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6882688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1179195</wp:posOffset>
                </wp:positionV>
                <wp:extent cx="4662170" cy="1824990"/>
                <wp:effectExtent l="0" t="0" r="0" b="0"/>
                <wp:wrapNone/>
                <wp:docPr id="2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2170" cy="182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2019 / 06-2020 /02        稻壳儿餐饮服务集团         UI设计师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   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需求对接：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界面结构、操作流程、美术风格、插画创意等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元素优化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：图标、LOGO、按钮、交互界面的元素制作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部门协调：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官网、APP、小程序等的交互设计，与开发人员密切配合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创意拓展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：关注用户反馈数据，维护和更新应用产品版本，提升用户体验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美术支持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：官网/公众号美术创意、GUI资源设计（图形、图标、动画等）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6.1pt;margin-top:92.85pt;height:143.7pt;width:367.1pt;z-index:256882688;mso-width-relative:page;mso-height-relative:page;" filled="f" stroked="f" coordsize="21600,21600" o:gfxdata="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p0yYNgAAAAMAQAADwAAAAAAAAABACAAAAAi&#10;AAAAZHJzL2Rvd25yZXYueG1sUEsBAhQAFAAAAAgAh07iQIDJ4f8KAgAA3Q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2019 / 06-2020 /02        稻壳儿餐饮服务集团         UI设计师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   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44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需求对接：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界面结构、操作流程、美术风格、插画创意等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44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元素优化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：图标、LOGO、按钮、交互界面的元素制作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44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部门协调：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官网、APP、小程序等的交互设计，与开发人员密切配合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44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创意拓展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：关注用户反馈数据，维护和更新应用产品版本，提升用户体验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44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美术支持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：官网/公众号美术创意、GUI资源设计（图形、图标、动画等）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6883712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3184525</wp:posOffset>
                </wp:positionV>
                <wp:extent cx="915670" cy="398780"/>
                <wp:effectExtent l="0" t="0" r="0" b="0"/>
                <wp:wrapNone/>
                <wp:docPr id="19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b/>
                                <w:bCs/>
                                <w:color w:val="669999"/>
                              </w:rPr>
                            </w:pP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669999"/>
                                <w:sz w:val="28"/>
                                <w:szCs w:val="28"/>
                              </w:rPr>
                              <w:t>项目经历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68pt;margin-top:250.75pt;height:31.4pt;width:72.1pt;z-index:256883712;mso-width-relative:page;mso-height-relative:page;" filled="f" stroked="f" coordsize="21600,21600" o:gfxdata="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pRbvH2AAAAAsBAAAPAAAAAAAAAAEAIAAAACIAAABkcnMvZG93bnJl&#10;di54bWxQSwECFAAUAAAACACHTuJAaXfiZv0BAADIAw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b/>
                          <w:bCs/>
                          <w:color w:val="669999"/>
                        </w:rPr>
                      </w:pP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669999"/>
                          <w:sz w:val="28"/>
                          <w:szCs w:val="28"/>
                        </w:rPr>
                        <w:t>项目经历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356709376" behindDoc="0" locked="0" layoutInCell="1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3633470</wp:posOffset>
                </wp:positionV>
                <wp:extent cx="1266190" cy="28575"/>
                <wp:effectExtent l="0" t="0" r="0" b="0"/>
                <wp:wrapNone/>
                <wp:docPr id="164" name="组合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8575"/>
                          <a:chOff x="15196" y="5985"/>
                          <a:chExt cx="1994" cy="45"/>
                        </a:xfrm>
                      </wpg:grpSpPr>
                      <wps:wsp>
                        <wps:cNvPr id="165" name="直接连接符 55"/>
                        <wps:cNvCnPr/>
                        <wps:spPr>
                          <a:xfrm>
                            <a:off x="15196" y="5985"/>
                            <a:ext cx="1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699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直接连接符 56"/>
                        <wps:cNvCnPr/>
                        <wps:spPr>
                          <a:xfrm>
                            <a:off x="15196" y="6030"/>
                            <a:ext cx="1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699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8.1pt;margin-top:286.1pt;height:2.25pt;width:99.7pt;z-index:356709376;mso-width-relative:page;mso-height-relative:page;" coordorigin="15196,5985" coordsize="1994,45" o:gfxdata="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JLO4HbAAAACwEAAA8AAAAAAAAAAQAgAAAAIgAAAGRycy9kb3ducmV2LnhtbFBLAQIUABQA&#10;AAAIAIdO4kDj8BKiXwIAAHYGAAAOAAAAAAAAAAEAIAAAACoBAABkcnMvZTJvRG9jLnhtbFBLBQYA&#10;AAAABgAGAFkBAAD7BQAAAAA=&#10;">
                <o:lock v:ext="edit" aspectratio="f"/>
                <v:line id="直接连接符 55" o:spid="_x0000_s1026" o:spt="20" style="position:absolute;left:15196;top:5985;height:0;width:1995;" filled="f" stroked="t" coordsize="21600,21600" o:gfxdata="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/8So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669999 [3204]" miterlimit="8" joinstyle="miter"/>
                  <v:imagedata o:title=""/>
                  <o:lock v:ext="edit" aspectratio="f"/>
                </v:line>
                <v:line id="直接连接符 56" o:spid="_x0000_s1026" o:spt="20" style="position:absolute;left:15196;top:6030;height:0;width:1995;" filled="f" stroked="t" coordsize="21600,21600" o:gfxdata="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y1a37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66999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671040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ge">
                  <wp:posOffset>3864610</wp:posOffset>
                </wp:positionV>
                <wp:extent cx="1800225" cy="361950"/>
                <wp:effectExtent l="0" t="0" r="0" b="0"/>
                <wp:wrapNone/>
                <wp:docPr id="9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pacing w:val="2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pacing w:val="2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2019/06-2020/02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6" o:spt="202" type="#_x0000_t202" style="position:absolute;left:0pt;margin-left:208.5pt;margin-top:304.3pt;height:28.5pt;width:141.75pt;mso-position-vertical-relative:page;z-index:356710400;v-text-anchor:middle;mso-width-relative:page;mso-height-relative:page;" filled="f" stroked="f" coordsize="21600,21600" o:gfxdata="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HUAcdkAAAALAQAADwAAAAAAAAABACAAAAAiAAAAZHJzL2Rvd25yZXYueG1sUEsBAhQAFAAA&#10;AAgAh07iQEQYf/v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b/>
                          <w:bCs/>
                          <w:color w:val="262626" w:themeColor="text1" w:themeTint="D9"/>
                          <w:spacing w:val="20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 w:themeColor="text1" w:themeTint="D9"/>
                          <w:spacing w:val="20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2019/06-2020/02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ge">
                  <wp:posOffset>3839210</wp:posOffset>
                </wp:positionV>
                <wp:extent cx="2649855" cy="361950"/>
                <wp:effectExtent l="0" t="0" r="0" b="0"/>
                <wp:wrapNone/>
                <wp:docPr id="177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pacing w:val="20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pacing w:val="20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知名餐饮企业官方网站  UI策划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6" o:spt="202" type="#_x0000_t202" style="position:absolute;left:0pt;margin-left:358.5pt;margin-top:302.3pt;height:28.5pt;width:208.65pt;mso-position-vertical-relative:page;z-index:251764736;v-text-anchor:middle;mso-width-relative:page;mso-height-relative:page;" filled="f" stroked="f" coordsize="21600,21600" o:gfxdata="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JPsb9oAAAAMAQAADwAAAAAAAAABACAAAAAiAAAAZHJzL2Rvd25yZXYueG1sUEsBAhQA&#10;FAAAAAgAh07iQDyKd1HwAQAAywMAAA4AAAAAAAAAAQAgAAAAKQEAAGRycy9lMm9Eb2MueG1sUEsF&#10;BgAAAAAGAAYAWQEAAI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b/>
                          <w:bCs/>
                          <w:color w:val="262626" w:themeColor="text1" w:themeTint="D9"/>
                          <w:spacing w:val="20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 w:themeColor="text1" w:themeTint="D9"/>
                          <w:spacing w:val="20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知名餐饮企业官方网站  UI策划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4281170</wp:posOffset>
                </wp:positionV>
                <wp:extent cx="4572000" cy="1414780"/>
                <wp:effectExtent l="0" t="0" r="0" b="0"/>
                <wp:wrapNone/>
                <wp:docPr id="3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14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此项目是为青蓝五星级酒店设计的企业网站。设计风格是采用中西结合的方式，整体设计方案的配色是酒红+黑色+金色，体现酒店的奢华质感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负责Banner广告设计、活动海报、广告图、专题页、用户界面的设计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该酒店全新品牌官网、APP上线，在多渠道进行了传播，提升客户关注度35%，新增客流量2000人/月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8.1pt;margin-top:337.1pt;height:111.4pt;width:360pt;z-index:251761664;mso-width-relative:page;mso-height-relative:page;" filled="f" stroked="f" coordsize="21600,21600" o:gfxdata="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dtDZNgAAAAMAQAADwAAAAAAAAABACAAAAAiAAAA&#10;ZHJzL2Rvd25yZXYueG1sUEsBAhQAFAAAAAgAh07iQIZRPBgHAgAA3Q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此项目是为青蓝五星级酒店设计的企业网站。设计风格是采用中西结合的方式，整体设计方案的配色是酒红+黑色+金色，体现酒店的奢华质感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负责Banner广告设计、活动海报、广告图、专题页、用户界面的设计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该酒店全新品牌官网、APP上线，在多渠道进行了传播，提升客户关注度35%，新增客流量2000人/月</w:t>
                      </w:r>
                    </w:p>
                    <w:p>
                      <w:pPr>
                        <w:pStyle w:val="6"/>
                        <w:snapToGrid w:val="0"/>
                        <w:ind w:firstLine="0" w:firstLineChars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  <w:t xml:space="preserve">            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568325</wp:posOffset>
                </wp:positionV>
                <wp:extent cx="1017270" cy="398780"/>
                <wp:effectExtent l="0" t="0" r="0" b="0"/>
                <wp:wrapNone/>
                <wp:docPr id="23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b/>
                                <w:bCs/>
                                <w:color w:val="669999"/>
                              </w:rPr>
                            </w:pP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669999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62pt;margin-top:44.75pt;height:31.4pt;width:80.1pt;z-index:251755520;mso-width-relative:page;mso-height-relative:page;" filled="f" stroked="f" coordsize="21600,21600" o:gfxdata="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y7fJdgAAAAKAQAADwAAAAAAAAABACAAAAAiAAAAZHJzL2Rvd25y&#10;ZXYueG1sUEsBAhQAFAAAAAgAh07iQAJelLb+AQAAyQM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b/>
                          <w:bCs/>
                          <w:color w:val="669999"/>
                        </w:rPr>
                      </w:pP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669999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461761536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1042670</wp:posOffset>
                </wp:positionV>
                <wp:extent cx="1266190" cy="28575"/>
                <wp:effectExtent l="0" t="0" r="0" b="0"/>
                <wp:wrapNone/>
                <wp:docPr id="167" name="组合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8575"/>
                          <a:chOff x="15196" y="5985"/>
                          <a:chExt cx="1994" cy="45"/>
                        </a:xfrm>
                      </wpg:grpSpPr>
                      <wps:wsp>
                        <wps:cNvPr id="168" name="直接连接符 55"/>
                        <wps:cNvCnPr/>
                        <wps:spPr>
                          <a:xfrm>
                            <a:off x="15196" y="5985"/>
                            <a:ext cx="1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699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直接连接符 56"/>
                        <wps:cNvCnPr/>
                        <wps:spPr>
                          <a:xfrm>
                            <a:off x="15196" y="6030"/>
                            <a:ext cx="1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699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7.1pt;margin-top:82.1pt;height:2.25pt;width:99.7pt;z-index:461761536;mso-width-relative:page;mso-height-relative:page;" coordorigin="15196,5985" coordsize="1994,45" o:gfxdata="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QJ7zHdoAAAALAQAADwAAAAAAAAABACAAAAAiAAAAZHJzL2Rvd25yZXYueG1sUEsBAhQAFAAAAAgA&#10;h07iQPX+4f5cAgAAdgYAAA4AAAAAAAAAAQAgAAAAKQEAAGRycy9lMm9Eb2MueG1sUEsFBgAAAAAG&#10;AAYAWQEAAPcFAAAAAA==&#10;">
                <o:lock v:ext="edit" aspectratio="f"/>
                <v:line id="直接连接符 55" o:spid="_x0000_s1026" o:spt="20" style="position:absolute;left:15196;top:5985;height:0;width:1995;" filled="f" stroked="t" coordsize="21600,21600" o:gfxdata="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/ms2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669999 [3204]" miterlimit="8" joinstyle="miter"/>
                  <v:imagedata o:title=""/>
                  <o:lock v:ext="edit" aspectratio="f"/>
                </v:line>
                <v:line id="直接连接符 56" o:spid="_x0000_s1026" o:spt="20" style="position:absolute;left:15196;top:6030;height:0;width:1995;" filled="f" stroked="t" coordsize="21600,21600" o:gfxdata="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ss6t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66999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5876925</wp:posOffset>
                </wp:positionV>
                <wp:extent cx="915670" cy="398780"/>
                <wp:effectExtent l="0" t="0" r="0" b="0"/>
                <wp:wrapNone/>
                <wp:docPr id="34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b/>
                                <w:bCs/>
                                <w:color w:val="669999"/>
                              </w:rPr>
                            </w:pP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669999"/>
                                <w:sz w:val="28"/>
                                <w:szCs w:val="28"/>
                              </w:rPr>
                              <w:t>荣誉奖励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66pt;margin-top:462.75pt;height:31.4pt;width:72.1pt;z-index:251762688;mso-width-relative:page;mso-height-relative:page;" filled="f" stroked="f" coordsize="21600,21600" o:gfxdata="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6lUCzZAAAACwEAAA8AAAAAAAAAAQAgAAAAIgAAAGRycy9kb3du&#10;cmV2LnhtbFBLAQIUABQAAAAIAIdO4kC2Lzca/gEAAMgD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b/>
                          <w:bCs/>
                          <w:color w:val="669999"/>
                        </w:rPr>
                      </w:pP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669999"/>
                          <w:sz w:val="28"/>
                          <w:szCs w:val="28"/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461762560" behindDoc="0" locked="0" layoutInCell="1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6338570</wp:posOffset>
                </wp:positionV>
                <wp:extent cx="1266190" cy="28575"/>
                <wp:effectExtent l="0" t="0" r="0" b="0"/>
                <wp:wrapNone/>
                <wp:docPr id="170" name="组合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8575"/>
                          <a:chOff x="15196" y="5985"/>
                          <a:chExt cx="1994" cy="45"/>
                        </a:xfrm>
                      </wpg:grpSpPr>
                      <wps:wsp>
                        <wps:cNvPr id="171" name="直接连接符 55"/>
                        <wps:cNvCnPr/>
                        <wps:spPr>
                          <a:xfrm>
                            <a:off x="15196" y="5985"/>
                            <a:ext cx="1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699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直接连接符 56"/>
                        <wps:cNvCnPr/>
                        <wps:spPr>
                          <a:xfrm>
                            <a:off x="15196" y="6030"/>
                            <a:ext cx="1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699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8.1pt;margin-top:499.1pt;height:2.25pt;width:99.7pt;z-index:461762560;mso-width-relative:page;mso-height-relative:page;" coordorigin="15196,5985" coordsize="1994,45" o:gfxdata="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bEqw/9sAAAAMAQAADwAAAAAAAAABACAAAAAiAAAAZHJzL2Rvd25yZXYueG1sUEsBAhQAFAAAAAgA&#10;h07iQJV2gu5bAgAAdgYAAA4AAAAAAAAAAQAgAAAAKgEAAGRycy9lMm9Eb2MueG1sUEsFBgAAAAAG&#10;AAYAWQEAAPcFAAAAAA==&#10;">
                <o:lock v:ext="edit" aspectratio="f"/>
                <v:line id="直接连接符 55" o:spid="_x0000_s1026" o:spt="20" style="position:absolute;left:15196;top:5985;height:0;width:1995;" filled="f" stroked="t" coordsize="21600,21600" o:gfxdata="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R1Udr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669999 [3204]" miterlimit="8" joinstyle="miter"/>
                  <v:imagedata o:title=""/>
                  <o:lock v:ext="edit" aspectratio="f"/>
                </v:line>
                <v:line id="直接连接符 56" o:spid="_x0000_s1026" o:spt="20" style="position:absolute;left:15196;top:6030;height:0;width:1995;" filled="f" stroked="t" coordsize="21600,21600" o:gfxdata="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z8oB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66999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6519545</wp:posOffset>
                </wp:positionV>
                <wp:extent cx="4298315" cy="1426210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142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浙江省优秀毕业生（获奖比例2%）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2019年度浙江省UI交互设计比赛银奖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2018年度设计系一等奖学金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2015年度新生平面设计大赛金奖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浙江省优秀毕业生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1.4pt;margin-top:513.35pt;height:112.3pt;width:338.45pt;z-index:251763712;mso-width-relative:page;mso-height-relative:page;" filled="f" stroked="f" coordsize="21600,21600" o:gfxdata="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oT9NJ2QAAAA4BAAAPAAAAAAAAAAEAIAAA&#10;ACIAAABkcnMvZG93bnJldi54bWxQSwECFAAUAAAACACHTuJA97xkMAsCAADd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浙江省优秀毕业生（获奖比例2%）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2019年度浙江省UI交互设计比赛银奖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2018年度设计系一等奖学金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2015年度新生平面设计大赛金奖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浙江省优秀毕业生</w:t>
                      </w:r>
                    </w:p>
                    <w:p>
                      <w:pPr>
                        <w:pStyle w:val="6"/>
                        <w:snapToGrid w:val="0"/>
                        <w:ind w:firstLine="0" w:firstLineChars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  <w:t xml:space="preserve">            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8595995</wp:posOffset>
                </wp:positionV>
                <wp:extent cx="4349750" cy="1616710"/>
                <wp:effectExtent l="0" t="0" r="0" b="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161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思维敏捷、能够熟练使用Photoshop、Flash、Illustrator等软件，了解html、Sketch等制作工具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项目经验：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优秀的手绘美术能力，熟练平面设计和Flash操作技能，在互联网Web应用及交互设计方面有项目经验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性格优势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勇于挑战、灵活缜密、做事情有始有终、认真负责、思维敏捷，抗压性强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6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8.35pt;margin-top:676.85pt;height:127.3pt;width:342.5pt;z-index:251754496;mso-width-relative:page;mso-height-relative:page;" filled="f" stroked="f" coordsize="21600,21600" o:gfxdata="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JzeiHYAAAADgEAAA8AAAAAAAAAAQAgAAAA&#10;IgAAAGRycy9kb3ducmV2LnhtbFBLAQIUABQAAAAIAIdO4kAlPMjjCwIAAN0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思维敏捷、能够熟练使用Photoshop、Flash、Illustrator等软件，了解html、Sketch等制作工具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项目经验：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优秀的手绘美术能力，熟练平面设计和Flash操作技能，在互联网Web应用及交互设计方面有项目经验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性格优势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勇于挑战、灵活缜密、做事情有始有终、认真负责、思维敏捷，抗压性强</w:t>
                      </w:r>
                    </w:p>
                    <w:p>
                      <w:pPr>
                        <w:pStyle w:val="6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6"/>
                        <w:snapToGrid w:val="0"/>
                        <w:ind w:firstLine="0" w:firstLineChars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  <w:t xml:space="preserve">            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461763584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8395970</wp:posOffset>
                </wp:positionV>
                <wp:extent cx="1266190" cy="28575"/>
                <wp:effectExtent l="0" t="0" r="0" b="0"/>
                <wp:wrapNone/>
                <wp:docPr id="173" name="组合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8575"/>
                          <a:chOff x="15196" y="5985"/>
                          <a:chExt cx="1994" cy="45"/>
                        </a:xfrm>
                      </wpg:grpSpPr>
                      <wps:wsp>
                        <wps:cNvPr id="174" name="直接连接符 55"/>
                        <wps:cNvCnPr/>
                        <wps:spPr>
                          <a:xfrm>
                            <a:off x="15196" y="5985"/>
                            <a:ext cx="1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699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直接连接符 56"/>
                        <wps:cNvCnPr/>
                        <wps:spPr>
                          <a:xfrm>
                            <a:off x="15196" y="6030"/>
                            <a:ext cx="1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699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5.1pt;margin-top:661.1pt;height:2.25pt;width:99.7pt;z-index:461763584;mso-width-relative:page;mso-height-relative:page;" coordorigin="15196,5985" coordsize="1994,45" o:gfxdata="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SVMG5dwAAAANAQAADwAAAAAAAAABACAAAAAiAAAAZHJzL2Rvd25yZXYueG1sUEsBAhQAFAAA&#10;AAgAh07iQME7wghdAgAAdgYAAA4AAAAAAAAAAQAgAAAAKwEAAGRycy9lMm9Eb2MueG1sUEsFBgAA&#10;AAAGAAYAWQEAAPoFAAAAAA==&#10;">
                <o:lock v:ext="edit" aspectratio="f"/>
                <v:line id="直接连接符 55" o:spid="_x0000_s1026" o:spt="20" style="position:absolute;left:15196;top:5985;height:0;width:1995;" filled="f" stroked="t" coordsize="21600,21600" o:gfxdata="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lq9+6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669999 [3204]" miterlimit="8" joinstyle="miter"/>
                  <v:imagedata o:title=""/>
                  <o:lock v:ext="edit" aspectratio="f"/>
                </v:line>
                <v:line id="直接连接符 56" o:spid="_x0000_s1026" o:spt="20" style="position:absolute;left:15196;top:6030;height:0;width:1995;" filled="f" stroked="t" coordsize="21600,21600" o:gfxdata="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iZSdb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66999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764608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7943850</wp:posOffset>
                </wp:positionV>
                <wp:extent cx="1019175" cy="398780"/>
                <wp:effectExtent l="0" t="0" r="0" b="0"/>
                <wp:wrapNone/>
                <wp:docPr id="115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b/>
                                <w:bCs/>
                                <w:color w:val="66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669999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63.25pt;margin-top:625.5pt;height:31.4pt;width:80.25pt;z-index:461764608;mso-width-relative:page;mso-height-relative:page;" filled="f" stroked="f" coordsize="21600,21600" o:gfxdata="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TJYqp2gAAAA0BAAAPAAAAAAAAAAEAIAAAACIAAABkcnMvZG93&#10;bnJldi54bWxQSwECFAAUAAAACACHTuJAUUlYOv4BAADKAwAADgAAAAAAAAABACAAAAAp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b/>
                          <w:bCs/>
                          <w:color w:val="66999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669999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210508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5460365</wp:posOffset>
                </wp:positionV>
                <wp:extent cx="908050" cy="372745"/>
                <wp:effectExtent l="0" t="0" r="0" b="0"/>
                <wp:wrapNone/>
                <wp:docPr id="155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669999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9999"/>
                                <w:kern w:val="0"/>
                                <w:sz w:val="28"/>
                                <w:szCs w:val="28"/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49.55pt;margin-top:429.95pt;height:29.35pt;width:71.5pt;z-index:262105088;mso-width-relative:page;mso-height-relative:page;" filled="f" stroked="f" coordsize="21600,21600" o:gfxdata="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eesQdYAAAAKAQAADwAAAAAAAAABACAAAAAiAAAAZHJzL2Rvd25yZXYu&#10;eG1sUEsBAhQAFAAAAAgAh07iQEsXYC39AQAAyQMAAA4AAAAAAAAAAQAgAAAAJQ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669999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69999"/>
                          <w:kern w:val="0"/>
                          <w:sz w:val="28"/>
                          <w:szCs w:val="28"/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2120265</wp:posOffset>
                </wp:positionV>
                <wp:extent cx="1131570" cy="437515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1710"/>
                              </w:tabs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UI设计师岗位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25pt;margin-top:166.95pt;height:34.45pt;width:89.1pt;z-index:251758592;mso-width-relative:page;mso-height-relative:page;" filled="f" stroked="f" coordsize="21600,21600" o:gfxdata="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mt&#10;pqncAAAACgEAAA8AAAAAAAAAAQAgAAAAIgAAAGRycy9kb3ducmV2LnhtbFBLAQIUABQAAAAIAIdO&#10;4kCLZ8or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710"/>
                        </w:tabs>
                        <w:rPr>
                          <w:rFonts w:ascii="微软雅黑" w:hAnsi="微软雅黑" w:eastAsia="微软雅黑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UI设计师岗位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211455</wp:posOffset>
            </wp:positionV>
            <wp:extent cx="1289685" cy="1318260"/>
            <wp:effectExtent l="0" t="0" r="5715" b="15240"/>
            <wp:wrapNone/>
            <wp:docPr id="31" name="图片 31" descr="F:\简历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F:\简历\图片3.png图片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318260"/>
                    </a:xfrm>
                    <a:prstGeom prst="rect">
                      <a:avLst/>
                    </a:prstGeom>
                    <a:ln w="28575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8265795</wp:posOffset>
                </wp:positionV>
                <wp:extent cx="2062480" cy="817880"/>
                <wp:effectExtent l="0" t="0" r="0" b="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中级UI设计师证书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Adobe中国认证设计师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三维动画设计师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6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.35pt;margin-top:650.85pt;height:64.4pt;width:162.4pt;z-index:251768832;mso-width-relative:page;mso-height-relative:page;" filled="f" stroked="f" coordsize="21600,21600" o:gfxdata="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JV2ujZAAAADAEAAA8AAAAAAAAAAQAgAAAAIgAA&#10;AGRycy9kb3ducmV2LnhtbFBLAQIUABQAAAAIAIdO4kByhyLJBwIAANw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中级UI设计师证书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Adobe中国认证设计师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三维动画设计师</w:t>
                      </w:r>
                    </w:p>
                    <w:p>
                      <w:pPr>
                        <w:pStyle w:val="6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6"/>
                        <w:snapToGrid w:val="0"/>
                        <w:ind w:firstLine="0" w:firstLineChars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  <w:t xml:space="preserve">            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6879616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9535795</wp:posOffset>
                </wp:positionV>
                <wp:extent cx="2062480" cy="856615"/>
                <wp:effectExtent l="0" t="0" r="0" b="0"/>
                <wp:wrapNone/>
                <wp:docPr id="9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856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普通话二级甲等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粤语流利听说读写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英语流利听说读写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6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.35pt;margin-top:750.85pt;height:67.45pt;width:162.4pt;z-index:256879616;mso-width-relative:page;mso-height-relative:page;" filled="f" stroked="f" coordsize="21600,21600" o:gfxdata="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2rCbDZAAAADAEAAA8AAAAAAAAAAQAgAAAAIgAA&#10;AGRycy9kb3ducmV2LnhtbFBLAQIUABQAAAAIAIdO4kDm0SQmBwIAANw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普通话二级甲等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粤语流利听说读写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英语流利听说读写</w:t>
                      </w:r>
                    </w:p>
                    <w:p>
                      <w:pPr>
                        <w:pStyle w:val="6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6"/>
                        <w:snapToGrid w:val="0"/>
                        <w:ind w:firstLine="0" w:firstLineChars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  <w:t xml:space="preserve">            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68816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9102725</wp:posOffset>
                </wp:positionV>
                <wp:extent cx="915670" cy="398780"/>
                <wp:effectExtent l="0" t="0" r="0" b="0"/>
                <wp:wrapNone/>
                <wp:docPr id="106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语言技能：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4pt;margin-top:716.75pt;height:31.4pt;width:72.1pt;z-index:256881664;mso-width-relative:page;mso-height-relative:page;" filled="f" stroked="f" coordsize="21600,21600" o:gfxdata="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oeIXp2AAAAAwBAAAPAAAAAAAAAAEAIAAAACIAAABkcnMvZG93bnJl&#10;di54bWxQSwECFAAUAAAACACHTuJAL2gwBv0BAADJAw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语言技能：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688064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7820025</wp:posOffset>
                </wp:positionV>
                <wp:extent cx="915670" cy="398780"/>
                <wp:effectExtent l="0" t="0" r="0" b="0"/>
                <wp:wrapNone/>
                <wp:docPr id="105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设计技能：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2pt;margin-top:615.75pt;height:31.4pt;width:72.1pt;z-index:256880640;mso-width-relative:page;mso-height-relative:page;" filled="f" stroked="f" coordsize="21600,21600" o:gfxdata="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sEObtgAAAAMAQAADwAAAAAAAAABACAAAAAiAAAAZHJzL2Rvd25y&#10;ZXYueG1sUEsBAhQAFAAAAAgAh07iQI2j1ZX+AQAAyQM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设计技能：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765632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2728595</wp:posOffset>
                </wp:positionV>
                <wp:extent cx="2336800" cy="8001000"/>
                <wp:effectExtent l="0" t="0" r="6350" b="0"/>
                <wp:wrapNone/>
                <wp:docPr id="179" name="矩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800100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4pt;margin-top:214.85pt;height:630pt;width:184pt;z-index:-41550848;v-text-anchor:middle;mso-width-relative:page;mso-height-relative:page;" fillcolor="#FBFBFB" filled="t" stroked="f" coordsize="21600,21600" o:gfxdata="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dehOxNkAAAALAQAADwAA&#10;AAAAAAABACAAAAAiAAAAZHJzL2Rvd25yZXYueG1sUEsBAhQAFAAAAAgAh07iQNGySyxOAgAAggQA&#10;AA4AAAAAAAAAAQAgAAAAKAEAAGRycy9lMm9Eb2MueG1sUEsFBgAAAAAGAAYAWQEAAOg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w:rPr>
          <w:sz w:val="6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1562100</wp:posOffset>
                </wp:positionV>
                <wp:extent cx="1135380" cy="58864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5886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65pt;margin-top:123pt;height:46.35pt;width:89.4pt;z-index:251757568;mso-width-relative:page;mso-height-relative:page;" filled="f" stroked="f" coordsize="21600,21600" o:gfxdata="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xzvgfdAAAACgEAAA8AAAAAAAAA&#10;AQAgAAAAIgAAAGRycy9kb3ducmV2LnhtbFBLAQIUABQAAAAIAIdO4kA11dnMmgEAAAwDAAAOAAAA&#10;AAAAAAEAIAAAACw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1166495</wp:posOffset>
                </wp:positionV>
                <wp:extent cx="2336800" cy="1574800"/>
                <wp:effectExtent l="0" t="0" r="6350" b="6350"/>
                <wp:wrapNone/>
                <wp:docPr id="176" name="矩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20" y="1331595"/>
                          <a:ext cx="2336800" cy="1574800"/>
                        </a:xfrm>
                        <a:prstGeom prst="rect">
                          <a:avLst/>
                        </a:prstGeom>
                        <a:solidFill>
                          <a:srgbClr val="66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4pt;margin-top:91.85pt;height:124pt;width:184pt;z-index:251750400;v-text-anchor:middle;mso-width-relative:page;mso-height-relative:page;" fillcolor="#669999" filled="t" stroked="f" coordsize="21600,21600" o:gfxdata="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ig&#10;XGHbAAAACgEAAA8AAAAAAAAAAQAgAAAAIgAAAGRycy9kb3ducmV2LnhtbFBLAQIUABQAAAAIAIdO&#10;4kCJnkk/WQIAAIwEAAAOAAAAAAAAAAEAIAAAACo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72552960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7403465</wp:posOffset>
                </wp:positionV>
                <wp:extent cx="908050" cy="372745"/>
                <wp:effectExtent l="0" t="0" r="0" b="0"/>
                <wp:wrapNone/>
                <wp:docPr id="156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669999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9999"/>
                                <w:kern w:val="0"/>
                                <w:sz w:val="28"/>
                                <w:szCs w:val="28"/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46.55pt;margin-top:582.95pt;height:29.35pt;width:71.5pt;z-index:272552960;mso-width-relative:page;mso-height-relative:page;" filled="f" stroked="f" coordsize="21600,21600" o:gfxdata="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JRUcC2AAAAAwBAAAPAAAAAAAAAAEAIAAAACIAAABkcnMvZG93bnJl&#10;di54bWxQSwECFAAUAAAACACHTuJA6dyFvv0BAADJAw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669999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69999"/>
                          <w:kern w:val="0"/>
                          <w:sz w:val="28"/>
                          <w:szCs w:val="28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335698944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7811770</wp:posOffset>
                </wp:positionV>
                <wp:extent cx="1266190" cy="28575"/>
                <wp:effectExtent l="0" t="0" r="0" b="0"/>
                <wp:wrapNone/>
                <wp:docPr id="161" name="组合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8575"/>
                          <a:chOff x="15196" y="5985"/>
                          <a:chExt cx="1994" cy="45"/>
                        </a:xfrm>
                      </wpg:grpSpPr>
                      <wps:wsp>
                        <wps:cNvPr id="162" name="直接连接符 55"/>
                        <wps:cNvCnPr/>
                        <wps:spPr>
                          <a:xfrm>
                            <a:off x="15196" y="5985"/>
                            <a:ext cx="1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699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直接连接符 56"/>
                        <wps:cNvCnPr/>
                        <wps:spPr>
                          <a:xfrm>
                            <a:off x="15196" y="6030"/>
                            <a:ext cx="1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699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.1pt;margin-top:615.1pt;height:2.25pt;width:99.7pt;z-index:335698944;mso-width-relative:page;mso-height-relative:page;" coordorigin="15196,5985" coordsize="1994,45" o:gfxdata="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6JEFkNsAAAAMAQAADwAAAAAAAAABACAAAAAiAAAAZHJzL2Rvd25yZXYueG1sUEsBAhQAFAAAAAgA&#10;h07iQC1iA7JbAgAAdgYAAA4AAAAAAAAAAQAgAAAAKgEAAGRycy9lMm9Eb2MueG1sUEsFBgAAAAAG&#10;AAYAWQEAAPcFAAAAAA==&#10;">
                <o:lock v:ext="edit" aspectratio="f"/>
                <v:line id="直接连接符 55" o:spid="_x0000_s1026" o:spt="20" style="position:absolute;left:15196;top:5985;height:0;width:1995;" filled="f" stroked="t" coordsize="21600,21600" o:gfxdata="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BZc3L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669999 [3204]" miterlimit="8" joinstyle="miter"/>
                  <v:imagedata o:title=""/>
                  <o:lock v:ext="edit" aspectratio="f"/>
                </v:line>
                <v:line id="直接连接符 56" o:spid="_x0000_s1026" o:spt="20" style="position:absolute;left:15196;top:6030;height:0;width:1995;" filled="f" stroked="t" coordsize="21600,21600" o:gfxdata="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WvlH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66999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93678080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5881370</wp:posOffset>
                </wp:positionV>
                <wp:extent cx="1266190" cy="28575"/>
                <wp:effectExtent l="0" t="0" r="0" b="0"/>
                <wp:wrapNone/>
                <wp:docPr id="158" name="组合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8575"/>
                          <a:chOff x="15196" y="5985"/>
                          <a:chExt cx="1994" cy="45"/>
                        </a:xfrm>
                      </wpg:grpSpPr>
                      <wps:wsp>
                        <wps:cNvPr id="159" name="直接连接符 55"/>
                        <wps:cNvCnPr/>
                        <wps:spPr>
                          <a:xfrm>
                            <a:off x="15196" y="5985"/>
                            <a:ext cx="1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699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直接连接符 56"/>
                        <wps:cNvCnPr/>
                        <wps:spPr>
                          <a:xfrm>
                            <a:off x="15196" y="6030"/>
                            <a:ext cx="1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699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.1pt;margin-top:463.1pt;height:2.25pt;width:99.7pt;z-index:293678080;mso-width-relative:page;mso-height-relative:page;" coordorigin="15196,5985" coordsize="1994,45" o:gfxdata="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MW8/O2gAAAAoBAAAPAAAAAAAAAAEAIAAAACIAAABkcnMvZG93bnJldi54bWxQSwECFAAUAAAA&#10;CACHTuJAUDev0F4CAAB2BgAADgAAAAAAAAABACAAAAApAQAAZHJzL2Uyb0RvYy54bWxQSwUGAAAA&#10;AAYABgBZAQAA+QUAAAAA&#10;">
                <o:lock v:ext="edit" aspectratio="f"/>
                <v:line id="直接连接符 55" o:spid="_x0000_s1026" o:spt="20" style="position:absolute;left:15196;top:5985;height:0;width:1995;" filled="f" stroked="t" coordsize="21600,21600" o:gfxdata="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N4EEL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669999 [3204]" miterlimit="8" joinstyle="miter"/>
                  <v:imagedata o:title=""/>
                  <o:lock v:ext="edit" aspectratio="f"/>
                </v:line>
                <v:line id="直接连接符 56" o:spid="_x0000_s1026" o:spt="20" style="position:absolute;left:15196;top:6030;height:0;width:1995;" filled="f" stroked="t" coordsize="21600,21600" o:gfxdata="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iGcw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66999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72667648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3506470</wp:posOffset>
                </wp:positionV>
                <wp:extent cx="1266190" cy="28575"/>
                <wp:effectExtent l="0" t="0" r="0" b="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8575"/>
                          <a:chOff x="15196" y="5985"/>
                          <a:chExt cx="1994" cy="45"/>
                        </a:xfrm>
                      </wpg:grpSpPr>
                      <wps:wsp>
                        <wps:cNvPr id="55" name="直接连接符 55"/>
                        <wps:cNvCnPr/>
                        <wps:spPr>
                          <a:xfrm>
                            <a:off x="15196" y="5985"/>
                            <a:ext cx="1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699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连接符 56"/>
                        <wps:cNvCnPr/>
                        <wps:spPr>
                          <a:xfrm>
                            <a:off x="15196" y="6030"/>
                            <a:ext cx="1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699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.1pt;margin-top:276.1pt;height:2.25pt;width:99.7pt;z-index:272667648;mso-width-relative:page;mso-height-relative:page;" coordorigin="15196,5985" coordsize="1994,45" o:gfxdata="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p9&#10;v5raAAAACgEAAA8AAAAAAAAAAQAgAAAAIgAAAGRycy9kb3ducmV2LnhtbFBLAQIUABQAAAAIAIdO&#10;4kCJR8gXWgIAAHIGAAAOAAAAAAAAAAEAIAAAACkBAABkcnMvZTJvRG9jLnhtbFBLBQYAAAAABgAG&#10;AFkBAAD1BQAAAAA=&#10;">
                <o:lock v:ext="edit" aspectratio="f"/>
                <v:line id="_x0000_s1026" o:spid="_x0000_s1026" o:spt="20" style="position:absolute;left:15196;top:5985;height:0;width:1995;" filled="f" stroked="t" coordsize="21600,21600" o:gfxdata="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8APF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669999 [3204]" miterlimit="8" joinstyle="miter"/>
                  <v:imagedata o:title=""/>
                  <o:lock v:ext="edit" aspectratio="f"/>
                </v:line>
                <v:line id="_x0000_s1026" o:spid="_x0000_s1026" o:spt="20" style="position:absolute;left:15196;top:6030;height:0;width:1995;" filled="f" stroked="t" coordsize="21600,21600" o:gfxdata="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9KiI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66999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6876544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3110865</wp:posOffset>
                </wp:positionV>
                <wp:extent cx="908050" cy="372745"/>
                <wp:effectExtent l="0" t="0" r="0" b="0"/>
                <wp:wrapNone/>
                <wp:docPr id="104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26085" y="2996565"/>
                          <a:ext cx="9080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669999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9999"/>
                                <w:kern w:val="0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48.55pt;margin-top:244.95pt;height:29.35pt;width:71.5pt;z-index:256876544;mso-width-relative:page;mso-height-relative:page;" filled="f" stroked="f" coordsize="21600,21600" o:gfxdata="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K72qLXAAAACgEAAA8AAAAAAAAAAQAgAAAAIgAA&#10;AGRycy9kb3ducmV2LnhtbFBLAQIUABQAAAAIAIdO4kAQLUuRCQIAANQDAAAOAAAAAAAAAAEAIAAA&#10;ACY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669999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69999"/>
                          <w:kern w:val="0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6005195</wp:posOffset>
                </wp:positionV>
                <wp:extent cx="2025650" cy="1148715"/>
                <wp:effectExtent l="0" t="0" r="0" b="0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148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电话：137-0000-0000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居住地：浙江省杭州市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"mailto:1234@docer.com"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:u w:val="non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1234@docer.com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:u w:val="non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微信：Docer123456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2121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.35pt;margin-top:472.85pt;height:90.45pt;width:159.5pt;z-index:251767808;mso-width-relative:page;mso-height-relative:page;" filled="f" stroked="f" coordsize="21600,21600" o:gfxdata="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cMZc7XAAAACwEAAA8AAAAAAAAAAQAgAAAAIgAA&#10;AGRycy9kb3ducmV2LnhtbFBLAQIUABQAAAAIAIdO4kAqUpdICQIAAN0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电话：137-0000-0000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居住地：浙江省杭州市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fldChar w:fldCharType="begin"/>
                      </w:r>
                      <w:r>
                        <w:instrText xml:space="preserve"> HYPERLINK "mailto:1234@docer.com"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:u w:val="non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1234@docer.com</w:t>
                      </w:r>
                      <w:r>
                        <w:rPr>
                          <w:rStyle w:val="5"/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:u w:val="non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微信：Docer123456</w:t>
                      </w:r>
                    </w:p>
                    <w:p>
                      <w:pPr>
                        <w:pStyle w:val="6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212121"/>
                          <w:szCs w:val="21"/>
                        </w:rPr>
                      </w:pPr>
                    </w:p>
                    <w:p>
                      <w:pPr>
                        <w:pStyle w:val="6"/>
                        <w:snapToGrid w:val="0"/>
                        <w:ind w:firstLine="0" w:firstLineChars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  <w:t xml:space="preserve">            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3630295</wp:posOffset>
                </wp:positionV>
                <wp:extent cx="2047875" cy="1548130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54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稻壳儿设计大学    艺术设计2014-2018 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211院校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全国十强艺术设计学院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GPA：3.5/4.0            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CET-6：580/710   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.1pt;margin-top:285.85pt;height:121.9pt;width:161.25pt;z-index:251769856;mso-width-relative:page;mso-height-relative:page;" filled="f" stroked="f" coordsize="21600,21600" o:gfxdata="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kaHZD2AAAAAoBAAAPAAAAAAAAAAEAIAAA&#10;ACIAAABkcnMvZG93bnJldi54bWxQSwECFAAUAAAACACHTuJAILV00wwCAADdAwAADgAAAAAAAAAB&#10;ACAAAAAn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稻壳儿设计大学    艺术设计2014-2018 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211院校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全国十强艺术设计学院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GPA：3.5/4.0            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CET-6：580/710    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mc:AlternateContent>
          <mc:Choice Requires="wpg">
            <w:drawing>
              <wp:anchor distT="0" distB="0" distL="114300" distR="114300" simplePos="0" relativeHeight="46176768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1303655</wp:posOffset>
                </wp:positionV>
                <wp:extent cx="7406005" cy="8530590"/>
                <wp:effectExtent l="0" t="0" r="0" b="0"/>
                <wp:wrapNone/>
                <wp:docPr id="1946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6322" cy="8530274"/>
                          <a:chOff x="8" y="2955"/>
                          <a:chExt cx="11664" cy="13432"/>
                        </a:xfrm>
                      </wpg:grpSpPr>
                      <wpg:grpSp>
                        <wpg:cNvPr id="19462" name="组合 11"/>
                        <wpg:cNvGrpSpPr/>
                        <wpg:grpSpPr>
                          <a:xfrm>
                            <a:off x="8" y="2955"/>
                            <a:ext cx="1907" cy="786"/>
                            <a:chOff x="8" y="2955"/>
                            <a:chExt cx="1907" cy="786"/>
                          </a:xfrm>
                        </wpg:grpSpPr>
                        <wps:wsp>
                          <wps:cNvPr id="3" name="矩形 2"/>
                          <wps:cNvSpPr/>
                          <wps:spPr>
                            <a:xfrm>
                              <a:off x="8" y="3032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6699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64" name="文本框 2"/>
                          <wps:cNvSpPr txBox="1"/>
                          <wps:spPr>
                            <a:xfrm>
                              <a:off x="239" y="2955"/>
                              <a:ext cx="1676" cy="7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简历标题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65" name="文本框 30"/>
                        <wps:cNvSpPr txBox="1"/>
                        <wps:spPr>
                          <a:xfrm>
                            <a:off x="239" y="3835"/>
                            <a:ext cx="11415" cy="15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标题核心：标题应该直接呈现HR所关心的信息，比如说你要应聘的岗位，你的名字，然后再加一个亮点。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举例：《应聘平面设计师-小百合-3年设计经验》</w:t>
                              </w:r>
                            </w:p>
                            <w:p>
                              <w:pPr>
                                <w:pStyle w:val="2"/>
                                <w:jc w:val="left"/>
                              </w:pPr>
                            </w:p>
                            <w:p>
                              <w:pPr>
                                <w:pStyle w:val="2"/>
                                <w:jc w:val="left"/>
                              </w:pPr>
                            </w:p>
                          </w:txbxContent>
                        </wps:txbx>
                        <wps:bodyPr anchor="t"/>
                      </wps:wsp>
                      <wpg:grpSp>
                        <wpg:cNvPr id="19466" name="组合 12"/>
                        <wpg:cNvGrpSpPr/>
                        <wpg:grpSpPr>
                          <a:xfrm>
                            <a:off x="8" y="5158"/>
                            <a:ext cx="1907" cy="744"/>
                            <a:chOff x="8" y="2899"/>
                            <a:chExt cx="1907" cy="744"/>
                          </a:xfrm>
                        </wpg:grpSpPr>
                        <wps:wsp>
                          <wps:cNvPr id="14" name="矩形 13"/>
                          <wps:cNvSpPr/>
                          <wps:spPr>
                            <a:xfrm>
                              <a:off x="8" y="2976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6699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68" name="文本框 2"/>
                          <wps:cNvSpPr txBox="1"/>
                          <wps:spPr>
                            <a:xfrm>
                              <a:off x="239" y="2899"/>
                              <a:ext cx="1676" cy="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基本信息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69" name="文本框 30"/>
                        <wps:cNvSpPr txBox="1"/>
                        <wps:spPr>
                          <a:xfrm>
                            <a:off x="239" y="6016"/>
                            <a:ext cx="11415" cy="34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信息位置：通常是放在简历的最顶端的，也有的放在侧边，或者最底下的，问题都不大。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信息内容：只要填写你的名字，性别，年龄，居住地，联系电话，邮箱、政治面貌，基本就够了。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居住地：尽量与应聘企业的地区相一致。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联系电话：最好在手机号码中间空一格，以 138 xxxx  xxxx 这样的格式来写，方便别人进行阅读。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如果是外企，还应该加多一个086 138 xxxx xxxx 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电子邮箱：尽量不使用QQ邮箱，比较正式，如xiaowang@163.com。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照片：尽量让照相馆拍摄大方得体的证件照。</w:t>
                              </w:r>
                            </w:p>
                          </w:txbxContent>
                        </wps:txbx>
                        <wps:bodyPr anchor="t"/>
                      </wps:wsp>
                      <wpg:grpSp>
                        <wpg:cNvPr id="19470" name="组合 1"/>
                        <wpg:cNvGrpSpPr/>
                        <wpg:grpSpPr>
                          <a:xfrm>
                            <a:off x="8" y="9833"/>
                            <a:ext cx="1907" cy="744"/>
                            <a:chOff x="8" y="2885"/>
                            <a:chExt cx="1907" cy="744"/>
                          </a:xfrm>
                        </wpg:grpSpPr>
                        <wps:wsp>
                          <wps:cNvPr id="6" name="矩形 5"/>
                          <wps:cNvSpPr/>
                          <wps:spPr>
                            <a:xfrm>
                              <a:off x="8" y="2976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6699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72" name="文本框 2"/>
                          <wps:cNvSpPr txBox="1"/>
                          <wps:spPr>
                            <a:xfrm>
                              <a:off x="239" y="2885"/>
                              <a:ext cx="1676" cy="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73" name="文本框 30"/>
                        <wps:cNvSpPr txBox="1"/>
                        <wps:spPr>
                          <a:xfrm>
                            <a:off x="257" y="10631"/>
                            <a:ext cx="11415" cy="7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after="63" w:line="360" w:lineRule="auto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教育背景：主要包括毕业的学校，所修的专业，成绩，GPA，学历这些基本信息。</w:t>
                              </w:r>
                            </w:p>
                            <w:p>
                              <w:pPr>
                                <w:pStyle w:val="2"/>
                                <w:spacing w:after="63" w:line="360" w:lineRule="auto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anchor="t"/>
                      </wps:wsp>
                      <wpg:grpSp>
                        <wpg:cNvPr id="19474" name="组合 10"/>
                        <wpg:cNvGrpSpPr/>
                        <wpg:grpSpPr>
                          <a:xfrm>
                            <a:off x="8" y="11671"/>
                            <a:ext cx="1907" cy="772"/>
                            <a:chOff x="8" y="2941"/>
                            <a:chExt cx="1907" cy="772"/>
                          </a:xfrm>
                        </wpg:grpSpPr>
                        <wps:wsp>
                          <wps:cNvPr id="17" name="矩形 16"/>
                          <wps:cNvSpPr/>
                          <wps:spPr>
                            <a:xfrm>
                              <a:off x="8" y="3018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6699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76" name="文本框 2"/>
                          <wps:cNvSpPr txBox="1"/>
                          <wps:spPr>
                            <a:xfrm>
                              <a:off x="239" y="2941"/>
                              <a:ext cx="1676" cy="7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77" name="文本框 30"/>
                        <wps:cNvSpPr txBox="1"/>
                        <wps:spPr>
                          <a:xfrm>
                            <a:off x="239" y="12571"/>
                            <a:ext cx="11271" cy="1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企业对照：写工作经历的第一步并不是写，而是去了解应聘岗位的要求，然后一对一地去对标。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撰写法则：要遵循STAR法则来写，即：情景，目标，行动，结果，末尾最好用数据作为结果的支撑，  真实性和能力都得到了体现。在工作经历描述中，也要减少或尽量不要使用形容词，应该多用动词。</w:t>
                              </w:r>
                            </w:p>
                          </w:txbxContent>
                        </wps:txbx>
                        <wps:bodyPr anchor="t"/>
                      </wps:wsp>
                      <wpg:grpSp>
                        <wpg:cNvPr id="19478" name="组合 19"/>
                        <wpg:cNvGrpSpPr/>
                        <wpg:grpSpPr>
                          <a:xfrm>
                            <a:off x="8" y="14192"/>
                            <a:ext cx="1907" cy="720"/>
                            <a:chOff x="8" y="2843"/>
                            <a:chExt cx="1907" cy="720"/>
                          </a:xfrm>
                        </wpg:grpSpPr>
                        <wps:wsp>
                          <wps:cNvPr id="21" name="矩形 20"/>
                          <wps:cNvSpPr/>
                          <wps:spPr>
                            <a:xfrm>
                              <a:off x="8" y="2920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6699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80" name="文本框 2"/>
                          <wps:cNvSpPr txBox="1"/>
                          <wps:spPr>
                            <a:xfrm>
                              <a:off x="239" y="2843"/>
                              <a:ext cx="1676" cy="7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81" name="文本框 30"/>
                        <wps:cNvSpPr txBox="1"/>
                        <wps:spPr>
                          <a:xfrm>
                            <a:off x="239" y="15133"/>
                            <a:ext cx="11416" cy="12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评价内容：切忌泛泛而谈，如性格开朗，活泼可爱，团结友善，敬业爱国等，最好举例具体事件来证明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评价的性质，尽量往用人单位想要的方向去靠，努力积极地用事实来证明，你就是他们想要找的人。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-2pt;margin-top:102.65pt;height:671.7pt;width:583.15pt;z-index:461767680;mso-width-relative:page;mso-height-relative:page;" coordorigin="8,2955" coordsize="11664,13432" o:gfxdata="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">
                <o:lock v:ext="edit" aspectratio="f"/>
                <v:group id="组合 11" o:spid="_x0000_s1026" o:spt="203" style="position:absolute;left:8;top:2955;height:786;width:1907;" coordorigin="8,2955" coordsize="1907,786" o:gfxdata="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q1SZt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2" o:spid="_x0000_s1026" o:spt="1" style="position:absolute;left:8;top:3032;height:643;width:1907;v-text-anchor:middle;" fillcolor="#669999" filled="t" stroked="f" coordsize="21600,21600" o:gfxdata="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KHLLvQAA&#10;ANo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955;height:786;width:1676;" filled="f" stroked="f" coordsize="21600,21600" o:gfxdata="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jjCTr4A&#10;AADe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简历标题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3835;height:1512;width:11415;" filled="f" stroked="f" coordsize="21600,21600" o:gfxdata="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dGfV&#10;wAAAAN4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标题核心：标题应该直接呈现HR所关心的信息，比如说你要应聘的岗位，你的名字，然后再加一个亮点。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举例：《应聘平面设计师-小百合-3年设计经验》</w:t>
                        </w:r>
                      </w:p>
                      <w:p>
                        <w:pPr>
                          <w:pStyle w:val="2"/>
                          <w:jc w:val="left"/>
                        </w:pPr>
                      </w:p>
                      <w:p>
                        <w:pPr>
                          <w:pStyle w:val="2"/>
                          <w:jc w:val="left"/>
                        </w:pPr>
                      </w:p>
                    </w:txbxContent>
                  </v:textbox>
                </v:shape>
                <v:group id="组合 12" o:spid="_x0000_s1026" o:spt="203" style="position:absolute;left:8;top:5158;height:744;width:1907;" coordorigin="8,2899" coordsize="1907,744" o:gfxdata="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7iBu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13" o:spid="_x0000_s1026" o:spt="1" style="position:absolute;left:8;top:2976;height:643;width:1907;v-text-anchor:middle;" fillcolor="#669999" filled="t" stroked="f" coordsize="21600,21600" o:gfxdata="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YsGP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899;height:744;width:1676;" filled="f" stroked="f" coordsize="21600,21600" o:gfxdata="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M91&#10;yEvCAAAA3gAAAA8AAAAAAAAAAQAgAAAAIgAAAGRycy9kb3ducmV2LnhtbFBLAQIUABQAAAAIAIdO&#10;4kAzLwWeOwAAADkAAAAQAAAAAAAAAAEAIAAAABEBAABkcnMvc2hhcGV4bWwueG1sUEsFBgAAAAAG&#10;AAYAWwEAALs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基本信息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6016;height:3488;width:11415;" filled="f" stroked="f" coordsize="21600,21600" o:gfxdata="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lt0L4A&#10;AADe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信息位置：通常是放在简历的最顶端的，也有的放在侧边，或者最底下的，问题都不大。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信息内容：只要填写你的名字，性别，年龄，居住地，联系电话，邮箱、政治面貌，基本就够了。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居住地：尽量与应聘企业的地区相一致。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联系电话：最好在手机号码中间空一格，以 138 xxxx  xxxx 这样的格式来写，方便别人进行阅读。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如果是外企，还应该加多一个086 138 xxxx xxxx 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电子邮箱：尽量不使用QQ邮箱，比较正式，如xiaowang@163.com。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照片：尽量让照相馆拍摄大方得体的证件照。</w:t>
                        </w:r>
                      </w:p>
                    </w:txbxContent>
                  </v:textbox>
                </v:shape>
                <v:group id="组合 1" o:spid="_x0000_s1026" o:spt="203" style="position:absolute;left:8;top:9833;height:744;width:1907;" coordorigin="8,2885" coordsize="1907,744" o:gfxdata="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DwkotcwgAAAN4AAAAPAAAAAAAAAAEAIAAAACIAAABkcnMvZG93bnJl&#10;di54bWxQSwECFAAUAAAACACHTuJAMy8FnjsAAAA5AAAAFQAAAAAAAAABACAAAAARAQAAZHJzL2dy&#10;b3Vwc2hhcGV4bWwueG1sUEsFBgAAAAAGAAYAYAEAAM4DAAAAAA==&#10;">
                  <o:lock v:ext="edit" aspectratio="f"/>
                  <v:rect id="矩形 5" o:spid="_x0000_s1026" o:spt="1" style="position:absolute;left:8;top:2976;height:643;width:1907;v-text-anchor:middle;" fillcolor="#669999" filled="t" stroked="f" coordsize="21600,21600" o:gfxdata="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X9FTvQAA&#10;ANo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885;height:744;width:1676;" filled="f" stroked="f" coordsize="21600,21600" o:gfxdata="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RGl8&#10;wAAAAN4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57;top:10631;height:759;width:11415;" filled="f" stroked="f" coordsize="21600,21600" o:gfxdata="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QIzOe/&#10;AAAA3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after="63" w:line="360" w:lineRule="auto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教育背景：主要包括毕业的学校，所修的专业，成绩，GPA，学历这些基本信息。</w:t>
                        </w:r>
                      </w:p>
                      <w:p>
                        <w:pPr>
                          <w:pStyle w:val="2"/>
                          <w:spacing w:after="63" w:line="360" w:lineRule="auto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group id="组合 10" o:spid="_x0000_s1026" o:spt="203" style="position:absolute;left:8;top:11671;height:772;width:1907;" coordorigin="8,2941" coordsize="1907,772" o:gfxdata="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PqY1f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16" o:spid="_x0000_s1026" o:spt="1" style="position:absolute;left:8;top:3018;height:643;width:1907;v-text-anchor:middle;" fillcolor="#669999" filled="t" stroked="f" coordsize="21600,21600" o:gfxdata="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sF/4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941;height:772;width:1676;" filled="f" stroked="f" coordsize="21600,21600" o:gfxdata="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f29/&#10;wAAAAN4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工作经历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12571;height:1583;width:11271;" filled="f" stroked="f" coordsize="21600,21600" o:gfxdata="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zPK5L4A&#10;AADe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企业对照：写工作经历的第一步并不是写，而是去了解应聘岗位的要求，然后一对一地去对标。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撰写法则：要遵循STAR法则来写，即：情景，目标，行动，结果，末尾最好用数据作为结果的支撑，  真实性和能力都得到了体现。在工作经历描述中，也要减少或尽量不要使用形容词，应该多用动词。</w:t>
                        </w:r>
                      </w:p>
                    </w:txbxContent>
                  </v:textbox>
                </v:shape>
                <v:group id="组合 19" o:spid="_x0000_s1026" o:spt="203" style="position:absolute;left:8;top:14192;height:720;width:1907;" coordorigin="8,2843" coordsize="1907,720" o:gfxdata="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AO5IdawgAAAN4AAAAPAAAAAAAAAAEAIAAAACIAAABkcnMvZG93bnJl&#10;di54bWxQSwECFAAUAAAACACHTuJAMy8FnjsAAAA5AAAAFQAAAAAAAAABACAAAAARAQAAZHJzL2dy&#10;b3Vwc2hhcGV4bWwueG1sUEsFBgAAAAAGAAYAYAEAAM4DAAAAAA==&#10;">
                  <o:lock v:ext="edit" aspectratio="f"/>
                  <v:rect id="矩形 20" o:spid="_x0000_s1026" o:spt="1" style="position:absolute;left:8;top:2920;height:643;width:1907;v-text-anchor:middle;" fillcolor="#669999" filled="t" stroked="f" coordsize="21600,21600" o:gfxdata="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nmoq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843;height:702;width:1676;" filled="f" stroked="f" coordsize="21600,21600" o:gfxdata="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EP&#10;IrfCAAAA3gAAAA8AAAAAAAAAAQAgAAAAIgAAAGRycy9kb3ducmV2LnhtbFBLAQIUABQAAAAIAIdO&#10;4kAzLwWeOwAAADkAAAAQAAAAAAAAAAEAIAAAABEBAABkcnMvc2hhcGV4bWwueG1sUEsFBgAAAAAG&#10;AAYAWwEAALs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15133;height:1254;width:11416;" filled="f" stroked="f" coordsize="21600,21600" o:gfxdata="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5Dhyy/&#10;AAAA3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评价内容：切忌泛泛而谈，如性格开朗，活泼可爱，团结友善，敬业爱国等，最好举例具体事件来证明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评价的性质，尽量往用人单位想要的方向去靠，努力积极地用事实来证明，你就是他们想要找的人。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461768704" behindDoc="0" locked="0" layoutInCell="1" allowOverlap="1">
                <wp:simplePos x="0" y="0"/>
                <wp:positionH relativeFrom="column">
                  <wp:posOffset>-780415</wp:posOffset>
                </wp:positionH>
                <wp:positionV relativeFrom="paragraph">
                  <wp:posOffset>95250</wp:posOffset>
                </wp:positionV>
                <wp:extent cx="8373110" cy="783590"/>
                <wp:effectExtent l="0" t="0" r="8890" b="17145"/>
                <wp:wrapNone/>
                <wp:docPr id="19457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2826" cy="783899"/>
                          <a:chOff x="-1195" y="904"/>
                          <a:chExt cx="13185" cy="1234"/>
                        </a:xfrm>
                      </wpg:grpSpPr>
                      <wps:wsp>
                        <wps:cNvPr id="4" name="矩形 3"/>
                        <wps:cNvSpPr/>
                        <wps:spPr>
                          <a:xfrm>
                            <a:off x="-1195" y="1076"/>
                            <a:ext cx="13185" cy="1062"/>
                          </a:xfrm>
                          <a:prstGeom prst="rect">
                            <a:avLst/>
                          </a:prstGeom>
                          <a:solidFill>
                            <a:srgbClr val="66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文本框 4"/>
                        <wps:cNvSpPr txBox="1"/>
                        <wps:spPr>
                          <a:xfrm>
                            <a:off x="2829" y="904"/>
                            <a:ext cx="7856" cy="11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jc w:val="center"/>
                                <w:textAlignment w:val="top"/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64"/>
                                  <w:szCs w:val="64"/>
                                  <w14:shadow w14:blurRad="63500" w14:dist="0" w14:dir="0" w14:sx="102000" w14:sy="102000" w14:kx="0" w14:ky="0" w14:algn="ctr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简 历 撰 写 教 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" o:spid="_x0000_s1026" o:spt="203" style="position:absolute;left:0pt;margin-left:-61.45pt;margin-top:7.5pt;height:61.7pt;width:659.3pt;z-index:461768704;mso-width-relative:page;mso-height-relative:page;" coordorigin="-1195,904" coordsize="13185,1234" o:gfxdata="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AAAAABkcnMvUEsBAhQAFAAAAAgAh07i&#10;QPDhTuzcAAAADAEAAA8AAAAAAAAAAQAgAAAAIgAAAGRycy9kb3ducmV2LnhtbFBLAQIUABQAAAAI&#10;AIdO4kCn/WnKPwMAAEcHAAAOAAAAAAAAAAEAIAAAACsBAABkcnMvZTJvRG9jLnhtbFBLBQYAAAAA&#10;BgAGAFkBAADcBgAAAAA=&#10;">
                <o:lock v:ext="edit" aspectratio="f"/>
                <v:rect id="矩形 3" o:spid="_x0000_s1026" o:spt="1" style="position:absolute;left:-1195;top:1076;height:1062;width:13185;v-text-anchor:middle;" fillcolor="#669999" filled="t" stroked="f" coordsize="21600,21600" o:gfxdata="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MHqv7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4" o:spid="_x0000_s1026" o:spt="202" type="#_x0000_t202" style="position:absolute;left:2829;top:904;height:1119;width:7856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jc w:val="center"/>
                          <w:textAlignment w:val="top"/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64"/>
                            <w:szCs w:val="64"/>
                            <w14:shadow w14:blurRad="63500" w14:dist="0" w14:dir="0" w14:sx="102000" w14:sy="102000" w14:kx="0" w14:ky="0" w14:algn="ctr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简 历 撰 写 教 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46176972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5662295</wp:posOffset>
                </wp:positionV>
                <wp:extent cx="1064260" cy="508000"/>
                <wp:effectExtent l="0" t="0" r="0" b="0"/>
                <wp:wrapNone/>
                <wp:docPr id="2049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685" y="5777865"/>
                          <a:ext cx="106426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jc w:val="left"/>
                            </w:pPr>
                            <w:r>
                              <w:rPr>
                                <w:rFonts w:ascii="微软雅黑" w:eastAsia="微软雅黑" w:hAnsi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头像裁剪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.55pt;margin-top:445.85pt;height:40pt;width:83.8pt;z-index:461769728;mso-width-relative:page;mso-height-relative:page;" filled="f" stroked="f" coordsize="21600,21600" o:gfxdata="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feINA2gAAAAoB&#10;AAAPAAAAAAAAAAEAIAAAACIAAABkcnMvZG93bnJldi54bWxQSwECFAAUAAAACACHTuJAQWXMG6cB&#10;AAAXAwAADgAAAAAAAAABACAAAAApAQAAZHJzL2Uyb0RvYy54bWxQSwUGAAAAAAYABgBZAQAAQgUA&#10;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left"/>
                      </w:pPr>
                      <w:r>
                        <w:rPr>
                          <w:rFonts w:ascii="微软雅黑" w:eastAsia="微软雅黑" w:hAnsiTheme="minorBidi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头像裁剪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770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5728970</wp:posOffset>
                </wp:positionV>
                <wp:extent cx="1210945" cy="408305"/>
                <wp:effectExtent l="0" t="0" r="8255" b="10795"/>
                <wp:wrapNone/>
                <wp:docPr id="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5728970"/>
                          <a:ext cx="1210945" cy="408305"/>
                        </a:xfrm>
                        <a:prstGeom prst="rect">
                          <a:avLst/>
                        </a:prstGeom>
                        <a:solidFill>
                          <a:srgbClr val="66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0pt;margin-top:451.1pt;height:32.15pt;width:95.35pt;z-index:461770752;v-text-anchor:middle;mso-width-relative:page;mso-height-relative:page;" fillcolor="#669999" filled="t" stroked="f" coordsize="21600,21600" o:gfxdata="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LJU49gAAAAIAQAADwAAAAAAAAAB&#10;ACAAAAAiAAAAZHJzL2Rvd25yZXYueG1sUEsBAhQAFAAAAAgAh07iQIrhrj7XAQAAfgMAAA4AAAAA&#10;AAAAAQAgAAAAJwEAAGRycy9lMm9Eb2MueG1sUEsFBgAAAAAGAAYAWQEAAH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77177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1278890</wp:posOffset>
                </wp:positionV>
                <wp:extent cx="1064260" cy="464185"/>
                <wp:effectExtent l="0" t="0" r="0" b="0"/>
                <wp:wrapNone/>
                <wp:docPr id="2048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685" y="1278890"/>
                          <a:ext cx="1064260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jc w:val="left"/>
                            </w:pPr>
                            <w:r>
                              <w:rPr>
                                <w:rFonts w:ascii="微软雅黑" w:eastAsia="微软雅黑" w:hAnsi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图片更换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.55pt;margin-top:100.7pt;height:36.55pt;width:83.8pt;z-index:461771776;mso-width-relative:page;mso-height-relative:page;" filled="f" stroked="f" coordsize="21600,21600" o:gfxdata="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PlPm3bAAAACgEA&#10;AA8AAAAAAAAAAQAgAAAAIgAAAGRycy9kb3ducmV2LnhtbFBLAQIUABQAAAAIAIdO4kAnx32/pQEA&#10;ABcDAAAOAAAAAAAAAAEAIAAAACoBAABkcnMvZTJvRG9jLnhtbFBLBQYAAAAABgAGAFkBAABB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left"/>
                      </w:pPr>
                      <w:r>
                        <w:rPr>
                          <w:rFonts w:ascii="微软雅黑" w:eastAsia="微软雅黑" w:hAnsiTheme="minorBidi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图片更换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772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1318895</wp:posOffset>
                </wp:positionV>
                <wp:extent cx="1210945" cy="408940"/>
                <wp:effectExtent l="0" t="0" r="8255" b="10160"/>
                <wp:wrapNone/>
                <wp:docPr id="7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1318895"/>
                          <a:ext cx="1210945" cy="408940"/>
                        </a:xfrm>
                        <a:prstGeom prst="rect">
                          <a:avLst/>
                        </a:prstGeom>
                        <a:solidFill>
                          <a:srgbClr val="66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103.85pt;height:32.2pt;width:95.35pt;z-index:461772800;v-text-anchor:middle;mso-width-relative:page;mso-height-relative:page;" fillcolor="#669999" filled="t" stroked="f" coordsize="21600,21600" o:gfxdata="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csZDPXAAAACAEAAA8AAAAAAAAA&#10;AQAgAAAAIgAAAGRycy9kb3ducmV2LnhtbFBLAQIUABQAAAAIAIdO4kDnfqjO2QEAAH4DAAAOAAAA&#10;AAAAAAEAIAAAACY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461773824" behindDoc="0" locked="0" layoutInCell="1" allowOverlap="1">
            <wp:simplePos x="0" y="0"/>
            <wp:positionH relativeFrom="column">
              <wp:posOffset>551815</wp:posOffset>
            </wp:positionH>
            <wp:positionV relativeFrom="paragraph">
              <wp:posOffset>257810</wp:posOffset>
            </wp:positionV>
            <wp:extent cx="1390650" cy="807720"/>
            <wp:effectExtent l="0" t="0" r="0" b="0"/>
            <wp:wrapNone/>
            <wp:docPr id="20483" name="图片 6" descr="稻壳矢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图片 6" descr="稻壳矢量"/>
                    <pic:cNvPicPr>
                      <a:picLocks noChangeAspect="1"/>
                    </pic:cNvPicPr>
                  </pic:nvPicPr>
                  <pic:blipFill>
                    <a:blip r:embed="rId5">
                      <a:grayscl/>
                      <a:lum bright="70001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080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46177484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257810</wp:posOffset>
                </wp:positionV>
                <wp:extent cx="5033645" cy="854075"/>
                <wp:effectExtent l="0" t="0" r="0" b="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645" cy="85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64"/>
                                <w:szCs w:val="64"/>
                                <w14:shadow w14:blurRad="63500" w14:dist="0" w14:dir="0" w14:sx="102000" w14:sy="102000" w14:kx="0" w14:ky="0" w14:algn="ctr">
                                  <w14:srgbClr w14:val="000000"/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 历 编 辑 教 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41.5pt;margin-top:20.3pt;height:67.25pt;width:396.35pt;z-index:461774848;mso-width-relative:page;mso-height-relative:page;" filled="f" stroked="f" coordsize="21600,21600" o:gfxdata="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io1XzcAAAACwEAAA8AAAAAAAAAAQAgAAAAIgAAAGRycy9kb3ducmV2LnhtbFBLAQIUABQA&#10;AAAIAIdO4kBq8ypoJQIAACY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center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64"/>
                          <w:szCs w:val="64"/>
                          <w14:shadow w14:blurRad="63500" w14:dist="0" w14:dir="0" w14:sx="102000" w14:sy="102000" w14:kx="0" w14:ky="0" w14:algn="ctr">
                            <w14:srgbClr w14:val="000000"/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 历 编 辑 教 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775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382270</wp:posOffset>
                </wp:positionV>
                <wp:extent cx="7564120" cy="674370"/>
                <wp:effectExtent l="0" t="0" r="17780" b="1143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438" cy="674688"/>
                        </a:xfrm>
                        <a:prstGeom prst="rect">
                          <a:avLst/>
                        </a:prstGeom>
                        <a:solidFill>
                          <a:srgbClr val="66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0pt;margin-top:30.1pt;height:53.1pt;width:595.6pt;z-index:461775872;v-text-anchor:middle;mso-width-relative:page;mso-height-relative:page;" fillcolor="#669999" filled="t" stroked="f" coordsize="21600,21600" o:gfxdata="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3fcYtcAAAAIAQAADwAAAAAAAAABACAAAAAi&#10;AAAAZHJzL2Rvd25yZXYueG1sUEsBAhQAFAAAAAgAh07iQPwWKufSAQAAeAMAAA4AAAAAAAAAAQAg&#10;AAAAJgEAAGRycy9lMm9Eb2MueG1sUEsFBgAAAAAGAAYAWQEAAG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776896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1847215</wp:posOffset>
                </wp:positionV>
                <wp:extent cx="7248525" cy="593725"/>
                <wp:effectExtent l="0" t="0" r="0" b="0"/>
                <wp:wrapNone/>
                <wp:docPr id="20487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after="63" w:line="36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选中简历的照片，然后单击【更改图片】，选择图片保存的位置，插入我们的证件照，更换完成。</w:t>
                            </w:r>
                          </w:p>
                          <w:p>
                            <w:pPr>
                              <w:pStyle w:val="2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2.5pt;margin-top:145.45pt;height:46.75pt;width:570.75pt;z-index:461776896;mso-width-relative:page;mso-height-relative:page;" filled="f" stroked="f" coordsize="21600,21600" o:gfxdata="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Wem1q3QAAAAsBAAAPAAAA&#10;AAAAAAEAIAAAACIAAABkcnMvZG93bnJldi54bWxQSwECFAAUAAAACACHTuJADg2sBp4BAAANAwAA&#10;DgAAAAAAAAABACAAAAAsAQAAZHJzL2Uyb0RvYy54bWxQSwUGAAAAAAYABgBZAQAAP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after="63" w:line="360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选中简历的照片，然后单击【更改图片】，选择图片保存的位置，插入我们的证件照，更换完成。</w:t>
                      </w:r>
                    </w:p>
                    <w:p>
                      <w:pPr>
                        <w:pStyle w:val="2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461777920" behindDoc="0" locked="0" layoutInCell="1" allowOverlap="1">
            <wp:simplePos x="0" y="0"/>
            <wp:positionH relativeFrom="column">
              <wp:posOffset>1572895</wp:posOffset>
            </wp:positionH>
            <wp:positionV relativeFrom="paragraph">
              <wp:posOffset>2310765</wp:posOffset>
            </wp:positionV>
            <wp:extent cx="3695700" cy="3295650"/>
            <wp:effectExtent l="0" t="0" r="0" b="0"/>
            <wp:wrapNone/>
            <wp:docPr id="20488" name="图片 1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" name="图片 1" descr="Imag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46177894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6319520</wp:posOffset>
                </wp:positionV>
                <wp:extent cx="7248525" cy="612140"/>
                <wp:effectExtent l="0" t="0" r="0" b="0"/>
                <wp:wrapNone/>
                <wp:docPr id="20492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after="63" w:line="4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选中简历的照片，然后单击标题栏中的【裁剪】，选择【形状裁剪】下的某一种形状，裁剪成各种图形。</w:t>
                            </w:r>
                          </w:p>
                          <w:p>
                            <w:pPr>
                              <w:pStyle w:val="2"/>
                              <w:spacing w:after="63" w:line="4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PS:头像裁剪最好原来为正方形，避免裁剪后失真,或修改高宽比为1:1</w:t>
                            </w:r>
                          </w:p>
                          <w:p>
                            <w:pPr>
                              <w:pStyle w:val="2"/>
                              <w:spacing w:line="4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4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1.6pt;margin-top:497.6pt;height:48.2pt;width:570.75pt;z-index:461778944;mso-width-relative:page;mso-height-relative:page;" filled="f" stroked="f" coordsize="21600,21600" o:gfxdata="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LLm3p3AAAAAwBAAAPAAAAAAAA&#10;AAEAIAAAACIAAABkcnMvZG93bnJldi54bWxQSwECFAAUAAAACACHTuJANHuoA5wBAAANAwAADgAA&#10;AAAAAAABACAAAAArAQAAZHJzL2Uyb0RvYy54bWxQSwUGAAAAAAYABgBZAQAAO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after="63" w:line="4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选中简历的照片，然后单击标题栏中的【裁剪】，选择【形状裁剪】下的某一种形状，裁剪成各种图形。</w:t>
                      </w:r>
                    </w:p>
                    <w:p>
                      <w:pPr>
                        <w:pStyle w:val="2"/>
                        <w:spacing w:after="63" w:line="4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PS:头像裁剪最好原来为正方形，避免裁剪后失真,或修改高宽比为1:1</w:t>
                      </w:r>
                    </w:p>
                    <w:p>
                      <w:pPr>
                        <w:pStyle w:val="2"/>
                        <w:spacing w:line="400" w:lineRule="exact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"/>
                        <w:spacing w:line="400" w:lineRule="exact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drawing>
          <wp:anchor distT="0" distB="0" distL="114300" distR="114300" simplePos="0" relativeHeight="461779968" behindDoc="0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7668895</wp:posOffset>
            </wp:positionV>
            <wp:extent cx="4506595" cy="1220470"/>
            <wp:effectExtent l="0" t="0" r="8255" b="17780"/>
            <wp:wrapNone/>
            <wp:docPr id="20494" name="图片 12" descr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4" name="图片 12" descr="Imag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6912" cy="122078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461780992" behindDoc="0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6758940</wp:posOffset>
            </wp:positionV>
            <wp:extent cx="4552950" cy="819150"/>
            <wp:effectExtent l="0" t="0" r="0" b="0"/>
            <wp:wrapNone/>
            <wp:docPr id="20493" name="图片 10" descr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3" name="图片 10" descr="Imag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461782016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9334500</wp:posOffset>
            </wp:positionV>
            <wp:extent cx="609600" cy="582295"/>
            <wp:effectExtent l="0" t="0" r="0" b="8255"/>
            <wp:wrapNone/>
            <wp:docPr id="20498" name="图片 16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8" name="图片 16" descr="图片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8261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461783040" behindDoc="0" locked="0" layoutInCell="1" allowOverlap="1">
            <wp:simplePos x="0" y="0"/>
            <wp:positionH relativeFrom="column">
              <wp:posOffset>5412740</wp:posOffset>
            </wp:positionH>
            <wp:positionV relativeFrom="paragraph">
              <wp:posOffset>9274175</wp:posOffset>
            </wp:positionV>
            <wp:extent cx="673100" cy="642620"/>
            <wp:effectExtent l="0" t="0" r="12700" b="5080"/>
            <wp:wrapNone/>
            <wp:docPr id="20496" name="图片 14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6" name="图片 14" descr="图片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429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461784064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9261475</wp:posOffset>
            </wp:positionV>
            <wp:extent cx="685800" cy="655320"/>
            <wp:effectExtent l="0" t="0" r="0" b="11430"/>
            <wp:wrapNone/>
            <wp:docPr id="20497" name="图片 15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7" name="图片 15" descr="图片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56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461785088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9319895</wp:posOffset>
            </wp:positionV>
            <wp:extent cx="623570" cy="596900"/>
            <wp:effectExtent l="0" t="0" r="5080" b="12700"/>
            <wp:wrapNone/>
            <wp:docPr id="20495" name="图片 1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5" name="图片 13" descr="图片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3888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  <w:r>
        <mc:AlternateContent>
          <mc:Choice Requires="wps">
            <w:drawing>
              <wp:anchor distT="0" distB="0" distL="114300" distR="114300" simplePos="0" relativeHeight="461786112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5646420</wp:posOffset>
                </wp:positionV>
                <wp:extent cx="6350" cy="15875"/>
                <wp:effectExtent l="0" t="0" r="0" b="0"/>
                <wp:wrapNone/>
                <wp:docPr id="21545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587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2" o:spid="_x0000_s1026" o:spt="1" style="position:absolute;left:0pt;margin-left:453.25pt;margin-top:444.6pt;height:1.25pt;width:0.5pt;z-index:461786112;mso-width-relative:page;mso-height-relative:page;" fillcolor="#404040" filled="t" stroked="f" coordsize="21600,21600" o:gfxdata="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Q8uHE2AAAAAsBAAAPAAAAAAAAAAEAIAAAACIAAABk&#10;cnMvZG93bnJldi54bWxQSwECFAAUAAAACACHTuJAOi0wOpQBAAAdAwAADgAAAAAAAAABACAAAAAn&#10;AQAAZHJzL2Uyb0RvYy54bWxQSwUGAAAAAAYABgBZAQAAL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787136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5686425</wp:posOffset>
                </wp:positionV>
                <wp:extent cx="6350" cy="10795"/>
                <wp:effectExtent l="0" t="0" r="0" b="0"/>
                <wp:wrapNone/>
                <wp:docPr id="21546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1113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o:spt="1" style="position:absolute;left:0pt;margin-left:453.25pt;margin-top:447.75pt;height:0.85pt;width:0.5pt;z-index:461787136;mso-width-relative:page;mso-height-relative:page;" fillcolor="#404040" filled="t" stroked="f" coordsize="21600,21600" o:gfxdata="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UhyLo1wAAAAsBAAAPAAAAAAAAAAEAIAAAACIAAABk&#10;cnMvZG93bnJldi54bWxQSwECFAAUAAAACACHTuJA4ig7i5UBAAAdAwAADgAAAAAAAAABACAAAAAm&#10;AQAAZHJzL2Uyb0RvYy54bWxQSwUGAAAAAAYABgBZAQAAL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r>
        <w:drawing>
          <wp:anchor distT="0" distB="0" distL="114300" distR="114300" simplePos="0" relativeHeight="46178816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276225</wp:posOffset>
            </wp:positionV>
            <wp:extent cx="1099820" cy="949325"/>
            <wp:effectExtent l="0" t="0" r="0" b="0"/>
            <wp:wrapNone/>
            <wp:docPr id="21509" name="图片 358" descr="d622fced643a6c7e866edd2adf1eb9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图片 358" descr="d622fced643a6c7e866edd2adf1eb9d8"/>
                    <pic:cNvPicPr>
                      <a:picLocks noChangeAspect="1"/>
                    </pic:cNvPicPr>
                  </pic:nvPicPr>
                  <pic:blipFill>
                    <a:blip r:embed="rId13"/>
                    <a:srcRect l="16989" t="16740" r="16940" b="25542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461789184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1971675</wp:posOffset>
                </wp:positionV>
                <wp:extent cx="276225" cy="311150"/>
                <wp:effectExtent l="0" t="0" r="9525" b="12700"/>
                <wp:wrapNone/>
                <wp:docPr id="128" name="Freeform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741420" y="1933575"/>
                          <a:ext cx="276225" cy="311150"/>
                        </a:xfrm>
                        <a:custGeom>
                          <a:avLst/>
                          <a:gdLst>
                            <a:gd name="T0" fmla="*/ 7 w 165"/>
                            <a:gd name="T1" fmla="*/ 0 h 184"/>
                            <a:gd name="T2" fmla="*/ 8 w 165"/>
                            <a:gd name="T3" fmla="*/ 0 h 184"/>
                            <a:gd name="T4" fmla="*/ 40 w 165"/>
                            <a:gd name="T5" fmla="*/ 0 h 184"/>
                            <a:gd name="T6" fmla="*/ 158 w 165"/>
                            <a:gd name="T7" fmla="*/ 0 h 184"/>
                            <a:gd name="T8" fmla="*/ 165 w 165"/>
                            <a:gd name="T9" fmla="*/ 7 h 184"/>
                            <a:gd name="T10" fmla="*/ 165 w 165"/>
                            <a:gd name="T11" fmla="*/ 8 h 184"/>
                            <a:gd name="T12" fmla="*/ 165 w 165"/>
                            <a:gd name="T13" fmla="*/ 177 h 184"/>
                            <a:gd name="T14" fmla="*/ 158 w 165"/>
                            <a:gd name="T15" fmla="*/ 184 h 184"/>
                            <a:gd name="T16" fmla="*/ 158 w 165"/>
                            <a:gd name="T17" fmla="*/ 184 h 184"/>
                            <a:gd name="T18" fmla="*/ 40 w 165"/>
                            <a:gd name="T19" fmla="*/ 184 h 184"/>
                            <a:gd name="T20" fmla="*/ 7 w 165"/>
                            <a:gd name="T21" fmla="*/ 184 h 184"/>
                            <a:gd name="T22" fmla="*/ 0 w 165"/>
                            <a:gd name="T23" fmla="*/ 177 h 184"/>
                            <a:gd name="T24" fmla="*/ 0 w 165"/>
                            <a:gd name="T25" fmla="*/ 176 h 184"/>
                            <a:gd name="T26" fmla="*/ 0 w 165"/>
                            <a:gd name="T27" fmla="*/ 7 h 184"/>
                            <a:gd name="T28" fmla="*/ 7 w 165"/>
                            <a:gd name="T29" fmla="*/ 0 h 184"/>
                            <a:gd name="T30" fmla="*/ 44 w 165"/>
                            <a:gd name="T31" fmla="*/ 14 h 184"/>
                            <a:gd name="T32" fmla="*/ 44 w 165"/>
                            <a:gd name="T33" fmla="*/ 14 h 184"/>
                            <a:gd name="T34" fmla="*/ 44 w 165"/>
                            <a:gd name="T35" fmla="*/ 170 h 184"/>
                            <a:gd name="T36" fmla="*/ 151 w 165"/>
                            <a:gd name="T37" fmla="*/ 170 h 184"/>
                            <a:gd name="T38" fmla="*/ 151 w 165"/>
                            <a:gd name="T39" fmla="*/ 14 h 184"/>
                            <a:gd name="T40" fmla="*/ 126 w 165"/>
                            <a:gd name="T41" fmla="*/ 14 h 184"/>
                            <a:gd name="T42" fmla="*/ 126 w 165"/>
                            <a:gd name="T43" fmla="*/ 62 h 184"/>
                            <a:gd name="T44" fmla="*/ 126 w 165"/>
                            <a:gd name="T45" fmla="*/ 116 h 184"/>
                            <a:gd name="T46" fmla="*/ 122 w 165"/>
                            <a:gd name="T47" fmla="*/ 120 h 184"/>
                            <a:gd name="T48" fmla="*/ 119 w 165"/>
                            <a:gd name="T49" fmla="*/ 119 h 184"/>
                            <a:gd name="T50" fmla="*/ 96 w 165"/>
                            <a:gd name="T51" fmla="*/ 98 h 184"/>
                            <a:gd name="T52" fmla="*/ 72 w 165"/>
                            <a:gd name="T53" fmla="*/ 119 h 184"/>
                            <a:gd name="T54" fmla="*/ 66 w 165"/>
                            <a:gd name="T55" fmla="*/ 119 h 184"/>
                            <a:gd name="T56" fmla="*/ 65 w 165"/>
                            <a:gd name="T57" fmla="*/ 116 h 184"/>
                            <a:gd name="T58" fmla="*/ 65 w 165"/>
                            <a:gd name="T59" fmla="*/ 62 h 184"/>
                            <a:gd name="T60" fmla="*/ 65 w 165"/>
                            <a:gd name="T61" fmla="*/ 14 h 184"/>
                            <a:gd name="T62" fmla="*/ 44 w 165"/>
                            <a:gd name="T63" fmla="*/ 14 h 184"/>
                            <a:gd name="T64" fmla="*/ 36 w 165"/>
                            <a:gd name="T65" fmla="*/ 170 h 184"/>
                            <a:gd name="T66" fmla="*/ 36 w 165"/>
                            <a:gd name="T67" fmla="*/ 170 h 184"/>
                            <a:gd name="T68" fmla="*/ 36 w 165"/>
                            <a:gd name="T69" fmla="*/ 14 h 184"/>
                            <a:gd name="T70" fmla="*/ 14 w 165"/>
                            <a:gd name="T71" fmla="*/ 14 h 184"/>
                            <a:gd name="T72" fmla="*/ 14 w 165"/>
                            <a:gd name="T73" fmla="*/ 170 h 184"/>
                            <a:gd name="T74" fmla="*/ 36 w 165"/>
                            <a:gd name="T75" fmla="*/ 170 h 184"/>
                            <a:gd name="T76" fmla="*/ 118 w 165"/>
                            <a:gd name="T77" fmla="*/ 14 h 184"/>
                            <a:gd name="T78" fmla="*/ 118 w 165"/>
                            <a:gd name="T79" fmla="*/ 14 h 184"/>
                            <a:gd name="T80" fmla="*/ 74 w 165"/>
                            <a:gd name="T81" fmla="*/ 14 h 184"/>
                            <a:gd name="T82" fmla="*/ 74 w 165"/>
                            <a:gd name="T83" fmla="*/ 62 h 184"/>
                            <a:gd name="T84" fmla="*/ 74 w 165"/>
                            <a:gd name="T85" fmla="*/ 107 h 184"/>
                            <a:gd name="T86" fmla="*/ 93 w 165"/>
                            <a:gd name="T87" fmla="*/ 89 h 184"/>
                            <a:gd name="T88" fmla="*/ 99 w 165"/>
                            <a:gd name="T89" fmla="*/ 89 h 184"/>
                            <a:gd name="T90" fmla="*/ 118 w 165"/>
                            <a:gd name="T91" fmla="*/ 107 h 184"/>
                            <a:gd name="T92" fmla="*/ 118 w 165"/>
                            <a:gd name="T93" fmla="*/ 62 h 184"/>
                            <a:gd name="T94" fmla="*/ 118 w 165"/>
                            <a:gd name="T95" fmla="*/ 1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65" h="184">
                              <a:moveTo>
                                <a:pt x="7" y="0"/>
                              </a:move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162" y="0"/>
                                <a:pt x="165" y="4"/>
                                <a:pt x="165" y="7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5" y="177"/>
                                <a:pt x="165" y="177"/>
                                <a:pt x="165" y="177"/>
                              </a:cubicBezTo>
                              <a:cubicBezTo>
                                <a:pt x="165" y="181"/>
                                <a:pt x="162" y="184"/>
                                <a:pt x="158" y="184"/>
                              </a:cubicBezTo>
                              <a:cubicBezTo>
                                <a:pt x="158" y="184"/>
                                <a:pt x="158" y="184"/>
                                <a:pt x="158" y="184"/>
                              </a:cubicBezTo>
                              <a:cubicBezTo>
                                <a:pt x="40" y="184"/>
                                <a:pt x="40" y="184"/>
                                <a:pt x="40" y="184"/>
                              </a:cubicBezTo>
                              <a:cubicBezTo>
                                <a:pt x="7" y="184"/>
                                <a:pt x="7" y="184"/>
                                <a:pt x="7" y="184"/>
                              </a:cubicBezTo>
                              <a:cubicBezTo>
                                <a:pt x="4" y="184"/>
                                <a:pt x="0" y="181"/>
                                <a:pt x="0" y="177"/>
                              </a:cubicBezTo>
                              <a:cubicBezTo>
                                <a:pt x="0" y="176"/>
                                <a:pt x="0" y="176"/>
                                <a:pt x="0" y="17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4"/>
                                <a:pt x="4" y="0"/>
                                <a:pt x="7" y="0"/>
                              </a:cubicBezTo>
                              <a:close/>
                              <a:moveTo>
                                <a:pt x="44" y="14"/>
                              </a:move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170"/>
                                <a:pt x="44" y="170"/>
                                <a:pt x="44" y="170"/>
                              </a:cubicBezTo>
                              <a:cubicBezTo>
                                <a:pt x="151" y="170"/>
                                <a:pt x="151" y="170"/>
                                <a:pt x="151" y="170"/>
                              </a:cubicBezTo>
                              <a:cubicBezTo>
                                <a:pt x="151" y="14"/>
                                <a:pt x="151" y="14"/>
                                <a:pt x="151" y="14"/>
                              </a:cubicBezTo>
                              <a:cubicBezTo>
                                <a:pt x="126" y="14"/>
                                <a:pt x="126" y="14"/>
                                <a:pt x="126" y="14"/>
                              </a:cubicBezTo>
                              <a:cubicBezTo>
                                <a:pt x="126" y="62"/>
                                <a:pt x="126" y="62"/>
                                <a:pt x="126" y="62"/>
                              </a:cubicBezTo>
                              <a:cubicBezTo>
                                <a:pt x="126" y="116"/>
                                <a:pt x="126" y="116"/>
                                <a:pt x="126" y="116"/>
                              </a:cubicBezTo>
                              <a:cubicBezTo>
                                <a:pt x="126" y="118"/>
                                <a:pt x="124" y="120"/>
                                <a:pt x="122" y="120"/>
                              </a:cubicBezTo>
                              <a:cubicBezTo>
                                <a:pt x="121" y="120"/>
                                <a:pt x="120" y="120"/>
                                <a:pt x="119" y="119"/>
                              </a:cubicBezTo>
                              <a:cubicBezTo>
                                <a:pt x="96" y="98"/>
                                <a:pt x="96" y="98"/>
                                <a:pt x="96" y="98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71" y="121"/>
                                <a:pt x="68" y="121"/>
                                <a:pt x="66" y="119"/>
                              </a:cubicBezTo>
                              <a:cubicBezTo>
                                <a:pt x="66" y="118"/>
                                <a:pt x="65" y="117"/>
                                <a:pt x="65" y="116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14"/>
                                <a:pt x="65" y="14"/>
                                <a:pt x="65" y="14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lose/>
                              <a:moveTo>
                                <a:pt x="36" y="170"/>
                              </a:move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ubicBezTo>
                                <a:pt x="36" y="14"/>
                                <a:pt x="36" y="14"/>
                                <a:pt x="36" y="14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70"/>
                                <a:pt x="14" y="170"/>
                                <a:pt x="14" y="170"/>
                              </a:cubicBez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lose/>
                              <a:moveTo>
                                <a:pt x="118" y="14"/>
                              </a:move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4" y="107"/>
                                <a:pt x="74" y="107"/>
                                <a:pt x="74" y="107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4" y="87"/>
                                <a:pt x="97" y="87"/>
                                <a:pt x="99" y="89"/>
                              </a:cubicBezTo>
                              <a:cubicBezTo>
                                <a:pt x="118" y="107"/>
                                <a:pt x="118" y="107"/>
                                <a:pt x="118" y="107"/>
                              </a:cubicBezTo>
                              <a:cubicBezTo>
                                <a:pt x="118" y="62"/>
                                <a:pt x="118" y="62"/>
                                <a:pt x="118" y="62"/>
                              </a:cubicBez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o:spt="100" style="position:absolute;left:0pt;margin-left:294.6pt;margin-top:155.25pt;height:24.5pt;width:21.75pt;z-index:461789184;mso-width-relative:page;mso-height-relative:page;" fillcolor="#404040 [2429]" filled="t" stroked="f" coordsize="165,184" o:gfxdata="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" path="m7,0c8,0,8,0,8,0c40,0,40,0,40,0c158,0,158,0,158,0c162,0,165,4,165,7c165,8,165,8,165,8c165,177,165,177,165,177c165,181,162,184,158,184c158,184,158,184,158,184c40,184,40,184,40,184c7,184,7,184,7,184c4,184,0,181,0,177c0,176,0,176,0,176c0,7,0,7,0,7c0,4,4,0,7,0xm44,14c44,14,44,14,44,14c44,170,44,170,44,170c151,170,151,170,151,170c151,14,151,14,151,14c126,14,126,14,126,14c126,62,126,62,126,62c126,116,126,116,126,116c126,118,124,120,122,120c121,120,120,120,119,119c96,98,96,98,96,98c72,119,72,119,72,119c71,121,68,121,66,119c66,118,65,117,65,116c65,62,65,62,65,62c65,14,65,14,65,14c44,14,44,14,44,14xm36,170c36,170,36,170,36,170c36,14,36,14,36,14c14,14,14,14,14,14c14,170,14,170,14,170c36,170,36,170,36,170xm118,14c118,14,118,14,118,14c74,14,74,14,74,14c74,62,74,62,74,62c74,107,74,107,74,107c93,89,93,89,93,89c94,87,97,87,99,89c118,107,118,107,118,107c118,62,118,62,118,62c118,14,118,14,118,14xe">
                <v:path o:connectlocs="11718,0;13392,0;66963,0;264506,0;276225,11837;276225,13528;276225,299312;264506,311150;264506,311150;66963,311150;11718,311150;0,299312;0,297621;0,11837;11718,0;73660,23674;73660,23674;73660,287475;252787,287475;252787,23674;210935,23674;210935,104844;210935,196159;204239,202923;199216,201232;160712,165721;120534,201232;110490,201232;108815,196159;108815,104844;108815,23674;73660,23674;60267,287475;60267,287475;60267,23674;23437,23674;23437,287475;60267,287475;197542,23674;197542,23674;123882,23674;123882,104844;123882,180940;155690,150501;165735,150501;197542,180940;197542,104844;197542,23674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790208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1971675</wp:posOffset>
                </wp:positionV>
                <wp:extent cx="276225" cy="311150"/>
                <wp:effectExtent l="0" t="0" r="9525" b="12700"/>
                <wp:wrapNone/>
                <wp:docPr id="84" name="Freeform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870835" y="1933575"/>
                          <a:ext cx="276225" cy="311150"/>
                        </a:xfrm>
                        <a:custGeom>
                          <a:avLst/>
                          <a:gdLst>
                            <a:gd name="T0" fmla="*/ 7 w 165"/>
                            <a:gd name="T1" fmla="*/ 0 h 184"/>
                            <a:gd name="T2" fmla="*/ 8 w 165"/>
                            <a:gd name="T3" fmla="*/ 0 h 184"/>
                            <a:gd name="T4" fmla="*/ 40 w 165"/>
                            <a:gd name="T5" fmla="*/ 0 h 184"/>
                            <a:gd name="T6" fmla="*/ 158 w 165"/>
                            <a:gd name="T7" fmla="*/ 0 h 184"/>
                            <a:gd name="T8" fmla="*/ 165 w 165"/>
                            <a:gd name="T9" fmla="*/ 7 h 184"/>
                            <a:gd name="T10" fmla="*/ 165 w 165"/>
                            <a:gd name="T11" fmla="*/ 8 h 184"/>
                            <a:gd name="T12" fmla="*/ 165 w 165"/>
                            <a:gd name="T13" fmla="*/ 177 h 184"/>
                            <a:gd name="T14" fmla="*/ 158 w 165"/>
                            <a:gd name="T15" fmla="*/ 184 h 184"/>
                            <a:gd name="T16" fmla="*/ 158 w 165"/>
                            <a:gd name="T17" fmla="*/ 184 h 184"/>
                            <a:gd name="T18" fmla="*/ 40 w 165"/>
                            <a:gd name="T19" fmla="*/ 184 h 184"/>
                            <a:gd name="T20" fmla="*/ 7 w 165"/>
                            <a:gd name="T21" fmla="*/ 184 h 184"/>
                            <a:gd name="T22" fmla="*/ 0 w 165"/>
                            <a:gd name="T23" fmla="*/ 177 h 184"/>
                            <a:gd name="T24" fmla="*/ 0 w 165"/>
                            <a:gd name="T25" fmla="*/ 176 h 184"/>
                            <a:gd name="T26" fmla="*/ 0 w 165"/>
                            <a:gd name="T27" fmla="*/ 7 h 184"/>
                            <a:gd name="T28" fmla="*/ 7 w 165"/>
                            <a:gd name="T29" fmla="*/ 0 h 184"/>
                            <a:gd name="T30" fmla="*/ 44 w 165"/>
                            <a:gd name="T31" fmla="*/ 14 h 184"/>
                            <a:gd name="T32" fmla="*/ 44 w 165"/>
                            <a:gd name="T33" fmla="*/ 14 h 184"/>
                            <a:gd name="T34" fmla="*/ 44 w 165"/>
                            <a:gd name="T35" fmla="*/ 170 h 184"/>
                            <a:gd name="T36" fmla="*/ 151 w 165"/>
                            <a:gd name="T37" fmla="*/ 170 h 184"/>
                            <a:gd name="T38" fmla="*/ 151 w 165"/>
                            <a:gd name="T39" fmla="*/ 14 h 184"/>
                            <a:gd name="T40" fmla="*/ 126 w 165"/>
                            <a:gd name="T41" fmla="*/ 14 h 184"/>
                            <a:gd name="T42" fmla="*/ 126 w 165"/>
                            <a:gd name="T43" fmla="*/ 62 h 184"/>
                            <a:gd name="T44" fmla="*/ 126 w 165"/>
                            <a:gd name="T45" fmla="*/ 116 h 184"/>
                            <a:gd name="T46" fmla="*/ 122 w 165"/>
                            <a:gd name="T47" fmla="*/ 120 h 184"/>
                            <a:gd name="T48" fmla="*/ 119 w 165"/>
                            <a:gd name="T49" fmla="*/ 119 h 184"/>
                            <a:gd name="T50" fmla="*/ 96 w 165"/>
                            <a:gd name="T51" fmla="*/ 98 h 184"/>
                            <a:gd name="T52" fmla="*/ 72 w 165"/>
                            <a:gd name="T53" fmla="*/ 119 h 184"/>
                            <a:gd name="T54" fmla="*/ 66 w 165"/>
                            <a:gd name="T55" fmla="*/ 119 h 184"/>
                            <a:gd name="T56" fmla="*/ 65 w 165"/>
                            <a:gd name="T57" fmla="*/ 116 h 184"/>
                            <a:gd name="T58" fmla="*/ 65 w 165"/>
                            <a:gd name="T59" fmla="*/ 62 h 184"/>
                            <a:gd name="T60" fmla="*/ 65 w 165"/>
                            <a:gd name="T61" fmla="*/ 14 h 184"/>
                            <a:gd name="T62" fmla="*/ 44 w 165"/>
                            <a:gd name="T63" fmla="*/ 14 h 184"/>
                            <a:gd name="T64" fmla="*/ 36 w 165"/>
                            <a:gd name="T65" fmla="*/ 170 h 184"/>
                            <a:gd name="T66" fmla="*/ 36 w 165"/>
                            <a:gd name="T67" fmla="*/ 170 h 184"/>
                            <a:gd name="T68" fmla="*/ 36 w 165"/>
                            <a:gd name="T69" fmla="*/ 14 h 184"/>
                            <a:gd name="T70" fmla="*/ 14 w 165"/>
                            <a:gd name="T71" fmla="*/ 14 h 184"/>
                            <a:gd name="T72" fmla="*/ 14 w 165"/>
                            <a:gd name="T73" fmla="*/ 170 h 184"/>
                            <a:gd name="T74" fmla="*/ 36 w 165"/>
                            <a:gd name="T75" fmla="*/ 170 h 184"/>
                            <a:gd name="T76" fmla="*/ 118 w 165"/>
                            <a:gd name="T77" fmla="*/ 14 h 184"/>
                            <a:gd name="T78" fmla="*/ 118 w 165"/>
                            <a:gd name="T79" fmla="*/ 14 h 184"/>
                            <a:gd name="T80" fmla="*/ 74 w 165"/>
                            <a:gd name="T81" fmla="*/ 14 h 184"/>
                            <a:gd name="T82" fmla="*/ 74 w 165"/>
                            <a:gd name="T83" fmla="*/ 62 h 184"/>
                            <a:gd name="T84" fmla="*/ 74 w 165"/>
                            <a:gd name="T85" fmla="*/ 107 h 184"/>
                            <a:gd name="T86" fmla="*/ 93 w 165"/>
                            <a:gd name="T87" fmla="*/ 89 h 184"/>
                            <a:gd name="T88" fmla="*/ 99 w 165"/>
                            <a:gd name="T89" fmla="*/ 89 h 184"/>
                            <a:gd name="T90" fmla="*/ 118 w 165"/>
                            <a:gd name="T91" fmla="*/ 107 h 184"/>
                            <a:gd name="T92" fmla="*/ 118 w 165"/>
                            <a:gd name="T93" fmla="*/ 62 h 184"/>
                            <a:gd name="T94" fmla="*/ 118 w 165"/>
                            <a:gd name="T95" fmla="*/ 1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65" h="184">
                              <a:moveTo>
                                <a:pt x="7" y="0"/>
                              </a:move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162" y="0"/>
                                <a:pt x="165" y="4"/>
                                <a:pt x="165" y="7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5" y="177"/>
                                <a:pt x="165" y="177"/>
                                <a:pt x="165" y="177"/>
                              </a:cubicBezTo>
                              <a:cubicBezTo>
                                <a:pt x="165" y="181"/>
                                <a:pt x="162" y="184"/>
                                <a:pt x="158" y="184"/>
                              </a:cubicBezTo>
                              <a:cubicBezTo>
                                <a:pt x="158" y="184"/>
                                <a:pt x="158" y="184"/>
                                <a:pt x="158" y="184"/>
                              </a:cubicBezTo>
                              <a:cubicBezTo>
                                <a:pt x="40" y="184"/>
                                <a:pt x="40" y="184"/>
                                <a:pt x="40" y="184"/>
                              </a:cubicBezTo>
                              <a:cubicBezTo>
                                <a:pt x="7" y="184"/>
                                <a:pt x="7" y="184"/>
                                <a:pt x="7" y="184"/>
                              </a:cubicBezTo>
                              <a:cubicBezTo>
                                <a:pt x="4" y="184"/>
                                <a:pt x="0" y="181"/>
                                <a:pt x="0" y="177"/>
                              </a:cubicBezTo>
                              <a:cubicBezTo>
                                <a:pt x="0" y="176"/>
                                <a:pt x="0" y="176"/>
                                <a:pt x="0" y="17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4"/>
                                <a:pt x="4" y="0"/>
                                <a:pt x="7" y="0"/>
                              </a:cubicBezTo>
                              <a:close/>
                              <a:moveTo>
                                <a:pt x="44" y="14"/>
                              </a:move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170"/>
                                <a:pt x="44" y="170"/>
                                <a:pt x="44" y="170"/>
                              </a:cubicBezTo>
                              <a:cubicBezTo>
                                <a:pt x="151" y="170"/>
                                <a:pt x="151" y="170"/>
                                <a:pt x="151" y="170"/>
                              </a:cubicBezTo>
                              <a:cubicBezTo>
                                <a:pt x="151" y="14"/>
                                <a:pt x="151" y="14"/>
                                <a:pt x="151" y="14"/>
                              </a:cubicBezTo>
                              <a:cubicBezTo>
                                <a:pt x="126" y="14"/>
                                <a:pt x="126" y="14"/>
                                <a:pt x="126" y="14"/>
                              </a:cubicBezTo>
                              <a:cubicBezTo>
                                <a:pt x="126" y="62"/>
                                <a:pt x="126" y="62"/>
                                <a:pt x="126" y="62"/>
                              </a:cubicBezTo>
                              <a:cubicBezTo>
                                <a:pt x="126" y="116"/>
                                <a:pt x="126" y="116"/>
                                <a:pt x="126" y="116"/>
                              </a:cubicBezTo>
                              <a:cubicBezTo>
                                <a:pt x="126" y="118"/>
                                <a:pt x="124" y="120"/>
                                <a:pt x="122" y="120"/>
                              </a:cubicBezTo>
                              <a:cubicBezTo>
                                <a:pt x="121" y="120"/>
                                <a:pt x="120" y="120"/>
                                <a:pt x="119" y="119"/>
                              </a:cubicBezTo>
                              <a:cubicBezTo>
                                <a:pt x="96" y="98"/>
                                <a:pt x="96" y="98"/>
                                <a:pt x="96" y="98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71" y="121"/>
                                <a:pt x="68" y="121"/>
                                <a:pt x="66" y="119"/>
                              </a:cubicBezTo>
                              <a:cubicBezTo>
                                <a:pt x="66" y="118"/>
                                <a:pt x="65" y="117"/>
                                <a:pt x="65" y="116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14"/>
                                <a:pt x="65" y="14"/>
                                <a:pt x="65" y="14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lose/>
                              <a:moveTo>
                                <a:pt x="36" y="170"/>
                              </a:move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ubicBezTo>
                                <a:pt x="36" y="14"/>
                                <a:pt x="36" y="14"/>
                                <a:pt x="36" y="14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70"/>
                                <a:pt x="14" y="170"/>
                                <a:pt x="14" y="170"/>
                              </a:cubicBez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lose/>
                              <a:moveTo>
                                <a:pt x="118" y="14"/>
                              </a:move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4" y="107"/>
                                <a:pt x="74" y="107"/>
                                <a:pt x="74" y="107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4" y="87"/>
                                <a:pt x="97" y="87"/>
                                <a:pt x="99" y="89"/>
                              </a:cubicBezTo>
                              <a:cubicBezTo>
                                <a:pt x="118" y="107"/>
                                <a:pt x="118" y="107"/>
                                <a:pt x="118" y="107"/>
                              </a:cubicBezTo>
                              <a:cubicBezTo>
                                <a:pt x="118" y="62"/>
                                <a:pt x="118" y="62"/>
                                <a:pt x="118" y="62"/>
                              </a:cubicBez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o:spt="100" style="position:absolute;left:0pt;margin-left:222.05pt;margin-top:155.25pt;height:24.5pt;width:21.75pt;z-index:461790208;mso-width-relative:page;mso-height-relative:page;" fillcolor="#404040 [2429]" filled="t" stroked="f" coordsize="165,184" o:gfxdata="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" path="m7,0c8,0,8,0,8,0c40,0,40,0,40,0c158,0,158,0,158,0c162,0,165,4,165,7c165,8,165,8,165,8c165,177,165,177,165,177c165,181,162,184,158,184c158,184,158,184,158,184c40,184,40,184,40,184c7,184,7,184,7,184c4,184,0,181,0,177c0,176,0,176,0,176c0,7,0,7,0,7c0,4,4,0,7,0xm44,14c44,14,44,14,44,14c44,170,44,170,44,170c151,170,151,170,151,170c151,14,151,14,151,14c126,14,126,14,126,14c126,62,126,62,126,62c126,116,126,116,126,116c126,118,124,120,122,120c121,120,120,120,119,119c96,98,96,98,96,98c72,119,72,119,72,119c71,121,68,121,66,119c66,118,65,117,65,116c65,62,65,62,65,62c65,14,65,14,65,14c44,14,44,14,44,14xm36,170c36,170,36,170,36,170c36,14,36,14,36,14c14,14,14,14,14,14c14,170,14,170,14,170c36,170,36,170,36,170xm118,14c118,14,118,14,118,14c74,14,74,14,74,14c74,62,74,62,74,62c74,107,74,107,74,107c93,89,93,89,93,89c94,87,97,87,99,89c118,107,118,107,118,107c118,62,118,62,118,62c118,14,118,14,118,14xe">
                <v:path o:connectlocs="11718,0;13392,0;66963,0;264506,0;276225,11837;276225,13528;276225,299312;264506,311150;264506,311150;66963,311150;11718,311150;0,299312;0,297621;0,11837;11718,0;73660,23674;73660,23674;73660,287475;252787,287475;252787,23674;210935,23674;210935,104844;210935,196159;204239,202923;199216,201232;160712,165721;120534,201232;110490,201232;108815,196159;108815,104844;108815,23674;73660,23674;60267,287475;60267,287475;60267,23674;23437,23674;23437,287475;60267,287475;197542,23674;197542,23674;123882,23674;123882,104844;123882,180940;155690,150501;165735,150501;197542,180940;197542,104844;197542,23674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791232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2698750</wp:posOffset>
                </wp:positionV>
                <wp:extent cx="347345" cy="283845"/>
                <wp:effectExtent l="0" t="0" r="15875" b="1905"/>
                <wp:wrapNone/>
                <wp:docPr id="132" name="Freeform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812415" y="2673350"/>
                          <a:ext cx="347345" cy="283845"/>
                        </a:xfrm>
                        <a:custGeom>
                          <a:avLst/>
                          <a:gdLst>
                            <a:gd name="T0" fmla="*/ 53 w 184"/>
                            <a:gd name="T1" fmla="*/ 59 h 149"/>
                            <a:gd name="T2" fmla="*/ 101 w 184"/>
                            <a:gd name="T3" fmla="*/ 59 h 149"/>
                            <a:gd name="T4" fmla="*/ 97 w 184"/>
                            <a:gd name="T5" fmla="*/ 69 h 149"/>
                            <a:gd name="T6" fmla="*/ 57 w 184"/>
                            <a:gd name="T7" fmla="*/ 78 h 149"/>
                            <a:gd name="T8" fmla="*/ 97 w 184"/>
                            <a:gd name="T9" fmla="*/ 69 h 149"/>
                            <a:gd name="T10" fmla="*/ 57 w 184"/>
                            <a:gd name="T11" fmla="*/ 100 h 149"/>
                            <a:gd name="T12" fmla="*/ 97 w 184"/>
                            <a:gd name="T13" fmla="*/ 108 h 149"/>
                            <a:gd name="T14" fmla="*/ 97 w 184"/>
                            <a:gd name="T15" fmla="*/ 85 h 149"/>
                            <a:gd name="T16" fmla="*/ 53 w 184"/>
                            <a:gd name="T17" fmla="*/ 89 h 149"/>
                            <a:gd name="T18" fmla="*/ 101 w 184"/>
                            <a:gd name="T19" fmla="*/ 89 h 149"/>
                            <a:gd name="T20" fmla="*/ 97 w 184"/>
                            <a:gd name="T21" fmla="*/ 39 h 149"/>
                            <a:gd name="T22" fmla="*/ 57 w 184"/>
                            <a:gd name="T23" fmla="*/ 48 h 149"/>
                            <a:gd name="T24" fmla="*/ 97 w 184"/>
                            <a:gd name="T25" fmla="*/ 39 h 149"/>
                            <a:gd name="T26" fmla="*/ 116 w 184"/>
                            <a:gd name="T27" fmla="*/ 115 h 149"/>
                            <a:gd name="T28" fmla="*/ 155 w 184"/>
                            <a:gd name="T29" fmla="*/ 123 h 149"/>
                            <a:gd name="T30" fmla="*/ 182 w 184"/>
                            <a:gd name="T31" fmla="*/ 2 h 149"/>
                            <a:gd name="T32" fmla="*/ 165 w 184"/>
                            <a:gd name="T33" fmla="*/ 9 h 149"/>
                            <a:gd name="T34" fmla="*/ 153 w 184"/>
                            <a:gd name="T35" fmla="*/ 0 h 149"/>
                            <a:gd name="T36" fmla="*/ 142 w 184"/>
                            <a:gd name="T37" fmla="*/ 9 h 149"/>
                            <a:gd name="T38" fmla="*/ 130 w 184"/>
                            <a:gd name="T39" fmla="*/ 0 h 149"/>
                            <a:gd name="T40" fmla="*/ 118 w 184"/>
                            <a:gd name="T41" fmla="*/ 9 h 149"/>
                            <a:gd name="T42" fmla="*/ 106 w 184"/>
                            <a:gd name="T43" fmla="*/ 0 h 149"/>
                            <a:gd name="T44" fmla="*/ 94 w 184"/>
                            <a:gd name="T45" fmla="*/ 9 h 149"/>
                            <a:gd name="T46" fmla="*/ 82 w 184"/>
                            <a:gd name="T47" fmla="*/ 0 h 149"/>
                            <a:gd name="T48" fmla="*/ 71 w 184"/>
                            <a:gd name="T49" fmla="*/ 9 h 149"/>
                            <a:gd name="T50" fmla="*/ 59 w 184"/>
                            <a:gd name="T51" fmla="*/ 0 h 149"/>
                            <a:gd name="T52" fmla="*/ 47 w 184"/>
                            <a:gd name="T53" fmla="*/ 9 h 149"/>
                            <a:gd name="T54" fmla="*/ 28 w 184"/>
                            <a:gd name="T55" fmla="*/ 7 h 149"/>
                            <a:gd name="T56" fmla="*/ 1 w 184"/>
                            <a:gd name="T57" fmla="*/ 53 h 149"/>
                            <a:gd name="T58" fmla="*/ 177 w 184"/>
                            <a:gd name="T59" fmla="*/ 149 h 149"/>
                            <a:gd name="T60" fmla="*/ 182 w 184"/>
                            <a:gd name="T61" fmla="*/ 2 h 149"/>
                            <a:gd name="T62" fmla="*/ 17 w 184"/>
                            <a:gd name="T63" fmla="*/ 55 h 149"/>
                            <a:gd name="T64" fmla="*/ 170 w 184"/>
                            <a:gd name="T65" fmla="*/ 135 h 149"/>
                            <a:gd name="T66" fmla="*/ 42 w 184"/>
                            <a:gd name="T67" fmla="*/ 24 h 149"/>
                            <a:gd name="T68" fmla="*/ 52 w 184"/>
                            <a:gd name="T69" fmla="*/ 24 h 149"/>
                            <a:gd name="T70" fmla="*/ 76 w 184"/>
                            <a:gd name="T71" fmla="*/ 24 h 149"/>
                            <a:gd name="T72" fmla="*/ 82 w 184"/>
                            <a:gd name="T73" fmla="*/ 17 h 149"/>
                            <a:gd name="T74" fmla="*/ 106 w 184"/>
                            <a:gd name="T75" fmla="*/ 17 h 149"/>
                            <a:gd name="T76" fmla="*/ 130 w 184"/>
                            <a:gd name="T77" fmla="*/ 17 h 149"/>
                            <a:gd name="T78" fmla="*/ 154 w 184"/>
                            <a:gd name="T79" fmla="*/ 17 h 149"/>
                            <a:gd name="T80" fmla="*/ 170 w 184"/>
                            <a:gd name="T81" fmla="*/ 135 h 149"/>
                            <a:gd name="T82" fmla="*/ 116 w 184"/>
                            <a:gd name="T83" fmla="*/ 39 h 149"/>
                            <a:gd name="T84" fmla="*/ 116 w 184"/>
                            <a:gd name="T85" fmla="*/ 93 h 149"/>
                            <a:gd name="T86" fmla="*/ 159 w 184"/>
                            <a:gd name="T87" fmla="*/ 43 h 149"/>
                            <a:gd name="T88" fmla="*/ 151 w 184"/>
                            <a:gd name="T89" fmla="*/ 85 h 149"/>
                            <a:gd name="T90" fmla="*/ 151 w 184"/>
                            <a:gd name="T91" fmla="*/ 48 h 149"/>
                            <a:gd name="T92" fmla="*/ 155 w 184"/>
                            <a:gd name="T93" fmla="*/ 100 h 149"/>
                            <a:gd name="T94" fmla="*/ 116 w 184"/>
                            <a:gd name="T95" fmla="*/ 108 h 149"/>
                            <a:gd name="T96" fmla="*/ 155 w 184"/>
                            <a:gd name="T97" fmla="*/ 100 h 149"/>
                            <a:gd name="T98" fmla="*/ 57 w 184"/>
                            <a:gd name="T99" fmla="*/ 115 h 149"/>
                            <a:gd name="T100" fmla="*/ 97 w 184"/>
                            <a:gd name="T101" fmla="*/ 123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4" h="149">
                              <a:moveTo>
                                <a:pt x="97" y="54"/>
                              </a:moveTo>
                              <a:cubicBezTo>
                                <a:pt x="57" y="54"/>
                                <a:pt x="57" y="54"/>
                                <a:pt x="57" y="54"/>
                              </a:cubicBezTo>
                              <a:cubicBezTo>
                                <a:pt x="55" y="54"/>
                                <a:pt x="53" y="56"/>
                                <a:pt x="53" y="59"/>
                              </a:cubicBezTo>
                              <a:cubicBezTo>
                                <a:pt x="53" y="61"/>
                                <a:pt x="55" y="63"/>
                                <a:pt x="57" y="63"/>
                              </a:cubicBezTo>
                              <a:cubicBezTo>
                                <a:pt x="97" y="63"/>
                                <a:pt x="97" y="63"/>
                                <a:pt x="97" y="63"/>
                              </a:cubicBezTo>
                              <a:cubicBezTo>
                                <a:pt x="99" y="63"/>
                                <a:pt x="101" y="61"/>
                                <a:pt x="101" y="59"/>
                              </a:cubicBezTo>
                              <a:cubicBezTo>
                                <a:pt x="101" y="56"/>
                                <a:pt x="99" y="54"/>
                                <a:pt x="97" y="54"/>
                              </a:cubicBezTo>
                              <a:close/>
                              <a:moveTo>
                                <a:pt x="97" y="69"/>
                              </a:moveTo>
                              <a:cubicBezTo>
                                <a:pt x="97" y="69"/>
                                <a:pt x="97" y="69"/>
                                <a:pt x="97" y="69"/>
                              </a:cubicBezTo>
                              <a:cubicBezTo>
                                <a:pt x="57" y="69"/>
                                <a:pt x="57" y="69"/>
                                <a:pt x="57" y="69"/>
                              </a:cubicBezTo>
                              <a:cubicBezTo>
                                <a:pt x="55" y="69"/>
                                <a:pt x="53" y="71"/>
                                <a:pt x="53" y="74"/>
                              </a:cubicBezTo>
                              <a:cubicBezTo>
                                <a:pt x="53" y="76"/>
                                <a:pt x="55" y="78"/>
                                <a:pt x="57" y="78"/>
                              </a:cubicBezTo>
                              <a:cubicBezTo>
                                <a:pt x="97" y="78"/>
                                <a:pt x="97" y="78"/>
                                <a:pt x="97" y="78"/>
                              </a:cubicBezTo>
                              <a:cubicBezTo>
                                <a:pt x="99" y="78"/>
                                <a:pt x="101" y="76"/>
                                <a:pt x="101" y="74"/>
                              </a:cubicBezTo>
                              <a:cubicBezTo>
                                <a:pt x="101" y="71"/>
                                <a:pt x="99" y="69"/>
                                <a:pt x="97" y="69"/>
                              </a:cubicBezTo>
                              <a:close/>
                              <a:moveTo>
                                <a:pt x="97" y="100"/>
                              </a:moveTo>
                              <a:cubicBezTo>
                                <a:pt x="97" y="100"/>
                                <a:pt x="97" y="100"/>
                                <a:pt x="97" y="100"/>
                              </a:cubicBezTo>
                              <a:cubicBezTo>
                                <a:pt x="57" y="100"/>
                                <a:pt x="57" y="100"/>
                                <a:pt x="57" y="100"/>
                              </a:cubicBezTo>
                              <a:cubicBezTo>
                                <a:pt x="55" y="100"/>
                                <a:pt x="53" y="102"/>
                                <a:pt x="53" y="104"/>
                              </a:cubicBezTo>
                              <a:cubicBezTo>
                                <a:pt x="53" y="106"/>
                                <a:pt x="55" y="108"/>
                                <a:pt x="57" y="108"/>
                              </a:cubicBezTo>
                              <a:cubicBezTo>
                                <a:pt x="97" y="108"/>
                                <a:pt x="97" y="108"/>
                                <a:pt x="97" y="108"/>
                              </a:cubicBezTo>
                              <a:cubicBezTo>
                                <a:pt x="99" y="108"/>
                                <a:pt x="101" y="106"/>
                                <a:pt x="101" y="104"/>
                              </a:cubicBezTo>
                              <a:cubicBezTo>
                                <a:pt x="101" y="102"/>
                                <a:pt x="99" y="100"/>
                                <a:pt x="97" y="100"/>
                              </a:cubicBezTo>
                              <a:close/>
                              <a:moveTo>
                                <a:pt x="97" y="85"/>
                              </a:moveTo>
                              <a:cubicBezTo>
                                <a:pt x="97" y="85"/>
                                <a:pt x="97" y="85"/>
                                <a:pt x="97" y="85"/>
                              </a:cubicBezTo>
                              <a:cubicBezTo>
                                <a:pt x="57" y="85"/>
                                <a:pt x="57" y="85"/>
                                <a:pt x="57" y="85"/>
                              </a:cubicBezTo>
                              <a:cubicBezTo>
                                <a:pt x="55" y="85"/>
                                <a:pt x="53" y="87"/>
                                <a:pt x="53" y="89"/>
                              </a:cubicBezTo>
                              <a:cubicBezTo>
                                <a:pt x="53" y="91"/>
                                <a:pt x="55" y="93"/>
                                <a:pt x="57" y="93"/>
                              </a:cubicBezTo>
                              <a:cubicBezTo>
                                <a:pt x="97" y="93"/>
                                <a:pt x="97" y="93"/>
                                <a:pt x="97" y="93"/>
                              </a:cubicBezTo>
                              <a:cubicBezTo>
                                <a:pt x="99" y="93"/>
                                <a:pt x="101" y="91"/>
                                <a:pt x="101" y="89"/>
                              </a:cubicBezTo>
                              <a:cubicBezTo>
                                <a:pt x="101" y="87"/>
                                <a:pt x="99" y="85"/>
                                <a:pt x="97" y="85"/>
                              </a:cubicBezTo>
                              <a:close/>
                              <a:moveTo>
                                <a:pt x="97" y="39"/>
                              </a:moveTo>
                              <a:cubicBezTo>
                                <a:pt x="97" y="39"/>
                                <a:pt x="97" y="39"/>
                                <a:pt x="97" y="39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5" y="39"/>
                                <a:pt x="53" y="41"/>
                                <a:pt x="53" y="43"/>
                              </a:cubicBezTo>
                              <a:cubicBezTo>
                                <a:pt x="53" y="46"/>
                                <a:pt x="55" y="48"/>
                                <a:pt x="57" y="48"/>
                              </a:cubicBezTo>
                              <a:cubicBezTo>
                                <a:pt x="97" y="48"/>
                                <a:pt x="97" y="48"/>
                                <a:pt x="97" y="48"/>
                              </a:cubicBezTo>
                              <a:cubicBezTo>
                                <a:pt x="99" y="48"/>
                                <a:pt x="101" y="46"/>
                                <a:pt x="101" y="43"/>
                              </a:cubicBezTo>
                              <a:cubicBezTo>
                                <a:pt x="101" y="41"/>
                                <a:pt x="99" y="39"/>
                                <a:pt x="97" y="39"/>
                              </a:cubicBezTo>
                              <a:close/>
                              <a:moveTo>
                                <a:pt x="155" y="115"/>
                              </a:moveTo>
                              <a:cubicBezTo>
                                <a:pt x="155" y="115"/>
                                <a:pt x="155" y="115"/>
                                <a:pt x="155" y="115"/>
                              </a:cubicBezTo>
                              <a:cubicBezTo>
                                <a:pt x="116" y="115"/>
                                <a:pt x="116" y="115"/>
                                <a:pt x="116" y="115"/>
                              </a:cubicBezTo>
                              <a:cubicBezTo>
                                <a:pt x="113" y="115"/>
                                <a:pt x="111" y="117"/>
                                <a:pt x="111" y="119"/>
                              </a:cubicBezTo>
                              <a:cubicBezTo>
                                <a:pt x="111" y="122"/>
                                <a:pt x="113" y="123"/>
                                <a:pt x="116" y="123"/>
                              </a:cubicBezTo>
                              <a:cubicBezTo>
                                <a:pt x="155" y="123"/>
                                <a:pt x="155" y="123"/>
                                <a:pt x="155" y="123"/>
                              </a:cubicBezTo>
                              <a:cubicBezTo>
                                <a:pt x="157" y="123"/>
                                <a:pt x="159" y="122"/>
                                <a:pt x="159" y="119"/>
                              </a:cubicBezTo>
                              <a:cubicBezTo>
                                <a:pt x="159" y="117"/>
                                <a:pt x="157" y="115"/>
                                <a:pt x="155" y="115"/>
                              </a:cubicBezTo>
                              <a:close/>
                              <a:moveTo>
                                <a:pt x="182" y="2"/>
                              </a:moveTo>
                              <a:cubicBezTo>
                                <a:pt x="182" y="2"/>
                                <a:pt x="182" y="2"/>
                                <a:pt x="182" y="2"/>
                              </a:cubicBezTo>
                              <a:cubicBezTo>
                                <a:pt x="179" y="0"/>
                                <a:pt x="175" y="0"/>
                                <a:pt x="172" y="2"/>
                              </a:cubicBezTo>
                              <a:cubicBezTo>
                                <a:pt x="165" y="9"/>
                                <a:pt x="165" y="9"/>
                                <a:pt x="165" y="9"/>
                              </a:cubicBezTo>
                              <a:cubicBezTo>
                                <a:pt x="159" y="3"/>
                                <a:pt x="159" y="3"/>
                                <a:pt x="159" y="3"/>
                              </a:cubicBezTo>
                              <a:cubicBezTo>
                                <a:pt x="158" y="1"/>
                                <a:pt x="156" y="0"/>
                                <a:pt x="154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1" y="0"/>
                                <a:pt x="150" y="1"/>
                                <a:pt x="148" y="2"/>
                              </a:cubicBezTo>
                              <a:cubicBezTo>
                                <a:pt x="142" y="9"/>
                                <a:pt x="142" y="9"/>
                                <a:pt x="142" y="9"/>
                              </a:cubicBezTo>
                              <a:cubicBezTo>
                                <a:pt x="135" y="3"/>
                                <a:pt x="135" y="3"/>
                                <a:pt x="135" y="3"/>
                              </a:cubicBezTo>
                              <a:cubicBezTo>
                                <a:pt x="134" y="1"/>
                                <a:pt x="132" y="0"/>
                                <a:pt x="130" y="0"/>
                              </a:cubicBezTo>
                              <a:cubicBezTo>
                                <a:pt x="130" y="0"/>
                                <a:pt x="130" y="0"/>
                                <a:pt x="130" y="0"/>
                              </a:cubicBezTo>
                              <a:cubicBezTo>
                                <a:pt x="130" y="0"/>
                                <a:pt x="130" y="0"/>
                                <a:pt x="130" y="0"/>
                              </a:cubicBezTo>
                              <a:cubicBezTo>
                                <a:pt x="128" y="0"/>
                                <a:pt x="126" y="1"/>
                                <a:pt x="125" y="2"/>
                              </a:cubicBezTo>
                              <a:cubicBezTo>
                                <a:pt x="118" y="9"/>
                                <a:pt x="118" y="9"/>
                                <a:pt x="118" y="9"/>
                              </a:cubicBezTo>
                              <a:cubicBezTo>
                                <a:pt x="112" y="3"/>
                                <a:pt x="112" y="3"/>
                                <a:pt x="112" y="3"/>
                              </a:cubicBezTo>
                              <a:cubicBezTo>
                                <a:pt x="110" y="1"/>
                                <a:pt x="109" y="0"/>
                                <a:pt x="106" y="0"/>
                              </a:cubicBezTo>
                              <a:cubicBezTo>
                                <a:pt x="106" y="0"/>
                                <a:pt x="106" y="0"/>
                                <a:pt x="106" y="0"/>
                              </a:cubicBezTo>
                              <a:cubicBezTo>
                                <a:pt x="106" y="0"/>
                                <a:pt x="106" y="0"/>
                                <a:pt x="106" y="0"/>
                              </a:cubicBezTo>
                              <a:cubicBezTo>
                                <a:pt x="104" y="0"/>
                                <a:pt x="102" y="1"/>
                                <a:pt x="101" y="2"/>
                              </a:cubicBezTo>
                              <a:cubicBezTo>
                                <a:pt x="94" y="9"/>
                                <a:pt x="94" y="9"/>
                                <a:pt x="94" y="9"/>
                              </a:cubicBezTo>
                              <a:cubicBezTo>
                                <a:pt x="88" y="3"/>
                                <a:pt x="88" y="3"/>
                                <a:pt x="88" y="3"/>
                              </a:cubicBezTo>
                              <a:cubicBezTo>
                                <a:pt x="87" y="1"/>
                                <a:pt x="85" y="0"/>
                                <a:pt x="83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0" y="0"/>
                                <a:pt x="79" y="1"/>
                                <a:pt x="77" y="2"/>
                              </a:cubicBezTo>
                              <a:cubicBezTo>
                                <a:pt x="71" y="9"/>
                                <a:pt x="71" y="9"/>
                                <a:pt x="71" y="9"/>
                              </a:cubicBezTo>
                              <a:cubicBezTo>
                                <a:pt x="64" y="3"/>
                                <a:pt x="64" y="3"/>
                                <a:pt x="64" y="3"/>
                              </a:cubicBezTo>
                              <a:cubicBezTo>
                                <a:pt x="63" y="1"/>
                                <a:pt x="61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7" y="0"/>
                                <a:pt x="55" y="1"/>
                                <a:pt x="54" y="2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1" y="3"/>
                                <a:pt x="41" y="3"/>
                                <a:pt x="41" y="3"/>
                              </a:cubicBezTo>
                              <a:cubicBezTo>
                                <a:pt x="39" y="1"/>
                                <a:pt x="37" y="0"/>
                                <a:pt x="35" y="0"/>
                              </a:cubicBezTo>
                              <a:cubicBezTo>
                                <a:pt x="31" y="0"/>
                                <a:pt x="28" y="4"/>
                                <a:pt x="28" y="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6" y="44"/>
                                <a:pt x="6" y="44"/>
                                <a:pt x="6" y="44"/>
                              </a:cubicBezTo>
                              <a:cubicBezTo>
                                <a:pt x="2" y="45"/>
                                <a:pt x="0" y="49"/>
                                <a:pt x="1" y="53"/>
                              </a:cubicBezTo>
                              <a:cubicBezTo>
                                <a:pt x="29" y="144"/>
                                <a:pt x="29" y="144"/>
                                <a:pt x="29" y="144"/>
                              </a:cubicBezTo>
                              <a:cubicBezTo>
                                <a:pt x="29" y="147"/>
                                <a:pt x="32" y="149"/>
                                <a:pt x="35" y="149"/>
                              </a:cubicBezTo>
                              <a:cubicBezTo>
                                <a:pt x="177" y="149"/>
                                <a:pt x="177" y="149"/>
                                <a:pt x="177" y="149"/>
                              </a:cubicBezTo>
                              <a:cubicBezTo>
                                <a:pt x="181" y="149"/>
                                <a:pt x="184" y="146"/>
                                <a:pt x="184" y="142"/>
                              </a:cubicBezTo>
                              <a:cubicBezTo>
                                <a:pt x="184" y="7"/>
                                <a:pt x="184" y="7"/>
                                <a:pt x="184" y="7"/>
                              </a:cubicBezTo>
                              <a:cubicBezTo>
                                <a:pt x="184" y="6"/>
                                <a:pt x="183" y="4"/>
                                <a:pt x="182" y="2"/>
                              </a:cubicBezTo>
                              <a:close/>
                              <a:moveTo>
                                <a:pt x="28" y="94"/>
                              </a:moveTo>
                              <a:cubicBezTo>
                                <a:pt x="28" y="94"/>
                                <a:pt x="28" y="94"/>
                                <a:pt x="28" y="94"/>
                              </a:cubicBezTo>
                              <a:cubicBezTo>
                                <a:pt x="17" y="55"/>
                                <a:pt x="17" y="55"/>
                                <a:pt x="17" y="55"/>
                              </a:cubicBezTo>
                              <a:cubicBezTo>
                                <a:pt x="28" y="52"/>
                                <a:pt x="28" y="52"/>
                                <a:pt x="28" y="52"/>
                              </a:cubicBezTo>
                              <a:cubicBezTo>
                                <a:pt x="28" y="94"/>
                                <a:pt x="28" y="94"/>
                                <a:pt x="28" y="94"/>
                              </a:cubicBezTo>
                              <a:close/>
                              <a:moveTo>
                                <a:pt x="170" y="135"/>
                              </a:moveTo>
                              <a:cubicBezTo>
                                <a:pt x="170" y="135"/>
                                <a:pt x="170" y="135"/>
                                <a:pt x="170" y="135"/>
                              </a:cubicBezTo>
                              <a:cubicBezTo>
                                <a:pt x="42" y="135"/>
                                <a:pt x="42" y="135"/>
                                <a:pt x="42" y="135"/>
                              </a:cubicBezTo>
                              <a:cubicBezTo>
                                <a:pt x="42" y="24"/>
                                <a:pt x="42" y="24"/>
                                <a:pt x="42" y="24"/>
                              </a:cubicBezTo>
                              <a:cubicBezTo>
                                <a:pt x="45" y="27"/>
                                <a:pt x="49" y="27"/>
                                <a:pt x="52" y="24"/>
                              </a:cubicBezTo>
                              <a:cubicBezTo>
                                <a:pt x="52" y="24"/>
                                <a:pt x="52" y="24"/>
                                <a:pt x="52" y="24"/>
                              </a:cubicBezTo>
                              <a:cubicBezTo>
                                <a:pt x="52" y="24"/>
                                <a:pt x="52" y="24"/>
                                <a:pt x="52" y="24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6" y="24"/>
                                <a:pt x="66" y="24"/>
                                <a:pt x="66" y="24"/>
                              </a:cubicBezTo>
                              <a:cubicBezTo>
                                <a:pt x="68" y="27"/>
                                <a:pt x="73" y="27"/>
                                <a:pt x="76" y="24"/>
                              </a:cubicBezTo>
                              <a:cubicBezTo>
                                <a:pt x="76" y="24"/>
                                <a:pt x="76" y="24"/>
                                <a:pt x="76" y="24"/>
                              </a:cubicBezTo>
                              <a:cubicBezTo>
                                <a:pt x="76" y="24"/>
                                <a:pt x="76" y="24"/>
                                <a:pt x="76" y="24"/>
                              </a:cubicBezTo>
                              <a:cubicBezTo>
                                <a:pt x="82" y="17"/>
                                <a:pt x="82" y="17"/>
                                <a:pt x="82" y="17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cubicBezTo>
                                <a:pt x="92" y="27"/>
                                <a:pt x="96" y="27"/>
                                <a:pt x="99" y="24"/>
                              </a:cubicBezTo>
                              <a:cubicBezTo>
                                <a:pt x="106" y="17"/>
                                <a:pt x="106" y="17"/>
                                <a:pt x="106" y="17"/>
                              </a:cubicBezTo>
                              <a:cubicBezTo>
                                <a:pt x="113" y="24"/>
                                <a:pt x="113" y="24"/>
                                <a:pt x="113" y="24"/>
                              </a:cubicBezTo>
                              <a:cubicBezTo>
                                <a:pt x="116" y="27"/>
                                <a:pt x="120" y="27"/>
                                <a:pt x="123" y="24"/>
                              </a:cubicBezTo>
                              <a:cubicBezTo>
                                <a:pt x="130" y="17"/>
                                <a:pt x="130" y="17"/>
                                <a:pt x="130" y="17"/>
                              </a:cubicBezTo>
                              <a:cubicBezTo>
                                <a:pt x="137" y="24"/>
                                <a:pt x="137" y="24"/>
                                <a:pt x="137" y="24"/>
                              </a:cubicBezTo>
                              <a:cubicBezTo>
                                <a:pt x="139" y="27"/>
                                <a:pt x="144" y="27"/>
                                <a:pt x="147" y="24"/>
                              </a:cubicBezTo>
                              <a:cubicBezTo>
                                <a:pt x="154" y="17"/>
                                <a:pt x="154" y="17"/>
                                <a:pt x="154" y="17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3" y="27"/>
                                <a:pt x="167" y="27"/>
                                <a:pt x="170" y="24"/>
                              </a:cubicBezTo>
                              <a:cubicBezTo>
                                <a:pt x="170" y="135"/>
                                <a:pt x="170" y="135"/>
                                <a:pt x="170" y="135"/>
                              </a:cubicBezTo>
                              <a:close/>
                              <a:moveTo>
                                <a:pt x="155" y="39"/>
                              </a:moveTo>
                              <a:cubicBezTo>
                                <a:pt x="155" y="39"/>
                                <a:pt x="155" y="39"/>
                                <a:pt x="155" y="39"/>
                              </a:cubicBezTo>
                              <a:cubicBezTo>
                                <a:pt x="116" y="39"/>
                                <a:pt x="116" y="39"/>
                                <a:pt x="116" y="39"/>
                              </a:cubicBezTo>
                              <a:cubicBezTo>
                                <a:pt x="113" y="39"/>
                                <a:pt x="111" y="41"/>
                                <a:pt x="111" y="43"/>
                              </a:cubicBezTo>
                              <a:cubicBezTo>
                                <a:pt x="111" y="89"/>
                                <a:pt x="111" y="89"/>
                                <a:pt x="111" y="89"/>
                              </a:cubicBezTo>
                              <a:cubicBezTo>
                                <a:pt x="111" y="91"/>
                                <a:pt x="113" y="93"/>
                                <a:pt x="116" y="93"/>
                              </a:cubicBezTo>
                              <a:cubicBezTo>
                                <a:pt x="155" y="93"/>
                                <a:pt x="155" y="93"/>
                                <a:pt x="155" y="93"/>
                              </a:cubicBezTo>
                              <a:cubicBezTo>
                                <a:pt x="157" y="93"/>
                                <a:pt x="159" y="91"/>
                                <a:pt x="159" y="89"/>
                              </a:cubicBezTo>
                              <a:cubicBezTo>
                                <a:pt x="159" y="43"/>
                                <a:pt x="159" y="43"/>
                                <a:pt x="159" y="43"/>
                              </a:cubicBezTo>
                              <a:cubicBezTo>
                                <a:pt x="159" y="41"/>
                                <a:pt x="157" y="39"/>
                                <a:pt x="155" y="39"/>
                              </a:cubicBezTo>
                              <a:close/>
                              <a:moveTo>
                                <a:pt x="151" y="85"/>
                              </a:moveTo>
                              <a:cubicBezTo>
                                <a:pt x="151" y="85"/>
                                <a:pt x="151" y="85"/>
                                <a:pt x="151" y="85"/>
                              </a:cubicBezTo>
                              <a:cubicBezTo>
                                <a:pt x="120" y="85"/>
                                <a:pt x="120" y="85"/>
                                <a:pt x="120" y="85"/>
                              </a:cubicBezTo>
                              <a:cubicBezTo>
                                <a:pt x="120" y="48"/>
                                <a:pt x="120" y="48"/>
                                <a:pt x="120" y="48"/>
                              </a:cubicBezTo>
                              <a:cubicBezTo>
                                <a:pt x="151" y="48"/>
                                <a:pt x="151" y="48"/>
                                <a:pt x="151" y="48"/>
                              </a:cubicBezTo>
                              <a:cubicBezTo>
                                <a:pt x="151" y="85"/>
                                <a:pt x="151" y="85"/>
                                <a:pt x="151" y="85"/>
                              </a:cubicBezTo>
                              <a:close/>
                              <a:moveTo>
                                <a:pt x="155" y="100"/>
                              </a:moveTo>
                              <a:cubicBezTo>
                                <a:pt x="155" y="100"/>
                                <a:pt x="155" y="100"/>
                                <a:pt x="155" y="100"/>
                              </a:cubicBezTo>
                              <a:cubicBezTo>
                                <a:pt x="116" y="100"/>
                                <a:pt x="116" y="100"/>
                                <a:pt x="116" y="100"/>
                              </a:cubicBezTo>
                              <a:cubicBezTo>
                                <a:pt x="113" y="100"/>
                                <a:pt x="111" y="102"/>
                                <a:pt x="111" y="104"/>
                              </a:cubicBezTo>
                              <a:cubicBezTo>
                                <a:pt x="111" y="106"/>
                                <a:pt x="113" y="108"/>
                                <a:pt x="116" y="108"/>
                              </a:cubicBezTo>
                              <a:cubicBezTo>
                                <a:pt x="155" y="108"/>
                                <a:pt x="155" y="108"/>
                                <a:pt x="155" y="108"/>
                              </a:cubicBezTo>
                              <a:cubicBezTo>
                                <a:pt x="157" y="108"/>
                                <a:pt x="159" y="106"/>
                                <a:pt x="159" y="104"/>
                              </a:cubicBezTo>
                              <a:cubicBezTo>
                                <a:pt x="159" y="102"/>
                                <a:pt x="157" y="100"/>
                                <a:pt x="155" y="100"/>
                              </a:cubicBezTo>
                              <a:close/>
                              <a:moveTo>
                                <a:pt x="97" y="115"/>
                              </a:moveTo>
                              <a:cubicBezTo>
                                <a:pt x="97" y="115"/>
                                <a:pt x="97" y="115"/>
                                <a:pt x="97" y="115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55" y="115"/>
                                <a:pt x="53" y="117"/>
                                <a:pt x="53" y="119"/>
                              </a:cubicBezTo>
                              <a:cubicBezTo>
                                <a:pt x="53" y="122"/>
                                <a:pt x="55" y="123"/>
                                <a:pt x="57" y="123"/>
                              </a:cubicBezTo>
                              <a:cubicBezTo>
                                <a:pt x="97" y="123"/>
                                <a:pt x="97" y="123"/>
                                <a:pt x="97" y="123"/>
                              </a:cubicBezTo>
                              <a:cubicBezTo>
                                <a:pt x="99" y="123"/>
                                <a:pt x="101" y="122"/>
                                <a:pt x="101" y="119"/>
                              </a:cubicBezTo>
                              <a:cubicBezTo>
                                <a:pt x="101" y="117"/>
                                <a:pt x="99" y="115"/>
                                <a:pt x="97" y="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8" o:spid="_x0000_s1026" o:spt="100" style="position:absolute;left:0pt;margin-left:216.45pt;margin-top:212.5pt;height:22.35pt;width:27.35pt;z-index:461791232;mso-width-relative:page;mso-height-relative:page;" fillcolor="#404040 [2429]" filled="t" stroked="f" coordsize="184,149" o:gfxdata="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" path="m97,54c57,54,57,54,57,54c55,54,53,56,53,59c53,61,55,63,57,63c97,63,97,63,97,63c99,63,101,61,101,59c101,56,99,54,97,54xm97,69c97,69,97,69,97,69c57,69,57,69,57,69c55,69,53,71,53,74c53,76,55,78,57,78c97,78,97,78,97,78c99,78,101,76,101,74c101,71,99,69,97,69xm97,100c97,100,97,100,97,100c57,100,57,100,57,100c55,100,53,102,53,104c53,106,55,108,57,108c97,108,97,108,97,108c99,108,101,106,101,104c101,102,99,100,97,100xm97,85c97,85,97,85,97,85c57,85,57,85,57,85c55,85,53,87,53,89c53,91,55,93,57,93c97,93,97,93,97,93c99,93,101,91,101,89c101,87,99,85,97,85xm97,39c97,39,97,39,97,39c57,39,57,39,57,39c55,39,53,41,53,43c53,46,55,48,57,48c97,48,97,48,97,48c99,48,101,46,101,43c101,41,99,39,97,39xm155,115c155,115,155,115,155,115c116,115,116,115,116,115c113,115,111,117,111,119c111,122,113,123,116,123c155,123,155,123,155,123c157,123,159,122,159,119c159,117,157,115,155,115xm182,2c182,2,182,2,182,2c179,0,175,0,172,2c165,9,165,9,165,9c159,3,159,3,159,3c158,1,156,0,154,0c153,0,153,0,153,0c153,0,153,0,153,0c151,0,150,1,148,2c142,9,142,9,142,9c135,3,135,3,135,3c134,1,132,0,130,0c130,0,130,0,130,0c130,0,130,0,130,0c128,0,126,1,125,2c118,9,118,9,118,9c112,3,112,3,112,3c110,1,109,0,106,0c106,0,106,0,106,0c106,0,106,0,106,0c104,0,102,1,101,2c94,9,94,9,94,9c88,3,88,3,88,3c87,1,85,0,83,0c82,0,82,0,82,0c82,0,82,0,82,0c80,0,79,1,77,2c71,9,71,9,71,9c64,3,64,3,64,3c63,1,61,0,59,0c59,0,59,0,59,0c59,0,59,0,59,0c57,0,55,1,54,2c47,9,47,9,47,9c41,3,41,3,41,3c39,1,37,0,35,0c31,0,28,4,28,7c28,37,28,37,28,37c6,44,6,44,6,44c2,45,0,49,1,53c29,144,29,144,29,144c29,147,32,149,35,149c177,149,177,149,177,149c181,149,184,146,184,142c184,7,184,7,184,7c184,6,183,4,182,2xm28,94c28,94,28,94,28,94c17,55,17,55,17,55c28,52,28,52,28,52c28,94,28,94,28,94xm170,135c170,135,170,135,170,135c42,135,42,135,42,135c42,24,42,24,42,24c45,27,49,27,52,24c52,24,52,24,52,24c52,24,52,24,52,24c59,17,59,17,59,17c66,24,66,24,66,24c68,27,73,27,76,24c76,24,76,24,76,24c76,24,76,24,76,24c82,17,82,17,82,17c89,24,89,24,89,24c92,27,96,27,99,24c106,17,106,17,106,17c113,24,113,24,113,24c116,27,120,27,123,24c130,17,130,17,130,17c137,24,137,24,137,24c139,27,144,27,147,24c154,17,154,17,154,17c160,24,160,24,160,24c163,27,167,27,170,24c170,135,170,135,170,135xm155,39c155,39,155,39,155,39c116,39,116,39,116,39c113,39,111,41,111,43c111,89,111,89,111,89c111,91,113,93,116,93c155,93,155,93,155,93c157,93,159,91,159,89c159,43,159,43,159,43c159,41,157,39,155,39xm151,85c151,85,151,85,151,85c120,85,120,85,120,85c120,48,120,48,120,48c151,48,151,48,151,48c151,85,151,85,151,85xm155,100c155,100,155,100,155,100c116,100,116,100,116,100c113,100,111,102,111,104c111,106,113,108,116,108c155,108,155,108,155,108c157,108,159,106,159,104c159,102,157,100,155,100xm97,115c97,115,97,115,97,115c57,115,57,115,57,115c55,115,53,117,53,119c53,122,55,123,57,123c97,123,97,123,97,123c99,123,101,122,101,119c101,117,99,115,97,115xe">
                <v:path o:connectlocs="100050,112395;190662,112395;183111,131445;107601,148590;183111,131445;107601,190500;183111,205740;183111,161925;100050,169545;190662,169545;183111,74295;107601,91440;183111,74295;218978,219075;292600,234315;343569,3810;311477,17145;288824,0;268059,17145;245406,0;222753,17145;200100,0;177447,17145;154795,0;134029,17145;111376,0;88723,17145;52856,13335;1887,100965;334130,283845;343569,3810;32091,104775;320916,257175;79285,45720;98162,45720;143468,45720;154795,32385;200100,32385;245406,32385;290712,32385;320916,257175;218978,74295;218978,177165;300151,81915;285049,161925;285049,91440;292600,190500;218978,205740;292600,190500;107601,219075;183111,234315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792256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3395980</wp:posOffset>
                </wp:positionV>
                <wp:extent cx="307975" cy="356870"/>
                <wp:effectExtent l="0" t="0" r="15875" b="5080"/>
                <wp:wrapNone/>
                <wp:docPr id="135" name="Freeform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749550" y="3332480"/>
                          <a:ext cx="307975" cy="356870"/>
                        </a:xfrm>
                        <a:custGeom>
                          <a:avLst/>
                          <a:gdLst>
                            <a:gd name="T0" fmla="*/ 104 w 157"/>
                            <a:gd name="T1" fmla="*/ 0 h 180"/>
                            <a:gd name="T2" fmla="*/ 102 w 157"/>
                            <a:gd name="T3" fmla="*/ 12 h 180"/>
                            <a:gd name="T4" fmla="*/ 104 w 157"/>
                            <a:gd name="T5" fmla="*/ 24 h 180"/>
                            <a:gd name="T6" fmla="*/ 84 w 157"/>
                            <a:gd name="T7" fmla="*/ 28 h 180"/>
                            <a:gd name="T8" fmla="*/ 150 w 157"/>
                            <a:gd name="T9" fmla="*/ 65 h 180"/>
                            <a:gd name="T10" fmla="*/ 157 w 157"/>
                            <a:gd name="T11" fmla="*/ 173 h 180"/>
                            <a:gd name="T12" fmla="*/ 8 w 157"/>
                            <a:gd name="T13" fmla="*/ 180 h 180"/>
                            <a:gd name="T14" fmla="*/ 0 w 157"/>
                            <a:gd name="T15" fmla="*/ 72 h 180"/>
                            <a:gd name="T16" fmla="*/ 37 w 157"/>
                            <a:gd name="T17" fmla="*/ 65 h 180"/>
                            <a:gd name="T18" fmla="*/ 74 w 157"/>
                            <a:gd name="T19" fmla="*/ 20 h 180"/>
                            <a:gd name="T20" fmla="*/ 74 w 157"/>
                            <a:gd name="T21" fmla="*/ 4 h 180"/>
                            <a:gd name="T22" fmla="*/ 40 w 157"/>
                            <a:gd name="T23" fmla="*/ 79 h 180"/>
                            <a:gd name="T24" fmla="*/ 41 w 157"/>
                            <a:gd name="T25" fmla="*/ 166 h 180"/>
                            <a:gd name="T26" fmla="*/ 50 w 157"/>
                            <a:gd name="T27" fmla="*/ 92 h 180"/>
                            <a:gd name="T28" fmla="*/ 107 w 157"/>
                            <a:gd name="T29" fmla="*/ 92 h 180"/>
                            <a:gd name="T30" fmla="*/ 116 w 157"/>
                            <a:gd name="T31" fmla="*/ 166 h 180"/>
                            <a:gd name="T32" fmla="*/ 118 w 157"/>
                            <a:gd name="T33" fmla="*/ 79 h 180"/>
                            <a:gd name="T34" fmla="*/ 79 w 157"/>
                            <a:gd name="T35" fmla="*/ 43 h 180"/>
                            <a:gd name="T36" fmla="*/ 25 w 157"/>
                            <a:gd name="T37" fmla="*/ 97 h 180"/>
                            <a:gd name="T38" fmla="*/ 36 w 157"/>
                            <a:gd name="T39" fmla="*/ 92 h 180"/>
                            <a:gd name="T40" fmla="*/ 21 w 157"/>
                            <a:gd name="T41" fmla="*/ 92 h 180"/>
                            <a:gd name="T42" fmla="*/ 25 w 157"/>
                            <a:gd name="T43" fmla="*/ 117 h 180"/>
                            <a:gd name="T44" fmla="*/ 32 w 157"/>
                            <a:gd name="T45" fmla="*/ 108 h 180"/>
                            <a:gd name="T46" fmla="*/ 25 w 157"/>
                            <a:gd name="T47" fmla="*/ 117 h 180"/>
                            <a:gd name="T48" fmla="*/ 32 w 157"/>
                            <a:gd name="T49" fmla="*/ 137 h 180"/>
                            <a:gd name="T50" fmla="*/ 25 w 157"/>
                            <a:gd name="T51" fmla="*/ 129 h 180"/>
                            <a:gd name="T52" fmla="*/ 25 w 157"/>
                            <a:gd name="T53" fmla="*/ 157 h 180"/>
                            <a:gd name="T54" fmla="*/ 36 w 157"/>
                            <a:gd name="T55" fmla="*/ 153 h 180"/>
                            <a:gd name="T56" fmla="*/ 21 w 157"/>
                            <a:gd name="T57" fmla="*/ 153 h 180"/>
                            <a:gd name="T58" fmla="*/ 125 w 157"/>
                            <a:gd name="T59" fmla="*/ 97 h 180"/>
                            <a:gd name="T60" fmla="*/ 132 w 157"/>
                            <a:gd name="T61" fmla="*/ 88 h 180"/>
                            <a:gd name="T62" fmla="*/ 125 w 157"/>
                            <a:gd name="T63" fmla="*/ 97 h 180"/>
                            <a:gd name="T64" fmla="*/ 132 w 157"/>
                            <a:gd name="T65" fmla="*/ 117 h 180"/>
                            <a:gd name="T66" fmla="*/ 125 w 157"/>
                            <a:gd name="T67" fmla="*/ 108 h 180"/>
                            <a:gd name="T68" fmla="*/ 125 w 157"/>
                            <a:gd name="T69" fmla="*/ 137 h 180"/>
                            <a:gd name="T70" fmla="*/ 137 w 157"/>
                            <a:gd name="T71" fmla="*/ 133 h 180"/>
                            <a:gd name="T72" fmla="*/ 121 w 157"/>
                            <a:gd name="T73" fmla="*/ 133 h 180"/>
                            <a:gd name="T74" fmla="*/ 125 w 157"/>
                            <a:gd name="T75" fmla="*/ 157 h 180"/>
                            <a:gd name="T76" fmla="*/ 132 w 157"/>
                            <a:gd name="T77" fmla="*/ 149 h 180"/>
                            <a:gd name="T78" fmla="*/ 125 w 157"/>
                            <a:gd name="T79" fmla="*/ 157 h 180"/>
                            <a:gd name="T80" fmla="*/ 94 w 157"/>
                            <a:gd name="T81" fmla="*/ 97 h 180"/>
                            <a:gd name="T82" fmla="*/ 63 w 157"/>
                            <a:gd name="T83" fmla="*/ 88 h 180"/>
                            <a:gd name="T84" fmla="*/ 63 w 157"/>
                            <a:gd name="T85" fmla="*/ 117 h 180"/>
                            <a:gd name="T86" fmla="*/ 98 w 157"/>
                            <a:gd name="T87" fmla="*/ 113 h 180"/>
                            <a:gd name="T88" fmla="*/ 59 w 157"/>
                            <a:gd name="T89" fmla="*/ 113 h 180"/>
                            <a:gd name="T90" fmla="*/ 63 w 157"/>
                            <a:gd name="T91" fmla="*/ 137 h 180"/>
                            <a:gd name="T92" fmla="*/ 94 w 157"/>
                            <a:gd name="T93" fmla="*/ 129 h 180"/>
                            <a:gd name="T94" fmla="*/ 63 w 157"/>
                            <a:gd name="T95" fmla="*/ 137 h 180"/>
                            <a:gd name="T96" fmla="*/ 94 w 157"/>
                            <a:gd name="T97" fmla="*/ 157 h 180"/>
                            <a:gd name="T98" fmla="*/ 63 w 157"/>
                            <a:gd name="T99" fmla="*/ 149 h 180"/>
                            <a:gd name="T100" fmla="*/ 94 w 157"/>
                            <a:gd name="T101" fmla="*/ 8 h 180"/>
                            <a:gd name="T102" fmla="*/ 83 w 157"/>
                            <a:gd name="T103" fmla="*/ 16 h 180"/>
                            <a:gd name="T104" fmla="*/ 93 w 157"/>
                            <a:gd name="T105" fmla="*/ 15 h 180"/>
                            <a:gd name="T106" fmla="*/ 94 w 157"/>
                            <a:gd name="T107" fmla="*/ 8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57" h="180">
                              <a:moveTo>
                                <a:pt x="79" y="0"/>
                              </a:move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6" y="0"/>
                                <a:pt x="108" y="2"/>
                                <a:pt x="108" y="4"/>
                              </a:cubicBezTo>
                              <a:cubicBezTo>
                                <a:pt x="108" y="5"/>
                                <a:pt x="108" y="6"/>
                                <a:pt x="107" y="7"/>
                              </a:cubicBezTo>
                              <a:cubicBezTo>
                                <a:pt x="102" y="12"/>
                                <a:pt x="102" y="12"/>
                                <a:pt x="102" y="12"/>
                              </a:cubicBezTo>
                              <a:cubicBezTo>
                                <a:pt x="107" y="17"/>
                                <a:pt x="107" y="17"/>
                                <a:pt x="107" y="17"/>
                              </a:cubicBezTo>
                              <a:cubicBezTo>
                                <a:pt x="109" y="19"/>
                                <a:pt x="109" y="21"/>
                                <a:pt x="107" y="23"/>
                              </a:cubicBezTo>
                              <a:cubicBezTo>
                                <a:pt x="106" y="24"/>
                                <a:pt x="105" y="24"/>
                                <a:pt x="104" y="24"/>
                              </a:cubicBezTo>
                              <a:cubicBezTo>
                                <a:pt x="83" y="24"/>
                                <a:pt x="83" y="24"/>
                                <a:pt x="83" y="24"/>
                              </a:cubicBezTo>
                              <a:cubicBezTo>
                                <a:pt x="83" y="28"/>
                                <a:pt x="83" y="28"/>
                                <a:pt x="83" y="28"/>
                              </a:cubicBezTo>
                              <a:cubicBezTo>
                                <a:pt x="83" y="28"/>
                                <a:pt x="83" y="28"/>
                                <a:pt x="84" y="28"/>
                              </a:cubicBezTo>
                              <a:cubicBezTo>
                                <a:pt x="84" y="29"/>
                                <a:pt x="84" y="29"/>
                                <a:pt x="84" y="29"/>
                              </a:cubicBezTo>
                              <a:cubicBezTo>
                                <a:pt x="120" y="65"/>
                                <a:pt x="120" y="65"/>
                                <a:pt x="120" y="65"/>
                              </a:cubicBezTo>
                              <a:cubicBezTo>
                                <a:pt x="150" y="65"/>
                                <a:pt x="150" y="65"/>
                                <a:pt x="150" y="65"/>
                              </a:cubicBezTo>
                              <a:cubicBezTo>
                                <a:pt x="154" y="65"/>
                                <a:pt x="157" y="68"/>
                                <a:pt x="157" y="72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7" y="173"/>
                                <a:pt x="157" y="173"/>
                                <a:pt x="157" y="173"/>
                              </a:cubicBezTo>
                              <a:cubicBezTo>
                                <a:pt x="157" y="177"/>
                                <a:pt x="154" y="180"/>
                                <a:pt x="150" y="180"/>
                              </a:cubicBezTo>
                              <a:cubicBezTo>
                                <a:pt x="149" y="180"/>
                                <a:pt x="149" y="180"/>
                                <a:pt x="149" y="180"/>
                              </a:cubicBezTo>
                              <a:cubicBezTo>
                                <a:pt x="8" y="180"/>
                                <a:pt x="8" y="180"/>
                                <a:pt x="8" y="180"/>
                              </a:cubicBezTo>
                              <a:cubicBezTo>
                                <a:pt x="4" y="180"/>
                                <a:pt x="0" y="177"/>
                                <a:pt x="0" y="173"/>
                              </a:cubicBezTo>
                              <a:cubicBezTo>
                                <a:pt x="0" y="173"/>
                                <a:pt x="0" y="173"/>
                                <a:pt x="0" y="173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cubicBezTo>
                                <a:pt x="0" y="68"/>
                                <a:pt x="4" y="65"/>
                                <a:pt x="8" y="65"/>
                              </a:cubicBezTo>
                              <a:cubicBezTo>
                                <a:pt x="8" y="65"/>
                                <a:pt x="8" y="65"/>
                                <a:pt x="8" y="65"/>
                              </a:cubicBezTo>
                              <a:cubicBezTo>
                                <a:pt x="37" y="65"/>
                                <a:pt x="37" y="65"/>
                                <a:pt x="37" y="65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4" y="4"/>
                                <a:pt x="74" y="4"/>
                                <a:pt x="74" y="4"/>
                              </a:cubicBezTo>
                              <a:cubicBezTo>
                                <a:pt x="74" y="2"/>
                                <a:pt x="76" y="0"/>
                                <a:pt x="79" y="0"/>
                              </a:cubicBezTo>
                              <a:close/>
                              <a:moveTo>
                                <a:pt x="40" y="79"/>
                              </a:moveTo>
                              <a:cubicBezTo>
                                <a:pt x="40" y="79"/>
                                <a:pt x="40" y="79"/>
                                <a:pt x="40" y="79"/>
                              </a:cubicBezTo>
                              <a:cubicBezTo>
                                <a:pt x="15" y="79"/>
                                <a:pt x="15" y="79"/>
                                <a:pt x="15" y="79"/>
                              </a:cubicBezTo>
                              <a:cubicBezTo>
                                <a:pt x="15" y="166"/>
                                <a:pt x="15" y="166"/>
                                <a:pt x="15" y="166"/>
                              </a:cubicBezTo>
                              <a:cubicBezTo>
                                <a:pt x="41" y="166"/>
                                <a:pt x="41" y="166"/>
                                <a:pt x="41" y="166"/>
                              </a:cubicBezTo>
                              <a:cubicBezTo>
                                <a:pt x="41" y="92"/>
                                <a:pt x="41" y="92"/>
                                <a:pt x="41" y="92"/>
                              </a:cubicBezTo>
                              <a:cubicBezTo>
                                <a:pt x="41" y="90"/>
                                <a:pt x="43" y="88"/>
                                <a:pt x="46" y="88"/>
                              </a:cubicBezTo>
                              <a:cubicBezTo>
                                <a:pt x="48" y="88"/>
                                <a:pt x="50" y="90"/>
                                <a:pt x="50" y="92"/>
                              </a:cubicBezTo>
                              <a:cubicBezTo>
                                <a:pt x="50" y="166"/>
                                <a:pt x="50" y="166"/>
                                <a:pt x="50" y="166"/>
                              </a:cubicBezTo>
                              <a:cubicBezTo>
                                <a:pt x="107" y="166"/>
                                <a:pt x="107" y="166"/>
                                <a:pt x="107" y="166"/>
                              </a:cubicBezTo>
                              <a:cubicBezTo>
                                <a:pt x="107" y="92"/>
                                <a:pt x="107" y="92"/>
                                <a:pt x="107" y="92"/>
                              </a:cubicBezTo>
                              <a:cubicBezTo>
                                <a:pt x="107" y="90"/>
                                <a:pt x="109" y="88"/>
                                <a:pt x="112" y="88"/>
                              </a:cubicBezTo>
                              <a:cubicBezTo>
                                <a:pt x="114" y="88"/>
                                <a:pt x="116" y="90"/>
                                <a:pt x="116" y="92"/>
                              </a:cubicBezTo>
                              <a:cubicBezTo>
                                <a:pt x="116" y="166"/>
                                <a:pt x="116" y="166"/>
                                <a:pt x="116" y="166"/>
                              </a:cubicBezTo>
                              <a:cubicBezTo>
                                <a:pt x="143" y="166"/>
                                <a:pt x="143" y="166"/>
                                <a:pt x="143" y="166"/>
                              </a:cubicBezTo>
                              <a:cubicBezTo>
                                <a:pt x="143" y="79"/>
                                <a:pt x="143" y="79"/>
                                <a:pt x="143" y="79"/>
                              </a:cubicBezTo>
                              <a:cubicBezTo>
                                <a:pt x="118" y="79"/>
                                <a:pt x="118" y="79"/>
                                <a:pt x="118" y="79"/>
                              </a:cubicBezTo>
                              <a:cubicBezTo>
                                <a:pt x="117" y="79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4" y="78"/>
                                <a:pt x="112" y="77"/>
                              </a:cubicBezTo>
                              <a:cubicBezTo>
                                <a:pt x="79" y="43"/>
                                <a:pt x="79" y="43"/>
                                <a:pt x="79" y="43"/>
                              </a:cubicBezTo>
                              <a:cubicBezTo>
                                <a:pt x="45" y="77"/>
                                <a:pt x="45" y="77"/>
                                <a:pt x="45" y="77"/>
                              </a:cubicBezTo>
                              <a:cubicBezTo>
                                <a:pt x="44" y="78"/>
                                <a:pt x="42" y="79"/>
                                <a:pt x="40" y="79"/>
                              </a:cubicBezTo>
                              <a:close/>
                              <a:moveTo>
                                <a:pt x="25" y="97"/>
                              </a:moveTo>
                              <a:cubicBezTo>
                                <a:pt x="25" y="97"/>
                                <a:pt x="25" y="97"/>
                                <a:pt x="25" y="97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4" y="97"/>
                                <a:pt x="36" y="95"/>
                                <a:pt x="36" y="92"/>
                              </a:cubicBezTo>
                              <a:cubicBezTo>
                                <a:pt x="36" y="90"/>
                                <a:pt x="34" y="88"/>
                                <a:pt x="32" y="88"/>
                              </a:cubicBezTo>
                              <a:cubicBezTo>
                                <a:pt x="25" y="88"/>
                                <a:pt x="25" y="88"/>
                                <a:pt x="25" y="88"/>
                              </a:cubicBezTo>
                              <a:cubicBezTo>
                                <a:pt x="22" y="88"/>
                                <a:pt x="21" y="90"/>
                                <a:pt x="21" y="92"/>
                              </a:cubicBezTo>
                              <a:cubicBezTo>
                                <a:pt x="21" y="95"/>
                                <a:pt x="22" y="97"/>
                                <a:pt x="25" y="97"/>
                              </a:cubicBezTo>
                              <a:close/>
                              <a:moveTo>
                                <a:pt x="25" y="117"/>
                              </a:moveTo>
                              <a:cubicBezTo>
                                <a:pt x="25" y="117"/>
                                <a:pt x="25" y="117"/>
                                <a:pt x="25" y="117"/>
                              </a:cubicBezTo>
                              <a:cubicBezTo>
                                <a:pt x="32" y="117"/>
                                <a:pt x="32" y="117"/>
                                <a:pt x="32" y="117"/>
                              </a:cubicBezTo>
                              <a:cubicBezTo>
                                <a:pt x="34" y="117"/>
                                <a:pt x="36" y="115"/>
                                <a:pt x="36" y="113"/>
                              </a:cubicBezTo>
                              <a:cubicBezTo>
                                <a:pt x="36" y="110"/>
                                <a:pt x="34" y="108"/>
                                <a:pt x="32" y="108"/>
                              </a:cubicBezTo>
                              <a:cubicBezTo>
                                <a:pt x="25" y="108"/>
                                <a:pt x="25" y="108"/>
                                <a:pt x="25" y="108"/>
                              </a:cubicBezTo>
                              <a:cubicBezTo>
                                <a:pt x="22" y="108"/>
                                <a:pt x="21" y="110"/>
                                <a:pt x="21" y="113"/>
                              </a:cubicBezTo>
                              <a:cubicBezTo>
                                <a:pt x="21" y="115"/>
                                <a:pt x="22" y="117"/>
                                <a:pt x="25" y="117"/>
                              </a:cubicBezTo>
                              <a:close/>
                              <a:moveTo>
                                <a:pt x="25" y="137"/>
                              </a:moveTo>
                              <a:cubicBezTo>
                                <a:pt x="25" y="137"/>
                                <a:pt x="25" y="137"/>
                                <a:pt x="25" y="137"/>
                              </a:cubicBezTo>
                              <a:cubicBezTo>
                                <a:pt x="32" y="137"/>
                                <a:pt x="32" y="137"/>
                                <a:pt x="32" y="137"/>
                              </a:cubicBezTo>
                              <a:cubicBezTo>
                                <a:pt x="34" y="137"/>
                                <a:pt x="36" y="135"/>
                                <a:pt x="36" y="133"/>
                              </a:cubicBezTo>
                              <a:cubicBezTo>
                                <a:pt x="36" y="130"/>
                                <a:pt x="34" y="129"/>
                                <a:pt x="32" y="129"/>
                              </a:cubicBezTo>
                              <a:cubicBezTo>
                                <a:pt x="25" y="129"/>
                                <a:pt x="25" y="129"/>
                                <a:pt x="25" y="129"/>
                              </a:cubicBezTo>
                              <a:cubicBezTo>
                                <a:pt x="22" y="129"/>
                                <a:pt x="21" y="130"/>
                                <a:pt x="21" y="133"/>
                              </a:cubicBezTo>
                              <a:cubicBezTo>
                                <a:pt x="21" y="135"/>
                                <a:pt x="22" y="137"/>
                                <a:pt x="25" y="137"/>
                              </a:cubicBezTo>
                              <a:close/>
                              <a:moveTo>
                                <a:pt x="25" y="157"/>
                              </a:move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32" y="157"/>
                                <a:pt x="32" y="157"/>
                                <a:pt x="32" y="157"/>
                              </a:cubicBezTo>
                              <a:cubicBezTo>
                                <a:pt x="34" y="157"/>
                                <a:pt x="36" y="155"/>
                                <a:pt x="36" y="153"/>
                              </a:cubicBezTo>
                              <a:cubicBezTo>
                                <a:pt x="36" y="151"/>
                                <a:pt x="34" y="149"/>
                                <a:pt x="32" y="149"/>
                              </a:cubicBezTo>
                              <a:cubicBezTo>
                                <a:pt x="25" y="149"/>
                                <a:pt x="25" y="149"/>
                                <a:pt x="25" y="149"/>
                              </a:cubicBezTo>
                              <a:cubicBezTo>
                                <a:pt x="22" y="149"/>
                                <a:pt x="21" y="151"/>
                                <a:pt x="21" y="153"/>
                              </a:cubicBezTo>
                              <a:cubicBezTo>
                                <a:pt x="21" y="155"/>
                                <a:pt x="22" y="157"/>
                                <a:pt x="25" y="157"/>
                              </a:cubicBezTo>
                              <a:close/>
                              <a:moveTo>
                                <a:pt x="125" y="97"/>
                              </a:moveTo>
                              <a:cubicBezTo>
                                <a:pt x="125" y="97"/>
                                <a:pt x="125" y="97"/>
                                <a:pt x="125" y="97"/>
                              </a:cubicBezTo>
                              <a:cubicBezTo>
                                <a:pt x="132" y="97"/>
                                <a:pt x="132" y="97"/>
                                <a:pt x="132" y="97"/>
                              </a:cubicBezTo>
                              <a:cubicBezTo>
                                <a:pt x="135" y="97"/>
                                <a:pt x="137" y="95"/>
                                <a:pt x="137" y="92"/>
                              </a:cubicBezTo>
                              <a:cubicBezTo>
                                <a:pt x="137" y="90"/>
                                <a:pt x="135" y="88"/>
                                <a:pt x="132" y="88"/>
                              </a:cubicBezTo>
                              <a:cubicBezTo>
                                <a:pt x="125" y="88"/>
                                <a:pt x="125" y="88"/>
                                <a:pt x="125" y="88"/>
                              </a:cubicBezTo>
                              <a:cubicBezTo>
                                <a:pt x="123" y="88"/>
                                <a:pt x="121" y="90"/>
                                <a:pt x="121" y="92"/>
                              </a:cubicBezTo>
                              <a:cubicBezTo>
                                <a:pt x="121" y="95"/>
                                <a:pt x="123" y="97"/>
                                <a:pt x="125" y="97"/>
                              </a:cubicBezTo>
                              <a:close/>
                              <a:moveTo>
                                <a:pt x="125" y="117"/>
                              </a:moveTo>
                              <a:cubicBezTo>
                                <a:pt x="125" y="117"/>
                                <a:pt x="125" y="117"/>
                                <a:pt x="125" y="117"/>
                              </a:cubicBezTo>
                              <a:cubicBezTo>
                                <a:pt x="132" y="117"/>
                                <a:pt x="132" y="117"/>
                                <a:pt x="132" y="117"/>
                              </a:cubicBezTo>
                              <a:cubicBezTo>
                                <a:pt x="135" y="117"/>
                                <a:pt x="137" y="115"/>
                                <a:pt x="137" y="113"/>
                              </a:cubicBezTo>
                              <a:cubicBezTo>
                                <a:pt x="137" y="110"/>
                                <a:pt x="135" y="108"/>
                                <a:pt x="132" y="108"/>
                              </a:cubicBezTo>
                              <a:cubicBezTo>
                                <a:pt x="125" y="108"/>
                                <a:pt x="125" y="108"/>
                                <a:pt x="125" y="108"/>
                              </a:cubicBezTo>
                              <a:cubicBezTo>
                                <a:pt x="123" y="108"/>
                                <a:pt x="121" y="110"/>
                                <a:pt x="121" y="113"/>
                              </a:cubicBezTo>
                              <a:cubicBezTo>
                                <a:pt x="121" y="115"/>
                                <a:pt x="123" y="117"/>
                                <a:pt x="125" y="117"/>
                              </a:cubicBezTo>
                              <a:close/>
                              <a:moveTo>
                                <a:pt x="125" y="137"/>
                              </a:moveTo>
                              <a:cubicBezTo>
                                <a:pt x="125" y="137"/>
                                <a:pt x="125" y="137"/>
                                <a:pt x="125" y="137"/>
                              </a:cubicBezTo>
                              <a:cubicBezTo>
                                <a:pt x="132" y="137"/>
                                <a:pt x="132" y="137"/>
                                <a:pt x="132" y="137"/>
                              </a:cubicBezTo>
                              <a:cubicBezTo>
                                <a:pt x="135" y="137"/>
                                <a:pt x="137" y="135"/>
                                <a:pt x="137" y="133"/>
                              </a:cubicBezTo>
                              <a:cubicBezTo>
                                <a:pt x="137" y="130"/>
                                <a:pt x="135" y="129"/>
                                <a:pt x="132" y="129"/>
                              </a:cubicBezTo>
                              <a:cubicBezTo>
                                <a:pt x="125" y="129"/>
                                <a:pt x="125" y="129"/>
                                <a:pt x="125" y="129"/>
                              </a:cubicBezTo>
                              <a:cubicBezTo>
                                <a:pt x="123" y="129"/>
                                <a:pt x="121" y="130"/>
                                <a:pt x="121" y="133"/>
                              </a:cubicBezTo>
                              <a:cubicBezTo>
                                <a:pt x="121" y="135"/>
                                <a:pt x="123" y="137"/>
                                <a:pt x="125" y="137"/>
                              </a:cubicBezTo>
                              <a:close/>
                              <a:moveTo>
                                <a:pt x="125" y="157"/>
                              </a:moveTo>
                              <a:cubicBezTo>
                                <a:pt x="125" y="157"/>
                                <a:pt x="125" y="157"/>
                                <a:pt x="125" y="157"/>
                              </a:cubicBezTo>
                              <a:cubicBezTo>
                                <a:pt x="132" y="157"/>
                                <a:pt x="132" y="157"/>
                                <a:pt x="132" y="157"/>
                              </a:cubicBezTo>
                              <a:cubicBezTo>
                                <a:pt x="135" y="157"/>
                                <a:pt x="137" y="155"/>
                                <a:pt x="137" y="153"/>
                              </a:cubicBezTo>
                              <a:cubicBezTo>
                                <a:pt x="137" y="151"/>
                                <a:pt x="135" y="149"/>
                                <a:pt x="132" y="149"/>
                              </a:cubicBezTo>
                              <a:cubicBezTo>
                                <a:pt x="125" y="149"/>
                                <a:pt x="125" y="149"/>
                                <a:pt x="125" y="149"/>
                              </a:cubicBezTo>
                              <a:cubicBezTo>
                                <a:pt x="123" y="149"/>
                                <a:pt x="121" y="151"/>
                                <a:pt x="121" y="153"/>
                              </a:cubicBezTo>
                              <a:cubicBezTo>
                                <a:pt x="121" y="155"/>
                                <a:pt x="123" y="157"/>
                                <a:pt x="125" y="157"/>
                              </a:cubicBezTo>
                              <a:close/>
                              <a:moveTo>
                                <a:pt x="63" y="97"/>
                              </a:moveTo>
                              <a:cubicBezTo>
                                <a:pt x="63" y="97"/>
                                <a:pt x="63" y="97"/>
                                <a:pt x="63" y="97"/>
                              </a:cubicBezTo>
                              <a:cubicBezTo>
                                <a:pt x="94" y="97"/>
                                <a:pt x="94" y="97"/>
                                <a:pt x="94" y="97"/>
                              </a:cubicBezTo>
                              <a:cubicBezTo>
                                <a:pt x="96" y="97"/>
                                <a:pt x="98" y="95"/>
                                <a:pt x="98" y="92"/>
                              </a:cubicBezTo>
                              <a:cubicBezTo>
                                <a:pt x="98" y="90"/>
                                <a:pt x="96" y="88"/>
                                <a:pt x="94" y="88"/>
                              </a:cubicBezTo>
                              <a:cubicBezTo>
                                <a:pt x="63" y="88"/>
                                <a:pt x="63" y="88"/>
                                <a:pt x="63" y="88"/>
                              </a:cubicBezTo>
                              <a:cubicBezTo>
                                <a:pt x="61" y="88"/>
                                <a:pt x="59" y="90"/>
                                <a:pt x="59" y="92"/>
                              </a:cubicBezTo>
                              <a:cubicBezTo>
                                <a:pt x="59" y="95"/>
                                <a:pt x="61" y="97"/>
                                <a:pt x="63" y="97"/>
                              </a:cubicBezTo>
                              <a:close/>
                              <a:moveTo>
                                <a:pt x="63" y="117"/>
                              </a:move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94" y="117"/>
                                <a:pt x="94" y="117"/>
                                <a:pt x="94" y="117"/>
                              </a:cubicBezTo>
                              <a:cubicBezTo>
                                <a:pt x="96" y="117"/>
                                <a:pt x="98" y="115"/>
                                <a:pt x="98" y="113"/>
                              </a:cubicBezTo>
                              <a:cubicBezTo>
                                <a:pt x="98" y="110"/>
                                <a:pt x="96" y="108"/>
                                <a:pt x="94" y="108"/>
                              </a:cubicBezTo>
                              <a:cubicBezTo>
                                <a:pt x="63" y="108"/>
                                <a:pt x="63" y="108"/>
                                <a:pt x="63" y="108"/>
                              </a:cubicBezTo>
                              <a:cubicBezTo>
                                <a:pt x="61" y="108"/>
                                <a:pt x="59" y="110"/>
                                <a:pt x="59" y="113"/>
                              </a:cubicBezTo>
                              <a:cubicBezTo>
                                <a:pt x="59" y="115"/>
                                <a:pt x="61" y="117"/>
                                <a:pt x="63" y="117"/>
                              </a:cubicBezTo>
                              <a:close/>
                              <a:moveTo>
                                <a:pt x="63" y="137"/>
                              </a:moveTo>
                              <a:cubicBezTo>
                                <a:pt x="63" y="137"/>
                                <a:pt x="63" y="137"/>
                                <a:pt x="63" y="137"/>
                              </a:cubicBezTo>
                              <a:cubicBezTo>
                                <a:pt x="94" y="137"/>
                                <a:pt x="94" y="137"/>
                                <a:pt x="94" y="137"/>
                              </a:cubicBezTo>
                              <a:cubicBezTo>
                                <a:pt x="96" y="137"/>
                                <a:pt x="98" y="135"/>
                                <a:pt x="98" y="133"/>
                              </a:cubicBezTo>
                              <a:cubicBezTo>
                                <a:pt x="98" y="130"/>
                                <a:pt x="96" y="129"/>
                                <a:pt x="94" y="129"/>
                              </a:cubicBezTo>
                              <a:cubicBezTo>
                                <a:pt x="63" y="129"/>
                                <a:pt x="63" y="129"/>
                                <a:pt x="63" y="129"/>
                              </a:cubicBezTo>
                              <a:cubicBezTo>
                                <a:pt x="61" y="129"/>
                                <a:pt x="59" y="130"/>
                                <a:pt x="59" y="133"/>
                              </a:cubicBezTo>
                              <a:cubicBezTo>
                                <a:pt x="59" y="135"/>
                                <a:pt x="61" y="137"/>
                                <a:pt x="63" y="137"/>
                              </a:cubicBezTo>
                              <a:close/>
                              <a:moveTo>
                                <a:pt x="63" y="157"/>
                              </a:move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94" y="157"/>
                                <a:pt x="94" y="157"/>
                                <a:pt x="94" y="157"/>
                              </a:cubicBezTo>
                              <a:cubicBezTo>
                                <a:pt x="96" y="157"/>
                                <a:pt x="98" y="155"/>
                                <a:pt x="98" y="153"/>
                              </a:cubicBezTo>
                              <a:cubicBezTo>
                                <a:pt x="98" y="151"/>
                                <a:pt x="96" y="149"/>
                                <a:pt x="94" y="149"/>
                              </a:cubicBezTo>
                              <a:cubicBezTo>
                                <a:pt x="63" y="149"/>
                                <a:pt x="63" y="149"/>
                                <a:pt x="63" y="149"/>
                              </a:cubicBezTo>
                              <a:cubicBezTo>
                                <a:pt x="61" y="149"/>
                                <a:pt x="59" y="151"/>
                                <a:pt x="59" y="153"/>
                              </a:cubicBezTo>
                              <a:cubicBezTo>
                                <a:pt x="59" y="155"/>
                                <a:pt x="61" y="157"/>
                                <a:pt x="63" y="157"/>
                              </a:cubicBezTo>
                              <a:close/>
                              <a:moveTo>
                                <a:pt x="94" y="8"/>
                              </a:move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6"/>
                                <a:pt x="83" y="16"/>
                                <a:pt x="83" y="16"/>
                              </a:cubicBezTo>
                              <a:cubicBezTo>
                                <a:pt x="94" y="16"/>
                                <a:pt x="94" y="16"/>
                                <a:pt x="94" y="16"/>
                              </a:cubicBezTo>
                              <a:cubicBezTo>
                                <a:pt x="93" y="15"/>
                                <a:pt x="93" y="15"/>
                                <a:pt x="93" y="15"/>
                              </a:cubicBezTo>
                              <a:cubicBezTo>
                                <a:pt x="93" y="15"/>
                                <a:pt x="93" y="15"/>
                                <a:pt x="93" y="15"/>
                              </a:cubicBezTo>
                              <a:cubicBezTo>
                                <a:pt x="93" y="15"/>
                                <a:pt x="93" y="15"/>
                                <a:pt x="93" y="15"/>
                              </a:cubicBezTo>
                              <a:cubicBezTo>
                                <a:pt x="91" y="13"/>
                                <a:pt x="91" y="11"/>
                                <a:pt x="93" y="9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2" o:spid="_x0000_s1026" o:spt="100" style="position:absolute;left:0pt;margin-left:218.5pt;margin-top:267.4pt;height:28.1pt;width:24.25pt;z-index:461792256;mso-width-relative:page;mso-height-relative:page;" fillcolor="#404040 [2429]" filled="t" stroked="f" coordsize="157,180" o:gfxdata="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" path="m79,0c79,0,79,0,79,0c104,0,104,0,104,0c106,0,108,2,108,4c108,5,108,6,107,7c102,12,102,12,102,12c107,17,107,17,107,17c109,19,109,21,107,23c106,24,105,24,104,24c83,24,83,24,83,24c83,28,83,28,83,28c83,28,83,28,84,28c84,29,84,29,84,29c120,65,120,65,120,65c150,65,150,65,150,65c154,65,157,68,157,72c157,72,157,72,157,72c157,173,157,173,157,173c157,177,154,180,150,180c149,180,149,180,149,180c8,180,8,180,8,180c4,180,0,177,0,173c0,173,0,173,0,173c0,72,0,72,0,72c0,68,4,65,8,65c8,65,8,65,8,65c37,65,37,65,37,65c74,28,74,28,74,28c74,28,74,28,74,28c74,20,74,20,74,20c74,20,74,20,74,20c74,20,74,20,74,20c74,4,74,4,74,4c74,2,76,0,79,0xm40,79c40,79,40,79,40,79c15,79,15,79,15,79c15,166,15,166,15,166c41,166,41,166,41,166c41,92,41,92,41,92c41,90,43,88,46,88c48,88,50,90,50,92c50,166,50,166,50,166c107,166,107,166,107,166c107,92,107,92,107,92c107,90,109,88,112,88c114,88,116,90,116,92c116,166,116,166,116,166c143,166,143,166,143,166c143,79,143,79,143,79c118,79,118,79,118,79c117,79,117,79,117,79c116,79,114,78,112,77c79,43,79,43,79,43c45,77,45,77,45,77c44,78,42,79,40,79xm25,97c25,97,25,97,25,97c32,97,32,97,32,97c34,97,36,95,36,92c36,90,34,88,32,88c25,88,25,88,25,88c22,88,21,90,21,92c21,95,22,97,25,97xm25,117c25,117,25,117,25,117c32,117,32,117,32,117c34,117,36,115,36,113c36,110,34,108,32,108c25,108,25,108,25,108c22,108,21,110,21,113c21,115,22,117,25,117xm25,137c25,137,25,137,25,137c32,137,32,137,32,137c34,137,36,135,36,133c36,130,34,129,32,129c25,129,25,129,25,129c22,129,21,130,21,133c21,135,22,137,25,137xm25,157c25,157,25,157,25,157c32,157,32,157,32,157c34,157,36,155,36,153c36,151,34,149,32,149c25,149,25,149,25,149c22,149,21,151,21,153c21,155,22,157,25,157xm125,97c125,97,125,97,125,97c132,97,132,97,132,97c135,97,137,95,137,92c137,90,135,88,132,88c125,88,125,88,125,88c123,88,121,90,121,92c121,95,123,97,125,97xm125,117c125,117,125,117,125,117c132,117,132,117,132,117c135,117,137,115,137,113c137,110,135,108,132,108c125,108,125,108,125,108c123,108,121,110,121,113c121,115,123,117,125,117xm125,137c125,137,125,137,125,137c132,137,132,137,132,137c135,137,137,135,137,133c137,130,135,129,132,129c125,129,125,129,125,129c123,129,121,130,121,133c121,135,123,137,125,137xm125,157c125,157,125,157,125,157c132,157,132,157,132,157c135,157,137,155,137,153c137,151,135,149,132,149c125,149,125,149,125,149c123,149,121,151,121,153c121,155,123,157,125,157xm63,97c63,97,63,97,63,97c94,97,94,97,94,97c96,97,98,95,98,92c98,90,96,88,94,88c63,88,63,88,63,88c61,88,59,90,59,92c59,95,61,97,63,97xm63,117c63,117,63,117,63,117c94,117,94,117,94,117c96,117,98,115,98,113c98,110,96,108,94,108c63,108,63,108,63,108c61,108,59,110,59,113c59,115,61,117,63,117xm63,137c63,137,63,137,63,137c94,137,94,137,94,137c96,137,98,135,98,133c98,130,96,129,94,129c63,129,63,129,63,129c61,129,59,130,59,133c59,135,61,137,63,137xm63,157c63,157,63,157,63,157c94,157,94,157,94,157c96,157,98,155,98,153c98,151,96,149,94,149c63,149,63,149,63,149c61,149,59,151,59,153c59,155,61,157,63,157xm94,8c94,8,94,8,94,8c83,8,83,8,83,8c83,16,83,16,83,16c94,16,94,16,94,16c93,15,93,15,93,15c93,15,93,15,93,15c93,15,93,15,93,15c91,13,91,11,93,9c94,8,94,8,94,8xe">
                <v:path o:connectlocs="204008,0;200085,23791;204008,47582;164776,55513;294243,128869;307975,342991;15692,356870;0,142748;72580,128869;145160,39652;145160,7930;78464,156626;80426,329113;98081,182400;209893,182400;227548,329113;231471,156626;154968,85252;49040,192313;70618,182400;41194,182400;49040,231965;62771,214122;49040,231965;62771,271617;49040,255756;49040,311269;70618,303339;41194,303339;245203,192313;258934,174469;245203,192313;258934,231965;245203,214122;245203,271617;268742,263687;237356,263687;245203,311269;258934,295409;245203,311269;184392,192313;123582,174469;123582,231965;192239,224035;115735,224035;123582,271617;184392,255756;123582,271617;184392,311269;123582,295409;184392,15860;162814,31721;182431,29739;184392,1586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793280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3449955</wp:posOffset>
                </wp:positionV>
                <wp:extent cx="363220" cy="315595"/>
                <wp:effectExtent l="0" t="0" r="3175" b="8255"/>
                <wp:wrapNone/>
                <wp:docPr id="85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847215" y="3373755"/>
                          <a:ext cx="363220" cy="315595"/>
                        </a:xfrm>
                        <a:custGeom>
                          <a:avLst/>
                          <a:gdLst>
                            <a:gd name="T0" fmla="*/ 9 w 46"/>
                            <a:gd name="T1" fmla="*/ 38 h 40"/>
                            <a:gd name="T2" fmla="*/ 23 w 46"/>
                            <a:gd name="T3" fmla="*/ 40 h 40"/>
                            <a:gd name="T4" fmla="*/ 37 w 46"/>
                            <a:gd name="T5" fmla="*/ 38 h 40"/>
                            <a:gd name="T6" fmla="*/ 34 w 46"/>
                            <a:gd name="T7" fmla="*/ 12 h 40"/>
                            <a:gd name="T8" fmla="*/ 39 w 46"/>
                            <a:gd name="T9" fmla="*/ 14 h 40"/>
                            <a:gd name="T10" fmla="*/ 40 w 46"/>
                            <a:gd name="T11" fmla="*/ 14 h 40"/>
                            <a:gd name="T12" fmla="*/ 45 w 46"/>
                            <a:gd name="T13" fmla="*/ 6 h 40"/>
                            <a:gd name="T14" fmla="*/ 45 w 46"/>
                            <a:gd name="T15" fmla="*/ 5 h 40"/>
                            <a:gd name="T16" fmla="*/ 38 w 46"/>
                            <a:gd name="T17" fmla="*/ 1 h 40"/>
                            <a:gd name="T18" fmla="*/ 33 w 46"/>
                            <a:gd name="T19" fmla="*/ 0 h 40"/>
                            <a:gd name="T20" fmla="*/ 30 w 46"/>
                            <a:gd name="T21" fmla="*/ 0 h 40"/>
                            <a:gd name="T22" fmla="*/ 23 w 46"/>
                            <a:gd name="T23" fmla="*/ 6 h 40"/>
                            <a:gd name="T24" fmla="*/ 16 w 46"/>
                            <a:gd name="T25" fmla="*/ 0 h 40"/>
                            <a:gd name="T26" fmla="*/ 13 w 46"/>
                            <a:gd name="T27" fmla="*/ 0 h 40"/>
                            <a:gd name="T28" fmla="*/ 8 w 46"/>
                            <a:gd name="T29" fmla="*/ 1 h 40"/>
                            <a:gd name="T30" fmla="*/ 1 w 46"/>
                            <a:gd name="T31" fmla="*/ 5 h 40"/>
                            <a:gd name="T32" fmla="*/ 1 w 46"/>
                            <a:gd name="T33" fmla="*/ 6 h 40"/>
                            <a:gd name="T34" fmla="*/ 6 w 46"/>
                            <a:gd name="T35" fmla="*/ 14 h 40"/>
                            <a:gd name="T36" fmla="*/ 7 w 46"/>
                            <a:gd name="T37" fmla="*/ 14 h 40"/>
                            <a:gd name="T38" fmla="*/ 12 w 46"/>
                            <a:gd name="T39" fmla="*/ 12 h 40"/>
                            <a:gd name="T40" fmla="*/ 9 w 46"/>
                            <a:gd name="T41" fmla="*/ 38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6" h="40">
                              <a:moveTo>
                                <a:pt x="9" y="38"/>
                              </a:moveTo>
                              <a:cubicBezTo>
                                <a:pt x="9" y="38"/>
                                <a:pt x="16" y="40"/>
                                <a:pt x="23" y="40"/>
                              </a:cubicBezTo>
                              <a:cubicBezTo>
                                <a:pt x="23" y="40"/>
                                <a:pt x="31" y="40"/>
                                <a:pt x="37" y="38"/>
                              </a:cubicBezTo>
                              <a:cubicBezTo>
                                <a:pt x="34" y="12"/>
                                <a:pt x="34" y="12"/>
                                <a:pt x="34" y="12"/>
                              </a:cubicBezTo>
                              <a:cubicBezTo>
                                <a:pt x="39" y="14"/>
                                <a:pt x="39" y="14"/>
                                <a:pt x="39" y="14"/>
                              </a:cubicBezTo>
                              <a:cubicBezTo>
                                <a:pt x="39" y="14"/>
                                <a:pt x="40" y="14"/>
                                <a:pt x="40" y="14"/>
                              </a:cubicBezTo>
                              <a:cubicBezTo>
                                <a:pt x="41" y="13"/>
                                <a:pt x="44" y="8"/>
                                <a:pt x="45" y="6"/>
                              </a:cubicBezTo>
                              <a:cubicBezTo>
                                <a:pt x="46" y="5"/>
                                <a:pt x="45" y="5"/>
                                <a:pt x="45" y="5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1"/>
                                <a:pt x="37" y="0"/>
                                <a:pt x="33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6"/>
                                <a:pt x="23" y="6"/>
                              </a:cubicBezTo>
                              <a:cubicBezTo>
                                <a:pt x="23" y="6"/>
                                <a:pt x="16" y="6"/>
                                <a:pt x="16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9" y="0"/>
                                <a:pt x="8" y="1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0" y="5"/>
                                <a:pt x="1" y="6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6" y="14"/>
                                <a:pt x="7" y="14"/>
                                <a:pt x="7" y="14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lnTo>
                                <a:pt x="9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144.45pt;margin-top:271.65pt;height:24.85pt;width:28.6pt;z-index:461793280;mso-width-relative:page;mso-height-relative:page;" fillcolor="#404040 [2429]" filled="t" stroked="f" coordsize="46,40" o:gfxdata="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" path="m9,38c9,38,16,40,23,40c23,40,31,40,37,38c34,12,34,12,34,12c39,14,39,14,39,14c39,14,40,14,40,14c41,13,44,8,45,6c46,5,45,5,45,5c38,1,38,1,38,1c38,1,37,0,33,0c30,0,30,0,30,0c30,0,30,6,23,6c23,6,16,6,16,0c13,0,13,0,13,0c13,0,9,0,8,1c1,5,1,5,1,5c1,5,0,5,1,6c6,14,6,14,6,14c6,14,7,14,7,14c12,12,12,12,12,12l9,38xe">
                <v:path o:connectlocs="71064,299815;181610,315595;292155,299815;268466,94678;307947,110458;315843,110458;355323,47339;355323,39449;300051,7889;260570,0;236882,0;181610,47339;126337,0;102649,0;63168,7889;7896,39449;7896,47339;47376,110458;55272,110458;94753,94678;71064,299815" o:connectangles="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794304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4878705</wp:posOffset>
                </wp:positionV>
                <wp:extent cx="311150" cy="312420"/>
                <wp:effectExtent l="0" t="0" r="12700" b="11430"/>
                <wp:wrapNone/>
                <wp:docPr id="21541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1954530" y="4866005"/>
                          <a:ext cx="311150" cy="3124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75" y="0"/>
                            </a:cxn>
                            <a:cxn ang="0">
                              <a:pos x="115" y="0"/>
                            </a:cxn>
                            <a:cxn ang="0">
                              <a:pos x="0" y="115"/>
                            </a:cxn>
                            <a:cxn ang="0">
                              <a:pos x="115" y="230"/>
                            </a:cxn>
                            <a:cxn ang="0">
                              <a:pos x="136" y="230"/>
                            </a:cxn>
                            <a:cxn ang="0">
                              <a:pos x="230" y="275"/>
                            </a:cxn>
                            <a:cxn ang="0">
                              <a:pos x="230" y="430"/>
                            </a:cxn>
                            <a:cxn ang="0">
                              <a:pos x="184" y="430"/>
                            </a:cxn>
                            <a:cxn ang="0">
                              <a:pos x="123" y="491"/>
                            </a:cxn>
                            <a:cxn ang="0">
                              <a:pos x="368" y="491"/>
                            </a:cxn>
                            <a:cxn ang="0">
                              <a:pos x="306" y="430"/>
                            </a:cxn>
                            <a:cxn ang="0">
                              <a:pos x="260" y="430"/>
                            </a:cxn>
                            <a:cxn ang="0">
                              <a:pos x="260" y="275"/>
                            </a:cxn>
                            <a:cxn ang="0">
                              <a:pos x="354" y="230"/>
                            </a:cxn>
                            <a:cxn ang="0">
                              <a:pos x="375" y="230"/>
                            </a:cxn>
                            <a:cxn ang="0">
                              <a:pos x="490" y="115"/>
                            </a:cxn>
                            <a:cxn ang="0">
                              <a:pos x="375" y="0"/>
                            </a:cxn>
                            <a:cxn ang="0">
                              <a:pos x="31" y="115"/>
                            </a:cxn>
                            <a:cxn ang="0">
                              <a:pos x="92" y="35"/>
                            </a:cxn>
                            <a:cxn ang="0">
                              <a:pos x="92" y="123"/>
                            </a:cxn>
                            <a:cxn ang="0">
                              <a:pos x="112" y="199"/>
                            </a:cxn>
                            <a:cxn ang="0">
                              <a:pos x="31" y="115"/>
                            </a:cxn>
                            <a:cxn ang="0">
                              <a:pos x="378" y="199"/>
                            </a:cxn>
                            <a:cxn ang="0">
                              <a:pos x="398" y="123"/>
                            </a:cxn>
                            <a:cxn ang="0">
                              <a:pos x="398" y="35"/>
                            </a:cxn>
                            <a:cxn ang="0">
                              <a:pos x="459" y="115"/>
                            </a:cxn>
                            <a:cxn ang="0">
                              <a:pos x="378" y="199"/>
                            </a:cxn>
                          </a:cxnLst>
                          <a:rect l="0" t="0" r="0" b="0"/>
                          <a:pathLst>
                            <a:path w="512" h="512">
                              <a:moveTo>
                                <a:pt x="392" y="0"/>
                              </a:moveTo>
                              <a:cubicBezTo>
                                <a:pt x="120" y="0"/>
                                <a:pt x="120" y="0"/>
                                <a:pt x="120" y="0"/>
                              </a:cubicBezTo>
                              <a:cubicBezTo>
                                <a:pt x="54" y="0"/>
                                <a:pt x="0" y="54"/>
                                <a:pt x="0" y="120"/>
                              </a:cubicBezTo>
                              <a:cubicBezTo>
                                <a:pt x="0" y="186"/>
                                <a:pt x="54" y="240"/>
                                <a:pt x="120" y="240"/>
                              </a:cubicBezTo>
                              <a:cubicBezTo>
                                <a:pt x="142" y="240"/>
                                <a:pt x="142" y="240"/>
                                <a:pt x="142" y="240"/>
                              </a:cubicBezTo>
                              <a:cubicBezTo>
                                <a:pt x="167" y="266"/>
                                <a:pt x="202" y="283"/>
                                <a:pt x="240" y="287"/>
                              </a:cubicBezTo>
                              <a:cubicBezTo>
                                <a:pt x="240" y="448"/>
                                <a:pt x="240" y="448"/>
                                <a:pt x="240" y="448"/>
                              </a:cubicBezTo>
                              <a:cubicBezTo>
                                <a:pt x="192" y="448"/>
                                <a:pt x="192" y="448"/>
                                <a:pt x="192" y="448"/>
                              </a:cubicBezTo>
                              <a:cubicBezTo>
                                <a:pt x="128" y="512"/>
                                <a:pt x="128" y="512"/>
                                <a:pt x="128" y="512"/>
                              </a:cubicBezTo>
                              <a:cubicBezTo>
                                <a:pt x="384" y="512"/>
                                <a:pt x="384" y="512"/>
                                <a:pt x="384" y="512"/>
                              </a:cubicBezTo>
                              <a:cubicBezTo>
                                <a:pt x="320" y="448"/>
                                <a:pt x="320" y="448"/>
                                <a:pt x="320" y="448"/>
                              </a:cubicBezTo>
                              <a:cubicBezTo>
                                <a:pt x="272" y="448"/>
                                <a:pt x="272" y="448"/>
                                <a:pt x="272" y="448"/>
                              </a:cubicBezTo>
                              <a:cubicBezTo>
                                <a:pt x="272" y="287"/>
                                <a:pt x="272" y="287"/>
                                <a:pt x="272" y="287"/>
                              </a:cubicBezTo>
                              <a:cubicBezTo>
                                <a:pt x="310" y="283"/>
                                <a:pt x="345" y="266"/>
                                <a:pt x="370" y="240"/>
                              </a:cubicBezTo>
                              <a:cubicBezTo>
                                <a:pt x="392" y="240"/>
                                <a:pt x="392" y="240"/>
                                <a:pt x="392" y="240"/>
                              </a:cubicBezTo>
                              <a:cubicBezTo>
                                <a:pt x="458" y="240"/>
                                <a:pt x="512" y="186"/>
                                <a:pt x="512" y="120"/>
                              </a:cubicBezTo>
                              <a:cubicBezTo>
                                <a:pt x="512" y="54"/>
                                <a:pt x="458" y="0"/>
                                <a:pt x="392" y="0"/>
                              </a:cubicBezTo>
                              <a:close/>
                              <a:moveTo>
                                <a:pt x="32" y="120"/>
                              </a:moveTo>
                              <a:cubicBezTo>
                                <a:pt x="32" y="80"/>
                                <a:pt x="59" y="46"/>
                                <a:pt x="96" y="36"/>
                              </a:cubicBezTo>
                              <a:cubicBezTo>
                                <a:pt x="96" y="128"/>
                                <a:pt x="96" y="128"/>
                                <a:pt x="96" y="128"/>
                              </a:cubicBezTo>
                              <a:cubicBezTo>
                                <a:pt x="96" y="157"/>
                                <a:pt x="104" y="184"/>
                                <a:pt x="117" y="208"/>
                              </a:cubicBezTo>
                              <a:cubicBezTo>
                                <a:pt x="70" y="206"/>
                                <a:pt x="32" y="168"/>
                                <a:pt x="32" y="120"/>
                              </a:cubicBezTo>
                              <a:close/>
                              <a:moveTo>
                                <a:pt x="395" y="208"/>
                              </a:moveTo>
                              <a:cubicBezTo>
                                <a:pt x="408" y="184"/>
                                <a:pt x="416" y="157"/>
                                <a:pt x="416" y="128"/>
                              </a:cubicBezTo>
                              <a:cubicBezTo>
                                <a:pt x="416" y="36"/>
                                <a:pt x="416" y="36"/>
                                <a:pt x="416" y="36"/>
                              </a:cubicBezTo>
                              <a:cubicBezTo>
                                <a:pt x="453" y="46"/>
                                <a:pt x="480" y="80"/>
                                <a:pt x="480" y="120"/>
                              </a:cubicBezTo>
                              <a:cubicBezTo>
                                <a:pt x="480" y="168"/>
                                <a:pt x="442" y="206"/>
                                <a:pt x="395" y="2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8" o:spid="_x0000_s1026" o:spt="100" style="position:absolute;left:0pt;margin-left:146.9pt;margin-top:384.15pt;height:24.6pt;width:24.5pt;z-index:461794304;mso-width-relative:page;mso-height-relative:page;" fillcolor="#404040" filled="t" stroked="f" coordsize="512,512" o:gfxdata="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" path="m392,0c120,0,120,0,120,0c54,0,0,54,0,120c0,186,54,240,120,240c142,240,142,240,142,240c167,266,202,283,240,287c240,448,240,448,240,448c192,448,192,448,192,448c128,512,128,512,128,512c384,512,384,512,384,512c320,448,320,448,320,448c272,448,272,448,272,448c272,287,272,287,272,287c310,283,345,266,370,240c392,240,392,240,392,240c458,240,512,186,512,120c512,54,458,0,392,0xm32,120c32,80,59,46,96,36c96,128,96,128,96,128c96,157,104,184,117,208c70,206,32,168,32,120xm395,208c408,184,416,157,416,128c416,36,416,36,416,36c453,46,480,80,480,120c480,168,442,206,395,208xe">
                <v:path o:connectlocs="375,0;115,0;0,115;115,230;136,230;230,275;230,430;184,430;123,491;368,491;306,430;260,430;260,275;354,230;375,230;490,115;375,0;31,115;92,35;92,123;112,199;31,115;378,199;398,123;398,35;459,115;378,199" o:connectangles="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5709920</wp:posOffset>
                </wp:positionV>
                <wp:extent cx="295275" cy="304800"/>
                <wp:effectExtent l="0" t="0" r="9525" b="2540"/>
                <wp:wrapNone/>
                <wp:docPr id="2155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0" b="0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47.25pt;margin-top:449.6pt;height:24pt;width:23.25pt;z-index:251753472;mso-width-relative:page;mso-height-relative:page;" fillcolor="#404040" filled="t" stroked="f" coordsize="90,93" o:gfxdata="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795328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6465570</wp:posOffset>
                </wp:positionV>
                <wp:extent cx="283845" cy="302895"/>
                <wp:effectExtent l="0" t="0" r="3175" b="6985"/>
                <wp:wrapNone/>
                <wp:docPr id="26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84163" cy="303213"/>
                        </a:xfrm>
                        <a:custGeom>
                          <a:avLst/>
                          <a:gdLst>
                            <a:gd name="T0" fmla="*/ 2392 w 3023"/>
                            <a:gd name="T1" fmla="*/ 149 h 3231"/>
                            <a:gd name="T2" fmla="*/ 2043 w 3023"/>
                            <a:gd name="T3" fmla="*/ 149 h 3231"/>
                            <a:gd name="T4" fmla="*/ 1911 w 3023"/>
                            <a:gd name="T5" fmla="*/ 555 h 3231"/>
                            <a:gd name="T6" fmla="*/ 1622 w 3023"/>
                            <a:gd name="T7" fmla="*/ 675 h 3231"/>
                            <a:gd name="T8" fmla="*/ 1593 w 3023"/>
                            <a:gd name="T9" fmla="*/ 685 h 3231"/>
                            <a:gd name="T10" fmla="*/ 1527 w 3023"/>
                            <a:gd name="T11" fmla="*/ 714 h 3231"/>
                            <a:gd name="T12" fmla="*/ 1477 w 3023"/>
                            <a:gd name="T13" fmla="*/ 768 h 3231"/>
                            <a:gd name="T14" fmla="*/ 484 w 3023"/>
                            <a:gd name="T15" fmla="*/ 932 h 3231"/>
                            <a:gd name="T16" fmla="*/ 471 w 3023"/>
                            <a:gd name="T17" fmla="*/ 934 h 3231"/>
                            <a:gd name="T18" fmla="*/ 456 w 3023"/>
                            <a:gd name="T19" fmla="*/ 940 h 3231"/>
                            <a:gd name="T20" fmla="*/ 451 w 3023"/>
                            <a:gd name="T21" fmla="*/ 952 h 3231"/>
                            <a:gd name="T22" fmla="*/ 449 w 3023"/>
                            <a:gd name="T23" fmla="*/ 968 h 3231"/>
                            <a:gd name="T24" fmla="*/ 369 w 3023"/>
                            <a:gd name="T25" fmla="*/ 1712 h 3231"/>
                            <a:gd name="T26" fmla="*/ 367 w 3023"/>
                            <a:gd name="T27" fmla="*/ 1743 h 3231"/>
                            <a:gd name="T28" fmla="*/ 369 w 3023"/>
                            <a:gd name="T29" fmla="*/ 1791 h 3231"/>
                            <a:gd name="T30" fmla="*/ 384 w 3023"/>
                            <a:gd name="T31" fmla="*/ 1833 h 3231"/>
                            <a:gd name="T32" fmla="*/ 71 w 3023"/>
                            <a:gd name="T33" fmla="*/ 2836 h 3231"/>
                            <a:gd name="T34" fmla="*/ 20 w 3023"/>
                            <a:gd name="T35" fmla="*/ 3103 h 3231"/>
                            <a:gd name="T36" fmla="*/ 471 w 3023"/>
                            <a:gd name="T37" fmla="*/ 3231 h 3231"/>
                            <a:gd name="T38" fmla="*/ 2373 w 3023"/>
                            <a:gd name="T39" fmla="*/ 3231 h 3231"/>
                            <a:gd name="T40" fmla="*/ 2979 w 3023"/>
                            <a:gd name="T41" fmla="*/ 3006 h 3231"/>
                            <a:gd name="T42" fmla="*/ 2985 w 3023"/>
                            <a:gd name="T43" fmla="*/ 3006 h 3231"/>
                            <a:gd name="T44" fmla="*/ 2985 w 3023"/>
                            <a:gd name="T45" fmla="*/ 3001 h 3231"/>
                            <a:gd name="T46" fmla="*/ 3017 w 3023"/>
                            <a:gd name="T47" fmla="*/ 2910 h 3231"/>
                            <a:gd name="T48" fmla="*/ 2392 w 3023"/>
                            <a:gd name="T49" fmla="*/ 149 h 3231"/>
                            <a:gd name="T50" fmla="*/ 944 w 3023"/>
                            <a:gd name="T51" fmla="*/ 2385 h 3231"/>
                            <a:gd name="T52" fmla="*/ 441 w 3023"/>
                            <a:gd name="T53" fmla="*/ 2787 h 3231"/>
                            <a:gd name="T54" fmla="*/ 222 w 3023"/>
                            <a:gd name="T55" fmla="*/ 2792 h 3231"/>
                            <a:gd name="T56" fmla="*/ 659 w 3023"/>
                            <a:gd name="T57" fmla="*/ 1884 h 3231"/>
                            <a:gd name="T58" fmla="*/ 980 w 3023"/>
                            <a:gd name="T59" fmla="*/ 1877 h 3231"/>
                            <a:gd name="T60" fmla="*/ 944 w 3023"/>
                            <a:gd name="T61" fmla="*/ 2385 h 3231"/>
                            <a:gd name="T62" fmla="*/ 1096 w 3023"/>
                            <a:gd name="T63" fmla="*/ 2313 h 3231"/>
                            <a:gd name="T64" fmla="*/ 1200 w 3023"/>
                            <a:gd name="T65" fmla="*/ 1769 h 3231"/>
                            <a:gd name="T66" fmla="*/ 1200 w 3023"/>
                            <a:gd name="T67" fmla="*/ 1756 h 3231"/>
                            <a:gd name="T68" fmla="*/ 1200 w 3023"/>
                            <a:gd name="T69" fmla="*/ 1746 h 3231"/>
                            <a:gd name="T70" fmla="*/ 1188 w 3023"/>
                            <a:gd name="T71" fmla="*/ 1735 h 3231"/>
                            <a:gd name="T72" fmla="*/ 1178 w 3023"/>
                            <a:gd name="T73" fmla="*/ 1732 h 3231"/>
                            <a:gd name="T74" fmla="*/ 698 w 3023"/>
                            <a:gd name="T75" fmla="*/ 1596 h 3231"/>
                            <a:gd name="T76" fmla="*/ 746 w 3023"/>
                            <a:gd name="T77" fmla="*/ 1433 h 3231"/>
                            <a:gd name="T78" fmla="*/ 779 w 3023"/>
                            <a:gd name="T79" fmla="*/ 1301 h 3231"/>
                            <a:gd name="T80" fmla="*/ 836 w 3023"/>
                            <a:gd name="T81" fmla="*/ 1050 h 3231"/>
                            <a:gd name="T82" fmla="*/ 1483 w 3023"/>
                            <a:gd name="T83" fmla="*/ 853 h 3231"/>
                            <a:gd name="T84" fmla="*/ 1096 w 3023"/>
                            <a:gd name="T85" fmla="*/ 2313 h 3231"/>
                            <a:gd name="T86" fmla="*/ 1096 w 3023"/>
                            <a:gd name="T87" fmla="*/ 2313 h 3231"/>
                            <a:gd name="T88" fmla="*/ 1096 w 3023"/>
                            <a:gd name="T89" fmla="*/ 2313 h 3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23" h="3231">
                              <a:moveTo>
                                <a:pt x="2392" y="149"/>
                              </a:moveTo>
                              <a:cubicBezTo>
                                <a:pt x="2260" y="0"/>
                                <a:pt x="2102" y="54"/>
                                <a:pt x="2043" y="149"/>
                              </a:cubicBezTo>
                              <a:cubicBezTo>
                                <a:pt x="1984" y="244"/>
                                <a:pt x="2052" y="449"/>
                                <a:pt x="1911" y="555"/>
                              </a:cubicBezTo>
                              <a:cubicBezTo>
                                <a:pt x="1770" y="662"/>
                                <a:pt x="1622" y="675"/>
                                <a:pt x="1622" y="675"/>
                              </a:cubicBezTo>
                              <a:cubicBezTo>
                                <a:pt x="1613" y="680"/>
                                <a:pt x="1603" y="683"/>
                                <a:pt x="1593" y="685"/>
                              </a:cubicBezTo>
                              <a:cubicBezTo>
                                <a:pt x="1562" y="694"/>
                                <a:pt x="1554" y="694"/>
                                <a:pt x="1527" y="714"/>
                              </a:cubicBezTo>
                              <a:cubicBezTo>
                                <a:pt x="1508" y="730"/>
                                <a:pt x="1491" y="747"/>
                                <a:pt x="1477" y="768"/>
                              </a:cubicBezTo>
                              <a:cubicBezTo>
                                <a:pt x="484" y="932"/>
                                <a:pt x="484" y="932"/>
                                <a:pt x="484" y="932"/>
                              </a:cubicBezTo>
                              <a:cubicBezTo>
                                <a:pt x="479" y="934"/>
                                <a:pt x="475" y="932"/>
                                <a:pt x="471" y="934"/>
                              </a:cubicBezTo>
                              <a:cubicBezTo>
                                <a:pt x="466" y="935"/>
                                <a:pt x="461" y="937"/>
                                <a:pt x="456" y="940"/>
                              </a:cubicBezTo>
                              <a:cubicBezTo>
                                <a:pt x="453" y="943"/>
                                <a:pt x="453" y="947"/>
                                <a:pt x="451" y="952"/>
                              </a:cubicBezTo>
                              <a:cubicBezTo>
                                <a:pt x="449" y="957"/>
                                <a:pt x="449" y="963"/>
                                <a:pt x="449" y="968"/>
                              </a:cubicBezTo>
                              <a:cubicBezTo>
                                <a:pt x="369" y="1712"/>
                                <a:pt x="369" y="1712"/>
                                <a:pt x="369" y="1712"/>
                              </a:cubicBezTo>
                              <a:cubicBezTo>
                                <a:pt x="367" y="1722"/>
                                <a:pt x="366" y="1732"/>
                                <a:pt x="367" y="1743"/>
                              </a:cubicBezTo>
                              <a:cubicBezTo>
                                <a:pt x="369" y="1758"/>
                                <a:pt x="369" y="1774"/>
                                <a:pt x="369" y="1791"/>
                              </a:cubicBezTo>
                              <a:cubicBezTo>
                                <a:pt x="384" y="1833"/>
                                <a:pt x="384" y="1833"/>
                                <a:pt x="384" y="1833"/>
                              </a:cubicBezTo>
                              <a:cubicBezTo>
                                <a:pt x="71" y="2836"/>
                                <a:pt x="71" y="2836"/>
                                <a:pt x="71" y="2836"/>
                              </a:cubicBezTo>
                              <a:cubicBezTo>
                                <a:pt x="71" y="2836"/>
                                <a:pt x="0" y="3039"/>
                                <a:pt x="20" y="3103"/>
                              </a:cubicBezTo>
                              <a:cubicBezTo>
                                <a:pt x="63" y="3231"/>
                                <a:pt x="279" y="3231"/>
                                <a:pt x="471" y="3231"/>
                              </a:cubicBezTo>
                              <a:cubicBezTo>
                                <a:pt x="2373" y="3231"/>
                                <a:pt x="2373" y="3231"/>
                                <a:pt x="2373" y="3231"/>
                              </a:cubicBezTo>
                              <a:cubicBezTo>
                                <a:pt x="2604" y="3231"/>
                                <a:pt x="2813" y="3144"/>
                                <a:pt x="2979" y="3006"/>
                              </a:cubicBezTo>
                              <a:cubicBezTo>
                                <a:pt x="2985" y="3006"/>
                                <a:pt x="2985" y="3006"/>
                                <a:pt x="2985" y="3006"/>
                              </a:cubicBezTo>
                              <a:cubicBezTo>
                                <a:pt x="2985" y="3001"/>
                                <a:pt x="2985" y="3001"/>
                                <a:pt x="2985" y="3001"/>
                              </a:cubicBezTo>
                              <a:cubicBezTo>
                                <a:pt x="3012" y="2978"/>
                                <a:pt x="3023" y="2944"/>
                                <a:pt x="3017" y="2910"/>
                              </a:cubicBezTo>
                              <a:cubicBezTo>
                                <a:pt x="2938" y="2526"/>
                                <a:pt x="2478" y="244"/>
                                <a:pt x="2392" y="149"/>
                              </a:cubicBezTo>
                              <a:close/>
                              <a:moveTo>
                                <a:pt x="944" y="2385"/>
                              </a:moveTo>
                              <a:cubicBezTo>
                                <a:pt x="944" y="2385"/>
                                <a:pt x="611" y="2718"/>
                                <a:pt x="441" y="2787"/>
                              </a:cubicBezTo>
                              <a:cubicBezTo>
                                <a:pt x="271" y="2854"/>
                                <a:pt x="222" y="2792"/>
                                <a:pt x="222" y="2792"/>
                              </a:cubicBezTo>
                              <a:cubicBezTo>
                                <a:pt x="659" y="1884"/>
                                <a:pt x="659" y="1884"/>
                                <a:pt x="659" y="1884"/>
                              </a:cubicBezTo>
                              <a:cubicBezTo>
                                <a:pt x="980" y="1877"/>
                                <a:pt x="980" y="1877"/>
                                <a:pt x="980" y="1877"/>
                              </a:cubicBezTo>
                              <a:lnTo>
                                <a:pt x="944" y="2385"/>
                              </a:lnTo>
                              <a:close/>
                              <a:moveTo>
                                <a:pt x="1096" y="2313"/>
                              </a:moveTo>
                              <a:cubicBezTo>
                                <a:pt x="1200" y="1769"/>
                                <a:pt x="1200" y="1769"/>
                                <a:pt x="1200" y="1769"/>
                              </a:cubicBezTo>
                              <a:cubicBezTo>
                                <a:pt x="1201" y="1766"/>
                                <a:pt x="1200" y="1759"/>
                                <a:pt x="1200" y="1756"/>
                              </a:cubicBezTo>
                              <a:cubicBezTo>
                                <a:pt x="1200" y="1746"/>
                                <a:pt x="1200" y="1746"/>
                                <a:pt x="1200" y="1746"/>
                              </a:cubicBezTo>
                              <a:cubicBezTo>
                                <a:pt x="1196" y="1743"/>
                                <a:pt x="1193" y="1738"/>
                                <a:pt x="1188" y="1735"/>
                              </a:cubicBezTo>
                              <a:cubicBezTo>
                                <a:pt x="1185" y="1733"/>
                                <a:pt x="1182" y="1732"/>
                                <a:pt x="1178" y="1732"/>
                              </a:cubicBezTo>
                              <a:cubicBezTo>
                                <a:pt x="698" y="1596"/>
                                <a:pt x="698" y="1596"/>
                                <a:pt x="698" y="1596"/>
                              </a:cubicBezTo>
                              <a:cubicBezTo>
                                <a:pt x="715" y="1541"/>
                                <a:pt x="731" y="1489"/>
                                <a:pt x="746" y="1433"/>
                              </a:cubicBezTo>
                              <a:cubicBezTo>
                                <a:pt x="757" y="1389"/>
                                <a:pt x="767" y="1345"/>
                                <a:pt x="779" y="1301"/>
                              </a:cubicBezTo>
                              <a:cubicBezTo>
                                <a:pt x="800" y="1217"/>
                                <a:pt x="820" y="1135"/>
                                <a:pt x="836" y="1050"/>
                              </a:cubicBezTo>
                              <a:cubicBezTo>
                                <a:pt x="1483" y="853"/>
                                <a:pt x="1483" y="853"/>
                                <a:pt x="1483" y="853"/>
                              </a:cubicBezTo>
                              <a:lnTo>
                                <a:pt x="1096" y="2313"/>
                              </a:lnTo>
                              <a:close/>
                              <a:moveTo>
                                <a:pt x="1096" y="2313"/>
                              </a:moveTo>
                              <a:cubicBezTo>
                                <a:pt x="1096" y="2313"/>
                                <a:pt x="1096" y="2313"/>
                                <a:pt x="1096" y="2313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145.35pt;margin-top:509.1pt;height:23.85pt;width:22.35pt;z-index:461795328;mso-width-relative:page;mso-height-relative:page;" fillcolor="#404040 [2429]" filled="t" stroked="f" coordsize="3023,3231" o:gfxdata="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" path="m2392,149c2260,0,2102,54,2043,149c1984,244,2052,449,1911,555c1770,662,1622,675,1622,675c1613,680,1603,683,1593,685c1562,694,1554,694,1527,714c1508,730,1491,747,1477,768c484,932,484,932,484,932c479,934,475,932,471,934c466,935,461,937,456,940c453,943,453,947,451,952c449,957,449,963,449,968c369,1712,369,1712,369,1712c367,1722,366,1732,367,1743c369,1758,369,1774,369,1791c384,1833,384,1833,384,1833c71,2836,71,2836,71,2836c71,2836,0,3039,20,3103c63,3231,279,3231,471,3231c2373,3231,2373,3231,2373,3231c2604,3231,2813,3144,2979,3006c2985,3006,2985,3006,2985,3006c2985,3001,2985,3001,2985,3001c3012,2978,3023,2944,3017,2910c2938,2526,2478,244,2392,149xm944,2385c944,2385,611,2718,441,2787c271,2854,222,2792,222,2792c659,1884,659,1884,659,1884c980,1877,980,1877,980,1877l944,2385xm1096,2313c1200,1769,1200,1769,1200,1769c1201,1766,1200,1759,1200,1756c1200,1746,1200,1746,1200,1746c1196,1743,1193,1738,1188,1735c1185,1733,1182,1732,1178,1732c698,1596,698,1596,698,1596c715,1541,731,1489,746,1433c757,1389,767,1345,779,1301c800,1217,820,1135,836,1050c1483,853,1483,853,1483,853l1096,2313xm1096,2313c1096,2313,1096,2313,1096,2313e">
                <v:path o:connectlocs="224848,13982;192042,13982;179634,52083;152468,63345;149742,64283;143538,67005;138838,72072;45496,87463;44274,87651;42864,88214;42394,89340;42206,90841;34686,160662;34498,163571;34686,168076;36096,172017;6674,266144;1880,291200;44274,303213;223062,303213;280026,282097;280590,282097;280590,281628;283598,273088;224848,13982;88736,223820;41454,261545;20868,262015;61946,176803;92120,176146;88736,223820;103024,217063;112800,166011;112800,164791;112800,163853;111672,162820;110732,162539;65612,149776;70124,134479;73226,122092;78584,98537;139402,80049;103024,217063;103024,217063;103024,217063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796352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7213600</wp:posOffset>
                </wp:positionV>
                <wp:extent cx="352425" cy="352425"/>
                <wp:effectExtent l="0" t="0" r="2540" b="0"/>
                <wp:wrapNone/>
                <wp:docPr id="145" name="Freeform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custGeom>
                          <a:avLst/>
                          <a:gdLst>
                            <a:gd name="T0" fmla="*/ 92 w 187"/>
                            <a:gd name="T1" fmla="*/ 164 h 187"/>
                            <a:gd name="T2" fmla="*/ 149 w 187"/>
                            <a:gd name="T3" fmla="*/ 92 h 187"/>
                            <a:gd name="T4" fmla="*/ 158 w 187"/>
                            <a:gd name="T5" fmla="*/ 87 h 187"/>
                            <a:gd name="T6" fmla="*/ 175 w 187"/>
                            <a:gd name="T7" fmla="*/ 70 h 187"/>
                            <a:gd name="T8" fmla="*/ 187 w 187"/>
                            <a:gd name="T9" fmla="*/ 41 h 187"/>
                            <a:gd name="T10" fmla="*/ 117 w 187"/>
                            <a:gd name="T11" fmla="*/ 12 h 187"/>
                            <a:gd name="T12" fmla="*/ 100 w 187"/>
                            <a:gd name="T13" fmla="*/ 28 h 187"/>
                            <a:gd name="T14" fmla="*/ 94 w 187"/>
                            <a:gd name="T15" fmla="*/ 37 h 187"/>
                            <a:gd name="T16" fmla="*/ 22 w 187"/>
                            <a:gd name="T17" fmla="*/ 94 h 187"/>
                            <a:gd name="T18" fmla="*/ 63 w 187"/>
                            <a:gd name="T19" fmla="*/ 147 h 187"/>
                            <a:gd name="T20" fmla="*/ 162 w 187"/>
                            <a:gd name="T21" fmla="*/ 25 h 187"/>
                            <a:gd name="T22" fmla="*/ 157 w 187"/>
                            <a:gd name="T23" fmla="*/ 31 h 187"/>
                            <a:gd name="T24" fmla="*/ 137 w 187"/>
                            <a:gd name="T25" fmla="*/ 31 h 187"/>
                            <a:gd name="T26" fmla="*/ 120 w 187"/>
                            <a:gd name="T27" fmla="*/ 48 h 187"/>
                            <a:gd name="T28" fmla="*/ 114 w 187"/>
                            <a:gd name="T29" fmla="*/ 42 h 187"/>
                            <a:gd name="T30" fmla="*/ 131 w 187"/>
                            <a:gd name="T31" fmla="*/ 25 h 187"/>
                            <a:gd name="T32" fmla="*/ 36 w 187"/>
                            <a:gd name="T33" fmla="*/ 93 h 187"/>
                            <a:gd name="T34" fmla="*/ 74 w 187"/>
                            <a:gd name="T35" fmla="*/ 74 h 187"/>
                            <a:gd name="T36" fmla="*/ 70 w 187"/>
                            <a:gd name="T37" fmla="*/ 66 h 187"/>
                            <a:gd name="T38" fmla="*/ 23 w 187"/>
                            <a:gd name="T39" fmla="*/ 65 h 187"/>
                            <a:gd name="T40" fmla="*/ 100 w 187"/>
                            <a:gd name="T41" fmla="*/ 63 h 187"/>
                            <a:gd name="T42" fmla="*/ 124 w 187"/>
                            <a:gd name="T43" fmla="*/ 87 h 187"/>
                            <a:gd name="T44" fmla="*/ 121 w 187"/>
                            <a:gd name="T45" fmla="*/ 163 h 187"/>
                            <a:gd name="T46" fmla="*/ 118 w 187"/>
                            <a:gd name="T47" fmla="*/ 121 h 187"/>
                            <a:gd name="T48" fmla="*/ 111 w 187"/>
                            <a:gd name="T49" fmla="*/ 117 h 187"/>
                            <a:gd name="T50" fmla="*/ 93 w 187"/>
                            <a:gd name="T51" fmla="*/ 151 h 187"/>
                            <a:gd name="T52" fmla="*/ 102 w 187"/>
                            <a:gd name="T53" fmla="*/ 106 h 187"/>
                            <a:gd name="T54" fmla="*/ 96 w 187"/>
                            <a:gd name="T55" fmla="*/ 100 h 187"/>
                            <a:gd name="T56" fmla="*/ 52 w 187"/>
                            <a:gd name="T57" fmla="*/ 119 h 187"/>
                            <a:gd name="T58" fmla="*/ 84 w 187"/>
                            <a:gd name="T59" fmla="*/ 88 h 187"/>
                            <a:gd name="T60" fmla="*/ 46 w 187"/>
                            <a:gd name="T61" fmla="*/ 113 h 187"/>
                            <a:gd name="T62" fmla="*/ 146 w 187"/>
                            <a:gd name="T63" fmla="*/ 14 h 187"/>
                            <a:gd name="T64" fmla="*/ 173 w 187"/>
                            <a:gd name="T65" fmla="*/ 41 h 187"/>
                            <a:gd name="T66" fmla="*/ 148 w 187"/>
                            <a:gd name="T67" fmla="*/ 77 h 187"/>
                            <a:gd name="T68" fmla="*/ 141 w 187"/>
                            <a:gd name="T69" fmla="*/ 79 h 187"/>
                            <a:gd name="T70" fmla="*/ 134 w 187"/>
                            <a:gd name="T71" fmla="*/ 76 h 187"/>
                            <a:gd name="T72" fmla="*/ 110 w 187"/>
                            <a:gd name="T73" fmla="*/ 53 h 187"/>
                            <a:gd name="T74" fmla="*/ 107 w 187"/>
                            <a:gd name="T75" fmla="*/ 46 h 187"/>
                            <a:gd name="T76" fmla="*/ 110 w 187"/>
                            <a:gd name="T77" fmla="*/ 38 h 187"/>
                            <a:gd name="T78" fmla="*/ 127 w 187"/>
                            <a:gd name="T79" fmla="*/ 22 h 187"/>
                            <a:gd name="T80" fmla="*/ 146 w 187"/>
                            <a:gd name="T81" fmla="*/ 14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7" h="187">
                              <a:moveTo>
                                <a:pt x="63" y="147"/>
                              </a:moveTo>
                              <a:cubicBezTo>
                                <a:pt x="62" y="163"/>
                                <a:pt x="79" y="172"/>
                                <a:pt x="92" y="164"/>
                              </a:cubicBezTo>
                              <a:cubicBezTo>
                                <a:pt x="97" y="184"/>
                                <a:pt x="124" y="187"/>
                                <a:pt x="130" y="166"/>
                              </a:cubicBezTo>
                              <a:cubicBezTo>
                                <a:pt x="149" y="92"/>
                                <a:pt x="149" y="92"/>
                                <a:pt x="149" y="92"/>
                              </a:cubicBezTo>
                              <a:cubicBezTo>
                                <a:pt x="152" y="91"/>
                                <a:pt x="155" y="89"/>
                                <a:pt x="158" y="87"/>
                              </a:cubicBezTo>
                              <a:cubicBezTo>
                                <a:pt x="158" y="87"/>
                                <a:pt x="158" y="87"/>
                                <a:pt x="158" y="87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83" y="62"/>
                                <a:pt x="187" y="51"/>
                                <a:pt x="187" y="41"/>
                              </a:cubicBezTo>
                              <a:cubicBezTo>
                                <a:pt x="187" y="18"/>
                                <a:pt x="168" y="0"/>
                                <a:pt x="146" y="0"/>
                              </a:cubicBezTo>
                              <a:cubicBezTo>
                                <a:pt x="135" y="0"/>
                                <a:pt x="125" y="4"/>
                                <a:pt x="117" y="12"/>
                              </a:cubicBezTo>
                              <a:cubicBezTo>
                                <a:pt x="117" y="12"/>
                                <a:pt x="117" y="12"/>
                                <a:pt x="117" y="12"/>
                              </a:cubicBezTo>
                              <a:cubicBezTo>
                                <a:pt x="100" y="28"/>
                                <a:pt x="100" y="28"/>
                                <a:pt x="100" y="28"/>
                              </a:cubicBezTo>
                              <a:cubicBezTo>
                                <a:pt x="100" y="29"/>
                                <a:pt x="100" y="29"/>
                                <a:pt x="100" y="29"/>
                              </a:cubicBezTo>
                              <a:cubicBezTo>
                                <a:pt x="98" y="31"/>
                                <a:pt x="96" y="34"/>
                                <a:pt x="94" y="37"/>
                              </a:cubicBezTo>
                              <a:cubicBezTo>
                                <a:pt x="21" y="57"/>
                                <a:pt x="21" y="57"/>
                                <a:pt x="21" y="57"/>
                              </a:cubicBezTo>
                              <a:cubicBezTo>
                                <a:pt x="0" y="63"/>
                                <a:pt x="3" y="90"/>
                                <a:pt x="22" y="94"/>
                              </a:cubicBezTo>
                              <a:cubicBezTo>
                                <a:pt x="14" y="107"/>
                                <a:pt x="23" y="124"/>
                                <a:pt x="39" y="124"/>
                              </a:cubicBezTo>
                              <a:cubicBezTo>
                                <a:pt x="34" y="138"/>
                                <a:pt x="48" y="152"/>
                                <a:pt x="63" y="147"/>
                              </a:cubicBezTo>
                              <a:close/>
                              <a:moveTo>
                                <a:pt x="162" y="25"/>
                              </a:moveTo>
                              <a:cubicBezTo>
                                <a:pt x="162" y="25"/>
                                <a:pt x="162" y="25"/>
                                <a:pt x="162" y="25"/>
                              </a:cubicBezTo>
                              <a:cubicBezTo>
                                <a:pt x="164" y="27"/>
                                <a:pt x="164" y="30"/>
                                <a:pt x="162" y="31"/>
                              </a:cubicBezTo>
                              <a:cubicBezTo>
                                <a:pt x="161" y="33"/>
                                <a:pt x="158" y="33"/>
                                <a:pt x="157" y="31"/>
                              </a:cubicBezTo>
                              <a:cubicBezTo>
                                <a:pt x="151" y="25"/>
                                <a:pt x="142" y="25"/>
                                <a:pt x="137" y="31"/>
                              </a:cubicBez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6" y="32"/>
                                <a:pt x="136" y="32"/>
                                <a:pt x="136" y="32"/>
                              </a:cubicBezTo>
                              <a:cubicBezTo>
                                <a:pt x="120" y="48"/>
                                <a:pt x="120" y="48"/>
                                <a:pt x="120" y="48"/>
                              </a:cubicBezTo>
                              <a:cubicBezTo>
                                <a:pt x="118" y="50"/>
                                <a:pt x="115" y="50"/>
                                <a:pt x="114" y="48"/>
                              </a:cubicBezTo>
                              <a:cubicBezTo>
                                <a:pt x="112" y="47"/>
                                <a:pt x="112" y="44"/>
                                <a:pt x="114" y="42"/>
                              </a:cubicBezTo>
                              <a:cubicBezTo>
                                <a:pt x="130" y="26"/>
                                <a:pt x="130" y="26"/>
                                <a:pt x="130" y="26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40" y="16"/>
                                <a:pt x="153" y="16"/>
                                <a:pt x="162" y="25"/>
                              </a:cubicBezTo>
                              <a:close/>
                              <a:moveTo>
                                <a:pt x="36" y="93"/>
                              </a:moveTo>
                              <a:cubicBezTo>
                                <a:pt x="36" y="93"/>
                                <a:pt x="36" y="93"/>
                                <a:pt x="36" y="93"/>
                              </a:cubicBezTo>
                              <a:cubicBezTo>
                                <a:pt x="74" y="74"/>
                                <a:pt x="74" y="74"/>
                                <a:pt x="74" y="74"/>
                              </a:cubicBezTo>
                              <a:cubicBezTo>
                                <a:pt x="76" y="73"/>
                                <a:pt x="77" y="70"/>
                                <a:pt x="75" y="68"/>
                              </a:cubicBezTo>
                              <a:cubicBezTo>
                                <a:pt x="74" y="66"/>
                                <a:pt x="72" y="65"/>
                                <a:pt x="70" y="66"/>
                              </a:cubicBezTo>
                              <a:cubicBezTo>
                                <a:pt x="32" y="86"/>
                                <a:pt x="32" y="86"/>
                                <a:pt x="32" y="86"/>
                              </a:cubicBezTo>
                              <a:cubicBezTo>
                                <a:pt x="16" y="90"/>
                                <a:pt x="7" y="69"/>
                                <a:pt x="23" y="65"/>
                              </a:cubicBezTo>
                              <a:cubicBezTo>
                                <a:pt x="93" y="46"/>
                                <a:pt x="93" y="46"/>
                                <a:pt x="93" y="46"/>
                              </a:cubicBezTo>
                              <a:cubicBezTo>
                                <a:pt x="93" y="52"/>
                                <a:pt x="96" y="58"/>
                                <a:pt x="100" y="63"/>
                              </a:cubicBezTo>
                              <a:cubicBezTo>
                                <a:pt x="124" y="86"/>
                                <a:pt x="124" y="86"/>
                                <a:pt x="124" y="86"/>
                              </a:cubicBezTo>
                              <a:cubicBezTo>
                                <a:pt x="124" y="87"/>
                                <a:pt x="124" y="87"/>
                                <a:pt x="124" y="87"/>
                              </a:cubicBezTo>
                              <a:cubicBezTo>
                                <a:pt x="129" y="91"/>
                                <a:pt x="134" y="93"/>
                                <a:pt x="140" y="94"/>
                              </a:cubicBezTo>
                              <a:cubicBezTo>
                                <a:pt x="121" y="163"/>
                                <a:pt x="121" y="163"/>
                                <a:pt x="121" y="163"/>
                              </a:cubicBezTo>
                              <a:cubicBezTo>
                                <a:pt x="117" y="180"/>
                                <a:pt x="97" y="170"/>
                                <a:pt x="101" y="155"/>
                              </a:cubicBezTo>
                              <a:cubicBezTo>
                                <a:pt x="118" y="121"/>
                                <a:pt x="118" y="121"/>
                                <a:pt x="118" y="121"/>
                              </a:cubicBezTo>
                              <a:cubicBezTo>
                                <a:pt x="119" y="119"/>
                                <a:pt x="119" y="116"/>
                                <a:pt x="117" y="115"/>
                              </a:cubicBezTo>
                              <a:cubicBezTo>
                                <a:pt x="115" y="114"/>
                                <a:pt x="112" y="115"/>
                                <a:pt x="111" y="117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84" y="166"/>
                                <a:pt x="65" y="156"/>
                                <a:pt x="74" y="140"/>
                              </a:cubicBezTo>
                              <a:cubicBezTo>
                                <a:pt x="102" y="106"/>
                                <a:pt x="102" y="106"/>
                                <a:pt x="102" y="106"/>
                              </a:cubicBezTo>
                              <a:cubicBezTo>
                                <a:pt x="104" y="104"/>
                                <a:pt x="103" y="101"/>
                                <a:pt x="102" y="100"/>
                              </a:cubicBezTo>
                              <a:cubicBezTo>
                                <a:pt x="100" y="98"/>
                                <a:pt x="97" y="99"/>
                                <a:pt x="96" y="100"/>
                              </a:cubicBezTo>
                              <a:cubicBezTo>
                                <a:pt x="67" y="135"/>
                                <a:pt x="67" y="135"/>
                                <a:pt x="67" y="135"/>
                              </a:cubicBezTo>
                              <a:cubicBezTo>
                                <a:pt x="55" y="147"/>
                                <a:pt x="38" y="133"/>
                                <a:pt x="52" y="119"/>
                              </a:cubicBezTo>
                              <a:cubicBezTo>
                                <a:pt x="83" y="94"/>
                                <a:pt x="83" y="94"/>
                                <a:pt x="83" y="94"/>
                              </a:cubicBezTo>
                              <a:cubicBezTo>
                                <a:pt x="85" y="92"/>
                                <a:pt x="85" y="89"/>
                                <a:pt x="84" y="88"/>
                              </a:cubicBezTo>
                              <a:cubicBezTo>
                                <a:pt x="82" y="86"/>
                                <a:pt x="79" y="86"/>
                                <a:pt x="78" y="87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30" y="122"/>
                                <a:pt x="20" y="103"/>
                                <a:pt x="36" y="93"/>
                              </a:cubicBezTo>
                              <a:close/>
                              <a:moveTo>
                                <a:pt x="146" y="14"/>
                              </a:moveTo>
                              <a:cubicBezTo>
                                <a:pt x="146" y="14"/>
                                <a:pt x="146" y="14"/>
                                <a:pt x="146" y="14"/>
                              </a:cubicBezTo>
                              <a:cubicBezTo>
                                <a:pt x="161" y="14"/>
                                <a:pt x="173" y="26"/>
                                <a:pt x="173" y="41"/>
                              </a:cubicBezTo>
                              <a:cubicBezTo>
                                <a:pt x="173" y="48"/>
                                <a:pt x="170" y="55"/>
                                <a:pt x="165" y="60"/>
                              </a:cubicBezTo>
                              <a:cubicBezTo>
                                <a:pt x="148" y="77"/>
                                <a:pt x="148" y="77"/>
                                <a:pt x="148" y="77"/>
                              </a:cubicBezTo>
                              <a:cubicBezTo>
                                <a:pt x="148" y="77"/>
                                <a:pt x="148" y="77"/>
                                <a:pt x="148" y="77"/>
                              </a:cubicBezTo>
                              <a:cubicBezTo>
                                <a:pt x="146" y="79"/>
                                <a:pt x="143" y="79"/>
                                <a:pt x="141" y="79"/>
                              </a:cubicBezTo>
                              <a:cubicBezTo>
                                <a:pt x="138" y="79"/>
                                <a:pt x="136" y="79"/>
                                <a:pt x="134" y="77"/>
                              </a:cubicBezTo>
                              <a:cubicBezTo>
                                <a:pt x="134" y="76"/>
                                <a:pt x="134" y="76"/>
                                <a:pt x="134" y="76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08" y="51"/>
                                <a:pt x="107" y="48"/>
                                <a:pt x="107" y="46"/>
                              </a:cubicBezTo>
                              <a:cubicBezTo>
                                <a:pt x="107" y="46"/>
                                <a:pt x="107" y="46"/>
                                <a:pt x="107" y="46"/>
                              </a:cubicBezTo>
                              <a:cubicBezTo>
                                <a:pt x="107" y="43"/>
                                <a:pt x="108" y="40"/>
                                <a:pt x="110" y="39"/>
                              </a:cubicBezTo>
                              <a:cubicBezTo>
                                <a:pt x="110" y="38"/>
                                <a:pt x="110" y="38"/>
                                <a:pt x="110" y="38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32" y="16"/>
                                <a:pt x="139" y="14"/>
                                <a:pt x="14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o:spt="100" style="position:absolute;left:0pt;margin-left:142pt;margin-top:568pt;height:27.75pt;width:27.75pt;z-index:461796352;mso-width-relative:page;mso-height-relative:page;" fillcolor="#404040 [2429]" filled="t" stroked="f" coordsize="187,187" o:gfxdata="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" path="m63,147c62,163,79,172,92,164c97,184,124,187,130,166c149,92,149,92,149,92c152,91,155,89,158,87c158,87,158,87,158,87c175,70,175,70,175,70c175,70,175,70,175,70c175,70,175,70,175,70c183,62,187,51,187,41c187,18,168,0,146,0c135,0,125,4,117,12c117,12,117,12,117,12c100,28,100,28,100,28c100,29,100,29,100,29c98,31,96,34,94,37c21,57,21,57,21,57c0,63,3,90,22,94c14,107,23,124,39,124c34,138,48,152,63,147xm162,25c162,25,162,25,162,25c164,27,164,30,162,31c161,33,158,33,157,31c151,25,142,25,137,31c137,31,137,31,137,31c136,32,136,32,136,32c120,48,120,48,120,48c118,50,115,50,114,48c112,47,112,44,114,42c130,26,130,26,130,26c131,25,131,25,131,25c140,16,153,16,162,25xm36,93c36,93,36,93,36,93c74,74,74,74,74,74c76,73,77,70,75,68c74,66,72,65,70,66c32,86,32,86,32,86c16,90,7,69,23,65c93,46,93,46,93,46c93,52,96,58,100,63c124,86,124,86,124,86c124,87,124,87,124,87c129,91,134,93,140,94c121,163,121,163,121,163c117,180,97,170,101,155c118,121,118,121,118,121c119,119,119,116,117,115c115,114,112,115,111,117c93,151,93,151,93,151c93,151,93,151,93,151c84,166,65,156,74,140c102,106,102,106,102,106c104,104,103,101,102,100c100,98,97,99,96,100c67,135,67,135,67,135c55,147,38,133,52,119c83,94,83,94,83,94c85,92,85,89,84,88c82,86,79,86,78,87c46,113,46,113,46,113c30,122,20,103,36,93xm146,14c146,14,146,14,146,14c161,14,173,26,173,41c173,48,170,55,165,60c148,77,148,77,148,77c148,77,148,77,148,77c146,79,143,79,141,79c138,79,136,79,134,77c134,76,134,76,134,76c110,53,110,53,110,53c110,53,110,53,110,53c108,51,107,48,107,46c107,46,107,46,107,46c107,43,108,40,110,39c110,38,110,38,110,38c127,22,127,22,127,22c127,22,127,22,127,22c127,22,127,22,127,22c132,16,139,14,146,14xe">
                <v:path o:connectlocs="173385,309078;280809,173385;297770,163962;329809,131923;352425,77269;220501,22615;188462,52769;177154,69731;41461,177154;118731,277039;305309,47115;295886,58423;258193,58423;226155,90462;214847,79154;246885,47115;67846,175270;139462,139462;131923,124385;43346,122500;188462,118731;233693,163962;228039,307193;222385,228039;209193,220501;175270,284578;192231,199770;180924,188462;98000,224270;158308,165847;86692,212962;275155,26384;326040,77269;278924,145116;265732,148885;252539,143231;207308,99885;201654,86692;207308,71615;239347,41461;275155,26384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797376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8059420</wp:posOffset>
                </wp:positionV>
                <wp:extent cx="346075" cy="344170"/>
                <wp:effectExtent l="0" t="0" r="15875" b="17780"/>
                <wp:wrapNone/>
                <wp:docPr id="141" name="Freeform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6075" cy="344488"/>
                        </a:xfrm>
                        <a:custGeom>
                          <a:avLst/>
                          <a:gdLst>
                            <a:gd name="T0" fmla="*/ 157 w 184"/>
                            <a:gd name="T1" fmla="*/ 27 h 183"/>
                            <a:gd name="T2" fmla="*/ 157 w 184"/>
                            <a:gd name="T3" fmla="*/ 27 h 183"/>
                            <a:gd name="T4" fmla="*/ 184 w 184"/>
                            <a:gd name="T5" fmla="*/ 92 h 183"/>
                            <a:gd name="T6" fmla="*/ 92 w 184"/>
                            <a:gd name="T7" fmla="*/ 183 h 183"/>
                            <a:gd name="T8" fmla="*/ 27 w 184"/>
                            <a:gd name="T9" fmla="*/ 156 h 183"/>
                            <a:gd name="T10" fmla="*/ 92 w 184"/>
                            <a:gd name="T11" fmla="*/ 0 h 183"/>
                            <a:gd name="T12" fmla="*/ 143 w 184"/>
                            <a:gd name="T13" fmla="*/ 33 h 183"/>
                            <a:gd name="T14" fmla="*/ 69 w 184"/>
                            <a:gd name="T15" fmla="*/ 137 h 183"/>
                            <a:gd name="T16" fmla="*/ 37 w 184"/>
                            <a:gd name="T17" fmla="*/ 146 h 183"/>
                            <a:gd name="T18" fmla="*/ 69 w 184"/>
                            <a:gd name="T19" fmla="*/ 166 h 183"/>
                            <a:gd name="T20" fmla="*/ 155 w 184"/>
                            <a:gd name="T21" fmla="*/ 100 h 183"/>
                            <a:gd name="T22" fmla="*/ 143 w 184"/>
                            <a:gd name="T23" fmla="*/ 33 h 183"/>
                            <a:gd name="T24" fmla="*/ 27 w 184"/>
                            <a:gd name="T25" fmla="*/ 134 h 183"/>
                            <a:gd name="T26" fmla="*/ 129 w 184"/>
                            <a:gd name="T27" fmla="*/ 66 h 183"/>
                            <a:gd name="T28" fmla="*/ 108 w 184"/>
                            <a:gd name="T29" fmla="*/ 16 h 183"/>
                            <a:gd name="T30" fmla="*/ 48 w 184"/>
                            <a:gd name="T31" fmla="*/ 105 h 183"/>
                            <a:gd name="T32" fmla="*/ 27 w 184"/>
                            <a:gd name="T33" fmla="*/ 134 h 183"/>
                            <a:gd name="T34" fmla="*/ 19 w 184"/>
                            <a:gd name="T35" fmla="*/ 65 h 183"/>
                            <a:gd name="T36" fmla="*/ 32 w 184"/>
                            <a:gd name="T37" fmla="*/ 62 h 183"/>
                            <a:gd name="T38" fmla="*/ 65 w 184"/>
                            <a:gd name="T39" fmla="*/ 19 h 183"/>
                            <a:gd name="T40" fmla="*/ 16 w 184"/>
                            <a:gd name="T41" fmla="*/ 74 h 183"/>
                            <a:gd name="T42" fmla="*/ 14 w 184"/>
                            <a:gd name="T43" fmla="*/ 92 h 183"/>
                            <a:gd name="T44" fmla="*/ 46 w 184"/>
                            <a:gd name="T45" fmla="*/ 96 h 183"/>
                            <a:gd name="T46" fmla="*/ 100 w 184"/>
                            <a:gd name="T47" fmla="*/ 15 h 183"/>
                            <a:gd name="T48" fmla="*/ 74 w 184"/>
                            <a:gd name="T49" fmla="*/ 16 h 183"/>
                            <a:gd name="T50" fmla="*/ 70 w 184"/>
                            <a:gd name="T51" fmla="*/ 35 h 183"/>
                            <a:gd name="T52" fmla="*/ 35 w 184"/>
                            <a:gd name="T53" fmla="*/ 70 h 183"/>
                            <a:gd name="T54" fmla="*/ 89 w 184"/>
                            <a:gd name="T55" fmla="*/ 169 h 183"/>
                            <a:gd name="T56" fmla="*/ 92 w 184"/>
                            <a:gd name="T57" fmla="*/ 169 h 183"/>
                            <a:gd name="T58" fmla="*/ 169 w 184"/>
                            <a:gd name="T59" fmla="*/ 92 h 183"/>
                            <a:gd name="T60" fmla="*/ 163 w 184"/>
                            <a:gd name="T61" fmla="*/ 104 h 183"/>
                            <a:gd name="T62" fmla="*/ 89 w 184"/>
                            <a:gd name="T63" fmla="*/ 169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84" h="183">
                              <a:moveTo>
                                <a:pt x="92" y="0"/>
                              </a:moveTo>
                              <a:cubicBezTo>
                                <a:pt x="115" y="0"/>
                                <a:pt x="139" y="9"/>
                                <a:pt x="157" y="27"/>
                              </a:cubicBezTo>
                              <a:cubicBezTo>
                                <a:pt x="157" y="27"/>
                                <a:pt x="157" y="27"/>
                                <a:pt x="157" y="27"/>
                              </a:cubicBezTo>
                              <a:cubicBezTo>
                                <a:pt x="157" y="27"/>
                                <a:pt x="157" y="27"/>
                                <a:pt x="157" y="27"/>
                              </a:cubicBezTo>
                              <a:cubicBezTo>
                                <a:pt x="157" y="27"/>
                                <a:pt x="157" y="27"/>
                                <a:pt x="157" y="27"/>
                              </a:cubicBezTo>
                              <a:cubicBezTo>
                                <a:pt x="175" y="45"/>
                                <a:pt x="184" y="69"/>
                                <a:pt x="184" y="92"/>
                              </a:cubicBezTo>
                              <a:cubicBezTo>
                                <a:pt x="184" y="142"/>
                                <a:pt x="142" y="183"/>
                                <a:pt x="92" y="183"/>
                              </a:cubicBezTo>
                              <a:cubicBezTo>
                                <a:pt x="92" y="183"/>
                                <a:pt x="92" y="183"/>
                                <a:pt x="92" y="183"/>
                              </a:cubicBezTo>
                              <a:cubicBezTo>
                                <a:pt x="68" y="183"/>
                                <a:pt x="45" y="174"/>
                                <a:pt x="27" y="157"/>
                              </a:cubicBezTo>
                              <a:cubicBezTo>
                                <a:pt x="27" y="156"/>
                                <a:pt x="27" y="156"/>
                                <a:pt x="27" y="156"/>
                              </a:cubicBezTo>
                              <a:cubicBezTo>
                                <a:pt x="9" y="138"/>
                                <a:pt x="0" y="115"/>
                                <a:pt x="0" y="92"/>
                              </a:cubicBezTo>
                              <a:cubicBezTo>
                                <a:pt x="0" y="41"/>
                                <a:pt x="41" y="0"/>
                                <a:pt x="92" y="0"/>
                              </a:cubicBezTo>
                              <a:close/>
                              <a:moveTo>
                                <a:pt x="143" y="33"/>
                              </a:moveTo>
                              <a:cubicBezTo>
                                <a:pt x="143" y="33"/>
                                <a:pt x="143" y="33"/>
                                <a:pt x="143" y="33"/>
                              </a:cubicBezTo>
                              <a:cubicBezTo>
                                <a:pt x="143" y="45"/>
                                <a:pt x="141" y="57"/>
                                <a:pt x="137" y="69"/>
                              </a:cubicBezTo>
                              <a:cubicBezTo>
                                <a:pt x="126" y="101"/>
                                <a:pt x="101" y="126"/>
                                <a:pt x="69" y="137"/>
                              </a:cubicBezTo>
                              <a:cubicBezTo>
                                <a:pt x="58" y="141"/>
                                <a:pt x="46" y="143"/>
                                <a:pt x="33" y="143"/>
                              </a:cubicBezTo>
                              <a:cubicBezTo>
                                <a:pt x="34" y="144"/>
                                <a:pt x="36" y="145"/>
                                <a:pt x="37" y="146"/>
                              </a:cubicBezTo>
                              <a:cubicBezTo>
                                <a:pt x="37" y="147"/>
                                <a:pt x="37" y="147"/>
                                <a:pt x="37" y="147"/>
                              </a:cubicBezTo>
                              <a:cubicBezTo>
                                <a:pt x="46" y="156"/>
                                <a:pt x="58" y="162"/>
                                <a:pt x="69" y="166"/>
                              </a:cubicBezTo>
                              <a:cubicBezTo>
                                <a:pt x="80" y="164"/>
                                <a:pt x="90" y="160"/>
                                <a:pt x="100" y="155"/>
                              </a:cubicBezTo>
                              <a:cubicBezTo>
                                <a:pt x="124" y="143"/>
                                <a:pt x="144" y="124"/>
                                <a:pt x="155" y="100"/>
                              </a:cubicBezTo>
                              <a:cubicBezTo>
                                <a:pt x="160" y="90"/>
                                <a:pt x="164" y="80"/>
                                <a:pt x="166" y="69"/>
                              </a:cubicBezTo>
                              <a:cubicBezTo>
                                <a:pt x="162" y="55"/>
                                <a:pt x="154" y="43"/>
                                <a:pt x="143" y="33"/>
                              </a:cubicBezTo>
                              <a:close/>
                              <a:moveTo>
                                <a:pt x="27" y="134"/>
                              </a:move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40" y="135"/>
                                <a:pt x="54" y="133"/>
                                <a:pt x="66" y="129"/>
                              </a:cubicBezTo>
                              <a:cubicBezTo>
                                <a:pt x="96" y="119"/>
                                <a:pt x="119" y="95"/>
                                <a:pt x="129" y="66"/>
                              </a:cubicBezTo>
                              <a:cubicBezTo>
                                <a:pt x="133" y="54"/>
                                <a:pt x="135" y="40"/>
                                <a:pt x="134" y="27"/>
                              </a:cubicBezTo>
                              <a:cubicBezTo>
                                <a:pt x="126" y="21"/>
                                <a:pt x="117" y="18"/>
                                <a:pt x="108" y="16"/>
                              </a:cubicBezTo>
                              <a:cubicBezTo>
                                <a:pt x="109" y="27"/>
                                <a:pt x="108" y="38"/>
                                <a:pt x="105" y="48"/>
                              </a:cubicBezTo>
                              <a:cubicBezTo>
                                <a:pt x="96" y="75"/>
                                <a:pt x="75" y="96"/>
                                <a:pt x="48" y="105"/>
                              </a:cubicBezTo>
                              <a:cubicBezTo>
                                <a:pt x="38" y="108"/>
                                <a:pt x="27" y="109"/>
                                <a:pt x="16" y="108"/>
                              </a:cubicBezTo>
                              <a:cubicBezTo>
                                <a:pt x="18" y="117"/>
                                <a:pt x="22" y="126"/>
                                <a:pt x="27" y="134"/>
                              </a:cubicBezTo>
                              <a:close/>
                              <a:moveTo>
                                <a:pt x="19" y="65"/>
                              </a:moveTo>
                              <a:cubicBezTo>
                                <a:pt x="19" y="65"/>
                                <a:pt x="19" y="65"/>
                                <a:pt x="19" y="65"/>
                              </a:cubicBezTo>
                              <a:cubicBezTo>
                                <a:pt x="23" y="65"/>
                                <a:pt x="28" y="63"/>
                                <a:pt x="32" y="62"/>
                              </a:cubicBezTo>
                              <a:cubicBezTo>
                                <a:pt x="32" y="62"/>
                                <a:pt x="32" y="62"/>
                                <a:pt x="32" y="62"/>
                              </a:cubicBezTo>
                              <a:cubicBezTo>
                                <a:pt x="46" y="56"/>
                                <a:pt x="57" y="45"/>
                                <a:pt x="62" y="32"/>
                              </a:cubicBezTo>
                              <a:cubicBezTo>
                                <a:pt x="64" y="28"/>
                                <a:pt x="65" y="23"/>
                                <a:pt x="65" y="19"/>
                              </a:cubicBezTo>
                              <a:cubicBezTo>
                                <a:pt x="44" y="27"/>
                                <a:pt x="27" y="44"/>
                                <a:pt x="19" y="65"/>
                              </a:cubicBezTo>
                              <a:close/>
                              <a:moveTo>
                                <a:pt x="16" y="74"/>
                              </a:moveTo>
                              <a:cubicBezTo>
                                <a:pt x="16" y="74"/>
                                <a:pt x="16" y="74"/>
                                <a:pt x="16" y="74"/>
                              </a:cubicBezTo>
                              <a:cubicBezTo>
                                <a:pt x="15" y="80"/>
                                <a:pt x="14" y="86"/>
                                <a:pt x="14" y="92"/>
                              </a:cubicBezTo>
                              <a:cubicBezTo>
                                <a:pt x="14" y="94"/>
                                <a:pt x="14" y="97"/>
                                <a:pt x="15" y="99"/>
                              </a:cubicBezTo>
                              <a:cubicBezTo>
                                <a:pt x="25" y="101"/>
                                <a:pt x="36" y="99"/>
                                <a:pt x="46" y="96"/>
                              </a:cubicBezTo>
                              <a:cubicBezTo>
                                <a:pt x="70" y="89"/>
                                <a:pt x="89" y="70"/>
                                <a:pt x="97" y="46"/>
                              </a:cubicBezTo>
                              <a:cubicBezTo>
                                <a:pt x="100" y="36"/>
                                <a:pt x="101" y="25"/>
                                <a:pt x="100" y="15"/>
                              </a:cubicBezTo>
                              <a:cubicBezTo>
                                <a:pt x="97" y="14"/>
                                <a:pt x="94" y="14"/>
                                <a:pt x="92" y="14"/>
                              </a:cubicBezTo>
                              <a:cubicBezTo>
                                <a:pt x="86" y="14"/>
                                <a:pt x="80" y="15"/>
                                <a:pt x="74" y="16"/>
                              </a:cubicBezTo>
                              <a:cubicBezTo>
                                <a:pt x="74" y="23"/>
                                <a:pt x="72" y="29"/>
                                <a:pt x="70" y="35"/>
                              </a:cubicBezTo>
                              <a:cubicBezTo>
                                <a:pt x="70" y="35"/>
                                <a:pt x="70" y="35"/>
                                <a:pt x="70" y="35"/>
                              </a:cubicBezTo>
                              <a:cubicBezTo>
                                <a:pt x="64" y="51"/>
                                <a:pt x="51" y="63"/>
                                <a:pt x="35" y="70"/>
                              </a:cubicBezTo>
                              <a:cubicBezTo>
                                <a:pt x="35" y="70"/>
                                <a:pt x="35" y="70"/>
                                <a:pt x="35" y="70"/>
                              </a:cubicBezTo>
                              <a:cubicBezTo>
                                <a:pt x="29" y="72"/>
                                <a:pt x="23" y="73"/>
                                <a:pt x="16" y="74"/>
                              </a:cubicBezTo>
                              <a:close/>
                              <a:moveTo>
                                <a:pt x="89" y="169"/>
                              </a:moveTo>
                              <a:cubicBezTo>
                                <a:pt x="89" y="169"/>
                                <a:pt x="89" y="169"/>
                                <a:pt x="89" y="169"/>
                              </a:cubicBezTo>
                              <a:cubicBezTo>
                                <a:pt x="90" y="169"/>
                                <a:pt x="91" y="169"/>
                                <a:pt x="92" y="169"/>
                              </a:cubicBezTo>
                              <a:cubicBezTo>
                                <a:pt x="92" y="169"/>
                                <a:pt x="92" y="169"/>
                                <a:pt x="92" y="169"/>
                              </a:cubicBezTo>
                              <a:cubicBezTo>
                                <a:pt x="135" y="169"/>
                                <a:pt x="169" y="135"/>
                                <a:pt x="169" y="92"/>
                              </a:cubicBezTo>
                              <a:cubicBezTo>
                                <a:pt x="169" y="91"/>
                                <a:pt x="169" y="90"/>
                                <a:pt x="169" y="89"/>
                              </a:cubicBezTo>
                              <a:cubicBezTo>
                                <a:pt x="168" y="94"/>
                                <a:pt x="165" y="99"/>
                                <a:pt x="163" y="104"/>
                              </a:cubicBezTo>
                              <a:cubicBezTo>
                                <a:pt x="150" y="129"/>
                                <a:pt x="129" y="150"/>
                                <a:pt x="104" y="163"/>
                              </a:cubicBezTo>
                              <a:cubicBezTo>
                                <a:pt x="99" y="165"/>
                                <a:pt x="94" y="168"/>
                                <a:pt x="89" y="1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9" o:spid="_x0000_s1026" o:spt="100" style="position:absolute;left:0pt;margin-left:144.25pt;margin-top:634.6pt;height:27.1pt;width:27.25pt;z-index:461797376;mso-width-relative:page;mso-height-relative:page;" fillcolor="#404040 [2429]" filled="t" stroked="f" coordsize="184,183" o:gfxdata="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" path="m92,0c115,0,139,9,157,27c157,27,157,27,157,27c157,27,157,27,157,27c157,27,157,27,157,27c175,45,184,69,184,92c184,142,142,183,92,183c92,183,92,183,92,183c68,183,45,174,27,157c27,156,27,156,27,156c9,138,0,115,0,92c0,41,41,0,92,0xm143,33c143,33,143,33,143,33c143,45,141,57,137,69c126,101,101,126,69,137c58,141,46,143,33,143c34,144,36,145,37,146c37,147,37,147,37,147c46,156,58,162,69,166c80,164,90,160,100,155c124,143,144,124,155,100c160,90,164,80,166,69c162,55,154,43,143,33xm27,134c27,134,27,134,27,134c40,135,54,133,66,129c96,119,119,95,129,66c133,54,135,40,134,27c126,21,117,18,108,16c109,27,108,38,105,48c96,75,75,96,48,105c38,108,27,109,16,108c18,117,22,126,27,134xm19,65c19,65,19,65,19,65c23,65,28,63,32,62c32,62,32,62,32,62c46,56,57,45,62,32c64,28,65,23,65,19c44,27,27,44,19,65xm16,74c16,74,16,74,16,74c15,80,14,86,14,92c14,94,14,97,15,99c25,101,36,99,46,96c70,89,89,70,97,46c100,36,101,25,100,15c97,14,94,14,92,14c86,14,80,15,74,16c74,23,72,29,70,35c70,35,70,35,70,35c64,51,51,63,35,70c35,70,35,70,35,70c29,72,23,73,16,74xm89,169c89,169,89,169,89,169c90,169,91,169,92,169c92,169,92,169,92,169c135,169,169,135,169,92c169,91,169,90,169,89c168,94,165,99,163,104c150,129,129,150,104,163c99,165,94,168,89,169xe">
                <v:path o:connectlocs="295292,50826;295292,50826;346075,173185;173037,344488;50782,293661;173037,0;268960,62120;129778,257895;69591,274837;129778,312486;291530,188244;268960,62120;50782,252248;242628,124241;203130,30119;90280,197657;50782,252248;35736,122359;60186,116711;122254,35766;30093,139301;26331,173185;86518,180715;188084,28236;139182,30119;131658,65885;65829,131771;167394,318133;173037,318133;317862,173185;306577,195774;167394,318133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798400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8894445</wp:posOffset>
                </wp:positionV>
                <wp:extent cx="333375" cy="334645"/>
                <wp:effectExtent l="0" t="0" r="9525" b="8255"/>
                <wp:wrapNone/>
                <wp:docPr id="150" name="Freeform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3375" cy="334963"/>
                        </a:xfrm>
                        <a:custGeom>
                          <a:avLst/>
                          <a:gdLst>
                            <a:gd name="T0" fmla="*/ 170 w 177"/>
                            <a:gd name="T1" fmla="*/ 27 h 178"/>
                            <a:gd name="T2" fmla="*/ 151 w 177"/>
                            <a:gd name="T3" fmla="*/ 8 h 178"/>
                            <a:gd name="T4" fmla="*/ 136 w 177"/>
                            <a:gd name="T5" fmla="*/ 4 h 178"/>
                            <a:gd name="T6" fmla="*/ 117 w 177"/>
                            <a:gd name="T7" fmla="*/ 4 h 178"/>
                            <a:gd name="T8" fmla="*/ 100 w 177"/>
                            <a:gd name="T9" fmla="*/ 10 h 178"/>
                            <a:gd name="T10" fmla="*/ 85 w 177"/>
                            <a:gd name="T11" fmla="*/ 19 h 178"/>
                            <a:gd name="T12" fmla="*/ 85 w 177"/>
                            <a:gd name="T13" fmla="*/ 38 h 178"/>
                            <a:gd name="T14" fmla="*/ 38 w 177"/>
                            <a:gd name="T15" fmla="*/ 86 h 178"/>
                            <a:gd name="T16" fmla="*/ 14 w 177"/>
                            <a:gd name="T17" fmla="*/ 90 h 178"/>
                            <a:gd name="T18" fmla="*/ 9 w 177"/>
                            <a:gd name="T19" fmla="*/ 112 h 178"/>
                            <a:gd name="T20" fmla="*/ 4 w 177"/>
                            <a:gd name="T21" fmla="*/ 136 h 178"/>
                            <a:gd name="T22" fmla="*/ 17 w 177"/>
                            <a:gd name="T23" fmla="*/ 166 h 178"/>
                            <a:gd name="T24" fmla="*/ 51 w 177"/>
                            <a:gd name="T25" fmla="*/ 178 h 178"/>
                            <a:gd name="T26" fmla="*/ 65 w 177"/>
                            <a:gd name="T27" fmla="*/ 169 h 178"/>
                            <a:gd name="T28" fmla="*/ 92 w 177"/>
                            <a:gd name="T29" fmla="*/ 159 h 178"/>
                            <a:gd name="T30" fmla="*/ 92 w 177"/>
                            <a:gd name="T31" fmla="*/ 159 h 178"/>
                            <a:gd name="T32" fmla="*/ 92 w 177"/>
                            <a:gd name="T33" fmla="*/ 140 h 178"/>
                            <a:gd name="T34" fmla="*/ 139 w 177"/>
                            <a:gd name="T35" fmla="*/ 92 h 178"/>
                            <a:gd name="T36" fmla="*/ 140 w 177"/>
                            <a:gd name="T37" fmla="*/ 92 h 178"/>
                            <a:gd name="T38" fmla="*/ 164 w 177"/>
                            <a:gd name="T39" fmla="*/ 87 h 178"/>
                            <a:gd name="T40" fmla="*/ 169 w 177"/>
                            <a:gd name="T41" fmla="*/ 65 h 178"/>
                            <a:gd name="T42" fmla="*/ 174 w 177"/>
                            <a:gd name="T43" fmla="*/ 42 h 178"/>
                            <a:gd name="T44" fmla="*/ 154 w 177"/>
                            <a:gd name="T45" fmla="*/ 18 h 178"/>
                            <a:gd name="T46" fmla="*/ 149 w 177"/>
                            <a:gd name="T47" fmla="*/ 17 h 178"/>
                            <a:gd name="T48" fmla="*/ 23 w 177"/>
                            <a:gd name="T49" fmla="*/ 160 h 178"/>
                            <a:gd name="T50" fmla="*/ 28 w 177"/>
                            <a:gd name="T51" fmla="*/ 161 h 178"/>
                            <a:gd name="T52" fmla="*/ 59 w 177"/>
                            <a:gd name="T53" fmla="*/ 163 h 178"/>
                            <a:gd name="T54" fmla="*/ 51 w 177"/>
                            <a:gd name="T55" fmla="*/ 169 h 178"/>
                            <a:gd name="T56" fmla="*/ 10 w 177"/>
                            <a:gd name="T57" fmla="*/ 123 h 178"/>
                            <a:gd name="T58" fmla="*/ 60 w 177"/>
                            <a:gd name="T59" fmla="*/ 156 h 178"/>
                            <a:gd name="T60" fmla="*/ 86 w 177"/>
                            <a:gd name="T61" fmla="*/ 146 h 178"/>
                            <a:gd name="T62" fmla="*/ 81 w 177"/>
                            <a:gd name="T63" fmla="*/ 158 h 178"/>
                            <a:gd name="T64" fmla="*/ 74 w 177"/>
                            <a:gd name="T65" fmla="*/ 158 h 178"/>
                            <a:gd name="T66" fmla="*/ 24 w 177"/>
                            <a:gd name="T67" fmla="*/ 92 h 178"/>
                            <a:gd name="T68" fmla="*/ 86 w 177"/>
                            <a:gd name="T69" fmla="*/ 146 h 178"/>
                            <a:gd name="T70" fmla="*/ 62 w 177"/>
                            <a:gd name="T71" fmla="*/ 110 h 178"/>
                            <a:gd name="T72" fmla="*/ 115 w 177"/>
                            <a:gd name="T73" fmla="*/ 68 h 178"/>
                            <a:gd name="T74" fmla="*/ 153 w 177"/>
                            <a:gd name="T75" fmla="*/ 86 h 178"/>
                            <a:gd name="T76" fmla="*/ 146 w 177"/>
                            <a:gd name="T77" fmla="*/ 86 h 178"/>
                            <a:gd name="T78" fmla="*/ 92 w 177"/>
                            <a:gd name="T79" fmla="*/ 32 h 178"/>
                            <a:gd name="T80" fmla="*/ 90 w 177"/>
                            <a:gd name="T81" fmla="*/ 28 h 178"/>
                            <a:gd name="T82" fmla="*/ 100 w 177"/>
                            <a:gd name="T83" fmla="*/ 18 h 178"/>
                            <a:gd name="T84" fmla="*/ 149 w 177"/>
                            <a:gd name="T85" fmla="*/ 65 h 178"/>
                            <a:gd name="T86" fmla="*/ 158 w 177"/>
                            <a:gd name="T87" fmla="*/ 81 h 178"/>
                            <a:gd name="T88" fmla="*/ 163 w 177"/>
                            <a:gd name="T89" fmla="*/ 59 h 178"/>
                            <a:gd name="T90" fmla="*/ 159 w 177"/>
                            <a:gd name="T91" fmla="*/ 61 h 178"/>
                            <a:gd name="T92" fmla="*/ 118 w 177"/>
                            <a:gd name="T93" fmla="*/ 15 h 178"/>
                            <a:gd name="T94" fmla="*/ 126 w 177"/>
                            <a:gd name="T95" fmla="*/ 8 h 178"/>
                            <a:gd name="T96" fmla="*/ 169 w 177"/>
                            <a:gd name="T97" fmla="*/ 51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7" h="178">
                              <a:moveTo>
                                <a:pt x="174" y="42"/>
                              </a:moveTo>
                              <a:cubicBezTo>
                                <a:pt x="173" y="41"/>
                                <a:pt x="173" y="41"/>
                                <a:pt x="173" y="41"/>
                              </a:cubicBezTo>
                              <a:cubicBezTo>
                                <a:pt x="167" y="35"/>
                                <a:pt x="167" y="35"/>
                                <a:pt x="167" y="35"/>
                              </a:cubicBezTo>
                              <a:cubicBezTo>
                                <a:pt x="169" y="32"/>
                                <a:pt x="170" y="30"/>
                                <a:pt x="170" y="27"/>
                              </a:cubicBezTo>
                              <a:cubicBezTo>
                                <a:pt x="170" y="23"/>
                                <a:pt x="168" y="20"/>
                                <a:pt x="166" y="17"/>
                              </a:cubicBezTo>
                              <a:cubicBezTo>
                                <a:pt x="160" y="12"/>
                                <a:pt x="160" y="12"/>
                                <a:pt x="160" y="12"/>
                              </a:cubicBezTo>
                              <a:cubicBezTo>
                                <a:pt x="160" y="12"/>
                                <a:pt x="160" y="12"/>
                                <a:pt x="160" y="12"/>
                              </a:cubicBezTo>
                              <a:cubicBezTo>
                                <a:pt x="158" y="9"/>
                                <a:pt x="154" y="8"/>
                                <a:pt x="151" y="8"/>
                              </a:cubicBezTo>
                              <a:cubicBezTo>
                                <a:pt x="151" y="8"/>
                                <a:pt x="151" y="8"/>
                                <a:pt x="151" y="8"/>
                              </a:cubicBezTo>
                              <a:cubicBezTo>
                                <a:pt x="148" y="8"/>
                                <a:pt x="145" y="9"/>
                                <a:pt x="143" y="11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33" y="1"/>
                                <a:pt x="130" y="0"/>
                                <a:pt x="126" y="0"/>
                              </a:cubicBezTo>
                              <a:cubicBezTo>
                                <a:pt x="123" y="0"/>
                                <a:pt x="119" y="1"/>
                                <a:pt x="117" y="4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2" y="9"/>
                                <a:pt x="112" y="9"/>
                                <a:pt x="112" y="9"/>
                              </a:cubicBezTo>
                              <a:cubicBezTo>
                                <a:pt x="112" y="9"/>
                                <a:pt x="112" y="9"/>
                                <a:pt x="112" y="9"/>
                              </a:cubicBezTo>
                              <a:cubicBezTo>
                                <a:pt x="111" y="10"/>
                                <a:pt x="110" y="12"/>
                                <a:pt x="109" y="13"/>
                              </a:cubicBezTo>
                              <a:cubicBezTo>
                                <a:pt x="106" y="11"/>
                                <a:pt x="103" y="10"/>
                                <a:pt x="100" y="10"/>
                              </a:cubicBezTo>
                              <a:cubicBezTo>
                                <a:pt x="96" y="10"/>
                                <a:pt x="93" y="11"/>
                                <a:pt x="90" y="14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3" y="21"/>
                                <a:pt x="81" y="25"/>
                                <a:pt x="81" y="28"/>
                              </a:cubicBezTo>
                              <a:cubicBezTo>
                                <a:pt x="81" y="32"/>
                                <a:pt x="83" y="35"/>
                                <a:pt x="85" y="38"/>
                              </a:cubicBezTo>
                              <a:cubicBezTo>
                                <a:pt x="85" y="38"/>
                                <a:pt x="85" y="38"/>
                                <a:pt x="85" y="38"/>
                              </a:cubicBezTo>
                              <a:cubicBezTo>
                                <a:pt x="100" y="52"/>
                                <a:pt x="100" y="52"/>
                                <a:pt x="100" y="52"/>
                              </a:cubicBezTo>
                              <a:cubicBezTo>
                                <a:pt x="99" y="52"/>
                                <a:pt x="99" y="52"/>
                                <a:pt x="99" y="52"/>
                              </a:cubicBezTo>
                              <a:cubicBezTo>
                                <a:pt x="52" y="100"/>
                                <a:pt x="52" y="100"/>
                                <a:pt x="52" y="100"/>
                              </a:cubicBezTo>
                              <a:cubicBezTo>
                                <a:pt x="38" y="86"/>
                                <a:pt x="38" y="86"/>
                                <a:pt x="38" y="86"/>
                              </a:cubicBezTo>
                              <a:cubicBezTo>
                                <a:pt x="38" y="86"/>
                                <a:pt x="38" y="86"/>
                                <a:pt x="38" y="86"/>
                              </a:cubicBezTo>
                              <a:cubicBezTo>
                                <a:pt x="35" y="83"/>
                                <a:pt x="32" y="82"/>
                                <a:pt x="28" y="82"/>
                              </a:cubicBezTo>
                              <a:cubicBezTo>
                                <a:pt x="25" y="82"/>
                                <a:pt x="21" y="83"/>
                                <a:pt x="18" y="86"/>
                              </a:cubicBezTo>
                              <a:cubicBezTo>
                                <a:pt x="14" y="90"/>
                                <a:pt x="14" y="90"/>
                                <a:pt x="14" y="90"/>
                              </a:cubicBezTo>
                              <a:cubicBezTo>
                                <a:pt x="14" y="90"/>
                                <a:pt x="14" y="90"/>
                                <a:pt x="14" y="90"/>
                              </a:cubicBezTo>
                              <a:cubicBezTo>
                                <a:pt x="11" y="93"/>
                                <a:pt x="10" y="97"/>
                                <a:pt x="10" y="100"/>
                              </a:cubicBezTo>
                              <a:cubicBezTo>
                                <a:pt x="10" y="103"/>
                                <a:pt x="11" y="107"/>
                                <a:pt x="13" y="109"/>
                              </a:cubicBezTo>
                              <a:cubicBezTo>
                                <a:pt x="11" y="110"/>
                                <a:pt x="10" y="111"/>
                                <a:pt x="9" y="112"/>
                              </a:cubicBezTo>
                              <a:cubicBezTo>
                                <a:pt x="9" y="112"/>
                                <a:pt x="9" y="112"/>
                                <a:pt x="9" y="112"/>
                              </a:cubicBezTo>
                              <a:cubicBezTo>
                                <a:pt x="4" y="117"/>
                                <a:pt x="4" y="117"/>
                                <a:pt x="4" y="117"/>
                              </a:cubicBezTo>
                              <a:cubicBezTo>
                                <a:pt x="1" y="120"/>
                                <a:pt x="0" y="123"/>
                                <a:pt x="0" y="127"/>
                              </a:cubicBezTo>
                              <a:cubicBezTo>
                                <a:pt x="0" y="130"/>
                                <a:pt x="1" y="134"/>
                                <a:pt x="4" y="136"/>
                              </a:cubicBezTo>
                              <a:cubicBezTo>
                                <a:pt x="10" y="143"/>
                                <a:pt x="10" y="143"/>
                                <a:pt x="10" y="143"/>
                              </a:cubicBezTo>
                              <a:cubicBezTo>
                                <a:pt x="9" y="145"/>
                                <a:pt x="8" y="148"/>
                                <a:pt x="8" y="151"/>
                              </a:cubicBezTo>
                              <a:cubicBezTo>
                                <a:pt x="8" y="154"/>
                                <a:pt x="9" y="158"/>
                                <a:pt x="12" y="161"/>
                              </a:cubicBezTo>
                              <a:cubicBezTo>
                                <a:pt x="17" y="166"/>
                                <a:pt x="17" y="166"/>
                                <a:pt x="17" y="166"/>
                              </a:cubicBezTo>
                              <a:cubicBezTo>
                                <a:pt x="19" y="168"/>
                                <a:pt x="23" y="170"/>
                                <a:pt x="27" y="170"/>
                              </a:cubicBezTo>
                              <a:cubicBezTo>
                                <a:pt x="29" y="170"/>
                                <a:pt x="32" y="169"/>
                                <a:pt x="35" y="167"/>
                              </a:cubicBezTo>
                              <a:cubicBezTo>
                                <a:pt x="41" y="174"/>
                                <a:pt x="41" y="174"/>
                                <a:pt x="41" y="174"/>
                              </a:cubicBezTo>
                              <a:cubicBezTo>
                                <a:pt x="44" y="176"/>
                                <a:pt x="47" y="178"/>
                                <a:pt x="51" y="178"/>
                              </a:cubicBezTo>
                              <a:cubicBezTo>
                                <a:pt x="54" y="178"/>
                                <a:pt x="58" y="176"/>
                                <a:pt x="60" y="174"/>
                              </a:cubicBezTo>
                              <a:cubicBezTo>
                                <a:pt x="61" y="173"/>
                                <a:pt x="61" y="173"/>
                                <a:pt x="61" y="173"/>
                              </a:cubicBezTo>
                              <a:cubicBezTo>
                                <a:pt x="65" y="169"/>
                                <a:pt x="65" y="169"/>
                                <a:pt x="65" y="169"/>
                              </a:cubicBezTo>
                              <a:cubicBezTo>
                                <a:pt x="65" y="169"/>
                                <a:pt x="65" y="169"/>
                                <a:pt x="65" y="169"/>
                              </a:cubicBezTo>
                              <a:cubicBezTo>
                                <a:pt x="67" y="167"/>
                                <a:pt x="68" y="166"/>
                                <a:pt x="68" y="164"/>
                              </a:cubicBezTo>
                              <a:cubicBezTo>
                                <a:pt x="71" y="167"/>
                                <a:pt x="74" y="168"/>
                                <a:pt x="77" y="168"/>
                              </a:cubicBezTo>
                              <a:cubicBezTo>
                                <a:pt x="81" y="168"/>
                                <a:pt x="84" y="166"/>
                                <a:pt x="87" y="164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4" y="156"/>
                                <a:pt x="96" y="153"/>
                                <a:pt x="96" y="149"/>
                              </a:cubicBezTo>
                              <a:cubicBezTo>
                                <a:pt x="96" y="146"/>
                                <a:pt x="94" y="142"/>
                                <a:pt x="92" y="140"/>
                              </a:cubicBezTo>
                              <a:cubicBezTo>
                                <a:pt x="92" y="140"/>
                                <a:pt x="92" y="140"/>
                                <a:pt x="92" y="140"/>
                              </a:cubicBezTo>
                              <a:cubicBezTo>
                                <a:pt x="92" y="140"/>
                                <a:pt x="92" y="140"/>
                                <a:pt x="92" y="140"/>
                              </a:cubicBezTo>
                              <a:cubicBezTo>
                                <a:pt x="78" y="126"/>
                                <a:pt x="78" y="126"/>
                                <a:pt x="78" y="126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40" y="92"/>
                                <a:pt x="140" y="92"/>
                                <a:pt x="140" y="92"/>
                              </a:cubicBezTo>
                              <a:cubicBezTo>
                                <a:pt x="142" y="95"/>
                                <a:pt x="146" y="96"/>
                                <a:pt x="149" y="96"/>
                              </a:cubicBezTo>
                              <a:cubicBezTo>
                                <a:pt x="153" y="96"/>
                                <a:pt x="156" y="95"/>
                                <a:pt x="159" y="92"/>
                              </a:cubicBezTo>
                              <a:cubicBezTo>
                                <a:pt x="159" y="92"/>
                                <a:pt x="159" y="92"/>
                                <a:pt x="159" y="92"/>
                              </a:cubicBezTo>
                              <a:cubicBezTo>
                                <a:pt x="164" y="87"/>
                                <a:pt x="164" y="87"/>
                                <a:pt x="164" y="87"/>
                              </a:cubicBezTo>
                              <a:cubicBezTo>
                                <a:pt x="166" y="84"/>
                                <a:pt x="168" y="81"/>
                                <a:pt x="168" y="77"/>
                              </a:cubicBezTo>
                              <a:cubicBezTo>
                                <a:pt x="168" y="74"/>
                                <a:pt x="166" y="71"/>
                                <a:pt x="164" y="68"/>
                              </a:cubicBezTo>
                              <a:cubicBezTo>
                                <a:pt x="166" y="68"/>
                                <a:pt x="167" y="67"/>
                                <a:pt x="169" y="65"/>
                              </a:cubicBezTo>
                              <a:cubicBezTo>
                                <a:pt x="169" y="65"/>
                                <a:pt x="169" y="65"/>
                                <a:pt x="169" y="65"/>
                              </a:cubicBezTo>
                              <a:cubicBezTo>
                                <a:pt x="173" y="61"/>
                                <a:pt x="173" y="61"/>
                                <a:pt x="173" y="61"/>
                              </a:cubicBezTo>
                              <a:cubicBezTo>
                                <a:pt x="173" y="61"/>
                                <a:pt x="173" y="61"/>
                                <a:pt x="173" y="61"/>
                              </a:cubicBezTo>
                              <a:cubicBezTo>
                                <a:pt x="176" y="58"/>
                                <a:pt x="177" y="54"/>
                                <a:pt x="177" y="51"/>
                              </a:cubicBezTo>
                              <a:cubicBezTo>
                                <a:pt x="177" y="48"/>
                                <a:pt x="176" y="44"/>
                                <a:pt x="174" y="42"/>
                              </a:cubicBezTo>
                              <a:close/>
                              <a:moveTo>
                                <a:pt x="151" y="16"/>
                              </a:move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6"/>
                                <a:pt x="153" y="17"/>
                                <a:pt x="154" y="18"/>
                              </a:cubicBezTo>
                              <a:cubicBezTo>
                                <a:pt x="154" y="18"/>
                                <a:pt x="154" y="18"/>
                                <a:pt x="154" y="18"/>
                              </a:cubicBezTo>
                              <a:cubicBezTo>
                                <a:pt x="160" y="23"/>
                                <a:pt x="160" y="23"/>
                                <a:pt x="160" y="23"/>
                              </a:cubicBezTo>
                              <a:cubicBezTo>
                                <a:pt x="161" y="24"/>
                                <a:pt x="161" y="25"/>
                                <a:pt x="161" y="27"/>
                              </a:cubicBezTo>
                              <a:cubicBezTo>
                                <a:pt x="161" y="27"/>
                                <a:pt x="161" y="28"/>
                                <a:pt x="161" y="29"/>
                              </a:cubicBezTo>
                              <a:cubicBezTo>
                                <a:pt x="149" y="17"/>
                                <a:pt x="149" y="17"/>
                                <a:pt x="149" y="17"/>
                              </a:cubicBezTo>
                              <a:cubicBezTo>
                                <a:pt x="149" y="16"/>
                                <a:pt x="150" y="16"/>
                                <a:pt x="151" y="16"/>
                              </a:cubicBezTo>
                              <a:close/>
                              <a:moveTo>
                                <a:pt x="27" y="161"/>
                              </a:moveTo>
                              <a:cubicBezTo>
                                <a:pt x="27" y="161"/>
                                <a:pt x="27" y="161"/>
                                <a:pt x="27" y="161"/>
                              </a:cubicBezTo>
                              <a:cubicBezTo>
                                <a:pt x="25" y="161"/>
                                <a:pt x="24" y="161"/>
                                <a:pt x="23" y="160"/>
                              </a:cubicBezTo>
                              <a:cubicBezTo>
                                <a:pt x="18" y="155"/>
                                <a:pt x="18" y="155"/>
                                <a:pt x="18" y="155"/>
                              </a:cubicBezTo>
                              <a:cubicBezTo>
                                <a:pt x="17" y="154"/>
                                <a:pt x="16" y="152"/>
                                <a:pt x="16" y="151"/>
                              </a:cubicBezTo>
                              <a:cubicBezTo>
                                <a:pt x="16" y="150"/>
                                <a:pt x="16" y="150"/>
                                <a:pt x="16" y="149"/>
                              </a:cubicBezTo>
                              <a:cubicBezTo>
                                <a:pt x="28" y="161"/>
                                <a:pt x="28" y="161"/>
                                <a:pt x="28" y="161"/>
                              </a:cubicBezTo>
                              <a:cubicBezTo>
                                <a:pt x="28" y="161"/>
                                <a:pt x="27" y="161"/>
                                <a:pt x="27" y="161"/>
                              </a:cubicBezTo>
                              <a:close/>
                              <a:moveTo>
                                <a:pt x="59" y="163"/>
                              </a:moveTo>
                              <a:cubicBezTo>
                                <a:pt x="59" y="163"/>
                                <a:pt x="59" y="163"/>
                                <a:pt x="59" y="163"/>
                              </a:cubicBezTo>
                              <a:cubicBezTo>
                                <a:pt x="59" y="163"/>
                                <a:pt x="59" y="163"/>
                                <a:pt x="59" y="163"/>
                              </a:cubicBezTo>
                              <a:cubicBezTo>
                                <a:pt x="59" y="163"/>
                                <a:pt x="59" y="163"/>
                                <a:pt x="59" y="163"/>
                              </a:cubicBezTo>
                              <a:cubicBezTo>
                                <a:pt x="55" y="167"/>
                                <a:pt x="55" y="167"/>
                                <a:pt x="55" y="167"/>
                              </a:cubicBezTo>
                              <a:cubicBezTo>
                                <a:pt x="54" y="168"/>
                                <a:pt x="54" y="168"/>
                                <a:pt x="54" y="168"/>
                              </a:cubicBezTo>
                              <a:cubicBezTo>
                                <a:pt x="53" y="169"/>
                                <a:pt x="52" y="169"/>
                                <a:pt x="51" y="169"/>
                              </a:cubicBezTo>
                              <a:cubicBezTo>
                                <a:pt x="49" y="169"/>
                                <a:pt x="48" y="169"/>
                                <a:pt x="47" y="168"/>
                              </a:cubicBezTo>
                              <a:cubicBezTo>
                                <a:pt x="10" y="130"/>
                                <a:pt x="10" y="130"/>
                                <a:pt x="10" y="130"/>
                              </a:cubicBezTo>
                              <a:cubicBezTo>
                                <a:pt x="9" y="129"/>
                                <a:pt x="8" y="128"/>
                                <a:pt x="8" y="127"/>
                              </a:cubicBezTo>
                              <a:cubicBezTo>
                                <a:pt x="8" y="125"/>
                                <a:pt x="9" y="124"/>
                                <a:pt x="10" y="123"/>
                              </a:cubicBezTo>
                              <a:cubicBezTo>
                                <a:pt x="15" y="118"/>
                                <a:pt x="15" y="118"/>
                                <a:pt x="15" y="118"/>
                              </a:cubicBezTo>
                              <a:cubicBezTo>
                                <a:pt x="16" y="117"/>
                                <a:pt x="17" y="117"/>
                                <a:pt x="18" y="117"/>
                              </a:cubicBezTo>
                              <a:cubicBezTo>
                                <a:pt x="20" y="117"/>
                                <a:pt x="21" y="117"/>
                                <a:pt x="22" y="118"/>
                              </a:cubicBezTo>
                              <a:cubicBezTo>
                                <a:pt x="60" y="156"/>
                                <a:pt x="60" y="156"/>
                                <a:pt x="60" y="156"/>
                              </a:cubicBezTo>
                              <a:cubicBezTo>
                                <a:pt x="60" y="157"/>
                                <a:pt x="61" y="158"/>
                                <a:pt x="61" y="159"/>
                              </a:cubicBezTo>
                              <a:cubicBezTo>
                                <a:pt x="61" y="161"/>
                                <a:pt x="60" y="162"/>
                                <a:pt x="59" y="163"/>
                              </a:cubicBezTo>
                              <a:close/>
                              <a:moveTo>
                                <a:pt x="86" y="146"/>
                              </a:moveTo>
                              <a:cubicBezTo>
                                <a:pt x="86" y="146"/>
                                <a:pt x="86" y="146"/>
                                <a:pt x="86" y="146"/>
                              </a:cubicBezTo>
                              <a:cubicBezTo>
                                <a:pt x="87" y="147"/>
                                <a:pt x="87" y="148"/>
                                <a:pt x="87" y="149"/>
                              </a:cubicBezTo>
                              <a:cubicBezTo>
                                <a:pt x="87" y="151"/>
                                <a:pt x="87" y="152"/>
                                <a:pt x="86" y="153"/>
                              </a:cubicBezTo>
                              <a:cubicBezTo>
                                <a:pt x="86" y="153"/>
                                <a:pt x="86" y="153"/>
                                <a:pt x="86" y="153"/>
                              </a:cubicBezTo>
                              <a:cubicBezTo>
                                <a:pt x="81" y="158"/>
                                <a:pt x="81" y="158"/>
                                <a:pt x="81" y="158"/>
                              </a:cubicBezTo>
                              <a:cubicBezTo>
                                <a:pt x="80" y="159"/>
                                <a:pt x="79" y="159"/>
                                <a:pt x="77" y="159"/>
                              </a:cubicBezTo>
                              <a:cubicBezTo>
                                <a:pt x="77" y="159"/>
                                <a:pt x="77" y="159"/>
                                <a:pt x="77" y="159"/>
                              </a:cubicBezTo>
                              <a:cubicBezTo>
                                <a:pt x="76" y="159"/>
                                <a:pt x="75" y="159"/>
                                <a:pt x="74" y="158"/>
                              </a:cubicBezTo>
                              <a:cubicBezTo>
                                <a:pt x="74" y="158"/>
                                <a:pt x="74" y="158"/>
                                <a:pt x="74" y="158"/>
                              </a:cubicBezTo>
                              <a:cubicBezTo>
                                <a:pt x="20" y="104"/>
                                <a:pt x="20" y="104"/>
                                <a:pt x="20" y="104"/>
                              </a:cubicBezTo>
                              <a:cubicBezTo>
                                <a:pt x="19" y="103"/>
                                <a:pt x="18" y="101"/>
                                <a:pt x="18" y="100"/>
                              </a:cubicBezTo>
                              <a:cubicBezTo>
                                <a:pt x="18" y="99"/>
                                <a:pt x="19" y="97"/>
                                <a:pt x="20" y="96"/>
                              </a:cubicBezTo>
                              <a:cubicBezTo>
                                <a:pt x="24" y="92"/>
                                <a:pt x="24" y="92"/>
                                <a:pt x="24" y="92"/>
                              </a:cubicBezTo>
                              <a:cubicBezTo>
                                <a:pt x="25" y="91"/>
                                <a:pt x="27" y="90"/>
                                <a:pt x="28" y="90"/>
                              </a:cubicBezTo>
                              <a:cubicBezTo>
                                <a:pt x="29" y="90"/>
                                <a:pt x="31" y="91"/>
                                <a:pt x="32" y="92"/>
                              </a:cubicBezTo>
                              <a:cubicBezTo>
                                <a:pt x="32" y="92"/>
                                <a:pt x="32" y="92"/>
                                <a:pt x="32" y="92"/>
                              </a:cubicBezTo>
                              <a:cubicBezTo>
                                <a:pt x="86" y="146"/>
                                <a:pt x="86" y="146"/>
                                <a:pt x="86" y="146"/>
                              </a:cubicBezTo>
                              <a:close/>
                              <a:moveTo>
                                <a:pt x="115" y="68"/>
                              </a:move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ubicBezTo>
                                <a:pt x="68" y="116"/>
                                <a:pt x="68" y="116"/>
                                <a:pt x="68" y="116"/>
                              </a:cubicBezTo>
                              <a:cubicBezTo>
                                <a:pt x="62" y="110"/>
                                <a:pt x="62" y="110"/>
                                <a:pt x="62" y="110"/>
                              </a:cubicBezTo>
                              <a:cubicBezTo>
                                <a:pt x="109" y="62"/>
                                <a:pt x="109" y="62"/>
                                <a:pt x="109" y="62"/>
                              </a:cubicBezTo>
                              <a:cubicBezTo>
                                <a:pt x="109" y="62"/>
                                <a:pt x="109" y="62"/>
                                <a:pt x="109" y="62"/>
                              </a:cubicBezTo>
                              <a:cubicBezTo>
                                <a:pt x="116" y="68"/>
                                <a:pt x="116" y="68"/>
                                <a:pt x="116" y="68"/>
                              </a:cubicBez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lose/>
                              <a:moveTo>
                                <a:pt x="158" y="81"/>
                              </a:moveTo>
                              <a:cubicBezTo>
                                <a:pt x="158" y="81"/>
                                <a:pt x="158" y="81"/>
                                <a:pt x="158" y="81"/>
                              </a:cubicBezTo>
                              <a:cubicBezTo>
                                <a:pt x="158" y="81"/>
                                <a:pt x="158" y="81"/>
                                <a:pt x="158" y="81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cubicBezTo>
                                <a:pt x="152" y="87"/>
                                <a:pt x="150" y="87"/>
                                <a:pt x="149" y="87"/>
                              </a:cubicBezTo>
                              <a:cubicBezTo>
                                <a:pt x="148" y="87"/>
                                <a:pt x="147" y="87"/>
                                <a:pt x="146" y="86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ubicBezTo>
                                <a:pt x="92" y="32"/>
                                <a:pt x="92" y="32"/>
                                <a:pt x="92" y="32"/>
                              </a:cubicBezTo>
                              <a:cubicBezTo>
                                <a:pt x="91" y="32"/>
                                <a:pt x="91" y="32"/>
                                <a:pt x="91" y="32"/>
                              </a:cubicBezTo>
                              <a:cubicBezTo>
                                <a:pt x="91" y="32"/>
                                <a:pt x="91" y="32"/>
                                <a:pt x="91" y="32"/>
                              </a:cubicBezTo>
                              <a:cubicBezTo>
                                <a:pt x="91" y="32"/>
                                <a:pt x="91" y="32"/>
                                <a:pt x="91" y="32"/>
                              </a:cubicBezTo>
                              <a:cubicBezTo>
                                <a:pt x="90" y="31"/>
                                <a:pt x="90" y="30"/>
                                <a:pt x="90" y="28"/>
                              </a:cubicBezTo>
                              <a:cubicBezTo>
                                <a:pt x="90" y="27"/>
                                <a:pt x="90" y="26"/>
                                <a:pt x="91" y="25"/>
                              </a:cubicBezTo>
                              <a:cubicBezTo>
                                <a:pt x="91" y="25"/>
                                <a:pt x="91" y="25"/>
                                <a:pt x="91" y="25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7" y="19"/>
                                <a:pt x="99" y="18"/>
                                <a:pt x="100" y="18"/>
                              </a:cubicBezTo>
                              <a:cubicBezTo>
                                <a:pt x="101" y="18"/>
                                <a:pt x="103" y="19"/>
                                <a:pt x="104" y="20"/>
                              </a:cubicBezTo>
                              <a:cubicBezTo>
                                <a:pt x="112" y="28"/>
                                <a:pt x="112" y="28"/>
                                <a:pt x="112" y="28"/>
                              </a:cubicBezTo>
                              <a:cubicBezTo>
                                <a:pt x="112" y="28"/>
                                <a:pt x="112" y="28"/>
                                <a:pt x="112" y="28"/>
                              </a:cubicBezTo>
                              <a:cubicBezTo>
                                <a:pt x="149" y="65"/>
                                <a:pt x="149" y="65"/>
                                <a:pt x="149" y="65"/>
                              </a:cubicBezTo>
                              <a:cubicBezTo>
                                <a:pt x="158" y="74"/>
                                <a:pt x="158" y="74"/>
                                <a:pt x="158" y="74"/>
                              </a:cubicBezTo>
                              <a:cubicBezTo>
                                <a:pt x="158" y="74"/>
                                <a:pt x="158" y="74"/>
                                <a:pt x="158" y="74"/>
                              </a:cubicBezTo>
                              <a:cubicBezTo>
                                <a:pt x="159" y="75"/>
                                <a:pt x="159" y="76"/>
                                <a:pt x="159" y="77"/>
                              </a:cubicBezTo>
                              <a:cubicBezTo>
                                <a:pt x="159" y="79"/>
                                <a:pt x="159" y="80"/>
                                <a:pt x="158" y="81"/>
                              </a:cubicBezTo>
                              <a:close/>
                              <a:moveTo>
                                <a:pt x="167" y="55"/>
                              </a:moveTo>
                              <a:cubicBezTo>
                                <a:pt x="167" y="55"/>
                                <a:pt x="167" y="55"/>
                                <a:pt x="167" y="55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2" y="60"/>
                                <a:pt x="160" y="61"/>
                                <a:pt x="159" y="61"/>
                              </a:cubicBezTo>
                              <a:cubicBezTo>
                                <a:pt x="159" y="61"/>
                                <a:pt x="159" y="61"/>
                                <a:pt x="159" y="61"/>
                              </a:cubicBezTo>
                              <a:cubicBezTo>
                                <a:pt x="158" y="61"/>
                                <a:pt x="157" y="61"/>
                                <a:pt x="156" y="60"/>
                              </a:cubicBezTo>
                              <a:cubicBezTo>
                                <a:pt x="118" y="22"/>
                                <a:pt x="118" y="22"/>
                                <a:pt x="118" y="22"/>
                              </a:cubicBezTo>
                              <a:cubicBezTo>
                                <a:pt x="117" y="21"/>
                                <a:pt x="116" y="20"/>
                                <a:pt x="116" y="18"/>
                              </a:cubicBezTo>
                              <a:cubicBezTo>
                                <a:pt x="116" y="17"/>
                                <a:pt x="117" y="16"/>
                                <a:pt x="118" y="15"/>
                              </a:cubicBez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ubicBezTo>
                                <a:pt x="123" y="10"/>
                                <a:pt x="123" y="10"/>
                                <a:pt x="123" y="10"/>
                              </a:cubicBezTo>
                              <a:cubicBezTo>
                                <a:pt x="123" y="10"/>
                                <a:pt x="123" y="10"/>
                                <a:pt x="123" y="10"/>
                              </a:cubicBezTo>
                              <a:cubicBezTo>
                                <a:pt x="124" y="9"/>
                                <a:pt x="125" y="8"/>
                                <a:pt x="126" y="8"/>
                              </a:cubicBezTo>
                              <a:cubicBezTo>
                                <a:pt x="128" y="8"/>
                                <a:pt x="129" y="9"/>
                                <a:pt x="130" y="10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68" y="47"/>
                                <a:pt x="168" y="47"/>
                                <a:pt x="168" y="47"/>
                              </a:cubicBezTo>
                              <a:cubicBezTo>
                                <a:pt x="169" y="48"/>
                                <a:pt x="169" y="50"/>
                                <a:pt x="169" y="51"/>
                              </a:cubicBezTo>
                              <a:cubicBezTo>
                                <a:pt x="169" y="52"/>
                                <a:pt x="168" y="54"/>
                                <a:pt x="167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145pt;margin-top:700.35pt;height:26.35pt;width:26.25pt;z-index:461798400;mso-width-relative:page;mso-height-relative:page;" fillcolor="#404040 [2429]" filled="t" stroked="f" coordsize="177,178" o:gfxdata="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" path="m174,42c173,41,173,41,173,41c167,35,167,35,167,35c169,32,170,30,170,27c170,23,168,20,166,17c160,12,160,12,160,12c160,12,160,12,160,12c158,9,154,8,151,8c151,8,151,8,151,8c148,8,145,9,143,11c136,4,136,4,136,4c136,4,136,4,136,4c136,4,136,4,136,4c133,1,130,0,126,0c123,0,119,1,117,4c117,4,117,4,117,4c112,9,112,9,112,9c112,9,112,9,112,9c111,10,110,12,109,13c106,11,103,10,100,10c96,10,93,11,90,14c85,19,85,19,85,19c85,19,85,19,85,19c85,19,85,19,85,19c85,19,85,19,85,19c83,21,81,25,81,28c81,32,83,35,85,38c85,38,85,38,85,38c100,52,100,52,100,52c99,52,99,52,99,52c52,100,52,100,52,100c38,86,38,86,38,86c38,86,38,86,38,86c35,83,32,82,28,82c25,82,21,83,18,86c14,90,14,90,14,90c14,90,14,90,14,90c11,93,10,97,10,100c10,103,11,107,13,109c11,110,10,111,9,112c9,112,9,112,9,112c4,117,4,117,4,117c1,120,0,123,0,127c0,130,1,134,4,136c10,143,10,143,10,143c9,145,8,148,8,151c8,154,9,158,12,161c17,166,17,166,17,166c19,168,23,170,27,170c29,170,32,169,35,167c41,174,41,174,41,174c44,176,47,178,51,178c54,178,58,176,60,174c61,173,61,173,61,173c65,169,65,169,65,169c65,169,65,169,65,169c67,167,68,166,68,164c71,167,74,168,77,168c81,168,84,166,87,164c92,159,92,159,92,159c92,159,92,159,92,159c92,159,92,159,92,159c92,159,92,159,92,159c92,159,92,159,92,159c94,156,96,153,96,149c96,146,94,142,92,140c92,140,92,140,92,140c92,140,92,140,92,140c78,126,78,126,78,126c125,78,125,78,125,78c125,78,125,78,125,78c139,92,139,92,139,92c139,92,139,92,139,92c139,92,139,92,139,92c139,92,139,92,139,92c140,92,140,92,140,92c142,95,146,96,149,96c153,96,156,95,159,92c159,92,159,92,159,92c164,87,164,87,164,87c166,84,168,81,168,77c168,74,166,71,164,68c166,68,167,67,169,65c169,65,169,65,169,65c173,61,173,61,173,61c173,61,173,61,173,61c176,58,177,54,177,51c177,48,176,44,174,42xm151,16c151,16,151,16,151,16c152,16,153,17,154,18c154,18,154,18,154,18c160,23,160,23,160,23c161,24,161,25,161,27c161,27,161,28,161,29c149,17,149,17,149,17c149,16,150,16,151,16xm27,161c27,161,27,161,27,161c25,161,24,161,23,160c18,155,18,155,18,155c17,154,16,152,16,151c16,150,16,150,16,149c28,161,28,161,28,161c28,161,27,161,27,161xm59,163c59,163,59,163,59,163c59,163,59,163,59,163c59,163,59,163,59,163c55,167,55,167,55,167c54,168,54,168,54,168c53,169,52,169,51,169c49,169,48,169,47,168c10,130,10,130,10,130c9,129,8,128,8,127c8,125,9,124,10,123c15,118,15,118,15,118c16,117,17,117,18,117c20,117,21,117,22,118c60,156,60,156,60,156c60,157,61,158,61,159c61,161,60,162,59,163xm86,146c86,146,86,146,86,146c87,147,87,148,87,149c87,151,87,152,86,153c86,153,86,153,86,153c81,158,81,158,81,158c80,159,79,159,77,159c77,159,77,159,77,159c76,159,75,159,74,158c74,158,74,158,74,158c20,104,20,104,20,104c19,103,18,101,18,100c18,99,19,97,20,96c24,92,24,92,24,92c25,91,27,90,28,90c29,90,31,91,32,92c32,92,32,92,32,92c86,146,86,146,86,146xm115,68c115,68,115,68,115,68c68,116,68,116,68,116c62,110,62,110,62,110c109,62,109,62,109,62c109,62,109,62,109,62c116,68,116,68,116,68c115,68,115,68,115,68xm158,81c158,81,158,81,158,81c158,81,158,81,158,81c153,86,153,86,153,86c153,86,153,86,153,86c153,86,153,86,153,86c152,87,150,87,149,87c148,87,147,87,146,86c145,86,145,86,145,86c145,86,145,86,145,86c145,86,145,86,145,86c92,32,92,32,92,32c91,32,91,32,91,32c91,32,91,32,91,32c91,32,91,32,91,32c90,31,90,30,90,28c90,27,90,26,91,25c91,25,91,25,91,25c96,20,96,20,96,20c97,19,99,18,100,18c101,18,103,19,104,20c112,28,112,28,112,28c112,28,112,28,112,28c149,65,149,65,149,65c158,74,158,74,158,74c158,74,158,74,158,74c159,75,159,76,159,77c159,79,159,80,158,81xm167,55c167,55,167,55,167,55c163,59,163,59,163,59c163,59,163,59,163,59c163,59,163,59,163,59c163,59,163,59,163,59c162,60,160,61,159,61c159,61,159,61,159,61c158,61,157,61,156,60c118,22,118,22,118,22c117,21,116,20,116,18c116,17,117,16,118,15c118,14,118,14,118,14c123,10,123,10,123,10c123,10,123,10,123,10c124,9,125,8,126,8c128,8,129,9,130,10c130,10,130,10,130,10c168,47,168,47,168,47c169,48,169,50,169,51c169,52,168,54,167,55xe">
                <v:path o:connectlocs="320190,50808;284404,15054;256152,7527;220366,7527;188347,18818;160095,35754;160095,71508;71572,161836;26368,169363;16951,210763;7533,255926;32019,312381;96057,334963;122425,318026;173279,299208;173279,299208;173279,263454;261802,173126;263686,173126;308889,163717;318307,122317;327724,79036;290055,33872;280637,31990;43319,301090;52737,302972;111125,306735;96057,318026;18834,231463;113008,293563;161978,274744;152561,297326;139377,297326;45203,173126;161978,274744;116775,206999;216599,127963;288171,161836;274987,161836;173279,60218;169512,52690;188347,33872;280637,122317;297588,152426;307006,111027;299472,114790;222250,28227;237317,15054;318307,95972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799424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8924290</wp:posOffset>
                </wp:positionV>
                <wp:extent cx="336550" cy="245745"/>
                <wp:effectExtent l="0" t="0" r="6350" b="3810"/>
                <wp:wrapNone/>
                <wp:docPr id="149" name="Freeform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6550" cy="246063"/>
                        </a:xfrm>
                        <a:custGeom>
                          <a:avLst/>
                          <a:gdLst>
                            <a:gd name="T0" fmla="*/ 155 w 179"/>
                            <a:gd name="T1" fmla="*/ 55 h 131"/>
                            <a:gd name="T2" fmla="*/ 133 w 179"/>
                            <a:gd name="T3" fmla="*/ 47 h 131"/>
                            <a:gd name="T4" fmla="*/ 133 w 179"/>
                            <a:gd name="T5" fmla="*/ 62 h 131"/>
                            <a:gd name="T6" fmla="*/ 177 w 179"/>
                            <a:gd name="T7" fmla="*/ 95 h 131"/>
                            <a:gd name="T8" fmla="*/ 166 w 179"/>
                            <a:gd name="T9" fmla="*/ 98 h 131"/>
                            <a:gd name="T10" fmla="*/ 155 w 179"/>
                            <a:gd name="T11" fmla="*/ 98 h 131"/>
                            <a:gd name="T12" fmla="*/ 144 w 179"/>
                            <a:gd name="T13" fmla="*/ 90 h 131"/>
                            <a:gd name="T14" fmla="*/ 126 w 179"/>
                            <a:gd name="T15" fmla="*/ 90 h 131"/>
                            <a:gd name="T16" fmla="*/ 114 w 179"/>
                            <a:gd name="T17" fmla="*/ 98 h 131"/>
                            <a:gd name="T18" fmla="*/ 99 w 179"/>
                            <a:gd name="T19" fmla="*/ 95 h 131"/>
                            <a:gd name="T20" fmla="*/ 83 w 179"/>
                            <a:gd name="T21" fmla="*/ 89 h 131"/>
                            <a:gd name="T22" fmla="*/ 67 w 179"/>
                            <a:gd name="T23" fmla="*/ 95 h 131"/>
                            <a:gd name="T24" fmla="*/ 52 w 179"/>
                            <a:gd name="T25" fmla="*/ 98 h 131"/>
                            <a:gd name="T26" fmla="*/ 39 w 179"/>
                            <a:gd name="T27" fmla="*/ 90 h 131"/>
                            <a:gd name="T28" fmla="*/ 22 w 179"/>
                            <a:gd name="T29" fmla="*/ 90 h 131"/>
                            <a:gd name="T30" fmla="*/ 10 w 179"/>
                            <a:gd name="T31" fmla="*/ 98 h 131"/>
                            <a:gd name="T32" fmla="*/ 5 w 179"/>
                            <a:gd name="T33" fmla="*/ 108 h 131"/>
                            <a:gd name="T34" fmla="*/ 21 w 179"/>
                            <a:gd name="T35" fmla="*/ 101 h 131"/>
                            <a:gd name="T36" fmla="*/ 31 w 179"/>
                            <a:gd name="T37" fmla="*/ 97 h 131"/>
                            <a:gd name="T38" fmla="*/ 48 w 179"/>
                            <a:gd name="T39" fmla="*/ 106 h 131"/>
                            <a:gd name="T40" fmla="*/ 65 w 179"/>
                            <a:gd name="T41" fmla="*/ 106 h 131"/>
                            <a:gd name="T42" fmla="*/ 73 w 179"/>
                            <a:gd name="T43" fmla="*/ 101 h 131"/>
                            <a:gd name="T44" fmla="*/ 88 w 179"/>
                            <a:gd name="T45" fmla="*/ 98 h 131"/>
                            <a:gd name="T46" fmla="*/ 100 w 179"/>
                            <a:gd name="T47" fmla="*/ 106 h 131"/>
                            <a:gd name="T48" fmla="*/ 118 w 179"/>
                            <a:gd name="T49" fmla="*/ 106 h 131"/>
                            <a:gd name="T50" fmla="*/ 135 w 179"/>
                            <a:gd name="T51" fmla="*/ 97 h 131"/>
                            <a:gd name="T52" fmla="*/ 145 w 179"/>
                            <a:gd name="T53" fmla="*/ 101 h 131"/>
                            <a:gd name="T54" fmla="*/ 161 w 179"/>
                            <a:gd name="T55" fmla="*/ 108 h 131"/>
                            <a:gd name="T56" fmla="*/ 177 w 179"/>
                            <a:gd name="T57" fmla="*/ 101 h 131"/>
                            <a:gd name="T58" fmla="*/ 67 w 179"/>
                            <a:gd name="T59" fmla="*/ 91 h 131"/>
                            <a:gd name="T60" fmla="*/ 115 w 179"/>
                            <a:gd name="T61" fmla="*/ 85 h 131"/>
                            <a:gd name="T62" fmla="*/ 126 w 179"/>
                            <a:gd name="T63" fmla="*/ 14 h 131"/>
                            <a:gd name="T64" fmla="*/ 80 w 179"/>
                            <a:gd name="T65" fmla="*/ 24 h 131"/>
                            <a:gd name="T66" fmla="*/ 93 w 179"/>
                            <a:gd name="T67" fmla="*/ 60 h 131"/>
                            <a:gd name="T68" fmla="*/ 67 w 179"/>
                            <a:gd name="T69" fmla="*/ 91 h 131"/>
                            <a:gd name="T70" fmla="*/ 133 w 179"/>
                            <a:gd name="T71" fmla="*/ 113 h 131"/>
                            <a:gd name="T72" fmla="*/ 121 w 179"/>
                            <a:gd name="T73" fmla="*/ 121 h 131"/>
                            <a:gd name="T74" fmla="*/ 105 w 179"/>
                            <a:gd name="T75" fmla="*/ 118 h 131"/>
                            <a:gd name="T76" fmla="*/ 98 w 179"/>
                            <a:gd name="T77" fmla="*/ 113 h 131"/>
                            <a:gd name="T78" fmla="*/ 73 w 179"/>
                            <a:gd name="T79" fmla="*/ 118 h 131"/>
                            <a:gd name="T80" fmla="*/ 58 w 179"/>
                            <a:gd name="T81" fmla="*/ 121 h 131"/>
                            <a:gd name="T82" fmla="*/ 46 w 179"/>
                            <a:gd name="T83" fmla="*/ 113 h 131"/>
                            <a:gd name="T84" fmla="*/ 33 w 179"/>
                            <a:gd name="T85" fmla="*/ 116 h 131"/>
                            <a:gd name="T86" fmla="*/ 47 w 179"/>
                            <a:gd name="T87" fmla="*/ 124 h 131"/>
                            <a:gd name="T88" fmla="*/ 55 w 179"/>
                            <a:gd name="T89" fmla="*/ 129 h 131"/>
                            <a:gd name="T90" fmla="*/ 79 w 179"/>
                            <a:gd name="T91" fmla="*/ 124 h 131"/>
                            <a:gd name="T92" fmla="*/ 95 w 179"/>
                            <a:gd name="T93" fmla="*/ 121 h 131"/>
                            <a:gd name="T94" fmla="*/ 99 w 179"/>
                            <a:gd name="T95" fmla="*/ 124 h 131"/>
                            <a:gd name="T96" fmla="*/ 124 w 179"/>
                            <a:gd name="T97" fmla="*/ 129 h 131"/>
                            <a:gd name="T98" fmla="*/ 131 w 179"/>
                            <a:gd name="T99" fmla="*/ 124 h 131"/>
                            <a:gd name="T100" fmla="*/ 146 w 179"/>
                            <a:gd name="T101" fmla="*/ 116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79" h="131">
                              <a:moveTo>
                                <a:pt x="112" y="55"/>
                              </a:moveTo>
                              <a:cubicBezTo>
                                <a:pt x="112" y="66"/>
                                <a:pt x="122" y="76"/>
                                <a:pt x="133" y="76"/>
                              </a:cubicBezTo>
                              <a:cubicBezTo>
                                <a:pt x="145" y="76"/>
                                <a:pt x="155" y="66"/>
                                <a:pt x="155" y="55"/>
                              </a:cubicBezTo>
                              <a:cubicBezTo>
                                <a:pt x="155" y="43"/>
                                <a:pt x="145" y="33"/>
                                <a:pt x="133" y="33"/>
                              </a:cubicBezTo>
                              <a:cubicBezTo>
                                <a:pt x="122" y="33"/>
                                <a:pt x="112" y="43"/>
                                <a:pt x="112" y="55"/>
                              </a:cubicBezTo>
                              <a:close/>
                              <a:moveTo>
                                <a:pt x="133" y="47"/>
                              </a:moveTo>
                              <a:cubicBezTo>
                                <a:pt x="133" y="47"/>
                                <a:pt x="133" y="47"/>
                                <a:pt x="133" y="47"/>
                              </a:cubicBezTo>
                              <a:cubicBezTo>
                                <a:pt x="137" y="47"/>
                                <a:pt x="140" y="51"/>
                                <a:pt x="140" y="55"/>
                              </a:cubicBezTo>
                              <a:cubicBezTo>
                                <a:pt x="140" y="59"/>
                                <a:pt x="137" y="62"/>
                                <a:pt x="133" y="62"/>
                              </a:cubicBezTo>
                              <a:cubicBezTo>
                                <a:pt x="129" y="62"/>
                                <a:pt x="126" y="59"/>
                                <a:pt x="126" y="55"/>
                              </a:cubicBezTo>
                              <a:cubicBezTo>
                                <a:pt x="126" y="51"/>
                                <a:pt x="129" y="47"/>
                                <a:pt x="133" y="47"/>
                              </a:cubicBezTo>
                              <a:close/>
                              <a:moveTo>
                                <a:pt x="177" y="95"/>
                              </a:moveTo>
                              <a:cubicBezTo>
                                <a:pt x="177" y="95"/>
                                <a:pt x="177" y="95"/>
                                <a:pt x="177" y="95"/>
                              </a:cubicBezTo>
                              <a:cubicBezTo>
                                <a:pt x="175" y="94"/>
                                <a:pt x="173" y="94"/>
                                <a:pt x="171" y="95"/>
                              </a:cubicBezTo>
                              <a:cubicBezTo>
                                <a:pt x="170" y="97"/>
                                <a:pt x="168" y="98"/>
                                <a:pt x="166" y="98"/>
                              </a:cubicBezTo>
                              <a:cubicBezTo>
                                <a:pt x="166" y="98"/>
                                <a:pt x="166" y="98"/>
                                <a:pt x="166" y="98"/>
                              </a:cubicBezTo>
                              <a:cubicBezTo>
                                <a:pt x="165" y="99"/>
                                <a:pt x="163" y="99"/>
                                <a:pt x="161" y="99"/>
                              </a:cubicBezTo>
                              <a:cubicBezTo>
                                <a:pt x="159" y="99"/>
                                <a:pt x="157" y="99"/>
                                <a:pt x="155" y="98"/>
                              </a:cubicBezTo>
                              <a:cubicBezTo>
                                <a:pt x="154" y="98"/>
                                <a:pt x="152" y="97"/>
                                <a:pt x="151" y="95"/>
                              </a:cubicBezTo>
                              <a:cubicBezTo>
                                <a:pt x="151" y="95"/>
                                <a:pt x="151" y="95"/>
                                <a:pt x="151" y="95"/>
                              </a:cubicBezTo>
                              <a:cubicBezTo>
                                <a:pt x="149" y="93"/>
                                <a:pt x="146" y="91"/>
                                <a:pt x="144" y="90"/>
                              </a:cubicBezTo>
                              <a:cubicBezTo>
                                <a:pt x="143" y="90"/>
                                <a:pt x="143" y="90"/>
                                <a:pt x="143" y="90"/>
                              </a:cubicBezTo>
                              <a:cubicBezTo>
                                <a:pt x="141" y="89"/>
                                <a:pt x="138" y="89"/>
                                <a:pt x="135" y="89"/>
                              </a:cubicBezTo>
                              <a:cubicBezTo>
                                <a:pt x="132" y="89"/>
                                <a:pt x="129" y="89"/>
                                <a:pt x="126" y="90"/>
                              </a:cubicBezTo>
                              <a:cubicBezTo>
                                <a:pt x="123" y="91"/>
                                <a:pt x="121" y="93"/>
                                <a:pt x="119" y="95"/>
                              </a:cubicBezTo>
                              <a:cubicBezTo>
                                <a:pt x="118" y="97"/>
                                <a:pt x="116" y="98"/>
                                <a:pt x="114" y="98"/>
                              </a:cubicBezTo>
                              <a:cubicBezTo>
                                <a:pt x="114" y="98"/>
                                <a:pt x="114" y="98"/>
                                <a:pt x="114" y="98"/>
                              </a:cubicBezTo>
                              <a:cubicBezTo>
                                <a:pt x="113" y="99"/>
                                <a:pt x="111" y="99"/>
                                <a:pt x="109" y="99"/>
                              </a:cubicBezTo>
                              <a:cubicBezTo>
                                <a:pt x="107" y="99"/>
                                <a:pt x="105" y="99"/>
                                <a:pt x="103" y="98"/>
                              </a:cubicBezTo>
                              <a:cubicBezTo>
                                <a:pt x="102" y="98"/>
                                <a:pt x="100" y="97"/>
                                <a:pt x="99" y="95"/>
                              </a:cubicBezTo>
                              <a:cubicBezTo>
                                <a:pt x="97" y="93"/>
                                <a:pt x="94" y="91"/>
                                <a:pt x="91" y="90"/>
                              </a:cubicBezTo>
                              <a:cubicBezTo>
                                <a:pt x="91" y="90"/>
                                <a:pt x="91" y="90"/>
                                <a:pt x="91" y="90"/>
                              </a:cubicBezTo>
                              <a:cubicBezTo>
                                <a:pt x="89" y="89"/>
                                <a:pt x="86" y="89"/>
                                <a:pt x="83" y="89"/>
                              </a:cubicBezTo>
                              <a:cubicBezTo>
                                <a:pt x="80" y="89"/>
                                <a:pt x="77" y="89"/>
                                <a:pt x="74" y="90"/>
                              </a:cubicBezTo>
                              <a:cubicBezTo>
                                <a:pt x="72" y="91"/>
                                <a:pt x="69" y="93"/>
                                <a:pt x="67" y="95"/>
                              </a:cubicBezTo>
                              <a:cubicBezTo>
                                <a:pt x="67" y="95"/>
                                <a:pt x="67" y="95"/>
                                <a:pt x="67" y="95"/>
                              </a:cubicBezTo>
                              <a:cubicBezTo>
                                <a:pt x="65" y="97"/>
                                <a:pt x="64" y="98"/>
                                <a:pt x="62" y="98"/>
                              </a:cubicBezTo>
                              <a:cubicBezTo>
                                <a:pt x="61" y="99"/>
                                <a:pt x="59" y="99"/>
                                <a:pt x="57" y="99"/>
                              </a:cubicBezTo>
                              <a:cubicBezTo>
                                <a:pt x="55" y="99"/>
                                <a:pt x="53" y="99"/>
                                <a:pt x="52" y="98"/>
                              </a:cubicBezTo>
                              <a:cubicBezTo>
                                <a:pt x="51" y="98"/>
                                <a:pt x="51" y="98"/>
                                <a:pt x="51" y="98"/>
                              </a:cubicBezTo>
                              <a:cubicBezTo>
                                <a:pt x="50" y="98"/>
                                <a:pt x="48" y="97"/>
                                <a:pt x="47" y="95"/>
                              </a:cubicBezTo>
                              <a:cubicBezTo>
                                <a:pt x="45" y="93"/>
                                <a:pt x="42" y="91"/>
                                <a:pt x="39" y="90"/>
                              </a:cubicBezTo>
                              <a:cubicBezTo>
                                <a:pt x="37" y="89"/>
                                <a:pt x="34" y="89"/>
                                <a:pt x="31" y="89"/>
                              </a:cubicBezTo>
                              <a:cubicBezTo>
                                <a:pt x="28" y="89"/>
                                <a:pt x="25" y="89"/>
                                <a:pt x="22" y="90"/>
                              </a:cubicBezTo>
                              <a:cubicBezTo>
                                <a:pt x="22" y="90"/>
                                <a:pt x="22" y="90"/>
                                <a:pt x="22" y="90"/>
                              </a:cubicBezTo>
                              <a:cubicBezTo>
                                <a:pt x="19" y="91"/>
                                <a:pt x="17" y="93"/>
                                <a:pt x="15" y="95"/>
                              </a:cubicBezTo>
                              <a:cubicBezTo>
                                <a:pt x="15" y="95"/>
                                <a:pt x="15" y="95"/>
                                <a:pt x="15" y="95"/>
                              </a:cubicBezTo>
                              <a:cubicBezTo>
                                <a:pt x="13" y="97"/>
                                <a:pt x="12" y="98"/>
                                <a:pt x="10" y="98"/>
                              </a:cubicBezTo>
                              <a:cubicBezTo>
                                <a:pt x="9" y="99"/>
                                <a:pt x="7" y="99"/>
                                <a:pt x="5" y="99"/>
                              </a:cubicBezTo>
                              <a:cubicBezTo>
                                <a:pt x="2" y="99"/>
                                <a:pt x="0" y="101"/>
                                <a:pt x="0" y="104"/>
                              </a:cubicBezTo>
                              <a:cubicBezTo>
                                <a:pt x="0" y="106"/>
                                <a:pt x="2" y="108"/>
                                <a:pt x="5" y="108"/>
                              </a:cubicBezTo>
                              <a:cubicBezTo>
                                <a:pt x="8" y="108"/>
                                <a:pt x="11" y="107"/>
                                <a:pt x="13" y="106"/>
                              </a:cubicBezTo>
                              <a:cubicBezTo>
                                <a:pt x="13" y="106"/>
                                <a:pt x="13" y="106"/>
                                <a:pt x="13" y="106"/>
                              </a:cubicBezTo>
                              <a:cubicBezTo>
                                <a:pt x="16" y="105"/>
                                <a:pt x="19" y="103"/>
                                <a:pt x="21" y="101"/>
                              </a:cubicBezTo>
                              <a:cubicBezTo>
                                <a:pt x="22" y="100"/>
                                <a:pt x="24" y="99"/>
                                <a:pt x="25" y="98"/>
                              </a:cubicBezTo>
                              <a:cubicBezTo>
                                <a:pt x="25" y="98"/>
                                <a:pt x="25" y="98"/>
                                <a:pt x="25" y="98"/>
                              </a:cubicBezTo>
                              <a:cubicBezTo>
                                <a:pt x="27" y="97"/>
                                <a:pt x="29" y="97"/>
                                <a:pt x="31" y="97"/>
                              </a:cubicBezTo>
                              <a:cubicBezTo>
                                <a:pt x="33" y="97"/>
                                <a:pt x="35" y="97"/>
                                <a:pt x="36" y="98"/>
                              </a:cubicBezTo>
                              <a:cubicBezTo>
                                <a:pt x="38" y="99"/>
                                <a:pt x="39" y="100"/>
                                <a:pt x="41" y="101"/>
                              </a:cubicBezTo>
                              <a:cubicBezTo>
                                <a:pt x="43" y="103"/>
                                <a:pt x="45" y="105"/>
                                <a:pt x="48" y="106"/>
                              </a:cubicBezTo>
                              <a:cubicBezTo>
                                <a:pt x="48" y="106"/>
                                <a:pt x="48" y="106"/>
                                <a:pt x="48" y="106"/>
                              </a:cubicBezTo>
                              <a:cubicBezTo>
                                <a:pt x="51" y="107"/>
                                <a:pt x="54" y="108"/>
                                <a:pt x="57" y="108"/>
                              </a:cubicBezTo>
                              <a:cubicBezTo>
                                <a:pt x="60" y="108"/>
                                <a:pt x="63" y="107"/>
                                <a:pt x="65" y="106"/>
                              </a:cubicBezTo>
                              <a:cubicBezTo>
                                <a:pt x="65" y="106"/>
                                <a:pt x="65" y="106"/>
                                <a:pt x="65" y="106"/>
                              </a:cubicBezTo>
                              <a:cubicBezTo>
                                <a:pt x="68" y="105"/>
                                <a:pt x="71" y="103"/>
                                <a:pt x="73" y="101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74" y="100"/>
                                <a:pt x="76" y="99"/>
                                <a:pt x="77" y="98"/>
                              </a:cubicBezTo>
                              <a:cubicBezTo>
                                <a:pt x="79" y="97"/>
                                <a:pt x="81" y="97"/>
                                <a:pt x="83" y="97"/>
                              </a:cubicBezTo>
                              <a:cubicBezTo>
                                <a:pt x="85" y="97"/>
                                <a:pt x="87" y="97"/>
                                <a:pt x="88" y="98"/>
                              </a:cubicBezTo>
                              <a:cubicBezTo>
                                <a:pt x="88" y="98"/>
                                <a:pt x="88" y="98"/>
                                <a:pt x="88" y="98"/>
                              </a:cubicBezTo>
                              <a:cubicBezTo>
                                <a:pt x="90" y="99"/>
                                <a:pt x="92" y="100"/>
                                <a:pt x="93" y="101"/>
                              </a:cubicBezTo>
                              <a:cubicBezTo>
                                <a:pt x="95" y="103"/>
                                <a:pt x="97" y="105"/>
                                <a:pt x="100" y="106"/>
                              </a:cubicBezTo>
                              <a:cubicBezTo>
                                <a:pt x="103" y="107"/>
                                <a:pt x="106" y="108"/>
                                <a:pt x="109" y="108"/>
                              </a:cubicBezTo>
                              <a:cubicBezTo>
                                <a:pt x="112" y="108"/>
                                <a:pt x="115" y="107"/>
                                <a:pt x="117" y="106"/>
                              </a:cubicBezTo>
                              <a:cubicBezTo>
                                <a:pt x="118" y="106"/>
                                <a:pt x="118" y="106"/>
                                <a:pt x="118" y="106"/>
                              </a:cubicBezTo>
                              <a:cubicBezTo>
                                <a:pt x="120" y="105"/>
                                <a:pt x="123" y="103"/>
                                <a:pt x="125" y="101"/>
                              </a:cubicBezTo>
                              <a:cubicBezTo>
                                <a:pt x="126" y="100"/>
                                <a:pt x="128" y="99"/>
                                <a:pt x="129" y="98"/>
                              </a:cubicBezTo>
                              <a:cubicBezTo>
                                <a:pt x="131" y="97"/>
                                <a:pt x="133" y="97"/>
                                <a:pt x="135" y="97"/>
                              </a:cubicBezTo>
                              <a:cubicBezTo>
                                <a:pt x="137" y="97"/>
                                <a:pt x="139" y="97"/>
                                <a:pt x="140" y="98"/>
                              </a:cubicBezTo>
                              <a:cubicBezTo>
                                <a:pt x="140" y="98"/>
                                <a:pt x="140" y="98"/>
                                <a:pt x="140" y="98"/>
                              </a:cubicBezTo>
                              <a:cubicBezTo>
                                <a:pt x="142" y="99"/>
                                <a:pt x="143" y="100"/>
                                <a:pt x="145" y="101"/>
                              </a:cubicBezTo>
                              <a:cubicBezTo>
                                <a:pt x="145" y="101"/>
                                <a:pt x="145" y="101"/>
                                <a:pt x="145" y="101"/>
                              </a:cubicBezTo>
                              <a:cubicBezTo>
                                <a:pt x="147" y="103"/>
                                <a:pt x="149" y="105"/>
                                <a:pt x="152" y="106"/>
                              </a:cubicBezTo>
                              <a:cubicBezTo>
                                <a:pt x="155" y="107"/>
                                <a:pt x="158" y="108"/>
                                <a:pt x="161" y="108"/>
                              </a:cubicBezTo>
                              <a:cubicBezTo>
                                <a:pt x="164" y="108"/>
                                <a:pt x="167" y="107"/>
                                <a:pt x="16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2" y="105"/>
                                <a:pt x="175" y="103"/>
                                <a:pt x="177" y="101"/>
                              </a:cubicBezTo>
                              <a:cubicBezTo>
                                <a:pt x="179" y="100"/>
                                <a:pt x="179" y="97"/>
                                <a:pt x="177" y="95"/>
                              </a:cubicBezTo>
                              <a:close/>
                              <a:moveTo>
                                <a:pt x="67" y="91"/>
                              </a:move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100" y="72"/>
                                <a:pt x="100" y="72"/>
                                <a:pt x="100" y="72"/>
                              </a:cubicBezTo>
                              <a:cubicBezTo>
                                <a:pt x="106" y="82"/>
                                <a:pt x="106" y="82"/>
                                <a:pt x="106" y="82"/>
                              </a:cubicBezTo>
                              <a:cubicBezTo>
                                <a:pt x="108" y="85"/>
                                <a:pt x="112" y="87"/>
                                <a:pt x="115" y="85"/>
                              </a:cubicBezTo>
                              <a:cubicBezTo>
                                <a:pt x="119" y="83"/>
                                <a:pt x="120" y="78"/>
                                <a:pt x="118" y="75"/>
                              </a:cubicBezTo>
                              <a:cubicBezTo>
                                <a:pt x="94" y="33"/>
                                <a:pt x="94" y="33"/>
                                <a:pt x="94" y="33"/>
                              </a:cubicBezTo>
                              <a:cubicBezTo>
                                <a:pt x="126" y="14"/>
                                <a:pt x="126" y="14"/>
                                <a:pt x="126" y="14"/>
                              </a:cubicBezTo>
                              <a:cubicBezTo>
                                <a:pt x="129" y="12"/>
                                <a:pt x="130" y="8"/>
                                <a:pt x="128" y="5"/>
                              </a:cubicBezTo>
                              <a:cubicBezTo>
                                <a:pt x="127" y="1"/>
                                <a:pt x="122" y="0"/>
                                <a:pt x="119" y="2"/>
                              </a:cubicBezTo>
                              <a:cubicBezTo>
                                <a:pt x="80" y="24"/>
                                <a:pt x="80" y="24"/>
                                <a:pt x="80" y="24"/>
                              </a:cubicBezTo>
                              <a:cubicBezTo>
                                <a:pt x="77" y="26"/>
                                <a:pt x="76" y="30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93" y="60"/>
                                <a:pt x="93" y="60"/>
                                <a:pt x="93" y="60"/>
                              </a:cubicBezTo>
                              <a:cubicBezTo>
                                <a:pt x="60" y="79"/>
                                <a:pt x="60" y="79"/>
                                <a:pt x="60" y="79"/>
                              </a:cubicBezTo>
                              <a:cubicBezTo>
                                <a:pt x="57" y="81"/>
                                <a:pt x="56" y="85"/>
                                <a:pt x="57" y="88"/>
                              </a:cubicBezTo>
                              <a:cubicBezTo>
                                <a:pt x="59" y="92"/>
                                <a:pt x="64" y="93"/>
                                <a:pt x="67" y="91"/>
                              </a:cubicBezTo>
                              <a:close/>
                              <a:moveTo>
                                <a:pt x="141" y="111"/>
                              </a:moveTo>
                              <a:cubicBezTo>
                                <a:pt x="141" y="111"/>
                                <a:pt x="141" y="111"/>
                                <a:pt x="141" y="111"/>
                              </a:cubicBezTo>
                              <a:cubicBezTo>
                                <a:pt x="138" y="111"/>
                                <a:pt x="135" y="112"/>
                                <a:pt x="133" y="113"/>
                              </a:cubicBezTo>
                              <a:cubicBezTo>
                                <a:pt x="130" y="114"/>
                                <a:pt x="128" y="116"/>
                                <a:pt x="125" y="118"/>
                              </a:cubicBezTo>
                              <a:cubicBezTo>
                                <a:pt x="124" y="119"/>
                                <a:pt x="123" y="120"/>
                                <a:pt x="121" y="121"/>
                              </a:cubicBezTo>
                              <a:cubicBezTo>
                                <a:pt x="121" y="121"/>
                                <a:pt x="121" y="121"/>
                                <a:pt x="121" y="121"/>
                              </a:cubicBezTo>
                              <a:cubicBezTo>
                                <a:pt x="119" y="122"/>
                                <a:pt x="117" y="122"/>
                                <a:pt x="115" y="122"/>
                              </a:cubicBezTo>
                              <a:cubicBezTo>
                                <a:pt x="113" y="122"/>
                                <a:pt x="112" y="122"/>
                                <a:pt x="110" y="121"/>
                              </a:cubicBezTo>
                              <a:cubicBezTo>
                                <a:pt x="108" y="120"/>
                                <a:pt x="107" y="119"/>
                                <a:pt x="105" y="118"/>
                              </a:cubicBezTo>
                              <a:cubicBezTo>
                                <a:pt x="105" y="118"/>
                                <a:pt x="105" y="118"/>
                                <a:pt x="105" y="118"/>
                              </a:cubicBezTo>
                              <a:cubicBezTo>
                                <a:pt x="103" y="116"/>
                                <a:pt x="101" y="114"/>
                                <a:pt x="98" y="113"/>
                              </a:cubicBezTo>
                              <a:cubicBezTo>
                                <a:pt x="98" y="113"/>
                                <a:pt x="98" y="113"/>
                                <a:pt x="98" y="113"/>
                              </a:cubicBezTo>
                              <a:cubicBezTo>
                                <a:pt x="95" y="112"/>
                                <a:pt x="92" y="111"/>
                                <a:pt x="89" y="111"/>
                              </a:cubicBezTo>
                              <a:cubicBezTo>
                                <a:pt x="86" y="111"/>
                                <a:pt x="83" y="112"/>
                                <a:pt x="81" y="113"/>
                              </a:cubicBezTo>
                              <a:cubicBezTo>
                                <a:pt x="78" y="114"/>
                                <a:pt x="75" y="116"/>
                                <a:pt x="73" y="118"/>
                              </a:cubicBezTo>
                              <a:cubicBezTo>
                                <a:pt x="72" y="119"/>
                                <a:pt x="70" y="120"/>
                                <a:pt x="69" y="121"/>
                              </a:cubicBezTo>
                              <a:cubicBezTo>
                                <a:pt x="67" y="122"/>
                                <a:pt x="65" y="122"/>
                                <a:pt x="63" y="122"/>
                              </a:cubicBezTo>
                              <a:cubicBezTo>
                                <a:pt x="61" y="122"/>
                                <a:pt x="60" y="122"/>
                                <a:pt x="58" y="121"/>
                              </a:cubicBezTo>
                              <a:cubicBezTo>
                                <a:pt x="58" y="121"/>
                                <a:pt x="58" y="121"/>
                                <a:pt x="58" y="121"/>
                              </a:cubicBezTo>
                              <a:cubicBezTo>
                                <a:pt x="56" y="120"/>
                                <a:pt x="55" y="119"/>
                                <a:pt x="53" y="118"/>
                              </a:cubicBezTo>
                              <a:cubicBezTo>
                                <a:pt x="51" y="116"/>
                                <a:pt x="49" y="114"/>
                                <a:pt x="46" y="113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43" y="112"/>
                                <a:pt x="40" y="111"/>
                                <a:pt x="37" y="111"/>
                              </a:cubicBezTo>
                              <a:cubicBezTo>
                                <a:pt x="35" y="111"/>
                                <a:pt x="33" y="113"/>
                                <a:pt x="33" y="116"/>
                              </a:cubicBezTo>
                              <a:cubicBezTo>
                                <a:pt x="33" y="118"/>
                                <a:pt x="35" y="120"/>
                                <a:pt x="37" y="120"/>
                              </a:cubicBezTo>
                              <a:cubicBezTo>
                                <a:pt x="39" y="120"/>
                                <a:pt x="41" y="120"/>
                                <a:pt x="43" y="121"/>
                              </a:cubicBezTo>
                              <a:cubicBezTo>
                                <a:pt x="44" y="122"/>
                                <a:pt x="46" y="123"/>
                                <a:pt x="47" y="124"/>
                              </a:cubicBezTo>
                              <a:cubicBezTo>
                                <a:pt x="47" y="124"/>
                                <a:pt x="47" y="124"/>
                                <a:pt x="47" y="124"/>
                              </a:cubicBezTo>
                              <a:cubicBezTo>
                                <a:pt x="49" y="126"/>
                                <a:pt x="52" y="128"/>
                                <a:pt x="55" y="129"/>
                              </a:cubicBezTo>
                              <a:cubicBezTo>
                                <a:pt x="55" y="129"/>
                                <a:pt x="55" y="129"/>
                                <a:pt x="55" y="129"/>
                              </a:cubicBezTo>
                              <a:cubicBezTo>
                                <a:pt x="58" y="130"/>
                                <a:pt x="60" y="131"/>
                                <a:pt x="63" y="131"/>
                              </a:cubicBezTo>
                              <a:cubicBezTo>
                                <a:pt x="66" y="131"/>
                                <a:pt x="69" y="130"/>
                                <a:pt x="72" y="129"/>
                              </a:cubicBezTo>
                              <a:cubicBezTo>
                                <a:pt x="75" y="128"/>
                                <a:pt x="77" y="126"/>
                                <a:pt x="79" y="124"/>
                              </a:cubicBezTo>
                              <a:cubicBezTo>
                                <a:pt x="81" y="123"/>
                                <a:pt x="82" y="122"/>
                                <a:pt x="84" y="121"/>
                              </a:cubicBezTo>
                              <a:cubicBezTo>
                                <a:pt x="86" y="120"/>
                                <a:pt x="87" y="120"/>
                                <a:pt x="89" y="120"/>
                              </a:cubicBezTo>
                              <a:cubicBezTo>
                                <a:pt x="91" y="120"/>
                                <a:pt x="93" y="120"/>
                                <a:pt x="95" y="121"/>
                              </a:cubicBezTo>
                              <a:cubicBezTo>
                                <a:pt x="95" y="121"/>
                                <a:pt x="95" y="121"/>
                                <a:pt x="95" y="121"/>
                              </a:cubicBezTo>
                              <a:cubicBezTo>
                                <a:pt x="96" y="122"/>
                                <a:pt x="98" y="123"/>
                                <a:pt x="99" y="124"/>
                              </a:cubicBezTo>
                              <a:cubicBezTo>
                                <a:pt x="99" y="124"/>
                                <a:pt x="99" y="124"/>
                                <a:pt x="99" y="124"/>
                              </a:cubicBezTo>
                              <a:cubicBezTo>
                                <a:pt x="101" y="126"/>
                                <a:pt x="104" y="128"/>
                                <a:pt x="107" y="129"/>
                              </a:cubicBezTo>
                              <a:cubicBezTo>
                                <a:pt x="109" y="130"/>
                                <a:pt x="112" y="131"/>
                                <a:pt x="115" y="131"/>
                              </a:cubicBezTo>
                              <a:cubicBezTo>
                                <a:pt x="118" y="131"/>
                                <a:pt x="121" y="130"/>
                                <a:pt x="124" y="129"/>
                              </a:cubicBezTo>
                              <a:cubicBezTo>
                                <a:pt x="124" y="129"/>
                                <a:pt x="124" y="129"/>
                                <a:pt x="124" y="129"/>
                              </a:cubicBezTo>
                              <a:cubicBezTo>
                                <a:pt x="127" y="128"/>
                                <a:pt x="129" y="126"/>
                                <a:pt x="131" y="124"/>
                              </a:cubicBezTo>
                              <a:cubicBezTo>
                                <a:pt x="131" y="124"/>
                                <a:pt x="131" y="124"/>
                                <a:pt x="131" y="124"/>
                              </a:cubicBezTo>
                              <a:cubicBezTo>
                                <a:pt x="133" y="123"/>
                                <a:pt x="134" y="122"/>
                                <a:pt x="136" y="121"/>
                              </a:cubicBezTo>
                              <a:cubicBezTo>
                                <a:pt x="138" y="120"/>
                                <a:pt x="139" y="120"/>
                                <a:pt x="141" y="120"/>
                              </a:cubicBezTo>
                              <a:cubicBezTo>
                                <a:pt x="144" y="120"/>
                                <a:pt x="146" y="118"/>
                                <a:pt x="146" y="116"/>
                              </a:cubicBezTo>
                              <a:cubicBezTo>
                                <a:pt x="146" y="113"/>
                                <a:pt x="144" y="111"/>
                                <a:pt x="141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4" o:spid="_x0000_s1026" o:spt="100" style="position:absolute;left:0pt;margin-left:67.75pt;margin-top:702.7pt;height:19.35pt;width:26.5pt;z-index:461799424;mso-width-relative:page;mso-height-relative:page;" fillcolor="#404040 [2429]" filled="t" stroked="f" coordsize="179,131" o:gfxdata="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" path="m112,55c112,66,122,76,133,76c145,76,155,66,155,55c155,43,145,33,133,33c122,33,112,43,112,55xm133,47c133,47,133,47,133,47c137,47,140,51,140,55c140,59,137,62,133,62c129,62,126,59,126,55c126,51,129,47,133,47xm177,95c177,95,177,95,177,95c175,94,173,94,171,95c170,97,168,98,166,98c166,98,166,98,166,98c165,99,163,99,161,99c159,99,157,99,155,98c154,98,152,97,151,95c151,95,151,95,151,95c149,93,146,91,144,90c143,90,143,90,143,90c141,89,138,89,135,89c132,89,129,89,126,90c123,91,121,93,119,95c118,97,116,98,114,98c114,98,114,98,114,98c113,99,111,99,109,99c107,99,105,99,103,98c102,98,100,97,99,95c97,93,94,91,91,90c91,90,91,90,91,90c89,89,86,89,83,89c80,89,77,89,74,90c72,91,69,93,67,95c67,95,67,95,67,95c65,97,64,98,62,98c61,99,59,99,57,99c55,99,53,99,52,98c51,98,51,98,51,98c50,98,48,97,47,95c45,93,42,91,39,90c37,89,34,89,31,89c28,89,25,89,22,90c22,90,22,90,22,90c19,91,17,93,15,95c15,95,15,95,15,95c13,97,12,98,10,98c9,99,7,99,5,99c2,99,0,101,0,104c0,106,2,108,5,108c8,108,11,107,13,106c13,106,13,106,13,106c16,105,19,103,21,101c22,100,24,99,25,98c25,98,25,98,25,98c27,97,29,97,31,97c33,97,35,97,36,98c38,99,39,100,41,101c43,103,45,105,48,106c48,106,48,106,48,106c51,107,54,108,57,108c60,108,63,107,65,106c65,106,65,106,65,106c68,105,71,103,73,101c73,101,73,101,73,101c74,100,76,99,77,98c79,97,81,97,83,97c85,97,87,97,88,98c88,98,88,98,88,98c90,99,92,100,93,101c95,103,97,105,100,106c103,107,106,108,109,108c112,108,115,107,117,106c118,106,118,106,118,106c120,105,123,103,125,101c126,100,128,99,129,98c131,97,133,97,135,97c137,97,139,97,140,98c140,98,140,98,140,98c142,99,143,100,145,101c145,101,145,101,145,101c147,103,149,105,152,106c155,107,158,108,161,108c164,108,167,107,169,106c170,106,170,106,170,106c172,105,175,103,177,101c179,100,179,97,177,95xm67,91c67,91,67,91,67,91c100,72,100,72,100,72c106,82,106,82,106,82c108,85,112,87,115,85c119,83,120,78,118,75c94,33,94,33,94,33c126,14,126,14,126,14c129,12,130,8,128,5c127,1,122,0,119,2c80,24,80,24,80,24c77,26,76,30,78,34c78,34,78,34,78,34c93,60,93,60,93,60c60,79,60,79,60,79c57,81,56,85,57,88c59,92,64,93,67,91xm141,111c141,111,141,111,141,111c138,111,135,112,133,113c130,114,128,116,125,118c124,119,123,120,121,121c121,121,121,121,121,121c119,122,117,122,115,122c113,122,112,122,110,121c108,120,107,119,105,118c105,118,105,118,105,118c103,116,101,114,98,113c98,113,98,113,98,113c95,112,92,111,89,111c86,111,83,112,81,113c78,114,75,116,73,118c72,119,70,120,69,121c67,122,65,122,63,122c61,122,60,122,58,121c58,121,58,121,58,121c56,120,55,119,53,118c51,116,49,114,46,113c46,113,46,113,46,113c43,112,40,111,37,111c35,111,33,113,33,116c33,118,35,120,37,120c39,120,41,120,43,121c44,122,46,123,47,124c47,124,47,124,47,124c49,126,52,128,55,129c55,129,55,129,55,129c58,130,60,131,63,131c66,131,69,130,72,129c75,128,77,126,79,124c81,123,82,122,84,121c86,120,87,120,89,120c91,120,93,120,95,121c95,121,95,121,95,121c96,122,98,123,99,124c99,124,99,124,99,124c101,126,104,128,107,129c109,130,112,131,115,131c118,131,121,130,124,129c124,129,124,129,124,129c127,128,129,126,131,124c131,124,131,124,131,124c133,123,134,122,136,121c138,120,139,120,141,120c144,120,146,118,146,116c146,113,144,111,141,111xe">
                <v:path o:connectlocs="291425,103308;250062,88282;250062,116457;332789,178442;312107,184077;291425,184077;270744,169050;236901,169050;214339,184077;186136,178442;156053,167172;125971,178442;97768,184077;73326,169050;41363,169050;18801,184077;9400,202861;39483,189712;58285,182199;90248,199104;122210,199104;137252,189712;165454,184077;188016,199104;221859,199104;253822,182199;272624,189712;302706,202861;332789,189712;125971,170929;216219,159659;236901,26296;150413,45080;174855,112700;125971,170929;250062,212252;227500,227279;197417,221644;184256,212252;137252,221644;109049,227279;86487,212252;62045,217887;88367,232914;103409,242306;148533,232914;178615,227279;186136,232914;233140,242306;246301,232914;274504,21788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0044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8072120</wp:posOffset>
                </wp:positionV>
                <wp:extent cx="299720" cy="282575"/>
                <wp:effectExtent l="0" t="0" r="5080" b="7620"/>
                <wp:wrapNone/>
                <wp:docPr id="140" name="Freeform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0038" cy="282575"/>
                        </a:xfrm>
                        <a:custGeom>
                          <a:avLst/>
                          <a:gdLst>
                            <a:gd name="T0" fmla="*/ 147 w 205"/>
                            <a:gd name="T1" fmla="*/ 125 h 192"/>
                            <a:gd name="T2" fmla="*/ 60 w 205"/>
                            <a:gd name="T3" fmla="*/ 19 h 192"/>
                            <a:gd name="T4" fmla="*/ 60 w 205"/>
                            <a:gd name="T5" fmla="*/ 18 h 192"/>
                            <a:gd name="T6" fmla="*/ 58 w 205"/>
                            <a:gd name="T7" fmla="*/ 16 h 192"/>
                            <a:gd name="T8" fmla="*/ 36 w 205"/>
                            <a:gd name="T9" fmla="*/ 7 h 192"/>
                            <a:gd name="T10" fmla="*/ 0 w 205"/>
                            <a:gd name="T11" fmla="*/ 43 h 192"/>
                            <a:gd name="T12" fmla="*/ 8 w 205"/>
                            <a:gd name="T13" fmla="*/ 65 h 192"/>
                            <a:gd name="T14" fmla="*/ 9 w 205"/>
                            <a:gd name="T15" fmla="*/ 66 h 192"/>
                            <a:gd name="T16" fmla="*/ 11 w 205"/>
                            <a:gd name="T17" fmla="*/ 68 h 192"/>
                            <a:gd name="T18" fmla="*/ 117 w 205"/>
                            <a:gd name="T19" fmla="*/ 155 h 192"/>
                            <a:gd name="T20" fmla="*/ 147 w 205"/>
                            <a:gd name="T21" fmla="*/ 184 h 192"/>
                            <a:gd name="T22" fmla="*/ 170 w 205"/>
                            <a:gd name="T23" fmla="*/ 189 h 192"/>
                            <a:gd name="T24" fmla="*/ 177 w 205"/>
                            <a:gd name="T25" fmla="*/ 184 h 192"/>
                            <a:gd name="T26" fmla="*/ 177 w 205"/>
                            <a:gd name="T27" fmla="*/ 184 h 192"/>
                            <a:gd name="T28" fmla="*/ 177 w 205"/>
                            <a:gd name="T29" fmla="*/ 184 h 192"/>
                            <a:gd name="T30" fmla="*/ 177 w 205"/>
                            <a:gd name="T31" fmla="*/ 184 h 192"/>
                            <a:gd name="T32" fmla="*/ 182 w 205"/>
                            <a:gd name="T33" fmla="*/ 177 h 192"/>
                            <a:gd name="T34" fmla="*/ 177 w 205"/>
                            <a:gd name="T35" fmla="*/ 154 h 192"/>
                            <a:gd name="T36" fmla="*/ 147 w 205"/>
                            <a:gd name="T37" fmla="*/ 125 h 192"/>
                            <a:gd name="T38" fmla="*/ 20 w 205"/>
                            <a:gd name="T39" fmla="*/ 57 h 192"/>
                            <a:gd name="T40" fmla="*/ 20 w 205"/>
                            <a:gd name="T41" fmla="*/ 57 h 192"/>
                            <a:gd name="T42" fmla="*/ 19 w 205"/>
                            <a:gd name="T43" fmla="*/ 56 h 192"/>
                            <a:gd name="T44" fmla="*/ 19 w 205"/>
                            <a:gd name="T45" fmla="*/ 55 h 192"/>
                            <a:gd name="T46" fmla="*/ 14 w 205"/>
                            <a:gd name="T47" fmla="*/ 43 h 192"/>
                            <a:gd name="T48" fmla="*/ 36 w 205"/>
                            <a:gd name="T49" fmla="*/ 22 h 192"/>
                            <a:gd name="T50" fmla="*/ 48 w 205"/>
                            <a:gd name="T51" fmla="*/ 26 h 192"/>
                            <a:gd name="T52" fmla="*/ 49 w 205"/>
                            <a:gd name="T53" fmla="*/ 27 h 192"/>
                            <a:gd name="T54" fmla="*/ 134 w 205"/>
                            <a:gd name="T55" fmla="*/ 131 h 192"/>
                            <a:gd name="T56" fmla="*/ 124 w 205"/>
                            <a:gd name="T57" fmla="*/ 142 h 192"/>
                            <a:gd name="T58" fmla="*/ 20 w 205"/>
                            <a:gd name="T59" fmla="*/ 57 h 192"/>
                            <a:gd name="T60" fmla="*/ 169 w 205"/>
                            <a:gd name="T61" fmla="*/ 172 h 192"/>
                            <a:gd name="T62" fmla="*/ 169 w 205"/>
                            <a:gd name="T63" fmla="*/ 172 h 192"/>
                            <a:gd name="T64" fmla="*/ 167 w 205"/>
                            <a:gd name="T65" fmla="*/ 174 h 192"/>
                            <a:gd name="T66" fmla="*/ 167 w 205"/>
                            <a:gd name="T67" fmla="*/ 174 h 192"/>
                            <a:gd name="T68" fmla="*/ 164 w 205"/>
                            <a:gd name="T69" fmla="*/ 176 h 192"/>
                            <a:gd name="T70" fmla="*/ 157 w 205"/>
                            <a:gd name="T71" fmla="*/ 174 h 192"/>
                            <a:gd name="T72" fmla="*/ 130 w 205"/>
                            <a:gd name="T73" fmla="*/ 147 h 192"/>
                            <a:gd name="T74" fmla="*/ 140 w 205"/>
                            <a:gd name="T75" fmla="*/ 137 h 192"/>
                            <a:gd name="T76" fmla="*/ 167 w 205"/>
                            <a:gd name="T77" fmla="*/ 164 h 192"/>
                            <a:gd name="T78" fmla="*/ 169 w 205"/>
                            <a:gd name="T79" fmla="*/ 172 h 192"/>
                            <a:gd name="T80" fmla="*/ 200 w 205"/>
                            <a:gd name="T81" fmla="*/ 29 h 192"/>
                            <a:gd name="T82" fmla="*/ 200 w 205"/>
                            <a:gd name="T83" fmla="*/ 29 h 192"/>
                            <a:gd name="T84" fmla="*/ 157 w 205"/>
                            <a:gd name="T85" fmla="*/ 4 h 192"/>
                            <a:gd name="T86" fmla="*/ 132 w 205"/>
                            <a:gd name="T87" fmla="*/ 47 h 192"/>
                            <a:gd name="T88" fmla="*/ 175 w 205"/>
                            <a:gd name="T89" fmla="*/ 72 h 192"/>
                            <a:gd name="T90" fmla="*/ 200 w 205"/>
                            <a:gd name="T91" fmla="*/ 29 h 192"/>
                            <a:gd name="T92" fmla="*/ 155 w 205"/>
                            <a:gd name="T93" fmla="*/ 14 h 192"/>
                            <a:gd name="T94" fmla="*/ 155 w 205"/>
                            <a:gd name="T95" fmla="*/ 14 h 192"/>
                            <a:gd name="T96" fmla="*/ 140 w 205"/>
                            <a:gd name="T97" fmla="*/ 41 h 192"/>
                            <a:gd name="T98" fmla="*/ 155 w 205"/>
                            <a:gd name="T99" fmla="*/ 14 h 192"/>
                            <a:gd name="T100" fmla="*/ 169 w 205"/>
                            <a:gd name="T101" fmla="*/ 65 h 192"/>
                            <a:gd name="T102" fmla="*/ 169 w 205"/>
                            <a:gd name="T103" fmla="*/ 65 h 192"/>
                            <a:gd name="T104" fmla="*/ 142 w 205"/>
                            <a:gd name="T105" fmla="*/ 49 h 192"/>
                            <a:gd name="T106" fmla="*/ 164 w 205"/>
                            <a:gd name="T107" fmla="*/ 12 h 192"/>
                            <a:gd name="T108" fmla="*/ 190 w 205"/>
                            <a:gd name="T109" fmla="*/ 27 h 192"/>
                            <a:gd name="T110" fmla="*/ 169 w 205"/>
                            <a:gd name="T111" fmla="*/ 65 h 192"/>
                            <a:gd name="T112" fmla="*/ 177 w 205"/>
                            <a:gd name="T113" fmla="*/ 63 h 192"/>
                            <a:gd name="T114" fmla="*/ 177 w 205"/>
                            <a:gd name="T115" fmla="*/ 63 h 192"/>
                            <a:gd name="T116" fmla="*/ 193 w 205"/>
                            <a:gd name="T117" fmla="*/ 35 h 192"/>
                            <a:gd name="T118" fmla="*/ 177 w 205"/>
                            <a:gd name="T119" fmla="*/ 63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5" h="192">
                              <a:moveTo>
                                <a:pt x="147" y="125"/>
                              </a:moveTo>
                              <a:cubicBezTo>
                                <a:pt x="60" y="19"/>
                                <a:pt x="60" y="19"/>
                                <a:pt x="60" y="19"/>
                              </a:cubicBezTo>
                              <a:cubicBezTo>
                                <a:pt x="60" y="18"/>
                                <a:pt x="60" y="18"/>
                                <a:pt x="60" y="18"/>
                              </a:cubicBezTo>
                              <a:cubicBezTo>
                                <a:pt x="59" y="18"/>
                                <a:pt x="59" y="17"/>
                                <a:pt x="58" y="16"/>
                              </a:cubicBezTo>
                              <a:cubicBezTo>
                                <a:pt x="52" y="10"/>
                                <a:pt x="44" y="7"/>
                                <a:pt x="36" y="7"/>
                              </a:cubicBezTo>
                              <a:cubicBezTo>
                                <a:pt x="16" y="8"/>
                                <a:pt x="0" y="24"/>
                                <a:pt x="0" y="43"/>
                              </a:cubicBezTo>
                              <a:cubicBezTo>
                                <a:pt x="0" y="51"/>
                                <a:pt x="3" y="59"/>
                                <a:pt x="8" y="65"/>
                              </a:cubicBezTo>
                              <a:cubicBezTo>
                                <a:pt x="9" y="66"/>
                                <a:pt x="9" y="66"/>
                                <a:pt x="9" y="66"/>
                              </a:cubicBezTo>
                              <a:cubicBezTo>
                                <a:pt x="9" y="66"/>
                                <a:pt x="10" y="67"/>
                                <a:pt x="11" y="68"/>
                              </a:cubicBezTo>
                              <a:cubicBezTo>
                                <a:pt x="117" y="155"/>
                                <a:pt x="117" y="155"/>
                                <a:pt x="117" y="155"/>
                              </a:cubicBezTo>
                              <a:cubicBezTo>
                                <a:pt x="147" y="184"/>
                                <a:pt x="147" y="184"/>
                                <a:pt x="147" y="184"/>
                              </a:cubicBezTo>
                              <a:cubicBezTo>
                                <a:pt x="154" y="191"/>
                                <a:pt x="163" y="192"/>
                                <a:pt x="170" y="189"/>
                              </a:cubicBezTo>
                              <a:cubicBezTo>
                                <a:pt x="172" y="188"/>
                                <a:pt x="175" y="186"/>
                                <a:pt x="177" y="184"/>
                              </a:cubicBezTo>
                              <a:cubicBezTo>
                                <a:pt x="177" y="184"/>
                                <a:pt x="177" y="184"/>
                                <a:pt x="177" y="184"/>
                              </a:cubicBezTo>
                              <a:cubicBezTo>
                                <a:pt x="177" y="184"/>
                                <a:pt x="177" y="184"/>
                                <a:pt x="177" y="184"/>
                              </a:cubicBezTo>
                              <a:cubicBezTo>
                                <a:pt x="177" y="184"/>
                                <a:pt x="177" y="184"/>
                                <a:pt x="177" y="184"/>
                              </a:cubicBezTo>
                              <a:cubicBezTo>
                                <a:pt x="179" y="182"/>
                                <a:pt x="180" y="180"/>
                                <a:pt x="182" y="177"/>
                              </a:cubicBezTo>
                              <a:cubicBezTo>
                                <a:pt x="185" y="170"/>
                                <a:pt x="184" y="162"/>
                                <a:pt x="177" y="154"/>
                              </a:cubicBezTo>
                              <a:cubicBezTo>
                                <a:pt x="147" y="125"/>
                                <a:pt x="147" y="125"/>
                                <a:pt x="147" y="125"/>
                              </a:cubicBezTo>
                              <a:close/>
                              <a:moveTo>
                                <a:pt x="20" y="57"/>
                              </a:moveTo>
                              <a:cubicBezTo>
                                <a:pt x="20" y="57"/>
                                <a:pt x="20" y="57"/>
                                <a:pt x="20" y="57"/>
                              </a:cubicBezTo>
                              <a:cubicBezTo>
                                <a:pt x="20" y="56"/>
                                <a:pt x="19" y="56"/>
                                <a:pt x="19" y="56"/>
                              </a:cubicBezTo>
                              <a:cubicBezTo>
                                <a:pt x="19" y="55"/>
                                <a:pt x="19" y="55"/>
                                <a:pt x="19" y="55"/>
                              </a:cubicBezTo>
                              <a:cubicBezTo>
                                <a:pt x="15" y="52"/>
                                <a:pt x="14" y="48"/>
                                <a:pt x="14" y="43"/>
                              </a:cubicBezTo>
                              <a:cubicBezTo>
                                <a:pt x="14" y="31"/>
                                <a:pt x="24" y="22"/>
                                <a:pt x="36" y="22"/>
                              </a:cubicBezTo>
                              <a:cubicBezTo>
                                <a:pt x="40" y="21"/>
                                <a:pt x="45" y="23"/>
                                <a:pt x="48" y="26"/>
                              </a:cubicBezTo>
                              <a:cubicBezTo>
                                <a:pt x="49" y="27"/>
                                <a:pt x="49" y="27"/>
                                <a:pt x="49" y="27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24" y="142"/>
                                <a:pt x="124" y="142"/>
                                <a:pt x="124" y="142"/>
                              </a:cubicBezTo>
                              <a:cubicBezTo>
                                <a:pt x="20" y="57"/>
                                <a:pt x="20" y="57"/>
                                <a:pt x="20" y="57"/>
                              </a:cubicBezTo>
                              <a:close/>
                              <a:moveTo>
                                <a:pt x="169" y="172"/>
                              </a:moveTo>
                              <a:cubicBezTo>
                                <a:pt x="169" y="172"/>
                                <a:pt x="169" y="172"/>
                                <a:pt x="169" y="172"/>
                              </a:cubicBezTo>
                              <a:cubicBezTo>
                                <a:pt x="168" y="173"/>
                                <a:pt x="168" y="174"/>
                                <a:pt x="167" y="174"/>
                              </a:cubicBezTo>
                              <a:cubicBezTo>
                                <a:pt x="167" y="174"/>
                                <a:pt x="167" y="174"/>
                                <a:pt x="167" y="174"/>
                              </a:cubicBezTo>
                              <a:cubicBezTo>
                                <a:pt x="166" y="175"/>
                                <a:pt x="165" y="176"/>
                                <a:pt x="164" y="176"/>
                              </a:cubicBezTo>
                              <a:cubicBezTo>
                                <a:pt x="162" y="177"/>
                                <a:pt x="159" y="177"/>
                                <a:pt x="157" y="174"/>
                              </a:cubicBezTo>
                              <a:cubicBezTo>
                                <a:pt x="130" y="147"/>
                                <a:pt x="130" y="147"/>
                                <a:pt x="130" y="147"/>
                              </a:cubicBezTo>
                              <a:cubicBezTo>
                                <a:pt x="140" y="137"/>
                                <a:pt x="140" y="137"/>
                                <a:pt x="140" y="137"/>
                              </a:cubicBezTo>
                              <a:cubicBezTo>
                                <a:pt x="167" y="164"/>
                                <a:pt x="167" y="164"/>
                                <a:pt x="167" y="164"/>
                              </a:cubicBezTo>
                              <a:cubicBezTo>
                                <a:pt x="169" y="167"/>
                                <a:pt x="170" y="170"/>
                                <a:pt x="169" y="172"/>
                              </a:cubicBezTo>
                              <a:close/>
                              <a:moveTo>
                                <a:pt x="200" y="29"/>
                              </a:moveTo>
                              <a:cubicBezTo>
                                <a:pt x="200" y="29"/>
                                <a:pt x="200" y="29"/>
                                <a:pt x="200" y="29"/>
                              </a:cubicBezTo>
                              <a:cubicBezTo>
                                <a:pt x="195" y="11"/>
                                <a:pt x="176" y="0"/>
                                <a:pt x="157" y="4"/>
                              </a:cubicBezTo>
                              <a:cubicBezTo>
                                <a:pt x="139" y="9"/>
                                <a:pt x="127" y="29"/>
                                <a:pt x="132" y="47"/>
                              </a:cubicBezTo>
                              <a:cubicBezTo>
                                <a:pt x="137" y="66"/>
                                <a:pt x="157" y="77"/>
                                <a:pt x="175" y="72"/>
                              </a:cubicBezTo>
                              <a:cubicBezTo>
                                <a:pt x="194" y="67"/>
                                <a:pt x="205" y="48"/>
                                <a:pt x="200" y="29"/>
                              </a:cubicBezTo>
                              <a:close/>
                              <a:moveTo>
                                <a:pt x="155" y="14"/>
                              </a:move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7" y="25"/>
                                <a:pt x="150" y="36"/>
                                <a:pt x="140" y="41"/>
                              </a:cubicBezTo>
                              <a:cubicBezTo>
                                <a:pt x="139" y="30"/>
                                <a:pt x="145" y="19"/>
                                <a:pt x="155" y="14"/>
                              </a:cubicBezTo>
                              <a:close/>
                              <a:moveTo>
                                <a:pt x="169" y="65"/>
                              </a:moveTo>
                              <a:cubicBezTo>
                                <a:pt x="169" y="65"/>
                                <a:pt x="169" y="65"/>
                                <a:pt x="169" y="65"/>
                              </a:cubicBezTo>
                              <a:cubicBezTo>
                                <a:pt x="158" y="66"/>
                                <a:pt x="147" y="60"/>
                                <a:pt x="142" y="49"/>
                              </a:cubicBezTo>
                              <a:cubicBezTo>
                                <a:pt x="157" y="43"/>
                                <a:pt x="166" y="28"/>
                                <a:pt x="164" y="12"/>
                              </a:cubicBezTo>
                              <a:cubicBezTo>
                                <a:pt x="175" y="11"/>
                                <a:pt x="186" y="17"/>
                                <a:pt x="190" y="27"/>
                              </a:cubicBezTo>
                              <a:cubicBezTo>
                                <a:pt x="175" y="33"/>
                                <a:pt x="166" y="49"/>
                                <a:pt x="169" y="65"/>
                              </a:cubicBezTo>
                              <a:close/>
                              <a:moveTo>
                                <a:pt x="177" y="63"/>
                              </a:moveTo>
                              <a:cubicBezTo>
                                <a:pt x="177" y="63"/>
                                <a:pt x="177" y="63"/>
                                <a:pt x="177" y="63"/>
                              </a:cubicBezTo>
                              <a:cubicBezTo>
                                <a:pt x="176" y="51"/>
                                <a:pt x="182" y="40"/>
                                <a:pt x="193" y="35"/>
                              </a:cubicBezTo>
                              <a:cubicBezTo>
                                <a:pt x="194" y="47"/>
                                <a:pt x="187" y="58"/>
                                <a:pt x="177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9" o:spid="_x0000_s1026" o:spt="100" style="position:absolute;left:0pt;margin-left:69.75pt;margin-top:635.6pt;height:22.25pt;width:23.6pt;z-index:461800448;mso-width-relative:page;mso-height-relative:page;" fillcolor="#404040 [2429]" filled="t" stroked="f" coordsize="205,192" o:gfxdata="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" path="m147,125c60,19,60,19,60,19c60,18,60,18,60,18c59,18,59,17,58,16c52,10,44,7,36,7c16,8,0,24,0,43c0,51,3,59,8,65c9,66,9,66,9,66c9,66,10,67,11,68c117,155,117,155,117,155c147,184,147,184,147,184c154,191,163,192,170,189c172,188,175,186,177,184c177,184,177,184,177,184c177,184,177,184,177,184c177,184,177,184,177,184c179,182,180,180,182,177c185,170,184,162,177,154c147,125,147,125,147,125xm20,57c20,57,20,57,20,57c20,56,19,56,19,56c19,55,19,55,19,55c15,52,14,48,14,43c14,31,24,22,36,22c40,21,45,23,48,26c49,27,49,27,49,27c134,131,134,131,134,131c124,142,124,142,124,142c20,57,20,57,20,57xm169,172c169,172,169,172,169,172c168,173,168,174,167,174c167,174,167,174,167,174c166,175,165,176,164,176c162,177,159,177,157,174c130,147,130,147,130,147c140,137,140,137,140,137c167,164,167,164,167,164c169,167,170,170,169,172xm200,29c200,29,200,29,200,29c195,11,176,0,157,4c139,9,127,29,132,47c137,66,157,77,175,72c194,67,205,48,200,29xm155,14c155,14,155,14,155,14c157,25,150,36,140,41c139,30,145,19,155,14xm169,65c169,65,169,65,169,65c158,66,147,60,142,49c157,43,166,28,164,12c175,11,186,17,190,27c175,33,166,49,169,65xm177,63c177,63,177,63,177,63c176,51,182,40,193,35c194,47,187,58,177,63xe">
                <v:path o:connectlocs="215149,183968;87816,27963;87816,26491;84888,23547;52689,10302;0,63285;11708,95663;13172,97135;16099,100078;171241,228120;215149,270801;248812,278159;259057,270801;259057,270801;259057,270801;259057,270801;266375,260498;259057,226648;215149,183968;29272,83889;29272,83889;27808,82417;27808,80945;20490,63285;52689,32378;70252,38265;71716,39737;196122,192798;181486,208987;29272,83889;247348,253140;247348,253140;244421,256083;244421,256083;240030,259027;229785,256083;190268,216346;204904,201629;244421,241366;247348,253140;292720,42680;292720,42680;229785,5886;193195,69172;256130,105965;292720,42680;226858,20604;226858,20604;204904,60341;226858,20604;247348,95663;247348,95663;207831,72115;240030,17660;278084,39737;247348,95663;259057,92719;259057,92719;282474,51511;259057,92719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01472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7231380</wp:posOffset>
                </wp:positionV>
                <wp:extent cx="344170" cy="309245"/>
                <wp:effectExtent l="0" t="0" r="17780" b="14605"/>
                <wp:wrapNone/>
                <wp:docPr id="144" name="Freeform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309563"/>
                        </a:xfrm>
                        <a:custGeom>
                          <a:avLst/>
                          <a:gdLst>
                            <a:gd name="T0" fmla="*/ 42 w 183"/>
                            <a:gd name="T1" fmla="*/ 133 h 164"/>
                            <a:gd name="T2" fmla="*/ 81 w 183"/>
                            <a:gd name="T3" fmla="*/ 150 h 164"/>
                            <a:gd name="T4" fmla="*/ 115 w 183"/>
                            <a:gd name="T5" fmla="*/ 150 h 164"/>
                            <a:gd name="T6" fmla="*/ 115 w 183"/>
                            <a:gd name="T7" fmla="*/ 43 h 164"/>
                            <a:gd name="T8" fmla="*/ 103 w 183"/>
                            <a:gd name="T9" fmla="*/ 43 h 164"/>
                            <a:gd name="T10" fmla="*/ 97 w 183"/>
                            <a:gd name="T11" fmla="*/ 38 h 164"/>
                            <a:gd name="T12" fmla="*/ 109 w 183"/>
                            <a:gd name="T13" fmla="*/ 28 h 164"/>
                            <a:gd name="T14" fmla="*/ 117 w 183"/>
                            <a:gd name="T15" fmla="*/ 28 h 164"/>
                            <a:gd name="T16" fmla="*/ 124 w 183"/>
                            <a:gd name="T17" fmla="*/ 21 h 164"/>
                            <a:gd name="T18" fmla="*/ 122 w 183"/>
                            <a:gd name="T19" fmla="*/ 16 h 164"/>
                            <a:gd name="T20" fmla="*/ 117 w 183"/>
                            <a:gd name="T21" fmla="*/ 14 h 164"/>
                            <a:gd name="T22" fmla="*/ 44 w 183"/>
                            <a:gd name="T23" fmla="*/ 58 h 164"/>
                            <a:gd name="T24" fmla="*/ 42 w 183"/>
                            <a:gd name="T25" fmla="*/ 61 h 164"/>
                            <a:gd name="T26" fmla="*/ 33 w 183"/>
                            <a:gd name="T27" fmla="*/ 132 h 164"/>
                            <a:gd name="T28" fmla="*/ 20 w 183"/>
                            <a:gd name="T29" fmla="*/ 62 h 164"/>
                            <a:gd name="T30" fmla="*/ 16 w 183"/>
                            <a:gd name="T31" fmla="*/ 64 h 164"/>
                            <a:gd name="T32" fmla="*/ 15 w 183"/>
                            <a:gd name="T33" fmla="*/ 127 h 164"/>
                            <a:gd name="T34" fmla="*/ 16 w 183"/>
                            <a:gd name="T35" fmla="*/ 130 h 164"/>
                            <a:gd name="T36" fmla="*/ 20 w 183"/>
                            <a:gd name="T37" fmla="*/ 132 h 164"/>
                            <a:gd name="T38" fmla="*/ 135 w 183"/>
                            <a:gd name="T39" fmla="*/ 32 h 164"/>
                            <a:gd name="T40" fmla="*/ 183 w 183"/>
                            <a:gd name="T41" fmla="*/ 97 h 164"/>
                            <a:gd name="T42" fmla="*/ 115 w 183"/>
                            <a:gd name="T43" fmla="*/ 164 h 164"/>
                            <a:gd name="T44" fmla="*/ 35 w 183"/>
                            <a:gd name="T45" fmla="*/ 146 h 164"/>
                            <a:gd name="T46" fmla="*/ 6 w 183"/>
                            <a:gd name="T47" fmla="*/ 140 h 164"/>
                            <a:gd name="T48" fmla="*/ 0 w 183"/>
                            <a:gd name="T49" fmla="*/ 127 h 164"/>
                            <a:gd name="T50" fmla="*/ 6 w 183"/>
                            <a:gd name="T51" fmla="*/ 54 h 164"/>
                            <a:gd name="T52" fmla="*/ 20 w 183"/>
                            <a:gd name="T53" fmla="*/ 48 h 164"/>
                            <a:gd name="T54" fmla="*/ 81 w 183"/>
                            <a:gd name="T55" fmla="*/ 7 h 164"/>
                            <a:gd name="T56" fmla="*/ 117 w 183"/>
                            <a:gd name="T57" fmla="*/ 0 h 164"/>
                            <a:gd name="T58" fmla="*/ 138 w 183"/>
                            <a:gd name="T59" fmla="*/ 21 h 164"/>
                            <a:gd name="T60" fmla="*/ 138 w 183"/>
                            <a:gd name="T61" fmla="*/ 21 h 164"/>
                            <a:gd name="T62" fmla="*/ 46 w 183"/>
                            <a:gd name="T63" fmla="*/ 128 h 164"/>
                            <a:gd name="T64" fmla="*/ 46 w 183"/>
                            <a:gd name="T65" fmla="*/ 122 h 164"/>
                            <a:gd name="T66" fmla="*/ 74 w 183"/>
                            <a:gd name="T67" fmla="*/ 135 h 164"/>
                            <a:gd name="T68" fmla="*/ 98 w 183"/>
                            <a:gd name="T69" fmla="*/ 136 h 164"/>
                            <a:gd name="T70" fmla="*/ 142 w 183"/>
                            <a:gd name="T71" fmla="*/ 125 h 164"/>
                            <a:gd name="T72" fmla="*/ 148 w 183"/>
                            <a:gd name="T73" fmla="*/ 130 h 164"/>
                            <a:gd name="T74" fmla="*/ 98 w 183"/>
                            <a:gd name="T75" fmla="*/ 144 h 164"/>
                            <a:gd name="T76" fmla="*/ 73 w 183"/>
                            <a:gd name="T77" fmla="*/ 143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83" h="164">
                              <a:moveTo>
                                <a:pt x="42" y="61"/>
                              </a:moveTo>
                              <a:cubicBezTo>
                                <a:pt x="42" y="133"/>
                                <a:pt x="42" y="133"/>
                                <a:pt x="42" y="133"/>
                              </a:cubicBezTo>
                              <a:cubicBezTo>
                                <a:pt x="42" y="133"/>
                                <a:pt x="42" y="134"/>
                                <a:pt x="42" y="134"/>
                              </a:cubicBezTo>
                              <a:cubicBezTo>
                                <a:pt x="52" y="144"/>
                                <a:pt x="66" y="150"/>
                                <a:pt x="81" y="150"/>
                              </a:cubicBezTo>
                              <a:cubicBezTo>
                                <a:pt x="115" y="150"/>
                                <a:pt x="115" y="150"/>
                                <a:pt x="115" y="150"/>
                              </a:cubicBezTo>
                              <a:cubicBezTo>
                                <a:pt x="115" y="150"/>
                                <a:pt x="115" y="150"/>
                                <a:pt x="115" y="150"/>
                              </a:cubicBezTo>
                              <a:cubicBezTo>
                                <a:pt x="145" y="150"/>
                                <a:pt x="169" y="126"/>
                                <a:pt x="169" y="97"/>
                              </a:cubicBezTo>
                              <a:cubicBezTo>
                                <a:pt x="169" y="67"/>
                                <a:pt x="145" y="43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5" y="43"/>
                              </a:cubicBezTo>
                              <a:cubicBezTo>
                                <a:pt x="103" y="43"/>
                                <a:pt x="103" y="43"/>
                                <a:pt x="103" y="43"/>
                              </a:cubicBezTo>
                              <a:cubicBezTo>
                                <a:pt x="103" y="43"/>
                                <a:pt x="103" y="43"/>
                                <a:pt x="103" y="43"/>
                              </a:cubicBezTo>
                              <a:cubicBezTo>
                                <a:pt x="100" y="43"/>
                                <a:pt x="97" y="41"/>
                                <a:pt x="97" y="38"/>
                              </a:cubicBezTo>
                              <a:cubicBezTo>
                                <a:pt x="96" y="34"/>
                                <a:pt x="98" y="30"/>
                                <a:pt x="102" y="30"/>
                              </a:cubicBezTo>
                              <a:cubicBezTo>
                                <a:pt x="104" y="29"/>
                                <a:pt x="107" y="29"/>
                                <a:pt x="109" y="28"/>
                              </a:cubicBezTo>
                              <a:cubicBezTo>
                                <a:pt x="109" y="28"/>
                                <a:pt x="109" y="28"/>
                                <a:pt x="109" y="28"/>
                              </a:cubicBezTo>
                              <a:cubicBezTo>
                                <a:pt x="112" y="28"/>
                                <a:pt x="115" y="28"/>
                                <a:pt x="117" y="28"/>
                              </a:cubicBezTo>
                              <a:cubicBezTo>
                                <a:pt x="119" y="28"/>
                                <a:pt x="121" y="27"/>
                                <a:pt x="122" y="26"/>
                              </a:cubicBezTo>
                              <a:cubicBezTo>
                                <a:pt x="123" y="25"/>
                                <a:pt x="124" y="23"/>
                                <a:pt x="124" y="21"/>
                              </a:cubicBezTo>
                              <a:cubicBezTo>
                                <a:pt x="124" y="21"/>
                                <a:pt x="124" y="21"/>
                                <a:pt x="124" y="21"/>
                              </a:cubicBezTo>
                              <a:cubicBezTo>
                                <a:pt x="124" y="19"/>
                                <a:pt x="123" y="17"/>
                                <a:pt x="122" y="16"/>
                              </a:cubicBezTo>
                              <a:cubicBezTo>
                                <a:pt x="121" y="15"/>
                                <a:pt x="119" y="14"/>
                                <a:pt x="117" y="14"/>
                              </a:cubicBezTo>
                              <a:cubicBezTo>
                                <a:pt x="117" y="14"/>
                                <a:pt x="117" y="14"/>
                                <a:pt x="117" y="14"/>
                              </a:cubicBezTo>
                              <a:cubicBezTo>
                                <a:pt x="106" y="14"/>
                                <a:pt x="96" y="16"/>
                                <a:pt x="86" y="20"/>
                              </a:cubicBezTo>
                              <a:cubicBezTo>
                                <a:pt x="68" y="27"/>
                                <a:pt x="53" y="41"/>
                                <a:pt x="44" y="58"/>
                              </a:cubicBezTo>
                              <a:cubicBezTo>
                                <a:pt x="44" y="58"/>
                                <a:pt x="44" y="58"/>
                                <a:pt x="44" y="58"/>
                              </a:cubicBezTo>
                              <a:cubicBezTo>
                                <a:pt x="43" y="59"/>
                                <a:pt x="42" y="60"/>
                                <a:pt x="42" y="61"/>
                              </a:cubicBezTo>
                              <a:close/>
                              <a:moveTo>
                                <a:pt x="33" y="132"/>
                              </a:moveTo>
                              <a:cubicBezTo>
                                <a:pt x="33" y="132"/>
                                <a:pt x="33" y="132"/>
                                <a:pt x="33" y="132"/>
                              </a:cubicBezTo>
                              <a:cubicBezTo>
                                <a:pt x="33" y="62"/>
                                <a:pt x="33" y="62"/>
                                <a:pt x="33" y="62"/>
                              </a:cubicBezTo>
                              <a:cubicBezTo>
                                <a:pt x="20" y="62"/>
                                <a:pt x="20" y="62"/>
                                <a:pt x="20" y="62"/>
                              </a:cubicBezTo>
                              <a:cubicBezTo>
                                <a:pt x="20" y="62"/>
                                <a:pt x="20" y="62"/>
                                <a:pt x="20" y="62"/>
                              </a:cubicBezTo>
                              <a:cubicBezTo>
                                <a:pt x="18" y="62"/>
                                <a:pt x="17" y="63"/>
                                <a:pt x="16" y="64"/>
                              </a:cubicBezTo>
                              <a:cubicBezTo>
                                <a:pt x="15" y="65"/>
                                <a:pt x="15" y="66"/>
                                <a:pt x="15" y="67"/>
                              </a:cubicBezTo>
                              <a:cubicBezTo>
                                <a:pt x="15" y="127"/>
                                <a:pt x="15" y="127"/>
                                <a:pt x="15" y="127"/>
                              </a:cubicBezTo>
                              <a:cubicBezTo>
                                <a:pt x="15" y="128"/>
                                <a:pt x="15" y="129"/>
                                <a:pt x="16" y="130"/>
                              </a:cubicBezTo>
                              <a:cubicBezTo>
                                <a:pt x="16" y="130"/>
                                <a:pt x="16" y="130"/>
                                <a:pt x="16" y="130"/>
                              </a:cubicBezTo>
                              <a:cubicBezTo>
                                <a:pt x="16" y="130"/>
                                <a:pt x="16" y="130"/>
                                <a:pt x="16" y="130"/>
                              </a:cubicBezTo>
                              <a:cubicBezTo>
                                <a:pt x="17" y="131"/>
                                <a:pt x="18" y="132"/>
                                <a:pt x="20" y="132"/>
                              </a:cubicBezTo>
                              <a:cubicBezTo>
                                <a:pt x="33" y="132"/>
                                <a:pt x="33" y="132"/>
                                <a:pt x="33" y="132"/>
                              </a:cubicBezTo>
                              <a:close/>
                              <a:moveTo>
                                <a:pt x="135" y="32"/>
                              </a:moveTo>
                              <a:cubicBezTo>
                                <a:pt x="135" y="32"/>
                                <a:pt x="135" y="32"/>
                                <a:pt x="135" y="32"/>
                              </a:cubicBezTo>
                              <a:cubicBezTo>
                                <a:pt x="163" y="41"/>
                                <a:pt x="183" y="67"/>
                                <a:pt x="183" y="97"/>
                              </a:cubicBezTo>
                              <a:cubicBezTo>
                                <a:pt x="183" y="134"/>
                                <a:pt x="152" y="164"/>
                                <a:pt x="115" y="164"/>
                              </a:cubicBezTo>
                              <a:cubicBezTo>
                                <a:pt x="115" y="164"/>
                                <a:pt x="115" y="164"/>
                                <a:pt x="115" y="164"/>
                              </a:cubicBezTo>
                              <a:cubicBezTo>
                                <a:pt x="81" y="164"/>
                                <a:pt x="81" y="164"/>
                                <a:pt x="81" y="164"/>
                              </a:cubicBezTo>
                              <a:cubicBezTo>
                                <a:pt x="64" y="164"/>
                                <a:pt x="47" y="157"/>
                                <a:pt x="35" y="146"/>
                              </a:cubicBezTo>
                              <a:cubicBezTo>
                                <a:pt x="20" y="146"/>
                                <a:pt x="20" y="146"/>
                                <a:pt x="20" y="146"/>
                              </a:cubicBezTo>
                              <a:cubicBezTo>
                                <a:pt x="14" y="146"/>
                                <a:pt x="10" y="144"/>
                                <a:pt x="6" y="140"/>
                              </a:cubicBezTo>
                              <a:cubicBezTo>
                                <a:pt x="6" y="140"/>
                                <a:pt x="6" y="140"/>
                                <a:pt x="6" y="140"/>
                              </a:cubicBezTo>
                              <a:cubicBezTo>
                                <a:pt x="3" y="137"/>
                                <a:pt x="0" y="132"/>
                                <a:pt x="0" y="127"/>
                              </a:cubicBezTo>
                              <a:cubicBezTo>
                                <a:pt x="0" y="67"/>
                                <a:pt x="0" y="67"/>
                                <a:pt x="0" y="67"/>
                              </a:cubicBezTo>
                              <a:cubicBezTo>
                                <a:pt x="0" y="62"/>
                                <a:pt x="3" y="57"/>
                                <a:pt x="6" y="54"/>
                              </a:cubicBezTo>
                              <a:cubicBezTo>
                                <a:pt x="9" y="50"/>
                                <a:pt x="14" y="48"/>
                                <a:pt x="20" y="48"/>
                              </a:cubicBezTo>
                              <a:cubicBezTo>
                                <a:pt x="20" y="48"/>
                                <a:pt x="20" y="48"/>
                                <a:pt x="20" y="48"/>
                              </a:cubicBezTo>
                              <a:cubicBezTo>
                                <a:pt x="33" y="48"/>
                                <a:pt x="33" y="48"/>
                                <a:pt x="33" y="48"/>
                              </a:cubicBezTo>
                              <a:cubicBezTo>
                                <a:pt x="44" y="29"/>
                                <a:pt x="61" y="15"/>
                                <a:pt x="81" y="7"/>
                              </a:cubicBezTo>
                              <a:cubicBezTo>
                                <a:pt x="92" y="2"/>
                                <a:pt x="104" y="0"/>
                                <a:pt x="117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23" y="0"/>
                                <a:pt x="128" y="2"/>
                                <a:pt x="132" y="6"/>
                              </a:cubicBezTo>
                              <a:cubicBezTo>
                                <a:pt x="136" y="10"/>
                                <a:pt x="138" y="15"/>
                                <a:pt x="138" y="21"/>
                              </a:cubicBezTo>
                              <a:cubicBezTo>
                                <a:pt x="138" y="21"/>
                                <a:pt x="138" y="21"/>
                                <a:pt x="138" y="21"/>
                              </a:cubicBezTo>
                              <a:cubicBezTo>
                                <a:pt x="138" y="21"/>
                                <a:pt x="138" y="21"/>
                                <a:pt x="138" y="21"/>
                              </a:cubicBezTo>
                              <a:cubicBezTo>
                                <a:pt x="138" y="25"/>
                                <a:pt x="137" y="29"/>
                                <a:pt x="135" y="32"/>
                              </a:cubicBezTo>
                              <a:close/>
                              <a:moveTo>
                                <a:pt x="46" y="128"/>
                              </a:moveTo>
                              <a:cubicBezTo>
                                <a:pt x="46" y="128"/>
                                <a:pt x="46" y="128"/>
                                <a:pt x="46" y="128"/>
                              </a:cubicBezTo>
                              <a:cubicBezTo>
                                <a:pt x="44" y="126"/>
                                <a:pt x="44" y="124"/>
                                <a:pt x="46" y="122"/>
                              </a:cubicBezTo>
                              <a:cubicBezTo>
                                <a:pt x="48" y="120"/>
                                <a:pt x="50" y="120"/>
                                <a:pt x="52" y="122"/>
                              </a:cubicBezTo>
                              <a:cubicBezTo>
                                <a:pt x="58" y="129"/>
                                <a:pt x="65" y="133"/>
                                <a:pt x="74" y="135"/>
                              </a:cubicBezTo>
                              <a:cubicBezTo>
                                <a:pt x="77" y="136"/>
                                <a:pt x="79" y="136"/>
                                <a:pt x="82" y="136"/>
                              </a:cubicBezTo>
                              <a:cubicBezTo>
                                <a:pt x="98" y="136"/>
                                <a:pt x="98" y="136"/>
                                <a:pt x="98" y="136"/>
                              </a:cubicBezTo>
                              <a:cubicBezTo>
                                <a:pt x="115" y="136"/>
                                <a:pt x="115" y="136"/>
                                <a:pt x="115" y="136"/>
                              </a:cubicBezTo>
                              <a:cubicBezTo>
                                <a:pt x="125" y="136"/>
                                <a:pt x="135" y="132"/>
                                <a:pt x="142" y="125"/>
                              </a:cubicBezTo>
                              <a:cubicBezTo>
                                <a:pt x="144" y="123"/>
                                <a:pt x="147" y="123"/>
                                <a:pt x="148" y="125"/>
                              </a:cubicBezTo>
                              <a:cubicBezTo>
                                <a:pt x="150" y="126"/>
                                <a:pt x="150" y="129"/>
                                <a:pt x="148" y="130"/>
                              </a:cubicBezTo>
                              <a:cubicBezTo>
                                <a:pt x="139" y="139"/>
                                <a:pt x="127" y="144"/>
                                <a:pt x="115" y="144"/>
                              </a:cubicBezTo>
                              <a:cubicBezTo>
                                <a:pt x="98" y="144"/>
                                <a:pt x="98" y="144"/>
                                <a:pt x="98" y="144"/>
                              </a:cubicBezTo>
                              <a:cubicBezTo>
                                <a:pt x="82" y="144"/>
                                <a:pt x="82" y="144"/>
                                <a:pt x="82" y="144"/>
                              </a:cubicBezTo>
                              <a:cubicBezTo>
                                <a:pt x="79" y="144"/>
                                <a:pt x="76" y="144"/>
                                <a:pt x="73" y="143"/>
                              </a:cubicBezTo>
                              <a:cubicBezTo>
                                <a:pt x="62" y="141"/>
                                <a:pt x="53" y="136"/>
                                <a:pt x="46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9" o:spid="_x0000_s1026" o:spt="100" style="position:absolute;left:0pt;margin-left:70.75pt;margin-top:569.4pt;height:24.35pt;width:27.1pt;z-index:461801472;mso-width-relative:page;mso-height-relative:page;" fillcolor="#404040 [2429]" filled="t" stroked="f" coordsize="183,164" o:gfxdata="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" path="m42,61c42,133,42,133,42,133c42,133,42,134,42,134c52,144,66,150,81,150c115,150,115,150,115,150c115,150,115,150,115,150c145,150,169,126,169,97c169,67,145,43,115,43c115,43,115,43,115,43c103,43,103,43,103,43c103,43,103,43,103,43c100,43,97,41,97,38c96,34,98,30,102,30c104,29,107,29,109,28c109,28,109,28,109,28c112,28,115,28,117,28c119,28,121,27,122,26c123,25,124,23,124,21c124,21,124,21,124,21c124,19,123,17,122,16c121,15,119,14,117,14c117,14,117,14,117,14c106,14,96,16,86,20c68,27,53,41,44,58c44,58,44,58,44,58c43,59,42,60,42,61xm33,132c33,132,33,132,33,132c33,62,33,62,33,62c20,62,20,62,20,62c20,62,20,62,20,62c18,62,17,63,16,64c15,65,15,66,15,67c15,127,15,127,15,127c15,128,15,129,16,130c16,130,16,130,16,130c16,130,16,130,16,130c17,131,18,132,20,132c33,132,33,132,33,132xm135,32c135,32,135,32,135,32c163,41,183,67,183,97c183,134,152,164,115,164c115,164,115,164,115,164c81,164,81,164,81,164c64,164,47,157,35,146c20,146,20,146,20,146c14,146,10,144,6,140c6,140,6,140,6,140c3,137,0,132,0,127c0,67,0,67,0,67c0,62,3,57,6,54c9,50,14,48,20,48c20,48,20,48,20,48c33,48,33,48,33,48c44,29,61,15,81,7c92,2,104,0,117,0c117,0,117,0,117,0c123,0,128,2,132,6c136,10,138,15,138,21c138,21,138,21,138,21c138,21,138,21,138,21c138,25,137,29,135,32xm46,128c46,128,46,128,46,128c44,126,44,124,46,122c48,120,50,120,52,122c58,129,65,133,74,135c77,136,79,136,82,136c98,136,98,136,98,136c115,136,115,136,115,136c125,136,135,132,142,125c144,123,147,123,148,125c150,126,150,129,148,130c139,139,127,144,115,144c98,144,98,144,98,144c82,144,82,144,82,144c79,144,76,144,73,143c62,141,53,136,46,128xe">
                <v:path o:connectlocs="79062,251048;152478,283136;216481,283136;216481,81165;193892,81165;182597,71728;205186,52852;220246,52852;233423,39639;229658,30201;220246,26426;82827,109479;79062,115142;62120,249160;37648,117029;30119,120805;28236,239722;30119,245385;37648,249160;254130,60402;344488,183095;216481,309563;65885,275586;11294,264261;0,239722;11294,101929;37648,90603;152478,13213;220246,0;259777,39639;259777,39639;86592,241610;86592,230284;139301,254823;184479,256710;267307,235947;278602,245385;184479,271811;137418,269923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0249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6482715</wp:posOffset>
                </wp:positionV>
                <wp:extent cx="299720" cy="344170"/>
                <wp:effectExtent l="0" t="0" r="5080" b="17780"/>
                <wp:wrapNone/>
                <wp:docPr id="22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00038" cy="344488"/>
                        </a:xfrm>
                        <a:custGeom>
                          <a:avLst/>
                          <a:gdLst>
                            <a:gd name="T0" fmla="*/ 921 w 1612"/>
                            <a:gd name="T1" fmla="*/ 1556 h 1842"/>
                            <a:gd name="T2" fmla="*/ 547 w 1612"/>
                            <a:gd name="T3" fmla="*/ 1168 h 1842"/>
                            <a:gd name="T4" fmla="*/ 1032 w 1612"/>
                            <a:gd name="T5" fmla="*/ 1194 h 1842"/>
                            <a:gd name="T6" fmla="*/ 743 w 1612"/>
                            <a:gd name="T7" fmla="*/ 861 h 1842"/>
                            <a:gd name="T8" fmla="*/ 445 w 1612"/>
                            <a:gd name="T9" fmla="*/ 960 h 1842"/>
                            <a:gd name="T10" fmla="*/ 542 w 1612"/>
                            <a:gd name="T11" fmla="*/ 734 h 1842"/>
                            <a:gd name="T12" fmla="*/ 819 w 1612"/>
                            <a:gd name="T13" fmla="*/ 320 h 1842"/>
                            <a:gd name="T14" fmla="*/ 789 w 1612"/>
                            <a:gd name="T15" fmla="*/ 4 h 1842"/>
                            <a:gd name="T16" fmla="*/ 764 w 1612"/>
                            <a:gd name="T17" fmla="*/ 294 h 1842"/>
                            <a:gd name="T18" fmla="*/ 504 w 1612"/>
                            <a:gd name="T19" fmla="*/ 601 h 1842"/>
                            <a:gd name="T20" fmla="*/ 329 w 1612"/>
                            <a:gd name="T21" fmla="*/ 499 h 1842"/>
                            <a:gd name="T22" fmla="*/ 10 w 1612"/>
                            <a:gd name="T23" fmla="*/ 733 h 1842"/>
                            <a:gd name="T24" fmla="*/ 1 w 1612"/>
                            <a:gd name="T25" fmla="*/ 755 h 1842"/>
                            <a:gd name="T26" fmla="*/ 6 w 1612"/>
                            <a:gd name="T27" fmla="*/ 772 h 1842"/>
                            <a:gd name="T28" fmla="*/ 180 w 1612"/>
                            <a:gd name="T29" fmla="*/ 1189 h 1842"/>
                            <a:gd name="T30" fmla="*/ 235 w 1612"/>
                            <a:gd name="T31" fmla="*/ 1254 h 1842"/>
                            <a:gd name="T32" fmla="*/ 265 w 1612"/>
                            <a:gd name="T33" fmla="*/ 1833 h 1842"/>
                            <a:gd name="T34" fmla="*/ 385 w 1612"/>
                            <a:gd name="T35" fmla="*/ 1317 h 1842"/>
                            <a:gd name="T36" fmla="*/ 653 w 1612"/>
                            <a:gd name="T37" fmla="*/ 1432 h 1842"/>
                            <a:gd name="T38" fmla="*/ 943 w 1612"/>
                            <a:gd name="T39" fmla="*/ 1842 h 1842"/>
                            <a:gd name="T40" fmla="*/ 1612 w 1612"/>
                            <a:gd name="T41" fmla="*/ 0 h 1842"/>
                            <a:gd name="T42" fmla="*/ 823 w 1612"/>
                            <a:gd name="T43" fmla="*/ 145 h 1842"/>
                            <a:gd name="T44" fmla="*/ 1049 w 1612"/>
                            <a:gd name="T45" fmla="*/ 772 h 1842"/>
                            <a:gd name="T46" fmla="*/ 1207 w 1612"/>
                            <a:gd name="T47" fmla="*/ 1019 h 1842"/>
                            <a:gd name="T48" fmla="*/ 947 w 1612"/>
                            <a:gd name="T49" fmla="*/ 1364 h 1842"/>
                            <a:gd name="T50" fmla="*/ 845 w 1612"/>
                            <a:gd name="T51" fmla="*/ 1731 h 1842"/>
                            <a:gd name="T52" fmla="*/ 662 w 1612"/>
                            <a:gd name="T53" fmla="*/ 260 h 1842"/>
                            <a:gd name="T54" fmla="*/ 619 w 1612"/>
                            <a:gd name="T55" fmla="*/ 256 h 1842"/>
                            <a:gd name="T56" fmla="*/ 575 w 1612"/>
                            <a:gd name="T57" fmla="*/ 225 h 1842"/>
                            <a:gd name="T58" fmla="*/ 323 w 1612"/>
                            <a:gd name="T59" fmla="*/ 294 h 1842"/>
                            <a:gd name="T60" fmla="*/ 662 w 1612"/>
                            <a:gd name="T61" fmla="*/ 264 h 1842"/>
                            <a:gd name="T62" fmla="*/ 593 w 1612"/>
                            <a:gd name="T63" fmla="*/ 307 h 1842"/>
                            <a:gd name="T64" fmla="*/ 363 w 1612"/>
                            <a:gd name="T65" fmla="*/ 464 h 1842"/>
                            <a:gd name="T66" fmla="*/ 608 w 1612"/>
                            <a:gd name="T67" fmla="*/ 385 h 1842"/>
                            <a:gd name="T68" fmla="*/ 593 w 1612"/>
                            <a:gd name="T69" fmla="*/ 307 h 18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12" h="1842">
                              <a:moveTo>
                                <a:pt x="874" y="1633"/>
                              </a:moveTo>
                              <a:cubicBezTo>
                                <a:pt x="921" y="1556"/>
                                <a:pt x="921" y="1556"/>
                                <a:pt x="921" y="1556"/>
                              </a:cubicBezTo>
                              <a:cubicBezTo>
                                <a:pt x="755" y="1313"/>
                                <a:pt x="755" y="1313"/>
                                <a:pt x="755" y="1313"/>
                              </a:cubicBezTo>
                              <a:cubicBezTo>
                                <a:pt x="547" y="1168"/>
                                <a:pt x="547" y="1168"/>
                                <a:pt x="547" y="1168"/>
                              </a:cubicBezTo>
                              <a:cubicBezTo>
                                <a:pt x="738" y="1053"/>
                                <a:pt x="738" y="1053"/>
                                <a:pt x="738" y="1053"/>
                              </a:cubicBezTo>
                              <a:cubicBezTo>
                                <a:pt x="1032" y="1194"/>
                                <a:pt x="1032" y="1194"/>
                                <a:pt x="1032" y="1194"/>
                              </a:cubicBezTo>
                              <a:cubicBezTo>
                                <a:pt x="1079" y="1121"/>
                                <a:pt x="1079" y="1121"/>
                                <a:pt x="1079" y="1121"/>
                              </a:cubicBezTo>
                              <a:cubicBezTo>
                                <a:pt x="743" y="861"/>
                                <a:pt x="743" y="861"/>
                                <a:pt x="743" y="861"/>
                              </a:cubicBezTo>
                              <a:cubicBezTo>
                                <a:pt x="427" y="994"/>
                                <a:pt x="427" y="994"/>
                                <a:pt x="427" y="994"/>
                              </a:cubicBezTo>
                              <a:cubicBezTo>
                                <a:pt x="445" y="960"/>
                                <a:pt x="445" y="960"/>
                                <a:pt x="445" y="960"/>
                              </a:cubicBezTo>
                              <a:cubicBezTo>
                                <a:pt x="461" y="928"/>
                                <a:pt x="478" y="897"/>
                                <a:pt x="491" y="864"/>
                              </a:cubicBezTo>
                              <a:cubicBezTo>
                                <a:pt x="509" y="821"/>
                                <a:pt x="525" y="777"/>
                                <a:pt x="542" y="734"/>
                              </a:cubicBezTo>
                              <a:cubicBezTo>
                                <a:pt x="743" y="610"/>
                                <a:pt x="743" y="610"/>
                                <a:pt x="743" y="610"/>
                              </a:cubicBezTo>
                              <a:cubicBezTo>
                                <a:pt x="819" y="320"/>
                                <a:pt x="819" y="320"/>
                                <a:pt x="819" y="320"/>
                              </a:cubicBezTo>
                              <a:cubicBezTo>
                                <a:pt x="785" y="298"/>
                                <a:pt x="785" y="298"/>
                                <a:pt x="785" y="298"/>
                              </a:cubicBezTo>
                              <a:cubicBezTo>
                                <a:pt x="789" y="4"/>
                                <a:pt x="789" y="4"/>
                                <a:pt x="789" y="4"/>
                              </a:cubicBezTo>
                              <a:cubicBezTo>
                                <a:pt x="772" y="4"/>
                                <a:pt x="772" y="4"/>
                                <a:pt x="772" y="4"/>
                              </a:cubicBezTo>
                              <a:cubicBezTo>
                                <a:pt x="764" y="294"/>
                                <a:pt x="764" y="294"/>
                                <a:pt x="764" y="294"/>
                              </a:cubicBezTo>
                              <a:cubicBezTo>
                                <a:pt x="674" y="516"/>
                                <a:pt x="674" y="516"/>
                                <a:pt x="674" y="516"/>
                              </a:cubicBezTo>
                              <a:cubicBezTo>
                                <a:pt x="504" y="601"/>
                                <a:pt x="504" y="601"/>
                                <a:pt x="504" y="601"/>
                              </a:cubicBezTo>
                              <a:cubicBezTo>
                                <a:pt x="372" y="511"/>
                                <a:pt x="372" y="511"/>
                                <a:pt x="372" y="511"/>
                              </a:cubicBezTo>
                              <a:cubicBezTo>
                                <a:pt x="358" y="502"/>
                                <a:pt x="345" y="499"/>
                                <a:pt x="329" y="499"/>
                              </a:cubicBezTo>
                              <a:cubicBezTo>
                                <a:pt x="315" y="498"/>
                                <a:pt x="298" y="498"/>
                                <a:pt x="287" y="507"/>
                              </a:cubicBezTo>
                              <a:cubicBezTo>
                                <a:pt x="10" y="733"/>
                                <a:pt x="10" y="733"/>
                                <a:pt x="10" y="733"/>
                              </a:cubicBezTo>
                              <a:cubicBezTo>
                                <a:pt x="6" y="736"/>
                                <a:pt x="4" y="740"/>
                                <a:pt x="2" y="744"/>
                              </a:cubicBezTo>
                              <a:cubicBezTo>
                                <a:pt x="1" y="748"/>
                                <a:pt x="1" y="751"/>
                                <a:pt x="1" y="755"/>
                              </a:cubicBezTo>
                              <a:cubicBezTo>
                                <a:pt x="0" y="756"/>
                                <a:pt x="0" y="758"/>
                                <a:pt x="0" y="760"/>
                              </a:cubicBezTo>
                              <a:cubicBezTo>
                                <a:pt x="0" y="765"/>
                                <a:pt x="3" y="768"/>
                                <a:pt x="6" y="772"/>
                              </a:cubicBezTo>
                              <a:cubicBezTo>
                                <a:pt x="176" y="1002"/>
                                <a:pt x="176" y="1002"/>
                                <a:pt x="176" y="1002"/>
                              </a:cubicBezTo>
                              <a:cubicBezTo>
                                <a:pt x="180" y="1189"/>
                                <a:pt x="180" y="1189"/>
                                <a:pt x="180" y="1189"/>
                              </a:cubicBezTo>
                              <a:cubicBezTo>
                                <a:pt x="180" y="1199"/>
                                <a:pt x="185" y="1209"/>
                                <a:pt x="192" y="1216"/>
                              </a:cubicBezTo>
                              <a:cubicBezTo>
                                <a:pt x="205" y="1231"/>
                                <a:pt x="220" y="1242"/>
                                <a:pt x="235" y="1254"/>
                              </a:cubicBezTo>
                              <a:cubicBezTo>
                                <a:pt x="239" y="1838"/>
                                <a:pt x="239" y="1838"/>
                                <a:pt x="239" y="1838"/>
                              </a:cubicBezTo>
                              <a:cubicBezTo>
                                <a:pt x="265" y="1833"/>
                                <a:pt x="265" y="1833"/>
                                <a:pt x="265" y="1833"/>
                              </a:cubicBezTo>
                              <a:cubicBezTo>
                                <a:pt x="265" y="1258"/>
                                <a:pt x="265" y="1258"/>
                                <a:pt x="265" y="1258"/>
                              </a:cubicBezTo>
                              <a:cubicBezTo>
                                <a:pt x="304" y="1279"/>
                                <a:pt x="344" y="1298"/>
                                <a:pt x="385" y="1317"/>
                              </a:cubicBezTo>
                              <a:cubicBezTo>
                                <a:pt x="413" y="1330"/>
                                <a:pt x="442" y="1342"/>
                                <a:pt x="470" y="1355"/>
                              </a:cubicBezTo>
                              <a:cubicBezTo>
                                <a:pt x="530" y="1382"/>
                                <a:pt x="591" y="1408"/>
                                <a:pt x="653" y="1432"/>
                              </a:cubicBezTo>
                              <a:lnTo>
                                <a:pt x="874" y="1633"/>
                              </a:lnTo>
                              <a:close/>
                              <a:moveTo>
                                <a:pt x="943" y="1842"/>
                              </a:moveTo>
                              <a:cubicBezTo>
                                <a:pt x="1612" y="1842"/>
                                <a:pt x="1612" y="1842"/>
                                <a:pt x="1612" y="1842"/>
                              </a:cubicBezTo>
                              <a:cubicBezTo>
                                <a:pt x="1612" y="0"/>
                                <a:pt x="1612" y="0"/>
                                <a:pt x="1612" y="0"/>
                              </a:cubicBezTo>
                              <a:cubicBezTo>
                                <a:pt x="840" y="0"/>
                                <a:pt x="840" y="0"/>
                                <a:pt x="840" y="0"/>
                              </a:cubicBezTo>
                              <a:cubicBezTo>
                                <a:pt x="823" y="145"/>
                                <a:pt x="823" y="145"/>
                                <a:pt x="823" y="145"/>
                              </a:cubicBezTo>
                              <a:cubicBezTo>
                                <a:pt x="1062" y="286"/>
                                <a:pt x="1062" y="286"/>
                                <a:pt x="1062" y="286"/>
                              </a:cubicBezTo>
                              <a:cubicBezTo>
                                <a:pt x="1049" y="772"/>
                                <a:pt x="1049" y="772"/>
                                <a:pt x="1049" y="772"/>
                              </a:cubicBezTo>
                              <a:cubicBezTo>
                                <a:pt x="1203" y="853"/>
                                <a:pt x="1203" y="853"/>
                                <a:pt x="1203" y="853"/>
                              </a:cubicBezTo>
                              <a:cubicBezTo>
                                <a:pt x="1207" y="1019"/>
                                <a:pt x="1207" y="1019"/>
                                <a:pt x="1207" y="1019"/>
                              </a:cubicBezTo>
                              <a:cubicBezTo>
                                <a:pt x="1160" y="1045"/>
                                <a:pt x="1160" y="1045"/>
                                <a:pt x="1160" y="1045"/>
                              </a:cubicBezTo>
                              <a:cubicBezTo>
                                <a:pt x="947" y="1364"/>
                                <a:pt x="947" y="1364"/>
                                <a:pt x="947" y="1364"/>
                              </a:cubicBezTo>
                              <a:cubicBezTo>
                                <a:pt x="1003" y="1497"/>
                                <a:pt x="1003" y="1497"/>
                                <a:pt x="1003" y="1497"/>
                              </a:cubicBezTo>
                              <a:cubicBezTo>
                                <a:pt x="845" y="1731"/>
                                <a:pt x="845" y="1731"/>
                                <a:pt x="845" y="1731"/>
                              </a:cubicBezTo>
                              <a:lnTo>
                                <a:pt x="943" y="1842"/>
                              </a:lnTo>
                              <a:close/>
                              <a:moveTo>
                                <a:pt x="662" y="260"/>
                              </a:moveTo>
                              <a:cubicBezTo>
                                <a:pt x="653" y="261"/>
                                <a:pt x="644" y="263"/>
                                <a:pt x="634" y="261"/>
                              </a:cubicBezTo>
                              <a:cubicBezTo>
                                <a:pt x="629" y="260"/>
                                <a:pt x="624" y="258"/>
                                <a:pt x="619" y="256"/>
                              </a:cubicBezTo>
                              <a:cubicBezTo>
                                <a:pt x="609" y="254"/>
                                <a:pt x="600" y="249"/>
                                <a:pt x="593" y="243"/>
                              </a:cubicBezTo>
                              <a:cubicBezTo>
                                <a:pt x="586" y="238"/>
                                <a:pt x="582" y="231"/>
                                <a:pt x="575" y="225"/>
                              </a:cubicBezTo>
                              <a:cubicBezTo>
                                <a:pt x="543" y="198"/>
                                <a:pt x="501" y="183"/>
                                <a:pt x="459" y="187"/>
                              </a:cubicBezTo>
                              <a:cubicBezTo>
                                <a:pt x="396" y="193"/>
                                <a:pt x="343" y="234"/>
                                <a:pt x="323" y="294"/>
                              </a:cubicBezTo>
                              <a:cubicBezTo>
                                <a:pt x="312" y="326"/>
                                <a:pt x="314" y="352"/>
                                <a:pt x="320" y="383"/>
                              </a:cubicBezTo>
                              <a:cubicBezTo>
                                <a:pt x="662" y="264"/>
                                <a:pt x="662" y="264"/>
                                <a:pt x="662" y="264"/>
                              </a:cubicBezTo>
                              <a:lnTo>
                                <a:pt x="662" y="260"/>
                              </a:lnTo>
                              <a:close/>
                              <a:moveTo>
                                <a:pt x="593" y="307"/>
                              </a:moveTo>
                              <a:cubicBezTo>
                                <a:pt x="329" y="401"/>
                                <a:pt x="329" y="401"/>
                                <a:pt x="329" y="401"/>
                              </a:cubicBezTo>
                              <a:cubicBezTo>
                                <a:pt x="338" y="425"/>
                                <a:pt x="345" y="445"/>
                                <a:pt x="363" y="464"/>
                              </a:cubicBezTo>
                              <a:cubicBezTo>
                                <a:pt x="401" y="504"/>
                                <a:pt x="463" y="521"/>
                                <a:pt x="516" y="504"/>
                              </a:cubicBezTo>
                              <a:cubicBezTo>
                                <a:pt x="566" y="488"/>
                                <a:pt x="603" y="438"/>
                                <a:pt x="608" y="385"/>
                              </a:cubicBezTo>
                              <a:cubicBezTo>
                                <a:pt x="611" y="356"/>
                                <a:pt x="605" y="333"/>
                                <a:pt x="593" y="307"/>
                              </a:cubicBezTo>
                              <a:close/>
                              <a:moveTo>
                                <a:pt x="593" y="307"/>
                              </a:moveTo>
                              <a:cubicBezTo>
                                <a:pt x="593" y="307"/>
                                <a:pt x="593" y="307"/>
                                <a:pt x="593" y="307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69.75pt;margin-top:510.45pt;height:27.1pt;width:23.6pt;z-index:461802496;mso-width-relative:page;mso-height-relative:page;" fillcolor="#404040 [2429]" filled="t" stroked="f" coordsize="1612,1842" o:gfxdata="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" path="m874,1633c921,1556,921,1556,921,1556c755,1313,755,1313,755,1313c547,1168,547,1168,547,1168c738,1053,738,1053,738,1053c1032,1194,1032,1194,1032,1194c1079,1121,1079,1121,1079,1121c743,861,743,861,743,861c427,994,427,994,427,994c445,960,445,960,445,960c461,928,478,897,491,864c509,821,525,777,542,734c743,610,743,610,743,610c819,320,819,320,819,320c785,298,785,298,785,298c789,4,789,4,789,4c772,4,772,4,772,4c764,294,764,294,764,294c674,516,674,516,674,516c504,601,504,601,504,601c372,511,372,511,372,511c358,502,345,499,329,499c315,498,298,498,287,507c10,733,10,733,10,733c6,736,4,740,2,744c1,748,1,751,1,755c0,756,0,758,0,760c0,765,3,768,6,772c176,1002,176,1002,176,1002c180,1189,180,1189,180,1189c180,1199,185,1209,192,1216c205,1231,220,1242,235,1254c239,1838,239,1838,239,1838c265,1833,265,1833,265,1833c265,1258,265,1258,265,1258c304,1279,344,1298,385,1317c413,1330,442,1342,470,1355c530,1382,591,1408,653,1432l874,1633xm943,1842c1612,1842,1612,1842,1612,1842c1612,0,1612,0,1612,0c840,0,840,0,840,0c823,145,823,145,823,145c1062,286,1062,286,1062,286c1049,772,1049,772,1049,772c1203,853,1203,853,1203,853c1207,1019,1207,1019,1207,1019c1160,1045,1160,1045,1160,1045c947,1364,947,1364,947,1364c1003,1497,1003,1497,1003,1497c845,1731,845,1731,845,1731l943,1842xm662,260c653,261,644,263,634,261c629,260,624,258,619,256c609,254,600,249,593,243c586,238,582,231,575,225c543,198,501,183,459,187c396,193,343,234,323,294c312,326,314,352,320,383c662,264,662,264,662,264l662,260xm593,307c329,401,329,401,329,401c338,425,345,445,363,464c401,504,463,521,516,504c566,488,603,438,608,385c611,356,605,333,593,307xm593,307c593,307,593,307,593,307e">
                <v:path o:connectlocs="171423,291000;101811,218437;192083,223300;138292,161022;82826,179537;100881,137271;152438,59845;146854,748;142201,54983;93808,112398;61236,93322;1861,137084;186,141198;1116,144378;33503,222364;43740,234521;49323,342804;71659,246303;121541,267810;175518,344488;300038,0;153183,27117;195248,144378;224656,190571;176263,255093;157277,323728;123216,48624;115213,47876;107023,42079;60119,54983;123216,49372;110373,57414;67564,86776;113165,72002;110373,57414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03520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5743575</wp:posOffset>
                </wp:positionV>
                <wp:extent cx="355600" cy="296545"/>
                <wp:effectExtent l="0" t="0" r="6350" b="8255"/>
                <wp:wrapNone/>
                <wp:docPr id="74" name="Free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5600" cy="296863"/>
                        </a:xfrm>
                        <a:custGeom>
                          <a:avLst/>
                          <a:gdLst>
                            <a:gd name="T0" fmla="*/ 50 w 72"/>
                            <a:gd name="T1" fmla="*/ 30 h 60"/>
                            <a:gd name="T2" fmla="*/ 46 w 72"/>
                            <a:gd name="T3" fmla="*/ 26 h 60"/>
                            <a:gd name="T4" fmla="*/ 50 w 72"/>
                            <a:gd name="T5" fmla="*/ 22 h 60"/>
                            <a:gd name="T6" fmla="*/ 54 w 72"/>
                            <a:gd name="T7" fmla="*/ 26 h 60"/>
                            <a:gd name="T8" fmla="*/ 50 w 72"/>
                            <a:gd name="T9" fmla="*/ 30 h 60"/>
                            <a:gd name="T10" fmla="*/ 35 w 72"/>
                            <a:gd name="T11" fmla="*/ 30 h 60"/>
                            <a:gd name="T12" fmla="*/ 31 w 72"/>
                            <a:gd name="T13" fmla="*/ 26 h 60"/>
                            <a:gd name="T14" fmla="*/ 35 w 72"/>
                            <a:gd name="T15" fmla="*/ 22 h 60"/>
                            <a:gd name="T16" fmla="*/ 39 w 72"/>
                            <a:gd name="T17" fmla="*/ 26 h 60"/>
                            <a:gd name="T18" fmla="*/ 35 w 72"/>
                            <a:gd name="T19" fmla="*/ 30 h 60"/>
                            <a:gd name="T20" fmla="*/ 21 w 72"/>
                            <a:gd name="T21" fmla="*/ 30 h 60"/>
                            <a:gd name="T22" fmla="*/ 17 w 72"/>
                            <a:gd name="T23" fmla="*/ 26 h 60"/>
                            <a:gd name="T24" fmla="*/ 21 w 72"/>
                            <a:gd name="T25" fmla="*/ 22 h 60"/>
                            <a:gd name="T26" fmla="*/ 25 w 72"/>
                            <a:gd name="T27" fmla="*/ 26 h 60"/>
                            <a:gd name="T28" fmla="*/ 21 w 72"/>
                            <a:gd name="T29" fmla="*/ 30 h 60"/>
                            <a:gd name="T30" fmla="*/ 65 w 72"/>
                            <a:gd name="T31" fmla="*/ 0 h 60"/>
                            <a:gd name="T32" fmla="*/ 7 w 72"/>
                            <a:gd name="T33" fmla="*/ 0 h 60"/>
                            <a:gd name="T34" fmla="*/ 0 w 72"/>
                            <a:gd name="T35" fmla="*/ 7 h 60"/>
                            <a:gd name="T36" fmla="*/ 0 w 72"/>
                            <a:gd name="T37" fmla="*/ 46 h 60"/>
                            <a:gd name="T38" fmla="*/ 7 w 72"/>
                            <a:gd name="T39" fmla="*/ 53 h 60"/>
                            <a:gd name="T40" fmla="*/ 29 w 72"/>
                            <a:gd name="T41" fmla="*/ 53 h 60"/>
                            <a:gd name="T42" fmla="*/ 36 w 72"/>
                            <a:gd name="T43" fmla="*/ 60 h 60"/>
                            <a:gd name="T44" fmla="*/ 43 w 72"/>
                            <a:gd name="T45" fmla="*/ 53 h 60"/>
                            <a:gd name="T46" fmla="*/ 65 w 72"/>
                            <a:gd name="T47" fmla="*/ 53 h 60"/>
                            <a:gd name="T48" fmla="*/ 72 w 72"/>
                            <a:gd name="T49" fmla="*/ 46 h 60"/>
                            <a:gd name="T50" fmla="*/ 72 w 72"/>
                            <a:gd name="T51" fmla="*/ 7 h 60"/>
                            <a:gd name="T52" fmla="*/ 65 w 72"/>
                            <a:gd name="T5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2" h="60">
                              <a:moveTo>
                                <a:pt x="50" y="30"/>
                              </a:moveTo>
                              <a:cubicBezTo>
                                <a:pt x="47" y="30"/>
                                <a:pt x="46" y="28"/>
                                <a:pt x="46" y="26"/>
                              </a:cubicBezTo>
                              <a:cubicBezTo>
                                <a:pt x="46" y="24"/>
                                <a:pt x="47" y="22"/>
                                <a:pt x="50" y="22"/>
                              </a:cubicBezTo>
                              <a:cubicBezTo>
                                <a:pt x="52" y="22"/>
                                <a:pt x="54" y="24"/>
                                <a:pt x="54" y="26"/>
                              </a:cubicBezTo>
                              <a:cubicBezTo>
                                <a:pt x="54" y="28"/>
                                <a:pt x="52" y="30"/>
                                <a:pt x="50" y="30"/>
                              </a:cubicBezTo>
                              <a:moveTo>
                                <a:pt x="35" y="30"/>
                              </a:moveTo>
                              <a:cubicBezTo>
                                <a:pt x="33" y="30"/>
                                <a:pt x="31" y="28"/>
                                <a:pt x="31" y="26"/>
                              </a:cubicBezTo>
                              <a:cubicBezTo>
                                <a:pt x="31" y="24"/>
                                <a:pt x="33" y="22"/>
                                <a:pt x="35" y="22"/>
                              </a:cubicBezTo>
                              <a:cubicBezTo>
                                <a:pt x="37" y="22"/>
                                <a:pt x="39" y="24"/>
                                <a:pt x="39" y="26"/>
                              </a:cubicBezTo>
                              <a:cubicBezTo>
                                <a:pt x="39" y="28"/>
                                <a:pt x="37" y="30"/>
                                <a:pt x="35" y="30"/>
                              </a:cubicBezTo>
                              <a:close/>
                              <a:moveTo>
                                <a:pt x="21" y="30"/>
                              </a:moveTo>
                              <a:cubicBezTo>
                                <a:pt x="19" y="30"/>
                                <a:pt x="17" y="28"/>
                                <a:pt x="17" y="26"/>
                              </a:cubicBezTo>
                              <a:cubicBezTo>
                                <a:pt x="17" y="24"/>
                                <a:pt x="19" y="22"/>
                                <a:pt x="21" y="22"/>
                              </a:cubicBezTo>
                              <a:cubicBezTo>
                                <a:pt x="23" y="22"/>
                                <a:pt x="25" y="24"/>
                                <a:pt x="25" y="26"/>
                              </a:cubicBezTo>
                              <a:cubicBezTo>
                                <a:pt x="25" y="28"/>
                                <a:pt x="23" y="30"/>
                                <a:pt x="21" y="30"/>
                              </a:cubicBezTo>
                              <a:close/>
                              <a:moveTo>
                                <a:pt x="65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50"/>
                                <a:pt x="3" y="53"/>
                                <a:pt x="7" y="53"/>
                              </a:cubicBezTo>
                              <a:cubicBezTo>
                                <a:pt x="29" y="53"/>
                                <a:pt x="29" y="53"/>
                                <a:pt x="29" y="53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43" y="53"/>
                                <a:pt x="43" y="53"/>
                                <a:pt x="43" y="53"/>
                              </a:cubicBezTo>
                              <a:cubicBezTo>
                                <a:pt x="65" y="53"/>
                                <a:pt x="65" y="53"/>
                                <a:pt x="65" y="53"/>
                              </a:cubicBezTo>
                              <a:cubicBezTo>
                                <a:pt x="69" y="53"/>
                                <a:pt x="72" y="50"/>
                                <a:pt x="72" y="46"/>
                              </a:cubicBezTo>
                              <a:cubicBezTo>
                                <a:pt x="72" y="7"/>
                                <a:pt x="72" y="7"/>
                                <a:pt x="72" y="7"/>
                              </a:cubicBezTo>
                              <a:cubicBezTo>
                                <a:pt x="72" y="3"/>
                                <a:pt x="69" y="0"/>
                                <a:pt x="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1" o:spid="_x0000_s1026" o:spt="100" style="position:absolute;left:0pt;margin-left:70.75pt;margin-top:452.25pt;height:23.35pt;width:28pt;z-index:461803520;mso-width-relative:page;mso-height-relative:page;" fillcolor="#404040 [2429]" filled="t" stroked="f" coordsize="72,60" o:gfxdata="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" path="m50,30c47,30,46,28,46,26c46,24,47,22,50,22c52,22,54,24,54,26c54,28,52,30,50,30m35,30c33,30,31,28,31,26c31,24,33,22,35,22c37,22,39,24,39,26c39,28,37,30,35,30xm21,30c19,30,17,28,17,26c17,24,19,22,21,22c23,22,25,24,25,26c25,28,23,30,21,30xm65,0c7,0,7,0,7,0c3,0,0,3,0,7c0,46,0,46,0,46c0,50,3,53,7,53c29,53,29,53,29,53c36,60,36,60,36,60c43,53,43,53,43,53c65,53,65,53,65,53c69,53,72,50,72,46c72,7,72,7,72,7c72,3,69,0,65,0xe">
                <v:path o:connectlocs="246944,148431;227188,128640;246944,108849;266700,128640;246944,148431;172861,148431;153105,128640;172861,108849;192616,128640;172861,148431;103716,148431;83961,128640;103716,108849;123472,128640;103716,148431;321027,0;34572,0;0,34634;0,227594;34572,262228;143227,262228;177800,296863;212372,262228;321027,262228;355600,227594;355600,34634;321027,0" o:connectangles="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46180454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4881880</wp:posOffset>
                </wp:positionV>
                <wp:extent cx="272415" cy="368300"/>
                <wp:effectExtent l="0" t="0" r="13335" b="12700"/>
                <wp:wrapNone/>
                <wp:docPr id="89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" cy="368300"/>
                          <a:chOff x="3024949" y="2417422"/>
                          <a:chExt cx="147355" cy="198758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s:wsp>
                        <wps:cNvPr id="110" name="Freeform 23"/>
                        <wps:cNvSpPr>
                          <a:spLocks noEditPoints="1"/>
                        </wps:cNvSpPr>
                        <wps:spPr bwMode="auto">
                          <a:xfrm>
                            <a:off x="3024949" y="2417422"/>
                            <a:ext cx="147355" cy="198758"/>
                          </a:xfrm>
                          <a:custGeom>
                            <a:avLst/>
                            <a:gdLst>
                              <a:gd name="T0" fmla="*/ 22 w 43"/>
                              <a:gd name="T1" fmla="*/ 38 h 58"/>
                              <a:gd name="T2" fmla="*/ 6 w 43"/>
                              <a:gd name="T3" fmla="*/ 22 h 58"/>
                              <a:gd name="T4" fmla="*/ 22 w 43"/>
                              <a:gd name="T5" fmla="*/ 6 h 58"/>
                              <a:gd name="T6" fmla="*/ 38 w 43"/>
                              <a:gd name="T7" fmla="*/ 22 h 58"/>
                              <a:gd name="T8" fmla="*/ 22 w 43"/>
                              <a:gd name="T9" fmla="*/ 38 h 58"/>
                              <a:gd name="T10" fmla="*/ 22 w 43"/>
                              <a:gd name="T11" fmla="*/ 0 h 58"/>
                              <a:gd name="T12" fmla="*/ 0 w 43"/>
                              <a:gd name="T13" fmla="*/ 22 h 58"/>
                              <a:gd name="T14" fmla="*/ 22 w 43"/>
                              <a:gd name="T15" fmla="*/ 58 h 58"/>
                              <a:gd name="T16" fmla="*/ 43 w 43"/>
                              <a:gd name="T17" fmla="*/ 22 h 58"/>
                              <a:gd name="T18" fmla="*/ 22 w 43"/>
                              <a:gd name="T1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3" h="58">
                                <a:moveTo>
                                  <a:pt x="22" y="38"/>
                                </a:moveTo>
                                <a:cubicBezTo>
                                  <a:pt x="13" y="38"/>
                                  <a:pt x="6" y="31"/>
                                  <a:pt x="6" y="22"/>
                                </a:cubicBezTo>
                                <a:cubicBezTo>
                                  <a:pt x="6" y="13"/>
                                  <a:pt x="13" y="6"/>
                                  <a:pt x="22" y="6"/>
                                </a:cubicBezTo>
                                <a:cubicBezTo>
                                  <a:pt x="30" y="6"/>
                                  <a:pt x="38" y="13"/>
                                  <a:pt x="38" y="22"/>
                                </a:cubicBezTo>
                                <a:cubicBezTo>
                                  <a:pt x="38" y="31"/>
                                  <a:pt x="30" y="38"/>
                                  <a:pt x="22" y="38"/>
                                </a:cubicBezTo>
                                <a:moveTo>
                                  <a:pt x="22" y="0"/>
                                </a:moveTo>
                                <a:cubicBezTo>
                                  <a:pt x="10" y="0"/>
                                  <a:pt x="0" y="10"/>
                                  <a:pt x="0" y="22"/>
                                </a:cubicBezTo>
                                <a:cubicBezTo>
                                  <a:pt x="0" y="34"/>
                                  <a:pt x="22" y="58"/>
                                  <a:pt x="22" y="58"/>
                                </a:cubicBezTo>
                                <a:cubicBezTo>
                                  <a:pt x="22" y="58"/>
                                  <a:pt x="43" y="34"/>
                                  <a:pt x="43" y="22"/>
                                </a:cubicBezTo>
                                <a:cubicBezTo>
                                  <a:pt x="43" y="10"/>
                                  <a:pt x="34" y="0"/>
                                  <a:pt x="2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1" name="Freeform 24"/>
                        <wps:cNvSpPr>
                          <a:spLocks noEditPoints="1"/>
                        </wps:cNvSpPr>
                        <wps:spPr bwMode="auto">
                          <a:xfrm>
                            <a:off x="3090059" y="2455117"/>
                            <a:ext cx="44549" cy="41122"/>
                          </a:xfrm>
                          <a:custGeom>
                            <a:avLst/>
                            <a:gdLst>
                              <a:gd name="T0" fmla="*/ 8 w 13"/>
                              <a:gd name="T1" fmla="*/ 10 h 12"/>
                              <a:gd name="T2" fmla="*/ 5 w 13"/>
                              <a:gd name="T3" fmla="*/ 10 h 12"/>
                              <a:gd name="T4" fmla="*/ 5 w 13"/>
                              <a:gd name="T5" fmla="*/ 8 h 12"/>
                              <a:gd name="T6" fmla="*/ 8 w 13"/>
                              <a:gd name="T7" fmla="*/ 8 h 12"/>
                              <a:gd name="T8" fmla="*/ 8 w 13"/>
                              <a:gd name="T9" fmla="*/ 10 h 12"/>
                              <a:gd name="T10" fmla="*/ 7 w 13"/>
                              <a:gd name="T11" fmla="*/ 0 h 12"/>
                              <a:gd name="T12" fmla="*/ 5 w 13"/>
                              <a:gd name="T13" fmla="*/ 0 h 12"/>
                              <a:gd name="T14" fmla="*/ 2 w 13"/>
                              <a:gd name="T15" fmla="*/ 4 h 12"/>
                              <a:gd name="T16" fmla="*/ 4 w 13"/>
                              <a:gd name="T17" fmla="*/ 5 h 12"/>
                              <a:gd name="T18" fmla="*/ 6 w 13"/>
                              <a:gd name="T19" fmla="*/ 3 h 12"/>
                              <a:gd name="T20" fmla="*/ 8 w 13"/>
                              <a:gd name="T21" fmla="*/ 3 h 12"/>
                              <a:gd name="T22" fmla="*/ 7 w 13"/>
                              <a:gd name="T23" fmla="*/ 3 h 12"/>
                              <a:gd name="T24" fmla="*/ 9 w 13"/>
                              <a:gd name="T25" fmla="*/ 5 h 12"/>
                              <a:gd name="T26" fmla="*/ 8 w 13"/>
                              <a:gd name="T27" fmla="*/ 5 h 12"/>
                              <a:gd name="T28" fmla="*/ 8 w 13"/>
                              <a:gd name="T29" fmla="*/ 7 h 12"/>
                              <a:gd name="T30" fmla="*/ 5 w 13"/>
                              <a:gd name="T31" fmla="*/ 7 h 12"/>
                              <a:gd name="T32" fmla="*/ 5 w 13"/>
                              <a:gd name="T33" fmla="*/ 5 h 12"/>
                              <a:gd name="T34" fmla="*/ 3 w 13"/>
                              <a:gd name="T35" fmla="*/ 5 h 12"/>
                              <a:gd name="T36" fmla="*/ 3 w 13"/>
                              <a:gd name="T37" fmla="*/ 7 h 12"/>
                              <a:gd name="T38" fmla="*/ 1 w 13"/>
                              <a:gd name="T39" fmla="*/ 7 h 12"/>
                              <a:gd name="T40" fmla="*/ 1 w 13"/>
                              <a:gd name="T41" fmla="*/ 8 h 12"/>
                              <a:gd name="T42" fmla="*/ 3 w 13"/>
                              <a:gd name="T43" fmla="*/ 8 h 12"/>
                              <a:gd name="T44" fmla="*/ 3 w 13"/>
                              <a:gd name="T45" fmla="*/ 10 h 12"/>
                              <a:gd name="T46" fmla="*/ 0 w 13"/>
                              <a:gd name="T47" fmla="*/ 10 h 12"/>
                              <a:gd name="T48" fmla="*/ 0 w 13"/>
                              <a:gd name="T49" fmla="*/ 12 h 12"/>
                              <a:gd name="T50" fmla="*/ 13 w 13"/>
                              <a:gd name="T51" fmla="*/ 12 h 12"/>
                              <a:gd name="T52" fmla="*/ 13 w 13"/>
                              <a:gd name="T53" fmla="*/ 10 h 12"/>
                              <a:gd name="T54" fmla="*/ 10 w 13"/>
                              <a:gd name="T55" fmla="*/ 10 h 12"/>
                              <a:gd name="T56" fmla="*/ 10 w 13"/>
                              <a:gd name="T57" fmla="*/ 8 h 12"/>
                              <a:gd name="T58" fmla="*/ 13 w 13"/>
                              <a:gd name="T59" fmla="*/ 8 h 12"/>
                              <a:gd name="T60" fmla="*/ 13 w 13"/>
                              <a:gd name="T61" fmla="*/ 7 h 12"/>
                              <a:gd name="T62" fmla="*/ 10 w 13"/>
                              <a:gd name="T63" fmla="*/ 7 h 12"/>
                              <a:gd name="T64" fmla="*/ 10 w 13"/>
                              <a:gd name="T65" fmla="*/ 5 h 12"/>
                              <a:gd name="T66" fmla="*/ 9 w 13"/>
                              <a:gd name="T67" fmla="*/ 5 h 12"/>
                              <a:gd name="T68" fmla="*/ 10 w 13"/>
                              <a:gd name="T69" fmla="*/ 4 h 12"/>
                              <a:gd name="T70" fmla="*/ 8 w 13"/>
                              <a:gd name="T71" fmla="*/ 3 h 12"/>
                              <a:gd name="T72" fmla="*/ 13 w 13"/>
                              <a:gd name="T73" fmla="*/ 3 h 12"/>
                              <a:gd name="T74" fmla="*/ 13 w 13"/>
                              <a:gd name="T75" fmla="*/ 2 h 12"/>
                              <a:gd name="T76" fmla="*/ 6 w 13"/>
                              <a:gd name="T77" fmla="*/ 2 h 12"/>
                              <a:gd name="T78" fmla="*/ 7 w 13"/>
                              <a:gd name="T79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8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lnTo>
                                  <a:pt x="8" y="10"/>
                                </a:lnTo>
                                <a:close/>
                                <a:moveTo>
                                  <a:pt x="7" y="0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1"/>
                                  <a:pt x="4" y="3"/>
                                  <a:pt x="2" y="4"/>
                                </a:cubicBezTo>
                                <a:cubicBezTo>
                                  <a:pt x="3" y="5"/>
                                  <a:pt x="3" y="5"/>
                                  <a:pt x="4" y="5"/>
                                </a:cubicBezTo>
                                <a:cubicBezTo>
                                  <a:pt x="4" y="5"/>
                                  <a:pt x="5" y="4"/>
                                  <a:pt x="6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8" y="4"/>
                                  <a:pt x="8" y="5"/>
                                  <a:pt x="9" y="5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3" y="8"/>
                                  <a:pt x="13" y="8"/>
                                  <a:pt x="13" y="8"/>
                                </a:cubicBezTo>
                                <a:cubicBezTo>
                                  <a:pt x="13" y="7"/>
                                  <a:pt x="13" y="7"/>
                                  <a:pt x="13" y="7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5"/>
                                  <a:pt x="10" y="5"/>
                                  <a:pt x="10" y="5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9" y="3"/>
                                  <a:pt x="8" y="3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3" y="2"/>
                                  <a:pt x="13" y="2"/>
                                  <a:pt x="13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7" y="1"/>
                                  <a:pt x="7" y="0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2" name="Freeform 25"/>
                        <wps:cNvSpPr/>
                        <wps:spPr bwMode="auto">
                          <a:xfrm>
                            <a:off x="3062644" y="2472252"/>
                            <a:ext cx="30842" cy="58257"/>
                          </a:xfrm>
                          <a:custGeom>
                            <a:avLst/>
                            <a:gdLst>
                              <a:gd name="T0" fmla="*/ 5 w 9"/>
                              <a:gd name="T1" fmla="*/ 11 h 17"/>
                              <a:gd name="T2" fmla="*/ 5 w 9"/>
                              <a:gd name="T3" fmla="*/ 9 h 17"/>
                              <a:gd name="T4" fmla="*/ 9 w 9"/>
                              <a:gd name="T5" fmla="*/ 9 h 17"/>
                              <a:gd name="T6" fmla="*/ 9 w 9"/>
                              <a:gd name="T7" fmla="*/ 8 h 17"/>
                              <a:gd name="T8" fmla="*/ 5 w 9"/>
                              <a:gd name="T9" fmla="*/ 8 h 17"/>
                              <a:gd name="T10" fmla="*/ 5 w 9"/>
                              <a:gd name="T11" fmla="*/ 6 h 17"/>
                              <a:gd name="T12" fmla="*/ 8 w 9"/>
                              <a:gd name="T13" fmla="*/ 6 h 17"/>
                              <a:gd name="T14" fmla="*/ 8 w 9"/>
                              <a:gd name="T15" fmla="*/ 5 h 17"/>
                              <a:gd name="T16" fmla="*/ 5 w 9"/>
                              <a:gd name="T17" fmla="*/ 5 h 17"/>
                              <a:gd name="T18" fmla="*/ 5 w 9"/>
                              <a:gd name="T19" fmla="*/ 3 h 17"/>
                              <a:gd name="T20" fmla="*/ 8 w 9"/>
                              <a:gd name="T21" fmla="*/ 3 h 17"/>
                              <a:gd name="T22" fmla="*/ 8 w 9"/>
                              <a:gd name="T23" fmla="*/ 2 h 17"/>
                              <a:gd name="T24" fmla="*/ 5 w 9"/>
                              <a:gd name="T25" fmla="*/ 2 h 17"/>
                              <a:gd name="T26" fmla="*/ 5 w 9"/>
                              <a:gd name="T27" fmla="*/ 0 h 17"/>
                              <a:gd name="T28" fmla="*/ 3 w 9"/>
                              <a:gd name="T29" fmla="*/ 0 h 17"/>
                              <a:gd name="T30" fmla="*/ 3 w 9"/>
                              <a:gd name="T31" fmla="*/ 2 h 17"/>
                              <a:gd name="T32" fmla="*/ 0 w 9"/>
                              <a:gd name="T33" fmla="*/ 2 h 17"/>
                              <a:gd name="T34" fmla="*/ 0 w 9"/>
                              <a:gd name="T35" fmla="*/ 3 h 17"/>
                              <a:gd name="T36" fmla="*/ 3 w 9"/>
                              <a:gd name="T37" fmla="*/ 3 h 17"/>
                              <a:gd name="T38" fmla="*/ 3 w 9"/>
                              <a:gd name="T39" fmla="*/ 5 h 17"/>
                              <a:gd name="T40" fmla="*/ 1 w 9"/>
                              <a:gd name="T41" fmla="*/ 5 h 17"/>
                              <a:gd name="T42" fmla="*/ 1 w 9"/>
                              <a:gd name="T43" fmla="*/ 6 h 17"/>
                              <a:gd name="T44" fmla="*/ 3 w 9"/>
                              <a:gd name="T45" fmla="*/ 6 h 17"/>
                              <a:gd name="T46" fmla="*/ 3 w 9"/>
                              <a:gd name="T47" fmla="*/ 8 h 17"/>
                              <a:gd name="T48" fmla="*/ 0 w 9"/>
                              <a:gd name="T49" fmla="*/ 8 h 17"/>
                              <a:gd name="T50" fmla="*/ 0 w 9"/>
                              <a:gd name="T51" fmla="*/ 9 h 17"/>
                              <a:gd name="T52" fmla="*/ 3 w 9"/>
                              <a:gd name="T53" fmla="*/ 9 h 17"/>
                              <a:gd name="T54" fmla="*/ 0 w 9"/>
                              <a:gd name="T55" fmla="*/ 14 h 17"/>
                              <a:gd name="T56" fmla="*/ 0 w 9"/>
                              <a:gd name="T57" fmla="*/ 16 h 17"/>
                              <a:gd name="T58" fmla="*/ 3 w 9"/>
                              <a:gd name="T59" fmla="*/ 11 h 17"/>
                              <a:gd name="T60" fmla="*/ 3 w 9"/>
                              <a:gd name="T61" fmla="*/ 17 h 17"/>
                              <a:gd name="T62" fmla="*/ 5 w 9"/>
                              <a:gd name="T63" fmla="*/ 17 h 17"/>
                              <a:gd name="T64" fmla="*/ 5 w 9"/>
                              <a:gd name="T65" fmla="*/ 11 h 17"/>
                              <a:gd name="T66" fmla="*/ 8 w 9"/>
                              <a:gd name="T67" fmla="*/ 14 h 17"/>
                              <a:gd name="T68" fmla="*/ 9 w 9"/>
                              <a:gd name="T69" fmla="*/ 12 h 17"/>
                              <a:gd name="T70" fmla="*/ 6 w 9"/>
                              <a:gd name="T71" fmla="*/ 10 h 17"/>
                              <a:gd name="T72" fmla="*/ 5 w 9"/>
                              <a:gd name="T73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" h="17">
                                <a:moveTo>
                                  <a:pt x="5" y="11"/>
                                </a:move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8" y="6"/>
                                  <a:pt x="8" y="6"/>
                                  <a:pt x="8" y="6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2" y="11"/>
                                  <a:pt x="1" y="12"/>
                                  <a:pt x="0" y="14"/>
                                </a:cubicBezTo>
                                <a:cubicBezTo>
                                  <a:pt x="0" y="14"/>
                                  <a:pt x="0" y="15"/>
                                  <a:pt x="0" y="16"/>
                                </a:cubicBezTo>
                                <a:cubicBezTo>
                                  <a:pt x="1" y="14"/>
                                  <a:pt x="2" y="13"/>
                                  <a:pt x="3" y="11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6" y="12"/>
                                  <a:pt x="7" y="13"/>
                                  <a:pt x="8" y="14"/>
                                </a:cubicBezTo>
                                <a:cubicBezTo>
                                  <a:pt x="9" y="12"/>
                                  <a:pt x="9" y="12"/>
                                  <a:pt x="9" y="12"/>
                                </a:cubicBezTo>
                                <a:cubicBezTo>
                                  <a:pt x="8" y="12"/>
                                  <a:pt x="7" y="11"/>
                                  <a:pt x="6" y="10"/>
                                </a:cubicBezTo>
                                <a:lnTo>
                                  <a:pt x="5" y="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3" name="Freeform 26"/>
                        <wps:cNvSpPr/>
                        <wps:spPr bwMode="auto">
                          <a:xfrm>
                            <a:off x="3059218" y="2455117"/>
                            <a:ext cx="41122" cy="20561"/>
                          </a:xfrm>
                          <a:custGeom>
                            <a:avLst/>
                            <a:gdLst>
                              <a:gd name="T0" fmla="*/ 1 w 12"/>
                              <a:gd name="T1" fmla="*/ 6 h 6"/>
                              <a:gd name="T2" fmla="*/ 5 w 12"/>
                              <a:gd name="T3" fmla="*/ 3 h 6"/>
                              <a:gd name="T4" fmla="*/ 7 w 12"/>
                              <a:gd name="T5" fmla="*/ 3 h 6"/>
                              <a:gd name="T6" fmla="*/ 6 w 12"/>
                              <a:gd name="T7" fmla="*/ 4 h 6"/>
                              <a:gd name="T8" fmla="*/ 8 w 12"/>
                              <a:gd name="T9" fmla="*/ 6 h 6"/>
                              <a:gd name="T10" fmla="*/ 9 w 12"/>
                              <a:gd name="T11" fmla="*/ 5 h 6"/>
                              <a:gd name="T12" fmla="*/ 7 w 12"/>
                              <a:gd name="T13" fmla="*/ 3 h 6"/>
                              <a:gd name="T14" fmla="*/ 12 w 12"/>
                              <a:gd name="T15" fmla="*/ 3 h 6"/>
                              <a:gd name="T16" fmla="*/ 12 w 12"/>
                              <a:gd name="T17" fmla="*/ 2 h 6"/>
                              <a:gd name="T18" fmla="*/ 6 w 12"/>
                              <a:gd name="T19" fmla="*/ 2 h 6"/>
                              <a:gd name="T20" fmla="*/ 7 w 12"/>
                              <a:gd name="T21" fmla="*/ 0 h 6"/>
                              <a:gd name="T22" fmla="*/ 5 w 12"/>
                              <a:gd name="T23" fmla="*/ 0 h 6"/>
                              <a:gd name="T24" fmla="*/ 0 w 12"/>
                              <a:gd name="T25" fmla="*/ 5 h 6"/>
                              <a:gd name="T26" fmla="*/ 1 w 12"/>
                              <a:gd name="T2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6">
                                <a:moveTo>
                                  <a:pt x="1" y="6"/>
                                </a:moveTo>
                                <a:cubicBezTo>
                                  <a:pt x="3" y="5"/>
                                  <a:pt x="4" y="4"/>
                                  <a:pt x="5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7" y="4"/>
                                  <a:pt x="7" y="5"/>
                                  <a:pt x="8" y="6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2"/>
                                  <a:pt x="12" y="2"/>
                                  <a:pt x="12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1"/>
                                  <a:pt x="6" y="0"/>
                                  <a:pt x="7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2"/>
                                  <a:pt x="2" y="4"/>
                                  <a:pt x="0" y="5"/>
                                </a:cubicBezTo>
                                <a:cubicBezTo>
                                  <a:pt x="1" y="5"/>
                                  <a:pt x="1" y="6"/>
                                  <a:pt x="1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4" name="Freeform 27"/>
                        <wps:cNvSpPr>
                          <a:spLocks noEditPoints="1"/>
                        </wps:cNvSpPr>
                        <wps:spPr bwMode="auto">
                          <a:xfrm>
                            <a:off x="3096913" y="2499667"/>
                            <a:ext cx="34269" cy="30842"/>
                          </a:xfrm>
                          <a:custGeom>
                            <a:avLst/>
                            <a:gdLst>
                              <a:gd name="T0" fmla="*/ 5 w 50"/>
                              <a:gd name="T1" fmla="*/ 25 h 45"/>
                              <a:gd name="T2" fmla="*/ 40 w 50"/>
                              <a:gd name="T3" fmla="*/ 25 h 45"/>
                              <a:gd name="T4" fmla="*/ 40 w 50"/>
                              <a:gd name="T5" fmla="*/ 35 h 45"/>
                              <a:gd name="T6" fmla="*/ 5 w 50"/>
                              <a:gd name="T7" fmla="*/ 35 h 45"/>
                              <a:gd name="T8" fmla="*/ 5 w 50"/>
                              <a:gd name="T9" fmla="*/ 25 h 45"/>
                              <a:gd name="T10" fmla="*/ 5 w 50"/>
                              <a:gd name="T11" fmla="*/ 5 h 45"/>
                              <a:gd name="T12" fmla="*/ 40 w 50"/>
                              <a:gd name="T13" fmla="*/ 5 h 45"/>
                              <a:gd name="T14" fmla="*/ 40 w 50"/>
                              <a:gd name="T15" fmla="*/ 15 h 45"/>
                              <a:gd name="T16" fmla="*/ 5 w 50"/>
                              <a:gd name="T17" fmla="*/ 15 h 45"/>
                              <a:gd name="T18" fmla="*/ 5 w 50"/>
                              <a:gd name="T19" fmla="*/ 5 h 45"/>
                              <a:gd name="T20" fmla="*/ 0 w 50"/>
                              <a:gd name="T21" fmla="*/ 45 h 45"/>
                              <a:gd name="T22" fmla="*/ 5 w 50"/>
                              <a:gd name="T23" fmla="*/ 45 h 45"/>
                              <a:gd name="T24" fmla="*/ 5 w 50"/>
                              <a:gd name="T25" fmla="*/ 40 h 45"/>
                              <a:gd name="T26" fmla="*/ 40 w 50"/>
                              <a:gd name="T27" fmla="*/ 40 h 45"/>
                              <a:gd name="T28" fmla="*/ 40 w 50"/>
                              <a:gd name="T29" fmla="*/ 45 h 45"/>
                              <a:gd name="T30" fmla="*/ 50 w 50"/>
                              <a:gd name="T31" fmla="*/ 45 h 45"/>
                              <a:gd name="T32" fmla="*/ 50 w 50"/>
                              <a:gd name="T33" fmla="*/ 0 h 45"/>
                              <a:gd name="T34" fmla="*/ 0 w 50"/>
                              <a:gd name="T35" fmla="*/ 0 h 45"/>
                              <a:gd name="T36" fmla="*/ 0 w 50"/>
                              <a:gd name="T37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5" y="25"/>
                                </a:moveTo>
                                <a:lnTo>
                                  <a:pt x="40" y="25"/>
                                </a:lnTo>
                                <a:lnTo>
                                  <a:pt x="40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2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0" y="45"/>
                                </a:moveTo>
                                <a:lnTo>
                                  <a:pt x="5" y="45"/>
                                </a:lnTo>
                                <a:lnTo>
                                  <a:pt x="5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45"/>
                                </a:lnTo>
                                <a:lnTo>
                                  <a:pt x="50" y="45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8" o:spid="_x0000_s1026" o:spt="203" style="position:absolute;left:0pt;margin-left:75.75pt;margin-top:384.4pt;height:29pt;width:21.45pt;z-index:461804544;mso-width-relative:page;mso-height-relative:page;" coordorigin="3024949,2417422" coordsize="147355,198758" o:gfxdata="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">
                <o:lock v:ext="edit" aspectratio="f"/>
                <v:shape id="Freeform 23" o:spid="_x0000_s1026" o:spt="100" style="position:absolute;left:3024949;top:2417422;height:198758;width:147355;" filled="t" stroked="f" coordsize="43,58" o:gfxdata="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CcZ0vQAA&#10;ANwAAAAPAAAAAAAAAAEAIAAAACIAAABkcnMvZG93bnJldi54bWxQSwECFAAUAAAACACHTuJAMy8F&#10;njsAAAA5AAAAEAAAAAAAAAABACAAAAAMAQAAZHJzL3NoYXBleG1sLnhtbFBLBQYAAAAABgAGAFsB&#10;AAC2AwAAAAA=&#10;" path="m22,38c13,38,6,31,6,22c6,13,13,6,22,6c30,6,38,13,38,22c38,31,30,38,22,38m22,0c10,0,0,10,0,22c0,34,22,58,22,58c22,58,43,34,43,22c43,10,34,0,22,0xe">
                  <v:path o:connectlocs="75390,130220;20561,75390;75390,20561;130220,75390;75390,130220;75390,0;0,75390;75390,198758;147355,75390;75390,0" o:connectangles="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4" o:spid="_x0000_s1026" o:spt="100" style="position:absolute;left:3090059;top:2455117;height:41122;width:44549;" filled="t" stroked="f" coordsize="13,12" o:gfxdata="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+8Ur+8AAAA&#10;3AAAAA8AAAAAAAAAAQAgAAAAIgAAAGRycy9kb3ducmV2LnhtbFBLAQIUABQAAAAIAIdO4kAzLwWe&#10;OwAAADkAAAAQAAAAAAAAAAEAIAAAAAsBAABkcnMvc2hhcGV4bWwueG1sUEsFBgAAAAAGAAYAWwEA&#10;ALUDAAAAAA==&#10;" path="m8,10c5,10,5,10,5,10c5,8,5,8,5,8c8,8,8,8,8,8l8,10xm7,0c5,0,5,0,5,0c5,1,4,3,2,4c3,5,3,5,4,5c4,5,5,4,6,3c8,3,8,3,8,3c7,3,7,3,7,3c8,4,8,5,9,5c8,5,8,5,8,5c8,7,8,7,8,7c5,7,5,7,5,7c5,5,5,5,5,5c3,5,3,5,3,5c3,7,3,7,3,7c1,7,1,7,1,7c1,8,1,8,1,8c3,8,3,8,3,8c3,10,3,10,3,10c0,10,0,10,0,10c0,12,0,12,0,12c13,12,13,12,13,12c13,10,13,10,13,10c10,10,10,10,10,10c10,8,10,8,10,8c13,8,13,8,13,8c13,7,13,7,13,7c10,7,10,7,10,7c10,5,10,5,10,5c9,5,9,5,9,5c10,4,10,4,10,4c10,4,9,3,8,3c13,3,13,3,13,3c13,2,13,2,13,2c6,2,6,2,6,2c7,1,7,0,7,0xe">
                  <v:path o:connectlocs="27414,34268;17134,34268;17134,27414;27414,27414;27414,34268;23987,0;17134,0;6853,13707;13707,17134;20561,10280;27414,10280;23987,10280;30841,17134;27414,17134;27414,23987;17134,23987;17134,17134;10280,17134;10280,23987;3426,23987;3426,27414;10280,27414;10280,34268;0,34268;0,41122;44549,41122;44549,34268;34268,34268;34268,27414;44549,27414;44549,23987;34268,23987;34268,17134;30841,17134;34268,13707;27414,10280;44549,10280;44549,6853;20561,6853;23987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5" o:spid="_x0000_s1026" o:spt="100" style="position:absolute;left:3062644;top:2472252;height:58257;width:30842;" filled="t" stroked="f" coordsize="9,17" o:gfxdata="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44k25AAAA3AAA&#10;AA8AAAAAAAAAAQAgAAAAIgAAAGRycy9kb3ducmV2LnhtbFBLAQIUABQAAAAIAIdO4kAzLwWeOwAA&#10;ADkAAAAQAAAAAAAAAAEAIAAAAAgBAABkcnMvc2hhcGV4bWwueG1sUEsFBgAAAAAGAAYAWwEAALID&#10;AAAAAA==&#10;" path="m5,11c5,9,5,9,5,9c9,9,9,9,9,9c9,8,9,8,9,8c5,8,5,8,5,8c5,6,5,6,5,6c8,6,8,6,8,6c8,5,8,5,8,5c5,5,5,5,5,5c5,3,5,3,5,3c8,3,8,3,8,3c8,2,8,2,8,2c5,2,5,2,5,2c5,0,5,0,5,0c3,0,3,0,3,0c3,2,3,2,3,2c0,2,0,2,0,2c0,3,0,3,0,3c3,3,3,3,3,3c3,5,3,5,3,5c1,5,1,5,1,5c1,6,1,6,1,6c3,6,3,6,3,6c3,8,3,8,3,8c0,8,0,8,0,8c0,9,0,9,0,9c3,9,3,9,3,9c2,11,1,12,0,14c0,14,0,15,0,16c1,14,2,13,3,11c3,17,3,17,3,17c5,17,5,17,5,17c5,11,5,11,5,11c6,12,7,13,8,14c9,12,9,12,9,12c8,12,7,11,6,10l5,11xe">
                  <v:path o:connectlocs="17134,37695;17134,30841;30842,30841;30842,27415;17134,27415;17134,20561;27415,20561;27415,17134;17134,17134;17134,10280;27415,10280;27415,6853;17134,6853;17134,0;10280,0;10280,6853;0,6853;0,10280;10280,10280;10280,17134;3426,17134;3426,20561;10280,20561;10280,27415;0,27415;0,30841;10280,30841;0,47976;0,54830;10280,37695;10280,58257;17134,58257;17134,37695;27415,47976;30842,41122;20561,34268;17134,37695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6" o:spid="_x0000_s1026" o:spt="100" style="position:absolute;left:3059218;top:2455117;height:20561;width:41122;" filled="t" stroked="f" coordsize="12,6" o:gfxdata="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V4BbW5AAAA3AAA&#10;AA8AAAAAAAAAAQAgAAAAIgAAAGRycy9kb3ducmV2LnhtbFBLAQIUABQAAAAIAIdO4kAzLwWeOwAA&#10;ADkAAAAQAAAAAAAAAAEAIAAAAAgBAABkcnMvc2hhcGV4bWwueG1sUEsFBgAAAAAGAAYAWwEAALID&#10;AAAAAA==&#10;" path="m1,6c3,5,4,4,5,3c7,3,7,3,7,3c6,4,6,4,6,4c7,4,7,5,8,6c9,5,9,5,9,5c8,4,8,3,7,3c12,3,12,3,12,3c12,2,12,2,12,2c6,2,6,2,6,2c6,1,6,0,7,0c5,0,5,0,5,0c4,2,2,4,0,5c1,5,1,6,1,6e">
                  <v:path o:connectlocs="3426,20561;17134,10280;23987,10280;20561,13707;27414,20561;30841,17134;23987,10280;41122,10280;41122,6853;20561,6853;23987,0;17134,0;0,17134;3426,20561" o:connectangles="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7" o:spid="_x0000_s1026" o:spt="100" style="position:absolute;left:3096913;top:2499667;height:30842;width:34269;" filled="t" stroked="f" coordsize="50,45" o:gfxdata="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MoJ3ugAAANwA&#10;AAAPAAAAAAAAAAEAIAAAACIAAABkcnMvZG93bnJldi54bWxQSwECFAAUAAAACACHTuJAMy8FnjsA&#10;AAA5AAAAEAAAAAAAAAABACAAAAAJAQAAZHJzL3NoYXBleG1sLnhtbFBLBQYAAAAABgAGAFsBAACz&#10;AwAAAAA=&#10;" path="m5,25l40,25,40,35,5,35,5,25xm5,5l40,5,40,15,5,15,5,5xm0,45l5,45,5,40,40,40,40,45,50,45,50,0,0,0,0,45xe">
                  <v:path o:connectlocs="3426,17134;27415,17134;27415,23988;3426,23988;3426,17134;3426,3426;27415,3426;27415,10280;3426,10280;3426,3426;0,30842;3426,30842;3426,27415;27415,27415;27415,30842;34269,30842;34269,0;0,0;0,30842" o:connectangles="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05568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4140835</wp:posOffset>
                </wp:positionV>
                <wp:extent cx="311150" cy="311150"/>
                <wp:effectExtent l="0" t="0" r="15875" b="12700"/>
                <wp:wrapNone/>
                <wp:docPr id="123" name="Freeform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custGeom>
                          <a:avLst/>
                          <a:gdLst>
                            <a:gd name="T0" fmla="*/ 71 w 186"/>
                            <a:gd name="T1" fmla="*/ 41 h 185"/>
                            <a:gd name="T2" fmla="*/ 74 w 186"/>
                            <a:gd name="T3" fmla="*/ 47 h 185"/>
                            <a:gd name="T4" fmla="*/ 73 w 186"/>
                            <a:gd name="T5" fmla="*/ 61 h 185"/>
                            <a:gd name="T6" fmla="*/ 68 w 186"/>
                            <a:gd name="T7" fmla="*/ 66 h 185"/>
                            <a:gd name="T8" fmla="*/ 54 w 186"/>
                            <a:gd name="T9" fmla="*/ 76 h 185"/>
                            <a:gd name="T10" fmla="*/ 75 w 186"/>
                            <a:gd name="T11" fmla="*/ 110 h 185"/>
                            <a:gd name="T12" fmla="*/ 75 w 186"/>
                            <a:gd name="T13" fmla="*/ 110 h 185"/>
                            <a:gd name="T14" fmla="*/ 110 w 186"/>
                            <a:gd name="T15" fmla="*/ 131 h 185"/>
                            <a:gd name="T16" fmla="*/ 120 w 186"/>
                            <a:gd name="T17" fmla="*/ 117 h 185"/>
                            <a:gd name="T18" fmla="*/ 131 w 186"/>
                            <a:gd name="T19" fmla="*/ 111 h 185"/>
                            <a:gd name="T20" fmla="*/ 138 w 186"/>
                            <a:gd name="T21" fmla="*/ 111 h 185"/>
                            <a:gd name="T22" fmla="*/ 144 w 186"/>
                            <a:gd name="T23" fmla="*/ 114 h 185"/>
                            <a:gd name="T24" fmla="*/ 179 w 186"/>
                            <a:gd name="T25" fmla="*/ 141 h 185"/>
                            <a:gd name="T26" fmla="*/ 184 w 186"/>
                            <a:gd name="T27" fmla="*/ 147 h 185"/>
                            <a:gd name="T28" fmla="*/ 184 w 186"/>
                            <a:gd name="T29" fmla="*/ 161 h 185"/>
                            <a:gd name="T30" fmla="*/ 180 w 186"/>
                            <a:gd name="T31" fmla="*/ 167 h 185"/>
                            <a:gd name="T32" fmla="*/ 171 w 186"/>
                            <a:gd name="T33" fmla="*/ 174 h 185"/>
                            <a:gd name="T34" fmla="*/ 101 w 186"/>
                            <a:gd name="T35" fmla="*/ 178 h 185"/>
                            <a:gd name="T36" fmla="*/ 8 w 186"/>
                            <a:gd name="T37" fmla="*/ 84 h 185"/>
                            <a:gd name="T38" fmla="*/ 12 w 186"/>
                            <a:gd name="T39" fmla="*/ 14 h 185"/>
                            <a:gd name="T40" fmla="*/ 24 w 186"/>
                            <a:gd name="T41" fmla="*/ 1 h 185"/>
                            <a:gd name="T42" fmla="*/ 31 w 186"/>
                            <a:gd name="T43" fmla="*/ 0 h 185"/>
                            <a:gd name="T44" fmla="*/ 60 w 186"/>
                            <a:gd name="T45" fmla="*/ 50 h 185"/>
                            <a:gd name="T46" fmla="*/ 33 w 186"/>
                            <a:gd name="T47" fmla="*/ 15 h 185"/>
                            <a:gd name="T48" fmla="*/ 32 w 186"/>
                            <a:gd name="T49" fmla="*/ 14 h 185"/>
                            <a:gd name="T50" fmla="*/ 31 w 186"/>
                            <a:gd name="T51" fmla="*/ 14 h 185"/>
                            <a:gd name="T52" fmla="*/ 29 w 186"/>
                            <a:gd name="T53" fmla="*/ 14 h 185"/>
                            <a:gd name="T54" fmla="*/ 24 w 186"/>
                            <a:gd name="T55" fmla="*/ 21 h 185"/>
                            <a:gd name="T56" fmla="*/ 20 w 186"/>
                            <a:gd name="T57" fmla="*/ 30 h 185"/>
                            <a:gd name="T58" fmla="*/ 54 w 186"/>
                            <a:gd name="T59" fmla="*/ 131 h 185"/>
                            <a:gd name="T60" fmla="*/ 156 w 186"/>
                            <a:gd name="T61" fmla="*/ 166 h 185"/>
                            <a:gd name="T62" fmla="*/ 165 w 186"/>
                            <a:gd name="T63" fmla="*/ 161 h 185"/>
                            <a:gd name="T64" fmla="*/ 171 w 186"/>
                            <a:gd name="T65" fmla="*/ 156 h 185"/>
                            <a:gd name="T66" fmla="*/ 171 w 186"/>
                            <a:gd name="T67" fmla="*/ 156 h 185"/>
                            <a:gd name="T68" fmla="*/ 171 w 186"/>
                            <a:gd name="T69" fmla="*/ 153 h 185"/>
                            <a:gd name="T70" fmla="*/ 171 w 186"/>
                            <a:gd name="T71" fmla="*/ 152 h 185"/>
                            <a:gd name="T72" fmla="*/ 136 w 186"/>
                            <a:gd name="T73" fmla="*/ 125 h 185"/>
                            <a:gd name="T74" fmla="*/ 135 w 186"/>
                            <a:gd name="T75" fmla="*/ 125 h 185"/>
                            <a:gd name="T76" fmla="*/ 133 w 186"/>
                            <a:gd name="T77" fmla="*/ 124 h 185"/>
                            <a:gd name="T78" fmla="*/ 132 w 186"/>
                            <a:gd name="T79" fmla="*/ 125 h 185"/>
                            <a:gd name="T80" fmla="*/ 131 w 186"/>
                            <a:gd name="T81" fmla="*/ 126 h 185"/>
                            <a:gd name="T82" fmla="*/ 120 w 186"/>
                            <a:gd name="T83" fmla="*/ 140 h 185"/>
                            <a:gd name="T84" fmla="*/ 91 w 186"/>
                            <a:gd name="T85" fmla="*/ 141 h 185"/>
                            <a:gd name="T86" fmla="*/ 45 w 186"/>
                            <a:gd name="T87" fmla="*/ 95 h 185"/>
                            <a:gd name="T88" fmla="*/ 45 w 186"/>
                            <a:gd name="T89" fmla="*/ 65 h 185"/>
                            <a:gd name="T90" fmla="*/ 60 w 186"/>
                            <a:gd name="T91" fmla="*/ 54 h 185"/>
                            <a:gd name="T92" fmla="*/ 61 w 186"/>
                            <a:gd name="T93" fmla="*/ 53 h 185"/>
                            <a:gd name="T94" fmla="*/ 61 w 186"/>
                            <a:gd name="T95" fmla="*/ 51 h 185"/>
                            <a:gd name="T96" fmla="*/ 60 w 186"/>
                            <a:gd name="T97" fmla="*/ 5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44" y="6"/>
                              </a:moveTo>
                              <a:cubicBezTo>
                                <a:pt x="53" y="18"/>
                                <a:pt x="62" y="29"/>
                                <a:pt x="71" y="41"/>
                              </a:cubicBezTo>
                              <a:cubicBezTo>
                                <a:pt x="71" y="41"/>
                                <a:pt x="72" y="41"/>
                                <a:pt x="72" y="42"/>
                              </a:cubicBezTo>
                              <a:cubicBezTo>
                                <a:pt x="73" y="43"/>
                                <a:pt x="74" y="45"/>
                                <a:pt x="74" y="47"/>
                              </a:cubicBezTo>
                              <a:cubicBezTo>
                                <a:pt x="75" y="49"/>
                                <a:pt x="75" y="52"/>
                                <a:pt x="75" y="54"/>
                              </a:cubicBezTo>
                              <a:cubicBezTo>
                                <a:pt x="74" y="56"/>
                                <a:pt x="74" y="59"/>
                                <a:pt x="73" y="61"/>
                              </a:cubicBezTo>
                              <a:cubicBezTo>
                                <a:pt x="72" y="61"/>
                                <a:pt x="72" y="61"/>
                                <a:pt x="72" y="61"/>
                              </a:cubicBezTo>
                              <a:cubicBezTo>
                                <a:pt x="71" y="63"/>
                                <a:pt x="70" y="64"/>
                                <a:pt x="68" y="66"/>
                              </a:cubicBezTo>
                              <a:cubicBezTo>
                                <a:pt x="68" y="66"/>
                                <a:pt x="68" y="66"/>
                                <a:pt x="67" y="66"/>
                              </a:cubicBezTo>
                              <a:cubicBezTo>
                                <a:pt x="63" y="69"/>
                                <a:pt x="59" y="72"/>
                                <a:pt x="54" y="76"/>
                              </a:cubicBezTo>
                              <a:cubicBezTo>
                                <a:pt x="53" y="77"/>
                                <a:pt x="52" y="82"/>
                                <a:pt x="56" y="87"/>
                              </a:cubicBezTo>
                              <a:cubicBezTo>
                                <a:pt x="62" y="95"/>
                                <a:pt x="68" y="103"/>
                                <a:pt x="7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83" y="117"/>
                                <a:pt x="90" y="123"/>
                                <a:pt x="99" y="129"/>
                              </a:cubicBezTo>
                              <a:cubicBezTo>
                                <a:pt x="104" y="133"/>
                                <a:pt x="108" y="132"/>
                                <a:pt x="110" y="131"/>
                              </a:cubicBezTo>
                              <a:cubicBezTo>
                                <a:pt x="113" y="126"/>
                                <a:pt x="116" y="122"/>
                                <a:pt x="120" y="117"/>
                              </a:cubicBezTo>
                              <a:cubicBezTo>
                                <a:pt x="120" y="117"/>
                                <a:pt x="120" y="117"/>
                                <a:pt x="120" y="117"/>
                              </a:cubicBezTo>
                              <a:cubicBezTo>
                                <a:pt x="121" y="116"/>
                                <a:pt x="123" y="114"/>
                                <a:pt x="125" y="113"/>
                              </a:cubicBezTo>
                              <a:cubicBezTo>
                                <a:pt x="127" y="112"/>
                                <a:pt x="129" y="111"/>
                                <a:pt x="131" y="111"/>
                              </a:cubicBezTo>
                              <a:cubicBezTo>
                                <a:pt x="131" y="111"/>
                                <a:pt x="131" y="111"/>
                                <a:pt x="131" y="111"/>
                              </a:cubicBezTo>
                              <a:cubicBezTo>
                                <a:pt x="134" y="110"/>
                                <a:pt x="136" y="110"/>
                                <a:pt x="138" y="111"/>
                              </a:cubicBezTo>
                              <a:cubicBezTo>
                                <a:pt x="138" y="111"/>
                                <a:pt x="138" y="111"/>
                                <a:pt x="138" y="111"/>
                              </a:cubicBezTo>
                              <a:cubicBezTo>
                                <a:pt x="140" y="112"/>
                                <a:pt x="142" y="113"/>
                                <a:pt x="144" y="114"/>
                              </a:cubicBezTo>
                              <a:cubicBezTo>
                                <a:pt x="144" y="114"/>
                                <a:pt x="144" y="114"/>
                                <a:pt x="144" y="114"/>
                              </a:cubicBezTo>
                              <a:cubicBezTo>
                                <a:pt x="156" y="123"/>
                                <a:pt x="167" y="132"/>
                                <a:pt x="179" y="141"/>
                              </a:cubicBezTo>
                              <a:cubicBezTo>
                                <a:pt x="179" y="141"/>
                                <a:pt x="179" y="141"/>
                                <a:pt x="179" y="141"/>
                              </a:cubicBezTo>
                              <a:cubicBezTo>
                                <a:pt x="181" y="143"/>
                                <a:pt x="183" y="145"/>
                                <a:pt x="184" y="147"/>
                              </a:cubicBezTo>
                              <a:cubicBezTo>
                                <a:pt x="185" y="149"/>
                                <a:pt x="185" y="151"/>
                                <a:pt x="186" y="154"/>
                              </a:cubicBezTo>
                              <a:cubicBezTo>
                                <a:pt x="186" y="156"/>
                                <a:pt x="185" y="159"/>
                                <a:pt x="184" y="161"/>
                              </a:cubicBezTo>
                              <a:cubicBezTo>
                                <a:pt x="184" y="161"/>
                                <a:pt x="184" y="161"/>
                                <a:pt x="184" y="161"/>
                              </a:cubicBezTo>
                              <a:cubicBezTo>
                                <a:pt x="183" y="163"/>
                                <a:pt x="182" y="166"/>
                                <a:pt x="180" y="167"/>
                              </a:cubicBezTo>
                              <a:cubicBezTo>
                                <a:pt x="178" y="169"/>
                                <a:pt x="175" y="172"/>
                                <a:pt x="172" y="173"/>
                              </a:cubicBezTo>
                              <a:cubicBezTo>
                                <a:pt x="172" y="174"/>
                                <a:pt x="172" y="174"/>
                                <a:pt x="171" y="174"/>
                              </a:cubicBezTo>
                              <a:cubicBezTo>
                                <a:pt x="168" y="176"/>
                                <a:pt x="165" y="177"/>
                                <a:pt x="160" y="179"/>
                              </a:cubicBezTo>
                              <a:cubicBezTo>
                                <a:pt x="141" y="185"/>
                                <a:pt x="120" y="184"/>
                                <a:pt x="101" y="178"/>
                              </a:cubicBezTo>
                              <a:cubicBezTo>
                                <a:pt x="80" y="171"/>
                                <a:pt x="60" y="158"/>
                                <a:pt x="44" y="141"/>
                              </a:cubicBezTo>
                              <a:cubicBezTo>
                                <a:pt x="28" y="125"/>
                                <a:pt x="15" y="105"/>
                                <a:pt x="8" y="84"/>
                              </a:cubicBezTo>
                              <a:cubicBezTo>
                                <a:pt x="1" y="65"/>
                                <a:pt x="0" y="44"/>
                                <a:pt x="6" y="25"/>
                              </a:cubicBezTo>
                              <a:cubicBezTo>
                                <a:pt x="8" y="21"/>
                                <a:pt x="10" y="17"/>
                                <a:pt x="12" y="14"/>
                              </a:cubicBezTo>
                              <a:cubicBezTo>
                                <a:pt x="14" y="10"/>
                                <a:pt x="16" y="7"/>
                                <a:pt x="18" y="5"/>
                              </a:cubicBezTo>
                              <a:cubicBezTo>
                                <a:pt x="20" y="3"/>
                                <a:pt x="22" y="2"/>
                                <a:pt x="24" y="1"/>
                              </a:cubicBezTo>
                              <a:cubicBezTo>
                                <a:pt x="24" y="1"/>
                                <a:pt x="25" y="1"/>
                                <a:pt x="25" y="1"/>
                              </a:cubicBezTo>
                              <a:cubicBezTo>
                                <a:pt x="27" y="0"/>
                                <a:pt x="29" y="0"/>
                                <a:pt x="31" y="0"/>
                              </a:cubicBezTo>
                              <a:cubicBezTo>
                                <a:pt x="38" y="0"/>
                                <a:pt x="40" y="2"/>
                                <a:pt x="44" y="6"/>
                              </a:cubicBezTo>
                              <a:close/>
                              <a:moveTo>
                                <a:pt x="60" y="50"/>
                              </a:move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ubicBezTo>
                                <a:pt x="51" y="38"/>
                                <a:pt x="42" y="27"/>
                                <a:pt x="33" y="15"/>
                              </a:cubicBezTo>
                              <a:cubicBezTo>
                                <a:pt x="33" y="15"/>
                                <a:pt x="33" y="15"/>
                                <a:pt x="33" y="15"/>
                              </a:cubicBezTo>
                              <a:cubicBezTo>
                                <a:pt x="33" y="15"/>
                                <a:pt x="33" y="14"/>
                                <a:pt x="32" y="14"/>
                              </a:cubicBezTo>
                              <a:cubicBezTo>
                                <a:pt x="32" y="14"/>
                                <a:pt x="32" y="14"/>
                                <a:pt x="32" y="14"/>
                              </a:cubicBezTo>
                              <a:cubicBezTo>
                                <a:pt x="32" y="14"/>
                                <a:pt x="31" y="14"/>
                                <a:pt x="31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30" y="14"/>
                                <a:pt x="30" y="14"/>
                                <a:pt x="29" y="14"/>
                              </a:cubicBezTo>
                              <a:cubicBezTo>
                                <a:pt x="29" y="14"/>
                                <a:pt x="29" y="14"/>
                                <a:pt x="28" y="15"/>
                              </a:cubicBezTo>
                              <a:cubicBezTo>
                                <a:pt x="27" y="16"/>
                                <a:pt x="25" y="18"/>
                                <a:pt x="24" y="21"/>
                              </a:cubicBezTo>
                              <a:cubicBezTo>
                                <a:pt x="24" y="21"/>
                                <a:pt x="24" y="21"/>
                                <a:pt x="24" y="21"/>
                              </a:cubicBezTo>
                              <a:cubicBezTo>
                                <a:pt x="22" y="23"/>
                                <a:pt x="21" y="26"/>
                                <a:pt x="20" y="30"/>
                              </a:cubicBezTo>
                              <a:cubicBezTo>
                                <a:pt x="15" y="46"/>
                                <a:pt x="16" y="63"/>
                                <a:pt x="21" y="80"/>
                              </a:cubicBezTo>
                              <a:cubicBezTo>
                                <a:pt x="27" y="99"/>
                                <a:pt x="39" y="117"/>
                                <a:pt x="54" y="131"/>
                              </a:cubicBezTo>
                              <a:cubicBezTo>
                                <a:pt x="69" y="146"/>
                                <a:pt x="87" y="158"/>
                                <a:pt x="105" y="164"/>
                              </a:cubicBezTo>
                              <a:cubicBezTo>
                                <a:pt x="122" y="170"/>
                                <a:pt x="140" y="171"/>
                                <a:pt x="156" y="166"/>
                              </a:cubicBezTo>
                              <a:cubicBezTo>
                                <a:pt x="159" y="164"/>
                                <a:pt x="162" y="163"/>
                                <a:pt x="164" y="162"/>
                              </a:cubicBezTo>
                              <a:cubicBezTo>
                                <a:pt x="164" y="162"/>
                                <a:pt x="165" y="161"/>
                                <a:pt x="165" y="161"/>
                              </a:cubicBezTo>
                              <a:cubicBezTo>
                                <a:pt x="167" y="160"/>
                                <a:pt x="169" y="158"/>
                                <a:pt x="171" y="157"/>
                              </a:cubicBezTo>
                              <a:cubicBezTo>
                                <a:pt x="171" y="157"/>
                                <a:pt x="171" y="156"/>
                                <a:pt x="171" y="156"/>
                              </a:cubicBezTo>
                              <a:cubicBezTo>
                                <a:pt x="171" y="156"/>
                                <a:pt x="171" y="156"/>
                                <a:pt x="171" y="156"/>
                              </a:cubicBezTo>
                              <a:cubicBezTo>
                                <a:pt x="171" y="156"/>
                                <a:pt x="171" y="156"/>
                                <a:pt x="171" y="156"/>
                              </a:cubicBezTo>
                              <a:cubicBezTo>
                                <a:pt x="171" y="155"/>
                                <a:pt x="172" y="155"/>
                                <a:pt x="172" y="154"/>
                              </a:cubicBezTo>
                              <a:cubicBezTo>
                                <a:pt x="171" y="154"/>
                                <a:pt x="171" y="153"/>
                                <a:pt x="171" y="153"/>
                              </a:cubicBezTo>
                              <a:cubicBezTo>
                                <a:pt x="171" y="153"/>
                                <a:pt x="171" y="153"/>
                                <a:pt x="171" y="153"/>
                              </a:cubicBezTo>
                              <a:cubicBezTo>
                                <a:pt x="171" y="153"/>
                                <a:pt x="171" y="153"/>
                                <a:pt x="171" y="152"/>
                              </a:cubicBezTo>
                              <a:cubicBezTo>
                                <a:pt x="171" y="152"/>
                                <a:pt x="170" y="152"/>
                                <a:pt x="170" y="152"/>
                              </a:cubicBezTo>
                              <a:cubicBezTo>
                                <a:pt x="159" y="143"/>
                                <a:pt x="147" y="134"/>
                                <a:pt x="136" y="125"/>
                              </a:cubicBezTo>
                              <a:cubicBezTo>
                                <a:pt x="136" y="125"/>
                                <a:pt x="136" y="125"/>
                                <a:pt x="136" y="125"/>
                              </a:cubicBezTo>
                              <a:cubicBezTo>
                                <a:pt x="135" y="125"/>
                                <a:pt x="135" y="125"/>
                                <a:pt x="135" y="125"/>
                              </a:cubicBezTo>
                              <a:cubicBezTo>
                                <a:pt x="134" y="125"/>
                                <a:pt x="134" y="125"/>
                                <a:pt x="134" y="125"/>
                              </a:cubicBezTo>
                              <a:cubicBezTo>
                                <a:pt x="134" y="124"/>
                                <a:pt x="134" y="124"/>
                                <a:pt x="133" y="124"/>
                              </a:cubicBezTo>
                              <a:cubicBezTo>
                                <a:pt x="133" y="124"/>
                                <a:pt x="133" y="124"/>
                                <a:pt x="133" y="124"/>
                              </a:cubicBezTo>
                              <a:cubicBezTo>
                                <a:pt x="133" y="125"/>
                                <a:pt x="132" y="125"/>
                                <a:pt x="132" y="125"/>
                              </a:cubicBezTo>
                              <a:cubicBezTo>
                                <a:pt x="132" y="125"/>
                                <a:pt x="132" y="125"/>
                                <a:pt x="132" y="125"/>
                              </a:cubicBezTo>
                              <a:cubicBezTo>
                                <a:pt x="132" y="125"/>
                                <a:pt x="131" y="125"/>
                                <a:pt x="131" y="126"/>
                              </a:cubicBezTo>
                              <a:cubicBezTo>
                                <a:pt x="131" y="126"/>
                                <a:pt x="131" y="126"/>
                                <a:pt x="131" y="126"/>
                              </a:cubicBezTo>
                              <a:cubicBezTo>
                                <a:pt x="127" y="131"/>
                                <a:pt x="124" y="135"/>
                                <a:pt x="120" y="140"/>
                              </a:cubicBezTo>
                              <a:cubicBezTo>
                                <a:pt x="120" y="141"/>
                                <a:pt x="119" y="142"/>
                                <a:pt x="118" y="142"/>
                              </a:cubicBezTo>
                              <a:cubicBezTo>
                                <a:pt x="118" y="143"/>
                                <a:pt x="106" y="151"/>
                                <a:pt x="91" y="141"/>
                              </a:cubicBezTo>
                              <a:cubicBezTo>
                                <a:pt x="81" y="134"/>
                                <a:pt x="73" y="127"/>
                                <a:pt x="65" y="120"/>
                              </a:cubicBezTo>
                              <a:cubicBezTo>
                                <a:pt x="58" y="112"/>
                                <a:pt x="51" y="104"/>
                                <a:pt x="45" y="95"/>
                              </a:cubicBezTo>
                              <a:cubicBezTo>
                                <a:pt x="34" y="80"/>
                                <a:pt x="43" y="67"/>
                                <a:pt x="43" y="67"/>
                              </a:cubicBezTo>
                              <a:cubicBezTo>
                                <a:pt x="43" y="66"/>
                                <a:pt x="44" y="66"/>
                                <a:pt x="45" y="65"/>
                              </a:cubicBezTo>
                              <a:cubicBezTo>
                                <a:pt x="50" y="62"/>
                                <a:pt x="54" y="58"/>
                                <a:pt x="59" y="55"/>
                              </a:cubicBezTo>
                              <a:cubicBezTo>
                                <a:pt x="59" y="54"/>
                                <a:pt x="59" y="54"/>
                                <a:pt x="60" y="54"/>
                              </a:cubicBezTo>
                              <a:cubicBezTo>
                                <a:pt x="60" y="54"/>
                                <a:pt x="60" y="54"/>
                                <a:pt x="60" y="53"/>
                              </a:cubicBezTo>
                              <a:cubicBezTo>
                                <a:pt x="60" y="53"/>
                                <a:pt x="60" y="53"/>
                                <a:pt x="61" y="53"/>
                              </a:cubicBezTo>
                              <a:cubicBezTo>
                                <a:pt x="61" y="53"/>
                                <a:pt x="61" y="53"/>
                                <a:pt x="61" y="52"/>
                              </a:cubicBezTo>
                              <a:cubicBezTo>
                                <a:pt x="61" y="52"/>
                                <a:pt x="61" y="51"/>
                                <a:pt x="61" y="51"/>
                              </a:cubicBezTo>
                              <a:cubicBezTo>
                                <a:pt x="61" y="51"/>
                                <a:pt x="61" y="50"/>
                                <a:pt x="60" y="50"/>
                              </a:cubicBez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o:spt="100" style="position:absolute;left:0pt;margin-left:70.75pt;margin-top:326.05pt;height:24.5pt;width:24.5pt;z-index:461805568;mso-width-relative:page;mso-height-relative:page;" fillcolor="#404040 [2429]" filled="t" stroked="f" coordsize="186,185" o:gfxdata="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" path="m44,6c53,18,62,29,71,41c71,41,72,41,72,42c73,43,74,45,74,47c75,49,75,52,75,54c74,56,74,59,73,61c72,61,72,61,72,61c71,63,70,64,68,66c68,66,68,66,67,66c63,69,59,72,54,76c53,77,52,82,56,87c62,95,68,103,75,110c75,110,75,110,75,110c75,110,75,110,75,110c83,117,90,123,99,129c104,133,108,132,110,131c113,126,116,122,120,117c120,117,120,117,120,117c121,116,123,114,125,113c127,112,129,111,131,111c131,111,131,111,131,111c134,110,136,110,138,111c138,111,138,111,138,111c140,112,142,113,144,114c144,114,144,114,144,114c156,123,167,132,179,141c179,141,179,141,179,141c181,143,183,145,184,147c185,149,185,151,186,154c186,156,185,159,184,161c184,161,184,161,184,161c183,163,182,166,180,167c178,169,175,172,172,173c172,174,172,174,171,174c168,176,165,177,160,179c141,185,120,184,101,178c80,171,60,158,44,141c28,125,15,105,8,84c1,65,0,44,6,25c8,21,10,17,12,14c14,10,16,7,18,5c20,3,22,2,24,1c24,1,25,1,25,1c27,0,29,0,31,0c38,0,40,2,44,6xm60,50c60,50,60,50,60,50c51,38,42,27,33,15c33,15,33,15,33,15c33,15,33,14,32,14c32,14,32,14,32,14c32,14,31,14,31,14c30,14,30,14,30,14c30,14,30,14,29,14c29,14,29,14,28,15c27,16,25,18,24,21c24,21,24,21,24,21c22,23,21,26,20,30c15,46,16,63,21,80c27,99,39,117,54,131c69,146,87,158,105,164c122,170,140,171,156,166c159,164,162,163,164,162c164,162,165,161,165,161c167,160,169,158,171,157c171,157,171,156,171,156c171,156,171,156,171,156c171,156,171,156,171,156c171,155,172,155,172,154c171,154,171,153,171,153c171,153,171,153,171,153c171,153,171,153,171,152c171,152,170,152,170,152c159,143,147,134,136,125c136,125,136,125,136,125c135,125,135,125,135,125c134,125,134,125,134,125c134,124,134,124,133,124c133,124,133,124,133,124c133,125,132,125,132,125c132,125,132,125,132,125c132,125,131,125,131,126c131,126,131,126,131,126c127,131,124,135,120,140c120,141,119,142,118,142c118,143,106,151,91,141c81,134,73,127,65,120c58,112,51,104,45,95c34,80,43,67,43,67c43,66,44,66,45,65c50,62,54,58,59,55c59,54,59,54,60,54c60,54,60,54,60,53c60,53,60,53,61,53c61,53,61,53,61,52c61,52,61,51,61,51c61,51,61,50,60,50c60,50,60,50,60,50xe">
                <v:path o:connectlocs="118772,68957;123790,79048;122118,102595;113753,111004;90333,127823;125463,185008;125463,185008;184013,220327;200741,196781;219143,186690;230853,186690;240890,191735;299440,237146;307804,247238;307804,270784;301112,280875;286057,292649;168957,299376;13382,141278;20074,23546;40148,1681;51858,0;100370,84094;55204,25228;53531,23546;51858,23546;48512,23546;40148,35319;33456,50456;90333,220327;260964,279194;276020,270784;286057,262375;286057,262375;286057,257329;286057,255647;227507,210236;225834,210236;222488,208554;220816,210236;219143,211918;200741,235464;152229,237146;75278,159779;75278,109322;100370,90822;102043,89140;102043,85776;100370,84094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06592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3450590</wp:posOffset>
                </wp:positionV>
                <wp:extent cx="311150" cy="311150"/>
                <wp:effectExtent l="0" t="0" r="12700" b="12700"/>
                <wp:wrapNone/>
                <wp:docPr id="138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844550" y="3378200"/>
                          <a:ext cx="311150" cy="311150"/>
                        </a:xfrm>
                        <a:custGeom>
                          <a:avLst/>
                          <a:gdLst>
                            <a:gd name="T0" fmla="*/ 136 w 169"/>
                            <a:gd name="T1" fmla="*/ 126 h 169"/>
                            <a:gd name="T2" fmla="*/ 154 w 169"/>
                            <a:gd name="T3" fmla="*/ 76 h 169"/>
                            <a:gd name="T4" fmla="*/ 148 w 169"/>
                            <a:gd name="T5" fmla="*/ 47 h 169"/>
                            <a:gd name="T6" fmla="*/ 131 w 169"/>
                            <a:gd name="T7" fmla="*/ 22 h 169"/>
                            <a:gd name="T8" fmla="*/ 106 w 169"/>
                            <a:gd name="T9" fmla="*/ 5 h 169"/>
                            <a:gd name="T10" fmla="*/ 23 w 169"/>
                            <a:gd name="T11" fmla="*/ 22 h 169"/>
                            <a:gd name="T12" fmla="*/ 0 w 169"/>
                            <a:gd name="T13" fmla="*/ 76 h 169"/>
                            <a:gd name="T14" fmla="*/ 6 w 169"/>
                            <a:gd name="T15" fmla="*/ 106 h 169"/>
                            <a:gd name="T16" fmla="*/ 23 w 169"/>
                            <a:gd name="T17" fmla="*/ 131 h 169"/>
                            <a:gd name="T18" fmla="*/ 48 w 169"/>
                            <a:gd name="T19" fmla="*/ 147 h 169"/>
                            <a:gd name="T20" fmla="*/ 77 w 169"/>
                            <a:gd name="T21" fmla="*/ 153 h 169"/>
                            <a:gd name="T22" fmla="*/ 126 w 169"/>
                            <a:gd name="T23" fmla="*/ 136 h 169"/>
                            <a:gd name="T24" fmla="*/ 167 w 169"/>
                            <a:gd name="T25" fmla="*/ 166 h 169"/>
                            <a:gd name="T26" fmla="*/ 122 w 169"/>
                            <a:gd name="T27" fmla="*/ 121 h 169"/>
                            <a:gd name="T28" fmla="*/ 121 w 169"/>
                            <a:gd name="T29" fmla="*/ 121 h 169"/>
                            <a:gd name="T30" fmla="*/ 101 w 169"/>
                            <a:gd name="T31" fmla="*/ 134 h 169"/>
                            <a:gd name="T32" fmla="*/ 53 w 169"/>
                            <a:gd name="T33" fmla="*/ 135 h 169"/>
                            <a:gd name="T34" fmla="*/ 33 w 169"/>
                            <a:gd name="T35" fmla="*/ 121 h 169"/>
                            <a:gd name="T36" fmla="*/ 19 w 169"/>
                            <a:gd name="T37" fmla="*/ 100 h 169"/>
                            <a:gd name="T38" fmla="*/ 14 w 169"/>
                            <a:gd name="T39" fmla="*/ 76 h 169"/>
                            <a:gd name="T40" fmla="*/ 33 w 169"/>
                            <a:gd name="T41" fmla="*/ 32 h 169"/>
                            <a:gd name="T42" fmla="*/ 101 w 169"/>
                            <a:gd name="T43" fmla="*/ 19 h 169"/>
                            <a:gd name="T44" fmla="*/ 121 w 169"/>
                            <a:gd name="T45" fmla="*/ 32 h 169"/>
                            <a:gd name="T46" fmla="*/ 135 w 169"/>
                            <a:gd name="T47" fmla="*/ 52 h 169"/>
                            <a:gd name="T48" fmla="*/ 140 w 169"/>
                            <a:gd name="T49" fmla="*/ 76 h 169"/>
                            <a:gd name="T50" fmla="*/ 122 w 169"/>
                            <a:gd name="T51" fmla="*/ 121 h 169"/>
                            <a:gd name="T52" fmla="*/ 58 w 169"/>
                            <a:gd name="T53" fmla="*/ 31 h 169"/>
                            <a:gd name="T54" fmla="*/ 42 w 169"/>
                            <a:gd name="T55" fmla="*/ 41 h 169"/>
                            <a:gd name="T56" fmla="*/ 31 w 169"/>
                            <a:gd name="T57" fmla="*/ 57 h 169"/>
                            <a:gd name="T58" fmla="*/ 39 w 169"/>
                            <a:gd name="T59" fmla="*/ 60 h 169"/>
                            <a:gd name="T60" fmla="*/ 43 w 169"/>
                            <a:gd name="T61" fmla="*/ 53 h 169"/>
                            <a:gd name="T62" fmla="*/ 48 w 169"/>
                            <a:gd name="T63" fmla="*/ 47 h 169"/>
                            <a:gd name="T64" fmla="*/ 61 w 169"/>
                            <a:gd name="T65" fmla="*/ 38 h 169"/>
                            <a:gd name="T66" fmla="*/ 58 w 169"/>
                            <a:gd name="T67" fmla="*/ 31 h 169"/>
                            <a:gd name="T68" fmla="*/ 123 w 169"/>
                            <a:gd name="T69" fmla="*/ 72 h 169"/>
                            <a:gd name="T70" fmla="*/ 115 w 169"/>
                            <a:gd name="T71" fmla="*/ 92 h 169"/>
                            <a:gd name="T72" fmla="*/ 106 w 169"/>
                            <a:gd name="T73" fmla="*/ 106 h 169"/>
                            <a:gd name="T74" fmla="*/ 77 w 169"/>
                            <a:gd name="T75" fmla="*/ 118 h 169"/>
                            <a:gd name="T76" fmla="*/ 77 w 169"/>
                            <a:gd name="T77" fmla="*/ 126 h 169"/>
                            <a:gd name="T78" fmla="*/ 112 w 169"/>
                            <a:gd name="T79" fmla="*/ 112 h 169"/>
                            <a:gd name="T80" fmla="*/ 123 w 169"/>
                            <a:gd name="T81" fmla="*/ 96 h 169"/>
                            <a:gd name="T82" fmla="*/ 123 w 169"/>
                            <a:gd name="T83" fmla="*/ 72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9" h="169">
                              <a:moveTo>
                                <a:pt x="167" y="156"/>
                              </a:moveTo>
                              <a:cubicBezTo>
                                <a:pt x="136" y="126"/>
                                <a:pt x="136" y="126"/>
                                <a:pt x="136" y="126"/>
                              </a:cubicBezTo>
                              <a:cubicBezTo>
                                <a:pt x="141" y="120"/>
                                <a:pt x="145" y="113"/>
                                <a:pt x="148" y="106"/>
                              </a:cubicBezTo>
                              <a:cubicBezTo>
                                <a:pt x="152" y="97"/>
                                <a:pt x="154" y="87"/>
                                <a:pt x="154" y="76"/>
                              </a:cubicBezTo>
                              <a:cubicBezTo>
                                <a:pt x="154" y="66"/>
                                <a:pt x="152" y="56"/>
                                <a:pt x="148" y="47"/>
                              </a:cubicBezTo>
                              <a:cubicBezTo>
                                <a:pt x="148" y="47"/>
                                <a:pt x="148" y="47"/>
                                <a:pt x="148" y="47"/>
                              </a:cubicBezTo>
                              <a:cubicBezTo>
                                <a:pt x="144" y="38"/>
                                <a:pt x="139" y="30"/>
                                <a:pt x="132" y="23"/>
                              </a:cubicBezTo>
                              <a:cubicBezTo>
                                <a:pt x="131" y="22"/>
                                <a:pt x="131" y="22"/>
                                <a:pt x="131" y="22"/>
                              </a:cubicBezTo>
                              <a:cubicBezTo>
                                <a:pt x="124" y="15"/>
                                <a:pt x="116" y="9"/>
                                <a:pt x="106" y="5"/>
                              </a:cubicBezTo>
                              <a:cubicBezTo>
                                <a:pt x="106" y="5"/>
                                <a:pt x="106" y="5"/>
                                <a:pt x="106" y="5"/>
                              </a:cubicBezTo>
                              <a:cubicBezTo>
                                <a:pt x="97" y="2"/>
                                <a:pt x="87" y="0"/>
                                <a:pt x="77" y="0"/>
                              </a:cubicBezTo>
                              <a:cubicBezTo>
                                <a:pt x="56" y="0"/>
                                <a:pt x="37" y="8"/>
                                <a:pt x="23" y="22"/>
                              </a:cubicBezTo>
                              <a:cubicBezTo>
                                <a:pt x="16" y="29"/>
                                <a:pt x="10" y="38"/>
                                <a:pt x="6" y="47"/>
                              </a:cubicBezTo>
                              <a:cubicBezTo>
                                <a:pt x="2" y="56"/>
                                <a:pt x="0" y="66"/>
                                <a:pt x="0" y="76"/>
                              </a:cubicBezTo>
                              <a:cubicBezTo>
                                <a:pt x="0" y="87"/>
                                <a:pt x="2" y="97"/>
                                <a:pt x="6" y="105"/>
                              </a:cubicBezTo>
                              <a:cubicBezTo>
                                <a:pt x="6" y="106"/>
                                <a:pt x="6" y="106"/>
                                <a:pt x="6" y="106"/>
                              </a:cubicBezTo>
                              <a:cubicBezTo>
                                <a:pt x="10" y="115"/>
                                <a:pt x="16" y="124"/>
                                <a:pt x="23" y="131"/>
                              </a:cubicBezTo>
                              <a:cubicBezTo>
                                <a:pt x="23" y="131"/>
                                <a:pt x="23" y="131"/>
                                <a:pt x="23" y="131"/>
                              </a:cubicBezTo>
                              <a:cubicBezTo>
                                <a:pt x="30" y="138"/>
                                <a:pt x="38" y="144"/>
                                <a:pt x="48" y="147"/>
                              </a:cubicBezTo>
                              <a:cubicBezTo>
                                <a:pt x="48" y="147"/>
                                <a:pt x="48" y="147"/>
                                <a:pt x="48" y="147"/>
                              </a:cubicBezTo>
                              <a:cubicBezTo>
                                <a:pt x="48" y="147"/>
                                <a:pt x="48" y="147"/>
                                <a:pt x="48" y="147"/>
                              </a:cubicBezTo>
                              <a:cubicBezTo>
                                <a:pt x="57" y="151"/>
                                <a:pt x="67" y="153"/>
                                <a:pt x="77" y="153"/>
                              </a:cubicBezTo>
                              <a:cubicBezTo>
                                <a:pt x="87" y="153"/>
                                <a:pt x="97" y="151"/>
                                <a:pt x="106" y="147"/>
                              </a:cubicBezTo>
                              <a:cubicBezTo>
                                <a:pt x="114" y="144"/>
                                <a:pt x="120" y="140"/>
                                <a:pt x="126" y="136"/>
                              </a:cubicBezTo>
                              <a:cubicBezTo>
                                <a:pt x="157" y="166"/>
                                <a:pt x="157" y="166"/>
                                <a:pt x="157" y="166"/>
                              </a:cubicBezTo>
                              <a:cubicBezTo>
                                <a:pt x="159" y="169"/>
                                <a:pt x="164" y="169"/>
                                <a:pt x="167" y="166"/>
                              </a:cubicBezTo>
                              <a:cubicBezTo>
                                <a:pt x="169" y="163"/>
                                <a:pt x="169" y="159"/>
                                <a:pt x="167" y="156"/>
                              </a:cubicBezTo>
                              <a:close/>
                              <a:moveTo>
                                <a:pt x="122" y="121"/>
                              </a:moveTo>
                              <a:cubicBezTo>
                                <a:pt x="122" y="121"/>
                                <a:pt x="122" y="121"/>
                                <a:pt x="122" y="121"/>
                              </a:cubicBezTo>
                              <a:cubicBezTo>
                                <a:pt x="121" y="121"/>
                                <a:pt x="121" y="121"/>
                                <a:pt x="121" y="121"/>
                              </a:cubicBezTo>
                              <a:cubicBezTo>
                                <a:pt x="121" y="121"/>
                                <a:pt x="121" y="121"/>
                                <a:pt x="121" y="121"/>
                              </a:cubicBezTo>
                              <a:cubicBezTo>
                                <a:pt x="116" y="127"/>
                                <a:pt x="109" y="131"/>
                                <a:pt x="101" y="134"/>
                              </a:cubicBezTo>
                              <a:cubicBezTo>
                                <a:pt x="94" y="138"/>
                                <a:pt x="86" y="139"/>
                                <a:pt x="77" y="139"/>
                              </a:cubicBezTo>
                              <a:cubicBezTo>
                                <a:pt x="69" y="139"/>
                                <a:pt x="61" y="138"/>
                                <a:pt x="53" y="135"/>
                              </a:cubicBezTo>
                              <a:cubicBezTo>
                                <a:pt x="53" y="134"/>
                                <a:pt x="53" y="134"/>
                                <a:pt x="53" y="134"/>
                              </a:cubicBezTo>
                              <a:cubicBezTo>
                                <a:pt x="45" y="131"/>
                                <a:pt x="39" y="127"/>
                                <a:pt x="33" y="121"/>
                              </a:cubicBezTo>
                              <a:cubicBezTo>
                                <a:pt x="33" y="121"/>
                                <a:pt x="33" y="121"/>
                                <a:pt x="33" y="121"/>
                              </a:cubicBezTo>
                              <a:cubicBezTo>
                                <a:pt x="27" y="115"/>
                                <a:pt x="22" y="108"/>
                                <a:pt x="19" y="100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16" y="93"/>
                                <a:pt x="14" y="85"/>
                                <a:pt x="14" y="76"/>
                              </a:cubicBezTo>
                              <a:cubicBezTo>
                                <a:pt x="14" y="68"/>
                                <a:pt x="16" y="60"/>
                                <a:pt x="19" y="52"/>
                              </a:cubicBezTo>
                              <a:cubicBezTo>
                                <a:pt x="22" y="45"/>
                                <a:pt x="27" y="38"/>
                                <a:pt x="33" y="32"/>
                              </a:cubicBezTo>
                              <a:cubicBezTo>
                                <a:pt x="44" y="21"/>
                                <a:pt x="60" y="14"/>
                                <a:pt x="77" y="14"/>
                              </a:cubicBezTo>
                              <a:cubicBezTo>
                                <a:pt x="86" y="14"/>
                                <a:pt x="94" y="15"/>
                                <a:pt x="101" y="19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9" y="22"/>
                                <a:pt x="116" y="26"/>
                                <a:pt x="121" y="32"/>
                              </a:cubicBezTo>
                              <a:cubicBezTo>
                                <a:pt x="122" y="32"/>
                                <a:pt x="122" y="32"/>
                                <a:pt x="122" y="32"/>
                              </a:cubicBezTo>
                              <a:cubicBezTo>
                                <a:pt x="127" y="38"/>
                                <a:pt x="132" y="45"/>
                                <a:pt x="135" y="52"/>
                              </a:cubicBezTo>
                              <a:cubicBezTo>
                                <a:pt x="135" y="53"/>
                                <a:pt x="135" y="53"/>
                                <a:pt x="135" y="53"/>
                              </a:cubicBezTo>
                              <a:cubicBezTo>
                                <a:pt x="138" y="60"/>
                                <a:pt x="140" y="68"/>
                                <a:pt x="140" y="76"/>
                              </a:cubicBezTo>
                              <a:cubicBezTo>
                                <a:pt x="140" y="85"/>
                                <a:pt x="138" y="93"/>
                                <a:pt x="135" y="100"/>
                              </a:cubicBezTo>
                              <a:cubicBezTo>
                                <a:pt x="132" y="108"/>
                                <a:pt x="127" y="115"/>
                                <a:pt x="122" y="121"/>
                              </a:cubicBezTo>
                              <a:close/>
                              <a:moveTo>
                                <a:pt x="58" y="31"/>
                              </a:move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5" y="32"/>
                                <a:pt x="52" y="34"/>
                                <a:pt x="49" y="35"/>
                              </a:cubicBezTo>
                              <a:cubicBezTo>
                                <a:pt x="47" y="37"/>
                                <a:pt x="44" y="39"/>
                                <a:pt x="42" y="41"/>
                              </a:cubicBezTo>
                              <a:cubicBezTo>
                                <a:pt x="40" y="44"/>
                                <a:pt x="38" y="46"/>
                                <a:pt x="36" y="49"/>
                              </a:cubicBezTo>
                              <a:cubicBezTo>
                                <a:pt x="34" y="51"/>
                                <a:pt x="33" y="54"/>
                                <a:pt x="31" y="57"/>
                              </a:cubicBezTo>
                              <a:cubicBezTo>
                                <a:pt x="30" y="59"/>
                                <a:pt x="31" y="62"/>
                                <a:pt x="34" y="63"/>
                              </a:cubicBezTo>
                              <a:cubicBezTo>
                                <a:pt x="36" y="64"/>
                                <a:pt x="38" y="63"/>
                                <a:pt x="39" y="60"/>
                              </a:cubicBezTo>
                              <a:cubicBezTo>
                                <a:pt x="40" y="58"/>
                                <a:pt x="41" y="56"/>
                                <a:pt x="43" y="53"/>
                              </a:cubicBezTo>
                              <a:cubicBezTo>
                                <a:pt x="43" y="53"/>
                                <a:pt x="43" y="53"/>
                                <a:pt x="43" y="53"/>
                              </a:cubicBezTo>
                              <a:cubicBezTo>
                                <a:pt x="44" y="51"/>
                                <a:pt x="46" y="49"/>
                                <a:pt x="48" y="47"/>
                              </a:cubicBezTo>
                              <a:cubicBezTo>
                                <a:pt x="48" y="47"/>
                                <a:pt x="48" y="47"/>
                                <a:pt x="48" y="47"/>
                              </a:cubicBezTo>
                              <a:cubicBezTo>
                                <a:pt x="50" y="45"/>
                                <a:pt x="52" y="44"/>
                                <a:pt x="54" y="42"/>
                              </a:cubicBezTo>
                              <a:cubicBezTo>
                                <a:pt x="56" y="41"/>
                                <a:pt x="59" y="39"/>
                                <a:pt x="61" y="38"/>
                              </a:cubicBezTo>
                              <a:cubicBezTo>
                                <a:pt x="63" y="38"/>
                                <a:pt x="64" y="35"/>
                                <a:pt x="63" y="33"/>
                              </a:cubicBezTo>
                              <a:cubicBezTo>
                                <a:pt x="62" y="31"/>
                                <a:pt x="60" y="30"/>
                                <a:pt x="58" y="31"/>
                              </a:cubicBezTo>
                              <a:close/>
                              <a:moveTo>
                                <a:pt x="123" y="72"/>
                              </a:move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0" y="72"/>
                                <a:pt x="118" y="74"/>
                                <a:pt x="118" y="76"/>
                              </a:cubicBezTo>
                              <a:cubicBezTo>
                                <a:pt x="118" y="82"/>
                                <a:pt x="117" y="87"/>
                                <a:pt x="115" y="92"/>
                              </a:cubicBezTo>
                              <a:cubicBezTo>
                                <a:pt x="115" y="93"/>
                                <a:pt x="115" y="93"/>
                                <a:pt x="115" y="93"/>
                              </a:cubicBezTo>
                              <a:cubicBezTo>
                                <a:pt x="113" y="97"/>
                                <a:pt x="110" y="102"/>
                                <a:pt x="106" y="106"/>
                              </a:cubicBezTo>
                              <a:cubicBezTo>
                                <a:pt x="102" y="110"/>
                                <a:pt x="98" y="113"/>
                                <a:pt x="93" y="115"/>
                              </a:cubicBezTo>
                              <a:cubicBezTo>
                                <a:pt x="88" y="117"/>
                                <a:pt x="83" y="118"/>
                                <a:pt x="77" y="118"/>
                              </a:cubicBezTo>
                              <a:cubicBezTo>
                                <a:pt x="75" y="118"/>
                                <a:pt x="73" y="120"/>
                                <a:pt x="73" y="122"/>
                              </a:cubicBezTo>
                              <a:cubicBezTo>
                                <a:pt x="73" y="124"/>
                                <a:pt x="75" y="126"/>
                                <a:pt x="77" y="126"/>
                              </a:cubicBezTo>
                              <a:cubicBezTo>
                                <a:pt x="84" y="126"/>
                                <a:pt x="90" y="125"/>
                                <a:pt x="96" y="122"/>
                              </a:cubicBezTo>
                              <a:cubicBezTo>
                                <a:pt x="102" y="120"/>
                                <a:pt x="107" y="116"/>
                                <a:pt x="112" y="112"/>
                              </a:cubicBezTo>
                              <a:cubicBezTo>
                                <a:pt x="117" y="107"/>
                                <a:pt x="121" y="102"/>
                                <a:pt x="123" y="96"/>
                              </a:cubicBezTo>
                              <a:cubicBezTo>
                                <a:pt x="123" y="96"/>
                                <a:pt x="123" y="96"/>
                                <a:pt x="123" y="96"/>
                              </a:cubicBezTo>
                              <a:cubicBezTo>
                                <a:pt x="126" y="89"/>
                                <a:pt x="127" y="83"/>
                                <a:pt x="127" y="76"/>
                              </a:cubicBezTo>
                              <a:cubicBezTo>
                                <a:pt x="127" y="74"/>
                                <a:pt x="125" y="72"/>
                                <a:pt x="123" y="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70.75pt;margin-top:271.7pt;height:24.5pt;width:24.5pt;z-index:461806592;mso-width-relative:page;mso-height-relative:page;" fillcolor="#404040 [2429]" filled="t" stroked="f" coordsize="169,169" o:gfxdata="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" path="m167,156c136,126,136,126,136,126c141,120,145,113,148,106c152,97,154,87,154,76c154,66,152,56,148,47c148,47,148,47,148,47c144,38,139,30,132,23c131,22,131,22,131,22c124,15,116,9,106,5c106,5,106,5,106,5c97,2,87,0,77,0c56,0,37,8,23,22c16,29,10,38,6,47c2,56,0,66,0,76c0,87,2,97,6,105c6,106,6,106,6,106c10,115,16,124,23,131c23,131,23,131,23,131c30,138,38,144,48,147c48,147,48,147,48,147c48,147,48,147,48,147c57,151,67,153,77,153c87,153,97,151,106,147c114,144,120,140,126,136c157,166,157,166,157,166c159,169,164,169,167,166c169,163,169,159,167,156xm122,121c122,121,122,121,122,121c121,121,121,121,121,121c121,121,121,121,121,121c116,127,109,131,101,134c94,138,86,139,77,139c69,139,61,138,53,135c53,134,53,134,53,134c45,131,39,127,33,121c33,121,33,121,33,121c27,115,22,108,19,100c19,100,19,100,19,100c16,93,14,85,14,76c14,68,16,60,19,52c22,45,27,38,33,32c44,21,60,14,77,14c86,14,94,15,101,19c101,19,101,19,101,19c109,22,116,26,121,32c122,32,122,32,122,32c127,38,132,45,135,52c135,53,135,53,135,53c138,60,140,68,140,76c140,85,138,93,135,100c132,108,127,115,122,121xm58,31c58,31,58,31,58,31c55,32,52,34,49,35c47,37,44,39,42,41c40,44,38,46,36,49c34,51,33,54,31,57c30,59,31,62,34,63c36,64,38,63,39,60c40,58,41,56,43,53c43,53,43,53,43,53c44,51,46,49,48,47c48,47,48,47,48,47c50,45,52,44,54,42c56,41,59,39,61,38c63,38,64,35,63,33c62,31,60,30,58,31xm123,72c123,72,123,72,123,72c120,72,118,74,118,76c118,82,117,87,115,92c115,93,115,93,115,93c113,97,110,102,106,106c102,110,98,113,93,115c88,117,83,118,77,118c75,118,73,120,73,122c73,124,75,126,77,126c84,126,90,125,96,122c102,120,107,116,112,112c117,107,121,102,123,96c123,96,123,96,123,96c126,89,127,83,127,76c127,74,125,72,123,72xe">
                <v:path o:connectlocs="250392,231981;283533,139925;272486,86532;241187,40504;195159,9205;42345,40504;0,139925;11046,195159;42345,241187;88373,270645;141766,281692;231981,250392;307467,305626;224617,222776;222776,222776;185953,246710;97579,248551;60757,222776;34981,184112;25775,139925;60757,58915;185953,34981;222776,58915;248551,95738;257757,139925;224617,222776;106785,57074;77327,75486;57074,104944;71803,110467;79168,97579;88373,86532;112308,69962;106785,57074;226458,132560;211729,169383;195159,195159;141766,217252;141766,231981;206205,206205;226458,176747;226458,132560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07616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2674620</wp:posOffset>
                </wp:positionV>
                <wp:extent cx="292100" cy="333375"/>
                <wp:effectExtent l="0" t="0" r="12700" b="9525"/>
                <wp:wrapNone/>
                <wp:docPr id="130" name="Freefor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814705" y="2647950"/>
                          <a:ext cx="292100" cy="333375"/>
                        </a:xfrm>
                        <a:custGeom>
                          <a:avLst/>
                          <a:gdLst>
                            <a:gd name="T0" fmla="*/ 71 w 161"/>
                            <a:gd name="T1" fmla="*/ 106 h 183"/>
                            <a:gd name="T2" fmla="*/ 0 w 161"/>
                            <a:gd name="T3" fmla="*/ 19 h 183"/>
                            <a:gd name="T4" fmla="*/ 155 w 161"/>
                            <a:gd name="T5" fmla="*/ 178 h 183"/>
                            <a:gd name="T6" fmla="*/ 107 w 161"/>
                            <a:gd name="T7" fmla="*/ 21 h 183"/>
                            <a:gd name="T8" fmla="*/ 147 w 161"/>
                            <a:gd name="T9" fmla="*/ 164 h 183"/>
                            <a:gd name="T10" fmla="*/ 16 w 161"/>
                            <a:gd name="T11" fmla="*/ 168 h 183"/>
                            <a:gd name="T12" fmla="*/ 103 w 161"/>
                            <a:gd name="T13" fmla="*/ 57 h 183"/>
                            <a:gd name="T14" fmla="*/ 39 w 161"/>
                            <a:gd name="T15" fmla="*/ 72 h 183"/>
                            <a:gd name="T16" fmla="*/ 39 w 161"/>
                            <a:gd name="T17" fmla="*/ 72 h 183"/>
                            <a:gd name="T18" fmla="*/ 38 w 161"/>
                            <a:gd name="T19" fmla="*/ 73 h 183"/>
                            <a:gd name="T20" fmla="*/ 37 w 161"/>
                            <a:gd name="T21" fmla="*/ 73 h 183"/>
                            <a:gd name="T22" fmla="*/ 37 w 161"/>
                            <a:gd name="T23" fmla="*/ 73 h 183"/>
                            <a:gd name="T24" fmla="*/ 36 w 161"/>
                            <a:gd name="T25" fmla="*/ 74 h 183"/>
                            <a:gd name="T26" fmla="*/ 36 w 161"/>
                            <a:gd name="T27" fmla="*/ 74 h 183"/>
                            <a:gd name="T28" fmla="*/ 36 w 161"/>
                            <a:gd name="T29" fmla="*/ 75 h 183"/>
                            <a:gd name="T30" fmla="*/ 36 w 161"/>
                            <a:gd name="T31" fmla="*/ 75 h 183"/>
                            <a:gd name="T32" fmla="*/ 35 w 161"/>
                            <a:gd name="T33" fmla="*/ 76 h 183"/>
                            <a:gd name="T34" fmla="*/ 35 w 161"/>
                            <a:gd name="T35" fmla="*/ 77 h 183"/>
                            <a:gd name="T36" fmla="*/ 35 w 161"/>
                            <a:gd name="T37" fmla="*/ 77 h 183"/>
                            <a:gd name="T38" fmla="*/ 36 w 161"/>
                            <a:gd name="T39" fmla="*/ 78 h 183"/>
                            <a:gd name="T40" fmla="*/ 36 w 161"/>
                            <a:gd name="T41" fmla="*/ 79 h 183"/>
                            <a:gd name="T42" fmla="*/ 36 w 161"/>
                            <a:gd name="T43" fmla="*/ 79 h 183"/>
                            <a:gd name="T44" fmla="*/ 37 w 161"/>
                            <a:gd name="T45" fmla="*/ 80 h 183"/>
                            <a:gd name="T46" fmla="*/ 37 w 161"/>
                            <a:gd name="T47" fmla="*/ 80 h 183"/>
                            <a:gd name="T48" fmla="*/ 38 w 161"/>
                            <a:gd name="T49" fmla="*/ 80 h 183"/>
                            <a:gd name="T50" fmla="*/ 38 w 161"/>
                            <a:gd name="T51" fmla="*/ 81 h 183"/>
                            <a:gd name="T52" fmla="*/ 39 w 161"/>
                            <a:gd name="T53" fmla="*/ 81 h 183"/>
                            <a:gd name="T54" fmla="*/ 122 w 161"/>
                            <a:gd name="T55" fmla="*/ 81 h 183"/>
                            <a:gd name="T56" fmla="*/ 123 w 161"/>
                            <a:gd name="T57" fmla="*/ 81 h 183"/>
                            <a:gd name="T58" fmla="*/ 123 w 161"/>
                            <a:gd name="T59" fmla="*/ 80 h 183"/>
                            <a:gd name="T60" fmla="*/ 124 w 161"/>
                            <a:gd name="T61" fmla="*/ 80 h 183"/>
                            <a:gd name="T62" fmla="*/ 124 w 161"/>
                            <a:gd name="T63" fmla="*/ 80 h 183"/>
                            <a:gd name="T64" fmla="*/ 125 w 161"/>
                            <a:gd name="T65" fmla="*/ 79 h 183"/>
                            <a:gd name="T66" fmla="*/ 125 w 161"/>
                            <a:gd name="T67" fmla="*/ 79 h 183"/>
                            <a:gd name="T68" fmla="*/ 125 w 161"/>
                            <a:gd name="T69" fmla="*/ 78 h 183"/>
                            <a:gd name="T70" fmla="*/ 126 w 161"/>
                            <a:gd name="T71" fmla="*/ 78 h 183"/>
                            <a:gd name="T72" fmla="*/ 126 w 161"/>
                            <a:gd name="T73" fmla="*/ 77 h 183"/>
                            <a:gd name="T74" fmla="*/ 126 w 161"/>
                            <a:gd name="T75" fmla="*/ 76 h 183"/>
                            <a:gd name="T76" fmla="*/ 126 w 161"/>
                            <a:gd name="T77" fmla="*/ 75 h 183"/>
                            <a:gd name="T78" fmla="*/ 125 w 161"/>
                            <a:gd name="T79" fmla="*/ 75 h 183"/>
                            <a:gd name="T80" fmla="*/ 125 w 161"/>
                            <a:gd name="T81" fmla="*/ 74 h 183"/>
                            <a:gd name="T82" fmla="*/ 125 w 161"/>
                            <a:gd name="T83" fmla="*/ 74 h 183"/>
                            <a:gd name="T84" fmla="*/ 124 w 161"/>
                            <a:gd name="T85" fmla="*/ 73 h 183"/>
                            <a:gd name="T86" fmla="*/ 124 w 161"/>
                            <a:gd name="T87" fmla="*/ 73 h 183"/>
                            <a:gd name="T88" fmla="*/ 123 w 161"/>
                            <a:gd name="T89" fmla="*/ 73 h 183"/>
                            <a:gd name="T90" fmla="*/ 123 w 161"/>
                            <a:gd name="T91" fmla="*/ 72 h 183"/>
                            <a:gd name="T92" fmla="*/ 122 w 161"/>
                            <a:gd name="T93" fmla="*/ 72 h 183"/>
                            <a:gd name="T94" fmla="*/ 121 w 161"/>
                            <a:gd name="T95" fmla="*/ 95 h 183"/>
                            <a:gd name="T96" fmla="*/ 67 w 161"/>
                            <a:gd name="T97" fmla="*/ 151 h 183"/>
                            <a:gd name="T98" fmla="*/ 105 w 161"/>
                            <a:gd name="T99" fmla="*/ 147 h 183"/>
                            <a:gd name="T100" fmla="*/ 142 w 161"/>
                            <a:gd name="T101" fmla="*/ 148 h 183"/>
                            <a:gd name="T102" fmla="*/ 91 w 161"/>
                            <a:gd name="T103" fmla="*/ 144 h 183"/>
                            <a:gd name="T104" fmla="*/ 101 w 161"/>
                            <a:gd name="T105" fmla="*/ 136 h 183"/>
                            <a:gd name="T106" fmla="*/ 89 w 161"/>
                            <a:gd name="T107" fmla="*/ 112 h 183"/>
                            <a:gd name="T108" fmla="*/ 115 w 161"/>
                            <a:gd name="T109" fmla="*/ 123 h 183"/>
                            <a:gd name="T110" fmla="*/ 108 w 161"/>
                            <a:gd name="T111" fmla="*/ 136 h 183"/>
                            <a:gd name="T112" fmla="*/ 121 w 161"/>
                            <a:gd name="T113" fmla="*/ 129 h 183"/>
                            <a:gd name="T114" fmla="*/ 85 w 161"/>
                            <a:gd name="T115" fmla="*/ 42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1" h="183">
                              <a:moveTo>
                                <a:pt x="71" y="106"/>
                              </a:moveTo>
                              <a:cubicBezTo>
                                <a:pt x="71" y="104"/>
                                <a:pt x="69" y="102"/>
                                <a:pt x="67" y="102"/>
                              </a:cubicBezTo>
                              <a:cubicBezTo>
                                <a:pt x="40" y="102"/>
                                <a:pt x="40" y="102"/>
                                <a:pt x="40" y="102"/>
                              </a:cubicBezTo>
                              <a:cubicBezTo>
                                <a:pt x="37" y="102"/>
                                <a:pt x="35" y="104"/>
                                <a:pt x="35" y="106"/>
                              </a:cubicBezTo>
                              <a:cubicBezTo>
                                <a:pt x="35" y="109"/>
                                <a:pt x="37" y="110"/>
                                <a:pt x="40" y="110"/>
                              </a:cubicBezTo>
                              <a:cubicBezTo>
                                <a:pt x="67" y="110"/>
                                <a:pt x="67" y="110"/>
                                <a:pt x="67" y="110"/>
                              </a:cubicBezTo>
                              <a:cubicBezTo>
                                <a:pt x="69" y="110"/>
                                <a:pt x="71" y="109"/>
                                <a:pt x="71" y="106"/>
                              </a:cubicBezTo>
                              <a:close/>
                              <a:moveTo>
                                <a:pt x="159" y="53"/>
                              </a:moveTo>
                              <a:cubicBezTo>
                                <a:pt x="159" y="53"/>
                                <a:pt x="159" y="53"/>
                                <a:pt x="159" y="53"/>
                              </a:cubicBezTo>
                              <a:cubicBezTo>
                                <a:pt x="108" y="2"/>
                                <a:pt x="108" y="2"/>
                                <a:pt x="108" y="2"/>
                              </a:cubicBezTo>
                              <a:cubicBezTo>
                                <a:pt x="106" y="1"/>
                                <a:pt x="105" y="0"/>
                                <a:pt x="103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4" y="0"/>
                                <a:pt x="9" y="2"/>
                                <a:pt x="6" y="5"/>
                              </a:cubicBezTo>
                              <a:cubicBezTo>
                                <a:pt x="2" y="9"/>
                                <a:pt x="0" y="14"/>
                                <a:pt x="0" y="19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70"/>
                                <a:pt x="2" y="174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9" y="181"/>
                                <a:pt x="14" y="183"/>
                                <a:pt x="19" y="183"/>
                              </a:cubicBezTo>
                              <a:cubicBezTo>
                                <a:pt x="142" y="183"/>
                                <a:pt x="142" y="183"/>
                                <a:pt x="142" y="183"/>
                              </a:cubicBezTo>
                              <a:cubicBezTo>
                                <a:pt x="147" y="183"/>
                                <a:pt x="152" y="181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9" y="174"/>
                                <a:pt x="161" y="170"/>
                                <a:pt x="161" y="164"/>
                              </a:cubicBezTo>
                              <a:cubicBezTo>
                                <a:pt x="161" y="58"/>
                                <a:pt x="161" y="58"/>
                                <a:pt x="161" y="58"/>
                              </a:cubicBezTo>
                              <a:cubicBezTo>
                                <a:pt x="161" y="56"/>
                                <a:pt x="160" y="54"/>
                                <a:pt x="159" y="53"/>
                              </a:cubicBezTo>
                              <a:close/>
                              <a:moveTo>
                                <a:pt x="107" y="21"/>
                              </a:moveTo>
                              <a:cubicBezTo>
                                <a:pt x="107" y="21"/>
                                <a:pt x="107" y="21"/>
                                <a:pt x="107" y="21"/>
                              </a:cubicBez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ubicBezTo>
                                <a:pt x="115" y="54"/>
                                <a:pt x="115" y="54"/>
                                <a:pt x="115" y="54"/>
                              </a:cubicBezTo>
                              <a:cubicBezTo>
                                <a:pt x="112" y="54"/>
                                <a:pt x="111" y="53"/>
                                <a:pt x="109" y="52"/>
                              </a:cubicBezTo>
                              <a:cubicBezTo>
                                <a:pt x="109" y="51"/>
                                <a:pt x="109" y="51"/>
                                <a:pt x="109" y="51"/>
                              </a:cubicBezTo>
                              <a:cubicBezTo>
                                <a:pt x="108" y="50"/>
                                <a:pt x="107" y="48"/>
                                <a:pt x="107" y="46"/>
                              </a:cubicBezTo>
                              <a:cubicBezTo>
                                <a:pt x="107" y="21"/>
                                <a:pt x="107" y="21"/>
                                <a:pt x="107" y="21"/>
                              </a:cubicBezTo>
                              <a:close/>
                              <a:moveTo>
                                <a:pt x="147" y="164"/>
                              </a:moveTo>
                              <a:cubicBezTo>
                                <a:pt x="147" y="164"/>
                                <a:pt x="147" y="164"/>
                                <a:pt x="147" y="164"/>
                              </a:cubicBezTo>
                              <a:cubicBezTo>
                                <a:pt x="147" y="166"/>
                                <a:pt x="146" y="167"/>
                                <a:pt x="145" y="168"/>
                              </a:cubicBezTo>
                              <a:cubicBezTo>
                                <a:pt x="145" y="168"/>
                                <a:pt x="145" y="168"/>
                                <a:pt x="145" y="168"/>
                              </a:cubicBezTo>
                              <a:cubicBezTo>
                                <a:pt x="144" y="169"/>
                                <a:pt x="143" y="169"/>
                                <a:pt x="142" y="169"/>
                              </a:cubicBezTo>
                              <a:cubicBezTo>
                                <a:pt x="19" y="169"/>
                                <a:pt x="19" y="169"/>
                                <a:pt x="19" y="169"/>
                              </a:cubicBezTo>
                              <a:cubicBezTo>
                                <a:pt x="18" y="169"/>
                                <a:pt x="17" y="169"/>
                                <a:pt x="16" y="168"/>
                              </a:cubicBezTo>
                              <a:cubicBezTo>
                                <a:pt x="16" y="168"/>
                                <a:pt x="16" y="168"/>
                                <a:pt x="16" y="168"/>
                              </a:cubicBezTo>
                              <a:cubicBezTo>
                                <a:pt x="15" y="167"/>
                                <a:pt x="14" y="166"/>
                                <a:pt x="14" y="16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8"/>
                                <a:pt x="15" y="16"/>
                                <a:pt x="16" y="15"/>
                              </a:cubicBezTo>
                              <a:cubicBezTo>
                                <a:pt x="17" y="15"/>
                                <a:pt x="18" y="14"/>
                                <a:pt x="19" y="14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50"/>
                                <a:pt x="100" y="54"/>
                                <a:pt x="103" y="57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6" y="60"/>
                                <a:pt x="110" y="62"/>
                                <a:pt x="115" y="62"/>
                              </a:cubicBezTo>
                              <a:cubicBezTo>
                                <a:pt x="147" y="62"/>
                                <a:pt x="147" y="62"/>
                                <a:pt x="147" y="62"/>
                              </a:cubicBezTo>
                              <a:cubicBezTo>
                                <a:pt x="147" y="164"/>
                                <a:pt x="147" y="164"/>
                                <a:pt x="147" y="164"/>
                              </a:cubicBezTo>
                              <a:close/>
                              <a:moveTo>
                                <a:pt x="39" y="72"/>
                              </a:move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4"/>
                                <a:pt x="37" y="74"/>
                                <a:pt x="37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5" y="75"/>
                                <a:pt x="35" y="75"/>
                                <a:pt x="35" y="75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8"/>
                                <a:pt x="35" y="78"/>
                                <a:pt x="35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7" y="79"/>
                                <a:pt x="37" y="79"/>
                                <a:pt x="37" y="79"/>
                              </a:cubicBezTo>
                              <a:cubicBezTo>
                                <a:pt x="37" y="79"/>
                                <a:pt x="37" y="79"/>
                                <a:pt x="37" y="79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40" y="81"/>
                                <a:pt x="40" y="81"/>
                                <a:pt x="40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5" y="80"/>
                                <a:pt x="125" y="80"/>
                                <a:pt x="125" y="80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3"/>
                                <a:pt x="125" y="73"/>
                                <a:pt x="125" y="73"/>
                              </a:cubicBezTo>
                              <a:cubicBezTo>
                                <a:pt x="125" y="73"/>
                                <a:pt x="125" y="73"/>
                                <a:pt x="125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40" y="72"/>
                                <a:pt x="40" y="72"/>
                                <a:pt x="40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lose/>
                              <a:moveTo>
                                <a:pt x="121" y="95"/>
                              </a:moveTo>
                              <a:cubicBezTo>
                                <a:pt x="121" y="95"/>
                                <a:pt x="121" y="95"/>
                                <a:pt x="121" y="95"/>
                              </a:cubicBezTo>
                              <a:cubicBezTo>
                                <a:pt x="117" y="91"/>
                                <a:pt x="111" y="88"/>
                                <a:pt x="105" y="88"/>
                              </a:cubicBezTo>
                              <a:cubicBezTo>
                                <a:pt x="98" y="88"/>
                                <a:pt x="92" y="91"/>
                                <a:pt x="88" y="95"/>
                              </a:cubicBezTo>
                              <a:cubicBezTo>
                                <a:pt x="83" y="100"/>
                                <a:pt x="81" y="106"/>
                                <a:pt x="81" y="112"/>
                              </a:cubicBezTo>
                              <a:cubicBezTo>
                                <a:pt x="81" y="115"/>
                                <a:pt x="81" y="118"/>
                                <a:pt x="82" y="121"/>
                              </a:cubicBezTo>
                              <a:cubicBezTo>
                                <a:pt x="67" y="148"/>
                                <a:pt x="67" y="148"/>
                                <a:pt x="67" y="148"/>
                              </a:cubicBezTo>
                              <a:cubicBezTo>
                                <a:pt x="67" y="148"/>
                                <a:pt x="66" y="150"/>
                                <a:pt x="67" y="151"/>
                              </a:cubicBezTo>
                              <a:cubicBezTo>
                                <a:pt x="67" y="153"/>
                                <a:pt x="70" y="154"/>
                                <a:pt x="72" y="154"/>
                              </a:cubicBezTo>
                              <a:cubicBezTo>
                                <a:pt x="84" y="151"/>
                                <a:pt x="84" y="151"/>
                                <a:pt x="84" y="151"/>
                              </a:cubicBezTo>
                              <a:cubicBezTo>
                                <a:pt x="87" y="163"/>
                                <a:pt x="87" y="163"/>
                                <a:pt x="87" y="163"/>
                              </a:cubicBezTo>
                              <a:cubicBezTo>
                                <a:pt x="87" y="163"/>
                                <a:pt x="87" y="163"/>
                                <a:pt x="87" y="163"/>
                              </a:cubicBezTo>
                              <a:cubicBezTo>
                                <a:pt x="87" y="164"/>
                                <a:pt x="88" y="165"/>
                                <a:pt x="89" y="165"/>
                              </a:cubicBezTo>
                              <a:cubicBezTo>
                                <a:pt x="91" y="166"/>
                                <a:pt x="94" y="166"/>
                                <a:pt x="95" y="164"/>
                              </a:cubicBezTo>
                              <a:cubicBezTo>
                                <a:pt x="105" y="147"/>
                                <a:pt x="105" y="147"/>
                                <a:pt x="105" y="147"/>
                              </a:cubicBezTo>
                              <a:cubicBezTo>
                                <a:pt x="114" y="163"/>
                                <a:pt x="114" y="163"/>
                                <a:pt x="114" y="163"/>
                              </a:cubicBezTo>
                              <a:cubicBezTo>
                                <a:pt x="115" y="164"/>
                                <a:pt x="116" y="165"/>
                                <a:pt x="117" y="166"/>
                              </a:cubicBezTo>
                              <a:cubicBezTo>
                                <a:pt x="119" y="166"/>
                                <a:pt x="121" y="165"/>
                                <a:pt x="122" y="163"/>
                              </a:cubicBezTo>
                              <a:cubicBezTo>
                                <a:pt x="125" y="151"/>
                                <a:pt x="125" y="151"/>
                                <a:pt x="125" y="151"/>
                              </a:cubicBezTo>
                              <a:cubicBezTo>
                                <a:pt x="137" y="154"/>
                                <a:pt x="137" y="154"/>
                                <a:pt x="137" y="154"/>
                              </a:cubicBezTo>
                              <a:cubicBezTo>
                                <a:pt x="138" y="154"/>
                                <a:pt x="139" y="154"/>
                                <a:pt x="140" y="153"/>
                              </a:cubicBezTo>
                              <a:cubicBezTo>
                                <a:pt x="142" y="152"/>
                                <a:pt x="143" y="150"/>
                                <a:pt x="142" y="148"/>
                              </a:cubicBezTo>
                              <a:cubicBezTo>
                                <a:pt x="127" y="121"/>
                                <a:pt x="127" y="121"/>
                                <a:pt x="127" y="121"/>
                              </a:cubicBezTo>
                              <a:cubicBezTo>
                                <a:pt x="128" y="118"/>
                                <a:pt x="128" y="115"/>
                                <a:pt x="128" y="112"/>
                              </a:cubicBezTo>
                              <a:cubicBezTo>
                                <a:pt x="128" y="106"/>
                                <a:pt x="126" y="100"/>
                                <a:pt x="121" y="95"/>
                              </a:cubicBezTo>
                              <a:close/>
                              <a:moveTo>
                                <a:pt x="101" y="136"/>
                              </a:move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91" y="144"/>
                                <a:pt x="91" y="144"/>
                                <a:pt x="91" y="144"/>
                              </a:cubicBezTo>
                              <a:cubicBezTo>
                                <a:pt x="90" y="142"/>
                                <a:pt x="88" y="141"/>
                                <a:pt x="86" y="141"/>
                              </a:cubicBezTo>
                              <a:cubicBezTo>
                                <a:pt x="86" y="141"/>
                                <a:pt x="86" y="141"/>
                                <a:pt x="86" y="141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88" y="129"/>
                                <a:pt x="88" y="129"/>
                                <a:pt x="88" y="129"/>
                              </a:cubicBezTo>
                              <a:cubicBezTo>
                                <a:pt x="88" y="129"/>
                                <a:pt x="88" y="129"/>
                                <a:pt x="88" y="129"/>
                              </a:cubicBezTo>
                              <a:cubicBezTo>
                                <a:pt x="91" y="133"/>
                                <a:pt x="96" y="135"/>
                                <a:pt x="101" y="136"/>
                              </a:cubicBez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lose/>
                              <a:moveTo>
                                <a:pt x="92" y="121"/>
                              </a:moveTo>
                              <a:cubicBezTo>
                                <a:pt x="92" y="121"/>
                                <a:pt x="92" y="121"/>
                                <a:pt x="92" y="121"/>
                              </a:cubicBezTo>
                              <a:cubicBezTo>
                                <a:pt x="92" y="121"/>
                                <a:pt x="92" y="121"/>
                                <a:pt x="92" y="121"/>
                              </a:cubicBezTo>
                              <a:cubicBezTo>
                                <a:pt x="92" y="121"/>
                                <a:pt x="92" y="121"/>
                                <a:pt x="92" y="121"/>
                              </a:cubicBezTo>
                              <a:cubicBezTo>
                                <a:pt x="90" y="118"/>
                                <a:pt x="89" y="115"/>
                                <a:pt x="89" y="112"/>
                              </a:cubicBezTo>
                              <a:cubicBezTo>
                                <a:pt x="89" y="108"/>
                                <a:pt x="91" y="104"/>
                                <a:pt x="94" y="101"/>
                              </a:cubicBezTo>
                              <a:cubicBezTo>
                                <a:pt x="96" y="99"/>
                                <a:pt x="100" y="97"/>
                                <a:pt x="105" y="97"/>
                              </a:cubicBezTo>
                              <a:cubicBezTo>
                                <a:pt x="109" y="97"/>
                                <a:pt x="113" y="99"/>
                                <a:pt x="115" y="101"/>
                              </a:cubicBezTo>
                              <a:cubicBezTo>
                                <a:pt x="118" y="104"/>
                                <a:pt x="120" y="108"/>
                                <a:pt x="120" y="112"/>
                              </a:cubicBezTo>
                              <a:cubicBezTo>
                                <a:pt x="120" y="116"/>
                                <a:pt x="118" y="120"/>
                                <a:pt x="116" y="123"/>
                              </a:cubicBezTo>
                              <a:cubicBezTo>
                                <a:pt x="116" y="123"/>
                                <a:pt x="116" y="123"/>
                                <a:pt x="116" y="123"/>
                              </a:cubicBezTo>
                              <a:cubicBezTo>
                                <a:pt x="115" y="123"/>
                                <a:pt x="115" y="123"/>
                                <a:pt x="115" y="123"/>
                              </a:cubicBezTo>
                              <a:cubicBezTo>
                                <a:pt x="109" y="130"/>
                                <a:pt x="97" y="129"/>
                                <a:pt x="92" y="121"/>
                              </a:cubicBezTo>
                              <a:close/>
                              <a:moveTo>
                                <a:pt x="130" y="143"/>
                              </a:moveTo>
                              <a:cubicBezTo>
                                <a:pt x="130" y="143"/>
                                <a:pt x="130" y="143"/>
                                <a:pt x="130" y="143"/>
                              </a:cubicBezTo>
                              <a:cubicBezTo>
                                <a:pt x="123" y="141"/>
                                <a:pt x="123" y="141"/>
                                <a:pt x="123" y="141"/>
                              </a:cubicBezTo>
                              <a:cubicBezTo>
                                <a:pt x="121" y="141"/>
                                <a:pt x="119" y="142"/>
                                <a:pt x="118" y="144"/>
                              </a:cubicBezTo>
                              <a:cubicBezTo>
                                <a:pt x="116" y="151"/>
                                <a:pt x="116" y="151"/>
                                <a:pt x="116" y="151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13" y="135"/>
                                <a:pt x="118" y="133"/>
                                <a:pt x="121" y="129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30" y="143"/>
                                <a:pt x="130" y="143"/>
                                <a:pt x="130" y="143"/>
                              </a:cubicBezTo>
                              <a:close/>
                              <a:moveTo>
                                <a:pt x="40" y="51"/>
                              </a:moveTo>
                              <a:cubicBezTo>
                                <a:pt x="40" y="51"/>
                                <a:pt x="40" y="51"/>
                                <a:pt x="40" y="51"/>
                              </a:cubicBezTo>
                              <a:cubicBezTo>
                                <a:pt x="85" y="51"/>
                                <a:pt x="85" y="51"/>
                                <a:pt x="85" y="51"/>
                              </a:cubicBezTo>
                              <a:cubicBezTo>
                                <a:pt x="87" y="51"/>
                                <a:pt x="89" y="49"/>
                                <a:pt x="89" y="47"/>
                              </a:cubicBezTo>
                              <a:cubicBezTo>
                                <a:pt x="89" y="44"/>
                                <a:pt x="87" y="42"/>
                                <a:pt x="85" y="42"/>
                              </a:cubicBezTo>
                              <a:cubicBezTo>
                                <a:pt x="40" y="42"/>
                                <a:pt x="40" y="42"/>
                                <a:pt x="40" y="42"/>
                              </a:cubicBezTo>
                              <a:cubicBezTo>
                                <a:pt x="37" y="42"/>
                                <a:pt x="35" y="44"/>
                                <a:pt x="35" y="47"/>
                              </a:cubicBezTo>
                              <a:cubicBezTo>
                                <a:pt x="35" y="49"/>
                                <a:pt x="37" y="51"/>
                                <a:pt x="40" y="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68.75pt;margin-top:210.6pt;height:26.25pt;width:23pt;z-index:461807616;mso-width-relative:page;mso-height-relative:page;" fillcolor="#404040 [2429]" filled="t" stroked="f" coordsize="161,183" o:gfxdata="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" path="m71,106c71,104,69,102,67,102c40,102,40,102,40,102c37,102,35,104,35,106c35,109,37,110,40,110c67,110,67,110,67,110c69,110,71,109,71,106xm159,53c159,53,159,53,159,53c108,2,108,2,108,2c106,1,105,0,103,0c19,0,19,0,19,0c14,0,9,2,6,5c2,9,0,14,0,19c0,164,0,164,0,164c0,170,2,174,6,178c6,178,6,178,6,178c6,178,6,178,6,178c9,181,14,183,19,183c142,183,142,183,142,183c147,183,152,181,155,178c155,178,155,178,155,178c155,178,155,178,155,178c159,174,161,170,161,164c161,58,161,58,161,58c161,56,160,54,159,53xm107,21c107,21,107,21,107,21c139,54,139,54,139,54c115,54,115,54,115,54c112,54,111,53,109,52c109,51,109,51,109,51c108,50,107,48,107,46c107,21,107,21,107,21xm147,164c147,164,147,164,147,164c147,166,146,167,145,168c145,168,145,168,145,168c144,169,143,169,142,169c19,169,19,169,19,169c18,169,17,169,16,168c16,168,16,168,16,168c15,167,14,166,14,164c14,19,14,19,14,19c14,18,15,16,16,15c17,15,18,14,19,14c98,14,98,14,98,14c98,46,98,46,98,46c98,50,100,54,103,57c103,58,103,58,103,58c106,60,110,62,115,62c147,62,147,62,147,62c147,164,147,164,147,164xm39,72c39,72,39,72,39,72c39,72,39,72,39,72c39,72,39,72,39,72c39,72,39,72,39,72c39,72,39,72,39,72c39,72,39,72,39,72c39,72,39,72,39,72c39,72,39,72,39,72c39,72,39,72,39,72c39,72,39,72,39,72c38,72,38,72,38,72c38,72,38,72,38,72c38,72,38,72,38,72c38,72,38,72,38,72c38,73,38,73,38,73c38,73,38,73,38,73c38,73,38,73,38,73c38,73,38,73,38,73c38,73,38,73,38,73c38,73,38,73,38,73c38,73,38,73,38,73c38,73,38,73,38,73c37,73,37,73,37,73c37,73,37,73,37,73c37,73,37,73,37,73c37,73,37,73,37,73c37,73,37,73,37,73c37,73,37,73,37,73c37,73,37,73,37,73c37,73,37,73,37,73c37,73,37,73,37,73c37,73,37,73,37,73c37,73,37,73,37,73c37,73,37,73,37,73c37,73,37,73,37,73c37,74,37,74,37,74c36,74,36,74,36,74c36,74,36,74,36,74c36,74,36,74,36,74c36,74,36,74,36,74c36,74,36,74,36,74c36,74,36,74,36,74c36,74,36,74,36,74c36,74,36,74,36,74c36,74,36,74,36,74c36,74,36,74,36,74c36,74,36,74,36,74c36,74,36,74,36,74c36,74,36,74,36,74c36,75,36,75,36,75c36,75,36,75,36,75c36,75,36,75,36,75c36,75,36,75,36,75c36,75,36,75,36,75c36,75,36,75,36,75c36,75,36,75,36,75c36,75,36,75,36,75c36,75,36,75,36,75c36,75,36,75,36,75c35,75,35,75,35,75c35,76,35,76,35,76c35,76,35,76,35,76c35,76,35,76,35,76c35,76,35,76,35,76c35,76,35,76,35,76c35,76,35,76,35,76c35,76,35,76,35,76c35,76,35,76,35,76c35,76,35,76,35,76c35,76,35,76,35,76c35,77,35,77,35,77c35,77,35,77,35,77c35,77,35,77,35,77c35,77,35,77,35,77c35,77,35,77,35,77c35,77,35,77,35,77c35,77,35,77,35,77c35,77,35,77,35,77c35,77,35,77,35,77c35,77,35,77,35,77c35,78,35,78,35,78c36,78,36,78,36,78c36,78,36,78,36,78c36,78,36,78,36,78c36,78,36,78,36,78c36,78,36,78,36,78c36,78,36,78,36,78c36,78,36,78,36,78c36,78,36,78,36,78c36,78,36,78,36,78c36,78,36,78,36,78c36,79,36,79,36,79c36,79,36,79,36,79c36,79,36,79,36,79c36,79,36,79,36,79c36,79,36,79,36,79c36,79,36,79,36,79c36,79,36,79,36,79c36,79,36,79,36,79c36,79,36,79,36,79c36,79,36,79,36,79c36,79,36,79,36,79c37,79,37,79,37,79c37,79,37,79,37,79c37,80,37,80,37,80c37,80,37,80,37,80c37,80,37,80,37,80c37,80,37,80,37,80c37,80,37,80,37,80c37,80,37,80,37,80c37,80,37,80,37,80c37,80,37,80,37,80c37,80,37,80,37,80c37,80,37,80,37,80c37,80,37,80,37,80c37,80,37,80,37,80c38,80,38,80,38,80c38,80,38,80,38,80c38,80,38,80,38,80c38,80,38,80,38,80c38,80,38,80,38,80c38,80,38,80,38,80c38,80,38,80,38,80c38,80,38,80,38,80c38,80,38,80,38,80c38,81,38,81,38,81c38,81,38,81,38,81c38,81,38,81,38,81c38,81,38,81,38,81c39,81,39,81,39,81c39,81,39,81,39,81c39,81,39,81,39,81c39,81,39,81,39,81c39,81,39,81,39,81c39,81,39,81,39,81c39,81,39,81,39,81c39,81,39,81,39,81c39,81,39,81,39,81c40,81,40,81,40,81c122,81,122,81,122,81c122,81,122,81,122,81c122,81,122,81,122,81c122,81,122,81,122,81c122,81,122,81,122,81c122,81,122,81,122,81c122,81,122,81,122,81c122,81,122,81,122,81c122,81,122,81,122,81c123,81,123,81,123,81c123,81,123,81,123,81c123,81,123,81,123,81c123,81,123,81,123,81c123,81,123,81,123,81c123,80,123,80,123,80c123,80,123,80,123,80c123,80,123,80,123,80c123,80,123,80,123,80c123,80,123,80,123,80c123,80,123,80,123,80c123,80,123,80,123,80c124,80,124,80,124,80c124,80,124,80,124,80c124,80,124,80,124,80c124,80,124,80,124,80c124,80,124,80,124,80c124,80,124,80,124,80c124,80,124,80,124,80c124,80,124,80,124,80c124,80,124,80,124,80c124,80,124,80,124,80c124,80,124,80,124,80c124,80,124,80,124,80c124,80,124,80,124,80c125,80,125,80,125,80c125,79,125,79,125,79c125,79,125,79,125,79c125,79,125,79,125,79c125,79,125,79,125,79c125,79,125,79,125,79c125,79,125,79,125,79c125,79,125,79,125,79c125,79,125,79,125,79c125,79,125,79,125,79c125,79,125,79,125,79c125,79,125,79,125,79c125,79,125,79,125,79c125,79,125,79,125,79c125,78,125,78,125,78c125,78,125,78,125,78c125,78,125,78,125,78c125,78,125,78,125,78c126,78,126,78,126,78c126,78,126,78,126,78c126,78,126,78,126,78c126,78,126,78,126,78c126,78,126,78,126,78c126,78,126,78,126,78c126,78,126,78,126,78c126,77,126,77,126,77c126,77,126,77,126,77c126,77,126,77,126,77c126,77,126,77,126,77c126,77,126,77,126,77c126,77,126,77,126,77c126,77,126,77,126,77c126,77,126,77,126,77c126,77,126,77,126,77c126,77,126,77,126,77c126,76,126,76,126,76c126,76,126,76,126,76c126,76,126,76,126,76c126,76,126,76,126,76c126,76,126,76,126,76c126,76,126,76,126,76c126,76,126,76,126,76c126,76,126,76,126,76c126,76,126,76,126,76c126,76,126,76,126,76c126,75,126,75,126,75c126,75,126,75,126,75c126,75,126,75,126,75c126,75,126,75,126,75c126,75,126,75,126,75c126,75,126,75,126,75c125,75,125,75,125,75c125,75,125,75,125,75c125,75,125,75,125,75c125,75,125,75,125,75c125,75,125,75,125,75c125,74,125,74,125,74c125,74,125,74,125,74c125,74,125,74,125,74c125,74,125,74,125,74c125,74,125,74,125,74c125,74,125,74,125,74c125,74,125,74,125,74c125,74,125,74,125,74c125,74,125,74,125,74c125,74,125,74,125,74c125,74,125,74,125,74c125,74,125,74,125,74c125,74,125,74,125,74c125,74,125,74,125,74c125,73,125,73,125,73c125,73,125,73,125,73c124,73,124,73,124,73c124,73,124,73,124,73c124,73,124,73,124,73c124,73,124,73,124,73c124,73,124,73,124,73c124,73,124,73,124,73c124,73,124,73,124,73c124,73,124,73,124,73c124,73,124,73,124,73c124,73,124,73,124,73c124,73,124,73,124,73c124,73,124,73,124,73c124,73,124,73,124,73c123,73,123,73,123,73c123,73,123,73,123,73c123,73,123,73,123,73c123,73,123,73,123,73c123,73,123,73,123,73c123,73,123,73,123,73c123,72,123,72,123,72c123,72,123,72,123,72c123,72,123,72,123,72c123,72,123,72,123,72c123,72,123,72,123,72c122,72,122,72,122,72c122,72,122,72,122,72c122,72,122,72,122,72c122,72,122,72,122,72c122,72,122,72,122,72c122,72,122,72,122,72c122,72,122,72,122,72c122,72,122,72,122,72c122,72,122,72,122,72c122,72,122,72,122,72c40,72,40,72,40,72c39,72,39,72,39,72xm121,95c121,95,121,95,121,95c117,91,111,88,105,88c98,88,92,91,88,95c83,100,81,106,81,112c81,115,81,118,82,121c67,148,67,148,67,148c67,148,66,150,67,151c67,153,70,154,72,154c84,151,84,151,84,151c87,163,87,163,87,163c87,163,87,163,87,163c87,164,88,165,89,165c91,166,94,166,95,164c105,147,105,147,105,147c114,163,114,163,114,163c115,164,116,165,117,166c119,166,121,165,122,163c125,151,125,151,125,151c137,154,137,154,137,154c138,154,139,154,140,153c142,152,143,150,142,148c127,121,127,121,127,121c128,118,128,115,128,112c128,106,126,100,121,95xm101,136c101,136,101,136,101,136c93,151,93,151,93,151c91,144,91,144,91,144c90,142,88,141,86,141c86,141,86,141,86,141c80,143,80,143,80,143c88,129,88,129,88,129c88,129,88,129,88,129c91,133,96,135,101,136c101,136,101,136,101,136c101,136,101,136,101,136c101,136,101,136,101,136xm92,121c92,121,92,121,92,121c92,121,92,121,92,121c92,121,92,121,92,121c90,118,89,115,89,112c89,108,91,104,94,101c96,99,100,97,105,97c109,97,113,99,115,101c118,104,120,108,120,112c120,116,118,120,116,123c116,123,116,123,116,123c115,123,115,123,115,123c109,130,97,129,92,121xm130,143c130,143,130,143,130,143c123,141,123,141,123,141c121,141,119,142,118,144c116,151,116,151,116,151c108,136,108,136,108,136c108,136,108,136,108,136c108,136,108,136,108,136c108,136,108,136,108,136c108,136,108,136,108,136c108,136,108,136,108,136c108,136,108,136,108,136c113,135,118,133,121,129c121,129,121,129,121,129c130,143,130,143,130,143xm40,51c40,51,40,51,40,51c85,51,85,51,85,51c87,51,89,49,89,47c89,44,87,42,85,42c40,42,40,42,40,42c37,42,35,44,35,47c35,49,37,51,40,51xe">
                <v:path o:connectlocs="128814,193102;0,34612;281214,324266;194128,38256;266700,298762;29028,306049;186871,103838;70757,131163;70757,131163;68942,132985;67128,132985;67128,132985;65314,134807;65314,134807;65314,136629;65314,136629;63500,138450;63500,140272;63500,140272;65314,142094;65314,143915;65314,143915;67128,145737;67128,145737;68942,145737;68942,147559;70757,147559;221342,147559;223157,147559;223157,145737;224971,145737;224971,145737;226785,143915;226785,143915;226785,142094;228600,142094;228600,140272;228600,138450;228600,136629;226785,136629;226785,134807;226785,134807;224971,132985;224971,132985;223157,132985;223157,131163;221342,131163;219528,173063;121557,275079;190500,267793;257628,269614;165100,262327;183242,247754;161471,204032;208642,224071;195942,247754;219528,235002;154214,76512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08640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1952625</wp:posOffset>
                </wp:positionV>
                <wp:extent cx="476250" cy="279400"/>
                <wp:effectExtent l="0" t="0" r="1270" b="6350"/>
                <wp:wrapNone/>
                <wp:docPr id="83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767715" y="1965325"/>
                          <a:ext cx="476250" cy="279400"/>
                        </a:xfrm>
                        <a:custGeom>
                          <a:avLst/>
                          <a:gdLst>
                            <a:gd name="T0" fmla="*/ 10 w 188"/>
                            <a:gd name="T1" fmla="*/ 61 h 110"/>
                            <a:gd name="T2" fmla="*/ 3 w 188"/>
                            <a:gd name="T3" fmla="*/ 89 h 110"/>
                            <a:gd name="T4" fmla="*/ 10 w 188"/>
                            <a:gd name="T5" fmla="*/ 83 h 110"/>
                            <a:gd name="T6" fmla="*/ 14 w 188"/>
                            <a:gd name="T7" fmla="*/ 91 h 110"/>
                            <a:gd name="T8" fmla="*/ 18 w 188"/>
                            <a:gd name="T9" fmla="*/ 83 h 110"/>
                            <a:gd name="T10" fmla="*/ 25 w 188"/>
                            <a:gd name="T11" fmla="*/ 89 h 110"/>
                            <a:gd name="T12" fmla="*/ 18 w 188"/>
                            <a:gd name="T13" fmla="*/ 61 h 110"/>
                            <a:gd name="T14" fmla="*/ 49 w 188"/>
                            <a:gd name="T15" fmla="*/ 59 h 110"/>
                            <a:gd name="T16" fmla="*/ 49 w 188"/>
                            <a:gd name="T17" fmla="*/ 92 h 110"/>
                            <a:gd name="T18" fmla="*/ 49 w 188"/>
                            <a:gd name="T19" fmla="*/ 92 h 110"/>
                            <a:gd name="T20" fmla="*/ 64 w 188"/>
                            <a:gd name="T21" fmla="*/ 106 h 110"/>
                            <a:gd name="T22" fmla="*/ 126 w 188"/>
                            <a:gd name="T23" fmla="*/ 106 h 110"/>
                            <a:gd name="T24" fmla="*/ 141 w 188"/>
                            <a:gd name="T25" fmla="*/ 92 h 110"/>
                            <a:gd name="T26" fmla="*/ 141 w 188"/>
                            <a:gd name="T27" fmla="*/ 92 h 110"/>
                            <a:gd name="T28" fmla="*/ 141 w 188"/>
                            <a:gd name="T29" fmla="*/ 59 h 110"/>
                            <a:gd name="T30" fmla="*/ 186 w 188"/>
                            <a:gd name="T31" fmla="*/ 40 h 110"/>
                            <a:gd name="T32" fmla="*/ 97 w 188"/>
                            <a:gd name="T33" fmla="*/ 0 h 110"/>
                            <a:gd name="T34" fmla="*/ 8 w 188"/>
                            <a:gd name="T35" fmla="*/ 31 h 110"/>
                            <a:gd name="T36" fmla="*/ 8 w 188"/>
                            <a:gd name="T37" fmla="*/ 44 h 110"/>
                            <a:gd name="T38" fmla="*/ 51 w 188"/>
                            <a:gd name="T39" fmla="*/ 45 h 110"/>
                            <a:gd name="T40" fmla="*/ 31 w 188"/>
                            <a:gd name="T41" fmla="*/ 38 h 110"/>
                            <a:gd name="T42" fmla="*/ 159 w 188"/>
                            <a:gd name="T43" fmla="*/ 38 h 110"/>
                            <a:gd name="T44" fmla="*/ 126 w 188"/>
                            <a:gd name="T45" fmla="*/ 36 h 110"/>
                            <a:gd name="T46" fmla="*/ 64 w 188"/>
                            <a:gd name="T47" fmla="*/ 36 h 110"/>
                            <a:gd name="T48" fmla="*/ 133 w 188"/>
                            <a:gd name="T49" fmla="*/ 80 h 110"/>
                            <a:gd name="T50" fmla="*/ 126 w 188"/>
                            <a:gd name="T51" fmla="*/ 78 h 110"/>
                            <a:gd name="T52" fmla="*/ 64 w 188"/>
                            <a:gd name="T53" fmla="*/ 78 h 110"/>
                            <a:gd name="T54" fmla="*/ 57 w 188"/>
                            <a:gd name="T55" fmla="*/ 50 h 110"/>
                            <a:gd name="T56" fmla="*/ 95 w 188"/>
                            <a:gd name="T57" fmla="*/ 40 h 110"/>
                            <a:gd name="T58" fmla="*/ 133 w 188"/>
                            <a:gd name="T59" fmla="*/ 50 h 110"/>
                            <a:gd name="T60" fmla="*/ 123 w 188"/>
                            <a:gd name="T61" fmla="*/ 86 h 110"/>
                            <a:gd name="T62" fmla="*/ 133 w 188"/>
                            <a:gd name="T63" fmla="*/ 92 h 110"/>
                            <a:gd name="T64" fmla="*/ 133 w 188"/>
                            <a:gd name="T65" fmla="*/ 92 h 110"/>
                            <a:gd name="T66" fmla="*/ 95 w 188"/>
                            <a:gd name="T67" fmla="*/ 102 h 110"/>
                            <a:gd name="T68" fmla="*/ 57 w 188"/>
                            <a:gd name="T69" fmla="*/ 92 h 110"/>
                            <a:gd name="T70" fmla="*/ 57 w 188"/>
                            <a:gd name="T71" fmla="*/ 92 h 110"/>
                            <a:gd name="T72" fmla="*/ 95 w 188"/>
                            <a:gd name="T73" fmla="*/ 82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88" h="110">
                              <a:moveTo>
                                <a:pt x="10" y="45"/>
                              </a:moveTo>
                              <a:cubicBezTo>
                                <a:pt x="10" y="61"/>
                                <a:pt x="10" y="61"/>
                                <a:pt x="10" y="61"/>
                              </a:cubicBezTo>
                              <a:cubicBezTo>
                                <a:pt x="1" y="83"/>
                                <a:pt x="1" y="83"/>
                                <a:pt x="1" y="83"/>
                              </a:cubicBezTo>
                              <a:cubicBezTo>
                                <a:pt x="0" y="85"/>
                                <a:pt x="1" y="88"/>
                                <a:pt x="3" y="89"/>
                              </a:cubicBezTo>
                              <a:cubicBezTo>
                                <a:pt x="5" y="90"/>
                                <a:pt x="8" y="89"/>
                                <a:pt x="9" y="86"/>
                              </a:cubicBezTo>
                              <a:cubicBezTo>
                                <a:pt x="10" y="83"/>
                                <a:pt x="10" y="83"/>
                                <a:pt x="10" y="83"/>
                              </a:cubicBezTo>
                              <a:cubicBezTo>
                                <a:pt x="10" y="87"/>
                                <a:pt x="10" y="87"/>
                                <a:pt x="10" y="87"/>
                              </a:cubicBezTo>
                              <a:cubicBezTo>
                                <a:pt x="10" y="89"/>
                                <a:pt x="12" y="91"/>
                                <a:pt x="14" y="91"/>
                              </a:cubicBezTo>
                              <a:cubicBezTo>
                                <a:pt x="17" y="91"/>
                                <a:pt x="18" y="89"/>
                                <a:pt x="18" y="87"/>
                              </a:cubicBezTo>
                              <a:cubicBezTo>
                                <a:pt x="18" y="83"/>
                                <a:pt x="18" y="83"/>
                                <a:pt x="18" y="83"/>
                              </a:cubicBezTo>
                              <a:cubicBezTo>
                                <a:pt x="20" y="86"/>
                                <a:pt x="20" y="86"/>
                                <a:pt x="20" y="86"/>
                              </a:cubicBezTo>
                              <a:cubicBezTo>
                                <a:pt x="21" y="89"/>
                                <a:pt x="23" y="90"/>
                                <a:pt x="25" y="89"/>
                              </a:cubicBezTo>
                              <a:cubicBezTo>
                                <a:pt x="28" y="88"/>
                                <a:pt x="29" y="85"/>
                                <a:pt x="28" y="83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18" y="48"/>
                                <a:pt x="18" y="48"/>
                                <a:pt x="18" y="48"/>
                              </a:cubicBezTo>
                              <a:cubicBezTo>
                                <a:pt x="49" y="59"/>
                                <a:pt x="49" y="59"/>
                                <a:pt x="49" y="59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8"/>
                                <a:pt x="55" y="103"/>
                                <a:pt x="64" y="106"/>
                              </a:cubicBezTo>
                              <a:cubicBezTo>
                                <a:pt x="72" y="109"/>
                                <a:pt x="83" y="110"/>
                                <a:pt x="95" y="110"/>
                              </a:cubicBezTo>
                              <a:cubicBezTo>
                                <a:pt x="107" y="110"/>
                                <a:pt x="118" y="109"/>
                                <a:pt x="126" y="106"/>
                              </a:cubicBezTo>
                              <a:cubicBezTo>
                                <a:pt x="135" y="103"/>
                                <a:pt x="141" y="98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59"/>
                                <a:pt x="141" y="59"/>
                                <a:pt x="141" y="59"/>
                              </a:cubicBezTo>
                              <a:cubicBezTo>
                                <a:pt x="182" y="44"/>
                                <a:pt x="182" y="44"/>
                                <a:pt x="182" y="44"/>
                              </a:cubicBezTo>
                              <a:cubicBezTo>
                                <a:pt x="184" y="44"/>
                                <a:pt x="185" y="42"/>
                                <a:pt x="186" y="40"/>
                              </a:cubicBezTo>
                              <a:cubicBezTo>
                                <a:pt x="188" y="36"/>
                                <a:pt x="186" y="32"/>
                                <a:pt x="182" y="31"/>
                              </a:cubicBez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96" y="0"/>
                                <a:pt x="94" y="0"/>
                                <a:pt x="93" y="0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cubicBezTo>
                                <a:pt x="6" y="32"/>
                                <a:pt x="4" y="33"/>
                                <a:pt x="4" y="35"/>
                              </a:cubicBezTo>
                              <a:cubicBezTo>
                                <a:pt x="2" y="39"/>
                                <a:pt x="4" y="43"/>
                                <a:pt x="8" y="44"/>
                              </a:cubicBezTo>
                              <a:cubicBezTo>
                                <a:pt x="10" y="45"/>
                                <a:pt x="10" y="45"/>
                                <a:pt x="10" y="45"/>
                              </a:cubicBezTo>
                              <a:close/>
                              <a:moveTo>
                                <a:pt x="51" y="45"/>
                              </a:moveTo>
                              <a:cubicBezTo>
                                <a:pt x="51" y="45"/>
                                <a:pt x="51" y="45"/>
                                <a:pt x="51" y="45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95" y="14"/>
                                <a:pt x="95" y="14"/>
                                <a:pt x="95" y="14"/>
                              </a:cubicBezTo>
                              <a:cubicBezTo>
                                <a:pt x="159" y="38"/>
                                <a:pt x="159" y="38"/>
                                <a:pt x="159" y="38"/>
                              </a:cubicBezTo>
                              <a:cubicBezTo>
                                <a:pt x="139" y="45"/>
                                <a:pt x="139" y="45"/>
                                <a:pt x="139" y="45"/>
                              </a:cubicBezTo>
                              <a:cubicBezTo>
                                <a:pt x="137" y="41"/>
                                <a:pt x="132" y="38"/>
                                <a:pt x="126" y="36"/>
                              </a:cubicBezTo>
                              <a:cubicBezTo>
                                <a:pt x="118" y="33"/>
                                <a:pt x="107" y="32"/>
                                <a:pt x="95" y="32"/>
                              </a:cubicBezTo>
                              <a:cubicBezTo>
                                <a:pt x="83" y="32"/>
                                <a:pt x="72" y="33"/>
                                <a:pt x="64" y="36"/>
                              </a:cubicBezTo>
                              <a:cubicBezTo>
                                <a:pt x="58" y="38"/>
                                <a:pt x="53" y="41"/>
                                <a:pt x="51" y="45"/>
                              </a:cubicBezTo>
                              <a:close/>
                              <a:moveTo>
                                <a:pt x="133" y="80"/>
                              </a:move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ubicBezTo>
                                <a:pt x="131" y="79"/>
                                <a:pt x="129" y="78"/>
                                <a:pt x="126" y="78"/>
                              </a:cubicBezTo>
                              <a:cubicBezTo>
                                <a:pt x="118" y="75"/>
                                <a:pt x="107" y="73"/>
                                <a:pt x="95" y="73"/>
                              </a:cubicBezTo>
                              <a:cubicBezTo>
                                <a:pt x="83" y="73"/>
                                <a:pt x="72" y="75"/>
                                <a:pt x="64" y="78"/>
                              </a:cubicBezTo>
                              <a:cubicBezTo>
                                <a:pt x="61" y="78"/>
                                <a:pt x="59" y="79"/>
                                <a:pt x="57" y="80"/>
                              </a:cubicBezTo>
                              <a:cubicBezTo>
                                <a:pt x="57" y="50"/>
                                <a:pt x="57" y="50"/>
                                <a:pt x="57" y="50"/>
                              </a:cubicBezTo>
                              <a:cubicBezTo>
                                <a:pt x="57" y="48"/>
                                <a:pt x="61" y="46"/>
                                <a:pt x="67" y="44"/>
                              </a:cubicBezTo>
                              <a:cubicBezTo>
                                <a:pt x="74" y="42"/>
                                <a:pt x="84" y="40"/>
                                <a:pt x="95" y="40"/>
                              </a:cubicBezTo>
                              <a:cubicBezTo>
                                <a:pt x="106" y="40"/>
                                <a:pt x="116" y="42"/>
                                <a:pt x="123" y="44"/>
                              </a:cubicBezTo>
                              <a:cubicBezTo>
                                <a:pt x="129" y="46"/>
                                <a:pt x="133" y="48"/>
                                <a:pt x="133" y="50"/>
                              </a:cubicBez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lose/>
                              <a:moveTo>
                                <a:pt x="123" y="86"/>
                              </a:moveTo>
                              <a:cubicBezTo>
                                <a:pt x="123" y="86"/>
                                <a:pt x="123" y="86"/>
                                <a:pt x="123" y="86"/>
                              </a:cubicBezTo>
                              <a:cubicBezTo>
                                <a:pt x="129" y="87"/>
                                <a:pt x="133" y="90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4"/>
                                <a:pt x="129" y="96"/>
                                <a:pt x="123" y="98"/>
                              </a:cubicBezTo>
                              <a:cubicBezTo>
                                <a:pt x="116" y="100"/>
                                <a:pt x="106" y="102"/>
                                <a:pt x="95" y="102"/>
                              </a:cubicBezTo>
                              <a:cubicBezTo>
                                <a:pt x="84" y="102"/>
                                <a:pt x="74" y="100"/>
                                <a:pt x="67" y="98"/>
                              </a:cubicBezTo>
                              <a:cubicBezTo>
                                <a:pt x="61" y="96"/>
                                <a:pt x="57" y="94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0"/>
                                <a:pt x="61" y="87"/>
                                <a:pt x="67" y="86"/>
                              </a:cubicBezTo>
                              <a:cubicBezTo>
                                <a:pt x="74" y="83"/>
                                <a:pt x="84" y="82"/>
                                <a:pt x="95" y="82"/>
                              </a:cubicBezTo>
                              <a:cubicBezTo>
                                <a:pt x="106" y="82"/>
                                <a:pt x="116" y="83"/>
                                <a:pt x="123" y="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61.75pt;margin-top:153.75pt;height:22pt;width:37.5pt;z-index:461808640;mso-width-relative:page;mso-height-relative:page;" fillcolor="#404040 [2429]" filled="t" stroked="f" coordsize="188,110" o:gfxdata="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" path="m10,45c10,61,10,61,10,61c1,83,1,83,1,83c0,85,1,88,3,89c5,90,8,89,9,86c10,83,10,83,10,83c10,87,10,87,10,87c10,89,12,91,14,91c17,91,18,89,18,87c18,83,18,83,18,83c20,86,20,86,20,86c21,89,23,90,25,89c28,88,29,85,28,83c18,61,18,61,18,61c18,48,18,48,18,48c49,59,49,59,49,59c49,92,49,92,49,92c49,92,49,92,49,92c49,92,49,92,49,92c49,92,49,92,49,92c49,92,49,92,49,92c49,98,55,103,64,106c72,109,83,110,95,110c107,110,118,109,126,106c135,103,141,98,141,92c141,92,141,92,141,92c141,92,141,92,141,92c141,92,141,92,141,92c141,92,141,92,141,92c141,59,141,59,141,59c182,44,182,44,182,44c184,44,185,42,186,40c188,36,186,32,182,31c97,0,97,0,97,0c96,0,94,0,93,0c8,31,8,31,8,31c6,32,4,33,4,35c2,39,4,43,8,44c10,45,10,45,10,45xm51,45c51,45,51,45,51,45c31,38,31,38,31,38c95,14,95,14,95,14c159,38,159,38,159,38c139,45,139,45,139,45c137,41,132,38,126,36c118,33,107,32,95,32c83,32,72,33,64,36c58,38,53,41,51,45xm133,80c133,80,133,80,133,80c131,79,129,78,126,78c118,75,107,73,95,73c83,73,72,75,64,78c61,78,59,79,57,80c57,50,57,50,57,50c57,48,61,46,67,44c74,42,84,40,95,40c106,40,116,42,123,44c129,46,133,48,133,50c133,80,133,80,133,80xm123,86c123,86,123,86,123,86c129,87,133,90,133,92c133,92,133,92,133,92c133,92,133,92,133,92c133,94,129,96,123,98c116,100,106,102,95,102c84,102,74,100,67,98c61,96,57,94,57,92c57,92,57,92,57,92c57,92,57,92,57,92c57,90,61,87,67,86c74,83,84,82,95,82c106,82,116,83,123,86xe">
                <v:path o:connectlocs="25332,154940;7599,226060;25332,210820;35465,231140;45598,210820;63331,226060;45598,154940;124128,149860;124128,233680;124128,233680;162127,269240;319188,269240;357187,233680;357187,233680;357187,149860;471183,101600;245724,0;20265,78740;20265,111760;129195,114300;78530,96520;402785,96520;319188,91440;162127,91440;336921,203200;319188,198120;162127,198120;144394,127000;240658,101600;336921,127000;311589,218440;336921,233680;336921,233680;240658,259080;144394,233680;144394,233680;240658,208280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09664" behindDoc="0" locked="0" layoutInCell="1" allowOverlap="1">
                <wp:simplePos x="0" y="0"/>
                <wp:positionH relativeFrom="column">
                  <wp:posOffset>6635750</wp:posOffset>
                </wp:positionH>
                <wp:positionV relativeFrom="paragraph">
                  <wp:posOffset>7226300</wp:posOffset>
                </wp:positionV>
                <wp:extent cx="298450" cy="320675"/>
                <wp:effectExtent l="0" t="0" r="7620" b="3175"/>
                <wp:wrapNone/>
                <wp:docPr id="192" name="Freeform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98450" cy="320675"/>
                        </a:xfrm>
                        <a:custGeom>
                          <a:avLst/>
                          <a:gdLst>
                            <a:gd name="T0" fmla="*/ 42 w 187"/>
                            <a:gd name="T1" fmla="*/ 201 h 202"/>
                            <a:gd name="T2" fmla="*/ 34 w 187"/>
                            <a:gd name="T3" fmla="*/ 149 h 202"/>
                            <a:gd name="T4" fmla="*/ 33 w 187"/>
                            <a:gd name="T5" fmla="*/ 134 h 202"/>
                            <a:gd name="T6" fmla="*/ 84 w 187"/>
                            <a:gd name="T7" fmla="*/ 66 h 202"/>
                            <a:gd name="T8" fmla="*/ 187 w 187"/>
                            <a:gd name="T9" fmla="*/ 66 h 202"/>
                            <a:gd name="T10" fmla="*/ 66 w 187"/>
                            <a:gd name="T11" fmla="*/ 167 h 202"/>
                            <a:gd name="T12" fmla="*/ 50 w 187"/>
                            <a:gd name="T13" fmla="*/ 166 h 202"/>
                            <a:gd name="T14" fmla="*/ 48 w 187"/>
                            <a:gd name="T15" fmla="*/ 195 h 202"/>
                            <a:gd name="T16" fmla="*/ 173 w 187"/>
                            <a:gd name="T17" fmla="*/ 144 h 202"/>
                            <a:gd name="T18" fmla="*/ 180 w 187"/>
                            <a:gd name="T19" fmla="*/ 152 h 202"/>
                            <a:gd name="T20" fmla="*/ 171 w 187"/>
                            <a:gd name="T21" fmla="*/ 163 h 202"/>
                            <a:gd name="T22" fmla="*/ 157 w 187"/>
                            <a:gd name="T23" fmla="*/ 159 h 202"/>
                            <a:gd name="T24" fmla="*/ 154 w 187"/>
                            <a:gd name="T25" fmla="*/ 146 h 202"/>
                            <a:gd name="T26" fmla="*/ 169 w 187"/>
                            <a:gd name="T27" fmla="*/ 137 h 202"/>
                            <a:gd name="T28" fmla="*/ 55 w 187"/>
                            <a:gd name="T29" fmla="*/ 65 h 202"/>
                            <a:gd name="T30" fmla="*/ 58 w 187"/>
                            <a:gd name="T31" fmla="*/ 75 h 202"/>
                            <a:gd name="T32" fmla="*/ 49 w 187"/>
                            <a:gd name="T33" fmla="*/ 81 h 202"/>
                            <a:gd name="T34" fmla="*/ 40 w 187"/>
                            <a:gd name="T35" fmla="*/ 75 h 202"/>
                            <a:gd name="T36" fmla="*/ 44 w 187"/>
                            <a:gd name="T37" fmla="*/ 65 h 202"/>
                            <a:gd name="T38" fmla="*/ 19 w 187"/>
                            <a:gd name="T39" fmla="*/ 77 h 202"/>
                            <a:gd name="T40" fmla="*/ 29 w 187"/>
                            <a:gd name="T41" fmla="*/ 85 h 202"/>
                            <a:gd name="T42" fmla="*/ 23 w 187"/>
                            <a:gd name="T43" fmla="*/ 101 h 202"/>
                            <a:gd name="T44" fmla="*/ 6 w 187"/>
                            <a:gd name="T45" fmla="*/ 100 h 202"/>
                            <a:gd name="T46" fmla="*/ 3 w 187"/>
                            <a:gd name="T47" fmla="*/ 89 h 202"/>
                            <a:gd name="T48" fmla="*/ 11 w 187"/>
                            <a:gd name="T49" fmla="*/ 77 h 202"/>
                            <a:gd name="T50" fmla="*/ 116 w 187"/>
                            <a:gd name="T51" fmla="*/ 160 h 202"/>
                            <a:gd name="T52" fmla="*/ 132 w 187"/>
                            <a:gd name="T53" fmla="*/ 178 h 202"/>
                            <a:gd name="T54" fmla="*/ 120 w 187"/>
                            <a:gd name="T55" fmla="*/ 199 h 202"/>
                            <a:gd name="T56" fmla="*/ 97 w 187"/>
                            <a:gd name="T57" fmla="*/ 194 h 202"/>
                            <a:gd name="T58" fmla="*/ 94 w 187"/>
                            <a:gd name="T59" fmla="*/ 170 h 202"/>
                            <a:gd name="T60" fmla="*/ 116 w 187"/>
                            <a:gd name="T61" fmla="*/ 160 h 202"/>
                            <a:gd name="T62" fmla="*/ 109 w 187"/>
                            <a:gd name="T63" fmla="*/ 184 h 202"/>
                            <a:gd name="T64" fmla="*/ 59 w 187"/>
                            <a:gd name="T65" fmla="*/ 3 h 202"/>
                            <a:gd name="T66" fmla="*/ 77 w 187"/>
                            <a:gd name="T67" fmla="*/ 17 h 202"/>
                            <a:gd name="T68" fmla="*/ 67 w 187"/>
                            <a:gd name="T69" fmla="*/ 43 h 202"/>
                            <a:gd name="T70" fmla="*/ 40 w 187"/>
                            <a:gd name="T71" fmla="*/ 41 h 202"/>
                            <a:gd name="T72" fmla="*/ 34 w 187"/>
                            <a:gd name="T73" fmla="*/ 21 h 202"/>
                            <a:gd name="T74" fmla="*/ 51 w 187"/>
                            <a:gd name="T75" fmla="*/ 3 h 202"/>
                            <a:gd name="T76" fmla="*/ 55 w 187"/>
                            <a:gd name="T77" fmla="*/ 18 h 202"/>
                            <a:gd name="T78" fmla="*/ 59 w 187"/>
                            <a:gd name="T79" fmla="*/ 22 h 202"/>
                            <a:gd name="T80" fmla="*/ 87 w 187"/>
                            <a:gd name="T81" fmla="*/ 82 h 202"/>
                            <a:gd name="T82" fmla="*/ 39 w 187"/>
                            <a:gd name="T83" fmla="*/ 142 h 202"/>
                            <a:gd name="T84" fmla="*/ 48 w 187"/>
                            <a:gd name="T85" fmla="*/ 152 h 202"/>
                            <a:gd name="T86" fmla="*/ 48 w 187"/>
                            <a:gd name="T87" fmla="*/ 152 h 202"/>
                            <a:gd name="T88" fmla="*/ 57 w 187"/>
                            <a:gd name="T89" fmla="*/ 160 h 202"/>
                            <a:gd name="T90" fmla="*/ 118 w 187"/>
                            <a:gd name="T91" fmla="*/ 114 h 202"/>
                            <a:gd name="T92" fmla="*/ 98 w 187"/>
                            <a:gd name="T93" fmla="*/ 66 h 202"/>
                            <a:gd name="T94" fmla="*/ 172 w 187"/>
                            <a:gd name="T95" fmla="*/ 66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87" h="202">
                              <a:moveTo>
                                <a:pt x="48" y="195"/>
                              </a:moveTo>
                              <a:cubicBezTo>
                                <a:pt x="50" y="196"/>
                                <a:pt x="50" y="199"/>
                                <a:pt x="48" y="201"/>
                              </a:cubicBezTo>
                              <a:cubicBezTo>
                                <a:pt x="47" y="202"/>
                                <a:pt x="44" y="202"/>
                                <a:pt x="42" y="201"/>
                              </a:cubicBezTo>
                              <a:cubicBezTo>
                                <a:pt x="42" y="201"/>
                                <a:pt x="42" y="201"/>
                                <a:pt x="42" y="201"/>
                              </a:cubicBezTo>
                              <a:cubicBezTo>
                                <a:pt x="42" y="201"/>
                                <a:pt x="42" y="201"/>
                                <a:pt x="42" y="201"/>
                              </a:cubicBezTo>
                              <a:cubicBezTo>
                                <a:pt x="36" y="194"/>
                                <a:pt x="32" y="185"/>
                                <a:pt x="32" y="176"/>
                              </a:cubicBezTo>
                              <a:cubicBezTo>
                                <a:pt x="32" y="169"/>
                                <a:pt x="35" y="161"/>
                                <a:pt x="40" y="155"/>
                              </a:cubicBezTo>
                              <a:cubicBezTo>
                                <a:pt x="34" y="149"/>
                                <a:pt x="34" y="149"/>
                                <a:pt x="34" y="149"/>
                              </a:cubicBezTo>
                              <a:cubicBezTo>
                                <a:pt x="34" y="150"/>
                                <a:pt x="34" y="150"/>
                                <a:pt x="34" y="150"/>
                              </a:cubicBezTo>
                              <a:cubicBezTo>
                                <a:pt x="32" y="147"/>
                                <a:pt x="31" y="145"/>
                                <a:pt x="31" y="142"/>
                              </a:cubicBezTo>
                              <a:cubicBezTo>
                                <a:pt x="31" y="142"/>
                                <a:pt x="31" y="142"/>
                                <a:pt x="31" y="142"/>
                              </a:cubicBezTo>
                              <a:cubicBezTo>
                                <a:pt x="31" y="139"/>
                                <a:pt x="32" y="137"/>
                                <a:pt x="33" y="134"/>
                              </a:cubicBezTo>
                              <a:cubicBezTo>
                                <a:pt x="33" y="134"/>
                                <a:pt x="33" y="134"/>
                                <a:pt x="33" y="134"/>
                              </a:cubicBezTo>
                              <a:cubicBezTo>
                                <a:pt x="63" y="98"/>
                                <a:pt x="63" y="98"/>
                                <a:pt x="63" y="98"/>
                              </a:cubicBezTo>
                              <a:cubicBezTo>
                                <a:pt x="85" y="71"/>
                                <a:pt x="85" y="71"/>
                                <a:pt x="85" y="71"/>
                              </a:cubicBezTo>
                              <a:cubicBezTo>
                                <a:pt x="84" y="69"/>
                                <a:pt x="84" y="68"/>
                                <a:pt x="84" y="66"/>
                              </a:cubicBezTo>
                              <a:cubicBezTo>
                                <a:pt x="84" y="66"/>
                                <a:pt x="84" y="66"/>
                                <a:pt x="84" y="66"/>
                              </a:cubicBezTo>
                              <a:cubicBezTo>
                                <a:pt x="84" y="38"/>
                                <a:pt x="107" y="15"/>
                                <a:pt x="135" y="15"/>
                              </a:cubicBezTo>
                              <a:cubicBezTo>
                                <a:pt x="164" y="15"/>
                                <a:pt x="187" y="38"/>
                                <a:pt x="187" y="66"/>
                              </a:cubicBezTo>
                              <a:cubicBezTo>
                                <a:pt x="187" y="66"/>
                                <a:pt x="187" y="66"/>
                                <a:pt x="187" y="66"/>
                              </a:cubicBezTo>
                              <a:cubicBezTo>
                                <a:pt x="187" y="94"/>
                                <a:pt x="163" y="117"/>
                                <a:pt x="135" y="117"/>
                              </a:cubicBezTo>
                              <a:cubicBezTo>
                                <a:pt x="133" y="117"/>
                                <a:pt x="131" y="117"/>
                                <a:pt x="128" y="116"/>
                              </a:cubicBezTo>
                              <a:cubicBezTo>
                                <a:pt x="102" y="137"/>
                                <a:pt x="102" y="137"/>
                                <a:pt x="102" y="137"/>
                              </a:cubicBezTo>
                              <a:cubicBezTo>
                                <a:pt x="66" y="167"/>
                                <a:pt x="66" y="167"/>
                                <a:pt x="66" y="167"/>
                              </a:cubicBezTo>
                              <a:cubicBezTo>
                                <a:pt x="64" y="169"/>
                                <a:pt x="61" y="170"/>
                                <a:pt x="58" y="170"/>
                              </a:cubicBezTo>
                              <a:cubicBezTo>
                                <a:pt x="58" y="170"/>
                                <a:pt x="58" y="170"/>
                                <a:pt x="58" y="170"/>
                              </a:cubicBezTo>
                              <a:cubicBezTo>
                                <a:pt x="55" y="169"/>
                                <a:pt x="53" y="168"/>
                                <a:pt x="51" y="166"/>
                              </a:cubicBezTo>
                              <a:cubicBezTo>
                                <a:pt x="50" y="166"/>
                                <a:pt x="50" y="166"/>
                                <a:pt x="50" y="166"/>
                              </a:cubicBezTo>
                              <a:cubicBezTo>
                                <a:pt x="46" y="161"/>
                                <a:pt x="46" y="161"/>
                                <a:pt x="46" y="161"/>
                              </a:cubicBezTo>
                              <a:cubicBezTo>
                                <a:pt x="42" y="165"/>
                                <a:pt x="41" y="171"/>
                                <a:pt x="41" y="176"/>
                              </a:cubicBezTo>
                              <a:cubicBezTo>
                                <a:pt x="41" y="183"/>
                                <a:pt x="43" y="190"/>
                                <a:pt x="48" y="195"/>
                              </a:cubicBezTo>
                              <a:cubicBezTo>
                                <a:pt x="48" y="195"/>
                                <a:pt x="48" y="195"/>
                                <a:pt x="48" y="195"/>
                              </a:cubicBezTo>
                              <a:cubicBezTo>
                                <a:pt x="48" y="195"/>
                                <a:pt x="48" y="195"/>
                                <a:pt x="48" y="195"/>
                              </a:cubicBezTo>
                              <a:close/>
                              <a:moveTo>
                                <a:pt x="172" y="140"/>
                              </a:moveTo>
                              <a:cubicBezTo>
                                <a:pt x="172" y="140"/>
                                <a:pt x="172" y="140"/>
                                <a:pt x="172" y="140"/>
                              </a:cubicBezTo>
                              <a:cubicBezTo>
                                <a:pt x="173" y="144"/>
                                <a:pt x="173" y="144"/>
                                <a:pt x="173" y="144"/>
                              </a:cubicBezTo>
                              <a:cubicBezTo>
                                <a:pt x="178" y="144"/>
                                <a:pt x="178" y="144"/>
                                <a:pt x="178" y="144"/>
                              </a:cubicBezTo>
                              <a:cubicBezTo>
                                <a:pt x="180" y="144"/>
                                <a:pt x="182" y="146"/>
                                <a:pt x="182" y="148"/>
                              </a:cubicBezTo>
                              <a:cubicBezTo>
                                <a:pt x="182" y="150"/>
                                <a:pt x="181" y="151"/>
                                <a:pt x="180" y="152"/>
                              </a:cubicBezTo>
                              <a:cubicBezTo>
                                <a:pt x="180" y="152"/>
                                <a:pt x="180" y="152"/>
                                <a:pt x="180" y="152"/>
                              </a:cubicBezTo>
                              <a:cubicBezTo>
                                <a:pt x="176" y="154"/>
                                <a:pt x="176" y="154"/>
                                <a:pt x="176" y="154"/>
                              </a:cubicBezTo>
                              <a:cubicBezTo>
                                <a:pt x="178" y="159"/>
                                <a:pt x="178" y="159"/>
                                <a:pt x="178" y="159"/>
                              </a:cubicBezTo>
                              <a:cubicBezTo>
                                <a:pt x="179" y="161"/>
                                <a:pt x="177" y="163"/>
                                <a:pt x="175" y="164"/>
                              </a:cubicBezTo>
                              <a:cubicBezTo>
                                <a:pt x="174" y="165"/>
                                <a:pt x="172" y="164"/>
                                <a:pt x="171" y="163"/>
                              </a:cubicBezTo>
                              <a:cubicBezTo>
                                <a:pt x="168" y="161"/>
                                <a:pt x="168" y="161"/>
                                <a:pt x="168" y="161"/>
                              </a:cubicBezTo>
                              <a:cubicBezTo>
                                <a:pt x="164" y="164"/>
                                <a:pt x="164" y="164"/>
                                <a:pt x="164" y="164"/>
                              </a:cubicBezTo>
                              <a:cubicBezTo>
                                <a:pt x="162" y="165"/>
                                <a:pt x="159" y="165"/>
                                <a:pt x="158" y="163"/>
                              </a:cubicBezTo>
                              <a:cubicBezTo>
                                <a:pt x="157" y="161"/>
                                <a:pt x="157" y="160"/>
                                <a:pt x="157" y="159"/>
                              </a:cubicBezTo>
                              <a:cubicBezTo>
                                <a:pt x="157" y="159"/>
                                <a:pt x="157" y="159"/>
                                <a:pt x="157" y="159"/>
                              </a:cubicBezTo>
                              <a:cubicBezTo>
                                <a:pt x="159" y="154"/>
                                <a:pt x="159" y="154"/>
                                <a:pt x="159" y="154"/>
                              </a:cubicBezTo>
                              <a:cubicBezTo>
                                <a:pt x="155" y="152"/>
                                <a:pt x="155" y="152"/>
                                <a:pt x="155" y="152"/>
                              </a:cubicBezTo>
                              <a:cubicBezTo>
                                <a:pt x="153" y="150"/>
                                <a:pt x="153" y="148"/>
                                <a:pt x="154" y="146"/>
                              </a:cubicBezTo>
                              <a:cubicBezTo>
                                <a:pt x="155" y="145"/>
                                <a:pt x="156" y="144"/>
                                <a:pt x="158" y="144"/>
                              </a:cubicBezTo>
                              <a:cubicBezTo>
                                <a:pt x="162" y="144"/>
                                <a:pt x="162" y="144"/>
                                <a:pt x="162" y="144"/>
                              </a:cubicBezTo>
                              <a:cubicBezTo>
                                <a:pt x="164" y="140"/>
                                <a:pt x="164" y="140"/>
                                <a:pt x="164" y="140"/>
                              </a:cubicBezTo>
                              <a:cubicBezTo>
                                <a:pt x="164" y="137"/>
                                <a:pt x="167" y="136"/>
                                <a:pt x="169" y="137"/>
                              </a:cubicBezTo>
                              <a:cubicBezTo>
                                <a:pt x="170" y="137"/>
                                <a:pt x="171" y="138"/>
                                <a:pt x="172" y="140"/>
                              </a:cubicBezTo>
                              <a:close/>
                              <a:moveTo>
                                <a:pt x="53" y="60"/>
                              </a:move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5" y="65"/>
                                <a:pt x="55" y="65"/>
                                <a:pt x="55" y="65"/>
                              </a:cubicBezTo>
                              <a:cubicBezTo>
                                <a:pt x="59" y="65"/>
                                <a:pt x="59" y="65"/>
                                <a:pt x="59" y="65"/>
                              </a:cubicBezTo>
                              <a:cubicBezTo>
                                <a:pt x="62" y="65"/>
                                <a:pt x="64" y="67"/>
                                <a:pt x="64" y="69"/>
                              </a:cubicBezTo>
                              <a:cubicBezTo>
                                <a:pt x="64" y="70"/>
                                <a:pt x="63" y="72"/>
                                <a:pt x="62" y="72"/>
                              </a:cubicBezTo>
                              <a:cubicBezTo>
                                <a:pt x="58" y="75"/>
                                <a:pt x="58" y="75"/>
                                <a:pt x="58" y="75"/>
                              </a:cubicBezTo>
                              <a:cubicBezTo>
                                <a:pt x="60" y="80"/>
                                <a:pt x="60" y="80"/>
                                <a:pt x="60" y="80"/>
                              </a:cubicBezTo>
                              <a:cubicBezTo>
                                <a:pt x="60" y="82"/>
                                <a:pt x="59" y="84"/>
                                <a:pt x="57" y="85"/>
                              </a:cubicBezTo>
                              <a:cubicBezTo>
                                <a:pt x="55" y="85"/>
                                <a:pt x="54" y="85"/>
                                <a:pt x="53" y="84"/>
                              </a:cubicBezTo>
                              <a:cubicBezTo>
                                <a:pt x="49" y="81"/>
                                <a:pt x="49" y="81"/>
                                <a:pt x="49" y="81"/>
                              </a:cubicBezTo>
                              <a:cubicBezTo>
                                <a:pt x="46" y="84"/>
                                <a:pt x="46" y="84"/>
                                <a:pt x="46" y="84"/>
                              </a:cubicBezTo>
                              <a:cubicBezTo>
                                <a:pt x="44" y="86"/>
                                <a:pt x="41" y="85"/>
                                <a:pt x="40" y="83"/>
                              </a:cubicBezTo>
                              <a:cubicBezTo>
                                <a:pt x="39" y="82"/>
                                <a:pt x="39" y="81"/>
                                <a:pt x="39" y="80"/>
                              </a:cubicBezTo>
                              <a:cubicBezTo>
                                <a:pt x="40" y="75"/>
                                <a:pt x="40" y="75"/>
                                <a:pt x="40" y="75"/>
                              </a:cubicBezTo>
                              <a:cubicBezTo>
                                <a:pt x="37" y="72"/>
                                <a:pt x="37" y="72"/>
                                <a:pt x="37" y="72"/>
                              </a:cubicBezTo>
                              <a:cubicBezTo>
                                <a:pt x="35" y="71"/>
                                <a:pt x="34" y="68"/>
                                <a:pt x="36" y="66"/>
                              </a:cubicBezTo>
                              <a:cubicBezTo>
                                <a:pt x="37" y="65"/>
                                <a:pt x="38" y="65"/>
                                <a:pt x="39" y="65"/>
                              </a:cubicBezTo>
                              <a:cubicBezTo>
                                <a:pt x="44" y="65"/>
                                <a:pt x="44" y="65"/>
                                <a:pt x="44" y="65"/>
                              </a:cubicBezTo>
                              <a:cubicBezTo>
                                <a:pt x="45" y="60"/>
                                <a:pt x="45" y="60"/>
                                <a:pt x="45" y="60"/>
                              </a:cubicBezTo>
                              <a:cubicBezTo>
                                <a:pt x="46" y="58"/>
                                <a:pt x="48" y="57"/>
                                <a:pt x="51" y="58"/>
                              </a:cubicBezTo>
                              <a:cubicBezTo>
                                <a:pt x="52" y="58"/>
                                <a:pt x="53" y="59"/>
                                <a:pt x="53" y="60"/>
                              </a:cubicBezTo>
                              <a:close/>
                              <a:moveTo>
                                <a:pt x="19" y="77"/>
                              </a:moveTo>
                              <a:cubicBezTo>
                                <a:pt x="19" y="77"/>
                                <a:pt x="19" y="77"/>
                                <a:pt x="19" y="77"/>
                              </a:cubicBezTo>
                              <a:cubicBezTo>
                                <a:pt x="21" y="81"/>
                                <a:pt x="21" y="81"/>
                                <a:pt x="21" y="81"/>
                              </a:cubicBezTo>
                              <a:cubicBezTo>
                                <a:pt x="25" y="81"/>
                                <a:pt x="25" y="81"/>
                                <a:pt x="25" y="81"/>
                              </a:cubicBezTo>
                              <a:cubicBezTo>
                                <a:pt x="28" y="81"/>
                                <a:pt x="29" y="83"/>
                                <a:pt x="29" y="85"/>
                              </a:cubicBezTo>
                              <a:cubicBezTo>
                                <a:pt x="29" y="87"/>
                                <a:pt x="29" y="88"/>
                                <a:pt x="28" y="89"/>
                              </a:cubicBezTo>
                              <a:cubicBezTo>
                                <a:pt x="24" y="92"/>
                                <a:pt x="24" y="92"/>
                                <a:pt x="24" y="92"/>
                              </a:cubicBezTo>
                              <a:cubicBezTo>
                                <a:pt x="25" y="96"/>
                                <a:pt x="25" y="96"/>
                                <a:pt x="25" y="96"/>
                              </a:cubicBezTo>
                              <a:cubicBezTo>
                                <a:pt x="26" y="98"/>
                                <a:pt x="25" y="100"/>
                                <a:pt x="23" y="101"/>
                              </a:cubicBezTo>
                              <a:cubicBezTo>
                                <a:pt x="21" y="102"/>
                                <a:pt x="20" y="101"/>
                                <a:pt x="19" y="100"/>
                              </a:cubicBezTo>
                              <a:cubicBezTo>
                                <a:pt x="15" y="98"/>
                                <a:pt x="15" y="98"/>
                                <a:pt x="15" y="98"/>
                              </a:cubicBezTo>
                              <a:cubicBezTo>
                                <a:pt x="11" y="101"/>
                                <a:pt x="11" y="101"/>
                                <a:pt x="11" y="101"/>
                              </a:cubicBezTo>
                              <a:cubicBezTo>
                                <a:pt x="9" y="102"/>
                                <a:pt x="7" y="102"/>
                                <a:pt x="6" y="100"/>
                              </a:cubicBezTo>
                              <a:cubicBezTo>
                                <a:pt x="5" y="99"/>
                                <a:pt x="4" y="97"/>
                                <a:pt x="5" y="96"/>
                              </a:cubicBezTo>
                              <a:cubicBezTo>
                                <a:pt x="5" y="96"/>
                                <a:pt x="5" y="96"/>
                                <a:pt x="5" y="96"/>
                              </a:cubicBezTo>
                              <a:cubicBezTo>
                                <a:pt x="6" y="92"/>
                                <a:pt x="6" y="92"/>
                                <a:pt x="6" y="92"/>
                              </a:cubicBezTo>
                              <a:cubicBezTo>
                                <a:pt x="3" y="89"/>
                                <a:pt x="3" y="89"/>
                                <a:pt x="3" y="89"/>
                              </a:cubicBezTo>
                              <a:cubicBezTo>
                                <a:pt x="1" y="87"/>
                                <a:pt x="0" y="85"/>
                                <a:pt x="2" y="83"/>
                              </a:cubicBezTo>
                              <a:cubicBezTo>
                                <a:pt x="2" y="82"/>
                                <a:pt x="4" y="81"/>
                                <a:pt x="5" y="81"/>
                              </a:cubicBezTo>
                              <a:cubicBezTo>
                                <a:pt x="10" y="81"/>
                                <a:pt x="10" y="81"/>
                                <a:pt x="10" y="81"/>
                              </a:cubicBezTo>
                              <a:cubicBezTo>
                                <a:pt x="11" y="77"/>
                                <a:pt x="11" y="77"/>
                                <a:pt x="11" y="77"/>
                              </a:cubicBezTo>
                              <a:cubicBezTo>
                                <a:pt x="12" y="75"/>
                                <a:pt x="14" y="73"/>
                                <a:pt x="16" y="74"/>
                              </a:cubicBezTo>
                              <a:cubicBezTo>
                                <a:pt x="18" y="74"/>
                                <a:pt x="19" y="75"/>
                                <a:pt x="19" y="77"/>
                              </a:cubicBezTo>
                              <a:close/>
                              <a:moveTo>
                                <a:pt x="116" y="160"/>
                              </a:moveTo>
                              <a:cubicBezTo>
                                <a:pt x="116" y="160"/>
                                <a:pt x="116" y="160"/>
                                <a:pt x="116" y="160"/>
                              </a:cubicBezTo>
                              <a:cubicBezTo>
                                <a:pt x="119" y="170"/>
                                <a:pt x="119" y="170"/>
                                <a:pt x="119" y="170"/>
                              </a:cubicBezTo>
                              <a:cubicBezTo>
                                <a:pt x="130" y="170"/>
                                <a:pt x="130" y="170"/>
                                <a:pt x="130" y="170"/>
                              </a:cubicBezTo>
                              <a:cubicBezTo>
                                <a:pt x="132" y="170"/>
                                <a:pt x="134" y="172"/>
                                <a:pt x="134" y="174"/>
                              </a:cubicBezTo>
                              <a:cubicBezTo>
                                <a:pt x="134" y="176"/>
                                <a:pt x="133" y="177"/>
                                <a:pt x="132" y="178"/>
                              </a:cubicBezTo>
                              <a:cubicBezTo>
                                <a:pt x="124" y="184"/>
                                <a:pt x="124" y="184"/>
                                <a:pt x="124" y="184"/>
                              </a:cubicBezTo>
                              <a:cubicBezTo>
                                <a:pt x="127" y="194"/>
                                <a:pt x="127" y="194"/>
                                <a:pt x="127" y="194"/>
                              </a:cubicBezTo>
                              <a:cubicBezTo>
                                <a:pt x="128" y="196"/>
                                <a:pt x="127" y="199"/>
                                <a:pt x="124" y="199"/>
                              </a:cubicBezTo>
                              <a:cubicBezTo>
                                <a:pt x="123" y="200"/>
                                <a:pt x="121" y="200"/>
                                <a:pt x="120" y="199"/>
                              </a:cubicBezTo>
                              <a:cubicBezTo>
                                <a:pt x="112" y="192"/>
                                <a:pt x="112" y="192"/>
                                <a:pt x="112" y="192"/>
                              </a:cubicBezTo>
                              <a:cubicBezTo>
                                <a:pt x="103" y="199"/>
                                <a:pt x="103" y="199"/>
                                <a:pt x="103" y="199"/>
                              </a:cubicBezTo>
                              <a:cubicBezTo>
                                <a:pt x="101" y="200"/>
                                <a:pt x="99" y="200"/>
                                <a:pt x="97" y="198"/>
                              </a:cubicBezTo>
                              <a:cubicBezTo>
                                <a:pt x="97" y="197"/>
                                <a:pt x="96" y="195"/>
                                <a:pt x="97" y="194"/>
                              </a:cubicBezTo>
                              <a:cubicBezTo>
                                <a:pt x="100" y="184"/>
                                <a:pt x="100" y="184"/>
                                <a:pt x="100" y="184"/>
                              </a:cubicBezTo>
                              <a:cubicBezTo>
                                <a:pt x="91" y="178"/>
                                <a:pt x="91" y="178"/>
                                <a:pt x="91" y="178"/>
                              </a:cubicBezTo>
                              <a:cubicBezTo>
                                <a:pt x="90" y="176"/>
                                <a:pt x="89" y="174"/>
                                <a:pt x="91" y="172"/>
                              </a:cubicBezTo>
                              <a:cubicBezTo>
                                <a:pt x="91" y="171"/>
                                <a:pt x="93" y="170"/>
                                <a:pt x="94" y="170"/>
                              </a:cubicBezTo>
                              <a:cubicBezTo>
                                <a:pt x="105" y="170"/>
                                <a:pt x="105" y="170"/>
                                <a:pt x="105" y="170"/>
                              </a:cubicBezTo>
                              <a:cubicBezTo>
                                <a:pt x="108" y="160"/>
                                <a:pt x="108" y="160"/>
                                <a:pt x="108" y="160"/>
                              </a:cubicBezTo>
                              <a:cubicBezTo>
                                <a:pt x="109" y="158"/>
                                <a:pt x="111" y="156"/>
                                <a:pt x="113" y="157"/>
                              </a:cubicBezTo>
                              <a:cubicBezTo>
                                <a:pt x="115" y="158"/>
                                <a:pt x="115" y="159"/>
                                <a:pt x="116" y="160"/>
                              </a:cubicBezTo>
                              <a:close/>
                              <a:moveTo>
                                <a:pt x="112" y="175"/>
                              </a:moveTo>
                              <a:cubicBezTo>
                                <a:pt x="112" y="175"/>
                                <a:pt x="112" y="175"/>
                                <a:pt x="112" y="175"/>
                              </a:cubicBezTo>
                              <a:cubicBezTo>
                                <a:pt x="111" y="177"/>
                                <a:pt x="110" y="178"/>
                                <a:pt x="107" y="178"/>
                              </a:cubicBezTo>
                              <a:cubicBezTo>
                                <a:pt x="109" y="180"/>
                                <a:pt x="110" y="182"/>
                                <a:pt x="109" y="184"/>
                              </a:cubicBezTo>
                              <a:cubicBezTo>
                                <a:pt x="111" y="183"/>
                                <a:pt x="113" y="183"/>
                                <a:pt x="115" y="184"/>
                              </a:cubicBezTo>
                              <a:cubicBezTo>
                                <a:pt x="114" y="182"/>
                                <a:pt x="115" y="180"/>
                                <a:pt x="117" y="178"/>
                              </a:cubicBezTo>
                              <a:cubicBezTo>
                                <a:pt x="114" y="178"/>
                                <a:pt x="113" y="177"/>
                                <a:pt x="112" y="175"/>
                              </a:cubicBezTo>
                              <a:close/>
                              <a:moveTo>
                                <a:pt x="59" y="3"/>
                              </a:moveTo>
                              <a:cubicBezTo>
                                <a:pt x="59" y="3"/>
                                <a:pt x="59" y="3"/>
                                <a:pt x="59" y="3"/>
                              </a:cubicBezTo>
                              <a:cubicBezTo>
                                <a:pt x="62" y="13"/>
                                <a:pt x="62" y="13"/>
                                <a:pt x="6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5" y="13"/>
                                <a:pt x="77" y="15"/>
                                <a:pt x="77" y="17"/>
                              </a:cubicBezTo>
                              <a:cubicBezTo>
                                <a:pt x="77" y="19"/>
                                <a:pt x="76" y="20"/>
                                <a:pt x="75" y="21"/>
                              </a:cubicBezTo>
                              <a:cubicBezTo>
                                <a:pt x="66" y="27"/>
                                <a:pt x="66" y="27"/>
                                <a:pt x="66" y="27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9"/>
                                <a:pt x="69" y="42"/>
                                <a:pt x="67" y="43"/>
                              </a:cubicBezTo>
                              <a:cubicBezTo>
                                <a:pt x="66" y="43"/>
                                <a:pt x="64" y="43"/>
                                <a:pt x="63" y="42"/>
                              </a:cubicBezTo>
                              <a:cubicBezTo>
                                <a:pt x="55" y="36"/>
                                <a:pt x="55" y="36"/>
                                <a:pt x="55" y="36"/>
                              </a:cubicBezTo>
                              <a:cubicBezTo>
                                <a:pt x="46" y="42"/>
                                <a:pt x="46" y="42"/>
                                <a:pt x="46" y="42"/>
                              </a:cubicBezTo>
                              <a:cubicBezTo>
                                <a:pt x="44" y="43"/>
                                <a:pt x="41" y="43"/>
                                <a:pt x="40" y="41"/>
                              </a:cubicBezTo>
                              <a:cubicBezTo>
                                <a:pt x="39" y="40"/>
                                <a:pt x="39" y="38"/>
                                <a:pt x="39" y="37"/>
                              </a:cubicBezTo>
                              <a:cubicBezTo>
                                <a:pt x="39" y="37"/>
                                <a:pt x="39" y="37"/>
                                <a:pt x="39" y="37"/>
                              </a:cubicBezTo>
                              <a:cubicBezTo>
                                <a:pt x="43" y="27"/>
                                <a:pt x="43" y="27"/>
                                <a:pt x="43" y="27"/>
                              </a:cubicBezTo>
                              <a:cubicBezTo>
                                <a:pt x="34" y="21"/>
                                <a:pt x="34" y="21"/>
                                <a:pt x="34" y="21"/>
                              </a:cubicBezTo>
                              <a:cubicBezTo>
                                <a:pt x="32" y="19"/>
                                <a:pt x="32" y="17"/>
                                <a:pt x="33" y="15"/>
                              </a:cubicBezTo>
                              <a:cubicBezTo>
                                <a:pt x="34" y="14"/>
                                <a:pt x="35" y="13"/>
                                <a:pt x="37" y="13"/>
                              </a:cubicBezTo>
                              <a:cubicBezTo>
                                <a:pt x="47" y="13"/>
                                <a:pt x="47" y="13"/>
                                <a:pt x="47" y="13"/>
                              </a:cubicBezTo>
                              <a:cubicBezTo>
                                <a:pt x="51" y="3"/>
                                <a:pt x="51" y="3"/>
                                <a:pt x="51" y="3"/>
                              </a:cubicBezTo>
                              <a:cubicBezTo>
                                <a:pt x="51" y="1"/>
                                <a:pt x="54" y="0"/>
                                <a:pt x="56" y="0"/>
                              </a:cubicBezTo>
                              <a:cubicBezTo>
                                <a:pt x="57" y="1"/>
                                <a:pt x="58" y="2"/>
                                <a:pt x="59" y="3"/>
                              </a:cubicBezTo>
                              <a:close/>
                              <a:moveTo>
                                <a:pt x="55" y="18"/>
                              </a:move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4" y="21"/>
                                <a:pt x="52" y="22"/>
                                <a:pt x="50" y="22"/>
                              </a:cubicBezTo>
                              <a:cubicBezTo>
                                <a:pt x="52" y="23"/>
                                <a:pt x="52" y="25"/>
                                <a:pt x="52" y="27"/>
                              </a:cubicBezTo>
                              <a:cubicBezTo>
                                <a:pt x="54" y="26"/>
                                <a:pt x="56" y="26"/>
                                <a:pt x="58" y="27"/>
                              </a:cubicBezTo>
                              <a:cubicBezTo>
                                <a:pt x="57" y="25"/>
                                <a:pt x="57" y="23"/>
                                <a:pt x="59" y="22"/>
                              </a:cubicBezTo>
                              <a:cubicBezTo>
                                <a:pt x="57" y="22"/>
                                <a:pt x="55" y="21"/>
                                <a:pt x="55" y="18"/>
                              </a:cubicBezTo>
                              <a:close/>
                              <a:moveTo>
                                <a:pt x="118" y="114"/>
                              </a:moveTo>
                              <a:cubicBezTo>
                                <a:pt x="118" y="114"/>
                                <a:pt x="118" y="114"/>
                                <a:pt x="118" y="114"/>
                              </a:cubicBezTo>
                              <a:cubicBezTo>
                                <a:pt x="103" y="108"/>
                                <a:pt x="92" y="96"/>
                                <a:pt x="87" y="82"/>
                              </a:cubicBezTo>
                              <a:cubicBezTo>
                                <a:pt x="70" y="103"/>
                                <a:pt x="70" y="103"/>
                                <a:pt x="70" y="103"/>
                              </a:cubicBezTo>
                              <a:cubicBezTo>
                                <a:pt x="40" y="140"/>
                                <a:pt x="40" y="140"/>
                                <a:pt x="40" y="140"/>
                              </a:cubicBezTo>
                              <a:cubicBezTo>
                                <a:pt x="40" y="140"/>
                                <a:pt x="40" y="140"/>
                                <a:pt x="40" y="140"/>
                              </a:cubicBezTo>
                              <a:cubicBezTo>
                                <a:pt x="39" y="140"/>
                                <a:pt x="39" y="141"/>
                                <a:pt x="39" y="142"/>
                              </a:cubicBezTo>
                              <a:cubicBezTo>
                                <a:pt x="39" y="142"/>
                                <a:pt x="40" y="143"/>
                                <a:pt x="40" y="144"/>
                              </a:cubicBezTo>
                              <a:cubicBezTo>
                                <a:pt x="40" y="144"/>
                                <a:pt x="40" y="144"/>
                                <a:pt x="40" y="144"/>
                              </a:cubicBezTo>
                              <a:cubicBezTo>
                                <a:pt x="40" y="144"/>
                                <a:pt x="40" y="144"/>
                                <a:pt x="40" y="144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9" y="152"/>
                                <a:pt x="49" y="152"/>
                                <a:pt x="49" y="152"/>
                              </a:cubicBezTo>
                              <a:cubicBezTo>
                                <a:pt x="49" y="152"/>
                                <a:pt x="49" y="152"/>
                                <a:pt x="49" y="152"/>
                              </a:cubicBezTo>
                              <a:cubicBezTo>
                                <a:pt x="56" y="160"/>
                                <a:pt x="56" y="160"/>
                                <a:pt x="56" y="160"/>
                              </a:cubicBezTo>
                              <a:cubicBezTo>
                                <a:pt x="57" y="160"/>
                                <a:pt x="57" y="160"/>
                                <a:pt x="57" y="160"/>
                              </a:cubicBezTo>
                              <a:cubicBezTo>
                                <a:pt x="57" y="161"/>
                                <a:pt x="58" y="161"/>
                                <a:pt x="59" y="161"/>
                              </a:cubicBezTo>
                              <a:cubicBezTo>
                                <a:pt x="59" y="161"/>
                                <a:pt x="60" y="161"/>
                                <a:pt x="60" y="160"/>
                              </a:cubicBezTo>
                              <a:cubicBezTo>
                                <a:pt x="97" y="131"/>
                                <a:pt x="97" y="131"/>
                                <a:pt x="97" y="131"/>
                              </a:cubicBezTo>
                              <a:cubicBezTo>
                                <a:pt x="118" y="114"/>
                                <a:pt x="118" y="114"/>
                                <a:pt x="118" y="114"/>
                              </a:cubicBezTo>
                              <a:close/>
                              <a:moveTo>
                                <a:pt x="172" y="66"/>
                              </a:moveTo>
                              <a:cubicBezTo>
                                <a:pt x="172" y="66"/>
                                <a:pt x="172" y="66"/>
                                <a:pt x="172" y="66"/>
                              </a:cubicBezTo>
                              <a:cubicBezTo>
                                <a:pt x="172" y="45"/>
                                <a:pt x="156" y="29"/>
                                <a:pt x="135" y="29"/>
                              </a:cubicBezTo>
                              <a:cubicBezTo>
                                <a:pt x="115" y="29"/>
                                <a:pt x="98" y="45"/>
                                <a:pt x="98" y="66"/>
                              </a:cubicBezTo>
                              <a:cubicBezTo>
                                <a:pt x="98" y="66"/>
                                <a:pt x="98" y="66"/>
                                <a:pt x="98" y="66"/>
                              </a:cubicBezTo>
                              <a:cubicBezTo>
                                <a:pt x="98" y="86"/>
                                <a:pt x="115" y="103"/>
                                <a:pt x="135" y="103"/>
                              </a:cubicBezTo>
                              <a:cubicBezTo>
                                <a:pt x="156" y="103"/>
                                <a:pt x="172" y="86"/>
                                <a:pt x="172" y="66"/>
                              </a:cubicBezTo>
                              <a:cubicBezTo>
                                <a:pt x="172" y="66"/>
                                <a:pt x="172" y="66"/>
                                <a:pt x="172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5" o:spid="_x0000_s1026" o:spt="100" style="position:absolute;left:0pt;margin-left:522.5pt;margin-top:569pt;height:25.25pt;width:23.5pt;z-index:461809664;mso-width-relative:page;mso-height-relative:page;" fillcolor="#404040 [2429]" filled="t" stroked="f" coordsize="187,202" o:gfxdata="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" path="m48,195c50,196,50,199,48,201c47,202,44,202,42,201c42,201,42,201,42,201c42,201,42,201,42,201c36,194,32,185,32,176c32,169,35,161,40,155c34,149,34,149,34,149c34,150,34,150,34,150c32,147,31,145,31,142c31,142,31,142,31,142c31,139,32,137,33,134c33,134,33,134,33,134c63,98,63,98,63,98c85,71,85,71,85,71c84,69,84,68,84,66c84,66,84,66,84,66c84,38,107,15,135,15c164,15,187,38,187,66c187,66,187,66,187,66c187,94,163,117,135,117c133,117,131,117,128,116c102,137,102,137,102,137c66,167,66,167,66,167c64,169,61,170,58,170c58,170,58,170,58,170c55,169,53,168,51,166c50,166,50,166,50,166c46,161,46,161,46,161c42,165,41,171,41,176c41,183,43,190,48,195c48,195,48,195,48,195c48,195,48,195,48,195xm172,140c172,140,172,140,172,140c173,144,173,144,173,144c178,144,178,144,178,144c180,144,182,146,182,148c182,150,181,151,180,152c180,152,180,152,180,152c176,154,176,154,176,154c178,159,178,159,178,159c179,161,177,163,175,164c174,165,172,164,171,163c168,161,168,161,168,161c164,164,164,164,164,164c162,165,159,165,158,163c157,161,157,160,157,159c157,159,157,159,157,159c159,154,159,154,159,154c155,152,155,152,155,152c153,150,153,148,154,146c155,145,156,144,158,144c162,144,162,144,162,144c164,140,164,140,164,140c164,137,167,136,169,137c170,137,171,138,172,140xm53,60c53,60,53,60,53,60c55,65,55,65,55,65c59,65,59,65,59,65c62,65,64,67,64,69c64,70,63,72,62,72c58,75,58,75,58,75c60,80,60,80,60,80c60,82,59,84,57,85c55,85,54,85,53,84c49,81,49,81,49,81c46,84,46,84,46,84c44,86,41,85,40,83c39,82,39,81,39,80c40,75,40,75,40,75c37,72,37,72,37,72c35,71,34,68,36,66c37,65,38,65,39,65c44,65,44,65,44,65c45,60,45,60,45,60c46,58,48,57,51,58c52,58,53,59,53,60xm19,77c19,77,19,77,19,77c21,81,21,81,21,81c25,81,25,81,25,81c28,81,29,83,29,85c29,87,29,88,28,89c24,92,24,92,24,92c25,96,25,96,25,96c26,98,25,100,23,101c21,102,20,101,19,100c15,98,15,98,15,98c11,101,11,101,11,101c9,102,7,102,6,100c5,99,4,97,5,96c5,96,5,96,5,96c6,92,6,92,6,92c3,89,3,89,3,89c1,87,0,85,2,83c2,82,4,81,5,81c10,81,10,81,10,81c11,77,11,77,11,77c12,75,14,73,16,74c18,74,19,75,19,77xm116,160c116,160,116,160,116,160c119,170,119,170,119,170c130,170,130,170,130,170c132,170,134,172,134,174c134,176,133,177,132,178c124,184,124,184,124,184c127,194,127,194,127,194c128,196,127,199,124,199c123,200,121,200,120,199c112,192,112,192,112,192c103,199,103,199,103,199c101,200,99,200,97,198c97,197,96,195,97,194c100,184,100,184,100,184c91,178,91,178,91,178c90,176,89,174,91,172c91,171,93,170,94,170c105,170,105,170,105,170c108,160,108,160,108,160c109,158,111,156,113,157c115,158,115,159,116,160xm112,175c112,175,112,175,112,175c111,177,110,178,107,178c109,180,110,182,109,184c111,183,113,183,115,184c114,182,115,180,117,178c114,178,113,177,112,175xm59,3c59,3,59,3,59,3c62,13,62,13,62,13c72,13,72,13,72,13c75,13,77,15,77,17c77,19,76,20,75,21c66,27,66,27,66,27c70,37,70,37,70,37c70,39,69,42,67,43c66,43,64,43,63,42c55,36,55,36,55,36c46,42,46,42,46,42c44,43,41,43,40,41c39,40,39,38,39,37c39,37,39,37,39,37c43,27,43,27,43,27c34,21,34,21,34,21c32,19,32,17,33,15c34,14,35,13,37,13c47,13,47,13,47,13c51,3,51,3,51,3c51,1,54,0,56,0c57,1,58,2,59,3xm55,18c55,18,55,18,55,18c54,21,52,22,50,22c52,23,52,25,52,27c54,26,56,26,58,27c57,25,57,23,59,22c57,22,55,21,55,18xm118,114c118,114,118,114,118,114c103,108,92,96,87,82c70,103,70,103,70,103c40,140,40,140,40,140c40,140,40,140,40,140c39,140,39,141,39,142c39,142,40,143,40,144c40,144,40,144,40,144c40,144,40,144,40,144c48,152,48,152,48,152c48,152,48,152,48,152c48,152,48,152,48,152c48,152,48,152,48,152c48,152,48,152,48,152c49,152,49,152,49,152c49,152,49,152,49,152c56,160,56,160,56,160c57,160,57,160,57,160c57,161,58,161,59,161c59,161,60,161,60,160c97,131,97,131,97,131c118,114,118,114,118,114xm172,66c172,66,172,66,172,66c172,45,156,29,135,29c115,29,98,45,98,66c98,66,98,66,98,66c98,86,115,103,135,103c156,103,172,86,172,66c172,66,172,66,172,66xe">
                <v:path o:connectlocs="67031,319087;54263,236537;52667,212725;134063,104775;298450,104775;105335,265112;79799,263525;76607,309562;276106,228600;287278,241300;272914,258762;250570,252412;245782,231775;269722,217487;87779,103187;92567,119062;78203,128587;63839,119062;70223,103187;30323,122237;46283,134937;36707,160337;9575,158750;4787,141287;17555,122237;185134,254000;210670,282575;191518,315912;154810,307975;150022,269875;185134,254000;173962,292100;94163,4762;122891,26987;106931,68262;63839,65087;54263,33337;81395,4762;87779,28575;94163,34925;138851,130175;62243,225425;76607,241300;76607,241300;90971,254000;188326,180975;156406,104775;274510,104775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10688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7183120</wp:posOffset>
                </wp:positionV>
                <wp:extent cx="347345" cy="347345"/>
                <wp:effectExtent l="0" t="0" r="14605" b="14605"/>
                <wp:wrapNone/>
                <wp:docPr id="146" name="Freeform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7663" cy="347663"/>
                        </a:xfrm>
                        <a:custGeom>
                          <a:avLst/>
                          <a:gdLst>
                            <a:gd name="T0" fmla="*/ 100 w 184"/>
                            <a:gd name="T1" fmla="*/ 0 h 184"/>
                            <a:gd name="T2" fmla="*/ 18 w 184"/>
                            <a:gd name="T3" fmla="*/ 74 h 184"/>
                            <a:gd name="T4" fmla="*/ 27 w 184"/>
                            <a:gd name="T5" fmla="*/ 123 h 184"/>
                            <a:gd name="T6" fmla="*/ 8 w 184"/>
                            <a:gd name="T7" fmla="*/ 142 h 184"/>
                            <a:gd name="T8" fmla="*/ 8 w 184"/>
                            <a:gd name="T9" fmla="*/ 142 h 184"/>
                            <a:gd name="T10" fmla="*/ 8 w 184"/>
                            <a:gd name="T11" fmla="*/ 142 h 184"/>
                            <a:gd name="T12" fmla="*/ 8 w 184"/>
                            <a:gd name="T13" fmla="*/ 142 h 184"/>
                            <a:gd name="T14" fmla="*/ 0 w 184"/>
                            <a:gd name="T15" fmla="*/ 159 h 184"/>
                            <a:gd name="T16" fmla="*/ 25 w 184"/>
                            <a:gd name="T17" fmla="*/ 184 h 184"/>
                            <a:gd name="T18" fmla="*/ 42 w 184"/>
                            <a:gd name="T19" fmla="*/ 177 h 184"/>
                            <a:gd name="T20" fmla="*/ 42 w 184"/>
                            <a:gd name="T21" fmla="*/ 176 h 184"/>
                            <a:gd name="T22" fmla="*/ 42 w 184"/>
                            <a:gd name="T23" fmla="*/ 176 h 184"/>
                            <a:gd name="T24" fmla="*/ 42 w 184"/>
                            <a:gd name="T25" fmla="*/ 176 h 184"/>
                            <a:gd name="T26" fmla="*/ 61 w 184"/>
                            <a:gd name="T27" fmla="*/ 157 h 184"/>
                            <a:gd name="T28" fmla="*/ 110 w 184"/>
                            <a:gd name="T29" fmla="*/ 166 h 184"/>
                            <a:gd name="T30" fmla="*/ 184 w 184"/>
                            <a:gd name="T31" fmla="*/ 84 h 184"/>
                            <a:gd name="T32" fmla="*/ 100 w 184"/>
                            <a:gd name="T33" fmla="*/ 0 h 184"/>
                            <a:gd name="T34" fmla="*/ 64 w 184"/>
                            <a:gd name="T35" fmla="*/ 143 h 184"/>
                            <a:gd name="T36" fmla="*/ 64 w 184"/>
                            <a:gd name="T37" fmla="*/ 143 h 184"/>
                            <a:gd name="T38" fmla="*/ 55 w 184"/>
                            <a:gd name="T39" fmla="*/ 144 h 184"/>
                            <a:gd name="T40" fmla="*/ 55 w 184"/>
                            <a:gd name="T41" fmla="*/ 144 h 184"/>
                            <a:gd name="T42" fmla="*/ 32 w 184"/>
                            <a:gd name="T43" fmla="*/ 166 h 184"/>
                            <a:gd name="T44" fmla="*/ 32 w 184"/>
                            <a:gd name="T45" fmla="*/ 166 h 184"/>
                            <a:gd name="T46" fmla="*/ 32 w 184"/>
                            <a:gd name="T47" fmla="*/ 166 h 184"/>
                            <a:gd name="T48" fmla="*/ 32 w 184"/>
                            <a:gd name="T49" fmla="*/ 166 h 184"/>
                            <a:gd name="T50" fmla="*/ 32 w 184"/>
                            <a:gd name="T51" fmla="*/ 167 h 184"/>
                            <a:gd name="T52" fmla="*/ 25 w 184"/>
                            <a:gd name="T53" fmla="*/ 170 h 184"/>
                            <a:gd name="T54" fmla="*/ 14 w 184"/>
                            <a:gd name="T55" fmla="*/ 159 h 184"/>
                            <a:gd name="T56" fmla="*/ 18 w 184"/>
                            <a:gd name="T57" fmla="*/ 152 h 184"/>
                            <a:gd name="T58" fmla="*/ 18 w 184"/>
                            <a:gd name="T59" fmla="*/ 152 h 184"/>
                            <a:gd name="T60" fmla="*/ 40 w 184"/>
                            <a:gd name="T61" fmla="*/ 129 h 184"/>
                            <a:gd name="T62" fmla="*/ 41 w 184"/>
                            <a:gd name="T63" fmla="*/ 120 h 184"/>
                            <a:gd name="T64" fmla="*/ 31 w 184"/>
                            <a:gd name="T65" fmla="*/ 84 h 184"/>
                            <a:gd name="T66" fmla="*/ 100 w 184"/>
                            <a:gd name="T67" fmla="*/ 153 h 184"/>
                            <a:gd name="T68" fmla="*/ 64 w 184"/>
                            <a:gd name="T69" fmla="*/ 143 h 184"/>
                            <a:gd name="T70" fmla="*/ 111 w 184"/>
                            <a:gd name="T71" fmla="*/ 152 h 184"/>
                            <a:gd name="T72" fmla="*/ 111 w 184"/>
                            <a:gd name="T73" fmla="*/ 152 h 184"/>
                            <a:gd name="T74" fmla="*/ 32 w 184"/>
                            <a:gd name="T75" fmla="*/ 73 h 184"/>
                            <a:gd name="T76" fmla="*/ 100 w 184"/>
                            <a:gd name="T77" fmla="*/ 14 h 184"/>
                            <a:gd name="T78" fmla="*/ 170 w 184"/>
                            <a:gd name="T79" fmla="*/ 84 h 184"/>
                            <a:gd name="T80" fmla="*/ 111 w 184"/>
                            <a:gd name="T81" fmla="*/ 152 h 184"/>
                            <a:gd name="T82" fmla="*/ 118 w 184"/>
                            <a:gd name="T83" fmla="*/ 77 h 184"/>
                            <a:gd name="T84" fmla="*/ 118 w 184"/>
                            <a:gd name="T85" fmla="*/ 77 h 184"/>
                            <a:gd name="T86" fmla="*/ 92 w 184"/>
                            <a:gd name="T87" fmla="*/ 103 h 184"/>
                            <a:gd name="T88" fmla="*/ 118 w 184"/>
                            <a:gd name="T89" fmla="*/ 129 h 184"/>
                            <a:gd name="T90" fmla="*/ 144 w 184"/>
                            <a:gd name="T91" fmla="*/ 103 h 184"/>
                            <a:gd name="T92" fmla="*/ 118 w 184"/>
                            <a:gd name="T93" fmla="*/ 77 h 184"/>
                            <a:gd name="T94" fmla="*/ 118 w 184"/>
                            <a:gd name="T95" fmla="*/ 115 h 184"/>
                            <a:gd name="T96" fmla="*/ 118 w 184"/>
                            <a:gd name="T97" fmla="*/ 115 h 184"/>
                            <a:gd name="T98" fmla="*/ 106 w 184"/>
                            <a:gd name="T99" fmla="*/ 103 h 184"/>
                            <a:gd name="T100" fmla="*/ 118 w 184"/>
                            <a:gd name="T101" fmla="*/ 91 h 184"/>
                            <a:gd name="T102" fmla="*/ 130 w 184"/>
                            <a:gd name="T103" fmla="*/ 103 h 184"/>
                            <a:gd name="T104" fmla="*/ 118 w 184"/>
                            <a:gd name="T105" fmla="*/ 115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100" y="0"/>
                              </a:moveTo>
                              <a:cubicBezTo>
                                <a:pt x="58" y="0"/>
                                <a:pt x="22" y="32"/>
                                <a:pt x="18" y="74"/>
                              </a:cubicBezTo>
                              <a:cubicBezTo>
                                <a:pt x="16" y="90"/>
                                <a:pt x="19" y="108"/>
                                <a:pt x="27" y="123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3" y="146"/>
                                <a:pt x="0" y="153"/>
                                <a:pt x="0" y="159"/>
                              </a:cubicBezTo>
                              <a:cubicBezTo>
                                <a:pt x="0" y="173"/>
                                <a:pt x="11" y="184"/>
                                <a:pt x="25" y="184"/>
                              </a:cubicBezTo>
                              <a:cubicBezTo>
                                <a:pt x="31" y="184"/>
                                <a:pt x="37" y="181"/>
                                <a:pt x="42" y="177"/>
                              </a:cubicBezTo>
                              <a:cubicBezTo>
                                <a:pt x="42" y="176"/>
                                <a:pt x="42" y="176"/>
                                <a:pt x="42" y="176"/>
                              </a:cubicBezTo>
                              <a:cubicBezTo>
                                <a:pt x="42" y="176"/>
                                <a:pt x="42" y="176"/>
                                <a:pt x="42" y="176"/>
                              </a:cubicBezTo>
                              <a:cubicBezTo>
                                <a:pt x="42" y="176"/>
                                <a:pt x="42" y="176"/>
                                <a:pt x="42" y="176"/>
                              </a:cubicBezTo>
                              <a:cubicBezTo>
                                <a:pt x="61" y="157"/>
                                <a:pt x="61" y="157"/>
                                <a:pt x="61" y="157"/>
                              </a:cubicBezTo>
                              <a:cubicBezTo>
                                <a:pt x="76" y="165"/>
                                <a:pt x="94" y="168"/>
                                <a:pt x="110" y="166"/>
                              </a:cubicBezTo>
                              <a:cubicBezTo>
                                <a:pt x="152" y="162"/>
                                <a:pt x="184" y="126"/>
                                <a:pt x="184" y="84"/>
                              </a:cubicBezTo>
                              <a:cubicBezTo>
                                <a:pt x="184" y="38"/>
                                <a:pt x="146" y="0"/>
                                <a:pt x="100" y="0"/>
                              </a:cubicBezTo>
                              <a:close/>
                              <a:moveTo>
                                <a:pt x="64" y="143"/>
                              </a:moveTo>
                              <a:cubicBezTo>
                                <a:pt x="64" y="143"/>
                                <a:pt x="64" y="143"/>
                                <a:pt x="64" y="143"/>
                              </a:cubicBezTo>
                              <a:cubicBezTo>
                                <a:pt x="61" y="141"/>
                                <a:pt x="58" y="141"/>
                                <a:pt x="55" y="144"/>
                              </a:cubicBezTo>
                              <a:cubicBezTo>
                                <a:pt x="55" y="144"/>
                                <a:pt x="55" y="144"/>
                                <a:pt x="55" y="144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7"/>
                                <a:pt x="32" y="167"/>
                                <a:pt x="32" y="167"/>
                              </a:cubicBezTo>
                              <a:cubicBezTo>
                                <a:pt x="30" y="169"/>
                                <a:pt x="28" y="170"/>
                                <a:pt x="25" y="170"/>
                              </a:cubicBezTo>
                              <a:cubicBezTo>
                                <a:pt x="19" y="170"/>
                                <a:pt x="14" y="165"/>
                                <a:pt x="14" y="159"/>
                              </a:cubicBezTo>
                              <a:cubicBezTo>
                                <a:pt x="14" y="156"/>
                                <a:pt x="15" y="154"/>
                                <a:pt x="18" y="152"/>
                              </a:cubicBezTo>
                              <a:cubicBezTo>
                                <a:pt x="18" y="152"/>
                                <a:pt x="18" y="152"/>
                                <a:pt x="18" y="152"/>
                              </a:cubicBezTo>
                              <a:cubicBezTo>
                                <a:pt x="40" y="129"/>
                                <a:pt x="40" y="129"/>
                                <a:pt x="40" y="129"/>
                              </a:cubicBezTo>
                              <a:cubicBezTo>
                                <a:pt x="43" y="126"/>
                                <a:pt x="43" y="122"/>
                                <a:pt x="41" y="120"/>
                              </a:cubicBezTo>
                              <a:cubicBezTo>
                                <a:pt x="34" y="109"/>
                                <a:pt x="31" y="96"/>
                                <a:pt x="31" y="84"/>
                              </a:cubicBezTo>
                              <a:cubicBezTo>
                                <a:pt x="100" y="153"/>
                                <a:pt x="100" y="153"/>
                                <a:pt x="100" y="153"/>
                              </a:cubicBezTo>
                              <a:cubicBezTo>
                                <a:pt x="87" y="153"/>
                                <a:pt x="75" y="149"/>
                                <a:pt x="64" y="143"/>
                              </a:cubicBezTo>
                              <a:close/>
                              <a:moveTo>
                                <a:pt x="111" y="152"/>
                              </a:moveTo>
                              <a:cubicBezTo>
                                <a:pt x="111" y="152"/>
                                <a:pt x="111" y="152"/>
                                <a:pt x="111" y="152"/>
                              </a:cubicBezTo>
                              <a:cubicBezTo>
                                <a:pt x="32" y="73"/>
                                <a:pt x="32" y="73"/>
                                <a:pt x="32" y="73"/>
                              </a:cubicBezTo>
                              <a:cubicBezTo>
                                <a:pt x="37" y="39"/>
                                <a:pt x="66" y="14"/>
                                <a:pt x="100" y="14"/>
                              </a:cubicBezTo>
                              <a:cubicBezTo>
                                <a:pt x="139" y="14"/>
                                <a:pt x="170" y="45"/>
                                <a:pt x="170" y="84"/>
                              </a:cubicBezTo>
                              <a:cubicBezTo>
                                <a:pt x="170" y="118"/>
                                <a:pt x="145" y="147"/>
                                <a:pt x="111" y="152"/>
                              </a:cubicBezTo>
                              <a:close/>
                              <a:moveTo>
                                <a:pt x="118" y="77"/>
                              </a:moveTo>
                              <a:cubicBezTo>
                                <a:pt x="118" y="77"/>
                                <a:pt x="118" y="77"/>
                                <a:pt x="118" y="77"/>
                              </a:cubicBezTo>
                              <a:cubicBezTo>
                                <a:pt x="104" y="77"/>
                                <a:pt x="92" y="88"/>
                                <a:pt x="92" y="103"/>
                              </a:cubicBezTo>
                              <a:cubicBezTo>
                                <a:pt x="92" y="117"/>
                                <a:pt x="104" y="129"/>
                                <a:pt x="118" y="129"/>
                              </a:cubicBezTo>
                              <a:cubicBezTo>
                                <a:pt x="132" y="129"/>
                                <a:pt x="144" y="117"/>
                                <a:pt x="144" y="103"/>
                              </a:cubicBezTo>
                              <a:cubicBezTo>
                                <a:pt x="144" y="88"/>
                                <a:pt x="132" y="77"/>
                                <a:pt x="118" y="77"/>
                              </a:cubicBezTo>
                              <a:close/>
                              <a:moveTo>
                                <a:pt x="118" y="115"/>
                              </a:moveTo>
                              <a:cubicBezTo>
                                <a:pt x="118" y="115"/>
                                <a:pt x="118" y="115"/>
                                <a:pt x="118" y="115"/>
                              </a:cubicBezTo>
                              <a:cubicBezTo>
                                <a:pt x="111" y="115"/>
                                <a:pt x="106" y="109"/>
                                <a:pt x="106" y="103"/>
                              </a:cubicBezTo>
                              <a:cubicBezTo>
                                <a:pt x="106" y="96"/>
                                <a:pt x="111" y="91"/>
                                <a:pt x="118" y="91"/>
                              </a:cubicBezTo>
                              <a:cubicBezTo>
                                <a:pt x="125" y="91"/>
                                <a:pt x="130" y="96"/>
                                <a:pt x="130" y="103"/>
                              </a:cubicBezTo>
                              <a:cubicBezTo>
                                <a:pt x="130" y="109"/>
                                <a:pt x="125" y="115"/>
                                <a:pt x="118" y="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o:spt="100" style="position:absolute;left:0pt;margin-left:223.85pt;margin-top:565.6pt;height:27.35pt;width:27.35pt;z-index:461810688;mso-width-relative:page;mso-height-relative:page;" fillcolor="#404040 [2429]" filled="t" stroked="f" coordsize="184,184" o:gfxdata="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" path="m100,0c58,0,22,32,18,74c16,90,19,108,27,123c8,142,8,142,8,142c8,142,8,142,8,142c8,142,8,142,8,142c8,142,8,142,8,142c3,146,0,153,0,159c0,173,11,184,25,184c31,184,37,181,42,177c42,176,42,176,42,176c42,176,42,176,42,176c42,176,42,176,42,176c61,157,61,157,61,157c76,165,94,168,110,166c152,162,184,126,184,84c184,38,146,0,100,0xm64,143c64,143,64,143,64,143c61,141,58,141,55,144c55,144,55,144,55,144c32,166,32,166,32,166c32,166,32,166,32,166c32,166,32,166,32,166c32,166,32,166,32,166c32,167,32,167,32,167c30,169,28,170,25,170c19,170,14,165,14,159c14,156,15,154,18,152c18,152,18,152,18,152c40,129,40,129,40,129c43,126,43,122,41,120c34,109,31,96,31,84c100,153,100,153,100,153c87,153,75,149,64,143xm111,152c111,152,111,152,111,152c32,73,32,73,32,73c37,39,66,14,100,14c139,14,170,45,170,84c170,118,145,147,111,152xm118,77c118,77,118,77,118,77c104,77,92,88,92,103c92,117,104,129,118,129c132,129,144,117,144,103c144,88,132,77,118,77xm118,115c118,115,118,115,118,115c111,115,106,109,106,103c106,96,111,91,118,91c125,91,130,96,130,103c130,109,125,115,118,115xe">
                <v:path o:connectlocs="188947,0;34010,139820;51015,232405;15115,268305;15115,268305;15115,268305;15115,268305;0,300426;47236,347663;79357,334436;79357,332547;79357,332547;79357,332547;115257,296647;207842,313652;347663,158715;188947,0;120926,270194;120926,270194;103921,272084;103921,272084;60463,313652;60463,313652;60463,313652;60463,313652;60463,315541;47236,321210;26452,300426;34010,287199;34010,287199;75578,243741;77468,226736;58573,158715;188947,289089;120926,270194;209731,287199;209731,287199;60463,137931;188947,26452;321210,158715;209731,287199;222957,145489;222957,145489;173831,194615;222957,243741;272084,194615;222957,145489;222957,217289;222957,217289;200284,194615;222957,171942;245631,194615;222957,217289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11712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8074025</wp:posOffset>
                </wp:positionV>
                <wp:extent cx="344170" cy="264795"/>
                <wp:effectExtent l="0" t="0" r="17780" b="1905"/>
                <wp:wrapNone/>
                <wp:docPr id="142" name="Freeform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265113"/>
                        </a:xfrm>
                        <a:custGeom>
                          <a:avLst/>
                          <a:gdLst>
                            <a:gd name="T0" fmla="*/ 70 w 183"/>
                            <a:gd name="T1" fmla="*/ 58 h 140"/>
                            <a:gd name="T2" fmla="*/ 58 w 183"/>
                            <a:gd name="T3" fmla="*/ 70 h 140"/>
                            <a:gd name="T4" fmla="*/ 62 w 183"/>
                            <a:gd name="T5" fmla="*/ 78 h 140"/>
                            <a:gd name="T6" fmla="*/ 78 w 183"/>
                            <a:gd name="T7" fmla="*/ 78 h 140"/>
                            <a:gd name="T8" fmla="*/ 78 w 183"/>
                            <a:gd name="T9" fmla="*/ 62 h 140"/>
                            <a:gd name="T10" fmla="*/ 104 w 183"/>
                            <a:gd name="T11" fmla="*/ 36 h 140"/>
                            <a:gd name="T12" fmla="*/ 70 w 183"/>
                            <a:gd name="T13" fmla="*/ 22 h 140"/>
                            <a:gd name="T14" fmla="*/ 22 w 183"/>
                            <a:gd name="T15" fmla="*/ 70 h 140"/>
                            <a:gd name="T16" fmla="*/ 36 w 183"/>
                            <a:gd name="T17" fmla="*/ 104 h 140"/>
                            <a:gd name="T18" fmla="*/ 104 w 183"/>
                            <a:gd name="T19" fmla="*/ 104 h 140"/>
                            <a:gd name="T20" fmla="*/ 104 w 183"/>
                            <a:gd name="T21" fmla="*/ 36 h 140"/>
                            <a:gd name="T22" fmla="*/ 98 w 183"/>
                            <a:gd name="T23" fmla="*/ 98 h 140"/>
                            <a:gd name="T24" fmla="*/ 42 w 183"/>
                            <a:gd name="T25" fmla="*/ 98 h 140"/>
                            <a:gd name="T26" fmla="*/ 42 w 183"/>
                            <a:gd name="T27" fmla="*/ 42 h 140"/>
                            <a:gd name="T28" fmla="*/ 98 w 183"/>
                            <a:gd name="T29" fmla="*/ 42 h 140"/>
                            <a:gd name="T30" fmla="*/ 109 w 183"/>
                            <a:gd name="T31" fmla="*/ 70 h 140"/>
                            <a:gd name="T32" fmla="*/ 90 w 183"/>
                            <a:gd name="T33" fmla="*/ 50 h 140"/>
                            <a:gd name="T34" fmla="*/ 90 w 183"/>
                            <a:gd name="T35" fmla="*/ 50 h 140"/>
                            <a:gd name="T36" fmla="*/ 50 w 183"/>
                            <a:gd name="T37" fmla="*/ 50 h 140"/>
                            <a:gd name="T38" fmla="*/ 42 w 183"/>
                            <a:gd name="T39" fmla="*/ 70 h 140"/>
                            <a:gd name="T40" fmla="*/ 50 w 183"/>
                            <a:gd name="T41" fmla="*/ 90 h 140"/>
                            <a:gd name="T42" fmla="*/ 90 w 183"/>
                            <a:gd name="T43" fmla="*/ 90 h 140"/>
                            <a:gd name="T44" fmla="*/ 98 w 183"/>
                            <a:gd name="T45" fmla="*/ 70 h 140"/>
                            <a:gd name="T46" fmla="*/ 84 w 183"/>
                            <a:gd name="T47" fmla="*/ 84 h 140"/>
                            <a:gd name="T48" fmla="*/ 84 w 183"/>
                            <a:gd name="T49" fmla="*/ 84 h 140"/>
                            <a:gd name="T50" fmla="*/ 70 w 183"/>
                            <a:gd name="T51" fmla="*/ 90 h 140"/>
                            <a:gd name="T52" fmla="*/ 56 w 183"/>
                            <a:gd name="T53" fmla="*/ 84 h 140"/>
                            <a:gd name="T54" fmla="*/ 56 w 183"/>
                            <a:gd name="T55" fmla="*/ 56 h 140"/>
                            <a:gd name="T56" fmla="*/ 70 w 183"/>
                            <a:gd name="T57" fmla="*/ 50 h 140"/>
                            <a:gd name="T58" fmla="*/ 84 w 183"/>
                            <a:gd name="T59" fmla="*/ 56 h 140"/>
                            <a:gd name="T60" fmla="*/ 84 w 183"/>
                            <a:gd name="T61" fmla="*/ 84 h 140"/>
                            <a:gd name="T62" fmla="*/ 176 w 183"/>
                            <a:gd name="T63" fmla="*/ 126 h 140"/>
                            <a:gd name="T64" fmla="*/ 119 w 183"/>
                            <a:gd name="T65" fmla="*/ 119 h 140"/>
                            <a:gd name="T66" fmla="*/ 119 w 183"/>
                            <a:gd name="T67" fmla="*/ 20 h 140"/>
                            <a:gd name="T68" fmla="*/ 20 w 183"/>
                            <a:gd name="T69" fmla="*/ 20 h 140"/>
                            <a:gd name="T70" fmla="*/ 20 w 183"/>
                            <a:gd name="T71" fmla="*/ 20 h 140"/>
                            <a:gd name="T72" fmla="*/ 20 w 183"/>
                            <a:gd name="T73" fmla="*/ 119 h 140"/>
                            <a:gd name="T74" fmla="*/ 75 w 183"/>
                            <a:gd name="T75" fmla="*/ 140 h 140"/>
                            <a:gd name="T76" fmla="*/ 183 w 183"/>
                            <a:gd name="T77" fmla="*/ 133 h 140"/>
                            <a:gd name="T78" fmla="*/ 74 w 183"/>
                            <a:gd name="T79" fmla="*/ 126 h 140"/>
                            <a:gd name="T80" fmla="*/ 74 w 183"/>
                            <a:gd name="T81" fmla="*/ 126 h 140"/>
                            <a:gd name="T82" fmla="*/ 30 w 183"/>
                            <a:gd name="T83" fmla="*/ 109 h 140"/>
                            <a:gd name="T84" fmla="*/ 30 w 183"/>
                            <a:gd name="T85" fmla="*/ 30 h 140"/>
                            <a:gd name="T86" fmla="*/ 110 w 183"/>
                            <a:gd name="T87" fmla="*/ 30 h 140"/>
                            <a:gd name="T88" fmla="*/ 110 w 183"/>
                            <a:gd name="T89" fmla="*/ 10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83" h="140">
                              <a:moveTo>
                                <a:pt x="78" y="62"/>
                              </a:moveTo>
                              <a:cubicBezTo>
                                <a:pt x="76" y="59"/>
                                <a:pt x="73" y="58"/>
                                <a:pt x="70" y="58"/>
                              </a:cubicBezTo>
                              <a:cubicBezTo>
                                <a:pt x="67" y="58"/>
                                <a:pt x="64" y="59"/>
                                <a:pt x="62" y="62"/>
                              </a:cubicBezTo>
                              <a:cubicBezTo>
                                <a:pt x="60" y="64"/>
                                <a:pt x="58" y="67"/>
                                <a:pt x="58" y="70"/>
                              </a:cubicBezTo>
                              <a:cubicBezTo>
                                <a:pt x="58" y="73"/>
                                <a:pt x="59" y="76"/>
                                <a:pt x="61" y="78"/>
                              </a:cubicBezTo>
                              <a:cubicBezTo>
                                <a:pt x="62" y="78"/>
                                <a:pt x="62" y="78"/>
                                <a:pt x="62" y="78"/>
                              </a:cubicBezTo>
                              <a:cubicBezTo>
                                <a:pt x="64" y="80"/>
                                <a:pt x="67" y="82"/>
                                <a:pt x="70" y="82"/>
                              </a:cubicBezTo>
                              <a:cubicBezTo>
                                <a:pt x="73" y="82"/>
                                <a:pt x="76" y="80"/>
                                <a:pt x="78" y="78"/>
                              </a:cubicBezTo>
                              <a:cubicBezTo>
                                <a:pt x="80" y="76"/>
                                <a:pt x="82" y="73"/>
                                <a:pt x="82" y="70"/>
                              </a:cubicBezTo>
                              <a:cubicBezTo>
                                <a:pt x="82" y="67"/>
                                <a:pt x="80" y="64"/>
                                <a:pt x="78" y="62"/>
                              </a:cubicBezTo>
                              <a:close/>
                              <a:moveTo>
                                <a:pt x="104" y="36"/>
                              </a:moveTo>
                              <a:cubicBezTo>
                                <a:pt x="104" y="36"/>
                                <a:pt x="104" y="36"/>
                                <a:pt x="104" y="36"/>
                              </a:cubicBezTo>
                              <a:cubicBezTo>
                                <a:pt x="104" y="36"/>
                                <a:pt x="104" y="36"/>
                                <a:pt x="104" y="36"/>
                              </a:cubicBezTo>
                              <a:cubicBezTo>
                                <a:pt x="95" y="27"/>
                                <a:pt x="83" y="22"/>
                                <a:pt x="70" y="22"/>
                              </a:cubicBezTo>
                              <a:cubicBezTo>
                                <a:pt x="57" y="22"/>
                                <a:pt x="45" y="27"/>
                                <a:pt x="36" y="36"/>
                              </a:cubicBezTo>
                              <a:cubicBezTo>
                                <a:pt x="28" y="45"/>
                                <a:pt x="22" y="57"/>
                                <a:pt x="22" y="70"/>
                              </a:cubicBezTo>
                              <a:cubicBezTo>
                                <a:pt x="22" y="83"/>
                                <a:pt x="28" y="95"/>
                                <a:pt x="36" y="104"/>
                              </a:cubicBezTo>
                              <a:cubicBezTo>
                                <a:pt x="36" y="104"/>
                                <a:pt x="36" y="104"/>
                                <a:pt x="36" y="104"/>
                              </a:cubicBezTo>
                              <a:cubicBezTo>
                                <a:pt x="45" y="112"/>
                                <a:pt x="57" y="118"/>
                                <a:pt x="70" y="118"/>
                              </a:cubicBezTo>
                              <a:cubicBezTo>
                                <a:pt x="83" y="118"/>
                                <a:pt x="95" y="112"/>
                                <a:pt x="104" y="104"/>
                              </a:cubicBezTo>
                              <a:cubicBezTo>
                                <a:pt x="113" y="95"/>
                                <a:pt x="118" y="83"/>
                                <a:pt x="118" y="70"/>
                              </a:cubicBezTo>
                              <a:cubicBezTo>
                                <a:pt x="118" y="57"/>
                                <a:pt x="113" y="45"/>
                                <a:pt x="104" y="36"/>
                              </a:cubicBezTo>
                              <a:close/>
                              <a:moveTo>
                                <a:pt x="98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91" y="105"/>
                                <a:pt x="81" y="109"/>
                                <a:pt x="70" y="109"/>
                              </a:cubicBezTo>
                              <a:cubicBezTo>
                                <a:pt x="59" y="109"/>
                                <a:pt x="49" y="105"/>
                                <a:pt x="42" y="98"/>
                              </a:cubicBezTo>
                              <a:cubicBezTo>
                                <a:pt x="35" y="91"/>
                                <a:pt x="31" y="81"/>
                                <a:pt x="31" y="70"/>
                              </a:cubicBezTo>
                              <a:cubicBezTo>
                                <a:pt x="31" y="59"/>
                                <a:pt x="35" y="49"/>
                                <a:pt x="42" y="42"/>
                              </a:cubicBezTo>
                              <a:cubicBezTo>
                                <a:pt x="49" y="35"/>
                                <a:pt x="59" y="30"/>
                                <a:pt x="70" y="30"/>
                              </a:cubicBezTo>
                              <a:cubicBezTo>
                                <a:pt x="81" y="30"/>
                                <a:pt x="91" y="35"/>
                                <a:pt x="98" y="42"/>
                              </a:cubicBezTo>
                              <a:cubicBezTo>
                                <a:pt x="98" y="42"/>
                                <a:pt x="98" y="42"/>
                                <a:pt x="98" y="42"/>
                              </a:cubicBezTo>
                              <a:cubicBezTo>
                                <a:pt x="105" y="49"/>
                                <a:pt x="109" y="59"/>
                                <a:pt x="109" y="70"/>
                              </a:cubicBezTo>
                              <a:cubicBezTo>
                                <a:pt x="109" y="81"/>
                                <a:pt x="105" y="91"/>
                                <a:pt x="98" y="98"/>
                              </a:cubicBezTo>
                              <a:close/>
                              <a:moveTo>
                                <a:pt x="90" y="50"/>
                              </a:moveTo>
                              <a:cubicBezTo>
                                <a:pt x="90" y="50"/>
                                <a:pt x="90" y="50"/>
                                <a:pt x="90" y="50"/>
                              </a:cubicBezTo>
                              <a:cubicBezTo>
                                <a:pt x="90" y="50"/>
                                <a:pt x="90" y="50"/>
                                <a:pt x="90" y="50"/>
                              </a:cubicBezTo>
                              <a:cubicBezTo>
                                <a:pt x="85" y="45"/>
                                <a:pt x="78" y="41"/>
                                <a:pt x="70" y="41"/>
                              </a:cubicBezTo>
                              <a:cubicBezTo>
                                <a:pt x="62" y="41"/>
                                <a:pt x="55" y="45"/>
                                <a:pt x="50" y="50"/>
                              </a:cubicBezTo>
                              <a:cubicBezTo>
                                <a:pt x="50" y="50"/>
                                <a:pt x="50" y="50"/>
                                <a:pt x="50" y="50"/>
                              </a:cubicBezTo>
                              <a:cubicBezTo>
                                <a:pt x="45" y="55"/>
                                <a:pt x="42" y="62"/>
                                <a:pt x="42" y="70"/>
                              </a:cubicBezTo>
                              <a:cubicBezTo>
                                <a:pt x="42" y="78"/>
                                <a:pt x="45" y="85"/>
                                <a:pt x="50" y="90"/>
                              </a:cubicBezTo>
                              <a:cubicBezTo>
                                <a:pt x="50" y="90"/>
                                <a:pt x="50" y="90"/>
                                <a:pt x="50" y="90"/>
                              </a:cubicBezTo>
                              <a:cubicBezTo>
                                <a:pt x="55" y="95"/>
                                <a:pt x="62" y="98"/>
                                <a:pt x="70" y="98"/>
                              </a:cubicBezTo>
                              <a:cubicBezTo>
                                <a:pt x="78" y="98"/>
                                <a:pt x="85" y="95"/>
                                <a:pt x="90" y="90"/>
                              </a:cubicBezTo>
                              <a:cubicBezTo>
                                <a:pt x="90" y="90"/>
                                <a:pt x="90" y="90"/>
                                <a:pt x="90" y="90"/>
                              </a:cubicBezTo>
                              <a:cubicBezTo>
                                <a:pt x="95" y="85"/>
                                <a:pt x="98" y="78"/>
                                <a:pt x="98" y="70"/>
                              </a:cubicBezTo>
                              <a:cubicBezTo>
                                <a:pt x="98" y="62"/>
                                <a:pt x="95" y="55"/>
                                <a:pt x="90" y="50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84" y="84"/>
                                <a:pt x="84" y="84"/>
                                <a:pt x="84" y="84"/>
                              </a:cubicBezTo>
                              <a:cubicBezTo>
                                <a:pt x="84" y="84"/>
                                <a:pt x="84" y="84"/>
                                <a:pt x="84" y="84"/>
                              </a:cubicBezTo>
                              <a:cubicBezTo>
                                <a:pt x="84" y="84"/>
                                <a:pt x="84" y="84"/>
                                <a:pt x="84" y="84"/>
                              </a:cubicBezTo>
                              <a:cubicBezTo>
                                <a:pt x="81" y="88"/>
                                <a:pt x="76" y="90"/>
                                <a:pt x="70" y="90"/>
                              </a:cubicBezTo>
                              <a:cubicBezTo>
                                <a:pt x="64" y="90"/>
                                <a:pt x="59" y="88"/>
                                <a:pt x="56" y="84"/>
                              </a:cubicBezTo>
                              <a:cubicBezTo>
                                <a:pt x="56" y="84"/>
                                <a:pt x="56" y="84"/>
                                <a:pt x="56" y="84"/>
                              </a:cubicBezTo>
                              <a:cubicBezTo>
                                <a:pt x="52" y="80"/>
                                <a:pt x="50" y="75"/>
                                <a:pt x="50" y="70"/>
                              </a:cubicBezTo>
                              <a:cubicBezTo>
                                <a:pt x="50" y="64"/>
                                <a:pt x="52" y="59"/>
                                <a:pt x="56" y="56"/>
                              </a:cubicBezTo>
                              <a:cubicBezTo>
                                <a:pt x="56" y="56"/>
                                <a:pt x="56" y="56"/>
                                <a:pt x="56" y="56"/>
                              </a:cubicBezTo>
                              <a:cubicBezTo>
                                <a:pt x="60" y="52"/>
                                <a:pt x="65" y="50"/>
                                <a:pt x="70" y="50"/>
                              </a:cubicBezTo>
                              <a:cubicBezTo>
                                <a:pt x="76" y="50"/>
                                <a:pt x="81" y="52"/>
                                <a:pt x="84" y="56"/>
                              </a:cubicBezTo>
                              <a:cubicBezTo>
                                <a:pt x="84" y="56"/>
                                <a:pt x="84" y="56"/>
                                <a:pt x="84" y="56"/>
                              </a:cubicBezTo>
                              <a:cubicBezTo>
                                <a:pt x="88" y="60"/>
                                <a:pt x="90" y="65"/>
                                <a:pt x="90" y="70"/>
                              </a:cubicBezTo>
                              <a:cubicBezTo>
                                <a:pt x="90" y="75"/>
                                <a:pt x="88" y="80"/>
                                <a:pt x="84" y="84"/>
                              </a:cubicBezTo>
                              <a:close/>
                              <a:moveTo>
                                <a:pt x="176" y="126"/>
                              </a:moveTo>
                              <a:cubicBezTo>
                                <a:pt x="176" y="126"/>
                                <a:pt x="176" y="126"/>
                                <a:pt x="176" y="126"/>
                              </a:cubicBezTo>
                              <a:cubicBezTo>
                                <a:pt x="112" y="126"/>
                                <a:pt x="112" y="126"/>
                                <a:pt x="112" y="126"/>
                              </a:cubicBezTo>
                              <a:cubicBezTo>
                                <a:pt x="115" y="124"/>
                                <a:pt x="117" y="122"/>
                                <a:pt x="119" y="119"/>
                              </a:cubicBezTo>
                              <a:cubicBezTo>
                                <a:pt x="132" y="107"/>
                                <a:pt x="140" y="89"/>
                                <a:pt x="140" y="70"/>
                              </a:cubicBezTo>
                              <a:cubicBezTo>
                                <a:pt x="140" y="51"/>
                                <a:pt x="132" y="33"/>
                                <a:pt x="119" y="20"/>
                              </a:cubicBezTo>
                              <a:cubicBezTo>
                                <a:pt x="107" y="8"/>
                                <a:pt x="89" y="0"/>
                                <a:pt x="70" y="0"/>
                              </a:cubicBezTo>
                              <a:cubicBezTo>
                                <a:pt x="51" y="0"/>
                                <a:pt x="33" y="8"/>
                                <a:pt x="20" y="20"/>
                              </a:cubicBezTo>
                              <a:cubicBezTo>
                                <a:pt x="20" y="20"/>
                                <a:pt x="20" y="20"/>
                                <a:pt x="20" y="20"/>
                              </a:cubicBezTo>
                              <a:cubicBezTo>
                                <a:pt x="20" y="20"/>
                                <a:pt x="20" y="20"/>
                                <a:pt x="20" y="20"/>
                              </a:cubicBezTo>
                              <a:cubicBezTo>
                                <a:pt x="8" y="33"/>
                                <a:pt x="0" y="51"/>
                                <a:pt x="0" y="70"/>
                              </a:cubicBezTo>
                              <a:cubicBezTo>
                                <a:pt x="0" y="89"/>
                                <a:pt x="8" y="107"/>
                                <a:pt x="20" y="119"/>
                              </a:cubicBezTo>
                              <a:cubicBezTo>
                                <a:pt x="33" y="132"/>
                                <a:pt x="51" y="140"/>
                                <a:pt x="70" y="140"/>
                              </a:cubicBezTo>
                              <a:cubicBezTo>
                                <a:pt x="72" y="140"/>
                                <a:pt x="74" y="140"/>
                                <a:pt x="75" y="140"/>
                              </a:cubicBezTo>
                              <a:cubicBezTo>
                                <a:pt x="176" y="140"/>
                                <a:pt x="176" y="140"/>
                                <a:pt x="176" y="140"/>
                              </a:cubicBezTo>
                              <a:cubicBezTo>
                                <a:pt x="180" y="140"/>
                                <a:pt x="183" y="137"/>
                                <a:pt x="183" y="133"/>
                              </a:cubicBezTo>
                              <a:cubicBezTo>
                                <a:pt x="183" y="129"/>
                                <a:pt x="180" y="126"/>
                                <a:pt x="176" y="126"/>
                              </a:cubicBezTo>
                              <a:close/>
                              <a:moveTo>
                                <a:pt x="74" y="126"/>
                              </a:moveTo>
                              <a:cubicBezTo>
                                <a:pt x="74" y="126"/>
                                <a:pt x="74" y="126"/>
                                <a:pt x="74" y="126"/>
                              </a:cubicBezTo>
                              <a:cubicBezTo>
                                <a:pt x="74" y="126"/>
                                <a:pt x="74" y="126"/>
                                <a:pt x="74" y="126"/>
                              </a:cubicBezTo>
                              <a:cubicBezTo>
                                <a:pt x="73" y="126"/>
                                <a:pt x="71" y="126"/>
                                <a:pt x="70" y="126"/>
                              </a:cubicBezTo>
                              <a:cubicBezTo>
                                <a:pt x="55" y="126"/>
                                <a:pt x="41" y="120"/>
                                <a:pt x="30" y="109"/>
                              </a:cubicBezTo>
                              <a:cubicBezTo>
                                <a:pt x="20" y="99"/>
                                <a:pt x="14" y="85"/>
                                <a:pt x="14" y="70"/>
                              </a:cubicBezTo>
                              <a:cubicBezTo>
                                <a:pt x="14" y="54"/>
                                <a:pt x="20" y="41"/>
                                <a:pt x="30" y="30"/>
                              </a:cubicBezTo>
                              <a:cubicBezTo>
                                <a:pt x="41" y="20"/>
                                <a:pt x="55" y="14"/>
                                <a:pt x="70" y="14"/>
                              </a:cubicBezTo>
                              <a:cubicBezTo>
                                <a:pt x="85" y="14"/>
                                <a:pt x="99" y="20"/>
                                <a:pt x="110" y="30"/>
                              </a:cubicBezTo>
                              <a:cubicBezTo>
                                <a:pt x="120" y="41"/>
                                <a:pt x="126" y="54"/>
                                <a:pt x="126" y="70"/>
                              </a:cubicBezTo>
                              <a:cubicBezTo>
                                <a:pt x="126" y="85"/>
                                <a:pt x="120" y="99"/>
                                <a:pt x="110" y="109"/>
                              </a:cubicBezTo>
                              <a:cubicBezTo>
                                <a:pt x="100" y="119"/>
                                <a:pt x="88" y="125"/>
                                <a:pt x="74" y="12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7" o:spid="_x0000_s1026" o:spt="100" style="position:absolute;left:0pt;margin-left:226.25pt;margin-top:635.75pt;height:20.85pt;width:27.1pt;z-index:461811712;mso-width-relative:page;mso-height-relative:page;" fillcolor="#404040 [2429]" filled="t" stroked="f" coordsize="183,140" o:gfxdata="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" path="m78,62c76,59,73,58,70,58c67,58,64,59,62,62c60,64,58,67,58,70c58,73,59,76,61,78c62,78,62,78,62,78c64,80,67,82,70,82c73,82,76,80,78,78c80,76,82,73,82,70c82,67,80,64,78,62xm104,36c104,36,104,36,104,36c104,36,104,36,104,36c95,27,83,22,70,22c57,22,45,27,36,36c28,45,22,57,22,70c22,83,28,95,36,104c36,104,36,104,36,104c45,112,57,118,70,118c83,118,95,112,104,104c113,95,118,83,118,70c118,57,113,45,104,36xm98,98c98,98,98,98,98,98c91,105,81,109,70,109c59,109,49,105,42,98c35,91,31,81,31,70c31,59,35,49,42,42c49,35,59,30,70,30c81,30,91,35,98,42c98,42,98,42,98,42c105,49,109,59,109,70c109,81,105,91,98,98xm90,50c90,50,90,50,90,50c90,50,90,50,90,50c85,45,78,41,70,41c62,41,55,45,50,50c50,50,50,50,50,50c45,55,42,62,42,70c42,78,45,85,50,90c50,90,50,90,50,90c55,95,62,98,70,98c78,98,85,95,90,90c90,90,90,90,90,90c95,85,98,78,98,70c98,62,95,55,90,50xm84,84c84,84,84,84,84,84c84,84,84,84,84,84c84,84,84,84,84,84c81,88,76,90,70,90c64,90,59,88,56,84c56,84,56,84,56,84c52,80,50,75,50,70c50,64,52,59,56,56c56,56,56,56,56,56c60,52,65,50,70,50c76,50,81,52,84,56c84,56,84,56,84,56c88,60,90,65,90,70c90,75,88,80,84,84xm176,126c176,126,176,126,176,126c112,126,112,126,112,126c115,124,117,122,119,119c132,107,140,89,140,70c140,51,132,33,119,20c107,8,89,0,70,0c51,0,33,8,20,20c20,20,20,20,20,20c20,20,20,20,20,20c8,33,0,51,0,70c0,89,8,107,20,119c33,132,51,140,70,140c72,140,74,140,75,140c176,140,176,140,176,140c180,140,183,137,183,133c183,129,180,126,176,126xm74,126c74,126,74,126,74,126c74,126,74,126,74,126c73,126,71,126,70,126c55,126,41,120,30,109c20,99,14,85,14,70c14,54,20,41,30,30c41,20,55,14,70,14c85,14,99,20,110,30c120,41,126,54,126,70c126,85,120,99,110,109c100,119,88,125,74,126xe">
                <v:path o:connectlocs="131771,109832;109181,132556;116711,147705;146830,147705;146830,117407;195774,68171;131771,41660;41413,132556;67768,196941;195774,196941;195774,68171;184479,185579;79062,185579;79062,79533;184479,79533;205186,132556;169420,94683;169420,94683;94122,94683;79062,132556;94122,170429;169420,170429;184479,132556;158125,159067;158125,159067;131771,170429;105417,159067;105417,106045;131771,94683;158125,106045;158125,159067;331310,238601;224011,225346;224011,37873;37648,37873;37648,37873;37648,225346;141183,265113;344488,251857;139301,238601;139301,238601;56473,206409;56473,56809;207069,56809;207069,206409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12736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8037195</wp:posOffset>
                </wp:positionV>
                <wp:extent cx="422275" cy="288925"/>
                <wp:effectExtent l="0" t="0" r="17145" b="15875"/>
                <wp:wrapNone/>
                <wp:docPr id="143" name="Freeform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22275" cy="288925"/>
                        </a:xfrm>
                        <a:custGeom>
                          <a:avLst/>
                          <a:gdLst>
                            <a:gd name="T0" fmla="*/ 68 w 188"/>
                            <a:gd name="T1" fmla="*/ 55 h 128"/>
                            <a:gd name="T2" fmla="*/ 68 w 188"/>
                            <a:gd name="T3" fmla="*/ 55 h 128"/>
                            <a:gd name="T4" fmla="*/ 61 w 188"/>
                            <a:gd name="T5" fmla="*/ 56 h 128"/>
                            <a:gd name="T6" fmla="*/ 58 w 188"/>
                            <a:gd name="T7" fmla="*/ 56 h 128"/>
                            <a:gd name="T8" fmla="*/ 29 w 188"/>
                            <a:gd name="T9" fmla="*/ 54 h 128"/>
                            <a:gd name="T10" fmla="*/ 31 w 188"/>
                            <a:gd name="T11" fmla="*/ 38 h 128"/>
                            <a:gd name="T12" fmla="*/ 39 w 188"/>
                            <a:gd name="T13" fmla="*/ 28 h 128"/>
                            <a:gd name="T14" fmla="*/ 43 w 188"/>
                            <a:gd name="T15" fmla="*/ 28 h 128"/>
                            <a:gd name="T16" fmla="*/ 46 w 188"/>
                            <a:gd name="T17" fmla="*/ 30 h 128"/>
                            <a:gd name="T18" fmla="*/ 56 w 188"/>
                            <a:gd name="T19" fmla="*/ 25 h 128"/>
                            <a:gd name="T20" fmla="*/ 50 w 188"/>
                            <a:gd name="T21" fmla="*/ 19 h 128"/>
                            <a:gd name="T22" fmla="*/ 29 w 188"/>
                            <a:gd name="T23" fmla="*/ 29 h 128"/>
                            <a:gd name="T24" fmla="*/ 9 w 188"/>
                            <a:gd name="T25" fmla="*/ 62 h 128"/>
                            <a:gd name="T26" fmla="*/ 12 w 188"/>
                            <a:gd name="T27" fmla="*/ 64 h 128"/>
                            <a:gd name="T28" fmla="*/ 72 w 188"/>
                            <a:gd name="T29" fmla="*/ 123 h 128"/>
                            <a:gd name="T30" fmla="*/ 46 w 188"/>
                            <a:gd name="T31" fmla="*/ 87 h 128"/>
                            <a:gd name="T32" fmla="*/ 1 w 188"/>
                            <a:gd name="T33" fmla="*/ 65 h 128"/>
                            <a:gd name="T34" fmla="*/ 6 w 188"/>
                            <a:gd name="T35" fmla="*/ 51 h 128"/>
                            <a:gd name="T36" fmla="*/ 48 w 188"/>
                            <a:gd name="T37" fmla="*/ 11 h 128"/>
                            <a:gd name="T38" fmla="*/ 59 w 188"/>
                            <a:gd name="T39" fmla="*/ 36 h 128"/>
                            <a:gd name="T40" fmla="*/ 42 w 188"/>
                            <a:gd name="T41" fmla="*/ 37 h 128"/>
                            <a:gd name="T42" fmla="*/ 39 w 188"/>
                            <a:gd name="T43" fmla="*/ 40 h 128"/>
                            <a:gd name="T44" fmla="*/ 46 w 188"/>
                            <a:gd name="T45" fmla="*/ 44 h 128"/>
                            <a:gd name="T46" fmla="*/ 67 w 188"/>
                            <a:gd name="T47" fmla="*/ 47 h 128"/>
                            <a:gd name="T48" fmla="*/ 84 w 188"/>
                            <a:gd name="T49" fmla="*/ 2 h 128"/>
                            <a:gd name="T50" fmla="*/ 121 w 188"/>
                            <a:gd name="T51" fmla="*/ 28 h 128"/>
                            <a:gd name="T52" fmla="*/ 142 w 188"/>
                            <a:gd name="T53" fmla="*/ 44 h 128"/>
                            <a:gd name="T54" fmla="*/ 150 w 188"/>
                            <a:gd name="T55" fmla="*/ 40 h 128"/>
                            <a:gd name="T56" fmla="*/ 147 w 188"/>
                            <a:gd name="T57" fmla="*/ 37 h 128"/>
                            <a:gd name="T58" fmla="*/ 124 w 188"/>
                            <a:gd name="T59" fmla="*/ 26 h 128"/>
                            <a:gd name="T60" fmla="*/ 140 w 188"/>
                            <a:gd name="T61" fmla="*/ 11 h 128"/>
                            <a:gd name="T62" fmla="*/ 183 w 188"/>
                            <a:gd name="T63" fmla="*/ 51 h 128"/>
                            <a:gd name="T64" fmla="*/ 181 w 188"/>
                            <a:gd name="T65" fmla="*/ 72 h 128"/>
                            <a:gd name="T66" fmla="*/ 143 w 188"/>
                            <a:gd name="T67" fmla="*/ 87 h 128"/>
                            <a:gd name="T68" fmla="*/ 116 w 188"/>
                            <a:gd name="T69" fmla="*/ 123 h 128"/>
                            <a:gd name="T70" fmla="*/ 177 w 188"/>
                            <a:gd name="T71" fmla="*/ 64 h 128"/>
                            <a:gd name="T72" fmla="*/ 175 w 188"/>
                            <a:gd name="T73" fmla="*/ 56 h 128"/>
                            <a:gd name="T74" fmla="*/ 138 w 188"/>
                            <a:gd name="T75" fmla="*/ 19 h 128"/>
                            <a:gd name="T76" fmla="*/ 133 w 188"/>
                            <a:gd name="T77" fmla="*/ 25 h 128"/>
                            <a:gd name="T78" fmla="*/ 142 w 188"/>
                            <a:gd name="T79" fmla="*/ 30 h 128"/>
                            <a:gd name="T80" fmla="*/ 145 w 188"/>
                            <a:gd name="T81" fmla="*/ 28 h 128"/>
                            <a:gd name="T82" fmla="*/ 158 w 188"/>
                            <a:gd name="T83" fmla="*/ 37 h 128"/>
                            <a:gd name="T84" fmla="*/ 160 w 188"/>
                            <a:gd name="T85" fmla="*/ 53 h 128"/>
                            <a:gd name="T86" fmla="*/ 142 w 188"/>
                            <a:gd name="T87" fmla="*/ 53 h 128"/>
                            <a:gd name="T88" fmla="*/ 130 w 188"/>
                            <a:gd name="T89" fmla="*/ 56 h 128"/>
                            <a:gd name="T90" fmla="*/ 109 w 188"/>
                            <a:gd name="T91" fmla="*/ 53 h 128"/>
                            <a:gd name="T92" fmla="*/ 79 w 188"/>
                            <a:gd name="T93" fmla="*/ 53 h 128"/>
                            <a:gd name="T94" fmla="*/ 87 w 188"/>
                            <a:gd name="T95" fmla="*/ 10 h 128"/>
                            <a:gd name="T96" fmla="*/ 83 w 188"/>
                            <a:gd name="T97" fmla="*/ 44 h 128"/>
                            <a:gd name="T98" fmla="*/ 112 w 188"/>
                            <a:gd name="T99" fmla="*/ 28 h 128"/>
                            <a:gd name="T100" fmla="*/ 87 w 188"/>
                            <a:gd name="T101" fmla="*/ 10 h 128"/>
                            <a:gd name="T102" fmla="*/ 46 w 188"/>
                            <a:gd name="T103" fmla="*/ 3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88" h="128">
                              <a:moveTo>
                                <a:pt x="69" y="55"/>
                              </a:move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1" y="56"/>
                                <a:pt x="61" y="56"/>
                                <a:pt x="61" y="56"/>
                              </a:cubicBezTo>
                              <a:cubicBezTo>
                                <a:pt x="60" y="56"/>
                                <a:pt x="59" y="56"/>
                                <a:pt x="58" y="56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54" y="54"/>
                                <a:pt x="50" y="53"/>
                                <a:pt x="47" y="53"/>
                              </a:cubicBezTo>
                              <a:cubicBezTo>
                                <a:pt x="43" y="53"/>
                                <a:pt x="39" y="54"/>
                                <a:pt x="35" y="56"/>
                              </a:cubicBezTo>
                              <a:cubicBezTo>
                                <a:pt x="33" y="57"/>
                                <a:pt x="30" y="56"/>
                                <a:pt x="29" y="54"/>
                              </a:cubicBezTo>
                              <a:cubicBezTo>
                                <a:pt x="29" y="54"/>
                                <a:pt x="29" y="54"/>
                                <a:pt x="29" y="53"/>
                              </a:cubicBezTo>
                              <a:cubicBezTo>
                                <a:pt x="29" y="52"/>
                                <a:pt x="29" y="51"/>
                                <a:pt x="29" y="49"/>
                              </a:cubicBezTo>
                              <a:cubicBezTo>
                                <a:pt x="29" y="46"/>
                                <a:pt x="29" y="41"/>
                                <a:pt x="31" y="38"/>
                              </a:cubicBezTo>
                              <a:cubicBezTo>
                                <a:pt x="31" y="37"/>
                                <a:pt x="31" y="37"/>
                                <a:pt x="31" y="37"/>
                              </a:cubicBezTo>
                              <a:cubicBezTo>
                                <a:pt x="32" y="33"/>
                                <a:pt x="35" y="29"/>
                                <a:pt x="39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40" y="28"/>
                                <a:pt x="40" y="28"/>
                                <a:pt x="41" y="28"/>
                              </a:cubicBezTo>
                              <a:cubicBezTo>
                                <a:pt x="42" y="28"/>
                                <a:pt x="42" y="28"/>
                                <a:pt x="43" y="28"/>
                              </a:cubicBezTo>
                              <a:cubicBezTo>
                                <a:pt x="45" y="29"/>
                                <a:pt x="45" y="29"/>
                                <a:pt x="45" y="29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50" y="32"/>
                                <a:pt x="52" y="31"/>
                                <a:pt x="53" y="30"/>
                              </a:cubicBezTo>
                              <a:cubicBezTo>
                                <a:pt x="55" y="29"/>
                                <a:pt x="56" y="27"/>
                                <a:pt x="56" y="25"/>
                              </a:cubicBezTo>
                              <a:cubicBezTo>
                                <a:pt x="56" y="23"/>
                                <a:pt x="56" y="21"/>
                                <a:pt x="55" y="20"/>
                              </a:cubicBezTo>
                              <a:cubicBezTo>
                                <a:pt x="54" y="19"/>
                                <a:pt x="53" y="18"/>
                                <a:pt x="50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47" y="20"/>
                                <a:pt x="41" y="22"/>
                                <a:pt x="36" y="24"/>
                              </a:cubicBezTo>
                              <a:cubicBezTo>
                                <a:pt x="33" y="26"/>
                                <a:pt x="30" y="28"/>
                                <a:pt x="29" y="29"/>
                              </a:cubicBezTo>
                              <a:cubicBezTo>
                                <a:pt x="23" y="37"/>
                                <a:pt x="17" y="49"/>
                                <a:pt x="13" y="56"/>
                              </a:cubicBezTo>
                              <a:cubicBezTo>
                                <a:pt x="11" y="58"/>
                                <a:pt x="10" y="60"/>
                                <a:pt x="10" y="61"/>
                              </a:cubicBezTo>
                              <a:cubicBezTo>
                                <a:pt x="9" y="62"/>
                                <a:pt x="9" y="62"/>
                                <a:pt x="9" y="62"/>
                              </a:cubicBezTo>
                              <a:cubicBezTo>
                                <a:pt x="9" y="62"/>
                                <a:pt x="9" y="62"/>
                                <a:pt x="9" y="62"/>
                              </a:cubicBezTo>
                              <a:cubicBezTo>
                                <a:pt x="9" y="62"/>
                                <a:pt x="9" y="62"/>
                                <a:pt x="9" y="62"/>
                              </a:cubicBezTo>
                              <a:cubicBezTo>
                                <a:pt x="9" y="62"/>
                                <a:pt x="10" y="63"/>
                                <a:pt x="12" y="64"/>
                              </a:cubicBezTo>
                              <a:cubicBezTo>
                                <a:pt x="13" y="65"/>
                                <a:pt x="15" y="66"/>
                                <a:pt x="16" y="67"/>
                              </a:cubicBezTo>
                              <a:cubicBezTo>
                                <a:pt x="23" y="72"/>
                                <a:pt x="34" y="80"/>
                                <a:pt x="45" y="78"/>
                              </a:cubicBezTo>
                              <a:cubicBezTo>
                                <a:pt x="65" y="76"/>
                                <a:pt x="72" y="122"/>
                                <a:pt x="72" y="123"/>
                              </a:cubicBezTo>
                              <a:cubicBezTo>
                                <a:pt x="72" y="125"/>
                                <a:pt x="71" y="127"/>
                                <a:pt x="69" y="127"/>
                              </a:cubicBezTo>
                              <a:cubicBezTo>
                                <a:pt x="66" y="128"/>
                                <a:pt x="64" y="126"/>
                                <a:pt x="64" y="124"/>
                              </a:cubicBezTo>
                              <a:cubicBezTo>
                                <a:pt x="64" y="124"/>
                                <a:pt x="57" y="85"/>
                                <a:pt x="46" y="87"/>
                              </a:cubicBezTo>
                              <a:cubicBezTo>
                                <a:pt x="31" y="89"/>
                                <a:pt x="19" y="79"/>
                                <a:pt x="11" y="74"/>
                              </a:cubicBezTo>
                              <a:cubicBezTo>
                                <a:pt x="10" y="73"/>
                                <a:pt x="8" y="72"/>
                                <a:pt x="8" y="71"/>
                              </a:cubicBezTo>
                              <a:cubicBezTo>
                                <a:pt x="4" y="69"/>
                                <a:pt x="2" y="67"/>
                                <a:pt x="1" y="65"/>
                              </a:cubicBezTo>
                              <a:cubicBezTo>
                                <a:pt x="1" y="65"/>
                                <a:pt x="1" y="65"/>
                                <a:pt x="1" y="65"/>
                              </a:cubicBezTo>
                              <a:cubicBezTo>
                                <a:pt x="0" y="62"/>
                                <a:pt x="1" y="59"/>
                                <a:pt x="3" y="56"/>
                              </a:cubicBezTo>
                              <a:cubicBezTo>
                                <a:pt x="3" y="56"/>
                                <a:pt x="4" y="54"/>
                                <a:pt x="6" y="51"/>
                              </a:cubicBezTo>
                              <a:cubicBezTo>
                                <a:pt x="10" y="44"/>
                                <a:pt x="16" y="33"/>
                                <a:pt x="23" y="24"/>
                              </a:cubicBezTo>
                              <a:cubicBezTo>
                                <a:pt x="25" y="22"/>
                                <a:pt x="28" y="19"/>
                                <a:pt x="33" y="17"/>
                              </a:cubicBezTo>
                              <a:cubicBezTo>
                                <a:pt x="38" y="14"/>
                                <a:pt x="44" y="12"/>
                                <a:pt x="48" y="11"/>
                              </a:cubicBezTo>
                              <a:cubicBezTo>
                                <a:pt x="54" y="9"/>
                                <a:pt x="59" y="11"/>
                                <a:pt x="62" y="15"/>
                              </a:cubicBezTo>
                              <a:cubicBezTo>
                                <a:pt x="64" y="18"/>
                                <a:pt x="65" y="22"/>
                                <a:pt x="64" y="26"/>
                              </a:cubicBezTo>
                              <a:cubicBezTo>
                                <a:pt x="64" y="30"/>
                                <a:pt x="62" y="33"/>
                                <a:pt x="59" y="36"/>
                              </a:cubicBezTo>
                              <a:cubicBezTo>
                                <a:pt x="55" y="40"/>
                                <a:pt x="50" y="41"/>
                                <a:pt x="43" y="38"/>
                              </a:cubicBezTo>
                              <a:cubicBezTo>
                                <a:pt x="43" y="38"/>
                                <a:pt x="43" y="38"/>
                                <a:pt x="43" y="38"/>
                              </a:cubicBez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cubicBezTo>
                                <a:pt x="40" y="37"/>
                                <a:pt x="40" y="37"/>
                                <a:pt x="40" y="37"/>
                              </a:cubicBezTo>
                              <a:cubicBezTo>
                                <a:pt x="40" y="37"/>
                                <a:pt x="39" y="38"/>
                                <a:pt x="39" y="40"/>
                              </a:cubicBezTo>
                              <a:cubicBezTo>
                                <a:pt x="39" y="40"/>
                                <a:pt x="39" y="40"/>
                                <a:pt x="39" y="40"/>
                              </a:cubicBezTo>
                              <a:cubicBezTo>
                                <a:pt x="38" y="42"/>
                                <a:pt x="38" y="44"/>
                                <a:pt x="37" y="46"/>
                              </a:cubicBezTo>
                              <a:cubicBezTo>
                                <a:pt x="40" y="45"/>
                                <a:pt x="43" y="45"/>
                                <a:pt x="46" y="44"/>
                              </a:cubicBezTo>
                              <a:cubicBezTo>
                                <a:pt x="51" y="44"/>
                                <a:pt x="56" y="45"/>
                                <a:pt x="61" y="48"/>
                              </a:cubicBezTo>
                              <a:cubicBezTo>
                                <a:pt x="67" y="47"/>
                                <a:pt x="67" y="47"/>
                                <a:pt x="67" y="47"/>
                              </a:cubicBezTo>
                              <a:cubicBezTo>
                                <a:pt x="67" y="47"/>
                                <a:pt x="67" y="47"/>
                                <a:pt x="67" y="47"/>
                              </a:cubicBezTo>
                              <a:cubicBezTo>
                                <a:pt x="68" y="47"/>
                                <a:pt x="72" y="46"/>
                                <a:pt x="74" y="46"/>
                              </a:cubicBezTo>
                              <a:cubicBezTo>
                                <a:pt x="71" y="40"/>
                                <a:pt x="68" y="34"/>
                                <a:pt x="68" y="28"/>
                              </a:cubicBezTo>
                              <a:cubicBezTo>
                                <a:pt x="68" y="15"/>
                                <a:pt x="75" y="6"/>
                                <a:pt x="84" y="2"/>
                              </a:cubicBezTo>
                              <a:cubicBezTo>
                                <a:pt x="87" y="1"/>
                                <a:pt x="91" y="0"/>
                                <a:pt x="94" y="0"/>
                              </a:cubicBezTo>
                              <a:cubicBezTo>
                                <a:pt x="98" y="0"/>
                                <a:pt x="102" y="1"/>
                                <a:pt x="105" y="2"/>
                              </a:cubicBezTo>
                              <a:cubicBezTo>
                                <a:pt x="114" y="6"/>
                                <a:pt x="121" y="15"/>
                                <a:pt x="121" y="28"/>
                              </a:cubicBezTo>
                              <a:cubicBezTo>
                                <a:pt x="121" y="34"/>
                                <a:pt x="118" y="40"/>
                                <a:pt x="115" y="46"/>
                              </a:cubicBezTo>
                              <a:cubicBezTo>
                                <a:pt x="119" y="47"/>
                                <a:pt x="126" y="47"/>
                                <a:pt x="128" y="47"/>
                              </a:cubicBezTo>
                              <a:cubicBezTo>
                                <a:pt x="133" y="45"/>
                                <a:pt x="137" y="44"/>
                                <a:pt x="142" y="44"/>
                              </a:cubicBezTo>
                              <a:cubicBezTo>
                                <a:pt x="145" y="44"/>
                                <a:pt x="148" y="45"/>
                                <a:pt x="151" y="46"/>
                              </a:cubicBezTo>
                              <a:cubicBezTo>
                                <a:pt x="151" y="44"/>
                                <a:pt x="150" y="42"/>
                                <a:pt x="150" y="40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49" y="39"/>
                                <a:pt x="148" y="37"/>
                                <a:pt x="148" y="37"/>
                              </a:cubicBezTo>
                              <a:cubicBezTo>
                                <a:pt x="147" y="37"/>
                                <a:pt x="147" y="37"/>
                                <a:pt x="147" y="37"/>
                              </a:cubicBezTo>
                              <a:cubicBezTo>
                                <a:pt x="147" y="37"/>
                                <a:pt x="147" y="37"/>
                                <a:pt x="147" y="37"/>
                              </a:cubicBezTo>
                              <a:cubicBezTo>
                                <a:pt x="146" y="38"/>
                                <a:pt x="146" y="38"/>
                                <a:pt x="146" y="38"/>
                              </a:cubicBezTo>
                              <a:cubicBezTo>
                                <a:pt x="139" y="41"/>
                                <a:pt x="133" y="40"/>
                                <a:pt x="129" y="36"/>
                              </a:cubicBezTo>
                              <a:cubicBezTo>
                                <a:pt x="126" y="34"/>
                                <a:pt x="124" y="30"/>
                                <a:pt x="124" y="26"/>
                              </a:cubicBezTo>
                              <a:cubicBezTo>
                                <a:pt x="124" y="22"/>
                                <a:pt x="124" y="18"/>
                                <a:pt x="127" y="15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30" y="11"/>
                                <a:pt x="134" y="9"/>
                                <a:pt x="140" y="11"/>
                              </a:cubicBezTo>
                              <a:cubicBezTo>
                                <a:pt x="144" y="12"/>
                                <a:pt x="151" y="14"/>
                                <a:pt x="156" y="17"/>
                              </a:cubicBezTo>
                              <a:cubicBezTo>
                                <a:pt x="160" y="19"/>
                                <a:pt x="164" y="21"/>
                                <a:pt x="166" y="24"/>
                              </a:cubicBezTo>
                              <a:cubicBezTo>
                                <a:pt x="173" y="33"/>
                                <a:pt x="179" y="44"/>
                                <a:pt x="183" y="51"/>
                              </a:cubicBezTo>
                              <a:cubicBezTo>
                                <a:pt x="184" y="54"/>
                                <a:pt x="185" y="55"/>
                                <a:pt x="186" y="56"/>
                              </a:cubicBezTo>
                              <a:cubicBezTo>
                                <a:pt x="188" y="59"/>
                                <a:pt x="188" y="62"/>
                                <a:pt x="187" y="65"/>
                              </a:cubicBezTo>
                              <a:cubicBezTo>
                                <a:pt x="187" y="67"/>
                                <a:pt x="185" y="69"/>
                                <a:pt x="181" y="72"/>
                              </a:cubicBezTo>
                              <a:cubicBezTo>
                                <a:pt x="180" y="72"/>
                                <a:pt x="179" y="73"/>
                                <a:pt x="177" y="74"/>
                              </a:cubicBezTo>
                              <a:cubicBezTo>
                                <a:pt x="177" y="74"/>
                                <a:pt x="177" y="74"/>
                                <a:pt x="177" y="74"/>
                              </a:cubicBezTo>
                              <a:cubicBezTo>
                                <a:pt x="170" y="80"/>
                                <a:pt x="157" y="89"/>
                                <a:pt x="143" y="87"/>
                              </a:cubicBezTo>
                              <a:cubicBezTo>
                                <a:pt x="131" y="85"/>
                                <a:pt x="125" y="124"/>
                                <a:pt x="125" y="124"/>
                              </a:cubicBezTo>
                              <a:cubicBezTo>
                                <a:pt x="125" y="126"/>
                                <a:pt x="122" y="128"/>
                                <a:pt x="120" y="128"/>
                              </a:cubicBezTo>
                              <a:cubicBezTo>
                                <a:pt x="118" y="127"/>
                                <a:pt x="116" y="125"/>
                                <a:pt x="116" y="123"/>
                              </a:cubicBezTo>
                              <a:cubicBezTo>
                                <a:pt x="116" y="123"/>
                                <a:pt x="124" y="75"/>
                                <a:pt x="144" y="78"/>
                              </a:cubicBezTo>
                              <a:cubicBezTo>
                                <a:pt x="155" y="80"/>
                                <a:pt x="166" y="72"/>
                                <a:pt x="172" y="67"/>
                              </a:cubicBezTo>
                              <a:cubicBezTo>
                                <a:pt x="174" y="66"/>
                                <a:pt x="175" y="65"/>
                                <a:pt x="177" y="64"/>
                              </a:cubicBezTo>
                              <a:cubicBezTo>
                                <a:pt x="178" y="63"/>
                                <a:pt x="179" y="62"/>
                                <a:pt x="179" y="62"/>
                              </a:cubicBezTo>
                              <a:cubicBezTo>
                                <a:pt x="179" y="61"/>
                                <a:pt x="179" y="61"/>
                                <a:pt x="179" y="61"/>
                              </a:cubicBezTo>
                              <a:cubicBezTo>
                                <a:pt x="178" y="60"/>
                                <a:pt x="177" y="58"/>
                                <a:pt x="175" y="56"/>
                              </a:cubicBezTo>
                              <a:cubicBezTo>
                                <a:pt x="172" y="49"/>
                                <a:pt x="165" y="38"/>
                                <a:pt x="159" y="29"/>
                              </a:cubicBezTo>
                              <a:cubicBezTo>
                                <a:pt x="158" y="28"/>
                                <a:pt x="155" y="26"/>
                                <a:pt x="152" y="25"/>
                              </a:cubicBezTo>
                              <a:cubicBezTo>
                                <a:pt x="147" y="22"/>
                                <a:pt x="142" y="20"/>
                                <a:pt x="138" y="19"/>
                              </a:cubicBezTo>
                              <a:cubicBezTo>
                                <a:pt x="136" y="19"/>
                                <a:pt x="135" y="19"/>
                                <a:pt x="134" y="20"/>
                              </a:cubicBezTo>
                              <a:cubicBezTo>
                                <a:pt x="134" y="20"/>
                                <a:pt x="134" y="20"/>
                                <a:pt x="134" y="20"/>
                              </a:cubicBezTo>
                              <a:cubicBezTo>
                                <a:pt x="133" y="21"/>
                                <a:pt x="133" y="23"/>
                                <a:pt x="133" y="25"/>
                              </a:cubicBezTo>
                              <a:cubicBezTo>
                                <a:pt x="133" y="27"/>
                                <a:pt x="134" y="29"/>
                                <a:pt x="135" y="30"/>
                              </a:cubicBezTo>
                              <a:cubicBezTo>
                                <a:pt x="136" y="31"/>
                                <a:pt x="139" y="31"/>
                                <a:pt x="142" y="30"/>
                              </a:cubicBezTo>
                              <a:cubicBezTo>
                                <a:pt x="142" y="30"/>
                                <a:pt x="142" y="30"/>
                                <a:pt x="142" y="30"/>
                              </a:cubicBezTo>
                              <a:cubicBezTo>
                                <a:pt x="143" y="29"/>
                                <a:pt x="143" y="29"/>
                                <a:pt x="143" y="29"/>
                              </a:cubicBezTo>
                              <a:cubicBezTo>
                                <a:pt x="143" y="29"/>
                                <a:pt x="143" y="29"/>
                                <a:pt x="143" y="29"/>
                              </a:cubicBezTo>
                              <a:cubicBezTo>
                                <a:pt x="145" y="28"/>
                                <a:pt x="145" y="28"/>
                                <a:pt x="145" y="28"/>
                              </a:cubicBezTo>
                              <a:cubicBezTo>
                                <a:pt x="146" y="28"/>
                                <a:pt x="147" y="28"/>
                                <a:pt x="147" y="28"/>
                              </a:cubicBezTo>
                              <a:cubicBezTo>
                                <a:pt x="148" y="28"/>
                                <a:pt x="149" y="28"/>
                                <a:pt x="150" y="28"/>
                              </a:cubicBezTo>
                              <a:cubicBezTo>
                                <a:pt x="154" y="29"/>
                                <a:pt x="156" y="33"/>
                                <a:pt x="158" y="37"/>
                              </a:cubicBezTo>
                              <a:cubicBezTo>
                                <a:pt x="158" y="37"/>
                                <a:pt x="158" y="37"/>
                                <a:pt x="158" y="37"/>
                              </a:cubicBezTo>
                              <a:cubicBezTo>
                                <a:pt x="159" y="41"/>
                                <a:pt x="160" y="46"/>
                                <a:pt x="160" y="49"/>
                              </a:cubicBezTo>
                              <a:cubicBezTo>
                                <a:pt x="160" y="51"/>
                                <a:pt x="160" y="52"/>
                                <a:pt x="160" y="53"/>
                              </a:cubicBezTo>
                              <a:cubicBezTo>
                                <a:pt x="160" y="54"/>
                                <a:pt x="160" y="54"/>
                                <a:pt x="159" y="54"/>
                              </a:cubicBezTo>
                              <a:cubicBezTo>
                                <a:pt x="158" y="57"/>
                                <a:pt x="156" y="57"/>
                                <a:pt x="153" y="56"/>
                              </a:cubicBezTo>
                              <a:cubicBezTo>
                                <a:pt x="149" y="54"/>
                                <a:pt x="145" y="53"/>
                                <a:pt x="142" y="53"/>
                              </a:cubicBezTo>
                              <a:cubicBezTo>
                                <a:pt x="138" y="53"/>
                                <a:pt x="135" y="54"/>
                                <a:pt x="130" y="56"/>
                              </a:cubicBezTo>
                              <a:cubicBezTo>
                                <a:pt x="130" y="56"/>
                                <a:pt x="130" y="56"/>
                                <a:pt x="130" y="56"/>
                              </a:cubicBezTo>
                              <a:cubicBezTo>
                                <a:pt x="130" y="56"/>
                                <a:pt x="130" y="56"/>
                                <a:pt x="130" y="56"/>
                              </a:cubicBezTo>
                              <a:cubicBezTo>
                                <a:pt x="130" y="56"/>
                                <a:pt x="130" y="56"/>
                                <a:pt x="130" y="56"/>
                              </a:cubicBezTo>
                              <a:cubicBezTo>
                                <a:pt x="130" y="56"/>
                                <a:pt x="129" y="56"/>
                                <a:pt x="128" y="56"/>
                              </a:cubicBezTo>
                              <a:cubicBezTo>
                                <a:pt x="123" y="56"/>
                                <a:pt x="114" y="55"/>
                                <a:pt x="109" y="53"/>
                              </a:cubicBezTo>
                              <a:cubicBezTo>
                                <a:pt x="105" y="57"/>
                                <a:pt x="100" y="60"/>
                                <a:pt x="95" y="61"/>
                              </a:cubicBezTo>
                              <a:cubicBezTo>
                                <a:pt x="95" y="61"/>
                                <a:pt x="94" y="61"/>
                                <a:pt x="94" y="61"/>
                              </a:cubicBezTo>
                              <a:cubicBezTo>
                                <a:pt x="89" y="60"/>
                                <a:pt x="84" y="57"/>
                                <a:pt x="79" y="53"/>
                              </a:cubicBezTo>
                              <a:cubicBezTo>
                                <a:pt x="76" y="54"/>
                                <a:pt x="69" y="55"/>
                                <a:pt x="69" y="55"/>
                              </a:cubicBezTo>
                              <a:cubicBezTo>
                                <a:pt x="69" y="55"/>
                                <a:pt x="69" y="55"/>
                                <a:pt x="69" y="55"/>
                              </a:cubicBezTo>
                              <a:close/>
                              <a:moveTo>
                                <a:pt x="87" y="10"/>
                              </a:moveTo>
                              <a:cubicBezTo>
                                <a:pt x="87" y="10"/>
                                <a:pt x="87" y="10"/>
                                <a:pt x="87" y="10"/>
                              </a:cubicBezTo>
                              <a:cubicBezTo>
                                <a:pt x="81" y="12"/>
                                <a:pt x="77" y="19"/>
                                <a:pt x="77" y="28"/>
                              </a:cubicBezTo>
                              <a:cubicBezTo>
                                <a:pt x="77" y="33"/>
                                <a:pt x="79" y="39"/>
                                <a:pt x="83" y="44"/>
                              </a:cubicBezTo>
                              <a:cubicBezTo>
                                <a:pt x="86" y="48"/>
                                <a:pt x="90" y="51"/>
                                <a:pt x="94" y="52"/>
                              </a:cubicBezTo>
                              <a:cubicBezTo>
                                <a:pt x="98" y="51"/>
                                <a:pt x="102" y="48"/>
                                <a:pt x="106" y="44"/>
                              </a:cubicBezTo>
                              <a:cubicBezTo>
                                <a:pt x="110" y="39"/>
                                <a:pt x="112" y="33"/>
                                <a:pt x="112" y="28"/>
                              </a:cubicBezTo>
                              <a:cubicBezTo>
                                <a:pt x="112" y="19"/>
                                <a:pt x="107" y="12"/>
                                <a:pt x="102" y="10"/>
                              </a:cubicBezTo>
                              <a:cubicBezTo>
                                <a:pt x="99" y="9"/>
                                <a:pt x="97" y="8"/>
                                <a:pt x="94" y="8"/>
                              </a:cubicBezTo>
                              <a:cubicBezTo>
                                <a:pt x="92" y="8"/>
                                <a:pt x="89" y="9"/>
                                <a:pt x="87" y="10"/>
                              </a:cubicBezTo>
                              <a:close/>
                              <a:moveTo>
                                <a:pt x="46" y="30"/>
                              </a:move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0" o:spid="_x0000_s1026" o:spt="100" style="position:absolute;left:0pt;margin-left:298.75pt;margin-top:632.85pt;height:22.75pt;width:33.25pt;z-index:461812736;mso-width-relative:page;mso-height-relative:page;" fillcolor="#404040 [2429]" filled="t" stroked="f" coordsize="188,128" o:gfxdata="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" path="m69,55c68,55,68,55,68,55c68,55,68,55,68,55c68,55,68,55,68,55c68,55,68,55,68,55c68,55,68,55,68,55c68,55,68,55,68,55c68,55,68,55,68,55c61,56,61,56,61,56c60,56,59,56,58,56c58,56,58,56,58,56c58,56,58,56,58,56c54,54,50,53,47,53c43,53,39,54,35,56c33,57,30,56,29,54c29,54,29,54,29,53c29,52,29,51,29,49c29,46,29,41,31,38c31,37,31,37,31,37c32,33,35,29,39,28c39,28,39,28,39,28c39,28,39,28,39,28c40,28,40,28,41,28c42,28,42,28,43,28c45,29,45,29,45,29c46,30,46,30,46,30c46,30,46,30,46,30c46,30,46,30,46,30c50,32,52,31,53,30c55,29,56,27,56,25c56,23,56,21,55,20c54,19,53,18,50,19c50,19,50,19,50,19c50,19,50,19,50,19c47,20,41,22,36,24c33,26,30,28,29,29c23,37,17,49,13,56c11,58,10,60,10,61c9,62,9,62,9,62c9,62,9,62,9,62c9,62,9,62,9,62c9,62,10,63,12,64c13,65,15,66,16,67c23,72,34,80,45,78c65,76,72,122,72,123c72,125,71,127,69,127c66,128,64,126,64,124c64,124,57,85,46,87c31,89,19,79,11,74c10,73,8,72,8,71c4,69,2,67,1,65c1,65,1,65,1,65c0,62,1,59,3,56c3,56,4,54,6,51c10,44,16,33,23,24c25,22,28,19,33,17c38,14,44,12,48,11c54,9,59,11,62,15c64,18,65,22,64,26c64,30,62,33,59,36c55,40,50,41,43,38c43,38,43,38,43,38c42,37,42,37,42,37c42,37,42,37,42,37c40,37,40,37,40,37c40,37,39,38,39,40c39,40,39,40,39,40c38,42,38,44,37,46c40,45,43,45,46,44c51,44,56,45,61,48c67,47,67,47,67,47c67,47,67,47,67,47c68,47,72,46,74,46c71,40,68,34,68,28c68,15,75,6,84,2c87,1,91,0,94,0c98,0,102,1,105,2c114,6,121,15,121,28c121,34,118,40,115,46c119,47,126,47,128,47c133,45,137,44,142,44c145,44,148,45,151,46c151,44,150,42,150,40c150,40,150,40,150,40c149,39,148,37,148,37c147,37,147,37,147,37c147,37,147,37,147,37c146,38,146,38,146,38c139,41,133,40,129,36c126,34,124,30,124,26c124,22,124,18,127,15c127,14,127,14,127,14c130,11,134,9,140,11c144,12,151,14,156,17c160,19,164,21,166,24c173,33,179,44,183,51c184,54,185,55,186,56c188,59,188,62,187,65c187,67,185,69,181,72c180,72,179,73,177,74c177,74,177,74,177,74c170,80,157,89,143,87c131,85,125,124,125,124c125,126,122,128,120,128c118,127,116,125,116,123c116,123,124,75,144,78c155,80,166,72,172,67c174,66,175,65,177,64c178,63,179,62,179,62c179,61,179,61,179,61c178,60,177,58,175,56c172,49,165,38,159,29c158,28,155,26,152,25c147,22,142,20,138,19c136,19,135,19,134,20c134,20,134,20,134,20c133,21,133,23,133,25c133,27,134,29,135,30c136,31,139,31,142,30c142,30,142,30,142,30c143,29,143,29,143,29c143,29,143,29,143,29c145,28,145,28,145,28c146,28,147,28,147,28c148,28,149,28,150,28c154,29,156,33,158,37c158,37,158,37,158,37c159,41,160,46,160,49c160,51,160,52,160,53c160,54,160,54,159,54c158,57,156,57,153,56c149,54,145,53,142,53c138,53,135,54,130,56c130,56,130,56,130,56c130,56,130,56,130,56c130,56,130,56,130,56c130,56,129,56,128,56c123,56,114,55,109,53c105,57,100,60,95,61c95,61,94,61,94,61c89,60,84,57,79,53c76,54,69,55,69,55c69,55,69,55,69,55xm87,10c87,10,87,10,87,10c81,12,77,19,77,28c77,33,79,39,83,44c86,48,90,51,94,52c98,51,102,48,106,44c110,39,112,33,112,28c112,19,107,12,102,10c99,9,97,8,94,8c92,8,89,9,87,10xm46,30c46,30,46,30,46,30c46,30,46,30,46,30c46,30,46,30,46,30xe">
                <v:path o:connectlocs="152737,124147;152737,124147;137014,126404;130276,126404;65138,121890;69630,85774;87599,63202;96584,63202;103322,67716;125784,56430;112307,42887;65138,65459;20215,139948;26953,144462;161722,277638;103322,196378;2246,146719;13476,115118;107814,24829;132522,81260;94338,83517;87599,90289;103322,99317;150491,106089;188676,4514;271783,63202;318952,99317;336921,90289;330183,83517;278521,58687;314460,24829;411044,115118;406551,162520;321198,196378;260552,277638;397567,144462;393075,126404;309967,42887;298737,56430;318952,67716;325690,63202;354890,83517;359382,119633;318952,119633;291998,126404;244829,119633;177445,119633;195414,22572;186429,99317;251568,63202;195414,22572;103322,67716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13760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8102600</wp:posOffset>
                </wp:positionV>
                <wp:extent cx="433070" cy="266700"/>
                <wp:effectExtent l="0" t="0" r="5080" b="0"/>
                <wp:wrapNone/>
                <wp:docPr id="52" name="Freefor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33388" cy="266700"/>
                        </a:xfrm>
                        <a:custGeom>
                          <a:avLst/>
                          <a:gdLst>
                            <a:gd name="T0" fmla="*/ 127 w 178"/>
                            <a:gd name="T1" fmla="*/ 29 h 110"/>
                            <a:gd name="T2" fmla="*/ 127 w 178"/>
                            <a:gd name="T3" fmla="*/ 29 h 110"/>
                            <a:gd name="T4" fmla="*/ 127 w 178"/>
                            <a:gd name="T5" fmla="*/ 34 h 110"/>
                            <a:gd name="T6" fmla="*/ 178 w 178"/>
                            <a:gd name="T7" fmla="*/ 71 h 110"/>
                            <a:gd name="T8" fmla="*/ 112 w 178"/>
                            <a:gd name="T9" fmla="*/ 98 h 110"/>
                            <a:gd name="T10" fmla="*/ 97 w 178"/>
                            <a:gd name="T11" fmla="*/ 79 h 110"/>
                            <a:gd name="T12" fmla="*/ 95 w 178"/>
                            <a:gd name="T13" fmla="*/ 89 h 110"/>
                            <a:gd name="T14" fmla="*/ 83 w 178"/>
                            <a:gd name="T15" fmla="*/ 98 h 110"/>
                            <a:gd name="T16" fmla="*/ 85 w 178"/>
                            <a:gd name="T17" fmla="*/ 89 h 110"/>
                            <a:gd name="T18" fmla="*/ 81 w 178"/>
                            <a:gd name="T19" fmla="*/ 79 h 110"/>
                            <a:gd name="T20" fmla="*/ 66 w 178"/>
                            <a:gd name="T21" fmla="*/ 99 h 110"/>
                            <a:gd name="T22" fmla="*/ 12 w 178"/>
                            <a:gd name="T23" fmla="*/ 98 h 110"/>
                            <a:gd name="T24" fmla="*/ 12 w 178"/>
                            <a:gd name="T25" fmla="*/ 43 h 110"/>
                            <a:gd name="T26" fmla="*/ 55 w 178"/>
                            <a:gd name="T27" fmla="*/ 36 h 110"/>
                            <a:gd name="T28" fmla="*/ 43 w 178"/>
                            <a:gd name="T29" fmla="*/ 14 h 110"/>
                            <a:gd name="T30" fmla="*/ 70 w 178"/>
                            <a:gd name="T31" fmla="*/ 6 h 110"/>
                            <a:gd name="T32" fmla="*/ 61 w 178"/>
                            <a:gd name="T33" fmla="*/ 14 h 110"/>
                            <a:gd name="T34" fmla="*/ 118 w 178"/>
                            <a:gd name="T35" fmla="*/ 13 h 110"/>
                            <a:gd name="T36" fmla="*/ 118 w 178"/>
                            <a:gd name="T37" fmla="*/ 13 h 110"/>
                            <a:gd name="T38" fmla="*/ 122 w 178"/>
                            <a:gd name="T39" fmla="*/ 4 h 110"/>
                            <a:gd name="T40" fmla="*/ 136 w 178"/>
                            <a:gd name="T41" fmla="*/ 0 h 110"/>
                            <a:gd name="T42" fmla="*/ 144 w 178"/>
                            <a:gd name="T43" fmla="*/ 22 h 110"/>
                            <a:gd name="T44" fmla="*/ 131 w 178"/>
                            <a:gd name="T45" fmla="*/ 21 h 110"/>
                            <a:gd name="T46" fmla="*/ 138 w 178"/>
                            <a:gd name="T47" fmla="*/ 16 h 110"/>
                            <a:gd name="T48" fmla="*/ 136 w 178"/>
                            <a:gd name="T49" fmla="*/ 9 h 110"/>
                            <a:gd name="T50" fmla="*/ 127 w 178"/>
                            <a:gd name="T51" fmla="*/ 13 h 110"/>
                            <a:gd name="T52" fmla="*/ 128 w 178"/>
                            <a:gd name="T53" fmla="*/ 43 h 110"/>
                            <a:gd name="T54" fmla="*/ 147 w 178"/>
                            <a:gd name="T55" fmla="*/ 63 h 110"/>
                            <a:gd name="T56" fmla="*/ 147 w 178"/>
                            <a:gd name="T57" fmla="*/ 79 h 110"/>
                            <a:gd name="T58" fmla="*/ 131 w 178"/>
                            <a:gd name="T59" fmla="*/ 79 h 110"/>
                            <a:gd name="T60" fmla="*/ 120 w 178"/>
                            <a:gd name="T61" fmla="*/ 47 h 110"/>
                            <a:gd name="T62" fmla="*/ 109 w 178"/>
                            <a:gd name="T63" fmla="*/ 71 h 110"/>
                            <a:gd name="T64" fmla="*/ 161 w 178"/>
                            <a:gd name="T65" fmla="*/ 92 h 110"/>
                            <a:gd name="T66" fmla="*/ 169 w 178"/>
                            <a:gd name="T67" fmla="*/ 71 h 110"/>
                            <a:gd name="T68" fmla="*/ 128 w 178"/>
                            <a:gd name="T69" fmla="*/ 43 h 110"/>
                            <a:gd name="T70" fmla="*/ 118 w 178"/>
                            <a:gd name="T71" fmla="*/ 33 h 110"/>
                            <a:gd name="T72" fmla="*/ 76 w 178"/>
                            <a:gd name="T73" fmla="*/ 48 h 110"/>
                            <a:gd name="T74" fmla="*/ 63 w 178"/>
                            <a:gd name="T75" fmla="*/ 40 h 110"/>
                            <a:gd name="T76" fmla="*/ 81 w 178"/>
                            <a:gd name="T77" fmla="*/ 63 h 110"/>
                            <a:gd name="T78" fmla="*/ 83 w 178"/>
                            <a:gd name="T79" fmla="*/ 53 h 110"/>
                            <a:gd name="T80" fmla="*/ 95 w 178"/>
                            <a:gd name="T81" fmla="*/ 44 h 110"/>
                            <a:gd name="T82" fmla="*/ 93 w 178"/>
                            <a:gd name="T83" fmla="*/ 53 h 110"/>
                            <a:gd name="T84" fmla="*/ 97 w 178"/>
                            <a:gd name="T85" fmla="*/ 63 h 110"/>
                            <a:gd name="T86" fmla="*/ 112 w 178"/>
                            <a:gd name="T87" fmla="*/ 43 h 110"/>
                            <a:gd name="T88" fmla="*/ 58 w 178"/>
                            <a:gd name="T89" fmla="*/ 47 h 110"/>
                            <a:gd name="T90" fmla="*/ 47 w 178"/>
                            <a:gd name="T91" fmla="*/ 79 h 110"/>
                            <a:gd name="T92" fmla="*/ 31 w 178"/>
                            <a:gd name="T93" fmla="*/ 79 h 110"/>
                            <a:gd name="T94" fmla="*/ 39 w 178"/>
                            <a:gd name="T95" fmla="*/ 60 h 110"/>
                            <a:gd name="T96" fmla="*/ 39 w 178"/>
                            <a:gd name="T97" fmla="*/ 41 h 110"/>
                            <a:gd name="T98" fmla="*/ 9 w 178"/>
                            <a:gd name="T99" fmla="*/ 71 h 110"/>
                            <a:gd name="T100" fmla="*/ 39 w 178"/>
                            <a:gd name="T101" fmla="*/ 101 h 110"/>
                            <a:gd name="T102" fmla="*/ 69 w 178"/>
                            <a:gd name="T103" fmla="*/ 71 h 110"/>
                            <a:gd name="T104" fmla="*/ 60 w 178"/>
                            <a:gd name="T105" fmla="*/ 49 h 110"/>
                            <a:gd name="T106" fmla="*/ 41 w 178"/>
                            <a:gd name="T107" fmla="*/ 69 h 110"/>
                            <a:gd name="T108" fmla="*/ 36 w 178"/>
                            <a:gd name="T109" fmla="*/ 71 h 110"/>
                            <a:gd name="T110" fmla="*/ 39 w 178"/>
                            <a:gd name="T111" fmla="*/ 74 h 110"/>
                            <a:gd name="T112" fmla="*/ 41 w 178"/>
                            <a:gd name="T113" fmla="*/ 69 h 110"/>
                            <a:gd name="T114" fmla="*/ 139 w 178"/>
                            <a:gd name="T115" fmla="*/ 68 h 110"/>
                            <a:gd name="T116" fmla="*/ 137 w 178"/>
                            <a:gd name="T117" fmla="*/ 73 h 110"/>
                            <a:gd name="T118" fmla="*/ 141 w 178"/>
                            <a:gd name="T119" fmla="*/ 73 h 110"/>
                            <a:gd name="T120" fmla="*/ 91 w 178"/>
                            <a:gd name="T121" fmla="*/ 69 h 110"/>
                            <a:gd name="T122" fmla="*/ 87 w 178"/>
                            <a:gd name="T123" fmla="*/ 73 h 110"/>
                            <a:gd name="T124" fmla="*/ 91 w 178"/>
                            <a:gd name="T125" fmla="*/ 6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78" h="110">
                              <a:moveTo>
                                <a:pt x="127" y="13"/>
                              </a:moveTo>
                              <a:cubicBezTo>
                                <a:pt x="127" y="13"/>
                                <a:pt x="127" y="13"/>
                                <a:pt x="127" y="13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30"/>
                                <a:pt x="127" y="31"/>
                                <a:pt x="127" y="34"/>
                              </a:cubicBezTo>
                              <a:cubicBezTo>
                                <a:pt x="131" y="33"/>
                                <a:pt x="135" y="32"/>
                                <a:pt x="139" y="32"/>
                              </a:cubicBezTo>
                              <a:cubicBezTo>
                                <a:pt x="150" y="32"/>
                                <a:pt x="159" y="36"/>
                                <a:pt x="167" y="43"/>
                              </a:cubicBezTo>
                              <a:cubicBezTo>
                                <a:pt x="174" y="51"/>
                                <a:pt x="178" y="60"/>
                                <a:pt x="178" y="71"/>
                              </a:cubicBezTo>
                              <a:cubicBezTo>
                                <a:pt x="178" y="82"/>
                                <a:pt x="174" y="91"/>
                                <a:pt x="167" y="98"/>
                              </a:cubicBezTo>
                              <a:cubicBezTo>
                                <a:pt x="159" y="105"/>
                                <a:pt x="150" y="110"/>
                                <a:pt x="139" y="110"/>
                              </a:cubicBezTo>
                              <a:cubicBezTo>
                                <a:pt x="128" y="110"/>
                                <a:pt x="119" y="105"/>
                                <a:pt x="112" y="98"/>
                              </a:cubicBezTo>
                              <a:cubicBezTo>
                                <a:pt x="105" y="91"/>
                                <a:pt x="100" y="82"/>
                                <a:pt x="100" y="71"/>
                              </a:cubicBezTo>
                              <a:cubicBezTo>
                                <a:pt x="100" y="74"/>
                                <a:pt x="99" y="77"/>
                                <a:pt x="97" y="79"/>
                              </a:cubicBezTo>
                              <a:cubicBezTo>
                                <a:pt x="97" y="79"/>
                                <a:pt x="97" y="79"/>
                                <a:pt x="97" y="79"/>
                              </a:cubicBezTo>
                              <a:cubicBezTo>
                                <a:pt x="96" y="80"/>
                                <a:pt x="95" y="81"/>
                                <a:pt x="93" y="81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5" y="89"/>
                                <a:pt x="95" y="89"/>
                                <a:pt x="95" y="89"/>
                              </a:cubicBezTo>
                              <a:cubicBezTo>
                                <a:pt x="98" y="89"/>
                                <a:pt x="100" y="91"/>
                                <a:pt x="100" y="94"/>
                              </a:cubicBezTo>
                              <a:cubicBezTo>
                                <a:pt x="100" y="96"/>
                                <a:pt x="98" y="98"/>
                                <a:pt x="95" y="98"/>
                              </a:cubicBezTo>
                              <a:cubicBezTo>
                                <a:pt x="83" y="98"/>
                                <a:pt x="83" y="98"/>
                                <a:pt x="83" y="98"/>
                              </a:cubicBezTo>
                              <a:cubicBezTo>
                                <a:pt x="81" y="98"/>
                                <a:pt x="79" y="96"/>
                                <a:pt x="79" y="94"/>
                              </a:cubicBezTo>
                              <a:cubicBezTo>
                                <a:pt x="79" y="91"/>
                                <a:pt x="81" y="89"/>
                                <a:pt x="83" y="89"/>
                              </a:cubicBezTo>
                              <a:cubicBezTo>
                                <a:pt x="85" y="89"/>
                                <a:pt x="85" y="89"/>
                                <a:pt x="85" y="89"/>
                              </a:cubicBezTo>
                              <a:cubicBezTo>
                                <a:pt x="85" y="81"/>
                                <a:pt x="85" y="81"/>
                                <a:pt x="85" y="81"/>
                              </a:cubicBezTo>
                              <a:cubicBezTo>
                                <a:pt x="83" y="81"/>
                                <a:pt x="82" y="80"/>
                                <a:pt x="81" y="79"/>
                              </a:cubicBezTo>
                              <a:cubicBezTo>
                                <a:pt x="81" y="79"/>
                                <a:pt x="81" y="79"/>
                                <a:pt x="81" y="79"/>
                              </a:cubicBezTo>
                              <a:cubicBezTo>
                                <a:pt x="79" y="77"/>
                                <a:pt x="78" y="74"/>
                                <a:pt x="78" y="71"/>
                              </a:cubicBezTo>
                              <a:cubicBezTo>
                                <a:pt x="78" y="82"/>
                                <a:pt x="73" y="91"/>
                                <a:pt x="66" y="98"/>
                              </a:cubicBezTo>
                              <a:cubicBezTo>
                                <a:pt x="66" y="99"/>
                                <a:pt x="66" y="99"/>
                                <a:pt x="66" y="99"/>
                              </a:cubicBezTo>
                              <a:cubicBezTo>
                                <a:pt x="59" y="105"/>
                                <a:pt x="50" y="110"/>
                                <a:pt x="39" y="110"/>
                              </a:cubicBezTo>
                              <a:cubicBezTo>
                                <a:pt x="28" y="110"/>
                                <a:pt x="19" y="105"/>
                                <a:pt x="12" y="98"/>
                              </a:cubicBezTo>
                              <a:cubicBezTo>
                                <a:pt x="12" y="98"/>
                                <a:pt x="12" y="98"/>
                                <a:pt x="12" y="98"/>
                              </a:cubicBezTo>
                              <a:cubicBezTo>
                                <a:pt x="12" y="98"/>
                                <a:pt x="12" y="98"/>
                                <a:pt x="12" y="98"/>
                              </a:cubicBezTo>
                              <a:cubicBezTo>
                                <a:pt x="4" y="91"/>
                                <a:pt x="0" y="82"/>
                                <a:pt x="0" y="71"/>
                              </a:cubicBezTo>
                              <a:cubicBezTo>
                                <a:pt x="0" y="60"/>
                                <a:pt x="4" y="51"/>
                                <a:pt x="12" y="43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9" y="36"/>
                                <a:pt x="28" y="32"/>
                                <a:pt x="39" y="32"/>
                              </a:cubicBezTo>
                              <a:cubicBezTo>
                                <a:pt x="45" y="32"/>
                                <a:pt x="50" y="33"/>
                                <a:pt x="55" y="36"/>
                              </a:cubicBezTo>
                              <a:cubicBezTo>
                                <a:pt x="60" y="29"/>
                                <a:pt x="60" y="29"/>
                                <a:pt x="60" y="29"/>
                              </a:cubicBezTo>
                              <a:cubicBezTo>
                                <a:pt x="52" y="14"/>
                                <a:pt x="52" y="14"/>
                                <a:pt x="52" y="14"/>
                              </a:cubicBezTo>
                              <a:cubicBezTo>
                                <a:pt x="43" y="14"/>
                                <a:pt x="43" y="14"/>
                                <a:pt x="43" y="14"/>
                              </a:cubicBezTo>
                              <a:cubicBezTo>
                                <a:pt x="40" y="14"/>
                                <a:pt x="38" y="12"/>
                                <a:pt x="38" y="10"/>
                              </a:cubicBezTo>
                              <a:cubicBezTo>
                                <a:pt x="38" y="8"/>
                                <a:pt x="40" y="6"/>
                                <a:pt x="43" y="6"/>
                              </a:cubicBezTo>
                              <a:cubicBezTo>
                                <a:pt x="70" y="6"/>
                                <a:pt x="70" y="6"/>
                                <a:pt x="70" y="6"/>
                              </a:cubicBezTo>
                              <a:cubicBezTo>
                                <a:pt x="72" y="6"/>
                                <a:pt x="74" y="8"/>
                                <a:pt x="74" y="10"/>
                              </a:cubicBezTo>
                              <a:cubicBezTo>
                                <a:pt x="74" y="12"/>
                                <a:pt x="72" y="14"/>
                                <a:pt x="70" y="14"/>
                              </a:cubicBezTo>
                              <a:cubicBezTo>
                                <a:pt x="61" y="14"/>
                                <a:pt x="61" y="14"/>
                                <a:pt x="61" y="14"/>
                              </a:cubicBezTo>
                              <a:cubicBezTo>
                                <a:pt x="67" y="25"/>
                                <a:pt x="67" y="25"/>
                                <a:pt x="67" y="25"/>
                              </a:cubicBezTo>
                              <a:cubicBezTo>
                                <a:pt x="118" y="25"/>
                                <a:pt x="118" y="25"/>
                                <a:pt x="118" y="25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2"/>
                                <a:pt x="118" y="12"/>
                                <a:pt x="118" y="12"/>
                              </a:cubicBezTo>
                              <a:cubicBezTo>
                                <a:pt x="118" y="9"/>
                                <a:pt x="120" y="6"/>
                                <a:pt x="122" y="4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24" y="2"/>
                                <a:pt x="127" y="0"/>
                                <a:pt x="131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9" y="0"/>
                                <a:pt x="142" y="2"/>
                                <a:pt x="144" y="4"/>
                              </a:cubicBezTo>
                              <a:cubicBezTo>
                                <a:pt x="147" y="6"/>
                                <a:pt x="148" y="9"/>
                                <a:pt x="148" y="13"/>
                              </a:cubicBezTo>
                              <a:cubicBezTo>
                                <a:pt x="148" y="16"/>
                                <a:pt x="147" y="19"/>
                                <a:pt x="144" y="22"/>
                              </a:cubicBezTo>
                              <a:cubicBezTo>
                                <a:pt x="144" y="22"/>
                                <a:pt x="144" y="22"/>
                                <a:pt x="144" y="22"/>
                              </a:cubicBezTo>
                              <a:cubicBezTo>
                                <a:pt x="142" y="24"/>
                                <a:pt x="139" y="25"/>
                                <a:pt x="136" y="25"/>
                              </a:cubicBezTo>
                              <a:cubicBezTo>
                                <a:pt x="133" y="25"/>
                                <a:pt x="131" y="23"/>
                                <a:pt x="131" y="21"/>
                              </a:cubicBezTo>
                              <a:cubicBezTo>
                                <a:pt x="131" y="19"/>
                                <a:pt x="133" y="17"/>
                                <a:pt x="136" y="17"/>
                              </a:cubicBezTo>
                              <a:cubicBezTo>
                                <a:pt x="137" y="17"/>
                                <a:pt x="138" y="16"/>
                                <a:pt x="138" y="16"/>
                              </a:cubicBezTo>
                              <a:cubicBezTo>
                                <a:pt x="138" y="16"/>
                                <a:pt x="138" y="16"/>
                                <a:pt x="138" y="16"/>
                              </a:cubicBezTo>
                              <a:cubicBezTo>
                                <a:pt x="139" y="15"/>
                                <a:pt x="140" y="14"/>
                                <a:pt x="140" y="13"/>
                              </a:cubicBezTo>
                              <a:cubicBezTo>
                                <a:pt x="140" y="12"/>
                                <a:pt x="139" y="11"/>
                                <a:pt x="138" y="10"/>
                              </a:cubicBezTo>
                              <a:cubicBezTo>
                                <a:pt x="138" y="9"/>
                                <a:pt x="137" y="9"/>
                                <a:pt x="136" y="9"/>
                              </a:cubicBezTo>
                              <a:cubicBezTo>
                                <a:pt x="131" y="9"/>
                                <a:pt x="131" y="9"/>
                                <a:pt x="131" y="9"/>
                              </a:cubicBezTo>
                              <a:cubicBezTo>
                                <a:pt x="130" y="9"/>
                                <a:pt x="129" y="9"/>
                                <a:pt x="128" y="10"/>
                              </a:cubicBezTo>
                              <a:cubicBezTo>
                                <a:pt x="127" y="11"/>
                                <a:pt x="127" y="12"/>
                                <a:pt x="127" y="13"/>
                              </a:cubicBezTo>
                              <a:cubicBezTo>
                                <a:pt x="127" y="13"/>
                                <a:pt x="127" y="13"/>
                                <a:pt x="127" y="13"/>
                              </a:cubicBezTo>
                              <a:close/>
                              <a:moveTo>
                                <a:pt x="128" y="43"/>
                              </a:moveTo>
                              <a:cubicBezTo>
                                <a:pt x="128" y="43"/>
                                <a:pt x="128" y="43"/>
                                <a:pt x="128" y="43"/>
                              </a:cubicBezTo>
                              <a:cubicBezTo>
                                <a:pt x="129" y="49"/>
                                <a:pt x="130" y="56"/>
                                <a:pt x="133" y="62"/>
                              </a:cubicBezTo>
                              <a:cubicBezTo>
                                <a:pt x="134" y="60"/>
                                <a:pt x="137" y="60"/>
                                <a:pt x="139" y="60"/>
                              </a:cubicBezTo>
                              <a:cubicBezTo>
                                <a:pt x="142" y="60"/>
                                <a:pt x="145" y="61"/>
                                <a:pt x="147" y="63"/>
                              </a:cubicBez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ubicBezTo>
                                <a:pt x="149" y="65"/>
                                <a:pt x="150" y="68"/>
                                <a:pt x="150" y="71"/>
                              </a:cubicBezTo>
                              <a:cubicBezTo>
                                <a:pt x="150" y="74"/>
                                <a:pt x="149" y="77"/>
                                <a:pt x="147" y="79"/>
                              </a:cubicBezTo>
                              <a:cubicBezTo>
                                <a:pt x="145" y="81"/>
                                <a:pt x="142" y="82"/>
                                <a:pt x="139" y="82"/>
                              </a:cubicBezTo>
                              <a:cubicBezTo>
                                <a:pt x="136" y="82"/>
                                <a:pt x="133" y="81"/>
                                <a:pt x="131" y="79"/>
                              </a:cubicBezTo>
                              <a:cubicBezTo>
                                <a:pt x="131" y="79"/>
                                <a:pt x="131" y="79"/>
                                <a:pt x="131" y="79"/>
                              </a:cubicBezTo>
                              <a:cubicBezTo>
                                <a:pt x="129" y="77"/>
                                <a:pt x="128" y="74"/>
                                <a:pt x="128" y="71"/>
                              </a:cubicBezTo>
                              <a:cubicBezTo>
                                <a:pt x="128" y="71"/>
                                <a:pt x="128" y="71"/>
                                <a:pt x="128" y="71"/>
                              </a:cubicBezTo>
                              <a:cubicBezTo>
                                <a:pt x="124" y="64"/>
                                <a:pt x="121" y="55"/>
                                <a:pt x="120" y="47"/>
                              </a:cubicBezTo>
                              <a:cubicBezTo>
                                <a:pt x="119" y="48"/>
                                <a:pt x="119" y="49"/>
                                <a:pt x="118" y="49"/>
                              </a:cubicBezTo>
                              <a:cubicBezTo>
                                <a:pt x="118" y="50"/>
                                <a:pt x="118" y="50"/>
                                <a:pt x="118" y="50"/>
                              </a:cubicBezTo>
                              <a:cubicBezTo>
                                <a:pt x="112" y="55"/>
                                <a:pt x="109" y="63"/>
                                <a:pt x="109" y="71"/>
                              </a:cubicBezTo>
                              <a:cubicBezTo>
                                <a:pt x="109" y="79"/>
                                <a:pt x="112" y="87"/>
                                <a:pt x="118" y="92"/>
                              </a:cubicBezTo>
                              <a:cubicBezTo>
                                <a:pt x="123" y="98"/>
                                <a:pt x="131" y="101"/>
                                <a:pt x="139" y="101"/>
                              </a:cubicBezTo>
                              <a:cubicBezTo>
                                <a:pt x="147" y="101"/>
                                <a:pt x="155" y="98"/>
                                <a:pt x="161" y="92"/>
                              </a:cubicBezTo>
                              <a:cubicBezTo>
                                <a:pt x="161" y="92"/>
                                <a:pt x="161" y="92"/>
                                <a:pt x="161" y="92"/>
                              </a:cubicBezTo>
                              <a:cubicBezTo>
                                <a:pt x="161" y="92"/>
                                <a:pt x="161" y="92"/>
                                <a:pt x="161" y="92"/>
                              </a:cubicBezTo>
                              <a:cubicBezTo>
                                <a:pt x="166" y="87"/>
                                <a:pt x="169" y="79"/>
                                <a:pt x="169" y="71"/>
                              </a:cubicBezTo>
                              <a:cubicBezTo>
                                <a:pt x="169" y="63"/>
                                <a:pt x="166" y="55"/>
                                <a:pt x="161" y="50"/>
                              </a:cubicBezTo>
                              <a:cubicBezTo>
                                <a:pt x="155" y="44"/>
                                <a:pt x="147" y="41"/>
                                <a:pt x="139" y="41"/>
                              </a:cubicBezTo>
                              <a:cubicBezTo>
                                <a:pt x="135" y="41"/>
                                <a:pt x="131" y="41"/>
                                <a:pt x="128" y="43"/>
                              </a:cubicBezTo>
                              <a:close/>
                              <a:moveTo>
                                <a:pt x="119" y="38"/>
                              </a:moveTo>
                              <a:cubicBezTo>
                                <a:pt x="119" y="38"/>
                                <a:pt x="119" y="38"/>
                                <a:pt x="119" y="38"/>
                              </a:cubicBezTo>
                              <a:cubicBezTo>
                                <a:pt x="119" y="36"/>
                                <a:pt x="118" y="34"/>
                                <a:pt x="118" y="33"/>
                              </a:cubicBezTo>
                              <a:cubicBezTo>
                                <a:pt x="72" y="33"/>
                                <a:pt x="72" y="33"/>
                                <a:pt x="72" y="33"/>
                              </a:cubicBezTo>
                              <a:cubicBezTo>
                                <a:pt x="77" y="42"/>
                                <a:pt x="77" y="42"/>
                                <a:pt x="77" y="42"/>
                              </a:cubicBezTo>
                              <a:cubicBezTo>
                                <a:pt x="78" y="44"/>
                                <a:pt x="78" y="46"/>
                                <a:pt x="76" y="48"/>
                              </a:cubicBezTo>
                              <a:cubicBezTo>
                                <a:pt x="74" y="49"/>
                                <a:pt x="71" y="48"/>
                                <a:pt x="70" y="46"/>
                              </a:cubicBezTo>
                              <a:cubicBezTo>
                                <a:pt x="65" y="37"/>
                                <a:pt x="65" y="37"/>
                                <a:pt x="65" y="37"/>
                              </a:cubicBezTo>
                              <a:cubicBezTo>
                                <a:pt x="63" y="40"/>
                                <a:pt x="63" y="40"/>
                                <a:pt x="63" y="40"/>
                              </a:cubicBezTo>
                              <a:cubicBezTo>
                                <a:pt x="64" y="41"/>
                                <a:pt x="65" y="42"/>
                                <a:pt x="66" y="43"/>
                              </a:cubicBezTo>
                              <a:cubicBezTo>
                                <a:pt x="73" y="50"/>
                                <a:pt x="78" y="60"/>
                                <a:pt x="78" y="71"/>
                              </a:cubicBezTo>
                              <a:cubicBezTo>
                                <a:pt x="78" y="68"/>
                                <a:pt x="79" y="65"/>
                                <a:pt x="81" y="63"/>
                              </a:cubicBezTo>
                              <a:cubicBezTo>
                                <a:pt x="82" y="62"/>
                                <a:pt x="83" y="61"/>
                                <a:pt x="85" y="60"/>
                              </a:cubicBezTo>
                              <a:cubicBezTo>
                                <a:pt x="85" y="53"/>
                                <a:pt x="85" y="53"/>
                                <a:pt x="85" y="53"/>
                              </a:cubicBezTo>
                              <a:cubicBezTo>
                                <a:pt x="83" y="53"/>
                                <a:pt x="83" y="53"/>
                                <a:pt x="83" y="53"/>
                              </a:cubicBezTo>
                              <a:cubicBezTo>
                                <a:pt x="81" y="53"/>
                                <a:pt x="79" y="51"/>
                                <a:pt x="79" y="48"/>
                              </a:cubicBezTo>
                              <a:cubicBezTo>
                                <a:pt x="79" y="46"/>
                                <a:pt x="81" y="44"/>
                                <a:pt x="83" y="44"/>
                              </a:cubicBezTo>
                              <a:cubicBezTo>
                                <a:pt x="95" y="44"/>
                                <a:pt x="95" y="44"/>
                                <a:pt x="95" y="44"/>
                              </a:cubicBezTo>
                              <a:cubicBezTo>
                                <a:pt x="98" y="44"/>
                                <a:pt x="100" y="46"/>
                                <a:pt x="100" y="48"/>
                              </a:cubicBezTo>
                              <a:cubicBezTo>
                                <a:pt x="100" y="51"/>
                                <a:pt x="98" y="53"/>
                                <a:pt x="95" y="53"/>
                              </a:cubicBezTo>
                              <a:cubicBezTo>
                                <a:pt x="93" y="53"/>
                                <a:pt x="93" y="53"/>
                                <a:pt x="93" y="53"/>
                              </a:cubicBezTo>
                              <a:cubicBezTo>
                                <a:pt x="93" y="60"/>
                                <a:pt x="93" y="60"/>
                                <a:pt x="93" y="60"/>
                              </a:cubicBezTo>
                              <a:cubicBezTo>
                                <a:pt x="95" y="61"/>
                                <a:pt x="96" y="62"/>
                                <a:pt x="97" y="63"/>
                              </a:cubicBezTo>
                              <a:cubicBezTo>
                                <a:pt x="97" y="63"/>
                                <a:pt x="97" y="63"/>
                                <a:pt x="97" y="63"/>
                              </a:cubicBezTo>
                              <a:cubicBezTo>
                                <a:pt x="99" y="65"/>
                                <a:pt x="100" y="68"/>
                                <a:pt x="100" y="70"/>
                              </a:cubicBezTo>
                              <a:cubicBezTo>
                                <a:pt x="100" y="60"/>
                                <a:pt x="105" y="50"/>
                                <a:pt x="112" y="43"/>
                              </a:cubicBezTo>
                              <a:cubicBezTo>
                                <a:pt x="112" y="43"/>
                                <a:pt x="112" y="43"/>
                                <a:pt x="112" y="43"/>
                              </a:cubicBezTo>
                              <a:cubicBezTo>
                                <a:pt x="114" y="41"/>
                                <a:pt x="116" y="39"/>
                                <a:pt x="119" y="38"/>
                              </a:cubicBezTo>
                              <a:close/>
                              <a:moveTo>
                                <a:pt x="58" y="47"/>
                              </a:moveTo>
                              <a:cubicBezTo>
                                <a:pt x="58" y="47"/>
                                <a:pt x="58" y="47"/>
                                <a:pt x="58" y="47"/>
                              </a:cubicBezTo>
                              <a:cubicBezTo>
                                <a:pt x="47" y="63"/>
                                <a:pt x="47" y="63"/>
                                <a:pt x="47" y="63"/>
                              </a:cubicBezTo>
                              <a:cubicBezTo>
                                <a:pt x="49" y="65"/>
                                <a:pt x="50" y="68"/>
                                <a:pt x="50" y="71"/>
                              </a:cubicBezTo>
                              <a:cubicBezTo>
                                <a:pt x="50" y="74"/>
                                <a:pt x="49" y="77"/>
                                <a:pt x="47" y="79"/>
                              </a:cubicBezTo>
                              <a:cubicBezTo>
                                <a:pt x="45" y="81"/>
                                <a:pt x="42" y="82"/>
                                <a:pt x="39" y="82"/>
                              </a:cubicBezTo>
                              <a:cubicBezTo>
                                <a:pt x="36" y="82"/>
                                <a:pt x="33" y="81"/>
                                <a:pt x="31" y="79"/>
                              </a:cubicBezTo>
                              <a:cubicBezTo>
                                <a:pt x="31" y="79"/>
                                <a:pt x="31" y="79"/>
                                <a:pt x="31" y="79"/>
                              </a:cubicBezTo>
                              <a:cubicBezTo>
                                <a:pt x="29" y="77"/>
                                <a:pt x="28" y="74"/>
                                <a:pt x="28" y="71"/>
                              </a:cubicBezTo>
                              <a:cubicBezTo>
                                <a:pt x="28" y="68"/>
                                <a:pt x="29" y="65"/>
                                <a:pt x="31" y="63"/>
                              </a:cubicBezTo>
                              <a:cubicBezTo>
                                <a:pt x="33" y="61"/>
                                <a:pt x="36" y="60"/>
                                <a:pt x="39" y="60"/>
                              </a:cubicBezTo>
                              <a:cubicBezTo>
                                <a:pt x="40" y="60"/>
                                <a:pt x="40" y="60"/>
                                <a:pt x="40" y="60"/>
                              </a:cubicBezTo>
                              <a:cubicBezTo>
                                <a:pt x="51" y="43"/>
                                <a:pt x="51" y="43"/>
                                <a:pt x="51" y="43"/>
                              </a:cubicBezTo>
                              <a:cubicBezTo>
                                <a:pt x="47" y="41"/>
                                <a:pt x="43" y="41"/>
                                <a:pt x="39" y="41"/>
                              </a:cubicBezTo>
                              <a:cubicBezTo>
                                <a:pt x="31" y="41"/>
                                <a:pt x="23" y="44"/>
                                <a:pt x="18" y="49"/>
                              </a:cubicBezTo>
                              <a:cubicBezTo>
                                <a:pt x="18" y="50"/>
                                <a:pt x="18" y="50"/>
                                <a:pt x="18" y="50"/>
                              </a:cubicBezTo>
                              <a:cubicBezTo>
                                <a:pt x="12" y="55"/>
                                <a:pt x="9" y="63"/>
                                <a:pt x="9" y="71"/>
                              </a:cubicBezTo>
                              <a:cubicBezTo>
                                <a:pt x="9" y="79"/>
                                <a:pt x="12" y="87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23" y="98"/>
                                <a:pt x="31" y="101"/>
                                <a:pt x="39" y="101"/>
                              </a:cubicBezTo>
                              <a:cubicBezTo>
                                <a:pt x="47" y="101"/>
                                <a:pt x="55" y="98"/>
                                <a:pt x="60" y="93"/>
                              </a:cubicBezTo>
                              <a:cubicBezTo>
                                <a:pt x="60" y="92"/>
                                <a:pt x="60" y="92"/>
                                <a:pt x="60" y="92"/>
                              </a:cubicBezTo>
                              <a:cubicBezTo>
                                <a:pt x="66" y="87"/>
                                <a:pt x="69" y="79"/>
                                <a:pt x="69" y="71"/>
                              </a:cubicBezTo>
                              <a:cubicBezTo>
                                <a:pt x="69" y="63"/>
                                <a:pt x="66" y="55"/>
                                <a:pt x="60" y="50"/>
                              </a:cubicBezTo>
                              <a:cubicBezTo>
                                <a:pt x="60" y="49"/>
                                <a:pt x="60" y="49"/>
                                <a:pt x="60" y="49"/>
                              </a:cubicBezTo>
                              <a:cubicBezTo>
                                <a:pt x="60" y="49"/>
                                <a:pt x="60" y="49"/>
                                <a:pt x="60" y="49"/>
                              </a:cubicBezTo>
                              <a:cubicBezTo>
                                <a:pt x="60" y="49"/>
                                <a:pt x="59" y="48"/>
                                <a:pt x="58" y="47"/>
                              </a:cubicBezTo>
                              <a:close/>
                              <a:moveTo>
                                <a:pt x="41" y="69"/>
                              </a:moveTo>
                              <a:cubicBezTo>
                                <a:pt x="41" y="69"/>
                                <a:pt x="41" y="69"/>
                                <a:pt x="41" y="69"/>
                              </a:cubicBezTo>
                              <a:cubicBezTo>
                                <a:pt x="40" y="68"/>
                                <a:pt x="40" y="68"/>
                                <a:pt x="39" y="68"/>
                              </a:cubicBezTo>
                              <a:cubicBezTo>
                                <a:pt x="38" y="68"/>
                                <a:pt x="37" y="68"/>
                                <a:pt x="37" y="69"/>
                              </a:cubicBezTo>
                              <a:cubicBezTo>
                                <a:pt x="36" y="69"/>
                                <a:pt x="36" y="70"/>
                                <a:pt x="36" y="71"/>
                              </a:cubicBezTo>
                              <a:cubicBezTo>
                                <a:pt x="36" y="72"/>
                                <a:pt x="36" y="72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8" y="74"/>
                                <a:pt x="39" y="74"/>
                              </a:cubicBezTo>
                              <a:cubicBezTo>
                                <a:pt x="40" y="74"/>
                                <a:pt x="40" y="73"/>
                                <a:pt x="41" y="73"/>
                              </a:cubicBezTo>
                              <a:cubicBezTo>
                                <a:pt x="41" y="72"/>
                                <a:pt x="42" y="72"/>
                                <a:pt x="42" y="71"/>
                              </a:cubicBezTo>
                              <a:cubicBezTo>
                                <a:pt x="42" y="70"/>
                                <a:pt x="41" y="69"/>
                                <a:pt x="41" y="69"/>
                              </a:cubicBezTo>
                              <a:close/>
                              <a:moveTo>
                                <a:pt x="141" y="69"/>
                              </a:moveTo>
                              <a:cubicBezTo>
                                <a:pt x="141" y="69"/>
                                <a:pt x="141" y="69"/>
                                <a:pt x="141" y="69"/>
                              </a:cubicBezTo>
                              <a:cubicBezTo>
                                <a:pt x="141" y="68"/>
                                <a:pt x="140" y="68"/>
                                <a:pt x="139" y="68"/>
                              </a:cubicBezTo>
                              <a:cubicBezTo>
                                <a:pt x="138" y="68"/>
                                <a:pt x="138" y="68"/>
                                <a:pt x="137" y="69"/>
                              </a:cubicBezTo>
                              <a:cubicBezTo>
                                <a:pt x="137" y="69"/>
                                <a:pt x="136" y="70"/>
                                <a:pt x="136" y="71"/>
                              </a:cubicBezTo>
                              <a:cubicBezTo>
                                <a:pt x="136" y="72"/>
                                <a:pt x="137" y="72"/>
                                <a:pt x="137" y="73"/>
                              </a:cubicBezTo>
                              <a:cubicBezTo>
                                <a:pt x="137" y="73"/>
                                <a:pt x="137" y="73"/>
                                <a:pt x="137" y="73"/>
                              </a:cubicBezTo>
                              <a:cubicBezTo>
                                <a:pt x="138" y="73"/>
                                <a:pt x="138" y="74"/>
                                <a:pt x="139" y="74"/>
                              </a:cubicBezTo>
                              <a:cubicBezTo>
                                <a:pt x="140" y="74"/>
                                <a:pt x="141" y="73"/>
                                <a:pt x="141" y="73"/>
                              </a:cubicBezTo>
                              <a:cubicBezTo>
                                <a:pt x="142" y="72"/>
                                <a:pt x="142" y="72"/>
                                <a:pt x="142" y="71"/>
                              </a:cubicBezTo>
                              <a:cubicBezTo>
                                <a:pt x="142" y="70"/>
                                <a:pt x="142" y="69"/>
                                <a:pt x="141" y="69"/>
                              </a:cubicBezTo>
                              <a:close/>
                              <a:moveTo>
                                <a:pt x="91" y="69"/>
                              </a:moveTo>
                              <a:cubicBezTo>
                                <a:pt x="91" y="69"/>
                                <a:pt x="91" y="69"/>
                                <a:pt x="91" y="69"/>
                              </a:cubicBezTo>
                              <a:cubicBezTo>
                                <a:pt x="90" y="68"/>
                                <a:pt x="88" y="68"/>
                                <a:pt x="87" y="69"/>
                              </a:cubicBezTo>
                              <a:cubicBezTo>
                                <a:pt x="86" y="70"/>
                                <a:pt x="86" y="72"/>
                                <a:pt x="87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8" y="74"/>
                                <a:pt x="90" y="74"/>
                                <a:pt x="91" y="73"/>
                              </a:cubicBezTo>
                              <a:cubicBezTo>
                                <a:pt x="92" y="72"/>
                                <a:pt x="92" y="70"/>
                                <a:pt x="91" y="69"/>
                              </a:cubicBezTo>
                              <a:cubicBezTo>
                                <a:pt x="91" y="69"/>
                                <a:pt x="91" y="69"/>
                                <a:pt x="91" y="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367.85pt;margin-top:638pt;height:21pt;width:34.1pt;z-index:461813760;mso-width-relative:page;mso-height-relative:page;" fillcolor="#404040 [2429]" filled="t" stroked="f" coordsize="178,110" o:gfxdata="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" path="m127,13c127,13,127,13,127,13c127,29,127,29,127,29c127,29,127,29,127,29c127,29,127,29,127,29c127,29,127,29,127,29c127,29,127,29,127,29c127,29,127,29,127,29c127,30,127,31,127,34c131,33,135,32,139,32c150,32,159,36,167,43c174,51,178,60,178,71c178,82,174,91,167,98c159,105,150,110,139,110c128,110,119,105,112,98c105,91,100,82,100,71c100,74,99,77,97,79c97,79,97,79,97,79c96,80,95,81,93,81c93,89,93,89,93,89c95,89,95,89,95,89c98,89,100,91,100,94c100,96,98,98,95,98c83,98,83,98,83,98c81,98,79,96,79,94c79,91,81,89,83,89c85,89,85,89,85,89c85,81,85,81,85,81c83,81,82,80,81,79c81,79,81,79,81,79c79,77,78,74,78,71c78,82,73,91,66,98c66,99,66,99,66,99c59,105,50,110,39,110c28,110,19,105,12,98c12,98,12,98,12,98c12,98,12,98,12,98c4,91,0,82,0,71c0,60,4,51,12,43c12,43,12,43,12,43c19,36,28,32,39,32c45,32,50,33,55,36c60,29,60,29,60,29c52,14,52,14,52,14c43,14,43,14,43,14c40,14,38,12,38,10c38,8,40,6,43,6c70,6,70,6,70,6c72,6,74,8,74,10c74,12,72,14,70,14c61,14,61,14,61,14c67,25,67,25,67,25c118,25,118,25,118,25c118,13,118,13,118,13c118,13,118,13,118,13c118,13,118,13,118,13c118,13,118,13,118,13c118,13,118,13,118,13c118,12,118,12,118,12c118,9,120,6,122,4c122,4,122,4,122,4c124,2,127,0,131,0c136,0,136,0,136,0c139,0,142,2,144,4c147,6,148,9,148,13c148,16,147,19,144,22c144,22,144,22,144,22c142,24,139,25,136,25c133,25,131,23,131,21c131,19,133,17,136,17c137,17,138,16,138,16c138,16,138,16,138,16c139,15,140,14,140,13c140,12,139,11,138,10c138,9,137,9,136,9c131,9,131,9,131,9c130,9,129,9,128,10c127,11,127,12,127,13c127,13,127,13,127,13xm128,43c128,43,128,43,128,43c129,49,130,56,133,62c134,60,137,60,139,60c142,60,145,61,147,63c147,63,147,63,147,63c149,65,150,68,150,71c150,74,149,77,147,79c145,81,142,82,139,82c136,82,133,81,131,79c131,79,131,79,131,79c129,77,128,74,128,71c128,71,128,71,128,71c124,64,121,55,120,47c119,48,119,49,118,49c118,50,118,50,118,50c112,55,109,63,109,71c109,79,112,87,118,92c123,98,131,101,139,101c147,101,155,98,161,92c161,92,161,92,161,92c161,92,161,92,161,92c166,87,169,79,169,71c169,63,166,55,161,50c155,44,147,41,139,41c135,41,131,41,128,43xm119,38c119,38,119,38,119,38c119,36,118,34,118,33c72,33,72,33,72,33c77,42,77,42,77,42c78,44,78,46,76,48c74,49,71,48,70,46c65,37,65,37,65,37c63,40,63,40,63,40c64,41,65,42,66,43c73,50,78,60,78,71c78,68,79,65,81,63c82,62,83,61,85,60c85,53,85,53,85,53c83,53,83,53,83,53c81,53,79,51,79,48c79,46,81,44,83,44c95,44,95,44,95,44c98,44,100,46,100,48c100,51,98,53,95,53c93,53,93,53,93,53c93,60,93,60,93,60c95,61,96,62,97,63c97,63,97,63,97,63c99,65,100,68,100,70c100,60,105,50,112,43c112,43,112,43,112,43c114,41,116,39,119,38xm58,47c58,47,58,47,58,47c47,63,47,63,47,63c49,65,50,68,50,71c50,74,49,77,47,79c45,81,42,82,39,82c36,82,33,81,31,79c31,79,31,79,31,79c29,77,28,74,28,71c28,68,29,65,31,63c33,61,36,60,39,60c40,60,40,60,40,60c51,43,51,43,51,43c47,41,43,41,39,41c31,41,23,44,18,49c18,50,18,50,18,50c12,55,9,63,9,71c9,79,12,87,18,92c18,92,18,92,18,92c23,98,31,101,39,101c47,101,55,98,60,93c60,92,60,92,60,92c66,87,69,79,69,71c69,63,66,55,60,50c60,49,60,49,60,49c60,49,60,49,60,49c60,49,59,48,58,47xm41,69c41,69,41,69,41,69c40,68,40,68,39,68c38,68,37,68,37,69c36,69,36,70,36,71c36,72,36,72,37,73c37,73,37,73,37,73c37,73,38,74,39,74c40,74,40,73,41,73c41,72,42,72,42,71c42,70,41,69,41,69xm141,69c141,69,141,69,141,69c141,68,140,68,139,68c138,68,138,68,137,69c137,69,136,70,136,71c136,72,137,72,137,73c137,73,137,73,137,73c138,73,138,74,139,74c140,74,141,73,141,73c142,72,142,72,142,71c142,70,142,69,141,69xm91,69c91,69,91,69,91,69c90,68,88,68,87,69c86,70,86,72,87,73c87,73,87,73,87,73c88,74,90,74,91,73c92,72,92,70,91,69c91,69,91,69,91,69xe">
                <v:path o:connectlocs="309215,70311;309215,70311;309215,82434;433388,172142;272693,237605;236172,191539;231302,215784;202085,237605;206954,215784;197215,191539;160694,240030;29217,237605;29217,104255;133912,87283;104694,33943;170433,14547;148520,33943;287302,31519;287302,31519;297041,9698;331127,0;350606,53340;318954,50915;335997,38792;331127,21820;309215,31519;311649,104255;357910,152746;357910,191539;318954,191539;292171,113953;265389,172142;391997,223058;411475,172142;311649,104255;287302,80010;185042,116378;153390,96981;197215,152746;202085,128500;231302,106680;226433,128500;236172,152746;272693,104255;141216,113953;114433,191539;75477,191539;94955,145472;94955,99406;21912,172142;94955,244879;167998,172142;146085,118802;99825,167293;87651,172142;94955,179416;99825,167293;338432,164869;333562,176991;343301,176991;221563,167293;211824,176991;221563,167293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14784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8081645</wp:posOffset>
                </wp:positionV>
                <wp:extent cx="347345" cy="312420"/>
                <wp:effectExtent l="0" t="0" r="14605" b="11430"/>
                <wp:wrapNone/>
                <wp:docPr id="62" name="Freeform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7663" cy="312738"/>
                        </a:xfrm>
                        <a:custGeom>
                          <a:avLst/>
                          <a:gdLst>
                            <a:gd name="T0" fmla="*/ 0 w 185"/>
                            <a:gd name="T1" fmla="*/ 125 h 166"/>
                            <a:gd name="T2" fmla="*/ 1 w 185"/>
                            <a:gd name="T3" fmla="*/ 85 h 166"/>
                            <a:gd name="T4" fmla="*/ 8 w 185"/>
                            <a:gd name="T5" fmla="*/ 14 h 166"/>
                            <a:gd name="T6" fmla="*/ 22 w 185"/>
                            <a:gd name="T7" fmla="*/ 0 h 166"/>
                            <a:gd name="T8" fmla="*/ 83 w 185"/>
                            <a:gd name="T9" fmla="*/ 4 h 166"/>
                            <a:gd name="T10" fmla="*/ 101 w 185"/>
                            <a:gd name="T11" fmla="*/ 64 h 166"/>
                            <a:gd name="T12" fmla="*/ 146 w 185"/>
                            <a:gd name="T13" fmla="*/ 79 h 166"/>
                            <a:gd name="T14" fmla="*/ 181 w 185"/>
                            <a:gd name="T15" fmla="*/ 127 h 166"/>
                            <a:gd name="T16" fmla="*/ 172 w 185"/>
                            <a:gd name="T17" fmla="*/ 141 h 166"/>
                            <a:gd name="T18" fmla="*/ 129 w 185"/>
                            <a:gd name="T19" fmla="*/ 159 h 166"/>
                            <a:gd name="T20" fmla="*/ 128 w 185"/>
                            <a:gd name="T21" fmla="*/ 159 h 166"/>
                            <a:gd name="T22" fmla="*/ 92 w 185"/>
                            <a:gd name="T23" fmla="*/ 159 h 166"/>
                            <a:gd name="T24" fmla="*/ 57 w 185"/>
                            <a:gd name="T25" fmla="*/ 159 h 166"/>
                            <a:gd name="T26" fmla="*/ 56 w 185"/>
                            <a:gd name="T27" fmla="*/ 159 h 166"/>
                            <a:gd name="T28" fmla="*/ 20 w 185"/>
                            <a:gd name="T29" fmla="*/ 158 h 166"/>
                            <a:gd name="T30" fmla="*/ 106 w 185"/>
                            <a:gd name="T31" fmla="*/ 84 h 166"/>
                            <a:gd name="T32" fmla="*/ 91 w 185"/>
                            <a:gd name="T33" fmla="*/ 98 h 166"/>
                            <a:gd name="T34" fmla="*/ 91 w 185"/>
                            <a:gd name="T35" fmla="*/ 74 h 166"/>
                            <a:gd name="T36" fmla="*/ 69 w 185"/>
                            <a:gd name="T37" fmla="*/ 78 h 166"/>
                            <a:gd name="T38" fmla="*/ 81 w 185"/>
                            <a:gd name="T39" fmla="*/ 58 h 166"/>
                            <a:gd name="T40" fmla="*/ 64 w 185"/>
                            <a:gd name="T41" fmla="*/ 53 h 166"/>
                            <a:gd name="T42" fmla="*/ 76 w 185"/>
                            <a:gd name="T43" fmla="*/ 38 h 166"/>
                            <a:gd name="T44" fmla="*/ 61 w 185"/>
                            <a:gd name="T45" fmla="*/ 32 h 166"/>
                            <a:gd name="T46" fmla="*/ 73 w 185"/>
                            <a:gd name="T47" fmla="*/ 14 h 166"/>
                            <a:gd name="T48" fmla="*/ 22 w 185"/>
                            <a:gd name="T49" fmla="*/ 45 h 166"/>
                            <a:gd name="T50" fmla="*/ 14 w 185"/>
                            <a:gd name="T51" fmla="*/ 125 h 166"/>
                            <a:gd name="T52" fmla="*/ 23 w 185"/>
                            <a:gd name="T53" fmla="*/ 125 h 166"/>
                            <a:gd name="T54" fmla="*/ 27 w 185"/>
                            <a:gd name="T55" fmla="*/ 138 h 166"/>
                            <a:gd name="T56" fmla="*/ 30 w 185"/>
                            <a:gd name="T57" fmla="*/ 149 h 166"/>
                            <a:gd name="T58" fmla="*/ 46 w 185"/>
                            <a:gd name="T59" fmla="*/ 149 h 166"/>
                            <a:gd name="T60" fmla="*/ 49 w 185"/>
                            <a:gd name="T61" fmla="*/ 141 h 166"/>
                            <a:gd name="T62" fmla="*/ 48 w 185"/>
                            <a:gd name="T63" fmla="*/ 135 h 166"/>
                            <a:gd name="T64" fmla="*/ 59 w 185"/>
                            <a:gd name="T65" fmla="*/ 125 h 166"/>
                            <a:gd name="T66" fmla="*/ 64 w 185"/>
                            <a:gd name="T67" fmla="*/ 138 h 166"/>
                            <a:gd name="T68" fmla="*/ 63 w 185"/>
                            <a:gd name="T69" fmla="*/ 141 h 166"/>
                            <a:gd name="T70" fmla="*/ 63 w 185"/>
                            <a:gd name="T71" fmla="*/ 141 h 166"/>
                            <a:gd name="T72" fmla="*/ 74 w 185"/>
                            <a:gd name="T73" fmla="*/ 152 h 166"/>
                            <a:gd name="T74" fmla="*/ 85 w 185"/>
                            <a:gd name="T75" fmla="*/ 141 h 166"/>
                            <a:gd name="T76" fmla="*/ 85 w 185"/>
                            <a:gd name="T77" fmla="*/ 138 h 166"/>
                            <a:gd name="T78" fmla="*/ 83 w 185"/>
                            <a:gd name="T79" fmla="*/ 132 h 166"/>
                            <a:gd name="T80" fmla="*/ 95 w 185"/>
                            <a:gd name="T81" fmla="*/ 125 h 166"/>
                            <a:gd name="T82" fmla="*/ 100 w 185"/>
                            <a:gd name="T83" fmla="*/ 138 h 166"/>
                            <a:gd name="T84" fmla="*/ 99 w 185"/>
                            <a:gd name="T85" fmla="*/ 141 h 166"/>
                            <a:gd name="T86" fmla="*/ 111 w 185"/>
                            <a:gd name="T87" fmla="*/ 152 h 166"/>
                            <a:gd name="T88" fmla="*/ 122 w 185"/>
                            <a:gd name="T89" fmla="*/ 141 h 166"/>
                            <a:gd name="T90" fmla="*/ 121 w 185"/>
                            <a:gd name="T91" fmla="*/ 138 h 166"/>
                            <a:gd name="T92" fmla="*/ 126 w 185"/>
                            <a:gd name="T93" fmla="*/ 125 h 166"/>
                            <a:gd name="T94" fmla="*/ 137 w 185"/>
                            <a:gd name="T95" fmla="*/ 135 h 166"/>
                            <a:gd name="T96" fmla="*/ 136 w 185"/>
                            <a:gd name="T97" fmla="*/ 141 h 166"/>
                            <a:gd name="T98" fmla="*/ 139 w 185"/>
                            <a:gd name="T99" fmla="*/ 149 h 166"/>
                            <a:gd name="T100" fmla="*/ 155 w 185"/>
                            <a:gd name="T101" fmla="*/ 149 h 166"/>
                            <a:gd name="T102" fmla="*/ 156 w 185"/>
                            <a:gd name="T103" fmla="*/ 135 h 166"/>
                            <a:gd name="T104" fmla="*/ 162 w 185"/>
                            <a:gd name="T105" fmla="*/ 124 h 166"/>
                            <a:gd name="T106" fmla="*/ 171 w 185"/>
                            <a:gd name="T107" fmla="*/ 110 h 166"/>
                            <a:gd name="T108" fmla="*/ 127 w 185"/>
                            <a:gd name="T109" fmla="*/ 90 h 166"/>
                            <a:gd name="T110" fmla="*/ 147 w 185"/>
                            <a:gd name="T111" fmla="*/ 134 h 166"/>
                            <a:gd name="T112" fmla="*/ 147 w 185"/>
                            <a:gd name="T113" fmla="*/ 148 h 166"/>
                            <a:gd name="T114" fmla="*/ 38 w 185"/>
                            <a:gd name="T115" fmla="*/ 134 h 166"/>
                            <a:gd name="T116" fmla="*/ 38 w 185"/>
                            <a:gd name="T117" fmla="*/ 148 h 166"/>
                            <a:gd name="T118" fmla="*/ 74 w 185"/>
                            <a:gd name="T119" fmla="*/ 134 h 166"/>
                            <a:gd name="T120" fmla="*/ 74 w 185"/>
                            <a:gd name="T121" fmla="*/ 148 h 166"/>
                            <a:gd name="T122" fmla="*/ 111 w 185"/>
                            <a:gd name="T123" fmla="*/ 134 h 166"/>
                            <a:gd name="T124" fmla="*/ 111 w 185"/>
                            <a:gd name="T125" fmla="*/ 148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85" h="166">
                              <a:moveTo>
                                <a:pt x="13" y="139"/>
                              </a:moveTo>
                              <a:cubicBezTo>
                                <a:pt x="10" y="139"/>
                                <a:pt x="7" y="137"/>
                                <a:pt x="4" y="135"/>
                              </a:cubicBezTo>
                              <a:cubicBezTo>
                                <a:pt x="2" y="132"/>
                                <a:pt x="0" y="129"/>
                                <a:pt x="0" y="125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01"/>
                                <a:pt x="0" y="101"/>
                                <a:pt x="0" y="101"/>
                              </a:cubicBezTo>
                              <a:cubicBezTo>
                                <a:pt x="0" y="97"/>
                                <a:pt x="1" y="91"/>
                                <a:pt x="1" y="85"/>
                              </a:cubicBezTo>
                              <a:cubicBezTo>
                                <a:pt x="3" y="72"/>
                                <a:pt x="8" y="58"/>
                                <a:pt x="8" y="45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8" y="10"/>
                                <a:pt x="9" y="6"/>
                                <a:pt x="12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4" y="1"/>
                                <a:pt x="18" y="0"/>
                                <a:pt x="22" y="0"/>
                              </a:cubicBezTo>
                              <a:cubicBezTo>
                                <a:pt x="73" y="0"/>
                                <a:pt x="73" y="0"/>
                                <a:pt x="73" y="0"/>
                              </a:cubicBezTo>
                              <a:cubicBezTo>
                                <a:pt x="74" y="0"/>
                                <a:pt x="74" y="0"/>
                                <a:pt x="74" y="0"/>
                              </a:cubicBezTo>
                              <a:cubicBezTo>
                                <a:pt x="77" y="0"/>
                                <a:pt x="81" y="1"/>
                                <a:pt x="83" y="4"/>
                              </a:cubicBezTo>
                              <a:cubicBezTo>
                                <a:pt x="85" y="6"/>
                                <a:pt x="87" y="9"/>
                                <a:pt x="87" y="13"/>
                              </a:cubicBezTo>
                              <a:cubicBezTo>
                                <a:pt x="88" y="26"/>
                                <a:pt x="89" y="37"/>
                                <a:pt x="92" y="45"/>
                              </a:cubicBezTo>
                              <a:cubicBezTo>
                                <a:pt x="94" y="53"/>
                                <a:pt x="97" y="59"/>
                                <a:pt x="101" y="64"/>
                              </a:cubicBezTo>
                              <a:cubicBezTo>
                                <a:pt x="104" y="67"/>
                                <a:pt x="108" y="69"/>
                                <a:pt x="112" y="71"/>
                              </a:cubicBezTo>
                              <a:cubicBezTo>
                                <a:pt x="117" y="73"/>
                                <a:pt x="123" y="75"/>
                                <a:pt x="130" y="76"/>
                              </a:cubicBezTo>
                              <a:cubicBezTo>
                                <a:pt x="136" y="78"/>
                                <a:pt x="142" y="79"/>
                                <a:pt x="146" y="79"/>
                              </a:cubicBezTo>
                              <a:cubicBezTo>
                                <a:pt x="169" y="83"/>
                                <a:pt x="181" y="85"/>
                                <a:pt x="184" y="106"/>
                              </a:cubicBezTo>
                              <a:cubicBezTo>
                                <a:pt x="184" y="107"/>
                                <a:pt x="185" y="108"/>
                                <a:pt x="185" y="109"/>
                              </a:cubicBezTo>
                              <a:cubicBezTo>
                                <a:pt x="185" y="115"/>
                                <a:pt x="184" y="122"/>
                                <a:pt x="181" y="127"/>
                              </a:cubicBezTo>
                              <a:cubicBezTo>
                                <a:pt x="181" y="128"/>
                                <a:pt x="181" y="128"/>
                                <a:pt x="181" y="128"/>
                              </a:cubicBezTo>
                              <a:cubicBezTo>
                                <a:pt x="178" y="131"/>
                                <a:pt x="175" y="134"/>
                                <a:pt x="171" y="136"/>
                              </a:cubicBezTo>
                              <a:cubicBezTo>
                                <a:pt x="172" y="138"/>
                                <a:pt x="172" y="140"/>
                                <a:pt x="172" y="141"/>
                              </a:cubicBezTo>
                              <a:cubicBezTo>
                                <a:pt x="172" y="148"/>
                                <a:pt x="169" y="154"/>
                                <a:pt x="164" y="159"/>
                              </a:cubicBezTo>
                              <a:cubicBezTo>
                                <a:pt x="160" y="163"/>
                                <a:pt x="154" y="166"/>
                                <a:pt x="147" y="166"/>
                              </a:cubicBezTo>
                              <a:cubicBezTo>
                                <a:pt x="140" y="166"/>
                                <a:pt x="133" y="163"/>
                                <a:pt x="129" y="159"/>
                              </a:cubicBezTo>
                              <a:cubicBezTo>
                                <a:pt x="129" y="159"/>
                                <a:pt x="129" y="159"/>
                                <a:pt x="129" y="159"/>
                              </a:cubicBezTo>
                              <a:cubicBezTo>
                                <a:pt x="128" y="159"/>
                                <a:pt x="128" y="159"/>
                                <a:pt x="128" y="159"/>
                              </a:cubicBezTo>
                              <a:cubicBezTo>
                                <a:pt x="128" y="159"/>
                                <a:pt x="128" y="159"/>
                                <a:pt x="128" y="159"/>
                              </a:cubicBezTo>
                              <a:cubicBezTo>
                                <a:pt x="123" y="164"/>
                                <a:pt x="117" y="166"/>
                                <a:pt x="111" y="166"/>
                              </a:cubicBezTo>
                              <a:cubicBezTo>
                                <a:pt x="104" y="166"/>
                                <a:pt x="97" y="163"/>
                                <a:pt x="93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88" y="163"/>
                                <a:pt x="81" y="166"/>
                                <a:pt x="74" y="166"/>
                              </a:cubicBezTo>
                              <a:cubicBezTo>
                                <a:pt x="67" y="166"/>
                                <a:pt x="61" y="163"/>
                                <a:pt x="57" y="159"/>
                              </a:cubicBezTo>
                              <a:cubicBezTo>
                                <a:pt x="56" y="159"/>
                                <a:pt x="56" y="159"/>
                                <a:pt x="56" y="159"/>
                              </a:cubicBezTo>
                              <a:cubicBezTo>
                                <a:pt x="56" y="159"/>
                                <a:pt x="56" y="159"/>
                                <a:pt x="56" y="159"/>
                              </a:cubicBezTo>
                              <a:cubicBezTo>
                                <a:pt x="56" y="159"/>
                                <a:pt x="56" y="159"/>
                                <a:pt x="56" y="159"/>
                              </a:cubicBezTo>
                              <a:cubicBezTo>
                                <a:pt x="51" y="164"/>
                                <a:pt x="45" y="166"/>
                                <a:pt x="38" y="166"/>
                              </a:cubicBezTo>
                              <a:cubicBezTo>
                                <a:pt x="31" y="166"/>
                                <a:pt x="25" y="163"/>
                                <a:pt x="20" y="159"/>
                              </a:cubicBezTo>
                              <a:cubicBezTo>
                                <a:pt x="20" y="158"/>
                                <a:pt x="20" y="158"/>
                                <a:pt x="20" y="158"/>
                              </a:cubicBezTo>
                              <a:cubicBezTo>
                                <a:pt x="16" y="154"/>
                                <a:pt x="13" y="148"/>
                                <a:pt x="13" y="141"/>
                              </a:cubicBezTo>
                              <a:cubicBezTo>
                                <a:pt x="13" y="140"/>
                                <a:pt x="13" y="140"/>
                                <a:pt x="13" y="139"/>
                              </a:cubicBezTo>
                              <a:close/>
                              <a:moveTo>
                                <a:pt x="106" y="84"/>
                              </a:moveTo>
                              <a:cubicBezTo>
                                <a:pt x="106" y="84"/>
                                <a:pt x="106" y="84"/>
                                <a:pt x="106" y="84"/>
                              </a:cubicBezTo>
                              <a:cubicBezTo>
                                <a:pt x="97" y="97"/>
                                <a:pt x="97" y="97"/>
                                <a:pt x="97" y="97"/>
                              </a:cubicBezTo>
                              <a:cubicBezTo>
                                <a:pt x="96" y="99"/>
                                <a:pt x="93" y="99"/>
                                <a:pt x="91" y="98"/>
                              </a:cubicBezTo>
                              <a:cubicBezTo>
                                <a:pt x="89" y="96"/>
                                <a:pt x="89" y="94"/>
                                <a:pt x="90" y="92"/>
                              </a:cubicBezTo>
                              <a:cubicBezTo>
                                <a:pt x="99" y="80"/>
                                <a:pt x="99" y="80"/>
                                <a:pt x="99" y="80"/>
                              </a:cubicBezTo>
                              <a:cubicBezTo>
                                <a:pt x="96" y="78"/>
                                <a:pt x="93" y="76"/>
                                <a:pt x="91" y="74"/>
                              </a:cubicBezTo>
                              <a:cubicBezTo>
                                <a:pt x="91" y="73"/>
                                <a:pt x="91" y="73"/>
                                <a:pt x="91" y="73"/>
                              </a:cubicBezTo>
                              <a:cubicBezTo>
                                <a:pt x="75" y="81"/>
                                <a:pt x="75" y="81"/>
                                <a:pt x="75" y="81"/>
                              </a:cubicBezTo>
                              <a:cubicBezTo>
                                <a:pt x="73" y="81"/>
                                <a:pt x="70" y="81"/>
                                <a:pt x="69" y="78"/>
                              </a:cubicBezTo>
                              <a:cubicBezTo>
                                <a:pt x="68" y="76"/>
                                <a:pt x="69" y="74"/>
                                <a:pt x="71" y="73"/>
                              </a:cubicBezTo>
                              <a:cubicBezTo>
                                <a:pt x="85" y="66"/>
                                <a:pt x="85" y="66"/>
                                <a:pt x="85" y="66"/>
                              </a:cubicBezTo>
                              <a:cubicBezTo>
                                <a:pt x="84" y="64"/>
                                <a:pt x="82" y="61"/>
                                <a:pt x="81" y="58"/>
                              </a:cubicBezTo>
                              <a:cubicBezTo>
                                <a:pt x="66" y="61"/>
                                <a:pt x="66" y="61"/>
                                <a:pt x="66" y="61"/>
                              </a:cubicBezTo>
                              <a:cubicBezTo>
                                <a:pt x="63" y="61"/>
                                <a:pt x="61" y="60"/>
                                <a:pt x="61" y="58"/>
                              </a:cubicBezTo>
                              <a:cubicBezTo>
                                <a:pt x="60" y="55"/>
                                <a:pt x="62" y="53"/>
                                <a:pt x="64" y="53"/>
                              </a:cubicBezTo>
                              <a:cubicBezTo>
                                <a:pt x="78" y="50"/>
                                <a:pt x="78" y="50"/>
                                <a:pt x="78" y="50"/>
                              </a:cubicBezTo>
                              <a:cubicBezTo>
                                <a:pt x="78" y="49"/>
                                <a:pt x="78" y="49"/>
                                <a:pt x="78" y="49"/>
                              </a:cubicBezTo>
                              <a:cubicBezTo>
                                <a:pt x="77" y="46"/>
                                <a:pt x="76" y="42"/>
                                <a:pt x="76" y="38"/>
                              </a:cubicBezTo>
                              <a:cubicBezTo>
                                <a:pt x="62" y="40"/>
                                <a:pt x="62" y="40"/>
                                <a:pt x="62" y="40"/>
                              </a:cubicBezTo>
                              <a:cubicBezTo>
                                <a:pt x="60" y="41"/>
                                <a:pt x="58" y="39"/>
                                <a:pt x="57" y="37"/>
                              </a:cubicBezTo>
                              <a:cubicBezTo>
                                <a:pt x="57" y="35"/>
                                <a:pt x="58" y="33"/>
                                <a:pt x="61" y="32"/>
                              </a:cubicBezTo>
                              <a:cubicBezTo>
                                <a:pt x="75" y="29"/>
                                <a:pt x="75" y="29"/>
                                <a:pt x="75" y="29"/>
                              </a:cubicBezTo>
                              <a:cubicBezTo>
                                <a:pt x="74" y="25"/>
                                <a:pt x="74" y="19"/>
                                <a:pt x="73" y="14"/>
                              </a:cubicBezTo>
                              <a:cubicBezTo>
                                <a:pt x="73" y="14"/>
                                <a:pt x="73" y="14"/>
                                <a:pt x="73" y="14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22" y="45"/>
                                <a:pt x="22" y="45"/>
                                <a:pt x="22" y="45"/>
                              </a:cubicBezTo>
                              <a:cubicBezTo>
                                <a:pt x="22" y="59"/>
                                <a:pt x="17" y="73"/>
                                <a:pt x="15" y="87"/>
                              </a:cubicBezTo>
                              <a:cubicBezTo>
                                <a:pt x="15" y="92"/>
                                <a:pt x="14" y="97"/>
                                <a:pt x="14" y="101"/>
                              </a:cubicBezTo>
                              <a:cubicBezTo>
                                <a:pt x="14" y="125"/>
                                <a:pt x="14" y="125"/>
                                <a:pt x="14" y="125"/>
                              </a:cubicBezTo>
                              <a:cubicBezTo>
                                <a:pt x="14" y="125"/>
                                <a:pt x="14" y="125"/>
                                <a:pt x="14" y="125"/>
                              </a:cubicBezTo>
                              <a:cubicBezTo>
                                <a:pt x="23" y="125"/>
                                <a:pt x="23" y="125"/>
                                <a:pt x="23" y="125"/>
                              </a:cubicBezTo>
                              <a:cubicBezTo>
                                <a:pt x="23" y="125"/>
                                <a:pt x="23" y="125"/>
                                <a:pt x="23" y="125"/>
                              </a:cubicBezTo>
                              <a:cubicBezTo>
                                <a:pt x="24" y="125"/>
                                <a:pt x="25" y="125"/>
                                <a:pt x="26" y="126"/>
                              </a:cubicBezTo>
                              <a:cubicBezTo>
                                <a:pt x="29" y="128"/>
                                <a:pt x="31" y="132"/>
                                <a:pt x="29" y="136"/>
                              </a:cubicBezTo>
                              <a:cubicBezTo>
                                <a:pt x="28" y="136"/>
                                <a:pt x="28" y="137"/>
                                <a:pt x="27" y="138"/>
                              </a:cubicBezTo>
                              <a:cubicBezTo>
                                <a:pt x="27" y="139"/>
                                <a:pt x="27" y="140"/>
                                <a:pt x="27" y="141"/>
                              </a:cubicBezTo>
                              <a:cubicBezTo>
                                <a:pt x="27" y="144"/>
                                <a:pt x="28" y="147"/>
                                <a:pt x="30" y="149"/>
                              </a:cubicBezTo>
                              <a:cubicBezTo>
                                <a:pt x="30" y="149"/>
                                <a:pt x="30" y="149"/>
                                <a:pt x="30" y="149"/>
                              </a:cubicBezTo>
                              <a:cubicBezTo>
                                <a:pt x="32" y="151"/>
                                <a:pt x="35" y="152"/>
                                <a:pt x="38" y="152"/>
                              </a:cubicBezTo>
                              <a:cubicBezTo>
                                <a:pt x="41" y="152"/>
                                <a:pt x="44" y="151"/>
                                <a:pt x="46" y="149"/>
                              </a:cubicBezTo>
                              <a:cubicBezTo>
                                <a:pt x="46" y="149"/>
                                <a:pt x="46" y="149"/>
                                <a:pt x="46" y="149"/>
                              </a:cubicBezTo>
                              <a:cubicBezTo>
                                <a:pt x="48" y="147"/>
                                <a:pt x="49" y="144"/>
                                <a:pt x="49" y="141"/>
                              </a:cubicBezTo>
                              <a:cubicBezTo>
                                <a:pt x="49" y="141"/>
                                <a:pt x="49" y="141"/>
                                <a:pt x="49" y="141"/>
                              </a:cubicBezTo>
                              <a:cubicBezTo>
                                <a:pt x="49" y="141"/>
                                <a:pt x="49" y="141"/>
                                <a:pt x="49" y="141"/>
                              </a:cubicBezTo>
                              <a:cubicBezTo>
                                <a:pt x="49" y="140"/>
                                <a:pt x="49" y="139"/>
                                <a:pt x="49" y="138"/>
                              </a:cubicBezTo>
                              <a:cubicBezTo>
                                <a:pt x="49" y="138"/>
                                <a:pt x="49" y="138"/>
                                <a:pt x="49" y="138"/>
                              </a:cubicBezTo>
                              <a:cubicBezTo>
                                <a:pt x="49" y="137"/>
                                <a:pt x="48" y="136"/>
                                <a:pt x="48" y="135"/>
                              </a:cubicBezTo>
                              <a:cubicBezTo>
                                <a:pt x="47" y="134"/>
                                <a:pt x="47" y="133"/>
                                <a:pt x="47" y="132"/>
                              </a:cubicBezTo>
                              <a:cubicBezTo>
                                <a:pt x="47" y="128"/>
                                <a:pt x="50" y="125"/>
                                <a:pt x="54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60" y="125"/>
                                <a:pt x="61" y="125"/>
                                <a:pt x="62" y="126"/>
                              </a:cubicBezTo>
                              <a:cubicBezTo>
                                <a:pt x="66" y="128"/>
                                <a:pt x="67" y="132"/>
                                <a:pt x="65" y="136"/>
                              </a:cubicBezTo>
                              <a:cubicBezTo>
                                <a:pt x="64" y="136"/>
                                <a:pt x="64" y="137"/>
                                <a:pt x="64" y="138"/>
                              </a:cubicBezTo>
                              <a:cubicBezTo>
                                <a:pt x="64" y="138"/>
                                <a:pt x="64" y="138"/>
                                <a:pt x="64" y="138"/>
                              </a:cubicBezTo>
                              <a:cubicBezTo>
                                <a:pt x="63" y="139"/>
                                <a:pt x="63" y="140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4"/>
                                <a:pt x="64" y="147"/>
                                <a:pt x="66" y="149"/>
                              </a:cubicBezTo>
                              <a:cubicBezTo>
                                <a:pt x="67" y="149"/>
                                <a:pt x="67" y="149"/>
                                <a:pt x="67" y="149"/>
                              </a:cubicBezTo>
                              <a:cubicBezTo>
                                <a:pt x="69" y="151"/>
                                <a:pt x="71" y="152"/>
                                <a:pt x="74" y="152"/>
                              </a:cubicBezTo>
                              <a:cubicBezTo>
                                <a:pt x="77" y="152"/>
                                <a:pt x="80" y="151"/>
                                <a:pt x="82" y="149"/>
                              </a:cubicBezTo>
                              <a:cubicBezTo>
                                <a:pt x="84" y="147"/>
                                <a:pt x="85" y="144"/>
                                <a:pt x="85" y="141"/>
                              </a:cubicBezTo>
                              <a:cubicBezTo>
                                <a:pt x="85" y="141"/>
                                <a:pt x="85" y="141"/>
                                <a:pt x="85" y="141"/>
                              </a:cubicBezTo>
                              <a:cubicBezTo>
                                <a:pt x="85" y="141"/>
                                <a:pt x="85" y="141"/>
                                <a:pt x="85" y="141"/>
                              </a:cubicBezTo>
                              <a:cubicBezTo>
                                <a:pt x="85" y="140"/>
                                <a:pt x="85" y="139"/>
                                <a:pt x="85" y="138"/>
                              </a:cubicBezTo>
                              <a:cubicBezTo>
                                <a:pt x="85" y="138"/>
                                <a:pt x="85" y="138"/>
                                <a:pt x="85" y="138"/>
                              </a:cubicBezTo>
                              <a:cubicBezTo>
                                <a:pt x="85" y="137"/>
                                <a:pt x="84" y="136"/>
                                <a:pt x="84" y="135"/>
                              </a:cubicBezTo>
                              <a:cubicBezTo>
                                <a:pt x="84" y="135"/>
                                <a:pt x="84" y="135"/>
                                <a:pt x="84" y="135"/>
                              </a:cubicBezTo>
                              <a:cubicBezTo>
                                <a:pt x="83" y="134"/>
                                <a:pt x="83" y="133"/>
                                <a:pt x="83" y="132"/>
                              </a:cubicBezTo>
                              <a:cubicBezTo>
                                <a:pt x="83" y="128"/>
                                <a:pt x="86" y="125"/>
                                <a:pt x="90" y="125"/>
                              </a:cubicBezTo>
                              <a:cubicBezTo>
                                <a:pt x="95" y="125"/>
                                <a:pt x="95" y="125"/>
                                <a:pt x="95" y="125"/>
                              </a:cubicBezTo>
                              <a:cubicBezTo>
                                <a:pt x="95" y="125"/>
                                <a:pt x="95" y="125"/>
                                <a:pt x="95" y="125"/>
                              </a:cubicBezTo>
                              <a:cubicBezTo>
                                <a:pt x="96" y="125"/>
                                <a:pt x="98" y="125"/>
                                <a:pt x="99" y="126"/>
                              </a:cubicBezTo>
                              <a:cubicBezTo>
                                <a:pt x="102" y="128"/>
                                <a:pt x="103" y="132"/>
                                <a:pt x="101" y="135"/>
                              </a:cubicBezTo>
                              <a:cubicBezTo>
                                <a:pt x="101" y="136"/>
                                <a:pt x="100" y="137"/>
                                <a:pt x="100" y="138"/>
                              </a:cubicBezTo>
                              <a:cubicBezTo>
                                <a:pt x="100" y="139"/>
                                <a:pt x="100" y="140"/>
                                <a:pt x="99" y="141"/>
                              </a:cubicBezTo>
                              <a:cubicBezTo>
                                <a:pt x="99" y="141"/>
                                <a:pt x="99" y="141"/>
                                <a:pt x="99" y="141"/>
                              </a:cubicBezTo>
                              <a:cubicBezTo>
                                <a:pt x="99" y="141"/>
                                <a:pt x="99" y="141"/>
                                <a:pt x="99" y="141"/>
                              </a:cubicBezTo>
                              <a:cubicBezTo>
                                <a:pt x="100" y="144"/>
                                <a:pt x="101" y="147"/>
                                <a:pt x="102" y="149"/>
                              </a:cubicBezTo>
                              <a:cubicBezTo>
                                <a:pt x="103" y="149"/>
                                <a:pt x="103" y="149"/>
                                <a:pt x="103" y="149"/>
                              </a:cubicBezTo>
                              <a:cubicBezTo>
                                <a:pt x="105" y="151"/>
                                <a:pt x="108" y="152"/>
                                <a:pt x="111" y="152"/>
                              </a:cubicBezTo>
                              <a:cubicBezTo>
                                <a:pt x="113" y="152"/>
                                <a:pt x="116" y="151"/>
                                <a:pt x="118" y="149"/>
                              </a:cubicBezTo>
                              <a:cubicBezTo>
                                <a:pt x="118" y="149"/>
                                <a:pt x="118" y="149"/>
                                <a:pt x="118" y="149"/>
                              </a:cubicBezTo>
                              <a:cubicBezTo>
                                <a:pt x="120" y="147"/>
                                <a:pt x="122" y="144"/>
                                <a:pt x="122" y="141"/>
                              </a:cubicBezTo>
                              <a:cubicBezTo>
                                <a:pt x="122" y="141"/>
                                <a:pt x="122" y="141"/>
                                <a:pt x="122" y="141"/>
                              </a:cubicBezTo>
                              <a:cubicBezTo>
                                <a:pt x="122" y="141"/>
                                <a:pt x="122" y="141"/>
                                <a:pt x="122" y="141"/>
                              </a:cubicBezTo>
                              <a:cubicBezTo>
                                <a:pt x="122" y="140"/>
                                <a:pt x="121" y="139"/>
                                <a:pt x="121" y="138"/>
                              </a:cubicBezTo>
                              <a:cubicBezTo>
                                <a:pt x="121" y="137"/>
                                <a:pt x="120" y="136"/>
                                <a:pt x="120" y="135"/>
                              </a:cubicBezTo>
                              <a:cubicBezTo>
                                <a:pt x="119" y="134"/>
                                <a:pt x="119" y="133"/>
                                <a:pt x="119" y="132"/>
                              </a:cubicBezTo>
                              <a:cubicBezTo>
                                <a:pt x="119" y="128"/>
                                <a:pt x="122" y="125"/>
                                <a:pt x="126" y="125"/>
                              </a:cubicBezTo>
                              <a:cubicBezTo>
                                <a:pt x="131" y="125"/>
                                <a:pt x="131" y="125"/>
                                <a:pt x="131" y="125"/>
                              </a:cubicBezTo>
                              <a:cubicBezTo>
                                <a:pt x="132" y="124"/>
                                <a:pt x="134" y="125"/>
                                <a:pt x="135" y="126"/>
                              </a:cubicBezTo>
                              <a:cubicBezTo>
                                <a:pt x="138" y="128"/>
                                <a:pt x="139" y="132"/>
                                <a:pt x="137" y="135"/>
                              </a:cubicBezTo>
                              <a:cubicBezTo>
                                <a:pt x="137" y="136"/>
                                <a:pt x="136" y="137"/>
                                <a:pt x="136" y="138"/>
                              </a:cubicBezTo>
                              <a:cubicBezTo>
                                <a:pt x="136" y="138"/>
                                <a:pt x="136" y="138"/>
                                <a:pt x="136" y="138"/>
                              </a:cubicBezTo>
                              <a:cubicBezTo>
                                <a:pt x="136" y="139"/>
                                <a:pt x="136" y="140"/>
                                <a:pt x="136" y="141"/>
                              </a:cubicBezTo>
                              <a:cubicBezTo>
                                <a:pt x="136" y="141"/>
                                <a:pt x="136" y="141"/>
                                <a:pt x="136" y="141"/>
                              </a:cubicBezTo>
                              <a:cubicBezTo>
                                <a:pt x="136" y="141"/>
                                <a:pt x="136" y="141"/>
                                <a:pt x="136" y="141"/>
                              </a:cubicBezTo>
                              <a:cubicBezTo>
                                <a:pt x="136" y="144"/>
                                <a:pt x="137" y="147"/>
                                <a:pt x="139" y="149"/>
                              </a:cubicBezTo>
                              <a:cubicBezTo>
                                <a:pt x="139" y="149"/>
                                <a:pt x="139" y="149"/>
                                <a:pt x="139" y="149"/>
                              </a:cubicBezTo>
                              <a:cubicBezTo>
                                <a:pt x="141" y="151"/>
                                <a:pt x="144" y="152"/>
                                <a:pt x="147" y="152"/>
                              </a:cubicBezTo>
                              <a:cubicBezTo>
                                <a:pt x="150" y="152"/>
                                <a:pt x="153" y="151"/>
                                <a:pt x="155" y="149"/>
                              </a:cubicBezTo>
                              <a:cubicBezTo>
                                <a:pt x="157" y="147"/>
                                <a:pt x="158" y="144"/>
                                <a:pt x="158" y="141"/>
                              </a:cubicBezTo>
                              <a:cubicBezTo>
                                <a:pt x="158" y="140"/>
                                <a:pt x="158" y="139"/>
                                <a:pt x="157" y="138"/>
                              </a:cubicBezTo>
                              <a:cubicBezTo>
                                <a:pt x="157" y="137"/>
                                <a:pt x="157" y="136"/>
                                <a:pt x="156" y="135"/>
                              </a:cubicBezTo>
                              <a:cubicBezTo>
                                <a:pt x="156" y="134"/>
                                <a:pt x="155" y="133"/>
                                <a:pt x="155" y="132"/>
                              </a:cubicBezTo>
                              <a:cubicBezTo>
                                <a:pt x="155" y="128"/>
                                <a:pt x="157" y="125"/>
                                <a:pt x="161" y="124"/>
                              </a:cubicBezTo>
                              <a:cubicBezTo>
                                <a:pt x="162" y="124"/>
                                <a:pt x="162" y="124"/>
                                <a:pt x="162" y="124"/>
                              </a:cubicBezTo>
                              <a:cubicBezTo>
                                <a:pt x="165" y="124"/>
                                <a:pt x="167" y="123"/>
                                <a:pt x="169" y="121"/>
                              </a:cubicBezTo>
                              <a:cubicBezTo>
                                <a:pt x="169" y="120"/>
                                <a:pt x="169" y="120"/>
                                <a:pt x="169" y="120"/>
                              </a:cubicBezTo>
                              <a:cubicBezTo>
                                <a:pt x="170" y="118"/>
                                <a:pt x="171" y="114"/>
                                <a:pt x="171" y="110"/>
                              </a:cubicBezTo>
                              <a:cubicBezTo>
                                <a:pt x="171" y="109"/>
                                <a:pt x="170" y="109"/>
                                <a:pt x="170" y="108"/>
                              </a:cubicBezTo>
                              <a:cubicBezTo>
                                <a:pt x="169" y="98"/>
                                <a:pt x="160" y="96"/>
                                <a:pt x="144" y="93"/>
                              </a:cubicBezTo>
                              <a:cubicBezTo>
                                <a:pt x="139" y="92"/>
                                <a:pt x="133" y="91"/>
                                <a:pt x="127" y="90"/>
                              </a:cubicBezTo>
                              <a:cubicBezTo>
                                <a:pt x="120" y="89"/>
                                <a:pt x="113" y="87"/>
                                <a:pt x="107" y="84"/>
                              </a:cubicBezTo>
                              <a:cubicBezTo>
                                <a:pt x="106" y="84"/>
                                <a:pt x="106" y="84"/>
                                <a:pt x="106" y="84"/>
                              </a:cubicBezTo>
                              <a:close/>
                              <a:moveTo>
                                <a:pt x="147" y="134"/>
                              </a:moveTo>
                              <a:cubicBezTo>
                                <a:pt x="147" y="134"/>
                                <a:pt x="147" y="134"/>
                                <a:pt x="147" y="134"/>
                              </a:cubicBezTo>
                              <a:cubicBezTo>
                                <a:pt x="143" y="134"/>
                                <a:pt x="140" y="137"/>
                                <a:pt x="140" y="141"/>
                              </a:cubicBezTo>
                              <a:cubicBezTo>
                                <a:pt x="140" y="145"/>
                                <a:pt x="143" y="148"/>
                                <a:pt x="147" y="148"/>
                              </a:cubicBezTo>
                              <a:cubicBezTo>
                                <a:pt x="151" y="148"/>
                                <a:pt x="154" y="145"/>
                                <a:pt x="154" y="141"/>
                              </a:cubicBezTo>
                              <a:cubicBezTo>
                                <a:pt x="154" y="137"/>
                                <a:pt x="151" y="134"/>
                                <a:pt x="147" y="134"/>
                              </a:cubicBezTo>
                              <a:close/>
                              <a:moveTo>
                                <a:pt x="38" y="134"/>
                              </a:moveTo>
                              <a:cubicBezTo>
                                <a:pt x="38" y="134"/>
                                <a:pt x="38" y="134"/>
                                <a:pt x="38" y="134"/>
                              </a:cubicBezTo>
                              <a:cubicBezTo>
                                <a:pt x="34" y="134"/>
                                <a:pt x="31" y="137"/>
                                <a:pt x="31" y="141"/>
                              </a:cubicBezTo>
                              <a:cubicBezTo>
                                <a:pt x="31" y="145"/>
                                <a:pt x="34" y="148"/>
                                <a:pt x="38" y="148"/>
                              </a:cubicBezTo>
                              <a:cubicBezTo>
                                <a:pt x="42" y="148"/>
                                <a:pt x="45" y="145"/>
                                <a:pt x="45" y="141"/>
                              </a:cubicBezTo>
                              <a:cubicBezTo>
                                <a:pt x="45" y="137"/>
                                <a:pt x="42" y="134"/>
                                <a:pt x="38" y="134"/>
                              </a:cubicBezTo>
                              <a:close/>
                              <a:moveTo>
                                <a:pt x="74" y="134"/>
                              </a:moveTo>
                              <a:cubicBezTo>
                                <a:pt x="74" y="134"/>
                                <a:pt x="74" y="134"/>
                                <a:pt x="74" y="134"/>
                              </a:cubicBezTo>
                              <a:cubicBezTo>
                                <a:pt x="70" y="134"/>
                                <a:pt x="67" y="137"/>
                                <a:pt x="67" y="141"/>
                              </a:cubicBezTo>
                              <a:cubicBezTo>
                                <a:pt x="67" y="145"/>
                                <a:pt x="70" y="148"/>
                                <a:pt x="74" y="148"/>
                              </a:cubicBezTo>
                              <a:cubicBezTo>
                                <a:pt x="78" y="148"/>
                                <a:pt x="81" y="145"/>
                                <a:pt x="81" y="141"/>
                              </a:cubicBezTo>
                              <a:cubicBezTo>
                                <a:pt x="81" y="137"/>
                                <a:pt x="78" y="134"/>
                                <a:pt x="74" y="134"/>
                              </a:cubicBezTo>
                              <a:close/>
                              <a:moveTo>
                                <a:pt x="111" y="134"/>
                              </a:moveTo>
                              <a:cubicBezTo>
                                <a:pt x="111" y="134"/>
                                <a:pt x="111" y="134"/>
                                <a:pt x="111" y="134"/>
                              </a:cubicBezTo>
                              <a:cubicBezTo>
                                <a:pt x="107" y="134"/>
                                <a:pt x="103" y="137"/>
                                <a:pt x="103" y="141"/>
                              </a:cubicBezTo>
                              <a:cubicBezTo>
                                <a:pt x="103" y="145"/>
                                <a:pt x="107" y="148"/>
                                <a:pt x="111" y="148"/>
                              </a:cubicBezTo>
                              <a:cubicBezTo>
                                <a:pt x="114" y="148"/>
                                <a:pt x="118" y="145"/>
                                <a:pt x="118" y="141"/>
                              </a:cubicBezTo>
                              <a:cubicBezTo>
                                <a:pt x="118" y="137"/>
                                <a:pt x="114" y="134"/>
                                <a:pt x="111" y="1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1" o:spid="_x0000_s1026" o:spt="100" style="position:absolute;left:0pt;margin-left:449pt;margin-top:636.35pt;height:24.6pt;width:27.35pt;z-index:461814784;mso-width-relative:page;mso-height-relative:page;" fillcolor="#404040 [2429]" filled="t" stroked="f" coordsize="185,166" o:gfxdata="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" path="m13,139c10,139,7,137,4,135c2,132,0,129,0,125c0,125,0,125,0,125c0,101,0,101,0,101c0,97,1,91,1,85c3,72,8,58,8,45c8,14,8,14,8,14c8,14,8,14,8,14c8,10,9,6,12,4c12,4,12,4,12,4c14,1,18,0,22,0c73,0,73,0,73,0c74,0,74,0,74,0c77,0,81,1,83,4c85,6,87,9,87,13c88,26,89,37,92,45c94,53,97,59,101,64c104,67,108,69,112,71c117,73,123,75,130,76c136,78,142,79,146,79c169,83,181,85,184,106c184,107,185,108,185,109c185,115,184,122,181,127c181,128,181,128,181,128c178,131,175,134,171,136c172,138,172,140,172,141c172,148,169,154,164,159c160,163,154,166,147,166c140,166,133,163,129,159c129,159,129,159,129,159c128,159,128,159,128,159c128,159,128,159,128,159c123,164,117,166,111,166c104,166,97,163,93,159c92,159,92,159,92,159c92,159,92,159,92,159c88,163,81,166,74,166c67,166,61,163,57,159c56,159,56,159,56,159c56,159,56,159,56,159c56,159,56,159,56,159c51,164,45,166,38,166c31,166,25,163,20,159c20,158,20,158,20,158c16,154,13,148,13,141c13,140,13,140,13,139xm106,84c106,84,106,84,106,84c97,97,97,97,97,97c96,99,93,99,91,98c89,96,89,94,90,92c99,80,99,80,99,80c96,78,93,76,91,74c91,73,91,73,91,73c75,81,75,81,75,81c73,81,70,81,69,78c68,76,69,74,71,73c85,66,85,66,85,66c84,64,82,61,81,58c66,61,66,61,66,61c63,61,61,60,61,58c60,55,62,53,64,53c78,50,78,50,78,50c78,49,78,49,78,49c77,46,76,42,76,38c62,40,62,40,62,40c60,41,58,39,57,37c57,35,58,33,61,32c75,29,75,29,75,29c74,25,74,19,73,14c73,14,73,14,73,14c22,14,22,14,22,14c22,14,22,14,22,14c22,45,22,45,22,45c22,59,17,73,15,87c15,92,14,97,14,101c14,125,14,125,14,125c14,125,14,125,14,125c23,125,23,125,23,125c23,125,23,125,23,125c24,125,25,125,26,126c29,128,31,132,29,136c28,136,28,137,27,138c27,139,27,140,27,141c27,144,28,147,30,149c30,149,30,149,30,149c32,151,35,152,38,152c41,152,44,151,46,149c46,149,46,149,46,149c48,147,49,144,49,141c49,141,49,141,49,141c49,141,49,141,49,141c49,140,49,139,49,138c49,138,49,138,49,138c49,137,48,136,48,135c47,134,47,133,47,132c47,128,50,125,54,125c59,125,59,125,59,125c60,125,61,125,62,126c66,128,67,132,65,136c64,136,64,137,64,138c64,138,64,138,64,138c63,139,63,140,63,141c63,141,63,141,63,141c63,141,63,141,63,141c63,141,63,141,63,141c63,141,63,141,63,141c63,144,64,147,66,149c67,149,67,149,67,149c69,151,71,152,74,152c77,152,80,151,82,149c84,147,85,144,85,141c85,141,85,141,85,141c85,141,85,141,85,141c85,140,85,139,85,138c85,138,85,138,85,138c85,137,84,136,84,135c84,135,84,135,84,135c83,134,83,133,83,132c83,128,86,125,90,125c95,125,95,125,95,125c95,125,95,125,95,125c96,125,98,125,99,126c102,128,103,132,101,135c101,136,100,137,100,138c100,139,100,140,99,141c99,141,99,141,99,141c99,141,99,141,99,141c100,144,101,147,102,149c103,149,103,149,103,149c105,151,108,152,111,152c113,152,116,151,118,149c118,149,118,149,118,149c120,147,122,144,122,141c122,141,122,141,122,141c122,141,122,141,122,141c122,140,121,139,121,138c121,137,120,136,120,135c119,134,119,133,119,132c119,128,122,125,126,125c131,125,131,125,131,125c132,124,134,125,135,126c138,128,139,132,137,135c137,136,136,137,136,138c136,138,136,138,136,138c136,139,136,140,136,141c136,141,136,141,136,141c136,141,136,141,136,141c136,144,137,147,139,149c139,149,139,149,139,149c141,151,144,152,147,152c150,152,153,151,155,149c157,147,158,144,158,141c158,140,158,139,157,138c157,137,157,136,156,135c156,134,155,133,155,132c155,128,157,125,161,124c162,124,162,124,162,124c165,124,167,123,169,121c169,120,169,120,169,120c170,118,171,114,171,110c171,109,170,109,170,108c169,98,160,96,144,93c139,92,133,91,127,90c120,89,113,87,107,84c106,84,106,84,106,84xm147,134c147,134,147,134,147,134c143,134,140,137,140,141c140,145,143,148,147,148c151,148,154,145,154,141c154,137,151,134,147,134xm38,134c38,134,38,134,38,134c34,134,31,137,31,141c31,145,34,148,38,148c42,148,45,145,45,141c45,137,42,134,38,134xm74,134c74,134,74,134,74,134c70,134,67,137,67,141c67,145,70,148,74,148c78,148,81,145,81,141c81,137,78,134,74,134xm111,134c111,134,111,134,111,134c107,134,103,137,103,141c103,145,107,148,111,148c114,148,118,145,118,141c118,137,114,134,111,134xe">
                <v:path o:connectlocs="0,235495;1879,160136;15034,26375;41343,0;155978,7535;189805,120573;274371,148833;340145,239263;323232,265638;242424,299550;240545,299550;172891,299550;107117,299550;105238,299550;37585,297666;199201,158252;171012,184628;171012,139413;129668,146949;152220,109269;120272,99850;142823,71590;114634,60286;137185,26375;41343,84778;26309,235495;43222,235495;50740,259987;56377,280710;86445,280710;92083,265638;90204,254335;110876,235495;120272,259987;118393,265638;118393,265638;139065,286362;159737,265638;159737,259987;155978,248683;178529,235495;187925,259987;186046,265638;208597,286362;229269,265638;227390,259987;236786,235495;257458,254335;255579,265638;261217,280710;291285,280710;293164,254335;304440,233611;321353,207236;238665,169556;276251,252451;276251,278826;71411,252451;71411,278826;139065,252451;139065,278826;208597,252451;208597,27882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15808" behindDoc="0" locked="0" layoutInCell="1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8076565</wp:posOffset>
                </wp:positionV>
                <wp:extent cx="356870" cy="298450"/>
                <wp:effectExtent l="0" t="0" r="5080" b="6350"/>
                <wp:wrapNone/>
                <wp:docPr id="63" name="Freeform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7188" cy="298450"/>
                        </a:xfrm>
                        <a:custGeom>
                          <a:avLst/>
                          <a:gdLst>
                            <a:gd name="T0" fmla="*/ 81 w 189"/>
                            <a:gd name="T1" fmla="*/ 52 h 158"/>
                            <a:gd name="T2" fmla="*/ 82 w 189"/>
                            <a:gd name="T3" fmla="*/ 7 h 158"/>
                            <a:gd name="T4" fmla="*/ 118 w 189"/>
                            <a:gd name="T5" fmla="*/ 7 h 158"/>
                            <a:gd name="T6" fmla="*/ 120 w 189"/>
                            <a:gd name="T7" fmla="*/ 52 h 158"/>
                            <a:gd name="T8" fmla="*/ 128 w 189"/>
                            <a:gd name="T9" fmla="*/ 74 h 158"/>
                            <a:gd name="T10" fmla="*/ 128 w 189"/>
                            <a:gd name="T11" fmla="*/ 25 h 158"/>
                            <a:gd name="T12" fmla="*/ 153 w 189"/>
                            <a:gd name="T13" fmla="*/ 0 h 158"/>
                            <a:gd name="T14" fmla="*/ 179 w 189"/>
                            <a:gd name="T15" fmla="*/ 25 h 158"/>
                            <a:gd name="T16" fmla="*/ 178 w 189"/>
                            <a:gd name="T17" fmla="*/ 74 h 158"/>
                            <a:gd name="T18" fmla="*/ 189 w 189"/>
                            <a:gd name="T19" fmla="*/ 119 h 158"/>
                            <a:gd name="T20" fmla="*/ 185 w 189"/>
                            <a:gd name="T21" fmla="*/ 144 h 158"/>
                            <a:gd name="T22" fmla="*/ 139 w 189"/>
                            <a:gd name="T23" fmla="*/ 158 h 158"/>
                            <a:gd name="T24" fmla="*/ 126 w 189"/>
                            <a:gd name="T25" fmla="*/ 154 h 158"/>
                            <a:gd name="T26" fmla="*/ 77 w 189"/>
                            <a:gd name="T27" fmla="*/ 156 h 158"/>
                            <a:gd name="T28" fmla="*/ 0 w 189"/>
                            <a:gd name="T29" fmla="*/ 104 h 158"/>
                            <a:gd name="T30" fmla="*/ 148 w 189"/>
                            <a:gd name="T31" fmla="*/ 48 h 158"/>
                            <a:gd name="T32" fmla="*/ 164 w 189"/>
                            <a:gd name="T33" fmla="*/ 25 h 158"/>
                            <a:gd name="T34" fmla="*/ 153 w 189"/>
                            <a:gd name="T35" fmla="*/ 14 h 158"/>
                            <a:gd name="T36" fmla="*/ 145 w 189"/>
                            <a:gd name="T37" fmla="*/ 17 h 158"/>
                            <a:gd name="T38" fmla="*/ 148 w 189"/>
                            <a:gd name="T39" fmla="*/ 48 h 158"/>
                            <a:gd name="T40" fmla="*/ 148 w 189"/>
                            <a:gd name="T41" fmla="*/ 56 h 158"/>
                            <a:gd name="T42" fmla="*/ 135 w 189"/>
                            <a:gd name="T43" fmla="*/ 97 h 158"/>
                            <a:gd name="T44" fmla="*/ 135 w 189"/>
                            <a:gd name="T45" fmla="*/ 103 h 158"/>
                            <a:gd name="T46" fmla="*/ 136 w 189"/>
                            <a:gd name="T47" fmla="*/ 143 h 158"/>
                            <a:gd name="T48" fmla="*/ 170 w 189"/>
                            <a:gd name="T49" fmla="*/ 143 h 158"/>
                            <a:gd name="T50" fmla="*/ 175 w 189"/>
                            <a:gd name="T51" fmla="*/ 119 h 158"/>
                            <a:gd name="T52" fmla="*/ 165 w 189"/>
                            <a:gd name="T53" fmla="*/ 80 h 158"/>
                            <a:gd name="T54" fmla="*/ 95 w 189"/>
                            <a:gd name="T55" fmla="*/ 48 h 158"/>
                            <a:gd name="T56" fmla="*/ 111 w 189"/>
                            <a:gd name="T57" fmla="*/ 25 h 158"/>
                            <a:gd name="T58" fmla="*/ 92 w 189"/>
                            <a:gd name="T59" fmla="*/ 17 h 158"/>
                            <a:gd name="T60" fmla="*/ 89 w 189"/>
                            <a:gd name="T61" fmla="*/ 25 h 158"/>
                            <a:gd name="T62" fmla="*/ 106 w 189"/>
                            <a:gd name="T63" fmla="*/ 56 h 158"/>
                            <a:gd name="T64" fmla="*/ 94 w 189"/>
                            <a:gd name="T65" fmla="*/ 63 h 158"/>
                            <a:gd name="T66" fmla="*/ 93 w 189"/>
                            <a:gd name="T67" fmla="*/ 67 h 158"/>
                            <a:gd name="T68" fmla="*/ 92 w 189"/>
                            <a:gd name="T69" fmla="*/ 142 h 158"/>
                            <a:gd name="T70" fmla="*/ 115 w 189"/>
                            <a:gd name="T71" fmla="*/ 144 h 158"/>
                            <a:gd name="T72" fmla="*/ 122 w 189"/>
                            <a:gd name="T73" fmla="*/ 119 h 158"/>
                            <a:gd name="T74" fmla="*/ 112 w 189"/>
                            <a:gd name="T75" fmla="*/ 80 h 158"/>
                            <a:gd name="T76" fmla="*/ 54 w 189"/>
                            <a:gd name="T77" fmla="*/ 85 h 158"/>
                            <a:gd name="T78" fmla="*/ 62 w 189"/>
                            <a:gd name="T79" fmla="*/ 92 h 158"/>
                            <a:gd name="T80" fmla="*/ 43 w 189"/>
                            <a:gd name="T81" fmla="*/ 108 h 158"/>
                            <a:gd name="T82" fmla="*/ 50 w 189"/>
                            <a:gd name="T83" fmla="*/ 116 h 158"/>
                            <a:gd name="T84" fmla="*/ 66 w 189"/>
                            <a:gd name="T85" fmla="*/ 108 h 158"/>
                            <a:gd name="T86" fmla="*/ 74 w 189"/>
                            <a:gd name="T87" fmla="*/ 116 h 158"/>
                            <a:gd name="T88" fmla="*/ 83 w 189"/>
                            <a:gd name="T89" fmla="*/ 76 h 158"/>
                            <a:gd name="T90" fmla="*/ 54 w 189"/>
                            <a:gd name="T91" fmla="*/ 144 h 158"/>
                            <a:gd name="T92" fmla="*/ 83 w 189"/>
                            <a:gd name="T93" fmla="*/ 76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89" h="158">
                              <a:moveTo>
                                <a:pt x="54" y="50"/>
                              </a:moveTo>
                              <a:cubicBezTo>
                                <a:pt x="64" y="50"/>
                                <a:pt x="73" y="52"/>
                                <a:pt x="81" y="57"/>
                              </a:cubicBezTo>
                              <a:cubicBezTo>
                                <a:pt x="81" y="55"/>
                                <a:pt x="81" y="54"/>
                                <a:pt x="81" y="52"/>
                              </a:cubicBezTo>
                              <a:cubicBezTo>
                                <a:pt x="81" y="47"/>
                                <a:pt x="79" y="43"/>
                                <a:pt x="78" y="40"/>
                              </a:cubicBezTo>
                              <a:cubicBezTo>
                                <a:pt x="76" y="35"/>
                                <a:pt x="75" y="31"/>
                                <a:pt x="75" y="25"/>
                              </a:cubicBezTo>
                              <a:cubicBezTo>
                                <a:pt x="75" y="18"/>
                                <a:pt x="78" y="12"/>
                                <a:pt x="82" y="7"/>
                              </a:cubicBezTo>
                              <a:cubicBezTo>
                                <a:pt x="82" y="7"/>
                                <a:pt x="82" y="7"/>
                                <a:pt x="82" y="7"/>
                              </a:cubicBezTo>
                              <a:cubicBezTo>
                                <a:pt x="87" y="3"/>
                                <a:pt x="93" y="0"/>
                                <a:pt x="100" y="0"/>
                              </a:cubicBezTo>
                              <a:cubicBezTo>
                                <a:pt x="107" y="0"/>
                                <a:pt x="114" y="3"/>
                                <a:pt x="118" y="7"/>
                              </a:cubicBezTo>
                              <a:cubicBezTo>
                                <a:pt x="123" y="12"/>
                                <a:pt x="126" y="18"/>
                                <a:pt x="126" y="25"/>
                              </a:cubicBezTo>
                              <a:cubicBezTo>
                                <a:pt x="126" y="31"/>
                                <a:pt x="124" y="35"/>
                                <a:pt x="122" y="40"/>
                              </a:cubicBezTo>
                              <a:cubicBezTo>
                                <a:pt x="121" y="43"/>
                                <a:pt x="120" y="47"/>
                                <a:pt x="120" y="52"/>
                              </a:cubicBezTo>
                              <a:cubicBezTo>
                                <a:pt x="120" y="63"/>
                                <a:pt x="122" y="68"/>
                                <a:pt x="125" y="74"/>
                              </a:cubicBezTo>
                              <a:cubicBezTo>
                                <a:pt x="127" y="78"/>
                                <a:pt x="127" y="78"/>
                                <a:pt x="127" y="78"/>
                              </a:cubicBezTo>
                              <a:cubicBezTo>
                                <a:pt x="127" y="77"/>
                                <a:pt x="128" y="75"/>
                                <a:pt x="128" y="74"/>
                              </a:cubicBezTo>
                              <a:cubicBezTo>
                                <a:pt x="132" y="68"/>
                                <a:pt x="134" y="63"/>
                                <a:pt x="134" y="52"/>
                              </a:cubicBezTo>
                              <a:cubicBezTo>
                                <a:pt x="134" y="47"/>
                                <a:pt x="132" y="43"/>
                                <a:pt x="131" y="40"/>
                              </a:cubicBezTo>
                              <a:cubicBezTo>
                                <a:pt x="129" y="35"/>
                                <a:pt x="128" y="31"/>
                                <a:pt x="128" y="25"/>
                              </a:cubicBezTo>
                              <a:cubicBezTo>
                                <a:pt x="128" y="18"/>
                                <a:pt x="131" y="12"/>
                                <a:pt x="135" y="7"/>
                              </a:cubicBezTo>
                              <a:cubicBezTo>
                                <a:pt x="135" y="7"/>
                                <a:pt x="135" y="7"/>
                                <a:pt x="135" y="7"/>
                              </a:cubicBezTo>
                              <a:cubicBezTo>
                                <a:pt x="140" y="3"/>
                                <a:pt x="146" y="0"/>
                                <a:pt x="153" y="0"/>
                              </a:cubicBezTo>
                              <a:cubicBezTo>
                                <a:pt x="160" y="0"/>
                                <a:pt x="167" y="3"/>
                                <a:pt x="171" y="7"/>
                              </a:cubicBezTo>
                              <a:cubicBezTo>
                                <a:pt x="172" y="8"/>
                                <a:pt x="172" y="8"/>
                                <a:pt x="172" y="8"/>
                              </a:cubicBezTo>
                              <a:cubicBezTo>
                                <a:pt x="176" y="12"/>
                                <a:pt x="179" y="19"/>
                                <a:pt x="179" y="25"/>
                              </a:cubicBezTo>
                              <a:cubicBezTo>
                                <a:pt x="179" y="31"/>
                                <a:pt x="177" y="35"/>
                                <a:pt x="175" y="40"/>
                              </a:cubicBezTo>
                              <a:cubicBezTo>
                                <a:pt x="174" y="43"/>
                                <a:pt x="173" y="47"/>
                                <a:pt x="173" y="52"/>
                              </a:cubicBezTo>
                              <a:cubicBezTo>
                                <a:pt x="173" y="63"/>
                                <a:pt x="175" y="68"/>
                                <a:pt x="178" y="74"/>
                              </a:cubicBezTo>
                              <a:cubicBezTo>
                                <a:pt x="180" y="78"/>
                                <a:pt x="182" y="82"/>
                                <a:pt x="184" y="89"/>
                              </a:cubicBezTo>
                              <a:cubicBezTo>
                                <a:pt x="186" y="93"/>
                                <a:pt x="187" y="98"/>
                                <a:pt x="188" y="103"/>
                              </a:cubicBezTo>
                              <a:cubicBezTo>
                                <a:pt x="188" y="108"/>
                                <a:pt x="189" y="114"/>
                                <a:pt x="189" y="119"/>
                              </a:cubicBezTo>
                              <a:cubicBezTo>
                                <a:pt x="189" y="123"/>
                                <a:pt x="188" y="128"/>
                                <a:pt x="188" y="132"/>
                              </a:cubicBezTo>
                              <a:cubicBezTo>
                                <a:pt x="187" y="136"/>
                                <a:pt x="187" y="140"/>
                                <a:pt x="185" y="144"/>
                              </a:cubicBezTo>
                              <a:cubicBezTo>
                                <a:pt x="185" y="144"/>
                                <a:pt x="185" y="144"/>
                                <a:pt x="185" y="144"/>
                              </a:cubicBezTo>
                              <a:cubicBezTo>
                                <a:pt x="184" y="148"/>
                                <a:pt x="182" y="152"/>
                                <a:pt x="179" y="154"/>
                              </a:cubicBezTo>
                              <a:cubicBezTo>
                                <a:pt x="176" y="157"/>
                                <a:pt x="172" y="158"/>
                                <a:pt x="168" y="158"/>
                              </a:cubicBezTo>
                              <a:cubicBezTo>
                                <a:pt x="139" y="158"/>
                                <a:pt x="139" y="158"/>
                                <a:pt x="139" y="158"/>
                              </a:cubicBezTo>
                              <a:cubicBezTo>
                                <a:pt x="135" y="158"/>
                                <a:pt x="131" y="157"/>
                                <a:pt x="128" y="154"/>
                              </a:cubicBezTo>
                              <a:cubicBezTo>
                                <a:pt x="127" y="154"/>
                                <a:pt x="127" y="154"/>
                                <a:pt x="127" y="154"/>
                              </a:cubicBezTo>
                              <a:cubicBezTo>
                                <a:pt x="126" y="154"/>
                                <a:pt x="126" y="154"/>
                                <a:pt x="126" y="154"/>
                              </a:cubicBezTo>
                              <a:cubicBezTo>
                                <a:pt x="123" y="157"/>
                                <a:pt x="119" y="158"/>
                                <a:pt x="115" y="158"/>
                              </a:cubicBezTo>
                              <a:cubicBezTo>
                                <a:pt x="86" y="158"/>
                                <a:pt x="86" y="158"/>
                                <a:pt x="86" y="158"/>
                              </a:cubicBezTo>
                              <a:cubicBezTo>
                                <a:pt x="83" y="158"/>
                                <a:pt x="79" y="157"/>
                                <a:pt x="77" y="156"/>
                              </a:cubicBezTo>
                              <a:cubicBezTo>
                                <a:pt x="76" y="155"/>
                                <a:pt x="75" y="155"/>
                                <a:pt x="74" y="154"/>
                              </a:cubicBezTo>
                              <a:cubicBezTo>
                                <a:pt x="68" y="157"/>
                                <a:pt x="61" y="158"/>
                                <a:pt x="54" y="158"/>
                              </a:cubicBezTo>
                              <a:cubicBezTo>
                                <a:pt x="25" y="158"/>
                                <a:pt x="0" y="134"/>
                                <a:pt x="0" y="104"/>
                              </a:cubicBezTo>
                              <a:cubicBezTo>
                                <a:pt x="0" y="74"/>
                                <a:pt x="25" y="50"/>
                                <a:pt x="54" y="50"/>
                              </a:cubicBezTo>
                              <a:close/>
                              <a:moveTo>
                                <a:pt x="148" y="48"/>
                              </a:moveTo>
                              <a:cubicBezTo>
                                <a:pt x="148" y="48"/>
                                <a:pt x="148" y="48"/>
                                <a:pt x="148" y="48"/>
                              </a:cubicBezTo>
                              <a:cubicBezTo>
                                <a:pt x="159" y="48"/>
                                <a:pt x="159" y="48"/>
                                <a:pt x="159" y="48"/>
                              </a:cubicBezTo>
                              <a:cubicBezTo>
                                <a:pt x="159" y="43"/>
                                <a:pt x="161" y="39"/>
                                <a:pt x="162" y="35"/>
                              </a:cubicBezTo>
                              <a:cubicBezTo>
                                <a:pt x="163" y="32"/>
                                <a:pt x="164" y="29"/>
                                <a:pt x="164" y="25"/>
                              </a:cubicBezTo>
                              <a:cubicBezTo>
                                <a:pt x="164" y="22"/>
                                <a:pt x="163" y="20"/>
                                <a:pt x="161" y="18"/>
                              </a:cubicBezTo>
                              <a:cubicBezTo>
                                <a:pt x="161" y="17"/>
                                <a:pt x="161" y="17"/>
                                <a:pt x="161" y="17"/>
                              </a:cubicBezTo>
                              <a:cubicBezTo>
                                <a:pt x="159" y="15"/>
                                <a:pt x="156" y="14"/>
                                <a:pt x="153" y="14"/>
                              </a:cubicBezTo>
                              <a:cubicBezTo>
                                <a:pt x="150" y="14"/>
                                <a:pt x="147" y="15"/>
                                <a:pt x="145" y="17"/>
                              </a:cubicBezTo>
                              <a:cubicBezTo>
                                <a:pt x="145" y="17"/>
                                <a:pt x="145" y="17"/>
                                <a:pt x="145" y="17"/>
                              </a:cubicBezTo>
                              <a:cubicBezTo>
                                <a:pt x="145" y="17"/>
                                <a:pt x="145" y="17"/>
                                <a:pt x="145" y="17"/>
                              </a:cubicBezTo>
                              <a:cubicBezTo>
                                <a:pt x="143" y="19"/>
                                <a:pt x="142" y="22"/>
                                <a:pt x="142" y="25"/>
                              </a:cubicBezTo>
                              <a:cubicBezTo>
                                <a:pt x="142" y="29"/>
                                <a:pt x="143" y="32"/>
                                <a:pt x="144" y="35"/>
                              </a:cubicBezTo>
                              <a:cubicBezTo>
                                <a:pt x="146" y="39"/>
                                <a:pt x="147" y="43"/>
                                <a:pt x="148" y="48"/>
                              </a:cubicBezTo>
                              <a:close/>
                              <a:moveTo>
                                <a:pt x="159" y="56"/>
                              </a:moveTo>
                              <a:cubicBezTo>
                                <a:pt x="159" y="56"/>
                                <a:pt x="159" y="56"/>
                                <a:pt x="159" y="56"/>
                              </a:cubicBezTo>
                              <a:cubicBezTo>
                                <a:pt x="148" y="56"/>
                                <a:pt x="148" y="56"/>
                                <a:pt x="148" y="56"/>
                              </a:cubicBezTo>
                              <a:cubicBezTo>
                                <a:pt x="147" y="68"/>
                                <a:pt x="145" y="73"/>
                                <a:pt x="141" y="80"/>
                              </a:cubicBezTo>
                              <a:cubicBezTo>
                                <a:pt x="140" y="84"/>
                                <a:pt x="138" y="88"/>
                                <a:pt x="136" y="93"/>
                              </a:cubicBezTo>
                              <a:cubicBezTo>
                                <a:pt x="135" y="94"/>
                                <a:pt x="135" y="96"/>
                                <a:pt x="135" y="97"/>
                              </a:cubicBezTo>
                              <a:cubicBezTo>
                                <a:pt x="135" y="97"/>
                                <a:pt x="135" y="97"/>
                                <a:pt x="135" y="97"/>
                              </a:cubicBezTo>
                              <a:cubicBezTo>
                                <a:pt x="134" y="100"/>
                                <a:pt x="134" y="100"/>
                                <a:pt x="134" y="100"/>
                              </a:cubicBezTo>
                              <a:cubicBezTo>
                                <a:pt x="134" y="101"/>
                                <a:pt x="134" y="102"/>
                                <a:pt x="135" y="103"/>
                              </a:cubicBezTo>
                              <a:cubicBezTo>
                                <a:pt x="135" y="108"/>
                                <a:pt x="136" y="114"/>
                                <a:pt x="136" y="119"/>
                              </a:cubicBezTo>
                              <a:cubicBezTo>
                                <a:pt x="136" y="123"/>
                                <a:pt x="136" y="128"/>
                                <a:pt x="135" y="132"/>
                              </a:cubicBezTo>
                              <a:cubicBezTo>
                                <a:pt x="135" y="135"/>
                                <a:pt x="133" y="140"/>
                                <a:pt x="136" y="143"/>
                              </a:cubicBezTo>
                              <a:cubicBezTo>
                                <a:pt x="137" y="144"/>
                                <a:pt x="138" y="144"/>
                                <a:pt x="139" y="144"/>
                              </a:cubicBezTo>
                              <a:cubicBezTo>
                                <a:pt x="168" y="144"/>
                                <a:pt x="168" y="144"/>
                                <a:pt x="168" y="144"/>
                              </a:cubicBezTo>
                              <a:cubicBezTo>
                                <a:pt x="169" y="144"/>
                                <a:pt x="170" y="144"/>
                                <a:pt x="170" y="143"/>
                              </a:cubicBezTo>
                              <a:cubicBezTo>
                                <a:pt x="171" y="143"/>
                                <a:pt x="172" y="142"/>
                                <a:pt x="172" y="141"/>
                              </a:cubicBezTo>
                              <a:cubicBezTo>
                                <a:pt x="173" y="137"/>
                                <a:pt x="174" y="134"/>
                                <a:pt x="174" y="130"/>
                              </a:cubicBezTo>
                              <a:cubicBezTo>
                                <a:pt x="174" y="127"/>
                                <a:pt x="175" y="123"/>
                                <a:pt x="175" y="119"/>
                              </a:cubicBezTo>
                              <a:cubicBezTo>
                                <a:pt x="175" y="114"/>
                                <a:pt x="174" y="110"/>
                                <a:pt x="174" y="105"/>
                              </a:cubicBezTo>
                              <a:cubicBezTo>
                                <a:pt x="173" y="101"/>
                                <a:pt x="172" y="97"/>
                                <a:pt x="171" y="93"/>
                              </a:cubicBezTo>
                              <a:cubicBezTo>
                                <a:pt x="169" y="88"/>
                                <a:pt x="167" y="84"/>
                                <a:pt x="165" y="80"/>
                              </a:cubicBezTo>
                              <a:cubicBezTo>
                                <a:pt x="162" y="73"/>
                                <a:pt x="159" y="68"/>
                                <a:pt x="159" y="56"/>
                              </a:cubicBezTo>
                              <a:close/>
                              <a:moveTo>
                                <a:pt x="95" y="48"/>
                              </a:moveTo>
                              <a:cubicBezTo>
                                <a:pt x="95" y="48"/>
                                <a:pt x="95" y="48"/>
                                <a:pt x="95" y="48"/>
                              </a:cubicBezTo>
                              <a:cubicBezTo>
                                <a:pt x="106" y="48"/>
                                <a:pt x="106" y="48"/>
                                <a:pt x="106" y="48"/>
                              </a:cubicBezTo>
                              <a:cubicBezTo>
                                <a:pt x="106" y="43"/>
                                <a:pt x="108" y="39"/>
                                <a:pt x="109" y="35"/>
                              </a:cubicBezTo>
                              <a:cubicBezTo>
                                <a:pt x="110" y="32"/>
                                <a:pt x="111" y="29"/>
                                <a:pt x="111" y="25"/>
                              </a:cubicBezTo>
                              <a:cubicBezTo>
                                <a:pt x="111" y="22"/>
                                <a:pt x="110" y="19"/>
                                <a:pt x="108" y="17"/>
                              </a:cubicBezTo>
                              <a:cubicBezTo>
                                <a:pt x="106" y="15"/>
                                <a:pt x="103" y="14"/>
                                <a:pt x="100" y="14"/>
                              </a:cubicBezTo>
                              <a:cubicBezTo>
                                <a:pt x="97" y="14"/>
                                <a:pt x="94" y="15"/>
                                <a:pt x="92" y="17"/>
                              </a:cubicBezTo>
                              <a:cubicBezTo>
                                <a:pt x="92" y="17"/>
                                <a:pt x="92" y="17"/>
                                <a:pt x="92" y="17"/>
                              </a:cubicBezTo>
                              <a:cubicBezTo>
                                <a:pt x="92" y="17"/>
                                <a:pt x="92" y="17"/>
                                <a:pt x="92" y="17"/>
                              </a:cubicBezTo>
                              <a:cubicBezTo>
                                <a:pt x="90" y="19"/>
                                <a:pt x="89" y="22"/>
                                <a:pt x="89" y="25"/>
                              </a:cubicBezTo>
                              <a:cubicBezTo>
                                <a:pt x="89" y="29"/>
                                <a:pt x="90" y="32"/>
                                <a:pt x="91" y="35"/>
                              </a:cubicBezTo>
                              <a:cubicBezTo>
                                <a:pt x="93" y="39"/>
                                <a:pt x="94" y="43"/>
                                <a:pt x="95" y="48"/>
                              </a:cubicBezTo>
                              <a:close/>
                              <a:moveTo>
                                <a:pt x="106" y="56"/>
                              </a:moveTo>
                              <a:cubicBezTo>
                                <a:pt x="106" y="56"/>
                                <a:pt x="106" y="56"/>
                                <a:pt x="106" y="56"/>
                              </a:cubicBezTo>
                              <a:cubicBezTo>
                                <a:pt x="95" y="56"/>
                                <a:pt x="95" y="56"/>
                                <a:pt x="95" y="56"/>
                              </a:cubicBezTo>
                              <a:cubicBezTo>
                                <a:pt x="95" y="59"/>
                                <a:pt x="94" y="61"/>
                                <a:pt x="94" y="63"/>
                              </a:cubicBezTo>
                              <a:cubicBezTo>
                                <a:pt x="94" y="63"/>
                                <a:pt x="94" y="63"/>
                                <a:pt x="94" y="63"/>
                              </a:cubicBezTo>
                              <a:cubicBezTo>
                                <a:pt x="94" y="64"/>
                                <a:pt x="94" y="65"/>
                                <a:pt x="93" y="66"/>
                              </a:cubicBezTo>
                              <a:cubicBezTo>
                                <a:pt x="93" y="67"/>
                                <a:pt x="93" y="67"/>
                                <a:pt x="93" y="67"/>
                              </a:cubicBezTo>
                              <a:cubicBezTo>
                                <a:pt x="103" y="77"/>
                                <a:pt x="108" y="90"/>
                                <a:pt x="108" y="104"/>
                              </a:cubicBezTo>
                              <a:cubicBezTo>
                                <a:pt x="108" y="119"/>
                                <a:pt x="102" y="132"/>
                                <a:pt x="92" y="142"/>
                              </a:cubicBez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43"/>
                                <a:pt x="91" y="143"/>
                                <a:pt x="91" y="144"/>
                              </a:cubicBezTo>
                              <a:cubicBezTo>
                                <a:pt x="115" y="144"/>
                                <a:pt x="115" y="144"/>
                                <a:pt x="115" y="144"/>
                              </a:cubicBezTo>
                              <a:cubicBezTo>
                                <a:pt x="116" y="144"/>
                                <a:pt x="117" y="144"/>
                                <a:pt x="117" y="143"/>
                              </a:cubicBezTo>
                              <a:cubicBezTo>
                                <a:pt x="120" y="141"/>
                                <a:pt x="121" y="133"/>
                                <a:pt x="121" y="130"/>
                              </a:cubicBezTo>
                              <a:cubicBezTo>
                                <a:pt x="122" y="127"/>
                                <a:pt x="122" y="123"/>
                                <a:pt x="122" y="119"/>
                              </a:cubicBezTo>
                              <a:cubicBezTo>
                                <a:pt x="122" y="114"/>
                                <a:pt x="121" y="110"/>
                                <a:pt x="121" y="105"/>
                              </a:cubicBezTo>
                              <a:cubicBezTo>
                                <a:pt x="120" y="101"/>
                                <a:pt x="119" y="97"/>
                                <a:pt x="118" y="93"/>
                              </a:cubicBezTo>
                              <a:cubicBezTo>
                                <a:pt x="116" y="88"/>
                                <a:pt x="114" y="84"/>
                                <a:pt x="112" y="80"/>
                              </a:cubicBezTo>
                              <a:cubicBezTo>
                                <a:pt x="109" y="73"/>
                                <a:pt x="106" y="68"/>
                                <a:pt x="106" y="56"/>
                              </a:cubicBezTo>
                              <a:close/>
                              <a:moveTo>
                                <a:pt x="54" y="85"/>
                              </a:moveTo>
                              <a:cubicBezTo>
                                <a:pt x="54" y="85"/>
                                <a:pt x="54" y="85"/>
                                <a:pt x="54" y="85"/>
                              </a:cubicBezTo>
                              <a:cubicBezTo>
                                <a:pt x="50" y="85"/>
                                <a:pt x="46" y="88"/>
                                <a:pt x="46" y="92"/>
                              </a:cubicBezTo>
                              <a:cubicBezTo>
                                <a:pt x="46" y="97"/>
                                <a:pt x="50" y="100"/>
                                <a:pt x="54" y="100"/>
                              </a:cubicBezTo>
                              <a:cubicBezTo>
                                <a:pt x="59" y="100"/>
                                <a:pt x="62" y="97"/>
                                <a:pt x="62" y="92"/>
                              </a:cubicBezTo>
                              <a:cubicBezTo>
                                <a:pt x="62" y="88"/>
                                <a:pt x="59" y="85"/>
                                <a:pt x="54" y="85"/>
                              </a:cubicBezTo>
                              <a:close/>
                              <a:moveTo>
                                <a:pt x="43" y="108"/>
                              </a:move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8" y="108"/>
                                <a:pt x="35" y="111"/>
                                <a:pt x="35" y="116"/>
                              </a:cubicBezTo>
                              <a:cubicBezTo>
                                <a:pt x="35" y="120"/>
                                <a:pt x="38" y="123"/>
                                <a:pt x="43" y="123"/>
                              </a:cubicBezTo>
                              <a:cubicBezTo>
                                <a:pt x="47" y="123"/>
                                <a:pt x="50" y="120"/>
                                <a:pt x="50" y="116"/>
                              </a:cubicBezTo>
                              <a:cubicBezTo>
                                <a:pt x="50" y="111"/>
                                <a:pt x="47" y="108"/>
                                <a:pt x="43" y="108"/>
                              </a:cubicBezTo>
                              <a:close/>
                              <a:moveTo>
                                <a:pt x="66" y="108"/>
                              </a:moveTo>
                              <a:cubicBezTo>
                                <a:pt x="66" y="108"/>
                                <a:pt x="66" y="108"/>
                                <a:pt x="66" y="108"/>
                              </a:cubicBezTo>
                              <a:cubicBezTo>
                                <a:pt x="62" y="108"/>
                                <a:pt x="58" y="111"/>
                                <a:pt x="58" y="116"/>
                              </a:cubicBezTo>
                              <a:cubicBezTo>
                                <a:pt x="58" y="120"/>
                                <a:pt x="62" y="123"/>
                                <a:pt x="66" y="123"/>
                              </a:cubicBezTo>
                              <a:cubicBezTo>
                                <a:pt x="70" y="123"/>
                                <a:pt x="74" y="120"/>
                                <a:pt x="74" y="116"/>
                              </a:cubicBezTo>
                              <a:cubicBezTo>
                                <a:pt x="74" y="111"/>
                                <a:pt x="70" y="108"/>
                                <a:pt x="66" y="108"/>
                              </a:cubicBezTo>
                              <a:close/>
                              <a:moveTo>
                                <a:pt x="83" y="76"/>
                              </a:moveTo>
                              <a:cubicBezTo>
                                <a:pt x="83" y="76"/>
                                <a:pt x="83" y="76"/>
                                <a:pt x="83" y="76"/>
                              </a:cubicBezTo>
                              <a:cubicBezTo>
                                <a:pt x="75" y="69"/>
                                <a:pt x="65" y="64"/>
                                <a:pt x="54" y="64"/>
                              </a:cubicBezTo>
                              <a:cubicBezTo>
                                <a:pt x="32" y="64"/>
                                <a:pt x="14" y="82"/>
                                <a:pt x="14" y="104"/>
                              </a:cubicBezTo>
                              <a:cubicBezTo>
                                <a:pt x="14" y="126"/>
                                <a:pt x="32" y="144"/>
                                <a:pt x="54" y="144"/>
                              </a:cubicBezTo>
                              <a:cubicBezTo>
                                <a:pt x="65" y="144"/>
                                <a:pt x="75" y="139"/>
                                <a:pt x="83" y="132"/>
                              </a:cubicBezTo>
                              <a:cubicBezTo>
                                <a:pt x="90" y="125"/>
                                <a:pt x="94" y="115"/>
                                <a:pt x="94" y="104"/>
                              </a:cubicBezTo>
                              <a:cubicBezTo>
                                <a:pt x="94" y="93"/>
                                <a:pt x="90" y="83"/>
                                <a:pt x="83" y="76"/>
                              </a:cubicBezTo>
                              <a:cubicBezTo>
                                <a:pt x="83" y="76"/>
                                <a:pt x="83" y="76"/>
                                <a:pt x="83" y="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2" o:spid="_x0000_s1026" o:spt="100" style="position:absolute;left:0pt;margin-left:519.15pt;margin-top:635.95pt;height:23.5pt;width:28.1pt;z-index:461815808;mso-width-relative:page;mso-height-relative:page;" fillcolor="#404040 [2429]" filled="t" stroked="f" coordsize="189,158" o:gfxdata="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" path="m54,50c64,50,73,52,81,57c81,55,81,54,81,52c81,47,79,43,78,40c76,35,75,31,75,25c75,18,78,12,82,7c82,7,82,7,82,7c87,3,93,0,100,0c107,0,114,3,118,7c123,12,126,18,126,25c126,31,124,35,122,40c121,43,120,47,120,52c120,63,122,68,125,74c127,78,127,78,127,78c127,77,128,75,128,74c132,68,134,63,134,52c134,47,132,43,131,40c129,35,128,31,128,25c128,18,131,12,135,7c135,7,135,7,135,7c140,3,146,0,153,0c160,0,167,3,171,7c172,8,172,8,172,8c176,12,179,19,179,25c179,31,177,35,175,40c174,43,173,47,173,52c173,63,175,68,178,74c180,78,182,82,184,89c186,93,187,98,188,103c188,108,189,114,189,119c189,123,188,128,188,132c187,136,187,140,185,144c185,144,185,144,185,144c184,148,182,152,179,154c176,157,172,158,168,158c139,158,139,158,139,158c135,158,131,157,128,154c127,154,127,154,127,154c126,154,126,154,126,154c123,157,119,158,115,158c86,158,86,158,86,158c83,158,79,157,77,156c76,155,75,155,74,154c68,157,61,158,54,158c25,158,0,134,0,104c0,74,25,50,54,50xm148,48c148,48,148,48,148,48c159,48,159,48,159,48c159,43,161,39,162,35c163,32,164,29,164,25c164,22,163,20,161,18c161,17,161,17,161,17c159,15,156,14,153,14c150,14,147,15,145,17c145,17,145,17,145,17c145,17,145,17,145,17c143,19,142,22,142,25c142,29,143,32,144,35c146,39,147,43,148,48xm159,56c159,56,159,56,159,56c148,56,148,56,148,56c147,68,145,73,141,80c140,84,138,88,136,93c135,94,135,96,135,97c135,97,135,97,135,97c134,100,134,100,134,100c134,101,134,102,135,103c135,108,136,114,136,119c136,123,136,128,135,132c135,135,133,140,136,143c137,144,138,144,139,144c168,144,168,144,168,144c169,144,170,144,170,143c171,143,172,142,172,141c173,137,174,134,174,130c174,127,175,123,175,119c175,114,174,110,174,105c173,101,172,97,171,93c169,88,167,84,165,80c162,73,159,68,159,56xm95,48c95,48,95,48,95,48c106,48,106,48,106,48c106,43,108,39,109,35c110,32,111,29,111,25c111,22,110,19,108,17c106,15,103,14,100,14c97,14,94,15,92,17c92,17,92,17,92,17c92,17,92,17,92,17c90,19,89,22,89,25c89,29,90,32,91,35c93,39,94,43,95,48xm106,56c106,56,106,56,106,56c95,56,95,56,95,56c95,59,94,61,94,63c94,63,94,63,94,63c94,64,94,65,93,66c93,67,93,67,93,67c103,77,108,90,108,104c108,119,102,132,92,142c92,142,92,142,92,142c92,142,92,142,92,142c92,143,91,143,91,144c115,144,115,144,115,144c116,144,117,144,117,143c120,141,121,133,121,130c122,127,122,123,122,119c122,114,121,110,121,105c120,101,119,97,118,93c116,88,114,84,112,80c109,73,106,68,106,56xm54,85c54,85,54,85,54,85c50,85,46,88,46,92c46,97,50,100,54,100c59,100,62,97,62,92c62,88,59,85,54,85xm43,108c43,108,43,108,43,108c38,108,35,111,35,116c35,120,38,123,43,123c47,123,50,120,50,116c50,111,47,108,43,108xm66,108c66,108,66,108,66,108c62,108,58,111,58,116c58,120,62,123,66,123c70,123,74,120,74,116c74,111,70,108,66,108xm83,76c83,76,83,76,83,76c75,69,65,64,54,64c32,64,14,82,14,104c14,126,32,144,54,144c65,144,75,139,83,132c90,125,94,115,94,104c94,93,90,83,83,76c83,76,83,76,83,76xe">
                <v:path o:connectlocs="153080,98224;154970,13222;223006,13222;226786,98224;241905,139780;241905,47223;289152,0;338289,47223;336399,139780;357188,224781;349628,272005;262693,298450;238125,290894;145521,294672;0,196448;279702,90668;309940,47223;289152,26444;274033,32111;279702,90668;279702,105779;255134,183225;255134,194559;257024,270116;321280,270116;330729,224781;311830,151113;179538,90668;209777,47223;173869,32111;168199,47223;200327,105779;177649,119002;175759,126557;173869,268227;217336,272005;230565,224781;211666,151113;102053,160558;117172,173781;81264,204003;94494,219115;124732,204003;139851,219115;156860,143558;102053,272005;156860,143558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16832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8902065</wp:posOffset>
                </wp:positionV>
                <wp:extent cx="355600" cy="375920"/>
                <wp:effectExtent l="0" t="0" r="11430" b="10160"/>
                <wp:wrapNone/>
                <wp:docPr id="69" name="Freeform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5600" cy="376238"/>
                        </a:xfrm>
                        <a:custGeom>
                          <a:avLst/>
                          <a:gdLst>
                            <a:gd name="T0" fmla="*/ 140 w 189"/>
                            <a:gd name="T1" fmla="*/ 25 h 199"/>
                            <a:gd name="T2" fmla="*/ 15 w 189"/>
                            <a:gd name="T3" fmla="*/ 58 h 199"/>
                            <a:gd name="T4" fmla="*/ 6 w 189"/>
                            <a:gd name="T5" fmla="*/ 128 h 199"/>
                            <a:gd name="T6" fmla="*/ 48 w 189"/>
                            <a:gd name="T7" fmla="*/ 183 h 199"/>
                            <a:gd name="T8" fmla="*/ 173 w 189"/>
                            <a:gd name="T9" fmla="*/ 150 h 199"/>
                            <a:gd name="T10" fmla="*/ 183 w 189"/>
                            <a:gd name="T11" fmla="*/ 80 h 199"/>
                            <a:gd name="T12" fmla="*/ 134 w 189"/>
                            <a:gd name="T13" fmla="*/ 37 h 199"/>
                            <a:gd name="T14" fmla="*/ 151 w 189"/>
                            <a:gd name="T15" fmla="*/ 69 h 199"/>
                            <a:gd name="T16" fmla="*/ 134 w 189"/>
                            <a:gd name="T17" fmla="*/ 37 h 199"/>
                            <a:gd name="T18" fmla="*/ 48 w 189"/>
                            <a:gd name="T19" fmla="*/ 98 h 199"/>
                            <a:gd name="T20" fmla="*/ 101 w 189"/>
                            <a:gd name="T21" fmla="*/ 120 h 199"/>
                            <a:gd name="T22" fmla="*/ 76 w 189"/>
                            <a:gd name="T23" fmla="*/ 152 h 199"/>
                            <a:gd name="T24" fmla="*/ 48 w 189"/>
                            <a:gd name="T25" fmla="*/ 143 h 199"/>
                            <a:gd name="T26" fmla="*/ 42 w 189"/>
                            <a:gd name="T27" fmla="*/ 113 h 199"/>
                            <a:gd name="T28" fmla="*/ 38 w 189"/>
                            <a:gd name="T29" fmla="*/ 67 h 199"/>
                            <a:gd name="T30" fmla="*/ 63 w 189"/>
                            <a:gd name="T31" fmla="*/ 47 h 199"/>
                            <a:gd name="T32" fmla="*/ 75 w 189"/>
                            <a:gd name="T33" fmla="*/ 83 h 199"/>
                            <a:gd name="T34" fmla="*/ 38 w 189"/>
                            <a:gd name="T35" fmla="*/ 67 h 199"/>
                            <a:gd name="T36" fmla="*/ 84 w 189"/>
                            <a:gd name="T37" fmla="*/ 86 h 199"/>
                            <a:gd name="T38" fmla="*/ 91 w 189"/>
                            <a:gd name="T39" fmla="*/ 54 h 199"/>
                            <a:gd name="T40" fmla="*/ 146 w 189"/>
                            <a:gd name="T41" fmla="*/ 76 h 199"/>
                            <a:gd name="T42" fmla="*/ 108 w 189"/>
                            <a:gd name="T43" fmla="*/ 115 h 199"/>
                            <a:gd name="T44" fmla="*/ 126 w 189"/>
                            <a:gd name="T45" fmla="*/ 33 h 199"/>
                            <a:gd name="T46" fmla="*/ 122 w 189"/>
                            <a:gd name="T47" fmla="*/ 42 h 199"/>
                            <a:gd name="T48" fmla="*/ 65 w 189"/>
                            <a:gd name="T49" fmla="*/ 38 h 199"/>
                            <a:gd name="T50" fmla="*/ 126 w 189"/>
                            <a:gd name="T51" fmla="*/ 33 h 199"/>
                            <a:gd name="T52" fmla="*/ 55 w 189"/>
                            <a:gd name="T53" fmla="*/ 37 h 199"/>
                            <a:gd name="T54" fmla="*/ 32 w 189"/>
                            <a:gd name="T55" fmla="*/ 61 h 199"/>
                            <a:gd name="T56" fmla="*/ 55 w 189"/>
                            <a:gd name="T57" fmla="*/ 37 h 199"/>
                            <a:gd name="T58" fmla="*/ 19 w 189"/>
                            <a:gd name="T59" fmla="*/ 124 h 199"/>
                            <a:gd name="T60" fmla="*/ 30 w 189"/>
                            <a:gd name="T61" fmla="*/ 70 h 199"/>
                            <a:gd name="T62" fmla="*/ 34 w 189"/>
                            <a:gd name="T63" fmla="*/ 111 h 199"/>
                            <a:gd name="T64" fmla="*/ 21 w 189"/>
                            <a:gd name="T65" fmla="*/ 129 h 199"/>
                            <a:gd name="T66" fmla="*/ 52 w 189"/>
                            <a:gd name="T67" fmla="*/ 169 h 199"/>
                            <a:gd name="T68" fmla="*/ 24 w 189"/>
                            <a:gd name="T69" fmla="*/ 136 h 199"/>
                            <a:gd name="T70" fmla="*/ 42 w 189"/>
                            <a:gd name="T71" fmla="*/ 149 h 199"/>
                            <a:gd name="T72" fmla="*/ 52 w 189"/>
                            <a:gd name="T73" fmla="*/ 169 h 199"/>
                            <a:gd name="T74" fmla="*/ 117 w 189"/>
                            <a:gd name="T75" fmla="*/ 178 h 199"/>
                            <a:gd name="T76" fmla="*/ 59 w 189"/>
                            <a:gd name="T77" fmla="*/ 173 h 199"/>
                            <a:gd name="T78" fmla="*/ 78 w 189"/>
                            <a:gd name="T79" fmla="*/ 160 h 199"/>
                            <a:gd name="T80" fmla="*/ 119 w 189"/>
                            <a:gd name="T81" fmla="*/ 167 h 199"/>
                            <a:gd name="T82" fmla="*/ 100 w 189"/>
                            <a:gd name="T83" fmla="*/ 148 h 199"/>
                            <a:gd name="T84" fmla="*/ 109 w 189"/>
                            <a:gd name="T85" fmla="*/ 123 h 199"/>
                            <a:gd name="T86" fmla="*/ 147 w 189"/>
                            <a:gd name="T87" fmla="*/ 140 h 199"/>
                            <a:gd name="T88" fmla="*/ 123 w 189"/>
                            <a:gd name="T89" fmla="*/ 160 h 199"/>
                            <a:gd name="T90" fmla="*/ 161 w 189"/>
                            <a:gd name="T91" fmla="*/ 143 h 199"/>
                            <a:gd name="T92" fmla="*/ 126 w 189"/>
                            <a:gd name="T93" fmla="*/ 175 h 199"/>
                            <a:gd name="T94" fmla="*/ 142 w 189"/>
                            <a:gd name="T95" fmla="*/ 157 h 199"/>
                            <a:gd name="T96" fmla="*/ 162 w 189"/>
                            <a:gd name="T97" fmla="*/ 142 h 199"/>
                            <a:gd name="T98" fmla="*/ 166 w 189"/>
                            <a:gd name="T99" fmla="*/ 132 h 199"/>
                            <a:gd name="T100" fmla="*/ 154 w 189"/>
                            <a:gd name="T101" fmla="*/ 136 h 199"/>
                            <a:gd name="T102" fmla="*/ 155 w 189"/>
                            <a:gd name="T103" fmla="*/ 77 h 199"/>
                            <a:gd name="T104" fmla="*/ 169 w 189"/>
                            <a:gd name="T105" fmla="*/ 84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9" h="199">
                              <a:moveTo>
                                <a:pt x="183" y="80"/>
                              </a:moveTo>
                              <a:cubicBezTo>
                                <a:pt x="177" y="58"/>
                                <a:pt x="162" y="37"/>
                                <a:pt x="140" y="25"/>
                              </a:cubicBezTo>
                              <a:cubicBezTo>
                                <a:pt x="140" y="25"/>
                                <a:pt x="140" y="25"/>
                                <a:pt x="140" y="25"/>
                              </a:cubicBezTo>
                              <a:cubicBezTo>
                                <a:pt x="97" y="0"/>
                                <a:pt x="40" y="15"/>
                                <a:pt x="15" y="58"/>
                              </a:cubicBezTo>
                              <a:cubicBezTo>
                                <a:pt x="15" y="58"/>
                                <a:pt x="15" y="58"/>
                                <a:pt x="15" y="58"/>
                              </a:cubicBezTo>
                              <a:cubicBezTo>
                                <a:pt x="2" y="80"/>
                                <a:pt x="0" y="105"/>
                                <a:pt x="6" y="128"/>
                              </a:cubicBezTo>
                              <a:cubicBezTo>
                                <a:pt x="12" y="150"/>
                                <a:pt x="26" y="170"/>
                                <a:pt x="48" y="183"/>
                              </a:cubicBezTo>
                              <a:cubicBezTo>
                                <a:pt x="48" y="183"/>
                                <a:pt x="48" y="183"/>
                                <a:pt x="48" y="183"/>
                              </a:cubicBezTo>
                              <a:cubicBezTo>
                                <a:pt x="70" y="196"/>
                                <a:pt x="95" y="199"/>
                                <a:pt x="118" y="192"/>
                              </a:cubicBezTo>
                              <a:cubicBezTo>
                                <a:pt x="140" y="186"/>
                                <a:pt x="161" y="172"/>
                                <a:pt x="173" y="150"/>
                              </a:cubicBezTo>
                              <a:cubicBezTo>
                                <a:pt x="174" y="150"/>
                                <a:pt x="174" y="150"/>
                                <a:pt x="174" y="150"/>
                              </a:cubicBezTo>
                              <a:cubicBezTo>
                                <a:pt x="186" y="128"/>
                                <a:pt x="189" y="103"/>
                                <a:pt x="183" y="80"/>
                              </a:cubicBezTo>
                              <a:close/>
                              <a:moveTo>
                                <a:pt x="134" y="37"/>
                              </a:moveTo>
                              <a:cubicBezTo>
                                <a:pt x="134" y="37"/>
                                <a:pt x="134" y="37"/>
                                <a:pt x="134" y="37"/>
                              </a:cubicBezTo>
                              <a:cubicBezTo>
                                <a:pt x="147" y="45"/>
                                <a:pt x="156" y="55"/>
                                <a:pt x="163" y="68"/>
                              </a:cubicBezTo>
                              <a:cubicBezTo>
                                <a:pt x="151" y="69"/>
                                <a:pt x="151" y="69"/>
                                <a:pt x="151" y="69"/>
                              </a:cubicBezTo>
                              <a:cubicBezTo>
                                <a:pt x="130" y="45"/>
                                <a:pt x="130" y="45"/>
                                <a:pt x="130" y="45"/>
                              </a:cubicBezTo>
                              <a:cubicBezTo>
                                <a:pt x="134" y="37"/>
                                <a:pt x="134" y="37"/>
                                <a:pt x="134" y="37"/>
                              </a:cubicBezTo>
                              <a:close/>
                              <a:moveTo>
                                <a:pt x="48" y="98"/>
                              </a:moveTo>
                              <a:cubicBezTo>
                                <a:pt x="48" y="98"/>
                                <a:pt x="48" y="98"/>
                                <a:pt x="48" y="98"/>
                              </a:cubicBezTo>
                              <a:cubicBezTo>
                                <a:pt x="77" y="92"/>
                                <a:pt x="77" y="92"/>
                                <a:pt x="77" y="92"/>
                              </a:cubicBezTo>
                              <a:cubicBezTo>
                                <a:pt x="101" y="120"/>
                                <a:pt x="101" y="120"/>
                                <a:pt x="101" y="120"/>
                              </a:cubicBezTo>
                              <a:cubicBezTo>
                                <a:pt x="91" y="147"/>
                                <a:pt x="91" y="147"/>
                                <a:pt x="91" y="147"/>
                              </a:cubicBezTo>
                              <a:cubicBezTo>
                                <a:pt x="86" y="149"/>
                                <a:pt x="81" y="151"/>
                                <a:pt x="76" y="152"/>
                              </a:cubicBezTo>
                              <a:cubicBezTo>
                                <a:pt x="71" y="153"/>
                                <a:pt x="66" y="153"/>
                                <a:pt x="61" y="153"/>
                              </a:cubicBezTo>
                              <a:cubicBezTo>
                                <a:pt x="56" y="150"/>
                                <a:pt x="51" y="147"/>
                                <a:pt x="48" y="143"/>
                              </a:cubicBezTo>
                              <a:cubicBezTo>
                                <a:pt x="44" y="139"/>
                                <a:pt x="41" y="135"/>
                                <a:pt x="38" y="130"/>
                              </a:cubicBezTo>
                              <a:cubicBezTo>
                                <a:pt x="39" y="124"/>
                                <a:pt x="40" y="118"/>
                                <a:pt x="42" y="113"/>
                              </a:cubicBezTo>
                              <a:cubicBezTo>
                                <a:pt x="43" y="108"/>
                                <a:pt x="45" y="103"/>
                                <a:pt x="48" y="98"/>
                              </a:cubicBezTo>
                              <a:close/>
                              <a:moveTo>
                                <a:pt x="38" y="67"/>
                              </a:moveTo>
                              <a:cubicBezTo>
                                <a:pt x="38" y="67"/>
                                <a:pt x="38" y="67"/>
                                <a:pt x="38" y="67"/>
                              </a:cubicBezTo>
                              <a:cubicBezTo>
                                <a:pt x="42" y="62"/>
                                <a:pt x="52" y="52"/>
                                <a:pt x="63" y="47"/>
                              </a:cubicBezTo>
                              <a:cubicBezTo>
                                <a:pt x="82" y="53"/>
                                <a:pt x="82" y="53"/>
                                <a:pt x="82" y="53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47" y="89"/>
                                <a:pt x="47" y="89"/>
                                <a:pt x="47" y="89"/>
                              </a:cubicBezTo>
                              <a:cubicBezTo>
                                <a:pt x="38" y="67"/>
                                <a:pt x="38" y="67"/>
                                <a:pt x="38" y="67"/>
                              </a:cubicBezTo>
                              <a:close/>
                              <a:moveTo>
                                <a:pt x="84" y="86"/>
                              </a:moveTo>
                              <a:cubicBezTo>
                                <a:pt x="84" y="86"/>
                                <a:pt x="84" y="86"/>
                                <a:pt x="84" y="86"/>
                              </a:cubicBezTo>
                              <a:cubicBezTo>
                                <a:pt x="83" y="86"/>
                                <a:pt x="83" y="85"/>
                                <a:pt x="83" y="85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24" y="51"/>
                                <a:pt x="124" y="51"/>
                                <a:pt x="124" y="51"/>
                              </a:cubicBezTo>
                              <a:cubicBezTo>
                                <a:pt x="146" y="76"/>
                                <a:pt x="146" y="76"/>
                                <a:pt x="146" y="76"/>
                              </a:cubicBezTo>
                              <a:cubicBezTo>
                                <a:pt x="137" y="107"/>
                                <a:pt x="137" y="107"/>
                                <a:pt x="137" y="107"/>
                              </a:cubicBezTo>
                              <a:cubicBezTo>
                                <a:pt x="108" y="115"/>
                                <a:pt x="108" y="115"/>
                                <a:pt x="108" y="115"/>
                              </a:cubicBezTo>
                              <a:cubicBezTo>
                                <a:pt x="84" y="86"/>
                                <a:pt x="84" y="86"/>
                                <a:pt x="84" y="86"/>
                              </a:cubicBezTo>
                              <a:close/>
                              <a:moveTo>
                                <a:pt x="126" y="33"/>
                              </a:moveTo>
                              <a:cubicBezTo>
                                <a:pt x="126" y="33"/>
                                <a:pt x="126" y="33"/>
                                <a:pt x="126" y="33"/>
                              </a:cubicBezTo>
                              <a:cubicBezTo>
                                <a:pt x="122" y="42"/>
                                <a:pt x="122" y="42"/>
                                <a:pt x="122" y="42"/>
                              </a:cubicBezTo>
                              <a:cubicBezTo>
                                <a:pt x="88" y="46"/>
                                <a:pt x="88" y="46"/>
                                <a:pt x="88" y="46"/>
                              </a:cubicBezTo>
                              <a:cubicBezTo>
                                <a:pt x="65" y="38"/>
                                <a:pt x="65" y="38"/>
                                <a:pt x="65" y="38"/>
                              </a:cubicBezTo>
                              <a:cubicBezTo>
                                <a:pt x="63" y="33"/>
                                <a:pt x="63" y="33"/>
                                <a:pt x="63" y="33"/>
                              </a:cubicBezTo>
                              <a:cubicBezTo>
                                <a:pt x="83" y="24"/>
                                <a:pt x="106" y="24"/>
                                <a:pt x="126" y="33"/>
                              </a:cubicBezTo>
                              <a:close/>
                              <a:moveTo>
                                <a:pt x="55" y="37"/>
                              </a:moveTo>
                              <a:cubicBezTo>
                                <a:pt x="55" y="37"/>
                                <a:pt x="55" y="37"/>
                                <a:pt x="55" y="37"/>
                              </a:cubicBezTo>
                              <a:cubicBezTo>
                                <a:pt x="56" y="41"/>
                                <a:pt x="56" y="41"/>
                                <a:pt x="56" y="41"/>
                              </a:cubicBezTo>
                              <a:cubicBezTo>
                                <a:pt x="45" y="47"/>
                                <a:pt x="36" y="57"/>
                                <a:pt x="32" y="61"/>
                              </a:cubicBezTo>
                              <a:cubicBezTo>
                                <a:pt x="30" y="61"/>
                                <a:pt x="30" y="61"/>
                                <a:pt x="30" y="61"/>
                              </a:cubicBezTo>
                              <a:cubicBezTo>
                                <a:pt x="36" y="51"/>
                                <a:pt x="45" y="43"/>
                                <a:pt x="55" y="37"/>
                              </a:cubicBezTo>
                              <a:close/>
                              <a:moveTo>
                                <a:pt x="19" y="124"/>
                              </a:moveTo>
                              <a:cubicBezTo>
                                <a:pt x="19" y="124"/>
                                <a:pt x="19" y="124"/>
                                <a:pt x="19" y="124"/>
                              </a:cubicBezTo>
                              <a:cubicBezTo>
                                <a:pt x="14" y="106"/>
                                <a:pt x="16" y="86"/>
                                <a:pt x="25" y="69"/>
                              </a:cubicBezTo>
                              <a:cubicBezTo>
                                <a:pt x="30" y="70"/>
                                <a:pt x="30" y="70"/>
                                <a:pt x="30" y="70"/>
                              </a:cubicBezTo>
                              <a:cubicBezTo>
                                <a:pt x="40" y="94"/>
                                <a:pt x="40" y="94"/>
                                <a:pt x="40" y="94"/>
                              </a:cubicBezTo>
                              <a:cubicBezTo>
                                <a:pt x="37" y="99"/>
                                <a:pt x="35" y="105"/>
                                <a:pt x="34" y="111"/>
                              </a:cubicBezTo>
                              <a:cubicBezTo>
                                <a:pt x="32" y="116"/>
                                <a:pt x="31" y="121"/>
                                <a:pt x="30" y="127"/>
                              </a:cubicBezTo>
                              <a:cubicBezTo>
                                <a:pt x="21" y="129"/>
                                <a:pt x="21" y="129"/>
                                <a:pt x="21" y="129"/>
                              </a:cubicBezTo>
                              <a:cubicBezTo>
                                <a:pt x="20" y="127"/>
                                <a:pt x="20" y="126"/>
                                <a:pt x="19" y="124"/>
                              </a:cubicBezTo>
                              <a:close/>
                              <a:moveTo>
                                <a:pt x="52" y="169"/>
                              </a:moveTo>
                              <a:cubicBezTo>
                                <a:pt x="52" y="169"/>
                                <a:pt x="52" y="169"/>
                                <a:pt x="52" y="169"/>
                              </a:cubicBezTo>
                              <a:cubicBezTo>
                                <a:pt x="39" y="161"/>
                                <a:pt x="30" y="149"/>
                                <a:pt x="24" y="136"/>
                              </a:cubicBezTo>
                              <a:cubicBezTo>
                                <a:pt x="31" y="135"/>
                                <a:pt x="31" y="135"/>
                                <a:pt x="31" y="135"/>
                              </a:cubicBezTo>
                              <a:cubicBezTo>
                                <a:pt x="34" y="140"/>
                                <a:pt x="38" y="145"/>
                                <a:pt x="42" y="149"/>
                              </a:cubicBezTo>
                              <a:cubicBezTo>
                                <a:pt x="45" y="153"/>
                                <a:pt x="50" y="156"/>
                                <a:pt x="55" y="160"/>
                              </a:cubicBezTo>
                              <a:cubicBezTo>
                                <a:pt x="52" y="169"/>
                                <a:pt x="52" y="169"/>
                                <a:pt x="52" y="169"/>
                              </a:cubicBezTo>
                              <a:close/>
                              <a:moveTo>
                                <a:pt x="117" y="178"/>
                              </a:moveTo>
                              <a:cubicBezTo>
                                <a:pt x="117" y="178"/>
                                <a:pt x="117" y="178"/>
                                <a:pt x="117" y="178"/>
                              </a:cubicBezTo>
                              <a:cubicBezTo>
                                <a:pt x="116" y="178"/>
                                <a:pt x="115" y="179"/>
                                <a:pt x="114" y="179"/>
                              </a:cubicBezTo>
                              <a:cubicBezTo>
                                <a:pt x="97" y="184"/>
                                <a:pt x="77" y="182"/>
                                <a:pt x="59" y="173"/>
                              </a:cubicBezTo>
                              <a:cubicBezTo>
                                <a:pt x="63" y="162"/>
                                <a:pt x="63" y="162"/>
                                <a:pt x="63" y="162"/>
                              </a:cubicBezTo>
                              <a:cubicBezTo>
                                <a:pt x="68" y="162"/>
                                <a:pt x="73" y="161"/>
                                <a:pt x="78" y="160"/>
                              </a:cubicBezTo>
                              <a:cubicBezTo>
                                <a:pt x="83" y="159"/>
                                <a:pt x="89" y="157"/>
                                <a:pt x="94" y="154"/>
                              </a:cubicBezTo>
                              <a:cubicBezTo>
                                <a:pt x="119" y="167"/>
                                <a:pt x="119" y="167"/>
                                <a:pt x="119" y="167"/>
                              </a:cubicBezTo>
                              <a:cubicBezTo>
                                <a:pt x="117" y="178"/>
                                <a:pt x="117" y="178"/>
                                <a:pt x="117" y="178"/>
                              </a:cubicBezTo>
                              <a:close/>
                              <a:moveTo>
                                <a:pt x="100" y="148"/>
                              </a:moveTo>
                              <a:cubicBezTo>
                                <a:pt x="100" y="148"/>
                                <a:pt x="100" y="148"/>
                                <a:pt x="100" y="148"/>
                              </a:cubicBezTo>
                              <a:cubicBezTo>
                                <a:pt x="109" y="123"/>
                                <a:pt x="109" y="123"/>
                                <a:pt x="109" y="123"/>
                              </a:cubicBezTo>
                              <a:cubicBezTo>
                                <a:pt x="138" y="116"/>
                                <a:pt x="138" y="116"/>
                                <a:pt x="138" y="116"/>
                              </a:cubicBezTo>
                              <a:cubicBezTo>
                                <a:pt x="147" y="140"/>
                                <a:pt x="147" y="140"/>
                                <a:pt x="147" y="140"/>
                              </a:cubicBezTo>
                              <a:cubicBezTo>
                                <a:pt x="144" y="144"/>
                                <a:pt x="140" y="148"/>
                                <a:pt x="137" y="151"/>
                              </a:cubicBezTo>
                              <a:cubicBezTo>
                                <a:pt x="132" y="155"/>
                                <a:pt x="128" y="158"/>
                                <a:pt x="123" y="160"/>
                              </a:cubicBezTo>
                              <a:cubicBezTo>
                                <a:pt x="100" y="148"/>
                                <a:pt x="100" y="148"/>
                                <a:pt x="100" y="148"/>
                              </a:cubicBezTo>
                              <a:close/>
                              <a:moveTo>
                                <a:pt x="161" y="143"/>
                              </a:moveTo>
                              <a:cubicBezTo>
                                <a:pt x="161" y="143"/>
                                <a:pt x="161" y="143"/>
                                <a:pt x="161" y="143"/>
                              </a:cubicBezTo>
                              <a:cubicBezTo>
                                <a:pt x="153" y="158"/>
                                <a:pt x="140" y="168"/>
                                <a:pt x="126" y="175"/>
                              </a:cubicBezTo>
                              <a:cubicBezTo>
                                <a:pt x="127" y="168"/>
                                <a:pt x="127" y="168"/>
                                <a:pt x="127" y="168"/>
                              </a:cubicBezTo>
                              <a:cubicBezTo>
                                <a:pt x="132" y="165"/>
                                <a:pt x="137" y="161"/>
                                <a:pt x="142" y="157"/>
                              </a:cubicBezTo>
                              <a:cubicBezTo>
                                <a:pt x="147" y="154"/>
                                <a:pt x="151" y="149"/>
                                <a:pt x="154" y="145"/>
                              </a:cubicBezTo>
                              <a:cubicBezTo>
                                <a:pt x="162" y="142"/>
                                <a:pt x="162" y="142"/>
                                <a:pt x="162" y="142"/>
                              </a:cubicBezTo>
                              <a:cubicBezTo>
                                <a:pt x="161" y="143"/>
                                <a:pt x="161" y="143"/>
                                <a:pt x="161" y="143"/>
                              </a:cubicBezTo>
                              <a:close/>
                              <a:moveTo>
                                <a:pt x="166" y="132"/>
                              </a:moveTo>
                              <a:cubicBezTo>
                                <a:pt x="166" y="132"/>
                                <a:pt x="166" y="132"/>
                                <a:pt x="166" y="132"/>
                              </a:cubicBezTo>
                              <a:cubicBezTo>
                                <a:pt x="154" y="136"/>
                                <a:pt x="154" y="136"/>
                                <a:pt x="154" y="136"/>
                              </a:cubicBezTo>
                              <a:cubicBezTo>
                                <a:pt x="145" y="110"/>
                                <a:pt x="145" y="110"/>
                                <a:pt x="145" y="110"/>
                              </a:cubicBezTo>
                              <a:cubicBezTo>
                                <a:pt x="155" y="77"/>
                                <a:pt x="155" y="77"/>
                                <a:pt x="155" y="77"/>
                              </a:cubicBezTo>
                              <a:cubicBezTo>
                                <a:pt x="167" y="76"/>
                                <a:pt x="167" y="76"/>
                                <a:pt x="167" y="76"/>
                              </a:cubicBezTo>
                              <a:cubicBezTo>
                                <a:pt x="168" y="79"/>
                                <a:pt x="168" y="81"/>
                                <a:pt x="169" y="84"/>
                              </a:cubicBezTo>
                              <a:cubicBezTo>
                                <a:pt x="173" y="100"/>
                                <a:pt x="173" y="117"/>
                                <a:pt x="166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521.25pt;margin-top:700.95pt;height:29.6pt;width:28pt;z-index:461816832;mso-width-relative:page;mso-height-relative:page;" fillcolor="#404040 [2429]" filled="t" stroked="f" coordsize="189,199" o:gfxdata="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" path="m183,80c177,58,162,37,140,25c140,25,140,25,140,25c97,0,40,15,15,58c15,58,15,58,15,58c2,80,0,105,6,128c12,150,26,170,48,183c48,183,48,183,48,183c70,196,95,199,118,192c140,186,161,172,173,150c174,150,174,150,174,150c186,128,189,103,183,80xm134,37c134,37,134,37,134,37c147,45,156,55,163,68c151,69,151,69,151,69c130,45,130,45,130,45c134,37,134,37,134,37xm48,98c48,98,48,98,48,98c77,92,77,92,77,92c101,120,101,120,101,120c91,147,91,147,91,147c86,149,81,151,76,152c71,153,66,153,61,153c56,150,51,147,48,143c44,139,41,135,38,130c39,124,40,118,42,113c43,108,45,103,48,98xm38,67c38,67,38,67,38,67c42,62,52,52,63,47c82,53,82,53,82,53c75,83,75,83,75,83c47,89,47,89,47,89c38,67,38,67,38,67xm84,86c84,86,84,86,84,86c83,86,83,85,83,85c91,54,91,54,91,54c124,51,124,51,124,51c146,76,146,76,146,76c137,107,137,107,137,107c108,115,108,115,108,115c84,86,84,86,84,86xm126,33c126,33,126,33,126,33c122,42,122,42,122,42c88,46,88,46,88,46c65,38,65,38,65,38c63,33,63,33,63,33c83,24,106,24,126,33xm55,37c55,37,55,37,55,37c56,41,56,41,56,41c45,47,36,57,32,61c30,61,30,61,30,61c36,51,45,43,55,37xm19,124c19,124,19,124,19,124c14,106,16,86,25,69c30,70,30,70,30,70c40,94,40,94,40,94c37,99,35,105,34,111c32,116,31,121,30,127c21,129,21,129,21,129c20,127,20,126,19,124xm52,169c52,169,52,169,52,169c39,161,30,149,24,136c31,135,31,135,31,135c34,140,38,145,42,149c45,153,50,156,55,160c52,169,52,169,52,169xm117,178c117,178,117,178,117,178c116,178,115,179,114,179c97,184,77,182,59,173c63,162,63,162,63,162c68,162,73,161,78,160c83,159,89,157,94,154c119,167,119,167,119,167c117,178,117,178,117,178xm100,148c100,148,100,148,100,148c109,123,109,123,109,123c138,116,138,116,138,116c147,140,147,140,147,140c144,144,140,148,137,151c132,155,128,158,123,160c100,148,100,148,100,148xm161,143c161,143,161,143,161,143c153,158,140,168,126,175c127,168,127,168,127,168c132,165,137,161,142,157c147,154,151,149,154,145c162,142,162,142,162,142c161,143,161,143,161,143xm166,132c166,132,166,132,166,132c154,136,154,136,154,136c145,110,145,110,145,110c155,77,155,77,155,77c167,76,167,76,167,76c168,79,168,81,169,84c173,100,173,117,166,132xe">
                <v:path o:connectlocs="263407,47266;28222,109657;11288,242002;90311,345987;325496,283596;344311,151251;252118,69953;284103,130454;252118,69953;90311,185283;190029,226877;142992,287377;90311,270361;79022,213642;71496,126673;118533,88860;141111,156923;71496,126673;158044,162595;171214,102094;274696,143688;203200,217423;237066,62391;229540,79407;122296,71844;237066,62391;103481,69953;60207,115329;103481,69953;35748,234439;56444,132345;63970,209861;39511,243892;97837,319518;45155,257127;79022,281705;97837,319518;220133,336534;111007,327081;146755,302502;223896,315737;188148,279815;205081,232549;276577,264690;231422,302502;302918,270361;237066,330862;267170,296830;304800,268471;312325,249564;289748,257127;291629,145579;317970,15881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17856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8961120</wp:posOffset>
                </wp:positionV>
                <wp:extent cx="482600" cy="250825"/>
                <wp:effectExtent l="0" t="0" r="12700" b="17780"/>
                <wp:wrapNone/>
                <wp:docPr id="71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82600" cy="250825"/>
                        </a:xfrm>
                        <a:custGeom>
                          <a:avLst/>
                          <a:gdLst>
                            <a:gd name="T0" fmla="*/ 84 w 184"/>
                            <a:gd name="T1" fmla="*/ 57 h 95"/>
                            <a:gd name="T2" fmla="*/ 21 w 184"/>
                            <a:gd name="T3" fmla="*/ 62 h 95"/>
                            <a:gd name="T4" fmla="*/ 83 w 184"/>
                            <a:gd name="T5" fmla="*/ 66 h 95"/>
                            <a:gd name="T6" fmla="*/ 103 w 184"/>
                            <a:gd name="T7" fmla="*/ 72 h 95"/>
                            <a:gd name="T8" fmla="*/ 87 w 184"/>
                            <a:gd name="T9" fmla="*/ 58 h 95"/>
                            <a:gd name="T10" fmla="*/ 182 w 184"/>
                            <a:gd name="T11" fmla="*/ 64 h 95"/>
                            <a:gd name="T12" fmla="*/ 153 w 184"/>
                            <a:gd name="T13" fmla="*/ 47 h 95"/>
                            <a:gd name="T14" fmla="*/ 126 w 184"/>
                            <a:gd name="T15" fmla="*/ 38 h 95"/>
                            <a:gd name="T16" fmla="*/ 94 w 184"/>
                            <a:gd name="T17" fmla="*/ 14 h 95"/>
                            <a:gd name="T18" fmla="*/ 69 w 184"/>
                            <a:gd name="T19" fmla="*/ 3 h 95"/>
                            <a:gd name="T20" fmla="*/ 65 w 184"/>
                            <a:gd name="T21" fmla="*/ 6 h 95"/>
                            <a:gd name="T22" fmla="*/ 63 w 184"/>
                            <a:gd name="T23" fmla="*/ 25 h 95"/>
                            <a:gd name="T24" fmla="*/ 47 w 184"/>
                            <a:gd name="T25" fmla="*/ 29 h 95"/>
                            <a:gd name="T26" fmla="*/ 34 w 184"/>
                            <a:gd name="T27" fmla="*/ 22 h 95"/>
                            <a:gd name="T28" fmla="*/ 26 w 184"/>
                            <a:gd name="T29" fmla="*/ 14 h 95"/>
                            <a:gd name="T30" fmla="*/ 19 w 184"/>
                            <a:gd name="T31" fmla="*/ 10 h 95"/>
                            <a:gd name="T32" fmla="*/ 13 w 184"/>
                            <a:gd name="T33" fmla="*/ 10 h 95"/>
                            <a:gd name="T34" fmla="*/ 6 w 184"/>
                            <a:gd name="T35" fmla="*/ 17 h 95"/>
                            <a:gd name="T36" fmla="*/ 3 w 184"/>
                            <a:gd name="T37" fmla="*/ 37 h 95"/>
                            <a:gd name="T38" fmla="*/ 2 w 184"/>
                            <a:gd name="T39" fmla="*/ 43 h 95"/>
                            <a:gd name="T40" fmla="*/ 1 w 184"/>
                            <a:gd name="T41" fmla="*/ 56 h 95"/>
                            <a:gd name="T42" fmla="*/ 0 w 184"/>
                            <a:gd name="T43" fmla="*/ 67 h 95"/>
                            <a:gd name="T44" fmla="*/ 30 w 184"/>
                            <a:gd name="T45" fmla="*/ 95 h 95"/>
                            <a:gd name="T46" fmla="*/ 56 w 184"/>
                            <a:gd name="T47" fmla="*/ 95 h 95"/>
                            <a:gd name="T48" fmla="*/ 180 w 184"/>
                            <a:gd name="T49" fmla="*/ 85 h 95"/>
                            <a:gd name="T50" fmla="*/ 182 w 184"/>
                            <a:gd name="T51" fmla="*/ 64 h 95"/>
                            <a:gd name="T52" fmla="*/ 168 w 184"/>
                            <a:gd name="T53" fmla="*/ 77 h 95"/>
                            <a:gd name="T54" fmla="*/ 56 w 184"/>
                            <a:gd name="T55" fmla="*/ 80 h 95"/>
                            <a:gd name="T56" fmla="*/ 30 w 184"/>
                            <a:gd name="T57" fmla="*/ 81 h 95"/>
                            <a:gd name="T58" fmla="*/ 14 w 184"/>
                            <a:gd name="T59" fmla="*/ 66 h 95"/>
                            <a:gd name="T60" fmla="*/ 14 w 184"/>
                            <a:gd name="T61" fmla="*/ 57 h 95"/>
                            <a:gd name="T62" fmla="*/ 16 w 184"/>
                            <a:gd name="T63" fmla="*/ 45 h 95"/>
                            <a:gd name="T64" fmla="*/ 17 w 184"/>
                            <a:gd name="T65" fmla="*/ 39 h 95"/>
                            <a:gd name="T66" fmla="*/ 24 w 184"/>
                            <a:gd name="T67" fmla="*/ 31 h 95"/>
                            <a:gd name="T68" fmla="*/ 47 w 184"/>
                            <a:gd name="T69" fmla="*/ 43 h 95"/>
                            <a:gd name="T70" fmla="*/ 68 w 184"/>
                            <a:gd name="T71" fmla="*/ 38 h 95"/>
                            <a:gd name="T72" fmla="*/ 78 w 184"/>
                            <a:gd name="T73" fmla="*/ 23 h 95"/>
                            <a:gd name="T74" fmla="*/ 75 w 184"/>
                            <a:gd name="T75" fmla="*/ 18 h 95"/>
                            <a:gd name="T76" fmla="*/ 75 w 184"/>
                            <a:gd name="T77" fmla="*/ 17 h 95"/>
                            <a:gd name="T78" fmla="*/ 75 w 184"/>
                            <a:gd name="T79" fmla="*/ 16 h 95"/>
                            <a:gd name="T80" fmla="*/ 93 w 184"/>
                            <a:gd name="T81" fmla="*/ 32 h 95"/>
                            <a:gd name="T82" fmla="*/ 85 w 184"/>
                            <a:gd name="T83" fmla="*/ 47 h 95"/>
                            <a:gd name="T84" fmla="*/ 100 w 184"/>
                            <a:gd name="T85" fmla="*/ 37 h 95"/>
                            <a:gd name="T86" fmla="*/ 99 w 184"/>
                            <a:gd name="T87" fmla="*/ 52 h 95"/>
                            <a:gd name="T88" fmla="*/ 105 w 184"/>
                            <a:gd name="T89" fmla="*/ 57 h 95"/>
                            <a:gd name="T90" fmla="*/ 119 w 184"/>
                            <a:gd name="T91" fmla="*/ 50 h 95"/>
                            <a:gd name="T92" fmla="*/ 150 w 184"/>
                            <a:gd name="T93" fmla="*/ 61 h 95"/>
                            <a:gd name="T94" fmla="*/ 169 w 184"/>
                            <a:gd name="T95" fmla="*/ 70 h 95"/>
                            <a:gd name="T96" fmla="*/ 168 w 184"/>
                            <a:gd name="T97" fmla="*/ 77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4" h="95">
                              <a:moveTo>
                                <a:pt x="87" y="58"/>
                              </a:moveTo>
                              <a:cubicBezTo>
                                <a:pt x="86" y="58"/>
                                <a:pt x="85" y="57"/>
                                <a:pt x="84" y="57"/>
                              </a:cubicBezTo>
                              <a:cubicBezTo>
                                <a:pt x="26" y="57"/>
                                <a:pt x="26" y="57"/>
                                <a:pt x="26" y="57"/>
                              </a:cubicBezTo>
                              <a:cubicBezTo>
                                <a:pt x="23" y="57"/>
                                <a:pt x="21" y="59"/>
                                <a:pt x="21" y="62"/>
                              </a:cubicBezTo>
                              <a:cubicBezTo>
                                <a:pt x="21" y="64"/>
                                <a:pt x="23" y="66"/>
                                <a:pt x="26" y="66"/>
                              </a:cubicBezTo>
                              <a:cubicBezTo>
                                <a:pt x="83" y="66"/>
                                <a:pt x="83" y="66"/>
                                <a:pt x="83" y="66"/>
                              </a:cubicBezTo>
                              <a:cubicBezTo>
                                <a:pt x="97" y="74"/>
                                <a:pt x="97" y="74"/>
                                <a:pt x="97" y="74"/>
                              </a:cubicBezTo>
                              <a:cubicBezTo>
                                <a:pt x="99" y="75"/>
                                <a:pt x="102" y="74"/>
                                <a:pt x="103" y="72"/>
                              </a:cubicBezTo>
                              <a:cubicBezTo>
                                <a:pt x="104" y="70"/>
                                <a:pt x="104" y="68"/>
                                <a:pt x="102" y="67"/>
                              </a:cubicBezTo>
                              <a:cubicBezTo>
                                <a:pt x="87" y="58"/>
                                <a:pt x="87" y="58"/>
                                <a:pt x="87" y="58"/>
                              </a:cubicBezTo>
                              <a:close/>
                              <a:moveTo>
                                <a:pt x="182" y="64"/>
                              </a:moveTo>
                              <a:cubicBezTo>
                                <a:pt x="182" y="64"/>
                                <a:pt x="182" y="64"/>
                                <a:pt x="182" y="64"/>
                              </a:cubicBezTo>
                              <a:cubicBezTo>
                                <a:pt x="179" y="58"/>
                                <a:pt x="173" y="52"/>
                                <a:pt x="163" y="50"/>
                              </a:cubicBezTo>
                              <a:cubicBezTo>
                                <a:pt x="159" y="49"/>
                                <a:pt x="156" y="48"/>
                                <a:pt x="153" y="47"/>
                              </a:cubicBezTo>
                              <a:cubicBezTo>
                                <a:pt x="140" y="44"/>
                                <a:pt x="140" y="44"/>
                                <a:pt x="140" y="44"/>
                              </a:cubicBezTo>
                              <a:cubicBezTo>
                                <a:pt x="136" y="43"/>
                                <a:pt x="132" y="41"/>
                                <a:pt x="126" y="38"/>
                              </a:cubicBezTo>
                              <a:cubicBezTo>
                                <a:pt x="120" y="34"/>
                                <a:pt x="113" y="30"/>
                                <a:pt x="107" y="25"/>
                              </a:cubicBezTo>
                              <a:cubicBezTo>
                                <a:pt x="102" y="21"/>
                                <a:pt x="98" y="18"/>
                                <a:pt x="94" y="14"/>
                              </a:cubicBezTo>
                              <a:cubicBezTo>
                                <a:pt x="88" y="9"/>
                                <a:pt x="83" y="5"/>
                                <a:pt x="81" y="3"/>
                              </a:cubicBezTo>
                              <a:cubicBezTo>
                                <a:pt x="78" y="0"/>
                                <a:pt x="73" y="0"/>
                                <a:pt x="69" y="3"/>
                              </a:cubicBezTo>
                              <a:cubicBezTo>
                                <a:pt x="68" y="4"/>
                                <a:pt x="66" y="5"/>
                                <a:pt x="65" y="6"/>
                              </a:cubicBezTo>
                              <a:cubicBezTo>
                                <a:pt x="65" y="6"/>
                                <a:pt x="65" y="6"/>
                                <a:pt x="65" y="6"/>
                              </a:cubicBezTo>
                              <a:cubicBezTo>
                                <a:pt x="64" y="7"/>
                                <a:pt x="63" y="9"/>
                                <a:pt x="62" y="11"/>
                              </a:cubicBezTo>
                              <a:cubicBezTo>
                                <a:pt x="60" y="15"/>
                                <a:pt x="59" y="20"/>
                                <a:pt x="63" y="25"/>
                              </a:cubicBezTo>
                              <a:cubicBezTo>
                                <a:pt x="62" y="26"/>
                                <a:pt x="62" y="26"/>
                                <a:pt x="62" y="26"/>
                              </a:cubicBezTo>
                              <a:cubicBezTo>
                                <a:pt x="58" y="28"/>
                                <a:pt x="53" y="29"/>
                                <a:pt x="47" y="29"/>
                              </a:cubicBez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1" y="29"/>
                                <a:pt x="38" y="26"/>
                                <a:pt x="34" y="22"/>
                              </a:cubicBezTo>
                              <a:cubicBezTo>
                                <a:pt x="34" y="21"/>
                                <a:pt x="34" y="21"/>
                                <a:pt x="34" y="21"/>
                              </a:cubicBezTo>
                              <a:cubicBezTo>
                                <a:pt x="32" y="19"/>
                                <a:pt x="29" y="16"/>
                                <a:pt x="26" y="14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3" y="12"/>
                                <a:pt x="21" y="11"/>
                                <a:pt x="19" y="10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7" y="9"/>
                                <a:pt x="15" y="9"/>
                                <a:pt x="13" y="10"/>
                              </a:cubicBezTo>
                              <a:cubicBezTo>
                                <a:pt x="11" y="10"/>
                                <a:pt x="9" y="12"/>
                                <a:pt x="8" y="13"/>
                              </a:cubicBezTo>
                              <a:cubicBezTo>
                                <a:pt x="7" y="14"/>
                                <a:pt x="7" y="16"/>
                                <a:pt x="6" y="17"/>
                              </a:cubicBezTo>
                              <a:cubicBezTo>
                                <a:pt x="6" y="17"/>
                                <a:pt x="6" y="17"/>
                                <a:pt x="6" y="17"/>
                              </a:cubicBezTo>
                              <a:cubicBezTo>
                                <a:pt x="5" y="24"/>
                                <a:pt x="4" y="31"/>
                                <a:pt x="3" y="37"/>
                              </a:cubicBez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cubicBezTo>
                                <a:pt x="2" y="43"/>
                                <a:pt x="2" y="43"/>
                                <a:pt x="2" y="43"/>
                              </a:cubicBezTo>
                              <a:cubicBezTo>
                                <a:pt x="2" y="44"/>
                                <a:pt x="2" y="44"/>
                                <a:pt x="2" y="44"/>
                              </a:cubicBezTo>
                              <a:cubicBezTo>
                                <a:pt x="1" y="49"/>
                                <a:pt x="1" y="53"/>
                                <a:pt x="1" y="56"/>
                              </a:cubicBezTo>
                              <a:cubicBezTo>
                                <a:pt x="1" y="56"/>
                                <a:pt x="1" y="56"/>
                                <a:pt x="1" y="56"/>
                              </a:cubicBezTo>
                              <a:cubicBezTo>
                                <a:pt x="0" y="60"/>
                                <a:pt x="0" y="64"/>
                                <a:pt x="0" y="67"/>
                              </a:cubicBezTo>
                              <a:cubicBezTo>
                                <a:pt x="2" y="95"/>
                                <a:pt x="13" y="95"/>
                                <a:pt x="30" y="95"/>
                              </a:cubicBezTo>
                              <a:cubicBezTo>
                                <a:pt x="30" y="95"/>
                                <a:pt x="30" y="95"/>
                                <a:pt x="30" y="95"/>
                              </a:cubicBezTo>
                              <a:cubicBezTo>
                                <a:pt x="35" y="95"/>
                                <a:pt x="41" y="95"/>
                                <a:pt x="47" y="95"/>
                              </a:cubicBezTo>
                              <a:cubicBezTo>
                                <a:pt x="50" y="95"/>
                                <a:pt x="53" y="95"/>
                                <a:pt x="56" y="95"/>
                              </a:cubicBezTo>
                              <a:cubicBezTo>
                                <a:pt x="162" y="95"/>
                                <a:pt x="162" y="95"/>
                                <a:pt x="162" y="95"/>
                              </a:cubicBezTo>
                              <a:cubicBezTo>
                                <a:pt x="170" y="95"/>
                                <a:pt x="176" y="90"/>
                                <a:pt x="180" y="85"/>
                              </a:cubicBezTo>
                              <a:cubicBezTo>
                                <a:pt x="182" y="82"/>
                                <a:pt x="183" y="78"/>
                                <a:pt x="183" y="75"/>
                              </a:cubicBezTo>
                              <a:cubicBezTo>
                                <a:pt x="184" y="71"/>
                                <a:pt x="183" y="68"/>
                                <a:pt x="182" y="64"/>
                              </a:cubicBezTo>
                              <a:close/>
                              <a:moveTo>
                                <a:pt x="168" y="77"/>
                              </a:move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9"/>
                                <a:pt x="165" y="80"/>
                                <a:pt x="162" y="80"/>
                              </a:cubicBezTo>
                              <a:cubicBezTo>
                                <a:pt x="56" y="80"/>
                                <a:pt x="56" y="80"/>
                                <a:pt x="56" y="80"/>
                              </a:cubicBezTo>
                              <a:cubicBezTo>
                                <a:pt x="55" y="80"/>
                                <a:pt x="51" y="80"/>
                                <a:pt x="47" y="81"/>
                              </a:cubicBezTo>
                              <a:cubicBezTo>
                                <a:pt x="42" y="81"/>
                                <a:pt x="37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21" y="81"/>
                                <a:pt x="15" y="81"/>
                                <a:pt x="14" y="66"/>
                              </a:cubicBezTo>
                              <a:cubicBezTo>
                                <a:pt x="14" y="63"/>
                                <a:pt x="14" y="61"/>
                                <a:pt x="14" y="57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15" y="54"/>
                                <a:pt x="15" y="50"/>
                                <a:pt x="16" y="46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cubicBezTo>
                                <a:pt x="17" y="35"/>
                                <a:pt x="18" y="30"/>
                                <a:pt x="19" y="26"/>
                              </a:cubicBezTo>
                              <a:cubicBezTo>
                                <a:pt x="21" y="28"/>
                                <a:pt x="22" y="29"/>
                                <a:pt x="24" y="31"/>
                              </a:cubicBezTo>
                              <a:cubicBezTo>
                                <a:pt x="24" y="31"/>
                                <a:pt x="24" y="31"/>
                                <a:pt x="24" y="31"/>
                              </a:cubicBezTo>
                              <a:cubicBezTo>
                                <a:pt x="30" y="38"/>
                                <a:pt x="35" y="43"/>
                                <a:pt x="47" y="43"/>
                              </a:cubicBezTo>
                              <a:cubicBezTo>
                                <a:pt x="47" y="43"/>
                                <a:pt x="47" y="43"/>
                                <a:pt x="47" y="43"/>
                              </a:cubicBezTo>
                              <a:cubicBezTo>
                                <a:pt x="55" y="43"/>
                                <a:pt x="63" y="41"/>
                                <a:pt x="68" y="38"/>
                              </a:cubicBezTo>
                              <a:cubicBezTo>
                                <a:pt x="71" y="37"/>
                                <a:pt x="73" y="35"/>
                                <a:pt x="75" y="33"/>
                              </a:cubicBezTo>
                              <a:cubicBezTo>
                                <a:pt x="78" y="30"/>
                                <a:pt x="79" y="27"/>
                                <a:pt x="78" y="23"/>
                              </a:cubicBezTo>
                              <a:cubicBezTo>
                                <a:pt x="78" y="23"/>
                                <a:pt x="78" y="23"/>
                                <a:pt x="78" y="23"/>
                              </a:cubicBezTo>
                              <a:cubicBezTo>
                                <a:pt x="77" y="21"/>
                                <a:pt x="76" y="19"/>
                                <a:pt x="75" y="18"/>
                              </a:cubicBezTo>
                              <a:cubicBezTo>
                                <a:pt x="74" y="18"/>
                                <a:pt x="75" y="17"/>
                                <a:pt x="75" y="17"/>
                              </a:cubicBezTo>
                              <a:cubicBezTo>
                                <a:pt x="75" y="17"/>
                                <a:pt x="75" y="17"/>
                                <a:pt x="75" y="17"/>
                              </a:cubicBezTo>
                              <a:cubicBezTo>
                                <a:pt x="75" y="17"/>
                                <a:pt x="75" y="17"/>
                                <a:pt x="75" y="17"/>
                              </a:cubicBezTo>
                              <a:cubicBezTo>
                                <a:pt x="75" y="16"/>
                                <a:pt x="75" y="16"/>
                                <a:pt x="75" y="16"/>
                              </a:cubicBezTo>
                              <a:cubicBezTo>
                                <a:pt x="77" y="19"/>
                                <a:pt x="81" y="22"/>
                                <a:pt x="85" y="25"/>
                              </a:cubicBezTo>
                              <a:cubicBezTo>
                                <a:pt x="87" y="27"/>
                                <a:pt x="90" y="30"/>
                                <a:pt x="93" y="32"/>
                              </a:cubicBezTo>
                              <a:cubicBezTo>
                                <a:pt x="85" y="42"/>
                                <a:pt x="85" y="42"/>
                                <a:pt x="85" y="42"/>
                              </a:cubicBezTo>
                              <a:cubicBezTo>
                                <a:pt x="83" y="43"/>
                                <a:pt x="83" y="46"/>
                                <a:pt x="85" y="47"/>
                              </a:cubicBezTo>
                              <a:cubicBezTo>
                                <a:pt x="87" y="49"/>
                                <a:pt x="90" y="49"/>
                                <a:pt x="91" y="47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39"/>
                                <a:pt x="105" y="41"/>
                                <a:pt x="107" y="42"/>
                              </a:cubicBezTo>
                              <a:cubicBezTo>
                                <a:pt x="99" y="52"/>
                                <a:pt x="99" y="52"/>
                                <a:pt x="99" y="52"/>
                              </a:cubicBezTo>
                              <a:cubicBezTo>
                                <a:pt x="98" y="53"/>
                                <a:pt x="98" y="56"/>
                                <a:pt x="99" y="58"/>
                              </a:cubicBezTo>
                              <a:cubicBezTo>
                                <a:pt x="101" y="59"/>
                                <a:pt x="104" y="59"/>
                                <a:pt x="105" y="57"/>
                              </a:cubicBezTo>
                              <a:cubicBezTo>
                                <a:pt x="114" y="47"/>
                                <a:pt x="114" y="47"/>
                                <a:pt x="114" y="47"/>
                              </a:cubicBezTo>
                              <a:cubicBezTo>
                                <a:pt x="116" y="48"/>
                                <a:pt x="118" y="49"/>
                                <a:pt x="119" y="50"/>
                              </a:cubicBezTo>
                              <a:cubicBezTo>
                                <a:pt x="126" y="54"/>
                                <a:pt x="132" y="56"/>
                                <a:pt x="137" y="58"/>
                              </a:cubicBezTo>
                              <a:cubicBezTo>
                                <a:pt x="141" y="59"/>
                                <a:pt x="145" y="60"/>
                                <a:pt x="150" y="61"/>
                              </a:cubicBezTo>
                              <a:cubicBezTo>
                                <a:pt x="154" y="62"/>
                                <a:pt x="156" y="63"/>
                                <a:pt x="160" y="63"/>
                              </a:cubicBezTo>
                              <a:cubicBezTo>
                                <a:pt x="165" y="65"/>
                                <a:pt x="168" y="67"/>
                                <a:pt x="169" y="70"/>
                              </a:cubicBezTo>
                              <a:cubicBezTo>
                                <a:pt x="169" y="71"/>
                                <a:pt x="170" y="72"/>
                                <a:pt x="169" y="74"/>
                              </a:cubicBezTo>
                              <a:cubicBezTo>
                                <a:pt x="169" y="75"/>
                                <a:pt x="169" y="76"/>
                                <a:pt x="168" y="7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448.75pt;margin-top:705.6pt;height:19.75pt;width:38pt;z-index:461817856;mso-width-relative:page;mso-height-relative:page;" fillcolor="#404040 [2429]" filled="t" stroked="f" coordsize="184,95" o:gfxdata="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" path="m87,58c86,58,85,57,84,57c26,57,26,57,26,57c23,57,21,59,21,62c21,64,23,66,26,66c83,66,83,66,83,66c97,74,97,74,97,74c99,75,102,74,103,72c104,70,104,68,102,67c87,58,87,58,87,58xm182,64c182,64,182,64,182,64c179,58,173,52,163,50c159,49,156,48,153,47c140,44,140,44,140,44c136,43,132,41,126,38c120,34,113,30,107,25c102,21,98,18,94,14c88,9,83,5,81,3c78,0,73,0,69,3c68,4,66,5,65,6c65,6,65,6,65,6c64,7,63,9,62,11c60,15,59,20,63,25c62,26,62,26,62,26c58,28,53,29,47,29c47,29,47,29,47,29c41,29,38,26,34,22c34,21,34,21,34,21c32,19,29,16,26,14c25,13,25,13,25,13c23,12,21,11,19,10c19,10,19,10,19,10c17,9,15,9,13,10c11,10,9,12,8,13c7,14,7,16,6,17c6,17,6,17,6,17c5,24,4,31,3,37c3,38,3,38,3,38c2,43,2,43,2,43c2,44,2,44,2,44c1,49,1,53,1,56c1,56,1,56,1,56c0,60,0,64,0,67c2,95,13,95,30,95c30,95,30,95,30,95c35,95,41,95,47,95c50,95,53,95,56,95c162,95,162,95,162,95c170,95,176,90,180,85c182,82,183,78,183,75c184,71,183,68,182,64xm168,77c168,77,168,77,168,77c167,79,165,80,162,80c56,80,56,80,56,80c55,80,51,80,47,81c42,81,37,81,30,81c30,81,30,81,30,81c21,81,15,81,14,66c14,63,14,61,14,57c14,57,14,57,14,57c15,54,15,50,16,46c16,45,16,45,16,45c17,40,17,40,17,40c17,39,17,39,17,39c17,35,18,30,19,26c21,28,22,29,24,31c24,31,24,31,24,31c30,38,35,43,47,43c47,43,47,43,47,43c55,43,63,41,68,38c71,37,73,35,75,33c78,30,79,27,78,23c78,23,78,23,78,23c77,21,76,19,75,18c74,18,75,17,75,17c75,17,75,17,75,17c75,17,75,17,75,17c75,16,75,16,75,16c77,19,81,22,85,25c87,27,90,30,93,32c85,42,85,42,85,42c83,43,83,46,85,47c87,49,90,49,91,47c100,37,100,37,100,37c102,39,105,41,107,42c99,52,99,52,99,52c98,53,98,56,99,58c101,59,104,59,105,57c114,47,114,47,114,47c116,48,118,49,119,50c126,54,132,56,137,58c141,59,145,60,150,61c154,62,156,63,160,63c165,65,168,67,169,70c169,71,170,72,169,74c169,75,169,76,168,77xe">
                <v:path o:connectlocs="220317,150495;55079,163696;217694,174257;270151,190098;228185,153135;477354,168976;401292,124092;330476,100330;246545,36963;180975,7920;170483,15841;165238,66006;123272,76567;89176,58085;68193,36963;49833,26402;34096,26402;15736,44884;7868,97689;5245,113531;2622,147854;0,176897;78684,250825;146878,250825;472108,224422;477354,168976;440634,203300;146878,211221;78684,213861;36719,174257;36719,150495;41965,118811;44588,102970;62947,81848;123272,113531;178352,100330;204580,60726;196711,47524;196711,44884;196711,42244;243922,84488;222940,124092;262282,97689;259659,137293;275396,150495;312116,132013;393423,161056;443257,184818;440634,20330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1888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8916670</wp:posOffset>
                </wp:positionV>
                <wp:extent cx="344170" cy="347345"/>
                <wp:effectExtent l="0" t="0" r="17780" b="14605"/>
                <wp:wrapNone/>
                <wp:docPr id="68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347663"/>
                        </a:xfrm>
                        <a:custGeom>
                          <a:avLst/>
                          <a:gdLst>
                            <a:gd name="T0" fmla="*/ 92 w 183"/>
                            <a:gd name="T1" fmla="*/ 0 h 184"/>
                            <a:gd name="T2" fmla="*/ 0 w 183"/>
                            <a:gd name="T3" fmla="*/ 92 h 184"/>
                            <a:gd name="T4" fmla="*/ 92 w 183"/>
                            <a:gd name="T5" fmla="*/ 184 h 184"/>
                            <a:gd name="T6" fmla="*/ 183 w 183"/>
                            <a:gd name="T7" fmla="*/ 92 h 184"/>
                            <a:gd name="T8" fmla="*/ 92 w 183"/>
                            <a:gd name="T9" fmla="*/ 0 h 184"/>
                            <a:gd name="T10" fmla="*/ 166 w 183"/>
                            <a:gd name="T11" fmla="*/ 115 h 184"/>
                            <a:gd name="T12" fmla="*/ 166 w 183"/>
                            <a:gd name="T13" fmla="*/ 115 h 184"/>
                            <a:gd name="T14" fmla="*/ 115 w 183"/>
                            <a:gd name="T15" fmla="*/ 111 h 184"/>
                            <a:gd name="T16" fmla="*/ 50 w 183"/>
                            <a:gd name="T17" fmla="*/ 103 h 184"/>
                            <a:gd name="T18" fmla="*/ 46 w 183"/>
                            <a:gd name="T19" fmla="*/ 93 h 184"/>
                            <a:gd name="T20" fmla="*/ 72 w 183"/>
                            <a:gd name="T21" fmla="*/ 82 h 184"/>
                            <a:gd name="T22" fmla="*/ 156 w 183"/>
                            <a:gd name="T23" fmla="*/ 72 h 184"/>
                            <a:gd name="T24" fmla="*/ 167 w 183"/>
                            <a:gd name="T25" fmla="*/ 73 h 184"/>
                            <a:gd name="T26" fmla="*/ 169 w 183"/>
                            <a:gd name="T27" fmla="*/ 92 h 184"/>
                            <a:gd name="T28" fmla="*/ 166 w 183"/>
                            <a:gd name="T29" fmla="*/ 115 h 184"/>
                            <a:gd name="T30" fmla="*/ 164 w 183"/>
                            <a:gd name="T31" fmla="*/ 65 h 184"/>
                            <a:gd name="T32" fmla="*/ 164 w 183"/>
                            <a:gd name="T33" fmla="*/ 65 h 184"/>
                            <a:gd name="T34" fmla="*/ 157 w 183"/>
                            <a:gd name="T35" fmla="*/ 64 h 184"/>
                            <a:gd name="T36" fmla="*/ 70 w 183"/>
                            <a:gd name="T37" fmla="*/ 74 h 184"/>
                            <a:gd name="T38" fmla="*/ 44 w 183"/>
                            <a:gd name="T39" fmla="*/ 85 h 184"/>
                            <a:gd name="T40" fmla="*/ 42 w 183"/>
                            <a:gd name="T41" fmla="*/ 79 h 184"/>
                            <a:gd name="T42" fmla="*/ 120 w 183"/>
                            <a:gd name="T43" fmla="*/ 20 h 184"/>
                            <a:gd name="T44" fmla="*/ 164 w 183"/>
                            <a:gd name="T45" fmla="*/ 65 h 184"/>
                            <a:gd name="T46" fmla="*/ 103 w 183"/>
                            <a:gd name="T47" fmla="*/ 15 h 184"/>
                            <a:gd name="T48" fmla="*/ 103 w 183"/>
                            <a:gd name="T49" fmla="*/ 15 h 184"/>
                            <a:gd name="T50" fmla="*/ 41 w 183"/>
                            <a:gd name="T51" fmla="*/ 70 h 184"/>
                            <a:gd name="T52" fmla="*/ 45 w 183"/>
                            <a:gd name="T53" fmla="*/ 30 h 184"/>
                            <a:gd name="T54" fmla="*/ 92 w 183"/>
                            <a:gd name="T55" fmla="*/ 14 h 184"/>
                            <a:gd name="T56" fmla="*/ 103 w 183"/>
                            <a:gd name="T57" fmla="*/ 15 h 184"/>
                            <a:gd name="T58" fmla="*/ 34 w 183"/>
                            <a:gd name="T59" fmla="*/ 40 h 184"/>
                            <a:gd name="T60" fmla="*/ 34 w 183"/>
                            <a:gd name="T61" fmla="*/ 40 h 184"/>
                            <a:gd name="T62" fmla="*/ 33 w 183"/>
                            <a:gd name="T63" fmla="*/ 72 h 184"/>
                            <a:gd name="T64" fmla="*/ 18 w 183"/>
                            <a:gd name="T65" fmla="*/ 68 h 184"/>
                            <a:gd name="T66" fmla="*/ 34 w 183"/>
                            <a:gd name="T67" fmla="*/ 40 h 184"/>
                            <a:gd name="T68" fmla="*/ 16 w 183"/>
                            <a:gd name="T69" fmla="*/ 77 h 184"/>
                            <a:gd name="T70" fmla="*/ 16 w 183"/>
                            <a:gd name="T71" fmla="*/ 77 h 184"/>
                            <a:gd name="T72" fmla="*/ 34 w 183"/>
                            <a:gd name="T73" fmla="*/ 81 h 184"/>
                            <a:gd name="T74" fmla="*/ 36 w 183"/>
                            <a:gd name="T75" fmla="*/ 88 h 184"/>
                            <a:gd name="T76" fmla="*/ 15 w 183"/>
                            <a:gd name="T77" fmla="*/ 101 h 184"/>
                            <a:gd name="T78" fmla="*/ 14 w 183"/>
                            <a:gd name="T79" fmla="*/ 92 h 184"/>
                            <a:gd name="T80" fmla="*/ 16 w 183"/>
                            <a:gd name="T81" fmla="*/ 77 h 184"/>
                            <a:gd name="T82" fmla="*/ 16 w 183"/>
                            <a:gd name="T83" fmla="*/ 110 h 184"/>
                            <a:gd name="T84" fmla="*/ 16 w 183"/>
                            <a:gd name="T85" fmla="*/ 110 h 184"/>
                            <a:gd name="T86" fmla="*/ 38 w 183"/>
                            <a:gd name="T87" fmla="*/ 97 h 184"/>
                            <a:gd name="T88" fmla="*/ 43 w 183"/>
                            <a:gd name="T89" fmla="*/ 107 h 184"/>
                            <a:gd name="T90" fmla="*/ 33 w 183"/>
                            <a:gd name="T91" fmla="*/ 118 h 184"/>
                            <a:gd name="T92" fmla="*/ 28 w 183"/>
                            <a:gd name="T93" fmla="*/ 136 h 184"/>
                            <a:gd name="T94" fmla="*/ 16 w 183"/>
                            <a:gd name="T95" fmla="*/ 110 h 184"/>
                            <a:gd name="T96" fmla="*/ 36 w 183"/>
                            <a:gd name="T97" fmla="*/ 146 h 184"/>
                            <a:gd name="T98" fmla="*/ 36 w 183"/>
                            <a:gd name="T99" fmla="*/ 146 h 184"/>
                            <a:gd name="T100" fmla="*/ 40 w 183"/>
                            <a:gd name="T101" fmla="*/ 122 h 184"/>
                            <a:gd name="T102" fmla="*/ 46 w 183"/>
                            <a:gd name="T103" fmla="*/ 115 h 184"/>
                            <a:gd name="T104" fmla="*/ 106 w 183"/>
                            <a:gd name="T105" fmla="*/ 168 h 184"/>
                            <a:gd name="T106" fmla="*/ 92 w 183"/>
                            <a:gd name="T107" fmla="*/ 170 h 184"/>
                            <a:gd name="T108" fmla="*/ 36 w 183"/>
                            <a:gd name="T109" fmla="*/ 146 h 184"/>
                            <a:gd name="T110" fmla="*/ 121 w 183"/>
                            <a:gd name="T111" fmla="*/ 164 h 184"/>
                            <a:gd name="T112" fmla="*/ 121 w 183"/>
                            <a:gd name="T113" fmla="*/ 164 h 184"/>
                            <a:gd name="T114" fmla="*/ 54 w 183"/>
                            <a:gd name="T115" fmla="*/ 111 h 184"/>
                            <a:gd name="T116" fmla="*/ 111 w 183"/>
                            <a:gd name="T117" fmla="*/ 119 h 184"/>
                            <a:gd name="T118" fmla="*/ 162 w 183"/>
                            <a:gd name="T119" fmla="*/ 126 h 184"/>
                            <a:gd name="T120" fmla="*/ 121 w 183"/>
                            <a:gd name="T121" fmla="*/ 16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83" h="184">
                              <a:moveTo>
                                <a:pt x="92" y="0"/>
                              </a:moveTo>
                              <a:cubicBezTo>
                                <a:pt x="41" y="0"/>
                                <a:pt x="0" y="42"/>
                                <a:pt x="0" y="92"/>
                              </a:cubicBezTo>
                              <a:cubicBezTo>
                                <a:pt x="0" y="142"/>
                                <a:pt x="41" y="184"/>
                                <a:pt x="92" y="184"/>
                              </a:cubicBezTo>
                              <a:cubicBezTo>
                                <a:pt x="142" y="184"/>
                                <a:pt x="183" y="142"/>
                                <a:pt x="183" y="92"/>
                              </a:cubicBezTo>
                              <a:cubicBezTo>
                                <a:pt x="183" y="42"/>
                                <a:pt x="142" y="0"/>
                                <a:pt x="92" y="0"/>
                              </a:cubicBezTo>
                              <a:close/>
                              <a:moveTo>
                                <a:pt x="166" y="115"/>
                              </a:moveTo>
                              <a:cubicBezTo>
                                <a:pt x="166" y="115"/>
                                <a:pt x="166" y="115"/>
                                <a:pt x="166" y="115"/>
                              </a:cubicBezTo>
                              <a:cubicBezTo>
                                <a:pt x="157" y="119"/>
                                <a:pt x="137" y="124"/>
                                <a:pt x="115" y="111"/>
                              </a:cubicBezTo>
                              <a:cubicBezTo>
                                <a:pt x="97" y="101"/>
                                <a:pt x="70" y="94"/>
                                <a:pt x="50" y="103"/>
                              </a:cubicBezTo>
                              <a:cubicBezTo>
                                <a:pt x="48" y="100"/>
                                <a:pt x="47" y="96"/>
                                <a:pt x="46" y="93"/>
                              </a:cubicBezTo>
                              <a:cubicBezTo>
                                <a:pt x="54" y="89"/>
                                <a:pt x="63" y="85"/>
                                <a:pt x="72" y="82"/>
                              </a:cubicBezTo>
                              <a:cubicBezTo>
                                <a:pt x="99" y="74"/>
                                <a:pt x="128" y="70"/>
                                <a:pt x="156" y="72"/>
                              </a:cubicBezTo>
                              <a:cubicBezTo>
                                <a:pt x="160" y="73"/>
                                <a:pt x="163" y="73"/>
                                <a:pt x="167" y="73"/>
                              </a:cubicBezTo>
                              <a:cubicBezTo>
                                <a:pt x="168" y="79"/>
                                <a:pt x="169" y="86"/>
                                <a:pt x="169" y="92"/>
                              </a:cubicBezTo>
                              <a:cubicBezTo>
                                <a:pt x="169" y="100"/>
                                <a:pt x="168" y="108"/>
                                <a:pt x="166" y="115"/>
                              </a:cubicBezTo>
                              <a:close/>
                              <a:moveTo>
                                <a:pt x="164" y="65"/>
                              </a:moveTo>
                              <a:cubicBezTo>
                                <a:pt x="164" y="65"/>
                                <a:pt x="164" y="65"/>
                                <a:pt x="164" y="65"/>
                              </a:cubicBezTo>
                              <a:cubicBezTo>
                                <a:pt x="162" y="64"/>
                                <a:pt x="159" y="64"/>
                                <a:pt x="157" y="64"/>
                              </a:cubicBezTo>
                              <a:cubicBezTo>
                                <a:pt x="128" y="62"/>
                                <a:pt x="98" y="65"/>
                                <a:pt x="70" y="74"/>
                              </a:cubicBezTo>
                              <a:cubicBezTo>
                                <a:pt x="61" y="77"/>
                                <a:pt x="52" y="81"/>
                                <a:pt x="44" y="85"/>
                              </a:cubicBezTo>
                              <a:cubicBezTo>
                                <a:pt x="43" y="83"/>
                                <a:pt x="43" y="81"/>
                                <a:pt x="42" y="79"/>
                              </a:cubicBezTo>
                              <a:cubicBezTo>
                                <a:pt x="75" y="66"/>
                                <a:pt x="78" y="25"/>
                                <a:pt x="120" y="20"/>
                              </a:cubicBezTo>
                              <a:cubicBezTo>
                                <a:pt x="140" y="28"/>
                                <a:pt x="157" y="44"/>
                                <a:pt x="164" y="65"/>
                              </a:cubicBezTo>
                              <a:close/>
                              <a:moveTo>
                                <a:pt x="103" y="15"/>
                              </a:move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72" y="26"/>
                                <a:pt x="67" y="57"/>
                                <a:pt x="41" y="70"/>
                              </a:cubicBezTo>
                              <a:cubicBezTo>
                                <a:pt x="40" y="57"/>
                                <a:pt x="41" y="43"/>
                                <a:pt x="45" y="30"/>
                              </a:cubicBezTo>
                              <a:cubicBezTo>
                                <a:pt x="57" y="20"/>
                                <a:pt x="74" y="14"/>
                                <a:pt x="92" y="14"/>
                              </a:cubicBezTo>
                              <a:cubicBezTo>
                                <a:pt x="95" y="14"/>
                                <a:pt x="99" y="15"/>
                                <a:pt x="103" y="15"/>
                              </a:cubicBezTo>
                              <a:close/>
                              <a:moveTo>
                                <a:pt x="34" y="40"/>
                              </a:moveTo>
                              <a:cubicBezTo>
                                <a:pt x="34" y="40"/>
                                <a:pt x="34" y="40"/>
                                <a:pt x="34" y="40"/>
                              </a:cubicBezTo>
                              <a:cubicBezTo>
                                <a:pt x="32" y="51"/>
                                <a:pt x="32" y="62"/>
                                <a:pt x="33" y="72"/>
                              </a:cubicBezTo>
                              <a:cubicBezTo>
                                <a:pt x="28" y="73"/>
                                <a:pt x="23" y="71"/>
                                <a:pt x="18" y="68"/>
                              </a:cubicBezTo>
                              <a:cubicBezTo>
                                <a:pt x="21" y="58"/>
                                <a:pt x="27" y="48"/>
                                <a:pt x="34" y="40"/>
                              </a:cubicBezTo>
                              <a:close/>
                              <a:moveTo>
                                <a:pt x="16" y="77"/>
                              </a:moveTo>
                              <a:cubicBezTo>
                                <a:pt x="16" y="77"/>
                                <a:pt x="16" y="77"/>
                                <a:pt x="16" y="77"/>
                              </a:cubicBezTo>
                              <a:cubicBezTo>
                                <a:pt x="22" y="80"/>
                                <a:pt x="28" y="81"/>
                                <a:pt x="34" y="81"/>
                              </a:cubicBezTo>
                              <a:cubicBezTo>
                                <a:pt x="35" y="83"/>
                                <a:pt x="35" y="86"/>
                                <a:pt x="36" y="88"/>
                              </a:cubicBezTo>
                              <a:cubicBezTo>
                                <a:pt x="29" y="92"/>
                                <a:pt x="21" y="96"/>
                                <a:pt x="15" y="101"/>
                              </a:cubicBezTo>
                              <a:cubicBezTo>
                                <a:pt x="14" y="98"/>
                                <a:pt x="14" y="95"/>
                                <a:pt x="14" y="92"/>
                              </a:cubicBezTo>
                              <a:cubicBezTo>
                                <a:pt x="14" y="87"/>
                                <a:pt x="15" y="82"/>
                                <a:pt x="16" y="77"/>
                              </a:cubicBezTo>
                              <a:close/>
                              <a:moveTo>
                                <a:pt x="16" y="110"/>
                              </a:move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23" y="105"/>
                                <a:pt x="31" y="101"/>
                                <a:pt x="38" y="97"/>
                              </a:cubicBezTo>
                              <a:cubicBezTo>
                                <a:pt x="40" y="100"/>
                                <a:pt x="41" y="104"/>
                                <a:pt x="43" y="107"/>
                              </a:cubicBezTo>
                              <a:cubicBezTo>
                                <a:pt x="39" y="110"/>
                                <a:pt x="36" y="114"/>
                                <a:pt x="33" y="118"/>
                              </a:cubicBezTo>
                              <a:cubicBezTo>
                                <a:pt x="30" y="123"/>
                                <a:pt x="28" y="129"/>
                                <a:pt x="28" y="136"/>
                              </a:cubicBezTo>
                              <a:cubicBezTo>
                                <a:pt x="22" y="128"/>
                                <a:pt x="18" y="119"/>
                                <a:pt x="16" y="110"/>
                              </a:cubicBezTo>
                              <a:close/>
                              <a:moveTo>
                                <a:pt x="36" y="146"/>
                              </a:moveTo>
                              <a:cubicBezTo>
                                <a:pt x="36" y="146"/>
                                <a:pt x="36" y="146"/>
                                <a:pt x="36" y="146"/>
                              </a:cubicBezTo>
                              <a:cubicBezTo>
                                <a:pt x="35" y="136"/>
                                <a:pt x="37" y="128"/>
                                <a:pt x="40" y="122"/>
                              </a:cubicBezTo>
                              <a:cubicBezTo>
                                <a:pt x="42" y="119"/>
                                <a:pt x="44" y="117"/>
                                <a:pt x="46" y="115"/>
                              </a:cubicBezTo>
                              <a:cubicBezTo>
                                <a:pt x="59" y="139"/>
                                <a:pt x="81" y="158"/>
                                <a:pt x="106" y="168"/>
                              </a:cubicBezTo>
                              <a:cubicBezTo>
                                <a:pt x="102" y="169"/>
                                <a:pt x="97" y="170"/>
                                <a:pt x="92" y="170"/>
                              </a:cubicBezTo>
                              <a:cubicBezTo>
                                <a:pt x="70" y="170"/>
                                <a:pt x="50" y="161"/>
                                <a:pt x="36" y="146"/>
                              </a:cubicBezTo>
                              <a:close/>
                              <a:moveTo>
                                <a:pt x="121" y="164"/>
                              </a:moveTo>
                              <a:cubicBezTo>
                                <a:pt x="121" y="164"/>
                                <a:pt x="121" y="164"/>
                                <a:pt x="121" y="164"/>
                              </a:cubicBezTo>
                              <a:cubicBezTo>
                                <a:pt x="92" y="156"/>
                                <a:pt x="68" y="137"/>
                                <a:pt x="54" y="111"/>
                              </a:cubicBezTo>
                              <a:cubicBezTo>
                                <a:pt x="72" y="103"/>
                                <a:pt x="95" y="109"/>
                                <a:pt x="111" y="119"/>
                              </a:cubicBezTo>
                              <a:cubicBezTo>
                                <a:pt x="131" y="131"/>
                                <a:pt x="150" y="129"/>
                                <a:pt x="162" y="126"/>
                              </a:cubicBezTo>
                              <a:cubicBezTo>
                                <a:pt x="153" y="143"/>
                                <a:pt x="139" y="157"/>
                                <a:pt x="121" y="1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372.75pt;margin-top:702.1pt;height:27.35pt;width:27.1pt;z-index:461818880;mso-width-relative:page;mso-height-relative:page;" fillcolor="#404040 [2429]" filled="t" stroked="f" coordsize="183,184" o:gfxdata="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" path="m92,0c41,0,0,42,0,92c0,142,41,184,92,184c142,184,183,142,183,92c183,42,142,0,92,0xm166,115c166,115,166,115,166,115c157,119,137,124,115,111c97,101,70,94,50,103c48,100,47,96,46,93c54,89,63,85,72,82c99,74,128,70,156,72c160,73,163,73,167,73c168,79,169,86,169,92c169,100,168,108,166,115xm164,65c164,65,164,65,164,65c162,64,159,64,157,64c128,62,98,65,70,74c61,77,52,81,44,85c43,83,43,81,42,79c75,66,78,25,120,20c140,28,157,44,164,65xm103,15c103,15,103,15,103,15c72,26,67,57,41,70c40,57,41,43,45,30c57,20,74,14,92,14c95,14,99,15,103,15xm34,40c34,40,34,40,34,40c32,51,32,62,33,72c28,73,23,71,18,68c21,58,27,48,34,40xm16,77c16,77,16,77,16,77c22,80,28,81,34,81c35,83,35,86,36,88c29,92,21,96,15,101c14,98,14,95,14,92c14,87,15,82,16,77xm16,110c16,110,16,110,16,110c23,105,31,101,38,97c40,100,41,104,43,107c39,110,36,114,33,118c30,123,28,129,28,136c22,128,18,119,16,110xm36,146c36,146,36,146,36,146c35,136,37,128,40,122c42,119,44,117,46,115c59,139,81,158,106,168c102,169,97,170,92,170c70,170,50,161,36,146xm121,164c121,164,121,164,121,164c92,156,68,137,54,111c72,103,95,109,111,119c131,131,150,129,162,126c153,143,139,157,121,164xe">
                <v:path o:connectlocs="173185,0;0,173831;173185,347663;344488,173831;173185,0;312486,217289;312486,217289;216481,209731;94122,194615;86592,175720;135536,154936;293661,136042;314368,137931;318133,173831;312486,217289;308721,122815;308721,122815;295544,120926;131771,139820;82827,160605;79062,149268;225893,37789;308721,122815;193892,28342;193892,28342;77180,132263;84710,56684;173185,26452;193892,28342;64003,75578;64003,75578;62120,136042;33884,128484;64003,75578;30119,145489;30119,145489;64003,153047;67768,166273;28236,190836;26354,173831;30119,145489;30119,207842;30119,207842;71533,183278;80945,202173;62120,222957;52708,256968;30119,207842;67768,275863;67768,275863;75297,230515;86592,217289;199539,317431;173185,321210;67768,275863;227776,309873;227776,309873;101652,209731;208951,224847;304956,238073;227776,30987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19904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8938895</wp:posOffset>
                </wp:positionV>
                <wp:extent cx="344170" cy="347345"/>
                <wp:effectExtent l="0" t="0" r="17780" b="14605"/>
                <wp:wrapNone/>
                <wp:docPr id="152" name="Freeform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347663"/>
                        </a:xfrm>
                        <a:custGeom>
                          <a:avLst/>
                          <a:gdLst>
                            <a:gd name="T0" fmla="*/ 91 w 183"/>
                            <a:gd name="T1" fmla="*/ 0 h 184"/>
                            <a:gd name="T2" fmla="*/ 183 w 183"/>
                            <a:gd name="T3" fmla="*/ 92 h 184"/>
                            <a:gd name="T4" fmla="*/ 91 w 183"/>
                            <a:gd name="T5" fmla="*/ 184 h 184"/>
                            <a:gd name="T6" fmla="*/ 0 w 183"/>
                            <a:gd name="T7" fmla="*/ 92 h 184"/>
                            <a:gd name="T8" fmla="*/ 91 w 183"/>
                            <a:gd name="T9" fmla="*/ 0 h 184"/>
                            <a:gd name="T10" fmla="*/ 21 w 183"/>
                            <a:gd name="T11" fmla="*/ 60 h 184"/>
                            <a:gd name="T12" fmla="*/ 21 w 183"/>
                            <a:gd name="T13" fmla="*/ 60 h 184"/>
                            <a:gd name="T14" fmla="*/ 36 w 183"/>
                            <a:gd name="T15" fmla="*/ 70 h 184"/>
                            <a:gd name="T16" fmla="*/ 43 w 183"/>
                            <a:gd name="T17" fmla="*/ 97 h 184"/>
                            <a:gd name="T18" fmla="*/ 47 w 183"/>
                            <a:gd name="T19" fmla="*/ 117 h 184"/>
                            <a:gd name="T20" fmla="*/ 59 w 183"/>
                            <a:gd name="T21" fmla="*/ 135 h 184"/>
                            <a:gd name="T22" fmla="*/ 76 w 183"/>
                            <a:gd name="T23" fmla="*/ 146 h 184"/>
                            <a:gd name="T24" fmla="*/ 76 w 183"/>
                            <a:gd name="T25" fmla="*/ 146 h 184"/>
                            <a:gd name="T26" fmla="*/ 96 w 183"/>
                            <a:gd name="T27" fmla="*/ 150 h 184"/>
                            <a:gd name="T28" fmla="*/ 117 w 183"/>
                            <a:gd name="T29" fmla="*/ 146 h 184"/>
                            <a:gd name="T30" fmla="*/ 117 w 183"/>
                            <a:gd name="T31" fmla="*/ 146 h 184"/>
                            <a:gd name="T32" fmla="*/ 134 w 183"/>
                            <a:gd name="T33" fmla="*/ 135 h 184"/>
                            <a:gd name="T34" fmla="*/ 134 w 183"/>
                            <a:gd name="T35" fmla="*/ 135 h 184"/>
                            <a:gd name="T36" fmla="*/ 145 w 183"/>
                            <a:gd name="T37" fmla="*/ 117 h 184"/>
                            <a:gd name="T38" fmla="*/ 145 w 183"/>
                            <a:gd name="T39" fmla="*/ 117 h 184"/>
                            <a:gd name="T40" fmla="*/ 149 w 183"/>
                            <a:gd name="T41" fmla="*/ 97 h 184"/>
                            <a:gd name="T42" fmla="*/ 145 w 183"/>
                            <a:gd name="T43" fmla="*/ 77 h 184"/>
                            <a:gd name="T44" fmla="*/ 145 w 183"/>
                            <a:gd name="T45" fmla="*/ 77 h 184"/>
                            <a:gd name="T46" fmla="*/ 134 w 183"/>
                            <a:gd name="T47" fmla="*/ 60 h 184"/>
                            <a:gd name="T48" fmla="*/ 117 w 183"/>
                            <a:gd name="T49" fmla="*/ 48 h 184"/>
                            <a:gd name="T50" fmla="*/ 96 w 183"/>
                            <a:gd name="T51" fmla="*/ 44 h 184"/>
                            <a:gd name="T52" fmla="*/ 69 w 183"/>
                            <a:gd name="T53" fmla="*/ 37 h 184"/>
                            <a:gd name="T54" fmla="*/ 59 w 183"/>
                            <a:gd name="T55" fmla="*/ 22 h 184"/>
                            <a:gd name="T56" fmla="*/ 21 w 183"/>
                            <a:gd name="T57" fmla="*/ 60 h 184"/>
                            <a:gd name="T58" fmla="*/ 67 w 183"/>
                            <a:gd name="T59" fmla="*/ 18 h 184"/>
                            <a:gd name="T60" fmla="*/ 67 w 183"/>
                            <a:gd name="T61" fmla="*/ 18 h 184"/>
                            <a:gd name="T62" fmla="*/ 74 w 183"/>
                            <a:gd name="T63" fmla="*/ 30 h 184"/>
                            <a:gd name="T64" fmla="*/ 96 w 183"/>
                            <a:gd name="T65" fmla="*/ 36 h 184"/>
                            <a:gd name="T66" fmla="*/ 120 w 183"/>
                            <a:gd name="T67" fmla="*/ 40 h 184"/>
                            <a:gd name="T68" fmla="*/ 120 w 183"/>
                            <a:gd name="T69" fmla="*/ 40 h 184"/>
                            <a:gd name="T70" fmla="*/ 140 w 183"/>
                            <a:gd name="T71" fmla="*/ 54 h 184"/>
                            <a:gd name="T72" fmla="*/ 153 w 183"/>
                            <a:gd name="T73" fmla="*/ 73 h 184"/>
                            <a:gd name="T74" fmla="*/ 153 w 183"/>
                            <a:gd name="T75" fmla="*/ 73 h 184"/>
                            <a:gd name="T76" fmla="*/ 158 w 183"/>
                            <a:gd name="T77" fmla="*/ 97 h 184"/>
                            <a:gd name="T78" fmla="*/ 153 w 183"/>
                            <a:gd name="T79" fmla="*/ 121 h 184"/>
                            <a:gd name="T80" fmla="*/ 140 w 183"/>
                            <a:gd name="T81" fmla="*/ 141 h 184"/>
                            <a:gd name="T82" fmla="*/ 140 w 183"/>
                            <a:gd name="T83" fmla="*/ 141 h 184"/>
                            <a:gd name="T84" fmla="*/ 120 w 183"/>
                            <a:gd name="T85" fmla="*/ 154 h 184"/>
                            <a:gd name="T86" fmla="*/ 120 w 183"/>
                            <a:gd name="T87" fmla="*/ 154 h 184"/>
                            <a:gd name="T88" fmla="*/ 96 w 183"/>
                            <a:gd name="T89" fmla="*/ 158 h 184"/>
                            <a:gd name="T90" fmla="*/ 73 w 183"/>
                            <a:gd name="T91" fmla="*/ 154 h 184"/>
                            <a:gd name="T92" fmla="*/ 73 w 183"/>
                            <a:gd name="T93" fmla="*/ 154 h 184"/>
                            <a:gd name="T94" fmla="*/ 53 w 183"/>
                            <a:gd name="T95" fmla="*/ 141 h 184"/>
                            <a:gd name="T96" fmla="*/ 40 w 183"/>
                            <a:gd name="T97" fmla="*/ 121 h 184"/>
                            <a:gd name="T98" fmla="*/ 35 w 183"/>
                            <a:gd name="T99" fmla="*/ 97 h 184"/>
                            <a:gd name="T100" fmla="*/ 35 w 183"/>
                            <a:gd name="T101" fmla="*/ 97 h 184"/>
                            <a:gd name="T102" fmla="*/ 29 w 183"/>
                            <a:gd name="T103" fmla="*/ 75 h 184"/>
                            <a:gd name="T104" fmla="*/ 18 w 183"/>
                            <a:gd name="T105" fmla="*/ 67 h 184"/>
                            <a:gd name="T106" fmla="*/ 14 w 183"/>
                            <a:gd name="T107" fmla="*/ 92 h 184"/>
                            <a:gd name="T108" fmla="*/ 91 w 183"/>
                            <a:gd name="T109" fmla="*/ 170 h 184"/>
                            <a:gd name="T110" fmla="*/ 146 w 183"/>
                            <a:gd name="T111" fmla="*/ 147 h 184"/>
                            <a:gd name="T112" fmla="*/ 169 w 183"/>
                            <a:gd name="T113" fmla="*/ 92 h 184"/>
                            <a:gd name="T114" fmla="*/ 91 w 183"/>
                            <a:gd name="T115" fmla="*/ 14 h 184"/>
                            <a:gd name="T116" fmla="*/ 67 w 183"/>
                            <a:gd name="T117" fmla="*/ 18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3" h="184">
                              <a:moveTo>
                                <a:pt x="91" y="0"/>
                              </a:moveTo>
                              <a:cubicBezTo>
                                <a:pt x="142" y="0"/>
                                <a:pt x="183" y="41"/>
                                <a:pt x="183" y="92"/>
                              </a:cubicBezTo>
                              <a:cubicBezTo>
                                <a:pt x="183" y="143"/>
                                <a:pt x="142" y="184"/>
                                <a:pt x="91" y="184"/>
                              </a:cubicBezTo>
                              <a:cubicBezTo>
                                <a:pt x="41" y="184"/>
                                <a:pt x="0" y="143"/>
                                <a:pt x="0" y="92"/>
                              </a:cubicBezTo>
                              <a:cubicBezTo>
                                <a:pt x="0" y="41"/>
                                <a:pt x="41" y="0"/>
                                <a:pt x="91" y="0"/>
                              </a:cubicBezTo>
                              <a:close/>
                              <a:moveTo>
                                <a:pt x="21" y="60"/>
                              </a:moveTo>
                              <a:cubicBezTo>
                                <a:pt x="21" y="60"/>
                                <a:pt x="21" y="60"/>
                                <a:pt x="21" y="60"/>
                              </a:cubicBezTo>
                              <a:cubicBezTo>
                                <a:pt x="27" y="62"/>
                                <a:pt x="32" y="65"/>
                                <a:pt x="36" y="70"/>
                              </a:cubicBezTo>
                              <a:cubicBezTo>
                                <a:pt x="41" y="76"/>
                                <a:pt x="43" y="84"/>
                                <a:pt x="43" y="97"/>
                              </a:cubicBezTo>
                              <a:cubicBezTo>
                                <a:pt x="43" y="104"/>
                                <a:pt x="45" y="111"/>
                                <a:pt x="47" y="117"/>
                              </a:cubicBezTo>
                              <a:cubicBezTo>
                                <a:pt x="50" y="124"/>
                                <a:pt x="54" y="129"/>
                                <a:pt x="59" y="135"/>
                              </a:cubicBezTo>
                              <a:cubicBezTo>
                                <a:pt x="64" y="140"/>
                                <a:pt x="70" y="143"/>
                                <a:pt x="76" y="146"/>
                              </a:cubicBezTo>
                              <a:cubicBezTo>
                                <a:pt x="76" y="146"/>
                                <a:pt x="76" y="146"/>
                                <a:pt x="76" y="146"/>
                              </a:cubicBezTo>
                              <a:cubicBezTo>
                                <a:pt x="83" y="149"/>
                                <a:pt x="89" y="150"/>
                                <a:pt x="96" y="150"/>
                              </a:cubicBezTo>
                              <a:cubicBezTo>
                                <a:pt x="103" y="150"/>
                                <a:pt x="110" y="149"/>
                                <a:pt x="117" y="146"/>
                              </a:cubicBezTo>
                              <a:cubicBezTo>
                                <a:pt x="117" y="146"/>
                                <a:pt x="117" y="146"/>
                                <a:pt x="117" y="146"/>
                              </a:cubicBezTo>
                              <a:cubicBezTo>
                                <a:pt x="123" y="143"/>
                                <a:pt x="129" y="140"/>
                                <a:pt x="134" y="135"/>
                              </a:cubicBezTo>
                              <a:cubicBezTo>
                                <a:pt x="134" y="135"/>
                                <a:pt x="134" y="135"/>
                                <a:pt x="134" y="135"/>
                              </a:cubicBezTo>
                              <a:cubicBezTo>
                                <a:pt x="139" y="129"/>
                                <a:pt x="143" y="124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8" y="111"/>
                                <a:pt x="149" y="104"/>
                                <a:pt x="149" y="97"/>
                              </a:cubicBezTo>
                              <a:cubicBezTo>
                                <a:pt x="149" y="90"/>
                                <a:pt x="148" y="83"/>
                                <a:pt x="145" y="77"/>
                              </a:cubicBezTo>
                              <a:cubicBezTo>
                                <a:pt x="145" y="77"/>
                                <a:pt x="145" y="77"/>
                                <a:pt x="145" y="77"/>
                              </a:cubicBezTo>
                              <a:cubicBezTo>
                                <a:pt x="143" y="70"/>
                                <a:pt x="139" y="65"/>
                                <a:pt x="134" y="60"/>
                              </a:cubicBezTo>
                              <a:cubicBezTo>
                                <a:pt x="129" y="55"/>
                                <a:pt x="123" y="51"/>
                                <a:pt x="117" y="48"/>
                              </a:cubicBezTo>
                              <a:cubicBezTo>
                                <a:pt x="110" y="45"/>
                                <a:pt x="103" y="44"/>
                                <a:pt x="96" y="44"/>
                              </a:cubicBezTo>
                              <a:cubicBezTo>
                                <a:pt x="83" y="44"/>
                                <a:pt x="75" y="42"/>
                                <a:pt x="69" y="37"/>
                              </a:cubicBezTo>
                              <a:cubicBezTo>
                                <a:pt x="64" y="33"/>
                                <a:pt x="61" y="28"/>
                                <a:pt x="59" y="22"/>
                              </a:cubicBezTo>
                              <a:cubicBezTo>
                                <a:pt x="42" y="29"/>
                                <a:pt x="29" y="43"/>
                                <a:pt x="21" y="60"/>
                              </a:cubicBezTo>
                              <a:close/>
                              <a:moveTo>
                                <a:pt x="67" y="18"/>
                              </a:moveTo>
                              <a:cubicBezTo>
                                <a:pt x="67" y="18"/>
                                <a:pt x="67" y="18"/>
                                <a:pt x="67" y="18"/>
                              </a:cubicBezTo>
                              <a:cubicBezTo>
                                <a:pt x="69" y="24"/>
                                <a:pt x="71" y="27"/>
                                <a:pt x="74" y="30"/>
                              </a:cubicBezTo>
                              <a:cubicBezTo>
                                <a:pt x="79" y="34"/>
                                <a:pt x="86" y="36"/>
                                <a:pt x="96" y="36"/>
                              </a:cubicBezTo>
                              <a:cubicBezTo>
                                <a:pt x="104" y="36"/>
                                <a:pt x="112" y="37"/>
                                <a:pt x="120" y="40"/>
                              </a:cubicBezTo>
                              <a:cubicBezTo>
                                <a:pt x="120" y="40"/>
                                <a:pt x="120" y="40"/>
                                <a:pt x="120" y="40"/>
                              </a:cubicBezTo>
                              <a:cubicBezTo>
                                <a:pt x="127" y="43"/>
                                <a:pt x="134" y="48"/>
                                <a:pt x="140" y="54"/>
                              </a:cubicBezTo>
                              <a:cubicBezTo>
                                <a:pt x="146" y="59"/>
                                <a:pt x="150" y="66"/>
                                <a:pt x="153" y="73"/>
                              </a:cubicBezTo>
                              <a:cubicBezTo>
                                <a:pt x="153" y="73"/>
                                <a:pt x="153" y="73"/>
                                <a:pt x="153" y="73"/>
                              </a:cubicBezTo>
                              <a:cubicBezTo>
                                <a:pt x="156" y="81"/>
                                <a:pt x="158" y="89"/>
                                <a:pt x="158" y="97"/>
                              </a:cubicBezTo>
                              <a:cubicBezTo>
                                <a:pt x="158" y="105"/>
                                <a:pt x="156" y="113"/>
                                <a:pt x="153" y="121"/>
                              </a:cubicBezTo>
                              <a:cubicBezTo>
                                <a:pt x="150" y="128"/>
                                <a:pt x="146" y="135"/>
                                <a:pt x="140" y="141"/>
                              </a:cubicBezTo>
                              <a:cubicBezTo>
                                <a:pt x="140" y="141"/>
                                <a:pt x="140" y="141"/>
                                <a:pt x="140" y="141"/>
                              </a:cubicBezTo>
                              <a:cubicBezTo>
                                <a:pt x="134" y="146"/>
                                <a:pt x="127" y="151"/>
                                <a:pt x="120" y="154"/>
                              </a:cubicBezTo>
                              <a:cubicBezTo>
                                <a:pt x="120" y="154"/>
                                <a:pt x="120" y="154"/>
                                <a:pt x="120" y="154"/>
                              </a:cubicBezTo>
                              <a:cubicBezTo>
                                <a:pt x="112" y="157"/>
                                <a:pt x="104" y="158"/>
                                <a:pt x="96" y="158"/>
                              </a:cubicBezTo>
                              <a:cubicBezTo>
                                <a:pt x="88" y="158"/>
                                <a:pt x="80" y="157"/>
                                <a:pt x="73" y="154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cubicBezTo>
                                <a:pt x="66" y="151"/>
                                <a:pt x="59" y="146"/>
                                <a:pt x="53" y="141"/>
                              </a:cubicBezTo>
                              <a:cubicBezTo>
                                <a:pt x="47" y="135"/>
                                <a:pt x="43" y="128"/>
                                <a:pt x="40" y="121"/>
                              </a:cubicBezTo>
                              <a:cubicBezTo>
                                <a:pt x="37" y="113"/>
                                <a:pt x="35" y="105"/>
                                <a:pt x="35" y="97"/>
                              </a:cubicBezTo>
                              <a:cubicBezTo>
                                <a:pt x="35" y="97"/>
                                <a:pt x="35" y="97"/>
                                <a:pt x="35" y="97"/>
                              </a:cubicBezTo>
                              <a:cubicBezTo>
                                <a:pt x="35" y="86"/>
                                <a:pt x="33" y="80"/>
                                <a:pt x="29" y="75"/>
                              </a:cubicBezTo>
                              <a:cubicBezTo>
                                <a:pt x="27" y="72"/>
                                <a:pt x="23" y="70"/>
                                <a:pt x="18" y="67"/>
                              </a:cubicBezTo>
                              <a:cubicBezTo>
                                <a:pt x="15" y="75"/>
                                <a:pt x="14" y="84"/>
                                <a:pt x="14" y="92"/>
                              </a:cubicBezTo>
                              <a:cubicBezTo>
                                <a:pt x="14" y="135"/>
                                <a:pt x="49" y="170"/>
                                <a:pt x="91" y="170"/>
                              </a:cubicBezTo>
                              <a:cubicBezTo>
                                <a:pt x="111" y="170"/>
                                <a:pt x="133" y="162"/>
                                <a:pt x="146" y="147"/>
                              </a:cubicBezTo>
                              <a:cubicBezTo>
                                <a:pt x="161" y="132"/>
                                <a:pt x="169" y="113"/>
                                <a:pt x="169" y="92"/>
                              </a:cubicBezTo>
                              <a:cubicBezTo>
                                <a:pt x="169" y="49"/>
                                <a:pt x="134" y="14"/>
                                <a:pt x="91" y="14"/>
                              </a:cubicBezTo>
                              <a:cubicBezTo>
                                <a:pt x="83" y="14"/>
                                <a:pt x="75" y="16"/>
                                <a:pt x="67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8" o:spid="_x0000_s1026" o:spt="100" style="position:absolute;left:0pt;margin-left:303.85pt;margin-top:703.85pt;height:27.35pt;width:27.1pt;z-index:461819904;mso-width-relative:page;mso-height-relative:page;" fillcolor="#404040 [2429]" filled="t" stroked="f" coordsize="183,184" o:gfxdata="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" path="m91,0c142,0,183,41,183,92c183,143,142,184,91,184c41,184,0,143,0,92c0,41,41,0,91,0xm21,60c21,60,21,60,21,60c27,62,32,65,36,70c41,76,43,84,43,97c43,104,45,111,47,117c50,124,54,129,59,135c64,140,70,143,76,146c76,146,76,146,76,146c83,149,89,150,96,150c103,150,110,149,117,146c117,146,117,146,117,146c123,143,129,140,134,135c134,135,134,135,134,135c139,129,143,124,145,117c145,117,145,117,145,117c148,111,149,104,149,97c149,90,148,83,145,77c145,77,145,77,145,77c143,70,139,65,134,60c129,55,123,51,117,48c110,45,103,44,96,44c83,44,75,42,69,37c64,33,61,28,59,22c42,29,29,43,21,60xm67,18c67,18,67,18,67,18c69,24,71,27,74,30c79,34,86,36,96,36c104,36,112,37,120,40c120,40,120,40,120,40c127,43,134,48,140,54c146,59,150,66,153,73c153,73,153,73,153,73c156,81,158,89,158,97c158,105,156,113,153,121c150,128,146,135,140,141c140,141,140,141,140,141c134,146,127,151,120,154c120,154,120,154,120,154c112,157,104,158,96,158c88,158,80,157,73,154c73,154,73,154,73,154c66,151,59,146,53,141c47,135,43,128,40,121c37,113,35,105,35,97c35,97,35,97,35,97c35,86,33,80,29,75c27,72,23,70,18,67c15,75,14,84,14,92c14,135,49,170,91,170c111,170,133,162,146,147c161,132,169,113,169,92c169,49,134,14,91,14c83,14,75,16,67,18xe">
                <v:path o:connectlocs="171302,0;344488,173831;171302,347663;0,173831;171302,0;39531,113368;39531,113368;67768,132263;80945,183278;88475,221068;111064,255078;143066,275863;143066,275863;180715,283420;220246,275863;220246,275863;252248,255078;252248,255078;272954,221068;272954,221068;280484,183278;272954,145489;272954,145489;252248,113368;220246,90694;180715,83136;129888,69910;111064,41568;39531,113368;126124,34010;126124,34010;139301,56684;180715,68021;225893,75578;225893,75578;263542,102031;288014,137931;288014,137931;297426,183278;288014,228626;263542,266415;263542,266415;225893,290978;225893,290978;180715,298536;137418,290978;137418,290978;99769,266415;75297,228626;65885,183278;65885,183278;54590,141710;33884,126594;26354,173831;171302,321210;274837,277752;318133,173831;171302,26452;126124,3401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2092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8881745</wp:posOffset>
                </wp:positionV>
                <wp:extent cx="352425" cy="352425"/>
                <wp:effectExtent l="0" t="0" r="13335" b="12700"/>
                <wp:wrapNone/>
                <wp:docPr id="151" name="Freeform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custGeom>
                          <a:avLst/>
                          <a:gdLst>
                            <a:gd name="T0" fmla="*/ 143 w 187"/>
                            <a:gd name="T1" fmla="*/ 30 h 187"/>
                            <a:gd name="T2" fmla="*/ 138 w 187"/>
                            <a:gd name="T3" fmla="*/ 18 h 187"/>
                            <a:gd name="T4" fmla="*/ 134 w 187"/>
                            <a:gd name="T5" fmla="*/ 29 h 187"/>
                            <a:gd name="T6" fmla="*/ 114 w 187"/>
                            <a:gd name="T7" fmla="*/ 23 h 187"/>
                            <a:gd name="T8" fmla="*/ 106 w 187"/>
                            <a:gd name="T9" fmla="*/ 25 h 187"/>
                            <a:gd name="T10" fmla="*/ 105 w 187"/>
                            <a:gd name="T11" fmla="*/ 34 h 187"/>
                            <a:gd name="T12" fmla="*/ 86 w 187"/>
                            <a:gd name="T13" fmla="*/ 34 h 187"/>
                            <a:gd name="T14" fmla="*/ 79 w 187"/>
                            <a:gd name="T15" fmla="*/ 38 h 187"/>
                            <a:gd name="T16" fmla="*/ 65 w 187"/>
                            <a:gd name="T17" fmla="*/ 58 h 187"/>
                            <a:gd name="T18" fmla="*/ 54 w 187"/>
                            <a:gd name="T19" fmla="*/ 53 h 187"/>
                            <a:gd name="T20" fmla="*/ 59 w 187"/>
                            <a:gd name="T21" fmla="*/ 64 h 187"/>
                            <a:gd name="T22" fmla="*/ 39 w 187"/>
                            <a:gd name="T23" fmla="*/ 78 h 187"/>
                            <a:gd name="T24" fmla="*/ 35 w 187"/>
                            <a:gd name="T25" fmla="*/ 85 h 187"/>
                            <a:gd name="T26" fmla="*/ 35 w 187"/>
                            <a:gd name="T27" fmla="*/ 104 h 187"/>
                            <a:gd name="T28" fmla="*/ 26 w 187"/>
                            <a:gd name="T29" fmla="*/ 105 h 187"/>
                            <a:gd name="T30" fmla="*/ 23 w 187"/>
                            <a:gd name="T31" fmla="*/ 114 h 187"/>
                            <a:gd name="T32" fmla="*/ 30 w 187"/>
                            <a:gd name="T33" fmla="*/ 133 h 187"/>
                            <a:gd name="T34" fmla="*/ 19 w 187"/>
                            <a:gd name="T35" fmla="*/ 138 h 187"/>
                            <a:gd name="T36" fmla="*/ 30 w 187"/>
                            <a:gd name="T37" fmla="*/ 142 h 187"/>
                            <a:gd name="T38" fmla="*/ 37 w 187"/>
                            <a:gd name="T39" fmla="*/ 155 h 187"/>
                            <a:gd name="T40" fmla="*/ 39 w 187"/>
                            <a:gd name="T41" fmla="*/ 142 h 187"/>
                            <a:gd name="T42" fmla="*/ 50 w 187"/>
                            <a:gd name="T43" fmla="*/ 138 h 187"/>
                            <a:gd name="T44" fmla="*/ 38 w 187"/>
                            <a:gd name="T45" fmla="*/ 133 h 187"/>
                            <a:gd name="T46" fmla="*/ 45 w 187"/>
                            <a:gd name="T47" fmla="*/ 119 h 187"/>
                            <a:gd name="T48" fmla="*/ 47 w 187"/>
                            <a:gd name="T49" fmla="*/ 111 h 187"/>
                            <a:gd name="T50" fmla="*/ 43 w 187"/>
                            <a:gd name="T51" fmla="*/ 107 h 187"/>
                            <a:gd name="T52" fmla="*/ 54 w 187"/>
                            <a:gd name="T53" fmla="*/ 96 h 187"/>
                            <a:gd name="T54" fmla="*/ 58 w 187"/>
                            <a:gd name="T55" fmla="*/ 89 h 187"/>
                            <a:gd name="T56" fmla="*/ 65 w 187"/>
                            <a:gd name="T57" fmla="*/ 70 h 187"/>
                            <a:gd name="T58" fmla="*/ 75 w 187"/>
                            <a:gd name="T59" fmla="*/ 74 h 187"/>
                            <a:gd name="T60" fmla="*/ 71 w 187"/>
                            <a:gd name="T61" fmla="*/ 64 h 187"/>
                            <a:gd name="T62" fmla="*/ 90 w 187"/>
                            <a:gd name="T63" fmla="*/ 58 h 187"/>
                            <a:gd name="T64" fmla="*/ 97 w 187"/>
                            <a:gd name="T65" fmla="*/ 53 h 187"/>
                            <a:gd name="T66" fmla="*/ 108 w 187"/>
                            <a:gd name="T67" fmla="*/ 42 h 187"/>
                            <a:gd name="T68" fmla="*/ 112 w 187"/>
                            <a:gd name="T69" fmla="*/ 46 h 187"/>
                            <a:gd name="T70" fmla="*/ 120 w 187"/>
                            <a:gd name="T71" fmla="*/ 44 h 187"/>
                            <a:gd name="T72" fmla="*/ 134 w 187"/>
                            <a:gd name="T73" fmla="*/ 38 h 187"/>
                            <a:gd name="T74" fmla="*/ 138 w 187"/>
                            <a:gd name="T75" fmla="*/ 49 h 187"/>
                            <a:gd name="T76" fmla="*/ 143 w 187"/>
                            <a:gd name="T77" fmla="*/ 38 h 187"/>
                            <a:gd name="T78" fmla="*/ 156 w 187"/>
                            <a:gd name="T79" fmla="*/ 36 h 187"/>
                            <a:gd name="T80" fmla="*/ 179 w 187"/>
                            <a:gd name="T81" fmla="*/ 27 h 187"/>
                            <a:gd name="T82" fmla="*/ 172 w 187"/>
                            <a:gd name="T83" fmla="*/ 15 h 187"/>
                            <a:gd name="T84" fmla="*/ 92 w 187"/>
                            <a:gd name="T85" fmla="*/ 4 h 187"/>
                            <a:gd name="T86" fmla="*/ 5 w 187"/>
                            <a:gd name="T87" fmla="*/ 91 h 187"/>
                            <a:gd name="T88" fmla="*/ 16 w 187"/>
                            <a:gd name="T89" fmla="*/ 171 h 187"/>
                            <a:gd name="T90" fmla="*/ 96 w 187"/>
                            <a:gd name="T91" fmla="*/ 182 h 187"/>
                            <a:gd name="T92" fmla="*/ 183 w 187"/>
                            <a:gd name="T93" fmla="*/ 95 h 187"/>
                            <a:gd name="T94" fmla="*/ 169 w 187"/>
                            <a:gd name="T95" fmla="*/ 92 h 187"/>
                            <a:gd name="T96" fmla="*/ 142 w 187"/>
                            <a:gd name="T97" fmla="*/ 141 h 187"/>
                            <a:gd name="T98" fmla="*/ 32 w 187"/>
                            <a:gd name="T99" fmla="*/ 165 h 187"/>
                            <a:gd name="T100" fmla="*/ 22 w 187"/>
                            <a:gd name="T101" fmla="*/ 155 h 187"/>
                            <a:gd name="T102" fmla="*/ 45 w 187"/>
                            <a:gd name="T103" fmla="*/ 45 h 187"/>
                            <a:gd name="T104" fmla="*/ 156 w 187"/>
                            <a:gd name="T105" fmla="*/ 21 h 187"/>
                            <a:gd name="T106" fmla="*/ 166 w 187"/>
                            <a:gd name="T107" fmla="*/ 31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87" h="187">
                              <a:moveTo>
                                <a:pt x="152" y="31"/>
                              </a:moveTo>
                              <a:cubicBezTo>
                                <a:pt x="149" y="31"/>
                                <a:pt x="146" y="30"/>
                                <a:pt x="143" y="30"/>
                              </a:cubicBezTo>
                              <a:cubicBezTo>
                                <a:pt x="143" y="22"/>
                                <a:pt x="143" y="22"/>
                                <a:pt x="143" y="22"/>
                              </a:cubicBezTo>
                              <a:cubicBezTo>
                                <a:pt x="143" y="20"/>
                                <a:pt x="141" y="18"/>
                                <a:pt x="138" y="18"/>
                              </a:cubicBezTo>
                              <a:cubicBezTo>
                                <a:pt x="136" y="18"/>
                                <a:pt x="134" y="20"/>
                                <a:pt x="134" y="22"/>
                              </a:cubicBezTo>
                              <a:cubicBezTo>
                                <a:pt x="134" y="29"/>
                                <a:pt x="134" y="29"/>
                                <a:pt x="134" y="29"/>
                              </a:cubicBezTo>
                              <a:cubicBezTo>
                                <a:pt x="128" y="29"/>
                                <a:pt x="122" y="30"/>
                                <a:pt x="117" y="31"/>
                              </a:cubicBezTo>
                              <a:cubicBezTo>
                                <a:pt x="114" y="23"/>
                                <a:pt x="114" y="23"/>
                                <a:pt x="114" y="23"/>
                              </a:cubicBezTo>
                              <a:cubicBezTo>
                                <a:pt x="114" y="20"/>
                                <a:pt x="112" y="19"/>
                                <a:pt x="109" y="20"/>
                              </a:cubicBezTo>
                              <a:cubicBezTo>
                                <a:pt x="107" y="20"/>
                                <a:pt x="106" y="23"/>
                                <a:pt x="106" y="25"/>
                              </a:cubicBezTo>
                              <a:cubicBezTo>
                                <a:pt x="108" y="33"/>
                                <a:pt x="108" y="33"/>
                                <a:pt x="108" y="33"/>
                              </a:cubicBezTo>
                              <a:cubicBezTo>
                                <a:pt x="107" y="33"/>
                                <a:pt x="106" y="34"/>
                                <a:pt x="105" y="34"/>
                              </a:cubicBezTo>
                              <a:cubicBezTo>
                                <a:pt x="100" y="36"/>
                                <a:pt x="95" y="38"/>
                                <a:pt x="90" y="40"/>
                              </a:cubicBezTo>
                              <a:cubicBezTo>
                                <a:pt x="86" y="34"/>
                                <a:pt x="86" y="34"/>
                                <a:pt x="86" y="34"/>
                              </a:cubicBezTo>
                              <a:cubicBezTo>
                                <a:pt x="85" y="32"/>
                                <a:pt x="82" y="32"/>
                                <a:pt x="80" y="33"/>
                              </a:cubicBezTo>
                              <a:cubicBezTo>
                                <a:pt x="78" y="34"/>
                                <a:pt x="78" y="37"/>
                                <a:pt x="79" y="38"/>
                              </a:cubicBezTo>
                              <a:cubicBezTo>
                                <a:pt x="82" y="44"/>
                                <a:pt x="82" y="44"/>
                                <a:pt x="82" y="44"/>
                              </a:cubicBezTo>
                              <a:cubicBezTo>
                                <a:pt x="76" y="48"/>
                                <a:pt x="70" y="53"/>
                                <a:pt x="65" y="58"/>
                              </a:cubicBezTo>
                              <a:cubicBezTo>
                                <a:pt x="60" y="53"/>
                                <a:pt x="60" y="53"/>
                                <a:pt x="60" y="53"/>
                              </a:cubicBezTo>
                              <a:cubicBezTo>
                                <a:pt x="58" y="51"/>
                                <a:pt x="55" y="51"/>
                                <a:pt x="54" y="53"/>
                              </a:cubicBezTo>
                              <a:cubicBezTo>
                                <a:pt x="52" y="54"/>
                                <a:pt x="52" y="57"/>
                                <a:pt x="54" y="59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cubicBezTo>
                                <a:pt x="54" y="69"/>
                                <a:pt x="49" y="75"/>
                                <a:pt x="45" y="81"/>
                              </a:cubicBezTo>
                              <a:cubicBezTo>
                                <a:pt x="39" y="78"/>
                                <a:pt x="39" y="78"/>
                                <a:pt x="39" y="78"/>
                              </a:cubicBezTo>
                              <a:cubicBezTo>
                                <a:pt x="37" y="77"/>
                                <a:pt x="35" y="78"/>
                                <a:pt x="34" y="80"/>
                              </a:cubicBezTo>
                              <a:cubicBezTo>
                                <a:pt x="32" y="82"/>
                                <a:pt x="33" y="84"/>
                                <a:pt x="35" y="85"/>
                              </a:cubicBezTo>
                              <a:cubicBezTo>
                                <a:pt x="41" y="89"/>
                                <a:pt x="41" y="89"/>
                                <a:pt x="41" y="89"/>
                              </a:cubicBezTo>
                              <a:cubicBezTo>
                                <a:pt x="39" y="94"/>
                                <a:pt x="36" y="99"/>
                                <a:pt x="35" y="104"/>
                              </a:cubicBezTo>
                              <a:cubicBezTo>
                                <a:pt x="34" y="105"/>
                                <a:pt x="34" y="106"/>
                                <a:pt x="34" y="108"/>
                              </a:cubicBezTo>
                              <a:cubicBezTo>
                                <a:pt x="26" y="105"/>
                                <a:pt x="26" y="105"/>
                                <a:pt x="26" y="105"/>
                              </a:cubicBezTo>
                              <a:cubicBezTo>
                                <a:pt x="23" y="105"/>
                                <a:pt x="21" y="106"/>
                                <a:pt x="20" y="108"/>
                              </a:cubicBezTo>
                              <a:cubicBezTo>
                                <a:pt x="20" y="111"/>
                                <a:pt x="21" y="113"/>
                                <a:pt x="23" y="114"/>
                              </a:cubicBezTo>
                              <a:cubicBezTo>
                                <a:pt x="32" y="116"/>
                                <a:pt x="32" y="116"/>
                                <a:pt x="32" y="116"/>
                              </a:cubicBezTo>
                              <a:cubicBezTo>
                                <a:pt x="31" y="122"/>
                                <a:pt x="30" y="128"/>
                                <a:pt x="30" y="133"/>
                              </a:cubicBezTo>
                              <a:cubicBezTo>
                                <a:pt x="23" y="133"/>
                                <a:pt x="23" y="133"/>
                                <a:pt x="23" y="133"/>
                              </a:cubicBezTo>
                              <a:cubicBezTo>
                                <a:pt x="21" y="133"/>
                                <a:pt x="19" y="135"/>
                                <a:pt x="19" y="138"/>
                              </a:cubicBezTo>
                              <a:cubicBezTo>
                                <a:pt x="19" y="140"/>
                                <a:pt x="21" y="142"/>
                                <a:pt x="23" y="142"/>
                              </a:cubicBezTo>
                              <a:cubicBezTo>
                                <a:pt x="30" y="142"/>
                                <a:pt x="30" y="142"/>
                                <a:pt x="30" y="142"/>
                              </a:cubicBezTo>
                              <a:cubicBezTo>
                                <a:pt x="31" y="145"/>
                                <a:pt x="31" y="148"/>
                                <a:pt x="32" y="152"/>
                              </a:cubicBezTo>
                              <a:cubicBezTo>
                                <a:pt x="33" y="154"/>
                                <a:pt x="35" y="155"/>
                                <a:pt x="37" y="155"/>
                              </a:cubicBezTo>
                              <a:cubicBezTo>
                                <a:pt x="39" y="154"/>
                                <a:pt x="41" y="152"/>
                                <a:pt x="40" y="150"/>
                              </a:cubicBezTo>
                              <a:cubicBezTo>
                                <a:pt x="40" y="147"/>
                                <a:pt x="39" y="145"/>
                                <a:pt x="39" y="142"/>
                              </a:cubicBezTo>
                              <a:cubicBezTo>
                                <a:pt x="45" y="142"/>
                                <a:pt x="45" y="142"/>
                                <a:pt x="45" y="142"/>
                              </a:cubicBezTo>
                              <a:cubicBezTo>
                                <a:pt x="48" y="142"/>
                                <a:pt x="50" y="140"/>
                                <a:pt x="50" y="138"/>
                              </a:cubicBezTo>
                              <a:cubicBezTo>
                                <a:pt x="50" y="135"/>
                                <a:pt x="48" y="133"/>
                                <a:pt x="45" y="133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39" y="123"/>
                                <a:pt x="40" y="118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7" y="120"/>
                                <a:pt x="49" y="119"/>
                                <a:pt x="50" y="116"/>
                              </a:cubicBezTo>
                              <a:cubicBezTo>
                                <a:pt x="51" y="114"/>
                                <a:pt x="49" y="112"/>
                                <a:pt x="47" y="111"/>
                              </a:cubicBezTo>
                              <a:cubicBezTo>
                                <a:pt x="42" y="110"/>
                                <a:pt x="42" y="110"/>
                                <a:pt x="42" y="110"/>
                              </a:cubicBezTo>
                              <a:cubicBezTo>
                                <a:pt x="42" y="109"/>
                                <a:pt x="42" y="108"/>
                                <a:pt x="43" y="107"/>
                              </a:cubicBezTo>
                              <a:cubicBezTo>
                                <a:pt x="44" y="102"/>
                                <a:pt x="46" y="98"/>
                                <a:pt x="48" y="93"/>
                              </a:cubicBezTo>
                              <a:cubicBezTo>
                                <a:pt x="54" y="96"/>
                                <a:pt x="54" y="96"/>
                                <a:pt x="54" y="96"/>
                              </a:cubicBezTo>
                              <a:cubicBezTo>
                                <a:pt x="56" y="98"/>
                                <a:pt x="59" y="97"/>
                                <a:pt x="60" y="95"/>
                              </a:cubicBezTo>
                              <a:cubicBezTo>
                                <a:pt x="61" y="93"/>
                                <a:pt x="61" y="90"/>
                                <a:pt x="58" y="89"/>
                              </a:cubicBezTo>
                              <a:cubicBezTo>
                                <a:pt x="53" y="86"/>
                                <a:pt x="53" y="86"/>
                                <a:pt x="53" y="86"/>
                              </a:cubicBezTo>
                              <a:cubicBezTo>
                                <a:pt x="56" y="80"/>
                                <a:pt x="60" y="75"/>
                                <a:pt x="65" y="70"/>
                              </a:cubicBezTo>
                              <a:cubicBezTo>
                                <a:pt x="69" y="74"/>
                                <a:pt x="69" y="74"/>
                                <a:pt x="69" y="74"/>
                              </a:cubicBezTo>
                              <a:cubicBezTo>
                                <a:pt x="71" y="76"/>
                                <a:pt x="74" y="76"/>
                                <a:pt x="75" y="74"/>
                              </a:cubicBezTo>
                              <a:cubicBezTo>
                                <a:pt x="77" y="73"/>
                                <a:pt x="77" y="70"/>
                                <a:pt x="75" y="68"/>
                              </a:cubicBezTo>
                              <a:cubicBezTo>
                                <a:pt x="71" y="64"/>
                                <a:pt x="71" y="64"/>
                                <a:pt x="71" y="64"/>
                              </a:cubicBezTo>
                              <a:cubicBezTo>
                                <a:pt x="76" y="59"/>
                                <a:pt x="81" y="55"/>
                                <a:pt x="87" y="52"/>
                              </a:cubicBezTo>
                              <a:cubicBezTo>
                                <a:pt x="90" y="58"/>
                                <a:pt x="90" y="58"/>
                                <a:pt x="90" y="58"/>
                              </a:cubicBezTo>
                              <a:cubicBezTo>
                                <a:pt x="91" y="60"/>
                                <a:pt x="94" y="60"/>
                                <a:pt x="96" y="59"/>
                              </a:cubicBezTo>
                              <a:cubicBezTo>
                                <a:pt x="98" y="58"/>
                                <a:pt x="98" y="55"/>
                                <a:pt x="97" y="53"/>
                              </a:cubicBezTo>
                              <a:cubicBezTo>
                                <a:pt x="94" y="48"/>
                                <a:pt x="94" y="48"/>
                                <a:pt x="94" y="48"/>
                              </a:cubicBezTo>
                              <a:cubicBezTo>
                                <a:pt x="98" y="45"/>
                                <a:pt x="103" y="43"/>
                                <a:pt x="108" y="42"/>
                              </a:cubicBezTo>
                              <a:cubicBezTo>
                                <a:pt x="109" y="42"/>
                                <a:pt x="110" y="41"/>
                                <a:pt x="111" y="41"/>
                              </a:cubicBezTo>
                              <a:cubicBezTo>
                                <a:pt x="112" y="46"/>
                                <a:pt x="112" y="46"/>
                                <a:pt x="112" y="46"/>
                              </a:cubicBezTo>
                              <a:cubicBezTo>
                                <a:pt x="113" y="48"/>
                                <a:pt x="115" y="50"/>
                                <a:pt x="117" y="49"/>
                              </a:cubicBezTo>
                              <a:cubicBezTo>
                                <a:pt x="119" y="49"/>
                                <a:pt x="121" y="46"/>
                                <a:pt x="120" y="44"/>
                              </a:cubicBezTo>
                              <a:cubicBezTo>
                                <a:pt x="119" y="39"/>
                                <a:pt x="119" y="39"/>
                                <a:pt x="119" y="39"/>
                              </a:cubicBezTo>
                              <a:cubicBezTo>
                                <a:pt x="124" y="38"/>
                                <a:pt x="129" y="38"/>
                                <a:pt x="134" y="38"/>
                              </a:cubicBezTo>
                              <a:cubicBezTo>
                                <a:pt x="134" y="45"/>
                                <a:pt x="134" y="45"/>
                                <a:pt x="134" y="45"/>
                              </a:cubicBezTo>
                              <a:cubicBezTo>
                                <a:pt x="134" y="47"/>
                                <a:pt x="136" y="49"/>
                                <a:pt x="138" y="49"/>
                              </a:cubicBezTo>
                              <a:cubicBezTo>
                                <a:pt x="141" y="49"/>
                                <a:pt x="143" y="47"/>
                                <a:pt x="143" y="45"/>
                              </a:cubicBezTo>
                              <a:cubicBezTo>
                                <a:pt x="143" y="38"/>
                                <a:pt x="143" y="38"/>
                                <a:pt x="143" y="38"/>
                              </a:cubicBezTo>
                              <a:cubicBezTo>
                                <a:pt x="145" y="38"/>
                                <a:pt x="148" y="39"/>
                                <a:pt x="151" y="40"/>
                              </a:cubicBezTo>
                              <a:cubicBezTo>
                                <a:pt x="153" y="40"/>
                                <a:pt x="155" y="39"/>
                                <a:pt x="156" y="36"/>
                              </a:cubicBezTo>
                              <a:cubicBezTo>
                                <a:pt x="156" y="34"/>
                                <a:pt x="155" y="32"/>
                                <a:pt x="152" y="31"/>
                              </a:cubicBezTo>
                              <a:close/>
                              <a:moveTo>
                                <a:pt x="179" y="27"/>
                              </a:moveTo>
                              <a:cubicBezTo>
                                <a:pt x="179" y="27"/>
                                <a:pt x="179" y="27"/>
                                <a:pt x="179" y="27"/>
                              </a:cubicBezTo>
                              <a:cubicBezTo>
                                <a:pt x="178" y="22"/>
                                <a:pt x="175" y="18"/>
                                <a:pt x="172" y="15"/>
                              </a:cubicBezTo>
                              <a:cubicBezTo>
                                <a:pt x="169" y="11"/>
                                <a:pt x="165" y="9"/>
                                <a:pt x="160" y="8"/>
                              </a:cubicBezTo>
                              <a:cubicBezTo>
                                <a:pt x="137" y="1"/>
                                <a:pt x="114" y="0"/>
                                <a:pt x="92" y="4"/>
                              </a:cubicBezTo>
                              <a:cubicBezTo>
                                <a:pt x="71" y="9"/>
                                <a:pt x="51" y="19"/>
                                <a:pt x="35" y="35"/>
                              </a:cubicBezTo>
                              <a:cubicBezTo>
                                <a:pt x="20" y="50"/>
                                <a:pt x="10" y="70"/>
                                <a:pt x="5" y="91"/>
                              </a:cubicBezTo>
                              <a:cubicBezTo>
                                <a:pt x="0" y="113"/>
                                <a:pt x="1" y="136"/>
                                <a:pt x="8" y="159"/>
                              </a:cubicBezTo>
                              <a:cubicBezTo>
                                <a:pt x="10" y="164"/>
                                <a:pt x="12" y="168"/>
                                <a:pt x="16" y="171"/>
                              </a:cubicBezTo>
                              <a:cubicBezTo>
                                <a:pt x="19" y="175"/>
                                <a:pt x="23" y="177"/>
                                <a:pt x="28" y="179"/>
                              </a:cubicBezTo>
                              <a:cubicBezTo>
                                <a:pt x="51" y="185"/>
                                <a:pt x="74" y="187"/>
                                <a:pt x="96" y="182"/>
                              </a:cubicBezTo>
                              <a:cubicBezTo>
                                <a:pt x="117" y="177"/>
                                <a:pt x="136" y="167"/>
                                <a:pt x="152" y="151"/>
                              </a:cubicBezTo>
                              <a:cubicBezTo>
                                <a:pt x="168" y="136"/>
                                <a:pt x="178" y="116"/>
                                <a:pt x="183" y="95"/>
                              </a:cubicBezTo>
                              <a:cubicBezTo>
                                <a:pt x="187" y="73"/>
                                <a:pt x="186" y="50"/>
                                <a:pt x="179" y="27"/>
                              </a:cubicBezTo>
                              <a:close/>
                              <a:moveTo>
                                <a:pt x="169" y="92"/>
                              </a:moveTo>
                              <a:cubicBezTo>
                                <a:pt x="169" y="92"/>
                                <a:pt x="169" y="92"/>
                                <a:pt x="169" y="92"/>
                              </a:cubicBezTo>
                              <a:cubicBezTo>
                                <a:pt x="165" y="111"/>
                                <a:pt x="156" y="128"/>
                                <a:pt x="142" y="141"/>
                              </a:cubicBezTo>
                              <a:cubicBezTo>
                                <a:pt x="128" y="155"/>
                                <a:pt x="111" y="164"/>
                                <a:pt x="93" y="168"/>
                              </a:cubicBezTo>
                              <a:cubicBezTo>
                                <a:pt x="73" y="172"/>
                                <a:pt x="52" y="171"/>
                                <a:pt x="32" y="165"/>
                              </a:cubicBezTo>
                              <a:cubicBezTo>
                                <a:pt x="29" y="164"/>
                                <a:pt x="27" y="163"/>
                                <a:pt x="25" y="161"/>
                              </a:cubicBezTo>
                              <a:cubicBezTo>
                                <a:pt x="24" y="160"/>
                                <a:pt x="23" y="158"/>
                                <a:pt x="22" y="155"/>
                              </a:cubicBezTo>
                              <a:cubicBezTo>
                                <a:pt x="16" y="134"/>
                                <a:pt x="15" y="114"/>
                                <a:pt x="19" y="94"/>
                              </a:cubicBezTo>
                              <a:cubicBezTo>
                                <a:pt x="23" y="76"/>
                                <a:pt x="32" y="58"/>
                                <a:pt x="45" y="45"/>
                              </a:cubicBezTo>
                              <a:cubicBezTo>
                                <a:pt x="59" y="31"/>
                                <a:pt x="76" y="22"/>
                                <a:pt x="95" y="18"/>
                              </a:cubicBezTo>
                              <a:cubicBezTo>
                                <a:pt x="114" y="14"/>
                                <a:pt x="135" y="15"/>
                                <a:pt x="156" y="21"/>
                              </a:cubicBezTo>
                              <a:cubicBezTo>
                                <a:pt x="158" y="22"/>
                                <a:pt x="160" y="23"/>
                                <a:pt x="162" y="25"/>
                              </a:cubicBezTo>
                              <a:cubicBezTo>
                                <a:pt x="164" y="26"/>
                                <a:pt x="165" y="29"/>
                                <a:pt x="166" y="31"/>
                              </a:cubicBezTo>
                              <a:cubicBezTo>
                                <a:pt x="172" y="52"/>
                                <a:pt x="173" y="73"/>
                                <a:pt x="169" y="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7" o:spid="_x0000_s1026" o:spt="100" style="position:absolute;left:0pt;margin-left:223.5pt;margin-top:699.35pt;height:27.75pt;width:27.75pt;z-index:461820928;mso-width-relative:page;mso-height-relative:page;" fillcolor="#404040 [2429]" filled="t" stroked="f" coordsize="187,187" o:gfxdata="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" path="m152,31c149,31,146,30,143,30c143,22,143,22,143,22c143,20,141,18,138,18c136,18,134,20,134,22c134,29,134,29,134,29c128,29,122,30,117,31c114,23,114,23,114,23c114,20,112,19,109,20c107,20,106,23,106,25c108,33,108,33,108,33c107,33,106,34,105,34c100,36,95,38,90,40c86,34,86,34,86,34c85,32,82,32,80,33c78,34,78,37,79,38c82,44,82,44,82,44c76,48,70,53,65,58c60,53,60,53,60,53c58,51,55,51,54,53c52,54,52,57,54,59c59,64,59,64,59,64c54,69,49,75,45,81c39,78,39,78,39,78c37,77,35,78,34,80c32,82,33,84,35,85c41,89,41,89,41,89c39,94,36,99,35,104c34,105,34,106,34,108c26,105,26,105,26,105c23,105,21,106,20,108c20,111,21,113,23,114c32,116,32,116,32,116c31,122,30,128,30,133c23,133,23,133,23,133c21,133,19,135,19,138c19,140,21,142,23,142c30,142,30,142,30,142c31,145,31,148,32,152c33,154,35,155,37,155c39,154,41,152,40,150c40,147,39,145,39,142c45,142,45,142,45,142c48,142,50,140,50,138c50,135,48,133,45,133c38,133,38,133,38,133c38,128,39,123,40,118c45,119,45,119,45,119c47,120,49,119,50,116c51,114,49,112,47,111c42,110,42,110,42,110c42,109,42,108,43,107c44,102,46,98,48,93c54,96,54,96,54,96c56,98,59,97,60,95c61,93,61,90,58,89c53,86,53,86,53,86c56,80,60,75,65,70c69,74,69,74,69,74c71,76,74,76,75,74c77,73,77,70,75,68c71,64,71,64,71,64c76,59,81,55,87,52c90,58,90,58,90,58c91,60,94,60,96,59c98,58,98,55,97,53c94,48,94,48,94,48c98,45,103,43,108,42c109,42,110,41,111,41c112,46,112,46,112,46c113,48,115,50,117,49c119,49,121,46,120,44c119,39,119,39,119,39c124,38,129,38,134,38c134,45,134,45,134,45c134,47,136,49,138,49c141,49,143,47,143,45c143,38,143,38,143,38c145,38,148,39,151,40c153,40,155,39,156,36c156,34,155,32,152,31xm179,27c179,27,179,27,179,27c178,22,175,18,172,15c169,11,165,9,160,8c137,1,114,0,92,4c71,9,51,19,35,35c20,50,10,70,5,91c0,113,1,136,8,159c10,164,12,168,16,171c19,175,23,177,28,179c51,185,74,187,96,182c117,177,136,167,152,151c168,136,178,116,183,95c187,73,186,50,179,27xm169,92c169,92,169,92,169,92c165,111,156,128,142,141c128,155,111,164,93,168c73,172,52,171,32,165c29,164,27,163,25,161c24,160,23,158,22,155c16,134,15,114,19,94c23,76,32,58,45,45c59,31,76,22,95,18c114,14,135,15,156,21c158,22,160,23,162,25c164,26,165,29,166,31c172,52,173,73,169,92xe">
                <v:path o:connectlocs="269501,56538;260078,33923;252539,54654;214847,43346;199770,47115;197885,64077;162077,64077;148885,71615;122500,109308;101769,99885;111192,120616;73500,147000;65961,160193;65961,196001;49000,197885;43346,214847;56538,250655;35807,260078;56538,267616;69731,292116;73500,267616;94231,260078;71615,250655;84808,224270;88577,209193;81038,201654;101769,180924;109308,167731;122500,131923;141346,139462;133808,120616;169616,109308;182808,99885;203539,79154;211078,86692;226155,82923;252539,71615;260078,92346;269501,71615;294001,67846;337347,50884;324155,28269;173385,7538;9423,171500;30154,322270;180924,343001;344886,179039;318501,173385;267616,265732;60308,310963;41461,292116;84808,84808;294001,39577;312847,58423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21952" behindDoc="0" locked="0" layoutInCell="1" allowOverlap="1">
                <wp:simplePos x="0" y="0"/>
                <wp:positionH relativeFrom="column">
                  <wp:posOffset>6640830</wp:posOffset>
                </wp:positionH>
                <wp:positionV relativeFrom="paragraph">
                  <wp:posOffset>3403600</wp:posOffset>
                </wp:positionV>
                <wp:extent cx="296545" cy="285750"/>
                <wp:effectExtent l="0" t="0" r="8255" b="0"/>
                <wp:wrapNone/>
                <wp:docPr id="101" name="Freeform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590030" y="3403600"/>
                          <a:ext cx="296545" cy="285750"/>
                        </a:xfrm>
                        <a:custGeom>
                          <a:avLst/>
                          <a:gdLst>
                            <a:gd name="T0" fmla="*/ 88 w 178"/>
                            <a:gd name="T1" fmla="*/ 31 h 172"/>
                            <a:gd name="T2" fmla="*/ 111 w 178"/>
                            <a:gd name="T3" fmla="*/ 54 h 172"/>
                            <a:gd name="T4" fmla="*/ 88 w 178"/>
                            <a:gd name="T5" fmla="*/ 77 h 172"/>
                            <a:gd name="T6" fmla="*/ 66 w 178"/>
                            <a:gd name="T7" fmla="*/ 54 h 172"/>
                            <a:gd name="T8" fmla="*/ 88 w 178"/>
                            <a:gd name="T9" fmla="*/ 31 h 172"/>
                            <a:gd name="T10" fmla="*/ 39 w 178"/>
                            <a:gd name="T11" fmla="*/ 76 h 172"/>
                            <a:gd name="T12" fmla="*/ 39 w 178"/>
                            <a:gd name="T13" fmla="*/ 76 h 172"/>
                            <a:gd name="T14" fmla="*/ 35 w 178"/>
                            <a:gd name="T15" fmla="*/ 54 h 172"/>
                            <a:gd name="T16" fmla="*/ 51 w 178"/>
                            <a:gd name="T17" fmla="*/ 16 h 172"/>
                            <a:gd name="T18" fmla="*/ 88 w 178"/>
                            <a:gd name="T19" fmla="*/ 0 h 172"/>
                            <a:gd name="T20" fmla="*/ 127 w 178"/>
                            <a:gd name="T21" fmla="*/ 16 h 172"/>
                            <a:gd name="T22" fmla="*/ 142 w 178"/>
                            <a:gd name="T23" fmla="*/ 54 h 172"/>
                            <a:gd name="T24" fmla="*/ 138 w 178"/>
                            <a:gd name="T25" fmla="*/ 76 h 172"/>
                            <a:gd name="T26" fmla="*/ 156 w 178"/>
                            <a:gd name="T27" fmla="*/ 76 h 172"/>
                            <a:gd name="T28" fmla="*/ 161 w 178"/>
                            <a:gd name="T29" fmla="*/ 80 h 172"/>
                            <a:gd name="T30" fmla="*/ 177 w 178"/>
                            <a:gd name="T31" fmla="*/ 167 h 172"/>
                            <a:gd name="T32" fmla="*/ 174 w 178"/>
                            <a:gd name="T33" fmla="*/ 172 h 172"/>
                            <a:gd name="T34" fmla="*/ 173 w 178"/>
                            <a:gd name="T35" fmla="*/ 172 h 172"/>
                            <a:gd name="T36" fmla="*/ 4 w 178"/>
                            <a:gd name="T37" fmla="*/ 172 h 172"/>
                            <a:gd name="T38" fmla="*/ 0 w 178"/>
                            <a:gd name="T39" fmla="*/ 168 h 172"/>
                            <a:gd name="T40" fmla="*/ 0 w 178"/>
                            <a:gd name="T41" fmla="*/ 167 h 172"/>
                            <a:gd name="T42" fmla="*/ 17 w 178"/>
                            <a:gd name="T43" fmla="*/ 79 h 172"/>
                            <a:gd name="T44" fmla="*/ 21 w 178"/>
                            <a:gd name="T45" fmla="*/ 76 h 172"/>
                            <a:gd name="T46" fmla="*/ 39 w 178"/>
                            <a:gd name="T47" fmla="*/ 76 h 172"/>
                            <a:gd name="T48" fmla="*/ 44 w 178"/>
                            <a:gd name="T49" fmla="*/ 84 h 172"/>
                            <a:gd name="T50" fmla="*/ 44 w 178"/>
                            <a:gd name="T51" fmla="*/ 84 h 172"/>
                            <a:gd name="T52" fmla="*/ 24 w 178"/>
                            <a:gd name="T53" fmla="*/ 84 h 172"/>
                            <a:gd name="T54" fmla="*/ 9 w 178"/>
                            <a:gd name="T55" fmla="*/ 164 h 172"/>
                            <a:gd name="T56" fmla="*/ 168 w 178"/>
                            <a:gd name="T57" fmla="*/ 164 h 172"/>
                            <a:gd name="T58" fmla="*/ 153 w 178"/>
                            <a:gd name="T59" fmla="*/ 84 h 172"/>
                            <a:gd name="T60" fmla="*/ 133 w 178"/>
                            <a:gd name="T61" fmla="*/ 84 h 172"/>
                            <a:gd name="T62" fmla="*/ 132 w 178"/>
                            <a:gd name="T63" fmla="*/ 86 h 172"/>
                            <a:gd name="T64" fmla="*/ 107 w 178"/>
                            <a:gd name="T65" fmla="*/ 105 h 172"/>
                            <a:gd name="T66" fmla="*/ 94 w 178"/>
                            <a:gd name="T67" fmla="*/ 121 h 172"/>
                            <a:gd name="T68" fmla="*/ 84 w 178"/>
                            <a:gd name="T69" fmla="*/ 123 h 172"/>
                            <a:gd name="T70" fmla="*/ 83 w 178"/>
                            <a:gd name="T71" fmla="*/ 121 h 172"/>
                            <a:gd name="T72" fmla="*/ 70 w 178"/>
                            <a:gd name="T73" fmla="*/ 105 h 172"/>
                            <a:gd name="T74" fmla="*/ 45 w 178"/>
                            <a:gd name="T75" fmla="*/ 86 h 172"/>
                            <a:gd name="T76" fmla="*/ 44 w 178"/>
                            <a:gd name="T77" fmla="*/ 84 h 172"/>
                            <a:gd name="T78" fmla="*/ 117 w 178"/>
                            <a:gd name="T79" fmla="*/ 26 h 172"/>
                            <a:gd name="T80" fmla="*/ 117 w 178"/>
                            <a:gd name="T81" fmla="*/ 26 h 172"/>
                            <a:gd name="T82" fmla="*/ 88 w 178"/>
                            <a:gd name="T83" fmla="*/ 14 h 172"/>
                            <a:gd name="T84" fmla="*/ 60 w 178"/>
                            <a:gd name="T85" fmla="*/ 26 h 172"/>
                            <a:gd name="T86" fmla="*/ 49 w 178"/>
                            <a:gd name="T87" fmla="*/ 54 h 172"/>
                            <a:gd name="T88" fmla="*/ 56 w 178"/>
                            <a:gd name="T89" fmla="*/ 77 h 172"/>
                            <a:gd name="T90" fmla="*/ 76 w 178"/>
                            <a:gd name="T91" fmla="*/ 92 h 172"/>
                            <a:gd name="T92" fmla="*/ 80 w 178"/>
                            <a:gd name="T93" fmla="*/ 94 h 172"/>
                            <a:gd name="T94" fmla="*/ 88 w 178"/>
                            <a:gd name="T95" fmla="*/ 106 h 172"/>
                            <a:gd name="T96" fmla="*/ 97 w 178"/>
                            <a:gd name="T97" fmla="*/ 94 h 172"/>
                            <a:gd name="T98" fmla="*/ 101 w 178"/>
                            <a:gd name="T99" fmla="*/ 92 h 172"/>
                            <a:gd name="T100" fmla="*/ 121 w 178"/>
                            <a:gd name="T101" fmla="*/ 77 h 172"/>
                            <a:gd name="T102" fmla="*/ 128 w 178"/>
                            <a:gd name="T103" fmla="*/ 54 h 172"/>
                            <a:gd name="T104" fmla="*/ 117 w 178"/>
                            <a:gd name="T105" fmla="*/ 26 h 172"/>
                            <a:gd name="T106" fmla="*/ 88 w 178"/>
                            <a:gd name="T107" fmla="*/ 40 h 172"/>
                            <a:gd name="T108" fmla="*/ 88 w 178"/>
                            <a:gd name="T109" fmla="*/ 40 h 172"/>
                            <a:gd name="T110" fmla="*/ 74 w 178"/>
                            <a:gd name="T111" fmla="*/ 54 h 172"/>
                            <a:gd name="T112" fmla="*/ 88 w 178"/>
                            <a:gd name="T113" fmla="*/ 68 h 172"/>
                            <a:gd name="T114" fmla="*/ 103 w 178"/>
                            <a:gd name="T115" fmla="*/ 54 h 172"/>
                            <a:gd name="T116" fmla="*/ 88 w 178"/>
                            <a:gd name="T117" fmla="*/ 4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78" h="172">
                              <a:moveTo>
                                <a:pt x="88" y="31"/>
                              </a:moveTo>
                              <a:cubicBezTo>
                                <a:pt x="101" y="31"/>
                                <a:pt x="111" y="42"/>
                                <a:pt x="111" y="54"/>
                              </a:cubicBezTo>
                              <a:cubicBezTo>
                                <a:pt x="111" y="67"/>
                                <a:pt x="101" y="77"/>
                                <a:pt x="88" y="77"/>
                              </a:cubicBezTo>
                              <a:cubicBezTo>
                                <a:pt x="76" y="77"/>
                                <a:pt x="66" y="67"/>
                                <a:pt x="66" y="54"/>
                              </a:cubicBezTo>
                              <a:cubicBezTo>
                                <a:pt x="66" y="42"/>
                                <a:pt x="76" y="31"/>
                                <a:pt x="88" y="31"/>
                              </a:cubicBezTo>
                              <a:close/>
                              <a:moveTo>
                                <a:pt x="39" y="76"/>
                              </a:moveTo>
                              <a:cubicBezTo>
                                <a:pt x="39" y="76"/>
                                <a:pt x="39" y="76"/>
                                <a:pt x="39" y="76"/>
                              </a:cubicBezTo>
                              <a:cubicBezTo>
                                <a:pt x="36" y="69"/>
                                <a:pt x="35" y="62"/>
                                <a:pt x="35" y="54"/>
                              </a:cubicBezTo>
                              <a:cubicBezTo>
                                <a:pt x="35" y="39"/>
                                <a:pt x="41" y="26"/>
                                <a:pt x="51" y="16"/>
                              </a:cubicBezTo>
                              <a:cubicBezTo>
                                <a:pt x="60" y="6"/>
                                <a:pt x="74" y="0"/>
                                <a:pt x="88" y="0"/>
                              </a:cubicBezTo>
                              <a:cubicBezTo>
                                <a:pt x="103" y="0"/>
                                <a:pt x="117" y="6"/>
                                <a:pt x="127" y="16"/>
                              </a:cubicBezTo>
                              <a:cubicBezTo>
                                <a:pt x="136" y="26"/>
                                <a:pt x="142" y="39"/>
                                <a:pt x="142" y="54"/>
                              </a:cubicBezTo>
                              <a:cubicBezTo>
                                <a:pt x="142" y="62"/>
                                <a:pt x="141" y="69"/>
                                <a:pt x="138" y="76"/>
                              </a:cubicBezTo>
                              <a:cubicBezTo>
                                <a:pt x="156" y="76"/>
                                <a:pt x="156" y="76"/>
                                <a:pt x="156" y="76"/>
                              </a:cubicBezTo>
                              <a:cubicBezTo>
                                <a:pt x="159" y="76"/>
                                <a:pt x="160" y="78"/>
                                <a:pt x="161" y="80"/>
                              </a:cubicBezTo>
                              <a:cubicBezTo>
                                <a:pt x="177" y="167"/>
                                <a:pt x="177" y="167"/>
                                <a:pt x="177" y="167"/>
                              </a:cubicBezTo>
                              <a:cubicBezTo>
                                <a:pt x="178" y="170"/>
                                <a:pt x="176" y="172"/>
                                <a:pt x="174" y="172"/>
                              </a:cubicBezTo>
                              <a:cubicBezTo>
                                <a:pt x="174" y="172"/>
                                <a:pt x="173" y="172"/>
                                <a:pt x="173" y="172"/>
                              </a:cubicBezTo>
                              <a:cubicBezTo>
                                <a:pt x="4" y="172"/>
                                <a:pt x="4" y="172"/>
                                <a:pt x="4" y="172"/>
                              </a:cubicBezTo>
                              <a:cubicBezTo>
                                <a:pt x="1" y="172"/>
                                <a:pt x="0" y="170"/>
                                <a:pt x="0" y="168"/>
                              </a:cubicBezTo>
                              <a:cubicBezTo>
                                <a:pt x="0" y="168"/>
                                <a:pt x="0" y="167"/>
                                <a:pt x="0" y="167"/>
                              </a:cubicBezTo>
                              <a:cubicBezTo>
                                <a:pt x="17" y="79"/>
                                <a:pt x="17" y="79"/>
                                <a:pt x="17" y="79"/>
                              </a:cubicBezTo>
                              <a:cubicBezTo>
                                <a:pt x="17" y="77"/>
                                <a:pt x="19" y="76"/>
                                <a:pt x="21" y="76"/>
                              </a:cubicBezTo>
                              <a:cubicBezTo>
                                <a:pt x="39" y="76"/>
                                <a:pt x="39" y="76"/>
                                <a:pt x="39" y="76"/>
                              </a:cubicBezTo>
                              <a:close/>
                              <a:moveTo>
                                <a:pt x="44" y="84"/>
                              </a:moveTo>
                              <a:cubicBezTo>
                                <a:pt x="44" y="84"/>
                                <a:pt x="44" y="84"/>
                                <a:pt x="44" y="84"/>
                              </a:cubicBezTo>
                              <a:cubicBezTo>
                                <a:pt x="24" y="84"/>
                                <a:pt x="24" y="84"/>
                                <a:pt x="24" y="84"/>
                              </a:cubicBezTo>
                              <a:cubicBezTo>
                                <a:pt x="9" y="164"/>
                                <a:pt x="9" y="164"/>
                                <a:pt x="9" y="164"/>
                              </a:cubicBezTo>
                              <a:cubicBezTo>
                                <a:pt x="168" y="164"/>
                                <a:pt x="168" y="164"/>
                                <a:pt x="168" y="164"/>
                              </a:cubicBezTo>
                              <a:cubicBezTo>
                                <a:pt x="153" y="84"/>
                                <a:pt x="153" y="84"/>
                                <a:pt x="153" y="84"/>
                              </a:cubicBezTo>
                              <a:cubicBezTo>
                                <a:pt x="133" y="84"/>
                                <a:pt x="133" y="84"/>
                                <a:pt x="133" y="84"/>
                              </a:cubicBezTo>
                              <a:cubicBezTo>
                                <a:pt x="132" y="86"/>
                                <a:pt x="132" y="86"/>
                                <a:pt x="132" y="86"/>
                              </a:cubicBezTo>
                              <a:cubicBezTo>
                                <a:pt x="126" y="94"/>
                                <a:pt x="117" y="101"/>
                                <a:pt x="107" y="105"/>
                              </a:cubicBezTo>
                              <a:cubicBezTo>
                                <a:pt x="94" y="121"/>
                                <a:pt x="94" y="121"/>
                                <a:pt x="94" y="121"/>
                              </a:cubicBezTo>
                              <a:cubicBezTo>
                                <a:pt x="92" y="125"/>
                                <a:pt x="87" y="125"/>
                                <a:pt x="84" y="123"/>
                              </a:cubicBezTo>
                              <a:cubicBezTo>
                                <a:pt x="84" y="122"/>
                                <a:pt x="83" y="122"/>
                                <a:pt x="83" y="121"/>
                              </a:cubicBezTo>
                              <a:cubicBezTo>
                                <a:pt x="70" y="105"/>
                                <a:pt x="70" y="105"/>
                                <a:pt x="70" y="105"/>
                              </a:cubicBezTo>
                              <a:cubicBezTo>
                                <a:pt x="60" y="101"/>
                                <a:pt x="51" y="94"/>
                                <a:pt x="45" y="86"/>
                              </a:cubicBezTo>
                              <a:cubicBezTo>
                                <a:pt x="44" y="84"/>
                                <a:pt x="44" y="84"/>
                                <a:pt x="44" y="84"/>
                              </a:cubicBezTo>
                              <a:close/>
                              <a:moveTo>
                                <a:pt x="117" y="26"/>
                              </a:moveTo>
                              <a:cubicBezTo>
                                <a:pt x="117" y="26"/>
                                <a:pt x="117" y="26"/>
                                <a:pt x="117" y="26"/>
                              </a:cubicBezTo>
                              <a:cubicBezTo>
                                <a:pt x="109" y="19"/>
                                <a:pt x="99" y="14"/>
                                <a:pt x="88" y="14"/>
                              </a:cubicBezTo>
                              <a:cubicBezTo>
                                <a:pt x="78" y="14"/>
                                <a:pt x="68" y="19"/>
                                <a:pt x="60" y="26"/>
                              </a:cubicBezTo>
                              <a:cubicBezTo>
                                <a:pt x="53" y="33"/>
                                <a:pt x="49" y="43"/>
                                <a:pt x="49" y="54"/>
                              </a:cubicBezTo>
                              <a:cubicBezTo>
                                <a:pt x="49" y="63"/>
                                <a:pt x="52" y="71"/>
                                <a:pt x="56" y="77"/>
                              </a:cubicBezTo>
                              <a:cubicBezTo>
                                <a:pt x="61" y="84"/>
                                <a:pt x="68" y="89"/>
                                <a:pt x="76" y="92"/>
                              </a:cubicBezTo>
                              <a:cubicBezTo>
                                <a:pt x="78" y="92"/>
                                <a:pt x="79" y="93"/>
                                <a:pt x="80" y="94"/>
                              </a:cubicBezTo>
                              <a:cubicBezTo>
                                <a:pt x="88" y="106"/>
                                <a:pt x="88" y="106"/>
                                <a:pt x="88" y="106"/>
                              </a:cubicBezTo>
                              <a:cubicBezTo>
                                <a:pt x="97" y="94"/>
                                <a:pt x="97" y="94"/>
                                <a:pt x="97" y="94"/>
                              </a:cubicBezTo>
                              <a:cubicBezTo>
                                <a:pt x="98" y="93"/>
                                <a:pt x="99" y="92"/>
                                <a:pt x="101" y="92"/>
                              </a:cubicBezTo>
                              <a:cubicBezTo>
                                <a:pt x="109" y="89"/>
                                <a:pt x="116" y="84"/>
                                <a:pt x="121" y="77"/>
                              </a:cubicBezTo>
                              <a:cubicBezTo>
                                <a:pt x="125" y="71"/>
                                <a:pt x="128" y="63"/>
                                <a:pt x="128" y="54"/>
                              </a:cubicBezTo>
                              <a:cubicBezTo>
                                <a:pt x="128" y="43"/>
                                <a:pt x="124" y="33"/>
                                <a:pt x="117" y="26"/>
                              </a:cubicBezTo>
                              <a:close/>
                              <a:moveTo>
                                <a:pt x="88" y="40"/>
                              </a:move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81" y="40"/>
                                <a:pt x="74" y="46"/>
                                <a:pt x="74" y="54"/>
                              </a:cubicBezTo>
                              <a:cubicBezTo>
                                <a:pt x="74" y="62"/>
                                <a:pt x="81" y="68"/>
                                <a:pt x="88" y="68"/>
                              </a:cubicBezTo>
                              <a:cubicBezTo>
                                <a:pt x="96" y="68"/>
                                <a:pt x="103" y="62"/>
                                <a:pt x="103" y="54"/>
                              </a:cubicBezTo>
                              <a:cubicBezTo>
                                <a:pt x="103" y="46"/>
                                <a:pt x="96" y="40"/>
                                <a:pt x="88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7" o:spid="_x0000_s1026" o:spt="100" style="position:absolute;left:0pt;margin-left:522.9pt;margin-top:268pt;height:22.5pt;width:23.35pt;z-index:461821952;mso-width-relative:page;mso-height-relative:page;" fillcolor="#404040 [2429]" filled="t" stroked="f" coordsize="178,172" o:gfxdata="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" path="m88,31c101,31,111,42,111,54c111,67,101,77,88,77c76,77,66,67,66,54c66,42,76,31,88,31xm39,76c39,76,39,76,39,76c36,69,35,62,35,54c35,39,41,26,51,16c60,6,74,0,88,0c103,0,117,6,127,16c136,26,142,39,142,54c142,62,141,69,138,76c156,76,156,76,156,76c159,76,160,78,161,80c177,167,177,167,177,167c178,170,176,172,174,172c174,172,173,172,173,172c4,172,4,172,4,172c1,172,0,170,0,168c0,168,0,167,0,167c17,79,17,79,17,79c17,77,19,76,21,76c39,76,39,76,39,76xm44,84c44,84,44,84,44,84c24,84,24,84,24,84c9,164,9,164,9,164c168,164,168,164,168,164c153,84,153,84,153,84c133,84,133,84,133,84c132,86,132,86,132,86c126,94,117,101,107,105c94,121,94,121,94,121c92,125,87,125,84,123c84,122,83,122,83,121c70,105,70,105,70,105c60,101,51,94,45,86c44,84,44,84,44,84xm117,26c117,26,117,26,117,26c109,19,99,14,88,14c78,14,68,19,60,26c53,33,49,43,49,54c49,63,52,71,56,77c61,84,68,89,76,92c78,92,79,93,80,94c88,106,88,106,88,106c97,94,97,94,97,94c98,93,99,92,101,92c109,89,116,84,121,77c125,71,128,63,128,54c128,43,124,33,117,26xm88,40c88,40,88,40,88,40c81,40,74,46,74,54c74,62,81,68,88,68c96,68,103,62,103,54c103,46,96,40,88,40xe">
                <v:path o:connectlocs="146606,51501;184924,89712;146606,127922;109954,89712;146606,51501;64973,126261;64973,126261;58309,89712;84965,26581;146606,0;211579,26581;236569,89712;229905,126261;259893,126261;268223,132906;294879,277443;289881,285750;288215,285750;6663,285750;0,279104;0,277443;28321,131245;34985,126261;64973,126261;73303,139552;73303,139552;39983,139552;14993,272459;279885,272459;254895,139552;221575,139552;219909,142875;178260,174440;156602,201021;139942,204344;138276,201021;116618,174440;74969,142875;73303,139552;194920,43194;194920,43194;146606,23258;99958,43194;81633,89712;93295,127922;126614,152843;133278,156165;146606,176101;161600,156165;168264,152843;201583,127922;213245,89712;194920,43194;146606,66453;146606,66453;123282,89712;146606,112970;171596,89712;146606,66453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22976" behindDoc="0" locked="0" layoutInCell="1" allowOverlap="1">
                <wp:simplePos x="0" y="0"/>
                <wp:positionH relativeFrom="column">
                  <wp:posOffset>6617970</wp:posOffset>
                </wp:positionH>
                <wp:positionV relativeFrom="paragraph">
                  <wp:posOffset>2622550</wp:posOffset>
                </wp:positionV>
                <wp:extent cx="292100" cy="333375"/>
                <wp:effectExtent l="0" t="0" r="12700" b="9525"/>
                <wp:wrapNone/>
                <wp:docPr id="86" name="Freeform 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541770" y="2622550"/>
                          <a:ext cx="292100" cy="333375"/>
                        </a:xfrm>
                        <a:custGeom>
                          <a:avLst/>
                          <a:gdLst>
                            <a:gd name="T0" fmla="*/ 103 w 161"/>
                            <a:gd name="T1" fmla="*/ 0 h 184"/>
                            <a:gd name="T2" fmla="*/ 159 w 161"/>
                            <a:gd name="T3" fmla="*/ 54 h 184"/>
                            <a:gd name="T4" fmla="*/ 161 w 161"/>
                            <a:gd name="T5" fmla="*/ 59 h 184"/>
                            <a:gd name="T6" fmla="*/ 155 w 161"/>
                            <a:gd name="T7" fmla="*/ 178 h 184"/>
                            <a:gd name="T8" fmla="*/ 155 w 161"/>
                            <a:gd name="T9" fmla="*/ 178 h 184"/>
                            <a:gd name="T10" fmla="*/ 19 w 161"/>
                            <a:gd name="T11" fmla="*/ 184 h 184"/>
                            <a:gd name="T12" fmla="*/ 6 w 161"/>
                            <a:gd name="T13" fmla="*/ 178 h 184"/>
                            <a:gd name="T14" fmla="*/ 0 w 161"/>
                            <a:gd name="T15" fmla="*/ 165 h 184"/>
                            <a:gd name="T16" fmla="*/ 6 w 161"/>
                            <a:gd name="T17" fmla="*/ 6 h 184"/>
                            <a:gd name="T18" fmla="*/ 86 w 161"/>
                            <a:gd name="T19" fmla="*/ 76 h 184"/>
                            <a:gd name="T20" fmla="*/ 75 w 161"/>
                            <a:gd name="T21" fmla="*/ 76 h 184"/>
                            <a:gd name="T22" fmla="*/ 86 w 161"/>
                            <a:gd name="T23" fmla="*/ 140 h 184"/>
                            <a:gd name="T24" fmla="*/ 71 w 161"/>
                            <a:gd name="T25" fmla="*/ 68 h 184"/>
                            <a:gd name="T26" fmla="*/ 91 w 161"/>
                            <a:gd name="T27" fmla="*/ 68 h 184"/>
                            <a:gd name="T28" fmla="*/ 95 w 161"/>
                            <a:gd name="T29" fmla="*/ 72 h 184"/>
                            <a:gd name="T30" fmla="*/ 95 w 161"/>
                            <a:gd name="T31" fmla="*/ 144 h 184"/>
                            <a:gd name="T32" fmla="*/ 71 w 161"/>
                            <a:gd name="T33" fmla="*/ 149 h 184"/>
                            <a:gd name="T34" fmla="*/ 66 w 161"/>
                            <a:gd name="T35" fmla="*/ 144 h 184"/>
                            <a:gd name="T36" fmla="*/ 66 w 161"/>
                            <a:gd name="T37" fmla="*/ 72 h 184"/>
                            <a:gd name="T38" fmla="*/ 51 w 161"/>
                            <a:gd name="T39" fmla="*/ 124 h 184"/>
                            <a:gd name="T40" fmla="*/ 40 w 161"/>
                            <a:gd name="T41" fmla="*/ 124 h 184"/>
                            <a:gd name="T42" fmla="*/ 51 w 161"/>
                            <a:gd name="T43" fmla="*/ 140 h 184"/>
                            <a:gd name="T44" fmla="*/ 36 w 161"/>
                            <a:gd name="T45" fmla="*/ 116 h 184"/>
                            <a:gd name="T46" fmla="*/ 55 w 161"/>
                            <a:gd name="T47" fmla="*/ 116 h 184"/>
                            <a:gd name="T48" fmla="*/ 60 w 161"/>
                            <a:gd name="T49" fmla="*/ 120 h 184"/>
                            <a:gd name="T50" fmla="*/ 60 w 161"/>
                            <a:gd name="T51" fmla="*/ 144 h 184"/>
                            <a:gd name="T52" fmla="*/ 36 w 161"/>
                            <a:gd name="T53" fmla="*/ 149 h 184"/>
                            <a:gd name="T54" fmla="*/ 31 w 161"/>
                            <a:gd name="T55" fmla="*/ 144 h 184"/>
                            <a:gd name="T56" fmla="*/ 31 w 161"/>
                            <a:gd name="T57" fmla="*/ 120 h 184"/>
                            <a:gd name="T58" fmla="*/ 122 w 161"/>
                            <a:gd name="T59" fmla="*/ 97 h 184"/>
                            <a:gd name="T60" fmla="*/ 110 w 161"/>
                            <a:gd name="T61" fmla="*/ 97 h 184"/>
                            <a:gd name="T62" fmla="*/ 122 w 161"/>
                            <a:gd name="T63" fmla="*/ 140 h 184"/>
                            <a:gd name="T64" fmla="*/ 106 w 161"/>
                            <a:gd name="T65" fmla="*/ 89 h 184"/>
                            <a:gd name="T66" fmla="*/ 126 w 161"/>
                            <a:gd name="T67" fmla="*/ 89 h 184"/>
                            <a:gd name="T68" fmla="*/ 130 w 161"/>
                            <a:gd name="T69" fmla="*/ 93 h 184"/>
                            <a:gd name="T70" fmla="*/ 130 w 161"/>
                            <a:gd name="T71" fmla="*/ 144 h 184"/>
                            <a:gd name="T72" fmla="*/ 106 w 161"/>
                            <a:gd name="T73" fmla="*/ 149 h 184"/>
                            <a:gd name="T74" fmla="*/ 102 w 161"/>
                            <a:gd name="T75" fmla="*/ 144 h 184"/>
                            <a:gd name="T76" fmla="*/ 102 w 161"/>
                            <a:gd name="T77" fmla="*/ 93 h 184"/>
                            <a:gd name="T78" fmla="*/ 147 w 161"/>
                            <a:gd name="T79" fmla="*/ 63 h 184"/>
                            <a:gd name="T80" fmla="*/ 115 w 161"/>
                            <a:gd name="T81" fmla="*/ 63 h 184"/>
                            <a:gd name="T82" fmla="*/ 103 w 161"/>
                            <a:gd name="T83" fmla="*/ 58 h 184"/>
                            <a:gd name="T84" fmla="*/ 99 w 161"/>
                            <a:gd name="T85" fmla="*/ 15 h 184"/>
                            <a:gd name="T86" fmla="*/ 16 w 161"/>
                            <a:gd name="T87" fmla="*/ 16 h 184"/>
                            <a:gd name="T88" fmla="*/ 15 w 161"/>
                            <a:gd name="T89" fmla="*/ 165 h 184"/>
                            <a:gd name="T90" fmla="*/ 19 w 161"/>
                            <a:gd name="T91" fmla="*/ 170 h 184"/>
                            <a:gd name="T92" fmla="*/ 145 w 161"/>
                            <a:gd name="T93" fmla="*/ 168 h 184"/>
                            <a:gd name="T94" fmla="*/ 147 w 161"/>
                            <a:gd name="T95" fmla="*/ 63 h 184"/>
                            <a:gd name="T96" fmla="*/ 140 w 161"/>
                            <a:gd name="T97" fmla="*/ 54 h 184"/>
                            <a:gd name="T98" fmla="*/ 107 w 161"/>
                            <a:gd name="T99" fmla="*/ 47 h 184"/>
                            <a:gd name="T100" fmla="*/ 109 w 161"/>
                            <a:gd name="T101" fmla="*/ 52 h 184"/>
                            <a:gd name="T102" fmla="*/ 140 w 161"/>
                            <a:gd name="T103" fmla="*/ 5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61" h="184">
                              <a:moveTo>
                                <a:pt x="19" y="0"/>
                              </a:moveTo>
                              <a:cubicBezTo>
                                <a:pt x="103" y="0"/>
                                <a:pt x="103" y="0"/>
                                <a:pt x="103" y="0"/>
                              </a:cubicBezTo>
                              <a:cubicBezTo>
                                <a:pt x="105" y="0"/>
                                <a:pt x="107" y="1"/>
                                <a:pt x="108" y="3"/>
                              </a:cubicBezTo>
                              <a:cubicBezTo>
                                <a:pt x="159" y="54"/>
                                <a:pt x="159" y="54"/>
                                <a:pt x="159" y="54"/>
                              </a:cubicBezTo>
                              <a:cubicBezTo>
                                <a:pt x="160" y="55"/>
                                <a:pt x="161" y="57"/>
                                <a:pt x="161" y="59"/>
                              </a:cubicBezTo>
                              <a:cubicBezTo>
                                <a:pt x="161" y="59"/>
                                <a:pt x="161" y="59"/>
                                <a:pt x="161" y="59"/>
                              </a:cubicBezTo>
                              <a:cubicBezTo>
                                <a:pt x="161" y="165"/>
                                <a:pt x="161" y="165"/>
                                <a:pt x="161" y="165"/>
                              </a:cubicBezTo>
                              <a:cubicBezTo>
                                <a:pt x="161" y="170"/>
                                <a:pt x="159" y="175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2" y="182"/>
                                <a:pt x="147" y="184"/>
                                <a:pt x="142" y="184"/>
                              </a:cubicBezTo>
                              <a:cubicBezTo>
                                <a:pt x="19" y="184"/>
                                <a:pt x="19" y="184"/>
                                <a:pt x="19" y="184"/>
                              </a:cubicBezTo>
                              <a:cubicBezTo>
                                <a:pt x="14" y="184"/>
                                <a:pt x="9" y="182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3" y="175"/>
                                <a:pt x="0" y="170"/>
                                <a:pt x="0" y="16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3" y="10"/>
                                <a:pt x="6" y="6"/>
                              </a:cubicBezTo>
                              <a:cubicBezTo>
                                <a:pt x="9" y="3"/>
                                <a:pt x="14" y="0"/>
                                <a:pt x="19" y="0"/>
                              </a:cubicBezTo>
                              <a:close/>
                              <a:moveTo>
                                <a:pt x="86" y="76"/>
                              </a:moveTo>
                              <a:cubicBezTo>
                                <a:pt x="86" y="76"/>
                                <a:pt x="86" y="76"/>
                                <a:pt x="86" y="76"/>
                              </a:cubicBezTo>
                              <a:cubicBezTo>
                                <a:pt x="75" y="76"/>
                                <a:pt x="75" y="76"/>
                                <a:pt x="75" y="76"/>
                              </a:cubicBezTo>
                              <a:cubicBezTo>
                                <a:pt x="75" y="140"/>
                                <a:pt x="75" y="140"/>
                                <a:pt x="75" y="140"/>
                              </a:cubicBezTo>
                              <a:cubicBezTo>
                                <a:pt x="86" y="140"/>
                                <a:pt x="86" y="140"/>
                                <a:pt x="86" y="140"/>
                              </a:cubicBezTo>
                              <a:cubicBezTo>
                                <a:pt x="86" y="76"/>
                                <a:pt x="86" y="76"/>
                                <a:pt x="86" y="76"/>
                              </a:cubicBezTo>
                              <a:close/>
                              <a:moveTo>
                                <a:pt x="71" y="68"/>
                              </a:moveTo>
                              <a:cubicBezTo>
                                <a:pt x="71" y="68"/>
                                <a:pt x="71" y="68"/>
                                <a:pt x="71" y="68"/>
                              </a:cubicBezTo>
                              <a:cubicBezTo>
                                <a:pt x="91" y="68"/>
                                <a:pt x="91" y="68"/>
                                <a:pt x="91" y="68"/>
                              </a:cubicBezTo>
                              <a:cubicBezTo>
                                <a:pt x="91" y="68"/>
                                <a:pt x="91" y="68"/>
                                <a:pt x="91" y="68"/>
                              </a:cubicBezTo>
                              <a:cubicBezTo>
                                <a:pt x="93" y="68"/>
                                <a:pt x="95" y="70"/>
                                <a:pt x="95" y="72"/>
                              </a:cubicBezTo>
                              <a:cubicBezTo>
                                <a:pt x="95" y="144"/>
                                <a:pt x="95" y="144"/>
                                <a:pt x="95" y="144"/>
                              </a:cubicBezTo>
                              <a:cubicBezTo>
                                <a:pt x="95" y="144"/>
                                <a:pt x="95" y="144"/>
                                <a:pt x="95" y="144"/>
                              </a:cubicBezTo>
                              <a:cubicBezTo>
                                <a:pt x="95" y="147"/>
                                <a:pt x="93" y="149"/>
                                <a:pt x="91" y="149"/>
                              </a:cubicBezTo>
                              <a:cubicBezTo>
                                <a:pt x="71" y="149"/>
                                <a:pt x="71" y="149"/>
                                <a:pt x="71" y="149"/>
                              </a:cubicBezTo>
                              <a:cubicBezTo>
                                <a:pt x="71" y="149"/>
                                <a:pt x="71" y="149"/>
                                <a:pt x="71" y="149"/>
                              </a:cubicBezTo>
                              <a:cubicBezTo>
                                <a:pt x="68" y="149"/>
                                <a:pt x="66" y="147"/>
                                <a:pt x="66" y="144"/>
                              </a:cubicBezTo>
                              <a:cubicBezTo>
                                <a:pt x="66" y="72"/>
                                <a:pt x="66" y="72"/>
                                <a:pt x="66" y="72"/>
                              </a:cubicBezTo>
                              <a:cubicBezTo>
                                <a:pt x="66" y="72"/>
                                <a:pt x="66" y="72"/>
                                <a:pt x="66" y="72"/>
                              </a:cubicBezTo>
                              <a:cubicBezTo>
                                <a:pt x="66" y="70"/>
                                <a:pt x="68" y="68"/>
                                <a:pt x="71" y="68"/>
                              </a:cubicBezTo>
                              <a:close/>
                              <a:moveTo>
                                <a:pt x="51" y="124"/>
                              </a:moveTo>
                              <a:cubicBezTo>
                                <a:pt x="51" y="124"/>
                                <a:pt x="51" y="124"/>
                                <a:pt x="51" y="124"/>
                              </a:cubicBezTo>
                              <a:cubicBezTo>
                                <a:pt x="40" y="124"/>
                                <a:pt x="40" y="124"/>
                                <a:pt x="40" y="124"/>
                              </a:cubicBezTo>
                              <a:cubicBezTo>
                                <a:pt x="40" y="140"/>
                                <a:pt x="40" y="140"/>
                                <a:pt x="40" y="140"/>
                              </a:cubicBezTo>
                              <a:cubicBezTo>
                                <a:pt x="51" y="140"/>
                                <a:pt x="51" y="140"/>
                                <a:pt x="51" y="140"/>
                              </a:cubicBezTo>
                              <a:cubicBezTo>
                                <a:pt x="51" y="124"/>
                                <a:pt x="51" y="124"/>
                                <a:pt x="51" y="124"/>
                              </a:cubicBezTo>
                              <a:close/>
                              <a:moveTo>
                                <a:pt x="36" y="116"/>
                              </a:moveTo>
                              <a:cubicBezTo>
                                <a:pt x="36" y="116"/>
                                <a:pt x="36" y="116"/>
                                <a:pt x="36" y="116"/>
                              </a:cubicBezTo>
                              <a:cubicBezTo>
                                <a:pt x="55" y="116"/>
                                <a:pt x="55" y="116"/>
                                <a:pt x="55" y="116"/>
                              </a:cubicBezTo>
                              <a:cubicBezTo>
                                <a:pt x="56" y="116"/>
                                <a:pt x="56" y="116"/>
                                <a:pt x="56" y="116"/>
                              </a:cubicBezTo>
                              <a:cubicBezTo>
                                <a:pt x="58" y="116"/>
                                <a:pt x="60" y="118"/>
                                <a:pt x="60" y="120"/>
                              </a:cubicBezTo>
                              <a:cubicBezTo>
                                <a:pt x="60" y="144"/>
                                <a:pt x="60" y="144"/>
                                <a:pt x="60" y="144"/>
                              </a:cubicBezTo>
                              <a:cubicBezTo>
                                <a:pt x="60" y="144"/>
                                <a:pt x="60" y="144"/>
                                <a:pt x="60" y="144"/>
                              </a:cubicBezTo>
                              <a:cubicBezTo>
                                <a:pt x="60" y="147"/>
                                <a:pt x="58" y="149"/>
                                <a:pt x="56" y="149"/>
                              </a:cubicBezTo>
                              <a:cubicBezTo>
                                <a:pt x="36" y="149"/>
                                <a:pt x="36" y="149"/>
                                <a:pt x="36" y="149"/>
                              </a:cubicBezTo>
                              <a:cubicBezTo>
                                <a:pt x="36" y="149"/>
                                <a:pt x="36" y="149"/>
                                <a:pt x="36" y="149"/>
                              </a:cubicBezTo>
                              <a:cubicBezTo>
                                <a:pt x="33" y="149"/>
                                <a:pt x="31" y="147"/>
                                <a:pt x="31" y="144"/>
                              </a:cubicBezTo>
                              <a:cubicBezTo>
                                <a:pt x="31" y="120"/>
                                <a:pt x="31" y="120"/>
                                <a:pt x="31" y="120"/>
                              </a:cubicBezTo>
                              <a:cubicBezTo>
                                <a:pt x="31" y="120"/>
                                <a:pt x="31" y="120"/>
                                <a:pt x="31" y="120"/>
                              </a:cubicBezTo>
                              <a:cubicBezTo>
                                <a:pt x="31" y="118"/>
                                <a:pt x="33" y="116"/>
                                <a:pt x="36" y="116"/>
                              </a:cubicBezTo>
                              <a:close/>
                              <a:moveTo>
                                <a:pt x="122" y="97"/>
                              </a:moveTo>
                              <a:cubicBezTo>
                                <a:pt x="122" y="97"/>
                                <a:pt x="122" y="97"/>
                                <a:pt x="122" y="97"/>
                              </a:cubicBezTo>
                              <a:cubicBezTo>
                                <a:pt x="110" y="97"/>
                                <a:pt x="110" y="97"/>
                                <a:pt x="110" y="97"/>
                              </a:cubicBezTo>
                              <a:cubicBezTo>
                                <a:pt x="110" y="140"/>
                                <a:pt x="110" y="140"/>
                                <a:pt x="110" y="140"/>
                              </a:cubicBezTo>
                              <a:cubicBezTo>
                                <a:pt x="122" y="140"/>
                                <a:pt x="122" y="140"/>
                                <a:pt x="122" y="140"/>
                              </a:cubicBezTo>
                              <a:cubicBezTo>
                                <a:pt x="122" y="97"/>
                                <a:pt x="122" y="97"/>
                                <a:pt x="122" y="97"/>
                              </a:cubicBezTo>
                              <a:close/>
                              <a:moveTo>
                                <a:pt x="106" y="89"/>
                              </a:moveTo>
                              <a:cubicBezTo>
                                <a:pt x="106" y="89"/>
                                <a:pt x="106" y="89"/>
                                <a:pt x="106" y="89"/>
                              </a:cubicBezTo>
                              <a:cubicBezTo>
                                <a:pt x="126" y="89"/>
                                <a:pt x="126" y="89"/>
                                <a:pt x="126" y="89"/>
                              </a:cubicBezTo>
                              <a:cubicBezTo>
                                <a:pt x="126" y="89"/>
                                <a:pt x="126" y="89"/>
                                <a:pt x="126" y="89"/>
                              </a:cubicBezTo>
                              <a:cubicBezTo>
                                <a:pt x="128" y="89"/>
                                <a:pt x="130" y="91"/>
                                <a:pt x="130" y="93"/>
                              </a:cubicBezTo>
                              <a:cubicBezTo>
                                <a:pt x="130" y="144"/>
                                <a:pt x="130" y="144"/>
                                <a:pt x="130" y="144"/>
                              </a:cubicBezTo>
                              <a:cubicBezTo>
                                <a:pt x="130" y="144"/>
                                <a:pt x="130" y="144"/>
                                <a:pt x="130" y="144"/>
                              </a:cubicBezTo>
                              <a:cubicBezTo>
                                <a:pt x="130" y="147"/>
                                <a:pt x="128" y="149"/>
                                <a:pt x="126" y="149"/>
                              </a:cubicBezTo>
                              <a:cubicBezTo>
                                <a:pt x="106" y="149"/>
                                <a:pt x="106" y="149"/>
                                <a:pt x="106" y="149"/>
                              </a:cubicBezTo>
                              <a:cubicBezTo>
                                <a:pt x="106" y="149"/>
                                <a:pt x="106" y="149"/>
                                <a:pt x="106" y="149"/>
                              </a:cubicBezTo>
                              <a:cubicBezTo>
                                <a:pt x="103" y="149"/>
                                <a:pt x="102" y="147"/>
                                <a:pt x="102" y="144"/>
                              </a:cubicBezTo>
                              <a:cubicBezTo>
                                <a:pt x="102" y="93"/>
                                <a:pt x="102" y="93"/>
                                <a:pt x="102" y="93"/>
                              </a:cubicBezTo>
                              <a:cubicBezTo>
                                <a:pt x="102" y="93"/>
                                <a:pt x="102" y="93"/>
                                <a:pt x="102" y="93"/>
                              </a:cubicBezTo>
                              <a:cubicBezTo>
                                <a:pt x="102" y="91"/>
                                <a:pt x="103" y="89"/>
                                <a:pt x="106" y="89"/>
                              </a:cubicBezTo>
                              <a:close/>
                              <a:moveTo>
                                <a:pt x="147" y="63"/>
                              </a:move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ubicBezTo>
                                <a:pt x="115" y="63"/>
                                <a:pt x="115" y="63"/>
                                <a:pt x="115" y="63"/>
                              </a:cubicBezTo>
                              <a:cubicBezTo>
                                <a:pt x="110" y="63"/>
                                <a:pt x="106" y="61"/>
                                <a:pt x="103" y="58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0" y="55"/>
                                <a:pt x="99" y="51"/>
                                <a:pt x="99" y="47"/>
                              </a:cubicBezTo>
                              <a:cubicBezTo>
                                <a:pt x="99" y="15"/>
                                <a:pt x="99" y="15"/>
                                <a:pt x="99" y="15"/>
                              </a:cubicBezTo>
                              <a:cubicBezTo>
                                <a:pt x="19" y="15"/>
                                <a:pt x="19" y="15"/>
                                <a:pt x="19" y="15"/>
                              </a:cubicBezTo>
                              <a:cubicBezTo>
                                <a:pt x="18" y="15"/>
                                <a:pt x="17" y="15"/>
                                <a:pt x="16" y="16"/>
                              </a:cubicBezTo>
                              <a:cubicBezTo>
                                <a:pt x="15" y="17"/>
                                <a:pt x="15" y="18"/>
                                <a:pt x="15" y="19"/>
                              </a:cubicBezTo>
                              <a:cubicBezTo>
                                <a:pt x="15" y="165"/>
                                <a:pt x="15" y="165"/>
                                <a:pt x="15" y="165"/>
                              </a:cubicBezTo>
                              <a:cubicBezTo>
                                <a:pt x="15" y="166"/>
                                <a:pt x="15" y="168"/>
                                <a:pt x="16" y="168"/>
                              </a:cubicBezTo>
                              <a:cubicBezTo>
                                <a:pt x="17" y="169"/>
                                <a:pt x="18" y="170"/>
                                <a:pt x="19" y="170"/>
                              </a:cubicBezTo>
                              <a:cubicBezTo>
                                <a:pt x="142" y="170"/>
                                <a:pt x="142" y="170"/>
                                <a:pt x="142" y="170"/>
                              </a:cubicBezTo>
                              <a:cubicBezTo>
                                <a:pt x="143" y="170"/>
                                <a:pt x="145" y="169"/>
                                <a:pt x="145" y="168"/>
                              </a:cubicBezTo>
                              <a:cubicBezTo>
                                <a:pt x="146" y="168"/>
                                <a:pt x="147" y="166"/>
                                <a:pt x="147" y="165"/>
                              </a:cubicBez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lose/>
                              <a:moveTo>
                                <a:pt x="140" y="54"/>
                              </a:move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7" y="47"/>
                                <a:pt x="107" y="47"/>
                                <a:pt x="107" y="47"/>
                              </a:cubicBezTo>
                              <a:cubicBezTo>
                                <a:pt x="107" y="49"/>
                                <a:pt x="108" y="51"/>
                                <a:pt x="109" y="52"/>
                              </a:cubicBezTo>
                              <a:cubicBezTo>
                                <a:pt x="109" y="52"/>
                                <a:pt x="109" y="52"/>
                                <a:pt x="109" y="52"/>
                              </a:cubicBezTo>
                              <a:cubicBezTo>
                                <a:pt x="111" y="54"/>
                                <a:pt x="113" y="54"/>
                                <a:pt x="115" y="54"/>
                              </a:cubicBez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41" o:spid="_x0000_s1026" o:spt="100" style="position:absolute;left:0pt;margin-left:521.1pt;margin-top:206.5pt;height:26.25pt;width:23pt;z-index:461822976;mso-width-relative:page;mso-height-relative:page;" fillcolor="#404040 [2429]" filled="t" stroked="f" coordsize="161,184" o:gfxdata="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" path="m19,0c103,0,103,0,103,0c105,0,107,1,108,3c159,54,159,54,159,54c160,55,161,57,161,59c161,59,161,59,161,59c161,165,161,165,161,165c161,170,159,175,155,178c155,178,155,178,155,178c155,178,155,178,155,178c152,182,147,184,142,184c19,184,19,184,19,184c14,184,9,182,6,178c6,178,6,178,6,178c6,178,6,178,6,178c3,175,0,170,0,165c0,19,0,19,0,19c0,14,3,10,6,6c9,3,14,0,19,0xm86,76c86,76,86,76,86,76c75,76,75,76,75,76c75,140,75,140,75,140c86,140,86,140,86,140c86,76,86,76,86,76xm71,68c71,68,71,68,71,68c91,68,91,68,91,68c91,68,91,68,91,68c93,68,95,70,95,72c95,144,95,144,95,144c95,144,95,144,95,144c95,147,93,149,91,149c71,149,71,149,71,149c71,149,71,149,71,149c68,149,66,147,66,144c66,72,66,72,66,72c66,72,66,72,66,72c66,70,68,68,71,68xm51,124c51,124,51,124,51,124c40,124,40,124,40,124c40,140,40,140,40,140c51,140,51,140,51,140c51,124,51,124,51,124xm36,116c36,116,36,116,36,116c55,116,55,116,55,116c56,116,56,116,56,116c58,116,60,118,60,120c60,144,60,144,60,144c60,144,60,144,60,144c60,147,58,149,56,149c36,149,36,149,36,149c36,149,36,149,36,149c33,149,31,147,31,144c31,120,31,120,31,120c31,120,31,120,31,120c31,118,33,116,36,116xm122,97c122,97,122,97,122,97c110,97,110,97,110,97c110,140,110,140,110,140c122,140,122,140,122,140c122,97,122,97,122,97xm106,89c106,89,106,89,106,89c126,89,126,89,126,89c126,89,126,89,126,89c128,89,130,91,130,93c130,144,130,144,130,144c130,144,130,144,130,144c130,147,128,149,126,149c106,149,106,149,106,149c106,149,106,149,106,149c103,149,102,147,102,144c102,93,102,93,102,93c102,93,102,93,102,93c102,91,103,89,106,89xm147,63c147,63,147,63,147,63c115,63,115,63,115,63c110,63,106,61,103,58c103,58,103,58,103,58c100,55,99,51,99,47c99,15,99,15,99,15c19,15,19,15,19,15c18,15,17,15,16,16c15,17,15,18,15,19c15,165,15,165,15,165c15,166,15,168,16,168c17,169,18,170,19,170c142,170,142,170,142,170c143,170,145,169,145,168c146,168,147,166,147,165c147,63,147,63,147,63xm140,54c140,54,140,54,140,54c107,22,107,22,107,22c107,47,107,47,107,47c107,49,108,51,109,52c109,52,109,52,109,52c111,54,113,54,115,54c140,54,140,54,140,54xe">
                <v:path o:connectlocs="186871,0;288471,97838;292100,106897;281214,322504;281214,322504;34471,333375;10885,322504;0,298950;10885,10870;156028,137698;136071,137698;156028,253654;128814,123203;165100,123203;172357,130451;172357,260902;128814,269961;119742,260902;119742,130451;92528,224665;72571,224665;92528,253654;65314,210171;99785,210171;108857,217418;108857,260902;65314,269961;56242,260902;56242,217418;221342,175746;199571,175746;221342,253654;192314,161252;228600,161252;235857,168499;235857,260902;192314,269961;185057,260902;185057,168499;266700,114144;208642,114144;186871,105085;179614,27177;29028,28989;27214,298950;34471,308009;263071,304385;266700,114144;254000,97838;194128,85155;197757,94214;254000,97838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24000" behindDoc="0" locked="0" layoutInCell="1" allowOverlap="1">
                <wp:simplePos x="0" y="0"/>
                <wp:positionH relativeFrom="column">
                  <wp:posOffset>6576695</wp:posOffset>
                </wp:positionH>
                <wp:positionV relativeFrom="paragraph">
                  <wp:posOffset>1936750</wp:posOffset>
                </wp:positionV>
                <wp:extent cx="292100" cy="333375"/>
                <wp:effectExtent l="0" t="0" r="12700" b="9525"/>
                <wp:wrapNone/>
                <wp:docPr id="78" name="Freeform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500495" y="1911350"/>
                          <a:ext cx="292100" cy="333375"/>
                        </a:xfrm>
                        <a:custGeom>
                          <a:avLst/>
                          <a:gdLst>
                            <a:gd name="T0" fmla="*/ 103 w 161"/>
                            <a:gd name="T1" fmla="*/ 0 h 184"/>
                            <a:gd name="T2" fmla="*/ 159 w 161"/>
                            <a:gd name="T3" fmla="*/ 53 h 184"/>
                            <a:gd name="T4" fmla="*/ 161 w 161"/>
                            <a:gd name="T5" fmla="*/ 58 h 184"/>
                            <a:gd name="T6" fmla="*/ 155 w 161"/>
                            <a:gd name="T7" fmla="*/ 178 h 184"/>
                            <a:gd name="T8" fmla="*/ 155 w 161"/>
                            <a:gd name="T9" fmla="*/ 178 h 184"/>
                            <a:gd name="T10" fmla="*/ 19 w 161"/>
                            <a:gd name="T11" fmla="*/ 184 h 184"/>
                            <a:gd name="T12" fmla="*/ 6 w 161"/>
                            <a:gd name="T13" fmla="*/ 178 h 184"/>
                            <a:gd name="T14" fmla="*/ 0 w 161"/>
                            <a:gd name="T15" fmla="*/ 19 h 184"/>
                            <a:gd name="T16" fmla="*/ 19 w 161"/>
                            <a:gd name="T17" fmla="*/ 0 h 184"/>
                            <a:gd name="T18" fmla="*/ 109 w 161"/>
                            <a:gd name="T19" fmla="*/ 93 h 184"/>
                            <a:gd name="T20" fmla="*/ 120 w 161"/>
                            <a:gd name="T21" fmla="*/ 121 h 184"/>
                            <a:gd name="T22" fmla="*/ 81 w 161"/>
                            <a:gd name="T23" fmla="*/ 160 h 184"/>
                            <a:gd name="T24" fmla="*/ 53 w 161"/>
                            <a:gd name="T25" fmla="*/ 149 h 184"/>
                            <a:gd name="T26" fmla="*/ 53 w 161"/>
                            <a:gd name="T27" fmla="*/ 93 h 184"/>
                            <a:gd name="T28" fmla="*/ 109 w 161"/>
                            <a:gd name="T29" fmla="*/ 93 h 184"/>
                            <a:gd name="T30" fmla="*/ 32 w 161"/>
                            <a:gd name="T31" fmla="*/ 75 h 184"/>
                            <a:gd name="T32" fmla="*/ 32 w 161"/>
                            <a:gd name="T33" fmla="*/ 66 h 184"/>
                            <a:gd name="T34" fmla="*/ 52 w 161"/>
                            <a:gd name="T35" fmla="*/ 70 h 184"/>
                            <a:gd name="T36" fmla="*/ 32 w 161"/>
                            <a:gd name="T37" fmla="*/ 75 h 184"/>
                            <a:gd name="T38" fmla="*/ 32 w 161"/>
                            <a:gd name="T39" fmla="*/ 58 h 184"/>
                            <a:gd name="T40" fmla="*/ 32 w 161"/>
                            <a:gd name="T41" fmla="*/ 49 h 184"/>
                            <a:gd name="T42" fmla="*/ 86 w 161"/>
                            <a:gd name="T43" fmla="*/ 53 h 184"/>
                            <a:gd name="T44" fmla="*/ 32 w 161"/>
                            <a:gd name="T45" fmla="*/ 58 h 184"/>
                            <a:gd name="T46" fmla="*/ 32 w 161"/>
                            <a:gd name="T47" fmla="*/ 41 h 184"/>
                            <a:gd name="T48" fmla="*/ 32 w 161"/>
                            <a:gd name="T49" fmla="*/ 32 h 184"/>
                            <a:gd name="T50" fmla="*/ 86 w 161"/>
                            <a:gd name="T51" fmla="*/ 36 h 184"/>
                            <a:gd name="T52" fmla="*/ 32 w 161"/>
                            <a:gd name="T53" fmla="*/ 41 h 184"/>
                            <a:gd name="T54" fmla="*/ 85 w 161"/>
                            <a:gd name="T55" fmla="*/ 90 h 184"/>
                            <a:gd name="T56" fmla="*/ 109 w 161"/>
                            <a:gd name="T57" fmla="*/ 132 h 184"/>
                            <a:gd name="T58" fmla="*/ 103 w 161"/>
                            <a:gd name="T59" fmla="*/ 99 h 184"/>
                            <a:gd name="T60" fmla="*/ 85 w 161"/>
                            <a:gd name="T61" fmla="*/ 90 h 184"/>
                            <a:gd name="T62" fmla="*/ 105 w 161"/>
                            <a:gd name="T63" fmla="*/ 140 h 184"/>
                            <a:gd name="T64" fmla="*/ 76 w 161"/>
                            <a:gd name="T65" fmla="*/ 121 h 184"/>
                            <a:gd name="T66" fmla="*/ 59 w 161"/>
                            <a:gd name="T67" fmla="*/ 98 h 184"/>
                            <a:gd name="T68" fmla="*/ 49 w 161"/>
                            <a:gd name="T69" fmla="*/ 121 h 184"/>
                            <a:gd name="T70" fmla="*/ 58 w 161"/>
                            <a:gd name="T71" fmla="*/ 143 h 184"/>
                            <a:gd name="T72" fmla="*/ 103 w 161"/>
                            <a:gd name="T73" fmla="*/ 143 h 184"/>
                            <a:gd name="T74" fmla="*/ 147 w 161"/>
                            <a:gd name="T75" fmla="*/ 63 h 184"/>
                            <a:gd name="T76" fmla="*/ 114 w 161"/>
                            <a:gd name="T77" fmla="*/ 63 h 184"/>
                            <a:gd name="T78" fmla="*/ 103 w 161"/>
                            <a:gd name="T79" fmla="*/ 58 h 184"/>
                            <a:gd name="T80" fmla="*/ 98 w 161"/>
                            <a:gd name="T81" fmla="*/ 14 h 184"/>
                            <a:gd name="T82" fmla="*/ 16 w 161"/>
                            <a:gd name="T83" fmla="*/ 16 h 184"/>
                            <a:gd name="T84" fmla="*/ 14 w 161"/>
                            <a:gd name="T85" fmla="*/ 165 h 184"/>
                            <a:gd name="T86" fmla="*/ 16 w 161"/>
                            <a:gd name="T87" fmla="*/ 168 h 184"/>
                            <a:gd name="T88" fmla="*/ 142 w 161"/>
                            <a:gd name="T89" fmla="*/ 170 h 184"/>
                            <a:gd name="T90" fmla="*/ 145 w 161"/>
                            <a:gd name="T91" fmla="*/ 168 h 184"/>
                            <a:gd name="T92" fmla="*/ 147 w 161"/>
                            <a:gd name="T93" fmla="*/ 63 h 184"/>
                            <a:gd name="T94" fmla="*/ 140 w 161"/>
                            <a:gd name="T95" fmla="*/ 54 h 184"/>
                            <a:gd name="T96" fmla="*/ 107 w 161"/>
                            <a:gd name="T97" fmla="*/ 46 h 184"/>
                            <a:gd name="T98" fmla="*/ 109 w 161"/>
                            <a:gd name="T99" fmla="*/ 52 h 184"/>
                            <a:gd name="T100" fmla="*/ 140 w 161"/>
                            <a:gd name="T101" fmla="*/ 5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1" h="184">
                              <a:moveTo>
                                <a:pt x="19" y="0"/>
                              </a:moveTo>
                              <a:cubicBezTo>
                                <a:pt x="103" y="0"/>
                                <a:pt x="103" y="0"/>
                                <a:pt x="103" y="0"/>
                              </a:cubicBezTo>
                              <a:cubicBezTo>
                                <a:pt x="105" y="0"/>
                                <a:pt x="106" y="1"/>
                                <a:pt x="108" y="2"/>
                              </a:cubicBezTo>
                              <a:cubicBezTo>
                                <a:pt x="159" y="53"/>
                                <a:pt x="159" y="53"/>
                                <a:pt x="159" y="53"/>
                              </a:cubicBezTo>
                              <a:cubicBezTo>
                                <a:pt x="160" y="55"/>
                                <a:pt x="161" y="57"/>
                                <a:pt x="161" y="58"/>
                              </a:cubicBezTo>
                              <a:cubicBezTo>
                                <a:pt x="161" y="58"/>
                                <a:pt x="161" y="58"/>
                                <a:pt x="161" y="58"/>
                              </a:cubicBezTo>
                              <a:cubicBezTo>
                                <a:pt x="161" y="165"/>
                                <a:pt x="161" y="165"/>
                                <a:pt x="161" y="165"/>
                              </a:cubicBezTo>
                              <a:cubicBezTo>
                                <a:pt x="161" y="170"/>
                                <a:pt x="159" y="175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2" y="182"/>
                                <a:pt x="147" y="184"/>
                                <a:pt x="142" y="184"/>
                              </a:cubicBezTo>
                              <a:cubicBezTo>
                                <a:pt x="19" y="184"/>
                                <a:pt x="19" y="184"/>
                                <a:pt x="19" y="184"/>
                              </a:cubicBezTo>
                              <a:cubicBezTo>
                                <a:pt x="14" y="184"/>
                                <a:pt x="9" y="182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2" y="175"/>
                                <a:pt x="0" y="170"/>
                                <a:pt x="0" y="16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2" y="9"/>
                                <a:pt x="6" y="6"/>
                              </a:cubicBezTo>
                              <a:cubicBezTo>
                                <a:pt x="9" y="2"/>
                                <a:pt x="14" y="0"/>
                                <a:pt x="19" y="0"/>
                              </a:cubicBezTo>
                              <a:close/>
                              <a:moveTo>
                                <a:pt x="109" y="93"/>
                              </a:moveTo>
                              <a:cubicBezTo>
                                <a:pt x="109" y="93"/>
                                <a:pt x="109" y="93"/>
                                <a:pt x="109" y="93"/>
                              </a:cubicBezTo>
                              <a:cubicBezTo>
                                <a:pt x="109" y="93"/>
                                <a:pt x="109" y="93"/>
                                <a:pt x="109" y="93"/>
                              </a:cubicBezTo>
                              <a:cubicBezTo>
                                <a:pt x="116" y="100"/>
                                <a:pt x="120" y="110"/>
                                <a:pt x="120" y="121"/>
                              </a:cubicBezTo>
                              <a:cubicBezTo>
                                <a:pt x="120" y="132"/>
                                <a:pt x="116" y="142"/>
                                <a:pt x="109" y="149"/>
                              </a:cubicBezTo>
                              <a:cubicBezTo>
                                <a:pt x="101" y="156"/>
                                <a:pt x="91" y="160"/>
                                <a:pt x="81" y="160"/>
                              </a:cubicBezTo>
                              <a:cubicBezTo>
                                <a:pt x="70" y="160"/>
                                <a:pt x="60" y="156"/>
                                <a:pt x="53" y="149"/>
                              </a:cubicBezTo>
                              <a:cubicBezTo>
                                <a:pt x="53" y="149"/>
                                <a:pt x="53" y="149"/>
                                <a:pt x="53" y="149"/>
                              </a:cubicBezTo>
                              <a:cubicBezTo>
                                <a:pt x="45" y="142"/>
                                <a:pt x="41" y="132"/>
                                <a:pt x="41" y="121"/>
                              </a:cubicBezTo>
                              <a:cubicBezTo>
                                <a:pt x="41" y="110"/>
                                <a:pt x="45" y="100"/>
                                <a:pt x="53" y="93"/>
                              </a:cubicBezTo>
                              <a:cubicBezTo>
                                <a:pt x="53" y="92"/>
                                <a:pt x="53" y="92"/>
                                <a:pt x="53" y="92"/>
                              </a:cubicBezTo>
                              <a:cubicBezTo>
                                <a:pt x="68" y="77"/>
                                <a:pt x="93" y="77"/>
                                <a:pt x="109" y="93"/>
                              </a:cubicBezTo>
                              <a:close/>
                              <a:moveTo>
                                <a:pt x="32" y="75"/>
                              </a:moveTo>
                              <a:cubicBezTo>
                                <a:pt x="32" y="75"/>
                                <a:pt x="32" y="75"/>
                                <a:pt x="32" y="75"/>
                              </a:cubicBezTo>
                              <a:cubicBezTo>
                                <a:pt x="30" y="75"/>
                                <a:pt x="28" y="73"/>
                                <a:pt x="28" y="70"/>
                              </a:cubicBezTo>
                              <a:cubicBezTo>
                                <a:pt x="28" y="68"/>
                                <a:pt x="30" y="66"/>
                                <a:pt x="32" y="66"/>
                              </a:cubicBezTo>
                              <a:cubicBezTo>
                                <a:pt x="48" y="66"/>
                                <a:pt x="48" y="66"/>
                                <a:pt x="48" y="66"/>
                              </a:cubicBezTo>
                              <a:cubicBezTo>
                                <a:pt x="50" y="66"/>
                                <a:pt x="52" y="68"/>
                                <a:pt x="52" y="70"/>
                              </a:cubicBezTo>
                              <a:cubicBezTo>
                                <a:pt x="52" y="73"/>
                                <a:pt x="50" y="75"/>
                                <a:pt x="48" y="75"/>
                              </a:cubicBezTo>
                              <a:cubicBezTo>
                                <a:pt x="32" y="75"/>
                                <a:pt x="32" y="75"/>
                                <a:pt x="32" y="75"/>
                              </a:cubicBezTo>
                              <a:close/>
                              <a:moveTo>
                                <a:pt x="32" y="58"/>
                              </a:moveTo>
                              <a:cubicBezTo>
                                <a:pt x="32" y="58"/>
                                <a:pt x="32" y="58"/>
                                <a:pt x="32" y="58"/>
                              </a:cubicBezTo>
                              <a:cubicBezTo>
                                <a:pt x="30" y="58"/>
                                <a:pt x="28" y="56"/>
                                <a:pt x="28" y="53"/>
                              </a:cubicBezTo>
                              <a:cubicBezTo>
                                <a:pt x="28" y="51"/>
                                <a:pt x="30" y="49"/>
                                <a:pt x="32" y="49"/>
                              </a:cubicBezTo>
                              <a:cubicBezTo>
                                <a:pt x="82" y="49"/>
                                <a:pt x="82" y="49"/>
                                <a:pt x="82" y="49"/>
                              </a:cubicBezTo>
                              <a:cubicBezTo>
                                <a:pt x="84" y="49"/>
                                <a:pt x="86" y="51"/>
                                <a:pt x="86" y="53"/>
                              </a:cubicBezTo>
                              <a:cubicBezTo>
                                <a:pt x="86" y="56"/>
                                <a:pt x="84" y="58"/>
                                <a:pt x="82" y="58"/>
                              </a:cubicBezTo>
                              <a:cubicBezTo>
                                <a:pt x="32" y="58"/>
                                <a:pt x="32" y="58"/>
                                <a:pt x="32" y="58"/>
                              </a:cubicBezTo>
                              <a:close/>
                              <a:moveTo>
                                <a:pt x="32" y="41"/>
                              </a:move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ubicBezTo>
                                <a:pt x="30" y="41"/>
                                <a:pt x="28" y="39"/>
                                <a:pt x="28" y="36"/>
                              </a:cubicBezTo>
                              <a:cubicBezTo>
                                <a:pt x="28" y="34"/>
                                <a:pt x="30" y="32"/>
                                <a:pt x="32" y="32"/>
                              </a:cubicBezTo>
                              <a:cubicBezTo>
                                <a:pt x="82" y="32"/>
                                <a:pt x="82" y="32"/>
                                <a:pt x="82" y="32"/>
                              </a:cubicBezTo>
                              <a:cubicBezTo>
                                <a:pt x="84" y="32"/>
                                <a:pt x="86" y="34"/>
                                <a:pt x="86" y="36"/>
                              </a:cubicBezTo>
                              <a:cubicBezTo>
                                <a:pt x="86" y="39"/>
                                <a:pt x="84" y="41"/>
                                <a:pt x="82" y="41"/>
                              </a:cubicBez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lose/>
                              <a:moveTo>
                                <a:pt x="85" y="90"/>
                              </a:moveTo>
                              <a:cubicBezTo>
                                <a:pt x="85" y="90"/>
                                <a:pt x="85" y="90"/>
                                <a:pt x="85" y="90"/>
                              </a:cubicBezTo>
                              <a:cubicBezTo>
                                <a:pt x="85" y="118"/>
                                <a:pt x="85" y="118"/>
                                <a:pt x="85" y="118"/>
                              </a:cubicBezTo>
                              <a:cubicBezTo>
                                <a:pt x="109" y="132"/>
                                <a:pt x="109" y="132"/>
                                <a:pt x="109" y="132"/>
                              </a:cubicBezTo>
                              <a:cubicBezTo>
                                <a:pt x="111" y="129"/>
                                <a:pt x="112" y="125"/>
                                <a:pt x="112" y="121"/>
                              </a:cubicBezTo>
                              <a:cubicBezTo>
                                <a:pt x="112" y="112"/>
                                <a:pt x="108" y="105"/>
                                <a:pt x="103" y="99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98" y="94"/>
                                <a:pt x="92" y="91"/>
                                <a:pt x="85" y="90"/>
                              </a:cubicBezTo>
                              <a:close/>
                              <a:moveTo>
                                <a:pt x="105" y="140"/>
                              </a:moveTo>
                              <a:cubicBezTo>
                                <a:pt x="105" y="140"/>
                                <a:pt x="105" y="140"/>
                                <a:pt x="105" y="140"/>
                              </a:cubicBezTo>
                              <a:cubicBezTo>
                                <a:pt x="79" y="125"/>
                                <a:pt x="79" y="125"/>
                                <a:pt x="79" y="125"/>
                              </a:cubicBezTo>
                              <a:cubicBezTo>
                                <a:pt x="77" y="124"/>
                                <a:pt x="76" y="122"/>
                                <a:pt x="76" y="121"/>
                              </a:cubicBezTo>
                              <a:cubicBezTo>
                                <a:pt x="76" y="90"/>
                                <a:pt x="76" y="90"/>
                                <a:pt x="76" y="90"/>
                              </a:cubicBezTo>
                              <a:cubicBezTo>
                                <a:pt x="69" y="91"/>
                                <a:pt x="63" y="94"/>
                                <a:pt x="59" y="98"/>
                              </a:cubicBezTo>
                              <a:cubicBezTo>
                                <a:pt x="58" y="99"/>
                                <a:pt x="58" y="99"/>
                                <a:pt x="58" y="99"/>
                              </a:cubicBezTo>
                              <a:cubicBezTo>
                                <a:pt x="53" y="104"/>
                                <a:pt x="49" y="112"/>
                                <a:pt x="49" y="121"/>
                              </a:cubicBezTo>
                              <a:cubicBezTo>
                                <a:pt x="49" y="129"/>
                                <a:pt x="53" y="137"/>
                                <a:pt x="58" y="143"/>
                              </a:cubicBezTo>
                              <a:cubicBezTo>
                                <a:pt x="58" y="143"/>
                                <a:pt x="58" y="143"/>
                                <a:pt x="58" y="143"/>
                              </a:cubicBezTo>
                              <a:cubicBezTo>
                                <a:pt x="64" y="148"/>
                                <a:pt x="72" y="152"/>
                                <a:pt x="81" y="152"/>
                              </a:cubicBezTo>
                              <a:cubicBezTo>
                                <a:pt x="89" y="152"/>
                                <a:pt x="97" y="148"/>
                                <a:pt x="103" y="143"/>
                              </a:cubicBezTo>
                              <a:cubicBezTo>
                                <a:pt x="104" y="142"/>
                                <a:pt x="104" y="141"/>
                                <a:pt x="105" y="140"/>
                              </a:cubicBezTo>
                              <a:close/>
                              <a:moveTo>
                                <a:pt x="147" y="63"/>
                              </a:move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ubicBezTo>
                                <a:pt x="114" y="63"/>
                                <a:pt x="114" y="63"/>
                                <a:pt x="114" y="63"/>
                              </a:cubicBezTo>
                              <a:cubicBezTo>
                                <a:pt x="110" y="63"/>
                                <a:pt x="106" y="61"/>
                                <a:pt x="103" y="58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0" y="55"/>
                                <a:pt x="98" y="51"/>
                                <a:pt x="98" y="46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8" y="14"/>
                                <a:pt x="17" y="15"/>
                                <a:pt x="16" y="16"/>
                              </a:cubicBezTo>
                              <a:cubicBezTo>
                                <a:pt x="15" y="17"/>
                                <a:pt x="14" y="18"/>
                                <a:pt x="14" y="19"/>
                              </a:cubicBezTo>
                              <a:cubicBezTo>
                                <a:pt x="14" y="165"/>
                                <a:pt x="14" y="165"/>
                                <a:pt x="14" y="165"/>
                              </a:cubicBezTo>
                              <a:cubicBezTo>
                                <a:pt x="14" y="166"/>
                                <a:pt x="15" y="167"/>
                                <a:pt x="16" y="168"/>
                              </a:cubicBezTo>
                              <a:cubicBezTo>
                                <a:pt x="16" y="168"/>
                                <a:pt x="16" y="168"/>
                                <a:pt x="16" y="168"/>
                              </a:cubicBezTo>
                              <a:cubicBezTo>
                                <a:pt x="17" y="169"/>
                                <a:pt x="18" y="170"/>
                                <a:pt x="19" y="170"/>
                              </a:cubicBezTo>
                              <a:cubicBezTo>
                                <a:pt x="142" y="170"/>
                                <a:pt x="142" y="170"/>
                                <a:pt x="142" y="170"/>
                              </a:cubicBezTo>
                              <a:cubicBezTo>
                                <a:pt x="143" y="170"/>
                                <a:pt x="144" y="169"/>
                                <a:pt x="145" y="168"/>
                              </a:cubicBezTo>
                              <a:cubicBezTo>
                                <a:pt x="145" y="168"/>
                                <a:pt x="145" y="168"/>
                                <a:pt x="145" y="168"/>
                              </a:cubicBezTo>
                              <a:cubicBezTo>
                                <a:pt x="146" y="167"/>
                                <a:pt x="147" y="166"/>
                                <a:pt x="147" y="165"/>
                              </a:cubicBez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lose/>
                              <a:moveTo>
                                <a:pt x="140" y="54"/>
                              </a:move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7" y="46"/>
                                <a:pt x="107" y="46"/>
                                <a:pt x="107" y="46"/>
                              </a:cubicBezTo>
                              <a:cubicBezTo>
                                <a:pt x="107" y="48"/>
                                <a:pt x="108" y="50"/>
                                <a:pt x="109" y="52"/>
                              </a:cubicBezTo>
                              <a:cubicBezTo>
                                <a:pt x="109" y="52"/>
                                <a:pt x="109" y="52"/>
                                <a:pt x="109" y="52"/>
                              </a:cubicBezTo>
                              <a:cubicBezTo>
                                <a:pt x="111" y="53"/>
                                <a:pt x="112" y="54"/>
                                <a:pt x="114" y="54"/>
                              </a:cubicBez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o:spt="100" style="position:absolute;left:0pt;margin-left:517.85pt;margin-top:152.5pt;height:26.25pt;width:23pt;z-index:461824000;mso-width-relative:page;mso-height-relative:page;" fillcolor="#404040 [2429]" filled="t" stroked="f" coordsize="161,184" o:gfxdata="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" path="m19,0c103,0,103,0,103,0c105,0,106,1,108,2c159,53,159,53,159,53c160,55,161,57,161,58c161,58,161,58,161,58c161,165,161,165,161,165c161,170,159,175,155,178c155,178,155,178,155,178c155,178,155,178,155,178c152,182,147,184,142,184c19,184,19,184,19,184c14,184,9,182,6,178c6,178,6,178,6,178c2,175,0,170,0,165c0,19,0,19,0,19c0,14,2,9,6,6c9,2,14,0,19,0xm109,93c109,93,109,93,109,93c109,93,109,93,109,93c116,100,120,110,120,121c120,132,116,142,109,149c101,156,91,160,81,160c70,160,60,156,53,149c53,149,53,149,53,149c45,142,41,132,41,121c41,110,45,100,53,93c53,92,53,92,53,92c68,77,93,77,109,93xm32,75c32,75,32,75,32,75c30,75,28,73,28,70c28,68,30,66,32,66c48,66,48,66,48,66c50,66,52,68,52,70c52,73,50,75,48,75c32,75,32,75,32,75xm32,58c32,58,32,58,32,58c30,58,28,56,28,53c28,51,30,49,32,49c82,49,82,49,82,49c84,49,86,51,86,53c86,56,84,58,82,58c32,58,32,58,32,58xm32,41c32,41,32,41,32,41c30,41,28,39,28,36c28,34,30,32,32,32c82,32,82,32,82,32c84,32,86,34,86,36c86,39,84,41,82,41c32,41,32,41,32,41xm85,90c85,90,85,90,85,90c85,118,85,118,85,118c109,132,109,132,109,132c111,129,112,125,112,121c112,112,108,105,103,99c103,99,103,99,103,99c98,94,92,91,85,90xm105,140c105,140,105,140,105,140c79,125,79,125,79,125c77,124,76,122,76,121c76,90,76,90,76,90c69,91,63,94,59,98c58,99,58,99,58,99c53,104,49,112,49,121c49,129,53,137,58,143c58,143,58,143,58,143c64,148,72,152,81,152c89,152,97,148,103,143c104,142,104,141,105,140xm147,63c147,63,147,63,147,63c114,63,114,63,114,63c110,63,106,61,103,58c103,58,103,58,103,58c100,55,98,51,98,46c98,14,98,14,98,14c19,14,19,14,19,14c18,14,17,15,16,16c15,17,14,18,14,19c14,165,14,165,14,165c14,166,15,167,16,168c16,168,16,168,16,168c17,169,18,170,19,170c142,170,142,170,142,170c143,170,144,169,145,168c145,168,145,168,145,168c146,167,147,166,147,165c147,63,147,63,147,63xm140,54c140,54,140,54,140,54c107,22,107,22,107,22c107,46,107,46,107,46c107,48,108,50,109,52c109,52,109,52,109,52c111,53,112,54,114,54c140,54,140,54,140,54xe">
                <v:path o:connectlocs="186871,0;288471,96026;292100,105085;281214,322504;281214,322504;34471,333375;10885,322504;0,34424;34471,0;197757,168499;217714,219230;146957,289891;96157,269961;96157,168499;197757,168499;58057,135886;58057,119580;94342,126827;58057,135886;58057,105085;58057,88779;156028,96026;58057,105085;58057,74284;58057,57978;156028,65225;58057,74284;154214,163063;197757,239160;186871,179370;154214,163063;190500,253654;137885,219230;107042,177558;88900,219230;105228,259090;186871,259090;266700,114144;206828,114144;186871,105085;177800,25365;29028,28989;25400,298950;29028,304385;257628,308009;263071,304385;266700,114144;254000,97838;194128,83343;197757,94214;254000,97838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25024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4862830</wp:posOffset>
                </wp:positionV>
                <wp:extent cx="311150" cy="302895"/>
                <wp:effectExtent l="0" t="0" r="15875" b="5715"/>
                <wp:wrapNone/>
                <wp:docPr id="118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4779645" y="4862830"/>
                          <a:ext cx="311150" cy="302895"/>
                        </a:xfrm>
                        <a:custGeom>
                          <a:avLst/>
                          <a:gdLst>
                            <a:gd name="T0" fmla="*/ 75 w 80"/>
                            <a:gd name="T1" fmla="*/ 68 h 78"/>
                            <a:gd name="T2" fmla="*/ 73 w 80"/>
                            <a:gd name="T3" fmla="*/ 68 h 78"/>
                            <a:gd name="T4" fmla="*/ 51 w 80"/>
                            <a:gd name="T5" fmla="*/ 46 h 78"/>
                            <a:gd name="T6" fmla="*/ 51 w 80"/>
                            <a:gd name="T7" fmla="*/ 44 h 78"/>
                            <a:gd name="T8" fmla="*/ 53 w 80"/>
                            <a:gd name="T9" fmla="*/ 44 h 78"/>
                            <a:gd name="T10" fmla="*/ 75 w 80"/>
                            <a:gd name="T11" fmla="*/ 67 h 78"/>
                            <a:gd name="T12" fmla="*/ 75 w 80"/>
                            <a:gd name="T13" fmla="*/ 68 h 78"/>
                            <a:gd name="T14" fmla="*/ 70 w 80"/>
                            <a:gd name="T15" fmla="*/ 73 h 78"/>
                            <a:gd name="T16" fmla="*/ 68 w 80"/>
                            <a:gd name="T17" fmla="*/ 73 h 78"/>
                            <a:gd name="T18" fmla="*/ 47 w 80"/>
                            <a:gd name="T19" fmla="*/ 50 h 78"/>
                            <a:gd name="T20" fmla="*/ 47 w 80"/>
                            <a:gd name="T21" fmla="*/ 49 h 78"/>
                            <a:gd name="T22" fmla="*/ 49 w 80"/>
                            <a:gd name="T23" fmla="*/ 49 h 78"/>
                            <a:gd name="T24" fmla="*/ 70 w 80"/>
                            <a:gd name="T25" fmla="*/ 71 h 78"/>
                            <a:gd name="T26" fmla="*/ 70 w 80"/>
                            <a:gd name="T27" fmla="*/ 73 h 78"/>
                            <a:gd name="T28" fmla="*/ 12 w 80"/>
                            <a:gd name="T29" fmla="*/ 69 h 78"/>
                            <a:gd name="T30" fmla="*/ 8 w 80"/>
                            <a:gd name="T31" fmla="*/ 69 h 78"/>
                            <a:gd name="T32" fmla="*/ 8 w 80"/>
                            <a:gd name="T33" fmla="*/ 66 h 78"/>
                            <a:gd name="T34" fmla="*/ 12 w 80"/>
                            <a:gd name="T35" fmla="*/ 66 h 78"/>
                            <a:gd name="T36" fmla="*/ 12 w 80"/>
                            <a:gd name="T37" fmla="*/ 69 h 78"/>
                            <a:gd name="T38" fmla="*/ 78 w 80"/>
                            <a:gd name="T39" fmla="*/ 65 h 78"/>
                            <a:gd name="T40" fmla="*/ 54 w 80"/>
                            <a:gd name="T41" fmla="*/ 41 h 78"/>
                            <a:gd name="T42" fmla="*/ 50 w 80"/>
                            <a:gd name="T43" fmla="*/ 41 h 78"/>
                            <a:gd name="T44" fmla="*/ 48 w 80"/>
                            <a:gd name="T45" fmla="*/ 43 h 78"/>
                            <a:gd name="T46" fmla="*/ 44 w 80"/>
                            <a:gd name="T47" fmla="*/ 38 h 78"/>
                            <a:gd name="T48" fmla="*/ 51 w 80"/>
                            <a:gd name="T49" fmla="*/ 31 h 78"/>
                            <a:gd name="T50" fmla="*/ 69 w 80"/>
                            <a:gd name="T51" fmla="*/ 27 h 78"/>
                            <a:gd name="T52" fmla="*/ 73 w 80"/>
                            <a:gd name="T53" fmla="*/ 9 h 78"/>
                            <a:gd name="T54" fmla="*/ 63 w 80"/>
                            <a:gd name="T55" fmla="*/ 19 h 78"/>
                            <a:gd name="T56" fmla="*/ 59 w 80"/>
                            <a:gd name="T57" fmla="*/ 19 h 78"/>
                            <a:gd name="T58" fmla="*/ 55 w 80"/>
                            <a:gd name="T59" fmla="*/ 15 h 78"/>
                            <a:gd name="T60" fmla="*/ 55 w 80"/>
                            <a:gd name="T61" fmla="*/ 11 h 78"/>
                            <a:gd name="T62" fmla="*/ 64 w 80"/>
                            <a:gd name="T63" fmla="*/ 2 h 78"/>
                            <a:gd name="T64" fmla="*/ 48 w 80"/>
                            <a:gd name="T65" fmla="*/ 6 h 78"/>
                            <a:gd name="T66" fmla="*/ 44 w 80"/>
                            <a:gd name="T67" fmla="*/ 24 h 78"/>
                            <a:gd name="T68" fmla="*/ 37 w 80"/>
                            <a:gd name="T69" fmla="*/ 32 h 78"/>
                            <a:gd name="T70" fmla="*/ 37 w 80"/>
                            <a:gd name="T71" fmla="*/ 32 h 78"/>
                            <a:gd name="T72" fmla="*/ 15 w 80"/>
                            <a:gd name="T73" fmla="*/ 10 h 78"/>
                            <a:gd name="T74" fmla="*/ 15 w 80"/>
                            <a:gd name="T75" fmla="*/ 5 h 78"/>
                            <a:gd name="T76" fmla="*/ 11 w 80"/>
                            <a:gd name="T77" fmla="*/ 2 h 78"/>
                            <a:gd name="T78" fmla="*/ 4 w 80"/>
                            <a:gd name="T79" fmla="*/ 8 h 78"/>
                            <a:gd name="T80" fmla="*/ 8 w 80"/>
                            <a:gd name="T81" fmla="*/ 12 h 78"/>
                            <a:gd name="T82" fmla="*/ 12 w 80"/>
                            <a:gd name="T83" fmla="*/ 12 h 78"/>
                            <a:gd name="T84" fmla="*/ 34 w 80"/>
                            <a:gd name="T85" fmla="*/ 34 h 78"/>
                            <a:gd name="T86" fmla="*/ 34 w 80"/>
                            <a:gd name="T87" fmla="*/ 35 h 78"/>
                            <a:gd name="T88" fmla="*/ 6 w 80"/>
                            <a:gd name="T89" fmla="*/ 60 h 78"/>
                            <a:gd name="T90" fmla="*/ 3 w 80"/>
                            <a:gd name="T91" fmla="*/ 64 h 78"/>
                            <a:gd name="T92" fmla="*/ 3 w 80"/>
                            <a:gd name="T93" fmla="*/ 75 h 78"/>
                            <a:gd name="T94" fmla="*/ 14 w 80"/>
                            <a:gd name="T95" fmla="*/ 75 h 78"/>
                            <a:gd name="T96" fmla="*/ 18 w 80"/>
                            <a:gd name="T97" fmla="*/ 72 h 78"/>
                            <a:gd name="T98" fmla="*/ 41 w 80"/>
                            <a:gd name="T99" fmla="*/ 42 h 78"/>
                            <a:gd name="T100" fmla="*/ 45 w 80"/>
                            <a:gd name="T101" fmla="*/ 46 h 78"/>
                            <a:gd name="T102" fmla="*/ 43 w 80"/>
                            <a:gd name="T103" fmla="*/ 48 h 78"/>
                            <a:gd name="T104" fmla="*/ 43 w 80"/>
                            <a:gd name="T105" fmla="*/ 52 h 78"/>
                            <a:gd name="T106" fmla="*/ 67 w 80"/>
                            <a:gd name="T107" fmla="*/ 76 h 78"/>
                            <a:gd name="T108" fmla="*/ 71 w 80"/>
                            <a:gd name="T109" fmla="*/ 76 h 78"/>
                            <a:gd name="T110" fmla="*/ 78 w 80"/>
                            <a:gd name="T111" fmla="*/ 69 h 78"/>
                            <a:gd name="T112" fmla="*/ 78 w 80"/>
                            <a:gd name="T113" fmla="*/ 65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0" h="78">
                              <a:moveTo>
                                <a:pt x="75" y="68"/>
                              </a:moveTo>
                              <a:cubicBezTo>
                                <a:pt x="74" y="69"/>
                                <a:pt x="73" y="69"/>
                                <a:pt x="73" y="68"/>
                              </a:cubicBezTo>
                              <a:cubicBezTo>
                                <a:pt x="51" y="46"/>
                                <a:pt x="51" y="46"/>
                                <a:pt x="51" y="46"/>
                              </a:cubicBezTo>
                              <a:cubicBezTo>
                                <a:pt x="51" y="45"/>
                                <a:pt x="51" y="45"/>
                                <a:pt x="51" y="44"/>
                              </a:cubicBezTo>
                              <a:cubicBezTo>
                                <a:pt x="52" y="44"/>
                                <a:pt x="53" y="44"/>
                                <a:pt x="53" y="44"/>
                              </a:cubicBezTo>
                              <a:cubicBezTo>
                                <a:pt x="75" y="67"/>
                                <a:pt x="75" y="67"/>
                                <a:pt x="75" y="67"/>
                              </a:cubicBezTo>
                              <a:cubicBezTo>
                                <a:pt x="75" y="67"/>
                                <a:pt x="75" y="68"/>
                                <a:pt x="75" y="68"/>
                              </a:cubicBezTo>
                              <a:moveTo>
                                <a:pt x="70" y="73"/>
                              </a:moveTo>
                              <a:cubicBezTo>
                                <a:pt x="70" y="73"/>
                                <a:pt x="69" y="73"/>
                                <a:pt x="68" y="73"/>
                              </a:cubicBezTo>
                              <a:cubicBezTo>
                                <a:pt x="47" y="50"/>
                                <a:pt x="47" y="50"/>
                                <a:pt x="47" y="50"/>
                              </a:cubicBezTo>
                              <a:cubicBezTo>
                                <a:pt x="47" y="50"/>
                                <a:pt x="47" y="49"/>
                                <a:pt x="47" y="49"/>
                              </a:cubicBezTo>
                              <a:cubicBezTo>
                                <a:pt x="47" y="48"/>
                                <a:pt x="48" y="48"/>
                                <a:pt x="49" y="49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1" y="72"/>
                                <a:pt x="71" y="72"/>
                                <a:pt x="70" y="73"/>
                              </a:cubicBezTo>
                              <a:close/>
                              <a:moveTo>
                                <a:pt x="12" y="69"/>
                              </a:moveTo>
                              <a:cubicBezTo>
                                <a:pt x="11" y="70"/>
                                <a:pt x="9" y="70"/>
                                <a:pt x="8" y="69"/>
                              </a:cubicBezTo>
                              <a:cubicBezTo>
                                <a:pt x="7" y="68"/>
                                <a:pt x="7" y="67"/>
                                <a:pt x="8" y="66"/>
                              </a:cubicBezTo>
                              <a:cubicBezTo>
                                <a:pt x="9" y="65"/>
                                <a:pt x="11" y="65"/>
                                <a:pt x="12" y="66"/>
                              </a:cubicBezTo>
                              <a:cubicBezTo>
                                <a:pt x="13" y="67"/>
                                <a:pt x="13" y="68"/>
                                <a:pt x="12" y="69"/>
                              </a:cubicBezTo>
                              <a:close/>
                              <a:moveTo>
                                <a:pt x="78" y="65"/>
                              </a:moveTo>
                              <a:cubicBezTo>
                                <a:pt x="54" y="41"/>
                                <a:pt x="54" y="41"/>
                                <a:pt x="54" y="41"/>
                              </a:cubicBezTo>
                              <a:cubicBezTo>
                                <a:pt x="53" y="40"/>
                                <a:pt x="51" y="40"/>
                                <a:pt x="50" y="41"/>
                              </a:cubicBezTo>
                              <a:cubicBezTo>
                                <a:pt x="48" y="43"/>
                                <a:pt x="48" y="43"/>
                                <a:pt x="48" y="43"/>
                              </a:cubicBez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8"/>
                                <a:pt x="51" y="31"/>
                                <a:pt x="51" y="31"/>
                              </a:cubicBezTo>
                              <a:cubicBezTo>
                                <a:pt x="58" y="34"/>
                                <a:pt x="63" y="33"/>
                                <a:pt x="69" y="27"/>
                              </a:cubicBezTo>
                              <a:cubicBezTo>
                                <a:pt x="74" y="22"/>
                                <a:pt x="75" y="15"/>
                                <a:pt x="73" y="9"/>
                              </a:cubicBez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cubicBezTo>
                                <a:pt x="62" y="20"/>
                                <a:pt x="60" y="20"/>
                                <a:pt x="59" y="19"/>
                              </a:cubicBezTo>
                              <a:cubicBezTo>
                                <a:pt x="55" y="15"/>
                                <a:pt x="55" y="15"/>
                                <a:pt x="55" y="15"/>
                              </a:cubicBezTo>
                              <a:cubicBezTo>
                                <a:pt x="54" y="14"/>
                                <a:pt x="54" y="12"/>
                                <a:pt x="55" y="11"/>
                              </a:cubicBezTo>
                              <a:cubicBezTo>
                                <a:pt x="64" y="2"/>
                                <a:pt x="64" y="2"/>
                                <a:pt x="64" y="2"/>
                              </a:cubicBezTo>
                              <a:cubicBezTo>
                                <a:pt x="59" y="0"/>
                                <a:pt x="52" y="1"/>
                                <a:pt x="48" y="6"/>
                              </a:cubicBezTo>
                              <a:cubicBezTo>
                                <a:pt x="40" y="13"/>
                                <a:pt x="41" y="18"/>
                                <a:pt x="44" y="24"/>
                              </a:cubicBezTo>
                              <a:cubicBezTo>
                                <a:pt x="44" y="24"/>
                                <a:pt x="37" y="32"/>
                                <a:pt x="37" y="32"/>
                              </a:cubicBezTo>
                              <a:cubicBezTo>
                                <a:pt x="37" y="32"/>
                                <a:pt x="37" y="32"/>
                                <a:pt x="37" y="32"/>
                              </a:cubicBezTo>
                              <a:cubicBezTo>
                                <a:pt x="15" y="10"/>
                                <a:pt x="15" y="10"/>
                                <a:pt x="15" y="10"/>
                              </a:cubicBezTo>
                              <a:cubicBezTo>
                                <a:pt x="15" y="10"/>
                                <a:pt x="16" y="7"/>
                                <a:pt x="15" y="5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8" y="12"/>
                                <a:pt x="8" y="12"/>
                                <a:pt x="8" y="12"/>
                              </a:cubicBezTo>
                              <a:cubicBezTo>
                                <a:pt x="8" y="12"/>
                                <a:pt x="11" y="13"/>
                                <a:pt x="12" y="12"/>
                              </a:cubicBezTo>
                              <a:cubicBezTo>
                                <a:pt x="34" y="34"/>
                                <a:pt x="34" y="34"/>
                                <a:pt x="34" y="34"/>
                              </a:cubicBezTo>
                              <a:cubicBezTo>
                                <a:pt x="34" y="35"/>
                                <a:pt x="34" y="35"/>
                                <a:pt x="34" y="35"/>
                              </a:cubicBezTo>
                              <a:cubicBezTo>
                                <a:pt x="6" y="60"/>
                                <a:pt x="6" y="60"/>
                                <a:pt x="6" y="60"/>
                              </a:cubicBezTo>
                              <a:cubicBezTo>
                                <a:pt x="3" y="64"/>
                                <a:pt x="3" y="64"/>
                                <a:pt x="3" y="64"/>
                              </a:cubicBezTo>
                              <a:cubicBezTo>
                                <a:pt x="0" y="67"/>
                                <a:pt x="0" y="72"/>
                                <a:pt x="3" y="75"/>
                              </a:cubicBezTo>
                              <a:cubicBezTo>
                                <a:pt x="6" y="78"/>
                                <a:pt x="11" y="78"/>
                                <a:pt x="14" y="75"/>
                              </a:cubicBezTo>
                              <a:cubicBezTo>
                                <a:pt x="18" y="72"/>
                                <a:pt x="18" y="72"/>
                                <a:pt x="18" y="72"/>
                              </a:cubicBezTo>
                              <a:cubicBezTo>
                                <a:pt x="18" y="72"/>
                                <a:pt x="34" y="50"/>
                                <a:pt x="41" y="42"/>
                              </a:cubicBezTo>
                              <a:cubicBezTo>
                                <a:pt x="45" y="46"/>
                                <a:pt x="45" y="46"/>
                                <a:pt x="45" y="46"/>
                              </a:cubicBezTo>
                              <a:cubicBezTo>
                                <a:pt x="43" y="48"/>
                                <a:pt x="43" y="48"/>
                                <a:pt x="43" y="48"/>
                              </a:cubicBezTo>
                              <a:cubicBezTo>
                                <a:pt x="42" y="49"/>
                                <a:pt x="42" y="51"/>
                                <a:pt x="43" y="52"/>
                              </a:cubicBezTo>
                              <a:cubicBezTo>
                                <a:pt x="67" y="76"/>
                                <a:pt x="67" y="76"/>
                                <a:pt x="67" y="76"/>
                              </a:cubicBezTo>
                              <a:cubicBezTo>
                                <a:pt x="68" y="78"/>
                                <a:pt x="70" y="78"/>
                                <a:pt x="71" y="76"/>
                              </a:cubicBezTo>
                              <a:cubicBezTo>
                                <a:pt x="78" y="69"/>
                                <a:pt x="78" y="69"/>
                                <a:pt x="78" y="69"/>
                              </a:cubicBezTo>
                              <a:cubicBezTo>
                                <a:pt x="80" y="68"/>
                                <a:pt x="80" y="66"/>
                                <a:pt x="78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0" o:spid="_x0000_s1026" o:spt="100" style="position:absolute;left:0pt;margin-left:376.35pt;margin-top:382.9pt;height:23.85pt;width:24.5pt;z-index:461825024;mso-width-relative:page;mso-height-relative:page;" fillcolor="#404040 [2429]" filled="t" stroked="f" coordsize="80,78" o:gfxdata="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" path="m75,68c74,69,73,69,73,68c51,46,51,46,51,46c51,45,51,45,51,44c52,44,53,44,53,44c75,67,75,67,75,67c75,67,75,68,75,68m70,73c70,73,69,73,68,73c47,50,47,50,47,50c47,50,47,49,47,49c47,48,48,48,49,49c70,71,70,71,70,71c71,72,71,72,70,73xm12,69c11,70,9,70,8,69c7,68,7,67,8,66c9,65,11,65,12,66c13,67,13,68,12,69xm78,65c54,41,54,41,54,41c53,40,51,40,50,41c48,43,48,43,48,43c44,38,44,38,44,38c44,38,51,31,51,31c58,34,63,33,69,27c74,22,75,15,73,9c63,19,63,19,63,19c62,20,60,20,59,19c55,15,55,15,55,15c54,14,54,12,55,11c64,2,64,2,64,2c59,0,52,1,48,6c40,13,41,18,44,24c44,24,37,32,37,32c37,32,37,32,37,32c15,10,15,10,15,10c15,10,16,7,15,5c11,2,11,2,11,2c4,8,4,8,4,8c8,12,8,12,8,12c8,12,11,13,12,12c34,34,34,34,34,34c34,35,34,35,34,35c6,60,6,60,6,60c3,64,3,64,3,64c0,67,0,72,3,75c6,78,11,78,14,75c18,72,18,72,18,72c18,72,34,50,41,42c45,46,45,46,45,46c43,48,43,48,43,48c42,49,42,51,43,52c67,76,67,76,67,76c68,78,70,78,71,76c78,69,78,69,78,69c80,68,80,66,78,65xe">
                <v:path o:connectlocs="291703,264062;283924,264062;198358,178630;198358,170863;206136,170863;291703,260179;291703,264062;272256,283478;264477,283478;182800,194163;182800,190280;190579,190280;272256,275712;272256,283478;46672,267945;31115,267945;31115,256295;46672,256295;46672,267945;303371,252412;210026,159214;194468,159214;186690,166980;171132,147564;198358,120381;268366,104848;283924,34949;245030,73782;229473,73782;213915,58249;213915,42715;248920,7766;186690,23299;171132,93198;143906,124264;143906,124264;58340,38832;58340,19416;42783,7766;15557,31066;31115,46599;46672,46599;132238,132031;132238,135914;23336,232996;11668,248529;11668,291245;54451,291245;70008,279595;159464,163097;175021,178630;167243,186396;167243,201930;260588,295128;276145,295128;303371,267945;303371,252412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26048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4914900</wp:posOffset>
                </wp:positionV>
                <wp:extent cx="299720" cy="263525"/>
                <wp:effectExtent l="0" t="0" r="10160" b="3175"/>
                <wp:wrapNone/>
                <wp:docPr id="21543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6660" y="4914900"/>
                          <a:ext cx="299720" cy="2635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36" y="416"/>
                            </a:cxn>
                            <a:cxn ang="0">
                              <a:pos x="464" y="113"/>
                            </a:cxn>
                            <a:cxn ang="0">
                              <a:pos x="350" y="0"/>
                            </a:cxn>
                            <a:cxn ang="0">
                              <a:pos x="236" y="76"/>
                            </a:cxn>
                            <a:cxn ang="0">
                              <a:pos x="122" y="0"/>
                            </a:cxn>
                            <a:cxn ang="0">
                              <a:pos x="8" y="113"/>
                            </a:cxn>
                            <a:cxn ang="0">
                              <a:pos x="236" y="416"/>
                            </a:cxn>
                          </a:cxnLst>
                          <a:rect l="0" t="0" r="0" b="0"/>
                          <a:pathLst>
                            <a:path w="399" h="352">
                              <a:moveTo>
                                <a:pt x="199" y="352"/>
                              </a:moveTo>
                              <a:cubicBezTo>
                                <a:pt x="399" y="195"/>
                                <a:pt x="391" y="139"/>
                                <a:pt x="391" y="96"/>
                              </a:cubicBezTo>
                              <a:cubicBezTo>
                                <a:pt x="391" y="52"/>
                                <a:pt x="355" y="0"/>
                                <a:pt x="295" y="0"/>
                              </a:cubicBezTo>
                              <a:cubicBezTo>
                                <a:pt x="235" y="0"/>
                                <a:pt x="199" y="64"/>
                                <a:pt x="199" y="64"/>
                              </a:cubicBezTo>
                              <a:cubicBezTo>
                                <a:pt x="199" y="64"/>
                                <a:pt x="163" y="0"/>
                                <a:pt x="103" y="0"/>
                              </a:cubicBezTo>
                              <a:cubicBezTo>
                                <a:pt x="43" y="0"/>
                                <a:pt x="7" y="52"/>
                                <a:pt x="7" y="96"/>
                              </a:cubicBezTo>
                              <a:cubicBezTo>
                                <a:pt x="7" y="139"/>
                                <a:pt x="0" y="195"/>
                                <a:pt x="199" y="3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295.8pt;margin-top:387pt;height:20.75pt;width:23.6pt;z-index:461826048;mso-width-relative:page;mso-height-relative:page;" fillcolor="#404040" filled="t" stroked="f" coordsize="399,352" o:gfxdata="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dDCdT9sAAAALAQAADwAAAAAAAAABACAAAAAiAAAAZHJzL2Rvd25yZXYueG1sUEsBAhQA&#10;FAAAAAgAh07iQCHsp3iaAgAAPgcAAA4AAAAAAAAAAQAgAAAAKgEAAGRycy9lMm9Eb2MueG1sUEsF&#10;BgAAAAAGAAYAWQEAADYGAAAAAA==&#10;" path="m199,352c399,195,391,139,391,96c391,52,355,0,295,0c235,0,199,64,199,64c199,64,163,0,103,0c43,0,7,52,7,96c7,139,0,195,199,352xe">
                <v:path o:connectlocs="236,416;464,113;350,0;236,76;122,0;8,113;236,416" o:connectangles="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27072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4875530</wp:posOffset>
                </wp:positionV>
                <wp:extent cx="323850" cy="302895"/>
                <wp:effectExtent l="0" t="0" r="0" b="1905"/>
                <wp:wrapNone/>
                <wp:docPr id="2154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9245" y="4875530"/>
                          <a:ext cx="323850" cy="302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8954" y="84113"/>
                            </a:cxn>
                            <a:cxn ang="0">
                              <a:pos x="132802" y="90325"/>
                            </a:cxn>
                            <a:cxn ang="0">
                              <a:pos x="138954" y="96537"/>
                            </a:cxn>
                            <a:cxn ang="0">
                              <a:pos x="145107" y="90325"/>
                            </a:cxn>
                            <a:cxn ang="0">
                              <a:pos x="138954" y="84113"/>
                            </a:cxn>
                            <a:cxn ang="0">
                              <a:pos x="103728" y="84113"/>
                            </a:cxn>
                            <a:cxn ang="0">
                              <a:pos x="97576" y="90325"/>
                            </a:cxn>
                            <a:cxn ang="0">
                              <a:pos x="103728" y="96537"/>
                            </a:cxn>
                            <a:cxn ang="0">
                              <a:pos x="109880" y="90325"/>
                            </a:cxn>
                            <a:cxn ang="0">
                              <a:pos x="103728" y="84113"/>
                            </a:cxn>
                            <a:cxn ang="0">
                              <a:pos x="118148" y="58068"/>
                            </a:cxn>
                            <a:cxn ang="0">
                              <a:pos x="154107" y="72839"/>
                            </a:cxn>
                            <a:cxn ang="0">
                              <a:pos x="150590" y="133615"/>
                            </a:cxn>
                            <a:cxn ang="0">
                              <a:pos x="154806" y="155914"/>
                            </a:cxn>
                            <a:cxn ang="0">
                              <a:pos x="135422" y="142287"/>
                            </a:cxn>
                            <a:cxn ang="0">
                              <a:pos x="78573" y="123048"/>
                            </a:cxn>
                            <a:cxn ang="0">
                              <a:pos x="94843" y="64411"/>
                            </a:cxn>
                            <a:cxn ang="0">
                              <a:pos x="118148" y="58068"/>
                            </a:cxn>
                            <a:cxn ang="0">
                              <a:pos x="93630" y="32314"/>
                            </a:cxn>
                            <a:cxn ang="0">
                              <a:pos x="84401" y="41633"/>
                            </a:cxn>
                            <a:cxn ang="0">
                              <a:pos x="93630" y="50951"/>
                            </a:cxn>
                            <a:cxn ang="0">
                              <a:pos x="102858" y="41633"/>
                            </a:cxn>
                            <a:cxn ang="0">
                              <a:pos x="93630" y="32314"/>
                            </a:cxn>
                            <a:cxn ang="0">
                              <a:pos x="50320" y="32314"/>
                            </a:cxn>
                            <a:cxn ang="0">
                              <a:pos x="41092" y="41633"/>
                            </a:cxn>
                            <a:cxn ang="0">
                              <a:pos x="50320" y="50951"/>
                            </a:cxn>
                            <a:cxn ang="0">
                              <a:pos x="59549" y="41633"/>
                            </a:cxn>
                            <a:cxn ang="0">
                              <a:pos x="50320" y="32314"/>
                            </a:cxn>
                            <a:cxn ang="0">
                              <a:pos x="69819" y="28"/>
                            </a:cxn>
                            <a:cxn ang="0">
                              <a:pos x="94530" y="3244"/>
                            </a:cxn>
                            <a:cxn ang="0">
                              <a:pos x="143600" y="64789"/>
                            </a:cxn>
                            <a:cxn ang="0">
                              <a:pos x="91501" y="61690"/>
                            </a:cxn>
                            <a:cxn ang="0">
                              <a:pos x="75231" y="120328"/>
                            </a:cxn>
                            <a:cxn ang="0">
                              <a:pos x="81756" y="127618"/>
                            </a:cxn>
                            <a:cxn ang="0">
                              <a:pos x="62664" y="127935"/>
                            </a:cxn>
                            <a:cxn ang="0">
                              <a:pos x="41991" y="144534"/>
                            </a:cxn>
                            <a:cxn ang="0">
                              <a:pos x="36610" y="120183"/>
                            </a:cxn>
                            <a:cxn ang="0">
                              <a:pos x="9302" y="32673"/>
                            </a:cxn>
                            <a:cxn ang="0">
                              <a:pos x="69819" y="28"/>
                            </a:cxn>
                          </a:cxnLst>
                          <a:rect l="0" t="0" r="0" b="0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24.35pt;margin-top:383.9pt;height:23.85pt;width:25.5pt;z-index:461827072;mso-width-relative:page;mso-height-relative:page;" fillcolor="#404040" filled="t" stroked="f" coordsize="969654,903534" o:gfxdata="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path o:connectlocs="138954,84113;132802,90325;138954,96537;145107,90325;138954,84113;103728,84113;97576,90325;103728,96537;109880,90325;103728,84113;118148,58068;154107,72839;150590,133615;154806,155914;135422,142287;78573,123048;94843,64411;118148,58068;93630,32314;84401,41633;93630,50951;102858,41633;93630,32314;50320,32314;41092,41633;50320,50951;59549,41633;50320,32314;69819,28;94530,3244;143600,64789;91501,61690;75231,120328;81756,127618;62664,127935;41991,144534;36610,120183;9302,32673;69819,28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28096" behindDoc="0" locked="0" layoutInCell="1" allowOverlap="1">
                <wp:simplePos x="0" y="0"/>
                <wp:positionH relativeFrom="column">
                  <wp:posOffset>6713855</wp:posOffset>
                </wp:positionH>
                <wp:positionV relativeFrom="paragraph">
                  <wp:posOffset>4873625</wp:posOffset>
                </wp:positionV>
                <wp:extent cx="203200" cy="304800"/>
                <wp:effectExtent l="0" t="0" r="6350" b="0"/>
                <wp:wrapNone/>
                <wp:docPr id="2153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13855" y="4873625"/>
                          <a:ext cx="203200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5434" y="212634"/>
                            </a:cxn>
                            <a:cxn ang="0">
                              <a:pos x="143074" y="230476"/>
                            </a:cxn>
                            <a:cxn ang="0">
                              <a:pos x="48692" y="225120"/>
                            </a:cxn>
                            <a:cxn ang="0">
                              <a:pos x="57073" y="209161"/>
                            </a:cxn>
                            <a:cxn ang="0">
                              <a:pos x="125759" y="79543"/>
                            </a:cxn>
                            <a:cxn ang="0">
                              <a:pos x="100605" y="102862"/>
                            </a:cxn>
                            <a:cxn ang="0">
                              <a:pos x="89418" y="102862"/>
                            </a:cxn>
                            <a:cxn ang="0">
                              <a:pos x="64264" y="79543"/>
                            </a:cxn>
                            <a:cxn ang="0">
                              <a:pos x="31009" y="60838"/>
                            </a:cxn>
                            <a:cxn ang="0">
                              <a:pos x="40504" y="82981"/>
                            </a:cxn>
                            <a:cxn ang="0">
                              <a:pos x="62500" y="109456"/>
                            </a:cxn>
                            <a:cxn ang="0">
                              <a:pos x="78672" y="125860"/>
                            </a:cxn>
                            <a:cxn ang="0">
                              <a:pos x="82456" y="143597"/>
                            </a:cxn>
                            <a:cxn ang="0">
                              <a:pos x="78301" y="160556"/>
                            </a:cxn>
                            <a:cxn ang="0">
                              <a:pos x="60979" y="177774"/>
                            </a:cxn>
                            <a:cxn ang="0">
                              <a:pos x="39503" y="204175"/>
                            </a:cxn>
                            <a:cxn ang="0">
                              <a:pos x="30897" y="225208"/>
                            </a:cxn>
                            <a:cxn ang="0">
                              <a:pos x="161017" y="233465"/>
                            </a:cxn>
                            <a:cxn ang="0">
                              <a:pos x="153450" y="208952"/>
                            </a:cxn>
                            <a:cxn ang="0">
                              <a:pos x="133606" y="182551"/>
                            </a:cxn>
                            <a:cxn ang="0">
                              <a:pos x="113502" y="163000"/>
                            </a:cxn>
                            <a:cxn ang="0">
                              <a:pos x="108123" y="147966"/>
                            </a:cxn>
                            <a:cxn ang="0">
                              <a:pos x="109384" y="132007"/>
                            </a:cxn>
                            <a:cxn ang="0">
                              <a:pos x="118769" y="117676"/>
                            </a:cxn>
                            <a:cxn ang="0">
                              <a:pos x="144103" y="90720"/>
                            </a:cxn>
                            <a:cxn ang="0">
                              <a:pos x="157122" y="68466"/>
                            </a:cxn>
                            <a:cxn ang="0">
                              <a:pos x="163762" y="31363"/>
                            </a:cxn>
                            <a:cxn ang="0">
                              <a:pos x="182716" y="2295"/>
                            </a:cxn>
                            <a:cxn ang="0">
                              <a:pos x="189318" y="10293"/>
                            </a:cxn>
                            <a:cxn ang="0">
                              <a:pos x="189429" y="20736"/>
                            </a:cxn>
                            <a:cxn ang="0">
                              <a:pos x="183606" y="28475"/>
                            </a:cxn>
                            <a:cxn ang="0">
                              <a:pos x="175001" y="43990"/>
                            </a:cxn>
                            <a:cxn ang="0">
                              <a:pos x="167693" y="78685"/>
                            </a:cxn>
                            <a:cxn ang="0">
                              <a:pos x="152078" y="105605"/>
                            </a:cxn>
                            <a:cxn ang="0">
                              <a:pos x="124518" y="133414"/>
                            </a:cxn>
                            <a:cxn ang="0">
                              <a:pos x="122701" y="144226"/>
                            </a:cxn>
                            <a:cxn ang="0">
                              <a:pos x="136054" y="162666"/>
                            </a:cxn>
                            <a:cxn ang="0">
                              <a:pos x="157419" y="187327"/>
                            </a:cxn>
                            <a:cxn ang="0">
                              <a:pos x="170327" y="214840"/>
                            </a:cxn>
                            <a:cxn ang="0">
                              <a:pos x="177745" y="254645"/>
                            </a:cxn>
                            <a:cxn ang="0">
                              <a:pos x="186239" y="259459"/>
                            </a:cxn>
                            <a:cxn ang="0">
                              <a:pos x="190171" y="268420"/>
                            </a:cxn>
                            <a:cxn ang="0">
                              <a:pos x="187575" y="278677"/>
                            </a:cxn>
                            <a:cxn ang="0">
                              <a:pos x="179229" y="284898"/>
                            </a:cxn>
                            <a:cxn ang="0">
                              <a:pos x="10311" y="284639"/>
                            </a:cxn>
                            <a:cxn ang="0">
                              <a:pos x="2262" y="278048"/>
                            </a:cxn>
                            <a:cxn ang="0">
                              <a:pos x="148" y="267680"/>
                            </a:cxn>
                            <a:cxn ang="0">
                              <a:pos x="4525" y="258941"/>
                            </a:cxn>
                            <a:cxn ang="0">
                              <a:pos x="13204" y="254497"/>
                            </a:cxn>
                            <a:cxn ang="0">
                              <a:pos x="19955" y="214840"/>
                            </a:cxn>
                            <a:cxn ang="0">
                              <a:pos x="32863" y="187327"/>
                            </a:cxn>
                            <a:cxn ang="0">
                              <a:pos x="54228" y="162666"/>
                            </a:cxn>
                            <a:cxn ang="0">
                              <a:pos x="67544" y="144633"/>
                            </a:cxn>
                            <a:cxn ang="0">
                              <a:pos x="65727" y="133414"/>
                            </a:cxn>
                            <a:cxn ang="0">
                              <a:pos x="38204" y="105605"/>
                            </a:cxn>
                            <a:cxn ang="0">
                              <a:pos x="22589" y="78685"/>
                            </a:cxn>
                            <a:cxn ang="0">
                              <a:pos x="14911" y="40879"/>
                            </a:cxn>
                            <a:cxn ang="0">
                              <a:pos x="6083" y="28030"/>
                            </a:cxn>
                            <a:cxn ang="0">
                              <a:pos x="630" y="20069"/>
                            </a:cxn>
                            <a:cxn ang="0">
                              <a:pos x="1224" y="9590"/>
                            </a:cxn>
                            <a:cxn ang="0">
                              <a:pos x="8197" y="1888"/>
                            </a:cxn>
                          </a:cxnLst>
                          <a:rect l="0" t="0" r="0" b="0"/>
                          <a:pathLst>
                            <a:path w="1357313" h="2041525">
                              <a:moveTo>
                                <a:pt x="550334" y="1339850"/>
                              </a:moveTo>
                              <a:lnTo>
                                <a:pt x="806980" y="1339850"/>
                              </a:lnTo>
                              <a:lnTo>
                                <a:pt x="827353" y="1358335"/>
                              </a:lnTo>
                              <a:lnTo>
                                <a:pt x="846138" y="1376291"/>
                              </a:lnTo>
                              <a:lnTo>
                                <a:pt x="864130" y="1393983"/>
                              </a:lnTo>
                              <a:lnTo>
                                <a:pt x="880799" y="1411676"/>
                              </a:lnTo>
                              <a:lnTo>
                                <a:pt x="896674" y="1428840"/>
                              </a:lnTo>
                              <a:lnTo>
                                <a:pt x="911490" y="1445476"/>
                              </a:lnTo>
                              <a:lnTo>
                                <a:pt x="925249" y="1462376"/>
                              </a:lnTo>
                              <a:lnTo>
                                <a:pt x="938213" y="1479012"/>
                              </a:lnTo>
                              <a:lnTo>
                                <a:pt x="950120" y="1495120"/>
                              </a:lnTo>
                              <a:lnTo>
                                <a:pt x="955940" y="1503570"/>
                              </a:lnTo>
                              <a:lnTo>
                                <a:pt x="961232" y="1511756"/>
                              </a:lnTo>
                              <a:lnTo>
                                <a:pt x="966259" y="1519942"/>
                              </a:lnTo>
                              <a:lnTo>
                                <a:pt x="971286" y="1527863"/>
                              </a:lnTo>
                              <a:lnTo>
                                <a:pt x="976049" y="1535785"/>
                              </a:lnTo>
                              <a:lnTo>
                                <a:pt x="980547" y="1543971"/>
                              </a:lnTo>
                              <a:lnTo>
                                <a:pt x="985045" y="1552157"/>
                              </a:lnTo>
                              <a:lnTo>
                                <a:pt x="989278" y="1560343"/>
                              </a:lnTo>
                              <a:lnTo>
                                <a:pt x="993247" y="1568265"/>
                              </a:lnTo>
                              <a:lnTo>
                                <a:pt x="996951" y="1576451"/>
                              </a:lnTo>
                              <a:lnTo>
                                <a:pt x="1000391" y="1584637"/>
                              </a:lnTo>
                              <a:lnTo>
                                <a:pt x="1003830" y="1592823"/>
                              </a:lnTo>
                              <a:lnTo>
                                <a:pt x="1007005" y="1601273"/>
                              </a:lnTo>
                              <a:lnTo>
                                <a:pt x="1010180" y="1609195"/>
                              </a:lnTo>
                              <a:lnTo>
                                <a:pt x="1013355" y="1620286"/>
                              </a:lnTo>
                              <a:lnTo>
                                <a:pt x="1017059" y="1632697"/>
                              </a:lnTo>
                              <a:lnTo>
                                <a:pt x="1020764" y="1647484"/>
                              </a:lnTo>
                              <a:lnTo>
                                <a:pt x="1024203" y="1663592"/>
                              </a:lnTo>
                              <a:lnTo>
                                <a:pt x="1027643" y="1681284"/>
                              </a:lnTo>
                              <a:lnTo>
                                <a:pt x="1031347" y="1700297"/>
                              </a:lnTo>
                              <a:lnTo>
                                <a:pt x="1034786" y="1721158"/>
                              </a:lnTo>
                              <a:lnTo>
                                <a:pt x="1038226" y="1743075"/>
                              </a:lnTo>
                              <a:lnTo>
                                <a:pt x="319088" y="1743075"/>
                              </a:lnTo>
                              <a:lnTo>
                                <a:pt x="322528" y="1721158"/>
                              </a:lnTo>
                              <a:lnTo>
                                <a:pt x="325967" y="1700297"/>
                              </a:lnTo>
                              <a:lnTo>
                                <a:pt x="329407" y="1681284"/>
                              </a:lnTo>
                              <a:lnTo>
                                <a:pt x="332846" y="1663592"/>
                              </a:lnTo>
                              <a:lnTo>
                                <a:pt x="336551" y="1647484"/>
                              </a:lnTo>
                              <a:lnTo>
                                <a:pt x="339990" y="1632697"/>
                              </a:lnTo>
                              <a:lnTo>
                                <a:pt x="343694" y="1620286"/>
                              </a:lnTo>
                              <a:lnTo>
                                <a:pt x="347398" y="1609195"/>
                              </a:lnTo>
                              <a:lnTo>
                                <a:pt x="350309" y="1601273"/>
                              </a:lnTo>
                              <a:lnTo>
                                <a:pt x="353484" y="1592823"/>
                              </a:lnTo>
                              <a:lnTo>
                                <a:pt x="356923" y="1584637"/>
                              </a:lnTo>
                              <a:lnTo>
                                <a:pt x="360363" y="1576451"/>
                              </a:lnTo>
                              <a:lnTo>
                                <a:pt x="364067" y="1568265"/>
                              </a:lnTo>
                              <a:lnTo>
                                <a:pt x="368036" y="1560343"/>
                              </a:lnTo>
                              <a:lnTo>
                                <a:pt x="372269" y="1552157"/>
                              </a:lnTo>
                              <a:lnTo>
                                <a:pt x="376503" y="1543971"/>
                              </a:lnTo>
                              <a:lnTo>
                                <a:pt x="381265" y="1535785"/>
                              </a:lnTo>
                              <a:lnTo>
                                <a:pt x="386028" y="1527863"/>
                              </a:lnTo>
                              <a:lnTo>
                                <a:pt x="390790" y="1519942"/>
                              </a:lnTo>
                              <a:lnTo>
                                <a:pt x="396082" y="1511756"/>
                              </a:lnTo>
                              <a:lnTo>
                                <a:pt x="401373" y="1503570"/>
                              </a:lnTo>
                              <a:lnTo>
                                <a:pt x="407194" y="1495120"/>
                              </a:lnTo>
                              <a:lnTo>
                                <a:pt x="419101" y="1479012"/>
                              </a:lnTo>
                              <a:lnTo>
                                <a:pt x="432065" y="1462376"/>
                              </a:lnTo>
                              <a:lnTo>
                                <a:pt x="445824" y="1445476"/>
                              </a:lnTo>
                              <a:lnTo>
                                <a:pt x="460640" y="1428840"/>
                              </a:lnTo>
                              <a:lnTo>
                                <a:pt x="476515" y="1411676"/>
                              </a:lnTo>
                              <a:lnTo>
                                <a:pt x="493184" y="1393983"/>
                              </a:lnTo>
                              <a:lnTo>
                                <a:pt x="511176" y="1376291"/>
                              </a:lnTo>
                              <a:lnTo>
                                <a:pt x="530226" y="1358335"/>
                              </a:lnTo>
                              <a:lnTo>
                                <a:pt x="550334" y="1339850"/>
                              </a:lnTo>
                              <a:close/>
                              <a:moveTo>
                                <a:pt x="430213" y="534988"/>
                              </a:moveTo>
                              <a:lnTo>
                                <a:pt x="925513" y="534988"/>
                              </a:lnTo>
                              <a:lnTo>
                                <a:pt x="916527" y="545836"/>
                              </a:lnTo>
                              <a:lnTo>
                                <a:pt x="907012" y="557478"/>
                              </a:lnTo>
                              <a:lnTo>
                                <a:pt x="897233" y="568590"/>
                              </a:lnTo>
                              <a:lnTo>
                                <a:pt x="886925" y="580232"/>
                              </a:lnTo>
                              <a:lnTo>
                                <a:pt x="876089" y="591609"/>
                              </a:lnTo>
                              <a:lnTo>
                                <a:pt x="864988" y="603515"/>
                              </a:lnTo>
                              <a:lnTo>
                                <a:pt x="853095" y="615422"/>
                              </a:lnTo>
                              <a:lnTo>
                                <a:pt x="840937" y="627328"/>
                              </a:lnTo>
                              <a:lnTo>
                                <a:pt x="828250" y="639499"/>
                              </a:lnTo>
                              <a:lnTo>
                                <a:pt x="815035" y="651934"/>
                              </a:lnTo>
                              <a:lnTo>
                                <a:pt x="801292" y="664105"/>
                              </a:lnTo>
                              <a:lnTo>
                                <a:pt x="787019" y="677069"/>
                              </a:lnTo>
                              <a:lnTo>
                                <a:pt x="772218" y="690034"/>
                              </a:lnTo>
                              <a:lnTo>
                                <a:pt x="756625" y="702999"/>
                              </a:lnTo>
                              <a:lnTo>
                                <a:pt x="740767" y="716492"/>
                              </a:lnTo>
                              <a:lnTo>
                                <a:pt x="724116" y="729986"/>
                              </a:lnTo>
                              <a:lnTo>
                                <a:pt x="717772" y="735278"/>
                              </a:lnTo>
                              <a:lnTo>
                                <a:pt x="711429" y="740834"/>
                              </a:lnTo>
                              <a:lnTo>
                                <a:pt x="705350" y="746655"/>
                              </a:lnTo>
                              <a:lnTo>
                                <a:pt x="699536" y="753005"/>
                              </a:lnTo>
                              <a:lnTo>
                                <a:pt x="693985" y="759090"/>
                              </a:lnTo>
                              <a:lnTo>
                                <a:pt x="688171" y="765969"/>
                              </a:lnTo>
                              <a:lnTo>
                                <a:pt x="682885" y="772584"/>
                              </a:lnTo>
                              <a:lnTo>
                                <a:pt x="677863" y="779463"/>
                              </a:lnTo>
                              <a:lnTo>
                                <a:pt x="672841" y="772584"/>
                              </a:lnTo>
                              <a:lnTo>
                                <a:pt x="667555" y="765969"/>
                              </a:lnTo>
                              <a:lnTo>
                                <a:pt x="662005" y="759090"/>
                              </a:lnTo>
                              <a:lnTo>
                                <a:pt x="656190" y="753005"/>
                              </a:lnTo>
                              <a:lnTo>
                                <a:pt x="650376" y="746655"/>
                              </a:lnTo>
                              <a:lnTo>
                                <a:pt x="644297" y="740834"/>
                              </a:lnTo>
                              <a:lnTo>
                                <a:pt x="637954" y="735278"/>
                              </a:lnTo>
                              <a:lnTo>
                                <a:pt x="631610" y="729986"/>
                              </a:lnTo>
                              <a:lnTo>
                                <a:pt x="614959" y="716492"/>
                              </a:lnTo>
                              <a:lnTo>
                                <a:pt x="599101" y="702999"/>
                              </a:lnTo>
                              <a:lnTo>
                                <a:pt x="583508" y="690034"/>
                              </a:lnTo>
                              <a:lnTo>
                                <a:pt x="568707" y="677069"/>
                              </a:lnTo>
                              <a:lnTo>
                                <a:pt x="554434" y="664105"/>
                              </a:lnTo>
                              <a:lnTo>
                                <a:pt x="540691" y="651934"/>
                              </a:lnTo>
                              <a:lnTo>
                                <a:pt x="527476" y="639499"/>
                              </a:lnTo>
                              <a:lnTo>
                                <a:pt x="514789" y="627328"/>
                              </a:lnTo>
                              <a:lnTo>
                                <a:pt x="502631" y="615422"/>
                              </a:lnTo>
                              <a:lnTo>
                                <a:pt x="490738" y="603515"/>
                              </a:lnTo>
                              <a:lnTo>
                                <a:pt x="479637" y="591609"/>
                              </a:lnTo>
                              <a:lnTo>
                                <a:pt x="468801" y="580232"/>
                              </a:lnTo>
                              <a:lnTo>
                                <a:pt x="458493" y="568590"/>
                              </a:lnTo>
                              <a:lnTo>
                                <a:pt x="448714" y="557478"/>
                              </a:lnTo>
                              <a:lnTo>
                                <a:pt x="439199" y="545836"/>
                              </a:lnTo>
                              <a:lnTo>
                                <a:pt x="430213" y="534988"/>
                              </a:lnTo>
                              <a:close/>
                              <a:moveTo>
                                <a:pt x="188949" y="224189"/>
                              </a:moveTo>
                              <a:lnTo>
                                <a:pt x="193448" y="263892"/>
                              </a:lnTo>
                              <a:lnTo>
                                <a:pt x="195830" y="284803"/>
                              </a:lnTo>
                              <a:lnTo>
                                <a:pt x="198741" y="306507"/>
                              </a:lnTo>
                              <a:lnTo>
                                <a:pt x="201917" y="328741"/>
                              </a:lnTo>
                              <a:lnTo>
                                <a:pt x="204828" y="350710"/>
                              </a:lnTo>
                              <a:lnTo>
                                <a:pt x="208532" y="372678"/>
                              </a:lnTo>
                              <a:lnTo>
                                <a:pt x="212502" y="394118"/>
                              </a:lnTo>
                              <a:lnTo>
                                <a:pt x="215413" y="408146"/>
                              </a:lnTo>
                              <a:lnTo>
                                <a:pt x="218059" y="421645"/>
                              </a:lnTo>
                              <a:lnTo>
                                <a:pt x="221235" y="434880"/>
                              </a:lnTo>
                              <a:lnTo>
                                <a:pt x="224410" y="447585"/>
                              </a:lnTo>
                              <a:lnTo>
                                <a:pt x="227321" y="459496"/>
                              </a:lnTo>
                              <a:lnTo>
                                <a:pt x="230497" y="470348"/>
                              </a:lnTo>
                              <a:lnTo>
                                <a:pt x="233673" y="480406"/>
                              </a:lnTo>
                              <a:lnTo>
                                <a:pt x="236584" y="489405"/>
                              </a:lnTo>
                              <a:lnTo>
                                <a:pt x="241082" y="501316"/>
                              </a:lnTo>
                              <a:lnTo>
                                <a:pt x="246111" y="513227"/>
                              </a:lnTo>
                              <a:lnTo>
                                <a:pt x="251403" y="524873"/>
                              </a:lnTo>
                              <a:lnTo>
                                <a:pt x="256961" y="536784"/>
                              </a:lnTo>
                              <a:lnTo>
                                <a:pt x="262783" y="547901"/>
                              </a:lnTo>
                              <a:lnTo>
                                <a:pt x="268605" y="559547"/>
                              </a:lnTo>
                              <a:lnTo>
                                <a:pt x="275220" y="570664"/>
                              </a:lnTo>
                              <a:lnTo>
                                <a:pt x="281836" y="581781"/>
                              </a:lnTo>
                              <a:lnTo>
                                <a:pt x="288981" y="593162"/>
                              </a:lnTo>
                              <a:lnTo>
                                <a:pt x="296127" y="604014"/>
                              </a:lnTo>
                              <a:lnTo>
                                <a:pt x="304066" y="615396"/>
                              </a:lnTo>
                              <a:lnTo>
                                <a:pt x="312005" y="626248"/>
                              </a:lnTo>
                              <a:lnTo>
                                <a:pt x="320473" y="637365"/>
                              </a:lnTo>
                              <a:lnTo>
                                <a:pt x="329206" y="648482"/>
                              </a:lnTo>
                              <a:lnTo>
                                <a:pt x="338468" y="659334"/>
                              </a:lnTo>
                              <a:lnTo>
                                <a:pt x="347730" y="670450"/>
                              </a:lnTo>
                              <a:lnTo>
                                <a:pt x="366784" y="692419"/>
                              </a:lnTo>
                              <a:lnTo>
                                <a:pt x="385309" y="714388"/>
                              </a:lnTo>
                              <a:lnTo>
                                <a:pt x="404362" y="736887"/>
                              </a:lnTo>
                              <a:lnTo>
                                <a:pt x="414154" y="748268"/>
                              </a:lnTo>
                              <a:lnTo>
                                <a:pt x="424210" y="759385"/>
                              </a:lnTo>
                              <a:lnTo>
                                <a:pt x="435060" y="771031"/>
                              </a:lnTo>
                              <a:lnTo>
                                <a:pt x="445910" y="782413"/>
                              </a:lnTo>
                              <a:lnTo>
                                <a:pt x="457554" y="794059"/>
                              </a:lnTo>
                              <a:lnTo>
                                <a:pt x="469463" y="805440"/>
                              </a:lnTo>
                              <a:lnTo>
                                <a:pt x="482165" y="817351"/>
                              </a:lnTo>
                              <a:lnTo>
                                <a:pt x="495661" y="829262"/>
                              </a:lnTo>
                              <a:lnTo>
                                <a:pt x="509952" y="841173"/>
                              </a:lnTo>
                              <a:lnTo>
                                <a:pt x="525036" y="853349"/>
                              </a:lnTo>
                              <a:lnTo>
                                <a:pt x="531916" y="858907"/>
                              </a:lnTo>
                              <a:lnTo>
                                <a:pt x="537738" y="864730"/>
                              </a:lnTo>
                              <a:lnTo>
                                <a:pt x="543031" y="870818"/>
                              </a:lnTo>
                              <a:lnTo>
                                <a:pt x="547530" y="876376"/>
                              </a:lnTo>
                              <a:lnTo>
                                <a:pt x="551764" y="882199"/>
                              </a:lnTo>
                              <a:lnTo>
                                <a:pt x="555204" y="888023"/>
                              </a:lnTo>
                              <a:lnTo>
                                <a:pt x="558644" y="893846"/>
                              </a:lnTo>
                              <a:lnTo>
                                <a:pt x="561291" y="899669"/>
                              </a:lnTo>
                              <a:lnTo>
                                <a:pt x="564202" y="905227"/>
                              </a:lnTo>
                              <a:lnTo>
                                <a:pt x="566848" y="911315"/>
                              </a:lnTo>
                              <a:lnTo>
                                <a:pt x="568965" y="916873"/>
                              </a:lnTo>
                              <a:lnTo>
                                <a:pt x="570818" y="922696"/>
                              </a:lnTo>
                              <a:lnTo>
                                <a:pt x="574523" y="934607"/>
                              </a:lnTo>
                              <a:lnTo>
                                <a:pt x="577698" y="946518"/>
                              </a:lnTo>
                              <a:lnTo>
                                <a:pt x="582462" y="966370"/>
                              </a:lnTo>
                              <a:lnTo>
                                <a:pt x="584314" y="973781"/>
                              </a:lnTo>
                              <a:lnTo>
                                <a:pt x="585902" y="980927"/>
                              </a:lnTo>
                              <a:lnTo>
                                <a:pt x="587225" y="988074"/>
                              </a:lnTo>
                              <a:lnTo>
                                <a:pt x="587754" y="996015"/>
                              </a:lnTo>
                              <a:lnTo>
                                <a:pt x="588284" y="1005808"/>
                              </a:lnTo>
                              <a:lnTo>
                                <a:pt x="588548" y="1017719"/>
                              </a:lnTo>
                              <a:lnTo>
                                <a:pt x="588284" y="1026453"/>
                              </a:lnTo>
                              <a:lnTo>
                                <a:pt x="588019" y="1033600"/>
                              </a:lnTo>
                              <a:lnTo>
                                <a:pt x="587754" y="1039423"/>
                              </a:lnTo>
                              <a:lnTo>
                                <a:pt x="587225" y="1044717"/>
                              </a:lnTo>
                              <a:lnTo>
                                <a:pt x="585373" y="1055304"/>
                              </a:lnTo>
                              <a:lnTo>
                                <a:pt x="582726" y="1070391"/>
                              </a:lnTo>
                              <a:lnTo>
                                <a:pt x="581138" y="1079655"/>
                              </a:lnTo>
                              <a:lnTo>
                                <a:pt x="579021" y="1088919"/>
                              </a:lnTo>
                              <a:lnTo>
                                <a:pt x="576904" y="1097919"/>
                              </a:lnTo>
                              <a:lnTo>
                                <a:pt x="574523" y="1106918"/>
                              </a:lnTo>
                              <a:lnTo>
                                <a:pt x="571876" y="1115917"/>
                              </a:lnTo>
                              <a:lnTo>
                                <a:pt x="568701" y="1124652"/>
                              </a:lnTo>
                              <a:lnTo>
                                <a:pt x="565260" y="1133387"/>
                              </a:lnTo>
                              <a:lnTo>
                                <a:pt x="561291" y="1142121"/>
                              </a:lnTo>
                              <a:lnTo>
                                <a:pt x="558644" y="1147680"/>
                              </a:lnTo>
                              <a:lnTo>
                                <a:pt x="555204" y="1153768"/>
                              </a:lnTo>
                              <a:lnTo>
                                <a:pt x="551764" y="1159326"/>
                              </a:lnTo>
                              <a:lnTo>
                                <a:pt x="547530" y="1165149"/>
                              </a:lnTo>
                              <a:lnTo>
                                <a:pt x="543031" y="1170972"/>
                              </a:lnTo>
                              <a:lnTo>
                                <a:pt x="538003" y="1176795"/>
                              </a:lnTo>
                              <a:lnTo>
                                <a:pt x="532181" y="1182618"/>
                              </a:lnTo>
                              <a:lnTo>
                                <a:pt x="525300" y="1188177"/>
                              </a:lnTo>
                              <a:lnTo>
                                <a:pt x="510216" y="1200352"/>
                              </a:lnTo>
                              <a:lnTo>
                                <a:pt x="495926" y="1212263"/>
                              </a:lnTo>
                              <a:lnTo>
                                <a:pt x="482430" y="1224174"/>
                              </a:lnTo>
                              <a:lnTo>
                                <a:pt x="469463" y="1236085"/>
                              </a:lnTo>
                              <a:lnTo>
                                <a:pt x="457554" y="1247466"/>
                              </a:lnTo>
                              <a:lnTo>
                                <a:pt x="445910" y="1259377"/>
                              </a:lnTo>
                              <a:lnTo>
                                <a:pt x="435060" y="1270759"/>
                              </a:lnTo>
                              <a:lnTo>
                                <a:pt x="424210" y="1282140"/>
                              </a:lnTo>
                              <a:lnTo>
                                <a:pt x="414154" y="1293257"/>
                              </a:lnTo>
                              <a:lnTo>
                                <a:pt x="404362" y="1304903"/>
                              </a:lnTo>
                              <a:lnTo>
                                <a:pt x="385309" y="1326872"/>
                              </a:lnTo>
                              <a:lnTo>
                                <a:pt x="366784" y="1349106"/>
                              </a:lnTo>
                              <a:lnTo>
                                <a:pt x="347730" y="1371340"/>
                              </a:lnTo>
                              <a:lnTo>
                                <a:pt x="338468" y="1382456"/>
                              </a:lnTo>
                              <a:lnTo>
                                <a:pt x="329206" y="1393309"/>
                              </a:lnTo>
                              <a:lnTo>
                                <a:pt x="320473" y="1404161"/>
                              </a:lnTo>
                              <a:lnTo>
                                <a:pt x="312005" y="1415278"/>
                              </a:lnTo>
                              <a:lnTo>
                                <a:pt x="304066" y="1426394"/>
                              </a:lnTo>
                              <a:lnTo>
                                <a:pt x="296127" y="1437511"/>
                              </a:lnTo>
                              <a:lnTo>
                                <a:pt x="288981" y="1448628"/>
                              </a:lnTo>
                              <a:lnTo>
                                <a:pt x="281836" y="1459480"/>
                              </a:lnTo>
                              <a:lnTo>
                                <a:pt x="275220" y="1470862"/>
                              </a:lnTo>
                              <a:lnTo>
                                <a:pt x="268605" y="1482243"/>
                              </a:lnTo>
                              <a:lnTo>
                                <a:pt x="262783" y="1493625"/>
                              </a:lnTo>
                              <a:lnTo>
                                <a:pt x="256961" y="1505006"/>
                              </a:lnTo>
                              <a:lnTo>
                                <a:pt x="251403" y="1516652"/>
                              </a:lnTo>
                              <a:lnTo>
                                <a:pt x="246111" y="1528563"/>
                              </a:lnTo>
                              <a:lnTo>
                                <a:pt x="241082" y="1540209"/>
                              </a:lnTo>
                              <a:lnTo>
                                <a:pt x="236584" y="1552385"/>
                              </a:lnTo>
                              <a:lnTo>
                                <a:pt x="233937" y="1560326"/>
                              </a:lnTo>
                              <a:lnTo>
                                <a:pt x="231026" y="1568796"/>
                              </a:lnTo>
                              <a:lnTo>
                                <a:pt x="228115" y="1578060"/>
                              </a:lnTo>
                              <a:lnTo>
                                <a:pt x="225734" y="1588382"/>
                              </a:lnTo>
                              <a:lnTo>
                                <a:pt x="222823" y="1598705"/>
                              </a:lnTo>
                              <a:lnTo>
                                <a:pt x="220441" y="1609822"/>
                              </a:lnTo>
                              <a:lnTo>
                                <a:pt x="215413" y="1633114"/>
                              </a:lnTo>
                              <a:lnTo>
                                <a:pt x="210649" y="1658260"/>
                              </a:lnTo>
                              <a:lnTo>
                                <a:pt x="206415" y="1683934"/>
                              </a:lnTo>
                              <a:lnTo>
                                <a:pt x="202181" y="1709609"/>
                              </a:lnTo>
                              <a:lnTo>
                                <a:pt x="198741" y="1735548"/>
                              </a:lnTo>
                              <a:lnTo>
                                <a:pt x="193448" y="1778162"/>
                              </a:lnTo>
                              <a:lnTo>
                                <a:pt x="188949" y="1817336"/>
                              </a:lnTo>
                              <a:lnTo>
                                <a:pt x="1168364" y="1817336"/>
                              </a:lnTo>
                              <a:lnTo>
                                <a:pt x="1164130" y="1777898"/>
                              </a:lnTo>
                              <a:lnTo>
                                <a:pt x="1161748" y="1756987"/>
                              </a:lnTo>
                              <a:lnTo>
                                <a:pt x="1158837" y="1735019"/>
                              </a:lnTo>
                              <a:lnTo>
                                <a:pt x="1155661" y="1713050"/>
                              </a:lnTo>
                              <a:lnTo>
                                <a:pt x="1152486" y="1690816"/>
                              </a:lnTo>
                              <a:lnTo>
                                <a:pt x="1148781" y="1668847"/>
                              </a:lnTo>
                              <a:lnTo>
                                <a:pt x="1144811" y="1647672"/>
                              </a:lnTo>
                              <a:lnTo>
                                <a:pt x="1142165" y="1633644"/>
                              </a:lnTo>
                              <a:lnTo>
                                <a:pt x="1139518" y="1619880"/>
                              </a:lnTo>
                              <a:lnTo>
                                <a:pt x="1136343" y="1606910"/>
                              </a:lnTo>
                              <a:lnTo>
                                <a:pt x="1133167" y="1594205"/>
                              </a:lnTo>
                              <a:lnTo>
                                <a:pt x="1130256" y="1582295"/>
                              </a:lnTo>
                              <a:lnTo>
                                <a:pt x="1127080" y="1571442"/>
                              </a:lnTo>
                              <a:lnTo>
                                <a:pt x="1123905" y="1561384"/>
                              </a:lnTo>
                              <a:lnTo>
                                <a:pt x="1120994" y="1552385"/>
                              </a:lnTo>
                              <a:lnTo>
                                <a:pt x="1116230" y="1540209"/>
                              </a:lnTo>
                              <a:lnTo>
                                <a:pt x="1111467" y="1528563"/>
                              </a:lnTo>
                              <a:lnTo>
                                <a:pt x="1106174" y="1516652"/>
                              </a:lnTo>
                              <a:lnTo>
                                <a:pt x="1100617" y="1505006"/>
                              </a:lnTo>
                              <a:lnTo>
                                <a:pt x="1094795" y="1493625"/>
                              </a:lnTo>
                              <a:lnTo>
                                <a:pt x="1088708" y="1482243"/>
                              </a:lnTo>
                              <a:lnTo>
                                <a:pt x="1082357" y="1470862"/>
                              </a:lnTo>
                              <a:lnTo>
                                <a:pt x="1075741" y="1459480"/>
                              </a:lnTo>
                              <a:lnTo>
                                <a:pt x="1068596" y="1448628"/>
                              </a:lnTo>
                              <a:lnTo>
                                <a:pt x="1061186" y="1437511"/>
                              </a:lnTo>
                              <a:lnTo>
                                <a:pt x="1053512" y="1426394"/>
                              </a:lnTo>
                              <a:lnTo>
                                <a:pt x="1045308" y="1415278"/>
                              </a:lnTo>
                              <a:lnTo>
                                <a:pt x="1037105" y="1404161"/>
                              </a:lnTo>
                              <a:lnTo>
                                <a:pt x="1028107" y="1393309"/>
                              </a:lnTo>
                              <a:lnTo>
                                <a:pt x="1019374" y="1382456"/>
                              </a:lnTo>
                              <a:lnTo>
                                <a:pt x="1009847" y="1371340"/>
                              </a:lnTo>
                              <a:lnTo>
                                <a:pt x="990794" y="1349106"/>
                              </a:lnTo>
                              <a:lnTo>
                                <a:pt x="972269" y="1326872"/>
                              </a:lnTo>
                              <a:lnTo>
                                <a:pt x="953215" y="1304903"/>
                              </a:lnTo>
                              <a:lnTo>
                                <a:pt x="943424" y="1293257"/>
                              </a:lnTo>
                              <a:lnTo>
                                <a:pt x="933368" y="1282140"/>
                              </a:lnTo>
                              <a:lnTo>
                                <a:pt x="922518" y="1270759"/>
                              </a:lnTo>
                              <a:lnTo>
                                <a:pt x="911668" y="1259377"/>
                              </a:lnTo>
                              <a:lnTo>
                                <a:pt x="900024" y="1247731"/>
                              </a:lnTo>
                              <a:lnTo>
                                <a:pt x="888115" y="1236085"/>
                              </a:lnTo>
                              <a:lnTo>
                                <a:pt x="875148" y="1224174"/>
                              </a:lnTo>
                              <a:lnTo>
                                <a:pt x="861652" y="1212263"/>
                              </a:lnTo>
                              <a:lnTo>
                                <a:pt x="847361" y="1200352"/>
                              </a:lnTo>
                              <a:lnTo>
                                <a:pt x="832277" y="1188177"/>
                              </a:lnTo>
                              <a:lnTo>
                                <a:pt x="825397" y="1182618"/>
                              </a:lnTo>
                              <a:lnTo>
                                <a:pt x="819575" y="1176795"/>
                              </a:lnTo>
                              <a:lnTo>
                                <a:pt x="814547" y="1170972"/>
                              </a:lnTo>
                              <a:lnTo>
                                <a:pt x="809783" y="1165149"/>
                              </a:lnTo>
                              <a:lnTo>
                                <a:pt x="805814" y="1159326"/>
                              </a:lnTo>
                              <a:lnTo>
                                <a:pt x="802109" y="1153768"/>
                              </a:lnTo>
                              <a:lnTo>
                                <a:pt x="798933" y="1147680"/>
                              </a:lnTo>
                              <a:lnTo>
                                <a:pt x="796287" y="1142121"/>
                              </a:lnTo>
                              <a:lnTo>
                                <a:pt x="793376" y="1136563"/>
                              </a:lnTo>
                              <a:lnTo>
                                <a:pt x="790994" y="1130740"/>
                              </a:lnTo>
                              <a:lnTo>
                                <a:pt x="788612" y="1124652"/>
                              </a:lnTo>
                              <a:lnTo>
                                <a:pt x="786760" y="1119094"/>
                              </a:lnTo>
                              <a:lnTo>
                                <a:pt x="784643" y="1113271"/>
                              </a:lnTo>
                              <a:lnTo>
                                <a:pt x="783055" y="1107183"/>
                              </a:lnTo>
                              <a:lnTo>
                                <a:pt x="779879" y="1095272"/>
                              </a:lnTo>
                              <a:lnTo>
                                <a:pt x="774851" y="1074362"/>
                              </a:lnTo>
                              <a:lnTo>
                                <a:pt x="773264" y="1065627"/>
                              </a:lnTo>
                              <a:lnTo>
                                <a:pt x="771411" y="1057686"/>
                              </a:lnTo>
                              <a:lnTo>
                                <a:pt x="770353" y="1049216"/>
                              </a:lnTo>
                              <a:lnTo>
                                <a:pt x="769559" y="1040217"/>
                              </a:lnTo>
                              <a:lnTo>
                                <a:pt x="769294" y="1029630"/>
                              </a:lnTo>
                              <a:lnTo>
                                <a:pt x="769029" y="1017719"/>
                              </a:lnTo>
                              <a:lnTo>
                                <a:pt x="769029" y="1009249"/>
                              </a:lnTo>
                              <a:lnTo>
                                <a:pt x="769294" y="1002896"/>
                              </a:lnTo>
                              <a:lnTo>
                                <a:pt x="769823" y="998132"/>
                              </a:lnTo>
                              <a:lnTo>
                                <a:pt x="770353" y="993897"/>
                              </a:lnTo>
                              <a:lnTo>
                                <a:pt x="772470" y="985427"/>
                              </a:lnTo>
                              <a:lnTo>
                                <a:pt x="773528" y="979075"/>
                              </a:lnTo>
                              <a:lnTo>
                                <a:pt x="774851" y="971399"/>
                              </a:lnTo>
                              <a:lnTo>
                                <a:pt x="776439" y="961870"/>
                              </a:lnTo>
                              <a:lnTo>
                                <a:pt x="778556" y="952606"/>
                              </a:lnTo>
                              <a:lnTo>
                                <a:pt x="780409" y="943607"/>
                              </a:lnTo>
                              <a:lnTo>
                                <a:pt x="783055" y="934607"/>
                              </a:lnTo>
                              <a:lnTo>
                                <a:pt x="785437" y="925608"/>
                              </a:lnTo>
                              <a:lnTo>
                                <a:pt x="788612" y="916873"/>
                              </a:lnTo>
                              <a:lnTo>
                                <a:pt x="792317" y="908139"/>
                              </a:lnTo>
                              <a:lnTo>
                                <a:pt x="796287" y="899669"/>
                              </a:lnTo>
                              <a:lnTo>
                                <a:pt x="798933" y="893846"/>
                              </a:lnTo>
                              <a:lnTo>
                                <a:pt x="802109" y="888023"/>
                              </a:lnTo>
                              <a:lnTo>
                                <a:pt x="805814" y="882199"/>
                              </a:lnTo>
                              <a:lnTo>
                                <a:pt x="809783" y="876376"/>
                              </a:lnTo>
                              <a:lnTo>
                                <a:pt x="814547" y="870818"/>
                              </a:lnTo>
                              <a:lnTo>
                                <a:pt x="819575" y="864730"/>
                              </a:lnTo>
                              <a:lnTo>
                                <a:pt x="825397" y="858907"/>
                              </a:lnTo>
                              <a:lnTo>
                                <a:pt x="832277" y="853349"/>
                              </a:lnTo>
                              <a:lnTo>
                                <a:pt x="847361" y="841173"/>
                              </a:lnTo>
                              <a:lnTo>
                                <a:pt x="861652" y="829262"/>
                              </a:lnTo>
                              <a:lnTo>
                                <a:pt x="875148" y="817351"/>
                              </a:lnTo>
                              <a:lnTo>
                                <a:pt x="888115" y="805440"/>
                              </a:lnTo>
                              <a:lnTo>
                                <a:pt x="900024" y="794059"/>
                              </a:lnTo>
                              <a:lnTo>
                                <a:pt x="911668" y="782413"/>
                              </a:lnTo>
                              <a:lnTo>
                                <a:pt x="922518" y="771031"/>
                              </a:lnTo>
                              <a:lnTo>
                                <a:pt x="933368" y="759385"/>
                              </a:lnTo>
                              <a:lnTo>
                                <a:pt x="943424" y="748268"/>
                              </a:lnTo>
                              <a:lnTo>
                                <a:pt x="953215" y="736887"/>
                              </a:lnTo>
                              <a:lnTo>
                                <a:pt x="972269" y="714388"/>
                              </a:lnTo>
                              <a:lnTo>
                                <a:pt x="990794" y="692419"/>
                              </a:lnTo>
                              <a:lnTo>
                                <a:pt x="1009847" y="670450"/>
                              </a:lnTo>
                              <a:lnTo>
                                <a:pt x="1019374" y="659334"/>
                              </a:lnTo>
                              <a:lnTo>
                                <a:pt x="1028107" y="648482"/>
                              </a:lnTo>
                              <a:lnTo>
                                <a:pt x="1037105" y="637365"/>
                              </a:lnTo>
                              <a:lnTo>
                                <a:pt x="1045308" y="626248"/>
                              </a:lnTo>
                              <a:lnTo>
                                <a:pt x="1053512" y="615396"/>
                              </a:lnTo>
                              <a:lnTo>
                                <a:pt x="1061186" y="604014"/>
                              </a:lnTo>
                              <a:lnTo>
                                <a:pt x="1068596" y="593162"/>
                              </a:lnTo>
                              <a:lnTo>
                                <a:pt x="1075741" y="581781"/>
                              </a:lnTo>
                              <a:lnTo>
                                <a:pt x="1082357" y="570664"/>
                              </a:lnTo>
                              <a:lnTo>
                                <a:pt x="1088708" y="559547"/>
                              </a:lnTo>
                              <a:lnTo>
                                <a:pt x="1094795" y="547901"/>
                              </a:lnTo>
                              <a:lnTo>
                                <a:pt x="1100617" y="536784"/>
                              </a:lnTo>
                              <a:lnTo>
                                <a:pt x="1106174" y="524873"/>
                              </a:lnTo>
                              <a:lnTo>
                                <a:pt x="1111467" y="513227"/>
                              </a:lnTo>
                              <a:lnTo>
                                <a:pt x="1116230" y="501316"/>
                              </a:lnTo>
                              <a:lnTo>
                                <a:pt x="1120994" y="489405"/>
                              </a:lnTo>
                              <a:lnTo>
                                <a:pt x="1123640" y="481729"/>
                              </a:lnTo>
                              <a:lnTo>
                                <a:pt x="1126287" y="472995"/>
                              </a:lnTo>
                              <a:lnTo>
                                <a:pt x="1129198" y="463466"/>
                              </a:lnTo>
                              <a:lnTo>
                                <a:pt x="1131844" y="453408"/>
                              </a:lnTo>
                              <a:lnTo>
                                <a:pt x="1134490" y="442820"/>
                              </a:lnTo>
                              <a:lnTo>
                                <a:pt x="1137137" y="431968"/>
                              </a:lnTo>
                              <a:lnTo>
                                <a:pt x="1142165" y="408146"/>
                              </a:lnTo>
                              <a:lnTo>
                                <a:pt x="1146664" y="383531"/>
                              </a:lnTo>
                              <a:lnTo>
                                <a:pt x="1151162" y="357591"/>
                              </a:lnTo>
                              <a:lnTo>
                                <a:pt x="1155132" y="331917"/>
                              </a:lnTo>
                              <a:lnTo>
                                <a:pt x="1158837" y="305978"/>
                              </a:lnTo>
                              <a:lnTo>
                                <a:pt x="1161748" y="284273"/>
                              </a:lnTo>
                              <a:lnTo>
                                <a:pt x="1164130" y="263628"/>
                              </a:lnTo>
                              <a:lnTo>
                                <a:pt x="1168364" y="224189"/>
                              </a:lnTo>
                              <a:lnTo>
                                <a:pt x="188949" y="224189"/>
                              </a:lnTo>
                              <a:close/>
                              <a:moveTo>
                                <a:pt x="111941" y="0"/>
                              </a:moveTo>
                              <a:lnTo>
                                <a:pt x="1245372" y="0"/>
                              </a:lnTo>
                              <a:lnTo>
                                <a:pt x="1251194" y="265"/>
                              </a:lnTo>
                              <a:lnTo>
                                <a:pt x="1257016" y="530"/>
                              </a:lnTo>
                              <a:lnTo>
                                <a:pt x="1262574" y="1324"/>
                              </a:lnTo>
                              <a:lnTo>
                                <a:pt x="1268131" y="2382"/>
                              </a:lnTo>
                              <a:lnTo>
                                <a:pt x="1273424" y="3706"/>
                              </a:lnTo>
                              <a:lnTo>
                                <a:pt x="1278716" y="5029"/>
                              </a:lnTo>
                              <a:lnTo>
                                <a:pt x="1284009" y="6882"/>
                              </a:lnTo>
                              <a:lnTo>
                                <a:pt x="1289302" y="9000"/>
                              </a:lnTo>
                              <a:lnTo>
                                <a:pt x="1294065" y="11382"/>
                              </a:lnTo>
                              <a:lnTo>
                                <a:pt x="1299093" y="13499"/>
                              </a:lnTo>
                              <a:lnTo>
                                <a:pt x="1303592" y="16411"/>
                              </a:lnTo>
                              <a:lnTo>
                                <a:pt x="1308091" y="19058"/>
                              </a:lnTo>
                              <a:lnTo>
                                <a:pt x="1312590" y="22499"/>
                              </a:lnTo>
                              <a:lnTo>
                                <a:pt x="1316824" y="25675"/>
                              </a:lnTo>
                              <a:lnTo>
                                <a:pt x="1321058" y="29380"/>
                              </a:lnTo>
                              <a:lnTo>
                                <a:pt x="1324498" y="32821"/>
                              </a:lnTo>
                              <a:lnTo>
                                <a:pt x="1328468" y="36792"/>
                              </a:lnTo>
                              <a:lnTo>
                                <a:pt x="1331908" y="41027"/>
                              </a:lnTo>
                              <a:lnTo>
                                <a:pt x="1335348" y="45262"/>
                              </a:lnTo>
                              <a:lnTo>
                                <a:pt x="1338259" y="49497"/>
                              </a:lnTo>
                              <a:lnTo>
                                <a:pt x="1341435" y="53996"/>
                              </a:lnTo>
                              <a:lnTo>
                                <a:pt x="1344081" y="58761"/>
                              </a:lnTo>
                              <a:lnTo>
                                <a:pt x="1346463" y="63525"/>
                              </a:lnTo>
                              <a:lnTo>
                                <a:pt x="1348845" y="68554"/>
                              </a:lnTo>
                              <a:lnTo>
                                <a:pt x="1350697" y="73583"/>
                              </a:lnTo>
                              <a:lnTo>
                                <a:pt x="1352285" y="78877"/>
                              </a:lnTo>
                              <a:lnTo>
                                <a:pt x="1354137" y="84435"/>
                              </a:lnTo>
                              <a:lnTo>
                                <a:pt x="1355196" y="89729"/>
                              </a:lnTo>
                              <a:lnTo>
                                <a:pt x="1356254" y="95287"/>
                              </a:lnTo>
                              <a:lnTo>
                                <a:pt x="1356784" y="100846"/>
                              </a:lnTo>
                              <a:lnTo>
                                <a:pt x="1357313" y="106404"/>
                              </a:lnTo>
                              <a:lnTo>
                                <a:pt x="1357313" y="112227"/>
                              </a:lnTo>
                              <a:lnTo>
                                <a:pt x="1357313" y="117786"/>
                              </a:lnTo>
                              <a:lnTo>
                                <a:pt x="1356784" y="122815"/>
                              </a:lnTo>
                              <a:lnTo>
                                <a:pt x="1356254" y="128108"/>
                              </a:lnTo>
                              <a:lnTo>
                                <a:pt x="1355460" y="133137"/>
                              </a:lnTo>
                              <a:lnTo>
                                <a:pt x="1354402" y="138166"/>
                              </a:lnTo>
                              <a:lnTo>
                                <a:pt x="1353344" y="143460"/>
                              </a:lnTo>
                              <a:lnTo>
                                <a:pt x="1351491" y="148225"/>
                              </a:lnTo>
                              <a:lnTo>
                                <a:pt x="1349903" y="152989"/>
                              </a:lnTo>
                              <a:lnTo>
                                <a:pt x="1347786" y="157753"/>
                              </a:lnTo>
                              <a:lnTo>
                                <a:pt x="1345669" y="162253"/>
                              </a:lnTo>
                              <a:lnTo>
                                <a:pt x="1343287" y="166753"/>
                              </a:lnTo>
                              <a:lnTo>
                                <a:pt x="1340906" y="170988"/>
                              </a:lnTo>
                              <a:lnTo>
                                <a:pt x="1337995" y="174958"/>
                              </a:lnTo>
                              <a:lnTo>
                                <a:pt x="1335084" y="179193"/>
                              </a:lnTo>
                              <a:lnTo>
                                <a:pt x="1331908" y="183163"/>
                              </a:lnTo>
                              <a:lnTo>
                                <a:pt x="1328732" y="186869"/>
                              </a:lnTo>
                              <a:lnTo>
                                <a:pt x="1325028" y="190574"/>
                              </a:lnTo>
                              <a:lnTo>
                                <a:pt x="1321852" y="194015"/>
                              </a:lnTo>
                              <a:lnTo>
                                <a:pt x="1317882" y="197191"/>
                              </a:lnTo>
                              <a:lnTo>
                                <a:pt x="1313913" y="200368"/>
                              </a:lnTo>
                              <a:lnTo>
                                <a:pt x="1309943" y="203544"/>
                              </a:lnTo>
                              <a:lnTo>
                                <a:pt x="1305709" y="206191"/>
                              </a:lnTo>
                              <a:lnTo>
                                <a:pt x="1301475" y="208838"/>
                              </a:lnTo>
                              <a:lnTo>
                                <a:pt x="1296976" y="211220"/>
                              </a:lnTo>
                              <a:lnTo>
                                <a:pt x="1292477" y="213602"/>
                              </a:lnTo>
                              <a:lnTo>
                                <a:pt x="1287714" y="215455"/>
                              </a:lnTo>
                              <a:lnTo>
                                <a:pt x="1282950" y="217308"/>
                              </a:lnTo>
                              <a:lnTo>
                                <a:pt x="1278187" y="218896"/>
                              </a:lnTo>
                              <a:lnTo>
                                <a:pt x="1273159" y="220219"/>
                              </a:lnTo>
                              <a:lnTo>
                                <a:pt x="1268131" y="221543"/>
                              </a:lnTo>
                              <a:lnTo>
                                <a:pt x="1263103" y="222337"/>
                              </a:lnTo>
                              <a:lnTo>
                                <a:pt x="1258075" y="223131"/>
                              </a:lnTo>
                              <a:lnTo>
                                <a:pt x="1253841" y="266275"/>
                              </a:lnTo>
                              <a:lnTo>
                                <a:pt x="1251194" y="290096"/>
                              </a:lnTo>
                              <a:lnTo>
                                <a:pt x="1248548" y="314447"/>
                              </a:lnTo>
                              <a:lnTo>
                                <a:pt x="1245372" y="340122"/>
                              </a:lnTo>
                              <a:lnTo>
                                <a:pt x="1241932" y="365532"/>
                              </a:lnTo>
                              <a:lnTo>
                                <a:pt x="1237963" y="391471"/>
                              </a:lnTo>
                              <a:lnTo>
                                <a:pt x="1234258" y="416881"/>
                              </a:lnTo>
                              <a:lnTo>
                                <a:pt x="1231347" y="432762"/>
                              </a:lnTo>
                              <a:lnTo>
                                <a:pt x="1228436" y="447849"/>
                              </a:lnTo>
                              <a:lnTo>
                                <a:pt x="1225525" y="462936"/>
                              </a:lnTo>
                              <a:lnTo>
                                <a:pt x="1222349" y="477759"/>
                              </a:lnTo>
                              <a:lnTo>
                                <a:pt x="1218644" y="492052"/>
                              </a:lnTo>
                              <a:lnTo>
                                <a:pt x="1215204" y="506080"/>
                              </a:lnTo>
                              <a:lnTo>
                                <a:pt x="1211499" y="519579"/>
                              </a:lnTo>
                              <a:lnTo>
                                <a:pt x="1207265" y="532814"/>
                              </a:lnTo>
                              <a:lnTo>
                                <a:pt x="1202237" y="547636"/>
                              </a:lnTo>
                              <a:lnTo>
                                <a:pt x="1196415" y="562458"/>
                              </a:lnTo>
                              <a:lnTo>
                                <a:pt x="1190593" y="577016"/>
                              </a:lnTo>
                              <a:lnTo>
                                <a:pt x="1184506" y="591839"/>
                              </a:lnTo>
                              <a:lnTo>
                                <a:pt x="1177890" y="606132"/>
                              </a:lnTo>
                              <a:lnTo>
                                <a:pt x="1171010" y="620160"/>
                              </a:lnTo>
                              <a:lnTo>
                                <a:pt x="1163865" y="634188"/>
                              </a:lnTo>
                              <a:lnTo>
                                <a:pt x="1156455" y="648217"/>
                              </a:lnTo>
                              <a:lnTo>
                                <a:pt x="1148516" y="661981"/>
                              </a:lnTo>
                              <a:lnTo>
                                <a:pt x="1140312" y="675480"/>
                              </a:lnTo>
                              <a:lnTo>
                                <a:pt x="1131844" y="689243"/>
                              </a:lnTo>
                              <a:lnTo>
                                <a:pt x="1123111" y="702478"/>
                              </a:lnTo>
                              <a:lnTo>
                                <a:pt x="1113849" y="715712"/>
                              </a:lnTo>
                              <a:lnTo>
                                <a:pt x="1104586" y="728946"/>
                              </a:lnTo>
                              <a:lnTo>
                                <a:pt x="1094795" y="742180"/>
                              </a:lnTo>
                              <a:lnTo>
                                <a:pt x="1085004" y="754885"/>
                              </a:lnTo>
                              <a:lnTo>
                                <a:pt x="1074947" y="767590"/>
                              </a:lnTo>
                              <a:lnTo>
                                <a:pt x="1064097" y="780031"/>
                              </a:lnTo>
                              <a:lnTo>
                                <a:pt x="1053512" y="792736"/>
                              </a:lnTo>
                              <a:lnTo>
                                <a:pt x="1042662" y="804911"/>
                              </a:lnTo>
                              <a:lnTo>
                                <a:pt x="1031283" y="817351"/>
                              </a:lnTo>
                              <a:lnTo>
                                <a:pt x="1019903" y="829792"/>
                              </a:lnTo>
                              <a:lnTo>
                                <a:pt x="1007995" y="841967"/>
                              </a:lnTo>
                              <a:lnTo>
                                <a:pt x="995557" y="854407"/>
                              </a:lnTo>
                              <a:lnTo>
                                <a:pt x="983384" y="866848"/>
                              </a:lnTo>
                              <a:lnTo>
                                <a:pt x="970681" y="879288"/>
                              </a:lnTo>
                              <a:lnTo>
                                <a:pt x="957714" y="891463"/>
                              </a:lnTo>
                              <a:lnTo>
                                <a:pt x="944218" y="903904"/>
                              </a:lnTo>
                              <a:lnTo>
                                <a:pt x="916960" y="928520"/>
                              </a:lnTo>
                              <a:lnTo>
                                <a:pt x="888380" y="953665"/>
                              </a:lnTo>
                              <a:lnTo>
                                <a:pt x="888115" y="954459"/>
                              </a:lnTo>
                              <a:lnTo>
                                <a:pt x="886792" y="957900"/>
                              </a:lnTo>
                              <a:lnTo>
                                <a:pt x="885204" y="962664"/>
                              </a:lnTo>
                              <a:lnTo>
                                <a:pt x="883616" y="968487"/>
                              </a:lnTo>
                              <a:lnTo>
                                <a:pt x="881764" y="975369"/>
                              </a:lnTo>
                              <a:lnTo>
                                <a:pt x="880441" y="981457"/>
                              </a:lnTo>
                              <a:lnTo>
                                <a:pt x="879118" y="986221"/>
                              </a:lnTo>
                              <a:lnTo>
                                <a:pt x="876736" y="993632"/>
                              </a:lnTo>
                              <a:lnTo>
                                <a:pt x="876207" y="997338"/>
                              </a:lnTo>
                              <a:lnTo>
                                <a:pt x="875677" y="1002102"/>
                              </a:lnTo>
                              <a:lnTo>
                                <a:pt x="875148" y="1008984"/>
                              </a:lnTo>
                              <a:lnTo>
                                <a:pt x="875148" y="1017719"/>
                              </a:lnTo>
                              <a:lnTo>
                                <a:pt x="875148" y="1025130"/>
                              </a:lnTo>
                              <a:lnTo>
                                <a:pt x="875413" y="1030953"/>
                              </a:lnTo>
                              <a:lnTo>
                                <a:pt x="875942" y="1035453"/>
                              </a:lnTo>
                              <a:lnTo>
                                <a:pt x="876471" y="1038894"/>
                              </a:lnTo>
                              <a:lnTo>
                                <a:pt x="878059" y="1046305"/>
                              </a:lnTo>
                              <a:lnTo>
                                <a:pt x="879118" y="1051069"/>
                              </a:lnTo>
                              <a:lnTo>
                                <a:pt x="880176" y="1056892"/>
                              </a:lnTo>
                              <a:lnTo>
                                <a:pt x="880970" y="1062715"/>
                              </a:lnTo>
                              <a:lnTo>
                                <a:pt x="882293" y="1068009"/>
                              </a:lnTo>
                              <a:lnTo>
                                <a:pt x="884675" y="1077009"/>
                              </a:lnTo>
                              <a:lnTo>
                                <a:pt x="887057" y="1083890"/>
                              </a:lnTo>
                              <a:lnTo>
                                <a:pt x="888644" y="1088125"/>
                              </a:lnTo>
                              <a:lnTo>
                                <a:pt x="916960" y="1113271"/>
                              </a:lnTo>
                              <a:lnTo>
                                <a:pt x="944482" y="1137886"/>
                              </a:lnTo>
                              <a:lnTo>
                                <a:pt x="957714" y="1150327"/>
                              </a:lnTo>
                              <a:lnTo>
                                <a:pt x="970681" y="1162767"/>
                              </a:lnTo>
                              <a:lnTo>
                                <a:pt x="983384" y="1174942"/>
                              </a:lnTo>
                              <a:lnTo>
                                <a:pt x="995557" y="1187118"/>
                              </a:lnTo>
                              <a:lnTo>
                                <a:pt x="1007995" y="1199558"/>
                              </a:lnTo>
                              <a:lnTo>
                                <a:pt x="1019903" y="1211734"/>
                              </a:lnTo>
                              <a:lnTo>
                                <a:pt x="1031283" y="1224174"/>
                              </a:lnTo>
                              <a:lnTo>
                                <a:pt x="1042662" y="1236614"/>
                              </a:lnTo>
                              <a:lnTo>
                                <a:pt x="1053512" y="1249055"/>
                              </a:lnTo>
                              <a:lnTo>
                                <a:pt x="1064097" y="1261495"/>
                              </a:lnTo>
                              <a:lnTo>
                                <a:pt x="1074947" y="1274200"/>
                              </a:lnTo>
                              <a:lnTo>
                                <a:pt x="1085004" y="1286905"/>
                              </a:lnTo>
                              <a:lnTo>
                                <a:pt x="1094795" y="1299874"/>
                              </a:lnTo>
                              <a:lnTo>
                                <a:pt x="1104586" y="1312844"/>
                              </a:lnTo>
                              <a:lnTo>
                                <a:pt x="1113849" y="1325814"/>
                              </a:lnTo>
                              <a:lnTo>
                                <a:pt x="1123111" y="1339048"/>
                              </a:lnTo>
                              <a:lnTo>
                                <a:pt x="1131844" y="1352547"/>
                              </a:lnTo>
                              <a:lnTo>
                                <a:pt x="1140312" y="1366046"/>
                              </a:lnTo>
                              <a:lnTo>
                                <a:pt x="1148516" y="1379810"/>
                              </a:lnTo>
                              <a:lnTo>
                                <a:pt x="1156455" y="1393309"/>
                              </a:lnTo>
                              <a:lnTo>
                                <a:pt x="1163865" y="1407337"/>
                              </a:lnTo>
                              <a:lnTo>
                                <a:pt x="1171010" y="1421365"/>
                              </a:lnTo>
                              <a:lnTo>
                                <a:pt x="1177890" y="1435394"/>
                              </a:lnTo>
                              <a:lnTo>
                                <a:pt x="1184506" y="1449951"/>
                              </a:lnTo>
                              <a:lnTo>
                                <a:pt x="1190593" y="1464509"/>
                              </a:lnTo>
                              <a:lnTo>
                                <a:pt x="1196415" y="1479332"/>
                              </a:lnTo>
                              <a:lnTo>
                                <a:pt x="1202237" y="1493889"/>
                              </a:lnTo>
                              <a:lnTo>
                                <a:pt x="1207265" y="1508976"/>
                              </a:lnTo>
                              <a:lnTo>
                                <a:pt x="1211499" y="1521946"/>
                              </a:lnTo>
                              <a:lnTo>
                                <a:pt x="1215204" y="1535710"/>
                              </a:lnTo>
                              <a:lnTo>
                                <a:pt x="1218644" y="1549473"/>
                              </a:lnTo>
                              <a:lnTo>
                                <a:pt x="1222349" y="1563767"/>
                              </a:lnTo>
                              <a:lnTo>
                                <a:pt x="1225525" y="1578854"/>
                              </a:lnTo>
                              <a:lnTo>
                                <a:pt x="1228436" y="1593676"/>
                              </a:lnTo>
                              <a:lnTo>
                                <a:pt x="1231347" y="1609028"/>
                              </a:lnTo>
                              <a:lnTo>
                                <a:pt x="1234258" y="1624909"/>
                              </a:lnTo>
                              <a:lnTo>
                                <a:pt x="1239286" y="1656407"/>
                              </a:lnTo>
                              <a:lnTo>
                                <a:pt x="1243785" y="1687640"/>
                              </a:lnTo>
                              <a:lnTo>
                                <a:pt x="1247490" y="1719137"/>
                              </a:lnTo>
                              <a:lnTo>
                                <a:pt x="1250930" y="1749576"/>
                              </a:lnTo>
                              <a:lnTo>
                                <a:pt x="1254899" y="1785838"/>
                              </a:lnTo>
                              <a:lnTo>
                                <a:pt x="1258075" y="1818659"/>
                              </a:lnTo>
                              <a:lnTo>
                                <a:pt x="1263103" y="1819189"/>
                              </a:lnTo>
                              <a:lnTo>
                                <a:pt x="1268131" y="1820247"/>
                              </a:lnTo>
                              <a:lnTo>
                                <a:pt x="1273159" y="1821571"/>
                              </a:lnTo>
                              <a:lnTo>
                                <a:pt x="1278187" y="1822894"/>
                              </a:lnTo>
                              <a:lnTo>
                                <a:pt x="1282950" y="1824218"/>
                              </a:lnTo>
                              <a:lnTo>
                                <a:pt x="1287714" y="1826335"/>
                              </a:lnTo>
                              <a:lnTo>
                                <a:pt x="1292477" y="1828188"/>
                              </a:lnTo>
                              <a:lnTo>
                                <a:pt x="1296976" y="1830570"/>
                              </a:lnTo>
                              <a:lnTo>
                                <a:pt x="1301475" y="1832688"/>
                              </a:lnTo>
                              <a:lnTo>
                                <a:pt x="1305709" y="1835599"/>
                              </a:lnTo>
                              <a:lnTo>
                                <a:pt x="1309943" y="1838246"/>
                              </a:lnTo>
                              <a:lnTo>
                                <a:pt x="1313913" y="1841158"/>
                              </a:lnTo>
                              <a:lnTo>
                                <a:pt x="1317882" y="1844334"/>
                              </a:lnTo>
                              <a:lnTo>
                                <a:pt x="1321852" y="1847510"/>
                              </a:lnTo>
                              <a:lnTo>
                                <a:pt x="1325028" y="1850951"/>
                              </a:lnTo>
                              <a:lnTo>
                                <a:pt x="1328732" y="1854657"/>
                              </a:lnTo>
                              <a:lnTo>
                                <a:pt x="1331908" y="1858627"/>
                              </a:lnTo>
                              <a:lnTo>
                                <a:pt x="1335084" y="1862597"/>
                              </a:lnTo>
                              <a:lnTo>
                                <a:pt x="1337995" y="1866568"/>
                              </a:lnTo>
                              <a:lnTo>
                                <a:pt x="1340906" y="1870538"/>
                              </a:lnTo>
                              <a:lnTo>
                                <a:pt x="1343287" y="1874773"/>
                              </a:lnTo>
                              <a:lnTo>
                                <a:pt x="1345669" y="1879273"/>
                              </a:lnTo>
                              <a:lnTo>
                                <a:pt x="1347786" y="1883772"/>
                              </a:lnTo>
                              <a:lnTo>
                                <a:pt x="1349903" y="1888537"/>
                              </a:lnTo>
                              <a:lnTo>
                                <a:pt x="1351491" y="1893301"/>
                              </a:lnTo>
                              <a:lnTo>
                                <a:pt x="1353344" y="1898065"/>
                              </a:lnTo>
                              <a:lnTo>
                                <a:pt x="1354402" y="1903359"/>
                              </a:lnTo>
                              <a:lnTo>
                                <a:pt x="1355460" y="1908388"/>
                              </a:lnTo>
                              <a:lnTo>
                                <a:pt x="1356254" y="1913417"/>
                              </a:lnTo>
                              <a:lnTo>
                                <a:pt x="1356784" y="1918711"/>
                              </a:lnTo>
                              <a:lnTo>
                                <a:pt x="1357313" y="1924004"/>
                              </a:lnTo>
                              <a:lnTo>
                                <a:pt x="1357313" y="1929298"/>
                              </a:lnTo>
                              <a:lnTo>
                                <a:pt x="1357313" y="1934857"/>
                              </a:lnTo>
                              <a:lnTo>
                                <a:pt x="1356784" y="1940944"/>
                              </a:lnTo>
                              <a:lnTo>
                                <a:pt x="1356254" y="1946503"/>
                              </a:lnTo>
                              <a:lnTo>
                                <a:pt x="1355196" y="1951797"/>
                              </a:lnTo>
                              <a:lnTo>
                                <a:pt x="1354137" y="1957355"/>
                              </a:lnTo>
                              <a:lnTo>
                                <a:pt x="1352285" y="1962913"/>
                              </a:lnTo>
                              <a:lnTo>
                                <a:pt x="1350697" y="1967942"/>
                              </a:lnTo>
                              <a:lnTo>
                                <a:pt x="1348845" y="1972971"/>
                              </a:lnTo>
                              <a:lnTo>
                                <a:pt x="1346463" y="1978000"/>
                              </a:lnTo>
                              <a:lnTo>
                                <a:pt x="1344081" y="1982765"/>
                              </a:lnTo>
                              <a:lnTo>
                                <a:pt x="1341435" y="1987529"/>
                              </a:lnTo>
                              <a:lnTo>
                                <a:pt x="1338259" y="1992029"/>
                              </a:lnTo>
                              <a:lnTo>
                                <a:pt x="1335348" y="1996529"/>
                              </a:lnTo>
                              <a:lnTo>
                                <a:pt x="1331908" y="2000764"/>
                              </a:lnTo>
                              <a:lnTo>
                                <a:pt x="1328468" y="2004734"/>
                              </a:lnTo>
                              <a:lnTo>
                                <a:pt x="1324498" y="2008704"/>
                              </a:lnTo>
                              <a:lnTo>
                                <a:pt x="1321058" y="2012410"/>
                              </a:lnTo>
                              <a:lnTo>
                                <a:pt x="1316824" y="2015851"/>
                              </a:lnTo>
                              <a:lnTo>
                                <a:pt x="1312590" y="2019292"/>
                              </a:lnTo>
                              <a:lnTo>
                                <a:pt x="1308091" y="2022468"/>
                              </a:lnTo>
                              <a:lnTo>
                                <a:pt x="1303592" y="2025115"/>
                              </a:lnTo>
                              <a:lnTo>
                                <a:pt x="1299093" y="2028026"/>
                              </a:lnTo>
                              <a:lnTo>
                                <a:pt x="1294065" y="2030408"/>
                              </a:lnTo>
                              <a:lnTo>
                                <a:pt x="1289302" y="2032791"/>
                              </a:lnTo>
                              <a:lnTo>
                                <a:pt x="1284009" y="2034643"/>
                              </a:lnTo>
                              <a:lnTo>
                                <a:pt x="1278716" y="2036496"/>
                              </a:lnTo>
                              <a:lnTo>
                                <a:pt x="1273424" y="2038084"/>
                              </a:lnTo>
                              <a:lnTo>
                                <a:pt x="1268131" y="2039143"/>
                              </a:lnTo>
                              <a:lnTo>
                                <a:pt x="1262574" y="2040466"/>
                              </a:lnTo>
                              <a:lnTo>
                                <a:pt x="1257016" y="2040996"/>
                              </a:lnTo>
                              <a:lnTo>
                                <a:pt x="1251194" y="2041525"/>
                              </a:lnTo>
                              <a:lnTo>
                                <a:pt x="1245372" y="2041525"/>
                              </a:lnTo>
                              <a:lnTo>
                                <a:pt x="111941" y="2041525"/>
                              </a:lnTo>
                              <a:lnTo>
                                <a:pt x="106119" y="2041525"/>
                              </a:lnTo>
                              <a:lnTo>
                                <a:pt x="100561" y="2040996"/>
                              </a:lnTo>
                              <a:lnTo>
                                <a:pt x="94739" y="2040466"/>
                              </a:lnTo>
                              <a:lnTo>
                                <a:pt x="89447" y="2039143"/>
                              </a:lnTo>
                              <a:lnTo>
                                <a:pt x="83889" y="2038084"/>
                              </a:lnTo>
                              <a:lnTo>
                                <a:pt x="78861" y="2036496"/>
                              </a:lnTo>
                              <a:lnTo>
                                <a:pt x="73569" y="2034643"/>
                              </a:lnTo>
                              <a:lnTo>
                                <a:pt x="68540" y="2032791"/>
                              </a:lnTo>
                              <a:lnTo>
                                <a:pt x="63248" y="2030408"/>
                              </a:lnTo>
                              <a:lnTo>
                                <a:pt x="58484" y="2028026"/>
                              </a:lnTo>
                              <a:lnTo>
                                <a:pt x="53721" y="2025115"/>
                              </a:lnTo>
                              <a:lnTo>
                                <a:pt x="49222" y="2022468"/>
                              </a:lnTo>
                              <a:lnTo>
                                <a:pt x="44988" y="2019292"/>
                              </a:lnTo>
                              <a:lnTo>
                                <a:pt x="40754" y="2015851"/>
                              </a:lnTo>
                              <a:lnTo>
                                <a:pt x="36784" y="2012410"/>
                              </a:lnTo>
                              <a:lnTo>
                                <a:pt x="32815" y="2008704"/>
                              </a:lnTo>
                              <a:lnTo>
                                <a:pt x="29110" y="2004734"/>
                              </a:lnTo>
                              <a:lnTo>
                                <a:pt x="25405" y="2000764"/>
                              </a:lnTo>
                              <a:lnTo>
                                <a:pt x="22229" y="1996529"/>
                              </a:lnTo>
                              <a:lnTo>
                                <a:pt x="19054" y="1992029"/>
                              </a:lnTo>
                              <a:lnTo>
                                <a:pt x="16143" y="1987529"/>
                              </a:lnTo>
                              <a:lnTo>
                                <a:pt x="13232" y="1982765"/>
                              </a:lnTo>
                              <a:lnTo>
                                <a:pt x="11115" y="1978000"/>
                              </a:lnTo>
                              <a:lnTo>
                                <a:pt x="8733" y="1972971"/>
                              </a:lnTo>
                              <a:lnTo>
                                <a:pt x="6881" y="1967942"/>
                              </a:lnTo>
                              <a:lnTo>
                                <a:pt x="5028" y="1962913"/>
                              </a:lnTo>
                              <a:lnTo>
                                <a:pt x="3440" y="1957355"/>
                              </a:lnTo>
                              <a:lnTo>
                                <a:pt x="2117" y="1951797"/>
                              </a:lnTo>
                              <a:lnTo>
                                <a:pt x="1323" y="1946503"/>
                              </a:lnTo>
                              <a:lnTo>
                                <a:pt x="529" y="1940944"/>
                              </a:lnTo>
                              <a:lnTo>
                                <a:pt x="265" y="1934857"/>
                              </a:lnTo>
                              <a:lnTo>
                                <a:pt x="0" y="1929298"/>
                              </a:lnTo>
                              <a:lnTo>
                                <a:pt x="265" y="1924004"/>
                              </a:lnTo>
                              <a:lnTo>
                                <a:pt x="529" y="1918711"/>
                              </a:lnTo>
                              <a:lnTo>
                                <a:pt x="1059" y="1913417"/>
                              </a:lnTo>
                              <a:lnTo>
                                <a:pt x="1852" y="1908388"/>
                              </a:lnTo>
                              <a:lnTo>
                                <a:pt x="2911" y="1903359"/>
                              </a:lnTo>
                              <a:lnTo>
                                <a:pt x="4499" y="1898065"/>
                              </a:lnTo>
                              <a:lnTo>
                                <a:pt x="5822" y="1893301"/>
                              </a:lnTo>
                              <a:lnTo>
                                <a:pt x="7674" y="1888537"/>
                              </a:lnTo>
                              <a:lnTo>
                                <a:pt x="9791" y="1883772"/>
                              </a:lnTo>
                              <a:lnTo>
                                <a:pt x="11644" y="1879273"/>
                              </a:lnTo>
                              <a:lnTo>
                                <a:pt x="14290" y="1874773"/>
                              </a:lnTo>
                              <a:lnTo>
                                <a:pt x="16672" y="1870538"/>
                              </a:lnTo>
                              <a:lnTo>
                                <a:pt x="19583" y="1866568"/>
                              </a:lnTo>
                              <a:lnTo>
                                <a:pt x="22229" y="1862597"/>
                              </a:lnTo>
                              <a:lnTo>
                                <a:pt x="25405" y="1858627"/>
                              </a:lnTo>
                              <a:lnTo>
                                <a:pt x="28845" y="1854657"/>
                              </a:lnTo>
                              <a:lnTo>
                                <a:pt x="32285" y="1850951"/>
                              </a:lnTo>
                              <a:lnTo>
                                <a:pt x="35726" y="1847510"/>
                              </a:lnTo>
                              <a:lnTo>
                                <a:pt x="39431" y="1844334"/>
                              </a:lnTo>
                              <a:lnTo>
                                <a:pt x="43400" y="1841158"/>
                              </a:lnTo>
                              <a:lnTo>
                                <a:pt x="47634" y="1838246"/>
                              </a:lnTo>
                              <a:lnTo>
                                <a:pt x="51604" y="1835599"/>
                              </a:lnTo>
                              <a:lnTo>
                                <a:pt x="56103" y="1832688"/>
                              </a:lnTo>
                              <a:lnTo>
                                <a:pt x="60601" y="1830570"/>
                              </a:lnTo>
                              <a:lnTo>
                                <a:pt x="65100" y="1828188"/>
                              </a:lnTo>
                              <a:lnTo>
                                <a:pt x="69599" y="1826335"/>
                              </a:lnTo>
                              <a:lnTo>
                                <a:pt x="74362" y="1824218"/>
                              </a:lnTo>
                              <a:lnTo>
                                <a:pt x="79391" y="1822894"/>
                              </a:lnTo>
                              <a:lnTo>
                                <a:pt x="84154" y="1821571"/>
                              </a:lnTo>
                              <a:lnTo>
                                <a:pt x="89182" y="1820247"/>
                              </a:lnTo>
                              <a:lnTo>
                                <a:pt x="94210" y="1819189"/>
                              </a:lnTo>
                              <a:lnTo>
                                <a:pt x="99503" y="1818659"/>
                              </a:lnTo>
                              <a:lnTo>
                                <a:pt x="103737" y="1775516"/>
                              </a:lnTo>
                              <a:lnTo>
                                <a:pt x="106383" y="1751694"/>
                              </a:lnTo>
                              <a:lnTo>
                                <a:pt x="108765" y="1727078"/>
                              </a:lnTo>
                              <a:lnTo>
                                <a:pt x="112205" y="1701668"/>
                              </a:lnTo>
                              <a:lnTo>
                                <a:pt x="115646" y="1675993"/>
                              </a:lnTo>
                              <a:lnTo>
                                <a:pt x="119615" y="1650319"/>
                              </a:lnTo>
                              <a:lnTo>
                                <a:pt x="123585" y="1624909"/>
                              </a:lnTo>
                              <a:lnTo>
                                <a:pt x="126231" y="1609028"/>
                              </a:lnTo>
                              <a:lnTo>
                                <a:pt x="129142" y="1593676"/>
                              </a:lnTo>
                              <a:lnTo>
                                <a:pt x="132053" y="1578854"/>
                              </a:lnTo>
                              <a:lnTo>
                                <a:pt x="135228" y="1563767"/>
                              </a:lnTo>
                              <a:lnTo>
                                <a:pt x="138669" y="1549473"/>
                              </a:lnTo>
                              <a:lnTo>
                                <a:pt x="142374" y="1535710"/>
                              </a:lnTo>
                              <a:lnTo>
                                <a:pt x="146343" y="1521946"/>
                              </a:lnTo>
                              <a:lnTo>
                                <a:pt x="150313" y="1508976"/>
                              </a:lnTo>
                              <a:lnTo>
                                <a:pt x="155605" y="1493889"/>
                              </a:lnTo>
                              <a:lnTo>
                                <a:pt x="161163" y="1479332"/>
                              </a:lnTo>
                              <a:lnTo>
                                <a:pt x="166985" y="1464509"/>
                              </a:lnTo>
                              <a:lnTo>
                                <a:pt x="173071" y="1449951"/>
                              </a:lnTo>
                              <a:lnTo>
                                <a:pt x="179687" y="1435394"/>
                              </a:lnTo>
                              <a:lnTo>
                                <a:pt x="186568" y="1421365"/>
                              </a:lnTo>
                              <a:lnTo>
                                <a:pt x="193713" y="1407337"/>
                              </a:lnTo>
                              <a:lnTo>
                                <a:pt x="201387" y="1393309"/>
                              </a:lnTo>
                              <a:lnTo>
                                <a:pt x="209062" y="1379810"/>
                              </a:lnTo>
                              <a:lnTo>
                                <a:pt x="217265" y="1366046"/>
                              </a:lnTo>
                              <a:lnTo>
                                <a:pt x="225734" y="1352547"/>
                              </a:lnTo>
                              <a:lnTo>
                                <a:pt x="234467" y="1339048"/>
                              </a:lnTo>
                              <a:lnTo>
                                <a:pt x="243729" y="1325814"/>
                              </a:lnTo>
                              <a:lnTo>
                                <a:pt x="252991" y="1312844"/>
                              </a:lnTo>
                              <a:lnTo>
                                <a:pt x="262783" y="1299874"/>
                              </a:lnTo>
                              <a:lnTo>
                                <a:pt x="272574" y="1286905"/>
                              </a:lnTo>
                              <a:lnTo>
                                <a:pt x="282630" y="1274200"/>
                              </a:lnTo>
                              <a:lnTo>
                                <a:pt x="293216" y="1261495"/>
                              </a:lnTo>
                              <a:lnTo>
                                <a:pt x="304066" y="1249055"/>
                              </a:lnTo>
                              <a:lnTo>
                                <a:pt x="314916" y="1236614"/>
                              </a:lnTo>
                              <a:lnTo>
                                <a:pt x="326295" y="1224174"/>
                              </a:lnTo>
                              <a:lnTo>
                                <a:pt x="337674" y="1211734"/>
                              </a:lnTo>
                              <a:lnTo>
                                <a:pt x="349583" y="1199558"/>
                              </a:lnTo>
                              <a:lnTo>
                                <a:pt x="361756" y="1187118"/>
                              </a:lnTo>
                              <a:lnTo>
                                <a:pt x="374194" y="1174678"/>
                              </a:lnTo>
                              <a:lnTo>
                                <a:pt x="386896" y="1162767"/>
                              </a:lnTo>
                              <a:lnTo>
                                <a:pt x="399864" y="1150327"/>
                              </a:lnTo>
                              <a:lnTo>
                                <a:pt x="413095" y="1137886"/>
                              </a:lnTo>
                              <a:lnTo>
                                <a:pt x="440617" y="1113271"/>
                              </a:lnTo>
                              <a:lnTo>
                                <a:pt x="468933" y="1088125"/>
                              </a:lnTo>
                              <a:lnTo>
                                <a:pt x="469198" y="1087331"/>
                              </a:lnTo>
                              <a:lnTo>
                                <a:pt x="470786" y="1083890"/>
                              </a:lnTo>
                              <a:lnTo>
                                <a:pt x="472374" y="1079126"/>
                              </a:lnTo>
                              <a:lnTo>
                                <a:pt x="473961" y="1073303"/>
                              </a:lnTo>
                              <a:lnTo>
                                <a:pt x="475814" y="1066156"/>
                              </a:lnTo>
                              <a:lnTo>
                                <a:pt x="478460" y="1054510"/>
                              </a:lnTo>
                              <a:lnTo>
                                <a:pt x="479519" y="1049746"/>
                              </a:lnTo>
                              <a:lnTo>
                                <a:pt x="480577" y="1044982"/>
                              </a:lnTo>
                              <a:lnTo>
                                <a:pt x="481371" y="1039952"/>
                              </a:lnTo>
                              <a:lnTo>
                                <a:pt x="481900" y="1033865"/>
                              </a:lnTo>
                              <a:lnTo>
                                <a:pt x="482165" y="1026718"/>
                              </a:lnTo>
                              <a:lnTo>
                                <a:pt x="482430" y="1017719"/>
                              </a:lnTo>
                              <a:lnTo>
                                <a:pt x="482430" y="1010308"/>
                              </a:lnTo>
                              <a:lnTo>
                                <a:pt x="482165" y="1005279"/>
                              </a:lnTo>
                              <a:lnTo>
                                <a:pt x="481636" y="1001838"/>
                              </a:lnTo>
                              <a:lnTo>
                                <a:pt x="481106" y="999455"/>
                              </a:lnTo>
                              <a:lnTo>
                                <a:pt x="479254" y="994426"/>
                              </a:lnTo>
                              <a:lnTo>
                                <a:pt x="478460" y="990456"/>
                              </a:lnTo>
                              <a:lnTo>
                                <a:pt x="477402" y="984633"/>
                              </a:lnTo>
                              <a:lnTo>
                                <a:pt x="476343" y="978810"/>
                              </a:lnTo>
                              <a:lnTo>
                                <a:pt x="475549" y="973516"/>
                              </a:lnTo>
                              <a:lnTo>
                                <a:pt x="472903" y="964517"/>
                              </a:lnTo>
                              <a:lnTo>
                                <a:pt x="470786" y="957900"/>
                              </a:lnTo>
                              <a:lnTo>
                                <a:pt x="468933" y="953665"/>
                              </a:lnTo>
                              <a:lnTo>
                                <a:pt x="440617" y="928520"/>
                              </a:lnTo>
                              <a:lnTo>
                                <a:pt x="413095" y="903904"/>
                              </a:lnTo>
                              <a:lnTo>
                                <a:pt x="399864" y="891463"/>
                              </a:lnTo>
                              <a:lnTo>
                                <a:pt x="386896" y="879288"/>
                              </a:lnTo>
                              <a:lnTo>
                                <a:pt x="374194" y="866848"/>
                              </a:lnTo>
                              <a:lnTo>
                                <a:pt x="361756" y="854407"/>
                              </a:lnTo>
                              <a:lnTo>
                                <a:pt x="349583" y="841967"/>
                              </a:lnTo>
                              <a:lnTo>
                                <a:pt x="337674" y="829792"/>
                              </a:lnTo>
                              <a:lnTo>
                                <a:pt x="326295" y="817351"/>
                              </a:lnTo>
                              <a:lnTo>
                                <a:pt x="314916" y="804911"/>
                              </a:lnTo>
                              <a:lnTo>
                                <a:pt x="304066" y="792736"/>
                              </a:lnTo>
                              <a:lnTo>
                                <a:pt x="293216" y="780031"/>
                              </a:lnTo>
                              <a:lnTo>
                                <a:pt x="282630" y="767590"/>
                              </a:lnTo>
                              <a:lnTo>
                                <a:pt x="272574" y="754885"/>
                              </a:lnTo>
                              <a:lnTo>
                                <a:pt x="262783" y="742180"/>
                              </a:lnTo>
                              <a:lnTo>
                                <a:pt x="252991" y="728946"/>
                              </a:lnTo>
                              <a:lnTo>
                                <a:pt x="243729" y="715712"/>
                              </a:lnTo>
                              <a:lnTo>
                                <a:pt x="234467" y="702478"/>
                              </a:lnTo>
                              <a:lnTo>
                                <a:pt x="225734" y="689243"/>
                              </a:lnTo>
                              <a:lnTo>
                                <a:pt x="217265" y="675480"/>
                              </a:lnTo>
                              <a:lnTo>
                                <a:pt x="209062" y="661981"/>
                              </a:lnTo>
                              <a:lnTo>
                                <a:pt x="201387" y="648217"/>
                              </a:lnTo>
                              <a:lnTo>
                                <a:pt x="193713" y="634188"/>
                              </a:lnTo>
                              <a:lnTo>
                                <a:pt x="186568" y="620160"/>
                              </a:lnTo>
                              <a:lnTo>
                                <a:pt x="179687" y="606132"/>
                              </a:lnTo>
                              <a:lnTo>
                                <a:pt x="173071" y="591839"/>
                              </a:lnTo>
                              <a:lnTo>
                                <a:pt x="166985" y="577016"/>
                              </a:lnTo>
                              <a:lnTo>
                                <a:pt x="161163" y="562458"/>
                              </a:lnTo>
                              <a:lnTo>
                                <a:pt x="155605" y="547636"/>
                              </a:lnTo>
                              <a:lnTo>
                                <a:pt x="150313" y="532814"/>
                              </a:lnTo>
                              <a:lnTo>
                                <a:pt x="146343" y="519579"/>
                              </a:lnTo>
                              <a:lnTo>
                                <a:pt x="142374" y="506080"/>
                              </a:lnTo>
                              <a:lnTo>
                                <a:pt x="138669" y="492052"/>
                              </a:lnTo>
                              <a:lnTo>
                                <a:pt x="135228" y="477759"/>
                              </a:lnTo>
                              <a:lnTo>
                                <a:pt x="132053" y="462936"/>
                              </a:lnTo>
                              <a:lnTo>
                                <a:pt x="129142" y="447849"/>
                              </a:lnTo>
                              <a:lnTo>
                                <a:pt x="126231" y="432762"/>
                              </a:lnTo>
                              <a:lnTo>
                                <a:pt x="123585" y="416881"/>
                              </a:lnTo>
                              <a:lnTo>
                                <a:pt x="118292" y="385648"/>
                              </a:lnTo>
                              <a:lnTo>
                                <a:pt x="113793" y="353886"/>
                              </a:lnTo>
                              <a:lnTo>
                                <a:pt x="110088" y="322653"/>
                              </a:lnTo>
                              <a:lnTo>
                                <a:pt x="106383" y="292214"/>
                              </a:lnTo>
                              <a:lnTo>
                                <a:pt x="102678" y="255952"/>
                              </a:lnTo>
                              <a:lnTo>
                                <a:pt x="99503" y="223131"/>
                              </a:lnTo>
                              <a:lnTo>
                                <a:pt x="94210" y="222337"/>
                              </a:lnTo>
                              <a:lnTo>
                                <a:pt x="89182" y="221543"/>
                              </a:lnTo>
                              <a:lnTo>
                                <a:pt x="84154" y="220219"/>
                              </a:lnTo>
                              <a:lnTo>
                                <a:pt x="79391" y="218896"/>
                              </a:lnTo>
                              <a:lnTo>
                                <a:pt x="74362" y="217308"/>
                              </a:lnTo>
                              <a:lnTo>
                                <a:pt x="69599" y="215455"/>
                              </a:lnTo>
                              <a:lnTo>
                                <a:pt x="65100" y="213602"/>
                              </a:lnTo>
                              <a:lnTo>
                                <a:pt x="60601" y="211220"/>
                              </a:lnTo>
                              <a:lnTo>
                                <a:pt x="56103" y="208838"/>
                              </a:lnTo>
                              <a:lnTo>
                                <a:pt x="51604" y="206191"/>
                              </a:lnTo>
                              <a:lnTo>
                                <a:pt x="47634" y="203544"/>
                              </a:lnTo>
                              <a:lnTo>
                                <a:pt x="43400" y="200368"/>
                              </a:lnTo>
                              <a:lnTo>
                                <a:pt x="39431" y="197191"/>
                              </a:lnTo>
                              <a:lnTo>
                                <a:pt x="35726" y="194280"/>
                              </a:lnTo>
                              <a:lnTo>
                                <a:pt x="32285" y="190574"/>
                              </a:lnTo>
                              <a:lnTo>
                                <a:pt x="28845" y="186869"/>
                              </a:lnTo>
                              <a:lnTo>
                                <a:pt x="25405" y="183163"/>
                              </a:lnTo>
                              <a:lnTo>
                                <a:pt x="22229" y="179193"/>
                              </a:lnTo>
                              <a:lnTo>
                                <a:pt x="19583" y="174958"/>
                              </a:lnTo>
                              <a:lnTo>
                                <a:pt x="16672" y="171252"/>
                              </a:lnTo>
                              <a:lnTo>
                                <a:pt x="14290" y="166753"/>
                              </a:lnTo>
                              <a:lnTo>
                                <a:pt x="11644" y="162253"/>
                              </a:lnTo>
                              <a:lnTo>
                                <a:pt x="9791" y="157753"/>
                              </a:lnTo>
                              <a:lnTo>
                                <a:pt x="7674" y="152989"/>
                              </a:lnTo>
                              <a:lnTo>
                                <a:pt x="5822" y="148225"/>
                              </a:lnTo>
                              <a:lnTo>
                                <a:pt x="4499" y="143460"/>
                              </a:lnTo>
                              <a:lnTo>
                                <a:pt x="2911" y="138166"/>
                              </a:lnTo>
                              <a:lnTo>
                                <a:pt x="1852" y="133137"/>
                              </a:lnTo>
                              <a:lnTo>
                                <a:pt x="1059" y="128108"/>
                              </a:lnTo>
                              <a:lnTo>
                                <a:pt x="529" y="122815"/>
                              </a:lnTo>
                              <a:lnTo>
                                <a:pt x="265" y="117786"/>
                              </a:lnTo>
                              <a:lnTo>
                                <a:pt x="0" y="112227"/>
                              </a:lnTo>
                              <a:lnTo>
                                <a:pt x="265" y="106404"/>
                              </a:lnTo>
                              <a:lnTo>
                                <a:pt x="529" y="100846"/>
                              </a:lnTo>
                              <a:lnTo>
                                <a:pt x="1323" y="95287"/>
                              </a:lnTo>
                              <a:lnTo>
                                <a:pt x="2117" y="89729"/>
                              </a:lnTo>
                              <a:lnTo>
                                <a:pt x="3440" y="84435"/>
                              </a:lnTo>
                              <a:lnTo>
                                <a:pt x="5028" y="78877"/>
                              </a:lnTo>
                              <a:lnTo>
                                <a:pt x="6881" y="73583"/>
                              </a:lnTo>
                              <a:lnTo>
                                <a:pt x="8733" y="68554"/>
                              </a:lnTo>
                              <a:lnTo>
                                <a:pt x="11115" y="63525"/>
                              </a:lnTo>
                              <a:lnTo>
                                <a:pt x="13232" y="58761"/>
                              </a:lnTo>
                              <a:lnTo>
                                <a:pt x="16143" y="53996"/>
                              </a:lnTo>
                              <a:lnTo>
                                <a:pt x="19054" y="49497"/>
                              </a:lnTo>
                              <a:lnTo>
                                <a:pt x="22229" y="45262"/>
                              </a:lnTo>
                              <a:lnTo>
                                <a:pt x="25405" y="41027"/>
                              </a:lnTo>
                              <a:lnTo>
                                <a:pt x="29110" y="36792"/>
                              </a:lnTo>
                              <a:lnTo>
                                <a:pt x="32815" y="32821"/>
                              </a:lnTo>
                              <a:lnTo>
                                <a:pt x="36784" y="29380"/>
                              </a:lnTo>
                              <a:lnTo>
                                <a:pt x="40754" y="25675"/>
                              </a:lnTo>
                              <a:lnTo>
                                <a:pt x="44988" y="22499"/>
                              </a:lnTo>
                              <a:lnTo>
                                <a:pt x="49222" y="19058"/>
                              </a:lnTo>
                              <a:lnTo>
                                <a:pt x="53721" y="16411"/>
                              </a:lnTo>
                              <a:lnTo>
                                <a:pt x="58484" y="13499"/>
                              </a:lnTo>
                              <a:lnTo>
                                <a:pt x="63248" y="11382"/>
                              </a:lnTo>
                              <a:lnTo>
                                <a:pt x="68540" y="9000"/>
                              </a:lnTo>
                              <a:lnTo>
                                <a:pt x="73569" y="6882"/>
                              </a:lnTo>
                              <a:lnTo>
                                <a:pt x="78861" y="5029"/>
                              </a:lnTo>
                              <a:lnTo>
                                <a:pt x="83889" y="3706"/>
                              </a:lnTo>
                              <a:lnTo>
                                <a:pt x="89447" y="2382"/>
                              </a:lnTo>
                              <a:lnTo>
                                <a:pt x="94739" y="1324"/>
                              </a:lnTo>
                              <a:lnTo>
                                <a:pt x="100561" y="530"/>
                              </a:lnTo>
                              <a:lnTo>
                                <a:pt x="106119" y="265"/>
                              </a:lnTo>
                              <a:lnTo>
                                <a:pt x="111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528.65pt;margin-top:383.75pt;height:24pt;width:16pt;z-index:461828096;mso-width-relative:page;mso-height-relative:page;" fillcolor="#404040" filled="t" stroked="f" coordsize="1357313,2041525" o:gfxdata="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" path="m550334,1339850l806980,1339850,827353,1358335,846138,1376291,864130,1393983,880799,1411676,896674,1428840,911490,1445476,925249,1462376,938213,1479012,950120,1495120,955940,1503570,961232,1511756,966259,1519942,971286,1527863,976049,1535785,980547,1543971,985045,1552157,989278,1560343,993247,1568265,996951,1576451,1000391,1584637,1003830,1592823,1007005,1601273,1010180,1609195,1013355,1620286,1017059,1632697,1020764,1647484,1024203,1663592,1027643,1681284,1031347,1700297,1034786,1721158,1038226,1743075,319088,1743075,322528,1721158,325967,1700297,329407,1681284,332846,1663592,336551,1647484,339990,1632697,343694,1620286,347398,1609195,350309,1601273,353484,1592823,356923,1584637,360363,1576451,364067,1568265,368036,1560343,372269,1552157,376503,1543971,381265,1535785,386028,1527863,390790,1519942,396082,1511756,401373,1503570,407194,1495120,419101,1479012,432065,1462376,445824,1445476,460640,1428840,476515,1411676,493184,1393983,511176,1376291,530226,1358335,550334,1339850xm430213,534988l925513,534988,916527,545836,907012,557478,897233,568590,886925,580232,876089,591609,864988,603515,853095,615422,840937,627328,828250,639499,815035,651934,801292,664105,787019,677069,772218,690034,756625,702999,740767,716492,724116,729986,717772,735278,711429,740834,705350,746655,699536,753005,693985,759090,688171,765969,682885,772584,677863,779463,672841,772584,667555,765969,662005,759090,656190,753005,650376,746655,644297,740834,637954,735278,631610,729986,614959,716492,599101,702999,583508,690034,568707,677069,554434,664105,540691,651934,527476,639499,514789,627328,502631,615422,490738,603515,479637,591609,468801,580232,458493,568590,448714,557478,439199,545836,430213,534988xm188949,224189l193448,263892,195830,284803,198741,306507,201917,328741,204828,350710,208532,372678,212502,394118,215413,408146,218059,421645,221235,434880,224410,447585,227321,459496,230497,470348,233673,480406,236584,489405,241082,501316,246111,513227,251403,524873,256961,536784,262783,547901,268605,559547,275220,570664,281836,581781,288981,593162,296127,604014,304066,615396,312005,626248,320473,637365,329206,648482,338468,659334,347730,670450,366784,692419,385309,714388,404362,736887,414154,748268,424210,759385,435060,771031,445910,782413,457554,794059,469463,805440,482165,817351,495661,829262,509952,841173,525036,853349,531916,858907,537738,864730,543031,870818,547530,876376,551764,882199,555204,888023,558644,893846,561291,899669,564202,905227,566848,911315,568965,916873,570818,922696,574523,934607,577698,946518,582462,966370,584314,973781,585902,980927,587225,988074,587754,996015,588284,1005808,588548,1017719,588284,1026453,588019,1033600,587754,1039423,587225,1044717,585373,1055304,582726,1070391,581138,1079655,579021,1088919,576904,1097919,574523,1106918,571876,1115917,568701,1124652,565260,1133387,561291,1142121,558644,1147680,555204,1153768,551764,1159326,547530,1165149,543031,1170972,538003,1176795,532181,1182618,525300,1188177,510216,1200352,495926,1212263,482430,1224174,469463,1236085,457554,1247466,445910,1259377,435060,1270759,424210,1282140,414154,1293257,404362,1304903,385309,1326872,366784,1349106,347730,1371340,338468,1382456,329206,1393309,320473,1404161,312005,1415278,304066,1426394,296127,1437511,288981,1448628,281836,1459480,275220,1470862,268605,1482243,262783,1493625,256961,1505006,251403,1516652,246111,1528563,241082,1540209,236584,1552385,233937,1560326,231026,1568796,228115,1578060,225734,1588382,222823,1598705,220441,1609822,215413,1633114,210649,1658260,206415,1683934,202181,1709609,198741,1735548,193448,1778162,188949,1817336,1168364,1817336,1164130,1777898,1161748,1756987,1158837,1735019,1155661,1713050,1152486,1690816,1148781,1668847,1144811,1647672,1142165,1633644,1139518,1619880,1136343,1606910,1133167,1594205,1130256,1582295,1127080,1571442,1123905,1561384,1120994,1552385,1116230,1540209,1111467,1528563,1106174,1516652,1100617,1505006,1094795,1493625,1088708,1482243,1082357,1470862,1075741,1459480,1068596,1448628,1061186,1437511,1053512,1426394,1045308,1415278,1037105,1404161,1028107,1393309,1019374,1382456,1009847,1371340,990794,1349106,972269,1326872,953215,1304903,943424,1293257,933368,1282140,922518,1270759,911668,1259377,900024,1247731,888115,1236085,875148,1224174,861652,1212263,847361,1200352,832277,1188177,825397,1182618,819575,1176795,814547,1170972,809783,1165149,805814,1159326,802109,1153768,798933,1147680,796287,1142121,793376,1136563,790994,1130740,788612,1124652,786760,1119094,784643,1113271,783055,1107183,779879,1095272,774851,1074362,773264,1065627,771411,1057686,770353,1049216,769559,1040217,769294,1029630,769029,1017719,769029,1009249,769294,1002896,769823,998132,770353,993897,772470,985427,773528,979075,774851,971399,776439,961870,778556,952606,780409,943607,783055,934607,785437,925608,788612,916873,792317,908139,796287,899669,798933,893846,802109,888023,805814,882199,809783,876376,814547,870818,819575,864730,825397,858907,832277,853349,847361,841173,861652,829262,875148,817351,888115,805440,900024,794059,911668,782413,922518,771031,933368,759385,943424,748268,953215,736887,972269,714388,990794,692419,1009847,670450,1019374,659334,1028107,648482,1037105,637365,1045308,626248,1053512,615396,1061186,604014,1068596,593162,1075741,581781,1082357,570664,1088708,559547,1094795,547901,1100617,536784,1106174,524873,1111467,513227,1116230,501316,1120994,489405,1123640,481729,1126287,472995,1129198,463466,1131844,453408,1134490,442820,1137137,431968,1142165,408146,1146664,383531,1151162,357591,1155132,331917,1158837,305978,1161748,284273,1164130,263628,1168364,224189,188949,224189xm111941,0l1245372,0,1251194,265,1257016,530,1262574,1324,1268131,2382,1273424,3706,1278716,5029,1284009,6882,1289302,9000,1294065,11382,1299093,13499,1303592,16411,1308091,19058,1312590,22499,1316824,25675,1321058,29380,1324498,32821,1328468,36792,1331908,41027,1335348,45262,1338259,49497,1341435,53996,1344081,58761,1346463,63525,1348845,68554,1350697,73583,1352285,78877,1354137,84435,1355196,89729,1356254,95287,1356784,100846,1357313,106404,1357313,112227,1357313,117786,1356784,122815,1356254,128108,1355460,133137,1354402,138166,1353344,143460,1351491,148225,1349903,152989,1347786,157753,1345669,162253,1343287,166753,1340906,170988,1337995,174958,1335084,179193,1331908,183163,1328732,186869,1325028,190574,1321852,194015,1317882,197191,1313913,200368,1309943,203544,1305709,206191,1301475,208838,1296976,211220,1292477,213602,1287714,215455,1282950,217308,1278187,218896,1273159,220219,1268131,221543,1263103,222337,1258075,223131,1253841,266275,1251194,290096,1248548,314447,1245372,340122,1241932,365532,1237963,391471,1234258,416881,1231347,432762,1228436,447849,1225525,462936,1222349,477759,1218644,492052,1215204,506080,1211499,519579,1207265,532814,1202237,547636,1196415,562458,1190593,577016,1184506,591839,1177890,606132,1171010,620160,1163865,634188,1156455,648217,1148516,661981,1140312,675480,1131844,689243,1123111,702478,1113849,715712,1104586,728946,1094795,742180,1085004,754885,1074947,767590,1064097,780031,1053512,792736,1042662,804911,1031283,817351,1019903,829792,1007995,841967,995557,854407,983384,866848,970681,879288,957714,891463,944218,903904,916960,928520,888380,953665,888115,954459,886792,957900,885204,962664,883616,968487,881764,975369,880441,981457,879118,986221,876736,993632,876207,997338,875677,1002102,875148,1008984,875148,1017719,875148,1025130,875413,1030953,875942,1035453,876471,1038894,878059,1046305,879118,1051069,880176,1056892,880970,1062715,882293,1068009,884675,1077009,887057,1083890,888644,1088125,916960,1113271,944482,1137886,957714,1150327,970681,1162767,983384,1174942,995557,1187118,1007995,1199558,1019903,1211734,1031283,1224174,1042662,1236614,1053512,1249055,1064097,1261495,1074947,1274200,1085004,1286905,1094795,1299874,1104586,1312844,1113849,1325814,1123111,1339048,1131844,1352547,1140312,1366046,1148516,1379810,1156455,1393309,1163865,1407337,1171010,1421365,1177890,1435394,1184506,1449951,1190593,1464509,1196415,1479332,1202237,1493889,1207265,1508976,1211499,1521946,1215204,1535710,1218644,1549473,1222349,1563767,1225525,1578854,1228436,1593676,1231347,1609028,1234258,1624909,1239286,1656407,1243785,1687640,1247490,1719137,1250930,1749576,1254899,1785838,1258075,1818659,1263103,1819189,1268131,1820247,1273159,1821571,1278187,1822894,1282950,1824218,1287714,1826335,1292477,1828188,1296976,1830570,1301475,1832688,1305709,1835599,1309943,1838246,1313913,1841158,1317882,1844334,1321852,1847510,1325028,1850951,1328732,1854657,1331908,1858627,1335084,1862597,1337995,1866568,1340906,1870538,1343287,1874773,1345669,1879273,1347786,1883772,1349903,1888537,1351491,1893301,1353344,1898065,1354402,1903359,1355460,1908388,1356254,1913417,1356784,1918711,1357313,1924004,1357313,1929298,1357313,1934857,1356784,1940944,1356254,1946503,1355196,1951797,1354137,1957355,1352285,1962913,1350697,1967942,1348845,1972971,1346463,1978000,1344081,1982765,1341435,1987529,1338259,1992029,1335348,1996529,1331908,2000764,1328468,2004734,1324498,2008704,1321058,2012410,1316824,2015851,1312590,2019292,1308091,2022468,1303592,2025115,1299093,2028026,1294065,2030408,1289302,2032791,1284009,2034643,1278716,2036496,1273424,2038084,1268131,2039143,1262574,2040466,1257016,2040996,1251194,2041525,1245372,2041525,111941,2041525,106119,2041525,100561,2040996,94739,2040466,89447,2039143,83889,2038084,78861,2036496,73569,2034643,68540,2032791,63248,2030408,58484,2028026,53721,2025115,49222,2022468,44988,2019292,40754,2015851,36784,2012410,32815,2008704,29110,2004734,25405,2000764,22229,1996529,19054,1992029,16143,1987529,13232,1982765,11115,1978000,8733,1972971,6881,1967942,5028,1962913,3440,1957355,2117,1951797,1323,1946503,529,1940944,265,1934857,0,1929298,265,1924004,529,1918711,1059,1913417,1852,1908388,2911,1903359,4499,1898065,5822,1893301,7674,1888537,9791,1883772,11644,1879273,14290,1874773,16672,1870538,19583,1866568,22229,1862597,25405,1858627,28845,1854657,32285,1850951,35726,1847510,39431,1844334,43400,1841158,47634,1838246,51604,1835599,56103,1832688,60601,1830570,65100,1828188,69599,1826335,74362,1824218,79391,1822894,84154,1821571,89182,1820247,94210,1819189,99503,1818659,103737,1775516,106383,1751694,108765,1727078,112205,1701668,115646,1675993,119615,1650319,123585,1624909,126231,1609028,129142,1593676,132053,1578854,135228,1563767,138669,1549473,142374,1535710,146343,1521946,150313,1508976,155605,1493889,161163,1479332,166985,1464509,173071,1449951,179687,1435394,186568,1421365,193713,1407337,201387,1393309,209062,1379810,217265,1366046,225734,1352547,234467,1339048,243729,1325814,252991,1312844,262783,1299874,272574,1286905,282630,1274200,293216,1261495,304066,1249055,314916,1236614,326295,1224174,337674,1211734,349583,1199558,361756,1187118,374194,1174678,386896,1162767,399864,1150327,413095,1137886,440617,1113271,468933,1088125,469198,1087331,470786,1083890,472374,1079126,473961,1073303,475814,1066156,478460,1054510,479519,1049746,480577,1044982,481371,1039952,481900,1033865,482165,1026718,482430,1017719,482430,1010308,482165,1005279,481636,1001838,481106,999455,479254,994426,478460,990456,477402,984633,476343,978810,475549,973516,472903,964517,470786,957900,468933,953665,440617,928520,413095,903904,399864,891463,386896,879288,374194,866848,361756,854407,349583,841967,337674,829792,326295,817351,314916,804911,304066,792736,293216,780031,282630,767590,272574,754885,262783,742180,252991,728946,243729,715712,234467,702478,225734,689243,217265,675480,209062,661981,201387,648217,193713,634188,186568,620160,179687,606132,173071,591839,166985,577016,161163,562458,155605,547636,150313,532814,146343,519579,142374,506080,138669,492052,135228,477759,132053,462936,129142,447849,126231,432762,123585,416881,118292,385648,113793,353886,110088,322653,106383,292214,102678,255952,99503,223131,94210,222337,89182,221543,84154,220219,79391,218896,74362,217308,69599,215455,65100,213602,60601,211220,56103,208838,51604,206191,47634,203544,43400,200368,39431,197191,35726,194280,32285,190574,28845,186869,25405,183163,22229,179193,19583,174958,16672,171252,14290,166753,11644,162253,9791,157753,7674,152989,5822,148225,4499,143460,2911,138166,1852,133137,1059,128108,529,122815,265,117786,0,112227,265,106404,529,100846,1323,95287,2117,89729,3440,84435,5028,78877,6881,73583,8733,68554,11115,63525,13232,58761,16143,53996,19054,49497,22229,45262,25405,41027,29110,36792,32815,32821,36784,29380,40754,25675,44988,22499,49222,19058,53721,16411,58484,13499,63248,11382,68540,9000,73569,6882,78861,5029,83889,3706,89447,2382,94739,1324,100561,530,106119,265,111941,0xe">
                <v:path o:connectlocs="135434,212634;143074,230476;48692,225120;57073,209161;125759,79543;100605,102862;89418,102862;64264,79543;31009,60838;40504,82981;62500,109456;78672,125860;82456,143597;78301,160556;60979,177774;39503,204175;30897,225208;161017,233465;153450,208952;133606,182551;113502,163000;108123,147966;109384,132007;118769,117676;144103,90720;157122,68466;163762,31363;182716,2295;189318,10293;189429,20736;183606,28475;175001,43990;167693,78685;152078,105605;124518,133414;122701,144226;136054,162666;157419,187327;170327,214840;177745,254645;186239,259459;190171,268420;187575,278677;179229,284898;10311,284639;2262,278048;148,267680;4525,258941;13204,254497;19955,214840;32863,187327;54228,162666;67544,144633;65727,133414;38204,105605;22589,78685;14911,40879;6083,28030;630,20069;1224,9590;8197,188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461829120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4853305</wp:posOffset>
                </wp:positionV>
                <wp:extent cx="316230" cy="325120"/>
                <wp:effectExtent l="0" t="0" r="7620" b="17780"/>
                <wp:wrapNone/>
                <wp:docPr id="88" name="组合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" cy="325120"/>
                          <a:chOff x="969092" y="32357"/>
                          <a:chExt cx="630238" cy="647795"/>
                        </a:xfr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wpg:grpSpPr>
                      <wps:wsp>
                        <wps:cNvPr id="120" name="Freeform 35"/>
                        <wps:cNvSpPr>
                          <a:spLocks noEditPoints="1"/>
                        </wps:cNvSpPr>
                        <wps:spPr bwMode="auto">
                          <a:xfrm>
                            <a:off x="969092" y="332215"/>
                            <a:ext cx="630238" cy="347937"/>
                          </a:xfrm>
                          <a:custGeom>
                            <a:avLst/>
                            <a:gdLst>
                              <a:gd name="T0" fmla="*/ 710 w 710"/>
                              <a:gd name="T1" fmla="*/ 306 h 390"/>
                              <a:gd name="T2" fmla="*/ 633 w 710"/>
                              <a:gd name="T3" fmla="*/ 306 h 390"/>
                              <a:gd name="T4" fmla="*/ 646 w 710"/>
                              <a:gd name="T5" fmla="*/ 292 h 390"/>
                              <a:gd name="T6" fmla="*/ 646 w 710"/>
                              <a:gd name="T7" fmla="*/ 254 h 390"/>
                              <a:gd name="T8" fmla="*/ 646 w 710"/>
                              <a:gd name="T9" fmla="*/ 254 h 390"/>
                              <a:gd name="T10" fmla="*/ 537 w 710"/>
                              <a:gd name="T11" fmla="*/ 71 h 390"/>
                              <a:gd name="T12" fmla="*/ 481 w 710"/>
                              <a:gd name="T13" fmla="*/ 23 h 390"/>
                              <a:gd name="T14" fmla="*/ 424 w 710"/>
                              <a:gd name="T15" fmla="*/ 0 h 390"/>
                              <a:gd name="T16" fmla="*/ 424 w 710"/>
                              <a:gd name="T17" fmla="*/ 74 h 390"/>
                              <a:gd name="T18" fmla="*/ 353 w 710"/>
                              <a:gd name="T19" fmla="*/ 15 h 390"/>
                              <a:gd name="T20" fmla="*/ 286 w 710"/>
                              <a:gd name="T21" fmla="*/ 74 h 390"/>
                              <a:gd name="T22" fmla="*/ 286 w 710"/>
                              <a:gd name="T23" fmla="*/ 0 h 390"/>
                              <a:gd name="T24" fmla="*/ 229 w 710"/>
                              <a:gd name="T25" fmla="*/ 23 h 390"/>
                              <a:gd name="T26" fmla="*/ 172 w 710"/>
                              <a:gd name="T27" fmla="*/ 71 h 390"/>
                              <a:gd name="T28" fmla="*/ 64 w 710"/>
                              <a:gd name="T29" fmla="*/ 252 h 390"/>
                              <a:gd name="T30" fmla="*/ 64 w 710"/>
                              <a:gd name="T31" fmla="*/ 252 h 390"/>
                              <a:gd name="T32" fmla="*/ 64 w 710"/>
                              <a:gd name="T33" fmla="*/ 292 h 390"/>
                              <a:gd name="T34" fmla="*/ 78 w 710"/>
                              <a:gd name="T35" fmla="*/ 306 h 390"/>
                              <a:gd name="T36" fmla="*/ 0 w 710"/>
                              <a:gd name="T37" fmla="*/ 306 h 390"/>
                              <a:gd name="T38" fmla="*/ 0 w 710"/>
                              <a:gd name="T39" fmla="*/ 390 h 390"/>
                              <a:gd name="T40" fmla="*/ 710 w 710"/>
                              <a:gd name="T41" fmla="*/ 390 h 390"/>
                              <a:gd name="T42" fmla="*/ 710 w 710"/>
                              <a:gd name="T43" fmla="*/ 306 h 390"/>
                              <a:gd name="T44" fmla="*/ 145 w 710"/>
                              <a:gd name="T45" fmla="*/ 163 h 390"/>
                              <a:gd name="T46" fmla="*/ 171 w 710"/>
                              <a:gd name="T47" fmla="*/ 136 h 390"/>
                              <a:gd name="T48" fmla="*/ 515 w 710"/>
                              <a:gd name="T49" fmla="*/ 136 h 390"/>
                              <a:gd name="T50" fmla="*/ 541 w 710"/>
                              <a:gd name="T51" fmla="*/ 163 h 390"/>
                              <a:gd name="T52" fmla="*/ 541 w 710"/>
                              <a:gd name="T53" fmla="*/ 306 h 390"/>
                              <a:gd name="T54" fmla="*/ 506 w 710"/>
                              <a:gd name="T55" fmla="*/ 306 h 390"/>
                              <a:gd name="T56" fmla="*/ 506 w 710"/>
                              <a:gd name="T57" fmla="*/ 171 h 390"/>
                              <a:gd name="T58" fmla="*/ 180 w 710"/>
                              <a:gd name="T59" fmla="*/ 171 h 390"/>
                              <a:gd name="T60" fmla="*/ 180 w 710"/>
                              <a:gd name="T61" fmla="*/ 306 h 390"/>
                              <a:gd name="T62" fmla="*/ 145 w 710"/>
                              <a:gd name="T63" fmla="*/ 306 h 390"/>
                              <a:gd name="T64" fmla="*/ 145 w 710"/>
                              <a:gd name="T65" fmla="*/ 163 h 390"/>
                              <a:gd name="T66" fmla="*/ 280 w 710"/>
                              <a:gd name="T67" fmla="*/ 253 h 390"/>
                              <a:gd name="T68" fmla="*/ 343 w 710"/>
                              <a:gd name="T69" fmla="*/ 218 h 390"/>
                              <a:gd name="T70" fmla="*/ 406 w 710"/>
                              <a:gd name="T71" fmla="*/ 253 h 390"/>
                              <a:gd name="T72" fmla="*/ 343 w 710"/>
                              <a:gd name="T73" fmla="*/ 288 h 390"/>
                              <a:gd name="T74" fmla="*/ 280 w 710"/>
                              <a:gd name="T75" fmla="*/ 253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10" h="390">
                                <a:moveTo>
                                  <a:pt x="710" y="306"/>
                                </a:moveTo>
                                <a:cubicBezTo>
                                  <a:pt x="633" y="306"/>
                                  <a:pt x="633" y="306"/>
                                  <a:pt x="633" y="306"/>
                                </a:cubicBezTo>
                                <a:cubicBezTo>
                                  <a:pt x="638" y="303"/>
                                  <a:pt x="643" y="298"/>
                                  <a:pt x="646" y="292"/>
                                </a:cubicBezTo>
                                <a:cubicBezTo>
                                  <a:pt x="653" y="280"/>
                                  <a:pt x="653" y="266"/>
                                  <a:pt x="646" y="254"/>
                                </a:cubicBezTo>
                                <a:cubicBezTo>
                                  <a:pt x="646" y="254"/>
                                  <a:pt x="646" y="254"/>
                                  <a:pt x="646" y="254"/>
                                </a:cubicBezTo>
                                <a:cubicBezTo>
                                  <a:pt x="537" y="71"/>
                                  <a:pt x="537" y="71"/>
                                  <a:pt x="537" y="71"/>
                                </a:cubicBezTo>
                                <a:cubicBezTo>
                                  <a:pt x="524" y="49"/>
                                  <a:pt x="504" y="32"/>
                                  <a:pt x="481" y="23"/>
                                </a:cubicBezTo>
                                <a:cubicBezTo>
                                  <a:pt x="424" y="0"/>
                                  <a:pt x="424" y="0"/>
                                  <a:pt x="424" y="0"/>
                                </a:cubicBezTo>
                                <a:cubicBezTo>
                                  <a:pt x="424" y="74"/>
                                  <a:pt x="424" y="74"/>
                                  <a:pt x="424" y="74"/>
                                </a:cubicBezTo>
                                <a:cubicBezTo>
                                  <a:pt x="353" y="15"/>
                                  <a:pt x="353" y="15"/>
                                  <a:pt x="353" y="15"/>
                                </a:cubicBezTo>
                                <a:cubicBezTo>
                                  <a:pt x="286" y="74"/>
                                  <a:pt x="286" y="74"/>
                                  <a:pt x="286" y="74"/>
                                </a:cubicBezTo>
                                <a:cubicBezTo>
                                  <a:pt x="286" y="0"/>
                                  <a:pt x="286" y="0"/>
                                  <a:pt x="286" y="0"/>
                                </a:cubicBezTo>
                                <a:cubicBezTo>
                                  <a:pt x="229" y="23"/>
                                  <a:pt x="229" y="23"/>
                                  <a:pt x="229" y="23"/>
                                </a:cubicBezTo>
                                <a:cubicBezTo>
                                  <a:pt x="205" y="32"/>
                                  <a:pt x="185" y="49"/>
                                  <a:pt x="172" y="71"/>
                                </a:cubicBezTo>
                                <a:cubicBezTo>
                                  <a:pt x="64" y="252"/>
                                  <a:pt x="64" y="252"/>
                                  <a:pt x="64" y="252"/>
                                </a:cubicBezTo>
                                <a:cubicBezTo>
                                  <a:pt x="64" y="252"/>
                                  <a:pt x="64" y="252"/>
                                  <a:pt x="64" y="252"/>
                                </a:cubicBezTo>
                                <a:cubicBezTo>
                                  <a:pt x="57" y="265"/>
                                  <a:pt x="57" y="280"/>
                                  <a:pt x="64" y="292"/>
                                </a:cubicBezTo>
                                <a:cubicBezTo>
                                  <a:pt x="67" y="298"/>
                                  <a:pt x="72" y="303"/>
                                  <a:pt x="78" y="306"/>
                                </a:cubicBezTo>
                                <a:cubicBezTo>
                                  <a:pt x="0" y="306"/>
                                  <a:pt x="0" y="306"/>
                                  <a:pt x="0" y="306"/>
                                </a:cubicBezTo>
                                <a:cubicBezTo>
                                  <a:pt x="0" y="390"/>
                                  <a:pt x="0" y="390"/>
                                  <a:pt x="0" y="390"/>
                                </a:cubicBezTo>
                                <a:cubicBezTo>
                                  <a:pt x="710" y="390"/>
                                  <a:pt x="710" y="390"/>
                                  <a:pt x="710" y="390"/>
                                </a:cubicBezTo>
                                <a:lnTo>
                                  <a:pt x="710" y="306"/>
                                </a:lnTo>
                                <a:close/>
                                <a:moveTo>
                                  <a:pt x="145" y="163"/>
                                </a:moveTo>
                                <a:cubicBezTo>
                                  <a:pt x="145" y="148"/>
                                  <a:pt x="157" y="136"/>
                                  <a:pt x="171" y="136"/>
                                </a:cubicBezTo>
                                <a:cubicBezTo>
                                  <a:pt x="515" y="136"/>
                                  <a:pt x="515" y="136"/>
                                  <a:pt x="515" y="136"/>
                                </a:cubicBezTo>
                                <a:cubicBezTo>
                                  <a:pt x="530" y="136"/>
                                  <a:pt x="541" y="148"/>
                                  <a:pt x="541" y="163"/>
                                </a:cubicBezTo>
                                <a:cubicBezTo>
                                  <a:pt x="541" y="306"/>
                                  <a:pt x="541" y="306"/>
                                  <a:pt x="541" y="306"/>
                                </a:cubicBezTo>
                                <a:cubicBezTo>
                                  <a:pt x="506" y="306"/>
                                  <a:pt x="506" y="306"/>
                                  <a:pt x="506" y="306"/>
                                </a:cubicBezTo>
                                <a:cubicBezTo>
                                  <a:pt x="506" y="171"/>
                                  <a:pt x="506" y="171"/>
                                  <a:pt x="506" y="171"/>
                                </a:cubicBezTo>
                                <a:cubicBezTo>
                                  <a:pt x="180" y="171"/>
                                  <a:pt x="180" y="171"/>
                                  <a:pt x="180" y="171"/>
                                </a:cubicBezTo>
                                <a:cubicBezTo>
                                  <a:pt x="180" y="306"/>
                                  <a:pt x="180" y="306"/>
                                  <a:pt x="180" y="306"/>
                                </a:cubicBezTo>
                                <a:cubicBezTo>
                                  <a:pt x="145" y="306"/>
                                  <a:pt x="145" y="306"/>
                                  <a:pt x="145" y="306"/>
                                </a:cubicBezTo>
                                <a:lnTo>
                                  <a:pt x="145" y="163"/>
                                </a:lnTo>
                                <a:close/>
                                <a:moveTo>
                                  <a:pt x="280" y="253"/>
                                </a:moveTo>
                                <a:cubicBezTo>
                                  <a:pt x="280" y="234"/>
                                  <a:pt x="309" y="218"/>
                                  <a:pt x="343" y="218"/>
                                </a:cubicBezTo>
                                <a:cubicBezTo>
                                  <a:pt x="378" y="218"/>
                                  <a:pt x="406" y="234"/>
                                  <a:pt x="406" y="253"/>
                                </a:cubicBezTo>
                                <a:cubicBezTo>
                                  <a:pt x="406" y="273"/>
                                  <a:pt x="378" y="288"/>
                                  <a:pt x="343" y="288"/>
                                </a:cubicBezTo>
                                <a:cubicBezTo>
                                  <a:pt x="309" y="288"/>
                                  <a:pt x="280" y="273"/>
                                  <a:pt x="280" y="25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2" name="Freeform 37"/>
                        <wps:cNvSpPr>
                          <a:spLocks noEditPoints="1"/>
                        </wps:cNvSpPr>
                        <wps:spPr bwMode="auto">
                          <a:xfrm>
                            <a:off x="1093114" y="32357"/>
                            <a:ext cx="331571" cy="292267"/>
                          </a:xfrm>
                          <a:custGeom>
                            <a:avLst/>
                            <a:gdLst>
                              <a:gd name="T0" fmla="*/ 374 w 374"/>
                              <a:gd name="T1" fmla="*/ 100 h 328"/>
                              <a:gd name="T2" fmla="*/ 187 w 374"/>
                              <a:gd name="T3" fmla="*/ 0 h 328"/>
                              <a:gd name="T4" fmla="*/ 0 w 374"/>
                              <a:gd name="T5" fmla="*/ 100 h 328"/>
                              <a:gd name="T6" fmla="*/ 81 w 374"/>
                              <a:gd name="T7" fmla="*/ 144 h 328"/>
                              <a:gd name="T8" fmla="*/ 81 w 374"/>
                              <a:gd name="T9" fmla="*/ 208 h 328"/>
                              <a:gd name="T10" fmla="*/ 80 w 374"/>
                              <a:gd name="T11" fmla="*/ 221 h 328"/>
                              <a:gd name="T12" fmla="*/ 181 w 374"/>
                              <a:gd name="T13" fmla="*/ 328 h 328"/>
                              <a:gd name="T14" fmla="*/ 187 w 374"/>
                              <a:gd name="T15" fmla="*/ 328 h 328"/>
                              <a:gd name="T16" fmla="*/ 193 w 374"/>
                              <a:gd name="T17" fmla="*/ 328 h 328"/>
                              <a:gd name="T18" fmla="*/ 294 w 374"/>
                              <a:gd name="T19" fmla="*/ 221 h 328"/>
                              <a:gd name="T20" fmla="*/ 293 w 374"/>
                              <a:gd name="T21" fmla="*/ 208 h 328"/>
                              <a:gd name="T22" fmla="*/ 293 w 374"/>
                              <a:gd name="T23" fmla="*/ 144 h 328"/>
                              <a:gd name="T24" fmla="*/ 374 w 374"/>
                              <a:gd name="T25" fmla="*/ 100 h 328"/>
                              <a:gd name="T26" fmla="*/ 187 w 374"/>
                              <a:gd name="T27" fmla="*/ 291 h 328"/>
                              <a:gd name="T28" fmla="*/ 117 w 374"/>
                              <a:gd name="T29" fmla="*/ 221 h 328"/>
                              <a:gd name="T30" fmla="*/ 118 w 374"/>
                              <a:gd name="T31" fmla="*/ 211 h 328"/>
                              <a:gd name="T32" fmla="*/ 256 w 374"/>
                              <a:gd name="T33" fmla="*/ 211 h 328"/>
                              <a:gd name="T34" fmla="*/ 257 w 374"/>
                              <a:gd name="T35" fmla="*/ 221 h 328"/>
                              <a:gd name="T36" fmla="*/ 187 w 374"/>
                              <a:gd name="T37" fmla="*/ 291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4" h="328">
                                <a:moveTo>
                                  <a:pt x="374" y="100"/>
                                </a:moveTo>
                                <a:cubicBezTo>
                                  <a:pt x="187" y="0"/>
                                  <a:pt x="187" y="0"/>
                                  <a:pt x="187" y="0"/>
                                </a:cubicBezTo>
                                <a:cubicBezTo>
                                  <a:pt x="0" y="100"/>
                                  <a:pt x="0" y="100"/>
                                  <a:pt x="0" y="100"/>
                                </a:cubicBezTo>
                                <a:cubicBezTo>
                                  <a:pt x="81" y="144"/>
                                  <a:pt x="81" y="144"/>
                                  <a:pt x="81" y="144"/>
                                </a:cubicBezTo>
                                <a:cubicBezTo>
                                  <a:pt x="81" y="208"/>
                                  <a:pt x="81" y="208"/>
                                  <a:pt x="81" y="208"/>
                                </a:cubicBezTo>
                                <a:cubicBezTo>
                                  <a:pt x="81" y="212"/>
                                  <a:pt x="80" y="217"/>
                                  <a:pt x="80" y="221"/>
                                </a:cubicBezTo>
                                <a:cubicBezTo>
                                  <a:pt x="80" y="278"/>
                                  <a:pt x="125" y="325"/>
                                  <a:pt x="181" y="328"/>
                                </a:cubicBezTo>
                                <a:cubicBezTo>
                                  <a:pt x="183" y="328"/>
                                  <a:pt x="185" y="328"/>
                                  <a:pt x="187" y="328"/>
                                </a:cubicBezTo>
                                <a:cubicBezTo>
                                  <a:pt x="189" y="328"/>
                                  <a:pt x="191" y="328"/>
                                  <a:pt x="193" y="328"/>
                                </a:cubicBezTo>
                                <a:cubicBezTo>
                                  <a:pt x="249" y="325"/>
                                  <a:pt x="294" y="278"/>
                                  <a:pt x="294" y="221"/>
                                </a:cubicBezTo>
                                <a:cubicBezTo>
                                  <a:pt x="294" y="217"/>
                                  <a:pt x="293" y="212"/>
                                  <a:pt x="293" y="208"/>
                                </a:cubicBezTo>
                                <a:cubicBezTo>
                                  <a:pt x="293" y="144"/>
                                  <a:pt x="293" y="144"/>
                                  <a:pt x="293" y="144"/>
                                </a:cubicBezTo>
                                <a:lnTo>
                                  <a:pt x="374" y="100"/>
                                </a:lnTo>
                                <a:close/>
                                <a:moveTo>
                                  <a:pt x="187" y="291"/>
                                </a:moveTo>
                                <a:cubicBezTo>
                                  <a:pt x="149" y="291"/>
                                  <a:pt x="117" y="260"/>
                                  <a:pt x="117" y="221"/>
                                </a:cubicBezTo>
                                <a:cubicBezTo>
                                  <a:pt x="117" y="218"/>
                                  <a:pt x="118" y="214"/>
                                  <a:pt x="118" y="211"/>
                                </a:cubicBezTo>
                                <a:cubicBezTo>
                                  <a:pt x="167" y="199"/>
                                  <a:pt x="207" y="199"/>
                                  <a:pt x="256" y="211"/>
                                </a:cubicBezTo>
                                <a:cubicBezTo>
                                  <a:pt x="256" y="214"/>
                                  <a:pt x="257" y="218"/>
                                  <a:pt x="257" y="221"/>
                                </a:cubicBezTo>
                                <a:cubicBezTo>
                                  <a:pt x="257" y="260"/>
                                  <a:pt x="225" y="291"/>
                                  <a:pt x="187" y="29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8" o:spid="_x0000_s1026" o:spt="203" style="position:absolute;left:0pt;margin-left:449.8pt;margin-top:382.15pt;height:25.6pt;width:24.9pt;z-index:461829120;mso-width-relative:page;mso-height-relative:page;" coordorigin="969092,32357" coordsize="630238,647795" o:gfxdata="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">
                <o:lock v:ext="edit" aspectratio="f"/>
                <v:shape id="Freeform 35" o:spid="_x0000_s1026" o:spt="100" style="position:absolute;left:969092;top:332215;height:347937;width:630238;" filled="t" stroked="f" coordsize="710,390" o:gfxdata="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2hsovQAA&#10;ANwAAAAPAAAAAAAAAAEAIAAAACIAAABkcnMvZG93bnJldi54bWxQSwECFAAUAAAACACHTuJAMy8F&#10;njsAAAA5AAAAEAAAAAAAAAABACAAAAAMAQAAZHJzL3NoYXBleG1sLnhtbFBLBQYAAAAABgAGAFsB&#10;AAC2AwAAAAA=&#10;" path="m710,306c633,306,633,306,633,306c638,303,643,298,646,292c653,280,653,266,646,254c646,254,646,254,646,254c537,71,537,71,537,71c524,49,504,32,481,23c424,0,424,0,424,0c424,74,424,74,424,74c353,15,353,15,353,15c286,74,286,74,286,74c286,0,286,0,286,0c229,23,229,23,229,23c205,32,185,49,172,71c64,252,64,252,64,252c64,252,64,252,64,252c57,265,57,280,64,292c67,298,72,303,78,306c0,306,0,306,0,306c0,390,0,390,0,390c710,390,710,390,710,390l710,306xm145,163c145,148,157,136,171,136c515,136,515,136,515,136c530,136,541,148,541,163c541,306,541,306,541,306c506,306,506,306,506,306c506,171,506,171,506,171c180,171,180,171,180,171c180,306,180,306,180,306c145,306,145,306,145,306l145,163xm280,253c280,234,309,218,343,218c378,218,406,234,406,253c406,273,378,288,343,288c309,288,280,273,280,253xe">
                  <v:path o:connectlocs="630238,272996;561888,272996;573427,260506;573427,226605;573427,226605;476672,63342;426964,20519;376367,0;376367,66018;313343,13382;253870,66018;253870,0;203273,20519;152677,63342;56810,224820;56810,224820;56810,260506;69237,272996;0,272996;0,347937;630238,347937;630238,272996;128710,145419;151789,121331;457144,121331;480223,145419;480223,272996;449155,272996;449155,152556;159778,152556;159778,272996;128710,272996;128710,145419;248544,225712;304467,194487;360389,225712;304467,256938;248544,225712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7" o:spid="_x0000_s1026" o:spt="100" style="position:absolute;left:1093114;top:32357;height:292267;width:331571;" filled="t" stroked="f" coordsize="374,328" o:gfxdata="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55lHr4A&#10;AADcAAAADwAAAAAAAAABACAAAAAiAAAAZHJzL2Rvd25yZXYueG1sUEsBAhQAFAAAAAgAh07iQDMv&#10;BZ47AAAAOQAAABAAAAAAAAAAAQAgAAAADQEAAGRycy9zaGFwZXhtbC54bWxQSwUGAAAAAAYABgBb&#10;AQAAtwMAAAAA&#10;" path="m374,100c187,0,187,0,187,0c0,100,0,100,0,100c81,144,81,144,81,144c81,208,81,208,81,208c81,212,80,217,80,221c80,278,125,325,181,328c183,328,185,328,187,328c189,328,191,328,193,328c249,325,294,278,294,221c294,217,293,212,293,208c293,144,293,144,293,144l374,100xm187,291c149,291,117,260,117,221c117,218,118,214,118,211c167,199,207,199,256,211c256,214,257,218,257,221c257,260,225,291,187,291xe">
                  <v:path o:connectlocs="331571,89105;165785,0;0,89105;71810,128312;71810,185340;70924,196923;160466,292267;165785,292267;171104,292267;260646,196923;259760,185340;259760,128312;331571,89105;165785,259297;103726,196923;104613,188013;226957,188013;227844,196923;165785,259297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30144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3340100</wp:posOffset>
                </wp:positionV>
                <wp:extent cx="309245" cy="361950"/>
                <wp:effectExtent l="0" t="0" r="14605" b="0"/>
                <wp:wrapNone/>
                <wp:docPr id="137" name="Freeform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685030" y="3340100"/>
                          <a:ext cx="309245" cy="361950"/>
                        </a:xfrm>
                        <a:custGeom>
                          <a:avLst/>
                          <a:gdLst>
                            <a:gd name="T0" fmla="*/ 108 w 156"/>
                            <a:gd name="T1" fmla="*/ 124 h 181"/>
                            <a:gd name="T2" fmla="*/ 94 w 156"/>
                            <a:gd name="T3" fmla="*/ 96 h 181"/>
                            <a:gd name="T4" fmla="*/ 108 w 156"/>
                            <a:gd name="T5" fmla="*/ 96 h 181"/>
                            <a:gd name="T6" fmla="*/ 70 w 156"/>
                            <a:gd name="T7" fmla="*/ 85 h 181"/>
                            <a:gd name="T8" fmla="*/ 84 w 156"/>
                            <a:gd name="T9" fmla="*/ 96 h 181"/>
                            <a:gd name="T10" fmla="*/ 88 w 156"/>
                            <a:gd name="T11" fmla="*/ 100 h 181"/>
                            <a:gd name="T12" fmla="*/ 66 w 156"/>
                            <a:gd name="T13" fmla="*/ 120 h 181"/>
                            <a:gd name="T14" fmla="*/ 133 w 156"/>
                            <a:gd name="T15" fmla="*/ 35 h 181"/>
                            <a:gd name="T16" fmla="*/ 69 w 156"/>
                            <a:gd name="T17" fmla="*/ 73 h 181"/>
                            <a:gd name="T18" fmla="*/ 129 w 156"/>
                            <a:gd name="T19" fmla="*/ 64 h 181"/>
                            <a:gd name="T20" fmla="*/ 129 w 156"/>
                            <a:gd name="T21" fmla="*/ 64 h 181"/>
                            <a:gd name="T22" fmla="*/ 53 w 156"/>
                            <a:gd name="T23" fmla="*/ 7 h 181"/>
                            <a:gd name="T24" fmla="*/ 0 w 156"/>
                            <a:gd name="T25" fmla="*/ 122 h 181"/>
                            <a:gd name="T26" fmla="*/ 21 w 156"/>
                            <a:gd name="T27" fmla="*/ 178 h 181"/>
                            <a:gd name="T28" fmla="*/ 43 w 156"/>
                            <a:gd name="T29" fmla="*/ 149 h 181"/>
                            <a:gd name="T30" fmla="*/ 156 w 156"/>
                            <a:gd name="T31" fmla="*/ 122 h 181"/>
                            <a:gd name="T32" fmla="*/ 30 w 156"/>
                            <a:gd name="T33" fmla="*/ 172 h 181"/>
                            <a:gd name="T34" fmla="*/ 29 w 156"/>
                            <a:gd name="T35" fmla="*/ 145 h 181"/>
                            <a:gd name="T36" fmla="*/ 45 w 156"/>
                            <a:gd name="T37" fmla="*/ 122 h 181"/>
                            <a:gd name="T38" fmla="*/ 43 w 156"/>
                            <a:gd name="T39" fmla="*/ 129 h 181"/>
                            <a:gd name="T40" fmla="*/ 42 w 156"/>
                            <a:gd name="T41" fmla="*/ 129 h 181"/>
                            <a:gd name="T42" fmla="*/ 42 w 156"/>
                            <a:gd name="T43" fmla="*/ 129 h 181"/>
                            <a:gd name="T44" fmla="*/ 42 w 156"/>
                            <a:gd name="T45" fmla="*/ 129 h 181"/>
                            <a:gd name="T46" fmla="*/ 42 w 156"/>
                            <a:gd name="T47" fmla="*/ 129 h 181"/>
                            <a:gd name="T48" fmla="*/ 41 w 156"/>
                            <a:gd name="T49" fmla="*/ 130 h 181"/>
                            <a:gd name="T50" fmla="*/ 41 w 156"/>
                            <a:gd name="T51" fmla="*/ 130 h 181"/>
                            <a:gd name="T52" fmla="*/ 40 w 156"/>
                            <a:gd name="T53" fmla="*/ 130 h 181"/>
                            <a:gd name="T54" fmla="*/ 40 w 156"/>
                            <a:gd name="T55" fmla="*/ 130 h 181"/>
                            <a:gd name="T56" fmla="*/ 39 w 156"/>
                            <a:gd name="T57" fmla="*/ 130 h 181"/>
                            <a:gd name="T58" fmla="*/ 39 w 156"/>
                            <a:gd name="T59" fmla="*/ 130 h 181"/>
                            <a:gd name="T60" fmla="*/ 39 w 156"/>
                            <a:gd name="T61" fmla="*/ 130 h 181"/>
                            <a:gd name="T62" fmla="*/ 38 w 156"/>
                            <a:gd name="T63" fmla="*/ 130 h 181"/>
                            <a:gd name="T64" fmla="*/ 38 w 156"/>
                            <a:gd name="T65" fmla="*/ 131 h 181"/>
                            <a:gd name="T66" fmla="*/ 15 w 156"/>
                            <a:gd name="T67" fmla="*/ 122 h 181"/>
                            <a:gd name="T68" fmla="*/ 37 w 156"/>
                            <a:gd name="T69" fmla="*/ 14 h 181"/>
                            <a:gd name="T70" fmla="*/ 142 w 156"/>
                            <a:gd name="T71" fmla="*/ 122 h 181"/>
                            <a:gd name="T72" fmla="*/ 58 w 156"/>
                            <a:gd name="T73" fmla="*/ 131 h 181"/>
                            <a:gd name="T74" fmla="*/ 58 w 156"/>
                            <a:gd name="T75" fmla="*/ 130 h 181"/>
                            <a:gd name="T76" fmla="*/ 58 w 156"/>
                            <a:gd name="T77" fmla="*/ 129 h 181"/>
                            <a:gd name="T78" fmla="*/ 59 w 156"/>
                            <a:gd name="T79" fmla="*/ 129 h 181"/>
                            <a:gd name="T80" fmla="*/ 59 w 156"/>
                            <a:gd name="T81" fmla="*/ 128 h 181"/>
                            <a:gd name="T82" fmla="*/ 59 w 156"/>
                            <a:gd name="T83" fmla="*/ 128 h 181"/>
                            <a:gd name="T84" fmla="*/ 59 w 156"/>
                            <a:gd name="T85" fmla="*/ 128 h 181"/>
                            <a:gd name="T86" fmla="*/ 59 w 156"/>
                            <a:gd name="T87" fmla="*/ 127 h 181"/>
                            <a:gd name="T88" fmla="*/ 59 w 156"/>
                            <a:gd name="T89" fmla="*/ 126 h 181"/>
                            <a:gd name="T90" fmla="*/ 59 w 156"/>
                            <a:gd name="T91" fmla="*/ 126 h 181"/>
                            <a:gd name="T92" fmla="*/ 59 w 156"/>
                            <a:gd name="T93" fmla="*/ 125 h 181"/>
                            <a:gd name="T94" fmla="*/ 60 w 156"/>
                            <a:gd name="T95" fmla="*/ 124 h 181"/>
                            <a:gd name="T96" fmla="*/ 60 w 156"/>
                            <a:gd name="T97" fmla="*/ 123 h 181"/>
                            <a:gd name="T98" fmla="*/ 142 w 156"/>
                            <a:gd name="T99" fmla="*/ 122 h 181"/>
                            <a:gd name="T100" fmla="*/ 94 w 156"/>
                            <a:gd name="T101" fmla="*/ 85 h 181"/>
                            <a:gd name="T102" fmla="*/ 132 w 156"/>
                            <a:gd name="T103" fmla="*/ 96 h 181"/>
                            <a:gd name="T104" fmla="*/ 136 w 156"/>
                            <a:gd name="T105" fmla="*/ 100 h 181"/>
                            <a:gd name="T106" fmla="*/ 114 w 156"/>
                            <a:gd name="T107" fmla="*/ 80 h 181"/>
                            <a:gd name="T108" fmla="*/ 132 w 156"/>
                            <a:gd name="T109" fmla="*/ 116 h 181"/>
                            <a:gd name="T110" fmla="*/ 132 w 156"/>
                            <a:gd name="T111" fmla="*/ 124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56" h="181">
                              <a:moveTo>
                                <a:pt x="108" y="116"/>
                              </a:moveTo>
                              <a:cubicBezTo>
                                <a:pt x="94" y="116"/>
                                <a:pt x="94" y="116"/>
                                <a:pt x="94" y="116"/>
                              </a:cubicBezTo>
                              <a:cubicBezTo>
                                <a:pt x="92" y="116"/>
                                <a:pt x="90" y="117"/>
                                <a:pt x="90" y="120"/>
                              </a:cubicBezTo>
                              <a:cubicBezTo>
                                <a:pt x="90" y="122"/>
                                <a:pt x="92" y="124"/>
                                <a:pt x="94" y="124"/>
                              </a:cubicBezTo>
                              <a:cubicBezTo>
                                <a:pt x="108" y="124"/>
                                <a:pt x="108" y="124"/>
                                <a:pt x="108" y="124"/>
                              </a:cubicBezTo>
                              <a:cubicBezTo>
                                <a:pt x="110" y="124"/>
                                <a:pt x="112" y="122"/>
                                <a:pt x="112" y="120"/>
                              </a:cubicBezTo>
                              <a:cubicBezTo>
                                <a:pt x="112" y="117"/>
                                <a:pt x="110" y="116"/>
                                <a:pt x="108" y="116"/>
                              </a:cubicBezTo>
                              <a:close/>
                              <a:moveTo>
                                <a:pt x="108" y="96"/>
                              </a:moveTo>
                              <a:cubicBezTo>
                                <a:pt x="108" y="96"/>
                                <a:pt x="108" y="96"/>
                                <a:pt x="108" y="96"/>
                              </a:cubicBezTo>
                              <a:cubicBezTo>
                                <a:pt x="94" y="96"/>
                                <a:pt x="94" y="96"/>
                                <a:pt x="94" y="96"/>
                              </a:cubicBezTo>
                              <a:cubicBezTo>
                                <a:pt x="92" y="96"/>
                                <a:pt x="90" y="98"/>
                                <a:pt x="90" y="100"/>
                              </a:cubicBezTo>
                              <a:cubicBezTo>
                                <a:pt x="90" y="102"/>
                                <a:pt x="92" y="104"/>
                                <a:pt x="94" y="104"/>
                              </a:cubicBezTo>
                              <a:cubicBezTo>
                                <a:pt x="108" y="104"/>
                                <a:pt x="108" y="104"/>
                                <a:pt x="108" y="104"/>
                              </a:cubicBezTo>
                              <a:cubicBezTo>
                                <a:pt x="110" y="104"/>
                                <a:pt x="112" y="102"/>
                                <a:pt x="112" y="100"/>
                              </a:cubicBezTo>
                              <a:cubicBezTo>
                                <a:pt x="112" y="98"/>
                                <a:pt x="110" y="96"/>
                                <a:pt x="108" y="96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4" y="76"/>
                                <a:pt x="84" y="76"/>
                                <a:pt x="84" y="76"/>
                              </a:cubicBezTo>
                              <a:cubicBezTo>
                                <a:pt x="70" y="76"/>
                                <a:pt x="70" y="76"/>
                                <a:pt x="70" y="76"/>
                              </a:cubicBezTo>
                              <a:cubicBezTo>
                                <a:pt x="68" y="76"/>
                                <a:pt x="66" y="78"/>
                                <a:pt x="66" y="80"/>
                              </a:cubicBezTo>
                              <a:cubicBezTo>
                                <a:pt x="66" y="83"/>
                                <a:pt x="68" y="85"/>
                                <a:pt x="70" y="85"/>
                              </a:cubicBezTo>
                              <a:cubicBezTo>
                                <a:pt x="84" y="85"/>
                                <a:pt x="84" y="85"/>
                                <a:pt x="84" y="85"/>
                              </a:cubicBezTo>
                              <a:cubicBezTo>
                                <a:pt x="86" y="85"/>
                                <a:pt x="88" y="83"/>
                                <a:pt x="88" y="80"/>
                              </a:cubicBezTo>
                              <a:cubicBezTo>
                                <a:pt x="88" y="78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4" y="96"/>
                              </a:moveTo>
                              <a:cubicBezTo>
                                <a:pt x="84" y="96"/>
                                <a:pt x="84" y="96"/>
                                <a:pt x="84" y="96"/>
                              </a:cubicBezTo>
                              <a:cubicBezTo>
                                <a:pt x="70" y="96"/>
                                <a:pt x="70" y="96"/>
                                <a:pt x="70" y="96"/>
                              </a:cubicBezTo>
                              <a:cubicBezTo>
                                <a:pt x="68" y="96"/>
                                <a:pt x="66" y="98"/>
                                <a:pt x="66" y="100"/>
                              </a:cubicBezTo>
                              <a:cubicBezTo>
                                <a:pt x="66" y="102"/>
                                <a:pt x="68" y="104"/>
                                <a:pt x="70" y="104"/>
                              </a:cubicBezTo>
                              <a:cubicBezTo>
                                <a:pt x="84" y="104"/>
                                <a:pt x="84" y="104"/>
                                <a:pt x="84" y="104"/>
                              </a:cubicBezTo>
                              <a:cubicBezTo>
                                <a:pt x="86" y="104"/>
                                <a:pt x="88" y="102"/>
                                <a:pt x="88" y="100"/>
                              </a:cubicBezTo>
                              <a:cubicBezTo>
                                <a:pt x="88" y="98"/>
                                <a:pt x="86" y="96"/>
                                <a:pt x="84" y="96"/>
                              </a:cubicBezTo>
                              <a:close/>
                              <a:moveTo>
                                <a:pt x="84" y="116"/>
                              </a:moveTo>
                              <a:cubicBezTo>
                                <a:pt x="84" y="116"/>
                                <a:pt x="84" y="116"/>
                                <a:pt x="84" y="116"/>
                              </a:cubicBezTo>
                              <a:cubicBezTo>
                                <a:pt x="70" y="116"/>
                                <a:pt x="70" y="116"/>
                                <a:pt x="70" y="116"/>
                              </a:cubicBezTo>
                              <a:cubicBezTo>
                                <a:pt x="68" y="116"/>
                                <a:pt x="66" y="117"/>
                                <a:pt x="66" y="120"/>
                              </a:cubicBezTo>
                              <a:cubicBezTo>
                                <a:pt x="66" y="122"/>
                                <a:pt x="68" y="124"/>
                                <a:pt x="70" y="124"/>
                              </a:cubicBezTo>
                              <a:cubicBezTo>
                                <a:pt x="84" y="124"/>
                                <a:pt x="84" y="124"/>
                                <a:pt x="84" y="124"/>
                              </a:cubicBezTo>
                              <a:cubicBezTo>
                                <a:pt x="86" y="124"/>
                                <a:pt x="88" y="122"/>
                                <a:pt x="88" y="120"/>
                              </a:cubicBezTo>
                              <a:cubicBezTo>
                                <a:pt x="88" y="117"/>
                                <a:pt x="86" y="116"/>
                                <a:pt x="84" y="116"/>
                              </a:cubicBezTo>
                              <a:close/>
                              <a:moveTo>
                                <a:pt x="133" y="35"/>
                              </a:moveTo>
                              <a:cubicBezTo>
                                <a:pt x="133" y="35"/>
                                <a:pt x="133" y="35"/>
                                <a:pt x="133" y="35"/>
                              </a:cubicBezTo>
                              <a:cubicBezTo>
                                <a:pt x="69" y="35"/>
                                <a:pt x="69" y="35"/>
                                <a:pt x="69" y="35"/>
                              </a:cubicBezTo>
                              <a:cubicBezTo>
                                <a:pt x="67" y="35"/>
                                <a:pt x="65" y="37"/>
                                <a:pt x="65" y="39"/>
                              </a:cubicBezTo>
                              <a:cubicBezTo>
                                <a:pt x="65" y="68"/>
                                <a:pt x="65" y="68"/>
                                <a:pt x="65" y="68"/>
                              </a:cubicBezTo>
                              <a:cubicBezTo>
                                <a:pt x="65" y="71"/>
                                <a:pt x="67" y="73"/>
                                <a:pt x="69" y="73"/>
                              </a:cubicBezTo>
                              <a:cubicBezTo>
                                <a:pt x="133" y="73"/>
                                <a:pt x="133" y="73"/>
                                <a:pt x="133" y="73"/>
                              </a:cubicBezTo>
                              <a:cubicBezTo>
                                <a:pt x="135" y="73"/>
                                <a:pt x="137" y="71"/>
                                <a:pt x="137" y="68"/>
                              </a:cubicBezTo>
                              <a:cubicBezTo>
                                <a:pt x="137" y="39"/>
                                <a:pt x="137" y="39"/>
                                <a:pt x="137" y="39"/>
                              </a:cubicBezTo>
                              <a:cubicBezTo>
                                <a:pt x="137" y="37"/>
                                <a:pt x="135" y="35"/>
                                <a:pt x="133" y="35"/>
                              </a:cubicBezTo>
                              <a:close/>
                              <a:moveTo>
                                <a:pt x="129" y="64"/>
                              </a:moveTo>
                              <a:cubicBezTo>
                                <a:pt x="129" y="64"/>
                                <a:pt x="129" y="64"/>
                                <a:pt x="129" y="64"/>
                              </a:cubicBezTo>
                              <a:cubicBezTo>
                                <a:pt x="73" y="64"/>
                                <a:pt x="73" y="64"/>
                                <a:pt x="73" y="64"/>
                              </a:cubicBezTo>
                              <a:cubicBezTo>
                                <a:pt x="73" y="44"/>
                                <a:pt x="73" y="44"/>
                                <a:pt x="73" y="44"/>
                              </a:cubicBezTo>
                              <a:cubicBezTo>
                                <a:pt x="129" y="44"/>
                                <a:pt x="129" y="44"/>
                                <a:pt x="129" y="44"/>
                              </a:cubicBezTo>
                              <a:cubicBezTo>
                                <a:pt x="129" y="64"/>
                                <a:pt x="129" y="64"/>
                                <a:pt x="129" y="64"/>
                              </a:cubicBezTo>
                              <a:close/>
                              <a:moveTo>
                                <a:pt x="150" y="21"/>
                              </a:moveTo>
                              <a:cubicBezTo>
                                <a:pt x="150" y="21"/>
                                <a:pt x="150" y="21"/>
                                <a:pt x="150" y="21"/>
                              </a:cubicBezTo>
                              <a:cubicBezTo>
                                <a:pt x="146" y="17"/>
                                <a:pt x="140" y="15"/>
                                <a:pt x="134" y="15"/>
                              </a:cubicBezTo>
                              <a:cubicBezTo>
                                <a:pt x="58" y="15"/>
                                <a:pt x="58" y="15"/>
                                <a:pt x="58" y="15"/>
                              </a:cubicBezTo>
                              <a:cubicBezTo>
                                <a:pt x="57" y="12"/>
                                <a:pt x="55" y="9"/>
                                <a:pt x="53" y="7"/>
                              </a:cubicBezTo>
                              <a:cubicBezTo>
                                <a:pt x="49" y="3"/>
                                <a:pt x="43" y="0"/>
                                <a:pt x="37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17" y="0"/>
                                <a:pt x="11" y="3"/>
                                <a:pt x="7" y="7"/>
                              </a:cubicBezTo>
                              <a:cubicBezTo>
                                <a:pt x="3" y="11"/>
                                <a:pt x="0" y="16"/>
                                <a:pt x="0" y="23"/>
                              </a:cubicBezTo>
                              <a:cubicBezTo>
                                <a:pt x="0" y="122"/>
                                <a:pt x="0" y="122"/>
                                <a:pt x="0" y="122"/>
                              </a:cubicBezTo>
                              <a:cubicBezTo>
                                <a:pt x="0" y="129"/>
                                <a:pt x="3" y="134"/>
                                <a:pt x="7" y="138"/>
                              </a:cubicBezTo>
                              <a:cubicBezTo>
                                <a:pt x="10" y="141"/>
                                <a:pt x="15" y="144"/>
                                <a:pt x="19" y="144"/>
                              </a:cubicBezTo>
                              <a:cubicBezTo>
                                <a:pt x="19" y="146"/>
                                <a:pt x="18" y="147"/>
                                <a:pt x="17" y="149"/>
                              </a:cubicBezTo>
                              <a:cubicBezTo>
                                <a:pt x="14" y="154"/>
                                <a:pt x="11" y="160"/>
                                <a:pt x="12" y="167"/>
                              </a:cubicBezTo>
                              <a:cubicBezTo>
                                <a:pt x="13" y="172"/>
                                <a:pt x="16" y="176"/>
                                <a:pt x="21" y="178"/>
                              </a:cubicBezTo>
                              <a:cubicBezTo>
                                <a:pt x="21" y="178"/>
                                <a:pt x="21" y="178"/>
                                <a:pt x="21" y="178"/>
                              </a:cubicBezTo>
                              <a:cubicBezTo>
                                <a:pt x="24" y="180"/>
                                <a:pt x="27" y="181"/>
                                <a:pt x="30" y="181"/>
                              </a:cubicBezTo>
                              <a:cubicBezTo>
                                <a:pt x="33" y="181"/>
                                <a:pt x="36" y="180"/>
                                <a:pt x="39" y="178"/>
                              </a:cubicBezTo>
                              <a:cubicBezTo>
                                <a:pt x="43" y="176"/>
                                <a:pt x="47" y="172"/>
                                <a:pt x="48" y="167"/>
                              </a:cubicBezTo>
                              <a:cubicBezTo>
                                <a:pt x="50" y="160"/>
                                <a:pt x="46" y="154"/>
                                <a:pt x="43" y="149"/>
                              </a:cubicBezTo>
                              <a:cubicBezTo>
                                <a:pt x="42" y="147"/>
                                <a:pt x="41" y="146"/>
                                <a:pt x="41" y="145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40" y="145"/>
                                <a:pt x="146" y="142"/>
                                <a:pt x="150" y="138"/>
                              </a:cubicBezTo>
                              <a:cubicBezTo>
                                <a:pt x="150" y="138"/>
                                <a:pt x="150" y="138"/>
                                <a:pt x="150" y="138"/>
                              </a:cubicBezTo>
                              <a:cubicBezTo>
                                <a:pt x="154" y="134"/>
                                <a:pt x="156" y="129"/>
                                <a:pt x="156" y="122"/>
                              </a:cubicBezTo>
                              <a:cubicBezTo>
                                <a:pt x="156" y="37"/>
                                <a:pt x="156" y="37"/>
                                <a:pt x="156" y="37"/>
                              </a:cubicBezTo>
                              <a:cubicBezTo>
                                <a:pt x="156" y="31"/>
                                <a:pt x="154" y="25"/>
                                <a:pt x="150" y="21"/>
                              </a:cubicBezTo>
                              <a:close/>
                              <a:moveTo>
                                <a:pt x="35" y="171"/>
                              </a:moveTo>
                              <a:cubicBezTo>
                                <a:pt x="35" y="171"/>
                                <a:pt x="35" y="171"/>
                                <a:pt x="35" y="171"/>
                              </a:cubicBezTo>
                              <a:cubicBezTo>
                                <a:pt x="34" y="172"/>
                                <a:pt x="32" y="172"/>
                                <a:pt x="30" y="172"/>
                              </a:cubicBezTo>
                              <a:cubicBezTo>
                                <a:pt x="28" y="172"/>
                                <a:pt x="26" y="172"/>
                                <a:pt x="25" y="171"/>
                              </a:cubicBezTo>
                              <a:cubicBezTo>
                                <a:pt x="25" y="171"/>
                                <a:pt x="25" y="171"/>
                                <a:pt x="25" y="171"/>
                              </a:cubicBezTo>
                              <a:cubicBezTo>
                                <a:pt x="23" y="170"/>
                                <a:pt x="21" y="168"/>
                                <a:pt x="20" y="165"/>
                              </a:cubicBezTo>
                              <a:cubicBezTo>
                                <a:pt x="19" y="161"/>
                                <a:pt x="22" y="157"/>
                                <a:pt x="24" y="153"/>
                              </a:cubicBezTo>
                              <a:cubicBezTo>
                                <a:pt x="26" y="150"/>
                                <a:pt x="28" y="148"/>
                                <a:pt x="29" y="145"/>
                              </a:cubicBezTo>
                              <a:cubicBezTo>
                                <a:pt x="32" y="145"/>
                                <a:pt x="32" y="145"/>
                                <a:pt x="32" y="145"/>
                              </a:cubicBezTo>
                              <a:cubicBezTo>
                                <a:pt x="33" y="148"/>
                                <a:pt x="34" y="150"/>
                                <a:pt x="36" y="153"/>
                              </a:cubicBezTo>
                              <a:cubicBezTo>
                                <a:pt x="38" y="157"/>
                                <a:pt x="41" y="161"/>
                                <a:pt x="40" y="165"/>
                              </a:cubicBezTo>
                              <a:cubicBezTo>
                                <a:pt x="39" y="168"/>
                                <a:pt x="37" y="170"/>
                                <a:pt x="35" y="171"/>
                              </a:cubicBezTo>
                              <a:close/>
                              <a:moveTo>
                                <a:pt x="45" y="122"/>
                              </a:moveTo>
                              <a:cubicBezTo>
                                <a:pt x="45" y="122"/>
                                <a:pt x="45" y="122"/>
                                <a:pt x="45" y="122"/>
                              </a:cubicBezTo>
                              <a:cubicBezTo>
                                <a:pt x="45" y="125"/>
                                <a:pt x="45" y="127"/>
                                <a:pt x="43" y="128"/>
                              </a:cubicBezTo>
                              <a:cubicBezTo>
                                <a:pt x="43" y="128"/>
                                <a:pt x="43" y="128"/>
                                <a:pt x="43" y="128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1" y="129"/>
                                <a:pt x="41" y="129"/>
                                <a:pt x="41" y="129"/>
                              </a:cubicBezTo>
                              <a:cubicBezTo>
                                <a:pt x="41" y="129"/>
                                <a:pt x="41" y="129"/>
                                <a:pt x="41" y="129"/>
                              </a:cubicBezTo>
                              <a:cubicBezTo>
                                <a:pt x="41" y="129"/>
                                <a:pt x="41" y="129"/>
                                <a:pt x="41" y="129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1"/>
                                <a:pt x="38" y="131"/>
                                <a:pt x="38" y="131"/>
                              </a:cubicBezTo>
                              <a:cubicBezTo>
                                <a:pt x="38" y="131"/>
                                <a:pt x="38" y="131"/>
                                <a:pt x="38" y="131"/>
                              </a:cubicBezTo>
                              <a:cubicBezTo>
                                <a:pt x="38" y="131"/>
                                <a:pt x="38" y="131"/>
                                <a:pt x="38" y="131"/>
                              </a:cubicBezTo>
                              <a:cubicBezTo>
                                <a:pt x="23" y="131"/>
                                <a:pt x="23" y="131"/>
                                <a:pt x="23" y="131"/>
                              </a:cubicBezTo>
                              <a:cubicBezTo>
                                <a:pt x="22" y="131"/>
                                <a:pt x="22" y="131"/>
                                <a:pt x="22" y="131"/>
                              </a:cubicBezTo>
                              <a:cubicBezTo>
                                <a:pt x="21" y="130"/>
                                <a:pt x="19" y="130"/>
                                <a:pt x="18" y="129"/>
                              </a:cubicBezTo>
                              <a:cubicBezTo>
                                <a:pt x="18" y="129"/>
                                <a:pt x="17" y="129"/>
                                <a:pt x="17" y="128"/>
                              </a:cubicBezTo>
                              <a:cubicBezTo>
                                <a:pt x="15" y="127"/>
                                <a:pt x="15" y="125"/>
                                <a:pt x="15" y="12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5" y="20"/>
                                <a:pt x="15" y="18"/>
                                <a:pt x="17" y="17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18" y="15"/>
                                <a:pt x="20" y="14"/>
                                <a:pt x="23" y="14"/>
                              </a:cubicBezTo>
                              <a:cubicBezTo>
                                <a:pt x="37" y="14"/>
                                <a:pt x="37" y="14"/>
                                <a:pt x="37" y="14"/>
                              </a:cubicBezTo>
                              <a:cubicBezTo>
                                <a:pt x="40" y="14"/>
                                <a:pt x="42" y="15"/>
                                <a:pt x="43" y="17"/>
                              </a:cubicBezTo>
                              <a:cubicBezTo>
                                <a:pt x="45" y="18"/>
                                <a:pt x="45" y="20"/>
                                <a:pt x="45" y="23"/>
                              </a:cubicBezTo>
                              <a:cubicBezTo>
                                <a:pt x="45" y="122"/>
                                <a:pt x="45" y="122"/>
                                <a:pt x="45" y="122"/>
                              </a:cubicBezTo>
                              <a:close/>
                              <a:moveTo>
                                <a:pt x="142" y="122"/>
                              </a:moveTo>
                              <a:cubicBezTo>
                                <a:pt x="142" y="122"/>
                                <a:pt x="142" y="122"/>
                                <a:pt x="142" y="122"/>
                              </a:cubicBezTo>
                              <a:cubicBezTo>
                                <a:pt x="142" y="125"/>
                                <a:pt x="141" y="127"/>
                                <a:pt x="140" y="128"/>
                              </a:cubicBezTo>
                              <a:cubicBezTo>
                                <a:pt x="140" y="128"/>
                                <a:pt x="140" y="128"/>
                                <a:pt x="140" y="128"/>
                              </a:cubicBezTo>
                              <a:cubicBezTo>
                                <a:pt x="140" y="128"/>
                                <a:pt x="140" y="128"/>
                                <a:pt x="140" y="128"/>
                              </a:cubicBezTo>
                              <a:cubicBezTo>
                                <a:pt x="138" y="130"/>
                                <a:pt x="136" y="131"/>
                                <a:pt x="134" y="131"/>
                              </a:cubicBezTo>
                              <a:cubicBezTo>
                                <a:pt x="58" y="131"/>
                                <a:pt x="58" y="131"/>
                                <a:pt x="58" y="131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29"/>
                                <a:pt x="58" y="129"/>
                                <a:pt x="58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4"/>
                                <a:pt x="59" y="124"/>
                                <a:pt x="59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3"/>
                                <a:pt x="60" y="123"/>
                                <a:pt x="60" y="123"/>
                              </a:cubicBezTo>
                              <a:cubicBezTo>
                                <a:pt x="60" y="123"/>
                                <a:pt x="60" y="123"/>
                                <a:pt x="60" y="123"/>
                              </a:cubicBezTo>
                              <a:cubicBezTo>
                                <a:pt x="60" y="29"/>
                                <a:pt x="60" y="29"/>
                                <a:pt x="60" y="29"/>
                              </a:cubicBezTo>
                              <a:cubicBezTo>
                                <a:pt x="134" y="29"/>
                                <a:pt x="134" y="29"/>
                                <a:pt x="134" y="29"/>
                              </a:cubicBezTo>
                              <a:cubicBezTo>
                                <a:pt x="136" y="29"/>
                                <a:pt x="138" y="30"/>
                                <a:pt x="140" y="31"/>
                              </a:cubicBezTo>
                              <a:cubicBezTo>
                                <a:pt x="141" y="33"/>
                                <a:pt x="142" y="35"/>
                                <a:pt x="142" y="37"/>
                              </a:cubicBezTo>
                              <a:cubicBezTo>
                                <a:pt x="142" y="122"/>
                                <a:pt x="142" y="122"/>
                                <a:pt x="142" y="122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8" y="76"/>
                                <a:pt x="108" y="76"/>
                                <a:pt x="108" y="76"/>
                              </a:cubicBezTo>
                              <a:cubicBezTo>
                                <a:pt x="94" y="76"/>
                                <a:pt x="94" y="76"/>
                                <a:pt x="94" y="76"/>
                              </a:cubicBezTo>
                              <a:cubicBezTo>
                                <a:pt x="92" y="76"/>
                                <a:pt x="90" y="78"/>
                                <a:pt x="90" y="80"/>
                              </a:cubicBezTo>
                              <a:cubicBezTo>
                                <a:pt x="90" y="83"/>
                                <a:pt x="92" y="85"/>
                                <a:pt x="94" y="85"/>
                              </a:cubicBezTo>
                              <a:cubicBezTo>
                                <a:pt x="108" y="85"/>
                                <a:pt x="108" y="85"/>
                                <a:pt x="108" y="85"/>
                              </a:cubicBezTo>
                              <a:cubicBezTo>
                                <a:pt x="110" y="85"/>
                                <a:pt x="112" y="83"/>
                                <a:pt x="112" y="80"/>
                              </a:cubicBezTo>
                              <a:cubicBezTo>
                                <a:pt x="112" y="78"/>
                                <a:pt x="110" y="76"/>
                                <a:pt x="108" y="76"/>
                              </a:cubicBezTo>
                              <a:close/>
                              <a:moveTo>
                                <a:pt x="132" y="96"/>
                              </a:moveTo>
                              <a:cubicBezTo>
                                <a:pt x="132" y="96"/>
                                <a:pt x="132" y="96"/>
                                <a:pt x="132" y="96"/>
                              </a:cubicBezTo>
                              <a:cubicBezTo>
                                <a:pt x="118" y="96"/>
                                <a:pt x="118" y="96"/>
                                <a:pt x="118" y="96"/>
                              </a:cubicBezTo>
                              <a:cubicBezTo>
                                <a:pt x="116" y="96"/>
                                <a:pt x="114" y="98"/>
                                <a:pt x="114" y="100"/>
                              </a:cubicBezTo>
                              <a:cubicBezTo>
                                <a:pt x="114" y="102"/>
                                <a:pt x="116" y="104"/>
                                <a:pt x="118" y="104"/>
                              </a:cubicBezTo>
                              <a:cubicBezTo>
                                <a:pt x="132" y="104"/>
                                <a:pt x="132" y="104"/>
                                <a:pt x="132" y="104"/>
                              </a:cubicBezTo>
                              <a:cubicBezTo>
                                <a:pt x="134" y="104"/>
                                <a:pt x="136" y="102"/>
                                <a:pt x="136" y="100"/>
                              </a:cubicBezTo>
                              <a:cubicBezTo>
                                <a:pt x="136" y="98"/>
                                <a:pt x="134" y="96"/>
                                <a:pt x="132" y="96"/>
                              </a:cubicBezTo>
                              <a:close/>
                              <a:moveTo>
                                <a:pt x="132" y="76"/>
                              </a:moveTo>
                              <a:cubicBezTo>
                                <a:pt x="132" y="76"/>
                                <a:pt x="132" y="76"/>
                                <a:pt x="132" y="76"/>
                              </a:cubicBez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cubicBezTo>
                                <a:pt x="116" y="76"/>
                                <a:pt x="114" y="78"/>
                                <a:pt x="114" y="80"/>
                              </a:cubicBezTo>
                              <a:cubicBezTo>
                                <a:pt x="114" y="83"/>
                                <a:pt x="116" y="85"/>
                                <a:pt x="118" y="85"/>
                              </a:cubicBezTo>
                              <a:cubicBezTo>
                                <a:pt x="132" y="85"/>
                                <a:pt x="132" y="85"/>
                                <a:pt x="132" y="85"/>
                              </a:cubicBezTo>
                              <a:cubicBezTo>
                                <a:pt x="134" y="85"/>
                                <a:pt x="136" y="83"/>
                                <a:pt x="136" y="80"/>
                              </a:cubicBezTo>
                              <a:cubicBezTo>
                                <a:pt x="136" y="78"/>
                                <a:pt x="134" y="76"/>
                                <a:pt x="132" y="76"/>
                              </a:cubicBezTo>
                              <a:close/>
                              <a:moveTo>
                                <a:pt x="132" y="116"/>
                              </a:moveTo>
                              <a:cubicBezTo>
                                <a:pt x="132" y="116"/>
                                <a:pt x="132" y="116"/>
                                <a:pt x="132" y="116"/>
                              </a:cubicBezTo>
                              <a:cubicBezTo>
                                <a:pt x="118" y="116"/>
                                <a:pt x="118" y="116"/>
                                <a:pt x="118" y="116"/>
                              </a:cubicBezTo>
                              <a:cubicBezTo>
                                <a:pt x="116" y="116"/>
                                <a:pt x="114" y="117"/>
                                <a:pt x="114" y="120"/>
                              </a:cubicBezTo>
                              <a:cubicBezTo>
                                <a:pt x="114" y="122"/>
                                <a:pt x="116" y="124"/>
                                <a:pt x="118" y="124"/>
                              </a:cubicBezTo>
                              <a:cubicBezTo>
                                <a:pt x="132" y="124"/>
                                <a:pt x="132" y="124"/>
                                <a:pt x="132" y="124"/>
                              </a:cubicBezTo>
                              <a:cubicBezTo>
                                <a:pt x="134" y="124"/>
                                <a:pt x="136" y="122"/>
                                <a:pt x="136" y="120"/>
                              </a:cubicBezTo>
                              <a:cubicBezTo>
                                <a:pt x="136" y="117"/>
                                <a:pt x="134" y="116"/>
                                <a:pt x="132" y="1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01" o:spid="_x0000_s1026" o:spt="100" style="position:absolute;left:0pt;margin-left:368.9pt;margin-top:263pt;height:28.5pt;width:24.35pt;z-index:461830144;mso-width-relative:page;mso-height-relative:page;" fillcolor="#404040 [2429]" filled="t" stroked="f" coordsize="156,181" o:gfxdata="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" path="m108,116c94,116,94,116,94,116c92,116,90,117,90,120c90,122,92,124,94,124c108,124,108,124,108,124c110,124,112,122,112,120c112,117,110,116,108,116xm108,96c108,96,108,96,108,96c94,96,94,96,94,96c92,96,90,98,90,100c90,102,92,104,94,104c108,104,108,104,108,104c110,104,112,102,112,100c112,98,110,96,108,96xm84,76c84,76,84,76,84,76c70,76,70,76,70,76c68,76,66,78,66,80c66,83,68,85,70,85c84,85,84,85,84,85c86,85,88,83,88,80c88,78,86,76,84,76xm84,96c84,96,84,96,84,96c70,96,70,96,70,96c68,96,66,98,66,100c66,102,68,104,70,104c84,104,84,104,84,104c86,104,88,102,88,100c88,98,86,96,84,96xm84,116c84,116,84,116,84,116c70,116,70,116,70,116c68,116,66,117,66,120c66,122,68,124,70,124c84,124,84,124,84,124c86,124,88,122,88,120c88,117,86,116,84,116xm133,35c133,35,133,35,133,35c69,35,69,35,69,35c67,35,65,37,65,39c65,68,65,68,65,68c65,71,67,73,69,73c133,73,133,73,133,73c135,73,137,71,137,68c137,39,137,39,137,39c137,37,135,35,133,35xm129,64c129,64,129,64,129,64c73,64,73,64,73,64c73,44,73,44,73,44c129,44,129,44,129,44c129,64,129,64,129,64xm150,21c150,21,150,21,150,21c146,17,140,15,134,15c58,15,58,15,58,15c57,12,55,9,53,7c49,3,43,0,37,0c23,0,23,0,23,0c17,0,11,3,7,7c3,11,0,16,0,23c0,122,0,122,0,122c0,129,3,134,7,138c10,141,15,144,19,144c19,146,18,147,17,149c14,154,11,160,12,167c13,172,16,176,21,178c21,178,21,178,21,178c24,180,27,181,30,181c33,181,36,180,39,178c43,176,47,172,48,167c50,160,46,154,43,149c42,147,41,146,41,145c134,145,134,145,134,145c140,145,146,142,150,138c150,138,150,138,150,138c154,134,156,129,156,122c156,37,156,37,156,37c156,31,154,25,150,21xm35,171c35,171,35,171,35,171c34,172,32,172,30,172c28,172,26,172,25,171c25,171,25,171,25,171c23,170,21,168,20,165c19,161,22,157,24,153c26,150,28,148,29,145c32,145,32,145,32,145c33,148,34,150,36,153c38,157,41,161,40,165c39,168,37,170,35,171xm45,122c45,122,45,122,45,122c45,125,45,127,43,128c43,128,43,128,43,128c43,129,43,129,43,129c43,129,43,129,43,129c43,129,43,129,43,129c43,129,43,129,43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1,129,41,129,41,129c41,129,41,129,41,129c41,129,41,129,41,129c41,130,41,130,41,130c41,130,41,130,41,130c41,130,41,130,41,130c41,130,41,130,41,130c41,130,41,130,41,130c41,130,41,130,41,130c41,130,41,130,41,130c41,130,41,130,41,130c40,130,40,130,40,130c40,130,40,130,40,130c40,130,40,130,40,130c40,130,40,130,40,130c40,130,40,130,40,130c40,130,40,130,40,130c40,130,40,130,40,130c40,130,40,130,40,130c40,130,40,130,40,130c40,130,40,130,40,130c40,130,40,130,40,130c40,130,40,130,40,130c40,130,40,130,40,130c39,130,39,130,39,130c39,130,39,130,39,130c39,130,39,130,39,130c39,130,39,130,39,130c39,130,39,130,39,130c39,130,39,130,39,130c39,130,39,130,39,130c39,130,39,130,39,130c39,130,39,130,39,130c39,130,39,130,39,130c39,130,39,130,39,130c39,130,39,130,39,130c38,130,38,130,38,130c38,130,38,130,38,130c38,130,38,130,38,130c38,130,38,130,38,130c38,130,38,130,38,130c38,130,38,130,38,130c38,131,38,131,38,131c38,131,38,131,38,131c38,131,38,131,38,131c23,131,23,131,23,131c22,131,22,131,22,131c21,130,19,130,18,129c18,129,17,129,17,128c15,127,15,125,15,122c15,23,15,23,15,23c15,20,15,18,17,17c17,17,17,17,17,17c18,15,20,14,23,14c37,14,37,14,37,14c40,14,42,15,43,17c45,18,45,20,45,23c45,122,45,122,45,122xm142,122c142,122,142,122,142,122c142,125,141,127,140,128c140,128,140,128,140,128c140,128,140,128,140,128c138,130,136,131,134,131c58,131,58,131,58,131c58,130,58,130,58,130c58,130,58,130,58,130c58,130,58,130,58,130c58,130,58,130,58,130c58,130,58,130,58,130c58,130,58,130,58,130c58,130,58,130,58,130c58,130,58,130,58,130c58,130,58,130,58,130c58,129,58,129,58,129c59,129,59,129,59,129c59,129,59,129,59,129c59,129,59,129,59,129c59,129,59,129,59,129c59,129,59,129,59,129c59,129,59,129,59,129c59,129,59,129,59,129c59,129,59,129,59,129c59,129,59,129,59,129c59,128,59,128,59,128c59,128,59,128,59,128c59,128,59,128,59,128c59,128,59,128,59,128c59,128,59,128,59,128c59,128,59,128,59,128c59,128,59,128,59,128c59,128,59,128,59,128c59,128,59,128,59,128c59,128,59,128,59,128c59,128,59,128,59,128c59,127,59,127,59,127c59,127,59,127,59,127c59,127,59,127,59,127c59,127,59,127,59,127c59,127,59,127,59,127c59,127,59,127,59,127c59,127,59,127,59,127c59,127,59,127,59,127c59,126,59,126,59,126c59,126,59,126,59,126c59,126,59,126,59,126c59,126,59,126,59,126c59,126,59,126,59,126c59,126,59,126,59,126c59,126,59,126,59,126c59,126,59,126,59,126c59,125,59,125,59,125c59,125,59,125,59,125c59,125,59,125,59,125c59,125,59,125,59,125c59,125,59,125,59,125c59,125,59,125,59,125c59,125,59,125,59,125c59,124,59,124,59,124c60,124,60,124,60,124c60,124,60,124,60,124c60,124,60,124,60,124c60,124,60,124,60,124c60,123,60,123,60,123c60,123,60,123,60,123c60,29,60,29,60,29c134,29,134,29,134,29c136,29,138,30,140,31c141,33,142,35,142,37c142,122,142,122,142,122xm108,76c108,76,108,76,108,76c94,76,94,76,94,76c92,76,90,78,90,80c90,83,92,85,94,85c108,85,108,85,108,85c110,85,112,83,112,80c112,78,110,76,108,76xm132,96c132,96,132,96,132,96c118,96,118,96,118,96c116,96,114,98,114,100c114,102,116,104,118,104c132,104,132,104,132,104c134,104,136,102,136,100c136,98,134,96,132,96xm132,76c132,76,132,76,132,76c118,76,118,76,118,76c116,76,114,78,114,80c114,83,116,85,118,85c132,85,132,85,132,85c134,85,136,83,136,80c136,78,134,76,132,76xm132,116c132,116,132,116,132,116c118,116,118,116,118,116c116,116,114,117,114,120c114,122,116,124,118,124c132,124,132,124,132,124c134,124,136,122,136,120c136,117,134,116,132,116xe">
                <v:path o:connectlocs="214092,247965;186339,191973;214092,191973;138763,169976;166516,191973;174445,199972;130834,239966;263651,69990;136781,145979;255721,127982;255721,127982;105064,13998;0,243966;41629,355950;85240,297958;309245,243966;59470,343952;57487,289959;89205,243966;85240,257964;83258,257964;83258,257964;83258,257964;83258,257964;81275,259964;81275,259964;79293,259964;79293,259964;77311,259964;77311,259964;77311,259964;75328,259964;75328,261963;29735,243966;73346,27996;281492,243966;114975,261963;114975,259964;114975,257964;116958,257964;116958,255964;116958,255964;116958,255964;116958,253964;116958,251965;116958,251965;116958,249965;118940,247965;118940,245966;281492,243966;186339,169976;261668,191973;269598,199972;225986,159977;261668,231967;261668,247965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31168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3327400</wp:posOffset>
                </wp:positionV>
                <wp:extent cx="358775" cy="361950"/>
                <wp:effectExtent l="0" t="0" r="3175" b="1270"/>
                <wp:wrapNone/>
                <wp:docPr id="136" name="Freeform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672840" y="3327400"/>
                          <a:ext cx="358775" cy="361950"/>
                        </a:xfrm>
                        <a:custGeom>
                          <a:avLst/>
                          <a:gdLst>
                            <a:gd name="T0" fmla="*/ 167 w 184"/>
                            <a:gd name="T1" fmla="*/ 54 h 185"/>
                            <a:gd name="T2" fmla="*/ 167 w 184"/>
                            <a:gd name="T3" fmla="*/ 78 h 185"/>
                            <a:gd name="T4" fmla="*/ 167 w 184"/>
                            <a:gd name="T5" fmla="*/ 109 h 185"/>
                            <a:gd name="T6" fmla="*/ 135 w 184"/>
                            <a:gd name="T7" fmla="*/ 158 h 185"/>
                            <a:gd name="T8" fmla="*/ 107 w 184"/>
                            <a:gd name="T9" fmla="*/ 169 h 185"/>
                            <a:gd name="T10" fmla="*/ 76 w 184"/>
                            <a:gd name="T11" fmla="*/ 169 h 185"/>
                            <a:gd name="T12" fmla="*/ 14 w 184"/>
                            <a:gd name="T13" fmla="*/ 93 h 185"/>
                            <a:gd name="T14" fmla="*/ 76 w 184"/>
                            <a:gd name="T15" fmla="*/ 17 h 185"/>
                            <a:gd name="T16" fmla="*/ 107 w 184"/>
                            <a:gd name="T17" fmla="*/ 17 h 185"/>
                            <a:gd name="T18" fmla="*/ 131 w 184"/>
                            <a:gd name="T19" fmla="*/ 18 h 185"/>
                            <a:gd name="T20" fmla="*/ 110 w 184"/>
                            <a:gd name="T21" fmla="*/ 3 h 185"/>
                            <a:gd name="T22" fmla="*/ 73 w 184"/>
                            <a:gd name="T23" fmla="*/ 3 h 185"/>
                            <a:gd name="T24" fmla="*/ 40 w 184"/>
                            <a:gd name="T25" fmla="*/ 17 h 185"/>
                            <a:gd name="T26" fmla="*/ 2 w 184"/>
                            <a:gd name="T27" fmla="*/ 111 h 185"/>
                            <a:gd name="T28" fmla="*/ 110 w 184"/>
                            <a:gd name="T29" fmla="*/ 183 h 185"/>
                            <a:gd name="T30" fmla="*/ 143 w 184"/>
                            <a:gd name="T31" fmla="*/ 169 h 185"/>
                            <a:gd name="T32" fmla="*/ 181 w 184"/>
                            <a:gd name="T33" fmla="*/ 111 h 185"/>
                            <a:gd name="T34" fmla="*/ 181 w 184"/>
                            <a:gd name="T35" fmla="*/ 75 h 185"/>
                            <a:gd name="T36" fmla="*/ 125 w 184"/>
                            <a:gd name="T37" fmla="*/ 34 h 185"/>
                            <a:gd name="T38" fmla="*/ 124 w 184"/>
                            <a:gd name="T39" fmla="*/ 37 h 185"/>
                            <a:gd name="T40" fmla="*/ 112 w 184"/>
                            <a:gd name="T41" fmla="*/ 66 h 185"/>
                            <a:gd name="T42" fmla="*/ 57 w 184"/>
                            <a:gd name="T43" fmla="*/ 93 h 185"/>
                            <a:gd name="T44" fmla="*/ 126 w 184"/>
                            <a:gd name="T45" fmla="*/ 93 h 185"/>
                            <a:gd name="T46" fmla="*/ 130 w 184"/>
                            <a:gd name="T47" fmla="*/ 61 h 185"/>
                            <a:gd name="T48" fmla="*/ 150 w 184"/>
                            <a:gd name="T49" fmla="*/ 59 h 185"/>
                            <a:gd name="T50" fmla="*/ 183 w 184"/>
                            <a:gd name="T51" fmla="*/ 27 h 185"/>
                            <a:gd name="T52" fmla="*/ 179 w 184"/>
                            <a:gd name="T53" fmla="*/ 20 h 185"/>
                            <a:gd name="T54" fmla="*/ 165 w 184"/>
                            <a:gd name="T55" fmla="*/ 5 h 185"/>
                            <a:gd name="T56" fmla="*/ 158 w 184"/>
                            <a:gd name="T57" fmla="*/ 2 h 185"/>
                            <a:gd name="T58" fmla="*/ 125 w 184"/>
                            <a:gd name="T59" fmla="*/ 34 h 185"/>
                            <a:gd name="T60" fmla="*/ 91 w 184"/>
                            <a:gd name="T61" fmla="*/ 119 h 185"/>
                            <a:gd name="T62" fmla="*/ 91 w 184"/>
                            <a:gd name="T63" fmla="*/ 67 h 185"/>
                            <a:gd name="T64" fmla="*/ 92 w 184"/>
                            <a:gd name="T65" fmla="*/ 86 h 185"/>
                            <a:gd name="T66" fmla="*/ 84 w 184"/>
                            <a:gd name="T67" fmla="*/ 93 h 185"/>
                            <a:gd name="T68" fmla="*/ 98 w 184"/>
                            <a:gd name="T69" fmla="*/ 93 h 185"/>
                            <a:gd name="T70" fmla="*/ 112 w 184"/>
                            <a:gd name="T71" fmla="*/ 78 h 185"/>
                            <a:gd name="T72" fmla="*/ 91 w 184"/>
                            <a:gd name="T73" fmla="*/ 119 h 185"/>
                            <a:gd name="T74" fmla="*/ 162 w 184"/>
                            <a:gd name="T75" fmla="*/ 28 h 185"/>
                            <a:gd name="T76" fmla="*/ 146 w 184"/>
                            <a:gd name="T77" fmla="*/ 52 h 185"/>
                            <a:gd name="T78" fmla="*/ 162 w 184"/>
                            <a:gd name="T79" fmla="*/ 28 h 185"/>
                            <a:gd name="T80" fmla="*/ 133 w 184"/>
                            <a:gd name="T81" fmla="*/ 39 h 185"/>
                            <a:gd name="T82" fmla="*/ 156 w 184"/>
                            <a:gd name="T83" fmla="*/ 22 h 185"/>
                            <a:gd name="T84" fmla="*/ 133 w 184"/>
                            <a:gd name="T85" fmla="*/ 39 h 185"/>
                            <a:gd name="T86" fmla="*/ 81 w 184"/>
                            <a:gd name="T87" fmla="*/ 41 h 185"/>
                            <a:gd name="T88" fmla="*/ 102 w 184"/>
                            <a:gd name="T89" fmla="*/ 41 h 185"/>
                            <a:gd name="T90" fmla="*/ 118 w 184"/>
                            <a:gd name="T91" fmla="*/ 42 h 185"/>
                            <a:gd name="T92" fmla="*/ 104 w 184"/>
                            <a:gd name="T93" fmla="*/ 33 h 185"/>
                            <a:gd name="T94" fmla="*/ 79 w 184"/>
                            <a:gd name="T95" fmla="*/ 33 h 185"/>
                            <a:gd name="T96" fmla="*/ 31 w 184"/>
                            <a:gd name="T97" fmla="*/ 105 h 185"/>
                            <a:gd name="T98" fmla="*/ 91 w 184"/>
                            <a:gd name="T99" fmla="*/ 155 h 185"/>
                            <a:gd name="T100" fmla="*/ 115 w 184"/>
                            <a:gd name="T101" fmla="*/ 150 h 185"/>
                            <a:gd name="T102" fmla="*/ 153 w 184"/>
                            <a:gd name="T103" fmla="*/ 93 h 185"/>
                            <a:gd name="T104" fmla="*/ 148 w 184"/>
                            <a:gd name="T105" fmla="*/ 69 h 185"/>
                            <a:gd name="T106" fmla="*/ 140 w 184"/>
                            <a:gd name="T107" fmla="*/ 73 h 185"/>
                            <a:gd name="T108" fmla="*/ 144 w 184"/>
                            <a:gd name="T109" fmla="*/ 93 h 185"/>
                            <a:gd name="T110" fmla="*/ 81 w 184"/>
                            <a:gd name="T111" fmla="*/ 145 h 185"/>
                            <a:gd name="T112" fmla="*/ 38 w 184"/>
                            <a:gd name="T113" fmla="*/ 93 h 185"/>
                            <a:gd name="T114" fmla="*/ 81 w 184"/>
                            <a:gd name="T115" fmla="*/ 41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4" h="185">
                              <a:moveTo>
                                <a:pt x="176" y="58"/>
                              </a:moveTo>
                              <a:cubicBezTo>
                                <a:pt x="174" y="54"/>
                                <a:pt x="170" y="52"/>
                                <a:pt x="167" y="54"/>
                              </a:cubicBezTo>
                              <a:cubicBezTo>
                                <a:pt x="163" y="55"/>
                                <a:pt x="161" y="59"/>
                                <a:pt x="163" y="63"/>
                              </a:cubicBezTo>
                              <a:cubicBezTo>
                                <a:pt x="165" y="68"/>
                                <a:pt x="166" y="73"/>
                                <a:pt x="167" y="78"/>
                              </a:cubicBezTo>
                              <a:cubicBezTo>
                                <a:pt x="168" y="83"/>
                                <a:pt x="169" y="88"/>
                                <a:pt x="169" y="93"/>
                              </a:cubicBezTo>
                              <a:cubicBezTo>
                                <a:pt x="169" y="99"/>
                                <a:pt x="168" y="104"/>
                                <a:pt x="167" y="109"/>
                              </a:cubicBezTo>
                              <a:cubicBezTo>
                                <a:pt x="166" y="114"/>
                                <a:pt x="165" y="119"/>
                                <a:pt x="163" y="123"/>
                              </a:cubicBezTo>
                              <a:cubicBezTo>
                                <a:pt x="157" y="137"/>
                                <a:pt x="147" y="149"/>
                                <a:pt x="135" y="158"/>
                              </a:cubicBezTo>
                              <a:cubicBezTo>
                                <a:pt x="130" y="160"/>
                                <a:pt x="126" y="163"/>
                                <a:pt x="122" y="165"/>
                              </a:cubicBezTo>
                              <a:cubicBezTo>
                                <a:pt x="117" y="167"/>
                                <a:pt x="112" y="168"/>
                                <a:pt x="107" y="169"/>
                              </a:cubicBezTo>
                              <a:cubicBezTo>
                                <a:pt x="102" y="170"/>
                                <a:pt x="97" y="171"/>
                                <a:pt x="91" y="171"/>
                              </a:cubicBezTo>
                              <a:cubicBezTo>
                                <a:pt x="86" y="171"/>
                                <a:pt x="81" y="170"/>
                                <a:pt x="76" y="169"/>
                              </a:cubicBezTo>
                              <a:cubicBezTo>
                                <a:pt x="46" y="163"/>
                                <a:pt x="21" y="139"/>
                                <a:pt x="15" y="109"/>
                              </a:cubicBezTo>
                              <a:cubicBezTo>
                                <a:pt x="14" y="104"/>
                                <a:pt x="14" y="99"/>
                                <a:pt x="14" y="93"/>
                              </a:cubicBezTo>
                              <a:cubicBezTo>
                                <a:pt x="14" y="62"/>
                                <a:pt x="33" y="34"/>
                                <a:pt x="61" y="22"/>
                              </a:cubicBezTo>
                              <a:cubicBezTo>
                                <a:pt x="66" y="20"/>
                                <a:pt x="71" y="18"/>
                                <a:pt x="76" y="17"/>
                              </a:cubicBezTo>
                              <a:cubicBezTo>
                                <a:pt x="81" y="16"/>
                                <a:pt x="86" y="16"/>
                                <a:pt x="91" y="16"/>
                              </a:cubicBezTo>
                              <a:cubicBezTo>
                                <a:pt x="97" y="16"/>
                                <a:pt x="102" y="16"/>
                                <a:pt x="107" y="17"/>
                              </a:cubicBezTo>
                              <a:cubicBezTo>
                                <a:pt x="112" y="18"/>
                                <a:pt x="117" y="20"/>
                                <a:pt x="122" y="22"/>
                              </a:cubicBezTo>
                              <a:cubicBezTo>
                                <a:pt x="125" y="23"/>
                                <a:pt x="129" y="22"/>
                                <a:pt x="131" y="18"/>
                              </a:cubicBezTo>
                              <a:cubicBezTo>
                                <a:pt x="132" y="14"/>
                                <a:pt x="131" y="10"/>
                                <a:pt x="127" y="9"/>
                              </a:cubicBezTo>
                              <a:cubicBezTo>
                                <a:pt x="122" y="6"/>
                                <a:pt x="116" y="5"/>
                                <a:pt x="110" y="3"/>
                              </a:cubicBezTo>
                              <a:cubicBezTo>
                                <a:pt x="104" y="2"/>
                                <a:pt x="97" y="2"/>
                                <a:pt x="91" y="2"/>
                              </a:cubicBezTo>
                              <a:cubicBezTo>
                                <a:pt x="85" y="2"/>
                                <a:pt x="79" y="2"/>
                                <a:pt x="73" y="3"/>
                              </a:cubicBezTo>
                              <a:cubicBezTo>
                                <a:pt x="67" y="5"/>
                                <a:pt x="61" y="6"/>
                                <a:pt x="56" y="9"/>
                              </a:cubicBezTo>
                              <a:cubicBezTo>
                                <a:pt x="50" y="11"/>
                                <a:pt x="45" y="14"/>
                                <a:pt x="40" y="17"/>
                              </a:cubicBezTo>
                              <a:cubicBezTo>
                                <a:pt x="15" y="34"/>
                                <a:pt x="0" y="63"/>
                                <a:pt x="0" y="93"/>
                              </a:cubicBezTo>
                              <a:cubicBezTo>
                                <a:pt x="0" y="99"/>
                                <a:pt x="0" y="105"/>
                                <a:pt x="2" y="111"/>
                              </a:cubicBezTo>
                              <a:cubicBezTo>
                                <a:pt x="10" y="154"/>
                                <a:pt x="48" y="185"/>
                                <a:pt x="91" y="185"/>
                              </a:cubicBezTo>
                              <a:cubicBezTo>
                                <a:pt x="97" y="185"/>
                                <a:pt x="104" y="184"/>
                                <a:pt x="110" y="183"/>
                              </a:cubicBezTo>
                              <a:cubicBezTo>
                                <a:pt x="116" y="182"/>
                                <a:pt x="122" y="180"/>
                                <a:pt x="127" y="178"/>
                              </a:cubicBezTo>
                              <a:cubicBezTo>
                                <a:pt x="133" y="175"/>
                                <a:pt x="138" y="173"/>
                                <a:pt x="143" y="169"/>
                              </a:cubicBezTo>
                              <a:cubicBezTo>
                                <a:pt x="157" y="159"/>
                                <a:pt x="169" y="145"/>
                                <a:pt x="176" y="129"/>
                              </a:cubicBezTo>
                              <a:cubicBezTo>
                                <a:pt x="178" y="123"/>
                                <a:pt x="180" y="117"/>
                                <a:pt x="181" y="111"/>
                              </a:cubicBezTo>
                              <a:cubicBezTo>
                                <a:pt x="182" y="105"/>
                                <a:pt x="183" y="99"/>
                                <a:pt x="183" y="93"/>
                              </a:cubicBezTo>
                              <a:cubicBezTo>
                                <a:pt x="183" y="87"/>
                                <a:pt x="182" y="81"/>
                                <a:pt x="181" y="75"/>
                              </a:cubicBezTo>
                              <a:cubicBezTo>
                                <a:pt x="180" y="69"/>
                                <a:pt x="178" y="63"/>
                                <a:pt x="176" y="58"/>
                              </a:cubicBezTo>
                              <a:close/>
                              <a:moveTo>
                                <a:pt x="125" y="34"/>
                              </a:move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ubicBezTo>
                                <a:pt x="125" y="35"/>
                                <a:pt x="124" y="36"/>
                                <a:pt x="124" y="37"/>
                              </a:cubicBezTo>
                              <a:cubicBezTo>
                                <a:pt x="124" y="55"/>
                                <a:pt x="124" y="55"/>
                                <a:pt x="124" y="55"/>
                              </a:cubicBezTo>
                              <a:cubicBezTo>
                                <a:pt x="112" y="66"/>
                                <a:pt x="112" y="66"/>
                                <a:pt x="112" y="66"/>
                              </a:cubicBezTo>
                              <a:cubicBezTo>
                                <a:pt x="107" y="62"/>
                                <a:pt x="99" y="59"/>
                                <a:pt x="91" y="59"/>
                              </a:cubicBezTo>
                              <a:cubicBezTo>
                                <a:pt x="73" y="59"/>
                                <a:pt x="57" y="74"/>
                                <a:pt x="57" y="93"/>
                              </a:cubicBezTo>
                              <a:cubicBezTo>
                                <a:pt x="57" y="112"/>
                                <a:pt x="73" y="127"/>
                                <a:pt x="91" y="127"/>
                              </a:cubicBezTo>
                              <a:cubicBezTo>
                                <a:pt x="110" y="127"/>
                                <a:pt x="126" y="112"/>
                                <a:pt x="126" y="93"/>
                              </a:cubicBezTo>
                              <a:cubicBezTo>
                                <a:pt x="126" y="85"/>
                                <a:pt x="123" y="78"/>
                                <a:pt x="118" y="72"/>
                              </a:cubicBezTo>
                              <a:cubicBezTo>
                                <a:pt x="130" y="61"/>
                                <a:pt x="130" y="61"/>
                                <a:pt x="130" y="61"/>
                              </a:cubicBezTo>
                              <a:cubicBezTo>
                                <a:pt x="147" y="60"/>
                                <a:pt x="147" y="60"/>
                                <a:pt x="147" y="60"/>
                              </a:cubicBezTo>
                              <a:cubicBezTo>
                                <a:pt x="148" y="60"/>
                                <a:pt x="150" y="60"/>
                                <a:pt x="150" y="59"/>
                              </a:cubicBezTo>
                              <a:cubicBezTo>
                                <a:pt x="150" y="59"/>
                                <a:pt x="150" y="59"/>
                                <a:pt x="150" y="59"/>
                              </a:cubicBezTo>
                              <a:cubicBezTo>
                                <a:pt x="183" y="27"/>
                                <a:pt x="183" y="27"/>
                                <a:pt x="183" y="27"/>
                              </a:cubicBezTo>
                              <a:cubicBezTo>
                                <a:pt x="184" y="25"/>
                                <a:pt x="184" y="22"/>
                                <a:pt x="183" y="21"/>
                              </a:cubicBezTo>
                              <a:cubicBezTo>
                                <a:pt x="182" y="20"/>
                                <a:pt x="181" y="19"/>
                                <a:pt x="179" y="20"/>
                              </a:cubicBezTo>
                              <a:cubicBezTo>
                                <a:pt x="165" y="20"/>
                                <a:pt x="165" y="20"/>
                                <a:pt x="165" y="20"/>
                              </a:cubicBezTo>
                              <a:cubicBezTo>
                                <a:pt x="165" y="5"/>
                                <a:pt x="165" y="5"/>
                                <a:pt x="165" y="5"/>
                              </a:cubicBezTo>
                              <a:cubicBezTo>
                                <a:pt x="165" y="4"/>
                                <a:pt x="165" y="3"/>
                                <a:pt x="164" y="2"/>
                              </a:cubicBezTo>
                              <a:cubicBezTo>
                                <a:pt x="162" y="0"/>
                                <a:pt x="159" y="0"/>
                                <a:pt x="158" y="2"/>
                              </a:cubicBez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lose/>
                              <a:moveTo>
                                <a:pt x="91" y="119"/>
                              </a:move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77" y="119"/>
                                <a:pt x="66" y="107"/>
                                <a:pt x="66" y="93"/>
                              </a:cubicBezTo>
                              <a:cubicBezTo>
                                <a:pt x="66" y="79"/>
                                <a:pt x="77" y="67"/>
                                <a:pt x="91" y="67"/>
                              </a:cubicBezTo>
                              <a:cubicBezTo>
                                <a:pt x="97" y="67"/>
                                <a:pt x="102" y="69"/>
                                <a:pt x="106" y="72"/>
                              </a:cubicBezTo>
                              <a:cubicBezTo>
                                <a:pt x="92" y="86"/>
                                <a:pt x="92" y="86"/>
                                <a:pt x="92" y="86"/>
                              </a:cubicBezTo>
                              <a:cubicBezTo>
                                <a:pt x="92" y="86"/>
                                <a:pt x="92" y="86"/>
                                <a:pt x="91" y="86"/>
                              </a:cubicBezTo>
                              <a:cubicBezTo>
                                <a:pt x="87" y="86"/>
                                <a:pt x="84" y="89"/>
                                <a:pt x="84" y="93"/>
                              </a:cubicBezTo>
                              <a:cubicBezTo>
                                <a:pt x="84" y="97"/>
                                <a:pt x="87" y="100"/>
                                <a:pt x="91" y="100"/>
                              </a:cubicBezTo>
                              <a:cubicBezTo>
                                <a:pt x="95" y="100"/>
                                <a:pt x="98" y="97"/>
                                <a:pt x="98" y="93"/>
                              </a:cubicBezTo>
                              <a:cubicBezTo>
                                <a:pt x="98" y="93"/>
                                <a:pt x="98" y="93"/>
                                <a:pt x="98" y="92"/>
                              </a:cubicBezTo>
                              <a:cubicBezTo>
                                <a:pt x="112" y="78"/>
                                <a:pt x="112" y="78"/>
                                <a:pt x="112" y="78"/>
                              </a:cubicBezTo>
                              <a:cubicBezTo>
                                <a:pt x="115" y="82"/>
                                <a:pt x="117" y="88"/>
                                <a:pt x="117" y="93"/>
                              </a:cubicBezTo>
                              <a:cubicBezTo>
                                <a:pt x="117" y="107"/>
                                <a:pt x="105" y="119"/>
                                <a:pt x="91" y="119"/>
                              </a:cubicBezTo>
                              <a:close/>
                              <a:moveTo>
                                <a:pt x="162" y="28"/>
                              </a:moveTo>
                              <a:cubicBezTo>
                                <a:pt x="162" y="28"/>
                                <a:pt x="162" y="28"/>
                                <a:pt x="162" y="28"/>
                              </a:cubicBezTo>
                              <a:cubicBezTo>
                                <a:pt x="169" y="28"/>
                                <a:pt x="169" y="28"/>
                                <a:pt x="169" y="28"/>
                              </a:cubicBezTo>
                              <a:cubicBezTo>
                                <a:pt x="146" y="52"/>
                                <a:pt x="146" y="52"/>
                                <a:pt x="146" y="52"/>
                              </a:cubicBezTo>
                              <a:cubicBezTo>
                                <a:pt x="139" y="52"/>
                                <a:pt x="139" y="52"/>
                                <a:pt x="139" y="52"/>
                              </a:cubicBezTo>
                              <a:cubicBezTo>
                                <a:pt x="162" y="28"/>
                                <a:pt x="162" y="28"/>
                                <a:pt x="162" y="28"/>
                              </a:cubicBezTo>
                              <a:close/>
                              <a:moveTo>
                                <a:pt x="133" y="39"/>
                              </a:moveTo>
                              <a:cubicBezTo>
                                <a:pt x="133" y="39"/>
                                <a:pt x="133" y="39"/>
                                <a:pt x="133" y="39"/>
                              </a:cubicBezTo>
                              <a:cubicBezTo>
                                <a:pt x="157" y="15"/>
                                <a:pt x="157" y="15"/>
                                <a:pt x="157" y="15"/>
                              </a:cubicBezTo>
                              <a:cubicBezTo>
                                <a:pt x="156" y="22"/>
                                <a:pt x="156" y="22"/>
                                <a:pt x="156" y="22"/>
                              </a:cubicBezTo>
                              <a:cubicBezTo>
                                <a:pt x="133" y="46"/>
                                <a:pt x="133" y="46"/>
                                <a:pt x="133" y="46"/>
                              </a:cubicBezTo>
                              <a:cubicBezTo>
                                <a:pt x="133" y="39"/>
                                <a:pt x="133" y="39"/>
                                <a:pt x="133" y="39"/>
                              </a:cubicBezTo>
                              <a:close/>
                              <a:moveTo>
                                <a:pt x="81" y="41"/>
                              </a:moveTo>
                              <a:cubicBezTo>
                                <a:pt x="81" y="41"/>
                                <a:pt x="81" y="41"/>
                                <a:pt x="81" y="41"/>
                              </a:cubicBezTo>
                              <a:cubicBezTo>
                                <a:pt x="84" y="41"/>
                                <a:pt x="88" y="40"/>
                                <a:pt x="91" y="40"/>
                              </a:cubicBezTo>
                              <a:cubicBezTo>
                                <a:pt x="95" y="40"/>
                                <a:pt x="99" y="41"/>
                                <a:pt x="102" y="41"/>
                              </a:cubicBezTo>
                              <a:cubicBezTo>
                                <a:pt x="105" y="42"/>
                                <a:pt x="109" y="43"/>
                                <a:pt x="112" y="44"/>
                              </a:cubicBezTo>
                              <a:cubicBezTo>
                                <a:pt x="114" y="45"/>
                                <a:pt x="117" y="44"/>
                                <a:pt x="118" y="42"/>
                              </a:cubicBezTo>
                              <a:cubicBezTo>
                                <a:pt x="118" y="40"/>
                                <a:pt x="117" y="37"/>
                                <a:pt x="115" y="37"/>
                              </a:cubicBezTo>
                              <a:cubicBezTo>
                                <a:pt x="112" y="35"/>
                                <a:pt x="108" y="34"/>
                                <a:pt x="104" y="33"/>
                              </a:cubicBezTo>
                              <a:cubicBezTo>
                                <a:pt x="100" y="32"/>
                                <a:pt x="95" y="32"/>
                                <a:pt x="91" y="32"/>
                              </a:cubicBezTo>
                              <a:cubicBezTo>
                                <a:pt x="87" y="32"/>
                                <a:pt x="83" y="32"/>
                                <a:pt x="79" y="33"/>
                              </a:cubicBezTo>
                              <a:cubicBezTo>
                                <a:pt x="51" y="39"/>
                                <a:pt x="30" y="64"/>
                                <a:pt x="30" y="93"/>
                              </a:cubicBezTo>
                              <a:cubicBezTo>
                                <a:pt x="30" y="97"/>
                                <a:pt x="30" y="101"/>
                                <a:pt x="31" y="105"/>
                              </a:cubicBezTo>
                              <a:cubicBezTo>
                                <a:pt x="36" y="129"/>
                                <a:pt x="55" y="149"/>
                                <a:pt x="79" y="154"/>
                              </a:cubicBezTo>
                              <a:cubicBezTo>
                                <a:pt x="83" y="154"/>
                                <a:pt x="87" y="155"/>
                                <a:pt x="91" y="155"/>
                              </a:cubicBezTo>
                              <a:cubicBezTo>
                                <a:pt x="95" y="155"/>
                                <a:pt x="100" y="154"/>
                                <a:pt x="104" y="154"/>
                              </a:cubicBezTo>
                              <a:cubicBezTo>
                                <a:pt x="108" y="153"/>
                                <a:pt x="112" y="151"/>
                                <a:pt x="115" y="150"/>
                              </a:cubicBezTo>
                              <a:cubicBezTo>
                                <a:pt x="134" y="142"/>
                                <a:pt x="148" y="125"/>
                                <a:pt x="152" y="105"/>
                              </a:cubicBezTo>
                              <a:cubicBezTo>
                                <a:pt x="152" y="101"/>
                                <a:pt x="153" y="97"/>
                                <a:pt x="153" y="93"/>
                              </a:cubicBezTo>
                              <a:cubicBezTo>
                                <a:pt x="153" y="89"/>
                                <a:pt x="152" y="85"/>
                                <a:pt x="152" y="81"/>
                              </a:cubicBezTo>
                              <a:cubicBezTo>
                                <a:pt x="151" y="77"/>
                                <a:pt x="150" y="73"/>
                                <a:pt x="148" y="69"/>
                              </a:cubicBezTo>
                              <a:cubicBezTo>
                                <a:pt x="147" y="67"/>
                                <a:pt x="145" y="66"/>
                                <a:pt x="143" y="67"/>
                              </a:cubicBezTo>
                              <a:cubicBezTo>
                                <a:pt x="140" y="68"/>
                                <a:pt x="139" y="70"/>
                                <a:pt x="140" y="73"/>
                              </a:cubicBezTo>
                              <a:cubicBezTo>
                                <a:pt x="142" y="76"/>
                                <a:pt x="143" y="79"/>
                                <a:pt x="143" y="83"/>
                              </a:cubicBezTo>
                              <a:cubicBezTo>
                                <a:pt x="144" y="86"/>
                                <a:pt x="144" y="89"/>
                                <a:pt x="144" y="93"/>
                              </a:cubicBezTo>
                              <a:cubicBezTo>
                                <a:pt x="144" y="122"/>
                                <a:pt x="121" y="146"/>
                                <a:pt x="91" y="146"/>
                              </a:cubicBezTo>
                              <a:cubicBezTo>
                                <a:pt x="88" y="146"/>
                                <a:pt x="84" y="146"/>
                                <a:pt x="81" y="145"/>
                              </a:cubicBezTo>
                              <a:cubicBezTo>
                                <a:pt x="60" y="141"/>
                                <a:pt x="44" y="124"/>
                                <a:pt x="39" y="104"/>
                              </a:cubicBezTo>
                              <a:cubicBezTo>
                                <a:pt x="39" y="100"/>
                                <a:pt x="38" y="97"/>
                                <a:pt x="38" y="93"/>
                              </a:cubicBezTo>
                              <a:cubicBezTo>
                                <a:pt x="38" y="89"/>
                                <a:pt x="39" y="86"/>
                                <a:pt x="39" y="83"/>
                              </a:cubicBezTo>
                              <a:cubicBezTo>
                                <a:pt x="44" y="62"/>
                                <a:pt x="60" y="45"/>
                                <a:pt x="81" y="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o:spt="100" style="position:absolute;left:0pt;margin-left:289.2pt;margin-top:262pt;height:28.5pt;width:28.25pt;z-index:461831168;mso-width-relative:page;mso-height-relative:page;" fillcolor="#404040 [2429]" filled="t" stroked="f" coordsize="184,185" o:gfxdata="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" path="m176,58c174,54,170,52,167,54c163,55,161,59,163,63c165,68,166,73,167,78c168,83,169,88,169,93c169,99,168,104,167,109c166,114,165,119,163,123c157,137,147,149,135,158c130,160,126,163,122,165c117,167,112,168,107,169c102,170,97,171,91,171c86,171,81,170,76,169c46,163,21,139,15,109c14,104,14,99,14,93c14,62,33,34,61,22c66,20,71,18,76,17c81,16,86,16,91,16c97,16,102,16,107,17c112,18,117,20,122,22c125,23,129,22,131,18c132,14,131,10,127,9c122,6,116,5,110,3c104,2,97,2,91,2c85,2,79,2,73,3c67,5,61,6,56,9c50,11,45,14,40,17c15,34,0,63,0,93c0,99,0,105,2,111c10,154,48,185,91,185c97,185,104,184,110,183c116,182,122,180,127,178c133,175,138,173,143,169c157,159,169,145,176,129c178,123,180,117,181,111c182,105,183,99,183,93c183,87,182,81,181,75c180,69,178,63,176,58xm125,34c125,34,125,34,125,34c125,35,124,36,124,37c124,55,124,55,124,55c112,66,112,66,112,66c107,62,99,59,91,59c73,59,57,74,57,93c57,112,73,127,91,127c110,127,126,112,126,93c126,85,123,78,118,72c130,61,130,61,130,61c147,60,147,60,147,60c148,60,150,60,150,59c150,59,150,59,150,59c183,27,183,27,183,27c184,25,184,22,183,21c182,20,181,19,179,20c165,20,165,20,165,20c165,5,165,5,165,5c165,4,165,3,164,2c162,0,159,0,158,2c125,34,125,34,125,34c125,34,125,34,125,34xm91,119c91,119,91,119,91,119c77,119,66,107,66,93c66,79,77,67,91,67c97,67,102,69,106,72c92,86,92,86,92,86c92,86,92,86,91,86c87,86,84,89,84,93c84,97,87,100,91,100c95,100,98,97,98,93c98,93,98,93,98,92c112,78,112,78,112,78c115,82,117,88,117,93c117,107,105,119,91,119xm162,28c162,28,162,28,162,28c169,28,169,28,169,28c146,52,146,52,146,52c139,52,139,52,139,52c162,28,162,28,162,28xm133,39c133,39,133,39,133,39c157,15,157,15,157,15c156,22,156,22,156,22c133,46,133,46,133,46c133,39,133,39,133,39xm81,41c81,41,81,41,81,41c84,41,88,40,91,40c95,40,99,41,102,41c105,42,109,43,112,44c114,45,117,44,118,42c118,40,117,37,115,37c112,35,108,34,104,33c100,32,95,32,91,32c87,32,83,32,79,33c51,39,30,64,30,93c30,97,30,101,31,105c36,129,55,149,79,154c83,154,87,155,91,155c95,155,100,154,104,154c108,153,112,151,115,150c134,142,148,125,152,105c152,101,153,97,153,93c153,89,152,85,152,81c151,77,150,73,148,69c147,67,145,66,143,67c140,68,139,70,140,73c142,76,143,79,143,83c144,86,144,89,144,93c144,122,121,146,91,146c88,146,84,146,81,145c60,141,44,124,39,104c39,100,38,97,38,93c38,89,39,86,39,83c44,62,60,45,81,41xe">
                <v:path o:connectlocs="325627,105650;325627,152605;325627,213257;263231,309124;208635,330646;148189,330646;27298,181953;148189,33260;208635,33260;255432,35216;214485,5869;142340,5869;77994,33260;3899,217170;214485,358037;278830,330646;352925,217170;352925,146736;243733,66520;241783,72390;218384,129128;111142,181953;245682,181953;253482,119345;292479,115432;356825,52825;349025,39129;321727,9782;308078,3912;243733,66520;177437,232821;177437,131084;179387,168257;163788,181953;191086,181953;218384,152605;177437,232821;315877,54781;284680,101737;315877,54781;259331,76302;304178,43042;259331,76302;157938,80215;198886,80215;230083,82172;202785,64564;154039,64564;60445,205431;177437,303255;224234,293472;298329,181953;288579,134997;272980,142823;280780,181953;157938,283690;74094,181953;157938,80215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32192" behindDoc="0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3370580</wp:posOffset>
                </wp:positionV>
                <wp:extent cx="301625" cy="306070"/>
                <wp:effectExtent l="0" t="0" r="3175" b="17780"/>
                <wp:wrapNone/>
                <wp:docPr id="92" name="Freeform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647690" y="3370580"/>
                          <a:ext cx="301625" cy="306070"/>
                        </a:xfrm>
                        <a:custGeom>
                          <a:avLst/>
                          <a:gdLst>
                            <a:gd name="T0" fmla="*/ 35 w 181"/>
                            <a:gd name="T1" fmla="*/ 0 h 184"/>
                            <a:gd name="T2" fmla="*/ 11 w 181"/>
                            <a:gd name="T3" fmla="*/ 31 h 184"/>
                            <a:gd name="T4" fmla="*/ 7 w 181"/>
                            <a:gd name="T5" fmla="*/ 45 h 184"/>
                            <a:gd name="T6" fmla="*/ 7 w 181"/>
                            <a:gd name="T7" fmla="*/ 67 h 184"/>
                            <a:gd name="T8" fmla="*/ 11 w 181"/>
                            <a:gd name="T9" fmla="*/ 81 h 184"/>
                            <a:gd name="T10" fmla="*/ 0 w 181"/>
                            <a:gd name="T11" fmla="*/ 110 h 184"/>
                            <a:gd name="T12" fmla="*/ 11 w 181"/>
                            <a:gd name="T13" fmla="*/ 139 h 184"/>
                            <a:gd name="T14" fmla="*/ 7 w 181"/>
                            <a:gd name="T15" fmla="*/ 153 h 184"/>
                            <a:gd name="T16" fmla="*/ 18 w 181"/>
                            <a:gd name="T17" fmla="*/ 177 h 184"/>
                            <a:gd name="T18" fmla="*/ 174 w 181"/>
                            <a:gd name="T19" fmla="*/ 177 h 184"/>
                            <a:gd name="T20" fmla="*/ 174 w 181"/>
                            <a:gd name="T21" fmla="*/ 7 h 184"/>
                            <a:gd name="T22" fmla="*/ 164 w 181"/>
                            <a:gd name="T23" fmla="*/ 167 h 184"/>
                            <a:gd name="T24" fmla="*/ 28 w 181"/>
                            <a:gd name="T25" fmla="*/ 167 h 184"/>
                            <a:gd name="T26" fmla="*/ 30 w 181"/>
                            <a:gd name="T27" fmla="*/ 153 h 184"/>
                            <a:gd name="T28" fmla="*/ 25 w 181"/>
                            <a:gd name="T29" fmla="*/ 139 h 184"/>
                            <a:gd name="T30" fmla="*/ 37 w 181"/>
                            <a:gd name="T31" fmla="*/ 110 h 184"/>
                            <a:gd name="T32" fmla="*/ 25 w 181"/>
                            <a:gd name="T33" fmla="*/ 81 h 184"/>
                            <a:gd name="T34" fmla="*/ 30 w 181"/>
                            <a:gd name="T35" fmla="*/ 67 h 184"/>
                            <a:gd name="T36" fmla="*/ 30 w 181"/>
                            <a:gd name="T37" fmla="*/ 45 h 184"/>
                            <a:gd name="T38" fmla="*/ 25 w 181"/>
                            <a:gd name="T39" fmla="*/ 31 h 184"/>
                            <a:gd name="T40" fmla="*/ 35 w 181"/>
                            <a:gd name="T41" fmla="*/ 15 h 184"/>
                            <a:gd name="T42" fmla="*/ 167 w 181"/>
                            <a:gd name="T43" fmla="*/ 24 h 184"/>
                            <a:gd name="T44" fmla="*/ 150 w 181"/>
                            <a:gd name="T45" fmla="*/ 116 h 184"/>
                            <a:gd name="T46" fmla="*/ 131 w 181"/>
                            <a:gd name="T47" fmla="*/ 101 h 184"/>
                            <a:gd name="T48" fmla="*/ 126 w 181"/>
                            <a:gd name="T49" fmla="*/ 99 h 184"/>
                            <a:gd name="T50" fmla="*/ 112 w 181"/>
                            <a:gd name="T51" fmla="*/ 103 h 184"/>
                            <a:gd name="T52" fmla="*/ 106 w 181"/>
                            <a:gd name="T53" fmla="*/ 109 h 184"/>
                            <a:gd name="T54" fmla="*/ 94 w 181"/>
                            <a:gd name="T55" fmla="*/ 78 h 184"/>
                            <a:gd name="T56" fmla="*/ 79 w 181"/>
                            <a:gd name="T57" fmla="*/ 44 h 184"/>
                            <a:gd name="T58" fmla="*/ 74 w 181"/>
                            <a:gd name="T59" fmla="*/ 41 h 184"/>
                            <a:gd name="T60" fmla="*/ 49 w 181"/>
                            <a:gd name="T61" fmla="*/ 72 h 184"/>
                            <a:gd name="T62" fmla="*/ 72 w 181"/>
                            <a:gd name="T63" fmla="*/ 122 h 184"/>
                            <a:gd name="T64" fmla="*/ 87 w 181"/>
                            <a:gd name="T65" fmla="*/ 134 h 184"/>
                            <a:gd name="T66" fmla="*/ 138 w 181"/>
                            <a:gd name="T67" fmla="*/ 143 h 184"/>
                            <a:gd name="T68" fmla="*/ 152 w 181"/>
                            <a:gd name="T69" fmla="*/ 118 h 184"/>
                            <a:gd name="T70" fmla="*/ 136 w 181"/>
                            <a:gd name="T71" fmla="*/ 135 h 184"/>
                            <a:gd name="T72" fmla="*/ 107 w 181"/>
                            <a:gd name="T73" fmla="*/ 134 h 184"/>
                            <a:gd name="T74" fmla="*/ 67 w 181"/>
                            <a:gd name="T75" fmla="*/ 102 h 184"/>
                            <a:gd name="T76" fmla="*/ 59 w 181"/>
                            <a:gd name="T77" fmla="*/ 58 h 184"/>
                            <a:gd name="T78" fmla="*/ 86 w 181"/>
                            <a:gd name="T79" fmla="*/ 68 h 184"/>
                            <a:gd name="T80" fmla="*/ 85 w 181"/>
                            <a:gd name="T81" fmla="*/ 75 h 184"/>
                            <a:gd name="T82" fmla="*/ 77 w 181"/>
                            <a:gd name="T83" fmla="*/ 82 h 184"/>
                            <a:gd name="T84" fmla="*/ 78 w 181"/>
                            <a:gd name="T85" fmla="*/ 92 h 184"/>
                            <a:gd name="T86" fmla="*/ 113 w 181"/>
                            <a:gd name="T87" fmla="*/ 116 h 184"/>
                            <a:gd name="T88" fmla="*/ 119 w 181"/>
                            <a:gd name="T89" fmla="*/ 108 h 184"/>
                            <a:gd name="T90" fmla="*/ 126 w 181"/>
                            <a:gd name="T91" fmla="*/ 108 h 184"/>
                            <a:gd name="T92" fmla="*/ 145 w 181"/>
                            <a:gd name="T93" fmla="*/ 122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81" h="184">
                              <a:moveTo>
                                <a:pt x="174" y="7"/>
                              </a:moveTo>
                              <a:cubicBezTo>
                                <a:pt x="170" y="3"/>
                                <a:pt x="164" y="0"/>
                                <a:pt x="157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28" y="0"/>
                                <a:pt x="22" y="3"/>
                                <a:pt x="18" y="7"/>
                              </a:cubicBezTo>
                              <a:cubicBezTo>
                                <a:pt x="14" y="12"/>
                                <a:pt x="11" y="18"/>
                                <a:pt x="11" y="24"/>
                              </a:cubicBezTo>
                              <a:cubicBezTo>
                                <a:pt x="11" y="31"/>
                                <a:pt x="11" y="31"/>
                                <a:pt x="11" y="31"/>
                              </a:cubicBez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cubicBezTo>
                                <a:pt x="3" y="31"/>
                                <a:pt x="0" y="34"/>
                                <a:pt x="0" y="38"/>
                              </a:cubicBezTo>
                              <a:cubicBezTo>
                                <a:pt x="0" y="42"/>
                                <a:pt x="3" y="45"/>
                                <a:pt x="7" y="45"/>
                              </a:cubicBezTo>
                              <a:cubicBezTo>
                                <a:pt x="11" y="45"/>
                                <a:pt x="11" y="45"/>
                                <a:pt x="11" y="45"/>
                              </a:cubicBezTo>
                              <a:cubicBezTo>
                                <a:pt x="11" y="67"/>
                                <a:pt x="11" y="67"/>
                                <a:pt x="11" y="67"/>
                              </a:cubicBezTo>
                              <a:cubicBezTo>
                                <a:pt x="7" y="67"/>
                                <a:pt x="7" y="67"/>
                                <a:pt x="7" y="67"/>
                              </a:cubicBezTo>
                              <a:cubicBezTo>
                                <a:pt x="3" y="67"/>
                                <a:pt x="0" y="70"/>
                                <a:pt x="0" y="74"/>
                              </a:cubicBezTo>
                              <a:cubicBezTo>
                                <a:pt x="0" y="78"/>
                                <a:pt x="3" y="81"/>
                                <a:pt x="7" y="81"/>
                              </a:cubicBezTo>
                              <a:cubicBezTo>
                                <a:pt x="11" y="81"/>
                                <a:pt x="11" y="81"/>
                                <a:pt x="11" y="81"/>
                              </a:cubicBezTo>
                              <a:cubicBezTo>
                                <a:pt x="11" y="103"/>
                                <a:pt x="11" y="103"/>
                                <a:pt x="11" y="103"/>
                              </a:cubicBezTo>
                              <a:cubicBezTo>
                                <a:pt x="7" y="103"/>
                                <a:pt x="7" y="103"/>
                                <a:pt x="7" y="103"/>
                              </a:cubicBezTo>
                              <a:cubicBezTo>
                                <a:pt x="3" y="103"/>
                                <a:pt x="0" y="106"/>
                                <a:pt x="0" y="110"/>
                              </a:cubicBezTo>
                              <a:cubicBezTo>
                                <a:pt x="0" y="114"/>
                                <a:pt x="3" y="117"/>
                                <a:pt x="7" y="117"/>
                              </a:cubicBezTo>
                              <a:cubicBezTo>
                                <a:pt x="11" y="117"/>
                                <a:pt x="11" y="117"/>
                                <a:pt x="11" y="117"/>
                              </a:cubicBezTo>
                              <a:cubicBezTo>
                                <a:pt x="11" y="139"/>
                                <a:pt x="11" y="139"/>
                                <a:pt x="11" y="139"/>
                              </a:cubicBezTo>
                              <a:cubicBezTo>
                                <a:pt x="7" y="139"/>
                                <a:pt x="7" y="139"/>
                                <a:pt x="7" y="139"/>
                              </a:cubicBezTo>
                              <a:cubicBezTo>
                                <a:pt x="3" y="139"/>
                                <a:pt x="0" y="142"/>
                                <a:pt x="0" y="146"/>
                              </a:cubicBezTo>
                              <a:cubicBezTo>
                                <a:pt x="0" y="150"/>
                                <a:pt x="3" y="153"/>
                                <a:pt x="7" y="153"/>
                              </a:cubicBezTo>
                              <a:cubicBezTo>
                                <a:pt x="11" y="153"/>
                                <a:pt x="11" y="153"/>
                                <a:pt x="11" y="153"/>
                              </a:cubicBezTo>
                              <a:cubicBezTo>
                                <a:pt x="11" y="160"/>
                                <a:pt x="11" y="160"/>
                                <a:pt x="11" y="160"/>
                              </a:cubicBezTo>
                              <a:cubicBezTo>
                                <a:pt x="11" y="167"/>
                                <a:pt x="14" y="173"/>
                                <a:pt x="18" y="177"/>
                              </a:cubicBezTo>
                              <a:cubicBezTo>
                                <a:pt x="22" y="181"/>
                                <a:pt x="28" y="184"/>
                                <a:pt x="35" y="184"/>
                              </a:cubicBezTo>
                              <a:cubicBezTo>
                                <a:pt x="157" y="184"/>
                                <a:pt x="157" y="184"/>
                                <a:pt x="157" y="184"/>
                              </a:cubicBezTo>
                              <a:cubicBezTo>
                                <a:pt x="164" y="184"/>
                                <a:pt x="170" y="181"/>
                                <a:pt x="174" y="177"/>
                              </a:cubicBezTo>
                              <a:cubicBezTo>
                                <a:pt x="178" y="173"/>
                                <a:pt x="181" y="167"/>
                                <a:pt x="181" y="160"/>
                              </a:cubicBezTo>
                              <a:cubicBezTo>
                                <a:pt x="181" y="24"/>
                                <a:pt x="181" y="24"/>
                                <a:pt x="181" y="24"/>
                              </a:cubicBezTo>
                              <a:cubicBezTo>
                                <a:pt x="181" y="18"/>
                                <a:pt x="178" y="12"/>
                                <a:pt x="174" y="7"/>
                              </a:cubicBezTo>
                              <a:close/>
                              <a:moveTo>
                                <a:pt x="167" y="160"/>
                              </a:moveTo>
                              <a:cubicBezTo>
                                <a:pt x="167" y="160"/>
                                <a:pt x="167" y="160"/>
                                <a:pt x="167" y="160"/>
                              </a:cubicBezTo>
                              <a:cubicBezTo>
                                <a:pt x="167" y="163"/>
                                <a:pt x="166" y="165"/>
                                <a:pt x="164" y="167"/>
                              </a:cubicBezTo>
                              <a:cubicBezTo>
                                <a:pt x="162" y="169"/>
                                <a:pt x="160" y="170"/>
                                <a:pt x="157" y="170"/>
                              </a:cubicBezTo>
                              <a:cubicBezTo>
                                <a:pt x="35" y="170"/>
                                <a:pt x="35" y="170"/>
                                <a:pt x="35" y="170"/>
                              </a:cubicBezTo>
                              <a:cubicBezTo>
                                <a:pt x="32" y="170"/>
                                <a:pt x="30" y="169"/>
                                <a:pt x="28" y="167"/>
                              </a:cubicBezTo>
                              <a:cubicBezTo>
                                <a:pt x="26" y="165"/>
                                <a:pt x="25" y="163"/>
                                <a:pt x="25" y="160"/>
                              </a:cubicBezTo>
                              <a:cubicBezTo>
                                <a:pt x="25" y="153"/>
                                <a:pt x="25" y="153"/>
                                <a:pt x="25" y="153"/>
                              </a:cubicBezTo>
                              <a:cubicBezTo>
                                <a:pt x="30" y="153"/>
                                <a:pt x="30" y="153"/>
                                <a:pt x="30" y="153"/>
                              </a:cubicBezTo>
                              <a:cubicBezTo>
                                <a:pt x="34" y="153"/>
                                <a:pt x="37" y="150"/>
                                <a:pt x="37" y="146"/>
                              </a:cubicBezTo>
                              <a:cubicBezTo>
                                <a:pt x="37" y="142"/>
                                <a:pt x="34" y="139"/>
                                <a:pt x="30" y="139"/>
                              </a:cubicBezTo>
                              <a:cubicBezTo>
                                <a:pt x="25" y="139"/>
                                <a:pt x="25" y="139"/>
                                <a:pt x="25" y="139"/>
                              </a:cubicBezTo>
                              <a:cubicBezTo>
                                <a:pt x="25" y="117"/>
                                <a:pt x="25" y="117"/>
                                <a:pt x="25" y="117"/>
                              </a:cubicBezTo>
                              <a:cubicBezTo>
                                <a:pt x="30" y="117"/>
                                <a:pt x="30" y="117"/>
                                <a:pt x="30" y="117"/>
                              </a:cubicBezTo>
                              <a:cubicBezTo>
                                <a:pt x="34" y="117"/>
                                <a:pt x="37" y="114"/>
                                <a:pt x="37" y="110"/>
                              </a:cubicBezTo>
                              <a:cubicBezTo>
                                <a:pt x="37" y="106"/>
                                <a:pt x="34" y="103"/>
                                <a:pt x="30" y="103"/>
                              </a:cubicBezTo>
                              <a:cubicBezTo>
                                <a:pt x="25" y="103"/>
                                <a:pt x="25" y="103"/>
                                <a:pt x="25" y="103"/>
                              </a:cubicBezTo>
                              <a:cubicBezTo>
                                <a:pt x="25" y="81"/>
                                <a:pt x="25" y="81"/>
                                <a:pt x="25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4" y="81"/>
                                <a:pt x="37" y="78"/>
                                <a:pt x="37" y="74"/>
                              </a:cubicBezTo>
                              <a:cubicBezTo>
                                <a:pt x="37" y="70"/>
                                <a:pt x="34" y="67"/>
                                <a:pt x="30" y="67"/>
                              </a:cubicBezTo>
                              <a:cubicBezTo>
                                <a:pt x="25" y="67"/>
                                <a:pt x="25" y="67"/>
                                <a:pt x="25" y="67"/>
                              </a:cubicBezTo>
                              <a:cubicBezTo>
                                <a:pt x="25" y="45"/>
                                <a:pt x="25" y="45"/>
                                <a:pt x="25" y="45"/>
                              </a:cubicBezTo>
                              <a:cubicBezTo>
                                <a:pt x="30" y="45"/>
                                <a:pt x="30" y="45"/>
                                <a:pt x="30" y="45"/>
                              </a:cubicBezTo>
                              <a:cubicBezTo>
                                <a:pt x="34" y="45"/>
                                <a:pt x="37" y="42"/>
                                <a:pt x="37" y="38"/>
                              </a:cubicBezTo>
                              <a:cubicBezTo>
                                <a:pt x="37" y="34"/>
                                <a:pt x="34" y="31"/>
                                <a:pt x="30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24"/>
                                <a:pt x="25" y="24"/>
                                <a:pt x="25" y="24"/>
                              </a:cubicBezTo>
                              <a:cubicBezTo>
                                <a:pt x="25" y="21"/>
                                <a:pt x="26" y="19"/>
                                <a:pt x="28" y="17"/>
                              </a:cubicBezTo>
                              <a:cubicBezTo>
                                <a:pt x="30" y="16"/>
                                <a:pt x="32" y="15"/>
                                <a:pt x="35" y="15"/>
                              </a:cubicBezTo>
                              <a:cubicBezTo>
                                <a:pt x="157" y="15"/>
                                <a:pt x="157" y="15"/>
                                <a:pt x="157" y="15"/>
                              </a:cubicBezTo>
                              <a:cubicBezTo>
                                <a:pt x="160" y="15"/>
                                <a:pt x="162" y="16"/>
                                <a:pt x="164" y="17"/>
                              </a:cubicBezTo>
                              <a:cubicBezTo>
                                <a:pt x="166" y="19"/>
                                <a:pt x="167" y="21"/>
                                <a:pt x="167" y="24"/>
                              </a:cubicBezTo>
                              <a:cubicBezTo>
                                <a:pt x="167" y="160"/>
                                <a:pt x="167" y="160"/>
                                <a:pt x="167" y="160"/>
                              </a:cubicBezTo>
                              <a:close/>
                              <a:moveTo>
                                <a:pt x="150" y="116"/>
                              </a:moveTo>
                              <a:cubicBezTo>
                                <a:pt x="150" y="116"/>
                                <a:pt x="150" y="116"/>
                                <a:pt x="150" y="116"/>
                              </a:cubicBezTo>
                              <a:cubicBezTo>
                                <a:pt x="150" y="115"/>
                                <a:pt x="150" y="115"/>
                                <a:pt x="150" y="115"/>
                              </a:cubicBezTo>
                              <a:cubicBezTo>
                                <a:pt x="131" y="101"/>
                                <a:pt x="131" y="101"/>
                                <a:pt x="131" y="101"/>
                              </a:cubicBezTo>
                              <a:cubicBezTo>
                                <a:pt x="131" y="101"/>
                                <a:pt x="131" y="101"/>
                                <a:pt x="131" y="101"/>
                              </a:cubicBezTo>
                              <a:cubicBezTo>
                                <a:pt x="131" y="101"/>
                                <a:pt x="131" y="101"/>
                                <a:pt x="131" y="101"/>
                              </a:cubicBezTo>
                              <a:cubicBezTo>
                                <a:pt x="129" y="100"/>
                                <a:pt x="128" y="99"/>
                                <a:pt x="127" y="99"/>
                              </a:cubicBezTo>
                              <a:cubicBezTo>
                                <a:pt x="126" y="99"/>
                                <a:pt x="126" y="99"/>
                                <a:pt x="126" y="99"/>
                              </a:cubicBezTo>
                              <a:cubicBezTo>
                                <a:pt x="122" y="97"/>
                                <a:pt x="117" y="98"/>
                                <a:pt x="114" y="101"/>
                              </a:cubicBezTo>
                              <a:cubicBezTo>
                                <a:pt x="114" y="102"/>
                                <a:pt x="114" y="102"/>
                                <a:pt x="114" y="102"/>
                              </a:cubicBezTo>
                              <a:cubicBezTo>
                                <a:pt x="113" y="102"/>
                                <a:pt x="113" y="103"/>
                                <a:pt x="112" y="103"/>
                              </a:cubicBezTo>
                              <a:cubicBezTo>
                                <a:pt x="112" y="103"/>
                                <a:pt x="112" y="104"/>
                                <a:pt x="112" y="104"/>
                              </a:cubicBezTo>
                              <a:cubicBezTo>
                                <a:pt x="108" y="109"/>
                                <a:pt x="108" y="109"/>
                                <a:pt x="108" y="109"/>
                              </a:cubicBezTo>
                              <a:cubicBezTo>
                                <a:pt x="107" y="109"/>
                                <a:pt x="107" y="109"/>
                                <a:pt x="106" y="109"/>
                              </a:cubicBezTo>
                              <a:cubicBezTo>
                                <a:pt x="98" y="103"/>
                                <a:pt x="91" y="96"/>
                                <a:pt x="85" y="87"/>
                              </a:cubicBezTo>
                              <a:cubicBezTo>
                                <a:pt x="85" y="87"/>
                                <a:pt x="84" y="86"/>
                                <a:pt x="84" y="86"/>
                              </a:cubicBezTo>
                              <a:cubicBezTo>
                                <a:pt x="87" y="84"/>
                                <a:pt x="92" y="82"/>
                                <a:pt x="94" y="78"/>
                              </a:cubicBezTo>
                              <a:cubicBezTo>
                                <a:pt x="97" y="74"/>
                                <a:pt x="96" y="68"/>
                                <a:pt x="93" y="63"/>
                              </a:cubicBezTo>
                              <a:cubicBezTo>
                                <a:pt x="93" y="63"/>
                                <a:pt x="93" y="63"/>
                                <a:pt x="93" y="63"/>
                              </a:cubicBezTo>
                              <a:cubicBezTo>
                                <a:pt x="79" y="44"/>
                                <a:pt x="79" y="44"/>
                                <a:pt x="79" y="44"/>
                              </a:cubicBezTo>
                              <a:cubicBezTo>
                                <a:pt x="78" y="44"/>
                                <a:pt x="78" y="44"/>
                                <a:pt x="78" y="44"/>
                              </a:cubicBezTo>
                              <a:cubicBezTo>
                                <a:pt x="77" y="43"/>
                                <a:pt x="76" y="42"/>
                                <a:pt x="75" y="41"/>
                              </a:cubicBezTo>
                              <a:cubicBezTo>
                                <a:pt x="74" y="41"/>
                                <a:pt x="74" y="41"/>
                                <a:pt x="74" y="41"/>
                              </a:cubicBezTo>
                              <a:cubicBezTo>
                                <a:pt x="67" y="37"/>
                                <a:pt x="60" y="40"/>
                                <a:pt x="56" y="46"/>
                              </a:cubicBezTo>
                              <a:cubicBezTo>
                                <a:pt x="54" y="49"/>
                                <a:pt x="52" y="52"/>
                                <a:pt x="51" y="56"/>
                              </a:cubicBezTo>
                              <a:cubicBezTo>
                                <a:pt x="49" y="61"/>
                                <a:pt x="48" y="67"/>
                                <a:pt x="49" y="72"/>
                              </a:cubicBezTo>
                              <a:cubicBezTo>
                                <a:pt x="49" y="78"/>
                                <a:pt x="50" y="84"/>
                                <a:pt x="52" y="90"/>
                              </a:cubicBezTo>
                              <a:cubicBezTo>
                                <a:pt x="54" y="96"/>
                                <a:pt x="56" y="101"/>
                                <a:pt x="60" y="107"/>
                              </a:cubicBezTo>
                              <a:cubicBezTo>
                                <a:pt x="63" y="112"/>
                                <a:pt x="67" y="117"/>
                                <a:pt x="72" y="122"/>
                              </a:cubicBezTo>
                              <a:cubicBezTo>
                                <a:pt x="72" y="122"/>
                                <a:pt x="72" y="122"/>
                                <a:pt x="72" y="122"/>
                              </a:cubicBezTo>
                              <a:cubicBezTo>
                                <a:pt x="72" y="122"/>
                                <a:pt x="72" y="122"/>
                                <a:pt x="72" y="122"/>
                              </a:cubicBezTo>
                              <a:cubicBezTo>
                                <a:pt x="77" y="126"/>
                                <a:pt x="82" y="131"/>
                                <a:pt x="87" y="134"/>
                              </a:cubicBezTo>
                              <a:cubicBezTo>
                                <a:pt x="93" y="137"/>
                                <a:pt x="98" y="140"/>
                                <a:pt x="104" y="142"/>
                              </a:cubicBezTo>
                              <a:cubicBezTo>
                                <a:pt x="110" y="144"/>
                                <a:pt x="116" y="145"/>
                                <a:pt x="122" y="145"/>
                              </a:cubicBezTo>
                              <a:cubicBezTo>
                                <a:pt x="127" y="145"/>
                                <a:pt x="133" y="145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3"/>
                              </a:cubicBezTo>
                              <a:cubicBezTo>
                                <a:pt x="143" y="141"/>
                                <a:pt x="147" y="139"/>
                                <a:pt x="151" y="136"/>
                              </a:cubicBezTo>
                              <a:cubicBezTo>
                                <a:pt x="156" y="131"/>
                                <a:pt x="156" y="123"/>
                                <a:pt x="152" y="118"/>
                              </a:cubicBezTo>
                              <a:cubicBezTo>
                                <a:pt x="151" y="117"/>
                                <a:pt x="151" y="116"/>
                                <a:pt x="150" y="116"/>
                              </a:cubicBezTo>
                              <a:close/>
                              <a:moveTo>
                                <a:pt x="136" y="135"/>
                              </a:moveTo>
                              <a:cubicBezTo>
                                <a:pt x="136" y="135"/>
                                <a:pt x="136" y="135"/>
                                <a:pt x="136" y="135"/>
                              </a:cubicBezTo>
                              <a:cubicBezTo>
                                <a:pt x="135" y="135"/>
                                <a:pt x="135" y="135"/>
                                <a:pt x="135" y="135"/>
                              </a:cubicBezTo>
                              <a:cubicBezTo>
                                <a:pt x="131" y="136"/>
                                <a:pt x="126" y="137"/>
                                <a:pt x="122" y="137"/>
                              </a:cubicBezTo>
                              <a:cubicBezTo>
                                <a:pt x="117" y="137"/>
                                <a:pt x="112" y="136"/>
                                <a:pt x="107" y="134"/>
                              </a:cubicBezTo>
                              <a:cubicBezTo>
                                <a:pt x="102" y="132"/>
                                <a:pt x="97" y="130"/>
                                <a:pt x="92" y="127"/>
                              </a:cubicBezTo>
                              <a:cubicBezTo>
                                <a:pt x="87" y="124"/>
                                <a:pt x="82" y="120"/>
                                <a:pt x="78" y="116"/>
                              </a:cubicBezTo>
                              <a:cubicBezTo>
                                <a:pt x="74" y="112"/>
                                <a:pt x="70" y="107"/>
                                <a:pt x="67" y="102"/>
                              </a:cubicBezTo>
                              <a:cubicBezTo>
                                <a:pt x="64" y="97"/>
                                <a:pt x="61" y="92"/>
                                <a:pt x="60" y="87"/>
                              </a:cubicBezTo>
                              <a:cubicBezTo>
                                <a:pt x="58" y="82"/>
                                <a:pt x="57" y="77"/>
                                <a:pt x="57" y="72"/>
                              </a:cubicBezTo>
                              <a:cubicBezTo>
                                <a:pt x="57" y="67"/>
                                <a:pt x="57" y="63"/>
                                <a:pt x="59" y="58"/>
                              </a:cubicBezTo>
                              <a:cubicBezTo>
                                <a:pt x="60" y="54"/>
                                <a:pt x="65" y="45"/>
                                <a:pt x="70" y="48"/>
                              </a:cubicBezTo>
                              <a:cubicBezTo>
                                <a:pt x="71" y="48"/>
                                <a:pt x="71" y="49"/>
                                <a:pt x="72" y="50"/>
                              </a:cubicBezTo>
                              <a:cubicBezTo>
                                <a:pt x="86" y="68"/>
                                <a:pt x="86" y="68"/>
                                <a:pt x="86" y="68"/>
                              </a:cubicBezTo>
                              <a:cubicBezTo>
                                <a:pt x="86" y="68"/>
                                <a:pt x="86" y="68"/>
                                <a:pt x="86" y="68"/>
                              </a:cubicBezTo>
                              <a:cubicBezTo>
                                <a:pt x="88" y="70"/>
                                <a:pt x="87" y="73"/>
                                <a:pt x="85" y="75"/>
                              </a:cubicBezTo>
                              <a:cubicBezTo>
                                <a:pt x="85" y="75"/>
                                <a:pt x="85" y="75"/>
                                <a:pt x="85" y="75"/>
                              </a:cubicBezTo>
                              <a:cubicBezTo>
                                <a:pt x="85" y="75"/>
                                <a:pt x="85" y="75"/>
                                <a:pt x="85" y="75"/>
                              </a:cubicBezTo>
                              <a:cubicBezTo>
                                <a:pt x="78" y="80"/>
                                <a:pt x="78" y="80"/>
                                <a:pt x="78" y="80"/>
                              </a:cubicBezTo>
                              <a:cubicBezTo>
                                <a:pt x="77" y="81"/>
                                <a:pt x="77" y="81"/>
                                <a:pt x="77" y="82"/>
                              </a:cubicBezTo>
                              <a:cubicBezTo>
                                <a:pt x="76" y="83"/>
                                <a:pt x="76" y="84"/>
                                <a:pt x="76" y="86"/>
                              </a:cubicBezTo>
                              <a:cubicBezTo>
                                <a:pt x="76" y="86"/>
                                <a:pt x="76" y="86"/>
                                <a:pt x="76" y="86"/>
                              </a:cubicBezTo>
                              <a:cubicBezTo>
                                <a:pt x="76" y="88"/>
                                <a:pt x="77" y="90"/>
                                <a:pt x="78" y="92"/>
                              </a:cubicBezTo>
                              <a:cubicBezTo>
                                <a:pt x="84" y="101"/>
                                <a:pt x="92" y="109"/>
                                <a:pt x="102" y="116"/>
                              </a:cubicBezTo>
                              <a:cubicBezTo>
                                <a:pt x="105" y="118"/>
                                <a:pt x="108" y="119"/>
                                <a:pt x="112" y="117"/>
                              </a:cubicBezTo>
                              <a:cubicBezTo>
                                <a:pt x="112" y="117"/>
                                <a:pt x="113" y="116"/>
                                <a:pt x="113" y="116"/>
                              </a:cubicBezTo>
                              <a:cubicBezTo>
                                <a:pt x="119" y="109"/>
                                <a:pt x="119" y="109"/>
                                <a:pt x="119" y="109"/>
                              </a:cubicBezTo>
                              <a:cubicBezTo>
                                <a:pt x="119" y="108"/>
                                <a:pt x="119" y="108"/>
                                <a:pt x="119" y="108"/>
                              </a:cubicBezTo>
                              <a:cubicBezTo>
                                <a:pt x="119" y="108"/>
                                <a:pt x="119" y="108"/>
                                <a:pt x="119" y="108"/>
                              </a:cubicBezTo>
                              <a:cubicBezTo>
                                <a:pt x="120" y="108"/>
                                <a:pt x="120" y="108"/>
                                <a:pt x="120" y="108"/>
                              </a:cubicBezTo>
                              <a:cubicBezTo>
                                <a:pt x="121" y="106"/>
                                <a:pt x="123" y="106"/>
                                <a:pt x="125" y="107"/>
                              </a:cubicBezTo>
                              <a:cubicBezTo>
                                <a:pt x="125" y="107"/>
                                <a:pt x="126" y="107"/>
                                <a:pt x="126" y="108"/>
                              </a:cubicBezTo>
                              <a:cubicBezTo>
                                <a:pt x="126" y="108"/>
                                <a:pt x="126" y="108"/>
                                <a:pt x="126" y="108"/>
                              </a:cubicBezTo>
                              <a:cubicBezTo>
                                <a:pt x="144" y="122"/>
                                <a:pt x="144" y="122"/>
                                <a:pt x="144" y="122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51" y="128"/>
                                <a:pt x="140" y="133"/>
                                <a:pt x="136" y="1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08" o:spid="_x0000_s1026" o:spt="100" style="position:absolute;left:0pt;margin-left:444.7pt;margin-top:265.4pt;height:24.1pt;width:23.75pt;z-index:461832192;mso-width-relative:page;mso-height-relative:page;" fillcolor="#404040 [2429]" filled="t" stroked="f" coordsize="181,184" o:gfxdata="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" path="m174,7c170,3,164,0,157,0c35,0,35,0,35,0c28,0,22,3,18,7c14,12,11,18,11,24c11,31,11,31,11,31c7,31,7,31,7,31c3,31,0,34,0,38c0,42,3,45,7,45c11,45,11,45,11,45c11,67,11,67,11,67c7,67,7,67,7,67c3,67,0,70,0,74c0,78,3,81,7,81c11,81,11,81,11,81c11,103,11,103,11,103c7,103,7,103,7,103c3,103,0,106,0,110c0,114,3,117,7,117c11,117,11,117,11,117c11,139,11,139,11,139c7,139,7,139,7,139c3,139,0,142,0,146c0,150,3,153,7,153c11,153,11,153,11,153c11,160,11,160,11,160c11,167,14,173,18,177c22,181,28,184,35,184c157,184,157,184,157,184c164,184,170,181,174,177c178,173,181,167,181,160c181,24,181,24,181,24c181,18,178,12,174,7xm167,160c167,160,167,160,167,160c167,163,166,165,164,167c162,169,160,170,157,170c35,170,35,170,35,170c32,170,30,169,28,167c26,165,25,163,25,160c25,153,25,153,25,153c30,153,30,153,30,153c34,153,37,150,37,146c37,142,34,139,30,139c25,139,25,139,25,139c25,117,25,117,25,117c30,117,30,117,30,117c34,117,37,114,37,110c37,106,34,103,30,103c25,103,25,103,25,103c25,81,25,81,25,81c30,81,30,81,30,81c34,81,37,78,37,74c37,70,34,67,30,67c25,67,25,67,25,67c25,45,25,45,25,45c30,45,30,45,30,45c34,45,37,42,37,38c37,34,34,31,30,31c25,31,25,31,25,31c25,24,25,24,25,24c25,21,26,19,28,17c30,16,32,15,35,15c157,15,157,15,157,15c160,15,162,16,164,17c166,19,167,21,167,24c167,160,167,160,167,160xm150,116c150,116,150,116,150,116c150,115,150,115,150,115c131,101,131,101,131,101c131,101,131,101,131,101c131,101,131,101,131,101c129,100,128,99,127,99c126,99,126,99,126,99c122,97,117,98,114,101c114,102,114,102,114,102c113,102,113,103,112,103c112,103,112,104,112,104c108,109,108,109,108,109c107,109,107,109,106,109c98,103,91,96,85,87c85,87,84,86,84,86c87,84,92,82,94,78c97,74,96,68,93,63c93,63,93,63,93,63c79,44,79,44,79,44c78,44,78,44,78,44c77,43,76,42,75,41c74,41,74,41,74,41c67,37,60,40,56,46c54,49,52,52,51,56c49,61,48,67,49,72c49,78,50,84,52,90c54,96,56,101,60,107c63,112,67,117,72,122c72,122,72,122,72,122c72,122,72,122,72,122c77,126,82,131,87,134c93,137,98,140,104,142c110,144,116,145,122,145c127,145,133,145,138,143c138,143,138,143,138,143c143,141,147,139,151,136c156,131,156,123,152,118c151,117,151,116,150,116xm136,135c136,135,136,135,136,135c135,135,135,135,135,135c131,136,126,137,122,137c117,137,112,136,107,134c102,132,97,130,92,127c87,124,82,120,78,116c74,112,70,107,67,102c64,97,61,92,60,87c58,82,57,77,57,72c57,67,57,63,59,58c60,54,65,45,70,48c71,48,71,49,72,50c86,68,86,68,86,68c86,68,86,68,86,68c88,70,87,73,85,75c85,75,85,75,85,75c85,75,85,75,85,75c78,80,78,80,78,80c77,81,77,81,77,82c76,83,76,84,76,86c76,86,76,86,76,86c76,88,77,90,78,92c84,101,92,109,102,116c105,118,108,119,112,117c112,117,113,116,113,116c119,109,119,109,119,109c119,108,119,108,119,108c119,108,119,108,119,108c120,108,120,108,120,108c121,106,123,106,125,107c125,107,126,107,126,108c126,108,126,108,126,108c144,122,144,122,144,122c145,122,145,122,145,122c145,122,145,122,145,122c151,128,140,133,136,135xe">
                <v:path o:connectlocs="58325,0;18330,51566;11665,74854;11665,111449;18330,134737;0,182976;18330,231215;11665,254503;29995,294426;289959,294426;289959,11643;273295,277791;46660,277791;49993,254503;41660,231215;61658,182976;41660,134737;49993,111449;49993,74854;41660,51566;58325,24951;278294,39922;249965,192957;218303,168005;209970,164678;186640,171332;176642,181313;156645,129747;131648,73190;123316,68200;81655,119766;119983,202937;144979,222898;229968,237869;253298,196284;226635,224562;178308,222898;111651,169669;98319,96478;143313,113112;141647,124756;128315,136400;129982,153035;188307,192957;198305,179649;209970,179649;241633,202937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3321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2647950</wp:posOffset>
                </wp:positionV>
                <wp:extent cx="355600" cy="277495"/>
                <wp:effectExtent l="0" t="0" r="6350" b="8255"/>
                <wp:wrapNone/>
                <wp:docPr id="134" name="Freeform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631690" y="2647950"/>
                          <a:ext cx="355600" cy="277495"/>
                        </a:xfrm>
                        <a:custGeom>
                          <a:avLst/>
                          <a:gdLst>
                            <a:gd name="T0" fmla="*/ 153 w 183"/>
                            <a:gd name="T1" fmla="*/ 62 h 143"/>
                            <a:gd name="T2" fmla="*/ 153 w 183"/>
                            <a:gd name="T3" fmla="*/ 53 h 143"/>
                            <a:gd name="T4" fmla="*/ 105 w 183"/>
                            <a:gd name="T5" fmla="*/ 57 h 143"/>
                            <a:gd name="T6" fmla="*/ 110 w 183"/>
                            <a:gd name="T7" fmla="*/ 80 h 143"/>
                            <a:gd name="T8" fmla="*/ 153 w 183"/>
                            <a:gd name="T9" fmla="*/ 80 h 143"/>
                            <a:gd name="T10" fmla="*/ 153 w 183"/>
                            <a:gd name="T11" fmla="*/ 72 h 143"/>
                            <a:gd name="T12" fmla="*/ 105 w 183"/>
                            <a:gd name="T13" fmla="*/ 76 h 143"/>
                            <a:gd name="T14" fmla="*/ 110 w 183"/>
                            <a:gd name="T15" fmla="*/ 43 h 143"/>
                            <a:gd name="T16" fmla="*/ 153 w 183"/>
                            <a:gd name="T17" fmla="*/ 43 h 143"/>
                            <a:gd name="T18" fmla="*/ 153 w 183"/>
                            <a:gd name="T19" fmla="*/ 35 h 143"/>
                            <a:gd name="T20" fmla="*/ 105 w 183"/>
                            <a:gd name="T21" fmla="*/ 39 h 143"/>
                            <a:gd name="T22" fmla="*/ 176 w 183"/>
                            <a:gd name="T23" fmla="*/ 0 h 143"/>
                            <a:gd name="T24" fmla="*/ 7 w 183"/>
                            <a:gd name="T25" fmla="*/ 0 h 143"/>
                            <a:gd name="T26" fmla="*/ 0 w 183"/>
                            <a:gd name="T27" fmla="*/ 136 h 143"/>
                            <a:gd name="T28" fmla="*/ 35 w 183"/>
                            <a:gd name="T29" fmla="*/ 143 h 143"/>
                            <a:gd name="T30" fmla="*/ 42 w 183"/>
                            <a:gd name="T31" fmla="*/ 124 h 143"/>
                            <a:gd name="T32" fmla="*/ 54 w 183"/>
                            <a:gd name="T33" fmla="*/ 136 h 143"/>
                            <a:gd name="T34" fmla="*/ 122 w 183"/>
                            <a:gd name="T35" fmla="*/ 143 h 143"/>
                            <a:gd name="T36" fmla="*/ 129 w 183"/>
                            <a:gd name="T37" fmla="*/ 124 h 143"/>
                            <a:gd name="T38" fmla="*/ 141 w 183"/>
                            <a:gd name="T39" fmla="*/ 136 h 143"/>
                            <a:gd name="T40" fmla="*/ 176 w 183"/>
                            <a:gd name="T41" fmla="*/ 143 h 143"/>
                            <a:gd name="T42" fmla="*/ 183 w 183"/>
                            <a:gd name="T43" fmla="*/ 7 h 143"/>
                            <a:gd name="T44" fmla="*/ 169 w 183"/>
                            <a:gd name="T45" fmla="*/ 129 h 143"/>
                            <a:gd name="T46" fmla="*/ 155 w 183"/>
                            <a:gd name="T47" fmla="*/ 129 h 143"/>
                            <a:gd name="T48" fmla="*/ 148 w 183"/>
                            <a:gd name="T49" fmla="*/ 110 h 143"/>
                            <a:gd name="T50" fmla="*/ 115 w 183"/>
                            <a:gd name="T51" fmla="*/ 117 h 143"/>
                            <a:gd name="T52" fmla="*/ 68 w 183"/>
                            <a:gd name="T53" fmla="*/ 129 h 143"/>
                            <a:gd name="T54" fmla="*/ 61 w 183"/>
                            <a:gd name="T55" fmla="*/ 110 h 143"/>
                            <a:gd name="T56" fmla="*/ 28 w 183"/>
                            <a:gd name="T57" fmla="*/ 117 h 143"/>
                            <a:gd name="T58" fmla="*/ 14 w 183"/>
                            <a:gd name="T59" fmla="*/ 129 h 143"/>
                            <a:gd name="T60" fmla="*/ 169 w 183"/>
                            <a:gd name="T61" fmla="*/ 14 h 143"/>
                            <a:gd name="T62" fmla="*/ 29 w 183"/>
                            <a:gd name="T63" fmla="*/ 100 h 143"/>
                            <a:gd name="T64" fmla="*/ 86 w 183"/>
                            <a:gd name="T65" fmla="*/ 100 h 143"/>
                            <a:gd name="T66" fmla="*/ 90 w 183"/>
                            <a:gd name="T67" fmla="*/ 89 h 143"/>
                            <a:gd name="T68" fmla="*/ 84 w 183"/>
                            <a:gd name="T69" fmla="*/ 74 h 143"/>
                            <a:gd name="T70" fmla="*/ 75 w 183"/>
                            <a:gd name="T71" fmla="*/ 68 h 143"/>
                            <a:gd name="T72" fmla="*/ 84 w 183"/>
                            <a:gd name="T73" fmla="*/ 49 h 143"/>
                            <a:gd name="T74" fmla="*/ 57 w 183"/>
                            <a:gd name="T75" fmla="*/ 23 h 143"/>
                            <a:gd name="T76" fmla="*/ 31 w 183"/>
                            <a:gd name="T77" fmla="*/ 49 h 143"/>
                            <a:gd name="T78" fmla="*/ 39 w 183"/>
                            <a:gd name="T79" fmla="*/ 68 h 143"/>
                            <a:gd name="T80" fmla="*/ 26 w 183"/>
                            <a:gd name="T81" fmla="*/ 81 h 143"/>
                            <a:gd name="T82" fmla="*/ 24 w 183"/>
                            <a:gd name="T83" fmla="*/ 96 h 143"/>
                            <a:gd name="T84" fmla="*/ 45 w 183"/>
                            <a:gd name="T85" fmla="*/ 36 h 143"/>
                            <a:gd name="T86" fmla="*/ 57 w 183"/>
                            <a:gd name="T87" fmla="*/ 31 h 143"/>
                            <a:gd name="T88" fmla="*/ 75 w 183"/>
                            <a:gd name="T89" fmla="*/ 49 h 143"/>
                            <a:gd name="T90" fmla="*/ 45 w 183"/>
                            <a:gd name="T91" fmla="*/ 62 h 143"/>
                            <a:gd name="T92" fmla="*/ 45 w 183"/>
                            <a:gd name="T93" fmla="*/ 36 h 143"/>
                            <a:gd name="T94" fmla="*/ 33 w 183"/>
                            <a:gd name="T95" fmla="*/ 89 h 143"/>
                            <a:gd name="T96" fmla="*/ 37 w 183"/>
                            <a:gd name="T97" fmla="*/ 80 h 143"/>
                            <a:gd name="T98" fmla="*/ 68 w 183"/>
                            <a:gd name="T99" fmla="*/ 75 h 143"/>
                            <a:gd name="T100" fmla="*/ 78 w 183"/>
                            <a:gd name="T101" fmla="*/ 80 h 143"/>
                            <a:gd name="T102" fmla="*/ 82 w 183"/>
                            <a:gd name="T103" fmla="*/ 89 h 143"/>
                            <a:gd name="T104" fmla="*/ 33 w 183"/>
                            <a:gd name="T105" fmla="*/ 91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3" h="143">
                              <a:moveTo>
                                <a:pt x="110" y="62"/>
                              </a:moveTo>
                              <a:cubicBezTo>
                                <a:pt x="153" y="62"/>
                                <a:pt x="153" y="62"/>
                                <a:pt x="153" y="62"/>
                              </a:cubicBezTo>
                              <a:cubicBezTo>
                                <a:pt x="156" y="62"/>
                                <a:pt x="157" y="60"/>
                                <a:pt x="157" y="57"/>
                              </a:cubicBezTo>
                              <a:cubicBezTo>
                                <a:pt x="157" y="55"/>
                                <a:pt x="156" y="53"/>
                                <a:pt x="153" y="53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07" y="53"/>
                                <a:pt x="105" y="55"/>
                                <a:pt x="105" y="57"/>
                              </a:cubicBezTo>
                              <a:cubicBezTo>
                                <a:pt x="105" y="60"/>
                                <a:pt x="107" y="62"/>
                                <a:pt x="110" y="62"/>
                              </a:cubicBezTo>
                              <a:close/>
                              <a:moveTo>
                                <a:pt x="110" y="80"/>
                              </a:moveTo>
                              <a:cubicBezTo>
                                <a:pt x="110" y="80"/>
                                <a:pt x="110" y="80"/>
                                <a:pt x="110" y="80"/>
                              </a:cubicBezTo>
                              <a:cubicBezTo>
                                <a:pt x="153" y="80"/>
                                <a:pt x="153" y="80"/>
                                <a:pt x="153" y="80"/>
                              </a:cubicBezTo>
                              <a:cubicBezTo>
                                <a:pt x="156" y="80"/>
                                <a:pt x="157" y="78"/>
                                <a:pt x="157" y="76"/>
                              </a:cubicBezTo>
                              <a:cubicBezTo>
                                <a:pt x="157" y="74"/>
                                <a:pt x="156" y="72"/>
                                <a:pt x="153" y="72"/>
                              </a:cubicBezTo>
                              <a:cubicBezTo>
                                <a:pt x="110" y="72"/>
                                <a:pt x="110" y="72"/>
                                <a:pt x="110" y="72"/>
                              </a:cubicBezTo>
                              <a:cubicBezTo>
                                <a:pt x="107" y="72"/>
                                <a:pt x="105" y="74"/>
                                <a:pt x="105" y="76"/>
                              </a:cubicBezTo>
                              <a:cubicBezTo>
                                <a:pt x="105" y="78"/>
                                <a:pt x="107" y="80"/>
                                <a:pt x="110" y="80"/>
                              </a:cubicBezTo>
                              <a:close/>
                              <a:moveTo>
                                <a:pt x="110" y="43"/>
                              </a:moveTo>
                              <a:cubicBezTo>
                                <a:pt x="110" y="43"/>
                                <a:pt x="110" y="43"/>
                                <a:pt x="110" y="43"/>
                              </a:cubicBezTo>
                              <a:cubicBezTo>
                                <a:pt x="153" y="43"/>
                                <a:pt x="153" y="43"/>
                                <a:pt x="153" y="43"/>
                              </a:cubicBezTo>
                              <a:cubicBezTo>
                                <a:pt x="156" y="43"/>
                                <a:pt x="157" y="41"/>
                                <a:pt x="157" y="39"/>
                              </a:cubicBezTo>
                              <a:cubicBezTo>
                                <a:pt x="157" y="36"/>
                                <a:pt x="156" y="35"/>
                                <a:pt x="153" y="35"/>
                              </a:cubicBezTo>
                              <a:cubicBezTo>
                                <a:pt x="110" y="35"/>
                                <a:pt x="110" y="35"/>
                                <a:pt x="110" y="35"/>
                              </a:cubicBezTo>
                              <a:cubicBezTo>
                                <a:pt x="107" y="35"/>
                                <a:pt x="105" y="36"/>
                                <a:pt x="105" y="39"/>
                              </a:cubicBezTo>
                              <a:cubicBezTo>
                                <a:pt x="105" y="41"/>
                                <a:pt x="107" y="43"/>
                                <a:pt x="110" y="43"/>
                              </a:cubicBezTo>
                              <a:close/>
                              <a:moveTo>
                                <a:pt x="176" y="0"/>
                              </a:move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cubicBezTo>
                                <a:pt x="0" y="136"/>
                                <a:pt x="0" y="136"/>
                                <a:pt x="0" y="136"/>
                              </a:cubicBezTo>
                              <a:cubicBezTo>
                                <a:pt x="0" y="139"/>
                                <a:pt x="3" y="143"/>
                                <a:pt x="7" y="143"/>
                              </a:cubicBezTo>
                              <a:cubicBezTo>
                                <a:pt x="35" y="143"/>
                                <a:pt x="35" y="143"/>
                                <a:pt x="35" y="143"/>
                              </a:cubicBezTo>
                              <a:cubicBezTo>
                                <a:pt x="39" y="143"/>
                                <a:pt x="42" y="139"/>
                                <a:pt x="42" y="136"/>
                              </a:cubicBezTo>
                              <a:cubicBezTo>
                                <a:pt x="42" y="124"/>
                                <a:pt x="42" y="124"/>
                                <a:pt x="42" y="124"/>
                              </a:cubicBezTo>
                              <a:cubicBezTo>
                                <a:pt x="54" y="124"/>
                                <a:pt x="54" y="124"/>
                                <a:pt x="54" y="124"/>
                              </a:cubicBezTo>
                              <a:cubicBezTo>
                                <a:pt x="54" y="136"/>
                                <a:pt x="54" y="136"/>
                                <a:pt x="54" y="136"/>
                              </a:cubicBezTo>
                              <a:cubicBezTo>
                                <a:pt x="54" y="139"/>
                                <a:pt x="57" y="143"/>
                                <a:pt x="61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26" y="143"/>
                                <a:pt x="129" y="139"/>
                                <a:pt x="129" y="136"/>
                              </a:cubicBezTo>
                              <a:cubicBezTo>
                                <a:pt x="129" y="124"/>
                                <a:pt x="129" y="124"/>
                                <a:pt x="129" y="124"/>
                              </a:cubicBezTo>
                              <a:cubicBezTo>
                                <a:pt x="141" y="124"/>
                                <a:pt x="141" y="124"/>
                                <a:pt x="141" y="124"/>
                              </a:cubicBezTo>
                              <a:cubicBezTo>
                                <a:pt x="141" y="136"/>
                                <a:pt x="141" y="136"/>
                                <a:pt x="141" y="136"/>
                              </a:cubicBezTo>
                              <a:cubicBezTo>
                                <a:pt x="141" y="139"/>
                                <a:pt x="144" y="143"/>
                                <a:pt x="148" y="143"/>
                              </a:cubicBezTo>
                              <a:cubicBezTo>
                                <a:pt x="176" y="143"/>
                                <a:pt x="176" y="143"/>
                                <a:pt x="176" y="143"/>
                              </a:cubicBezTo>
                              <a:cubicBezTo>
                                <a:pt x="180" y="143"/>
                                <a:pt x="183" y="139"/>
                                <a:pt x="183" y="136"/>
                              </a:cubicBezTo>
                              <a:cubicBezTo>
                                <a:pt x="183" y="7"/>
                                <a:pt x="183" y="7"/>
                                <a:pt x="183" y="7"/>
                              </a:cubicBezTo>
                              <a:cubicBezTo>
                                <a:pt x="183" y="3"/>
                                <a:pt x="180" y="0"/>
                                <a:pt x="176" y="0"/>
                              </a:cubicBezTo>
                              <a:close/>
                              <a:moveTo>
                                <a:pt x="169" y="129"/>
                              </a:moveTo>
                              <a:cubicBezTo>
                                <a:pt x="169" y="129"/>
                                <a:pt x="169" y="129"/>
                                <a:pt x="169" y="129"/>
                              </a:cubicBezTo>
                              <a:cubicBezTo>
                                <a:pt x="155" y="129"/>
                                <a:pt x="155" y="129"/>
                                <a:pt x="155" y="129"/>
                              </a:cubicBezTo>
                              <a:cubicBezTo>
                                <a:pt x="155" y="117"/>
                                <a:pt x="155" y="117"/>
                                <a:pt x="155" y="117"/>
                              </a:cubicBezTo>
                              <a:cubicBezTo>
                                <a:pt x="155" y="113"/>
                                <a:pt x="152" y="110"/>
                                <a:pt x="148" y="110"/>
                              </a:cubicBezTo>
                              <a:cubicBezTo>
                                <a:pt x="122" y="110"/>
                                <a:pt x="122" y="110"/>
                                <a:pt x="122" y="110"/>
                              </a:cubicBezTo>
                              <a:cubicBezTo>
                                <a:pt x="118" y="110"/>
                                <a:pt x="115" y="113"/>
                                <a:pt x="115" y="117"/>
                              </a:cubicBezTo>
                              <a:cubicBezTo>
                                <a:pt x="115" y="129"/>
                                <a:pt x="115" y="129"/>
                                <a:pt x="115" y="129"/>
                              </a:cubicBez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8" y="117"/>
                                <a:pt x="68" y="117"/>
                                <a:pt x="68" y="117"/>
                              </a:cubicBezTo>
                              <a:cubicBezTo>
                                <a:pt x="68" y="113"/>
                                <a:pt x="65" y="110"/>
                                <a:pt x="61" y="110"/>
                              </a:cubicBezTo>
                              <a:cubicBezTo>
                                <a:pt x="35" y="110"/>
                                <a:pt x="35" y="110"/>
                                <a:pt x="35" y="110"/>
                              </a:cubicBezTo>
                              <a:cubicBezTo>
                                <a:pt x="31" y="110"/>
                                <a:pt x="28" y="113"/>
                                <a:pt x="28" y="117"/>
                              </a:cubicBezTo>
                              <a:cubicBezTo>
                                <a:pt x="28" y="129"/>
                                <a:pt x="28" y="129"/>
                                <a:pt x="28" y="129"/>
                              </a:cubicBezTo>
                              <a:cubicBezTo>
                                <a:pt x="14" y="129"/>
                                <a:pt x="14" y="129"/>
                                <a:pt x="14" y="129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69" y="14"/>
                                <a:pt x="169" y="14"/>
                                <a:pt x="169" y="14"/>
                              </a:cubicBezTo>
                              <a:cubicBezTo>
                                <a:pt x="169" y="129"/>
                                <a:pt x="169" y="129"/>
                                <a:pt x="169" y="129"/>
                              </a:cubicBezTo>
                              <a:close/>
                              <a:moveTo>
                                <a:pt x="29" y="100"/>
                              </a:moveTo>
                              <a:cubicBezTo>
                                <a:pt x="29" y="100"/>
                                <a:pt x="29" y="100"/>
                                <a:pt x="29" y="100"/>
                              </a:cubicBezTo>
                              <a:cubicBezTo>
                                <a:pt x="86" y="100"/>
                                <a:pt x="86" y="100"/>
                                <a:pt x="86" y="100"/>
                              </a:cubicBezTo>
                              <a:cubicBezTo>
                                <a:pt x="89" y="100"/>
                                <a:pt x="90" y="98"/>
                                <a:pt x="90" y="96"/>
                              </a:cubicBezTo>
                              <a:cubicBezTo>
                                <a:pt x="90" y="89"/>
                                <a:pt x="90" y="89"/>
                                <a:pt x="90" y="89"/>
                              </a:cubicBezTo>
                              <a:cubicBezTo>
                                <a:pt x="90" y="87"/>
                                <a:pt x="90" y="84"/>
                                <a:pt x="89" y="81"/>
                              </a:cubicBezTo>
                              <a:cubicBezTo>
                                <a:pt x="88" y="78"/>
                                <a:pt x="86" y="76"/>
                                <a:pt x="84" y="74"/>
                              </a:cubicBezTo>
                              <a:cubicBezTo>
                                <a:pt x="82" y="71"/>
                                <a:pt x="79" y="70"/>
                                <a:pt x="76" y="69"/>
                              </a:cubicBezTo>
                              <a:cubicBezTo>
                                <a:pt x="75" y="68"/>
                                <a:pt x="75" y="68"/>
                                <a:pt x="75" y="68"/>
                              </a:cubicBezTo>
                              <a:cubicBezTo>
                                <a:pt x="76" y="68"/>
                                <a:pt x="76" y="68"/>
                                <a:pt x="76" y="68"/>
                              </a:cubicBezTo>
                              <a:cubicBezTo>
                                <a:pt x="81" y="63"/>
                                <a:pt x="84" y="56"/>
                                <a:pt x="84" y="49"/>
                              </a:cubicBezTo>
                              <a:cubicBezTo>
                                <a:pt x="84" y="42"/>
                                <a:pt x="81" y="35"/>
                                <a:pt x="76" y="30"/>
                              </a:cubicBezTo>
                              <a:cubicBezTo>
                                <a:pt x="71" y="25"/>
                                <a:pt x="65" y="23"/>
                                <a:pt x="57" y="23"/>
                              </a:cubicBezTo>
                              <a:cubicBezTo>
                                <a:pt x="50" y="23"/>
                                <a:pt x="44" y="25"/>
                                <a:pt x="39" y="30"/>
                              </a:cubicBezTo>
                              <a:cubicBezTo>
                                <a:pt x="34" y="35"/>
                                <a:pt x="31" y="42"/>
                                <a:pt x="31" y="49"/>
                              </a:cubicBezTo>
                              <a:cubicBezTo>
                                <a:pt x="31" y="56"/>
                                <a:pt x="34" y="63"/>
                                <a:pt x="39" y="68"/>
                              </a:cubicBezTo>
                              <a:cubicBezTo>
                                <a:pt x="39" y="68"/>
                                <a:pt x="39" y="68"/>
                                <a:pt x="39" y="68"/>
                              </a:cubicBezTo>
                              <a:cubicBezTo>
                                <a:pt x="36" y="69"/>
                                <a:pt x="33" y="71"/>
                                <a:pt x="31" y="74"/>
                              </a:cubicBezTo>
                              <a:cubicBezTo>
                                <a:pt x="29" y="76"/>
                                <a:pt x="27" y="78"/>
                                <a:pt x="26" y="81"/>
                              </a:cubicBezTo>
                              <a:cubicBezTo>
                                <a:pt x="25" y="83"/>
                                <a:pt x="24" y="87"/>
                                <a:pt x="24" y="89"/>
                              </a:cubicBezTo>
                              <a:cubicBezTo>
                                <a:pt x="24" y="96"/>
                                <a:pt x="24" y="96"/>
                                <a:pt x="24" y="96"/>
                              </a:cubicBezTo>
                              <a:cubicBezTo>
                                <a:pt x="24" y="98"/>
                                <a:pt x="26" y="100"/>
                                <a:pt x="29" y="100"/>
                              </a:cubicBezTo>
                              <a:close/>
                              <a:moveTo>
                                <a:pt x="45" y="36"/>
                              </a:moveTo>
                              <a:cubicBezTo>
                                <a:pt x="45" y="36"/>
                                <a:pt x="45" y="36"/>
                                <a:pt x="45" y="36"/>
                              </a:cubicBezTo>
                              <a:cubicBezTo>
                                <a:pt x="48" y="33"/>
                                <a:pt x="52" y="31"/>
                                <a:pt x="57" y="31"/>
                              </a:cubicBezTo>
                              <a:cubicBezTo>
                                <a:pt x="62" y="31"/>
                                <a:pt x="67" y="33"/>
                                <a:pt x="70" y="36"/>
                              </a:cubicBezTo>
                              <a:cubicBezTo>
                                <a:pt x="73" y="39"/>
                                <a:pt x="75" y="44"/>
                                <a:pt x="75" y="49"/>
                              </a:cubicBezTo>
                              <a:cubicBezTo>
                                <a:pt x="75" y="54"/>
                                <a:pt x="73" y="58"/>
                                <a:pt x="70" y="62"/>
                              </a:cubicBezTo>
                              <a:cubicBezTo>
                                <a:pt x="63" y="69"/>
                                <a:pt x="52" y="69"/>
                                <a:pt x="45" y="62"/>
                              </a:cubicBezTo>
                              <a:cubicBezTo>
                                <a:pt x="41" y="58"/>
                                <a:pt x="39" y="54"/>
                                <a:pt x="39" y="49"/>
                              </a:cubicBezTo>
                              <a:cubicBezTo>
                                <a:pt x="39" y="44"/>
                                <a:pt x="41" y="39"/>
                                <a:pt x="45" y="36"/>
                              </a:cubicBezTo>
                              <a:close/>
                              <a:moveTo>
                                <a:pt x="33" y="89"/>
                              </a:moveTo>
                              <a:cubicBezTo>
                                <a:pt x="33" y="89"/>
                                <a:pt x="33" y="89"/>
                                <a:pt x="33" y="89"/>
                              </a:cubicBezTo>
                              <a:cubicBezTo>
                                <a:pt x="33" y="88"/>
                                <a:pt x="33" y="86"/>
                                <a:pt x="34" y="84"/>
                              </a:cubicBezTo>
                              <a:cubicBezTo>
                                <a:pt x="35" y="82"/>
                                <a:pt x="36" y="81"/>
                                <a:pt x="37" y="80"/>
                              </a:cubicBezTo>
                              <a:cubicBezTo>
                                <a:pt x="40" y="77"/>
                                <a:pt x="43" y="75"/>
                                <a:pt x="47" y="75"/>
                              </a:cubicBezTo>
                              <a:cubicBezTo>
                                <a:pt x="68" y="75"/>
                                <a:pt x="68" y="75"/>
                                <a:pt x="68" y="75"/>
                              </a:cubicBezTo>
                              <a:cubicBezTo>
                                <a:pt x="70" y="75"/>
                                <a:pt x="72" y="76"/>
                                <a:pt x="73" y="76"/>
                              </a:cubicBezTo>
                              <a:cubicBezTo>
                                <a:pt x="75" y="77"/>
                                <a:pt x="77" y="78"/>
                                <a:pt x="78" y="80"/>
                              </a:cubicBezTo>
                              <a:cubicBezTo>
                                <a:pt x="79" y="81"/>
                                <a:pt x="80" y="82"/>
                                <a:pt x="81" y="84"/>
                              </a:cubicBezTo>
                              <a:cubicBezTo>
                                <a:pt x="82" y="86"/>
                                <a:pt x="82" y="88"/>
                                <a:pt x="82" y="89"/>
                              </a:cubicBezTo>
                              <a:cubicBezTo>
                                <a:pt x="82" y="91"/>
                                <a:pt x="82" y="91"/>
                                <a:pt x="82" y="91"/>
                              </a:cubicBezTo>
                              <a:cubicBezTo>
                                <a:pt x="33" y="91"/>
                                <a:pt x="33" y="91"/>
                                <a:pt x="33" y="91"/>
                              </a:cubicBezTo>
                              <a:cubicBezTo>
                                <a:pt x="33" y="89"/>
                                <a:pt x="33" y="89"/>
                                <a:pt x="33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o:spt="100" style="position:absolute;left:0pt;margin-left:364.7pt;margin-top:208.5pt;height:21.85pt;width:28pt;z-index:461833216;mso-width-relative:page;mso-height-relative:page;" fillcolor="#404040 [2429]" filled="t" stroked="f" coordsize="183,143" o:gfxdata="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" path="m110,62c153,62,153,62,153,62c156,62,157,60,157,57c157,55,156,53,153,53c110,53,110,53,110,53c107,53,105,55,105,57c105,60,107,62,110,62xm110,80c110,80,110,80,110,80c153,80,153,80,153,80c156,80,157,78,157,76c157,74,156,72,153,72c110,72,110,72,110,72c107,72,105,74,105,76c105,78,107,80,110,80xm110,43c110,43,110,43,110,43c153,43,153,43,153,43c156,43,157,41,157,39c157,36,156,35,153,35c110,35,110,35,110,35c107,35,105,36,105,39c105,41,107,43,110,43xm176,0c176,0,176,0,176,0c7,0,7,0,7,0c3,0,0,3,0,7c0,136,0,136,0,136c0,139,3,143,7,143c35,143,35,143,35,143c39,143,42,139,42,136c42,124,42,124,42,124c54,124,54,124,54,124c54,136,54,136,54,136c54,139,57,143,61,143c122,143,122,143,122,143c126,143,129,139,129,136c129,124,129,124,129,124c141,124,141,124,141,124c141,136,141,136,141,136c141,139,144,143,148,143c176,143,176,143,176,143c180,143,183,139,183,136c183,7,183,7,183,7c183,3,180,0,176,0xm169,129c169,129,169,129,169,129c155,129,155,129,155,129c155,117,155,117,155,117c155,113,152,110,148,110c122,110,122,110,122,110c118,110,115,113,115,117c115,129,115,129,115,129c68,129,68,129,68,129c68,117,68,117,68,117c68,113,65,110,61,110c35,110,35,110,35,110c31,110,28,113,28,117c28,129,28,129,28,129c14,129,14,129,14,129c14,14,14,14,14,14c169,14,169,14,169,14c169,129,169,129,169,129xm29,100c29,100,29,100,29,100c86,100,86,100,86,100c89,100,90,98,90,96c90,89,90,89,90,89c90,87,90,84,89,81c88,78,86,76,84,74c82,71,79,70,76,69c75,68,75,68,75,68c76,68,76,68,76,68c81,63,84,56,84,49c84,42,81,35,76,30c71,25,65,23,57,23c50,23,44,25,39,30c34,35,31,42,31,49c31,56,34,63,39,68c39,68,39,68,39,68c36,69,33,71,31,74c29,76,27,78,26,81c25,83,24,87,24,89c24,96,24,96,24,96c24,98,26,100,29,100xm45,36c45,36,45,36,45,36c48,33,52,31,57,31c62,31,67,33,70,36c73,39,75,44,75,49c75,54,73,58,70,62c63,69,52,69,45,62c41,58,39,54,39,49c39,44,41,39,45,36xm33,89c33,89,33,89,33,89c33,88,33,86,34,84c35,82,36,81,37,80c40,77,43,75,47,75c68,75,68,75,68,75c70,75,72,76,73,76c75,77,77,78,78,80c79,81,80,82,81,84c82,86,82,88,82,89c82,91,82,91,82,91c33,91,33,91,33,91c33,89,33,89,33,89xe">
                <v:path o:connectlocs="297304,120312;297304,102847;204032,110609;213748,155241;297304,155241;297304,139717;204032,147479;213748,83442;297304,83442;297304,67918;204032,75680;341997,0;13602,0;0,263911;68010,277495;81613,240625;104931,263911;237066,277495;250668,240625;273986,263911;341997,277495;355600,13583;328395,250327;301191,250327;287589,213457;223464,227041;132135,250327;118533,213457;54408,227041;27204,250327;328395,27167;56351,194052;167112,194052;174885,172706;163226,143598;145737,131955;163226,95085;110760,44632;60238,95085;75783,131955;50522,157182;46636,186290;87442,69858;110760,60156;145737,95085;87442,120312;87442,69858;64124,172706;71897,155241;132135,145539;151567,155241;159339,172706;64124,17658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34240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2684145</wp:posOffset>
                </wp:positionV>
                <wp:extent cx="382270" cy="250825"/>
                <wp:effectExtent l="0" t="0" r="17780" b="15875"/>
                <wp:wrapNone/>
                <wp:docPr id="133" name="Freeform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704590" y="2684145"/>
                          <a:ext cx="382270" cy="250825"/>
                        </a:xfrm>
                        <a:custGeom>
                          <a:avLst/>
                          <a:gdLst>
                            <a:gd name="T0" fmla="*/ 61 w 224"/>
                            <a:gd name="T1" fmla="*/ 86 h 146"/>
                            <a:gd name="T2" fmla="*/ 61 w 224"/>
                            <a:gd name="T3" fmla="*/ 95 h 146"/>
                            <a:gd name="T4" fmla="*/ 168 w 224"/>
                            <a:gd name="T5" fmla="*/ 90 h 146"/>
                            <a:gd name="T6" fmla="*/ 61 w 224"/>
                            <a:gd name="T7" fmla="*/ 76 h 146"/>
                            <a:gd name="T8" fmla="*/ 102 w 224"/>
                            <a:gd name="T9" fmla="*/ 76 h 146"/>
                            <a:gd name="T10" fmla="*/ 106 w 224"/>
                            <a:gd name="T11" fmla="*/ 36 h 146"/>
                            <a:gd name="T12" fmla="*/ 61 w 224"/>
                            <a:gd name="T13" fmla="*/ 32 h 146"/>
                            <a:gd name="T14" fmla="*/ 57 w 224"/>
                            <a:gd name="T15" fmla="*/ 72 h 146"/>
                            <a:gd name="T16" fmla="*/ 65 w 224"/>
                            <a:gd name="T17" fmla="*/ 40 h 146"/>
                            <a:gd name="T18" fmla="*/ 97 w 224"/>
                            <a:gd name="T19" fmla="*/ 40 h 146"/>
                            <a:gd name="T20" fmla="*/ 65 w 224"/>
                            <a:gd name="T21" fmla="*/ 68 h 146"/>
                            <a:gd name="T22" fmla="*/ 28 w 224"/>
                            <a:gd name="T23" fmla="*/ 126 h 146"/>
                            <a:gd name="T24" fmla="*/ 197 w 224"/>
                            <a:gd name="T25" fmla="*/ 126 h 146"/>
                            <a:gd name="T26" fmla="*/ 204 w 224"/>
                            <a:gd name="T27" fmla="*/ 7 h 146"/>
                            <a:gd name="T28" fmla="*/ 28 w 224"/>
                            <a:gd name="T29" fmla="*/ 0 h 146"/>
                            <a:gd name="T30" fmla="*/ 21 w 224"/>
                            <a:gd name="T31" fmla="*/ 119 h 146"/>
                            <a:gd name="T32" fmla="*/ 35 w 224"/>
                            <a:gd name="T33" fmla="*/ 14 h 146"/>
                            <a:gd name="T34" fmla="*/ 190 w 224"/>
                            <a:gd name="T35" fmla="*/ 14 h 146"/>
                            <a:gd name="T36" fmla="*/ 35 w 224"/>
                            <a:gd name="T37" fmla="*/ 112 h 146"/>
                            <a:gd name="T38" fmla="*/ 164 w 224"/>
                            <a:gd name="T39" fmla="*/ 50 h 146"/>
                            <a:gd name="T40" fmla="*/ 115 w 224"/>
                            <a:gd name="T41" fmla="*/ 50 h 146"/>
                            <a:gd name="T42" fmla="*/ 115 w 224"/>
                            <a:gd name="T43" fmla="*/ 58 h 146"/>
                            <a:gd name="T44" fmla="*/ 168 w 224"/>
                            <a:gd name="T45" fmla="*/ 54 h 146"/>
                            <a:gd name="T46" fmla="*/ 164 w 224"/>
                            <a:gd name="T47" fmla="*/ 68 h 146"/>
                            <a:gd name="T48" fmla="*/ 115 w 224"/>
                            <a:gd name="T49" fmla="*/ 68 h 146"/>
                            <a:gd name="T50" fmla="*/ 115 w 224"/>
                            <a:gd name="T51" fmla="*/ 76 h 146"/>
                            <a:gd name="T52" fmla="*/ 168 w 224"/>
                            <a:gd name="T53" fmla="*/ 72 h 146"/>
                            <a:gd name="T54" fmla="*/ 164 w 224"/>
                            <a:gd name="T55" fmla="*/ 32 h 146"/>
                            <a:gd name="T56" fmla="*/ 115 w 224"/>
                            <a:gd name="T57" fmla="*/ 32 h 146"/>
                            <a:gd name="T58" fmla="*/ 115 w 224"/>
                            <a:gd name="T59" fmla="*/ 40 h 146"/>
                            <a:gd name="T60" fmla="*/ 168 w 224"/>
                            <a:gd name="T61" fmla="*/ 36 h 146"/>
                            <a:gd name="T62" fmla="*/ 217 w 224"/>
                            <a:gd name="T63" fmla="*/ 132 h 146"/>
                            <a:gd name="T64" fmla="*/ 7 w 224"/>
                            <a:gd name="T65" fmla="*/ 132 h 146"/>
                            <a:gd name="T66" fmla="*/ 7 w 224"/>
                            <a:gd name="T67" fmla="*/ 146 h 146"/>
                            <a:gd name="T68" fmla="*/ 224 w 224"/>
                            <a:gd name="T69" fmla="*/ 139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24" h="146">
                              <a:moveTo>
                                <a:pt x="164" y="86"/>
                              </a:moveTo>
                              <a:cubicBezTo>
                                <a:pt x="61" y="86"/>
                                <a:pt x="61" y="86"/>
                                <a:pt x="61" y="86"/>
                              </a:cubicBezTo>
                              <a:cubicBezTo>
                                <a:pt x="58" y="86"/>
                                <a:pt x="57" y="88"/>
                                <a:pt x="57" y="90"/>
                              </a:cubicBezTo>
                              <a:cubicBezTo>
                                <a:pt x="57" y="93"/>
                                <a:pt x="58" y="95"/>
                                <a:pt x="61" y="95"/>
                              </a:cubicBezTo>
                              <a:cubicBezTo>
                                <a:pt x="164" y="95"/>
                                <a:pt x="164" y="95"/>
                                <a:pt x="164" y="95"/>
                              </a:cubicBezTo>
                              <a:cubicBezTo>
                                <a:pt x="166" y="95"/>
                                <a:pt x="168" y="93"/>
                                <a:pt x="168" y="90"/>
                              </a:cubicBezTo>
                              <a:cubicBezTo>
                                <a:pt x="168" y="88"/>
                                <a:pt x="166" y="86"/>
                                <a:pt x="164" y="86"/>
                              </a:cubicBezTo>
                              <a:close/>
                              <a:moveTo>
                                <a:pt x="61" y="76"/>
                              </a:moveTo>
                              <a:cubicBezTo>
                                <a:pt x="61" y="76"/>
                                <a:pt x="61" y="76"/>
                                <a:pt x="61" y="76"/>
                              </a:cubicBezTo>
                              <a:cubicBezTo>
                                <a:pt x="102" y="76"/>
                                <a:pt x="102" y="76"/>
                                <a:pt x="102" y="76"/>
                              </a:cubicBezTo>
                              <a:cubicBezTo>
                                <a:pt x="104" y="76"/>
                                <a:pt x="106" y="74"/>
                                <a:pt x="106" y="72"/>
                              </a:cubicBezTo>
                              <a:cubicBezTo>
                                <a:pt x="106" y="36"/>
                                <a:pt x="106" y="36"/>
                                <a:pt x="106" y="36"/>
                              </a:cubicBezTo>
                              <a:cubicBezTo>
                                <a:pt x="106" y="33"/>
                                <a:pt x="104" y="32"/>
                                <a:pt x="102" y="32"/>
                              </a:cubicBezTo>
                              <a:cubicBezTo>
                                <a:pt x="61" y="32"/>
                                <a:pt x="61" y="32"/>
                                <a:pt x="61" y="32"/>
                              </a:cubicBezTo>
                              <a:cubicBezTo>
                                <a:pt x="58" y="32"/>
                                <a:pt x="57" y="33"/>
                                <a:pt x="57" y="36"/>
                              </a:cubicBezTo>
                              <a:cubicBezTo>
                                <a:pt x="57" y="72"/>
                                <a:pt x="57" y="72"/>
                                <a:pt x="57" y="72"/>
                              </a:cubicBezTo>
                              <a:cubicBezTo>
                                <a:pt x="57" y="74"/>
                                <a:pt x="58" y="76"/>
                                <a:pt x="61" y="76"/>
                              </a:cubicBezTo>
                              <a:close/>
                              <a:moveTo>
                                <a:pt x="65" y="40"/>
                              </a:moveTo>
                              <a:cubicBezTo>
                                <a:pt x="65" y="40"/>
                                <a:pt x="65" y="40"/>
                                <a:pt x="65" y="40"/>
                              </a:cubicBezTo>
                              <a:cubicBezTo>
                                <a:pt x="97" y="40"/>
                                <a:pt x="97" y="40"/>
                                <a:pt x="97" y="40"/>
                              </a:cubicBezTo>
                              <a:cubicBezTo>
                                <a:pt x="97" y="68"/>
                                <a:pt x="97" y="68"/>
                                <a:pt x="97" y="68"/>
                              </a:cubicBezTo>
                              <a:cubicBezTo>
                                <a:pt x="65" y="68"/>
                                <a:pt x="65" y="68"/>
                                <a:pt x="65" y="68"/>
                              </a:cubicBezTo>
                              <a:cubicBezTo>
                                <a:pt x="65" y="40"/>
                                <a:pt x="65" y="40"/>
                                <a:pt x="65" y="40"/>
                              </a:cubicBezTo>
                              <a:close/>
                              <a:moveTo>
                                <a:pt x="28" y="126"/>
                              </a:moveTo>
                              <a:cubicBezTo>
                                <a:pt x="28" y="126"/>
                                <a:pt x="28" y="126"/>
                                <a:pt x="28" y="126"/>
                              </a:cubicBezTo>
                              <a:cubicBezTo>
                                <a:pt x="197" y="126"/>
                                <a:pt x="197" y="126"/>
                                <a:pt x="197" y="126"/>
                              </a:cubicBezTo>
                              <a:cubicBezTo>
                                <a:pt x="201" y="126"/>
                                <a:pt x="204" y="123"/>
                                <a:pt x="204" y="119"/>
                              </a:cubicBezTo>
                              <a:cubicBezTo>
                                <a:pt x="204" y="7"/>
                                <a:pt x="204" y="7"/>
                                <a:pt x="204" y="7"/>
                              </a:cubicBezTo>
                              <a:cubicBezTo>
                                <a:pt x="204" y="3"/>
                                <a:pt x="201" y="0"/>
                                <a:pt x="197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1" y="3"/>
                                <a:pt x="21" y="7"/>
                              </a:cubicBezTo>
                              <a:cubicBezTo>
                                <a:pt x="21" y="119"/>
                                <a:pt x="21" y="119"/>
                                <a:pt x="21" y="119"/>
                              </a:cubicBezTo>
                              <a:cubicBezTo>
                                <a:pt x="21" y="123"/>
                                <a:pt x="24" y="126"/>
                                <a:pt x="28" y="126"/>
                              </a:cubicBezTo>
                              <a:close/>
                              <a:moveTo>
                                <a:pt x="35" y="14"/>
                              </a:move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cubicBezTo>
                                <a:pt x="190" y="14"/>
                                <a:pt x="190" y="14"/>
                                <a:pt x="190" y="14"/>
                              </a:cubicBezTo>
                              <a:cubicBezTo>
                                <a:pt x="190" y="112"/>
                                <a:pt x="190" y="112"/>
                                <a:pt x="190" y="112"/>
                              </a:cubicBezTo>
                              <a:cubicBezTo>
                                <a:pt x="35" y="112"/>
                                <a:pt x="35" y="112"/>
                                <a:pt x="35" y="112"/>
                              </a:cubicBez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close/>
                              <a:moveTo>
                                <a:pt x="164" y="50"/>
                              </a:moveTo>
                              <a:cubicBezTo>
                                <a:pt x="164" y="50"/>
                                <a:pt x="164" y="50"/>
                                <a:pt x="164" y="50"/>
                              </a:cubicBezTo>
                              <a:cubicBezTo>
                                <a:pt x="115" y="50"/>
                                <a:pt x="115" y="50"/>
                                <a:pt x="115" y="50"/>
                              </a:cubicBezTo>
                              <a:cubicBezTo>
                                <a:pt x="113" y="50"/>
                                <a:pt x="111" y="52"/>
                                <a:pt x="111" y="54"/>
                              </a:cubicBezTo>
                              <a:cubicBezTo>
                                <a:pt x="111" y="56"/>
                                <a:pt x="113" y="58"/>
                                <a:pt x="115" y="58"/>
                              </a:cubicBezTo>
                              <a:cubicBezTo>
                                <a:pt x="164" y="58"/>
                                <a:pt x="164" y="58"/>
                                <a:pt x="164" y="58"/>
                              </a:cubicBezTo>
                              <a:cubicBezTo>
                                <a:pt x="166" y="58"/>
                                <a:pt x="168" y="56"/>
                                <a:pt x="168" y="54"/>
                              </a:cubicBezTo>
                              <a:cubicBezTo>
                                <a:pt x="168" y="52"/>
                                <a:pt x="166" y="50"/>
                                <a:pt x="164" y="50"/>
                              </a:cubicBezTo>
                              <a:close/>
                              <a:moveTo>
                                <a:pt x="164" y="68"/>
                              </a:moveTo>
                              <a:cubicBezTo>
                                <a:pt x="164" y="68"/>
                                <a:pt x="164" y="68"/>
                                <a:pt x="164" y="68"/>
                              </a:cubicBez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ubicBezTo>
                                <a:pt x="113" y="68"/>
                                <a:pt x="111" y="70"/>
                                <a:pt x="111" y="72"/>
                              </a:cubicBezTo>
                              <a:cubicBezTo>
                                <a:pt x="111" y="74"/>
                                <a:pt x="113" y="76"/>
                                <a:pt x="115" y="76"/>
                              </a:cubicBezTo>
                              <a:cubicBezTo>
                                <a:pt x="164" y="76"/>
                                <a:pt x="164" y="76"/>
                                <a:pt x="164" y="76"/>
                              </a:cubicBezTo>
                              <a:cubicBezTo>
                                <a:pt x="166" y="76"/>
                                <a:pt x="168" y="74"/>
                                <a:pt x="168" y="72"/>
                              </a:cubicBezTo>
                              <a:cubicBezTo>
                                <a:pt x="168" y="70"/>
                                <a:pt x="166" y="68"/>
                                <a:pt x="164" y="68"/>
                              </a:cubicBezTo>
                              <a:close/>
                              <a:moveTo>
                                <a:pt x="164" y="32"/>
                              </a:moveTo>
                              <a:cubicBezTo>
                                <a:pt x="164" y="32"/>
                                <a:pt x="164" y="32"/>
                                <a:pt x="164" y="32"/>
                              </a:cubicBezTo>
                              <a:cubicBezTo>
                                <a:pt x="115" y="32"/>
                                <a:pt x="115" y="32"/>
                                <a:pt x="115" y="32"/>
                              </a:cubicBezTo>
                              <a:cubicBezTo>
                                <a:pt x="113" y="32"/>
                                <a:pt x="111" y="33"/>
                                <a:pt x="111" y="36"/>
                              </a:cubicBezTo>
                              <a:cubicBezTo>
                                <a:pt x="111" y="38"/>
                                <a:pt x="113" y="40"/>
                                <a:pt x="115" y="40"/>
                              </a:cubicBezTo>
                              <a:cubicBezTo>
                                <a:pt x="164" y="40"/>
                                <a:pt x="164" y="40"/>
                                <a:pt x="164" y="40"/>
                              </a:cubicBezTo>
                              <a:cubicBezTo>
                                <a:pt x="166" y="40"/>
                                <a:pt x="168" y="38"/>
                                <a:pt x="168" y="36"/>
                              </a:cubicBezTo>
                              <a:cubicBezTo>
                                <a:pt x="168" y="33"/>
                                <a:pt x="166" y="32"/>
                                <a:pt x="164" y="32"/>
                              </a:cubicBezTo>
                              <a:close/>
                              <a:moveTo>
                                <a:pt x="217" y="132"/>
                              </a:moveTo>
                              <a:cubicBezTo>
                                <a:pt x="217" y="132"/>
                                <a:pt x="217" y="132"/>
                                <a:pt x="217" y="132"/>
                              </a:cubicBezTo>
                              <a:cubicBezTo>
                                <a:pt x="7" y="132"/>
                                <a:pt x="7" y="132"/>
                                <a:pt x="7" y="132"/>
                              </a:cubicBezTo>
                              <a:cubicBezTo>
                                <a:pt x="3" y="132"/>
                                <a:pt x="0" y="135"/>
                                <a:pt x="0" y="139"/>
                              </a:cubicBezTo>
                              <a:cubicBezTo>
                                <a:pt x="0" y="143"/>
                                <a:pt x="3" y="146"/>
                                <a:pt x="7" y="146"/>
                              </a:cubicBezTo>
                              <a:cubicBezTo>
                                <a:pt x="217" y="146"/>
                                <a:pt x="217" y="146"/>
                                <a:pt x="217" y="146"/>
                              </a:cubicBezTo>
                              <a:cubicBezTo>
                                <a:pt x="221" y="146"/>
                                <a:pt x="224" y="143"/>
                                <a:pt x="224" y="139"/>
                              </a:cubicBezTo>
                              <a:cubicBezTo>
                                <a:pt x="224" y="135"/>
                                <a:pt x="221" y="132"/>
                                <a:pt x="217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67" o:spid="_x0000_s1026" o:spt="100" style="position:absolute;left:0pt;margin-left:291.7pt;margin-top:211.35pt;height:19.75pt;width:30.1pt;z-index:461834240;mso-width-relative:page;mso-height-relative:page;" fillcolor="#404040 [2429]" filled="t" stroked="f" coordsize="224,146" o:gfxdata="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" path="m164,86c61,86,61,86,61,86c58,86,57,88,57,90c57,93,58,95,61,95c164,95,164,95,164,95c166,95,168,93,168,90c168,88,166,86,164,86xm61,76c61,76,61,76,61,76c102,76,102,76,102,76c104,76,106,74,106,72c106,36,106,36,106,36c106,33,104,32,102,32c61,32,61,32,61,32c58,32,57,33,57,36c57,72,57,72,57,72c57,74,58,76,61,76xm65,40c65,40,65,40,65,40c97,40,97,40,97,40c97,68,97,68,97,68c65,68,65,68,65,68c65,40,65,40,65,40xm28,126c28,126,28,126,28,126c197,126,197,126,197,126c201,126,204,123,204,119c204,7,204,7,204,7c204,3,201,0,197,0c28,0,28,0,28,0c24,0,21,3,21,7c21,119,21,119,21,119c21,123,24,126,28,126xm35,14c35,14,35,14,35,14c190,14,190,14,190,14c190,112,190,112,190,112c35,112,35,112,35,112c35,14,35,14,35,14xm164,50c164,50,164,50,164,50c115,50,115,50,115,50c113,50,111,52,111,54c111,56,113,58,115,58c164,58,164,58,164,58c166,58,168,56,168,54c168,52,166,50,164,50xm164,68c164,68,164,68,164,68c115,68,115,68,115,68c113,68,111,70,111,72c111,74,113,76,115,76c164,76,164,76,164,76c166,76,168,74,168,72c168,70,166,68,164,68xm164,32c164,32,164,32,164,32c115,32,115,32,115,32c113,32,111,33,111,36c111,38,113,40,115,40c164,40,164,40,164,40c166,40,168,38,168,36c168,33,166,32,164,32xm217,132c217,132,217,132,217,132c7,132,7,132,7,132c3,132,0,135,0,139c0,143,3,146,7,146c217,146,217,146,217,146c221,146,224,143,224,139c224,135,221,132,217,132xe">
                <v:path o:connectlocs="104100,147746;104100,163208;286702,154618;104100,130566;174069,130566;180895,61847;104100,54975;97274,123694;110926,68719;165536,68719;110926,116822;47783,216465;336192,216465;348138,12025;47783,0;35837,204439;59729,24051;324246,24051;59729,192413;279876,85898;196254,85898;196254,99642;286702,92770;279876,116822;196254,116822;196254,130566;286702,123694;279876,54975;196254,54975;196254,68719;286702,61847;370324,226773;11945,226773;11945,250825;382270,238799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35264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2638425</wp:posOffset>
                </wp:positionV>
                <wp:extent cx="298450" cy="342900"/>
                <wp:effectExtent l="0" t="0" r="6350" b="0"/>
                <wp:wrapNone/>
                <wp:docPr id="131" name="Freeform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867535" y="2638425"/>
                          <a:ext cx="298450" cy="342900"/>
                        </a:xfrm>
                        <a:custGeom>
                          <a:avLst/>
                          <a:gdLst>
                            <a:gd name="T0" fmla="*/ 107 w 160"/>
                            <a:gd name="T1" fmla="*/ 2 h 183"/>
                            <a:gd name="T2" fmla="*/ 19 w 160"/>
                            <a:gd name="T3" fmla="*/ 0 h 183"/>
                            <a:gd name="T4" fmla="*/ 0 w 160"/>
                            <a:gd name="T5" fmla="*/ 19 h 183"/>
                            <a:gd name="T6" fmla="*/ 5 w 160"/>
                            <a:gd name="T7" fmla="*/ 177 h 183"/>
                            <a:gd name="T8" fmla="*/ 5 w 160"/>
                            <a:gd name="T9" fmla="*/ 177 h 183"/>
                            <a:gd name="T10" fmla="*/ 141 w 160"/>
                            <a:gd name="T11" fmla="*/ 183 h 183"/>
                            <a:gd name="T12" fmla="*/ 155 w 160"/>
                            <a:gd name="T13" fmla="*/ 177 h 183"/>
                            <a:gd name="T14" fmla="*/ 160 w 160"/>
                            <a:gd name="T15" fmla="*/ 58 h 183"/>
                            <a:gd name="T16" fmla="*/ 106 w 160"/>
                            <a:gd name="T17" fmla="*/ 21 h 183"/>
                            <a:gd name="T18" fmla="*/ 139 w 160"/>
                            <a:gd name="T19" fmla="*/ 53 h 183"/>
                            <a:gd name="T20" fmla="*/ 109 w 160"/>
                            <a:gd name="T21" fmla="*/ 51 h 183"/>
                            <a:gd name="T22" fmla="*/ 106 w 160"/>
                            <a:gd name="T23" fmla="*/ 46 h 183"/>
                            <a:gd name="T24" fmla="*/ 146 w 160"/>
                            <a:gd name="T25" fmla="*/ 164 h 183"/>
                            <a:gd name="T26" fmla="*/ 145 w 160"/>
                            <a:gd name="T27" fmla="*/ 167 h 183"/>
                            <a:gd name="T28" fmla="*/ 19 w 160"/>
                            <a:gd name="T29" fmla="*/ 169 h 183"/>
                            <a:gd name="T30" fmla="*/ 14 w 160"/>
                            <a:gd name="T31" fmla="*/ 164 h 183"/>
                            <a:gd name="T32" fmla="*/ 15 w 160"/>
                            <a:gd name="T33" fmla="*/ 15 h 183"/>
                            <a:gd name="T34" fmla="*/ 98 w 160"/>
                            <a:gd name="T35" fmla="*/ 14 h 183"/>
                            <a:gd name="T36" fmla="*/ 103 w 160"/>
                            <a:gd name="T37" fmla="*/ 57 h 183"/>
                            <a:gd name="T38" fmla="*/ 114 w 160"/>
                            <a:gd name="T39" fmla="*/ 62 h 183"/>
                            <a:gd name="T40" fmla="*/ 146 w 160"/>
                            <a:gd name="T41" fmla="*/ 164 h 183"/>
                            <a:gd name="T42" fmla="*/ 129 w 160"/>
                            <a:gd name="T43" fmla="*/ 116 h 183"/>
                            <a:gd name="T44" fmla="*/ 27 w 160"/>
                            <a:gd name="T45" fmla="*/ 120 h 183"/>
                            <a:gd name="T46" fmla="*/ 129 w 160"/>
                            <a:gd name="T47" fmla="*/ 124 h 183"/>
                            <a:gd name="T48" fmla="*/ 129 w 160"/>
                            <a:gd name="T49" fmla="*/ 116 h 183"/>
                            <a:gd name="T50" fmla="*/ 129 w 160"/>
                            <a:gd name="T51" fmla="*/ 144 h 183"/>
                            <a:gd name="T52" fmla="*/ 27 w 160"/>
                            <a:gd name="T53" fmla="*/ 148 h 183"/>
                            <a:gd name="T54" fmla="*/ 129 w 160"/>
                            <a:gd name="T55" fmla="*/ 153 h 183"/>
                            <a:gd name="T56" fmla="*/ 129 w 160"/>
                            <a:gd name="T57" fmla="*/ 144 h 183"/>
                            <a:gd name="T58" fmla="*/ 27 w 160"/>
                            <a:gd name="T59" fmla="*/ 91 h 183"/>
                            <a:gd name="T60" fmla="*/ 129 w 160"/>
                            <a:gd name="T61" fmla="*/ 96 h 183"/>
                            <a:gd name="T62" fmla="*/ 129 w 160"/>
                            <a:gd name="T63" fmla="*/ 87 h 183"/>
                            <a:gd name="T64" fmla="*/ 27 w 160"/>
                            <a:gd name="T65" fmla="*/ 91 h 183"/>
                            <a:gd name="T66" fmla="*/ 32 w 160"/>
                            <a:gd name="T67" fmla="*/ 78 h 183"/>
                            <a:gd name="T68" fmla="*/ 81 w 160"/>
                            <a:gd name="T69" fmla="*/ 78 h 183"/>
                            <a:gd name="T70" fmla="*/ 85 w 160"/>
                            <a:gd name="T71" fmla="*/ 73 h 183"/>
                            <a:gd name="T72" fmla="*/ 79 w 160"/>
                            <a:gd name="T73" fmla="*/ 44 h 183"/>
                            <a:gd name="T74" fmla="*/ 56 w 160"/>
                            <a:gd name="T75" fmla="*/ 21 h 183"/>
                            <a:gd name="T76" fmla="*/ 34 w 160"/>
                            <a:gd name="T77" fmla="*/ 44 h 183"/>
                            <a:gd name="T78" fmla="*/ 28 w 160"/>
                            <a:gd name="T79" fmla="*/ 73 h 183"/>
                            <a:gd name="T80" fmla="*/ 32 w 160"/>
                            <a:gd name="T81" fmla="*/ 78 h 183"/>
                            <a:gd name="T82" fmla="*/ 46 w 160"/>
                            <a:gd name="T83" fmla="*/ 34 h 183"/>
                            <a:gd name="T84" fmla="*/ 66 w 160"/>
                            <a:gd name="T85" fmla="*/ 34 h 183"/>
                            <a:gd name="T86" fmla="*/ 66 w 160"/>
                            <a:gd name="T87" fmla="*/ 53 h 183"/>
                            <a:gd name="T88" fmla="*/ 56 w 160"/>
                            <a:gd name="T89" fmla="*/ 58 h 183"/>
                            <a:gd name="T90" fmla="*/ 46 w 160"/>
                            <a:gd name="T91" fmla="*/ 34 h 183"/>
                            <a:gd name="T92" fmla="*/ 48 w 160"/>
                            <a:gd name="T93" fmla="*/ 66 h 183"/>
                            <a:gd name="T94" fmla="*/ 73 w 160"/>
                            <a:gd name="T95" fmla="*/ 70 h 183"/>
                            <a:gd name="T96" fmla="*/ 48 w 160"/>
                            <a:gd name="T97" fmla="*/ 66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60" h="183">
                              <a:moveTo>
                                <a:pt x="158" y="53"/>
                              </a:moveTo>
                              <a:cubicBezTo>
                                <a:pt x="107" y="2"/>
                                <a:pt x="107" y="2"/>
                                <a:pt x="107" y="2"/>
                              </a:cubicBezTo>
                              <a:cubicBezTo>
                                <a:pt x="106" y="0"/>
                                <a:pt x="104" y="0"/>
                                <a:pt x="102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4" y="0"/>
                                <a:pt x="9" y="2"/>
                                <a:pt x="5" y="5"/>
                              </a:cubicBezTo>
                              <a:cubicBezTo>
                                <a:pt x="2" y="9"/>
                                <a:pt x="0" y="13"/>
                                <a:pt x="0" y="19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69"/>
                                <a:pt x="2" y="174"/>
                                <a:pt x="5" y="177"/>
                              </a:cubicBezTo>
                              <a:cubicBezTo>
                                <a:pt x="5" y="177"/>
                                <a:pt x="5" y="177"/>
                                <a:pt x="5" y="177"/>
                              </a:cubicBezTo>
                              <a:cubicBezTo>
                                <a:pt x="5" y="177"/>
                                <a:pt x="5" y="177"/>
                                <a:pt x="5" y="177"/>
                              </a:cubicBezTo>
                              <a:cubicBezTo>
                                <a:pt x="9" y="181"/>
                                <a:pt x="14" y="183"/>
                                <a:pt x="19" y="183"/>
                              </a:cubicBezTo>
                              <a:cubicBezTo>
                                <a:pt x="141" y="183"/>
                                <a:pt x="141" y="183"/>
                                <a:pt x="141" y="183"/>
                              </a:cubicBezTo>
                              <a:cubicBezTo>
                                <a:pt x="147" y="183"/>
                                <a:pt x="151" y="181"/>
                                <a:pt x="155" y="178"/>
                              </a:cubicBezTo>
                              <a:cubicBezTo>
                                <a:pt x="155" y="177"/>
                                <a:pt x="155" y="177"/>
                                <a:pt x="155" y="177"/>
                              </a:cubicBezTo>
                              <a:cubicBezTo>
                                <a:pt x="158" y="174"/>
                                <a:pt x="160" y="169"/>
                                <a:pt x="160" y="164"/>
                              </a:cubicBezTo>
                              <a:cubicBezTo>
                                <a:pt x="160" y="58"/>
                                <a:pt x="160" y="58"/>
                                <a:pt x="160" y="58"/>
                              </a:cubicBezTo>
                              <a:cubicBezTo>
                                <a:pt x="160" y="56"/>
                                <a:pt x="160" y="54"/>
                                <a:pt x="158" y="53"/>
                              </a:cubicBezTo>
                              <a:close/>
                              <a:moveTo>
                                <a:pt x="106" y="21"/>
                              </a:move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39" y="53"/>
                                <a:pt x="139" y="53"/>
                                <a:pt x="139" y="53"/>
                              </a:cubicBezTo>
                              <a:cubicBezTo>
                                <a:pt x="114" y="53"/>
                                <a:pt x="114" y="53"/>
                                <a:pt x="114" y="53"/>
                              </a:cubicBezTo>
                              <a:cubicBezTo>
                                <a:pt x="112" y="53"/>
                                <a:pt x="110" y="53"/>
                                <a:pt x="109" y="51"/>
                              </a:cubicBezTo>
                              <a:cubicBezTo>
                                <a:pt x="109" y="51"/>
                                <a:pt x="109" y="51"/>
                                <a:pt x="109" y="51"/>
                              </a:cubicBezTo>
                              <a:cubicBezTo>
                                <a:pt x="107" y="50"/>
                                <a:pt x="106" y="48"/>
                                <a:pt x="106" y="46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lose/>
                              <a:moveTo>
                                <a:pt x="146" y="164"/>
                              </a:move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ubicBezTo>
                                <a:pt x="146" y="165"/>
                                <a:pt x="146" y="167"/>
                                <a:pt x="145" y="167"/>
                              </a:cubicBezTo>
                              <a:cubicBezTo>
                                <a:pt x="144" y="168"/>
                                <a:pt x="143" y="169"/>
                                <a:pt x="141" y="169"/>
                              </a:cubicBezTo>
                              <a:cubicBezTo>
                                <a:pt x="19" y="169"/>
                                <a:pt x="19" y="169"/>
                                <a:pt x="19" y="169"/>
                              </a:cubicBezTo>
                              <a:cubicBezTo>
                                <a:pt x="17" y="169"/>
                                <a:pt x="16" y="168"/>
                                <a:pt x="15" y="167"/>
                              </a:cubicBezTo>
                              <a:cubicBezTo>
                                <a:pt x="15" y="167"/>
                                <a:pt x="14" y="165"/>
                                <a:pt x="14" y="16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7"/>
                                <a:pt x="15" y="16"/>
                                <a:pt x="15" y="15"/>
                              </a:cubicBezTo>
                              <a:cubicBezTo>
                                <a:pt x="16" y="14"/>
                                <a:pt x="18" y="14"/>
                                <a:pt x="19" y="14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50"/>
                                <a:pt x="100" y="54"/>
                                <a:pt x="103" y="57"/>
                              </a:cubicBezTo>
                              <a:cubicBezTo>
                                <a:pt x="103" y="57"/>
                                <a:pt x="103" y="57"/>
                                <a:pt x="103" y="57"/>
                              </a:cubicBezTo>
                              <a:cubicBezTo>
                                <a:pt x="106" y="60"/>
                                <a:pt x="110" y="62"/>
                                <a:pt x="114" y="62"/>
                              </a:cubicBezTo>
                              <a:cubicBezTo>
                                <a:pt x="146" y="62"/>
                                <a:pt x="146" y="62"/>
                                <a:pt x="146" y="62"/>
                              </a:cubicBez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lose/>
                              <a:moveTo>
                                <a:pt x="129" y="116"/>
                              </a:moveTo>
                              <a:cubicBezTo>
                                <a:pt x="129" y="116"/>
                                <a:pt x="129" y="116"/>
                                <a:pt x="129" y="116"/>
                              </a:cubicBezTo>
                              <a:cubicBezTo>
                                <a:pt x="32" y="116"/>
                                <a:pt x="32" y="116"/>
                                <a:pt x="32" y="116"/>
                              </a:cubicBezTo>
                              <a:cubicBezTo>
                                <a:pt x="29" y="116"/>
                                <a:pt x="27" y="117"/>
                                <a:pt x="27" y="120"/>
                              </a:cubicBezTo>
                              <a:cubicBezTo>
                                <a:pt x="27" y="122"/>
                                <a:pt x="29" y="124"/>
                                <a:pt x="32" y="124"/>
                              </a:cubicBezTo>
                              <a:cubicBezTo>
                                <a:pt x="129" y="124"/>
                                <a:pt x="129" y="124"/>
                                <a:pt x="129" y="124"/>
                              </a:cubicBezTo>
                              <a:cubicBezTo>
                                <a:pt x="131" y="124"/>
                                <a:pt x="133" y="122"/>
                                <a:pt x="133" y="120"/>
                              </a:cubicBezTo>
                              <a:cubicBezTo>
                                <a:pt x="133" y="117"/>
                                <a:pt x="131" y="116"/>
                                <a:pt x="129" y="116"/>
                              </a:cubicBezTo>
                              <a:close/>
                              <a:moveTo>
                                <a:pt x="129" y="144"/>
                              </a:moveTo>
                              <a:cubicBezTo>
                                <a:pt x="129" y="144"/>
                                <a:pt x="129" y="144"/>
                                <a:pt x="129" y="144"/>
                              </a:cubicBezTo>
                              <a:cubicBezTo>
                                <a:pt x="32" y="144"/>
                                <a:pt x="32" y="144"/>
                                <a:pt x="32" y="144"/>
                              </a:cubicBezTo>
                              <a:cubicBezTo>
                                <a:pt x="29" y="144"/>
                                <a:pt x="27" y="146"/>
                                <a:pt x="27" y="148"/>
                              </a:cubicBezTo>
                              <a:cubicBezTo>
                                <a:pt x="27" y="151"/>
                                <a:pt x="29" y="153"/>
                                <a:pt x="32" y="153"/>
                              </a:cubicBezTo>
                              <a:cubicBezTo>
                                <a:pt x="129" y="153"/>
                                <a:pt x="129" y="153"/>
                                <a:pt x="129" y="153"/>
                              </a:cubicBezTo>
                              <a:cubicBezTo>
                                <a:pt x="131" y="153"/>
                                <a:pt x="133" y="151"/>
                                <a:pt x="133" y="148"/>
                              </a:cubicBezTo>
                              <a:cubicBezTo>
                                <a:pt x="133" y="146"/>
                                <a:pt x="131" y="144"/>
                                <a:pt x="129" y="144"/>
                              </a:cubicBezTo>
                              <a:close/>
                              <a:moveTo>
                                <a:pt x="27" y="91"/>
                              </a:moveTo>
                              <a:cubicBezTo>
                                <a:pt x="27" y="91"/>
                                <a:pt x="27" y="91"/>
                                <a:pt x="27" y="91"/>
                              </a:cubicBezTo>
                              <a:cubicBezTo>
                                <a:pt x="27" y="94"/>
                                <a:pt x="29" y="96"/>
                                <a:pt x="32" y="96"/>
                              </a:cubicBezTo>
                              <a:cubicBezTo>
                                <a:pt x="129" y="96"/>
                                <a:pt x="129" y="96"/>
                                <a:pt x="129" y="96"/>
                              </a:cubicBezTo>
                              <a:cubicBezTo>
                                <a:pt x="131" y="96"/>
                                <a:pt x="133" y="94"/>
                                <a:pt x="133" y="91"/>
                              </a:cubicBezTo>
                              <a:cubicBezTo>
                                <a:pt x="133" y="89"/>
                                <a:pt x="131" y="87"/>
                                <a:pt x="129" y="87"/>
                              </a:cubicBezTo>
                              <a:cubicBezTo>
                                <a:pt x="32" y="87"/>
                                <a:pt x="32" y="87"/>
                                <a:pt x="32" y="87"/>
                              </a:cubicBezTo>
                              <a:cubicBezTo>
                                <a:pt x="29" y="87"/>
                                <a:pt x="27" y="89"/>
                                <a:pt x="27" y="91"/>
                              </a:cubicBezTo>
                              <a:close/>
                              <a:moveTo>
                                <a:pt x="32" y="78"/>
                              </a:moveTo>
                              <a:cubicBezTo>
                                <a:pt x="32" y="78"/>
                                <a:pt x="32" y="78"/>
                                <a:pt x="32" y="78"/>
                              </a:cubicBezTo>
                              <a:cubicBezTo>
                                <a:pt x="81" y="78"/>
                                <a:pt x="81" y="78"/>
                                <a:pt x="81" y="78"/>
                              </a:cubicBezTo>
                              <a:cubicBezTo>
                                <a:pt x="81" y="78"/>
                                <a:pt x="81" y="78"/>
                                <a:pt x="81" y="78"/>
                              </a:cubicBezTo>
                              <a:cubicBezTo>
                                <a:pt x="81" y="78"/>
                                <a:pt x="81" y="78"/>
                                <a:pt x="82" y="78"/>
                              </a:cubicBezTo>
                              <a:cubicBezTo>
                                <a:pt x="84" y="78"/>
                                <a:pt x="85" y="75"/>
                                <a:pt x="85" y="73"/>
                              </a:cubicBezTo>
                              <a:cubicBezTo>
                                <a:pt x="83" y="67"/>
                                <a:pt x="78" y="62"/>
                                <a:pt x="72" y="59"/>
                              </a:cubicBezTo>
                              <a:cubicBezTo>
                                <a:pt x="76" y="55"/>
                                <a:pt x="79" y="50"/>
                                <a:pt x="79" y="44"/>
                              </a:cubicBezTo>
                              <a:cubicBezTo>
                                <a:pt x="79" y="37"/>
                                <a:pt x="76" y="32"/>
                                <a:pt x="72" y="28"/>
                              </a:cubicBezTo>
                              <a:cubicBezTo>
                                <a:pt x="68" y="24"/>
                                <a:pt x="62" y="21"/>
                                <a:pt x="56" y="21"/>
                              </a:cubicBezTo>
                              <a:cubicBezTo>
                                <a:pt x="50" y="21"/>
                                <a:pt x="44" y="24"/>
                                <a:pt x="40" y="28"/>
                              </a:cubicBezTo>
                              <a:cubicBezTo>
                                <a:pt x="36" y="32"/>
                                <a:pt x="34" y="37"/>
                                <a:pt x="34" y="44"/>
                              </a:cubicBezTo>
                              <a:cubicBezTo>
                                <a:pt x="34" y="50"/>
                                <a:pt x="36" y="55"/>
                                <a:pt x="40" y="59"/>
                              </a:cubicBezTo>
                              <a:cubicBezTo>
                                <a:pt x="34" y="62"/>
                                <a:pt x="29" y="67"/>
                                <a:pt x="28" y="73"/>
                              </a:cubicBezTo>
                              <a:cubicBezTo>
                                <a:pt x="27" y="73"/>
                                <a:pt x="27" y="74"/>
                                <a:pt x="27" y="74"/>
                              </a:cubicBezTo>
                              <a:cubicBezTo>
                                <a:pt x="27" y="77"/>
                                <a:pt x="29" y="78"/>
                                <a:pt x="32" y="78"/>
                              </a:cubicBezTo>
                              <a:close/>
                              <a:moveTo>
                                <a:pt x="46" y="34"/>
                              </a:moveTo>
                              <a:cubicBezTo>
                                <a:pt x="46" y="34"/>
                                <a:pt x="46" y="34"/>
                                <a:pt x="46" y="34"/>
                              </a:cubicBezTo>
                              <a:cubicBezTo>
                                <a:pt x="49" y="31"/>
                                <a:pt x="52" y="30"/>
                                <a:pt x="56" y="30"/>
                              </a:cubicBezTo>
                              <a:cubicBezTo>
                                <a:pt x="60" y="30"/>
                                <a:pt x="63" y="31"/>
                                <a:pt x="66" y="34"/>
                              </a:cubicBezTo>
                              <a:cubicBezTo>
                                <a:pt x="69" y="36"/>
                                <a:pt x="70" y="40"/>
                                <a:pt x="70" y="44"/>
                              </a:cubicBezTo>
                              <a:cubicBezTo>
                                <a:pt x="70" y="47"/>
                                <a:pt x="69" y="51"/>
                                <a:pt x="66" y="53"/>
                              </a:cubicBezTo>
                              <a:cubicBezTo>
                                <a:pt x="63" y="56"/>
                                <a:pt x="60" y="58"/>
                                <a:pt x="56" y="58"/>
                              </a:cubicBezTo>
                              <a:cubicBezTo>
                                <a:pt x="56" y="58"/>
                                <a:pt x="56" y="58"/>
                                <a:pt x="56" y="58"/>
                              </a:cubicBezTo>
                              <a:cubicBezTo>
                                <a:pt x="48" y="57"/>
                                <a:pt x="42" y="51"/>
                                <a:pt x="42" y="44"/>
                              </a:cubicBezTo>
                              <a:cubicBezTo>
                                <a:pt x="42" y="40"/>
                                <a:pt x="44" y="36"/>
                                <a:pt x="46" y="34"/>
                              </a:cubicBezTo>
                              <a:close/>
                              <a:moveTo>
                                <a:pt x="48" y="66"/>
                              </a:moveTo>
                              <a:cubicBezTo>
                                <a:pt x="48" y="66"/>
                                <a:pt x="48" y="66"/>
                                <a:pt x="48" y="66"/>
                              </a:cubicBezTo>
                              <a:cubicBezTo>
                                <a:pt x="64" y="66"/>
                                <a:pt x="64" y="66"/>
                                <a:pt x="64" y="66"/>
                              </a:cubicBezTo>
                              <a:cubicBezTo>
                                <a:pt x="67" y="66"/>
                                <a:pt x="71" y="68"/>
                                <a:pt x="73" y="70"/>
                              </a:cubicBezTo>
                              <a:cubicBezTo>
                                <a:pt x="39" y="70"/>
                                <a:pt x="39" y="70"/>
                                <a:pt x="39" y="70"/>
                              </a:cubicBezTo>
                              <a:cubicBezTo>
                                <a:pt x="41" y="68"/>
                                <a:pt x="45" y="66"/>
                                <a:pt x="48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o:spt="100" style="position:absolute;left:0pt;margin-left:147.05pt;margin-top:207.75pt;height:27pt;width:23.5pt;z-index:461835264;mso-width-relative:page;mso-height-relative:page;" fillcolor="#404040 [2429]" filled="t" stroked="f" coordsize="160,183" o:gfxdata="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" path="m158,53c107,2,107,2,107,2c106,0,104,0,102,0c19,0,19,0,19,0c14,0,9,2,5,5c2,9,0,13,0,19c0,164,0,164,0,164c0,169,2,174,5,177c5,177,5,177,5,177c5,177,5,177,5,177c9,181,14,183,19,183c141,183,141,183,141,183c147,183,151,181,155,178c155,177,155,177,155,177c158,174,160,169,160,164c160,58,160,58,160,58c160,56,160,54,158,53xm106,21c106,21,106,21,106,21c139,53,139,53,139,53c114,53,114,53,114,53c112,53,110,53,109,51c109,51,109,51,109,51c107,50,106,48,106,46c106,21,106,21,106,21xm146,164c146,164,146,164,146,164c146,165,146,167,145,167c144,168,143,169,141,169c19,169,19,169,19,169c17,169,16,168,15,167c15,167,14,165,14,164c14,19,14,19,14,19c14,17,15,16,15,15c16,14,18,14,19,14c98,14,98,14,98,14c98,46,98,46,98,46c98,50,100,54,103,57c103,57,103,57,103,57c106,60,110,62,114,62c146,62,146,62,146,62c146,164,146,164,146,164xm129,116c129,116,129,116,129,116c32,116,32,116,32,116c29,116,27,117,27,120c27,122,29,124,32,124c129,124,129,124,129,124c131,124,133,122,133,120c133,117,131,116,129,116xm129,144c129,144,129,144,129,144c32,144,32,144,32,144c29,144,27,146,27,148c27,151,29,153,32,153c129,153,129,153,129,153c131,153,133,151,133,148c133,146,131,144,129,144xm27,91c27,91,27,91,27,91c27,94,29,96,32,96c129,96,129,96,129,96c131,96,133,94,133,91c133,89,131,87,129,87c32,87,32,87,32,87c29,87,27,89,27,91xm32,78c32,78,32,78,32,78c81,78,81,78,81,78c81,78,81,78,81,78c81,78,81,78,82,78c84,78,85,75,85,73c83,67,78,62,72,59c76,55,79,50,79,44c79,37,76,32,72,28c68,24,62,21,56,21c50,21,44,24,40,28c36,32,34,37,34,44c34,50,36,55,40,59c34,62,29,67,28,73c27,73,27,74,27,74c27,77,29,78,32,78xm46,34c46,34,46,34,46,34c49,31,52,30,56,30c60,30,63,31,66,34c69,36,70,40,70,44c70,47,69,51,66,53c63,56,60,58,56,58c56,58,56,58,56,58c48,57,42,51,42,44c42,40,44,36,46,34xm48,66c48,66,48,66,48,66c64,66,64,66,64,66c67,66,71,68,73,70c39,70,39,70,39,70c41,68,45,66,48,66xe">
                <v:path o:connectlocs="199588,3747;35440,0;0,35601;9326,331657;9326,331657;263009,342900;289123,331657;298450,108678;197723,39349;259278,99309;203319,95562;197723,86193;272335,307298;270470,312919;35440,316667;26114,307298;27979,28106;182800,26232;192127,106804;212645,116173;272335,307298;240625,217357;50363,224852;240625,232347;240625,217357;240625,269822;50363,277318;240625,286686;240625,269822;50363,170513;240625,179881;240625,163018;50363,170513;59690,146154;151090,146154;158551,136785;147359,82445;104457,39349;63420,82445;52228,136785;59690,146154;85804,63708;123110,63708;123110,99309;104457,108678;85804,63708;89535,123668;136167,131163;89535,123668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36288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2600325</wp:posOffset>
                </wp:positionV>
                <wp:extent cx="312420" cy="355600"/>
                <wp:effectExtent l="0" t="0" r="11430" b="6350"/>
                <wp:wrapNone/>
                <wp:docPr id="87" name="Freeform 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646420" y="2600325"/>
                          <a:ext cx="312420" cy="355600"/>
                        </a:xfrm>
                        <a:custGeom>
                          <a:avLst/>
                          <a:gdLst>
                            <a:gd name="T0" fmla="*/ 35 w 160"/>
                            <a:gd name="T1" fmla="*/ 77 h 184"/>
                            <a:gd name="T2" fmla="*/ 121 w 160"/>
                            <a:gd name="T3" fmla="*/ 73 h 184"/>
                            <a:gd name="T4" fmla="*/ 121 w 160"/>
                            <a:gd name="T5" fmla="*/ 81 h 184"/>
                            <a:gd name="T6" fmla="*/ 39 w 160"/>
                            <a:gd name="T7" fmla="*/ 132 h 184"/>
                            <a:gd name="T8" fmla="*/ 43 w 160"/>
                            <a:gd name="T9" fmla="*/ 137 h 184"/>
                            <a:gd name="T10" fmla="*/ 35 w 160"/>
                            <a:gd name="T11" fmla="*/ 137 h 184"/>
                            <a:gd name="T12" fmla="*/ 39 w 160"/>
                            <a:gd name="T13" fmla="*/ 113 h 184"/>
                            <a:gd name="T14" fmla="*/ 43 w 160"/>
                            <a:gd name="T15" fmla="*/ 117 h 184"/>
                            <a:gd name="T16" fmla="*/ 35 w 160"/>
                            <a:gd name="T17" fmla="*/ 117 h 184"/>
                            <a:gd name="T18" fmla="*/ 39 w 160"/>
                            <a:gd name="T19" fmla="*/ 93 h 184"/>
                            <a:gd name="T20" fmla="*/ 43 w 160"/>
                            <a:gd name="T21" fmla="*/ 97 h 184"/>
                            <a:gd name="T22" fmla="*/ 35 w 160"/>
                            <a:gd name="T23" fmla="*/ 97 h 184"/>
                            <a:gd name="T24" fmla="*/ 56 w 160"/>
                            <a:gd name="T25" fmla="*/ 141 h 184"/>
                            <a:gd name="T26" fmla="*/ 52 w 160"/>
                            <a:gd name="T27" fmla="*/ 137 h 184"/>
                            <a:gd name="T28" fmla="*/ 121 w 160"/>
                            <a:gd name="T29" fmla="*/ 132 h 184"/>
                            <a:gd name="T30" fmla="*/ 121 w 160"/>
                            <a:gd name="T31" fmla="*/ 141 h 184"/>
                            <a:gd name="T32" fmla="*/ 56 w 160"/>
                            <a:gd name="T33" fmla="*/ 101 h 184"/>
                            <a:gd name="T34" fmla="*/ 52 w 160"/>
                            <a:gd name="T35" fmla="*/ 97 h 184"/>
                            <a:gd name="T36" fmla="*/ 121 w 160"/>
                            <a:gd name="T37" fmla="*/ 93 h 184"/>
                            <a:gd name="T38" fmla="*/ 121 w 160"/>
                            <a:gd name="T39" fmla="*/ 101 h 184"/>
                            <a:gd name="T40" fmla="*/ 56 w 160"/>
                            <a:gd name="T41" fmla="*/ 121 h 184"/>
                            <a:gd name="T42" fmla="*/ 52 w 160"/>
                            <a:gd name="T43" fmla="*/ 117 h 184"/>
                            <a:gd name="T44" fmla="*/ 121 w 160"/>
                            <a:gd name="T45" fmla="*/ 113 h 184"/>
                            <a:gd name="T46" fmla="*/ 121 w 160"/>
                            <a:gd name="T47" fmla="*/ 121 h 184"/>
                            <a:gd name="T48" fmla="*/ 19 w 160"/>
                            <a:gd name="T49" fmla="*/ 0 h 184"/>
                            <a:gd name="T50" fmla="*/ 102 w 160"/>
                            <a:gd name="T51" fmla="*/ 0 h 184"/>
                            <a:gd name="T52" fmla="*/ 158 w 160"/>
                            <a:gd name="T53" fmla="*/ 54 h 184"/>
                            <a:gd name="T54" fmla="*/ 160 w 160"/>
                            <a:gd name="T55" fmla="*/ 59 h 184"/>
                            <a:gd name="T56" fmla="*/ 155 w 160"/>
                            <a:gd name="T57" fmla="*/ 178 h 184"/>
                            <a:gd name="T58" fmla="*/ 155 w 160"/>
                            <a:gd name="T59" fmla="*/ 178 h 184"/>
                            <a:gd name="T60" fmla="*/ 19 w 160"/>
                            <a:gd name="T61" fmla="*/ 184 h 184"/>
                            <a:gd name="T62" fmla="*/ 5 w 160"/>
                            <a:gd name="T63" fmla="*/ 178 h 184"/>
                            <a:gd name="T64" fmla="*/ 0 w 160"/>
                            <a:gd name="T65" fmla="*/ 165 h 184"/>
                            <a:gd name="T66" fmla="*/ 5 w 160"/>
                            <a:gd name="T67" fmla="*/ 6 h 184"/>
                            <a:gd name="T68" fmla="*/ 98 w 160"/>
                            <a:gd name="T69" fmla="*/ 15 h 184"/>
                            <a:gd name="T70" fmla="*/ 19 w 160"/>
                            <a:gd name="T71" fmla="*/ 15 h 184"/>
                            <a:gd name="T72" fmla="*/ 14 w 160"/>
                            <a:gd name="T73" fmla="*/ 19 h 184"/>
                            <a:gd name="T74" fmla="*/ 15 w 160"/>
                            <a:gd name="T75" fmla="*/ 168 h 184"/>
                            <a:gd name="T76" fmla="*/ 141 w 160"/>
                            <a:gd name="T77" fmla="*/ 170 h 184"/>
                            <a:gd name="T78" fmla="*/ 145 w 160"/>
                            <a:gd name="T79" fmla="*/ 168 h 184"/>
                            <a:gd name="T80" fmla="*/ 146 w 160"/>
                            <a:gd name="T81" fmla="*/ 63 h 184"/>
                            <a:gd name="T82" fmla="*/ 103 w 160"/>
                            <a:gd name="T83" fmla="*/ 58 h 184"/>
                            <a:gd name="T84" fmla="*/ 98 w 160"/>
                            <a:gd name="T85" fmla="*/ 47 h 184"/>
                            <a:gd name="T86" fmla="*/ 139 w 160"/>
                            <a:gd name="T87" fmla="*/ 54 h 184"/>
                            <a:gd name="T88" fmla="*/ 107 w 160"/>
                            <a:gd name="T89" fmla="*/ 22 h 184"/>
                            <a:gd name="T90" fmla="*/ 109 w 160"/>
                            <a:gd name="T91" fmla="*/ 52 h 184"/>
                            <a:gd name="T92" fmla="*/ 114 w 160"/>
                            <a:gd name="T93" fmla="*/ 5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60" h="184">
                              <a:moveTo>
                                <a:pt x="39" y="81"/>
                              </a:moveTo>
                              <a:cubicBezTo>
                                <a:pt x="37" y="81"/>
                                <a:pt x="35" y="79"/>
                                <a:pt x="35" y="77"/>
                              </a:cubicBezTo>
                              <a:cubicBezTo>
                                <a:pt x="35" y="75"/>
                                <a:pt x="37" y="73"/>
                                <a:pt x="39" y="73"/>
                              </a:cubicBezTo>
                              <a:cubicBezTo>
                                <a:pt x="121" y="73"/>
                                <a:pt x="121" y="73"/>
                                <a:pt x="121" y="73"/>
                              </a:cubicBezTo>
                              <a:cubicBezTo>
                                <a:pt x="123" y="73"/>
                                <a:pt x="125" y="75"/>
                                <a:pt x="125" y="77"/>
                              </a:cubicBezTo>
                              <a:cubicBezTo>
                                <a:pt x="125" y="79"/>
                                <a:pt x="123" y="81"/>
                                <a:pt x="121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lose/>
                              <a:moveTo>
                                <a:pt x="39" y="132"/>
                              </a:moveTo>
                              <a:cubicBezTo>
                                <a:pt x="39" y="132"/>
                                <a:pt x="39" y="132"/>
                                <a:pt x="39" y="132"/>
                              </a:cubicBezTo>
                              <a:cubicBezTo>
                                <a:pt x="41" y="132"/>
                                <a:pt x="43" y="134"/>
                                <a:pt x="43" y="137"/>
                              </a:cubicBezTo>
                              <a:cubicBezTo>
                                <a:pt x="43" y="139"/>
                                <a:pt x="41" y="141"/>
                                <a:pt x="39" y="141"/>
                              </a:cubicBezTo>
                              <a:cubicBezTo>
                                <a:pt x="37" y="141"/>
                                <a:pt x="35" y="139"/>
                                <a:pt x="35" y="137"/>
                              </a:cubicBezTo>
                              <a:cubicBezTo>
                                <a:pt x="35" y="134"/>
                                <a:pt x="37" y="132"/>
                                <a:pt x="39" y="132"/>
                              </a:cubicBezTo>
                              <a:close/>
                              <a:moveTo>
                                <a:pt x="39" y="113"/>
                              </a:moveTo>
                              <a:cubicBezTo>
                                <a:pt x="39" y="113"/>
                                <a:pt x="39" y="113"/>
                                <a:pt x="39" y="113"/>
                              </a:cubicBezTo>
                              <a:cubicBezTo>
                                <a:pt x="41" y="113"/>
                                <a:pt x="43" y="114"/>
                                <a:pt x="43" y="117"/>
                              </a:cubicBezTo>
                              <a:cubicBezTo>
                                <a:pt x="43" y="119"/>
                                <a:pt x="41" y="121"/>
                                <a:pt x="39" y="121"/>
                              </a:cubicBezTo>
                              <a:cubicBezTo>
                                <a:pt x="37" y="121"/>
                                <a:pt x="35" y="119"/>
                                <a:pt x="35" y="117"/>
                              </a:cubicBezTo>
                              <a:cubicBezTo>
                                <a:pt x="35" y="114"/>
                                <a:pt x="37" y="113"/>
                                <a:pt x="39" y="113"/>
                              </a:cubicBezTo>
                              <a:close/>
                              <a:moveTo>
                                <a:pt x="39" y="93"/>
                              </a:moveTo>
                              <a:cubicBezTo>
                                <a:pt x="39" y="93"/>
                                <a:pt x="39" y="93"/>
                                <a:pt x="39" y="93"/>
                              </a:cubicBezTo>
                              <a:cubicBezTo>
                                <a:pt x="41" y="93"/>
                                <a:pt x="43" y="95"/>
                                <a:pt x="43" y="97"/>
                              </a:cubicBezTo>
                              <a:cubicBezTo>
                                <a:pt x="43" y="99"/>
                                <a:pt x="41" y="101"/>
                                <a:pt x="39" y="101"/>
                              </a:cubicBezTo>
                              <a:cubicBezTo>
                                <a:pt x="37" y="101"/>
                                <a:pt x="35" y="99"/>
                                <a:pt x="35" y="97"/>
                              </a:cubicBezTo>
                              <a:cubicBezTo>
                                <a:pt x="35" y="95"/>
                                <a:pt x="37" y="93"/>
                                <a:pt x="39" y="93"/>
                              </a:cubicBezTo>
                              <a:close/>
                              <a:moveTo>
                                <a:pt x="56" y="141"/>
                              </a:moveTo>
                              <a:cubicBezTo>
                                <a:pt x="56" y="141"/>
                                <a:pt x="56" y="141"/>
                                <a:pt x="56" y="141"/>
                              </a:cubicBezTo>
                              <a:cubicBezTo>
                                <a:pt x="54" y="141"/>
                                <a:pt x="52" y="139"/>
                                <a:pt x="52" y="137"/>
                              </a:cubicBezTo>
                              <a:cubicBezTo>
                                <a:pt x="52" y="134"/>
                                <a:pt x="54" y="132"/>
                                <a:pt x="56" y="132"/>
                              </a:cubicBezTo>
                              <a:cubicBezTo>
                                <a:pt x="121" y="132"/>
                                <a:pt x="121" y="132"/>
                                <a:pt x="121" y="132"/>
                              </a:cubicBezTo>
                              <a:cubicBezTo>
                                <a:pt x="123" y="132"/>
                                <a:pt x="125" y="134"/>
                                <a:pt x="125" y="137"/>
                              </a:cubicBezTo>
                              <a:cubicBezTo>
                                <a:pt x="125" y="139"/>
                                <a:pt x="123" y="141"/>
                                <a:pt x="121" y="141"/>
                              </a:cubicBezTo>
                              <a:cubicBezTo>
                                <a:pt x="56" y="141"/>
                                <a:pt x="56" y="141"/>
                                <a:pt x="56" y="141"/>
                              </a:cubicBezTo>
                              <a:close/>
                              <a:moveTo>
                                <a:pt x="56" y="101"/>
                              </a:moveTo>
                              <a:cubicBezTo>
                                <a:pt x="56" y="101"/>
                                <a:pt x="56" y="101"/>
                                <a:pt x="56" y="101"/>
                              </a:cubicBezTo>
                              <a:cubicBezTo>
                                <a:pt x="54" y="101"/>
                                <a:pt x="52" y="99"/>
                                <a:pt x="52" y="97"/>
                              </a:cubicBezTo>
                              <a:cubicBezTo>
                                <a:pt x="52" y="95"/>
                                <a:pt x="54" y="93"/>
                                <a:pt x="56" y="93"/>
                              </a:cubicBezTo>
                              <a:cubicBezTo>
                                <a:pt x="83" y="93"/>
                                <a:pt x="94" y="93"/>
                                <a:pt x="121" y="93"/>
                              </a:cubicBezTo>
                              <a:cubicBezTo>
                                <a:pt x="124" y="93"/>
                                <a:pt x="125" y="95"/>
                                <a:pt x="125" y="97"/>
                              </a:cubicBezTo>
                              <a:cubicBezTo>
                                <a:pt x="125" y="99"/>
                                <a:pt x="124" y="101"/>
                                <a:pt x="121" y="101"/>
                              </a:cubicBezTo>
                              <a:cubicBezTo>
                                <a:pt x="94" y="101"/>
                                <a:pt x="83" y="101"/>
                                <a:pt x="56" y="101"/>
                              </a:cubicBezTo>
                              <a:close/>
                              <a:moveTo>
                                <a:pt x="56" y="121"/>
                              </a:moveTo>
                              <a:cubicBezTo>
                                <a:pt x="56" y="121"/>
                                <a:pt x="56" y="121"/>
                                <a:pt x="56" y="121"/>
                              </a:cubicBezTo>
                              <a:cubicBezTo>
                                <a:pt x="54" y="121"/>
                                <a:pt x="52" y="119"/>
                                <a:pt x="52" y="117"/>
                              </a:cubicBezTo>
                              <a:cubicBezTo>
                                <a:pt x="52" y="114"/>
                                <a:pt x="54" y="113"/>
                                <a:pt x="56" y="113"/>
                              </a:cubicBezTo>
                              <a:cubicBezTo>
                                <a:pt x="83" y="113"/>
                                <a:pt x="94" y="113"/>
                                <a:pt x="121" y="113"/>
                              </a:cubicBezTo>
                              <a:cubicBezTo>
                                <a:pt x="124" y="113"/>
                                <a:pt x="125" y="114"/>
                                <a:pt x="125" y="117"/>
                              </a:cubicBezTo>
                              <a:cubicBezTo>
                                <a:pt x="125" y="119"/>
                                <a:pt x="124" y="121"/>
                                <a:pt x="121" y="121"/>
                              </a:cubicBezTo>
                              <a:cubicBezTo>
                                <a:pt x="94" y="121"/>
                                <a:pt x="83" y="121"/>
                                <a:pt x="56" y="121"/>
                              </a:cubicBezTo>
                              <a:close/>
                              <a:moveTo>
                                <a:pt x="19" y="0"/>
                              </a:move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cubicBezTo>
                                <a:pt x="104" y="0"/>
                                <a:pt x="106" y="1"/>
                                <a:pt x="107" y="3"/>
                              </a:cubicBezTo>
                              <a:cubicBezTo>
                                <a:pt x="158" y="54"/>
                                <a:pt x="158" y="54"/>
                                <a:pt x="158" y="54"/>
                              </a:cubicBezTo>
                              <a:cubicBezTo>
                                <a:pt x="160" y="55"/>
                                <a:pt x="160" y="57"/>
                                <a:pt x="160" y="59"/>
                              </a:cubicBezTo>
                              <a:cubicBezTo>
                                <a:pt x="160" y="59"/>
                                <a:pt x="160" y="59"/>
                                <a:pt x="160" y="59"/>
                              </a:cubicBezTo>
                              <a:cubicBezTo>
                                <a:pt x="160" y="165"/>
                                <a:pt x="160" y="165"/>
                                <a:pt x="160" y="165"/>
                              </a:cubicBezTo>
                              <a:cubicBezTo>
                                <a:pt x="160" y="170"/>
                                <a:pt x="158" y="175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1" y="182"/>
                                <a:pt x="147" y="184"/>
                                <a:pt x="141" y="184"/>
                              </a:cubicBezTo>
                              <a:cubicBezTo>
                                <a:pt x="19" y="184"/>
                                <a:pt x="19" y="184"/>
                                <a:pt x="19" y="184"/>
                              </a:cubicBezTo>
                              <a:cubicBezTo>
                                <a:pt x="14" y="184"/>
                                <a:pt x="9" y="182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2" y="175"/>
                                <a:pt x="0" y="170"/>
                                <a:pt x="0" y="16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2" y="10"/>
                                <a:pt x="5" y="6"/>
                              </a:cubicBezTo>
                              <a:cubicBezTo>
                                <a:pt x="9" y="3"/>
                                <a:pt x="14" y="0"/>
                                <a:pt x="19" y="0"/>
                              </a:cubicBezTo>
                              <a:close/>
                              <a:moveTo>
                                <a:pt x="98" y="15"/>
                              </a:moveTo>
                              <a:cubicBezTo>
                                <a:pt x="98" y="15"/>
                                <a:pt x="98" y="15"/>
                                <a:pt x="98" y="15"/>
                              </a:cubicBezTo>
                              <a:cubicBezTo>
                                <a:pt x="19" y="15"/>
                                <a:pt x="19" y="15"/>
                                <a:pt x="19" y="15"/>
                              </a:cubicBezTo>
                              <a:cubicBezTo>
                                <a:pt x="17" y="15"/>
                                <a:pt x="16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9"/>
                              </a:cubicBezTo>
                              <a:cubicBezTo>
                                <a:pt x="14" y="165"/>
                                <a:pt x="14" y="165"/>
                                <a:pt x="14" y="165"/>
                              </a:cubicBezTo>
                              <a:cubicBezTo>
                                <a:pt x="14" y="166"/>
                                <a:pt x="15" y="168"/>
                                <a:pt x="15" y="168"/>
                              </a:cubicBezTo>
                              <a:cubicBezTo>
                                <a:pt x="16" y="169"/>
                                <a:pt x="17" y="170"/>
                                <a:pt x="19" y="170"/>
                              </a:cubicBezTo>
                              <a:cubicBezTo>
                                <a:pt x="141" y="170"/>
                                <a:pt x="141" y="170"/>
                                <a:pt x="141" y="170"/>
                              </a:cubicBezTo>
                              <a:cubicBezTo>
                                <a:pt x="143" y="170"/>
                                <a:pt x="144" y="169"/>
                                <a:pt x="145" y="168"/>
                              </a:cubicBezTo>
                              <a:cubicBezTo>
                                <a:pt x="145" y="168"/>
                                <a:pt x="145" y="168"/>
                                <a:pt x="145" y="168"/>
                              </a:cubicBezTo>
                              <a:cubicBezTo>
                                <a:pt x="146" y="168"/>
                                <a:pt x="146" y="166"/>
                                <a:pt x="146" y="165"/>
                              </a:cubicBezTo>
                              <a:cubicBezTo>
                                <a:pt x="146" y="63"/>
                                <a:pt x="146" y="63"/>
                                <a:pt x="146" y="63"/>
                              </a:cubicBezTo>
                              <a:cubicBezTo>
                                <a:pt x="114" y="63"/>
                                <a:pt x="114" y="63"/>
                                <a:pt x="114" y="63"/>
                              </a:cubicBezTo>
                              <a:cubicBezTo>
                                <a:pt x="110" y="63"/>
                                <a:pt x="106" y="61"/>
                                <a:pt x="103" y="58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0" y="55"/>
                                <a:pt x="98" y="51"/>
                                <a:pt x="98" y="47"/>
                              </a:cubicBezTo>
                              <a:cubicBezTo>
                                <a:pt x="98" y="15"/>
                                <a:pt x="98" y="15"/>
                                <a:pt x="98" y="15"/>
                              </a:cubicBezTo>
                              <a:close/>
                              <a:moveTo>
                                <a:pt x="139" y="54"/>
                              </a:move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7" y="47"/>
                                <a:pt x="107" y="47"/>
                                <a:pt x="107" y="47"/>
                              </a:cubicBezTo>
                              <a:cubicBezTo>
                                <a:pt x="107" y="49"/>
                                <a:pt x="107" y="51"/>
                                <a:pt x="109" y="52"/>
                              </a:cubicBezTo>
                              <a:cubicBezTo>
                                <a:pt x="109" y="52"/>
                                <a:pt x="109" y="52"/>
                                <a:pt x="109" y="52"/>
                              </a:cubicBezTo>
                              <a:cubicBezTo>
                                <a:pt x="110" y="54"/>
                                <a:pt x="112" y="54"/>
                                <a:pt x="114" y="54"/>
                              </a:cubicBez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57" o:spid="_x0000_s1026" o:spt="100" style="position:absolute;left:0pt;margin-left:444.6pt;margin-top:204.75pt;height:28pt;width:24.6pt;z-index:461836288;mso-width-relative:page;mso-height-relative:page;" fillcolor="#404040 [2429]" filled="t" stroked="f" coordsize="160,184" o:gfxdata="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" path="m39,81c37,81,35,79,35,77c35,75,37,73,39,73c121,73,121,73,121,73c123,73,125,75,125,77c125,79,123,81,121,81c39,81,39,81,39,81xm39,132c39,132,39,132,39,132c41,132,43,134,43,137c43,139,41,141,39,141c37,141,35,139,35,137c35,134,37,132,39,132xm39,113c39,113,39,113,39,113c41,113,43,114,43,117c43,119,41,121,39,121c37,121,35,119,35,117c35,114,37,113,39,113xm39,93c39,93,39,93,39,93c41,93,43,95,43,97c43,99,41,101,39,101c37,101,35,99,35,97c35,95,37,93,39,93xm56,141c56,141,56,141,56,141c54,141,52,139,52,137c52,134,54,132,56,132c121,132,121,132,121,132c123,132,125,134,125,137c125,139,123,141,121,141c56,141,56,141,56,141xm56,101c56,101,56,101,56,101c54,101,52,99,52,97c52,95,54,93,56,93c83,93,94,93,121,93c124,93,125,95,125,97c125,99,124,101,121,101c94,101,83,101,56,101xm56,121c56,121,56,121,56,121c54,121,52,119,52,117c52,114,54,113,56,113c83,113,94,113,121,113c124,113,125,114,125,117c125,119,124,121,121,121c94,121,83,121,56,121xm19,0c19,0,19,0,19,0c102,0,102,0,102,0c104,0,106,1,107,3c158,54,158,54,158,54c160,55,160,57,160,59c160,59,160,59,160,59c160,165,160,165,160,165c160,170,158,175,155,178c155,178,155,178,155,178c155,178,155,178,155,178c151,182,147,184,141,184c19,184,19,184,19,184c14,184,9,182,5,178c5,178,5,178,5,178c5,178,5,178,5,178c2,175,0,170,0,165c0,19,0,19,0,19c0,14,2,10,5,6c9,3,14,0,19,0xm98,15c98,15,98,15,98,15c19,15,19,15,19,15c17,15,16,15,15,16c15,17,14,18,14,19c14,165,14,165,14,165c14,166,15,168,15,168c16,169,17,170,19,170c141,170,141,170,141,170c143,170,144,169,145,168c145,168,145,168,145,168c146,168,146,166,146,165c146,63,146,63,146,63c114,63,114,63,114,63c110,63,106,61,103,58c103,58,103,58,103,58c100,55,98,51,98,47c98,15,98,15,98,15xm139,54c139,54,139,54,139,54c107,22,107,22,107,22c107,47,107,47,107,47c107,49,107,51,109,52c109,52,109,52,109,52c110,54,112,54,114,54c139,54,139,54,139,54xe">
                <v:path o:connectlocs="68341,148810;236267,141080;236267,156541;76152,255104;83962,264767;68341,264767;76152,218384;83962,226115;68341,226115;76152,179732;83962,187463;68341,187463;109347,272497;101536,264767;236267,255104;236267,272497;109347,195193;101536,187463;236267,179732;236267,195193;109347,233845;101536,226115;236267,218384;236267,233845;37099,0;199167,0;308514,104360;312420,114023;302656,344004;302656,344004;37099,355600;9763,344004;0,318880;9763,11595;191357,28989;37099,28989;27336,36719;29289,324678;275320,328543;283130,324678;285083,121754;201120,112091;191357,90832;271414,104360;208930,42517;212836,100495;222599,104360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37312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1941830</wp:posOffset>
                </wp:positionV>
                <wp:extent cx="358775" cy="302895"/>
                <wp:effectExtent l="0" t="0" r="3175" b="3175"/>
                <wp:wrapNone/>
                <wp:docPr id="129" name="Freeform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612005" y="1941830"/>
                          <a:ext cx="358775" cy="302895"/>
                        </a:xfrm>
                        <a:custGeom>
                          <a:avLst/>
                          <a:gdLst>
                            <a:gd name="T0" fmla="*/ 116 w 205"/>
                            <a:gd name="T1" fmla="*/ 12 h 172"/>
                            <a:gd name="T2" fmla="*/ 0 w 205"/>
                            <a:gd name="T3" fmla="*/ 16 h 172"/>
                            <a:gd name="T4" fmla="*/ 110 w 205"/>
                            <a:gd name="T5" fmla="*/ 171 h 172"/>
                            <a:gd name="T6" fmla="*/ 141 w 205"/>
                            <a:gd name="T7" fmla="*/ 166 h 172"/>
                            <a:gd name="T8" fmla="*/ 204 w 205"/>
                            <a:gd name="T9" fmla="*/ 149 h 172"/>
                            <a:gd name="T10" fmla="*/ 54 w 205"/>
                            <a:gd name="T11" fmla="*/ 157 h 172"/>
                            <a:gd name="T12" fmla="*/ 54 w 205"/>
                            <a:gd name="T13" fmla="*/ 23 h 172"/>
                            <a:gd name="T14" fmla="*/ 103 w 205"/>
                            <a:gd name="T15" fmla="*/ 157 h 172"/>
                            <a:gd name="T16" fmla="*/ 103 w 205"/>
                            <a:gd name="T17" fmla="*/ 23 h 172"/>
                            <a:gd name="T18" fmla="*/ 153 w 205"/>
                            <a:gd name="T19" fmla="*/ 155 h 172"/>
                            <a:gd name="T20" fmla="*/ 189 w 205"/>
                            <a:gd name="T21" fmla="*/ 146 h 172"/>
                            <a:gd name="T22" fmla="*/ 24 w 205"/>
                            <a:gd name="T23" fmla="*/ 139 h 172"/>
                            <a:gd name="T24" fmla="*/ 44 w 205"/>
                            <a:gd name="T25" fmla="*/ 140 h 172"/>
                            <a:gd name="T26" fmla="*/ 44 w 205"/>
                            <a:gd name="T27" fmla="*/ 119 h 172"/>
                            <a:gd name="T28" fmla="*/ 24 w 205"/>
                            <a:gd name="T29" fmla="*/ 119 h 172"/>
                            <a:gd name="T30" fmla="*/ 30 w 205"/>
                            <a:gd name="T31" fmla="*/ 125 h 172"/>
                            <a:gd name="T32" fmla="*/ 38 w 205"/>
                            <a:gd name="T33" fmla="*/ 125 h 172"/>
                            <a:gd name="T34" fmla="*/ 38 w 205"/>
                            <a:gd name="T35" fmla="*/ 134 h 172"/>
                            <a:gd name="T36" fmla="*/ 30 w 205"/>
                            <a:gd name="T37" fmla="*/ 133 h 172"/>
                            <a:gd name="T38" fmla="*/ 33 w 205"/>
                            <a:gd name="T39" fmla="*/ 95 h 172"/>
                            <a:gd name="T40" fmla="*/ 37 w 205"/>
                            <a:gd name="T41" fmla="*/ 40 h 172"/>
                            <a:gd name="T42" fmla="*/ 29 w 205"/>
                            <a:gd name="T43" fmla="*/ 91 h 172"/>
                            <a:gd name="T44" fmla="*/ 140 w 205"/>
                            <a:gd name="T45" fmla="*/ 33 h 172"/>
                            <a:gd name="T46" fmla="*/ 155 w 205"/>
                            <a:gd name="T47" fmla="*/ 91 h 172"/>
                            <a:gd name="T48" fmla="*/ 140 w 205"/>
                            <a:gd name="T49" fmla="*/ 33 h 172"/>
                            <a:gd name="T50" fmla="*/ 72 w 205"/>
                            <a:gd name="T51" fmla="*/ 139 h 172"/>
                            <a:gd name="T52" fmla="*/ 92 w 205"/>
                            <a:gd name="T53" fmla="*/ 139 h 172"/>
                            <a:gd name="T54" fmla="*/ 82 w 205"/>
                            <a:gd name="T55" fmla="*/ 115 h 172"/>
                            <a:gd name="T56" fmla="*/ 68 w 205"/>
                            <a:gd name="T57" fmla="*/ 129 h 172"/>
                            <a:gd name="T58" fmla="*/ 78 w 205"/>
                            <a:gd name="T59" fmla="*/ 125 h 172"/>
                            <a:gd name="T60" fmla="*/ 86 w 205"/>
                            <a:gd name="T61" fmla="*/ 125 h 172"/>
                            <a:gd name="T62" fmla="*/ 86 w 205"/>
                            <a:gd name="T63" fmla="*/ 134 h 172"/>
                            <a:gd name="T64" fmla="*/ 78 w 205"/>
                            <a:gd name="T65" fmla="*/ 133 h 172"/>
                            <a:gd name="T66" fmla="*/ 84 w 205"/>
                            <a:gd name="T67" fmla="*/ 95 h 172"/>
                            <a:gd name="T68" fmla="*/ 88 w 205"/>
                            <a:gd name="T69" fmla="*/ 40 h 172"/>
                            <a:gd name="T70" fmla="*/ 80 w 205"/>
                            <a:gd name="T71" fmla="*/ 91 h 172"/>
                            <a:gd name="T72" fmla="*/ 154 w 205"/>
                            <a:gd name="T73" fmla="*/ 114 h 172"/>
                            <a:gd name="T74" fmla="*/ 154 w 205"/>
                            <a:gd name="T75" fmla="*/ 134 h 172"/>
                            <a:gd name="T76" fmla="*/ 174 w 205"/>
                            <a:gd name="T77" fmla="*/ 134 h 172"/>
                            <a:gd name="T78" fmla="*/ 174 w 205"/>
                            <a:gd name="T79" fmla="*/ 114 h 172"/>
                            <a:gd name="T80" fmla="*/ 164 w 205"/>
                            <a:gd name="T81" fmla="*/ 110 h 172"/>
                            <a:gd name="T82" fmla="*/ 160 w 205"/>
                            <a:gd name="T83" fmla="*/ 120 h 172"/>
                            <a:gd name="T84" fmla="*/ 170 w 205"/>
                            <a:gd name="T85" fmla="*/ 124 h 172"/>
                            <a:gd name="T86" fmla="*/ 160 w 205"/>
                            <a:gd name="T87" fmla="*/ 128 h 172"/>
                            <a:gd name="T88" fmla="*/ 160 w 205"/>
                            <a:gd name="T89" fmla="*/ 12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5" h="172">
                              <a:moveTo>
                                <a:pt x="166" y="6"/>
                              </a:moveTo>
                              <a:cubicBezTo>
                                <a:pt x="165" y="3"/>
                                <a:pt x="161" y="0"/>
                                <a:pt x="157" y="1"/>
                              </a:cubicBezTo>
                              <a:cubicBezTo>
                                <a:pt x="116" y="12"/>
                                <a:pt x="116" y="12"/>
                                <a:pt x="116" y="12"/>
                              </a:cubicBezTo>
                              <a:cubicBezTo>
                                <a:pt x="114" y="11"/>
                                <a:pt x="112" y="9"/>
                                <a:pt x="110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3" y="9"/>
                                <a:pt x="0" y="12"/>
                                <a:pt x="0" y="16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68"/>
                                <a:pt x="3" y="171"/>
                                <a:pt x="7" y="171"/>
                              </a:cubicBezTo>
                              <a:cubicBezTo>
                                <a:pt x="110" y="171"/>
                                <a:pt x="110" y="171"/>
                                <a:pt x="110" y="171"/>
                              </a:cubicBezTo>
                              <a:cubicBezTo>
                                <a:pt x="114" y="171"/>
                                <a:pt x="117" y="168"/>
                                <a:pt x="117" y="164"/>
                              </a:cubicBezTo>
                              <a:cubicBezTo>
                                <a:pt x="117" y="75"/>
                                <a:pt x="117" y="75"/>
                                <a:pt x="117" y="75"/>
                              </a:cubicBezTo>
                              <a:cubicBezTo>
                                <a:pt x="141" y="166"/>
                                <a:pt x="141" y="166"/>
                                <a:pt x="141" y="166"/>
                              </a:cubicBezTo>
                              <a:cubicBezTo>
                                <a:pt x="142" y="170"/>
                                <a:pt x="146" y="172"/>
                                <a:pt x="150" y="171"/>
                              </a:cubicBezTo>
                              <a:cubicBezTo>
                                <a:pt x="199" y="158"/>
                                <a:pt x="199" y="158"/>
                                <a:pt x="199" y="158"/>
                              </a:cubicBezTo>
                              <a:cubicBezTo>
                                <a:pt x="203" y="156"/>
                                <a:pt x="205" y="153"/>
                                <a:pt x="204" y="149"/>
                              </a:cubicBezTo>
                              <a:cubicBezTo>
                                <a:pt x="166" y="6"/>
                                <a:pt x="166" y="6"/>
                                <a:pt x="166" y="6"/>
                              </a:cubicBezTo>
                              <a:close/>
                              <a:moveTo>
                                <a:pt x="54" y="157"/>
                              </a:move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ubicBezTo>
                                <a:pt x="14" y="157"/>
                                <a:pt x="14" y="157"/>
                                <a:pt x="14" y="157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54" y="23"/>
                                <a:pt x="54" y="23"/>
                                <a:pt x="54" y="23"/>
                              </a:cubicBez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lose/>
                              <a:moveTo>
                                <a:pt x="103" y="157"/>
                              </a:move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63" y="23"/>
                                <a:pt x="63" y="23"/>
                                <a:pt x="63" y="23"/>
                              </a:cubicBezTo>
                              <a:cubicBezTo>
                                <a:pt x="103" y="23"/>
                                <a:pt x="103" y="23"/>
                                <a:pt x="103" y="23"/>
                              </a:cubicBez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lose/>
                              <a:moveTo>
                                <a:pt x="153" y="155"/>
                              </a:move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ubicBezTo>
                                <a:pt x="118" y="26"/>
                                <a:pt x="118" y="26"/>
                                <a:pt x="118" y="26"/>
                              </a:cubicBezTo>
                              <a:cubicBezTo>
                                <a:pt x="154" y="17"/>
                                <a:pt x="154" y="17"/>
                                <a:pt x="154" y="17"/>
                              </a:cubicBezTo>
                              <a:cubicBezTo>
                                <a:pt x="189" y="146"/>
                                <a:pt x="189" y="146"/>
                                <a:pt x="189" y="146"/>
                              </a:cubicBez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lose/>
                              <a:moveTo>
                                <a:pt x="24" y="139"/>
                              </a:move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7" y="142"/>
                                <a:pt x="30" y="144"/>
                                <a:pt x="34" y="144"/>
                              </a:cubicBezTo>
                              <a:cubicBezTo>
                                <a:pt x="38" y="144"/>
                                <a:pt x="42" y="142"/>
                                <a:pt x="44" y="140"/>
                              </a:cubicBezTo>
                              <a:cubicBezTo>
                                <a:pt x="44" y="139"/>
                                <a:pt x="44" y="139"/>
                                <a:pt x="44" y="139"/>
                              </a:cubicBezTo>
                              <a:cubicBezTo>
                                <a:pt x="47" y="137"/>
                                <a:pt x="48" y="133"/>
                                <a:pt x="48" y="129"/>
                              </a:cubicBezTo>
                              <a:cubicBezTo>
                                <a:pt x="48" y="125"/>
                                <a:pt x="47" y="122"/>
                                <a:pt x="44" y="119"/>
                              </a:cubicBezTo>
                              <a:cubicBezTo>
                                <a:pt x="44" y="119"/>
                                <a:pt x="44" y="119"/>
                                <a:pt x="44" y="119"/>
                              </a:cubicBezTo>
                              <a:cubicBezTo>
                                <a:pt x="42" y="117"/>
                                <a:pt x="38" y="115"/>
                                <a:pt x="34" y="115"/>
                              </a:cubicBezTo>
                              <a:cubicBezTo>
                                <a:pt x="30" y="115"/>
                                <a:pt x="27" y="117"/>
                                <a:pt x="24" y="119"/>
                              </a:cubicBezTo>
                              <a:cubicBezTo>
                                <a:pt x="22" y="122"/>
                                <a:pt x="20" y="125"/>
                                <a:pt x="20" y="129"/>
                              </a:cubicBezTo>
                              <a:cubicBezTo>
                                <a:pt x="20" y="133"/>
                                <a:pt x="21" y="137"/>
                                <a:pt x="24" y="139"/>
                              </a:cubicBezTo>
                              <a:close/>
                              <a:moveTo>
                                <a:pt x="30" y="125"/>
                              </a:moveTo>
                              <a:cubicBezTo>
                                <a:pt x="30" y="125"/>
                                <a:pt x="30" y="125"/>
                                <a:pt x="30" y="125"/>
                              </a:cubicBezTo>
                              <a:cubicBezTo>
                                <a:pt x="31" y="124"/>
                                <a:pt x="33" y="124"/>
                                <a:pt x="34" y="124"/>
                              </a:cubicBezTo>
                              <a:cubicBezTo>
                                <a:pt x="36" y="124"/>
                                <a:pt x="37" y="124"/>
                                <a:pt x="38" y="125"/>
                              </a:cubicBezTo>
                              <a:cubicBezTo>
                                <a:pt x="38" y="125"/>
                                <a:pt x="38" y="125"/>
                                <a:pt x="38" y="125"/>
                              </a:cubicBezTo>
                              <a:cubicBezTo>
                                <a:pt x="39" y="126"/>
                                <a:pt x="40" y="128"/>
                                <a:pt x="40" y="129"/>
                              </a:cubicBezTo>
                              <a:cubicBezTo>
                                <a:pt x="40" y="131"/>
                                <a:pt x="39" y="132"/>
                                <a:pt x="38" y="134"/>
                              </a:cubicBezTo>
                              <a:cubicBezTo>
                                <a:pt x="37" y="135"/>
                                <a:pt x="36" y="135"/>
                                <a:pt x="34" y="135"/>
                              </a:cubicBezTo>
                              <a:cubicBezTo>
                                <a:pt x="33" y="135"/>
                                <a:pt x="31" y="135"/>
                                <a:pt x="30" y="134"/>
                              </a:cubicBezTo>
                              <a:cubicBezTo>
                                <a:pt x="30" y="133"/>
                                <a:pt x="30" y="133"/>
                                <a:pt x="30" y="133"/>
                              </a:cubicBezTo>
                              <a:cubicBezTo>
                                <a:pt x="29" y="132"/>
                                <a:pt x="28" y="131"/>
                                <a:pt x="28" y="129"/>
                              </a:cubicBezTo>
                              <a:cubicBezTo>
                                <a:pt x="28" y="128"/>
                                <a:pt x="29" y="126"/>
                                <a:pt x="30" y="125"/>
                              </a:cubicBezTo>
                              <a:close/>
                              <a:moveTo>
                                <a:pt x="33" y="95"/>
                              </a:moveTo>
                              <a:cubicBezTo>
                                <a:pt x="33" y="95"/>
                                <a:pt x="33" y="95"/>
                                <a:pt x="33" y="95"/>
                              </a:cubicBezTo>
                              <a:cubicBezTo>
                                <a:pt x="35" y="95"/>
                                <a:pt x="37" y="93"/>
                                <a:pt x="37" y="91"/>
                              </a:cubicBezTo>
                              <a:cubicBezTo>
                                <a:pt x="37" y="40"/>
                                <a:pt x="37" y="40"/>
                                <a:pt x="37" y="40"/>
                              </a:cubicBezTo>
                              <a:cubicBezTo>
                                <a:pt x="37" y="37"/>
                                <a:pt x="35" y="35"/>
                                <a:pt x="33" y="35"/>
                              </a:cubicBezTo>
                              <a:cubicBezTo>
                                <a:pt x="31" y="35"/>
                                <a:pt x="29" y="37"/>
                                <a:pt x="29" y="40"/>
                              </a:cubicBezTo>
                              <a:cubicBezTo>
                                <a:pt x="29" y="91"/>
                                <a:pt x="29" y="91"/>
                                <a:pt x="29" y="91"/>
                              </a:cubicBezTo>
                              <a:cubicBezTo>
                                <a:pt x="29" y="93"/>
                                <a:pt x="31" y="95"/>
                                <a:pt x="33" y="95"/>
                              </a:cubicBezTo>
                              <a:close/>
                              <a:moveTo>
                                <a:pt x="140" y="33"/>
                              </a:moveTo>
                              <a:cubicBezTo>
                                <a:pt x="140" y="33"/>
                                <a:pt x="140" y="33"/>
                                <a:pt x="140" y="33"/>
                              </a:cubicBezTo>
                              <a:cubicBezTo>
                                <a:pt x="137" y="34"/>
                                <a:pt x="136" y="36"/>
                                <a:pt x="137" y="38"/>
                              </a:cubicBezTo>
                              <a:cubicBezTo>
                                <a:pt x="150" y="88"/>
                                <a:pt x="150" y="88"/>
                                <a:pt x="150" y="88"/>
                              </a:cubicBezTo>
                              <a:cubicBezTo>
                                <a:pt x="150" y="90"/>
                                <a:pt x="153" y="91"/>
                                <a:pt x="155" y="91"/>
                              </a:cubicBezTo>
                              <a:cubicBezTo>
                                <a:pt x="157" y="90"/>
                                <a:pt x="158" y="88"/>
                                <a:pt x="158" y="85"/>
                              </a:cubicBezTo>
                              <a:cubicBezTo>
                                <a:pt x="145" y="36"/>
                                <a:pt x="145" y="36"/>
                                <a:pt x="145" y="36"/>
                              </a:cubicBezTo>
                              <a:cubicBezTo>
                                <a:pt x="144" y="34"/>
                                <a:pt x="142" y="33"/>
                                <a:pt x="140" y="33"/>
                              </a:cubicBezTo>
                              <a:close/>
                              <a:moveTo>
                                <a:pt x="72" y="139"/>
                              </a:move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4" y="142"/>
                                <a:pt x="78" y="144"/>
                                <a:pt x="82" y="144"/>
                              </a:cubicBezTo>
                              <a:cubicBezTo>
                                <a:pt x="86" y="144"/>
                                <a:pt x="89" y="142"/>
                                <a:pt x="92" y="140"/>
                              </a:cubicBezTo>
                              <a:cubicBezTo>
                                <a:pt x="92" y="139"/>
                                <a:pt x="92" y="139"/>
                                <a:pt x="92" y="139"/>
                              </a:cubicBezTo>
                              <a:cubicBezTo>
                                <a:pt x="94" y="137"/>
                                <a:pt x="96" y="133"/>
                                <a:pt x="96" y="129"/>
                              </a:cubicBezTo>
                              <a:cubicBezTo>
                                <a:pt x="96" y="125"/>
                                <a:pt x="94" y="122"/>
                                <a:pt x="92" y="119"/>
                              </a:cubicBezTo>
                              <a:cubicBezTo>
                                <a:pt x="89" y="117"/>
                                <a:pt x="86" y="115"/>
                                <a:pt x="82" y="115"/>
                              </a:cubicBezTo>
                              <a:cubicBezTo>
                                <a:pt x="78" y="115"/>
                                <a:pt x="74" y="117"/>
                                <a:pt x="72" y="119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69" y="122"/>
                                <a:pt x="68" y="125"/>
                                <a:pt x="68" y="129"/>
                              </a:cubicBezTo>
                              <a:cubicBezTo>
                                <a:pt x="68" y="133"/>
                                <a:pt x="69" y="137"/>
                                <a:pt x="72" y="139"/>
                              </a:cubicBezTo>
                              <a:close/>
                              <a:moveTo>
                                <a:pt x="78" y="125"/>
                              </a:moveTo>
                              <a:cubicBezTo>
                                <a:pt x="78" y="125"/>
                                <a:pt x="78" y="125"/>
                                <a:pt x="78" y="125"/>
                              </a:cubicBezTo>
                              <a:cubicBezTo>
                                <a:pt x="79" y="124"/>
                                <a:pt x="80" y="124"/>
                                <a:pt x="82" y="124"/>
                              </a:cubicBezTo>
                              <a:cubicBezTo>
                                <a:pt x="84" y="124"/>
                                <a:pt x="85" y="124"/>
                                <a:pt x="86" y="125"/>
                              </a:cubicBezTo>
                              <a:cubicBezTo>
                                <a:pt x="86" y="125"/>
                                <a:pt x="86" y="125"/>
                                <a:pt x="86" y="125"/>
                              </a:cubicBezTo>
                              <a:cubicBezTo>
                                <a:pt x="87" y="126"/>
                                <a:pt x="88" y="128"/>
                                <a:pt x="88" y="129"/>
                              </a:cubicBezTo>
                              <a:cubicBezTo>
                                <a:pt x="88" y="131"/>
                                <a:pt x="87" y="132"/>
                                <a:pt x="86" y="134"/>
                              </a:cubicBezTo>
                              <a:cubicBezTo>
                                <a:pt x="86" y="134"/>
                                <a:pt x="86" y="134"/>
                                <a:pt x="86" y="134"/>
                              </a:cubicBezTo>
                              <a:cubicBezTo>
                                <a:pt x="85" y="135"/>
                                <a:pt x="84" y="135"/>
                                <a:pt x="82" y="135"/>
                              </a:cubicBezTo>
                              <a:cubicBezTo>
                                <a:pt x="80" y="135"/>
                                <a:pt x="79" y="135"/>
                                <a:pt x="78" y="134"/>
                              </a:cubicBezTo>
                              <a:cubicBezTo>
                                <a:pt x="78" y="133"/>
                                <a:pt x="78" y="133"/>
                                <a:pt x="78" y="133"/>
                              </a:cubicBezTo>
                              <a:cubicBezTo>
                                <a:pt x="77" y="132"/>
                                <a:pt x="76" y="131"/>
                                <a:pt x="76" y="129"/>
                              </a:cubicBezTo>
                              <a:cubicBezTo>
                                <a:pt x="76" y="128"/>
                                <a:pt x="77" y="126"/>
                                <a:pt x="78" y="125"/>
                              </a:cubicBezTo>
                              <a:close/>
                              <a:moveTo>
                                <a:pt x="84" y="95"/>
                              </a:moveTo>
                              <a:cubicBezTo>
                                <a:pt x="84" y="95"/>
                                <a:pt x="84" y="95"/>
                                <a:pt x="84" y="95"/>
                              </a:cubicBezTo>
                              <a:cubicBezTo>
                                <a:pt x="86" y="95"/>
                                <a:pt x="88" y="93"/>
                                <a:pt x="88" y="91"/>
                              </a:cubicBez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88" y="37"/>
                                <a:pt x="86" y="35"/>
                                <a:pt x="84" y="35"/>
                              </a:cubicBezTo>
                              <a:cubicBezTo>
                                <a:pt x="82" y="35"/>
                                <a:pt x="80" y="37"/>
                                <a:pt x="80" y="40"/>
                              </a:cubicBezTo>
                              <a:cubicBezTo>
                                <a:pt x="80" y="91"/>
                                <a:pt x="80" y="91"/>
                                <a:pt x="80" y="91"/>
                              </a:cubicBezTo>
                              <a:cubicBezTo>
                                <a:pt x="80" y="93"/>
                                <a:pt x="82" y="95"/>
                                <a:pt x="84" y="95"/>
                              </a:cubicBezTo>
                              <a:close/>
                              <a:moveTo>
                                <a:pt x="154" y="114"/>
                              </a:moveTo>
                              <a:cubicBezTo>
                                <a:pt x="154" y="114"/>
                                <a:pt x="154" y="114"/>
                                <a:pt x="154" y="114"/>
                              </a:cubicBezTo>
                              <a:cubicBezTo>
                                <a:pt x="152" y="116"/>
                                <a:pt x="150" y="120"/>
                                <a:pt x="150" y="124"/>
                              </a:cubicBezTo>
                              <a:cubicBezTo>
                                <a:pt x="150" y="128"/>
                                <a:pt x="152" y="131"/>
                                <a:pt x="154" y="134"/>
                              </a:cubicBezTo>
                              <a:cubicBezTo>
                                <a:pt x="154" y="134"/>
                                <a:pt x="154" y="134"/>
                                <a:pt x="154" y="134"/>
                              </a:cubicBezTo>
                              <a:cubicBezTo>
                                <a:pt x="157" y="136"/>
                                <a:pt x="160" y="138"/>
                                <a:pt x="164" y="138"/>
                              </a:cubicBezTo>
                              <a:cubicBezTo>
                                <a:pt x="168" y="138"/>
                                <a:pt x="172" y="137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7" y="131"/>
                                <a:pt x="179" y="128"/>
                                <a:pt x="179" y="124"/>
                              </a:cubicBezTo>
                              <a:cubicBezTo>
                                <a:pt x="179" y="120"/>
                                <a:pt x="177" y="116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2" y="111"/>
                                <a:pt x="168" y="110"/>
                                <a:pt x="164" y="110"/>
                              </a:cubicBezTo>
                              <a:cubicBezTo>
                                <a:pt x="160" y="110"/>
                                <a:pt x="157" y="111"/>
                                <a:pt x="154" y="114"/>
                              </a:cubicBezTo>
                              <a:close/>
                              <a:moveTo>
                                <a:pt x="160" y="120"/>
                              </a:moveTo>
                              <a:cubicBezTo>
                                <a:pt x="160" y="120"/>
                                <a:pt x="160" y="120"/>
                                <a:pt x="160" y="120"/>
                              </a:cubicBezTo>
                              <a:cubicBezTo>
                                <a:pt x="161" y="119"/>
                                <a:pt x="163" y="118"/>
                                <a:pt x="164" y="118"/>
                              </a:cubicBezTo>
                              <a:cubicBezTo>
                                <a:pt x="166" y="118"/>
                                <a:pt x="167" y="119"/>
                                <a:pt x="168" y="120"/>
                              </a:cubicBezTo>
                              <a:cubicBezTo>
                                <a:pt x="169" y="121"/>
                                <a:pt x="170" y="122"/>
                                <a:pt x="170" y="124"/>
                              </a:cubicBezTo>
                              <a:cubicBezTo>
                                <a:pt x="170" y="125"/>
                                <a:pt x="169" y="127"/>
                                <a:pt x="168" y="128"/>
                              </a:cubicBezTo>
                              <a:cubicBezTo>
                                <a:pt x="167" y="129"/>
                                <a:pt x="166" y="130"/>
                                <a:pt x="164" y="130"/>
                              </a:cubicBezTo>
                              <a:cubicBezTo>
                                <a:pt x="163" y="130"/>
                                <a:pt x="161" y="129"/>
                                <a:pt x="160" y="128"/>
                              </a:cubicBezTo>
                              <a:cubicBezTo>
                                <a:pt x="160" y="128"/>
                                <a:pt x="160" y="128"/>
                                <a:pt x="160" y="128"/>
                              </a:cubicBezTo>
                              <a:cubicBezTo>
                                <a:pt x="159" y="127"/>
                                <a:pt x="158" y="125"/>
                                <a:pt x="158" y="124"/>
                              </a:cubicBezTo>
                              <a:cubicBezTo>
                                <a:pt x="158" y="122"/>
                                <a:pt x="159" y="121"/>
                                <a:pt x="16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9" o:spid="_x0000_s1026" o:spt="100" style="position:absolute;left:0pt;margin-left:363.15pt;margin-top:152.9pt;height:23.85pt;width:28.25pt;z-index:461837312;mso-width-relative:page;mso-height-relative:page;" fillcolor="#404040 [2429]" filled="t" stroked="f" coordsize="205,172" o:gfxdata="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" path="m166,6c165,3,161,0,157,1c116,12,116,12,116,12c114,11,112,9,110,9c7,9,7,9,7,9c3,9,0,12,0,16c0,164,0,164,0,164c0,168,3,171,7,171c110,171,110,171,110,171c114,171,117,168,117,164c117,75,117,75,117,75c141,166,141,166,141,166c142,170,146,172,150,171c199,158,199,158,199,158c203,156,205,153,204,149c166,6,166,6,166,6xm54,157c54,157,54,157,54,157c14,157,14,157,14,157c14,23,14,23,14,23c54,23,54,23,54,23c54,157,54,157,54,157xm103,157c103,157,103,157,103,157c63,157,63,157,63,157c63,23,63,23,63,23c103,23,103,23,103,23c103,157,103,157,103,157xm153,155c153,155,153,155,153,155c118,26,118,26,118,26c154,17,154,17,154,17c189,146,189,146,189,146c153,155,153,155,153,155xm24,139c24,139,24,139,24,139c24,139,24,139,24,139c27,142,30,144,34,144c38,144,42,142,44,140c44,139,44,139,44,139c47,137,48,133,48,129c48,125,47,122,44,119c44,119,44,119,44,119c42,117,38,115,34,115c30,115,27,117,24,119c22,122,20,125,20,129c20,133,21,137,24,139xm30,125c30,125,30,125,30,125c31,124,33,124,34,124c36,124,37,124,38,125c38,125,38,125,38,125c39,126,40,128,40,129c40,131,39,132,38,134c37,135,36,135,34,135c33,135,31,135,30,134c30,133,30,133,30,133c29,132,28,131,28,129c28,128,29,126,30,125xm33,95c33,95,33,95,33,95c35,95,37,93,37,91c37,40,37,40,37,40c37,37,35,35,33,35c31,35,29,37,29,40c29,91,29,91,29,91c29,93,31,95,33,95xm140,33c140,33,140,33,140,33c137,34,136,36,137,38c150,88,150,88,150,88c150,90,153,91,155,91c157,90,158,88,158,85c145,36,145,36,145,36c144,34,142,33,140,33xm72,139c72,139,72,139,72,139c72,139,72,139,72,139c74,142,78,144,82,144c86,144,89,142,92,140c92,139,92,139,92,139c94,137,96,133,96,129c96,125,94,122,92,119c89,117,86,115,82,115c78,115,74,117,72,119c72,119,72,119,72,119c69,122,68,125,68,129c68,133,69,137,72,139xm78,125c78,125,78,125,78,125c79,124,80,124,82,124c84,124,85,124,86,125c86,125,86,125,86,125c87,126,88,128,88,129c88,131,87,132,86,134c86,134,86,134,86,134c85,135,84,135,82,135c80,135,79,135,78,134c78,133,78,133,78,133c77,132,76,131,76,129c76,128,77,126,78,125xm84,95c84,95,84,95,84,95c86,95,88,93,88,91c88,40,88,40,88,40c88,37,86,35,84,35c82,35,80,37,80,40c80,91,80,91,80,91c80,93,82,95,84,95xm154,114c154,114,154,114,154,114c152,116,150,120,150,124c150,128,152,131,154,134c154,134,154,134,154,134c157,136,160,138,164,138c168,138,172,137,174,134c174,134,174,134,174,134c174,134,174,134,174,134c177,131,179,128,179,124c179,120,177,116,174,114c174,114,174,114,174,114c174,114,174,114,174,114c172,111,168,110,164,110c160,110,157,111,154,114xm160,120c160,120,160,120,160,120c161,119,163,118,164,118c166,118,167,119,168,120c169,121,170,122,170,124c170,125,169,127,168,128c167,129,166,130,164,130c163,130,161,129,160,128c160,128,160,128,160,128c159,127,158,125,158,124c158,122,159,121,160,120xe">
                <v:path o:connectlocs="203014,21132;0,28176;192513,301133;246767,292328;357024,262391;94506,276479;94506,40503;180262,276479;180262,40503;267768,272957;330773,257108;42002,244781;77005,246542;77005,209561;42002,209561;52503,220127;66504,220127;66504,235976;52503,234215;57754,167296;64754,70440;50753,160252;245017,58113;271268,160252;245017,58113;126008,244781;161011,244781;143510,202517;119008,227171;136509,220127;150510,220127;150510,235976;136509,234215;147010,167296;154010,70440;140009,160252;269518,200755;269518,235976;304521,235976;304521,200755;287020,193711;280019,211322;297520,218366;280019,225410;280019,211322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3833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1903730</wp:posOffset>
                </wp:positionV>
                <wp:extent cx="438150" cy="340995"/>
                <wp:effectExtent l="0" t="0" r="635" b="1905"/>
                <wp:wrapNone/>
                <wp:docPr id="20" name="Freeform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838325" y="1903730"/>
                          <a:ext cx="438150" cy="340995"/>
                        </a:xfrm>
                        <a:custGeom>
                          <a:avLst/>
                          <a:gdLst>
                            <a:gd name="T0" fmla="*/ 61 w 226"/>
                            <a:gd name="T1" fmla="*/ 122 h 176"/>
                            <a:gd name="T2" fmla="*/ 46 w 226"/>
                            <a:gd name="T3" fmla="*/ 104 h 176"/>
                            <a:gd name="T4" fmla="*/ 51 w 226"/>
                            <a:gd name="T5" fmla="*/ 88 h 176"/>
                            <a:gd name="T6" fmla="*/ 23 w 226"/>
                            <a:gd name="T7" fmla="*/ 59 h 176"/>
                            <a:gd name="T8" fmla="*/ 32 w 226"/>
                            <a:gd name="T9" fmla="*/ 87 h 176"/>
                            <a:gd name="T10" fmla="*/ 36 w 226"/>
                            <a:gd name="T11" fmla="*/ 109 h 176"/>
                            <a:gd name="T12" fmla="*/ 29 w 226"/>
                            <a:gd name="T13" fmla="*/ 114 h 176"/>
                            <a:gd name="T14" fmla="*/ 23 w 226"/>
                            <a:gd name="T15" fmla="*/ 115 h 176"/>
                            <a:gd name="T16" fmla="*/ 14 w 226"/>
                            <a:gd name="T17" fmla="*/ 115 h 176"/>
                            <a:gd name="T18" fmla="*/ 8 w 226"/>
                            <a:gd name="T19" fmla="*/ 114 h 176"/>
                            <a:gd name="T20" fmla="*/ 1 w 226"/>
                            <a:gd name="T21" fmla="*/ 109 h 176"/>
                            <a:gd name="T22" fmla="*/ 5 w 226"/>
                            <a:gd name="T23" fmla="*/ 87 h 176"/>
                            <a:gd name="T24" fmla="*/ 14 w 226"/>
                            <a:gd name="T25" fmla="*/ 56 h 176"/>
                            <a:gd name="T26" fmla="*/ 15 w 226"/>
                            <a:gd name="T27" fmla="*/ 43 h 176"/>
                            <a:gd name="T28" fmla="*/ 115 w 226"/>
                            <a:gd name="T29" fmla="*/ 0 h 176"/>
                            <a:gd name="T30" fmla="*/ 121 w 226"/>
                            <a:gd name="T31" fmla="*/ 0 h 176"/>
                            <a:gd name="T32" fmla="*/ 225 w 226"/>
                            <a:gd name="T33" fmla="*/ 47 h 176"/>
                            <a:gd name="T34" fmla="*/ 186 w 226"/>
                            <a:gd name="T35" fmla="*/ 70 h 176"/>
                            <a:gd name="T36" fmla="*/ 186 w 226"/>
                            <a:gd name="T37" fmla="*/ 89 h 176"/>
                            <a:gd name="T38" fmla="*/ 177 w 226"/>
                            <a:gd name="T39" fmla="*/ 122 h 176"/>
                            <a:gd name="T40" fmla="*/ 148 w 226"/>
                            <a:gd name="T41" fmla="*/ 161 h 176"/>
                            <a:gd name="T42" fmla="*/ 15 w 226"/>
                            <a:gd name="T43" fmla="*/ 84 h 176"/>
                            <a:gd name="T44" fmla="*/ 15 w 226"/>
                            <a:gd name="T45" fmla="*/ 84 h 176"/>
                            <a:gd name="T46" fmla="*/ 18 w 226"/>
                            <a:gd name="T47" fmla="*/ 92 h 176"/>
                            <a:gd name="T48" fmla="*/ 18 w 226"/>
                            <a:gd name="T49" fmla="*/ 92 h 176"/>
                            <a:gd name="T50" fmla="*/ 23 w 226"/>
                            <a:gd name="T51" fmla="*/ 87 h 176"/>
                            <a:gd name="T52" fmla="*/ 22 w 226"/>
                            <a:gd name="T53" fmla="*/ 84 h 176"/>
                            <a:gd name="T54" fmla="*/ 118 w 226"/>
                            <a:gd name="T55" fmla="*/ 15 h 176"/>
                            <a:gd name="T56" fmla="*/ 37 w 226"/>
                            <a:gd name="T57" fmla="*/ 50 h 176"/>
                            <a:gd name="T58" fmla="*/ 57 w 226"/>
                            <a:gd name="T59" fmla="*/ 54 h 176"/>
                            <a:gd name="T60" fmla="*/ 159 w 226"/>
                            <a:gd name="T61" fmla="*/ 41 h 176"/>
                            <a:gd name="T62" fmla="*/ 179 w 226"/>
                            <a:gd name="T63" fmla="*/ 57 h 176"/>
                            <a:gd name="T64" fmla="*/ 118 w 226"/>
                            <a:gd name="T65" fmla="*/ 15 h 176"/>
                            <a:gd name="T66" fmla="*/ 79 w 226"/>
                            <a:gd name="T67" fmla="*/ 49 h 176"/>
                            <a:gd name="T68" fmla="*/ 66 w 226"/>
                            <a:gd name="T69" fmla="*/ 76 h 176"/>
                            <a:gd name="T70" fmla="*/ 161 w 226"/>
                            <a:gd name="T71" fmla="*/ 73 h 176"/>
                            <a:gd name="T72" fmla="*/ 171 w 226"/>
                            <a:gd name="T73" fmla="*/ 54 h 176"/>
                            <a:gd name="T74" fmla="*/ 79 w 226"/>
                            <a:gd name="T75" fmla="*/ 49 h 176"/>
                            <a:gd name="T76" fmla="*/ 78 w 226"/>
                            <a:gd name="T77" fmla="*/ 87 h 176"/>
                            <a:gd name="T78" fmla="*/ 59 w 226"/>
                            <a:gd name="T79" fmla="*/ 114 h 176"/>
                            <a:gd name="T80" fmla="*/ 61 w 226"/>
                            <a:gd name="T81" fmla="*/ 113 h 176"/>
                            <a:gd name="T82" fmla="*/ 68 w 226"/>
                            <a:gd name="T83" fmla="*/ 116 h 176"/>
                            <a:gd name="T84" fmla="*/ 143 w 226"/>
                            <a:gd name="T85" fmla="*/ 154 h 176"/>
                            <a:gd name="T86" fmla="*/ 174 w 226"/>
                            <a:gd name="T87" fmla="*/ 113 h 176"/>
                            <a:gd name="T88" fmla="*/ 176 w 226"/>
                            <a:gd name="T89" fmla="*/ 114 h 176"/>
                            <a:gd name="T90" fmla="*/ 182 w 226"/>
                            <a:gd name="T91" fmla="*/ 104 h 176"/>
                            <a:gd name="T92" fmla="*/ 78 w 226"/>
                            <a:gd name="T93" fmla="*/ 87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26" h="176">
                              <a:moveTo>
                                <a:pt x="88" y="161"/>
                              </a:moveTo>
                              <a:cubicBezTo>
                                <a:pt x="76" y="151"/>
                                <a:pt x="66" y="137"/>
                                <a:pt x="61" y="122"/>
                              </a:cubicBezTo>
                              <a:cubicBezTo>
                                <a:pt x="60" y="122"/>
                                <a:pt x="60" y="122"/>
                                <a:pt x="59" y="122"/>
                              </a:cubicBezTo>
                              <a:cubicBezTo>
                                <a:pt x="50" y="122"/>
                                <a:pt x="46" y="112"/>
                                <a:pt x="46" y="104"/>
                              </a:cubicBezTo>
                              <a:cubicBezTo>
                                <a:pt x="46" y="99"/>
                                <a:pt x="47" y="93"/>
                                <a:pt x="51" y="89"/>
                              </a:cubicBezTo>
                              <a:cubicBezTo>
                                <a:pt x="51" y="89"/>
                                <a:pt x="51" y="89"/>
                                <a:pt x="51" y="88"/>
                              </a:cubicBezTo>
                              <a:cubicBezTo>
                                <a:pt x="51" y="70"/>
                                <a:pt x="51" y="70"/>
                                <a:pt x="51" y="70"/>
                              </a:cubicBezTo>
                              <a:cubicBezTo>
                                <a:pt x="23" y="59"/>
                                <a:pt x="23" y="59"/>
                                <a:pt x="23" y="59"/>
                              </a:cubicBezTo>
                              <a:cubicBezTo>
                                <a:pt x="23" y="75"/>
                                <a:pt x="23" y="75"/>
                                <a:pt x="23" y="75"/>
                              </a:cubicBezTo>
                              <a:cubicBezTo>
                                <a:pt x="28" y="76"/>
                                <a:pt x="32" y="82"/>
                                <a:pt x="32" y="87"/>
                              </a:cubicBezTo>
                              <a:cubicBezTo>
                                <a:pt x="32" y="91"/>
                                <a:pt x="30" y="94"/>
                                <a:pt x="28" y="96"/>
                              </a:cubicBezTo>
                              <a:cubicBezTo>
                                <a:pt x="36" y="109"/>
                                <a:pt x="36" y="109"/>
                                <a:pt x="36" y="109"/>
                              </a:cubicBezTo>
                              <a:cubicBezTo>
                                <a:pt x="37" y="111"/>
                                <a:pt x="36" y="114"/>
                                <a:pt x="35" y="115"/>
                              </a:cubicBezTo>
                              <a:cubicBezTo>
                                <a:pt x="32" y="116"/>
                                <a:pt x="30" y="116"/>
                                <a:pt x="29" y="114"/>
                              </a:cubicBezTo>
                              <a:cubicBezTo>
                                <a:pt x="23" y="103"/>
                                <a:pt x="23" y="103"/>
                                <a:pt x="23" y="103"/>
                              </a:cubicBezTo>
                              <a:cubicBezTo>
                                <a:pt x="23" y="115"/>
                                <a:pt x="23" y="115"/>
                                <a:pt x="23" y="115"/>
                              </a:cubicBezTo>
                              <a:cubicBezTo>
                                <a:pt x="23" y="118"/>
                                <a:pt x="21" y="120"/>
                                <a:pt x="18" y="120"/>
                              </a:cubicBezTo>
                              <a:cubicBezTo>
                                <a:pt x="16" y="120"/>
                                <a:pt x="14" y="118"/>
                                <a:pt x="14" y="115"/>
                              </a:cubicBezTo>
                              <a:cubicBezTo>
                                <a:pt x="14" y="103"/>
                                <a:pt x="14" y="103"/>
                                <a:pt x="14" y="103"/>
                              </a:cubicBezTo>
                              <a:cubicBezTo>
                                <a:pt x="8" y="114"/>
                                <a:pt x="8" y="114"/>
                                <a:pt x="8" y="114"/>
                              </a:cubicBezTo>
                              <a:cubicBezTo>
                                <a:pt x="7" y="116"/>
                                <a:pt x="4" y="116"/>
                                <a:pt x="2" y="115"/>
                              </a:cubicBezTo>
                              <a:cubicBezTo>
                                <a:pt x="0" y="114"/>
                                <a:pt x="0" y="111"/>
                                <a:pt x="1" y="109"/>
                              </a:cubicBezTo>
                              <a:cubicBezTo>
                                <a:pt x="8" y="96"/>
                                <a:pt x="8" y="96"/>
                                <a:pt x="8" y="96"/>
                              </a:cubicBezTo>
                              <a:cubicBezTo>
                                <a:pt x="6" y="94"/>
                                <a:pt x="5" y="91"/>
                                <a:pt x="5" y="87"/>
                              </a:cubicBezTo>
                              <a:cubicBezTo>
                                <a:pt x="5" y="82"/>
                                <a:pt x="9" y="76"/>
                                <a:pt x="14" y="75"/>
                              </a:cubicBezTo>
                              <a:cubicBezTo>
                                <a:pt x="14" y="56"/>
                                <a:pt x="14" y="56"/>
                                <a:pt x="14" y="56"/>
                              </a:cubicBezTo>
                              <a:cubicBezTo>
                                <a:pt x="12" y="54"/>
                                <a:pt x="11" y="51"/>
                                <a:pt x="12" y="47"/>
                              </a:cubicBezTo>
                              <a:cubicBezTo>
                                <a:pt x="12" y="46"/>
                                <a:pt x="14" y="44"/>
                                <a:pt x="15" y="43"/>
                              </a:cubicBezTo>
                              <a:cubicBezTo>
                                <a:pt x="16" y="43"/>
                                <a:pt x="16" y="43"/>
                                <a:pt x="16" y="43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8" y="0"/>
                              </a:cubicBezTo>
                              <a:cubicBezTo>
                                <a:pt x="119" y="0"/>
                                <a:pt x="120" y="0"/>
                                <a:pt x="121" y="0"/>
                              </a:cubicBezTo>
                              <a:cubicBezTo>
                                <a:pt x="221" y="43"/>
                                <a:pt x="221" y="43"/>
                                <a:pt x="221" y="43"/>
                              </a:cubicBezTo>
                              <a:cubicBezTo>
                                <a:pt x="223" y="44"/>
                                <a:pt x="224" y="46"/>
                                <a:pt x="225" y="47"/>
                              </a:cubicBezTo>
                              <a:cubicBezTo>
                                <a:pt x="226" y="51"/>
                                <a:pt x="224" y="55"/>
                                <a:pt x="221" y="57"/>
                              </a:cubicBezTo>
                              <a:cubicBezTo>
                                <a:pt x="186" y="70"/>
                                <a:pt x="186" y="70"/>
                                <a:pt x="186" y="70"/>
                              </a:cubicBezTo>
                              <a:cubicBezTo>
                                <a:pt x="186" y="88"/>
                                <a:pt x="186" y="88"/>
                                <a:pt x="186" y="88"/>
                              </a:cubicBezTo>
                              <a:cubicBezTo>
                                <a:pt x="186" y="89"/>
                                <a:pt x="186" y="89"/>
                                <a:pt x="186" y="89"/>
                              </a:cubicBezTo>
                              <a:cubicBezTo>
                                <a:pt x="189" y="93"/>
                                <a:pt x="191" y="99"/>
                                <a:pt x="191" y="104"/>
                              </a:cubicBezTo>
                              <a:cubicBezTo>
                                <a:pt x="191" y="112"/>
                                <a:pt x="186" y="122"/>
                                <a:pt x="177" y="122"/>
                              </a:cubicBezTo>
                              <a:cubicBezTo>
                                <a:pt x="177" y="122"/>
                                <a:pt x="176" y="122"/>
                                <a:pt x="176" y="122"/>
                              </a:cubicBezTo>
                              <a:cubicBezTo>
                                <a:pt x="170" y="137"/>
                                <a:pt x="161" y="151"/>
                                <a:pt x="148" y="161"/>
                              </a:cubicBezTo>
                              <a:cubicBezTo>
                                <a:pt x="129" y="176"/>
                                <a:pt x="108" y="176"/>
                                <a:pt x="88" y="161"/>
                              </a:cubicBezTo>
                              <a:close/>
                              <a:moveTo>
                                <a:pt x="15" y="84"/>
                              </a:moveTo>
                              <a:cubicBezTo>
                                <a:pt x="15" y="84"/>
                                <a:pt x="15" y="84"/>
                                <a:pt x="15" y="84"/>
                              </a:cubicBezTo>
                              <a:cubicBezTo>
                                <a:pt x="15" y="84"/>
                                <a:pt x="15" y="84"/>
                                <a:pt x="15" y="84"/>
                              </a:cubicBezTo>
                              <a:cubicBezTo>
                                <a:pt x="14" y="85"/>
                                <a:pt x="13" y="86"/>
                                <a:pt x="13" y="87"/>
                              </a:cubicBezTo>
                              <a:cubicBezTo>
                                <a:pt x="13" y="90"/>
                                <a:pt x="16" y="92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21" y="92"/>
                                <a:pt x="23" y="90"/>
                                <a:pt x="23" y="87"/>
                              </a:cubicBezTo>
                              <a:cubicBezTo>
                                <a:pt x="23" y="86"/>
                                <a:pt x="23" y="85"/>
                                <a:pt x="22" y="84"/>
                              </a:cubicBezTo>
                              <a:cubicBezTo>
                                <a:pt x="22" y="84"/>
                                <a:pt x="22" y="84"/>
                                <a:pt x="22" y="84"/>
                              </a:cubicBezTo>
                              <a:cubicBezTo>
                                <a:pt x="20" y="82"/>
                                <a:pt x="17" y="82"/>
                                <a:pt x="15" y="84"/>
                              </a:cubicBezTo>
                              <a:close/>
                              <a:moveTo>
                                <a:pt x="118" y="15"/>
                              </a:moveTo>
                              <a:cubicBezTo>
                                <a:pt x="118" y="15"/>
                                <a:pt x="118" y="15"/>
                                <a:pt x="118" y="15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57" y="57"/>
                                <a:pt x="57" y="57"/>
                                <a:pt x="57" y="57"/>
                              </a:cubicBezTo>
                              <a:cubicBezTo>
                                <a:pt x="57" y="54"/>
                                <a:pt x="57" y="54"/>
                                <a:pt x="57" y="54"/>
                              </a:cubicBezTo>
                              <a:cubicBezTo>
                                <a:pt x="57" y="48"/>
                                <a:pt x="65" y="44"/>
                                <a:pt x="77" y="41"/>
                              </a:cubicBezTo>
                              <a:cubicBezTo>
                                <a:pt x="103" y="35"/>
                                <a:pt x="134" y="35"/>
                                <a:pt x="159" y="41"/>
                              </a:cubicBezTo>
                              <a:cubicBezTo>
                                <a:pt x="172" y="44"/>
                                <a:pt x="179" y="48"/>
                                <a:pt x="179" y="54"/>
                              </a:cubicBezTo>
                              <a:cubicBezTo>
                                <a:pt x="179" y="57"/>
                                <a:pt x="179" y="57"/>
                                <a:pt x="179" y="57"/>
                              </a:cubicBezTo>
                              <a:cubicBezTo>
                                <a:pt x="199" y="50"/>
                                <a:pt x="199" y="50"/>
                                <a:pt x="199" y="50"/>
                              </a:cubicBezTo>
                              <a:cubicBezTo>
                                <a:pt x="118" y="15"/>
                                <a:pt x="118" y="15"/>
                                <a:pt x="118" y="15"/>
                              </a:cubicBezTo>
                              <a:close/>
                              <a:moveTo>
                                <a:pt x="79" y="49"/>
                              </a:moveTo>
                              <a:cubicBezTo>
                                <a:pt x="79" y="49"/>
                                <a:pt x="79" y="49"/>
                                <a:pt x="79" y="49"/>
                              </a:cubicBezTo>
                              <a:cubicBezTo>
                                <a:pt x="71" y="51"/>
                                <a:pt x="66" y="53"/>
                                <a:pt x="66" y="54"/>
                              </a:cubicBezTo>
                              <a:cubicBezTo>
                                <a:pt x="66" y="76"/>
                                <a:pt x="66" y="76"/>
                                <a:pt x="66" y="76"/>
                              </a:cubicBezTo>
                              <a:cubicBezTo>
                                <a:pt x="68" y="75"/>
                                <a:pt x="72" y="74"/>
                                <a:pt x="75" y="73"/>
                              </a:cubicBezTo>
                              <a:cubicBezTo>
                                <a:pt x="102" y="68"/>
                                <a:pt x="134" y="68"/>
                                <a:pt x="161" y="73"/>
                              </a:cubicBezTo>
                              <a:cubicBezTo>
                                <a:pt x="165" y="74"/>
                                <a:pt x="168" y="75"/>
                                <a:pt x="171" y="76"/>
                              </a:cubicBezTo>
                              <a:cubicBezTo>
                                <a:pt x="171" y="54"/>
                                <a:pt x="171" y="54"/>
                                <a:pt x="171" y="54"/>
                              </a:cubicBezTo>
                              <a:cubicBezTo>
                                <a:pt x="171" y="53"/>
                                <a:pt x="166" y="51"/>
                                <a:pt x="158" y="49"/>
                              </a:cubicBezTo>
                              <a:cubicBezTo>
                                <a:pt x="133" y="43"/>
                                <a:pt x="103" y="43"/>
                                <a:pt x="79" y="49"/>
                              </a:cubicBezTo>
                              <a:close/>
                              <a:moveTo>
                                <a:pt x="78" y="87"/>
                              </a:moveTo>
                              <a:cubicBezTo>
                                <a:pt x="78" y="87"/>
                                <a:pt x="78" y="87"/>
                                <a:pt x="78" y="87"/>
                              </a:cubicBezTo>
                              <a:cubicBezTo>
                                <a:pt x="68" y="89"/>
                                <a:pt x="54" y="91"/>
                                <a:pt x="54" y="104"/>
                              </a:cubicBezTo>
                              <a:cubicBezTo>
                                <a:pt x="54" y="106"/>
                                <a:pt x="55" y="114"/>
                                <a:pt x="59" y="114"/>
                              </a:cubicBezTo>
                              <a:cubicBezTo>
                                <a:pt x="60" y="114"/>
                                <a:pt x="60" y="114"/>
                                <a:pt x="60" y="114"/>
                              </a:cubicBezTo>
                              <a:cubicBezTo>
                                <a:pt x="60" y="114"/>
                                <a:pt x="61" y="114"/>
                                <a:pt x="61" y="113"/>
                              </a:cubicBezTo>
                              <a:cubicBezTo>
                                <a:pt x="61" y="113"/>
                                <a:pt x="62" y="113"/>
                                <a:pt x="62" y="113"/>
                              </a:cubicBezTo>
                              <a:cubicBezTo>
                                <a:pt x="65" y="112"/>
                                <a:pt x="67" y="113"/>
                                <a:pt x="68" y="116"/>
                              </a:cubicBezTo>
                              <a:cubicBezTo>
                                <a:pt x="72" y="131"/>
                                <a:pt x="81" y="144"/>
                                <a:pt x="94" y="154"/>
                              </a:cubicBezTo>
                              <a:cubicBezTo>
                                <a:pt x="110" y="167"/>
                                <a:pt x="127" y="167"/>
                                <a:pt x="143" y="154"/>
                              </a:cubicBezTo>
                              <a:cubicBezTo>
                                <a:pt x="155" y="144"/>
                                <a:pt x="165" y="131"/>
                                <a:pt x="169" y="116"/>
                              </a:cubicBezTo>
                              <a:cubicBezTo>
                                <a:pt x="170" y="113"/>
                                <a:pt x="172" y="112"/>
                                <a:pt x="174" y="113"/>
                              </a:cubicBezTo>
                              <a:cubicBezTo>
                                <a:pt x="175" y="113"/>
                                <a:pt x="175" y="113"/>
                                <a:pt x="176" y="113"/>
                              </a:cubicBezTo>
                              <a:cubicBezTo>
                                <a:pt x="176" y="114"/>
                                <a:pt x="176" y="114"/>
                                <a:pt x="176" y="114"/>
                              </a:cubicBezTo>
                              <a:cubicBezTo>
                                <a:pt x="177" y="114"/>
                                <a:pt x="177" y="114"/>
                                <a:pt x="177" y="114"/>
                              </a:cubicBezTo>
                              <a:cubicBezTo>
                                <a:pt x="181" y="114"/>
                                <a:pt x="182" y="106"/>
                                <a:pt x="182" y="104"/>
                              </a:cubicBezTo>
                              <a:cubicBezTo>
                                <a:pt x="182" y="91"/>
                                <a:pt x="168" y="89"/>
                                <a:pt x="158" y="87"/>
                              </a:cubicBezTo>
                              <a:cubicBezTo>
                                <a:pt x="133" y="82"/>
                                <a:pt x="103" y="82"/>
                                <a:pt x="78" y="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87" o:spid="_x0000_s1026" o:spt="100" style="position:absolute;left:0pt;margin-left:144.75pt;margin-top:149.9pt;height:26.85pt;width:34.5pt;z-index:461838336;mso-width-relative:page;mso-height-relative:page;" fillcolor="#404040 [2429]" filled="t" stroked="f" coordsize="226,176" o:gfxdata="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" path="m88,161c76,151,66,137,61,122c60,122,60,122,59,122c50,122,46,112,46,104c46,99,47,93,51,89c51,89,51,89,51,88c51,70,51,70,51,70c23,59,23,59,23,59c23,75,23,75,23,75c28,76,32,82,32,87c32,91,30,94,28,96c36,109,36,109,36,109c37,111,36,114,35,115c32,116,30,116,29,114c23,103,23,103,23,103c23,115,23,115,23,115c23,118,21,120,18,120c16,120,14,118,14,115c14,103,14,103,14,103c8,114,8,114,8,114c7,116,4,116,2,115c0,114,0,111,1,109c8,96,8,96,8,96c6,94,5,91,5,87c5,82,9,76,14,75c14,56,14,56,14,56c12,54,11,51,12,47c12,46,14,44,15,43c16,43,16,43,16,43c115,0,115,0,115,0c116,0,117,0,118,0c119,0,120,0,121,0c221,43,221,43,221,43c223,44,224,46,225,47c226,51,224,55,221,57c186,70,186,70,186,70c186,88,186,88,186,88c186,89,186,89,186,89c189,93,191,99,191,104c191,112,186,122,177,122c177,122,176,122,176,122c170,137,161,151,148,161c129,176,108,176,88,161xm15,84c15,84,15,84,15,84c15,84,15,84,15,84c14,85,13,86,13,87c13,90,16,92,18,92c18,92,18,92,18,92c18,92,18,92,18,92c18,92,18,92,18,92c21,92,23,90,23,87c23,86,23,85,22,84c22,84,22,84,22,84c20,82,17,82,15,84xm118,15c118,15,118,15,118,15c37,50,37,50,37,50c57,57,57,57,57,57c57,54,57,54,57,54c57,48,65,44,77,41c103,35,134,35,159,41c172,44,179,48,179,54c179,57,179,57,179,57c199,50,199,50,199,50c118,15,118,15,118,15xm79,49c79,49,79,49,79,49c71,51,66,53,66,54c66,76,66,76,66,76c68,75,72,74,75,73c102,68,134,68,161,73c165,74,168,75,171,76c171,54,171,54,171,54c171,53,166,51,158,49c133,43,103,43,79,49xm78,87c78,87,78,87,78,87c68,89,54,91,54,104c54,106,55,114,59,114c60,114,60,114,60,114c60,114,61,114,61,113c61,113,62,113,62,113c65,112,67,113,68,116c72,131,81,144,94,154c110,167,127,167,143,154c155,144,165,131,169,116c170,113,172,112,174,113c175,113,175,113,176,113c176,114,176,114,176,114c177,114,177,114,177,114c181,114,182,106,182,104c182,91,168,89,158,87c133,82,103,82,78,87xe">
                <v:path o:connectlocs="118261,236371;89180,201497;98874,170497;44590,114310;62038,168560;69793,211184;56222,220871;44590,222809;27142,222809;15509,220871;1938,211184;9693,168560;27142,108498;29080,83311;222952,0;234584,0;436211,91061;360601,135623;360601,172434;343152,236371;286930,311932;29080,162747;29080,162747;34896,178247;34896,178247;44590,168560;42651,162747;228768,29062;71732,96873;110506,104623;308255,79436;347030,110435;228768,29062;153158,94936;127955,147247;312133,141435;331520,104623;153158,94936;151219,168560;114384,220871;118261,218934;131832,224746;277236,298370;337336,218934;341214,220871;352846,201497;151219,168560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39360" behindDoc="0" locked="0" layoutInCell="1" allowOverlap="1">
                <wp:simplePos x="0" y="0"/>
                <wp:positionH relativeFrom="column">
                  <wp:posOffset>5565140</wp:posOffset>
                </wp:positionH>
                <wp:positionV relativeFrom="paragraph">
                  <wp:posOffset>1922780</wp:posOffset>
                </wp:positionV>
                <wp:extent cx="340995" cy="321945"/>
                <wp:effectExtent l="0" t="0" r="1905" b="1905"/>
                <wp:wrapNone/>
                <wp:docPr id="82" name="Freeform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565140" y="1922780"/>
                          <a:ext cx="340995" cy="321945"/>
                        </a:xfrm>
                        <a:custGeom>
                          <a:avLst/>
                          <a:gdLst>
                            <a:gd name="T0" fmla="*/ 52 w 183"/>
                            <a:gd name="T1" fmla="*/ 143 h 173"/>
                            <a:gd name="T2" fmla="*/ 156 w 183"/>
                            <a:gd name="T3" fmla="*/ 139 h 173"/>
                            <a:gd name="T4" fmla="*/ 156 w 183"/>
                            <a:gd name="T5" fmla="*/ 147 h 173"/>
                            <a:gd name="T6" fmla="*/ 56 w 183"/>
                            <a:gd name="T7" fmla="*/ 25 h 173"/>
                            <a:gd name="T8" fmla="*/ 52 w 183"/>
                            <a:gd name="T9" fmla="*/ 29 h 173"/>
                            <a:gd name="T10" fmla="*/ 52 w 183"/>
                            <a:gd name="T11" fmla="*/ 59 h 173"/>
                            <a:gd name="T12" fmla="*/ 57 w 183"/>
                            <a:gd name="T13" fmla="*/ 63 h 173"/>
                            <a:gd name="T14" fmla="*/ 156 w 183"/>
                            <a:gd name="T15" fmla="*/ 63 h 173"/>
                            <a:gd name="T16" fmla="*/ 161 w 183"/>
                            <a:gd name="T17" fmla="*/ 29 h 173"/>
                            <a:gd name="T18" fmla="*/ 156 w 183"/>
                            <a:gd name="T19" fmla="*/ 25 h 173"/>
                            <a:gd name="T20" fmla="*/ 61 w 183"/>
                            <a:gd name="T21" fmla="*/ 54 h 173"/>
                            <a:gd name="T22" fmla="*/ 61 w 183"/>
                            <a:gd name="T23" fmla="*/ 33 h 173"/>
                            <a:gd name="T24" fmla="*/ 152 w 183"/>
                            <a:gd name="T25" fmla="*/ 54 h 173"/>
                            <a:gd name="T26" fmla="*/ 29 w 183"/>
                            <a:gd name="T27" fmla="*/ 53 h 173"/>
                            <a:gd name="T28" fmla="*/ 14 w 183"/>
                            <a:gd name="T29" fmla="*/ 53 h 173"/>
                            <a:gd name="T30" fmla="*/ 29 w 183"/>
                            <a:gd name="T31" fmla="*/ 152 h 173"/>
                            <a:gd name="T32" fmla="*/ 22 w 183"/>
                            <a:gd name="T33" fmla="*/ 173 h 173"/>
                            <a:gd name="T34" fmla="*/ 6 w 183"/>
                            <a:gd name="T35" fmla="*/ 167 h 173"/>
                            <a:gd name="T36" fmla="*/ 0 w 183"/>
                            <a:gd name="T37" fmla="*/ 152 h 173"/>
                            <a:gd name="T38" fmla="*/ 0 w 183"/>
                            <a:gd name="T39" fmla="*/ 46 h 173"/>
                            <a:gd name="T40" fmla="*/ 29 w 183"/>
                            <a:gd name="T41" fmla="*/ 39 h 173"/>
                            <a:gd name="T42" fmla="*/ 37 w 183"/>
                            <a:gd name="T43" fmla="*/ 0 h 173"/>
                            <a:gd name="T44" fmla="*/ 176 w 183"/>
                            <a:gd name="T45" fmla="*/ 0 h 173"/>
                            <a:gd name="T46" fmla="*/ 183 w 183"/>
                            <a:gd name="T47" fmla="*/ 7 h 173"/>
                            <a:gd name="T48" fmla="*/ 177 w 183"/>
                            <a:gd name="T49" fmla="*/ 167 h 173"/>
                            <a:gd name="T50" fmla="*/ 177 w 183"/>
                            <a:gd name="T51" fmla="*/ 167 h 173"/>
                            <a:gd name="T52" fmla="*/ 22 w 183"/>
                            <a:gd name="T53" fmla="*/ 173 h 173"/>
                            <a:gd name="T54" fmla="*/ 22 w 183"/>
                            <a:gd name="T55" fmla="*/ 173 h 173"/>
                            <a:gd name="T56" fmla="*/ 169 w 183"/>
                            <a:gd name="T57" fmla="*/ 152 h 173"/>
                            <a:gd name="T58" fmla="*/ 44 w 183"/>
                            <a:gd name="T59" fmla="*/ 14 h 173"/>
                            <a:gd name="T60" fmla="*/ 42 w 183"/>
                            <a:gd name="T61" fmla="*/ 159 h 173"/>
                            <a:gd name="T62" fmla="*/ 167 w 183"/>
                            <a:gd name="T63" fmla="*/ 157 h 173"/>
                            <a:gd name="T64" fmla="*/ 169 w 183"/>
                            <a:gd name="T65" fmla="*/ 152 h 173"/>
                            <a:gd name="T66" fmla="*/ 111 w 183"/>
                            <a:gd name="T67" fmla="*/ 71 h 173"/>
                            <a:gd name="T68" fmla="*/ 156 w 183"/>
                            <a:gd name="T69" fmla="*/ 71 h 173"/>
                            <a:gd name="T70" fmla="*/ 161 w 183"/>
                            <a:gd name="T71" fmla="*/ 76 h 173"/>
                            <a:gd name="T72" fmla="*/ 156 w 183"/>
                            <a:gd name="T73" fmla="*/ 102 h 173"/>
                            <a:gd name="T74" fmla="*/ 111 w 183"/>
                            <a:gd name="T75" fmla="*/ 102 h 173"/>
                            <a:gd name="T76" fmla="*/ 107 w 183"/>
                            <a:gd name="T77" fmla="*/ 98 h 173"/>
                            <a:gd name="T78" fmla="*/ 111 w 183"/>
                            <a:gd name="T79" fmla="*/ 71 h 173"/>
                            <a:gd name="T80" fmla="*/ 152 w 183"/>
                            <a:gd name="T81" fmla="*/ 80 h 173"/>
                            <a:gd name="T82" fmla="*/ 115 w 183"/>
                            <a:gd name="T83" fmla="*/ 94 h 173"/>
                            <a:gd name="T84" fmla="*/ 152 w 183"/>
                            <a:gd name="T85" fmla="*/ 80 h 173"/>
                            <a:gd name="T86" fmla="*/ 56 w 183"/>
                            <a:gd name="T87" fmla="*/ 80 h 173"/>
                            <a:gd name="T88" fmla="*/ 56 w 183"/>
                            <a:gd name="T89" fmla="*/ 71 h 173"/>
                            <a:gd name="T90" fmla="*/ 102 w 183"/>
                            <a:gd name="T91" fmla="*/ 75 h 173"/>
                            <a:gd name="T92" fmla="*/ 56 w 183"/>
                            <a:gd name="T93" fmla="*/ 80 h 173"/>
                            <a:gd name="T94" fmla="*/ 56 w 183"/>
                            <a:gd name="T95" fmla="*/ 102 h 173"/>
                            <a:gd name="T96" fmla="*/ 56 w 183"/>
                            <a:gd name="T97" fmla="*/ 94 h 173"/>
                            <a:gd name="T98" fmla="*/ 102 w 183"/>
                            <a:gd name="T99" fmla="*/ 98 h 173"/>
                            <a:gd name="T100" fmla="*/ 56 w 183"/>
                            <a:gd name="T101" fmla="*/ 102 h 173"/>
                            <a:gd name="T102" fmla="*/ 56 w 183"/>
                            <a:gd name="T103" fmla="*/ 125 h 173"/>
                            <a:gd name="T104" fmla="*/ 56 w 183"/>
                            <a:gd name="T105" fmla="*/ 116 h 173"/>
                            <a:gd name="T106" fmla="*/ 161 w 183"/>
                            <a:gd name="T107" fmla="*/ 121 h 173"/>
                            <a:gd name="T108" fmla="*/ 56 w 183"/>
                            <a:gd name="T109" fmla="*/ 125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3" h="173">
                              <a:moveTo>
                                <a:pt x="56" y="147"/>
                              </a:moveTo>
                              <a:cubicBezTo>
                                <a:pt x="54" y="147"/>
                                <a:pt x="52" y="146"/>
                                <a:pt x="52" y="143"/>
                              </a:cubicBezTo>
                              <a:cubicBezTo>
                                <a:pt x="52" y="141"/>
                                <a:pt x="54" y="139"/>
                                <a:pt x="56" y="139"/>
                              </a:cubicBezTo>
                              <a:cubicBezTo>
                                <a:pt x="156" y="139"/>
                                <a:pt x="156" y="139"/>
                                <a:pt x="156" y="139"/>
                              </a:cubicBezTo>
                              <a:cubicBezTo>
                                <a:pt x="159" y="139"/>
                                <a:pt x="161" y="141"/>
                                <a:pt x="161" y="143"/>
                              </a:cubicBezTo>
                              <a:cubicBezTo>
                                <a:pt x="161" y="146"/>
                                <a:pt x="159" y="147"/>
                                <a:pt x="156" y="147"/>
                              </a:cubicBezTo>
                              <a:cubicBezTo>
                                <a:pt x="56" y="147"/>
                                <a:pt x="56" y="147"/>
                                <a:pt x="56" y="147"/>
                              </a:cubicBezTo>
                              <a:close/>
                              <a:moveTo>
                                <a:pt x="56" y="25"/>
                              </a:moveTo>
                              <a:cubicBezTo>
                                <a:pt x="56" y="25"/>
                                <a:pt x="56" y="25"/>
                                <a:pt x="56" y="25"/>
                              </a:cubicBezTo>
                              <a:cubicBezTo>
                                <a:pt x="54" y="25"/>
                                <a:pt x="52" y="26"/>
                                <a:pt x="52" y="29"/>
                              </a:cubicBezTo>
                              <a:cubicBezTo>
                                <a:pt x="52" y="29"/>
                                <a:pt x="52" y="29"/>
                                <a:pt x="52" y="29"/>
                              </a:cubicBezTo>
                              <a:cubicBezTo>
                                <a:pt x="52" y="59"/>
                                <a:pt x="52" y="59"/>
                                <a:pt x="52" y="59"/>
                              </a:cubicBezTo>
                              <a:cubicBezTo>
                                <a:pt x="52" y="61"/>
                                <a:pt x="54" y="63"/>
                                <a:pt x="56" y="63"/>
                              </a:cubicBezTo>
                              <a:cubicBezTo>
                                <a:pt x="57" y="63"/>
                                <a:pt x="57" y="63"/>
                                <a:pt x="57" y="63"/>
                              </a:cubicBezTo>
                              <a:cubicBezTo>
                                <a:pt x="156" y="63"/>
                                <a:pt x="156" y="63"/>
                                <a:pt x="156" y="63"/>
                              </a:cubicBezTo>
                              <a:cubicBezTo>
                                <a:pt x="156" y="63"/>
                                <a:pt x="156" y="63"/>
                                <a:pt x="156" y="63"/>
                              </a:cubicBezTo>
                              <a:cubicBezTo>
                                <a:pt x="159" y="63"/>
                                <a:pt x="161" y="61"/>
                                <a:pt x="161" y="59"/>
                              </a:cubicBezTo>
                              <a:cubicBezTo>
                                <a:pt x="161" y="29"/>
                                <a:pt x="161" y="29"/>
                                <a:pt x="161" y="29"/>
                              </a:cubicBezTo>
                              <a:cubicBezTo>
                                <a:pt x="161" y="29"/>
                                <a:pt x="161" y="29"/>
                                <a:pt x="161" y="29"/>
                              </a:cubicBezTo>
                              <a:cubicBezTo>
                                <a:pt x="161" y="26"/>
                                <a:pt x="159" y="25"/>
                                <a:pt x="156" y="25"/>
                              </a:cubicBezTo>
                              <a:cubicBezTo>
                                <a:pt x="56" y="25"/>
                                <a:pt x="56" y="25"/>
                                <a:pt x="56" y="25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61" y="54"/>
                                <a:pt x="61" y="54"/>
                                <a:pt x="61" y="54"/>
                              </a:cubicBezTo>
                              <a:cubicBezTo>
                                <a:pt x="61" y="33"/>
                                <a:pt x="61" y="33"/>
                                <a:pt x="61" y="33"/>
                              </a:cubicBezTo>
                              <a:cubicBezTo>
                                <a:pt x="152" y="33"/>
                                <a:pt x="152" y="33"/>
                                <a:pt x="152" y="33"/>
                              </a:cubicBezTo>
                              <a:cubicBezTo>
                                <a:pt x="152" y="54"/>
                                <a:pt x="152" y="54"/>
                                <a:pt x="152" y="54"/>
                              </a:cubicBezTo>
                              <a:cubicBezTo>
                                <a:pt x="61" y="54"/>
                                <a:pt x="61" y="54"/>
                                <a:pt x="61" y="54"/>
                              </a:cubicBezTo>
                              <a:close/>
                              <a:moveTo>
                                <a:pt x="29" y="53"/>
                              </a:moveTo>
                              <a:cubicBezTo>
                                <a:pt x="29" y="53"/>
                                <a:pt x="29" y="53"/>
                                <a:pt x="29" y="53"/>
                              </a:cubicBezTo>
                              <a:cubicBezTo>
                                <a:pt x="14" y="53"/>
                                <a:pt x="14" y="53"/>
                                <a:pt x="14" y="53"/>
                              </a:cubicBezTo>
                              <a:cubicBezTo>
                                <a:pt x="14" y="152"/>
                                <a:pt x="14" y="152"/>
                                <a:pt x="14" y="152"/>
                              </a:cubicBezTo>
                              <a:cubicBezTo>
                                <a:pt x="14" y="161"/>
                                <a:pt x="29" y="162"/>
                                <a:pt x="29" y="152"/>
                              </a:cubicBezTo>
                              <a:cubicBezTo>
                                <a:pt x="29" y="53"/>
                                <a:pt x="29" y="53"/>
                                <a:pt x="29" y="53"/>
                              </a:cubicBezTo>
                              <a:close/>
                              <a:moveTo>
                                <a:pt x="22" y="173"/>
                              </a:move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ubicBezTo>
                                <a:pt x="16" y="173"/>
                                <a:pt x="10" y="171"/>
                                <a:pt x="6" y="167"/>
                              </a:cubicBezTo>
                              <a:cubicBezTo>
                                <a:pt x="6" y="167"/>
                                <a:pt x="6" y="167"/>
                                <a:pt x="6" y="167"/>
                              </a:cubicBezTo>
                              <a:cubicBezTo>
                                <a:pt x="2" y="163"/>
                                <a:pt x="0" y="158"/>
                                <a:pt x="0" y="152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2"/>
                                <a:pt x="3" y="39"/>
                                <a:pt x="7" y="39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29" y="4"/>
                                <a:pt x="33" y="0"/>
                                <a:pt x="37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180" y="0"/>
                                <a:pt x="183" y="4"/>
                                <a:pt x="183" y="7"/>
                              </a:cubicBezTo>
                              <a:cubicBezTo>
                                <a:pt x="183" y="7"/>
                                <a:pt x="183" y="7"/>
                                <a:pt x="183" y="7"/>
                              </a:cubicBezTo>
                              <a:cubicBezTo>
                                <a:pt x="183" y="152"/>
                                <a:pt x="183" y="152"/>
                                <a:pt x="183" y="152"/>
                              </a:cubicBezTo>
                              <a:cubicBezTo>
                                <a:pt x="183" y="158"/>
                                <a:pt x="181" y="163"/>
                                <a:pt x="177" y="167"/>
                              </a:cubicBezTo>
                              <a:cubicBezTo>
                                <a:pt x="177" y="167"/>
                                <a:pt x="177" y="167"/>
                                <a:pt x="177" y="167"/>
                              </a:cubicBezTo>
                              <a:cubicBezTo>
                                <a:pt x="177" y="167"/>
                                <a:pt x="177" y="167"/>
                                <a:pt x="177" y="167"/>
                              </a:cubicBezTo>
                              <a:cubicBezTo>
                                <a:pt x="173" y="171"/>
                                <a:pt x="167" y="173"/>
                                <a:pt x="162" y="173"/>
                              </a:cubicBez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lose/>
                              <a:moveTo>
                                <a:pt x="169" y="152"/>
                              </a:moveTo>
                              <a:cubicBezTo>
                                <a:pt x="169" y="152"/>
                                <a:pt x="169" y="152"/>
                                <a:pt x="169" y="152"/>
                              </a:cubicBezTo>
                              <a:cubicBezTo>
                                <a:pt x="169" y="14"/>
                                <a:pt x="169" y="14"/>
                                <a:pt x="169" y="14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60"/>
                                <a:pt x="44" y="106"/>
                                <a:pt x="44" y="152"/>
                              </a:cubicBezTo>
                              <a:cubicBezTo>
                                <a:pt x="44" y="154"/>
                                <a:pt x="43" y="157"/>
                                <a:pt x="42" y="159"/>
                              </a:cubicBezTo>
                              <a:cubicBezTo>
                                <a:pt x="162" y="159"/>
                                <a:pt x="162" y="159"/>
                                <a:pt x="162" y="159"/>
                              </a:cubicBezTo>
                              <a:cubicBezTo>
                                <a:pt x="164" y="159"/>
                                <a:pt x="166" y="158"/>
                                <a:pt x="167" y="157"/>
                              </a:cubicBezTo>
                              <a:cubicBezTo>
                                <a:pt x="167" y="157"/>
                                <a:pt x="167" y="157"/>
                                <a:pt x="167" y="157"/>
                              </a:cubicBezTo>
                              <a:cubicBezTo>
                                <a:pt x="168" y="156"/>
                                <a:pt x="169" y="154"/>
                                <a:pt x="169" y="152"/>
                              </a:cubicBezTo>
                              <a:close/>
                              <a:moveTo>
                                <a:pt x="111" y="71"/>
                              </a:moveTo>
                              <a:cubicBezTo>
                                <a:pt x="111" y="71"/>
                                <a:pt x="111" y="71"/>
                                <a:pt x="111" y="71"/>
                              </a:cubicBezTo>
                              <a:cubicBezTo>
                                <a:pt x="111" y="71"/>
                                <a:pt x="111" y="71"/>
                                <a:pt x="111" y="71"/>
                              </a:cubicBezTo>
                              <a:cubicBezTo>
                                <a:pt x="156" y="71"/>
                                <a:pt x="156" y="71"/>
                                <a:pt x="156" y="71"/>
                              </a:cubicBezTo>
                              <a:cubicBezTo>
                                <a:pt x="159" y="71"/>
                                <a:pt x="161" y="73"/>
                                <a:pt x="161" y="75"/>
                              </a:cubicBezTo>
                              <a:cubicBezTo>
                                <a:pt x="161" y="76"/>
                                <a:pt x="161" y="76"/>
                                <a:pt x="161" y="76"/>
                              </a:cubicBezTo>
                              <a:cubicBezTo>
                                <a:pt x="161" y="98"/>
                                <a:pt x="161" y="98"/>
                                <a:pt x="161" y="98"/>
                              </a:cubicBezTo>
                              <a:cubicBezTo>
                                <a:pt x="161" y="100"/>
                                <a:pt x="159" y="102"/>
                                <a:pt x="156" y="102"/>
                              </a:cubicBezTo>
                              <a:cubicBezTo>
                                <a:pt x="156" y="102"/>
                                <a:pt x="156" y="102"/>
                                <a:pt x="156" y="102"/>
                              </a:cubicBezTo>
                              <a:cubicBezTo>
                                <a:pt x="111" y="102"/>
                                <a:pt x="111" y="102"/>
                                <a:pt x="111" y="102"/>
                              </a:cubicBezTo>
                              <a:cubicBezTo>
                                <a:pt x="109" y="102"/>
                                <a:pt x="107" y="100"/>
                                <a:pt x="107" y="98"/>
                              </a:cubicBezTo>
                              <a:cubicBezTo>
                                <a:pt x="107" y="98"/>
                                <a:pt x="107" y="98"/>
                                <a:pt x="107" y="98"/>
                              </a:cubicBezTo>
                              <a:cubicBezTo>
                                <a:pt x="107" y="75"/>
                                <a:pt x="107" y="75"/>
                                <a:pt x="107" y="75"/>
                              </a:cubicBezTo>
                              <a:cubicBezTo>
                                <a:pt x="107" y="73"/>
                                <a:pt x="109" y="71"/>
                                <a:pt x="111" y="71"/>
                              </a:cubicBezTo>
                              <a:close/>
                              <a:moveTo>
                                <a:pt x="152" y="80"/>
                              </a:moveTo>
                              <a:cubicBezTo>
                                <a:pt x="152" y="80"/>
                                <a:pt x="152" y="80"/>
                                <a:pt x="152" y="80"/>
                              </a:cubicBezTo>
                              <a:cubicBezTo>
                                <a:pt x="115" y="80"/>
                                <a:pt x="115" y="80"/>
                                <a:pt x="115" y="80"/>
                              </a:cubicBezTo>
                              <a:cubicBezTo>
                                <a:pt x="115" y="94"/>
                                <a:pt x="115" y="94"/>
                                <a:pt x="115" y="94"/>
                              </a:cubicBezTo>
                              <a:cubicBezTo>
                                <a:pt x="152" y="94"/>
                                <a:pt x="152" y="94"/>
                                <a:pt x="152" y="94"/>
                              </a:cubicBezTo>
                              <a:cubicBezTo>
                                <a:pt x="152" y="80"/>
                                <a:pt x="152" y="80"/>
                                <a:pt x="152" y="80"/>
                              </a:cubicBezTo>
                              <a:close/>
                              <a:moveTo>
                                <a:pt x="56" y="80"/>
                              </a:moveTo>
                              <a:cubicBezTo>
                                <a:pt x="56" y="80"/>
                                <a:pt x="56" y="80"/>
                                <a:pt x="56" y="80"/>
                              </a:cubicBezTo>
                              <a:cubicBezTo>
                                <a:pt x="54" y="80"/>
                                <a:pt x="52" y="78"/>
                                <a:pt x="52" y="75"/>
                              </a:cubicBezTo>
                              <a:cubicBezTo>
                                <a:pt x="52" y="73"/>
                                <a:pt x="54" y="71"/>
                                <a:pt x="56" y="71"/>
                              </a:cubicBezTo>
                              <a:cubicBezTo>
                                <a:pt x="98" y="71"/>
                                <a:pt x="98" y="71"/>
                                <a:pt x="98" y="71"/>
                              </a:cubicBezTo>
                              <a:cubicBezTo>
                                <a:pt x="100" y="71"/>
                                <a:pt x="102" y="73"/>
                                <a:pt x="102" y="75"/>
                              </a:cubicBezTo>
                              <a:cubicBezTo>
                                <a:pt x="102" y="78"/>
                                <a:pt x="100" y="80"/>
                                <a:pt x="98" y="80"/>
                              </a:cubicBezTo>
                              <a:cubicBezTo>
                                <a:pt x="56" y="80"/>
                                <a:pt x="56" y="80"/>
                                <a:pt x="56" y="80"/>
                              </a:cubicBezTo>
                              <a:close/>
                              <a:moveTo>
                                <a:pt x="56" y="102"/>
                              </a:moveTo>
                              <a:cubicBezTo>
                                <a:pt x="56" y="102"/>
                                <a:pt x="56" y="102"/>
                                <a:pt x="56" y="102"/>
                              </a:cubicBezTo>
                              <a:cubicBezTo>
                                <a:pt x="54" y="102"/>
                                <a:pt x="52" y="100"/>
                                <a:pt x="52" y="98"/>
                              </a:cubicBezTo>
                              <a:cubicBezTo>
                                <a:pt x="52" y="96"/>
                                <a:pt x="54" y="94"/>
                                <a:pt x="56" y="94"/>
                              </a:cubicBezTo>
                              <a:cubicBezTo>
                                <a:pt x="98" y="94"/>
                                <a:pt x="98" y="94"/>
                                <a:pt x="98" y="94"/>
                              </a:cubicBezTo>
                              <a:cubicBezTo>
                                <a:pt x="100" y="94"/>
                                <a:pt x="102" y="96"/>
                                <a:pt x="102" y="98"/>
                              </a:cubicBezTo>
                              <a:cubicBezTo>
                                <a:pt x="102" y="100"/>
                                <a:pt x="100" y="102"/>
                                <a:pt x="98" y="102"/>
                              </a:cubicBezTo>
                              <a:cubicBezTo>
                                <a:pt x="56" y="102"/>
                                <a:pt x="56" y="102"/>
                                <a:pt x="56" y="102"/>
                              </a:cubicBezTo>
                              <a:close/>
                              <a:moveTo>
                                <a:pt x="56" y="125"/>
                              </a:moveTo>
                              <a:cubicBezTo>
                                <a:pt x="56" y="125"/>
                                <a:pt x="56" y="125"/>
                                <a:pt x="56" y="125"/>
                              </a:cubicBezTo>
                              <a:cubicBezTo>
                                <a:pt x="54" y="125"/>
                                <a:pt x="52" y="123"/>
                                <a:pt x="52" y="121"/>
                              </a:cubicBezTo>
                              <a:cubicBezTo>
                                <a:pt x="52" y="118"/>
                                <a:pt x="54" y="116"/>
                                <a:pt x="56" y="116"/>
                              </a:cubicBezTo>
                              <a:cubicBezTo>
                                <a:pt x="156" y="116"/>
                                <a:pt x="156" y="116"/>
                                <a:pt x="156" y="116"/>
                              </a:cubicBezTo>
                              <a:cubicBezTo>
                                <a:pt x="159" y="116"/>
                                <a:pt x="161" y="118"/>
                                <a:pt x="161" y="121"/>
                              </a:cubicBezTo>
                              <a:cubicBezTo>
                                <a:pt x="161" y="123"/>
                                <a:pt x="159" y="125"/>
                                <a:pt x="156" y="125"/>
                              </a:cubicBezTo>
                              <a:cubicBezTo>
                                <a:pt x="56" y="125"/>
                                <a:pt x="56" y="125"/>
                                <a:pt x="56" y="1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6" o:spid="_x0000_s1026" o:spt="100" style="position:absolute;left:0pt;margin-left:438.2pt;margin-top:151.4pt;height:25.35pt;width:26.85pt;z-index:461839360;mso-width-relative:page;mso-height-relative:page;" fillcolor="#404040 [2429]" filled="t" stroked="f" coordsize="183,173" o:gfxdata="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" path="m56,147c54,147,52,146,52,143c52,141,54,139,56,139c156,139,156,139,156,139c159,139,161,141,161,143c161,146,159,147,156,147c56,147,56,147,56,147xm56,25c56,25,56,25,56,25c54,25,52,26,52,29c52,29,52,29,52,29c52,59,52,59,52,59c52,61,54,63,56,63c57,63,57,63,57,63c156,63,156,63,156,63c156,63,156,63,156,63c159,63,161,61,161,59c161,29,161,29,161,29c161,29,161,29,161,29c161,26,159,25,156,25c56,25,56,25,56,25xm61,54c61,54,61,54,61,54c61,33,61,33,61,33c152,33,152,33,152,33c152,54,152,54,152,54c61,54,61,54,61,54xm29,53c29,53,29,53,29,53c14,53,14,53,14,53c14,152,14,152,14,152c14,161,29,162,29,152c29,53,29,53,29,53xm22,173c22,173,22,173,22,173c16,173,10,171,6,167c6,167,6,167,6,167c2,163,0,158,0,152c0,46,0,46,0,46c0,46,0,46,0,46c0,42,3,39,7,39c29,39,29,39,29,39c29,7,29,7,29,7c29,4,33,0,37,0c37,0,37,0,37,0c176,0,176,0,176,0c180,0,183,4,183,7c183,7,183,7,183,7c183,152,183,152,183,152c183,158,181,163,177,167c177,167,177,167,177,167c177,167,177,167,177,167c173,171,167,173,162,173c22,173,22,173,22,173c22,173,22,173,22,173c22,173,22,173,22,173xm169,152c169,152,169,152,169,152c169,14,169,14,169,14c44,14,44,14,44,14c44,60,44,106,44,152c44,154,43,157,42,159c162,159,162,159,162,159c164,159,166,158,167,157c167,157,167,157,167,157c168,156,169,154,169,152xm111,71c111,71,111,71,111,71c111,71,111,71,111,71c156,71,156,71,156,71c159,71,161,73,161,75c161,76,161,76,161,76c161,98,161,98,161,98c161,100,159,102,156,102c156,102,156,102,156,102c111,102,111,102,111,102c109,102,107,100,107,98c107,98,107,98,107,98c107,75,107,75,107,75c107,73,109,71,111,71xm152,80c152,80,152,80,152,80c115,80,115,80,115,80c115,94,115,94,115,94c152,94,152,94,152,94c152,80,152,80,152,80xm56,80c56,80,56,80,56,80c54,80,52,78,52,75c52,73,54,71,56,71c98,71,98,71,98,71c100,71,102,73,102,75c102,78,100,80,98,80c56,80,56,80,56,80xm56,102c56,102,56,102,56,102c54,102,52,100,52,98c52,96,54,94,56,94c98,94,98,94,98,94c100,94,102,96,102,98c102,100,100,102,98,102c56,102,56,102,56,102xm56,125c56,125,56,125,56,125c54,125,52,123,52,121c52,118,54,116,56,116c156,116,156,116,156,116c159,116,161,118,161,121c161,123,159,125,156,125c56,125,56,125,56,125xe">
                <v:path o:connectlocs="96894,266116;290684,258672;290684,273560;104348,46523;96894,53967;96894,109796;106211,117240;290684,117240;300001,53967;290684,46523;113665,100491;113665,61411;283230,100491;54037,98630;26087,98630;54037,282864;40993,321945;11180,310779;0,282864;0,85603;54037,72577;68944,0;327951,0;340995,13026;329814,310779;329814,310779;40993,321945;40993,321945;314907,282864;81987,26053;78261,295891;311181,292169;314907,282864;206833,132127;290684,132127;300001,141432;290684,189817;206833,189817;199379,182373;206833,132127;283230,148876;214286,174929;283230,148876;104348,148876;104348,132127;190062,139571;104348,148876;104348,189817;104348,174929;190062,182373;104348,189817;104348,232619;104348,215870;300001,225175;104348,232619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40384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5636895</wp:posOffset>
                </wp:positionV>
                <wp:extent cx="355600" cy="372745"/>
                <wp:effectExtent l="0" t="0" r="6350" b="8255"/>
                <wp:wrapNone/>
                <wp:docPr id="93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5600" cy="373063"/>
                        </a:xfrm>
                        <a:custGeom>
                          <a:avLst/>
                          <a:gdLst>
                            <a:gd name="T0" fmla="*/ 38 w 45"/>
                            <a:gd name="T1" fmla="*/ 11 h 47"/>
                            <a:gd name="T2" fmla="*/ 38 w 45"/>
                            <a:gd name="T3" fmla="*/ 12 h 47"/>
                            <a:gd name="T4" fmla="*/ 31 w 45"/>
                            <a:gd name="T5" fmla="*/ 19 h 47"/>
                            <a:gd name="T6" fmla="*/ 32 w 45"/>
                            <a:gd name="T7" fmla="*/ 29 h 47"/>
                            <a:gd name="T8" fmla="*/ 31 w 45"/>
                            <a:gd name="T9" fmla="*/ 30 h 47"/>
                            <a:gd name="T10" fmla="*/ 22 w 45"/>
                            <a:gd name="T11" fmla="*/ 25 h 47"/>
                            <a:gd name="T12" fmla="*/ 13 w 45"/>
                            <a:gd name="T13" fmla="*/ 30 h 47"/>
                            <a:gd name="T14" fmla="*/ 12 w 45"/>
                            <a:gd name="T15" fmla="*/ 29 h 47"/>
                            <a:gd name="T16" fmla="*/ 13 w 45"/>
                            <a:gd name="T17" fmla="*/ 19 h 47"/>
                            <a:gd name="T18" fmla="*/ 6 w 45"/>
                            <a:gd name="T19" fmla="*/ 11 h 47"/>
                            <a:gd name="T20" fmla="*/ 7 w 45"/>
                            <a:gd name="T21" fmla="*/ 10 h 47"/>
                            <a:gd name="T22" fmla="*/ 17 w 45"/>
                            <a:gd name="T23" fmla="*/ 9 h 47"/>
                            <a:gd name="T24" fmla="*/ 22 w 45"/>
                            <a:gd name="T25" fmla="*/ 0 h 47"/>
                            <a:gd name="T26" fmla="*/ 22 w 45"/>
                            <a:gd name="T27" fmla="*/ 0 h 47"/>
                            <a:gd name="T28" fmla="*/ 23 w 45"/>
                            <a:gd name="T29" fmla="*/ 0 h 47"/>
                            <a:gd name="T30" fmla="*/ 27 w 45"/>
                            <a:gd name="T31" fmla="*/ 9 h 47"/>
                            <a:gd name="T32" fmla="*/ 38 w 45"/>
                            <a:gd name="T33" fmla="*/ 11 h 47"/>
                            <a:gd name="T34" fmla="*/ 3 w 45"/>
                            <a:gd name="T35" fmla="*/ 47 h 47"/>
                            <a:gd name="T36" fmla="*/ 3 w 45"/>
                            <a:gd name="T37" fmla="*/ 46 h 47"/>
                            <a:gd name="T38" fmla="*/ 1 w 45"/>
                            <a:gd name="T39" fmla="*/ 40 h 47"/>
                            <a:gd name="T40" fmla="*/ 0 w 45"/>
                            <a:gd name="T41" fmla="*/ 35 h 47"/>
                            <a:gd name="T42" fmla="*/ 0 w 45"/>
                            <a:gd name="T43" fmla="*/ 31 h 47"/>
                            <a:gd name="T44" fmla="*/ 2 w 45"/>
                            <a:gd name="T45" fmla="*/ 29 h 47"/>
                            <a:gd name="T46" fmla="*/ 7 w 45"/>
                            <a:gd name="T47" fmla="*/ 27 h 47"/>
                            <a:gd name="T48" fmla="*/ 8 w 45"/>
                            <a:gd name="T49" fmla="*/ 27 h 47"/>
                            <a:gd name="T50" fmla="*/ 7 w 45"/>
                            <a:gd name="T51" fmla="*/ 29 h 47"/>
                            <a:gd name="T52" fmla="*/ 2 w 45"/>
                            <a:gd name="T53" fmla="*/ 32 h 47"/>
                            <a:gd name="T54" fmla="*/ 3 w 45"/>
                            <a:gd name="T55" fmla="*/ 39 h 47"/>
                            <a:gd name="T56" fmla="*/ 4 w 45"/>
                            <a:gd name="T57" fmla="*/ 44 h 47"/>
                            <a:gd name="T58" fmla="*/ 22 w 45"/>
                            <a:gd name="T59" fmla="*/ 40 h 47"/>
                            <a:gd name="T60" fmla="*/ 39 w 45"/>
                            <a:gd name="T61" fmla="*/ 44 h 47"/>
                            <a:gd name="T62" fmla="*/ 41 w 45"/>
                            <a:gd name="T63" fmla="*/ 39 h 47"/>
                            <a:gd name="T64" fmla="*/ 42 w 45"/>
                            <a:gd name="T65" fmla="*/ 31 h 47"/>
                            <a:gd name="T66" fmla="*/ 36 w 45"/>
                            <a:gd name="T67" fmla="*/ 29 h 47"/>
                            <a:gd name="T68" fmla="*/ 35 w 45"/>
                            <a:gd name="T69" fmla="*/ 27 h 47"/>
                            <a:gd name="T70" fmla="*/ 36 w 45"/>
                            <a:gd name="T71" fmla="*/ 27 h 47"/>
                            <a:gd name="T72" fmla="*/ 41 w 45"/>
                            <a:gd name="T73" fmla="*/ 28 h 47"/>
                            <a:gd name="T74" fmla="*/ 44 w 45"/>
                            <a:gd name="T75" fmla="*/ 30 h 47"/>
                            <a:gd name="T76" fmla="*/ 43 w 45"/>
                            <a:gd name="T77" fmla="*/ 39 h 47"/>
                            <a:gd name="T78" fmla="*/ 40 w 45"/>
                            <a:gd name="T79" fmla="*/ 46 h 47"/>
                            <a:gd name="T80" fmla="*/ 40 w 45"/>
                            <a:gd name="T81" fmla="*/ 47 h 47"/>
                            <a:gd name="T82" fmla="*/ 39 w 45"/>
                            <a:gd name="T83" fmla="*/ 46 h 47"/>
                            <a:gd name="T84" fmla="*/ 22 w 45"/>
                            <a:gd name="T85" fmla="*/ 42 h 47"/>
                            <a:gd name="T86" fmla="*/ 4 w 45"/>
                            <a:gd name="T87" fmla="*/ 46 h 47"/>
                            <a:gd name="T88" fmla="*/ 3 w 45"/>
                            <a:gd name="T89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5" h="47">
                              <a:moveTo>
                                <a:pt x="38" y="11"/>
                              </a:moveTo>
                              <a:cubicBezTo>
                                <a:pt x="38" y="11"/>
                                <a:pt x="38" y="12"/>
                                <a:pt x="38" y="12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2" y="29"/>
                                <a:pt x="32" y="29"/>
                                <a:pt x="32" y="29"/>
                              </a:cubicBezTo>
                              <a:cubicBezTo>
                                <a:pt x="32" y="29"/>
                                <a:pt x="31" y="30"/>
                                <a:pt x="31" y="30"/>
                              </a:cubicBezTo>
                              <a:cubicBezTo>
                                <a:pt x="22" y="25"/>
                                <a:pt x="22" y="25"/>
                                <a:pt x="22" y="25"/>
                              </a:cubicBezTo>
                              <a:cubicBezTo>
                                <a:pt x="13" y="30"/>
                                <a:pt x="13" y="30"/>
                                <a:pt x="13" y="30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6" y="11"/>
                                <a:pt x="6" y="11"/>
                                <a:pt x="6" y="11"/>
                              </a:cubicBezTo>
                              <a:cubicBezTo>
                                <a:pt x="6" y="11"/>
                                <a:pt x="7" y="11"/>
                                <a:pt x="7" y="10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2" y="0"/>
                                <a:pt x="23" y="0"/>
                                <a:pt x="23" y="0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38" y="11"/>
                              </a:lnTo>
                              <a:close/>
                              <a:moveTo>
                                <a:pt x="3" y="47"/>
                              </a:moveTo>
                              <a:cubicBezTo>
                                <a:pt x="3" y="46"/>
                                <a:pt x="3" y="46"/>
                                <a:pt x="3" y="46"/>
                              </a:cubicBezTo>
                              <a:cubicBezTo>
                                <a:pt x="3" y="46"/>
                                <a:pt x="2" y="43"/>
                                <a:pt x="1" y="40"/>
                              </a:cubicBezTo>
                              <a:cubicBezTo>
                                <a:pt x="1" y="38"/>
                                <a:pt x="0" y="36"/>
                                <a:pt x="0" y="35"/>
                              </a:cubicBezTo>
                              <a:cubicBezTo>
                                <a:pt x="0" y="33"/>
                                <a:pt x="0" y="32"/>
                                <a:pt x="0" y="31"/>
                              </a:cubicBezTo>
                              <a:cubicBezTo>
                                <a:pt x="0" y="30"/>
                                <a:pt x="1" y="29"/>
                                <a:pt x="2" y="29"/>
                              </a:cubicBezTo>
                              <a:cubicBezTo>
                                <a:pt x="4" y="27"/>
                                <a:pt x="5" y="27"/>
                                <a:pt x="7" y="27"/>
                              </a:cubicBezTo>
                              <a:cubicBezTo>
                                <a:pt x="8" y="26"/>
                                <a:pt x="8" y="27"/>
                                <a:pt x="8" y="27"/>
                              </a:cubicBezTo>
                              <a:cubicBezTo>
                                <a:pt x="8" y="28"/>
                                <a:pt x="8" y="29"/>
                                <a:pt x="7" y="29"/>
                              </a:cubicBezTo>
                              <a:cubicBezTo>
                                <a:pt x="4" y="29"/>
                                <a:pt x="2" y="31"/>
                                <a:pt x="2" y="32"/>
                              </a:cubicBezTo>
                              <a:cubicBezTo>
                                <a:pt x="2" y="32"/>
                                <a:pt x="2" y="34"/>
                                <a:pt x="3" y="39"/>
                              </a:cubicBezTo>
                              <a:cubicBezTo>
                                <a:pt x="4" y="41"/>
                                <a:pt x="4" y="43"/>
                                <a:pt x="4" y="44"/>
                              </a:cubicBezTo>
                              <a:cubicBezTo>
                                <a:pt x="7" y="43"/>
                                <a:pt x="16" y="40"/>
                                <a:pt x="22" y="40"/>
                              </a:cubicBezTo>
                              <a:cubicBezTo>
                                <a:pt x="27" y="40"/>
                                <a:pt x="36" y="43"/>
                                <a:pt x="39" y="44"/>
                              </a:cubicBezTo>
                              <a:cubicBezTo>
                                <a:pt x="39" y="43"/>
                                <a:pt x="40" y="41"/>
                                <a:pt x="41" y="39"/>
                              </a:cubicBezTo>
                              <a:cubicBezTo>
                                <a:pt x="43" y="33"/>
                                <a:pt x="42" y="31"/>
                                <a:pt x="42" y="31"/>
                              </a:cubicBezTo>
                              <a:cubicBezTo>
                                <a:pt x="42" y="31"/>
                                <a:pt x="40" y="29"/>
                                <a:pt x="36" y="29"/>
                              </a:cubicBezTo>
                              <a:cubicBezTo>
                                <a:pt x="35" y="29"/>
                                <a:pt x="35" y="28"/>
                                <a:pt x="35" y="27"/>
                              </a:cubicBezTo>
                              <a:cubicBezTo>
                                <a:pt x="35" y="27"/>
                                <a:pt x="35" y="26"/>
                                <a:pt x="36" y="27"/>
                              </a:cubicBezTo>
                              <a:cubicBezTo>
                                <a:pt x="38" y="27"/>
                                <a:pt x="40" y="27"/>
                                <a:pt x="41" y="28"/>
                              </a:cubicBezTo>
                              <a:cubicBezTo>
                                <a:pt x="42" y="29"/>
                                <a:pt x="43" y="29"/>
                                <a:pt x="44" y="30"/>
                              </a:cubicBezTo>
                              <a:cubicBezTo>
                                <a:pt x="44" y="31"/>
                                <a:pt x="45" y="33"/>
                                <a:pt x="43" y="39"/>
                              </a:cubicBezTo>
                              <a:cubicBezTo>
                                <a:pt x="42" y="43"/>
                                <a:pt x="40" y="46"/>
                                <a:pt x="40" y="46"/>
                              </a:cubicBezTo>
                              <a:cubicBezTo>
                                <a:pt x="40" y="47"/>
                                <a:pt x="40" y="47"/>
                                <a:pt x="40" y="47"/>
                              </a:cubicBezTo>
                              <a:cubicBezTo>
                                <a:pt x="39" y="46"/>
                                <a:pt x="39" y="46"/>
                                <a:pt x="39" y="46"/>
                              </a:cubicBezTo>
                              <a:cubicBezTo>
                                <a:pt x="39" y="46"/>
                                <a:pt x="28" y="42"/>
                                <a:pt x="22" y="42"/>
                              </a:cubicBezTo>
                              <a:cubicBezTo>
                                <a:pt x="15" y="42"/>
                                <a:pt x="4" y="46"/>
                                <a:pt x="4" y="46"/>
                              </a:cubicBezTo>
                              <a:lnTo>
                                <a:pt x="3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8" o:spid="_x0000_s1026" o:spt="100" style="position:absolute;left:0pt;margin-left:222.5pt;margin-top:443.85pt;height:29.35pt;width:28pt;z-index:461840384;mso-width-relative:page;mso-height-relative:page;" fillcolor="#404040 [2429]" filled="t" stroked="f" coordsize="45,47" o:gfxdata="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" path="m38,11c38,11,38,12,38,12c31,19,31,19,31,19c32,29,32,29,32,29c32,29,31,30,31,30c22,25,22,25,22,25c13,30,13,30,13,30c12,29,12,29,12,29c13,19,13,19,13,19c6,11,6,11,6,11c6,11,7,11,7,10c17,9,17,9,17,9c22,0,22,0,22,0c22,0,22,0,22,0c22,0,23,0,23,0c27,9,27,9,27,9l38,11xm3,47c3,46,3,46,3,46c3,46,2,43,1,40c1,38,0,36,0,35c0,33,0,32,0,31c0,30,1,29,2,29c4,27,5,27,7,27c8,26,8,27,8,27c8,28,8,29,7,29c4,29,2,31,2,32c2,32,2,34,3,39c4,41,4,43,4,44c7,43,16,40,22,40c27,40,36,43,39,44c39,43,40,41,41,39c43,33,42,31,42,31c42,31,40,29,36,29c35,29,35,28,35,27c35,27,35,26,36,27c38,27,40,27,41,28c42,29,43,29,44,30c44,31,45,33,43,39c42,43,40,46,40,46c40,47,40,47,40,47c39,46,39,46,39,46c39,46,28,42,22,42c15,42,4,46,4,46l3,47xe">
                <v:path o:connectlocs="300284,87312;300284,95250;244968,150812;252871,230187;244968,238125;173848,198437;102728,238125;94826,230187;102728,150812;47413,87312;55315,79375;134337,71437;173848,0;173848,0;181751,0;213360,71437;300284,87312;23706,373063;23706,365125;7902,317500;0,277812;0,246062;15804,230187;55315,214312;63217,214312;55315,230187;15804,254000;23706,309562;31608,349250;173848,317500;308186,349250;323991,309562;331893,246062;284480,230187;276577,214312;284480,214312;323991,222250;347697,238125;339795,309562;316088,365125;316088,373063;308186,365125;173848,333375;31608,365125;23706,373063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41408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4086225</wp:posOffset>
                </wp:positionV>
                <wp:extent cx="279400" cy="321945"/>
                <wp:effectExtent l="0" t="0" r="6350" b="1905"/>
                <wp:wrapNone/>
                <wp:docPr id="127" name="Freeform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9400" cy="322263"/>
                        </a:xfrm>
                        <a:custGeom>
                          <a:avLst/>
                          <a:gdLst>
                            <a:gd name="T0" fmla="*/ 107 w 160"/>
                            <a:gd name="T1" fmla="*/ 2 h 183"/>
                            <a:gd name="T2" fmla="*/ 19 w 160"/>
                            <a:gd name="T3" fmla="*/ 0 h 183"/>
                            <a:gd name="T4" fmla="*/ 0 w 160"/>
                            <a:gd name="T5" fmla="*/ 19 h 183"/>
                            <a:gd name="T6" fmla="*/ 5 w 160"/>
                            <a:gd name="T7" fmla="*/ 178 h 183"/>
                            <a:gd name="T8" fmla="*/ 5 w 160"/>
                            <a:gd name="T9" fmla="*/ 178 h 183"/>
                            <a:gd name="T10" fmla="*/ 141 w 160"/>
                            <a:gd name="T11" fmla="*/ 183 h 183"/>
                            <a:gd name="T12" fmla="*/ 155 w 160"/>
                            <a:gd name="T13" fmla="*/ 178 h 183"/>
                            <a:gd name="T14" fmla="*/ 160 w 160"/>
                            <a:gd name="T15" fmla="*/ 58 h 183"/>
                            <a:gd name="T16" fmla="*/ 106 w 160"/>
                            <a:gd name="T17" fmla="*/ 21 h 183"/>
                            <a:gd name="T18" fmla="*/ 139 w 160"/>
                            <a:gd name="T19" fmla="*/ 54 h 183"/>
                            <a:gd name="T20" fmla="*/ 109 w 160"/>
                            <a:gd name="T21" fmla="*/ 52 h 183"/>
                            <a:gd name="T22" fmla="*/ 106 w 160"/>
                            <a:gd name="T23" fmla="*/ 46 h 183"/>
                            <a:gd name="T24" fmla="*/ 146 w 160"/>
                            <a:gd name="T25" fmla="*/ 164 h 183"/>
                            <a:gd name="T26" fmla="*/ 145 w 160"/>
                            <a:gd name="T27" fmla="*/ 168 h 183"/>
                            <a:gd name="T28" fmla="*/ 19 w 160"/>
                            <a:gd name="T29" fmla="*/ 169 h 183"/>
                            <a:gd name="T30" fmla="*/ 14 w 160"/>
                            <a:gd name="T31" fmla="*/ 164 h 183"/>
                            <a:gd name="T32" fmla="*/ 15 w 160"/>
                            <a:gd name="T33" fmla="*/ 15 h 183"/>
                            <a:gd name="T34" fmla="*/ 98 w 160"/>
                            <a:gd name="T35" fmla="*/ 14 h 183"/>
                            <a:gd name="T36" fmla="*/ 103 w 160"/>
                            <a:gd name="T37" fmla="*/ 57 h 183"/>
                            <a:gd name="T38" fmla="*/ 114 w 160"/>
                            <a:gd name="T39" fmla="*/ 62 h 183"/>
                            <a:gd name="T40" fmla="*/ 146 w 160"/>
                            <a:gd name="T41" fmla="*/ 164 h 183"/>
                            <a:gd name="T42" fmla="*/ 74 w 160"/>
                            <a:gd name="T43" fmla="*/ 21 h 183"/>
                            <a:gd name="T44" fmla="*/ 66 w 160"/>
                            <a:gd name="T45" fmla="*/ 28 h 183"/>
                            <a:gd name="T46" fmla="*/ 34 w 160"/>
                            <a:gd name="T47" fmla="*/ 32 h 183"/>
                            <a:gd name="T48" fmla="*/ 39 w 160"/>
                            <a:gd name="T49" fmla="*/ 64 h 183"/>
                            <a:gd name="T50" fmla="*/ 70 w 160"/>
                            <a:gd name="T51" fmla="*/ 60 h 183"/>
                            <a:gd name="T52" fmla="*/ 80 w 160"/>
                            <a:gd name="T53" fmla="*/ 27 h 183"/>
                            <a:gd name="T54" fmla="*/ 74 w 160"/>
                            <a:gd name="T55" fmla="*/ 21 h 183"/>
                            <a:gd name="T56" fmla="*/ 58 w 160"/>
                            <a:gd name="T57" fmla="*/ 37 h 183"/>
                            <a:gd name="T58" fmla="*/ 48 w 160"/>
                            <a:gd name="T59" fmla="*/ 37 h 183"/>
                            <a:gd name="T60" fmla="*/ 62 w 160"/>
                            <a:gd name="T61" fmla="*/ 55 h 183"/>
                            <a:gd name="T62" fmla="*/ 43 w 160"/>
                            <a:gd name="T63" fmla="*/ 55 h 183"/>
                            <a:gd name="T64" fmla="*/ 49 w 160"/>
                            <a:gd name="T65" fmla="*/ 51 h 183"/>
                            <a:gd name="T66" fmla="*/ 56 w 160"/>
                            <a:gd name="T67" fmla="*/ 51 h 183"/>
                            <a:gd name="T68" fmla="*/ 62 w 160"/>
                            <a:gd name="T69" fmla="*/ 55 h 183"/>
                            <a:gd name="T70" fmla="*/ 66 w 160"/>
                            <a:gd name="T71" fmla="*/ 74 h 183"/>
                            <a:gd name="T72" fmla="*/ 34 w 160"/>
                            <a:gd name="T73" fmla="*/ 78 h 183"/>
                            <a:gd name="T74" fmla="*/ 39 w 160"/>
                            <a:gd name="T75" fmla="*/ 110 h 183"/>
                            <a:gd name="T76" fmla="*/ 70 w 160"/>
                            <a:gd name="T77" fmla="*/ 105 h 183"/>
                            <a:gd name="T78" fmla="*/ 66 w 160"/>
                            <a:gd name="T79" fmla="*/ 74 h 183"/>
                            <a:gd name="T80" fmla="*/ 62 w 160"/>
                            <a:gd name="T81" fmla="*/ 101 h 183"/>
                            <a:gd name="T82" fmla="*/ 43 w 160"/>
                            <a:gd name="T83" fmla="*/ 82 h 183"/>
                            <a:gd name="T84" fmla="*/ 62 w 160"/>
                            <a:gd name="T85" fmla="*/ 101 h 183"/>
                            <a:gd name="T86" fmla="*/ 66 w 160"/>
                            <a:gd name="T87" fmla="*/ 119 h 183"/>
                            <a:gd name="T88" fmla="*/ 34 w 160"/>
                            <a:gd name="T89" fmla="*/ 124 h 183"/>
                            <a:gd name="T90" fmla="*/ 39 w 160"/>
                            <a:gd name="T91" fmla="*/ 155 h 183"/>
                            <a:gd name="T92" fmla="*/ 70 w 160"/>
                            <a:gd name="T93" fmla="*/ 151 h 183"/>
                            <a:gd name="T94" fmla="*/ 66 w 160"/>
                            <a:gd name="T95" fmla="*/ 119 h 183"/>
                            <a:gd name="T96" fmla="*/ 62 w 160"/>
                            <a:gd name="T97" fmla="*/ 147 h 183"/>
                            <a:gd name="T98" fmla="*/ 43 w 160"/>
                            <a:gd name="T99" fmla="*/ 128 h 183"/>
                            <a:gd name="T100" fmla="*/ 62 w 160"/>
                            <a:gd name="T101" fmla="*/ 147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0" h="183">
                              <a:moveTo>
                                <a:pt x="158" y="53"/>
                              </a:moveTo>
                              <a:cubicBezTo>
                                <a:pt x="107" y="2"/>
                                <a:pt x="107" y="2"/>
                                <a:pt x="107" y="2"/>
                              </a:cubicBezTo>
                              <a:cubicBezTo>
                                <a:pt x="106" y="1"/>
                                <a:pt x="104" y="0"/>
                                <a:pt x="102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4" y="0"/>
                                <a:pt x="9" y="2"/>
                                <a:pt x="5" y="5"/>
                              </a:cubicBezTo>
                              <a:cubicBezTo>
                                <a:pt x="2" y="9"/>
                                <a:pt x="0" y="14"/>
                                <a:pt x="0" y="19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70"/>
                                <a:pt x="2" y="174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9" y="181"/>
                                <a:pt x="14" y="183"/>
                                <a:pt x="19" y="183"/>
                              </a:cubicBezTo>
                              <a:cubicBezTo>
                                <a:pt x="141" y="183"/>
                                <a:pt x="141" y="183"/>
                                <a:pt x="141" y="183"/>
                              </a:cubicBezTo>
                              <a:cubicBezTo>
                                <a:pt x="147" y="183"/>
                                <a:pt x="151" y="181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8" y="174"/>
                                <a:pt x="160" y="170"/>
                                <a:pt x="160" y="164"/>
                              </a:cubicBezTo>
                              <a:cubicBezTo>
                                <a:pt x="160" y="58"/>
                                <a:pt x="160" y="58"/>
                                <a:pt x="160" y="58"/>
                              </a:cubicBezTo>
                              <a:cubicBezTo>
                                <a:pt x="160" y="56"/>
                                <a:pt x="160" y="54"/>
                                <a:pt x="158" y="53"/>
                              </a:cubicBezTo>
                              <a:close/>
                              <a:moveTo>
                                <a:pt x="106" y="21"/>
                              </a:move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ubicBezTo>
                                <a:pt x="114" y="54"/>
                                <a:pt x="114" y="54"/>
                                <a:pt x="114" y="54"/>
                              </a:cubicBezTo>
                              <a:cubicBezTo>
                                <a:pt x="112" y="54"/>
                                <a:pt x="110" y="53"/>
                                <a:pt x="109" y="52"/>
                              </a:cubicBezTo>
                              <a:cubicBezTo>
                                <a:pt x="109" y="51"/>
                                <a:pt x="109" y="51"/>
                                <a:pt x="109" y="51"/>
                              </a:cubicBezTo>
                              <a:cubicBezTo>
                                <a:pt x="107" y="50"/>
                                <a:pt x="106" y="48"/>
                                <a:pt x="106" y="46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lose/>
                              <a:moveTo>
                                <a:pt x="146" y="164"/>
                              </a:move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ubicBezTo>
                                <a:pt x="146" y="166"/>
                                <a:pt x="146" y="167"/>
                                <a:pt x="145" y="168"/>
                              </a:cubicBezTo>
                              <a:cubicBezTo>
                                <a:pt x="144" y="169"/>
                                <a:pt x="143" y="169"/>
                                <a:pt x="141" y="169"/>
                              </a:cubicBezTo>
                              <a:cubicBezTo>
                                <a:pt x="19" y="169"/>
                                <a:pt x="19" y="169"/>
                                <a:pt x="19" y="169"/>
                              </a:cubicBezTo>
                              <a:cubicBezTo>
                                <a:pt x="17" y="169"/>
                                <a:pt x="16" y="169"/>
                                <a:pt x="15" y="168"/>
                              </a:cubicBezTo>
                              <a:cubicBezTo>
                                <a:pt x="15" y="167"/>
                                <a:pt x="14" y="166"/>
                                <a:pt x="14" y="16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8"/>
                                <a:pt x="15" y="16"/>
                                <a:pt x="15" y="15"/>
                              </a:cubicBezTo>
                              <a:cubicBezTo>
                                <a:pt x="16" y="15"/>
                                <a:pt x="18" y="14"/>
                                <a:pt x="19" y="14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51"/>
                                <a:pt x="100" y="54"/>
                                <a:pt x="103" y="57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6" y="60"/>
                                <a:pt x="110" y="62"/>
                                <a:pt x="114" y="62"/>
                              </a:cubicBezTo>
                              <a:cubicBezTo>
                                <a:pt x="146" y="62"/>
                                <a:pt x="146" y="62"/>
                                <a:pt x="146" y="62"/>
                              </a:cubicBez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lose/>
                              <a:moveTo>
                                <a:pt x="74" y="21"/>
                              </a:moveTo>
                              <a:cubicBezTo>
                                <a:pt x="74" y="21"/>
                                <a:pt x="74" y="21"/>
                                <a:pt x="74" y="21"/>
                              </a:cubicBezTo>
                              <a:cubicBezTo>
                                <a:pt x="67" y="28"/>
                                <a:pt x="67" y="28"/>
                                <a:pt x="67" y="28"/>
                              </a:cubicBezTo>
                              <a:cubicBezTo>
                                <a:pt x="66" y="28"/>
                                <a:pt x="66" y="28"/>
                                <a:pt x="66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36" y="28"/>
                                <a:pt x="34" y="30"/>
                                <a:pt x="34" y="32"/>
                              </a:cubicBezTo>
                              <a:cubicBezTo>
                                <a:pt x="34" y="60"/>
                                <a:pt x="34" y="60"/>
                                <a:pt x="34" y="60"/>
                              </a:cubicBezTo>
                              <a:cubicBezTo>
                                <a:pt x="34" y="62"/>
                                <a:pt x="36" y="64"/>
                                <a:pt x="39" y="64"/>
                              </a:cubicBezTo>
                              <a:cubicBezTo>
                                <a:pt x="66" y="64"/>
                                <a:pt x="66" y="64"/>
                                <a:pt x="66" y="64"/>
                              </a:cubicBezTo>
                              <a:cubicBezTo>
                                <a:pt x="68" y="64"/>
                                <a:pt x="70" y="62"/>
                                <a:pt x="70" y="60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80" y="27"/>
                                <a:pt x="80" y="27"/>
                                <a:pt x="80" y="27"/>
                              </a:cubicBezTo>
                              <a:cubicBezTo>
                                <a:pt x="81" y="25"/>
                                <a:pt x="81" y="23"/>
                                <a:pt x="80" y="21"/>
                              </a:cubicBezTo>
                              <a:cubicBezTo>
                                <a:pt x="78" y="20"/>
                                <a:pt x="75" y="20"/>
                                <a:pt x="74" y="21"/>
                              </a:cubicBezTo>
                              <a:close/>
                              <a:moveTo>
                                <a:pt x="58" y="37"/>
                              </a:moveTo>
                              <a:cubicBezTo>
                                <a:pt x="58" y="37"/>
                                <a:pt x="58" y="37"/>
                                <a:pt x="58" y="37"/>
                              </a:cubicBezTo>
                              <a:cubicBezTo>
                                <a:pt x="53" y="42"/>
                                <a:pt x="53" y="42"/>
                                <a:pt x="53" y="42"/>
                              </a:cubicBezTo>
                              <a:cubicBezTo>
                                <a:pt x="48" y="37"/>
                                <a:pt x="48" y="37"/>
                                <a:pt x="48" y="37"/>
                              </a:cubicBezTo>
                              <a:cubicBezTo>
                                <a:pt x="58" y="37"/>
                                <a:pt x="58" y="37"/>
                                <a:pt x="58" y="37"/>
                              </a:cubicBezTo>
                              <a:close/>
                              <a:moveTo>
                                <a:pt x="62" y="55"/>
                              </a:moveTo>
                              <a:cubicBezTo>
                                <a:pt x="62" y="55"/>
                                <a:pt x="62" y="55"/>
                                <a:pt x="62" y="55"/>
                              </a:cubicBezTo>
                              <a:cubicBezTo>
                                <a:pt x="43" y="55"/>
                                <a:pt x="43" y="55"/>
                                <a:pt x="43" y="55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9" y="51"/>
                                <a:pt x="49" y="51"/>
                                <a:pt x="49" y="51"/>
                              </a:cubicBezTo>
                              <a:cubicBezTo>
                                <a:pt x="51" y="53"/>
                                <a:pt x="54" y="53"/>
                                <a:pt x="55" y="51"/>
                              </a:cubicBezTo>
                              <a:cubicBezTo>
                                <a:pt x="56" y="51"/>
                                <a:pt x="56" y="51"/>
                                <a:pt x="56" y="51"/>
                              </a:cubicBezTo>
                              <a:cubicBezTo>
                                <a:pt x="62" y="45"/>
                                <a:pt x="62" y="45"/>
                                <a:pt x="62" y="45"/>
                              </a:cubicBezTo>
                              <a:cubicBezTo>
                                <a:pt x="62" y="55"/>
                                <a:pt x="62" y="55"/>
                                <a:pt x="62" y="55"/>
                              </a:cubicBezTo>
                              <a:close/>
                              <a:moveTo>
                                <a:pt x="66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39" y="74"/>
                                <a:pt x="39" y="74"/>
                                <a:pt x="39" y="74"/>
                              </a:cubicBezTo>
                              <a:cubicBezTo>
                                <a:pt x="36" y="74"/>
                                <a:pt x="34" y="76"/>
                                <a:pt x="34" y="78"/>
                              </a:cubicBezTo>
                              <a:cubicBezTo>
                                <a:pt x="34" y="105"/>
                                <a:pt x="34" y="105"/>
                                <a:pt x="34" y="105"/>
                              </a:cubicBezTo>
                              <a:cubicBezTo>
                                <a:pt x="34" y="108"/>
                                <a:pt x="36" y="110"/>
                                <a:pt x="39" y="110"/>
                              </a:cubicBezTo>
                              <a:cubicBezTo>
                                <a:pt x="66" y="110"/>
                                <a:pt x="66" y="110"/>
                                <a:pt x="66" y="110"/>
                              </a:cubicBezTo>
                              <a:cubicBezTo>
                                <a:pt x="68" y="110"/>
                                <a:pt x="70" y="108"/>
                                <a:pt x="70" y="105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6"/>
                                <a:pt x="68" y="74"/>
                                <a:pt x="66" y="74"/>
                              </a:cubicBezTo>
                              <a:close/>
                              <a:moveTo>
                                <a:pt x="62" y="101"/>
                              </a:moveTo>
                              <a:cubicBezTo>
                                <a:pt x="62" y="101"/>
                                <a:pt x="62" y="101"/>
                                <a:pt x="62" y="101"/>
                              </a:cubicBezTo>
                              <a:cubicBezTo>
                                <a:pt x="43" y="101"/>
                                <a:pt x="43" y="101"/>
                                <a:pt x="43" y="101"/>
                              </a:cubicBezTo>
                              <a:cubicBezTo>
                                <a:pt x="43" y="82"/>
                                <a:pt x="43" y="82"/>
                                <a:pt x="43" y="82"/>
                              </a:cubicBezTo>
                              <a:cubicBezTo>
                                <a:pt x="62" y="82"/>
                                <a:pt x="62" y="82"/>
                                <a:pt x="62" y="82"/>
                              </a:cubicBezTo>
                              <a:cubicBezTo>
                                <a:pt x="62" y="101"/>
                                <a:pt x="62" y="101"/>
                                <a:pt x="62" y="101"/>
                              </a:cubicBezTo>
                              <a:close/>
                              <a:moveTo>
                                <a:pt x="66" y="119"/>
                              </a:moveTo>
                              <a:cubicBezTo>
                                <a:pt x="66" y="119"/>
                                <a:pt x="66" y="119"/>
                                <a:pt x="66" y="119"/>
                              </a:cubicBezTo>
                              <a:cubicBezTo>
                                <a:pt x="39" y="119"/>
                                <a:pt x="39" y="119"/>
                                <a:pt x="39" y="119"/>
                              </a:cubicBezTo>
                              <a:cubicBezTo>
                                <a:pt x="36" y="119"/>
                                <a:pt x="34" y="121"/>
                                <a:pt x="34" y="124"/>
                              </a:cubicBezTo>
                              <a:cubicBezTo>
                                <a:pt x="34" y="151"/>
                                <a:pt x="34" y="151"/>
                                <a:pt x="34" y="151"/>
                              </a:cubicBezTo>
                              <a:cubicBezTo>
                                <a:pt x="34" y="153"/>
                                <a:pt x="36" y="155"/>
                                <a:pt x="39" y="155"/>
                              </a:cubicBezTo>
                              <a:cubicBezTo>
                                <a:pt x="66" y="155"/>
                                <a:pt x="66" y="155"/>
                                <a:pt x="66" y="155"/>
                              </a:cubicBezTo>
                              <a:cubicBezTo>
                                <a:pt x="68" y="155"/>
                                <a:pt x="70" y="153"/>
                                <a:pt x="70" y="151"/>
                              </a:cubicBezTo>
                              <a:cubicBezTo>
                                <a:pt x="70" y="124"/>
                                <a:pt x="70" y="124"/>
                                <a:pt x="70" y="124"/>
                              </a:cubicBezTo>
                              <a:cubicBezTo>
                                <a:pt x="70" y="121"/>
                                <a:pt x="68" y="119"/>
                                <a:pt x="66" y="119"/>
                              </a:cubicBezTo>
                              <a:close/>
                              <a:moveTo>
                                <a:pt x="62" y="147"/>
                              </a:moveTo>
                              <a:cubicBezTo>
                                <a:pt x="62" y="147"/>
                                <a:pt x="62" y="147"/>
                                <a:pt x="62" y="147"/>
                              </a:cubicBezTo>
                              <a:cubicBezTo>
                                <a:pt x="43" y="147"/>
                                <a:pt x="43" y="147"/>
                                <a:pt x="43" y="147"/>
                              </a:cubicBezTo>
                              <a:cubicBezTo>
                                <a:pt x="43" y="128"/>
                                <a:pt x="43" y="128"/>
                                <a:pt x="43" y="128"/>
                              </a:cubicBezTo>
                              <a:cubicBezTo>
                                <a:pt x="62" y="128"/>
                                <a:pt x="62" y="128"/>
                                <a:pt x="62" y="128"/>
                              </a:cubicBezTo>
                              <a:cubicBezTo>
                                <a:pt x="62" y="147"/>
                                <a:pt x="62" y="147"/>
                                <a:pt x="62" y="14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88" o:spid="_x0000_s1026" o:spt="100" style="position:absolute;left:0pt;margin-left:373pt;margin-top:321.75pt;height:25.35pt;width:22pt;z-index:461841408;mso-width-relative:page;mso-height-relative:page;" fillcolor="#404040 [2429]" filled="t" stroked="f" coordsize="160,183" o:gfxdata="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" path="m158,53c107,2,107,2,107,2c106,1,104,0,102,0c19,0,19,0,19,0c14,0,9,2,5,5c2,9,0,14,0,19c0,164,0,164,0,164c0,170,2,174,5,178c5,178,5,178,5,178c5,178,5,178,5,178c9,181,14,183,19,183c141,183,141,183,141,183c147,183,151,181,155,178c155,178,155,178,155,178c158,174,160,170,160,164c160,58,160,58,160,58c160,56,160,54,158,53xm106,21c106,21,106,21,106,21c139,54,139,54,139,54c114,54,114,54,114,54c112,54,110,53,109,52c109,51,109,51,109,51c107,50,106,48,106,46c106,21,106,21,106,21xm146,164c146,164,146,164,146,164c146,166,146,167,145,168c144,169,143,169,141,169c19,169,19,169,19,169c17,169,16,169,15,168c15,167,14,166,14,164c14,19,14,19,14,19c14,18,15,16,15,15c16,15,18,14,19,14c98,14,98,14,98,14c98,46,98,46,98,46c98,51,100,54,103,57c103,58,103,58,103,58c106,60,110,62,114,62c146,62,146,62,146,62c146,164,146,164,146,164xm74,21c74,21,74,21,74,21c67,28,67,28,67,28c66,28,66,28,66,28c39,28,39,28,39,28c36,28,34,30,34,32c34,60,34,60,34,60c34,62,36,64,39,64c66,64,66,64,66,64c68,64,70,62,70,60c70,37,70,37,70,37c80,27,80,27,80,27c81,25,81,23,80,21c78,20,75,20,74,21xm58,37c58,37,58,37,58,37c53,42,53,42,53,42c48,37,48,37,48,37c58,37,58,37,58,37xm62,55c62,55,62,55,62,55c43,55,43,55,43,55c43,43,43,43,43,43c49,51,49,51,49,51c51,53,54,53,55,51c56,51,56,51,56,51c62,45,62,45,62,45c62,55,62,55,62,55xm66,74c66,74,66,74,66,74c39,74,39,74,39,74c36,74,34,76,34,78c34,105,34,105,34,105c34,108,36,110,39,110c66,110,66,110,66,110c68,110,70,108,70,105c70,78,70,78,70,78c70,76,68,74,66,74xm62,101c62,101,62,101,62,101c43,101,43,101,43,101c43,82,43,82,43,82c62,82,62,82,62,82c62,101,62,101,62,101xm66,119c66,119,66,119,66,119c39,119,39,119,39,119c36,119,34,121,34,124c34,151,34,151,34,151c34,153,36,155,39,155c66,155,66,155,66,155c68,155,70,153,70,151c70,124,70,124,70,124c70,121,68,119,66,119xm62,147c62,147,62,147,62,147c43,147,43,147,43,147c43,128,43,128,43,128c62,128,62,128,62,128c62,147,62,147,62,147xe">
                <v:path o:connectlocs="186848,3522;33178,0;0,33459;8731,313458;8731,313458;246221,322263;270668,313458;279400,102138;185102,36981;242728,95094;190341,91572;185102,81006;254952,288804;253206,295848;33178,297609;24447,288804;26193,26415;171132,24654;179863,100377;199072,109182;254952,288804;129222,36981;115252,49308;59372,56352;68103,112704;122237,105660;139700,47547;129222,36981;101282,65157;83820,65157;108267,96855;75088,96855;85566,89811;97790,89811;108267,96855;115252,130314;59372,137358;68103,193710;122237,184905;115252,130314;108267,177861;75088,144402;108267,177861;115252,209559;59372,218364;68103,272955;122237,265911;115252,209559;108267,258867;75088,225408;108267,25886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42432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4098925</wp:posOffset>
                </wp:positionV>
                <wp:extent cx="325120" cy="352425"/>
                <wp:effectExtent l="0" t="0" r="17780" b="9525"/>
                <wp:wrapNone/>
                <wp:docPr id="126" name="Freeform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5438" cy="352425"/>
                        </a:xfrm>
                        <a:custGeom>
                          <a:avLst/>
                          <a:gdLst>
                            <a:gd name="T0" fmla="*/ 7 w 165"/>
                            <a:gd name="T1" fmla="*/ 20 h 178"/>
                            <a:gd name="T2" fmla="*/ 7 w 165"/>
                            <a:gd name="T3" fmla="*/ 20 h 178"/>
                            <a:gd name="T4" fmla="*/ 74 w 165"/>
                            <a:gd name="T5" fmla="*/ 20 h 178"/>
                            <a:gd name="T6" fmla="*/ 79 w 165"/>
                            <a:gd name="T7" fmla="*/ 3 h 178"/>
                            <a:gd name="T8" fmla="*/ 79 w 165"/>
                            <a:gd name="T9" fmla="*/ 2 h 178"/>
                            <a:gd name="T10" fmla="*/ 81 w 165"/>
                            <a:gd name="T11" fmla="*/ 0 h 178"/>
                            <a:gd name="T12" fmla="*/ 83 w 165"/>
                            <a:gd name="T13" fmla="*/ 0 h 178"/>
                            <a:gd name="T14" fmla="*/ 85 w 165"/>
                            <a:gd name="T15" fmla="*/ 0 h 178"/>
                            <a:gd name="T16" fmla="*/ 87 w 165"/>
                            <a:gd name="T17" fmla="*/ 2 h 178"/>
                            <a:gd name="T18" fmla="*/ 87 w 165"/>
                            <a:gd name="T19" fmla="*/ 3 h 178"/>
                            <a:gd name="T20" fmla="*/ 91 w 165"/>
                            <a:gd name="T21" fmla="*/ 20 h 178"/>
                            <a:gd name="T22" fmla="*/ 158 w 165"/>
                            <a:gd name="T23" fmla="*/ 20 h 178"/>
                            <a:gd name="T24" fmla="*/ 165 w 165"/>
                            <a:gd name="T25" fmla="*/ 27 h 178"/>
                            <a:gd name="T26" fmla="*/ 165 w 165"/>
                            <a:gd name="T27" fmla="*/ 27 h 178"/>
                            <a:gd name="T28" fmla="*/ 165 w 165"/>
                            <a:gd name="T29" fmla="*/ 124 h 178"/>
                            <a:gd name="T30" fmla="*/ 158 w 165"/>
                            <a:gd name="T31" fmla="*/ 131 h 178"/>
                            <a:gd name="T32" fmla="*/ 158 w 165"/>
                            <a:gd name="T33" fmla="*/ 131 h 178"/>
                            <a:gd name="T34" fmla="*/ 121 w 165"/>
                            <a:gd name="T35" fmla="*/ 131 h 178"/>
                            <a:gd name="T36" fmla="*/ 132 w 165"/>
                            <a:gd name="T37" fmla="*/ 172 h 178"/>
                            <a:gd name="T38" fmla="*/ 129 w 165"/>
                            <a:gd name="T39" fmla="*/ 177 h 178"/>
                            <a:gd name="T40" fmla="*/ 124 w 165"/>
                            <a:gd name="T41" fmla="*/ 175 h 178"/>
                            <a:gd name="T42" fmla="*/ 112 w 165"/>
                            <a:gd name="T43" fmla="*/ 131 h 178"/>
                            <a:gd name="T44" fmla="*/ 87 w 165"/>
                            <a:gd name="T45" fmla="*/ 131 h 178"/>
                            <a:gd name="T46" fmla="*/ 87 w 165"/>
                            <a:gd name="T47" fmla="*/ 155 h 178"/>
                            <a:gd name="T48" fmla="*/ 83 w 165"/>
                            <a:gd name="T49" fmla="*/ 160 h 178"/>
                            <a:gd name="T50" fmla="*/ 79 w 165"/>
                            <a:gd name="T51" fmla="*/ 155 h 178"/>
                            <a:gd name="T52" fmla="*/ 79 w 165"/>
                            <a:gd name="T53" fmla="*/ 131 h 178"/>
                            <a:gd name="T54" fmla="*/ 53 w 165"/>
                            <a:gd name="T55" fmla="*/ 131 h 178"/>
                            <a:gd name="T56" fmla="*/ 41 w 165"/>
                            <a:gd name="T57" fmla="*/ 175 h 178"/>
                            <a:gd name="T58" fmla="*/ 36 w 165"/>
                            <a:gd name="T59" fmla="*/ 177 h 178"/>
                            <a:gd name="T60" fmla="*/ 33 w 165"/>
                            <a:gd name="T61" fmla="*/ 172 h 178"/>
                            <a:gd name="T62" fmla="*/ 45 w 165"/>
                            <a:gd name="T63" fmla="*/ 131 h 178"/>
                            <a:gd name="T64" fmla="*/ 7 w 165"/>
                            <a:gd name="T65" fmla="*/ 131 h 178"/>
                            <a:gd name="T66" fmla="*/ 0 w 165"/>
                            <a:gd name="T67" fmla="*/ 124 h 178"/>
                            <a:gd name="T68" fmla="*/ 0 w 165"/>
                            <a:gd name="T69" fmla="*/ 123 h 178"/>
                            <a:gd name="T70" fmla="*/ 0 w 165"/>
                            <a:gd name="T71" fmla="*/ 27 h 178"/>
                            <a:gd name="T72" fmla="*/ 7 w 165"/>
                            <a:gd name="T73" fmla="*/ 20 h 178"/>
                            <a:gd name="T74" fmla="*/ 42 w 165"/>
                            <a:gd name="T75" fmla="*/ 111 h 178"/>
                            <a:gd name="T76" fmla="*/ 42 w 165"/>
                            <a:gd name="T77" fmla="*/ 111 h 178"/>
                            <a:gd name="T78" fmla="*/ 123 w 165"/>
                            <a:gd name="T79" fmla="*/ 111 h 178"/>
                            <a:gd name="T80" fmla="*/ 127 w 165"/>
                            <a:gd name="T81" fmla="*/ 107 h 178"/>
                            <a:gd name="T82" fmla="*/ 123 w 165"/>
                            <a:gd name="T83" fmla="*/ 102 h 178"/>
                            <a:gd name="T84" fmla="*/ 42 w 165"/>
                            <a:gd name="T85" fmla="*/ 102 h 178"/>
                            <a:gd name="T86" fmla="*/ 38 w 165"/>
                            <a:gd name="T87" fmla="*/ 107 h 178"/>
                            <a:gd name="T88" fmla="*/ 42 w 165"/>
                            <a:gd name="T89" fmla="*/ 111 h 178"/>
                            <a:gd name="T90" fmla="*/ 151 w 165"/>
                            <a:gd name="T91" fmla="*/ 34 h 178"/>
                            <a:gd name="T92" fmla="*/ 151 w 165"/>
                            <a:gd name="T93" fmla="*/ 34 h 178"/>
                            <a:gd name="T94" fmla="*/ 14 w 165"/>
                            <a:gd name="T95" fmla="*/ 34 h 178"/>
                            <a:gd name="T96" fmla="*/ 14 w 165"/>
                            <a:gd name="T97" fmla="*/ 117 h 178"/>
                            <a:gd name="T98" fmla="*/ 151 w 165"/>
                            <a:gd name="T99" fmla="*/ 117 h 178"/>
                            <a:gd name="T100" fmla="*/ 151 w 165"/>
                            <a:gd name="T101" fmla="*/ 34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5" h="178">
                              <a:moveTo>
                                <a:pt x="7" y="20"/>
                              </a:move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9" y="3"/>
                                <a:pt x="79" y="3"/>
                                <a:pt x="79" y="3"/>
                              </a:cubicBezTo>
                              <a:cubicBezTo>
                                <a:pt x="79" y="3"/>
                                <a:pt x="79" y="3"/>
                                <a:pt x="79" y="2"/>
                              </a:cubicBezTo>
                              <a:cubicBezTo>
                                <a:pt x="79" y="2"/>
                                <a:pt x="80" y="1"/>
                                <a:pt x="81" y="0"/>
                              </a:cubicBezTo>
                              <a:cubicBezTo>
                                <a:pt x="81" y="0"/>
                                <a:pt x="82" y="0"/>
                                <a:pt x="83" y="0"/>
                              </a:cubicBezTo>
                              <a:cubicBezTo>
                                <a:pt x="83" y="0"/>
                                <a:pt x="84" y="0"/>
                                <a:pt x="85" y="0"/>
                              </a:cubicBezTo>
                              <a:cubicBezTo>
                                <a:pt x="85" y="1"/>
                                <a:pt x="86" y="2"/>
                                <a:pt x="87" y="2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91" y="20"/>
                                <a:pt x="91" y="20"/>
                                <a:pt x="91" y="20"/>
                              </a:cubicBezTo>
                              <a:cubicBezTo>
                                <a:pt x="158" y="20"/>
                                <a:pt x="158" y="20"/>
                                <a:pt x="158" y="20"/>
                              </a:cubicBezTo>
                              <a:cubicBezTo>
                                <a:pt x="162" y="20"/>
                                <a:pt x="165" y="23"/>
                                <a:pt x="165" y="27"/>
                              </a:cubicBezTo>
                              <a:cubicBezTo>
                                <a:pt x="165" y="27"/>
                                <a:pt x="165" y="27"/>
                                <a:pt x="165" y="27"/>
                              </a:cubicBezTo>
                              <a:cubicBezTo>
                                <a:pt x="165" y="124"/>
                                <a:pt x="165" y="124"/>
                                <a:pt x="165" y="124"/>
                              </a:cubicBezTo>
                              <a:cubicBezTo>
                                <a:pt x="165" y="128"/>
                                <a:pt x="162" y="131"/>
                                <a:pt x="158" y="131"/>
                              </a:cubicBezTo>
                              <a:cubicBezTo>
                                <a:pt x="158" y="131"/>
                                <a:pt x="158" y="131"/>
                                <a:pt x="158" y="131"/>
                              </a:cubicBezTo>
                              <a:cubicBezTo>
                                <a:pt x="121" y="131"/>
                                <a:pt x="121" y="131"/>
                                <a:pt x="121" y="131"/>
                              </a:cubicBezTo>
                              <a:cubicBezTo>
                                <a:pt x="132" y="172"/>
                                <a:pt x="132" y="172"/>
                                <a:pt x="132" y="172"/>
                              </a:cubicBezTo>
                              <a:cubicBezTo>
                                <a:pt x="133" y="175"/>
                                <a:pt x="131" y="177"/>
                                <a:pt x="129" y="177"/>
                              </a:cubicBezTo>
                              <a:cubicBezTo>
                                <a:pt x="127" y="178"/>
                                <a:pt x="125" y="177"/>
                                <a:pt x="124" y="175"/>
                              </a:cubicBezTo>
                              <a:cubicBezTo>
                                <a:pt x="112" y="131"/>
                                <a:pt x="112" y="131"/>
                                <a:pt x="112" y="131"/>
                              </a:cubicBezTo>
                              <a:cubicBezTo>
                                <a:pt x="87" y="131"/>
                                <a:pt x="87" y="131"/>
                                <a:pt x="87" y="131"/>
                              </a:cubicBezTo>
                              <a:cubicBezTo>
                                <a:pt x="87" y="155"/>
                                <a:pt x="87" y="155"/>
                                <a:pt x="87" y="155"/>
                              </a:cubicBezTo>
                              <a:cubicBezTo>
                                <a:pt x="87" y="158"/>
                                <a:pt x="85" y="160"/>
                                <a:pt x="83" y="160"/>
                              </a:cubicBezTo>
                              <a:cubicBezTo>
                                <a:pt x="80" y="160"/>
                                <a:pt x="79" y="158"/>
                                <a:pt x="79" y="155"/>
                              </a:cubicBezTo>
                              <a:cubicBezTo>
                                <a:pt x="79" y="131"/>
                                <a:pt x="79" y="131"/>
                                <a:pt x="79" y="131"/>
                              </a:cubicBezTo>
                              <a:cubicBezTo>
                                <a:pt x="53" y="131"/>
                                <a:pt x="53" y="131"/>
                                <a:pt x="53" y="131"/>
                              </a:cubicBezTo>
                              <a:cubicBezTo>
                                <a:pt x="41" y="175"/>
                                <a:pt x="41" y="175"/>
                                <a:pt x="41" y="175"/>
                              </a:cubicBezTo>
                              <a:cubicBezTo>
                                <a:pt x="41" y="177"/>
                                <a:pt x="39" y="178"/>
                                <a:pt x="36" y="177"/>
                              </a:cubicBezTo>
                              <a:cubicBezTo>
                                <a:pt x="34" y="177"/>
                                <a:pt x="33" y="175"/>
                                <a:pt x="33" y="172"/>
                              </a:cubicBezTo>
                              <a:cubicBezTo>
                                <a:pt x="45" y="131"/>
                                <a:pt x="45" y="131"/>
                                <a:pt x="45" y="131"/>
                              </a:cubicBezTo>
                              <a:cubicBezTo>
                                <a:pt x="7" y="131"/>
                                <a:pt x="7" y="131"/>
                                <a:pt x="7" y="131"/>
                              </a:cubicBezTo>
                              <a:cubicBezTo>
                                <a:pt x="3" y="131"/>
                                <a:pt x="0" y="128"/>
                                <a:pt x="0" y="124"/>
                              </a:cubicBezTo>
                              <a:cubicBezTo>
                                <a:pt x="0" y="123"/>
                                <a:pt x="0" y="123"/>
                                <a:pt x="0" y="123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23"/>
                                <a:pt x="3" y="20"/>
                                <a:pt x="7" y="20"/>
                              </a:cubicBezTo>
                              <a:close/>
                              <a:moveTo>
                                <a:pt x="42" y="111"/>
                              </a:moveTo>
                              <a:cubicBezTo>
                                <a:pt x="42" y="111"/>
                                <a:pt x="42" y="111"/>
                                <a:pt x="42" y="111"/>
                              </a:cubicBezTo>
                              <a:cubicBezTo>
                                <a:pt x="123" y="111"/>
                                <a:pt x="123" y="111"/>
                                <a:pt x="123" y="111"/>
                              </a:cubicBezTo>
                              <a:cubicBezTo>
                                <a:pt x="126" y="111"/>
                                <a:pt x="127" y="109"/>
                                <a:pt x="127" y="107"/>
                              </a:cubicBezTo>
                              <a:cubicBezTo>
                                <a:pt x="127" y="104"/>
                                <a:pt x="126" y="102"/>
                                <a:pt x="123" y="102"/>
                              </a:cubicBezTo>
                              <a:cubicBezTo>
                                <a:pt x="42" y="102"/>
                                <a:pt x="42" y="102"/>
                                <a:pt x="42" y="102"/>
                              </a:cubicBezTo>
                              <a:cubicBezTo>
                                <a:pt x="40" y="102"/>
                                <a:pt x="38" y="104"/>
                                <a:pt x="38" y="107"/>
                              </a:cubicBezTo>
                              <a:cubicBezTo>
                                <a:pt x="38" y="109"/>
                                <a:pt x="40" y="111"/>
                                <a:pt x="42" y="111"/>
                              </a:cubicBezTo>
                              <a:close/>
                              <a:moveTo>
                                <a:pt x="151" y="34"/>
                              </a:moveTo>
                              <a:cubicBezTo>
                                <a:pt x="151" y="34"/>
                                <a:pt x="151" y="34"/>
                                <a:pt x="151" y="34"/>
                              </a:cubicBezTo>
                              <a:cubicBezTo>
                                <a:pt x="14" y="34"/>
                                <a:pt x="14" y="34"/>
                                <a:pt x="14" y="34"/>
                              </a:cubicBezTo>
                              <a:cubicBezTo>
                                <a:pt x="14" y="117"/>
                                <a:pt x="14" y="117"/>
                                <a:pt x="14" y="117"/>
                              </a:cubicBezTo>
                              <a:cubicBezTo>
                                <a:pt x="151" y="117"/>
                                <a:pt x="151" y="117"/>
                                <a:pt x="151" y="117"/>
                              </a:cubicBezTo>
                              <a:cubicBezTo>
                                <a:pt x="151" y="34"/>
                                <a:pt x="151" y="34"/>
                                <a:pt x="151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0" o:spid="_x0000_s1026" o:spt="100" style="position:absolute;left:0pt;margin-left:290.35pt;margin-top:322.75pt;height:27.75pt;width:25.6pt;z-index:461842432;mso-width-relative:page;mso-height-relative:page;" fillcolor="#404040 [2429]" filled="t" stroked="f" coordsize="165,178" o:gfxdata="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" path="m7,20c7,20,7,20,7,20c74,20,74,20,74,20c79,3,79,3,79,3c79,3,79,3,79,2c79,2,80,1,81,0c81,0,82,0,83,0c83,0,84,0,85,0c85,1,86,2,87,2c87,3,87,3,87,3c91,20,91,20,91,20c158,20,158,20,158,20c162,20,165,23,165,27c165,27,165,27,165,27c165,124,165,124,165,124c165,128,162,131,158,131c158,131,158,131,158,131c121,131,121,131,121,131c132,172,132,172,132,172c133,175,131,177,129,177c127,178,125,177,124,175c112,131,112,131,112,131c87,131,87,131,87,131c87,155,87,155,87,155c87,158,85,160,83,160c80,160,79,158,79,155c79,131,79,131,79,131c53,131,53,131,53,131c41,175,41,175,41,175c41,177,39,178,36,177c34,177,33,175,33,172c45,131,45,131,45,131c7,131,7,131,7,131c3,131,0,128,0,124c0,123,0,123,0,123c0,27,0,27,0,27c0,23,3,20,7,20xm42,111c42,111,42,111,42,111c123,111,123,111,123,111c126,111,127,109,127,107c127,104,126,102,123,102c42,102,42,102,42,102c40,102,38,104,38,107c38,109,40,111,42,111xm151,34c151,34,151,34,151,34c14,34,14,34,14,34c14,117,14,117,14,117c151,117,151,117,151,117c151,34,151,34,151,34xe">
                <v:path o:connectlocs="13806,39598;13806,39598;145954,39598;155815,5939;155815,3959;159760,0;163705,0;167649,0;171594,3959;171594,5939;179483,39598;311631,39598;325438,53457;325438,53457;325438,245509;311631,259368;311631,259368;238654,259368;260350,340545;254433,350445;244571,346485;220903,259368;171594,259368;171594,306886;163705,316786;155815,306886;155815,259368;104534,259368;80866,346485;71004,350445;65087,340545;88755,259368;13806,259368;0,245509;0,243529;0,53457;13806,39598;82838,219770;82838,219770;242599,219770;250488,211850;242599,201951;82838,201951;74949,211850;82838,219770;297825,67317;297825,67317;27612,67317;27612,231650;297825,231650;297825,6731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43456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4098925</wp:posOffset>
                </wp:positionV>
                <wp:extent cx="307975" cy="296545"/>
                <wp:effectExtent l="0" t="0" r="15875" b="8255"/>
                <wp:wrapNone/>
                <wp:docPr id="125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7975" cy="296863"/>
                        </a:xfrm>
                        <a:custGeom>
                          <a:avLst/>
                          <a:gdLst>
                            <a:gd name="T0" fmla="*/ 111 w 183"/>
                            <a:gd name="T1" fmla="*/ 0 h 176"/>
                            <a:gd name="T2" fmla="*/ 131 w 183"/>
                            <a:gd name="T3" fmla="*/ 20 h 176"/>
                            <a:gd name="T4" fmla="*/ 147 w 183"/>
                            <a:gd name="T5" fmla="*/ 27 h 176"/>
                            <a:gd name="T6" fmla="*/ 183 w 183"/>
                            <a:gd name="T7" fmla="*/ 63 h 176"/>
                            <a:gd name="T8" fmla="*/ 172 w 183"/>
                            <a:gd name="T9" fmla="*/ 165 h 176"/>
                            <a:gd name="T10" fmla="*/ 36 w 183"/>
                            <a:gd name="T11" fmla="*/ 176 h 176"/>
                            <a:gd name="T12" fmla="*/ 10 w 183"/>
                            <a:gd name="T13" fmla="*/ 165 h 176"/>
                            <a:gd name="T14" fmla="*/ 0 w 183"/>
                            <a:gd name="T15" fmla="*/ 63 h 176"/>
                            <a:gd name="T16" fmla="*/ 10 w 183"/>
                            <a:gd name="T17" fmla="*/ 37 h 176"/>
                            <a:gd name="T18" fmla="*/ 36 w 183"/>
                            <a:gd name="T19" fmla="*/ 27 h 176"/>
                            <a:gd name="T20" fmla="*/ 51 w 183"/>
                            <a:gd name="T21" fmla="*/ 20 h 176"/>
                            <a:gd name="T22" fmla="*/ 72 w 183"/>
                            <a:gd name="T23" fmla="*/ 0 h 176"/>
                            <a:gd name="T24" fmla="*/ 128 w 183"/>
                            <a:gd name="T25" fmla="*/ 41 h 176"/>
                            <a:gd name="T26" fmla="*/ 127 w 183"/>
                            <a:gd name="T27" fmla="*/ 41 h 176"/>
                            <a:gd name="T28" fmla="*/ 55 w 183"/>
                            <a:gd name="T29" fmla="*/ 41 h 176"/>
                            <a:gd name="T30" fmla="*/ 20 w 183"/>
                            <a:gd name="T31" fmla="*/ 47 h 176"/>
                            <a:gd name="T32" fmla="*/ 14 w 183"/>
                            <a:gd name="T33" fmla="*/ 63 h 176"/>
                            <a:gd name="T34" fmla="*/ 34 w 183"/>
                            <a:gd name="T35" fmla="*/ 97 h 176"/>
                            <a:gd name="T36" fmla="*/ 38 w 183"/>
                            <a:gd name="T37" fmla="*/ 80 h 176"/>
                            <a:gd name="T38" fmla="*/ 68 w 183"/>
                            <a:gd name="T39" fmla="*/ 80 h 176"/>
                            <a:gd name="T40" fmla="*/ 73 w 183"/>
                            <a:gd name="T41" fmla="*/ 84 h 176"/>
                            <a:gd name="T42" fmla="*/ 110 w 183"/>
                            <a:gd name="T43" fmla="*/ 97 h 176"/>
                            <a:gd name="T44" fmla="*/ 114 w 183"/>
                            <a:gd name="T45" fmla="*/ 80 h 176"/>
                            <a:gd name="T46" fmla="*/ 145 w 183"/>
                            <a:gd name="T47" fmla="*/ 80 h 176"/>
                            <a:gd name="T48" fmla="*/ 149 w 183"/>
                            <a:gd name="T49" fmla="*/ 84 h 176"/>
                            <a:gd name="T50" fmla="*/ 169 w 183"/>
                            <a:gd name="T51" fmla="*/ 97 h 176"/>
                            <a:gd name="T52" fmla="*/ 162 w 183"/>
                            <a:gd name="T53" fmla="*/ 47 h 176"/>
                            <a:gd name="T54" fmla="*/ 128 w 183"/>
                            <a:gd name="T55" fmla="*/ 41 h 176"/>
                            <a:gd name="T56" fmla="*/ 60 w 183"/>
                            <a:gd name="T57" fmla="*/ 27 h 176"/>
                            <a:gd name="T58" fmla="*/ 123 w 183"/>
                            <a:gd name="T59" fmla="*/ 20 h 176"/>
                            <a:gd name="T60" fmla="*/ 111 w 183"/>
                            <a:gd name="T61" fmla="*/ 8 h 176"/>
                            <a:gd name="T62" fmla="*/ 63 w 183"/>
                            <a:gd name="T63" fmla="*/ 12 h 176"/>
                            <a:gd name="T64" fmla="*/ 60 w 183"/>
                            <a:gd name="T65" fmla="*/ 27 h 176"/>
                            <a:gd name="T66" fmla="*/ 14 w 183"/>
                            <a:gd name="T67" fmla="*/ 105 h 176"/>
                            <a:gd name="T68" fmla="*/ 20 w 183"/>
                            <a:gd name="T69" fmla="*/ 155 h 176"/>
                            <a:gd name="T70" fmla="*/ 36 w 183"/>
                            <a:gd name="T71" fmla="*/ 161 h 176"/>
                            <a:gd name="T72" fmla="*/ 162 w 183"/>
                            <a:gd name="T73" fmla="*/ 155 h 176"/>
                            <a:gd name="T74" fmla="*/ 169 w 183"/>
                            <a:gd name="T75" fmla="*/ 105 h 176"/>
                            <a:gd name="T76" fmla="*/ 149 w 183"/>
                            <a:gd name="T77" fmla="*/ 118 h 176"/>
                            <a:gd name="T78" fmla="*/ 144 w 183"/>
                            <a:gd name="T79" fmla="*/ 122 h 176"/>
                            <a:gd name="T80" fmla="*/ 110 w 183"/>
                            <a:gd name="T81" fmla="*/ 118 h 176"/>
                            <a:gd name="T82" fmla="*/ 110 w 183"/>
                            <a:gd name="T83" fmla="*/ 105 h 176"/>
                            <a:gd name="T84" fmla="*/ 73 w 183"/>
                            <a:gd name="T85" fmla="*/ 118 h 176"/>
                            <a:gd name="T86" fmla="*/ 68 w 183"/>
                            <a:gd name="T87" fmla="*/ 122 h 176"/>
                            <a:gd name="T88" fmla="*/ 34 w 183"/>
                            <a:gd name="T89" fmla="*/ 118 h 176"/>
                            <a:gd name="T90" fmla="*/ 34 w 183"/>
                            <a:gd name="T91" fmla="*/ 105 h 176"/>
                            <a:gd name="T92" fmla="*/ 64 w 183"/>
                            <a:gd name="T93" fmla="*/ 89 h 176"/>
                            <a:gd name="T94" fmla="*/ 42 w 183"/>
                            <a:gd name="T95" fmla="*/ 89 h 176"/>
                            <a:gd name="T96" fmla="*/ 42 w 183"/>
                            <a:gd name="T97" fmla="*/ 101 h 176"/>
                            <a:gd name="T98" fmla="*/ 42 w 183"/>
                            <a:gd name="T99" fmla="*/ 114 h 176"/>
                            <a:gd name="T100" fmla="*/ 64 w 183"/>
                            <a:gd name="T101" fmla="*/ 101 h 176"/>
                            <a:gd name="T102" fmla="*/ 64 w 183"/>
                            <a:gd name="T103" fmla="*/ 101 h 176"/>
                            <a:gd name="T104" fmla="*/ 140 w 183"/>
                            <a:gd name="T105" fmla="*/ 89 h 176"/>
                            <a:gd name="T106" fmla="*/ 119 w 183"/>
                            <a:gd name="T107" fmla="*/ 89 h 176"/>
                            <a:gd name="T108" fmla="*/ 119 w 183"/>
                            <a:gd name="T109" fmla="*/ 101 h 176"/>
                            <a:gd name="T110" fmla="*/ 119 w 183"/>
                            <a:gd name="T111" fmla="*/ 114 h 176"/>
                            <a:gd name="T112" fmla="*/ 140 w 183"/>
                            <a:gd name="T113" fmla="*/ 101 h 176"/>
                            <a:gd name="T114" fmla="*/ 140 w 183"/>
                            <a:gd name="T115" fmla="*/ 101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3" h="176">
                              <a:moveTo>
                                <a:pt x="72" y="0"/>
                              </a:move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7" y="0"/>
                                <a:pt x="122" y="2"/>
                                <a:pt x="125" y="6"/>
                              </a:cubicBezTo>
                              <a:cubicBezTo>
                                <a:pt x="129" y="10"/>
                                <a:pt x="131" y="15"/>
                                <a:pt x="131" y="20"/>
                              </a:cubicBezTo>
                              <a:cubicBezTo>
                                <a:pt x="131" y="27"/>
                                <a:pt x="131" y="27"/>
                                <a:pt x="131" y="27"/>
                              </a:cubicBezTo>
                              <a:cubicBezTo>
                                <a:pt x="147" y="27"/>
                                <a:pt x="147" y="27"/>
                                <a:pt x="147" y="27"/>
                              </a:cubicBezTo>
                              <a:cubicBezTo>
                                <a:pt x="157" y="27"/>
                                <a:pt x="166" y="31"/>
                                <a:pt x="172" y="37"/>
                              </a:cubicBezTo>
                              <a:cubicBezTo>
                                <a:pt x="179" y="44"/>
                                <a:pt x="183" y="53"/>
                                <a:pt x="183" y="63"/>
                              </a:cubicBezTo>
                              <a:cubicBezTo>
                                <a:pt x="183" y="139"/>
                                <a:pt x="183" y="139"/>
                                <a:pt x="183" y="139"/>
                              </a:cubicBezTo>
                              <a:cubicBezTo>
                                <a:pt x="183" y="149"/>
                                <a:pt x="179" y="158"/>
                                <a:pt x="172" y="165"/>
                              </a:cubicBezTo>
                              <a:cubicBezTo>
                                <a:pt x="166" y="172"/>
                                <a:pt x="157" y="176"/>
                                <a:pt x="147" y="176"/>
                              </a:cubicBezTo>
                              <a:cubicBezTo>
                                <a:pt x="36" y="176"/>
                                <a:pt x="36" y="176"/>
                                <a:pt x="36" y="176"/>
                              </a:cubicBezTo>
                              <a:cubicBezTo>
                                <a:pt x="26" y="176"/>
                                <a:pt x="17" y="172"/>
                                <a:pt x="10" y="165"/>
                              </a:cubicBezTo>
                              <a:cubicBezTo>
                                <a:pt x="10" y="165"/>
                                <a:pt x="10" y="165"/>
                                <a:pt x="10" y="165"/>
                              </a:cubicBezTo>
                              <a:cubicBezTo>
                                <a:pt x="4" y="158"/>
                                <a:pt x="0" y="149"/>
                                <a:pt x="0" y="139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53"/>
                                <a:pt x="4" y="44"/>
                                <a:pt x="10" y="37"/>
                              </a:cubicBezTo>
                              <a:cubicBezTo>
                                <a:pt x="10" y="37"/>
                                <a:pt x="10" y="37"/>
                                <a:pt x="10" y="37"/>
                              </a:cubicBezTo>
                              <a:cubicBezTo>
                                <a:pt x="10" y="37"/>
                                <a:pt x="10" y="37"/>
                                <a:pt x="10" y="37"/>
                              </a:cubicBezTo>
                              <a:cubicBezTo>
                                <a:pt x="17" y="31"/>
                                <a:pt x="26" y="27"/>
                                <a:pt x="36" y="27"/>
                              </a:cubicBezTo>
                              <a:cubicBezTo>
                                <a:pt x="51" y="27"/>
                                <a:pt x="51" y="27"/>
                                <a:pt x="51" y="27"/>
                              </a:cubicBez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5"/>
                                <a:pt x="54" y="10"/>
                                <a:pt x="57" y="6"/>
                              </a:cubicBezTo>
                              <a:cubicBezTo>
                                <a:pt x="61" y="2"/>
                                <a:pt x="66" y="0"/>
                                <a:pt x="72" y="0"/>
                              </a:cubicBezTo>
                              <a:close/>
                              <a:moveTo>
                                <a:pt x="128" y="41"/>
                              </a:moveTo>
                              <a:cubicBezTo>
                                <a:pt x="128" y="41"/>
                                <a:pt x="128" y="41"/>
                                <a:pt x="128" y="41"/>
                              </a:cubicBezTo>
                              <a:cubicBezTo>
                                <a:pt x="128" y="41"/>
                                <a:pt x="127" y="41"/>
                                <a:pt x="127" y="41"/>
                              </a:cubicBezTo>
                              <a:cubicBezTo>
                                <a:pt x="127" y="41"/>
                                <a:pt x="127" y="41"/>
                                <a:pt x="127" y="41"/>
                              </a:cubicBezTo>
                              <a:cubicBezTo>
                                <a:pt x="56" y="41"/>
                                <a:pt x="56" y="41"/>
                                <a:pt x="56" y="41"/>
                              </a:cubicBezTo>
                              <a:cubicBezTo>
                                <a:pt x="55" y="41"/>
                                <a:pt x="55" y="41"/>
                                <a:pt x="55" y="41"/>
                              </a:cubicBezTo>
                              <a:cubicBezTo>
                                <a:pt x="36" y="41"/>
                                <a:pt x="36" y="41"/>
                                <a:pt x="36" y="41"/>
                              </a:cubicBezTo>
                              <a:cubicBezTo>
                                <a:pt x="30" y="41"/>
                                <a:pt x="24" y="43"/>
                                <a:pt x="20" y="47"/>
                              </a:cubicBezTo>
                              <a:cubicBezTo>
                                <a:pt x="20" y="47"/>
                                <a:pt x="20" y="47"/>
                                <a:pt x="20" y="47"/>
                              </a:cubicBezTo>
                              <a:cubicBezTo>
                                <a:pt x="16" y="51"/>
                                <a:pt x="14" y="57"/>
                                <a:pt x="14" y="63"/>
                              </a:cubicBezTo>
                              <a:cubicBezTo>
                                <a:pt x="14" y="97"/>
                                <a:pt x="14" y="97"/>
                                <a:pt x="14" y="97"/>
                              </a:cubicBezTo>
                              <a:cubicBezTo>
                                <a:pt x="34" y="97"/>
                                <a:pt x="34" y="97"/>
                                <a:pt x="34" y="97"/>
                              </a:cubicBezTo>
                              <a:cubicBezTo>
                                <a:pt x="34" y="84"/>
                                <a:pt x="34" y="84"/>
                                <a:pt x="34" y="84"/>
                              </a:cubicBezTo>
                              <a:cubicBezTo>
                                <a:pt x="34" y="82"/>
                                <a:pt x="36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68" y="80"/>
                                <a:pt x="68" y="80"/>
                                <a:pt x="68" y="80"/>
                              </a:cubicBezTo>
                              <a:cubicBezTo>
                                <a:pt x="71" y="80"/>
                                <a:pt x="73" y="82"/>
                                <a:pt x="73" y="84"/>
                              </a:cubicBezTo>
                              <a:cubicBezTo>
                                <a:pt x="73" y="84"/>
                                <a:pt x="73" y="84"/>
                                <a:pt x="73" y="84"/>
                              </a:cubicBezTo>
                              <a:cubicBezTo>
                                <a:pt x="73" y="97"/>
                                <a:pt x="73" y="97"/>
                                <a:pt x="73" y="97"/>
                              </a:cubicBezTo>
                              <a:cubicBezTo>
                                <a:pt x="110" y="97"/>
                                <a:pt x="110" y="97"/>
                                <a:pt x="110" y="97"/>
                              </a:cubicBezTo>
                              <a:cubicBezTo>
                                <a:pt x="110" y="84"/>
                                <a:pt x="110" y="84"/>
                                <a:pt x="110" y="84"/>
                              </a:cubicBezTo>
                              <a:cubicBezTo>
                                <a:pt x="110" y="82"/>
                                <a:pt x="112" y="80"/>
                                <a:pt x="114" y="80"/>
                              </a:cubicBezTo>
                              <a:cubicBezTo>
                                <a:pt x="114" y="80"/>
                                <a:pt x="114" y="80"/>
                                <a:pt x="114" y="80"/>
                              </a:cubicBezTo>
                              <a:cubicBezTo>
                                <a:pt x="145" y="80"/>
                                <a:pt x="145" y="80"/>
                                <a:pt x="145" y="80"/>
                              </a:cubicBezTo>
                              <a:cubicBezTo>
                                <a:pt x="147" y="80"/>
                                <a:pt x="149" y="82"/>
                                <a:pt x="149" y="84"/>
                              </a:cubicBezTo>
                              <a:cubicBezTo>
                                <a:pt x="149" y="84"/>
                                <a:pt x="149" y="84"/>
                                <a:pt x="149" y="84"/>
                              </a:cubicBezTo>
                              <a:cubicBezTo>
                                <a:pt x="149" y="97"/>
                                <a:pt x="149" y="97"/>
                                <a:pt x="149" y="97"/>
                              </a:cubicBezTo>
                              <a:cubicBezTo>
                                <a:pt x="169" y="97"/>
                                <a:pt x="169" y="97"/>
                                <a:pt x="169" y="97"/>
                              </a:cubicBezTo>
                              <a:cubicBezTo>
                                <a:pt x="169" y="63"/>
                                <a:pt x="169" y="63"/>
                                <a:pt x="169" y="63"/>
                              </a:cubicBezTo>
                              <a:cubicBezTo>
                                <a:pt x="169" y="57"/>
                                <a:pt x="166" y="51"/>
                                <a:pt x="162" y="47"/>
                              </a:cubicBezTo>
                              <a:cubicBezTo>
                                <a:pt x="158" y="43"/>
                                <a:pt x="153" y="41"/>
                                <a:pt x="147" y="41"/>
                              </a:cubicBezTo>
                              <a:cubicBezTo>
                                <a:pt x="128" y="41"/>
                                <a:pt x="128" y="41"/>
                                <a:pt x="128" y="41"/>
                              </a:cubicBezTo>
                              <a:close/>
                              <a:moveTo>
                                <a:pt x="60" y="27"/>
                              </a:moveTo>
                              <a:cubicBezTo>
                                <a:pt x="60" y="27"/>
                                <a:pt x="60" y="27"/>
                                <a:pt x="60" y="27"/>
                              </a:cubicBezTo>
                              <a:cubicBezTo>
                                <a:pt x="123" y="27"/>
                                <a:pt x="123" y="27"/>
                                <a:pt x="123" y="27"/>
                              </a:cubicBezTo>
                              <a:cubicBezTo>
                                <a:pt x="123" y="20"/>
                                <a:pt x="123" y="20"/>
                                <a:pt x="123" y="20"/>
                              </a:cubicBezTo>
                              <a:cubicBezTo>
                                <a:pt x="123" y="17"/>
                                <a:pt x="122" y="14"/>
                                <a:pt x="119" y="12"/>
                              </a:cubicBezTo>
                              <a:cubicBezTo>
                                <a:pt x="117" y="10"/>
                                <a:pt x="114" y="8"/>
                                <a:pt x="111" y="8"/>
                              </a:cubicBezTo>
                              <a:cubicBezTo>
                                <a:pt x="72" y="8"/>
                                <a:pt x="72" y="8"/>
                                <a:pt x="72" y="8"/>
                              </a:cubicBezTo>
                              <a:cubicBezTo>
                                <a:pt x="69" y="8"/>
                                <a:pt x="66" y="10"/>
                                <a:pt x="63" y="12"/>
                              </a:cubicBezTo>
                              <a:cubicBezTo>
                                <a:pt x="61" y="14"/>
                                <a:pt x="60" y="17"/>
                                <a:pt x="60" y="20"/>
                              </a:cubicBezTo>
                              <a:cubicBezTo>
                                <a:pt x="60" y="27"/>
                                <a:pt x="60" y="27"/>
                                <a:pt x="60" y="27"/>
                              </a:cubicBezTo>
                              <a:close/>
                              <a:moveTo>
                                <a:pt x="14" y="105"/>
                              </a:moveTo>
                              <a:cubicBezTo>
                                <a:pt x="14" y="105"/>
                                <a:pt x="14" y="105"/>
                                <a:pt x="14" y="105"/>
                              </a:cubicBezTo>
                              <a:cubicBezTo>
                                <a:pt x="14" y="139"/>
                                <a:pt x="14" y="139"/>
                                <a:pt x="14" y="139"/>
                              </a:cubicBezTo>
                              <a:cubicBezTo>
                                <a:pt x="14" y="145"/>
                                <a:pt x="16" y="151"/>
                                <a:pt x="20" y="155"/>
                              </a:cubicBezTo>
                              <a:cubicBezTo>
                                <a:pt x="20" y="155"/>
                                <a:pt x="20" y="155"/>
                                <a:pt x="20" y="155"/>
                              </a:cubicBezTo>
                              <a:cubicBezTo>
                                <a:pt x="24" y="159"/>
                                <a:pt x="30" y="161"/>
                                <a:pt x="36" y="161"/>
                              </a:cubicBezTo>
                              <a:cubicBezTo>
                                <a:pt x="147" y="161"/>
                                <a:pt x="147" y="161"/>
                                <a:pt x="147" y="161"/>
                              </a:cubicBezTo>
                              <a:cubicBezTo>
                                <a:pt x="153" y="161"/>
                                <a:pt x="158" y="159"/>
                                <a:pt x="162" y="155"/>
                              </a:cubicBezTo>
                              <a:cubicBezTo>
                                <a:pt x="166" y="151"/>
                                <a:pt x="169" y="145"/>
                                <a:pt x="169" y="139"/>
                              </a:cubicBezTo>
                              <a:cubicBezTo>
                                <a:pt x="169" y="105"/>
                                <a:pt x="169" y="105"/>
                                <a:pt x="169" y="105"/>
                              </a:cubicBezTo>
                              <a:cubicBezTo>
                                <a:pt x="149" y="105"/>
                                <a:pt x="149" y="105"/>
                                <a:pt x="149" y="105"/>
                              </a:cubicBezTo>
                              <a:cubicBezTo>
                                <a:pt x="149" y="118"/>
                                <a:pt x="149" y="118"/>
                                <a:pt x="149" y="118"/>
                              </a:cubicBezTo>
                              <a:cubicBezTo>
                                <a:pt x="149" y="120"/>
                                <a:pt x="147" y="122"/>
                                <a:pt x="145" y="122"/>
                              </a:cubicBezTo>
                              <a:cubicBezTo>
                                <a:pt x="144" y="122"/>
                                <a:pt x="144" y="122"/>
                                <a:pt x="144" y="122"/>
                              </a:cubicBezTo>
                              <a:cubicBezTo>
                                <a:pt x="114" y="122"/>
                                <a:pt x="114" y="122"/>
                                <a:pt x="114" y="122"/>
                              </a:cubicBezTo>
                              <a:cubicBezTo>
                                <a:pt x="112" y="122"/>
                                <a:pt x="110" y="120"/>
                                <a:pt x="110" y="118"/>
                              </a:cubicBezTo>
                              <a:cubicBezTo>
                                <a:pt x="110" y="118"/>
                                <a:pt x="110" y="118"/>
                                <a:pt x="110" y="118"/>
                              </a:cubicBezTo>
                              <a:cubicBezTo>
                                <a:pt x="110" y="105"/>
                                <a:pt x="110" y="105"/>
                                <a:pt x="110" y="105"/>
                              </a:cubicBezTo>
                              <a:cubicBezTo>
                                <a:pt x="73" y="105"/>
                                <a:pt x="73" y="105"/>
                                <a:pt x="73" y="105"/>
                              </a:cubicBezTo>
                              <a:cubicBezTo>
                                <a:pt x="73" y="118"/>
                                <a:pt x="73" y="118"/>
                                <a:pt x="73" y="118"/>
                              </a:cubicBezTo>
                              <a:cubicBezTo>
                                <a:pt x="73" y="120"/>
                                <a:pt x="71" y="122"/>
                                <a:pt x="68" y="122"/>
                              </a:cubicBezTo>
                              <a:cubicBezTo>
                                <a:pt x="68" y="122"/>
                                <a:pt x="68" y="122"/>
                                <a:pt x="68" y="122"/>
                              </a:cubicBezTo>
                              <a:cubicBezTo>
                                <a:pt x="38" y="122"/>
                                <a:pt x="38" y="122"/>
                                <a:pt x="38" y="122"/>
                              </a:cubicBezTo>
                              <a:cubicBezTo>
                                <a:pt x="36" y="122"/>
                                <a:pt x="34" y="120"/>
                                <a:pt x="34" y="118"/>
                              </a:cubicBezTo>
                              <a:cubicBezTo>
                                <a:pt x="34" y="118"/>
                                <a:pt x="34" y="118"/>
                                <a:pt x="34" y="118"/>
                              </a:cubicBezTo>
                              <a:cubicBezTo>
                                <a:pt x="34" y="105"/>
                                <a:pt x="34" y="105"/>
                                <a:pt x="34" y="105"/>
                              </a:cubicBezTo>
                              <a:cubicBezTo>
                                <a:pt x="14" y="105"/>
                                <a:pt x="14" y="105"/>
                                <a:pt x="14" y="105"/>
                              </a:cubicBezTo>
                              <a:close/>
                              <a:moveTo>
                                <a:pt x="64" y="89"/>
                              </a:moveTo>
                              <a:cubicBezTo>
                                <a:pt x="64" y="89"/>
                                <a:pt x="64" y="89"/>
                                <a:pt x="64" y="89"/>
                              </a:cubicBezTo>
                              <a:cubicBezTo>
                                <a:pt x="42" y="89"/>
                                <a:pt x="42" y="89"/>
                                <a:pt x="42" y="89"/>
                              </a:cubicBezTo>
                              <a:cubicBezTo>
                                <a:pt x="42" y="101"/>
                                <a:pt x="42" y="101"/>
                                <a:pt x="42" y="101"/>
                              </a:cubicBezTo>
                              <a:cubicBezTo>
                                <a:pt x="42" y="101"/>
                                <a:pt x="42" y="101"/>
                                <a:pt x="42" y="101"/>
                              </a:cubicBezTo>
                              <a:cubicBezTo>
                                <a:pt x="42" y="101"/>
                                <a:pt x="42" y="101"/>
                                <a:pt x="42" y="101"/>
                              </a:cubicBezTo>
                              <a:cubicBezTo>
                                <a:pt x="42" y="114"/>
                                <a:pt x="42" y="114"/>
                                <a:pt x="42" y="114"/>
                              </a:cubicBezTo>
                              <a:cubicBezTo>
                                <a:pt x="64" y="114"/>
                                <a:pt x="64" y="114"/>
                                <a:pt x="64" y="114"/>
                              </a:cubicBezTo>
                              <a:cubicBezTo>
                                <a:pt x="64" y="101"/>
                                <a:pt x="64" y="101"/>
                                <a:pt x="64" y="101"/>
                              </a:cubicBezTo>
                              <a:cubicBezTo>
                                <a:pt x="64" y="101"/>
                                <a:pt x="64" y="101"/>
                                <a:pt x="64" y="101"/>
                              </a:cubicBezTo>
                              <a:cubicBezTo>
                                <a:pt x="64" y="101"/>
                                <a:pt x="64" y="101"/>
                                <a:pt x="64" y="101"/>
                              </a:cubicBezTo>
                              <a:cubicBezTo>
                                <a:pt x="64" y="89"/>
                                <a:pt x="64" y="89"/>
                                <a:pt x="64" y="89"/>
                              </a:cubicBezTo>
                              <a:close/>
                              <a:moveTo>
                                <a:pt x="140" y="89"/>
                              </a:moveTo>
                              <a:cubicBezTo>
                                <a:pt x="140" y="89"/>
                                <a:pt x="140" y="89"/>
                                <a:pt x="140" y="89"/>
                              </a:cubicBezTo>
                              <a:cubicBezTo>
                                <a:pt x="119" y="89"/>
                                <a:pt x="119" y="89"/>
                                <a:pt x="119" y="89"/>
                              </a:cubicBezTo>
                              <a:cubicBezTo>
                                <a:pt x="119" y="101"/>
                                <a:pt x="119" y="101"/>
                                <a:pt x="119" y="101"/>
                              </a:cubicBezTo>
                              <a:cubicBezTo>
                                <a:pt x="119" y="101"/>
                                <a:pt x="119" y="101"/>
                                <a:pt x="119" y="101"/>
                              </a:cubicBezTo>
                              <a:cubicBezTo>
                                <a:pt x="119" y="101"/>
                                <a:pt x="119" y="101"/>
                                <a:pt x="119" y="101"/>
                              </a:cubicBezTo>
                              <a:cubicBezTo>
                                <a:pt x="119" y="114"/>
                                <a:pt x="119" y="114"/>
                                <a:pt x="119" y="114"/>
                              </a:cubicBezTo>
                              <a:cubicBezTo>
                                <a:pt x="140" y="114"/>
                                <a:pt x="140" y="114"/>
                                <a:pt x="140" y="114"/>
                              </a:cubicBezTo>
                              <a:cubicBezTo>
                                <a:pt x="140" y="101"/>
                                <a:pt x="140" y="101"/>
                                <a:pt x="140" y="101"/>
                              </a:cubicBezTo>
                              <a:cubicBezTo>
                                <a:pt x="140" y="101"/>
                                <a:pt x="140" y="101"/>
                                <a:pt x="140" y="101"/>
                              </a:cubicBezTo>
                              <a:cubicBezTo>
                                <a:pt x="140" y="101"/>
                                <a:pt x="140" y="101"/>
                                <a:pt x="140" y="101"/>
                              </a:cubicBezTo>
                              <a:cubicBezTo>
                                <a:pt x="140" y="89"/>
                                <a:pt x="140" y="89"/>
                                <a:pt x="140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218.5pt;margin-top:322.75pt;height:23.35pt;width:24.25pt;z-index:461843456;mso-width-relative:page;mso-height-relative:page;" fillcolor="#404040 [2429]" filled="t" stroked="f" coordsize="183,176" o:gfxdata="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" path="m72,0c111,0,111,0,111,0c117,0,122,2,125,6c129,10,131,15,131,20c131,27,131,27,131,27c147,27,147,27,147,27c157,27,166,31,172,37c179,44,183,53,183,63c183,139,183,139,183,139c183,149,179,158,172,165c166,172,157,176,147,176c36,176,36,176,36,176c26,176,17,172,10,165c10,165,10,165,10,165c4,158,0,149,0,139c0,63,0,63,0,63c0,53,4,44,10,37c10,37,10,37,10,37c10,37,10,37,10,37c17,31,26,27,36,27c51,27,51,27,51,27c51,20,51,20,51,20c51,15,54,10,57,6c61,2,66,0,72,0xm128,41c128,41,128,41,128,41c128,41,127,41,127,41c127,41,127,41,127,41c56,41,56,41,56,41c55,41,55,41,55,41c36,41,36,41,36,41c30,41,24,43,20,47c20,47,20,47,20,47c16,51,14,57,14,63c14,97,14,97,14,97c34,97,34,97,34,97c34,84,34,84,34,84c34,82,36,80,38,80c38,80,38,80,38,80c68,80,68,80,68,80c71,80,73,82,73,84c73,84,73,84,73,84c73,97,73,97,73,97c110,97,110,97,110,97c110,84,110,84,110,84c110,82,112,80,114,80c114,80,114,80,114,80c145,80,145,80,145,80c147,80,149,82,149,84c149,84,149,84,149,84c149,97,149,97,149,97c169,97,169,97,169,97c169,63,169,63,169,63c169,57,166,51,162,47c158,43,153,41,147,41c128,41,128,41,128,41xm60,27c60,27,60,27,60,27c123,27,123,27,123,27c123,20,123,20,123,20c123,17,122,14,119,12c117,10,114,8,111,8c72,8,72,8,72,8c69,8,66,10,63,12c61,14,60,17,60,20c60,27,60,27,60,27xm14,105c14,105,14,105,14,105c14,139,14,139,14,139c14,145,16,151,20,155c20,155,20,155,20,155c24,159,30,161,36,161c147,161,147,161,147,161c153,161,158,159,162,155c166,151,169,145,169,139c169,105,169,105,169,105c149,105,149,105,149,105c149,118,149,118,149,118c149,120,147,122,145,122c144,122,144,122,144,122c114,122,114,122,114,122c112,122,110,120,110,118c110,118,110,118,110,118c110,105,110,105,110,105c73,105,73,105,73,105c73,118,73,118,73,118c73,120,71,122,68,122c68,122,68,122,68,122c38,122,38,122,38,122c36,122,34,120,34,118c34,118,34,118,34,118c34,105,34,105,34,105c14,105,14,105,14,105xm64,89c64,89,64,89,64,89c42,89,42,89,42,89c42,101,42,101,42,101c42,101,42,101,42,101c42,101,42,101,42,101c42,114,42,114,42,114c64,114,64,114,64,114c64,101,64,101,64,101c64,101,64,101,64,101c64,101,64,101,64,101c64,89,64,89,64,89xm140,89c140,89,140,89,140,89c119,89,119,89,119,89c119,101,119,101,119,101c119,101,119,101,119,101c119,101,119,101,119,101c119,114,119,114,119,114c140,114,140,114,140,114c140,101,140,101,140,101c140,101,140,101,140,101c140,101,140,101,140,101c140,89,140,89,140,89xe">
                <v:path o:connectlocs="186804,0;220462,33734;247389,45541;307975,106263;289462,278309;60585,296863;16829,278309;0,106263;16829,62408;60585,45541;85829,33734;121170,0;215414,69155;213731,69155;92560,69155;33658,79275;23560,106263;57219,163611;63951,134937;114438,134937;122853,141684;185121,163611;191853,134937;244023,134937;250755,141684;284414,163611;272633,79275;215414,69155;100975,45541;206999,33734;186804,13493;106024,20240;100975,45541;23560,177105;33658,261441;60585,271562;272633,261441;284414,177105;250755,199033;242340,205780;185121,199033;185121,177105;122853,199033;114438,205780;57219,199033;57219,177105;107707,150118;70682,150118;70682,170358;70682,192286;107707,170358;107707,170358;235609,150118;200267,150118;200267,170358;200267,192286;235609,170358;235609,170358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44480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4133850</wp:posOffset>
                </wp:positionV>
                <wp:extent cx="318770" cy="248920"/>
                <wp:effectExtent l="0" t="0" r="5080" b="17780"/>
                <wp:wrapNone/>
                <wp:docPr id="124" name="Freeform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19088" cy="249238"/>
                        </a:xfrm>
                        <a:custGeom>
                          <a:avLst/>
                          <a:gdLst>
                            <a:gd name="T0" fmla="*/ 7 w 184"/>
                            <a:gd name="T1" fmla="*/ 0 h 143"/>
                            <a:gd name="T2" fmla="*/ 7 w 184"/>
                            <a:gd name="T3" fmla="*/ 0 h 143"/>
                            <a:gd name="T4" fmla="*/ 176 w 184"/>
                            <a:gd name="T5" fmla="*/ 0 h 143"/>
                            <a:gd name="T6" fmla="*/ 184 w 184"/>
                            <a:gd name="T7" fmla="*/ 7 h 143"/>
                            <a:gd name="T8" fmla="*/ 184 w 184"/>
                            <a:gd name="T9" fmla="*/ 7 h 143"/>
                            <a:gd name="T10" fmla="*/ 184 w 184"/>
                            <a:gd name="T11" fmla="*/ 136 h 143"/>
                            <a:gd name="T12" fmla="*/ 176 w 184"/>
                            <a:gd name="T13" fmla="*/ 143 h 143"/>
                            <a:gd name="T14" fmla="*/ 176 w 184"/>
                            <a:gd name="T15" fmla="*/ 143 h 143"/>
                            <a:gd name="T16" fmla="*/ 7 w 184"/>
                            <a:gd name="T17" fmla="*/ 143 h 143"/>
                            <a:gd name="T18" fmla="*/ 0 w 184"/>
                            <a:gd name="T19" fmla="*/ 136 h 143"/>
                            <a:gd name="T20" fmla="*/ 0 w 184"/>
                            <a:gd name="T21" fmla="*/ 136 h 143"/>
                            <a:gd name="T22" fmla="*/ 0 w 184"/>
                            <a:gd name="T23" fmla="*/ 7 h 143"/>
                            <a:gd name="T24" fmla="*/ 7 w 184"/>
                            <a:gd name="T25" fmla="*/ 0 h 143"/>
                            <a:gd name="T26" fmla="*/ 169 w 184"/>
                            <a:gd name="T27" fmla="*/ 20 h 143"/>
                            <a:gd name="T28" fmla="*/ 169 w 184"/>
                            <a:gd name="T29" fmla="*/ 20 h 143"/>
                            <a:gd name="T30" fmla="*/ 95 w 184"/>
                            <a:gd name="T31" fmla="*/ 95 h 143"/>
                            <a:gd name="T32" fmla="*/ 89 w 184"/>
                            <a:gd name="T33" fmla="*/ 95 h 143"/>
                            <a:gd name="T34" fmla="*/ 14 w 184"/>
                            <a:gd name="T35" fmla="*/ 20 h 143"/>
                            <a:gd name="T36" fmla="*/ 14 w 184"/>
                            <a:gd name="T37" fmla="*/ 129 h 143"/>
                            <a:gd name="T38" fmla="*/ 169 w 184"/>
                            <a:gd name="T39" fmla="*/ 129 h 143"/>
                            <a:gd name="T40" fmla="*/ 169 w 184"/>
                            <a:gd name="T41" fmla="*/ 20 h 143"/>
                            <a:gd name="T42" fmla="*/ 164 w 184"/>
                            <a:gd name="T43" fmla="*/ 14 h 143"/>
                            <a:gd name="T44" fmla="*/ 164 w 184"/>
                            <a:gd name="T45" fmla="*/ 14 h 143"/>
                            <a:gd name="T46" fmla="*/ 20 w 184"/>
                            <a:gd name="T47" fmla="*/ 14 h 143"/>
                            <a:gd name="T48" fmla="*/ 92 w 184"/>
                            <a:gd name="T49" fmla="*/ 86 h 143"/>
                            <a:gd name="T50" fmla="*/ 164 w 184"/>
                            <a:gd name="T51" fmla="*/ 14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84" h="143">
                              <a:moveTo>
                                <a:pt x="7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180" y="0"/>
                                <a:pt x="184" y="3"/>
                                <a:pt x="184" y="7"/>
                              </a:cubicBezTo>
                              <a:cubicBezTo>
                                <a:pt x="184" y="7"/>
                                <a:pt x="184" y="7"/>
                                <a:pt x="184" y="7"/>
                              </a:cubicBezTo>
                              <a:cubicBezTo>
                                <a:pt x="184" y="136"/>
                                <a:pt x="184" y="136"/>
                                <a:pt x="184" y="136"/>
                              </a:cubicBezTo>
                              <a:cubicBezTo>
                                <a:pt x="184" y="140"/>
                                <a:pt x="180" y="143"/>
                                <a:pt x="176" y="143"/>
                              </a:cubicBezTo>
                              <a:cubicBezTo>
                                <a:pt x="176" y="143"/>
                                <a:pt x="176" y="143"/>
                                <a:pt x="176" y="143"/>
                              </a:cubicBezTo>
                              <a:cubicBezTo>
                                <a:pt x="7" y="143"/>
                                <a:pt x="7" y="143"/>
                                <a:pt x="7" y="143"/>
                              </a:cubicBezTo>
                              <a:cubicBezTo>
                                <a:pt x="3" y="143"/>
                                <a:pt x="0" y="140"/>
                                <a:pt x="0" y="136"/>
                              </a:cubicBezTo>
                              <a:cubicBezTo>
                                <a:pt x="0" y="136"/>
                                <a:pt x="0" y="136"/>
                                <a:pt x="0" y="13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lose/>
                              <a:moveTo>
                                <a:pt x="169" y="20"/>
                              </a:moveTo>
                              <a:cubicBezTo>
                                <a:pt x="169" y="20"/>
                                <a:pt x="169" y="20"/>
                                <a:pt x="169" y="20"/>
                              </a:cubicBezTo>
                              <a:cubicBezTo>
                                <a:pt x="95" y="95"/>
                                <a:pt x="95" y="95"/>
                                <a:pt x="95" y="95"/>
                              </a:cubicBezTo>
                              <a:cubicBezTo>
                                <a:pt x="93" y="96"/>
                                <a:pt x="90" y="96"/>
                                <a:pt x="89" y="95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14" y="129"/>
                                <a:pt x="14" y="129"/>
                                <a:pt x="14" y="129"/>
                              </a:cubicBezTo>
                              <a:cubicBezTo>
                                <a:pt x="169" y="129"/>
                                <a:pt x="169" y="129"/>
                                <a:pt x="169" y="129"/>
                              </a:cubicBezTo>
                              <a:cubicBezTo>
                                <a:pt x="169" y="20"/>
                                <a:pt x="169" y="20"/>
                                <a:pt x="169" y="20"/>
                              </a:cubicBezTo>
                              <a:close/>
                              <a:moveTo>
                                <a:pt x="164" y="14"/>
                              </a:moveTo>
                              <a:cubicBezTo>
                                <a:pt x="164" y="14"/>
                                <a:pt x="164" y="14"/>
                                <a:pt x="164" y="14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92" y="86"/>
                                <a:pt x="92" y="86"/>
                                <a:pt x="92" y="86"/>
                              </a:cubicBezTo>
                              <a:cubicBezTo>
                                <a:pt x="164" y="14"/>
                                <a:pt x="164" y="14"/>
                                <a:pt x="164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o:spt="100" style="position:absolute;left:0pt;margin-left:147.35pt;margin-top:325.5pt;height:19.6pt;width:25.1pt;z-index:461844480;mso-width-relative:page;mso-height-relative:page;" fillcolor="#404040 [2429]" filled="t" stroked="f" coordsize="184,143" o:gfxdata="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" path="m7,0c7,0,7,0,7,0c176,0,176,0,176,0c180,0,184,3,184,7c184,7,184,7,184,7c184,136,184,136,184,136c184,140,180,143,176,143c176,143,176,143,176,143c7,143,7,143,7,143c3,143,0,140,0,136c0,136,0,136,0,136c0,7,0,7,0,7c0,3,3,0,7,0xm169,20c169,20,169,20,169,20c95,95,95,95,95,95c93,96,90,96,89,95c14,20,14,20,14,20c14,129,14,129,14,129c169,129,169,129,169,129c169,20,169,20,169,20xm164,14c164,14,164,14,164,14c20,14,20,14,20,14c92,86,92,86,92,86c164,14,164,14,164,14xe">
                <v:path o:connectlocs="12139,0;12139,0;305214,0;319088,12200;319088,12200;319088,237037;305214,249238;305214,249238;12139,249238;0,237037;0,237037;0,12200;12139,0;293075,34858;293075,34858;164746,165577;154341,165577;24278,34858;24278,224837;293075,224837;293075,34858;284404,24400;284404,24400;34683,24400;159544,149891;284404,24400" o:connectangles="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4550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538480</wp:posOffset>
                </wp:positionV>
                <wp:extent cx="6557645" cy="790575"/>
                <wp:effectExtent l="0" t="0" r="0" b="0"/>
                <wp:wrapNone/>
                <wp:docPr id="8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963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63500" w14:dist="0" w14:dir="0" w14:sx="102000" w14:sy="102000" w14:kx="0" w14:ky="0" w14:algn="ctr">
                                  <w14:srgbClr w14:val="000000"/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简历图标——矢量-可变色-大小易调节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75pt;margin-top:42.4pt;height:62.25pt;width:516.35pt;z-index:461845504;mso-width-relative:page;mso-height-relative:page;" filled="f" stroked="f" coordsize="21600,21600" o:gfxdata="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SrkZHbAAAACwEAAA8AAAAAAAAAAQAgAAAAIgAAAGRycy9kb3ducmV2LnhtbFBLAQIUABQA&#10;AAAIAIdO4kC+m4ZoJgIAACc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center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52"/>
                          <w:szCs w:val="52"/>
                          <w14:shadow w14:blurRad="63500" w14:dist="0" w14:dir="0" w14:sx="102000" w14:sy="102000" w14:kx="0" w14:ky="0" w14:algn="ctr">
                            <w14:srgbClr w14:val="000000"/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简历图标——矢量-可变色-大小易调节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4652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576580</wp:posOffset>
                </wp:positionV>
                <wp:extent cx="7564120" cy="674370"/>
                <wp:effectExtent l="0" t="0" r="17780" b="11430"/>
                <wp:wrapNone/>
                <wp:docPr id="80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438" cy="674688"/>
                        </a:xfrm>
                        <a:prstGeom prst="rect">
                          <a:avLst/>
                        </a:prstGeom>
                        <a:solidFill>
                          <a:srgbClr val="66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2.05pt;margin-top:45.4pt;height:53.1pt;width:595.6pt;z-index:461846528;v-text-anchor:middle;mso-width-relative:page;mso-height-relative:page;" fillcolor="#669999" filled="t" stroked="f" coordsize="21600,21600" o:gfxdata="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eTlKX2QAAAAoBAAAPAAAAAAAAAAEAIAAA&#10;ACIAAABkcnMvZG93bnJldi54bWxQSwECFAAUAAAACACHTuJAe2P2WNIBAAB5AwAADgAAAAAAAAAB&#10;ACAAAAAo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47552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234315</wp:posOffset>
                </wp:positionV>
                <wp:extent cx="444500" cy="342900"/>
                <wp:effectExtent l="0" t="0" r="12700" b="0"/>
                <wp:wrapNone/>
                <wp:docPr id="361" name="直角三角形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444500" cy="342900"/>
                        </a:xfrm>
                        <a:prstGeom prst="rtTriangle">
                          <a:avLst/>
                        </a:prstGeom>
                        <a:solidFill>
                          <a:srgbClr val="66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直角三角形 360" o:spid="_x0000_s1026" o:spt="6" type="#_x0000_t6" style="position:absolute;left:0pt;flip:x y;margin-left:53pt;margin-top:18.45pt;height:27pt;width:35pt;rotation:11796480f;z-index:461847552;v-text-anchor:middle;mso-width-relative:page;mso-height-relative:page;" fillcolor="#669999" filled="t" stroked="f" coordsize="21600,21600" o:gfxdata="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IlIxC1gAAAAkBAAAPAAAAAAAAAAEAIAAAACIAAABkcnMvZG93bnJldi54bWxQSwEC&#10;FAAUAAAACACHTuJAtgUB0/YBAACtAwAADgAAAAAAAAABACAAAAAlAQAAZHJzL2Uyb0RvYy54bWxQ&#10;SwUGAAAAAAYABgBZAQAAjQ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4857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238125</wp:posOffset>
                </wp:positionV>
                <wp:extent cx="673100" cy="1003300"/>
                <wp:effectExtent l="0" t="0" r="12700" b="6350"/>
                <wp:wrapNone/>
                <wp:docPr id="362" name="矩形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1003300"/>
                        </a:xfrm>
                        <a:prstGeom prst="rect">
                          <a:avLst/>
                        </a:prstGeom>
                        <a:solidFill>
                          <a:srgbClr val="66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61" o:spid="_x0000_s1026" o:spt="1" style="position:absolute;left:0pt;margin-left:0.25pt;margin-top:18.75pt;height:79pt;width:53pt;z-index:461848576;v-text-anchor:middle;mso-width-relative:page;mso-height-relative:page;" fillcolor="#669999" filled="t" stroked="f" coordsize="21600,21600" o:gfxdata="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hIrZd1gAAAAcBAAAPAAAAAAAAAAEAIAAAACIA&#10;AABkcnMvZG93bnJldi54bWxQSwECFAAUAAAACACHTuJABdPmPNIBAAB8AwAADgAAAAAAAAABACAA&#10;AAAlAQAAZHJzL2Uyb0RvYy54bWxQSwUGAAAAAAYABgBZAQAAa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49600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4137025</wp:posOffset>
                </wp:positionV>
                <wp:extent cx="352425" cy="239395"/>
                <wp:effectExtent l="0" t="0" r="9525" b="8255"/>
                <wp:wrapNone/>
                <wp:docPr id="102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2425" cy="239713"/>
                        </a:xfrm>
                        <a:custGeom>
                          <a:avLst/>
                          <a:gdLst>
                            <a:gd name="T0" fmla="*/ 2627 w 2867"/>
                            <a:gd name="T1" fmla="*/ 0 h 1944"/>
                            <a:gd name="T2" fmla="*/ 240 w 2867"/>
                            <a:gd name="T3" fmla="*/ 0 h 1944"/>
                            <a:gd name="T4" fmla="*/ 0 w 2867"/>
                            <a:gd name="T5" fmla="*/ 240 h 1944"/>
                            <a:gd name="T6" fmla="*/ 0 w 2867"/>
                            <a:gd name="T7" fmla="*/ 1704 h 1944"/>
                            <a:gd name="T8" fmla="*/ 240 w 2867"/>
                            <a:gd name="T9" fmla="*/ 1944 h 1944"/>
                            <a:gd name="T10" fmla="*/ 2627 w 2867"/>
                            <a:gd name="T11" fmla="*/ 1944 h 1944"/>
                            <a:gd name="T12" fmla="*/ 2867 w 2867"/>
                            <a:gd name="T13" fmla="*/ 1704 h 1944"/>
                            <a:gd name="T14" fmla="*/ 2867 w 2867"/>
                            <a:gd name="T15" fmla="*/ 240 h 1944"/>
                            <a:gd name="T16" fmla="*/ 2627 w 2867"/>
                            <a:gd name="T17" fmla="*/ 0 h 1944"/>
                            <a:gd name="T18" fmla="*/ 2570 w 2867"/>
                            <a:gd name="T19" fmla="*/ 172 h 1944"/>
                            <a:gd name="T20" fmla="*/ 1618 w 2867"/>
                            <a:gd name="T21" fmla="*/ 1016 h 1944"/>
                            <a:gd name="T22" fmla="*/ 1434 w 2867"/>
                            <a:gd name="T23" fmla="*/ 1127 h 1944"/>
                            <a:gd name="T24" fmla="*/ 1249 w 2867"/>
                            <a:gd name="T25" fmla="*/ 1016 h 1944"/>
                            <a:gd name="T26" fmla="*/ 297 w 2867"/>
                            <a:gd name="T27" fmla="*/ 172 h 1944"/>
                            <a:gd name="T28" fmla="*/ 2570 w 2867"/>
                            <a:gd name="T29" fmla="*/ 172 h 1944"/>
                            <a:gd name="T30" fmla="*/ 178 w 2867"/>
                            <a:gd name="T31" fmla="*/ 1651 h 1944"/>
                            <a:gd name="T32" fmla="*/ 178 w 2867"/>
                            <a:gd name="T33" fmla="*/ 328 h 1944"/>
                            <a:gd name="T34" fmla="*/ 922 w 2867"/>
                            <a:gd name="T35" fmla="*/ 980 h 1944"/>
                            <a:gd name="T36" fmla="*/ 178 w 2867"/>
                            <a:gd name="T37" fmla="*/ 1651 h 1944"/>
                            <a:gd name="T38" fmla="*/ 303 w 2867"/>
                            <a:gd name="T39" fmla="*/ 1772 h 1944"/>
                            <a:gd name="T40" fmla="*/ 1050 w 2867"/>
                            <a:gd name="T41" fmla="*/ 1109 h 1944"/>
                            <a:gd name="T42" fmla="*/ 1172 w 2867"/>
                            <a:gd name="T43" fmla="*/ 1217 h 1944"/>
                            <a:gd name="T44" fmla="*/ 1434 w 2867"/>
                            <a:gd name="T45" fmla="*/ 1311 h 1944"/>
                            <a:gd name="T46" fmla="*/ 1695 w 2867"/>
                            <a:gd name="T47" fmla="*/ 1217 h 1944"/>
                            <a:gd name="T48" fmla="*/ 1818 w 2867"/>
                            <a:gd name="T49" fmla="*/ 1109 h 1944"/>
                            <a:gd name="T50" fmla="*/ 2564 w 2867"/>
                            <a:gd name="T51" fmla="*/ 1772 h 1944"/>
                            <a:gd name="T52" fmla="*/ 303 w 2867"/>
                            <a:gd name="T53" fmla="*/ 1772 h 1944"/>
                            <a:gd name="T54" fmla="*/ 2689 w 2867"/>
                            <a:gd name="T55" fmla="*/ 1651 h 1944"/>
                            <a:gd name="T56" fmla="*/ 1945 w 2867"/>
                            <a:gd name="T57" fmla="*/ 980 h 1944"/>
                            <a:gd name="T58" fmla="*/ 2689 w 2867"/>
                            <a:gd name="T59" fmla="*/ 328 h 1944"/>
                            <a:gd name="T60" fmla="*/ 2689 w 2867"/>
                            <a:gd name="T61" fmla="*/ 1651 h 1944"/>
                            <a:gd name="T62" fmla="*/ 2689 w 2867"/>
                            <a:gd name="T63" fmla="*/ 1651 h 1944"/>
                            <a:gd name="T64" fmla="*/ 2689 w 2867"/>
                            <a:gd name="T65" fmla="*/ 1651 h 19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67" h="1944">
                              <a:moveTo>
                                <a:pt x="2627" y="0"/>
                              </a:move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108" y="0"/>
                                <a:pt x="0" y="108"/>
                                <a:pt x="0" y="240"/>
                              </a:cubicBezTo>
                              <a:cubicBezTo>
                                <a:pt x="0" y="1704"/>
                                <a:pt x="0" y="1704"/>
                                <a:pt x="0" y="1704"/>
                              </a:cubicBezTo>
                              <a:cubicBezTo>
                                <a:pt x="0" y="1837"/>
                                <a:pt x="108" y="1944"/>
                                <a:pt x="240" y="1944"/>
                              </a:cubicBezTo>
                              <a:cubicBezTo>
                                <a:pt x="2627" y="1944"/>
                                <a:pt x="2627" y="1944"/>
                                <a:pt x="2627" y="1944"/>
                              </a:cubicBezTo>
                              <a:cubicBezTo>
                                <a:pt x="2760" y="1944"/>
                                <a:pt x="2867" y="1837"/>
                                <a:pt x="2867" y="1704"/>
                              </a:cubicBezTo>
                              <a:cubicBezTo>
                                <a:pt x="2867" y="240"/>
                                <a:pt x="2867" y="240"/>
                                <a:pt x="2867" y="240"/>
                              </a:cubicBezTo>
                              <a:cubicBezTo>
                                <a:pt x="2867" y="108"/>
                                <a:pt x="2760" y="0"/>
                                <a:pt x="2627" y="0"/>
                              </a:cubicBezTo>
                              <a:close/>
                              <a:moveTo>
                                <a:pt x="2570" y="172"/>
                              </a:moveTo>
                              <a:cubicBezTo>
                                <a:pt x="1618" y="1016"/>
                                <a:pt x="1618" y="1016"/>
                                <a:pt x="1618" y="1016"/>
                              </a:cubicBezTo>
                              <a:cubicBezTo>
                                <a:pt x="1535" y="1090"/>
                                <a:pt x="1473" y="1127"/>
                                <a:pt x="1434" y="1127"/>
                              </a:cubicBezTo>
                              <a:cubicBezTo>
                                <a:pt x="1394" y="1127"/>
                                <a:pt x="1332" y="1090"/>
                                <a:pt x="1249" y="1016"/>
                              </a:cubicBezTo>
                              <a:cubicBezTo>
                                <a:pt x="297" y="172"/>
                                <a:pt x="297" y="172"/>
                                <a:pt x="297" y="172"/>
                              </a:cubicBezTo>
                              <a:lnTo>
                                <a:pt x="2570" y="172"/>
                              </a:lnTo>
                              <a:close/>
                              <a:moveTo>
                                <a:pt x="178" y="1651"/>
                              </a:moveTo>
                              <a:cubicBezTo>
                                <a:pt x="178" y="328"/>
                                <a:pt x="178" y="328"/>
                                <a:pt x="178" y="328"/>
                              </a:cubicBezTo>
                              <a:cubicBezTo>
                                <a:pt x="922" y="980"/>
                                <a:pt x="922" y="980"/>
                                <a:pt x="922" y="980"/>
                              </a:cubicBezTo>
                              <a:lnTo>
                                <a:pt x="178" y="1651"/>
                              </a:lnTo>
                              <a:close/>
                              <a:moveTo>
                                <a:pt x="303" y="1772"/>
                              </a:moveTo>
                              <a:cubicBezTo>
                                <a:pt x="1050" y="1109"/>
                                <a:pt x="1050" y="1109"/>
                                <a:pt x="1050" y="1109"/>
                              </a:cubicBezTo>
                              <a:cubicBezTo>
                                <a:pt x="1172" y="1217"/>
                                <a:pt x="1172" y="1217"/>
                                <a:pt x="1172" y="1217"/>
                              </a:cubicBezTo>
                              <a:cubicBezTo>
                                <a:pt x="1243" y="1279"/>
                                <a:pt x="1331" y="1311"/>
                                <a:pt x="1434" y="1311"/>
                              </a:cubicBezTo>
                              <a:cubicBezTo>
                                <a:pt x="1537" y="1311"/>
                                <a:pt x="1624" y="1279"/>
                                <a:pt x="1695" y="1217"/>
                              </a:cubicBezTo>
                              <a:cubicBezTo>
                                <a:pt x="1818" y="1109"/>
                                <a:pt x="1818" y="1109"/>
                                <a:pt x="1818" y="1109"/>
                              </a:cubicBezTo>
                              <a:cubicBezTo>
                                <a:pt x="2564" y="1772"/>
                                <a:pt x="2564" y="1772"/>
                                <a:pt x="2564" y="1772"/>
                              </a:cubicBezTo>
                              <a:lnTo>
                                <a:pt x="303" y="1772"/>
                              </a:lnTo>
                              <a:close/>
                              <a:moveTo>
                                <a:pt x="2689" y="1651"/>
                              </a:moveTo>
                              <a:cubicBezTo>
                                <a:pt x="1945" y="980"/>
                                <a:pt x="1945" y="980"/>
                                <a:pt x="1945" y="980"/>
                              </a:cubicBezTo>
                              <a:cubicBezTo>
                                <a:pt x="2689" y="328"/>
                                <a:pt x="2689" y="328"/>
                                <a:pt x="2689" y="328"/>
                              </a:cubicBezTo>
                              <a:lnTo>
                                <a:pt x="2689" y="1651"/>
                              </a:lnTo>
                              <a:close/>
                              <a:moveTo>
                                <a:pt x="2689" y="1651"/>
                              </a:moveTo>
                              <a:cubicBezTo>
                                <a:pt x="2689" y="1651"/>
                                <a:pt x="2689" y="1651"/>
                                <a:pt x="2689" y="1651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447.75pt;margin-top:325.75pt;height:18.85pt;width:27.75pt;z-index:461849600;mso-width-relative:page;mso-height-relative:page;" fillcolor="#404040 [2429]" filled="t" stroked="f" coordsize="2867,1944" o:gfxdata="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" path="m2627,0c240,0,240,0,240,0c108,0,0,108,0,240c0,1704,0,1704,0,1704c0,1837,108,1944,240,1944c2627,1944,2627,1944,2627,1944c2760,1944,2867,1837,2867,1704c2867,240,2867,240,2867,240c2867,108,2760,0,2627,0xm2570,172c1618,1016,1618,1016,1618,1016c1535,1090,1473,1127,1434,1127c1394,1127,1332,1090,1249,1016c297,172,297,172,297,172l2570,172xm178,1651c178,328,178,328,178,328c922,980,922,980,922,980l178,1651xm303,1772c1050,1109,1050,1109,1050,1109c1172,1217,1172,1217,1172,1217c1243,1279,1331,1311,1434,1311c1537,1311,1624,1279,1695,1217c1818,1109,1818,1109,1818,1109c2564,1772,2564,1772,2564,1772l303,1772xm2689,1651c1945,980,1945,980,1945,980c2689,328,2689,328,2689,328l2689,1651xm2689,1651c2689,1651,2689,1651,2689,1651e">
                <v:path o:connectlocs="322923,0;29501,0;0,29594;0,210118;29501,239713;322923,239713;352425,210118;352425,29594;322923,0;315916,21209;198892,125282;176273,138969;153532,125282;36508,21209;315916,21209;21880,203583;21880,40445;113336,120842;21880,203583;37246,218503;129070,136749;144067,150067;176273,161658;208357,150067;223477,136749;315178,218503;37246,218503;330544,203583;239088,120842;330544,40445;330544,203583;330544,203583;330544,203583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50624" behindDoc="0" locked="0" layoutInCell="1" allowOverlap="1">
                <wp:simplePos x="0" y="0"/>
                <wp:positionH relativeFrom="column">
                  <wp:posOffset>6640195</wp:posOffset>
                </wp:positionH>
                <wp:positionV relativeFrom="paragraph">
                  <wp:posOffset>4089400</wp:posOffset>
                </wp:positionV>
                <wp:extent cx="321945" cy="317500"/>
                <wp:effectExtent l="0" t="0" r="1905" b="6350"/>
                <wp:wrapNone/>
                <wp:docPr id="103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22263" cy="317500"/>
                        </a:xfrm>
                        <a:custGeom>
                          <a:avLst/>
                          <a:gdLst>
                            <a:gd name="T0" fmla="*/ 3244 w 3244"/>
                            <a:gd name="T1" fmla="*/ 2684 h 3186"/>
                            <a:gd name="T2" fmla="*/ 1622 w 3244"/>
                            <a:gd name="T3" fmla="*/ 3186 h 3186"/>
                            <a:gd name="T4" fmla="*/ 0 w 3244"/>
                            <a:gd name="T5" fmla="*/ 2684 h 3186"/>
                            <a:gd name="T6" fmla="*/ 899 w 3244"/>
                            <a:gd name="T7" fmla="*/ 2232 h 3186"/>
                            <a:gd name="T8" fmla="*/ 982 w 3244"/>
                            <a:gd name="T9" fmla="*/ 2294 h 3186"/>
                            <a:gd name="T10" fmla="*/ 920 w 3244"/>
                            <a:gd name="T11" fmla="*/ 2378 h 3186"/>
                            <a:gd name="T12" fmla="*/ 147 w 3244"/>
                            <a:gd name="T13" fmla="*/ 2684 h 3186"/>
                            <a:gd name="T14" fmla="*/ 1622 w 3244"/>
                            <a:gd name="T15" fmla="*/ 3039 h 3186"/>
                            <a:gd name="T16" fmla="*/ 3098 w 3244"/>
                            <a:gd name="T17" fmla="*/ 2684 h 3186"/>
                            <a:gd name="T18" fmla="*/ 2317 w 3244"/>
                            <a:gd name="T19" fmla="*/ 2377 h 3186"/>
                            <a:gd name="T20" fmla="*/ 2255 w 3244"/>
                            <a:gd name="T21" fmla="*/ 2293 h 3186"/>
                            <a:gd name="T22" fmla="*/ 2338 w 3244"/>
                            <a:gd name="T23" fmla="*/ 2231 h 3186"/>
                            <a:gd name="T24" fmla="*/ 3244 w 3244"/>
                            <a:gd name="T25" fmla="*/ 2684 h 3186"/>
                            <a:gd name="T26" fmla="*/ 1311 w 3244"/>
                            <a:gd name="T27" fmla="*/ 938 h 3186"/>
                            <a:gd name="T28" fmla="*/ 1622 w 3244"/>
                            <a:gd name="T29" fmla="*/ 627 h 3186"/>
                            <a:gd name="T30" fmla="*/ 1933 w 3244"/>
                            <a:gd name="T31" fmla="*/ 938 h 3186"/>
                            <a:gd name="T32" fmla="*/ 1622 w 3244"/>
                            <a:gd name="T33" fmla="*/ 1249 h 3186"/>
                            <a:gd name="T34" fmla="*/ 1311 w 3244"/>
                            <a:gd name="T35" fmla="*/ 938 h 3186"/>
                            <a:gd name="T36" fmla="*/ 2080 w 3244"/>
                            <a:gd name="T37" fmla="*/ 938 h 3186"/>
                            <a:gd name="T38" fmla="*/ 1622 w 3244"/>
                            <a:gd name="T39" fmla="*/ 480 h 3186"/>
                            <a:gd name="T40" fmla="*/ 1164 w 3244"/>
                            <a:gd name="T41" fmla="*/ 938 h 3186"/>
                            <a:gd name="T42" fmla="*/ 1622 w 3244"/>
                            <a:gd name="T43" fmla="*/ 1396 h 3186"/>
                            <a:gd name="T44" fmla="*/ 2080 w 3244"/>
                            <a:gd name="T45" fmla="*/ 938 h 3186"/>
                            <a:gd name="T46" fmla="*/ 1622 w 3244"/>
                            <a:gd name="T47" fmla="*/ 148 h 3186"/>
                            <a:gd name="T48" fmla="*/ 2443 w 3244"/>
                            <a:gd name="T49" fmla="*/ 968 h 3186"/>
                            <a:gd name="T50" fmla="*/ 1621 w 3244"/>
                            <a:gd name="T51" fmla="*/ 2492 h 3186"/>
                            <a:gd name="T52" fmla="*/ 802 w 3244"/>
                            <a:gd name="T53" fmla="*/ 968 h 3186"/>
                            <a:gd name="T54" fmla="*/ 1622 w 3244"/>
                            <a:gd name="T55" fmla="*/ 148 h 3186"/>
                            <a:gd name="T56" fmla="*/ 1572 w 3244"/>
                            <a:gd name="T57" fmla="*/ 2649 h 3186"/>
                            <a:gd name="T58" fmla="*/ 1623 w 3244"/>
                            <a:gd name="T59" fmla="*/ 2697 h 3186"/>
                            <a:gd name="T60" fmla="*/ 1673 w 3244"/>
                            <a:gd name="T61" fmla="*/ 2649 h 3186"/>
                            <a:gd name="T62" fmla="*/ 2590 w 3244"/>
                            <a:gd name="T63" fmla="*/ 968 h 3186"/>
                            <a:gd name="T64" fmla="*/ 1622 w 3244"/>
                            <a:gd name="T65" fmla="*/ 0 h 3186"/>
                            <a:gd name="T66" fmla="*/ 655 w 3244"/>
                            <a:gd name="T67" fmla="*/ 968 h 3186"/>
                            <a:gd name="T68" fmla="*/ 1572 w 3244"/>
                            <a:gd name="T69" fmla="*/ 2649 h 3186"/>
                            <a:gd name="T70" fmla="*/ 1572 w 3244"/>
                            <a:gd name="T71" fmla="*/ 2649 h 3186"/>
                            <a:gd name="T72" fmla="*/ 1572 w 3244"/>
                            <a:gd name="T73" fmla="*/ 2649 h 3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44" h="3186">
                              <a:moveTo>
                                <a:pt x="3244" y="2684"/>
                              </a:moveTo>
                              <a:cubicBezTo>
                                <a:pt x="3244" y="3013"/>
                                <a:pt x="2428" y="3186"/>
                                <a:pt x="1622" y="3186"/>
                              </a:cubicBezTo>
                              <a:cubicBezTo>
                                <a:pt x="816" y="3186"/>
                                <a:pt x="0" y="3013"/>
                                <a:pt x="0" y="2684"/>
                              </a:cubicBezTo>
                              <a:cubicBezTo>
                                <a:pt x="0" y="2392"/>
                                <a:pt x="628" y="2271"/>
                                <a:pt x="899" y="2232"/>
                              </a:cubicBezTo>
                              <a:cubicBezTo>
                                <a:pt x="939" y="2227"/>
                                <a:pt x="976" y="2254"/>
                                <a:pt x="982" y="2294"/>
                              </a:cubicBezTo>
                              <a:cubicBezTo>
                                <a:pt x="988" y="2335"/>
                                <a:pt x="960" y="2372"/>
                                <a:pt x="920" y="2378"/>
                              </a:cubicBezTo>
                              <a:cubicBezTo>
                                <a:pt x="356" y="2458"/>
                                <a:pt x="147" y="2609"/>
                                <a:pt x="147" y="2684"/>
                              </a:cubicBezTo>
                              <a:cubicBezTo>
                                <a:pt x="147" y="2829"/>
                                <a:pt x="722" y="3039"/>
                                <a:pt x="1622" y="3039"/>
                              </a:cubicBezTo>
                              <a:cubicBezTo>
                                <a:pt x="2523" y="3039"/>
                                <a:pt x="3098" y="2829"/>
                                <a:pt x="3098" y="2684"/>
                              </a:cubicBezTo>
                              <a:cubicBezTo>
                                <a:pt x="3098" y="2608"/>
                                <a:pt x="2886" y="2457"/>
                                <a:pt x="2317" y="2377"/>
                              </a:cubicBezTo>
                              <a:cubicBezTo>
                                <a:pt x="2277" y="2371"/>
                                <a:pt x="2249" y="2334"/>
                                <a:pt x="2255" y="2293"/>
                              </a:cubicBezTo>
                              <a:cubicBezTo>
                                <a:pt x="2260" y="2253"/>
                                <a:pt x="2298" y="2225"/>
                                <a:pt x="2338" y="2231"/>
                              </a:cubicBezTo>
                              <a:cubicBezTo>
                                <a:pt x="2610" y="2270"/>
                                <a:pt x="3244" y="2391"/>
                                <a:pt x="3244" y="2684"/>
                              </a:cubicBezTo>
                              <a:close/>
                              <a:moveTo>
                                <a:pt x="1311" y="938"/>
                              </a:moveTo>
                              <a:cubicBezTo>
                                <a:pt x="1311" y="766"/>
                                <a:pt x="1450" y="627"/>
                                <a:pt x="1622" y="627"/>
                              </a:cubicBezTo>
                              <a:cubicBezTo>
                                <a:pt x="1793" y="627"/>
                                <a:pt x="1933" y="766"/>
                                <a:pt x="1933" y="938"/>
                              </a:cubicBezTo>
                              <a:cubicBezTo>
                                <a:pt x="1933" y="1109"/>
                                <a:pt x="1793" y="1249"/>
                                <a:pt x="1622" y="1249"/>
                              </a:cubicBezTo>
                              <a:cubicBezTo>
                                <a:pt x="1451" y="1249"/>
                                <a:pt x="1311" y="1109"/>
                                <a:pt x="1311" y="938"/>
                              </a:cubicBezTo>
                              <a:close/>
                              <a:moveTo>
                                <a:pt x="2080" y="938"/>
                              </a:moveTo>
                              <a:cubicBezTo>
                                <a:pt x="2080" y="685"/>
                                <a:pt x="1875" y="480"/>
                                <a:pt x="1622" y="480"/>
                              </a:cubicBezTo>
                              <a:cubicBezTo>
                                <a:pt x="1370" y="480"/>
                                <a:pt x="1164" y="685"/>
                                <a:pt x="1164" y="938"/>
                              </a:cubicBezTo>
                              <a:cubicBezTo>
                                <a:pt x="1164" y="1190"/>
                                <a:pt x="1370" y="1396"/>
                                <a:pt x="1622" y="1396"/>
                              </a:cubicBezTo>
                              <a:cubicBezTo>
                                <a:pt x="1875" y="1396"/>
                                <a:pt x="2080" y="1190"/>
                                <a:pt x="2080" y="938"/>
                              </a:cubicBezTo>
                              <a:close/>
                              <a:moveTo>
                                <a:pt x="1622" y="148"/>
                              </a:moveTo>
                              <a:cubicBezTo>
                                <a:pt x="2075" y="148"/>
                                <a:pt x="2443" y="516"/>
                                <a:pt x="2443" y="968"/>
                              </a:cubicBezTo>
                              <a:cubicBezTo>
                                <a:pt x="2443" y="1595"/>
                                <a:pt x="1807" y="2299"/>
                                <a:pt x="1621" y="2492"/>
                              </a:cubicBezTo>
                              <a:cubicBezTo>
                                <a:pt x="1435" y="2303"/>
                                <a:pt x="802" y="1613"/>
                                <a:pt x="802" y="968"/>
                              </a:cubicBezTo>
                              <a:cubicBezTo>
                                <a:pt x="802" y="516"/>
                                <a:pt x="1170" y="148"/>
                                <a:pt x="1622" y="148"/>
                              </a:cubicBezTo>
                              <a:close/>
                              <a:moveTo>
                                <a:pt x="1572" y="2649"/>
                              </a:moveTo>
                              <a:cubicBezTo>
                                <a:pt x="1623" y="2697"/>
                                <a:pt x="1623" y="2697"/>
                                <a:pt x="1623" y="2697"/>
                              </a:cubicBezTo>
                              <a:cubicBezTo>
                                <a:pt x="1673" y="2649"/>
                                <a:pt x="1673" y="2649"/>
                                <a:pt x="1673" y="2649"/>
                              </a:cubicBezTo>
                              <a:cubicBezTo>
                                <a:pt x="1711" y="2613"/>
                                <a:pt x="2590" y="1762"/>
                                <a:pt x="2590" y="968"/>
                              </a:cubicBezTo>
                              <a:cubicBezTo>
                                <a:pt x="2590" y="434"/>
                                <a:pt x="2156" y="0"/>
                                <a:pt x="1622" y="0"/>
                              </a:cubicBezTo>
                              <a:cubicBezTo>
                                <a:pt x="1089" y="0"/>
                                <a:pt x="655" y="434"/>
                                <a:pt x="655" y="968"/>
                              </a:cubicBezTo>
                              <a:cubicBezTo>
                                <a:pt x="655" y="1783"/>
                                <a:pt x="1534" y="2614"/>
                                <a:pt x="1572" y="2649"/>
                              </a:cubicBezTo>
                              <a:close/>
                              <a:moveTo>
                                <a:pt x="1572" y="2649"/>
                              </a:moveTo>
                              <a:cubicBezTo>
                                <a:pt x="1572" y="2649"/>
                                <a:pt x="1572" y="2649"/>
                                <a:pt x="1572" y="2649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522.85pt;margin-top:322pt;height:25pt;width:25.35pt;z-index:461850624;mso-width-relative:page;mso-height-relative:page;" fillcolor="#404040 [2429]" filled="t" stroked="f" coordsize="3244,3186" o:gfxdata="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" path="m3244,2684c3244,3013,2428,3186,1622,3186c816,3186,0,3013,0,2684c0,2392,628,2271,899,2232c939,2227,976,2254,982,2294c988,2335,960,2372,920,2378c356,2458,147,2609,147,2684c147,2829,722,3039,1622,3039c2523,3039,3098,2829,3098,2684c3098,2608,2886,2457,2317,2377c2277,2371,2249,2334,2255,2293c2260,2253,2298,2225,2338,2231c2610,2270,3244,2391,3244,2684xm1311,938c1311,766,1450,627,1622,627c1793,627,1933,766,1933,938c1933,1109,1793,1249,1622,1249c1451,1249,1311,1109,1311,938xm2080,938c2080,685,1875,480,1622,480c1370,480,1164,685,1164,938c1164,1190,1370,1396,1622,1396c1875,1396,2080,1190,2080,938xm1622,148c2075,148,2443,516,2443,968c2443,1595,1807,2299,1621,2492c1435,2303,802,1613,802,968c802,516,1170,148,1622,148xm1572,2649c1623,2697,1623,2697,1623,2697c1673,2649,1673,2649,1673,2649c1711,2613,2590,1762,2590,968c2590,434,2156,0,1622,0c1089,0,655,434,655,968c655,1783,1534,2614,1572,2649xm1572,2649c1572,2649,1572,2649,1572,2649e">
                <v:path o:connectlocs="322263,267473;161131,317500;0,267473;89307,222429;97553,228607;91393,236978;14603,267473;161131,302850;307759,267473;230173,236879;224014,228508;232259,222329;322263,267473;130236,93476;161131,62483;192026,93476;161131,124468;130236,93476;206629,93476;161131,47834;115633,93476;161131,139118;206629,93476;161131,14748;242690,96465;161032,248339;79671,96465;161131,14748;156164,263985;161230,268768;166197,263985;257293,96465;161131,0;65068,96465;156164,263985;156164,263985;156164,263985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51648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5646420</wp:posOffset>
                </wp:positionV>
                <wp:extent cx="6350" cy="15875"/>
                <wp:effectExtent l="0" t="0" r="0" b="0"/>
                <wp:wrapNone/>
                <wp:docPr id="90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587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2" o:spid="_x0000_s1026" o:spt="1" style="position:absolute;left:0pt;margin-left:453.25pt;margin-top:444.6pt;height:1.25pt;width:0.5pt;z-index:461851648;mso-width-relative:page;mso-height-relative:page;" fillcolor="#404040" filled="t" stroked="f" coordsize="21600,21600" o:gfxdata="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BDy4cTYAAAACwEAAA8AAAAAAAAAAQAgAAAAIgAAAGRycy9k&#10;b3ducmV2LnhtbFBLAQIUABQAAAAIAIdO4kAmozvRkAEAABoDAAAOAAAAAAAAAAEAIAAAACcBAABk&#10;cnMvZTJvRG9jLnhtbFBLBQYAAAAABgAGAFkBAAAp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52672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5686425</wp:posOffset>
                </wp:positionV>
                <wp:extent cx="6350" cy="10795"/>
                <wp:effectExtent l="0" t="0" r="0" b="0"/>
                <wp:wrapNone/>
                <wp:docPr id="91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1113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o:spt="1" style="position:absolute;left:0pt;margin-left:453.25pt;margin-top:447.75pt;height:0.85pt;width:0.5pt;z-index:461852672;mso-width-relative:page;mso-height-relative:page;" fillcolor="#404040" filled="t" stroked="f" coordsize="21600,21600" o:gfxdata="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UhyLo1wAAAAsBAAAPAAAAAAAAAAEAIAAAACIAAABkcnMv&#10;ZG93bnJldi54bWxQSwECFAAUAAAACACHTuJAQOymR5IBAAAaAwAADgAAAAAAAAABACAAAAAmAQAA&#10;ZHJzL2Uyb0RvYy54bWxQSwUGAAAAAAYABgBZAQAAK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53696" behindDoc="0" locked="0" layoutInCell="1" allowOverlap="1">
                <wp:simplePos x="0" y="0"/>
                <wp:positionH relativeFrom="column">
                  <wp:posOffset>5765800</wp:posOffset>
                </wp:positionH>
                <wp:positionV relativeFrom="paragraph">
                  <wp:posOffset>5610225</wp:posOffset>
                </wp:positionV>
                <wp:extent cx="194945" cy="381000"/>
                <wp:effectExtent l="0" t="0" r="14605" b="0"/>
                <wp:wrapNone/>
                <wp:docPr id="21547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195263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68566" y="0"/>
                            </a:cxn>
                            <a:cxn ang="0">
                              <a:pos x="28094" y="0"/>
                            </a:cxn>
                            <a:cxn ang="0">
                              <a:pos x="0" y="27904"/>
                            </a:cxn>
                            <a:cxn ang="0">
                              <a:pos x="0" y="353095"/>
                            </a:cxn>
                            <a:cxn ang="0">
                              <a:pos x="28094" y="381000"/>
                            </a:cxn>
                            <a:cxn ang="0">
                              <a:pos x="168566" y="381000"/>
                            </a:cxn>
                            <a:cxn ang="0">
                              <a:pos x="195580" y="353095"/>
                            </a:cxn>
                            <a:cxn ang="0">
                              <a:pos x="195580" y="27904"/>
                            </a:cxn>
                            <a:cxn ang="0">
                              <a:pos x="168566" y="0"/>
                            </a:cxn>
                            <a:cxn ang="0">
                              <a:pos x="92927" y="32197"/>
                            </a:cxn>
                            <a:cxn ang="0">
                              <a:pos x="123182" y="32197"/>
                            </a:cxn>
                            <a:cxn ang="0">
                              <a:pos x="126424" y="35416"/>
                            </a:cxn>
                            <a:cxn ang="0">
                              <a:pos x="123182" y="37563"/>
                            </a:cxn>
                            <a:cxn ang="0">
                              <a:pos x="92927" y="37563"/>
                            </a:cxn>
                            <a:cxn ang="0">
                              <a:pos x="90766" y="35416"/>
                            </a:cxn>
                            <a:cxn ang="0">
                              <a:pos x="92927" y="32197"/>
                            </a:cxn>
                            <a:cxn ang="0">
                              <a:pos x="75638" y="30050"/>
                            </a:cxn>
                            <a:cxn ang="0">
                              <a:pos x="79960" y="35416"/>
                            </a:cxn>
                            <a:cxn ang="0">
                              <a:pos x="75638" y="39709"/>
                            </a:cxn>
                            <a:cxn ang="0">
                              <a:pos x="70235" y="35416"/>
                            </a:cxn>
                            <a:cxn ang="0">
                              <a:pos x="75638" y="30050"/>
                            </a:cxn>
                            <a:cxn ang="0">
                              <a:pos x="98330" y="367047"/>
                            </a:cxn>
                            <a:cxn ang="0">
                              <a:pos x="78880" y="347729"/>
                            </a:cxn>
                            <a:cxn ang="0">
                              <a:pos x="98330" y="329484"/>
                            </a:cxn>
                            <a:cxn ang="0">
                              <a:pos x="117780" y="347729"/>
                            </a:cxn>
                            <a:cxn ang="0">
                              <a:pos x="98330" y="367047"/>
                            </a:cxn>
                            <a:cxn ang="0">
                              <a:pos x="183693" y="316605"/>
                            </a:cxn>
                            <a:cxn ang="0">
                              <a:pos x="12966" y="316605"/>
                            </a:cxn>
                            <a:cxn ang="0">
                              <a:pos x="12966" y="64394"/>
                            </a:cxn>
                            <a:cxn ang="0">
                              <a:pos x="183693" y="64394"/>
                            </a:cxn>
                            <a:cxn ang="0">
                              <a:pos x="183693" y="316605"/>
                            </a:cxn>
                          </a:cxnLst>
                          <a:rect l="0" t="0" r="0" b="0"/>
                          <a:pathLst>
                            <a:path w="181" h="355">
                              <a:moveTo>
                                <a:pt x="156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0"/>
                                <a:pt x="0" y="12"/>
                                <a:pt x="0" y="26"/>
                              </a:cubicBezTo>
                              <a:cubicBezTo>
                                <a:pt x="0" y="329"/>
                                <a:pt x="0" y="329"/>
                                <a:pt x="0" y="329"/>
                              </a:cubicBezTo>
                              <a:cubicBezTo>
                                <a:pt x="0" y="343"/>
                                <a:pt x="12" y="355"/>
                                <a:pt x="26" y="355"/>
                              </a:cubicBezTo>
                              <a:cubicBezTo>
                                <a:pt x="156" y="355"/>
                                <a:pt x="156" y="355"/>
                                <a:pt x="156" y="355"/>
                              </a:cubicBezTo>
                              <a:cubicBezTo>
                                <a:pt x="170" y="355"/>
                                <a:pt x="181" y="343"/>
                                <a:pt x="181" y="329"/>
                              </a:cubicBezTo>
                              <a:cubicBezTo>
                                <a:pt x="181" y="26"/>
                                <a:pt x="181" y="26"/>
                                <a:pt x="181" y="26"/>
                              </a:cubicBezTo>
                              <a:cubicBezTo>
                                <a:pt x="181" y="12"/>
                                <a:pt x="170" y="0"/>
                                <a:pt x="156" y="0"/>
                              </a:cubicBezTo>
                              <a:close/>
                              <a:moveTo>
                                <a:pt x="86" y="30"/>
                              </a:moveTo>
                              <a:cubicBezTo>
                                <a:pt x="114" y="30"/>
                                <a:pt x="114" y="30"/>
                                <a:pt x="114" y="30"/>
                              </a:cubicBezTo>
                              <a:cubicBezTo>
                                <a:pt x="116" y="30"/>
                                <a:pt x="117" y="31"/>
                                <a:pt x="117" y="33"/>
                              </a:cubicBezTo>
                              <a:cubicBezTo>
                                <a:pt x="117" y="34"/>
                                <a:pt x="116" y="35"/>
                                <a:pt x="114" y="35"/>
                              </a:cubicBezTo>
                              <a:cubicBezTo>
                                <a:pt x="86" y="35"/>
                                <a:pt x="86" y="35"/>
                                <a:pt x="86" y="35"/>
                              </a:cubicBezTo>
                              <a:cubicBezTo>
                                <a:pt x="85" y="35"/>
                                <a:pt x="84" y="34"/>
                                <a:pt x="84" y="33"/>
                              </a:cubicBezTo>
                              <a:cubicBezTo>
                                <a:pt x="84" y="31"/>
                                <a:pt x="85" y="30"/>
                                <a:pt x="86" y="30"/>
                              </a:cubicBezTo>
                              <a:close/>
                              <a:moveTo>
                                <a:pt x="70" y="28"/>
                              </a:moveTo>
                              <a:cubicBezTo>
                                <a:pt x="72" y="28"/>
                                <a:pt x="74" y="30"/>
                                <a:pt x="74" y="33"/>
                              </a:cubicBezTo>
                              <a:cubicBezTo>
                                <a:pt x="74" y="35"/>
                                <a:pt x="72" y="37"/>
                                <a:pt x="70" y="37"/>
                              </a:cubicBezTo>
                              <a:cubicBezTo>
                                <a:pt x="67" y="37"/>
                                <a:pt x="65" y="35"/>
                                <a:pt x="65" y="33"/>
                              </a:cubicBezTo>
                              <a:cubicBezTo>
                                <a:pt x="65" y="30"/>
                                <a:pt x="67" y="28"/>
                                <a:pt x="70" y="28"/>
                              </a:cubicBezTo>
                              <a:close/>
                              <a:moveTo>
                                <a:pt x="91" y="342"/>
                              </a:moveTo>
                              <a:cubicBezTo>
                                <a:pt x="81" y="342"/>
                                <a:pt x="73" y="334"/>
                                <a:pt x="73" y="324"/>
                              </a:cubicBezTo>
                              <a:cubicBezTo>
                                <a:pt x="73" y="315"/>
                                <a:pt x="81" y="307"/>
                                <a:pt x="91" y="307"/>
                              </a:cubicBezTo>
                              <a:cubicBezTo>
                                <a:pt x="101" y="307"/>
                                <a:pt x="109" y="315"/>
                                <a:pt x="109" y="324"/>
                              </a:cubicBezTo>
                              <a:cubicBezTo>
                                <a:pt x="109" y="334"/>
                                <a:pt x="101" y="342"/>
                                <a:pt x="91" y="342"/>
                              </a:cubicBezTo>
                              <a:close/>
                              <a:moveTo>
                                <a:pt x="170" y="295"/>
                              </a:moveTo>
                              <a:cubicBezTo>
                                <a:pt x="12" y="295"/>
                                <a:pt x="12" y="295"/>
                                <a:pt x="12" y="295"/>
                              </a:cubicBezTo>
                              <a:cubicBezTo>
                                <a:pt x="12" y="60"/>
                                <a:pt x="12" y="60"/>
                                <a:pt x="12" y="60"/>
                              </a:cubicBezTo>
                              <a:cubicBezTo>
                                <a:pt x="170" y="60"/>
                                <a:pt x="170" y="60"/>
                                <a:pt x="170" y="60"/>
                              </a:cubicBezTo>
                              <a:lnTo>
                                <a:pt x="170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margin-left:454pt;margin-top:441.75pt;height:30pt;width:15.35pt;z-index:461853696;mso-width-relative:page;mso-height-relative:page;" fillcolor="#404040" filled="t" stroked="f" coordsize="181,355" o:gfxdata="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" path="m156,0c26,0,26,0,26,0c12,0,0,12,0,26c0,329,0,329,0,329c0,343,12,355,26,355c156,355,156,355,156,355c170,355,181,343,181,329c181,26,181,26,181,26c181,12,170,0,156,0xm86,30c114,30,114,30,114,30c116,30,117,31,117,33c117,34,116,35,114,35c86,35,86,35,86,35c85,35,84,34,84,33c84,31,85,30,86,30xm70,28c72,28,74,30,74,33c74,35,72,37,70,37c67,37,65,35,65,33c65,30,67,28,70,28xm91,342c81,342,73,334,73,324c73,315,81,307,91,307c101,307,109,315,109,324c109,334,101,342,91,342xm170,295c12,295,12,295,12,295c12,60,12,60,12,60c170,60,170,60,170,60l170,295xe">
                <v:path o:connectlocs="168566,0;28094,0;0,27904;0,353095;28094,381000;168566,381000;195580,353095;195580,27904;168566,0;92927,32197;123182,32197;126424,35416;123182,37563;92927,37563;90766,35416;92927,32197;75638,30050;79960,35416;75638,39709;70235,35416;75638,30050;98330,367047;78880,347729;98330,329484;117780,347729;98330,367047;183693,316605;12966,316605;12966,64394;183693,64394;183693,316605" o:connectangles="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54720" behindDoc="0" locked="0" layoutInCell="1" allowOverlap="1">
                <wp:simplePos x="0" y="0"/>
                <wp:positionH relativeFrom="column">
                  <wp:posOffset>6623050</wp:posOffset>
                </wp:positionH>
                <wp:positionV relativeFrom="paragraph">
                  <wp:posOffset>5635625</wp:posOffset>
                </wp:positionV>
                <wp:extent cx="356870" cy="356870"/>
                <wp:effectExtent l="0" t="0" r="5080" b="5080"/>
                <wp:wrapNone/>
                <wp:docPr id="2154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8" cy="357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1765" y="277384"/>
                            </a:cxn>
                            <a:cxn ang="0">
                              <a:pos x="206520" y="304434"/>
                            </a:cxn>
                            <a:cxn ang="0">
                              <a:pos x="205322" y="249951"/>
                            </a:cxn>
                            <a:cxn ang="0">
                              <a:pos x="207717" y="231120"/>
                            </a:cxn>
                            <a:cxn ang="0">
                              <a:pos x="236700" y="233271"/>
                            </a:cxn>
                            <a:cxn ang="0">
                              <a:pos x="234975" y="252006"/>
                            </a:cxn>
                            <a:cxn ang="0">
                              <a:pos x="238472" y="301758"/>
                            </a:cxn>
                            <a:cxn ang="0">
                              <a:pos x="253323" y="264719"/>
                            </a:cxn>
                            <a:cxn ang="0">
                              <a:pos x="286665" y="217786"/>
                            </a:cxn>
                            <a:cxn ang="0">
                              <a:pos x="311384" y="228731"/>
                            </a:cxn>
                            <a:cxn ang="0">
                              <a:pos x="319959" y="294063"/>
                            </a:cxn>
                            <a:cxn ang="0">
                              <a:pos x="309372" y="306346"/>
                            </a:cxn>
                            <a:cxn ang="0">
                              <a:pos x="262138" y="317864"/>
                            </a:cxn>
                            <a:cxn ang="0">
                              <a:pos x="186208" y="318246"/>
                            </a:cxn>
                            <a:cxn ang="0">
                              <a:pos x="134374" y="306967"/>
                            </a:cxn>
                            <a:cxn ang="0">
                              <a:pos x="122302" y="294924"/>
                            </a:cxn>
                            <a:cxn ang="0">
                              <a:pos x="129775" y="229878"/>
                            </a:cxn>
                            <a:cxn ang="0">
                              <a:pos x="153776" y="217882"/>
                            </a:cxn>
                            <a:cxn ang="0">
                              <a:pos x="183660" y="118787"/>
                            </a:cxn>
                            <a:cxn ang="0">
                              <a:pos x="174465" y="150241"/>
                            </a:cxn>
                            <a:cxn ang="0">
                              <a:pos x="181505" y="173425"/>
                            </a:cxn>
                            <a:cxn ang="0">
                              <a:pos x="211912" y="202441"/>
                            </a:cxn>
                            <a:cxn ang="0">
                              <a:pos x="227188" y="203349"/>
                            </a:cxn>
                            <a:cxn ang="0">
                              <a:pos x="256111" y="180548"/>
                            </a:cxn>
                            <a:cxn ang="0">
                              <a:pos x="266934" y="154543"/>
                            </a:cxn>
                            <a:cxn ang="0">
                              <a:pos x="245289" y="140155"/>
                            </a:cxn>
                            <a:cxn ang="0">
                              <a:pos x="207028" y="128634"/>
                            </a:cxn>
                            <a:cxn ang="0">
                              <a:pos x="192471" y="115536"/>
                            </a:cxn>
                            <a:cxn ang="0">
                              <a:pos x="235904" y="76291"/>
                            </a:cxn>
                            <a:cxn ang="0">
                              <a:pos x="257979" y="89388"/>
                            </a:cxn>
                            <a:cxn ang="0">
                              <a:pos x="273734" y="111664"/>
                            </a:cxn>
                            <a:cxn ang="0">
                              <a:pos x="280773" y="140298"/>
                            </a:cxn>
                            <a:cxn ang="0">
                              <a:pos x="276224" y="171035"/>
                            </a:cxn>
                            <a:cxn ang="0">
                              <a:pos x="260948" y="195844"/>
                            </a:cxn>
                            <a:cxn ang="0">
                              <a:pos x="240309" y="212145"/>
                            </a:cxn>
                            <a:cxn ang="0">
                              <a:pos x="219861" y="217547"/>
                            </a:cxn>
                            <a:cxn ang="0">
                              <a:pos x="199127" y="210711"/>
                            </a:cxn>
                            <a:cxn ang="0">
                              <a:pos x="178823" y="193311"/>
                            </a:cxn>
                            <a:cxn ang="0">
                              <a:pos x="164457" y="167641"/>
                            </a:cxn>
                            <a:cxn ang="0">
                              <a:pos x="161488" y="136665"/>
                            </a:cxn>
                            <a:cxn ang="0">
                              <a:pos x="169677" y="108605"/>
                            </a:cxn>
                            <a:cxn ang="0">
                              <a:pos x="186293" y="87333"/>
                            </a:cxn>
                            <a:cxn ang="0">
                              <a:pos x="208896" y="75526"/>
                            </a:cxn>
                            <a:cxn ang="0">
                              <a:pos x="126258" y="238"/>
                            </a:cxn>
                            <a:cxn ang="0">
                              <a:pos x="182512" y="18259"/>
                            </a:cxn>
                            <a:cxn ang="0">
                              <a:pos x="193197" y="54778"/>
                            </a:cxn>
                            <a:cxn ang="0">
                              <a:pos x="153235" y="27197"/>
                            </a:cxn>
                            <a:cxn ang="0">
                              <a:pos x="106708" y="21844"/>
                            </a:cxn>
                            <a:cxn ang="0">
                              <a:pos x="68376" y="35275"/>
                            </a:cxn>
                            <a:cxn ang="0">
                              <a:pos x="39291" y="62282"/>
                            </a:cxn>
                            <a:cxn ang="0">
                              <a:pos x="23095" y="99136"/>
                            </a:cxn>
                            <a:cxn ang="0">
                              <a:pos x="23047" y="138332"/>
                            </a:cxn>
                            <a:cxn ang="0">
                              <a:pos x="36464" y="171361"/>
                            </a:cxn>
                            <a:cxn ang="0">
                              <a:pos x="60517" y="197269"/>
                            </a:cxn>
                            <a:cxn ang="0">
                              <a:pos x="92861" y="213090"/>
                            </a:cxn>
                            <a:cxn ang="0">
                              <a:pos x="67609" y="226044"/>
                            </a:cxn>
                            <a:cxn ang="0">
                              <a:pos x="32678" y="200662"/>
                            </a:cxn>
                            <a:cxn ang="0">
                              <a:pos x="9152" y="164669"/>
                            </a:cxn>
                            <a:cxn ang="0">
                              <a:pos x="47" y="121506"/>
                            </a:cxn>
                            <a:cxn ang="0">
                              <a:pos x="9391" y="72607"/>
                            </a:cxn>
                            <a:cxn ang="0">
                              <a:pos x="36991" y="32838"/>
                            </a:cxn>
                            <a:cxn ang="0">
                              <a:pos x="78246" y="7217"/>
                            </a:cxn>
                          </a:cxnLst>
                          <a:rect l="0" t="0" r="0" b="0"/>
                          <a:pathLst>
                            <a:path w="2120900" h="2125662">
                              <a:moveTo>
                                <a:pt x="1223010" y="1433512"/>
                              </a:moveTo>
                              <a:lnTo>
                                <a:pt x="1223645" y="1464642"/>
                              </a:lnTo>
                              <a:lnTo>
                                <a:pt x="1224915" y="1495453"/>
                              </a:lnTo>
                              <a:lnTo>
                                <a:pt x="1226185" y="1524994"/>
                              </a:lnTo>
                              <a:lnTo>
                                <a:pt x="1227773" y="1554218"/>
                              </a:lnTo>
                              <a:lnTo>
                                <a:pt x="1229678" y="1582488"/>
                              </a:lnTo>
                              <a:lnTo>
                                <a:pt x="1232218" y="1610123"/>
                              </a:lnTo>
                              <a:lnTo>
                                <a:pt x="1234440" y="1637123"/>
                              </a:lnTo>
                              <a:lnTo>
                                <a:pt x="1237298" y="1662852"/>
                              </a:lnTo>
                              <a:lnTo>
                                <a:pt x="1240473" y="1688264"/>
                              </a:lnTo>
                              <a:lnTo>
                                <a:pt x="1243965" y="1712723"/>
                              </a:lnTo>
                              <a:lnTo>
                                <a:pt x="1247775" y="1736546"/>
                              </a:lnTo>
                              <a:lnTo>
                                <a:pt x="1251585" y="1759417"/>
                              </a:lnTo>
                              <a:lnTo>
                                <a:pt x="1256030" y="1781652"/>
                              </a:lnTo>
                              <a:lnTo>
                                <a:pt x="1260475" y="1803252"/>
                              </a:lnTo>
                              <a:lnTo>
                                <a:pt x="1265555" y="1823899"/>
                              </a:lnTo>
                              <a:lnTo>
                                <a:pt x="1270953" y="1843593"/>
                              </a:lnTo>
                              <a:lnTo>
                                <a:pt x="1276350" y="1862334"/>
                              </a:lnTo>
                              <a:lnTo>
                                <a:pt x="1282383" y="1880757"/>
                              </a:lnTo>
                              <a:lnTo>
                                <a:pt x="1288415" y="1897910"/>
                              </a:lnTo>
                              <a:lnTo>
                                <a:pt x="1295083" y="1914428"/>
                              </a:lnTo>
                              <a:lnTo>
                                <a:pt x="1302068" y="1929992"/>
                              </a:lnTo>
                              <a:lnTo>
                                <a:pt x="1309053" y="1944604"/>
                              </a:lnTo>
                              <a:lnTo>
                                <a:pt x="1316673" y="1958581"/>
                              </a:lnTo>
                              <a:lnTo>
                                <a:pt x="1324610" y="1971604"/>
                              </a:lnTo>
                              <a:lnTo>
                                <a:pt x="1332548" y="1983675"/>
                              </a:lnTo>
                              <a:lnTo>
                                <a:pt x="1336993" y="1989392"/>
                              </a:lnTo>
                              <a:lnTo>
                                <a:pt x="1341438" y="1995110"/>
                              </a:lnTo>
                              <a:lnTo>
                                <a:pt x="1345565" y="2000192"/>
                              </a:lnTo>
                              <a:lnTo>
                                <a:pt x="1350328" y="2005592"/>
                              </a:lnTo>
                              <a:lnTo>
                                <a:pt x="1354773" y="2010039"/>
                              </a:lnTo>
                              <a:lnTo>
                                <a:pt x="1359535" y="2014804"/>
                              </a:lnTo>
                              <a:lnTo>
                                <a:pt x="1363980" y="2019251"/>
                              </a:lnTo>
                              <a:lnTo>
                                <a:pt x="1368743" y="2023380"/>
                              </a:lnTo>
                              <a:lnTo>
                                <a:pt x="1373823" y="2027510"/>
                              </a:lnTo>
                              <a:lnTo>
                                <a:pt x="1378585" y="2031004"/>
                              </a:lnTo>
                              <a:lnTo>
                                <a:pt x="1383983" y="2034498"/>
                              </a:lnTo>
                              <a:lnTo>
                                <a:pt x="1389063" y="2037674"/>
                              </a:lnTo>
                              <a:lnTo>
                                <a:pt x="1394460" y="2040851"/>
                              </a:lnTo>
                              <a:lnTo>
                                <a:pt x="1399540" y="2043710"/>
                              </a:lnTo>
                              <a:lnTo>
                                <a:pt x="1399540" y="1686041"/>
                              </a:lnTo>
                              <a:lnTo>
                                <a:pt x="1394778" y="1685088"/>
                              </a:lnTo>
                              <a:lnTo>
                                <a:pt x="1390015" y="1683817"/>
                              </a:lnTo>
                              <a:lnTo>
                                <a:pt x="1385570" y="1682229"/>
                              </a:lnTo>
                              <a:lnTo>
                                <a:pt x="1381125" y="1680323"/>
                              </a:lnTo>
                              <a:lnTo>
                                <a:pt x="1376998" y="1677782"/>
                              </a:lnTo>
                              <a:lnTo>
                                <a:pt x="1373505" y="1674923"/>
                              </a:lnTo>
                              <a:lnTo>
                                <a:pt x="1369695" y="1672064"/>
                              </a:lnTo>
                              <a:lnTo>
                                <a:pt x="1366203" y="1668888"/>
                              </a:lnTo>
                              <a:lnTo>
                                <a:pt x="1363345" y="1665076"/>
                              </a:lnTo>
                              <a:lnTo>
                                <a:pt x="1360805" y="1661264"/>
                              </a:lnTo>
                              <a:lnTo>
                                <a:pt x="1358583" y="1657452"/>
                              </a:lnTo>
                              <a:lnTo>
                                <a:pt x="1356360" y="1652688"/>
                              </a:lnTo>
                              <a:lnTo>
                                <a:pt x="1355090" y="1648558"/>
                              </a:lnTo>
                              <a:lnTo>
                                <a:pt x="1353820" y="1643476"/>
                              </a:lnTo>
                              <a:lnTo>
                                <a:pt x="1353185" y="1638711"/>
                              </a:lnTo>
                              <a:lnTo>
                                <a:pt x="1352868" y="1633947"/>
                              </a:lnTo>
                              <a:lnTo>
                                <a:pt x="1352868" y="1580582"/>
                              </a:lnTo>
                              <a:lnTo>
                                <a:pt x="1353185" y="1574865"/>
                              </a:lnTo>
                              <a:lnTo>
                                <a:pt x="1354138" y="1569782"/>
                              </a:lnTo>
                              <a:lnTo>
                                <a:pt x="1355408" y="1564700"/>
                              </a:lnTo>
                              <a:lnTo>
                                <a:pt x="1356995" y="1559618"/>
                              </a:lnTo>
                              <a:lnTo>
                                <a:pt x="1359535" y="1555171"/>
                              </a:lnTo>
                              <a:lnTo>
                                <a:pt x="1362075" y="1550406"/>
                              </a:lnTo>
                              <a:lnTo>
                                <a:pt x="1365250" y="1546276"/>
                              </a:lnTo>
                              <a:lnTo>
                                <a:pt x="1368425" y="1542782"/>
                              </a:lnTo>
                              <a:lnTo>
                                <a:pt x="1372553" y="1538971"/>
                              </a:lnTo>
                              <a:lnTo>
                                <a:pt x="1376680" y="1536112"/>
                              </a:lnTo>
                              <a:lnTo>
                                <a:pt x="1380808" y="1533253"/>
                              </a:lnTo>
                              <a:lnTo>
                                <a:pt x="1385570" y="1531029"/>
                              </a:lnTo>
                              <a:lnTo>
                                <a:pt x="1390650" y="1529441"/>
                              </a:lnTo>
                              <a:lnTo>
                                <a:pt x="1395730" y="1527853"/>
                              </a:lnTo>
                              <a:lnTo>
                                <a:pt x="1401128" y="1526900"/>
                              </a:lnTo>
                              <a:lnTo>
                                <a:pt x="1406525" y="1526582"/>
                              </a:lnTo>
                              <a:lnTo>
                                <a:pt x="1524000" y="1526582"/>
                              </a:lnTo>
                              <a:lnTo>
                                <a:pt x="1529398" y="1526900"/>
                              </a:lnTo>
                              <a:lnTo>
                                <a:pt x="1535113" y="1527853"/>
                              </a:lnTo>
                              <a:lnTo>
                                <a:pt x="1539875" y="1529441"/>
                              </a:lnTo>
                              <a:lnTo>
                                <a:pt x="1544955" y="1531029"/>
                              </a:lnTo>
                              <a:lnTo>
                                <a:pt x="1549718" y="1533253"/>
                              </a:lnTo>
                              <a:lnTo>
                                <a:pt x="1553845" y="1536112"/>
                              </a:lnTo>
                              <a:lnTo>
                                <a:pt x="1558290" y="1538971"/>
                              </a:lnTo>
                              <a:lnTo>
                                <a:pt x="1562100" y="1542782"/>
                              </a:lnTo>
                              <a:lnTo>
                                <a:pt x="1565275" y="1546276"/>
                              </a:lnTo>
                              <a:lnTo>
                                <a:pt x="1568768" y="1550406"/>
                              </a:lnTo>
                              <a:lnTo>
                                <a:pt x="1571308" y="1555171"/>
                              </a:lnTo>
                              <a:lnTo>
                                <a:pt x="1573530" y="1559618"/>
                              </a:lnTo>
                              <a:lnTo>
                                <a:pt x="1575118" y="1564700"/>
                              </a:lnTo>
                              <a:lnTo>
                                <a:pt x="1576388" y="1569782"/>
                              </a:lnTo>
                              <a:lnTo>
                                <a:pt x="1577340" y="1574865"/>
                              </a:lnTo>
                              <a:lnTo>
                                <a:pt x="1577658" y="1580582"/>
                              </a:lnTo>
                              <a:lnTo>
                                <a:pt x="1577658" y="1633947"/>
                              </a:lnTo>
                              <a:lnTo>
                                <a:pt x="1577340" y="1638711"/>
                              </a:lnTo>
                              <a:lnTo>
                                <a:pt x="1576705" y="1643476"/>
                              </a:lnTo>
                              <a:lnTo>
                                <a:pt x="1575435" y="1648558"/>
                              </a:lnTo>
                              <a:lnTo>
                                <a:pt x="1574165" y="1652688"/>
                              </a:lnTo>
                              <a:lnTo>
                                <a:pt x="1572260" y="1657452"/>
                              </a:lnTo>
                              <a:lnTo>
                                <a:pt x="1570038" y="1661264"/>
                              </a:lnTo>
                              <a:lnTo>
                                <a:pt x="1567498" y="1665076"/>
                              </a:lnTo>
                              <a:lnTo>
                                <a:pt x="1564005" y="1668888"/>
                              </a:lnTo>
                              <a:lnTo>
                                <a:pt x="1560830" y="1672064"/>
                              </a:lnTo>
                              <a:lnTo>
                                <a:pt x="1557338" y="1674923"/>
                              </a:lnTo>
                              <a:lnTo>
                                <a:pt x="1553528" y="1677782"/>
                              </a:lnTo>
                              <a:lnTo>
                                <a:pt x="1549400" y="1680323"/>
                              </a:lnTo>
                              <a:lnTo>
                                <a:pt x="1545273" y="1682229"/>
                              </a:lnTo>
                              <a:lnTo>
                                <a:pt x="1540510" y="1683817"/>
                              </a:lnTo>
                              <a:lnTo>
                                <a:pt x="1536065" y="1685088"/>
                              </a:lnTo>
                              <a:lnTo>
                                <a:pt x="1530985" y="1686041"/>
                              </a:lnTo>
                              <a:lnTo>
                                <a:pt x="1530985" y="2043710"/>
                              </a:lnTo>
                              <a:lnTo>
                                <a:pt x="1536383" y="2040851"/>
                              </a:lnTo>
                              <a:lnTo>
                                <a:pt x="1541463" y="2037674"/>
                              </a:lnTo>
                              <a:lnTo>
                                <a:pt x="1546860" y="2034498"/>
                              </a:lnTo>
                              <a:lnTo>
                                <a:pt x="1551940" y="2031004"/>
                              </a:lnTo>
                              <a:lnTo>
                                <a:pt x="1557020" y="2027510"/>
                              </a:lnTo>
                              <a:lnTo>
                                <a:pt x="1561783" y="2023380"/>
                              </a:lnTo>
                              <a:lnTo>
                                <a:pt x="1566863" y="2019251"/>
                              </a:lnTo>
                              <a:lnTo>
                                <a:pt x="1571308" y="2014804"/>
                              </a:lnTo>
                              <a:lnTo>
                                <a:pt x="1575753" y="2010039"/>
                              </a:lnTo>
                              <a:lnTo>
                                <a:pt x="1580515" y="2005592"/>
                              </a:lnTo>
                              <a:lnTo>
                                <a:pt x="1584960" y="2000192"/>
                              </a:lnTo>
                              <a:lnTo>
                                <a:pt x="1589088" y="1995110"/>
                              </a:lnTo>
                              <a:lnTo>
                                <a:pt x="1593850" y="1989392"/>
                              </a:lnTo>
                              <a:lnTo>
                                <a:pt x="1597660" y="1983675"/>
                              </a:lnTo>
                              <a:lnTo>
                                <a:pt x="1606233" y="1971604"/>
                              </a:lnTo>
                              <a:lnTo>
                                <a:pt x="1614170" y="1958581"/>
                              </a:lnTo>
                              <a:lnTo>
                                <a:pt x="1621473" y="1944604"/>
                              </a:lnTo>
                              <a:lnTo>
                                <a:pt x="1628775" y="1929992"/>
                              </a:lnTo>
                              <a:lnTo>
                                <a:pt x="1635443" y="1914428"/>
                              </a:lnTo>
                              <a:lnTo>
                                <a:pt x="1642110" y="1897910"/>
                              </a:lnTo>
                              <a:lnTo>
                                <a:pt x="1648460" y="1880757"/>
                              </a:lnTo>
                              <a:lnTo>
                                <a:pt x="1654175" y="1862334"/>
                              </a:lnTo>
                              <a:lnTo>
                                <a:pt x="1659890" y="1843593"/>
                              </a:lnTo>
                              <a:lnTo>
                                <a:pt x="1664970" y="1823899"/>
                              </a:lnTo>
                              <a:lnTo>
                                <a:pt x="1669733" y="1803252"/>
                              </a:lnTo>
                              <a:lnTo>
                                <a:pt x="1674813" y="1781652"/>
                              </a:lnTo>
                              <a:lnTo>
                                <a:pt x="1678940" y="1759417"/>
                              </a:lnTo>
                              <a:lnTo>
                                <a:pt x="1683068" y="1736546"/>
                              </a:lnTo>
                              <a:lnTo>
                                <a:pt x="1686878" y="1712723"/>
                              </a:lnTo>
                              <a:lnTo>
                                <a:pt x="1690053" y="1688264"/>
                              </a:lnTo>
                              <a:lnTo>
                                <a:pt x="1693228" y="1662852"/>
                              </a:lnTo>
                              <a:lnTo>
                                <a:pt x="1696085" y="1637123"/>
                              </a:lnTo>
                              <a:lnTo>
                                <a:pt x="1698625" y="1610123"/>
                              </a:lnTo>
                              <a:lnTo>
                                <a:pt x="1700848" y="1582488"/>
                              </a:lnTo>
                              <a:lnTo>
                                <a:pt x="1702753" y="1554218"/>
                              </a:lnTo>
                              <a:lnTo>
                                <a:pt x="1704340" y="1524994"/>
                              </a:lnTo>
                              <a:lnTo>
                                <a:pt x="1705928" y="1495453"/>
                              </a:lnTo>
                              <a:lnTo>
                                <a:pt x="1706880" y="1464642"/>
                              </a:lnTo>
                              <a:lnTo>
                                <a:pt x="1707833" y="1433512"/>
                              </a:lnTo>
                              <a:lnTo>
                                <a:pt x="1747520" y="1435736"/>
                              </a:lnTo>
                              <a:lnTo>
                                <a:pt x="1784033" y="1438277"/>
                              </a:lnTo>
                              <a:lnTo>
                                <a:pt x="1845310" y="1443042"/>
                              </a:lnTo>
                              <a:lnTo>
                                <a:pt x="1885315" y="1446218"/>
                              </a:lnTo>
                              <a:lnTo>
                                <a:pt x="1899920" y="1447489"/>
                              </a:lnTo>
                              <a:lnTo>
                                <a:pt x="1911350" y="1448124"/>
                              </a:lnTo>
                              <a:lnTo>
                                <a:pt x="1922463" y="1449077"/>
                              </a:lnTo>
                              <a:lnTo>
                                <a:pt x="1933575" y="1450347"/>
                              </a:lnTo>
                              <a:lnTo>
                                <a:pt x="1944370" y="1452253"/>
                              </a:lnTo>
                              <a:lnTo>
                                <a:pt x="1955165" y="1454477"/>
                              </a:lnTo>
                              <a:lnTo>
                                <a:pt x="1965643" y="1457653"/>
                              </a:lnTo>
                              <a:lnTo>
                                <a:pt x="1976120" y="1461147"/>
                              </a:lnTo>
                              <a:lnTo>
                                <a:pt x="1985963" y="1464959"/>
                              </a:lnTo>
                              <a:lnTo>
                                <a:pt x="1995805" y="1469406"/>
                              </a:lnTo>
                              <a:lnTo>
                                <a:pt x="2005330" y="1474489"/>
                              </a:lnTo>
                              <a:lnTo>
                                <a:pt x="2014538" y="1479571"/>
                              </a:lnTo>
                              <a:lnTo>
                                <a:pt x="2023428" y="1485606"/>
                              </a:lnTo>
                              <a:lnTo>
                                <a:pt x="2032318" y="1491641"/>
                              </a:lnTo>
                              <a:lnTo>
                                <a:pt x="2040573" y="1498312"/>
                              </a:lnTo>
                              <a:lnTo>
                                <a:pt x="2048510" y="1504983"/>
                              </a:lnTo>
                              <a:lnTo>
                                <a:pt x="2056130" y="1512288"/>
                              </a:lnTo>
                              <a:lnTo>
                                <a:pt x="2063750" y="1520230"/>
                              </a:lnTo>
                              <a:lnTo>
                                <a:pt x="2070418" y="1527853"/>
                              </a:lnTo>
                              <a:lnTo>
                                <a:pt x="2077085" y="1536429"/>
                              </a:lnTo>
                              <a:lnTo>
                                <a:pt x="2083118" y="1545324"/>
                              </a:lnTo>
                              <a:lnTo>
                                <a:pt x="2089150" y="1554218"/>
                              </a:lnTo>
                              <a:lnTo>
                                <a:pt x="2094230" y="1563112"/>
                              </a:lnTo>
                              <a:lnTo>
                                <a:pt x="2099310" y="1572959"/>
                              </a:lnTo>
                              <a:lnTo>
                                <a:pt x="2103755" y="1582488"/>
                              </a:lnTo>
                              <a:lnTo>
                                <a:pt x="2107565" y="1592653"/>
                              </a:lnTo>
                              <a:lnTo>
                                <a:pt x="2111058" y="1603135"/>
                              </a:lnTo>
                              <a:lnTo>
                                <a:pt x="2113915" y="1613617"/>
                              </a:lnTo>
                              <a:lnTo>
                                <a:pt x="2116455" y="1624417"/>
                              </a:lnTo>
                              <a:lnTo>
                                <a:pt x="2118360" y="1635217"/>
                              </a:lnTo>
                              <a:lnTo>
                                <a:pt x="2119630" y="1646335"/>
                              </a:lnTo>
                              <a:lnTo>
                                <a:pt x="2120583" y="1657452"/>
                              </a:lnTo>
                              <a:lnTo>
                                <a:pt x="2120900" y="1668888"/>
                              </a:lnTo>
                              <a:lnTo>
                                <a:pt x="2120900" y="1948734"/>
                              </a:lnTo>
                              <a:lnTo>
                                <a:pt x="2120583" y="1954451"/>
                              </a:lnTo>
                              <a:lnTo>
                                <a:pt x="2119948" y="1960169"/>
                              </a:lnTo>
                              <a:lnTo>
                                <a:pt x="2118678" y="1965569"/>
                              </a:lnTo>
                              <a:lnTo>
                                <a:pt x="2117090" y="1970969"/>
                              </a:lnTo>
                              <a:lnTo>
                                <a:pt x="2115185" y="1976051"/>
                              </a:lnTo>
                              <a:lnTo>
                                <a:pt x="2112645" y="1981451"/>
                              </a:lnTo>
                              <a:lnTo>
                                <a:pt x="2109470" y="1986533"/>
                              </a:lnTo>
                              <a:lnTo>
                                <a:pt x="2106295" y="1991298"/>
                              </a:lnTo>
                              <a:lnTo>
                                <a:pt x="2102485" y="1996380"/>
                              </a:lnTo>
                              <a:lnTo>
                                <a:pt x="2098358" y="2001145"/>
                              </a:lnTo>
                              <a:lnTo>
                                <a:pt x="2093595" y="2005910"/>
                              </a:lnTo>
                              <a:lnTo>
                                <a:pt x="2088833" y="2010357"/>
                              </a:lnTo>
                              <a:lnTo>
                                <a:pt x="2083118" y="2014804"/>
                              </a:lnTo>
                              <a:lnTo>
                                <a:pt x="2077403" y="2019569"/>
                              </a:lnTo>
                              <a:lnTo>
                                <a:pt x="2071370" y="2023698"/>
                              </a:lnTo>
                              <a:lnTo>
                                <a:pt x="2065020" y="2028145"/>
                              </a:lnTo>
                              <a:lnTo>
                                <a:pt x="2057718" y="2032274"/>
                              </a:lnTo>
                              <a:lnTo>
                                <a:pt x="2050415" y="2036086"/>
                              </a:lnTo>
                              <a:lnTo>
                                <a:pt x="2043113" y="2040216"/>
                              </a:lnTo>
                              <a:lnTo>
                                <a:pt x="2035175" y="2044027"/>
                              </a:lnTo>
                              <a:lnTo>
                                <a:pt x="2026920" y="2047521"/>
                              </a:lnTo>
                              <a:lnTo>
                                <a:pt x="2018665" y="2051651"/>
                              </a:lnTo>
                              <a:lnTo>
                                <a:pt x="2009458" y="2055145"/>
                              </a:lnTo>
                              <a:lnTo>
                                <a:pt x="2000250" y="2058321"/>
                              </a:lnTo>
                              <a:lnTo>
                                <a:pt x="1980883" y="2065310"/>
                              </a:lnTo>
                              <a:lnTo>
                                <a:pt x="1960880" y="2071345"/>
                              </a:lnTo>
                              <a:lnTo>
                                <a:pt x="1939608" y="2077380"/>
                              </a:lnTo>
                              <a:lnTo>
                                <a:pt x="1917065" y="2083098"/>
                              </a:lnTo>
                              <a:lnTo>
                                <a:pt x="1893888" y="2088498"/>
                              </a:lnTo>
                              <a:lnTo>
                                <a:pt x="1869440" y="2093262"/>
                              </a:lnTo>
                              <a:lnTo>
                                <a:pt x="1844675" y="2098027"/>
                              </a:lnTo>
                              <a:lnTo>
                                <a:pt x="1818640" y="2101839"/>
                              </a:lnTo>
                              <a:lnTo>
                                <a:pt x="1792288" y="2105651"/>
                              </a:lnTo>
                              <a:lnTo>
                                <a:pt x="1765300" y="2109462"/>
                              </a:lnTo>
                              <a:lnTo>
                                <a:pt x="1737360" y="2112639"/>
                              </a:lnTo>
                              <a:lnTo>
                                <a:pt x="1709420" y="2115180"/>
                              </a:lnTo>
                              <a:lnTo>
                                <a:pt x="1680528" y="2117721"/>
                              </a:lnTo>
                              <a:lnTo>
                                <a:pt x="1651635" y="2119627"/>
                              </a:lnTo>
                              <a:lnTo>
                                <a:pt x="1622108" y="2121850"/>
                              </a:lnTo>
                              <a:lnTo>
                                <a:pt x="1592580" y="2123121"/>
                              </a:lnTo>
                              <a:lnTo>
                                <a:pt x="1562735" y="2124392"/>
                              </a:lnTo>
                              <a:lnTo>
                                <a:pt x="1532890" y="2125027"/>
                              </a:lnTo>
                              <a:lnTo>
                                <a:pt x="1502728" y="2125662"/>
                              </a:lnTo>
                              <a:lnTo>
                                <a:pt x="1472565" y="2125662"/>
                              </a:lnTo>
                              <a:lnTo>
                                <a:pt x="1442720" y="2125662"/>
                              </a:lnTo>
                              <a:lnTo>
                                <a:pt x="1412558" y="2125027"/>
                              </a:lnTo>
                              <a:lnTo>
                                <a:pt x="1382395" y="2124392"/>
                              </a:lnTo>
                              <a:lnTo>
                                <a:pt x="1352233" y="2123121"/>
                              </a:lnTo>
                              <a:lnTo>
                                <a:pt x="1322070" y="2121850"/>
                              </a:lnTo>
                              <a:lnTo>
                                <a:pt x="1292543" y="2119627"/>
                              </a:lnTo>
                              <a:lnTo>
                                <a:pt x="1263015" y="2117721"/>
                              </a:lnTo>
                              <a:lnTo>
                                <a:pt x="1234123" y="2115180"/>
                              </a:lnTo>
                              <a:lnTo>
                                <a:pt x="1205230" y="2112639"/>
                              </a:lnTo>
                              <a:lnTo>
                                <a:pt x="1176973" y="2109462"/>
                              </a:lnTo>
                              <a:lnTo>
                                <a:pt x="1149033" y="2105651"/>
                              </a:lnTo>
                              <a:lnTo>
                                <a:pt x="1122045" y="2101839"/>
                              </a:lnTo>
                              <a:lnTo>
                                <a:pt x="1095693" y="2098027"/>
                              </a:lnTo>
                              <a:lnTo>
                                <a:pt x="1069975" y="2093262"/>
                              </a:lnTo>
                              <a:lnTo>
                                <a:pt x="1044893" y="2088498"/>
                              </a:lnTo>
                              <a:lnTo>
                                <a:pt x="1020763" y="2083098"/>
                              </a:lnTo>
                              <a:lnTo>
                                <a:pt x="997903" y="2077380"/>
                              </a:lnTo>
                              <a:lnTo>
                                <a:pt x="975678" y="2071345"/>
                              </a:lnTo>
                              <a:lnTo>
                                <a:pt x="955040" y="2065310"/>
                              </a:lnTo>
                              <a:lnTo>
                                <a:pt x="935038" y="2058321"/>
                              </a:lnTo>
                              <a:lnTo>
                                <a:pt x="925513" y="2055145"/>
                              </a:lnTo>
                              <a:lnTo>
                                <a:pt x="916305" y="2051651"/>
                              </a:lnTo>
                              <a:lnTo>
                                <a:pt x="907415" y="2047521"/>
                              </a:lnTo>
                              <a:lnTo>
                                <a:pt x="898843" y="2044027"/>
                              </a:lnTo>
                              <a:lnTo>
                                <a:pt x="890588" y="2040216"/>
                              </a:lnTo>
                              <a:lnTo>
                                <a:pt x="882650" y="2036086"/>
                              </a:lnTo>
                              <a:lnTo>
                                <a:pt x="875348" y="2032274"/>
                              </a:lnTo>
                              <a:lnTo>
                                <a:pt x="868045" y="2028145"/>
                              </a:lnTo>
                              <a:lnTo>
                                <a:pt x="861695" y="2023698"/>
                              </a:lnTo>
                              <a:lnTo>
                                <a:pt x="855028" y="2019569"/>
                              </a:lnTo>
                              <a:lnTo>
                                <a:pt x="848995" y="2014804"/>
                              </a:lnTo>
                              <a:lnTo>
                                <a:pt x="843280" y="2010357"/>
                              </a:lnTo>
                              <a:lnTo>
                                <a:pt x="837883" y="2005910"/>
                              </a:lnTo>
                              <a:lnTo>
                                <a:pt x="833438" y="2001145"/>
                              </a:lnTo>
                              <a:lnTo>
                                <a:pt x="828993" y="1996380"/>
                              </a:lnTo>
                              <a:lnTo>
                                <a:pt x="824865" y="1991298"/>
                              </a:lnTo>
                              <a:lnTo>
                                <a:pt x="821373" y="1986533"/>
                              </a:lnTo>
                              <a:lnTo>
                                <a:pt x="818515" y="1981451"/>
                              </a:lnTo>
                              <a:lnTo>
                                <a:pt x="815975" y="1976051"/>
                              </a:lnTo>
                              <a:lnTo>
                                <a:pt x="813435" y="1970969"/>
                              </a:lnTo>
                              <a:lnTo>
                                <a:pt x="811848" y="1965569"/>
                              </a:lnTo>
                              <a:lnTo>
                                <a:pt x="810578" y="1960169"/>
                              </a:lnTo>
                              <a:lnTo>
                                <a:pt x="809943" y="1954451"/>
                              </a:lnTo>
                              <a:lnTo>
                                <a:pt x="809625" y="1948734"/>
                              </a:lnTo>
                              <a:lnTo>
                                <a:pt x="809625" y="1668888"/>
                              </a:lnTo>
                              <a:lnTo>
                                <a:pt x="809943" y="1657452"/>
                              </a:lnTo>
                              <a:lnTo>
                                <a:pt x="810895" y="1646335"/>
                              </a:lnTo>
                              <a:lnTo>
                                <a:pt x="812165" y="1635217"/>
                              </a:lnTo>
                              <a:lnTo>
                                <a:pt x="814070" y="1624417"/>
                              </a:lnTo>
                              <a:lnTo>
                                <a:pt x="816928" y="1613617"/>
                              </a:lnTo>
                              <a:lnTo>
                                <a:pt x="819785" y="1603135"/>
                              </a:lnTo>
                              <a:lnTo>
                                <a:pt x="822960" y="1592653"/>
                              </a:lnTo>
                              <a:lnTo>
                                <a:pt x="827088" y="1582488"/>
                              </a:lnTo>
                              <a:lnTo>
                                <a:pt x="831533" y="1572959"/>
                              </a:lnTo>
                              <a:lnTo>
                                <a:pt x="836295" y="1563112"/>
                              </a:lnTo>
                              <a:lnTo>
                                <a:pt x="841693" y="1554218"/>
                              </a:lnTo>
                              <a:lnTo>
                                <a:pt x="847408" y="1545324"/>
                              </a:lnTo>
                              <a:lnTo>
                                <a:pt x="853758" y="1536429"/>
                              </a:lnTo>
                              <a:lnTo>
                                <a:pt x="860108" y="1527853"/>
                              </a:lnTo>
                              <a:lnTo>
                                <a:pt x="867093" y="1520230"/>
                              </a:lnTo>
                              <a:lnTo>
                                <a:pt x="874395" y="1512288"/>
                              </a:lnTo>
                              <a:lnTo>
                                <a:pt x="882015" y="1504983"/>
                              </a:lnTo>
                              <a:lnTo>
                                <a:pt x="890270" y="1498312"/>
                              </a:lnTo>
                              <a:lnTo>
                                <a:pt x="898525" y="1491641"/>
                              </a:lnTo>
                              <a:lnTo>
                                <a:pt x="907098" y="1485606"/>
                              </a:lnTo>
                              <a:lnTo>
                                <a:pt x="915988" y="1479571"/>
                              </a:lnTo>
                              <a:lnTo>
                                <a:pt x="925195" y="1474489"/>
                              </a:lnTo>
                              <a:lnTo>
                                <a:pt x="935038" y="1469406"/>
                              </a:lnTo>
                              <a:lnTo>
                                <a:pt x="944880" y="1464959"/>
                              </a:lnTo>
                              <a:lnTo>
                                <a:pt x="954723" y="1461147"/>
                              </a:lnTo>
                              <a:lnTo>
                                <a:pt x="964883" y="1457653"/>
                              </a:lnTo>
                              <a:lnTo>
                                <a:pt x="975360" y="1454477"/>
                              </a:lnTo>
                              <a:lnTo>
                                <a:pt x="986155" y="1452253"/>
                              </a:lnTo>
                              <a:lnTo>
                                <a:pt x="996950" y="1450347"/>
                              </a:lnTo>
                              <a:lnTo>
                                <a:pt x="1008063" y="1449077"/>
                              </a:lnTo>
                              <a:lnTo>
                                <a:pt x="1019175" y="1448124"/>
                              </a:lnTo>
                              <a:lnTo>
                                <a:pt x="1030605" y="1447489"/>
                              </a:lnTo>
                              <a:lnTo>
                                <a:pt x="1045210" y="1446218"/>
                              </a:lnTo>
                              <a:lnTo>
                                <a:pt x="1085533" y="1443042"/>
                              </a:lnTo>
                              <a:lnTo>
                                <a:pt x="1146493" y="1438277"/>
                              </a:lnTo>
                              <a:lnTo>
                                <a:pt x="1183005" y="1435736"/>
                              </a:lnTo>
                              <a:lnTo>
                                <a:pt x="1223010" y="1433512"/>
                              </a:lnTo>
                              <a:close/>
                              <a:moveTo>
                                <a:pt x="1255955" y="762815"/>
                              </a:moveTo>
                              <a:lnTo>
                                <a:pt x="1252146" y="763133"/>
                              </a:lnTo>
                              <a:lnTo>
                                <a:pt x="1248655" y="764086"/>
                              </a:lnTo>
                              <a:lnTo>
                                <a:pt x="1245164" y="765675"/>
                              </a:lnTo>
                              <a:lnTo>
                                <a:pt x="1241673" y="766946"/>
                              </a:lnTo>
                              <a:lnTo>
                                <a:pt x="1238499" y="768852"/>
                              </a:lnTo>
                              <a:lnTo>
                                <a:pt x="1235643" y="771076"/>
                              </a:lnTo>
                              <a:lnTo>
                                <a:pt x="1232469" y="773618"/>
                              </a:lnTo>
                              <a:lnTo>
                                <a:pt x="1229295" y="776477"/>
                              </a:lnTo>
                              <a:lnTo>
                                <a:pt x="1223265" y="782514"/>
                              </a:lnTo>
                              <a:lnTo>
                                <a:pt x="1217235" y="789503"/>
                              </a:lnTo>
                              <a:lnTo>
                                <a:pt x="1211840" y="796811"/>
                              </a:lnTo>
                              <a:lnTo>
                                <a:pt x="1200097" y="813014"/>
                              </a:lnTo>
                              <a:lnTo>
                                <a:pt x="1191845" y="824769"/>
                              </a:lnTo>
                              <a:lnTo>
                                <a:pt x="1183276" y="837160"/>
                              </a:lnTo>
                              <a:lnTo>
                                <a:pt x="1175342" y="849551"/>
                              </a:lnTo>
                              <a:lnTo>
                                <a:pt x="1167407" y="862577"/>
                              </a:lnTo>
                              <a:lnTo>
                                <a:pt x="1164868" y="875285"/>
                              </a:lnTo>
                              <a:lnTo>
                                <a:pt x="1162329" y="888312"/>
                              </a:lnTo>
                              <a:lnTo>
                                <a:pt x="1160108" y="901338"/>
                              </a:lnTo>
                              <a:lnTo>
                                <a:pt x="1158521" y="914682"/>
                              </a:lnTo>
                              <a:lnTo>
                                <a:pt x="1156934" y="928343"/>
                              </a:lnTo>
                              <a:lnTo>
                                <a:pt x="1155982" y="941687"/>
                              </a:lnTo>
                              <a:lnTo>
                                <a:pt x="1155347" y="955349"/>
                              </a:lnTo>
                              <a:lnTo>
                                <a:pt x="1155347" y="969010"/>
                              </a:lnTo>
                              <a:lnTo>
                                <a:pt x="1155347" y="978859"/>
                              </a:lnTo>
                              <a:lnTo>
                                <a:pt x="1155665" y="988708"/>
                              </a:lnTo>
                              <a:lnTo>
                                <a:pt x="1156299" y="998557"/>
                              </a:lnTo>
                              <a:lnTo>
                                <a:pt x="1157252" y="1008407"/>
                              </a:lnTo>
                              <a:lnTo>
                                <a:pt x="1158521" y="1017620"/>
                              </a:lnTo>
                              <a:lnTo>
                                <a:pt x="1159791" y="1027152"/>
                              </a:lnTo>
                              <a:lnTo>
                                <a:pt x="1162012" y="1037001"/>
                              </a:lnTo>
                              <a:lnTo>
                                <a:pt x="1163599" y="1046214"/>
                              </a:lnTo>
                              <a:lnTo>
                                <a:pt x="1165821" y="1055746"/>
                              </a:lnTo>
                              <a:lnTo>
                                <a:pt x="1168042" y="1064641"/>
                              </a:lnTo>
                              <a:lnTo>
                                <a:pt x="1170581" y="1074173"/>
                              </a:lnTo>
                              <a:lnTo>
                                <a:pt x="1173755" y="1083069"/>
                              </a:lnTo>
                              <a:lnTo>
                                <a:pt x="1176611" y="1092282"/>
                              </a:lnTo>
                              <a:lnTo>
                                <a:pt x="1179785" y="1101178"/>
                              </a:lnTo>
                              <a:lnTo>
                                <a:pt x="1182959" y="1109757"/>
                              </a:lnTo>
                              <a:lnTo>
                                <a:pt x="1186767" y="1118653"/>
                              </a:lnTo>
                              <a:lnTo>
                                <a:pt x="1190576" y="1127548"/>
                              </a:lnTo>
                              <a:lnTo>
                                <a:pt x="1194384" y="1136127"/>
                              </a:lnTo>
                              <a:lnTo>
                                <a:pt x="1198827" y="1144387"/>
                              </a:lnTo>
                              <a:lnTo>
                                <a:pt x="1202953" y="1152648"/>
                              </a:lnTo>
                              <a:lnTo>
                                <a:pt x="1212157" y="1168851"/>
                              </a:lnTo>
                              <a:lnTo>
                                <a:pt x="1221678" y="1184737"/>
                              </a:lnTo>
                              <a:lnTo>
                                <a:pt x="1231834" y="1199987"/>
                              </a:lnTo>
                              <a:lnTo>
                                <a:pt x="1242625" y="1214601"/>
                              </a:lnTo>
                              <a:lnTo>
                                <a:pt x="1253416" y="1229216"/>
                              </a:lnTo>
                              <a:lnTo>
                                <a:pt x="1264841" y="1242560"/>
                              </a:lnTo>
                              <a:lnTo>
                                <a:pt x="1277219" y="1255586"/>
                              </a:lnTo>
                              <a:lnTo>
                                <a:pt x="1289279" y="1267977"/>
                              </a:lnTo>
                              <a:lnTo>
                                <a:pt x="1301656" y="1279415"/>
                              </a:lnTo>
                              <a:lnTo>
                                <a:pt x="1314351" y="1290535"/>
                              </a:lnTo>
                              <a:lnTo>
                                <a:pt x="1327046" y="1300701"/>
                              </a:lnTo>
                              <a:lnTo>
                                <a:pt x="1340059" y="1310233"/>
                              </a:lnTo>
                              <a:lnTo>
                                <a:pt x="1352754" y="1318811"/>
                              </a:lnTo>
                              <a:lnTo>
                                <a:pt x="1365766" y="1326754"/>
                              </a:lnTo>
                              <a:lnTo>
                                <a:pt x="1378778" y="1334061"/>
                              </a:lnTo>
                              <a:lnTo>
                                <a:pt x="1391473" y="1340098"/>
                              </a:lnTo>
                              <a:lnTo>
                                <a:pt x="1404485" y="1345499"/>
                              </a:lnTo>
                              <a:lnTo>
                                <a:pt x="1410516" y="1347723"/>
                              </a:lnTo>
                              <a:lnTo>
                                <a:pt x="1417180" y="1349947"/>
                              </a:lnTo>
                              <a:lnTo>
                                <a:pt x="1423211" y="1351535"/>
                              </a:lnTo>
                              <a:lnTo>
                                <a:pt x="1429241" y="1353124"/>
                              </a:lnTo>
                              <a:lnTo>
                                <a:pt x="1435271" y="1354395"/>
                              </a:lnTo>
                              <a:lnTo>
                                <a:pt x="1441301" y="1355983"/>
                              </a:lnTo>
                              <a:lnTo>
                                <a:pt x="1447331" y="1356936"/>
                              </a:lnTo>
                              <a:lnTo>
                                <a:pt x="1453044" y="1357572"/>
                              </a:lnTo>
                              <a:lnTo>
                                <a:pt x="1458756" y="1357889"/>
                              </a:lnTo>
                              <a:lnTo>
                                <a:pt x="1464469" y="1357889"/>
                              </a:lnTo>
                              <a:lnTo>
                                <a:pt x="1470182" y="1357889"/>
                              </a:lnTo>
                              <a:lnTo>
                                <a:pt x="1475895" y="1357572"/>
                              </a:lnTo>
                              <a:lnTo>
                                <a:pt x="1481607" y="1356936"/>
                              </a:lnTo>
                              <a:lnTo>
                                <a:pt x="1487637" y="1355983"/>
                              </a:lnTo>
                              <a:lnTo>
                                <a:pt x="1493667" y="1354395"/>
                              </a:lnTo>
                              <a:lnTo>
                                <a:pt x="1499698" y="1353124"/>
                              </a:lnTo>
                              <a:lnTo>
                                <a:pt x="1505728" y="1351535"/>
                              </a:lnTo>
                              <a:lnTo>
                                <a:pt x="1512075" y="1349947"/>
                              </a:lnTo>
                              <a:lnTo>
                                <a:pt x="1518105" y="1347723"/>
                              </a:lnTo>
                              <a:lnTo>
                                <a:pt x="1524770" y="1345499"/>
                              </a:lnTo>
                              <a:lnTo>
                                <a:pt x="1537465" y="1340098"/>
                              </a:lnTo>
                              <a:lnTo>
                                <a:pt x="1550160" y="1334061"/>
                              </a:lnTo>
                              <a:lnTo>
                                <a:pt x="1563172" y="1326754"/>
                              </a:lnTo>
                              <a:lnTo>
                                <a:pt x="1576185" y="1318811"/>
                              </a:lnTo>
                              <a:lnTo>
                                <a:pt x="1589197" y="1310233"/>
                              </a:lnTo>
                              <a:lnTo>
                                <a:pt x="1602209" y="1300701"/>
                              </a:lnTo>
                              <a:lnTo>
                                <a:pt x="1614904" y="1290535"/>
                              </a:lnTo>
                              <a:lnTo>
                                <a:pt x="1627599" y="1279415"/>
                              </a:lnTo>
                              <a:lnTo>
                                <a:pt x="1639977" y="1267977"/>
                              </a:lnTo>
                              <a:lnTo>
                                <a:pt x="1652037" y="1255586"/>
                              </a:lnTo>
                              <a:lnTo>
                                <a:pt x="1663780" y="1242560"/>
                              </a:lnTo>
                              <a:lnTo>
                                <a:pt x="1675522" y="1229216"/>
                              </a:lnTo>
                              <a:lnTo>
                                <a:pt x="1686631" y="1214601"/>
                              </a:lnTo>
                              <a:lnTo>
                                <a:pt x="1697421" y="1199987"/>
                              </a:lnTo>
                              <a:lnTo>
                                <a:pt x="1707577" y="1184737"/>
                              </a:lnTo>
                              <a:lnTo>
                                <a:pt x="1717098" y="1168851"/>
                              </a:lnTo>
                              <a:lnTo>
                                <a:pt x="1725985" y="1152648"/>
                              </a:lnTo>
                              <a:lnTo>
                                <a:pt x="1730428" y="1144387"/>
                              </a:lnTo>
                              <a:lnTo>
                                <a:pt x="1734554" y="1136127"/>
                              </a:lnTo>
                              <a:lnTo>
                                <a:pt x="1738362" y="1127548"/>
                              </a:lnTo>
                              <a:lnTo>
                                <a:pt x="1742488" y="1118653"/>
                              </a:lnTo>
                              <a:lnTo>
                                <a:pt x="1745979" y="1109757"/>
                              </a:lnTo>
                              <a:lnTo>
                                <a:pt x="1749153" y="1101178"/>
                              </a:lnTo>
                              <a:lnTo>
                                <a:pt x="1752644" y="1092282"/>
                              </a:lnTo>
                              <a:lnTo>
                                <a:pt x="1755501" y="1083069"/>
                              </a:lnTo>
                              <a:lnTo>
                                <a:pt x="1758357" y="1074173"/>
                              </a:lnTo>
                              <a:lnTo>
                                <a:pt x="1760896" y="1064641"/>
                              </a:lnTo>
                              <a:lnTo>
                                <a:pt x="1763435" y="1055746"/>
                              </a:lnTo>
                              <a:lnTo>
                                <a:pt x="1765339" y="1046214"/>
                              </a:lnTo>
                              <a:lnTo>
                                <a:pt x="1767243" y="1037001"/>
                              </a:lnTo>
                              <a:lnTo>
                                <a:pt x="1769148" y="1027152"/>
                              </a:lnTo>
                              <a:lnTo>
                                <a:pt x="1770417" y="1017620"/>
                              </a:lnTo>
                              <a:lnTo>
                                <a:pt x="1771687" y="1008407"/>
                              </a:lnTo>
                              <a:lnTo>
                                <a:pt x="1772321" y="998557"/>
                              </a:lnTo>
                              <a:lnTo>
                                <a:pt x="1773274" y="988708"/>
                              </a:lnTo>
                              <a:lnTo>
                                <a:pt x="1773908" y="978859"/>
                              </a:lnTo>
                              <a:lnTo>
                                <a:pt x="1773908" y="969010"/>
                              </a:lnTo>
                              <a:lnTo>
                                <a:pt x="1773274" y="957255"/>
                              </a:lnTo>
                              <a:lnTo>
                                <a:pt x="1772639" y="945500"/>
                              </a:lnTo>
                              <a:lnTo>
                                <a:pt x="1757405" y="944864"/>
                              </a:lnTo>
                              <a:lnTo>
                                <a:pt x="1741854" y="943911"/>
                              </a:lnTo>
                              <a:lnTo>
                                <a:pt x="1725667" y="942958"/>
                              </a:lnTo>
                              <a:lnTo>
                                <a:pt x="1709481" y="941687"/>
                              </a:lnTo>
                              <a:lnTo>
                                <a:pt x="1692978" y="940099"/>
                              </a:lnTo>
                              <a:lnTo>
                                <a:pt x="1676157" y="938510"/>
                              </a:lnTo>
                              <a:lnTo>
                                <a:pt x="1659654" y="936286"/>
                              </a:lnTo>
                              <a:lnTo>
                                <a:pt x="1642516" y="934062"/>
                              </a:lnTo>
                              <a:lnTo>
                                <a:pt x="1625695" y="931520"/>
                              </a:lnTo>
                              <a:lnTo>
                                <a:pt x="1608557" y="928979"/>
                              </a:lnTo>
                              <a:lnTo>
                                <a:pt x="1591736" y="925802"/>
                              </a:lnTo>
                              <a:lnTo>
                                <a:pt x="1574915" y="922624"/>
                              </a:lnTo>
                              <a:lnTo>
                                <a:pt x="1558412" y="919447"/>
                              </a:lnTo>
                              <a:lnTo>
                                <a:pt x="1541591" y="915952"/>
                              </a:lnTo>
                              <a:lnTo>
                                <a:pt x="1525405" y="911822"/>
                              </a:lnTo>
                              <a:lnTo>
                                <a:pt x="1509536" y="908010"/>
                              </a:lnTo>
                              <a:lnTo>
                                <a:pt x="1493350" y="903244"/>
                              </a:lnTo>
                              <a:lnTo>
                                <a:pt x="1478116" y="899114"/>
                              </a:lnTo>
                              <a:lnTo>
                                <a:pt x="1463200" y="894348"/>
                              </a:lnTo>
                              <a:lnTo>
                                <a:pt x="1448283" y="889265"/>
                              </a:lnTo>
                              <a:lnTo>
                                <a:pt x="1434319" y="884181"/>
                              </a:lnTo>
                              <a:lnTo>
                                <a:pt x="1420672" y="878780"/>
                              </a:lnTo>
                              <a:lnTo>
                                <a:pt x="1407659" y="873061"/>
                              </a:lnTo>
                              <a:lnTo>
                                <a:pt x="1395282" y="867343"/>
                              </a:lnTo>
                              <a:lnTo>
                                <a:pt x="1383539" y="861306"/>
                              </a:lnTo>
                              <a:lnTo>
                                <a:pt x="1372113" y="854952"/>
                              </a:lnTo>
                              <a:lnTo>
                                <a:pt x="1361640" y="848598"/>
                              </a:lnTo>
                              <a:lnTo>
                                <a:pt x="1352119" y="841926"/>
                              </a:lnTo>
                              <a:lnTo>
                                <a:pt x="1343232" y="835254"/>
                              </a:lnTo>
                              <a:lnTo>
                                <a:pt x="1335298" y="827946"/>
                              </a:lnTo>
                              <a:lnTo>
                                <a:pt x="1331490" y="824451"/>
                              </a:lnTo>
                              <a:lnTo>
                                <a:pt x="1327998" y="820321"/>
                              </a:lnTo>
                              <a:lnTo>
                                <a:pt x="1325142" y="816826"/>
                              </a:lnTo>
                              <a:lnTo>
                                <a:pt x="1321968" y="813014"/>
                              </a:lnTo>
                              <a:lnTo>
                                <a:pt x="1315938" y="805389"/>
                              </a:lnTo>
                              <a:lnTo>
                                <a:pt x="1310226" y="798081"/>
                              </a:lnTo>
                              <a:lnTo>
                                <a:pt x="1304830" y="792045"/>
                              </a:lnTo>
                              <a:lnTo>
                                <a:pt x="1299435" y="786326"/>
                              </a:lnTo>
                              <a:lnTo>
                                <a:pt x="1294357" y="781243"/>
                              </a:lnTo>
                              <a:lnTo>
                                <a:pt x="1289596" y="777112"/>
                              </a:lnTo>
                              <a:lnTo>
                                <a:pt x="1284518" y="773300"/>
                              </a:lnTo>
                              <a:lnTo>
                                <a:pt x="1280075" y="770441"/>
                              </a:lnTo>
                              <a:lnTo>
                                <a:pt x="1275632" y="767899"/>
                              </a:lnTo>
                              <a:lnTo>
                                <a:pt x="1271506" y="765993"/>
                              </a:lnTo>
                              <a:lnTo>
                                <a:pt x="1267380" y="764086"/>
                              </a:lnTo>
                              <a:lnTo>
                                <a:pt x="1263254" y="763451"/>
                              </a:lnTo>
                              <a:lnTo>
                                <a:pt x="1259446" y="762815"/>
                              </a:lnTo>
                              <a:lnTo>
                                <a:pt x="1255955" y="762815"/>
                              </a:lnTo>
                              <a:close/>
                              <a:moveTo>
                                <a:pt x="1454313" y="492125"/>
                              </a:moveTo>
                              <a:lnTo>
                                <a:pt x="1464469" y="492125"/>
                              </a:lnTo>
                              <a:lnTo>
                                <a:pt x="1474942" y="492125"/>
                              </a:lnTo>
                              <a:lnTo>
                                <a:pt x="1485098" y="492761"/>
                              </a:lnTo>
                              <a:lnTo>
                                <a:pt x="1494937" y="493396"/>
                              </a:lnTo>
                              <a:lnTo>
                                <a:pt x="1505093" y="494349"/>
                              </a:lnTo>
                              <a:lnTo>
                                <a:pt x="1514931" y="495938"/>
                              </a:lnTo>
                              <a:lnTo>
                                <a:pt x="1525087" y="497526"/>
                              </a:lnTo>
                              <a:lnTo>
                                <a:pt x="1534926" y="499750"/>
                              </a:lnTo>
                              <a:lnTo>
                                <a:pt x="1544765" y="501974"/>
                              </a:lnTo>
                              <a:lnTo>
                                <a:pt x="1554286" y="504198"/>
                              </a:lnTo>
                              <a:lnTo>
                                <a:pt x="1563490" y="507058"/>
                              </a:lnTo>
                              <a:lnTo>
                                <a:pt x="1573011" y="510235"/>
                              </a:lnTo>
                              <a:lnTo>
                                <a:pt x="1582532" y="513730"/>
                              </a:lnTo>
                              <a:lnTo>
                                <a:pt x="1592053" y="517224"/>
                              </a:lnTo>
                              <a:lnTo>
                                <a:pt x="1601257" y="521355"/>
                              </a:lnTo>
                              <a:lnTo>
                                <a:pt x="1610144" y="525167"/>
                              </a:lnTo>
                              <a:lnTo>
                                <a:pt x="1619030" y="529615"/>
                              </a:lnTo>
                              <a:lnTo>
                                <a:pt x="1627916" y="534381"/>
                              </a:lnTo>
                              <a:lnTo>
                                <a:pt x="1636803" y="539146"/>
                              </a:lnTo>
                              <a:lnTo>
                                <a:pt x="1645372" y="544548"/>
                              </a:lnTo>
                              <a:lnTo>
                                <a:pt x="1653941" y="549631"/>
                              </a:lnTo>
                              <a:lnTo>
                                <a:pt x="1662193" y="555350"/>
                              </a:lnTo>
                              <a:lnTo>
                                <a:pt x="1670762" y="561386"/>
                              </a:lnTo>
                              <a:lnTo>
                                <a:pt x="1678696" y="567105"/>
                              </a:lnTo>
                              <a:lnTo>
                                <a:pt x="1686631" y="573777"/>
                              </a:lnTo>
                              <a:lnTo>
                                <a:pt x="1694565" y="580449"/>
                              </a:lnTo>
                              <a:lnTo>
                                <a:pt x="1702182" y="586803"/>
                              </a:lnTo>
                              <a:lnTo>
                                <a:pt x="1709799" y="594111"/>
                              </a:lnTo>
                              <a:lnTo>
                                <a:pt x="1717416" y="601100"/>
                              </a:lnTo>
                              <a:lnTo>
                                <a:pt x="1724398" y="608408"/>
                              </a:lnTo>
                              <a:lnTo>
                                <a:pt x="1731698" y="616350"/>
                              </a:lnTo>
                              <a:lnTo>
                                <a:pt x="1738680" y="623658"/>
                              </a:lnTo>
                              <a:lnTo>
                                <a:pt x="1745345" y="631918"/>
                              </a:lnTo>
                              <a:lnTo>
                                <a:pt x="1752327" y="640179"/>
                              </a:lnTo>
                              <a:lnTo>
                                <a:pt x="1758674" y="648757"/>
                              </a:lnTo>
                              <a:lnTo>
                                <a:pt x="1765022" y="657017"/>
                              </a:lnTo>
                              <a:lnTo>
                                <a:pt x="1771052" y="665913"/>
                              </a:lnTo>
                              <a:lnTo>
                                <a:pt x="1777399" y="674809"/>
                              </a:lnTo>
                              <a:lnTo>
                                <a:pt x="1782795" y="684023"/>
                              </a:lnTo>
                              <a:lnTo>
                                <a:pt x="1788825" y="692919"/>
                              </a:lnTo>
                              <a:lnTo>
                                <a:pt x="1793903" y="702450"/>
                              </a:lnTo>
                              <a:lnTo>
                                <a:pt x="1799616" y="712299"/>
                              </a:lnTo>
                              <a:lnTo>
                                <a:pt x="1804376" y="721831"/>
                              </a:lnTo>
                              <a:lnTo>
                                <a:pt x="1809454" y="731997"/>
                              </a:lnTo>
                              <a:lnTo>
                                <a:pt x="1814215" y="742164"/>
                              </a:lnTo>
                              <a:lnTo>
                                <a:pt x="1818341" y="752013"/>
                              </a:lnTo>
                              <a:lnTo>
                                <a:pt x="1822784" y="762498"/>
                              </a:lnTo>
                              <a:lnTo>
                                <a:pt x="1826910" y="772982"/>
                              </a:lnTo>
                              <a:lnTo>
                                <a:pt x="1830718" y="783467"/>
                              </a:lnTo>
                              <a:lnTo>
                                <a:pt x="1834527" y="794269"/>
                              </a:lnTo>
                              <a:lnTo>
                                <a:pt x="1838018" y="805071"/>
                              </a:lnTo>
                              <a:lnTo>
                                <a:pt x="1841191" y="816191"/>
                              </a:lnTo>
                              <a:lnTo>
                                <a:pt x="1844365" y="827311"/>
                              </a:lnTo>
                              <a:lnTo>
                                <a:pt x="1847222" y="838749"/>
                              </a:lnTo>
                              <a:lnTo>
                                <a:pt x="1849443" y="850186"/>
                              </a:lnTo>
                              <a:lnTo>
                                <a:pt x="1851982" y="861624"/>
                              </a:lnTo>
                              <a:lnTo>
                                <a:pt x="1853886" y="873061"/>
                              </a:lnTo>
                              <a:lnTo>
                                <a:pt x="1856108" y="884817"/>
                              </a:lnTo>
                              <a:lnTo>
                                <a:pt x="1857695" y="896572"/>
                              </a:lnTo>
                              <a:lnTo>
                                <a:pt x="1858964" y="908327"/>
                              </a:lnTo>
                              <a:lnTo>
                                <a:pt x="1860234" y="920400"/>
                              </a:lnTo>
                              <a:lnTo>
                                <a:pt x="1860869" y="932473"/>
                              </a:lnTo>
                              <a:lnTo>
                                <a:pt x="1861503" y="944546"/>
                              </a:lnTo>
                              <a:lnTo>
                                <a:pt x="1861821" y="956620"/>
                              </a:lnTo>
                              <a:lnTo>
                                <a:pt x="1862138" y="969010"/>
                              </a:lnTo>
                              <a:lnTo>
                                <a:pt x="1861821" y="981719"/>
                              </a:lnTo>
                              <a:lnTo>
                                <a:pt x="1861503" y="994427"/>
                              </a:lnTo>
                              <a:lnTo>
                                <a:pt x="1860551" y="1006818"/>
                              </a:lnTo>
                              <a:lnTo>
                                <a:pt x="1859282" y="1019209"/>
                              </a:lnTo>
                              <a:lnTo>
                                <a:pt x="1858012" y="1031599"/>
                              </a:lnTo>
                              <a:lnTo>
                                <a:pt x="1856108" y="1043990"/>
                              </a:lnTo>
                              <a:lnTo>
                                <a:pt x="1853886" y="1056063"/>
                              </a:lnTo>
                              <a:lnTo>
                                <a:pt x="1851347" y="1067819"/>
                              </a:lnTo>
                              <a:lnTo>
                                <a:pt x="1848808" y="1079574"/>
                              </a:lnTo>
                              <a:lnTo>
                                <a:pt x="1845952" y="1091329"/>
                              </a:lnTo>
                              <a:lnTo>
                                <a:pt x="1842144" y="1102767"/>
                              </a:lnTo>
                              <a:lnTo>
                                <a:pt x="1838970" y="1114205"/>
                              </a:lnTo>
                              <a:lnTo>
                                <a:pt x="1835161" y="1125642"/>
                              </a:lnTo>
                              <a:lnTo>
                                <a:pt x="1830718" y="1136762"/>
                              </a:lnTo>
                              <a:lnTo>
                                <a:pt x="1826592" y="1147882"/>
                              </a:lnTo>
                              <a:lnTo>
                                <a:pt x="1822149" y="1158684"/>
                              </a:lnTo>
                              <a:lnTo>
                                <a:pt x="1817071" y="1169169"/>
                              </a:lnTo>
                              <a:lnTo>
                                <a:pt x="1812310" y="1179653"/>
                              </a:lnTo>
                              <a:lnTo>
                                <a:pt x="1806915" y="1190138"/>
                              </a:lnTo>
                              <a:lnTo>
                                <a:pt x="1801520" y="1200304"/>
                              </a:lnTo>
                              <a:lnTo>
                                <a:pt x="1795490" y="1210471"/>
                              </a:lnTo>
                              <a:lnTo>
                                <a:pt x="1789777" y="1220320"/>
                              </a:lnTo>
                              <a:lnTo>
                                <a:pt x="1783747" y="1230169"/>
                              </a:lnTo>
                              <a:lnTo>
                                <a:pt x="1777717" y="1239383"/>
                              </a:lnTo>
                              <a:lnTo>
                                <a:pt x="1771052" y="1248914"/>
                              </a:lnTo>
                              <a:lnTo>
                                <a:pt x="1764704" y="1258128"/>
                              </a:lnTo>
                              <a:lnTo>
                                <a:pt x="1757722" y="1267342"/>
                              </a:lnTo>
                              <a:lnTo>
                                <a:pt x="1751057" y="1276238"/>
                              </a:lnTo>
                              <a:lnTo>
                                <a:pt x="1744075" y="1284816"/>
                              </a:lnTo>
                              <a:lnTo>
                                <a:pt x="1736776" y="1293394"/>
                              </a:lnTo>
                              <a:lnTo>
                                <a:pt x="1729476" y="1301654"/>
                              </a:lnTo>
                              <a:lnTo>
                                <a:pt x="1721859" y="1309915"/>
                              </a:lnTo>
                              <a:lnTo>
                                <a:pt x="1714242" y="1317540"/>
                              </a:lnTo>
                              <a:lnTo>
                                <a:pt x="1706942" y="1325483"/>
                              </a:lnTo>
                              <a:lnTo>
                                <a:pt x="1699008" y="1332790"/>
                              </a:lnTo>
                              <a:lnTo>
                                <a:pt x="1691074" y="1340098"/>
                              </a:lnTo>
                              <a:lnTo>
                                <a:pt x="1683457" y="1347087"/>
                              </a:lnTo>
                              <a:lnTo>
                                <a:pt x="1675205" y="1353759"/>
                              </a:lnTo>
                              <a:lnTo>
                                <a:pt x="1667271" y="1360749"/>
                              </a:lnTo>
                              <a:lnTo>
                                <a:pt x="1659336" y="1366785"/>
                              </a:lnTo>
                              <a:lnTo>
                                <a:pt x="1651085" y="1373140"/>
                              </a:lnTo>
                              <a:lnTo>
                                <a:pt x="1642516" y="1379176"/>
                              </a:lnTo>
                              <a:lnTo>
                                <a:pt x="1634264" y="1384895"/>
                              </a:lnTo>
                              <a:lnTo>
                                <a:pt x="1626012" y="1390614"/>
                              </a:lnTo>
                              <a:lnTo>
                                <a:pt x="1617760" y="1395697"/>
                              </a:lnTo>
                              <a:lnTo>
                                <a:pt x="1609191" y="1400463"/>
                              </a:lnTo>
                              <a:lnTo>
                                <a:pt x="1601257" y="1405546"/>
                              </a:lnTo>
                              <a:lnTo>
                                <a:pt x="1592688" y="1409994"/>
                              </a:lnTo>
                              <a:lnTo>
                                <a:pt x="1584119" y="1414442"/>
                              </a:lnTo>
                              <a:lnTo>
                                <a:pt x="1575867" y="1418255"/>
                              </a:lnTo>
                              <a:lnTo>
                                <a:pt x="1567615" y="1421749"/>
                              </a:lnTo>
                              <a:lnTo>
                                <a:pt x="1559364" y="1425562"/>
                              </a:lnTo>
                              <a:lnTo>
                                <a:pt x="1550795" y="1428739"/>
                              </a:lnTo>
                              <a:lnTo>
                                <a:pt x="1542860" y="1431598"/>
                              </a:lnTo>
                              <a:lnTo>
                                <a:pt x="1534609" y="1434458"/>
                              </a:lnTo>
                              <a:lnTo>
                                <a:pt x="1526357" y="1437000"/>
                              </a:lnTo>
                              <a:lnTo>
                                <a:pt x="1518423" y="1439224"/>
                              </a:lnTo>
                              <a:lnTo>
                                <a:pt x="1510488" y="1440812"/>
                              </a:lnTo>
                              <a:lnTo>
                                <a:pt x="1502554" y="1442401"/>
                              </a:lnTo>
                              <a:lnTo>
                                <a:pt x="1494620" y="1443672"/>
                              </a:lnTo>
                              <a:lnTo>
                                <a:pt x="1487003" y="1444625"/>
                              </a:lnTo>
                              <a:lnTo>
                                <a:pt x="1479386" y="1445578"/>
                              </a:lnTo>
                              <a:lnTo>
                                <a:pt x="1471769" y="1445896"/>
                              </a:lnTo>
                              <a:lnTo>
                                <a:pt x="1464469" y="1446213"/>
                              </a:lnTo>
                              <a:lnTo>
                                <a:pt x="1457169" y="1445896"/>
                              </a:lnTo>
                              <a:lnTo>
                                <a:pt x="1449553" y="1445578"/>
                              </a:lnTo>
                              <a:lnTo>
                                <a:pt x="1441936" y="1444625"/>
                              </a:lnTo>
                              <a:lnTo>
                                <a:pt x="1434319" y="1443672"/>
                              </a:lnTo>
                              <a:lnTo>
                                <a:pt x="1426384" y="1442401"/>
                              </a:lnTo>
                              <a:lnTo>
                                <a:pt x="1418450" y="1440812"/>
                              </a:lnTo>
                              <a:lnTo>
                                <a:pt x="1410516" y="1439224"/>
                              </a:lnTo>
                              <a:lnTo>
                                <a:pt x="1402264" y="1437000"/>
                              </a:lnTo>
                              <a:lnTo>
                                <a:pt x="1394330" y="1434458"/>
                              </a:lnTo>
                              <a:lnTo>
                                <a:pt x="1386078" y="1431598"/>
                              </a:lnTo>
                              <a:lnTo>
                                <a:pt x="1377826" y="1428739"/>
                              </a:lnTo>
                              <a:lnTo>
                                <a:pt x="1369892" y="1425562"/>
                              </a:lnTo>
                              <a:lnTo>
                                <a:pt x="1361323" y="1421749"/>
                              </a:lnTo>
                              <a:lnTo>
                                <a:pt x="1353071" y="1418255"/>
                              </a:lnTo>
                              <a:lnTo>
                                <a:pt x="1344502" y="1414442"/>
                              </a:lnTo>
                              <a:lnTo>
                                <a:pt x="1336568" y="1409994"/>
                              </a:lnTo>
                              <a:lnTo>
                                <a:pt x="1327998" y="1405546"/>
                              </a:lnTo>
                              <a:lnTo>
                                <a:pt x="1319747" y="1400463"/>
                              </a:lnTo>
                              <a:lnTo>
                                <a:pt x="1311178" y="1395697"/>
                              </a:lnTo>
                              <a:lnTo>
                                <a:pt x="1302926" y="1390614"/>
                              </a:lnTo>
                              <a:lnTo>
                                <a:pt x="1294674" y="1384895"/>
                              </a:lnTo>
                              <a:lnTo>
                                <a:pt x="1286423" y="1379176"/>
                              </a:lnTo>
                              <a:lnTo>
                                <a:pt x="1278171" y="1373140"/>
                              </a:lnTo>
                              <a:lnTo>
                                <a:pt x="1269919" y="1366785"/>
                              </a:lnTo>
                              <a:lnTo>
                                <a:pt x="1261667" y="1360749"/>
                              </a:lnTo>
                              <a:lnTo>
                                <a:pt x="1254050" y="1353759"/>
                              </a:lnTo>
                              <a:lnTo>
                                <a:pt x="1245799" y="1347087"/>
                              </a:lnTo>
                              <a:lnTo>
                                <a:pt x="1237864" y="1340098"/>
                              </a:lnTo>
                              <a:lnTo>
                                <a:pt x="1229930" y="1332790"/>
                              </a:lnTo>
                              <a:lnTo>
                                <a:pt x="1222313" y="1325483"/>
                              </a:lnTo>
                              <a:lnTo>
                                <a:pt x="1214696" y="1317540"/>
                              </a:lnTo>
                              <a:lnTo>
                                <a:pt x="1206762" y="1309915"/>
                              </a:lnTo>
                              <a:lnTo>
                                <a:pt x="1199780" y="1301654"/>
                              </a:lnTo>
                              <a:lnTo>
                                <a:pt x="1192163" y="1293394"/>
                              </a:lnTo>
                              <a:lnTo>
                                <a:pt x="1185180" y="1284816"/>
                              </a:lnTo>
                              <a:lnTo>
                                <a:pt x="1178198" y="1276238"/>
                              </a:lnTo>
                              <a:lnTo>
                                <a:pt x="1171216" y="1267342"/>
                              </a:lnTo>
                              <a:lnTo>
                                <a:pt x="1164551" y="1258128"/>
                              </a:lnTo>
                              <a:lnTo>
                                <a:pt x="1157886" y="1248914"/>
                              </a:lnTo>
                              <a:lnTo>
                                <a:pt x="1151539" y="1239383"/>
                              </a:lnTo>
                              <a:lnTo>
                                <a:pt x="1145191" y="1230169"/>
                              </a:lnTo>
                              <a:lnTo>
                                <a:pt x="1139161" y="1220320"/>
                              </a:lnTo>
                              <a:lnTo>
                                <a:pt x="1133131" y="1210471"/>
                              </a:lnTo>
                              <a:lnTo>
                                <a:pt x="1127736" y="1200304"/>
                              </a:lnTo>
                              <a:lnTo>
                                <a:pt x="1122023" y="1190138"/>
                              </a:lnTo>
                              <a:lnTo>
                                <a:pt x="1116945" y="1179653"/>
                              </a:lnTo>
                              <a:lnTo>
                                <a:pt x="1111867" y="1169169"/>
                              </a:lnTo>
                              <a:lnTo>
                                <a:pt x="1107106" y="1158684"/>
                              </a:lnTo>
                              <a:lnTo>
                                <a:pt x="1102346" y="1147882"/>
                              </a:lnTo>
                              <a:lnTo>
                                <a:pt x="1098220" y="1136762"/>
                              </a:lnTo>
                              <a:lnTo>
                                <a:pt x="1094094" y="1125642"/>
                              </a:lnTo>
                              <a:lnTo>
                                <a:pt x="1089968" y="1114205"/>
                              </a:lnTo>
                              <a:lnTo>
                                <a:pt x="1086477" y="1102767"/>
                              </a:lnTo>
                              <a:lnTo>
                                <a:pt x="1083303" y="1091329"/>
                              </a:lnTo>
                              <a:lnTo>
                                <a:pt x="1080130" y="1079574"/>
                              </a:lnTo>
                              <a:lnTo>
                                <a:pt x="1077591" y="1067819"/>
                              </a:lnTo>
                              <a:lnTo>
                                <a:pt x="1075052" y="1056063"/>
                              </a:lnTo>
                              <a:lnTo>
                                <a:pt x="1073148" y="1043990"/>
                              </a:lnTo>
                              <a:lnTo>
                                <a:pt x="1071243" y="1031599"/>
                              </a:lnTo>
                              <a:lnTo>
                                <a:pt x="1069656" y="1019209"/>
                              </a:lnTo>
                              <a:lnTo>
                                <a:pt x="1068387" y="1006818"/>
                              </a:lnTo>
                              <a:lnTo>
                                <a:pt x="1067435" y="994427"/>
                              </a:lnTo>
                              <a:lnTo>
                                <a:pt x="1067117" y="981719"/>
                              </a:lnTo>
                              <a:lnTo>
                                <a:pt x="1066800" y="969010"/>
                              </a:lnTo>
                              <a:lnTo>
                                <a:pt x="1066800" y="956620"/>
                              </a:lnTo>
                              <a:lnTo>
                                <a:pt x="1067435" y="944546"/>
                              </a:lnTo>
                              <a:lnTo>
                                <a:pt x="1068070" y="932473"/>
                              </a:lnTo>
                              <a:lnTo>
                                <a:pt x="1069022" y="920400"/>
                              </a:lnTo>
                              <a:lnTo>
                                <a:pt x="1070291" y="908327"/>
                              </a:lnTo>
                              <a:lnTo>
                                <a:pt x="1071561" y="896572"/>
                              </a:lnTo>
                              <a:lnTo>
                                <a:pt x="1073148" y="884817"/>
                              </a:lnTo>
                              <a:lnTo>
                                <a:pt x="1075052" y="873061"/>
                              </a:lnTo>
                              <a:lnTo>
                                <a:pt x="1076956" y="861624"/>
                              </a:lnTo>
                              <a:lnTo>
                                <a:pt x="1079178" y="850186"/>
                              </a:lnTo>
                              <a:lnTo>
                                <a:pt x="1082034" y="838749"/>
                              </a:lnTo>
                              <a:lnTo>
                                <a:pt x="1084890" y="827311"/>
                              </a:lnTo>
                              <a:lnTo>
                                <a:pt x="1087747" y="816191"/>
                              </a:lnTo>
                              <a:lnTo>
                                <a:pt x="1090920" y="805071"/>
                              </a:lnTo>
                              <a:lnTo>
                                <a:pt x="1094729" y="794269"/>
                              </a:lnTo>
                              <a:lnTo>
                                <a:pt x="1098220" y="783467"/>
                              </a:lnTo>
                              <a:lnTo>
                                <a:pt x="1102029" y="772982"/>
                              </a:lnTo>
                              <a:lnTo>
                                <a:pt x="1106154" y="762498"/>
                              </a:lnTo>
                              <a:lnTo>
                                <a:pt x="1110598" y="752013"/>
                              </a:lnTo>
                              <a:lnTo>
                                <a:pt x="1114723" y="742164"/>
                              </a:lnTo>
                              <a:lnTo>
                                <a:pt x="1119801" y="731997"/>
                              </a:lnTo>
                              <a:lnTo>
                                <a:pt x="1124562" y="721831"/>
                              </a:lnTo>
                              <a:lnTo>
                                <a:pt x="1129640" y="712299"/>
                              </a:lnTo>
                              <a:lnTo>
                                <a:pt x="1134718" y="702450"/>
                              </a:lnTo>
                              <a:lnTo>
                                <a:pt x="1140431" y="692919"/>
                              </a:lnTo>
                              <a:lnTo>
                                <a:pt x="1145826" y="684023"/>
                              </a:lnTo>
                              <a:lnTo>
                                <a:pt x="1151856" y="674809"/>
                              </a:lnTo>
                              <a:lnTo>
                                <a:pt x="1157886" y="665913"/>
                              </a:lnTo>
                              <a:lnTo>
                                <a:pt x="1164234" y="657017"/>
                              </a:lnTo>
                              <a:lnTo>
                                <a:pt x="1170264" y="648757"/>
                              </a:lnTo>
                              <a:lnTo>
                                <a:pt x="1176929" y="640179"/>
                              </a:lnTo>
                              <a:lnTo>
                                <a:pt x="1183276" y="631918"/>
                              </a:lnTo>
                              <a:lnTo>
                                <a:pt x="1190258" y="623658"/>
                              </a:lnTo>
                              <a:lnTo>
                                <a:pt x="1197558" y="616350"/>
                              </a:lnTo>
                              <a:lnTo>
                                <a:pt x="1204540" y="608408"/>
                              </a:lnTo>
                              <a:lnTo>
                                <a:pt x="1211840" y="601100"/>
                              </a:lnTo>
                              <a:lnTo>
                                <a:pt x="1219457" y="594111"/>
                              </a:lnTo>
                              <a:lnTo>
                                <a:pt x="1226756" y="586803"/>
                              </a:lnTo>
                              <a:lnTo>
                                <a:pt x="1234691" y="580449"/>
                              </a:lnTo>
                              <a:lnTo>
                                <a:pt x="1242625" y="573777"/>
                              </a:lnTo>
                              <a:lnTo>
                                <a:pt x="1250242" y="567105"/>
                              </a:lnTo>
                              <a:lnTo>
                                <a:pt x="1258494" y="561386"/>
                              </a:lnTo>
                              <a:lnTo>
                                <a:pt x="1267063" y="555350"/>
                              </a:lnTo>
                              <a:lnTo>
                                <a:pt x="1274997" y="549631"/>
                              </a:lnTo>
                              <a:lnTo>
                                <a:pt x="1283566" y="544548"/>
                              </a:lnTo>
                              <a:lnTo>
                                <a:pt x="1292453" y="539146"/>
                              </a:lnTo>
                              <a:lnTo>
                                <a:pt x="1301339" y="534381"/>
                              </a:lnTo>
                              <a:lnTo>
                                <a:pt x="1309908" y="529615"/>
                              </a:lnTo>
                              <a:lnTo>
                                <a:pt x="1318795" y="525167"/>
                              </a:lnTo>
                              <a:lnTo>
                                <a:pt x="1327998" y="521355"/>
                              </a:lnTo>
                              <a:lnTo>
                                <a:pt x="1337202" y="517224"/>
                              </a:lnTo>
                              <a:lnTo>
                                <a:pt x="1346724" y="513730"/>
                              </a:lnTo>
                              <a:lnTo>
                                <a:pt x="1355610" y="510235"/>
                              </a:lnTo>
                              <a:lnTo>
                                <a:pt x="1365131" y="507058"/>
                              </a:lnTo>
                              <a:lnTo>
                                <a:pt x="1374970" y="504198"/>
                              </a:lnTo>
                              <a:lnTo>
                                <a:pt x="1384491" y="501974"/>
                              </a:lnTo>
                              <a:lnTo>
                                <a:pt x="1394330" y="499750"/>
                              </a:lnTo>
                              <a:lnTo>
                                <a:pt x="1404168" y="497526"/>
                              </a:lnTo>
                              <a:lnTo>
                                <a:pt x="1413689" y="495938"/>
                              </a:lnTo>
                              <a:lnTo>
                                <a:pt x="1423845" y="494349"/>
                              </a:lnTo>
                              <a:lnTo>
                                <a:pt x="1434001" y="493396"/>
                              </a:lnTo>
                              <a:lnTo>
                                <a:pt x="1444157" y="492761"/>
                              </a:lnTo>
                              <a:lnTo>
                                <a:pt x="1454313" y="492125"/>
                              </a:lnTo>
                              <a:close/>
                              <a:moveTo>
                                <a:pt x="719142" y="314325"/>
                              </a:moveTo>
                              <a:lnTo>
                                <a:pt x="858838" y="314325"/>
                              </a:lnTo>
                              <a:lnTo>
                                <a:pt x="858838" y="818588"/>
                              </a:lnTo>
                              <a:lnTo>
                                <a:pt x="543333" y="1135063"/>
                              </a:lnTo>
                              <a:lnTo>
                                <a:pt x="444500" y="1036244"/>
                              </a:lnTo>
                              <a:lnTo>
                                <a:pt x="719142" y="760758"/>
                              </a:lnTo>
                              <a:lnTo>
                                <a:pt x="719142" y="314325"/>
                              </a:lnTo>
                              <a:close/>
                              <a:moveTo>
                                <a:pt x="789798" y="0"/>
                              </a:moveTo>
                              <a:lnTo>
                                <a:pt x="813298" y="318"/>
                              </a:lnTo>
                              <a:lnTo>
                                <a:pt x="836799" y="1588"/>
                              </a:lnTo>
                              <a:lnTo>
                                <a:pt x="860299" y="3177"/>
                              </a:lnTo>
                              <a:lnTo>
                                <a:pt x="883482" y="5718"/>
                              </a:lnTo>
                              <a:lnTo>
                                <a:pt x="906982" y="8578"/>
                              </a:lnTo>
                              <a:lnTo>
                                <a:pt x="929847" y="12708"/>
                              </a:lnTo>
                              <a:lnTo>
                                <a:pt x="952712" y="17155"/>
                              </a:lnTo>
                              <a:lnTo>
                                <a:pt x="975577" y="22238"/>
                              </a:lnTo>
                              <a:lnTo>
                                <a:pt x="998124" y="28275"/>
                              </a:lnTo>
                              <a:lnTo>
                                <a:pt x="1020354" y="34946"/>
                              </a:lnTo>
                              <a:lnTo>
                                <a:pt x="1042584" y="41618"/>
                              </a:lnTo>
                              <a:lnTo>
                                <a:pt x="1064497" y="49560"/>
                              </a:lnTo>
                              <a:lnTo>
                                <a:pt x="1086092" y="58138"/>
                              </a:lnTo>
                              <a:lnTo>
                                <a:pt x="1107369" y="67033"/>
                              </a:lnTo>
                              <a:lnTo>
                                <a:pt x="1128646" y="76564"/>
                              </a:lnTo>
                              <a:lnTo>
                                <a:pt x="1148971" y="87048"/>
                              </a:lnTo>
                              <a:lnTo>
                                <a:pt x="1169613" y="97849"/>
                              </a:lnTo>
                              <a:lnTo>
                                <a:pt x="1189937" y="109286"/>
                              </a:lnTo>
                              <a:lnTo>
                                <a:pt x="1209626" y="121359"/>
                              </a:lnTo>
                              <a:lnTo>
                                <a:pt x="1228998" y="133749"/>
                              </a:lnTo>
                              <a:lnTo>
                                <a:pt x="1248053" y="147092"/>
                              </a:lnTo>
                              <a:lnTo>
                                <a:pt x="1267107" y="160753"/>
                              </a:lnTo>
                              <a:lnTo>
                                <a:pt x="1285208" y="175367"/>
                              </a:lnTo>
                              <a:lnTo>
                                <a:pt x="1303310" y="189980"/>
                              </a:lnTo>
                              <a:lnTo>
                                <a:pt x="1320459" y="205230"/>
                              </a:lnTo>
                              <a:lnTo>
                                <a:pt x="1337925" y="221432"/>
                              </a:lnTo>
                              <a:lnTo>
                                <a:pt x="1354121" y="237634"/>
                              </a:lnTo>
                              <a:lnTo>
                                <a:pt x="1370635" y="254790"/>
                              </a:lnTo>
                              <a:lnTo>
                                <a:pt x="1386196" y="272263"/>
                              </a:lnTo>
                              <a:lnTo>
                                <a:pt x="1401122" y="290371"/>
                              </a:lnTo>
                              <a:lnTo>
                                <a:pt x="1415730" y="308798"/>
                              </a:lnTo>
                              <a:lnTo>
                                <a:pt x="1430338" y="327860"/>
                              </a:lnTo>
                              <a:lnTo>
                                <a:pt x="1316648" y="409824"/>
                              </a:lnTo>
                              <a:lnTo>
                                <a:pt x="1304898" y="394257"/>
                              </a:lnTo>
                              <a:lnTo>
                                <a:pt x="1292830" y="378690"/>
                              </a:lnTo>
                              <a:lnTo>
                                <a:pt x="1280445" y="364077"/>
                              </a:lnTo>
                              <a:lnTo>
                                <a:pt x="1267742" y="349780"/>
                              </a:lnTo>
                              <a:lnTo>
                                <a:pt x="1254086" y="335484"/>
                              </a:lnTo>
                              <a:lnTo>
                                <a:pt x="1240431" y="322141"/>
                              </a:lnTo>
                              <a:lnTo>
                                <a:pt x="1226458" y="309115"/>
                              </a:lnTo>
                              <a:lnTo>
                                <a:pt x="1212167" y="296408"/>
                              </a:lnTo>
                              <a:lnTo>
                                <a:pt x="1197559" y="284018"/>
                              </a:lnTo>
                              <a:lnTo>
                                <a:pt x="1182315" y="272263"/>
                              </a:lnTo>
                              <a:lnTo>
                                <a:pt x="1166754" y="261144"/>
                              </a:lnTo>
                              <a:lnTo>
                                <a:pt x="1151194" y="250342"/>
                              </a:lnTo>
                              <a:lnTo>
                                <a:pt x="1134997" y="239858"/>
                              </a:lnTo>
                              <a:lnTo>
                                <a:pt x="1118801" y="229692"/>
                              </a:lnTo>
                              <a:lnTo>
                                <a:pt x="1102288" y="220797"/>
                              </a:lnTo>
                              <a:lnTo>
                                <a:pt x="1085456" y="211584"/>
                              </a:lnTo>
                              <a:lnTo>
                                <a:pt x="1068308" y="203324"/>
                              </a:lnTo>
                              <a:lnTo>
                                <a:pt x="1051159" y="195064"/>
                              </a:lnTo>
                              <a:lnTo>
                                <a:pt x="1033375" y="188074"/>
                              </a:lnTo>
                              <a:lnTo>
                                <a:pt x="1015591" y="180767"/>
                              </a:lnTo>
                              <a:lnTo>
                                <a:pt x="997489" y="174731"/>
                              </a:lnTo>
                              <a:lnTo>
                                <a:pt x="979705" y="168695"/>
                              </a:lnTo>
                              <a:lnTo>
                                <a:pt x="961286" y="163294"/>
                              </a:lnTo>
                              <a:lnTo>
                                <a:pt x="942867" y="158529"/>
                              </a:lnTo>
                              <a:lnTo>
                                <a:pt x="924131" y="154399"/>
                              </a:lnTo>
                              <a:lnTo>
                                <a:pt x="905076" y="150586"/>
                              </a:lnTo>
                              <a:lnTo>
                                <a:pt x="886340" y="147410"/>
                              </a:lnTo>
                              <a:lnTo>
                                <a:pt x="866968" y="144868"/>
                              </a:lnTo>
                              <a:lnTo>
                                <a:pt x="847914" y="142962"/>
                              </a:lnTo>
                              <a:lnTo>
                                <a:pt x="828542" y="141373"/>
                              </a:lnTo>
                              <a:lnTo>
                                <a:pt x="809170" y="140420"/>
                              </a:lnTo>
                              <a:lnTo>
                                <a:pt x="789798" y="140103"/>
                              </a:lnTo>
                              <a:lnTo>
                                <a:pt x="772967" y="140420"/>
                              </a:lnTo>
                              <a:lnTo>
                                <a:pt x="756136" y="141056"/>
                              </a:lnTo>
                              <a:lnTo>
                                <a:pt x="739940" y="142009"/>
                              </a:lnTo>
                              <a:lnTo>
                                <a:pt x="723426" y="143597"/>
                              </a:lnTo>
                              <a:lnTo>
                                <a:pt x="707230" y="145186"/>
                              </a:lnTo>
                              <a:lnTo>
                                <a:pt x="691034" y="147410"/>
                              </a:lnTo>
                              <a:lnTo>
                                <a:pt x="674838" y="150586"/>
                              </a:lnTo>
                              <a:lnTo>
                                <a:pt x="658959" y="153446"/>
                              </a:lnTo>
                              <a:lnTo>
                                <a:pt x="643398" y="156940"/>
                              </a:lnTo>
                              <a:lnTo>
                                <a:pt x="627520" y="160435"/>
                              </a:lnTo>
                              <a:lnTo>
                                <a:pt x="612276" y="164883"/>
                              </a:lnTo>
                              <a:lnTo>
                                <a:pt x="597033" y="169330"/>
                              </a:lnTo>
                              <a:lnTo>
                                <a:pt x="581472" y="174413"/>
                              </a:lnTo>
                              <a:lnTo>
                                <a:pt x="566546" y="179497"/>
                              </a:lnTo>
                              <a:lnTo>
                                <a:pt x="551938" y="185533"/>
                              </a:lnTo>
                              <a:lnTo>
                                <a:pt x="537012" y="191251"/>
                              </a:lnTo>
                              <a:lnTo>
                                <a:pt x="522721" y="197605"/>
                              </a:lnTo>
                              <a:lnTo>
                                <a:pt x="508431" y="204277"/>
                              </a:lnTo>
                              <a:lnTo>
                                <a:pt x="494457" y="211266"/>
                              </a:lnTo>
                              <a:lnTo>
                                <a:pt x="480484" y="218573"/>
                              </a:lnTo>
                              <a:lnTo>
                                <a:pt x="466511" y="226197"/>
                              </a:lnTo>
                              <a:lnTo>
                                <a:pt x="453173" y="234457"/>
                              </a:lnTo>
                              <a:lnTo>
                                <a:pt x="439835" y="242400"/>
                              </a:lnTo>
                              <a:lnTo>
                                <a:pt x="426815" y="251295"/>
                              </a:lnTo>
                              <a:lnTo>
                                <a:pt x="414112" y="260191"/>
                              </a:lnTo>
                              <a:lnTo>
                                <a:pt x="401409" y="269404"/>
                              </a:lnTo>
                              <a:lnTo>
                                <a:pt x="389024" y="278935"/>
                              </a:lnTo>
                              <a:lnTo>
                                <a:pt x="376956" y="288465"/>
                              </a:lnTo>
                              <a:lnTo>
                                <a:pt x="364889" y="298631"/>
                              </a:lnTo>
                              <a:lnTo>
                                <a:pt x="353456" y="309115"/>
                              </a:lnTo>
                              <a:lnTo>
                                <a:pt x="342024" y="319600"/>
                              </a:lnTo>
                              <a:lnTo>
                                <a:pt x="330591" y="330719"/>
                              </a:lnTo>
                              <a:lnTo>
                                <a:pt x="319794" y="341838"/>
                              </a:lnTo>
                              <a:lnTo>
                                <a:pt x="308996" y="353275"/>
                              </a:lnTo>
                              <a:lnTo>
                                <a:pt x="298834" y="365030"/>
                              </a:lnTo>
                              <a:lnTo>
                                <a:pt x="288672" y="376784"/>
                              </a:lnTo>
                              <a:lnTo>
                                <a:pt x="278827" y="388857"/>
                              </a:lnTo>
                              <a:lnTo>
                                <a:pt x="269300" y="401247"/>
                              </a:lnTo>
                              <a:lnTo>
                                <a:pt x="260408" y="413954"/>
                              </a:lnTo>
                              <a:lnTo>
                                <a:pt x="251198" y="426662"/>
                              </a:lnTo>
                              <a:lnTo>
                                <a:pt x="242624" y="439688"/>
                              </a:lnTo>
                              <a:lnTo>
                                <a:pt x="234050" y="453348"/>
                              </a:lnTo>
                              <a:lnTo>
                                <a:pt x="226428" y="466691"/>
                              </a:lnTo>
                              <a:lnTo>
                                <a:pt x="218489" y="480352"/>
                              </a:lnTo>
                              <a:lnTo>
                                <a:pt x="211184" y="494331"/>
                              </a:lnTo>
                              <a:lnTo>
                                <a:pt x="204198" y="508309"/>
                              </a:lnTo>
                              <a:lnTo>
                                <a:pt x="197529" y="522923"/>
                              </a:lnTo>
                              <a:lnTo>
                                <a:pt x="191495" y="537219"/>
                              </a:lnTo>
                              <a:lnTo>
                                <a:pt x="185144" y="551833"/>
                              </a:lnTo>
                              <a:lnTo>
                                <a:pt x="179745" y="566447"/>
                              </a:lnTo>
                              <a:lnTo>
                                <a:pt x="174346" y="581696"/>
                              </a:lnTo>
                              <a:lnTo>
                                <a:pt x="169583" y="596946"/>
                              </a:lnTo>
                              <a:lnTo>
                                <a:pt x="164819" y="612195"/>
                              </a:lnTo>
                              <a:lnTo>
                                <a:pt x="160691" y="627762"/>
                              </a:lnTo>
                              <a:lnTo>
                                <a:pt x="156880" y="643329"/>
                              </a:lnTo>
                              <a:lnTo>
                                <a:pt x="153069" y="658896"/>
                              </a:lnTo>
                              <a:lnTo>
                                <a:pt x="150211" y="675098"/>
                              </a:lnTo>
                              <a:lnTo>
                                <a:pt x="147670" y="690983"/>
                              </a:lnTo>
                              <a:lnTo>
                                <a:pt x="145447" y="707503"/>
                              </a:lnTo>
                              <a:lnTo>
                                <a:pt x="143224" y="723705"/>
                              </a:lnTo>
                              <a:lnTo>
                                <a:pt x="141954" y="739908"/>
                              </a:lnTo>
                              <a:lnTo>
                                <a:pt x="141001" y="756428"/>
                              </a:lnTo>
                              <a:lnTo>
                                <a:pt x="140366" y="772948"/>
                              </a:lnTo>
                              <a:lnTo>
                                <a:pt x="140049" y="790103"/>
                              </a:lnTo>
                              <a:lnTo>
                                <a:pt x="140049" y="804717"/>
                              </a:lnTo>
                              <a:lnTo>
                                <a:pt x="140684" y="819013"/>
                              </a:lnTo>
                              <a:lnTo>
                                <a:pt x="141319" y="833627"/>
                              </a:lnTo>
                              <a:lnTo>
                                <a:pt x="142589" y="848241"/>
                              </a:lnTo>
                              <a:lnTo>
                                <a:pt x="143860" y="862537"/>
                              </a:lnTo>
                              <a:lnTo>
                                <a:pt x="146082" y="876833"/>
                              </a:lnTo>
                              <a:lnTo>
                                <a:pt x="147988" y="890812"/>
                              </a:lnTo>
                              <a:lnTo>
                                <a:pt x="150211" y="905426"/>
                              </a:lnTo>
                              <a:lnTo>
                                <a:pt x="152751" y="919404"/>
                              </a:lnTo>
                              <a:lnTo>
                                <a:pt x="156245" y="933065"/>
                              </a:lnTo>
                              <a:lnTo>
                                <a:pt x="159420" y="946726"/>
                              </a:lnTo>
                              <a:lnTo>
                                <a:pt x="162596" y="960387"/>
                              </a:lnTo>
                              <a:lnTo>
                                <a:pt x="166407" y="974365"/>
                              </a:lnTo>
                              <a:lnTo>
                                <a:pt x="170853" y="987708"/>
                              </a:lnTo>
                              <a:lnTo>
                                <a:pt x="174981" y="1001052"/>
                              </a:lnTo>
                              <a:lnTo>
                                <a:pt x="180063" y="1014395"/>
                              </a:lnTo>
                              <a:lnTo>
                                <a:pt x="184826" y="1027420"/>
                              </a:lnTo>
                              <a:lnTo>
                                <a:pt x="189907" y="1040445"/>
                              </a:lnTo>
                              <a:lnTo>
                                <a:pt x="195623" y="1053153"/>
                              </a:lnTo>
                              <a:lnTo>
                                <a:pt x="201340" y="1066179"/>
                              </a:lnTo>
                              <a:lnTo>
                                <a:pt x="207374" y="1078569"/>
                              </a:lnTo>
                              <a:lnTo>
                                <a:pt x="214043" y="1090959"/>
                              </a:lnTo>
                              <a:lnTo>
                                <a:pt x="220394" y="1103349"/>
                              </a:lnTo>
                              <a:lnTo>
                                <a:pt x="227381" y="1115421"/>
                              </a:lnTo>
                              <a:lnTo>
                                <a:pt x="234050" y="1127176"/>
                              </a:lnTo>
                              <a:lnTo>
                                <a:pt x="241671" y="1138930"/>
                              </a:lnTo>
                              <a:lnTo>
                                <a:pt x="249293" y="1150685"/>
                              </a:lnTo>
                              <a:lnTo>
                                <a:pt x="256915" y="1162122"/>
                              </a:lnTo>
                              <a:lnTo>
                                <a:pt x="264854" y="1173559"/>
                              </a:lnTo>
                              <a:lnTo>
                                <a:pt x="273428" y="1184678"/>
                              </a:lnTo>
                              <a:lnTo>
                                <a:pt x="281685" y="1195480"/>
                              </a:lnTo>
                              <a:lnTo>
                                <a:pt x="290577" y="1206281"/>
                              </a:lnTo>
                              <a:lnTo>
                                <a:pt x="299469" y="1216448"/>
                              </a:lnTo>
                              <a:lnTo>
                                <a:pt x="308679" y="1226931"/>
                              </a:lnTo>
                              <a:lnTo>
                                <a:pt x="318206" y="1237098"/>
                              </a:lnTo>
                              <a:lnTo>
                                <a:pt x="327733" y="1246946"/>
                              </a:lnTo>
                              <a:lnTo>
                                <a:pt x="337578" y="1256795"/>
                              </a:lnTo>
                              <a:lnTo>
                                <a:pt x="347422" y="1266643"/>
                              </a:lnTo>
                              <a:lnTo>
                                <a:pt x="357902" y="1275856"/>
                              </a:lnTo>
                              <a:lnTo>
                                <a:pt x="368382" y="1284752"/>
                              </a:lnTo>
                              <a:lnTo>
                                <a:pt x="379179" y="1293647"/>
                              </a:lnTo>
                              <a:lnTo>
                                <a:pt x="389977" y="1302542"/>
                              </a:lnTo>
                              <a:lnTo>
                                <a:pt x="401092" y="1311120"/>
                              </a:lnTo>
                              <a:lnTo>
                                <a:pt x="412207" y="1319062"/>
                              </a:lnTo>
                              <a:lnTo>
                                <a:pt x="423639" y="1327005"/>
                              </a:lnTo>
                              <a:lnTo>
                                <a:pt x="435389" y="1334947"/>
                              </a:lnTo>
                              <a:lnTo>
                                <a:pt x="447139" y="1342254"/>
                              </a:lnTo>
                              <a:lnTo>
                                <a:pt x="458890" y="1349561"/>
                              </a:lnTo>
                              <a:lnTo>
                                <a:pt x="471275" y="1356868"/>
                              </a:lnTo>
                              <a:lnTo>
                                <a:pt x="483343" y="1363222"/>
                              </a:lnTo>
                              <a:lnTo>
                                <a:pt x="496045" y="1369893"/>
                              </a:lnTo>
                              <a:lnTo>
                                <a:pt x="508431" y="1375930"/>
                              </a:lnTo>
                              <a:lnTo>
                                <a:pt x="521451" y="1382283"/>
                              </a:lnTo>
                              <a:lnTo>
                                <a:pt x="534154" y="1387684"/>
                              </a:lnTo>
                              <a:lnTo>
                                <a:pt x="547492" y="1393403"/>
                              </a:lnTo>
                              <a:lnTo>
                                <a:pt x="560512" y="1398168"/>
                              </a:lnTo>
                              <a:lnTo>
                                <a:pt x="574168" y="1403251"/>
                              </a:lnTo>
                              <a:lnTo>
                                <a:pt x="587823" y="1407699"/>
                              </a:lnTo>
                              <a:lnTo>
                                <a:pt x="601479" y="1411829"/>
                              </a:lnTo>
                              <a:lnTo>
                                <a:pt x="615452" y="1416277"/>
                              </a:lnTo>
                              <a:lnTo>
                                <a:pt x="629107" y="1419771"/>
                              </a:lnTo>
                              <a:lnTo>
                                <a:pt x="643716" y="1422948"/>
                              </a:lnTo>
                              <a:lnTo>
                                <a:pt x="657689" y="1426443"/>
                              </a:lnTo>
                              <a:lnTo>
                                <a:pt x="671979" y="1429302"/>
                              </a:lnTo>
                              <a:lnTo>
                                <a:pt x="646891" y="1566863"/>
                              </a:lnTo>
                              <a:lnTo>
                                <a:pt x="629425" y="1563369"/>
                              </a:lnTo>
                              <a:lnTo>
                                <a:pt x="612276" y="1559556"/>
                              </a:lnTo>
                              <a:lnTo>
                                <a:pt x="594810" y="1555744"/>
                              </a:lnTo>
                              <a:lnTo>
                                <a:pt x="577979" y="1550979"/>
                              </a:lnTo>
                              <a:lnTo>
                                <a:pt x="561147" y="1546213"/>
                              </a:lnTo>
                              <a:lnTo>
                                <a:pt x="544316" y="1540812"/>
                              </a:lnTo>
                              <a:lnTo>
                                <a:pt x="528120" y="1535412"/>
                              </a:lnTo>
                              <a:lnTo>
                                <a:pt x="511606" y="1529375"/>
                              </a:lnTo>
                              <a:lnTo>
                                <a:pt x="495410" y="1523339"/>
                              </a:lnTo>
                              <a:lnTo>
                                <a:pt x="479214" y="1516668"/>
                              </a:lnTo>
                              <a:lnTo>
                                <a:pt x="463653" y="1509678"/>
                              </a:lnTo>
                              <a:lnTo>
                                <a:pt x="448092" y="1502371"/>
                              </a:lnTo>
                              <a:lnTo>
                                <a:pt x="432531" y="1495065"/>
                              </a:lnTo>
                              <a:lnTo>
                                <a:pt x="417605" y="1487122"/>
                              </a:lnTo>
                              <a:lnTo>
                                <a:pt x="402680" y="1478862"/>
                              </a:lnTo>
                              <a:lnTo>
                                <a:pt x="388071" y="1470284"/>
                              </a:lnTo>
                              <a:lnTo>
                                <a:pt x="373145" y="1461707"/>
                              </a:lnTo>
                              <a:lnTo>
                                <a:pt x="358855" y="1452494"/>
                              </a:lnTo>
                              <a:lnTo>
                                <a:pt x="344882" y="1442963"/>
                              </a:lnTo>
                              <a:lnTo>
                                <a:pt x="330909" y="1433114"/>
                              </a:lnTo>
                              <a:lnTo>
                                <a:pt x="316935" y="1423266"/>
                              </a:lnTo>
                              <a:lnTo>
                                <a:pt x="303598" y="1412782"/>
                              </a:lnTo>
                              <a:lnTo>
                                <a:pt x="290577" y="1402616"/>
                              </a:lnTo>
                              <a:lnTo>
                                <a:pt x="277557" y="1391814"/>
                              </a:lnTo>
                              <a:lnTo>
                                <a:pt x="264854" y="1380695"/>
                              </a:lnTo>
                              <a:lnTo>
                                <a:pt x="252469" y="1369258"/>
                              </a:lnTo>
                              <a:lnTo>
                                <a:pt x="240083" y="1357503"/>
                              </a:lnTo>
                              <a:lnTo>
                                <a:pt x="228333" y="1345749"/>
                              </a:lnTo>
                              <a:lnTo>
                                <a:pt x="216583" y="1333676"/>
                              </a:lnTo>
                              <a:lnTo>
                                <a:pt x="205151" y="1321286"/>
                              </a:lnTo>
                              <a:lnTo>
                                <a:pt x="194036" y="1308579"/>
                              </a:lnTo>
                              <a:lnTo>
                                <a:pt x="182921" y="1295871"/>
                              </a:lnTo>
                              <a:lnTo>
                                <a:pt x="172441" y="1282845"/>
                              </a:lnTo>
                              <a:lnTo>
                                <a:pt x="161961" y="1269502"/>
                              </a:lnTo>
                              <a:lnTo>
                                <a:pt x="151799" y="1256159"/>
                              </a:lnTo>
                              <a:lnTo>
                                <a:pt x="141954" y="1242498"/>
                              </a:lnTo>
                              <a:lnTo>
                                <a:pt x="132427" y="1228520"/>
                              </a:lnTo>
                              <a:lnTo>
                                <a:pt x="123535" y="1214224"/>
                              </a:lnTo>
                              <a:lnTo>
                                <a:pt x="114643" y="1199928"/>
                              </a:lnTo>
                              <a:lnTo>
                                <a:pt x="105751" y="1185314"/>
                              </a:lnTo>
                              <a:lnTo>
                                <a:pt x="97494" y="1170700"/>
                              </a:lnTo>
                              <a:lnTo>
                                <a:pt x="89873" y="1155768"/>
                              </a:lnTo>
                              <a:lnTo>
                                <a:pt x="81933" y="1140837"/>
                              </a:lnTo>
                              <a:lnTo>
                                <a:pt x="74629" y="1125587"/>
                              </a:lnTo>
                              <a:lnTo>
                                <a:pt x="67643" y="1110020"/>
                              </a:lnTo>
                              <a:lnTo>
                                <a:pt x="60656" y="1094453"/>
                              </a:lnTo>
                              <a:lnTo>
                                <a:pt x="54622" y="1078886"/>
                              </a:lnTo>
                              <a:lnTo>
                                <a:pt x="48271" y="1062684"/>
                              </a:lnTo>
                              <a:lnTo>
                                <a:pt x="42872" y="1046799"/>
                              </a:lnTo>
                              <a:lnTo>
                                <a:pt x="37156" y="1030279"/>
                              </a:lnTo>
                              <a:lnTo>
                                <a:pt x="32392" y="1014077"/>
                              </a:lnTo>
                              <a:lnTo>
                                <a:pt x="27629" y="997557"/>
                              </a:lnTo>
                              <a:lnTo>
                                <a:pt x="23183" y="980719"/>
                              </a:lnTo>
                              <a:lnTo>
                                <a:pt x="19372" y="964199"/>
                              </a:lnTo>
                              <a:lnTo>
                                <a:pt x="15561" y="947044"/>
                              </a:lnTo>
                              <a:lnTo>
                                <a:pt x="12385" y="930206"/>
                              </a:lnTo>
                              <a:lnTo>
                                <a:pt x="9527" y="912733"/>
                              </a:lnTo>
                              <a:lnTo>
                                <a:pt x="7304" y="895577"/>
                              </a:lnTo>
                              <a:lnTo>
                                <a:pt x="4764" y="878104"/>
                              </a:lnTo>
                              <a:lnTo>
                                <a:pt x="3176" y="860949"/>
                              </a:lnTo>
                              <a:lnTo>
                                <a:pt x="1905" y="843158"/>
                              </a:lnTo>
                              <a:lnTo>
                                <a:pt x="953" y="825685"/>
                              </a:lnTo>
                              <a:lnTo>
                                <a:pt x="318" y="807576"/>
                              </a:lnTo>
                              <a:lnTo>
                                <a:pt x="0" y="790103"/>
                              </a:lnTo>
                              <a:lnTo>
                                <a:pt x="318" y="769453"/>
                              </a:lnTo>
                              <a:lnTo>
                                <a:pt x="953" y="749121"/>
                              </a:lnTo>
                              <a:lnTo>
                                <a:pt x="2223" y="729106"/>
                              </a:lnTo>
                              <a:lnTo>
                                <a:pt x="4128" y="709409"/>
                              </a:lnTo>
                              <a:lnTo>
                                <a:pt x="6669" y="689394"/>
                              </a:lnTo>
                              <a:lnTo>
                                <a:pt x="9210" y="669697"/>
                              </a:lnTo>
                              <a:lnTo>
                                <a:pt x="12385" y="650318"/>
                              </a:lnTo>
                              <a:lnTo>
                                <a:pt x="15879" y="630939"/>
                              </a:lnTo>
                              <a:lnTo>
                                <a:pt x="20325" y="611560"/>
                              </a:lnTo>
                              <a:lnTo>
                                <a:pt x="25088" y="592816"/>
                              </a:lnTo>
                              <a:lnTo>
                                <a:pt x="30169" y="573754"/>
                              </a:lnTo>
                              <a:lnTo>
                                <a:pt x="35568" y="555010"/>
                              </a:lnTo>
                              <a:lnTo>
                                <a:pt x="41919" y="536902"/>
                              </a:lnTo>
                              <a:lnTo>
                                <a:pt x="47953" y="518475"/>
                              </a:lnTo>
                              <a:lnTo>
                                <a:pt x="54940" y="500685"/>
                              </a:lnTo>
                              <a:lnTo>
                                <a:pt x="62244" y="482576"/>
                              </a:lnTo>
                              <a:lnTo>
                                <a:pt x="69866" y="465103"/>
                              </a:lnTo>
                              <a:lnTo>
                                <a:pt x="78122" y="447630"/>
                              </a:lnTo>
                              <a:lnTo>
                                <a:pt x="86379" y="430792"/>
                              </a:lnTo>
                              <a:lnTo>
                                <a:pt x="95589" y="413637"/>
                              </a:lnTo>
                              <a:lnTo>
                                <a:pt x="104798" y="397117"/>
                              </a:lnTo>
                              <a:lnTo>
                                <a:pt x="114643" y="380597"/>
                              </a:lnTo>
                              <a:lnTo>
                                <a:pt x="124805" y="364394"/>
                              </a:lnTo>
                              <a:lnTo>
                                <a:pt x="135285" y="348827"/>
                              </a:lnTo>
                              <a:lnTo>
                                <a:pt x="146082" y="332943"/>
                              </a:lnTo>
                              <a:lnTo>
                                <a:pt x="157197" y="317693"/>
                              </a:lnTo>
                              <a:lnTo>
                                <a:pt x="168948" y="302762"/>
                              </a:lnTo>
                              <a:lnTo>
                                <a:pt x="180698" y="287512"/>
                              </a:lnTo>
                              <a:lnTo>
                                <a:pt x="193083" y="273216"/>
                              </a:lnTo>
                              <a:lnTo>
                                <a:pt x="205468" y="259238"/>
                              </a:lnTo>
                              <a:lnTo>
                                <a:pt x="218489" y="245259"/>
                              </a:lnTo>
                              <a:lnTo>
                                <a:pt x="231509" y="231916"/>
                              </a:lnTo>
                              <a:lnTo>
                                <a:pt x="245165" y="218255"/>
                              </a:lnTo>
                              <a:lnTo>
                                <a:pt x="258820" y="205230"/>
                              </a:lnTo>
                              <a:lnTo>
                                <a:pt x="273428" y="192840"/>
                              </a:lnTo>
                              <a:lnTo>
                                <a:pt x="287719" y="180450"/>
                              </a:lnTo>
                              <a:lnTo>
                                <a:pt x="302327" y="168695"/>
                              </a:lnTo>
                              <a:lnTo>
                                <a:pt x="317571" y="156940"/>
                              </a:lnTo>
                              <a:lnTo>
                                <a:pt x="333132" y="145821"/>
                              </a:lnTo>
                              <a:lnTo>
                                <a:pt x="348375" y="135019"/>
                              </a:lnTo>
                              <a:lnTo>
                                <a:pt x="364571" y="124536"/>
                              </a:lnTo>
                              <a:lnTo>
                                <a:pt x="380767" y="114369"/>
                              </a:lnTo>
                              <a:lnTo>
                                <a:pt x="396963" y="104839"/>
                              </a:lnTo>
                              <a:lnTo>
                                <a:pt x="413795" y="95626"/>
                              </a:lnTo>
                              <a:lnTo>
                                <a:pt x="430626" y="86412"/>
                              </a:lnTo>
                              <a:lnTo>
                                <a:pt x="447775" y="77835"/>
                              </a:lnTo>
                              <a:lnTo>
                                <a:pt x="464923" y="69892"/>
                              </a:lnTo>
                              <a:lnTo>
                                <a:pt x="482707" y="62268"/>
                              </a:lnTo>
                              <a:lnTo>
                                <a:pt x="500491" y="54643"/>
                              </a:lnTo>
                              <a:lnTo>
                                <a:pt x="518593" y="47972"/>
                              </a:lnTo>
                              <a:lnTo>
                                <a:pt x="536694" y="41618"/>
                              </a:lnTo>
                              <a:lnTo>
                                <a:pt x="555114" y="35582"/>
                              </a:lnTo>
                              <a:lnTo>
                                <a:pt x="573850" y="29863"/>
                              </a:lnTo>
                              <a:lnTo>
                                <a:pt x="592587" y="25098"/>
                              </a:lnTo>
                              <a:lnTo>
                                <a:pt x="611641" y="20015"/>
                              </a:lnTo>
                              <a:lnTo>
                                <a:pt x="631013" y="16202"/>
                              </a:lnTo>
                              <a:lnTo>
                                <a:pt x="650067" y="12390"/>
                              </a:lnTo>
                              <a:lnTo>
                                <a:pt x="669756" y="8895"/>
                              </a:lnTo>
                              <a:lnTo>
                                <a:pt x="689446" y="6354"/>
                              </a:lnTo>
                              <a:lnTo>
                                <a:pt x="709135" y="4130"/>
                              </a:lnTo>
                              <a:lnTo>
                                <a:pt x="729142" y="2224"/>
                              </a:lnTo>
                              <a:lnTo>
                                <a:pt x="749149" y="1271"/>
                              </a:lnTo>
                              <a:lnTo>
                                <a:pt x="769474" y="318"/>
                              </a:lnTo>
                              <a:lnTo>
                                <a:pt x="789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521.5pt;margin-top:443.75pt;height:28.1pt;width:28.1pt;z-index:461854720;mso-width-relative:page;mso-height-relative:page;" fillcolor="#404040" filled="t" stroked="f" coordsize="2120900,2125662" o:gfxdata="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" path="m1223010,1433512l1223645,1464642,1224915,1495453,1226185,1524994,1227773,1554218,1229678,1582488,1232218,1610123,1234440,1637123,1237298,1662852,1240473,1688264,1243965,1712723,1247775,1736546,1251585,1759417,1256030,1781652,1260475,1803252,1265555,1823899,1270953,1843593,1276350,1862334,1282383,1880757,1288415,1897910,1295083,1914428,1302068,1929992,1309053,1944604,1316673,1958581,1324610,1971604,1332548,1983675,1336993,1989392,1341438,1995110,1345565,2000192,1350328,2005592,1354773,2010039,1359535,2014804,1363980,2019251,1368743,2023380,1373823,2027510,1378585,2031004,1383983,2034498,1389063,2037674,1394460,2040851,1399540,2043710,1399540,1686041,1394778,1685088,1390015,1683817,1385570,1682229,1381125,1680323,1376998,1677782,1373505,1674923,1369695,1672064,1366203,1668888,1363345,1665076,1360805,1661264,1358583,1657452,1356360,1652688,1355090,1648558,1353820,1643476,1353185,1638711,1352868,1633947,1352868,1580582,1353185,1574865,1354138,1569782,1355408,1564700,1356995,1559618,1359535,1555171,1362075,1550406,1365250,1546276,1368425,1542782,1372553,1538971,1376680,1536112,1380808,1533253,1385570,1531029,1390650,1529441,1395730,1527853,1401128,1526900,1406525,1526582,1524000,1526582,1529398,1526900,1535113,1527853,1539875,1529441,1544955,1531029,1549718,1533253,1553845,1536112,1558290,1538971,1562100,1542782,1565275,1546276,1568768,1550406,1571308,1555171,1573530,1559618,1575118,1564700,1576388,1569782,1577340,1574865,1577658,1580582,1577658,1633947,1577340,1638711,1576705,1643476,1575435,1648558,1574165,1652688,1572260,1657452,1570038,1661264,1567498,1665076,1564005,1668888,1560830,1672064,1557338,1674923,1553528,1677782,1549400,1680323,1545273,1682229,1540510,1683817,1536065,1685088,1530985,1686041,1530985,2043710,1536383,2040851,1541463,2037674,1546860,2034498,1551940,2031004,1557020,2027510,1561783,2023380,1566863,2019251,1571308,2014804,1575753,2010039,1580515,2005592,1584960,2000192,1589088,1995110,1593850,1989392,1597660,1983675,1606233,1971604,1614170,1958581,1621473,1944604,1628775,1929992,1635443,1914428,1642110,1897910,1648460,1880757,1654175,1862334,1659890,1843593,1664970,1823899,1669733,1803252,1674813,1781652,1678940,1759417,1683068,1736546,1686878,1712723,1690053,1688264,1693228,1662852,1696085,1637123,1698625,1610123,1700848,1582488,1702753,1554218,1704340,1524994,1705928,1495453,1706880,1464642,1707833,1433512,1747520,1435736,1784033,1438277,1845310,1443042,1885315,1446218,1899920,1447489,1911350,1448124,1922463,1449077,1933575,1450347,1944370,1452253,1955165,1454477,1965643,1457653,1976120,1461147,1985963,1464959,1995805,1469406,2005330,1474489,2014538,1479571,2023428,1485606,2032318,1491641,2040573,1498312,2048510,1504983,2056130,1512288,2063750,1520230,2070418,1527853,2077085,1536429,2083118,1545324,2089150,1554218,2094230,1563112,2099310,1572959,2103755,1582488,2107565,1592653,2111058,1603135,2113915,1613617,2116455,1624417,2118360,1635217,2119630,1646335,2120583,1657452,2120900,1668888,2120900,1948734,2120583,1954451,2119948,1960169,2118678,1965569,2117090,1970969,2115185,1976051,2112645,1981451,2109470,1986533,2106295,1991298,2102485,1996380,2098358,2001145,2093595,2005910,2088833,2010357,2083118,2014804,2077403,2019569,2071370,2023698,2065020,2028145,2057718,2032274,2050415,2036086,2043113,2040216,2035175,2044027,2026920,2047521,2018665,2051651,2009458,2055145,2000250,2058321,1980883,2065310,1960880,2071345,1939608,2077380,1917065,2083098,1893888,2088498,1869440,2093262,1844675,2098027,1818640,2101839,1792288,2105651,1765300,2109462,1737360,2112639,1709420,2115180,1680528,2117721,1651635,2119627,1622108,2121850,1592580,2123121,1562735,2124392,1532890,2125027,1502728,2125662,1472565,2125662,1442720,2125662,1412558,2125027,1382395,2124392,1352233,2123121,1322070,2121850,1292543,2119627,1263015,2117721,1234123,2115180,1205230,2112639,1176973,2109462,1149033,2105651,1122045,2101839,1095693,2098027,1069975,2093262,1044893,2088498,1020763,2083098,997903,2077380,975678,2071345,955040,2065310,935038,2058321,925513,2055145,916305,2051651,907415,2047521,898843,2044027,890588,2040216,882650,2036086,875348,2032274,868045,2028145,861695,2023698,855028,2019569,848995,2014804,843280,2010357,837883,2005910,833438,2001145,828993,1996380,824865,1991298,821373,1986533,818515,1981451,815975,1976051,813435,1970969,811848,1965569,810578,1960169,809943,1954451,809625,1948734,809625,1668888,809943,1657452,810895,1646335,812165,1635217,814070,1624417,816928,1613617,819785,1603135,822960,1592653,827088,1582488,831533,1572959,836295,1563112,841693,1554218,847408,1545324,853758,1536429,860108,1527853,867093,1520230,874395,1512288,882015,1504983,890270,1498312,898525,1491641,907098,1485606,915988,1479571,925195,1474489,935038,1469406,944880,1464959,954723,1461147,964883,1457653,975360,1454477,986155,1452253,996950,1450347,1008063,1449077,1019175,1448124,1030605,1447489,1045210,1446218,1085533,1443042,1146493,1438277,1183005,1435736,1223010,1433512xm1255955,762815l1252146,763133,1248655,764086,1245164,765675,1241673,766946,1238499,768852,1235643,771076,1232469,773618,1229295,776477,1223265,782514,1217235,789503,1211840,796811,1200097,813014,1191845,824769,1183276,837160,1175342,849551,1167407,862577,1164868,875285,1162329,888312,1160108,901338,1158521,914682,1156934,928343,1155982,941687,1155347,955349,1155347,969010,1155347,978859,1155665,988708,1156299,998557,1157252,1008407,1158521,1017620,1159791,1027152,1162012,1037001,1163599,1046214,1165821,1055746,1168042,1064641,1170581,1074173,1173755,1083069,1176611,1092282,1179785,1101178,1182959,1109757,1186767,1118653,1190576,1127548,1194384,1136127,1198827,1144387,1202953,1152648,1212157,1168851,1221678,1184737,1231834,1199987,1242625,1214601,1253416,1229216,1264841,1242560,1277219,1255586,1289279,1267977,1301656,1279415,1314351,1290535,1327046,1300701,1340059,1310233,1352754,1318811,1365766,1326754,1378778,1334061,1391473,1340098,1404485,1345499,1410516,1347723,1417180,1349947,1423211,1351535,1429241,1353124,1435271,1354395,1441301,1355983,1447331,1356936,1453044,1357572,1458756,1357889,1464469,1357889,1470182,1357889,1475895,1357572,1481607,1356936,1487637,1355983,1493667,1354395,1499698,1353124,1505728,1351535,1512075,1349947,1518105,1347723,1524770,1345499,1537465,1340098,1550160,1334061,1563172,1326754,1576185,1318811,1589197,1310233,1602209,1300701,1614904,1290535,1627599,1279415,1639977,1267977,1652037,1255586,1663780,1242560,1675522,1229216,1686631,1214601,1697421,1199987,1707577,1184737,1717098,1168851,1725985,1152648,1730428,1144387,1734554,1136127,1738362,1127548,1742488,1118653,1745979,1109757,1749153,1101178,1752644,1092282,1755501,1083069,1758357,1074173,1760896,1064641,1763435,1055746,1765339,1046214,1767243,1037001,1769148,1027152,1770417,1017620,1771687,1008407,1772321,998557,1773274,988708,1773908,978859,1773908,969010,1773274,957255,1772639,945500,1757405,944864,1741854,943911,1725667,942958,1709481,941687,1692978,940099,1676157,938510,1659654,936286,1642516,934062,1625695,931520,1608557,928979,1591736,925802,1574915,922624,1558412,919447,1541591,915952,1525405,911822,1509536,908010,1493350,903244,1478116,899114,1463200,894348,1448283,889265,1434319,884181,1420672,878780,1407659,873061,1395282,867343,1383539,861306,1372113,854952,1361640,848598,1352119,841926,1343232,835254,1335298,827946,1331490,824451,1327998,820321,1325142,816826,1321968,813014,1315938,805389,1310226,798081,1304830,792045,1299435,786326,1294357,781243,1289596,777112,1284518,773300,1280075,770441,1275632,767899,1271506,765993,1267380,764086,1263254,763451,1259446,762815,1255955,762815xm1454313,492125l1464469,492125,1474942,492125,1485098,492761,1494937,493396,1505093,494349,1514931,495938,1525087,497526,1534926,499750,1544765,501974,1554286,504198,1563490,507058,1573011,510235,1582532,513730,1592053,517224,1601257,521355,1610144,525167,1619030,529615,1627916,534381,1636803,539146,1645372,544548,1653941,549631,1662193,555350,1670762,561386,1678696,567105,1686631,573777,1694565,580449,1702182,586803,1709799,594111,1717416,601100,1724398,608408,1731698,616350,1738680,623658,1745345,631918,1752327,640179,1758674,648757,1765022,657017,1771052,665913,1777399,674809,1782795,684023,1788825,692919,1793903,702450,1799616,712299,1804376,721831,1809454,731997,1814215,742164,1818341,752013,1822784,762498,1826910,772982,1830718,783467,1834527,794269,1838018,805071,1841191,816191,1844365,827311,1847222,838749,1849443,850186,1851982,861624,1853886,873061,1856108,884817,1857695,896572,1858964,908327,1860234,920400,1860869,932473,1861503,944546,1861821,956620,1862138,969010,1861821,981719,1861503,994427,1860551,1006818,1859282,1019209,1858012,1031599,1856108,1043990,1853886,1056063,1851347,1067819,1848808,1079574,1845952,1091329,1842144,1102767,1838970,1114205,1835161,1125642,1830718,1136762,1826592,1147882,1822149,1158684,1817071,1169169,1812310,1179653,1806915,1190138,1801520,1200304,1795490,1210471,1789777,1220320,1783747,1230169,1777717,1239383,1771052,1248914,1764704,1258128,1757722,1267342,1751057,1276238,1744075,1284816,1736776,1293394,1729476,1301654,1721859,1309915,1714242,1317540,1706942,1325483,1699008,1332790,1691074,1340098,1683457,1347087,1675205,1353759,1667271,1360749,1659336,1366785,1651085,1373140,1642516,1379176,1634264,1384895,1626012,1390614,1617760,1395697,1609191,1400463,1601257,1405546,1592688,1409994,1584119,1414442,1575867,1418255,1567615,1421749,1559364,1425562,1550795,1428739,1542860,1431598,1534609,1434458,1526357,1437000,1518423,1439224,1510488,1440812,1502554,1442401,1494620,1443672,1487003,1444625,1479386,1445578,1471769,1445896,1464469,1446213,1457169,1445896,1449553,1445578,1441936,1444625,1434319,1443672,1426384,1442401,1418450,1440812,1410516,1439224,1402264,1437000,1394330,1434458,1386078,1431598,1377826,1428739,1369892,1425562,1361323,1421749,1353071,1418255,1344502,1414442,1336568,1409994,1327998,1405546,1319747,1400463,1311178,1395697,1302926,1390614,1294674,1384895,1286423,1379176,1278171,1373140,1269919,1366785,1261667,1360749,1254050,1353759,1245799,1347087,1237864,1340098,1229930,1332790,1222313,1325483,1214696,1317540,1206762,1309915,1199780,1301654,1192163,1293394,1185180,1284816,1178198,1276238,1171216,1267342,1164551,1258128,1157886,1248914,1151539,1239383,1145191,1230169,1139161,1220320,1133131,1210471,1127736,1200304,1122023,1190138,1116945,1179653,1111867,1169169,1107106,1158684,1102346,1147882,1098220,1136762,1094094,1125642,1089968,1114205,1086477,1102767,1083303,1091329,1080130,1079574,1077591,1067819,1075052,1056063,1073148,1043990,1071243,1031599,1069656,1019209,1068387,1006818,1067435,994427,1067117,981719,1066800,969010,1066800,956620,1067435,944546,1068070,932473,1069022,920400,1070291,908327,1071561,896572,1073148,884817,1075052,873061,1076956,861624,1079178,850186,1082034,838749,1084890,827311,1087747,816191,1090920,805071,1094729,794269,1098220,783467,1102029,772982,1106154,762498,1110598,752013,1114723,742164,1119801,731997,1124562,721831,1129640,712299,1134718,702450,1140431,692919,1145826,684023,1151856,674809,1157886,665913,1164234,657017,1170264,648757,1176929,640179,1183276,631918,1190258,623658,1197558,616350,1204540,608408,1211840,601100,1219457,594111,1226756,586803,1234691,580449,1242625,573777,1250242,567105,1258494,561386,1267063,555350,1274997,549631,1283566,544548,1292453,539146,1301339,534381,1309908,529615,1318795,525167,1327998,521355,1337202,517224,1346724,513730,1355610,510235,1365131,507058,1374970,504198,1384491,501974,1394330,499750,1404168,497526,1413689,495938,1423845,494349,1434001,493396,1444157,492761,1454313,492125xm719142,314325l858838,314325,858838,818588,543333,1135063,444500,1036244,719142,760758,719142,314325xm789798,0l813298,318,836799,1588,860299,3177,883482,5718,906982,8578,929847,12708,952712,17155,975577,22238,998124,28275,1020354,34946,1042584,41618,1064497,49560,1086092,58138,1107369,67033,1128646,76564,1148971,87048,1169613,97849,1189937,109286,1209626,121359,1228998,133749,1248053,147092,1267107,160753,1285208,175367,1303310,189980,1320459,205230,1337925,221432,1354121,237634,1370635,254790,1386196,272263,1401122,290371,1415730,308798,1430338,327860,1316648,409824,1304898,394257,1292830,378690,1280445,364077,1267742,349780,1254086,335484,1240431,322141,1226458,309115,1212167,296408,1197559,284018,1182315,272263,1166754,261144,1151194,250342,1134997,239858,1118801,229692,1102288,220797,1085456,211584,1068308,203324,1051159,195064,1033375,188074,1015591,180767,997489,174731,979705,168695,961286,163294,942867,158529,924131,154399,905076,150586,886340,147410,866968,144868,847914,142962,828542,141373,809170,140420,789798,140103,772967,140420,756136,141056,739940,142009,723426,143597,707230,145186,691034,147410,674838,150586,658959,153446,643398,156940,627520,160435,612276,164883,597033,169330,581472,174413,566546,179497,551938,185533,537012,191251,522721,197605,508431,204277,494457,211266,480484,218573,466511,226197,453173,234457,439835,242400,426815,251295,414112,260191,401409,269404,389024,278935,376956,288465,364889,298631,353456,309115,342024,319600,330591,330719,319794,341838,308996,353275,298834,365030,288672,376784,278827,388857,269300,401247,260408,413954,251198,426662,242624,439688,234050,453348,226428,466691,218489,480352,211184,494331,204198,508309,197529,522923,191495,537219,185144,551833,179745,566447,174346,581696,169583,596946,164819,612195,160691,627762,156880,643329,153069,658896,150211,675098,147670,690983,145447,707503,143224,723705,141954,739908,141001,756428,140366,772948,140049,790103,140049,804717,140684,819013,141319,833627,142589,848241,143860,862537,146082,876833,147988,890812,150211,905426,152751,919404,156245,933065,159420,946726,162596,960387,166407,974365,170853,987708,174981,1001052,180063,1014395,184826,1027420,189907,1040445,195623,1053153,201340,1066179,207374,1078569,214043,1090959,220394,1103349,227381,1115421,234050,1127176,241671,1138930,249293,1150685,256915,1162122,264854,1173559,273428,1184678,281685,1195480,290577,1206281,299469,1216448,308679,1226931,318206,1237098,327733,1246946,337578,1256795,347422,1266643,357902,1275856,368382,1284752,379179,1293647,389977,1302542,401092,1311120,412207,1319062,423639,1327005,435389,1334947,447139,1342254,458890,1349561,471275,1356868,483343,1363222,496045,1369893,508431,1375930,521451,1382283,534154,1387684,547492,1393403,560512,1398168,574168,1403251,587823,1407699,601479,1411829,615452,1416277,629107,1419771,643716,1422948,657689,1426443,671979,1429302,646891,1566863,629425,1563369,612276,1559556,594810,1555744,577979,1550979,561147,1546213,544316,1540812,528120,1535412,511606,1529375,495410,1523339,479214,1516668,463653,1509678,448092,1502371,432531,1495065,417605,1487122,402680,1478862,388071,1470284,373145,1461707,358855,1452494,344882,1442963,330909,1433114,316935,1423266,303598,1412782,290577,1402616,277557,1391814,264854,1380695,252469,1369258,240083,1357503,228333,1345749,216583,1333676,205151,1321286,194036,1308579,182921,1295871,172441,1282845,161961,1269502,151799,1256159,141954,1242498,132427,1228520,123535,1214224,114643,1199928,105751,1185314,97494,1170700,89873,1155768,81933,1140837,74629,1125587,67643,1110020,60656,1094453,54622,1078886,48271,1062684,42872,1046799,37156,1030279,32392,1014077,27629,997557,23183,980719,19372,964199,15561,947044,12385,930206,9527,912733,7304,895577,4764,878104,3176,860949,1905,843158,953,825685,318,807576,0,790103,318,769453,953,749121,2223,729106,4128,709409,6669,689394,9210,669697,12385,650318,15879,630939,20325,611560,25088,592816,30169,573754,35568,555010,41919,536902,47953,518475,54940,500685,62244,482576,69866,465103,78122,447630,86379,430792,95589,413637,104798,397117,114643,380597,124805,364394,135285,348827,146082,332943,157197,317693,168948,302762,180698,287512,193083,273216,205468,259238,218489,245259,231509,231916,245165,218255,258820,205230,273428,192840,287719,180450,302327,168695,317571,156940,333132,145821,348375,135019,364571,124536,380767,114369,396963,104839,413795,95626,430626,86412,447775,77835,464923,69892,482707,62268,500491,54643,518593,47972,536694,41618,555114,35582,573850,29863,592587,25098,611641,20015,631013,16202,650067,12390,669756,8895,689446,6354,709135,4130,729142,2224,749149,1271,769474,318,789798,0xe">
                <v:path o:connectlocs="191765,277384;206520,304434;205322,249951;207717,231120;236700,233271;234975,252006;238472,301758;253323,264719;286665,217786;311384,228731;319959,294063;309372,306346;262138,317864;186208,318246;134374,306967;122302,294924;129775,229878;153776,217882;183660,118787;174465,150241;181505,173425;211912,202441;227188,203349;256111,180548;266934,154543;245289,140155;207028,128634;192471,115536;235904,76291;257979,89388;273734,111664;280773,140298;276224,171035;260948,195844;240309,212145;219861,217547;199127,210711;178823,193311;164457,167641;161488,136665;169677,108605;186293,87333;208896,75526;126258,238;182512,18259;193197,54778;153235,27197;106708,21844;68376,35275;39291,62282;23095,99136;23047,138332;36464,171361;60517,197269;92861,213090;67609,226044;32678,200662;9152,164669;47,121506;9391,72607;36991,32838;78246,7217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461855744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5626100</wp:posOffset>
                </wp:positionV>
                <wp:extent cx="292100" cy="384175"/>
                <wp:effectExtent l="0" t="0" r="14605" b="15875"/>
                <wp:wrapNone/>
                <wp:docPr id="94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" cy="384175"/>
                          <a:chOff x="5895" y="9396"/>
                          <a:chExt cx="460" cy="605"/>
                        </a:xfrm>
                      </wpg:grpSpPr>
                      <wps:wsp>
                        <wps:cNvPr id="21553" name="Oval 524"/>
                        <wps:cNvSpPr/>
                        <wps:spPr>
                          <a:xfrm>
                            <a:off x="5965" y="9396"/>
                            <a:ext cx="321" cy="324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 anchor="t"/>
                      </wps:wsp>
                      <wps:wsp>
                        <wps:cNvPr id="21554" name="Freeform 525"/>
                        <wps:cNvSpPr/>
                        <wps:spPr>
                          <a:xfrm>
                            <a:off x="6141" y="9679"/>
                            <a:ext cx="215" cy="3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0" y="236"/>
                              </a:cxn>
                              <a:cxn ang="0">
                                <a:pos x="125" y="0"/>
                              </a:cxn>
                              <a:cxn ang="0">
                                <a:pos x="75" y="40"/>
                              </a:cxn>
                              <a:cxn ang="0">
                                <a:pos x="0" y="251"/>
                              </a:cxn>
                              <a:cxn ang="0">
                                <a:pos x="15" y="306"/>
                              </a:cxn>
                              <a:cxn ang="0">
                                <a:pos x="40" y="306"/>
                              </a:cxn>
                              <a:cxn ang="0">
                                <a:pos x="80" y="236"/>
                              </a:cxn>
                              <a:cxn ang="0">
                                <a:pos x="120" y="221"/>
                              </a:cxn>
                              <a:cxn ang="0">
                                <a:pos x="195" y="251"/>
                              </a:cxn>
                              <a:cxn ang="0">
                                <a:pos x="210" y="236"/>
                              </a:cxn>
                            </a:cxnLst>
                            <a:rect l="0" t="0" r="0" b="0"/>
                            <a:pathLst>
                              <a:path w="43" h="64">
                                <a:moveTo>
                                  <a:pt x="42" y="47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3"/>
                                  <a:pt x="19" y="6"/>
                                  <a:pt x="15" y="8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3" y="61"/>
                                  <a:pt x="3" y="61"/>
                                  <a:pt x="3" y="61"/>
                                </a:cubicBezTo>
                                <a:cubicBezTo>
                                  <a:pt x="5" y="64"/>
                                  <a:pt x="7" y="64"/>
                                  <a:pt x="8" y="61"/>
                                </a:cubicBezTo>
                                <a:cubicBezTo>
                                  <a:pt x="16" y="47"/>
                                  <a:pt x="16" y="47"/>
                                  <a:pt x="16" y="47"/>
                                </a:cubicBezTo>
                                <a:cubicBezTo>
                                  <a:pt x="17" y="44"/>
                                  <a:pt x="21" y="43"/>
                                  <a:pt x="24" y="44"/>
                                </a:cubicBezTo>
                                <a:cubicBezTo>
                                  <a:pt x="39" y="50"/>
                                  <a:pt x="39" y="50"/>
                                  <a:pt x="39" y="50"/>
                                </a:cubicBezTo>
                                <a:cubicBezTo>
                                  <a:pt x="42" y="51"/>
                                  <a:pt x="43" y="49"/>
                                  <a:pt x="42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/>
                      </wps:wsp>
                      <wps:wsp>
                        <wps:cNvPr id="21555" name="Freeform 526"/>
                        <wps:cNvSpPr/>
                        <wps:spPr>
                          <a:xfrm>
                            <a:off x="5895" y="9679"/>
                            <a:ext cx="291" cy="3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0" y="65"/>
                              </a:cxn>
                              <a:cxn ang="0">
                                <a:pos x="90" y="0"/>
                              </a:cxn>
                              <a:cxn ang="0">
                                <a:pos x="5" y="236"/>
                              </a:cxn>
                              <a:cxn ang="0">
                                <a:pos x="20" y="251"/>
                              </a:cxn>
                              <a:cxn ang="0">
                                <a:pos x="95" y="221"/>
                              </a:cxn>
                              <a:cxn ang="0">
                                <a:pos x="135" y="236"/>
                              </a:cxn>
                              <a:cxn ang="0">
                                <a:pos x="175" y="306"/>
                              </a:cxn>
                              <a:cxn ang="0">
                                <a:pos x="200" y="306"/>
                              </a:cxn>
                              <a:cxn ang="0">
                                <a:pos x="291" y="55"/>
                              </a:cxn>
                              <a:cxn ang="0">
                                <a:pos x="230" y="65"/>
                              </a:cxn>
                            </a:cxnLst>
                            <a:rect l="0" t="0" r="0" b="0"/>
                            <a:pathLst>
                              <a:path w="58" h="64">
                                <a:moveTo>
                                  <a:pt x="46" y="13"/>
                                </a:moveTo>
                                <a:cubicBezTo>
                                  <a:pt x="35" y="13"/>
                                  <a:pt x="25" y="8"/>
                                  <a:pt x="18" y="0"/>
                                </a:cubicBezTo>
                                <a:cubicBezTo>
                                  <a:pt x="1" y="47"/>
                                  <a:pt x="1" y="47"/>
                                  <a:pt x="1" y="47"/>
                                </a:cubicBezTo>
                                <a:cubicBezTo>
                                  <a:pt x="0" y="49"/>
                                  <a:pt x="1" y="51"/>
                                  <a:pt x="4" y="50"/>
                                </a:cubicBezTo>
                                <a:cubicBezTo>
                                  <a:pt x="19" y="44"/>
                                  <a:pt x="19" y="44"/>
                                  <a:pt x="19" y="44"/>
                                </a:cubicBezTo>
                                <a:cubicBezTo>
                                  <a:pt x="22" y="43"/>
                                  <a:pt x="26" y="44"/>
                                  <a:pt x="27" y="47"/>
                                </a:cubicBezTo>
                                <a:cubicBezTo>
                                  <a:pt x="35" y="61"/>
                                  <a:pt x="35" y="61"/>
                                  <a:pt x="35" y="61"/>
                                </a:cubicBezTo>
                                <a:cubicBezTo>
                                  <a:pt x="36" y="64"/>
                                  <a:pt x="39" y="64"/>
                                  <a:pt x="40" y="61"/>
                                </a:cubicBezTo>
                                <a:cubicBezTo>
                                  <a:pt x="58" y="11"/>
                                  <a:pt x="58" y="11"/>
                                  <a:pt x="58" y="11"/>
                                </a:cubicBezTo>
                                <a:cubicBezTo>
                                  <a:pt x="54" y="12"/>
                                  <a:pt x="50" y="13"/>
                                  <a:pt x="46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301pt;margin-top:443pt;height:30.25pt;width:23pt;z-index:461855744;mso-width-relative:page;mso-height-relative:page;" coordorigin="5895,9396" coordsize="460,605" o:gfxdata="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">
                <o:lock v:ext="edit" aspectratio="f"/>
                <v:shape id="Oval 524" o:spid="_x0000_s1026" o:spt="3" type="#_x0000_t3" style="position:absolute;left:5965;top:9396;height:324;width:321;" fillcolor="#404040" filled="t" stroked="f" coordsize="21600,21600" o:gfxdata="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avb9m/&#10;AAAA3g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shape>
                <v:shape id="Freeform 525" o:spid="_x0000_s1026" o:spt="100" style="position:absolute;left:6141;top:9679;height:322;width:215;" fillcolor="#404040" filled="t" stroked="f" coordsize="43,64" o:gfxdata="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PQukvQAA&#10;AN4AAAAPAAAAAAAAAAEAIAAAACIAAABkcnMvZG93bnJldi54bWxQSwECFAAUAAAACACHTuJAMy8F&#10;njsAAAA5AAAAEAAAAAAAAAABACAAAAAMAQAAZHJzL3NoYXBleG1sLnhtbFBLBQYAAAAABgAGAFsB&#10;AAC2AwAAAAA=&#10;" path="m42,47c25,0,25,0,25,0c22,3,19,6,15,8c0,50,0,50,0,50c3,61,3,61,3,61c5,64,7,64,8,61c16,47,16,47,16,47c17,44,21,43,24,44c39,50,39,50,39,50c42,51,43,49,42,47xe">
                  <v:path o:connectlocs="210,236;125,0;75,40;0,251;15,306;40,306;80,236;120,221;195,251;210,236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526" o:spid="_x0000_s1026" o:spt="100" style="position:absolute;left:5895;top:9679;height:322;width:291;" fillcolor="#404040" filled="t" stroked="f" coordsize="58,64" o:gfxdata="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BMs&#10;AMEAAADeAAAADwAAAAAAAAABACAAAAAiAAAAZHJzL2Rvd25yZXYueG1sUEsBAhQAFAAAAAgAh07i&#10;QDMvBZ47AAAAOQAAABAAAAAAAAAAAQAgAAAAEAEAAGRycy9zaGFwZXhtbC54bWxQSwUGAAAAAAYA&#10;BgBbAQAAugMAAAAA&#10;" path="m46,13c35,13,25,8,18,0c1,47,1,47,1,47c0,49,1,51,4,50c19,44,19,44,19,44c22,43,26,44,27,47c35,61,35,61,35,61c36,64,39,64,40,61c58,11,58,11,58,11c54,12,50,13,46,13xe">
                  <v:path o:connectlocs="230,65;90,0;5,236;20,251;95,221;135,236;175,306;200,306;291,55;230,65" o:connectangles="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56768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5608320</wp:posOffset>
                </wp:positionV>
                <wp:extent cx="375920" cy="401320"/>
                <wp:effectExtent l="0" t="0" r="5080" b="17780"/>
                <wp:wrapNone/>
                <wp:docPr id="10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6238" cy="401638"/>
                        </a:xfrm>
                        <a:custGeom>
                          <a:avLst/>
                          <a:gdLst>
                            <a:gd name="T0" fmla="*/ 831 w 3111"/>
                            <a:gd name="T1" fmla="*/ 1901 h 3304"/>
                            <a:gd name="T2" fmla="*/ 0 w 3111"/>
                            <a:gd name="T3" fmla="*/ 2700 h 3304"/>
                            <a:gd name="T4" fmla="*/ 671 w 3111"/>
                            <a:gd name="T5" fmla="*/ 3249 h 3304"/>
                            <a:gd name="T6" fmla="*/ 1554 w 3111"/>
                            <a:gd name="T7" fmla="*/ 2057 h 3304"/>
                            <a:gd name="T8" fmla="*/ 1284 w 3111"/>
                            <a:gd name="T9" fmla="*/ 1867 h 3304"/>
                            <a:gd name="T10" fmla="*/ 2296 w 3111"/>
                            <a:gd name="T11" fmla="*/ 1918 h 3304"/>
                            <a:gd name="T12" fmla="*/ 1766 w 3111"/>
                            <a:gd name="T13" fmla="*/ 1938 h 3304"/>
                            <a:gd name="T14" fmla="*/ 2419 w 3111"/>
                            <a:gd name="T15" fmla="*/ 3304 h 3304"/>
                            <a:gd name="T16" fmla="*/ 3111 w 3111"/>
                            <a:gd name="T17" fmla="*/ 2782 h 3304"/>
                            <a:gd name="T18" fmla="*/ 2296 w 3111"/>
                            <a:gd name="T19" fmla="*/ 1702 h 3304"/>
                            <a:gd name="T20" fmla="*/ 2228 w 3111"/>
                            <a:gd name="T21" fmla="*/ 1493 h 3304"/>
                            <a:gd name="T22" fmla="*/ 1839 w 3111"/>
                            <a:gd name="T23" fmla="*/ 1797 h 3304"/>
                            <a:gd name="T24" fmla="*/ 1288 w 3111"/>
                            <a:gd name="T25" fmla="*/ 1797 h 3304"/>
                            <a:gd name="T26" fmla="*/ 899 w 3111"/>
                            <a:gd name="T27" fmla="*/ 1493 h 3304"/>
                            <a:gd name="T28" fmla="*/ 734 w 3111"/>
                            <a:gd name="T29" fmla="*/ 996 h 3304"/>
                            <a:gd name="T30" fmla="*/ 899 w 3111"/>
                            <a:gd name="T31" fmla="*/ 497 h 3304"/>
                            <a:gd name="T32" fmla="*/ 1288 w 3111"/>
                            <a:gd name="T33" fmla="*/ 193 h 3304"/>
                            <a:gd name="T34" fmla="*/ 1839 w 3111"/>
                            <a:gd name="T35" fmla="*/ 193 h 3304"/>
                            <a:gd name="T36" fmla="*/ 2228 w 3111"/>
                            <a:gd name="T37" fmla="*/ 497 h 3304"/>
                            <a:gd name="T38" fmla="*/ 2394 w 3111"/>
                            <a:gd name="T39" fmla="*/ 996 h 3304"/>
                            <a:gd name="T40" fmla="*/ 2560 w 3111"/>
                            <a:gd name="T41" fmla="*/ 1328 h 3304"/>
                            <a:gd name="T42" fmla="*/ 2322 w 3111"/>
                            <a:gd name="T43" fmla="*/ 1247 h 3304"/>
                            <a:gd name="T44" fmla="*/ 2322 w 3111"/>
                            <a:gd name="T45" fmla="*/ 742 h 3304"/>
                            <a:gd name="T46" fmla="*/ 2069 w 3111"/>
                            <a:gd name="T47" fmla="*/ 364 h 3304"/>
                            <a:gd name="T48" fmla="*/ 1565 w 3111"/>
                            <a:gd name="T49" fmla="*/ 238 h 3304"/>
                            <a:gd name="T50" fmla="*/ 1061 w 3111"/>
                            <a:gd name="T51" fmla="*/ 364 h 3304"/>
                            <a:gd name="T52" fmla="*/ 808 w 3111"/>
                            <a:gd name="T53" fmla="*/ 738 h 3304"/>
                            <a:gd name="T54" fmla="*/ 808 w 3111"/>
                            <a:gd name="T55" fmla="*/ 1247 h 3304"/>
                            <a:gd name="T56" fmla="*/ 1061 w 3111"/>
                            <a:gd name="T57" fmla="*/ 1625 h 3304"/>
                            <a:gd name="T58" fmla="*/ 1565 w 3111"/>
                            <a:gd name="T59" fmla="*/ 1751 h 3304"/>
                            <a:gd name="T60" fmla="*/ 2069 w 3111"/>
                            <a:gd name="T61" fmla="*/ 1625 h 3304"/>
                            <a:gd name="T62" fmla="*/ 2322 w 3111"/>
                            <a:gd name="T63" fmla="*/ 1247 h 3304"/>
                            <a:gd name="T64" fmla="*/ 2322 w 3111"/>
                            <a:gd name="T65" fmla="*/ 1247 h 3304"/>
                            <a:gd name="T66" fmla="*/ 1912 w 3111"/>
                            <a:gd name="T67" fmla="*/ 1255 h 3304"/>
                            <a:gd name="T68" fmla="*/ 1709 w 3111"/>
                            <a:gd name="T69" fmla="*/ 1414 h 3304"/>
                            <a:gd name="T70" fmla="*/ 1421 w 3111"/>
                            <a:gd name="T71" fmla="*/ 1414 h 3304"/>
                            <a:gd name="T72" fmla="*/ 1218 w 3111"/>
                            <a:gd name="T73" fmla="*/ 1255 h 3304"/>
                            <a:gd name="T74" fmla="*/ 1130 w 3111"/>
                            <a:gd name="T75" fmla="*/ 996 h 3304"/>
                            <a:gd name="T76" fmla="*/ 1218 w 3111"/>
                            <a:gd name="T77" fmla="*/ 735 h 3304"/>
                            <a:gd name="T78" fmla="*/ 1421 w 3111"/>
                            <a:gd name="T79" fmla="*/ 576 h 3304"/>
                            <a:gd name="T80" fmla="*/ 1709 w 3111"/>
                            <a:gd name="T81" fmla="*/ 576 h 3304"/>
                            <a:gd name="T82" fmla="*/ 1912 w 3111"/>
                            <a:gd name="T83" fmla="*/ 735 h 3304"/>
                            <a:gd name="T84" fmla="*/ 1998 w 3111"/>
                            <a:gd name="T85" fmla="*/ 996 h 3304"/>
                            <a:gd name="T86" fmla="*/ 2085 w 3111"/>
                            <a:gd name="T87" fmla="*/ 1169 h 3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111" h="3304">
                              <a:moveTo>
                                <a:pt x="1284" y="1867"/>
                              </a:moveTo>
                              <a:lnTo>
                                <a:pt x="831" y="1901"/>
                              </a:lnTo>
                              <a:lnTo>
                                <a:pt x="831" y="1687"/>
                              </a:lnTo>
                              <a:lnTo>
                                <a:pt x="0" y="2700"/>
                              </a:lnTo>
                              <a:lnTo>
                                <a:pt x="660" y="2579"/>
                              </a:lnTo>
                              <a:lnTo>
                                <a:pt x="671" y="3249"/>
                              </a:lnTo>
                              <a:lnTo>
                                <a:pt x="1610" y="2104"/>
                              </a:lnTo>
                              <a:lnTo>
                                <a:pt x="1554" y="2057"/>
                              </a:lnTo>
                              <a:lnTo>
                                <a:pt x="1284" y="1867"/>
                              </a:lnTo>
                              <a:lnTo>
                                <a:pt x="1284" y="1867"/>
                              </a:lnTo>
                              <a:close/>
                              <a:moveTo>
                                <a:pt x="2296" y="1702"/>
                              </a:moveTo>
                              <a:lnTo>
                                <a:pt x="2296" y="1918"/>
                              </a:lnTo>
                              <a:lnTo>
                                <a:pt x="1843" y="1884"/>
                              </a:lnTo>
                              <a:lnTo>
                                <a:pt x="1766" y="1938"/>
                              </a:lnTo>
                              <a:lnTo>
                                <a:pt x="1526" y="2120"/>
                              </a:lnTo>
                              <a:lnTo>
                                <a:pt x="2419" y="3304"/>
                              </a:lnTo>
                              <a:lnTo>
                                <a:pt x="2456" y="2635"/>
                              </a:lnTo>
                              <a:lnTo>
                                <a:pt x="3111" y="2782"/>
                              </a:lnTo>
                              <a:lnTo>
                                <a:pt x="2296" y="1702"/>
                              </a:lnTo>
                              <a:lnTo>
                                <a:pt x="2296" y="1702"/>
                              </a:lnTo>
                              <a:close/>
                              <a:moveTo>
                                <a:pt x="2560" y="1328"/>
                              </a:moveTo>
                              <a:lnTo>
                                <a:pt x="2228" y="1493"/>
                              </a:lnTo>
                              <a:lnTo>
                                <a:pt x="2228" y="1825"/>
                              </a:lnTo>
                              <a:lnTo>
                                <a:pt x="1839" y="1797"/>
                              </a:lnTo>
                              <a:lnTo>
                                <a:pt x="1563" y="1992"/>
                              </a:lnTo>
                              <a:lnTo>
                                <a:pt x="1288" y="1797"/>
                              </a:lnTo>
                              <a:lnTo>
                                <a:pt x="899" y="1825"/>
                              </a:lnTo>
                              <a:lnTo>
                                <a:pt x="899" y="1493"/>
                              </a:lnTo>
                              <a:lnTo>
                                <a:pt x="567" y="1328"/>
                              </a:lnTo>
                              <a:lnTo>
                                <a:pt x="734" y="996"/>
                              </a:lnTo>
                              <a:lnTo>
                                <a:pt x="567" y="657"/>
                              </a:lnTo>
                              <a:lnTo>
                                <a:pt x="899" y="497"/>
                              </a:lnTo>
                              <a:lnTo>
                                <a:pt x="899" y="165"/>
                              </a:lnTo>
                              <a:lnTo>
                                <a:pt x="1288" y="193"/>
                              </a:lnTo>
                              <a:lnTo>
                                <a:pt x="1563" y="0"/>
                              </a:lnTo>
                              <a:lnTo>
                                <a:pt x="1839" y="193"/>
                              </a:lnTo>
                              <a:lnTo>
                                <a:pt x="2228" y="165"/>
                              </a:lnTo>
                              <a:lnTo>
                                <a:pt x="2228" y="497"/>
                              </a:lnTo>
                              <a:lnTo>
                                <a:pt x="2560" y="664"/>
                              </a:lnTo>
                              <a:lnTo>
                                <a:pt x="2394" y="996"/>
                              </a:lnTo>
                              <a:lnTo>
                                <a:pt x="2560" y="1328"/>
                              </a:lnTo>
                              <a:lnTo>
                                <a:pt x="2560" y="1328"/>
                              </a:lnTo>
                              <a:lnTo>
                                <a:pt x="2560" y="1328"/>
                              </a:lnTo>
                              <a:close/>
                              <a:moveTo>
                                <a:pt x="2322" y="1247"/>
                              </a:moveTo>
                              <a:lnTo>
                                <a:pt x="2195" y="994"/>
                              </a:lnTo>
                              <a:lnTo>
                                <a:pt x="2322" y="742"/>
                              </a:lnTo>
                              <a:lnTo>
                                <a:pt x="2069" y="617"/>
                              </a:lnTo>
                              <a:lnTo>
                                <a:pt x="2069" y="364"/>
                              </a:lnTo>
                              <a:lnTo>
                                <a:pt x="1774" y="385"/>
                              </a:lnTo>
                              <a:lnTo>
                                <a:pt x="1565" y="238"/>
                              </a:lnTo>
                              <a:lnTo>
                                <a:pt x="1355" y="385"/>
                              </a:lnTo>
                              <a:lnTo>
                                <a:pt x="1061" y="364"/>
                              </a:lnTo>
                              <a:lnTo>
                                <a:pt x="1061" y="617"/>
                              </a:lnTo>
                              <a:lnTo>
                                <a:pt x="808" y="738"/>
                              </a:lnTo>
                              <a:lnTo>
                                <a:pt x="934" y="994"/>
                              </a:lnTo>
                              <a:lnTo>
                                <a:pt x="808" y="1247"/>
                              </a:lnTo>
                              <a:lnTo>
                                <a:pt x="1061" y="1374"/>
                              </a:lnTo>
                              <a:lnTo>
                                <a:pt x="1061" y="1625"/>
                              </a:lnTo>
                              <a:lnTo>
                                <a:pt x="1355" y="1603"/>
                              </a:lnTo>
                              <a:lnTo>
                                <a:pt x="1565" y="1751"/>
                              </a:lnTo>
                              <a:lnTo>
                                <a:pt x="1774" y="1603"/>
                              </a:lnTo>
                              <a:lnTo>
                                <a:pt x="2069" y="1625"/>
                              </a:lnTo>
                              <a:lnTo>
                                <a:pt x="2069" y="1374"/>
                              </a:lnTo>
                              <a:lnTo>
                                <a:pt x="2322" y="1247"/>
                              </a:lnTo>
                              <a:lnTo>
                                <a:pt x="2322" y="1247"/>
                              </a:lnTo>
                              <a:lnTo>
                                <a:pt x="2322" y="1247"/>
                              </a:lnTo>
                              <a:close/>
                              <a:moveTo>
                                <a:pt x="2085" y="1169"/>
                              </a:moveTo>
                              <a:lnTo>
                                <a:pt x="1912" y="1255"/>
                              </a:lnTo>
                              <a:lnTo>
                                <a:pt x="1912" y="1429"/>
                              </a:lnTo>
                              <a:lnTo>
                                <a:pt x="1709" y="1414"/>
                              </a:lnTo>
                              <a:lnTo>
                                <a:pt x="1565" y="1515"/>
                              </a:lnTo>
                              <a:lnTo>
                                <a:pt x="1421" y="1414"/>
                              </a:lnTo>
                              <a:lnTo>
                                <a:pt x="1218" y="1429"/>
                              </a:lnTo>
                              <a:lnTo>
                                <a:pt x="1218" y="1255"/>
                              </a:lnTo>
                              <a:lnTo>
                                <a:pt x="1044" y="1169"/>
                              </a:lnTo>
                              <a:lnTo>
                                <a:pt x="1130" y="996"/>
                              </a:lnTo>
                              <a:lnTo>
                                <a:pt x="1044" y="818"/>
                              </a:lnTo>
                              <a:lnTo>
                                <a:pt x="1218" y="735"/>
                              </a:lnTo>
                              <a:lnTo>
                                <a:pt x="1218" y="562"/>
                              </a:lnTo>
                              <a:lnTo>
                                <a:pt x="1421" y="576"/>
                              </a:lnTo>
                              <a:lnTo>
                                <a:pt x="1565" y="476"/>
                              </a:lnTo>
                              <a:lnTo>
                                <a:pt x="1709" y="576"/>
                              </a:lnTo>
                              <a:lnTo>
                                <a:pt x="1912" y="562"/>
                              </a:lnTo>
                              <a:lnTo>
                                <a:pt x="1912" y="735"/>
                              </a:lnTo>
                              <a:lnTo>
                                <a:pt x="2085" y="822"/>
                              </a:lnTo>
                              <a:lnTo>
                                <a:pt x="1998" y="996"/>
                              </a:lnTo>
                              <a:lnTo>
                                <a:pt x="2085" y="1169"/>
                              </a:lnTo>
                              <a:lnTo>
                                <a:pt x="2085" y="11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8694" tIns="49347" rIns="98694" bIns="49347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370pt;margin-top:441.6pt;height:31.6pt;width:29.6pt;z-index:461856768;mso-width-relative:page;mso-height-relative:page;" fillcolor="#404040 [2429]" filled="t" stroked="f" coordsize="3111,3304" o:gfxdata="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" path="m1284,1867l831,1901,831,1687,0,2700,660,2579,671,3249,1610,2104,1554,2057,1284,1867,1284,1867xm2296,1702l2296,1918,1843,1884,1766,1938,1526,2120,2419,3304,2456,2635,3111,2782,2296,1702,2296,1702xm2560,1328l2228,1493,2228,1825,1839,1797,1563,1992,1288,1797,899,1825,899,1493,567,1328,734,996,567,657,899,497,899,165,1288,193,1563,0,1839,193,2228,165,2228,497,2560,664,2394,996,2560,1328,2560,1328,2560,1328xm2322,1247l2195,994,2322,742,2069,617,2069,364,1774,385,1565,238,1355,385,1061,364,1061,617,808,738,934,994,808,1247,1061,1374,1061,1625,1355,1603,1565,1751,1774,1603,2069,1625,2069,1374,2322,1247,2322,1247,2322,1247xm2085,1169l1912,1255,1912,1429,1709,1414,1565,1515,1421,1414,1218,1429,1218,1255,1044,1169,1130,996,1044,818,1218,735,1218,562,1421,576,1565,476,1709,576,1912,562,1912,735,2085,822,1998,996,2085,1169,2085,1169xe">
                <v:path o:connectlocs="100499,231087;0,328215;81149,394952;187937,250051;155284,226954;277673,233154;213576,235585;292548,401638;376238,338183;277673,206897;269449,181490;222404,218445;155768,218445;108723,181490;88768,121074;108723,60415;155768,23461;222404,23461;269449,60415;289525,121074;309601,161433;280817,151586;280817,90198;250220,44248;189267,28931;128315,44248;97717,89712;97717,151586;128315,197536;189267,212853;250220,197536;280817,151586;280817,151586;231233,152559;206682,171887;171852,171887;147302,152559;136659,121074;147302,89347;171852,70019;206682,70019;231233,89347;241634,121074;252155,142104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57792" behindDoc="0" locked="0" layoutInCell="1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6452870</wp:posOffset>
                </wp:positionV>
                <wp:extent cx="333375" cy="334645"/>
                <wp:effectExtent l="0" t="0" r="9525" b="12065"/>
                <wp:wrapNone/>
                <wp:docPr id="58" name="Freeform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3375" cy="334963"/>
                        </a:xfrm>
                        <a:custGeom>
                          <a:avLst/>
                          <a:gdLst>
                            <a:gd name="T0" fmla="*/ 153 w 196"/>
                            <a:gd name="T1" fmla="*/ 100 h 197"/>
                            <a:gd name="T2" fmla="*/ 193 w 196"/>
                            <a:gd name="T3" fmla="*/ 42 h 197"/>
                            <a:gd name="T4" fmla="*/ 133 w 196"/>
                            <a:gd name="T5" fmla="*/ 8 h 197"/>
                            <a:gd name="T6" fmla="*/ 57 w 196"/>
                            <a:gd name="T7" fmla="*/ 4 h 197"/>
                            <a:gd name="T8" fmla="*/ 3 w 196"/>
                            <a:gd name="T9" fmla="*/ 49 h 197"/>
                            <a:gd name="T10" fmla="*/ 42 w 196"/>
                            <a:gd name="T11" fmla="*/ 99 h 197"/>
                            <a:gd name="T12" fmla="*/ 0 w 196"/>
                            <a:gd name="T13" fmla="*/ 143 h 197"/>
                            <a:gd name="T14" fmla="*/ 7 w 196"/>
                            <a:gd name="T15" fmla="*/ 196 h 197"/>
                            <a:gd name="T16" fmla="*/ 58 w 196"/>
                            <a:gd name="T17" fmla="*/ 194 h 197"/>
                            <a:gd name="T18" fmla="*/ 138 w 196"/>
                            <a:gd name="T19" fmla="*/ 194 h 197"/>
                            <a:gd name="T20" fmla="*/ 148 w 196"/>
                            <a:gd name="T21" fmla="*/ 194 h 197"/>
                            <a:gd name="T22" fmla="*/ 192 w 196"/>
                            <a:gd name="T23" fmla="*/ 140 h 197"/>
                            <a:gd name="T24" fmla="*/ 143 w 196"/>
                            <a:gd name="T25" fmla="*/ 18 h 197"/>
                            <a:gd name="T26" fmla="*/ 179 w 196"/>
                            <a:gd name="T27" fmla="*/ 46 h 197"/>
                            <a:gd name="T28" fmla="*/ 166 w 196"/>
                            <a:gd name="T29" fmla="*/ 67 h 197"/>
                            <a:gd name="T30" fmla="*/ 158 w 196"/>
                            <a:gd name="T31" fmla="*/ 59 h 197"/>
                            <a:gd name="T32" fmla="*/ 158 w 196"/>
                            <a:gd name="T33" fmla="*/ 58 h 197"/>
                            <a:gd name="T34" fmla="*/ 138 w 196"/>
                            <a:gd name="T35" fmla="*/ 39 h 197"/>
                            <a:gd name="T36" fmla="*/ 138 w 196"/>
                            <a:gd name="T37" fmla="*/ 39 h 197"/>
                            <a:gd name="T38" fmla="*/ 138 w 196"/>
                            <a:gd name="T39" fmla="*/ 39 h 197"/>
                            <a:gd name="T40" fmla="*/ 138 w 196"/>
                            <a:gd name="T41" fmla="*/ 39 h 197"/>
                            <a:gd name="T42" fmla="*/ 143 w 196"/>
                            <a:gd name="T43" fmla="*/ 18 h 197"/>
                            <a:gd name="T44" fmla="*/ 149 w 196"/>
                            <a:gd name="T45" fmla="*/ 62 h 197"/>
                            <a:gd name="T46" fmla="*/ 27 w 196"/>
                            <a:gd name="T47" fmla="*/ 156 h 197"/>
                            <a:gd name="T48" fmla="*/ 149 w 196"/>
                            <a:gd name="T49" fmla="*/ 62 h 197"/>
                            <a:gd name="T50" fmla="*/ 17 w 196"/>
                            <a:gd name="T51" fmla="*/ 54 h 197"/>
                            <a:gd name="T52" fmla="*/ 59 w 196"/>
                            <a:gd name="T53" fmla="*/ 26 h 197"/>
                            <a:gd name="T54" fmla="*/ 46 w 196"/>
                            <a:gd name="T55" fmla="*/ 44 h 197"/>
                            <a:gd name="T56" fmla="*/ 65 w 196"/>
                            <a:gd name="T57" fmla="*/ 32 h 197"/>
                            <a:gd name="T58" fmla="*/ 69 w 196"/>
                            <a:gd name="T59" fmla="*/ 48 h 197"/>
                            <a:gd name="T60" fmla="*/ 75 w 196"/>
                            <a:gd name="T61" fmla="*/ 54 h 197"/>
                            <a:gd name="T62" fmla="*/ 87 w 196"/>
                            <a:gd name="T63" fmla="*/ 54 h 197"/>
                            <a:gd name="T64" fmla="*/ 17 w 196"/>
                            <a:gd name="T65" fmla="*/ 54 h 197"/>
                            <a:gd name="T66" fmla="*/ 124 w 196"/>
                            <a:gd name="T67" fmla="*/ 37 h 197"/>
                            <a:gd name="T68" fmla="*/ 21 w 196"/>
                            <a:gd name="T69" fmla="*/ 150 h 197"/>
                            <a:gd name="T70" fmla="*/ 124 w 196"/>
                            <a:gd name="T71" fmla="*/ 37 h 197"/>
                            <a:gd name="T72" fmla="*/ 15 w 196"/>
                            <a:gd name="T73" fmla="*/ 182 h 197"/>
                            <a:gd name="T74" fmla="*/ 40 w 196"/>
                            <a:gd name="T75" fmla="*/ 182 h 197"/>
                            <a:gd name="T76" fmla="*/ 51 w 196"/>
                            <a:gd name="T77" fmla="*/ 181 h 197"/>
                            <a:gd name="T78" fmla="*/ 46 w 196"/>
                            <a:gd name="T79" fmla="*/ 176 h 197"/>
                            <a:gd name="T80" fmla="*/ 160 w 196"/>
                            <a:gd name="T81" fmla="*/ 73 h 197"/>
                            <a:gd name="T82" fmla="*/ 143 w 196"/>
                            <a:gd name="T83" fmla="*/ 179 h 197"/>
                            <a:gd name="T84" fmla="*/ 108 w 196"/>
                            <a:gd name="T85" fmla="*/ 145 h 197"/>
                            <a:gd name="T86" fmla="*/ 149 w 196"/>
                            <a:gd name="T87" fmla="*/ 117 h 197"/>
                            <a:gd name="T88" fmla="*/ 143 w 196"/>
                            <a:gd name="T89" fmla="*/ 129 h 197"/>
                            <a:gd name="T90" fmla="*/ 155 w 196"/>
                            <a:gd name="T91" fmla="*/ 123 h 197"/>
                            <a:gd name="T92" fmla="*/ 153 w 196"/>
                            <a:gd name="T93" fmla="*/ 145 h 197"/>
                            <a:gd name="T94" fmla="*/ 159 w 196"/>
                            <a:gd name="T95" fmla="*/ 151 h 197"/>
                            <a:gd name="T96" fmla="*/ 177 w 196"/>
                            <a:gd name="T97" fmla="*/ 145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96" h="197">
                              <a:moveTo>
                                <a:pt x="192" y="140"/>
                              </a:moveTo>
                              <a:cubicBezTo>
                                <a:pt x="153" y="100"/>
                                <a:pt x="153" y="100"/>
                                <a:pt x="153" y="100"/>
                              </a:cubicBezTo>
                              <a:cubicBezTo>
                                <a:pt x="188" y="64"/>
                                <a:pt x="188" y="64"/>
                                <a:pt x="188" y="64"/>
                              </a:cubicBezTo>
                              <a:cubicBezTo>
                                <a:pt x="194" y="58"/>
                                <a:pt x="196" y="50"/>
                                <a:pt x="193" y="42"/>
                              </a:cubicBezTo>
                              <a:cubicBezTo>
                                <a:pt x="189" y="32"/>
                                <a:pt x="169" y="17"/>
                                <a:pt x="161" y="8"/>
                              </a:cubicBezTo>
                              <a:cubicBezTo>
                                <a:pt x="153" y="1"/>
                                <a:pt x="141" y="0"/>
                                <a:pt x="133" y="8"/>
                              </a:cubicBezTo>
                              <a:cubicBezTo>
                                <a:pt x="97" y="44"/>
                                <a:pt x="97" y="44"/>
                                <a:pt x="97" y="44"/>
                              </a:cubicBezTo>
                              <a:cubicBezTo>
                                <a:pt x="57" y="4"/>
                                <a:pt x="57" y="4"/>
                                <a:pt x="57" y="4"/>
                              </a:cubicBezTo>
                              <a:cubicBezTo>
                                <a:pt x="54" y="2"/>
                                <a:pt x="50" y="2"/>
                                <a:pt x="47" y="4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0" y="52"/>
                                <a:pt x="0" y="56"/>
                                <a:pt x="3" y="59"/>
                              </a:cubicBezTo>
                              <a:cubicBezTo>
                                <a:pt x="42" y="99"/>
                                <a:pt x="42" y="99"/>
                                <a:pt x="42" y="99"/>
                              </a:cubicBezTo>
                              <a:cubicBezTo>
                                <a:pt x="3" y="138"/>
                                <a:pt x="3" y="138"/>
                                <a:pt x="3" y="138"/>
                              </a:cubicBezTo>
                              <a:cubicBezTo>
                                <a:pt x="1" y="140"/>
                                <a:pt x="0" y="141"/>
                                <a:pt x="0" y="143"/>
                              </a:cubicBezTo>
                              <a:cubicBezTo>
                                <a:pt x="0" y="159"/>
                                <a:pt x="0" y="174"/>
                                <a:pt x="0" y="189"/>
                              </a:cubicBezTo>
                              <a:cubicBezTo>
                                <a:pt x="0" y="193"/>
                                <a:pt x="3" y="196"/>
                                <a:pt x="7" y="196"/>
                              </a:cubicBezTo>
                              <a:cubicBezTo>
                                <a:pt x="53" y="196"/>
                                <a:pt x="53" y="196"/>
                                <a:pt x="53" y="196"/>
                              </a:cubicBezTo>
                              <a:cubicBezTo>
                                <a:pt x="55" y="196"/>
                                <a:pt x="57" y="196"/>
                                <a:pt x="58" y="194"/>
                              </a:cubicBezTo>
                              <a:cubicBezTo>
                                <a:pt x="98" y="155"/>
                                <a:pt x="98" y="155"/>
                                <a:pt x="98" y="155"/>
                              </a:cubicBezTo>
                              <a:cubicBezTo>
                                <a:pt x="138" y="194"/>
                                <a:pt x="138" y="194"/>
                                <a:pt x="138" y="194"/>
                              </a:cubicBezTo>
                              <a:cubicBezTo>
                                <a:pt x="138" y="194"/>
                                <a:pt x="138" y="194"/>
                                <a:pt x="138" y="194"/>
                              </a:cubicBezTo>
                              <a:cubicBezTo>
                                <a:pt x="140" y="197"/>
                                <a:pt x="145" y="197"/>
                                <a:pt x="148" y="194"/>
                              </a:cubicBezTo>
                              <a:cubicBezTo>
                                <a:pt x="192" y="150"/>
                                <a:pt x="192" y="150"/>
                                <a:pt x="192" y="150"/>
                              </a:cubicBezTo>
                              <a:cubicBezTo>
                                <a:pt x="195" y="147"/>
                                <a:pt x="195" y="142"/>
                                <a:pt x="192" y="140"/>
                              </a:cubicBezTo>
                              <a:close/>
                              <a:moveTo>
                                <a:pt x="143" y="18"/>
                              </a:moveTo>
                              <a:cubicBezTo>
                                <a:pt x="143" y="18"/>
                                <a:pt x="143" y="18"/>
                                <a:pt x="143" y="18"/>
                              </a:cubicBezTo>
                              <a:cubicBezTo>
                                <a:pt x="145" y="16"/>
                                <a:pt x="149" y="16"/>
                                <a:pt x="151" y="18"/>
                              </a:cubicBezTo>
                              <a:cubicBezTo>
                                <a:pt x="160" y="27"/>
                                <a:pt x="169" y="37"/>
                                <a:pt x="179" y="46"/>
                              </a:cubicBezTo>
                              <a:cubicBezTo>
                                <a:pt x="181" y="48"/>
                                <a:pt x="181" y="52"/>
                                <a:pt x="179" y="54"/>
                              </a:cubicBezTo>
                              <a:cubicBezTo>
                                <a:pt x="166" y="67"/>
                                <a:pt x="166" y="67"/>
                                <a:pt x="166" y="67"/>
                              </a:cubicBezTo>
                              <a:cubicBezTo>
                                <a:pt x="158" y="59"/>
                                <a:pt x="158" y="59"/>
                                <a:pt x="158" y="59"/>
                              </a:cubicBezTo>
                              <a:cubicBezTo>
                                <a:pt x="158" y="59"/>
                                <a:pt x="158" y="59"/>
                                <a:pt x="158" y="59"/>
                              </a:cubicBezTo>
                              <a:cubicBezTo>
                                <a:pt x="158" y="59"/>
                                <a:pt x="158" y="59"/>
                                <a:pt x="158" y="59"/>
                              </a:cubicBezTo>
                              <a:cubicBezTo>
                                <a:pt x="158" y="58"/>
                                <a:pt x="158" y="58"/>
                                <a:pt x="158" y="58"/>
                              </a:cubicBezTo>
                              <a:cubicBezTo>
                                <a:pt x="158" y="58"/>
                                <a:pt x="158" y="58"/>
                                <a:pt x="158" y="58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0" y="31"/>
                                <a:pt x="130" y="31"/>
                                <a:pt x="130" y="31"/>
                              </a:cubicBezTo>
                              <a:cubicBezTo>
                                <a:pt x="143" y="18"/>
                                <a:pt x="143" y="18"/>
                                <a:pt x="143" y="18"/>
                              </a:cubicBezTo>
                              <a:close/>
                              <a:moveTo>
                                <a:pt x="149" y="62"/>
                              </a:moveTo>
                              <a:cubicBezTo>
                                <a:pt x="149" y="62"/>
                                <a:pt x="149" y="62"/>
                                <a:pt x="149" y="62"/>
                              </a:cubicBezTo>
                              <a:cubicBezTo>
                                <a:pt x="113" y="98"/>
                                <a:pt x="77" y="134"/>
                                <a:pt x="40" y="170"/>
                              </a:cubicBezTo>
                              <a:cubicBezTo>
                                <a:pt x="27" y="156"/>
                                <a:pt x="27" y="156"/>
                                <a:pt x="27" y="156"/>
                              </a:cubicBezTo>
                              <a:cubicBezTo>
                                <a:pt x="135" y="48"/>
                                <a:pt x="135" y="48"/>
                                <a:pt x="135" y="48"/>
                              </a:cubicBezTo>
                              <a:cubicBezTo>
                                <a:pt x="140" y="52"/>
                                <a:pt x="144" y="57"/>
                                <a:pt x="149" y="62"/>
                              </a:cubicBezTo>
                              <a:close/>
                              <a:moveTo>
                                <a:pt x="17" y="54"/>
                              </a:move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46" y="38"/>
                                <a:pt x="46" y="38"/>
                                <a:pt x="46" y="38"/>
                              </a:cubicBezTo>
                              <a:cubicBezTo>
                                <a:pt x="45" y="40"/>
                                <a:pt x="45" y="43"/>
                                <a:pt x="46" y="44"/>
                              </a:cubicBezTo>
                              <a:cubicBezTo>
                                <a:pt x="48" y="46"/>
                                <a:pt x="51" y="46"/>
                                <a:pt x="52" y="44"/>
                              </a:cubicBezTo>
                              <a:cubicBezTo>
                                <a:pt x="65" y="32"/>
                                <a:pt x="65" y="32"/>
                                <a:pt x="65" y="32"/>
                              </a:cubicBezTo>
                              <a:cubicBezTo>
                                <a:pt x="75" y="42"/>
                                <a:pt x="75" y="42"/>
                                <a:pt x="75" y="42"/>
                              </a:cubicBezTo>
                              <a:cubicBezTo>
                                <a:pt x="69" y="48"/>
                                <a:pt x="69" y="48"/>
                                <a:pt x="69" y="48"/>
                              </a:cubicBezTo>
                              <a:cubicBezTo>
                                <a:pt x="67" y="50"/>
                                <a:pt x="67" y="53"/>
                                <a:pt x="69" y="54"/>
                              </a:cubicBezTo>
                              <a:cubicBezTo>
                                <a:pt x="70" y="56"/>
                                <a:pt x="73" y="56"/>
                                <a:pt x="75" y="54"/>
                              </a:cubicBezTo>
                              <a:cubicBezTo>
                                <a:pt x="81" y="48"/>
                                <a:pt x="81" y="48"/>
                                <a:pt x="81" y="48"/>
                              </a:cubicBezTo>
                              <a:cubicBezTo>
                                <a:pt x="87" y="54"/>
                                <a:pt x="87" y="54"/>
                                <a:pt x="87" y="54"/>
                              </a:cubicBezTo>
                              <a:cubicBezTo>
                                <a:pt x="52" y="89"/>
                                <a:pt x="52" y="89"/>
                                <a:pt x="52" y="89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lose/>
                              <a:moveTo>
                                <a:pt x="124" y="37"/>
                              </a:moveTo>
                              <a:cubicBezTo>
                                <a:pt x="124" y="37"/>
                                <a:pt x="124" y="37"/>
                                <a:pt x="124" y="37"/>
                              </a:cubicBezTo>
                              <a:cubicBezTo>
                                <a:pt x="129" y="42"/>
                                <a:pt x="129" y="42"/>
                                <a:pt x="129" y="42"/>
                              </a:cubicBezTo>
                              <a:cubicBezTo>
                                <a:pt x="21" y="150"/>
                                <a:pt x="21" y="150"/>
                                <a:pt x="21" y="150"/>
                              </a:cubicBezTo>
                              <a:cubicBezTo>
                                <a:pt x="15" y="145"/>
                                <a:pt x="15" y="145"/>
                                <a:pt x="15" y="145"/>
                              </a:cubicBezTo>
                              <a:cubicBezTo>
                                <a:pt x="124" y="37"/>
                                <a:pt x="124" y="37"/>
                                <a:pt x="124" y="37"/>
                              </a:cubicBezTo>
                              <a:close/>
                              <a:moveTo>
                                <a:pt x="15" y="182"/>
                              </a:moveTo>
                              <a:cubicBezTo>
                                <a:pt x="15" y="182"/>
                                <a:pt x="15" y="182"/>
                                <a:pt x="15" y="182"/>
                              </a:cubicBezTo>
                              <a:cubicBezTo>
                                <a:pt x="15" y="156"/>
                                <a:pt x="15" y="156"/>
                                <a:pt x="15" y="156"/>
                              </a:cubicBezTo>
                              <a:cubicBezTo>
                                <a:pt x="40" y="182"/>
                                <a:pt x="40" y="182"/>
                                <a:pt x="40" y="182"/>
                              </a:cubicBezTo>
                              <a:cubicBezTo>
                                <a:pt x="15" y="182"/>
                                <a:pt x="15" y="182"/>
                                <a:pt x="15" y="182"/>
                              </a:cubicBezTo>
                              <a:close/>
                              <a:moveTo>
                                <a:pt x="51" y="181"/>
                              </a:moveTo>
                              <a:cubicBezTo>
                                <a:pt x="51" y="181"/>
                                <a:pt x="51" y="181"/>
                                <a:pt x="51" y="181"/>
                              </a:cubicBezTo>
                              <a:cubicBezTo>
                                <a:pt x="46" y="176"/>
                                <a:pt x="46" y="176"/>
                                <a:pt x="46" y="176"/>
                              </a:cubicBezTo>
                              <a:cubicBezTo>
                                <a:pt x="82" y="140"/>
                                <a:pt x="119" y="104"/>
                                <a:pt x="155" y="68"/>
                              </a:cubicBezTo>
                              <a:cubicBezTo>
                                <a:pt x="160" y="73"/>
                                <a:pt x="160" y="73"/>
                                <a:pt x="160" y="73"/>
                              </a:cubicBezTo>
                              <a:cubicBezTo>
                                <a:pt x="51" y="181"/>
                                <a:pt x="51" y="181"/>
                                <a:pt x="51" y="181"/>
                              </a:cubicBezTo>
                              <a:close/>
                              <a:moveTo>
                                <a:pt x="143" y="179"/>
                              </a:moveTo>
                              <a:cubicBezTo>
                                <a:pt x="143" y="179"/>
                                <a:pt x="143" y="179"/>
                                <a:pt x="143" y="179"/>
                              </a:cubicBezTo>
                              <a:cubicBezTo>
                                <a:pt x="108" y="145"/>
                                <a:pt x="108" y="145"/>
                                <a:pt x="108" y="145"/>
                              </a:cubicBezTo>
                              <a:cubicBezTo>
                                <a:pt x="143" y="110"/>
                                <a:pt x="143" y="110"/>
                                <a:pt x="143" y="110"/>
                              </a:cubicBezTo>
                              <a:cubicBezTo>
                                <a:pt x="149" y="117"/>
                                <a:pt x="149" y="117"/>
                                <a:pt x="149" y="117"/>
                              </a:cubicBezTo>
                              <a:cubicBezTo>
                                <a:pt x="143" y="123"/>
                                <a:pt x="143" y="123"/>
                                <a:pt x="143" y="123"/>
                              </a:cubicBezTo>
                              <a:cubicBezTo>
                                <a:pt x="141" y="124"/>
                                <a:pt x="141" y="127"/>
                                <a:pt x="143" y="129"/>
                              </a:cubicBezTo>
                              <a:cubicBezTo>
                                <a:pt x="145" y="130"/>
                                <a:pt x="147" y="130"/>
                                <a:pt x="149" y="129"/>
                              </a:cubicBezTo>
                              <a:cubicBezTo>
                                <a:pt x="155" y="123"/>
                                <a:pt x="155" y="123"/>
                                <a:pt x="155" y="123"/>
                              </a:cubicBezTo>
                              <a:cubicBezTo>
                                <a:pt x="165" y="133"/>
                                <a:pt x="165" y="133"/>
                                <a:pt x="165" y="133"/>
                              </a:cubicBezTo>
                              <a:cubicBezTo>
                                <a:pt x="153" y="145"/>
                                <a:pt x="153" y="145"/>
                                <a:pt x="153" y="145"/>
                              </a:cubicBezTo>
                              <a:cubicBezTo>
                                <a:pt x="151" y="147"/>
                                <a:pt x="151" y="149"/>
                                <a:pt x="153" y="151"/>
                              </a:cubicBezTo>
                              <a:cubicBezTo>
                                <a:pt x="155" y="153"/>
                                <a:pt x="157" y="153"/>
                                <a:pt x="159" y="151"/>
                              </a:cubicBezTo>
                              <a:cubicBezTo>
                                <a:pt x="171" y="139"/>
                                <a:pt x="171" y="139"/>
                                <a:pt x="171" y="139"/>
                              </a:cubicBezTo>
                              <a:cubicBezTo>
                                <a:pt x="177" y="145"/>
                                <a:pt x="177" y="145"/>
                                <a:pt x="177" y="145"/>
                              </a:cubicBezTo>
                              <a:cubicBezTo>
                                <a:pt x="143" y="179"/>
                                <a:pt x="143" y="179"/>
                                <a:pt x="143" y="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20" o:spid="_x0000_s1026" o:spt="100" style="position:absolute;left:0pt;margin-left:448.25pt;margin-top:508.1pt;height:26.35pt;width:26.25pt;z-index:461857792;mso-width-relative:page;mso-height-relative:page;" fillcolor="#404040 [2429]" filled="t" stroked="f" coordsize="196,197" o:gfxdata="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" path="m192,140c153,100,153,100,153,100c188,64,188,64,188,64c194,58,196,50,193,42c189,32,169,17,161,8c153,1,141,0,133,8c97,44,97,44,97,44c57,4,57,4,57,4c54,2,50,2,47,4c3,49,3,49,3,49c0,52,0,56,3,59c42,99,42,99,42,99c3,138,3,138,3,138c1,140,0,141,0,143c0,159,0,174,0,189c0,193,3,196,7,196c53,196,53,196,53,196c55,196,57,196,58,194c98,155,98,155,98,155c138,194,138,194,138,194c138,194,138,194,138,194c140,197,145,197,148,194c192,150,192,150,192,150c195,147,195,142,192,140xm143,18c143,18,143,18,143,18c145,16,149,16,151,18c160,27,169,37,179,46c181,48,181,52,179,54c166,67,166,67,166,67c158,59,158,59,158,59c158,59,158,59,158,59c158,59,158,59,158,59c158,58,158,58,158,58c158,58,158,58,158,58c138,39,138,39,138,39c138,39,138,39,138,39c138,39,138,39,138,39c138,39,138,39,138,39c138,39,138,39,138,39c138,39,138,39,138,39c138,39,138,39,138,39c130,31,130,31,130,31c143,18,143,18,143,18xm149,62c149,62,149,62,149,62c113,98,77,134,40,170c27,156,27,156,27,156c135,48,135,48,135,48c140,52,144,57,149,62xm17,54c17,54,17,54,17,54c52,19,52,19,52,19c59,26,59,26,59,26c46,38,46,38,46,38c45,40,45,43,46,44c48,46,51,46,52,44c65,32,65,32,65,32c75,42,75,42,75,42c69,48,69,48,69,48c67,50,67,53,69,54c70,56,73,56,75,54c81,48,81,48,81,48c87,54,87,54,87,54c52,89,52,89,52,89c17,54,17,54,17,54xm124,37c124,37,124,37,124,37c129,42,129,42,129,42c21,150,21,150,21,150c15,145,15,145,15,145c124,37,124,37,124,37xm15,182c15,182,15,182,15,182c15,156,15,156,15,156c40,182,40,182,40,182c15,182,15,182,15,182xm51,181c51,181,51,181,51,181c46,176,46,176,46,176c82,140,119,104,155,68c160,73,160,73,160,73c51,181,51,181,51,181xm143,179c143,179,143,179,143,179c108,145,108,145,108,145c143,110,143,110,143,110c149,117,149,117,149,117c143,123,143,123,143,123c141,124,141,127,143,129c145,130,147,130,149,129c155,123,155,123,155,123c165,133,165,133,165,133c153,145,153,145,153,145c151,147,151,149,153,151c155,153,157,153,159,151c171,139,171,139,171,139c177,145,177,145,177,145c143,179,143,179,143,179xe">
                <v:path o:connectlocs="260236,170031;328272,71413;226218,13602;96950,6801;5102,83315;71437,168331;0,243145;11906,333262;98651,329862;234723,329862;251732,329862;326571,238044;243227,30605;304459,78214;282348,113921;268741,100318;268741,98618;234723,66312;234723,66312;234723,66312;234723,66312;243227,30605;253433,105419;45924,265249;253433,105419;28915,91817;100352,44208;78241,74814;110558,54410;117361,81615;127566,91817;147977,91817;28915,91817;210910,62911;35718,255047;210910,62911;25513,309458;68035,309458;86745,307757;78241,299256;272142,124123;243227,304357;183696,246546;253433,198937;243227,219341;263638,209139;260236,246546;270441,256748;301058,246546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58816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7200900</wp:posOffset>
                </wp:positionV>
                <wp:extent cx="403225" cy="295275"/>
                <wp:effectExtent l="0" t="0" r="17780" b="9525"/>
                <wp:wrapNone/>
                <wp:docPr id="45" name="Freeform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03225" cy="295275"/>
                        </a:xfrm>
                        <a:custGeom>
                          <a:avLst/>
                          <a:gdLst>
                            <a:gd name="T0" fmla="*/ 159 w 175"/>
                            <a:gd name="T1" fmla="*/ 39 h 128"/>
                            <a:gd name="T2" fmla="*/ 159 w 175"/>
                            <a:gd name="T3" fmla="*/ 39 h 128"/>
                            <a:gd name="T4" fmla="*/ 159 w 175"/>
                            <a:gd name="T5" fmla="*/ 113 h 128"/>
                            <a:gd name="T6" fmla="*/ 159 w 175"/>
                            <a:gd name="T7" fmla="*/ 113 h 128"/>
                            <a:gd name="T8" fmla="*/ 86 w 175"/>
                            <a:gd name="T9" fmla="*/ 113 h 128"/>
                            <a:gd name="T10" fmla="*/ 79 w 175"/>
                            <a:gd name="T11" fmla="*/ 105 h 128"/>
                            <a:gd name="T12" fmla="*/ 54 w 175"/>
                            <a:gd name="T13" fmla="*/ 125 h 128"/>
                            <a:gd name="T14" fmla="*/ 3 w 175"/>
                            <a:gd name="T15" fmla="*/ 84 h 128"/>
                            <a:gd name="T16" fmla="*/ 3 w 175"/>
                            <a:gd name="T17" fmla="*/ 74 h 128"/>
                            <a:gd name="T18" fmla="*/ 62 w 175"/>
                            <a:gd name="T19" fmla="*/ 15 h 128"/>
                            <a:gd name="T20" fmla="*/ 62 w 175"/>
                            <a:gd name="T21" fmla="*/ 15 h 128"/>
                            <a:gd name="T22" fmla="*/ 135 w 175"/>
                            <a:gd name="T23" fmla="*/ 15 h 128"/>
                            <a:gd name="T24" fmla="*/ 135 w 175"/>
                            <a:gd name="T25" fmla="*/ 15 h 128"/>
                            <a:gd name="T26" fmla="*/ 159 w 175"/>
                            <a:gd name="T27" fmla="*/ 39 h 128"/>
                            <a:gd name="T28" fmla="*/ 37 w 175"/>
                            <a:gd name="T29" fmla="*/ 98 h 128"/>
                            <a:gd name="T30" fmla="*/ 47 w 175"/>
                            <a:gd name="T31" fmla="*/ 50 h 128"/>
                            <a:gd name="T32" fmla="*/ 37 w 175"/>
                            <a:gd name="T33" fmla="*/ 98 h 128"/>
                            <a:gd name="T34" fmla="*/ 91 w 175"/>
                            <a:gd name="T35" fmla="*/ 44 h 128"/>
                            <a:gd name="T36" fmla="*/ 130 w 175"/>
                            <a:gd name="T37" fmla="*/ 30 h 128"/>
                            <a:gd name="T38" fmla="*/ 125 w 175"/>
                            <a:gd name="T39" fmla="*/ 25 h 128"/>
                            <a:gd name="T40" fmla="*/ 72 w 175"/>
                            <a:gd name="T41" fmla="*/ 25 h 128"/>
                            <a:gd name="T42" fmla="*/ 125 w 175"/>
                            <a:gd name="T43" fmla="*/ 38 h 128"/>
                            <a:gd name="T44" fmla="*/ 97 w 175"/>
                            <a:gd name="T45" fmla="*/ 50 h 128"/>
                            <a:gd name="T46" fmla="*/ 97 w 175"/>
                            <a:gd name="T47" fmla="*/ 50 h 128"/>
                            <a:gd name="T48" fmla="*/ 75 w 175"/>
                            <a:gd name="T49" fmla="*/ 72 h 128"/>
                            <a:gd name="T50" fmla="*/ 75 w 175"/>
                            <a:gd name="T51" fmla="*/ 72 h 128"/>
                            <a:gd name="T52" fmla="*/ 49 w 175"/>
                            <a:gd name="T53" fmla="*/ 111 h 128"/>
                            <a:gd name="T54" fmla="*/ 72 w 175"/>
                            <a:gd name="T55" fmla="*/ 88 h 128"/>
                            <a:gd name="T56" fmla="*/ 88 w 175"/>
                            <a:gd name="T57" fmla="*/ 95 h 128"/>
                            <a:gd name="T58" fmla="*/ 96 w 175"/>
                            <a:gd name="T59" fmla="*/ 103 h 128"/>
                            <a:gd name="T60" fmla="*/ 149 w 175"/>
                            <a:gd name="T61" fmla="*/ 103 h 128"/>
                            <a:gd name="T62" fmla="*/ 149 w 175"/>
                            <a:gd name="T63" fmla="*/ 103 h 128"/>
                            <a:gd name="T64" fmla="*/ 149 w 175"/>
                            <a:gd name="T65" fmla="*/ 49 h 128"/>
                            <a:gd name="T66" fmla="*/ 149 w 175"/>
                            <a:gd name="T67" fmla="*/ 49 h 128"/>
                            <a:gd name="T68" fmla="*/ 66 w 175"/>
                            <a:gd name="T69" fmla="*/ 31 h 128"/>
                            <a:gd name="T70" fmla="*/ 53 w 175"/>
                            <a:gd name="T71" fmla="*/ 44 h 128"/>
                            <a:gd name="T72" fmla="*/ 85 w 175"/>
                            <a:gd name="T73" fmla="*/ 5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5" h="128">
                              <a:moveTo>
                                <a:pt x="159" y="39"/>
                              </a:move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70" y="49"/>
                                <a:pt x="175" y="63"/>
                                <a:pt x="175" y="76"/>
                              </a:cubicBezTo>
                              <a:cubicBezTo>
                                <a:pt x="175" y="89"/>
                                <a:pt x="170" y="102"/>
                                <a:pt x="159" y="113"/>
                              </a:cubicBezTo>
                              <a:cubicBezTo>
                                <a:pt x="159" y="113"/>
                                <a:pt x="159" y="113"/>
                                <a:pt x="159" y="113"/>
                              </a:cubicBezTo>
                              <a:cubicBezTo>
                                <a:pt x="159" y="113"/>
                                <a:pt x="159" y="113"/>
                                <a:pt x="159" y="113"/>
                              </a:cubicBezTo>
                              <a:cubicBezTo>
                                <a:pt x="149" y="123"/>
                                <a:pt x="136" y="128"/>
                                <a:pt x="123" y="128"/>
                              </a:cubicBezTo>
                              <a:cubicBezTo>
                                <a:pt x="109" y="128"/>
                                <a:pt x="96" y="123"/>
                                <a:pt x="86" y="113"/>
                              </a:cubicBezTo>
                              <a:cubicBezTo>
                                <a:pt x="86" y="112"/>
                                <a:pt x="86" y="112"/>
                                <a:pt x="86" y="112"/>
                              </a:cubicBezTo>
                              <a:cubicBezTo>
                                <a:pt x="83" y="110"/>
                                <a:pt x="81" y="108"/>
                                <a:pt x="79" y="105"/>
                              </a:cubicBezTo>
                              <a:cubicBezTo>
                                <a:pt x="77" y="103"/>
                                <a:pt x="77" y="103"/>
                                <a:pt x="77" y="103"/>
                              </a:cubicBezTo>
                              <a:cubicBezTo>
                                <a:pt x="54" y="125"/>
                                <a:pt x="54" y="125"/>
                                <a:pt x="54" y="125"/>
                              </a:cubicBezTo>
                              <a:cubicBezTo>
                                <a:pt x="52" y="128"/>
                                <a:pt x="47" y="128"/>
                                <a:pt x="44" y="125"/>
                              </a:cubicBezTo>
                              <a:cubicBezTo>
                                <a:pt x="3" y="84"/>
                                <a:pt x="3" y="84"/>
                                <a:pt x="3" y="84"/>
                              </a:cubicBezTo>
                              <a:cubicBezTo>
                                <a:pt x="0" y="81"/>
                                <a:pt x="0" y="77"/>
                                <a:pt x="3" y="74"/>
                              </a:cubicBezTo>
                              <a:cubicBezTo>
                                <a:pt x="3" y="74"/>
                                <a:pt x="3" y="74"/>
                                <a:pt x="3" y="74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2" y="15"/>
                                <a:pt x="62" y="15"/>
                                <a:pt x="62" y="15"/>
                              </a:cubicBezTo>
                              <a:cubicBezTo>
                                <a:pt x="62" y="15"/>
                                <a:pt x="62" y="15"/>
                                <a:pt x="62" y="15"/>
                              </a:cubicBezTo>
                              <a:cubicBezTo>
                                <a:pt x="62" y="15"/>
                                <a:pt x="62" y="15"/>
                                <a:pt x="62" y="15"/>
                              </a:cubicBezTo>
                              <a:cubicBezTo>
                                <a:pt x="72" y="5"/>
                                <a:pt x="85" y="0"/>
                                <a:pt x="98" y="0"/>
                              </a:cubicBezTo>
                              <a:cubicBezTo>
                                <a:pt x="111" y="0"/>
                                <a:pt x="125" y="5"/>
                                <a:pt x="135" y="15"/>
                              </a:cubicBezTo>
                              <a:cubicBezTo>
                                <a:pt x="135" y="15"/>
                                <a:pt x="135" y="15"/>
                                <a:pt x="135" y="15"/>
                              </a:cubicBezTo>
                              <a:cubicBezTo>
                                <a:pt x="135" y="15"/>
                                <a:pt x="135" y="15"/>
                                <a:pt x="135" y="15"/>
                              </a:cubicBezTo>
                              <a:cubicBezTo>
                                <a:pt x="135" y="15"/>
                                <a:pt x="135" y="15"/>
                                <a:pt x="135" y="15"/>
                              </a:cubicBezTo>
                              <a:cubicBezTo>
                                <a:pt x="143" y="23"/>
                                <a:pt x="151" y="31"/>
                                <a:pt x="159" y="39"/>
                              </a:cubicBezTo>
                              <a:close/>
                              <a:moveTo>
                                <a:pt x="37" y="98"/>
                              </a:moveTo>
                              <a:cubicBezTo>
                                <a:pt x="37" y="98"/>
                                <a:pt x="37" y="98"/>
                                <a:pt x="37" y="98"/>
                              </a:cubicBezTo>
                              <a:cubicBezTo>
                                <a:pt x="66" y="69"/>
                                <a:pt x="66" y="69"/>
                                <a:pt x="66" y="69"/>
                              </a:cubicBezTo>
                              <a:cubicBezTo>
                                <a:pt x="47" y="50"/>
                                <a:pt x="47" y="50"/>
                                <a:pt x="47" y="50"/>
                              </a:cubicBezTo>
                              <a:cubicBezTo>
                                <a:pt x="18" y="79"/>
                                <a:pt x="18" y="79"/>
                                <a:pt x="18" y="79"/>
                              </a:cubicBezTo>
                              <a:cubicBezTo>
                                <a:pt x="37" y="98"/>
                                <a:pt x="37" y="98"/>
                                <a:pt x="37" y="98"/>
                              </a:cubicBezTo>
                              <a:close/>
                              <a:moveTo>
                                <a:pt x="91" y="44"/>
                              </a:moveTo>
                              <a:cubicBezTo>
                                <a:pt x="91" y="44"/>
                                <a:pt x="91" y="44"/>
                                <a:pt x="91" y="44"/>
                              </a:cubicBezTo>
                              <a:cubicBezTo>
                                <a:pt x="101" y="35"/>
                                <a:pt x="113" y="30"/>
                                <a:pt x="125" y="30"/>
                              </a:cubicBezTo>
                              <a:cubicBezTo>
                                <a:pt x="127" y="30"/>
                                <a:pt x="129" y="30"/>
                                <a:pt x="130" y="30"/>
                              </a:cubicBezTo>
                              <a:cubicBezTo>
                                <a:pt x="125" y="25"/>
                                <a:pt x="125" y="25"/>
                                <a:pt x="125" y="25"/>
                              </a:cubicBezTo>
                              <a:cubicBezTo>
                                <a:pt x="125" y="25"/>
                                <a:pt x="125" y="25"/>
                                <a:pt x="125" y="25"/>
                              </a:cubicBezTo>
                              <a:cubicBezTo>
                                <a:pt x="118" y="17"/>
                                <a:pt x="108" y="14"/>
                                <a:pt x="98" y="14"/>
                              </a:cubicBezTo>
                              <a:cubicBezTo>
                                <a:pt x="89" y="14"/>
                                <a:pt x="79" y="18"/>
                                <a:pt x="72" y="25"/>
                              </a:cubicBezTo>
                              <a:cubicBezTo>
                                <a:pt x="91" y="44"/>
                                <a:pt x="91" y="44"/>
                                <a:pt x="91" y="44"/>
                              </a:cubicBezTo>
                              <a:close/>
                              <a:moveTo>
                                <a:pt x="125" y="38"/>
                              </a:move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15" y="38"/>
                                <a:pt x="105" y="42"/>
                                <a:pt x="97" y="50"/>
                              </a:cubicBezTo>
                              <a:cubicBezTo>
                                <a:pt x="97" y="50"/>
                                <a:pt x="97" y="50"/>
                                <a:pt x="97" y="50"/>
                              </a:cubicBezTo>
                              <a:cubicBezTo>
                                <a:pt x="97" y="50"/>
                                <a:pt x="97" y="50"/>
                                <a:pt x="97" y="50"/>
                              </a:cubicBezTo>
                              <a:cubicBezTo>
                                <a:pt x="96" y="50"/>
                                <a:pt x="96" y="50"/>
                                <a:pt x="96" y="50"/>
                              </a:cubicBezTo>
                              <a:cubicBezTo>
                                <a:pt x="89" y="58"/>
                                <a:pt x="82" y="65"/>
                                <a:pt x="75" y="72"/>
                              </a:cubicBezTo>
                              <a:cubicBezTo>
                                <a:pt x="75" y="72"/>
                                <a:pt x="75" y="72"/>
                                <a:pt x="75" y="72"/>
                              </a:cubicBezTo>
                              <a:cubicBezTo>
                                <a:pt x="75" y="72"/>
                                <a:pt x="75" y="72"/>
                                <a:pt x="75" y="72"/>
                              </a:cubicBezTo>
                              <a:cubicBezTo>
                                <a:pt x="43" y="104"/>
                                <a:pt x="43" y="104"/>
                                <a:pt x="43" y="104"/>
                              </a:cubicBezTo>
                              <a:cubicBezTo>
                                <a:pt x="49" y="111"/>
                                <a:pt x="49" y="111"/>
                                <a:pt x="49" y="111"/>
                              </a:cubicBezTo>
                              <a:cubicBezTo>
                                <a:pt x="72" y="88"/>
                                <a:pt x="72" y="88"/>
                                <a:pt x="72" y="88"/>
                              </a:cubicBezTo>
                              <a:cubicBezTo>
                                <a:pt x="72" y="88"/>
                                <a:pt x="72" y="88"/>
                                <a:pt x="72" y="88"/>
                              </a:cubicBezTo>
                              <a:cubicBezTo>
                                <a:pt x="74" y="86"/>
                                <a:pt x="79" y="86"/>
                                <a:pt x="82" y="88"/>
                              </a:cubicBezTo>
                              <a:cubicBezTo>
                                <a:pt x="84" y="91"/>
                                <a:pt x="86" y="93"/>
                                <a:pt x="88" y="95"/>
                              </a:cubicBezTo>
                              <a:cubicBezTo>
                                <a:pt x="91" y="98"/>
                                <a:pt x="93" y="100"/>
                                <a:pt x="96" y="102"/>
                              </a:cubicBezTo>
                              <a:cubicBezTo>
                                <a:pt x="96" y="103"/>
                                <a:pt x="96" y="103"/>
                                <a:pt x="96" y="103"/>
                              </a:cubicBezTo>
                              <a:cubicBezTo>
                                <a:pt x="103" y="110"/>
                                <a:pt x="113" y="114"/>
                                <a:pt x="123" y="114"/>
                              </a:cubicBezTo>
                              <a:cubicBezTo>
                                <a:pt x="132" y="114"/>
                                <a:pt x="142" y="110"/>
                                <a:pt x="149" y="103"/>
                              </a:cubicBezTo>
                              <a:cubicBezTo>
                                <a:pt x="149" y="103"/>
                                <a:pt x="149" y="103"/>
                                <a:pt x="149" y="103"/>
                              </a:cubicBezTo>
                              <a:cubicBezTo>
                                <a:pt x="149" y="103"/>
                                <a:pt x="149" y="103"/>
                                <a:pt x="149" y="103"/>
                              </a:cubicBezTo>
                              <a:cubicBezTo>
                                <a:pt x="157" y="95"/>
                                <a:pt x="160" y="86"/>
                                <a:pt x="160" y="76"/>
                              </a:cubicBezTo>
                              <a:cubicBezTo>
                                <a:pt x="160" y="66"/>
                                <a:pt x="157" y="57"/>
                                <a:pt x="149" y="49"/>
                              </a:cubicBezTo>
                              <a:cubicBezTo>
                                <a:pt x="149" y="49"/>
                                <a:pt x="149" y="49"/>
                                <a:pt x="149" y="49"/>
                              </a:cubicBezTo>
                              <a:cubicBezTo>
                                <a:pt x="149" y="49"/>
                                <a:pt x="149" y="49"/>
                                <a:pt x="149" y="49"/>
                              </a:cubicBezTo>
                              <a:cubicBezTo>
                                <a:pt x="142" y="41"/>
                                <a:pt x="137" y="38"/>
                                <a:pt x="125" y="38"/>
                              </a:cubicBezTo>
                              <a:close/>
                              <a:moveTo>
                                <a:pt x="66" y="31"/>
                              </a:move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53" y="44"/>
                                <a:pt x="53" y="44"/>
                                <a:pt x="53" y="44"/>
                              </a:cubicBezTo>
                              <a:cubicBezTo>
                                <a:pt x="72" y="63"/>
                                <a:pt x="72" y="63"/>
                                <a:pt x="72" y="63"/>
                              </a:cubicBezTo>
                              <a:cubicBezTo>
                                <a:pt x="85" y="50"/>
                                <a:pt x="85" y="50"/>
                                <a:pt x="85" y="50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8" o:spid="_x0000_s1026" o:spt="100" style="position:absolute;left:0pt;margin-left:366.25pt;margin-top:567pt;height:23.25pt;width:31.75pt;z-index:461858816;mso-width-relative:page;mso-height-relative:page;" fillcolor="#404040 [2429]" filled="t" stroked="f" coordsize="175,128" o:gfxdata="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" path="m159,39c159,39,159,39,159,39c159,39,159,39,159,39c159,39,159,39,159,39c170,49,175,63,175,76c175,89,170,102,159,113c159,113,159,113,159,113c159,113,159,113,159,113c149,123,136,128,123,128c109,128,96,123,86,113c86,112,86,112,86,112c83,110,81,108,79,105c77,103,77,103,77,103c54,125,54,125,54,125c52,128,47,128,44,125c3,84,3,84,3,84c0,81,0,77,3,74c3,74,3,74,3,74c61,15,61,15,61,15c62,15,62,15,62,15c62,15,62,15,62,15c62,15,62,15,62,15c72,5,85,0,98,0c111,0,125,5,135,15c135,15,135,15,135,15c135,15,135,15,135,15c135,15,135,15,135,15c143,23,151,31,159,39xm37,98c37,98,37,98,37,98c66,69,66,69,66,69c47,50,47,50,47,50c18,79,18,79,18,79c37,98,37,98,37,98xm91,44c91,44,91,44,91,44c101,35,113,30,125,30c127,30,129,30,130,30c125,25,125,25,125,25c125,25,125,25,125,25c118,17,108,14,98,14c89,14,79,18,72,25c91,44,91,44,91,44xm125,38c125,38,125,38,125,38c115,38,105,42,97,50c97,50,97,50,97,50c97,50,97,50,97,50c96,50,96,50,96,50c89,58,82,65,75,72c75,72,75,72,75,72c75,72,75,72,75,72c43,104,43,104,43,104c49,111,49,111,49,111c72,88,72,88,72,88c72,88,72,88,72,88c74,86,79,86,82,88c84,91,86,93,88,95c91,98,93,100,96,102c96,103,96,103,96,103c103,110,113,114,123,114c132,114,142,110,149,103c149,103,149,103,149,103c149,103,149,103,149,103c157,95,160,86,160,76c160,66,157,57,149,49c149,49,149,49,149,49c149,49,149,49,149,49c142,41,137,38,125,38xm66,31c66,31,66,31,66,31c53,44,53,44,53,44c72,63,72,63,72,63c85,50,85,50,85,50c66,31,66,31,66,31xe">
                <v:path o:connectlocs="366358,89966;366358,89966;366358,260672;366358,260672;198156,260672;182027,242217;124423,288354;6912,193774;6912,170705;142856,34602;142856,34602;311059,34602;311059,34602;366358,89966;85253,226069;108294,115341;85253,226069;209677,101500;299538,69205;288017,57670;165898,57670;288017,87659;223501,115341;223501,115341;172810,166092;172810,166092;112903,256058;165898,203001;202764,219149;221197,237604;343317,237604;343317,237604;343317,113034;343317,113034;152073,71511;122119,101500;195852,115341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59840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7192645</wp:posOffset>
                </wp:positionV>
                <wp:extent cx="321945" cy="309245"/>
                <wp:effectExtent l="0" t="0" r="1905" b="15240"/>
                <wp:wrapNone/>
                <wp:docPr id="19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2263" cy="309563"/>
                        </a:xfrm>
                        <a:custGeom>
                          <a:avLst/>
                          <a:gdLst>
                            <a:gd name="T0" fmla="*/ 7 w 184"/>
                            <a:gd name="T1" fmla="*/ 36 h 177"/>
                            <a:gd name="T2" fmla="*/ 18 w 184"/>
                            <a:gd name="T3" fmla="*/ 8 h 177"/>
                            <a:gd name="T4" fmla="*/ 24 w 184"/>
                            <a:gd name="T5" fmla="*/ 1 h 177"/>
                            <a:gd name="T6" fmla="*/ 85 w 184"/>
                            <a:gd name="T7" fmla="*/ 1 h 177"/>
                            <a:gd name="T8" fmla="*/ 91 w 184"/>
                            <a:gd name="T9" fmla="*/ 8 h 177"/>
                            <a:gd name="T10" fmla="*/ 177 w 184"/>
                            <a:gd name="T11" fmla="*/ 36 h 177"/>
                            <a:gd name="T12" fmla="*/ 184 w 184"/>
                            <a:gd name="T13" fmla="*/ 44 h 177"/>
                            <a:gd name="T14" fmla="*/ 177 w 184"/>
                            <a:gd name="T15" fmla="*/ 177 h 177"/>
                            <a:gd name="T16" fmla="*/ 7 w 184"/>
                            <a:gd name="T17" fmla="*/ 177 h 177"/>
                            <a:gd name="T18" fmla="*/ 0 w 184"/>
                            <a:gd name="T19" fmla="*/ 170 h 177"/>
                            <a:gd name="T20" fmla="*/ 7 w 184"/>
                            <a:gd name="T21" fmla="*/ 36 h 177"/>
                            <a:gd name="T22" fmla="*/ 149 w 184"/>
                            <a:gd name="T23" fmla="*/ 77 h 177"/>
                            <a:gd name="T24" fmla="*/ 149 w 184"/>
                            <a:gd name="T25" fmla="*/ 91 h 177"/>
                            <a:gd name="T26" fmla="*/ 149 w 184"/>
                            <a:gd name="T27" fmla="*/ 77 h 177"/>
                            <a:gd name="T28" fmla="*/ 149 w 184"/>
                            <a:gd name="T29" fmla="*/ 103 h 177"/>
                            <a:gd name="T30" fmla="*/ 149 w 184"/>
                            <a:gd name="T31" fmla="*/ 117 h 177"/>
                            <a:gd name="T32" fmla="*/ 149 w 184"/>
                            <a:gd name="T33" fmla="*/ 103 h 177"/>
                            <a:gd name="T34" fmla="*/ 149 w 184"/>
                            <a:gd name="T35" fmla="*/ 128 h 177"/>
                            <a:gd name="T36" fmla="*/ 162 w 184"/>
                            <a:gd name="T37" fmla="*/ 141 h 177"/>
                            <a:gd name="T38" fmla="*/ 158 w 184"/>
                            <a:gd name="T39" fmla="*/ 150 h 177"/>
                            <a:gd name="T40" fmla="*/ 140 w 184"/>
                            <a:gd name="T41" fmla="*/ 150 h 177"/>
                            <a:gd name="T42" fmla="*/ 136 w 184"/>
                            <a:gd name="T43" fmla="*/ 141 h 177"/>
                            <a:gd name="T44" fmla="*/ 149 w 184"/>
                            <a:gd name="T45" fmla="*/ 128 h 177"/>
                            <a:gd name="T46" fmla="*/ 152 w 184"/>
                            <a:gd name="T47" fmla="*/ 137 h 177"/>
                            <a:gd name="T48" fmla="*/ 146 w 184"/>
                            <a:gd name="T49" fmla="*/ 137 h 177"/>
                            <a:gd name="T50" fmla="*/ 144 w 184"/>
                            <a:gd name="T51" fmla="*/ 141 h 177"/>
                            <a:gd name="T52" fmla="*/ 146 w 184"/>
                            <a:gd name="T53" fmla="*/ 144 h 177"/>
                            <a:gd name="T54" fmla="*/ 152 w 184"/>
                            <a:gd name="T55" fmla="*/ 144 h 177"/>
                            <a:gd name="T56" fmla="*/ 154 w 184"/>
                            <a:gd name="T57" fmla="*/ 141 h 177"/>
                            <a:gd name="T58" fmla="*/ 152 w 184"/>
                            <a:gd name="T59" fmla="*/ 137 h 177"/>
                            <a:gd name="T60" fmla="*/ 37 w 184"/>
                            <a:gd name="T61" fmla="*/ 57 h 177"/>
                            <a:gd name="T62" fmla="*/ 118 w 184"/>
                            <a:gd name="T63" fmla="*/ 57 h 177"/>
                            <a:gd name="T64" fmla="*/ 129 w 184"/>
                            <a:gd name="T65" fmla="*/ 61 h 177"/>
                            <a:gd name="T66" fmla="*/ 129 w 184"/>
                            <a:gd name="T67" fmla="*/ 61 h 177"/>
                            <a:gd name="T68" fmla="*/ 133 w 184"/>
                            <a:gd name="T69" fmla="*/ 142 h 177"/>
                            <a:gd name="T70" fmla="*/ 118 w 184"/>
                            <a:gd name="T71" fmla="*/ 157 h 177"/>
                            <a:gd name="T72" fmla="*/ 27 w 184"/>
                            <a:gd name="T73" fmla="*/ 153 h 177"/>
                            <a:gd name="T74" fmla="*/ 27 w 184"/>
                            <a:gd name="T75" fmla="*/ 153 h 177"/>
                            <a:gd name="T76" fmla="*/ 22 w 184"/>
                            <a:gd name="T77" fmla="*/ 142 h 177"/>
                            <a:gd name="T78" fmla="*/ 27 w 184"/>
                            <a:gd name="T79" fmla="*/ 61 h 177"/>
                            <a:gd name="T80" fmla="*/ 27 w 184"/>
                            <a:gd name="T81" fmla="*/ 61 h 177"/>
                            <a:gd name="T82" fmla="*/ 118 w 184"/>
                            <a:gd name="T83" fmla="*/ 65 h 177"/>
                            <a:gd name="T84" fmla="*/ 37 w 184"/>
                            <a:gd name="T85" fmla="*/ 65 h 177"/>
                            <a:gd name="T86" fmla="*/ 33 w 184"/>
                            <a:gd name="T87" fmla="*/ 67 h 177"/>
                            <a:gd name="T88" fmla="*/ 31 w 184"/>
                            <a:gd name="T89" fmla="*/ 142 h 177"/>
                            <a:gd name="T90" fmla="*/ 33 w 184"/>
                            <a:gd name="T91" fmla="*/ 147 h 177"/>
                            <a:gd name="T92" fmla="*/ 118 w 184"/>
                            <a:gd name="T93" fmla="*/ 149 h 177"/>
                            <a:gd name="T94" fmla="*/ 124 w 184"/>
                            <a:gd name="T95" fmla="*/ 142 h 177"/>
                            <a:gd name="T96" fmla="*/ 123 w 184"/>
                            <a:gd name="T97" fmla="*/ 67 h 177"/>
                            <a:gd name="T98" fmla="*/ 118 w 184"/>
                            <a:gd name="T99" fmla="*/ 65 h 177"/>
                            <a:gd name="T100" fmla="*/ 27 w 184"/>
                            <a:gd name="T101" fmla="*/ 61 h 177"/>
                            <a:gd name="T102" fmla="*/ 27 w 184"/>
                            <a:gd name="T103" fmla="*/ 61 h 177"/>
                            <a:gd name="T104" fmla="*/ 170 w 184"/>
                            <a:gd name="T105" fmla="*/ 50 h 177"/>
                            <a:gd name="T106" fmla="*/ 14 w 184"/>
                            <a:gd name="T107" fmla="*/ 163 h 177"/>
                            <a:gd name="T108" fmla="*/ 170 w 184"/>
                            <a:gd name="T109" fmla="*/ 50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4" h="177">
                              <a:moveTo>
                                <a:pt x="7" y="36"/>
                              </a:moveTo>
                              <a:cubicBezTo>
                                <a:pt x="7" y="36"/>
                                <a:pt x="7" y="36"/>
                                <a:pt x="7" y="36"/>
                              </a:cubicBezTo>
                              <a:cubicBezTo>
                                <a:pt x="47" y="36"/>
                                <a:pt x="47" y="36"/>
                                <a:pt x="47" y="36"/>
                              </a:cubicBezTo>
                              <a:cubicBezTo>
                                <a:pt x="18" y="8"/>
                                <a:pt x="18" y="8"/>
                                <a:pt x="18" y="8"/>
                              </a:cubicBezTo>
                              <a:cubicBezTo>
                                <a:pt x="16" y="6"/>
                                <a:pt x="16" y="3"/>
                                <a:pt x="18" y="1"/>
                              </a:cubicBezTo>
                              <a:cubicBezTo>
                                <a:pt x="19" y="0"/>
                                <a:pt x="22" y="0"/>
                                <a:pt x="24" y="1"/>
                              </a:cubicBezTo>
                              <a:cubicBezTo>
                                <a:pt x="54" y="32"/>
                                <a:pt x="54" y="32"/>
                                <a:pt x="54" y="32"/>
                              </a:cubicBezTo>
                              <a:cubicBezTo>
                                <a:pt x="85" y="1"/>
                                <a:pt x="85" y="1"/>
                                <a:pt x="85" y="1"/>
                              </a:cubicBezTo>
                              <a:cubicBezTo>
                                <a:pt x="86" y="0"/>
                                <a:pt x="89" y="0"/>
                                <a:pt x="91" y="1"/>
                              </a:cubicBezTo>
                              <a:cubicBezTo>
                                <a:pt x="92" y="3"/>
                                <a:pt x="92" y="6"/>
                                <a:pt x="91" y="8"/>
                              </a:cubicBezTo>
                              <a:cubicBezTo>
                                <a:pt x="62" y="36"/>
                                <a:pt x="62" y="36"/>
                                <a:pt x="62" y="36"/>
                              </a:cubicBezTo>
                              <a:cubicBezTo>
                                <a:pt x="177" y="36"/>
                                <a:pt x="177" y="36"/>
                                <a:pt x="177" y="36"/>
                              </a:cubicBezTo>
                              <a:cubicBezTo>
                                <a:pt x="181" y="36"/>
                                <a:pt x="184" y="39"/>
                                <a:pt x="184" y="43"/>
                              </a:cubicBezTo>
                              <a:cubicBezTo>
                                <a:pt x="184" y="44"/>
                                <a:pt x="184" y="44"/>
                                <a:pt x="184" y="44"/>
                              </a:cubicBezTo>
                              <a:cubicBezTo>
                                <a:pt x="184" y="170"/>
                                <a:pt x="184" y="170"/>
                                <a:pt x="184" y="170"/>
                              </a:cubicBezTo>
                              <a:cubicBezTo>
                                <a:pt x="184" y="174"/>
                                <a:pt x="181" y="177"/>
                                <a:pt x="177" y="177"/>
                              </a:cubicBezTo>
                              <a:cubicBezTo>
                                <a:pt x="176" y="177"/>
                                <a:pt x="176" y="177"/>
                                <a:pt x="176" y="177"/>
                              </a:cubicBezTo>
                              <a:cubicBezTo>
                                <a:pt x="7" y="177"/>
                                <a:pt x="7" y="177"/>
                                <a:pt x="7" y="177"/>
                              </a:cubicBezTo>
                              <a:cubicBezTo>
                                <a:pt x="3" y="177"/>
                                <a:pt x="0" y="174"/>
                                <a:pt x="0" y="170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43"/>
                                <a:pt x="0" y="43"/>
                                <a:pt x="0" y="43"/>
                              </a:cubicBezTo>
                              <a:cubicBezTo>
                                <a:pt x="0" y="39"/>
                                <a:pt x="3" y="36"/>
                                <a:pt x="7" y="36"/>
                              </a:cubicBezTo>
                              <a:close/>
                              <a:moveTo>
                                <a:pt x="149" y="77"/>
                              </a:moveTo>
                              <a:cubicBezTo>
                                <a:pt x="149" y="77"/>
                                <a:pt x="149" y="77"/>
                                <a:pt x="149" y="77"/>
                              </a:cubicBezTo>
                              <a:cubicBezTo>
                                <a:pt x="153" y="77"/>
                                <a:pt x="156" y="80"/>
                                <a:pt x="156" y="84"/>
                              </a:cubicBezTo>
                              <a:cubicBezTo>
                                <a:pt x="156" y="88"/>
                                <a:pt x="153" y="91"/>
                                <a:pt x="149" y="91"/>
                              </a:cubicBezTo>
                              <a:cubicBezTo>
                                <a:pt x="145" y="91"/>
                                <a:pt x="142" y="88"/>
                                <a:pt x="142" y="84"/>
                              </a:cubicBezTo>
                              <a:cubicBezTo>
                                <a:pt x="142" y="80"/>
                                <a:pt x="145" y="77"/>
                                <a:pt x="149" y="77"/>
                              </a:cubicBezTo>
                              <a:close/>
                              <a:moveTo>
                                <a:pt x="149" y="103"/>
                              </a:moveTo>
                              <a:cubicBezTo>
                                <a:pt x="149" y="103"/>
                                <a:pt x="149" y="103"/>
                                <a:pt x="149" y="103"/>
                              </a:cubicBezTo>
                              <a:cubicBezTo>
                                <a:pt x="153" y="103"/>
                                <a:pt x="156" y="106"/>
                                <a:pt x="156" y="110"/>
                              </a:cubicBezTo>
                              <a:cubicBezTo>
                                <a:pt x="156" y="114"/>
                                <a:pt x="153" y="117"/>
                                <a:pt x="149" y="117"/>
                              </a:cubicBezTo>
                              <a:cubicBezTo>
                                <a:pt x="145" y="117"/>
                                <a:pt x="142" y="114"/>
                                <a:pt x="142" y="110"/>
                              </a:cubicBezTo>
                              <a:cubicBezTo>
                                <a:pt x="142" y="106"/>
                                <a:pt x="145" y="103"/>
                                <a:pt x="149" y="103"/>
                              </a:cubicBezTo>
                              <a:close/>
                              <a:moveTo>
                                <a:pt x="149" y="128"/>
                              </a:moveTo>
                              <a:cubicBezTo>
                                <a:pt x="149" y="128"/>
                                <a:pt x="149" y="128"/>
                                <a:pt x="149" y="128"/>
                              </a:cubicBezTo>
                              <a:cubicBezTo>
                                <a:pt x="153" y="128"/>
                                <a:pt x="156" y="129"/>
                                <a:pt x="158" y="131"/>
                              </a:cubicBezTo>
                              <a:cubicBezTo>
                                <a:pt x="161" y="134"/>
                                <a:pt x="162" y="137"/>
                                <a:pt x="162" y="141"/>
                              </a:cubicBezTo>
                              <a:cubicBezTo>
                                <a:pt x="162" y="144"/>
                                <a:pt x="161" y="148"/>
                                <a:pt x="158" y="150"/>
                              </a:cubicBezTo>
                              <a:cubicBezTo>
                                <a:pt x="158" y="150"/>
                                <a:pt x="158" y="150"/>
                                <a:pt x="158" y="150"/>
                              </a:cubicBezTo>
                              <a:cubicBezTo>
                                <a:pt x="156" y="153"/>
                                <a:pt x="153" y="154"/>
                                <a:pt x="149" y="154"/>
                              </a:cubicBezTo>
                              <a:cubicBezTo>
                                <a:pt x="145" y="154"/>
                                <a:pt x="142" y="152"/>
                                <a:pt x="140" y="150"/>
                              </a:cubicBezTo>
                              <a:cubicBezTo>
                                <a:pt x="140" y="150"/>
                                <a:pt x="140" y="150"/>
                                <a:pt x="140" y="150"/>
                              </a:cubicBezTo>
                              <a:cubicBezTo>
                                <a:pt x="137" y="147"/>
                                <a:pt x="136" y="144"/>
                                <a:pt x="136" y="141"/>
                              </a:cubicBezTo>
                              <a:cubicBezTo>
                                <a:pt x="136" y="137"/>
                                <a:pt x="137" y="134"/>
                                <a:pt x="140" y="131"/>
                              </a:cubicBezTo>
                              <a:cubicBezTo>
                                <a:pt x="142" y="129"/>
                                <a:pt x="145" y="128"/>
                                <a:pt x="149" y="128"/>
                              </a:cubicBezTo>
                              <a:close/>
                              <a:moveTo>
                                <a:pt x="152" y="137"/>
                              </a:move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ubicBezTo>
                                <a:pt x="152" y="137"/>
                                <a:pt x="150" y="136"/>
                                <a:pt x="149" y="136"/>
                              </a:cubicBezTo>
                              <a:cubicBezTo>
                                <a:pt x="148" y="136"/>
                                <a:pt x="147" y="137"/>
                                <a:pt x="146" y="137"/>
                              </a:cubicBezTo>
                              <a:cubicBezTo>
                                <a:pt x="146" y="137"/>
                                <a:pt x="146" y="137"/>
                                <a:pt x="146" y="137"/>
                              </a:cubicBezTo>
                              <a:cubicBezTo>
                                <a:pt x="145" y="138"/>
                                <a:pt x="144" y="140"/>
                                <a:pt x="144" y="141"/>
                              </a:cubicBezTo>
                              <a:cubicBezTo>
                                <a:pt x="144" y="142"/>
                                <a:pt x="145" y="143"/>
                                <a:pt x="146" y="144"/>
                              </a:cubicBezTo>
                              <a:cubicBezTo>
                                <a:pt x="146" y="144"/>
                                <a:pt x="146" y="144"/>
                                <a:pt x="146" y="144"/>
                              </a:cubicBezTo>
                              <a:cubicBezTo>
                                <a:pt x="147" y="145"/>
                                <a:pt x="148" y="146"/>
                                <a:pt x="149" y="146"/>
                              </a:cubicBezTo>
                              <a:cubicBezTo>
                                <a:pt x="150" y="146"/>
                                <a:pt x="151" y="145"/>
                                <a:pt x="152" y="144"/>
                              </a:cubicBezTo>
                              <a:cubicBezTo>
                                <a:pt x="152" y="144"/>
                                <a:pt x="152" y="144"/>
                                <a:pt x="152" y="144"/>
                              </a:cubicBezTo>
                              <a:cubicBezTo>
                                <a:pt x="153" y="143"/>
                                <a:pt x="154" y="142"/>
                                <a:pt x="154" y="141"/>
                              </a:cubicBezTo>
                              <a:cubicBezTo>
                                <a:pt x="154" y="140"/>
                                <a:pt x="153" y="138"/>
                                <a:pt x="152" y="137"/>
                              </a:cubicBez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lose/>
                              <a:moveTo>
                                <a:pt x="37" y="57"/>
                              </a:moveTo>
                              <a:cubicBezTo>
                                <a:pt x="37" y="57"/>
                                <a:pt x="37" y="57"/>
                                <a:pt x="37" y="57"/>
                              </a:cubicBezTo>
                              <a:cubicBezTo>
                                <a:pt x="118" y="57"/>
                                <a:pt x="118" y="57"/>
                                <a:pt x="118" y="57"/>
                              </a:cubicBezTo>
                              <a:cubicBezTo>
                                <a:pt x="122" y="57"/>
                                <a:pt x="126" y="58"/>
                                <a:pt x="128" y="61"/>
                              </a:cubicBezTo>
                              <a:cubicBezTo>
                                <a:pt x="129" y="61"/>
                                <a:pt x="129" y="61"/>
                                <a:pt x="129" y="61"/>
                              </a:cubicBezTo>
                              <a:cubicBezTo>
                                <a:pt x="129" y="61"/>
                                <a:pt x="129" y="61"/>
                                <a:pt x="129" y="61"/>
                              </a:cubicBezTo>
                              <a:cubicBezTo>
                                <a:pt x="129" y="61"/>
                                <a:pt x="129" y="61"/>
                                <a:pt x="129" y="61"/>
                              </a:cubicBezTo>
                              <a:cubicBezTo>
                                <a:pt x="131" y="64"/>
                                <a:pt x="133" y="67"/>
                                <a:pt x="133" y="72"/>
                              </a:cubicBezTo>
                              <a:cubicBezTo>
                                <a:pt x="133" y="142"/>
                                <a:pt x="133" y="142"/>
                                <a:pt x="133" y="142"/>
                              </a:cubicBezTo>
                              <a:cubicBezTo>
                                <a:pt x="133" y="146"/>
                                <a:pt x="131" y="150"/>
                                <a:pt x="129" y="153"/>
                              </a:cubicBezTo>
                              <a:cubicBezTo>
                                <a:pt x="126" y="155"/>
                                <a:pt x="122" y="157"/>
                                <a:pt x="118" y="157"/>
                              </a:cubicBezTo>
                              <a:cubicBezTo>
                                <a:pt x="37" y="157"/>
                                <a:pt x="37" y="157"/>
                                <a:pt x="37" y="157"/>
                              </a:cubicBezTo>
                              <a:cubicBezTo>
                                <a:pt x="33" y="157"/>
                                <a:pt x="30" y="155"/>
                                <a:pt x="27" y="153"/>
                              </a:cubicBezTo>
                              <a:cubicBezTo>
                                <a:pt x="27" y="153"/>
                                <a:pt x="27" y="153"/>
                                <a:pt x="27" y="153"/>
                              </a:cubicBezTo>
                              <a:cubicBezTo>
                                <a:pt x="27" y="153"/>
                                <a:pt x="27" y="153"/>
                                <a:pt x="27" y="153"/>
                              </a:cubicBezTo>
                              <a:cubicBezTo>
                                <a:pt x="27" y="153"/>
                                <a:pt x="27" y="153"/>
                                <a:pt x="27" y="153"/>
                              </a:cubicBezTo>
                              <a:cubicBezTo>
                                <a:pt x="24" y="150"/>
                                <a:pt x="22" y="146"/>
                                <a:pt x="22" y="142"/>
                              </a:cubicBezTo>
                              <a:cubicBezTo>
                                <a:pt x="22" y="72"/>
                                <a:pt x="22" y="72"/>
                                <a:pt x="22" y="72"/>
                              </a:cubicBezTo>
                              <a:cubicBezTo>
                                <a:pt x="22" y="67"/>
                                <a:pt x="24" y="64"/>
                                <a:pt x="27" y="61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30" y="58"/>
                                <a:pt x="33" y="57"/>
                                <a:pt x="37" y="57"/>
                              </a:cubicBezTo>
                              <a:close/>
                              <a:moveTo>
                                <a:pt x="118" y="65"/>
                              </a:moveTo>
                              <a:cubicBezTo>
                                <a:pt x="118" y="65"/>
                                <a:pt x="118" y="65"/>
                                <a:pt x="118" y="65"/>
                              </a:cubicBezTo>
                              <a:cubicBezTo>
                                <a:pt x="37" y="65"/>
                                <a:pt x="37" y="65"/>
                                <a:pt x="37" y="65"/>
                              </a:cubicBezTo>
                              <a:cubicBezTo>
                                <a:pt x="36" y="65"/>
                                <a:pt x="34" y="66"/>
                                <a:pt x="33" y="67"/>
                              </a:cubicBezTo>
                              <a:cubicBezTo>
                                <a:pt x="33" y="67"/>
                                <a:pt x="33" y="67"/>
                                <a:pt x="33" y="67"/>
                              </a:cubicBezTo>
                              <a:cubicBezTo>
                                <a:pt x="32" y="68"/>
                                <a:pt x="31" y="70"/>
                                <a:pt x="31" y="72"/>
                              </a:cubicBezTo>
                              <a:cubicBezTo>
                                <a:pt x="31" y="142"/>
                                <a:pt x="31" y="142"/>
                                <a:pt x="31" y="142"/>
                              </a:cubicBezTo>
                              <a:cubicBezTo>
                                <a:pt x="31" y="144"/>
                                <a:pt x="32" y="146"/>
                                <a:pt x="33" y="147"/>
                              </a:cubicBezTo>
                              <a:cubicBezTo>
                                <a:pt x="33" y="147"/>
                                <a:pt x="33" y="147"/>
                                <a:pt x="33" y="147"/>
                              </a:cubicBezTo>
                              <a:cubicBezTo>
                                <a:pt x="34" y="148"/>
                                <a:pt x="36" y="149"/>
                                <a:pt x="37" y="149"/>
                              </a:cubicBezTo>
                              <a:cubicBezTo>
                                <a:pt x="118" y="149"/>
                                <a:pt x="118" y="149"/>
                                <a:pt x="118" y="149"/>
                              </a:cubicBezTo>
                              <a:cubicBezTo>
                                <a:pt x="120" y="149"/>
                                <a:pt x="121" y="148"/>
                                <a:pt x="123" y="147"/>
                              </a:cubicBezTo>
                              <a:cubicBezTo>
                                <a:pt x="124" y="146"/>
                                <a:pt x="124" y="144"/>
                                <a:pt x="124" y="142"/>
                              </a:cubicBezTo>
                              <a:cubicBezTo>
                                <a:pt x="124" y="72"/>
                                <a:pt x="124" y="72"/>
                                <a:pt x="124" y="72"/>
                              </a:cubicBezTo>
                              <a:cubicBezTo>
                                <a:pt x="124" y="70"/>
                                <a:pt x="124" y="68"/>
                                <a:pt x="123" y="67"/>
                              </a:cubicBezTo>
                              <a:cubicBezTo>
                                <a:pt x="123" y="67"/>
                                <a:pt x="123" y="67"/>
                                <a:pt x="123" y="67"/>
                              </a:cubicBezTo>
                              <a:cubicBezTo>
                                <a:pt x="121" y="66"/>
                                <a:pt x="120" y="65"/>
                                <a:pt x="118" y="65"/>
                              </a:cubicBezTo>
                              <a:close/>
                              <a:moveTo>
                                <a:pt x="27" y="61"/>
                              </a:move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29" y="59"/>
                                <a:pt x="31" y="59"/>
                                <a:pt x="33" y="61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lose/>
                              <a:moveTo>
                                <a:pt x="170" y="50"/>
                              </a:moveTo>
                              <a:cubicBezTo>
                                <a:pt x="170" y="50"/>
                                <a:pt x="170" y="50"/>
                                <a:pt x="170" y="50"/>
                              </a:cubicBezTo>
                              <a:cubicBezTo>
                                <a:pt x="14" y="50"/>
                                <a:pt x="14" y="50"/>
                                <a:pt x="14" y="50"/>
                              </a:cubicBezTo>
                              <a:cubicBezTo>
                                <a:pt x="14" y="163"/>
                                <a:pt x="14" y="163"/>
                                <a:pt x="14" y="163"/>
                              </a:cubicBezTo>
                              <a:cubicBezTo>
                                <a:pt x="170" y="163"/>
                                <a:pt x="170" y="163"/>
                                <a:pt x="170" y="163"/>
                              </a:cubicBezTo>
                              <a:cubicBezTo>
                                <a:pt x="170" y="50"/>
                                <a:pt x="170" y="50"/>
                                <a:pt x="170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447.75pt;margin-top:566.35pt;height:24.35pt;width:25.35pt;z-index:461859840;mso-width-relative:page;mso-height-relative:page;" fillcolor="#404040 [2429]" filled="t" stroked="f" coordsize="184,177" o:gfxdata="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" path="m7,36c7,36,7,36,7,36c47,36,47,36,47,36c18,8,18,8,18,8c16,6,16,3,18,1c19,0,22,0,24,1c54,32,54,32,54,32c85,1,85,1,85,1c86,0,89,0,91,1c92,3,92,6,91,8c62,36,62,36,62,36c177,36,177,36,177,36c181,36,184,39,184,43c184,44,184,44,184,44c184,170,184,170,184,170c184,174,181,177,177,177c176,177,176,177,176,177c7,177,7,177,7,177c3,177,0,174,0,170c0,170,0,170,0,170c0,43,0,43,0,43c0,39,3,36,7,36xm149,77c149,77,149,77,149,77c153,77,156,80,156,84c156,88,153,91,149,91c145,91,142,88,142,84c142,80,145,77,149,77xm149,103c149,103,149,103,149,103c153,103,156,106,156,110c156,114,153,117,149,117c145,117,142,114,142,110c142,106,145,103,149,103xm149,128c149,128,149,128,149,128c153,128,156,129,158,131c161,134,162,137,162,141c162,144,161,148,158,150c158,150,158,150,158,150c156,153,153,154,149,154c145,154,142,152,140,150c140,150,140,150,140,150c137,147,136,144,136,141c136,137,137,134,140,131c142,129,145,128,149,128xm152,137c152,137,152,137,152,137c152,137,150,136,149,136c148,136,147,137,146,137c146,137,146,137,146,137c145,138,144,140,144,141c144,142,145,143,146,144c146,144,146,144,146,144c147,145,148,146,149,146c150,146,151,145,152,144c152,144,152,144,152,144c153,143,154,142,154,141c154,140,153,138,152,137c152,137,152,137,152,137c152,137,152,137,152,137xm37,57c37,57,37,57,37,57c118,57,118,57,118,57c122,57,126,58,128,61c129,61,129,61,129,61c129,61,129,61,129,61c129,61,129,61,129,61c131,64,133,67,133,72c133,142,133,142,133,142c133,146,131,150,129,153c126,155,122,157,118,157c37,157,37,157,37,157c33,157,30,155,27,153c27,153,27,153,27,153c27,153,27,153,27,153c27,153,27,153,27,153c24,150,22,146,22,142c22,72,22,72,22,72c22,67,24,64,27,61c27,61,27,61,27,61c27,61,27,61,27,61c30,58,33,57,37,57xm118,65c118,65,118,65,118,65c37,65,37,65,37,65c36,65,34,66,33,67c33,67,33,67,33,67c32,68,31,70,31,72c31,142,31,142,31,142c31,144,32,146,33,147c33,147,33,147,33,147c34,148,36,149,37,149c118,149,118,149,118,149c120,149,121,148,123,147c124,146,124,144,124,142c124,72,124,72,124,72c124,70,124,68,123,67c123,67,123,67,123,67c121,66,120,65,118,65xm27,61c27,61,27,61,27,61c29,59,31,59,33,61c27,61,27,61,27,61xm170,50c170,50,170,50,170,50c14,50,14,50,14,50c14,163,14,163,14,163c170,163,170,163,170,163c170,50,170,50,170,50xe">
                <v:path o:connectlocs="12260,62961;31525,13991;42034,1748;148871,1748;159380,13991;310002,62961;322263,76953;310002,309563;12260,309563;0,297320;12260,62961;260962,134668;260962,159153;260962,134668;260962,180141;260962,204626;260962,180141;260962,223864;283731,246601;276725,262341;245200,262341;238194,246601;260962,223864;266217,239605;255708,239605;252205,246601;255708,251847;266217,251847;269720,246601;266217,239605;64802,99689;206668,99689;225934,106685;225934,106685;232940,248349;206668,274584;47288,267588;47288,267588;38531,248349;47288,106685;47288,106685;206668,113681;64802,113681;57797,117179;54294,248349;57797,257094;206668,260592;217177,248349;215425,117179;206668,113681;47288,106685;47288,106685;297742,87447;24520,285077;297742,87447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60864" behindDoc="0" locked="0" layoutInCell="1" allowOverlap="1">
                <wp:simplePos x="0" y="0"/>
                <wp:positionH relativeFrom="column">
                  <wp:posOffset>6678295</wp:posOffset>
                </wp:positionH>
                <wp:positionV relativeFrom="paragraph">
                  <wp:posOffset>6475095</wp:posOffset>
                </wp:positionV>
                <wp:extent cx="283845" cy="280670"/>
                <wp:effectExtent l="0" t="0" r="1905" b="6350"/>
                <wp:wrapNone/>
                <wp:docPr id="204" name="Freefor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4163" cy="280988"/>
                        </a:xfrm>
                        <a:custGeom>
                          <a:avLst/>
                          <a:gdLst>
                            <a:gd name="T0" fmla="*/ 149 w 178"/>
                            <a:gd name="T1" fmla="*/ 176 h 176"/>
                            <a:gd name="T2" fmla="*/ 134 w 178"/>
                            <a:gd name="T3" fmla="*/ 158 h 176"/>
                            <a:gd name="T4" fmla="*/ 137 w 178"/>
                            <a:gd name="T5" fmla="*/ 105 h 176"/>
                            <a:gd name="T6" fmla="*/ 142 w 178"/>
                            <a:gd name="T7" fmla="*/ 67 h 176"/>
                            <a:gd name="T8" fmla="*/ 129 w 178"/>
                            <a:gd name="T9" fmla="*/ 11 h 176"/>
                            <a:gd name="T10" fmla="*/ 170 w 178"/>
                            <a:gd name="T11" fmla="*/ 11 h 176"/>
                            <a:gd name="T12" fmla="*/ 170 w 178"/>
                            <a:gd name="T13" fmla="*/ 58 h 176"/>
                            <a:gd name="T14" fmla="*/ 158 w 178"/>
                            <a:gd name="T15" fmla="*/ 96 h 176"/>
                            <a:gd name="T16" fmla="*/ 165 w 178"/>
                            <a:gd name="T17" fmla="*/ 158 h 176"/>
                            <a:gd name="T18" fmla="*/ 88 w 178"/>
                            <a:gd name="T19" fmla="*/ 62 h 176"/>
                            <a:gd name="T20" fmla="*/ 93 w 178"/>
                            <a:gd name="T21" fmla="*/ 105 h 176"/>
                            <a:gd name="T22" fmla="*/ 96 w 178"/>
                            <a:gd name="T23" fmla="*/ 159 h 176"/>
                            <a:gd name="T24" fmla="*/ 69 w 178"/>
                            <a:gd name="T25" fmla="*/ 171 h 176"/>
                            <a:gd name="T26" fmla="*/ 68 w 178"/>
                            <a:gd name="T27" fmla="*/ 105 h 176"/>
                            <a:gd name="T28" fmla="*/ 72 w 178"/>
                            <a:gd name="T29" fmla="*/ 96 h 176"/>
                            <a:gd name="T30" fmla="*/ 71 w 178"/>
                            <a:gd name="T31" fmla="*/ 62 h 176"/>
                            <a:gd name="T32" fmla="*/ 59 w 178"/>
                            <a:gd name="T33" fmla="*/ 11 h 176"/>
                            <a:gd name="T34" fmla="*/ 67 w 178"/>
                            <a:gd name="T35" fmla="*/ 50 h 176"/>
                            <a:gd name="T36" fmla="*/ 70 w 178"/>
                            <a:gd name="T37" fmla="*/ 11 h 176"/>
                            <a:gd name="T38" fmla="*/ 79 w 178"/>
                            <a:gd name="T39" fmla="*/ 53 h 176"/>
                            <a:gd name="T40" fmla="*/ 81 w 178"/>
                            <a:gd name="T41" fmla="*/ 53 h 176"/>
                            <a:gd name="T42" fmla="*/ 86 w 178"/>
                            <a:gd name="T43" fmla="*/ 7 h 176"/>
                            <a:gd name="T44" fmla="*/ 93 w 178"/>
                            <a:gd name="T45" fmla="*/ 52 h 176"/>
                            <a:gd name="T46" fmla="*/ 94 w 178"/>
                            <a:gd name="T47" fmla="*/ 11 h 176"/>
                            <a:gd name="T48" fmla="*/ 102 w 178"/>
                            <a:gd name="T49" fmla="*/ 50 h 176"/>
                            <a:gd name="T50" fmla="*/ 90 w 178"/>
                            <a:gd name="T51" fmla="*/ 62 h 176"/>
                            <a:gd name="T52" fmla="*/ 33 w 178"/>
                            <a:gd name="T53" fmla="*/ 97 h 176"/>
                            <a:gd name="T54" fmla="*/ 31 w 178"/>
                            <a:gd name="T55" fmla="*/ 172 h 176"/>
                            <a:gd name="T56" fmla="*/ 23 w 178"/>
                            <a:gd name="T57" fmla="*/ 176 h 176"/>
                            <a:gd name="T58" fmla="*/ 3 w 178"/>
                            <a:gd name="T59" fmla="*/ 172 h 176"/>
                            <a:gd name="T60" fmla="*/ 0 w 178"/>
                            <a:gd name="T61" fmla="*/ 163 h 176"/>
                            <a:gd name="T62" fmla="*/ 14 w 178"/>
                            <a:gd name="T63" fmla="*/ 3 h 176"/>
                            <a:gd name="T64" fmla="*/ 38 w 178"/>
                            <a:gd name="T65" fmla="*/ 44 h 176"/>
                            <a:gd name="T66" fmla="*/ 33 w 178"/>
                            <a:gd name="T67" fmla="*/ 97 h 176"/>
                            <a:gd name="T68" fmla="*/ 25 w 178"/>
                            <a:gd name="T69" fmla="*/ 91 h 176"/>
                            <a:gd name="T70" fmla="*/ 17 w 178"/>
                            <a:gd name="T71" fmla="*/ 13 h 176"/>
                            <a:gd name="T72" fmla="*/ 163 w 178"/>
                            <a:gd name="T73" fmla="*/ 17 h 176"/>
                            <a:gd name="T74" fmla="*/ 135 w 178"/>
                            <a:gd name="T75" fmla="*/ 17 h 176"/>
                            <a:gd name="T76" fmla="*/ 149 w 178"/>
                            <a:gd name="T77" fmla="*/ 59 h 176"/>
                            <a:gd name="T78" fmla="*/ 163 w 178"/>
                            <a:gd name="T79" fmla="*/ 17 h 176"/>
                            <a:gd name="T80" fmla="*/ 85 w 178"/>
                            <a:gd name="T81" fmla="*/ 165 h 176"/>
                            <a:gd name="T82" fmla="*/ 84 w 178"/>
                            <a:gd name="T83" fmla="*/ 105 h 176"/>
                            <a:gd name="T84" fmla="*/ 83 w 178"/>
                            <a:gd name="T85" fmla="*/ 101 h 176"/>
                            <a:gd name="T86" fmla="*/ 80 w 178"/>
                            <a:gd name="T87" fmla="*/ 100 h 176"/>
                            <a:gd name="T88" fmla="*/ 77 w 178"/>
                            <a:gd name="T89" fmla="*/ 105 h 176"/>
                            <a:gd name="T90" fmla="*/ 74 w 178"/>
                            <a:gd name="T91" fmla="*/ 159 h 176"/>
                            <a:gd name="T92" fmla="*/ 85 w 178"/>
                            <a:gd name="T93" fmla="*/ 165 h 176"/>
                            <a:gd name="T94" fmla="*/ 77 w 178"/>
                            <a:gd name="T95" fmla="*/ 105 h 176"/>
                            <a:gd name="T96" fmla="*/ 154 w 178"/>
                            <a:gd name="T97" fmla="*/ 165 h 176"/>
                            <a:gd name="T98" fmla="*/ 153 w 178"/>
                            <a:gd name="T99" fmla="*/ 105 h 176"/>
                            <a:gd name="T100" fmla="*/ 152 w 178"/>
                            <a:gd name="T101" fmla="*/ 101 h 176"/>
                            <a:gd name="T102" fmla="*/ 149 w 178"/>
                            <a:gd name="T103" fmla="*/ 100 h 176"/>
                            <a:gd name="T104" fmla="*/ 145 w 178"/>
                            <a:gd name="T105" fmla="*/ 105 h 176"/>
                            <a:gd name="T106" fmla="*/ 142 w 178"/>
                            <a:gd name="T107" fmla="*/ 159 h 176"/>
                            <a:gd name="T108" fmla="*/ 149 w 178"/>
                            <a:gd name="T109" fmla="*/ 167 h 176"/>
                            <a:gd name="T110" fmla="*/ 21 w 178"/>
                            <a:gd name="T111" fmla="*/ 106 h 176"/>
                            <a:gd name="T112" fmla="*/ 21 w 178"/>
                            <a:gd name="T113" fmla="*/ 162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8" h="176">
                              <a:moveTo>
                                <a:pt x="165" y="159"/>
                              </a:moveTo>
                              <a:cubicBezTo>
                                <a:pt x="165" y="163"/>
                                <a:pt x="163" y="168"/>
                                <a:pt x="160" y="171"/>
                              </a:cubicBezTo>
                              <a:cubicBezTo>
                                <a:pt x="157" y="174"/>
                                <a:pt x="154" y="176"/>
                                <a:pt x="149" y="176"/>
                              </a:cubicBezTo>
                              <a:cubicBezTo>
                                <a:pt x="145" y="176"/>
                                <a:pt x="141" y="174"/>
                                <a:pt x="138" y="171"/>
                              </a:cubicBezTo>
                              <a:cubicBezTo>
                                <a:pt x="135" y="168"/>
                                <a:pt x="134" y="163"/>
                                <a:pt x="134" y="159"/>
                              </a:cubicBezTo>
                              <a:cubicBezTo>
                                <a:pt x="134" y="158"/>
                                <a:pt x="134" y="158"/>
                                <a:pt x="134" y="158"/>
                              </a:cubicBezTo>
                              <a:cubicBezTo>
                                <a:pt x="137" y="105"/>
                                <a:pt x="137" y="105"/>
                                <a:pt x="137" y="105"/>
                              </a:cubicBezTo>
                              <a:cubicBezTo>
                                <a:pt x="137" y="105"/>
                                <a:pt x="137" y="105"/>
                                <a:pt x="137" y="105"/>
                              </a:cubicBezTo>
                              <a:cubicBezTo>
                                <a:pt x="137" y="105"/>
                                <a:pt x="137" y="105"/>
                                <a:pt x="137" y="105"/>
                              </a:cubicBezTo>
                              <a:cubicBezTo>
                                <a:pt x="137" y="101"/>
                                <a:pt x="138" y="98"/>
                                <a:pt x="140" y="96"/>
                              </a:cubicBezTo>
                              <a:cubicBezTo>
                                <a:pt x="141" y="95"/>
                                <a:pt x="141" y="94"/>
                                <a:pt x="142" y="94"/>
                              </a:cubicBezTo>
                              <a:cubicBezTo>
                                <a:pt x="142" y="67"/>
                                <a:pt x="142" y="67"/>
                                <a:pt x="142" y="67"/>
                              </a:cubicBezTo>
                              <a:cubicBezTo>
                                <a:pt x="137" y="65"/>
                                <a:pt x="132" y="62"/>
                                <a:pt x="129" y="58"/>
                              </a:cubicBezTo>
                              <a:cubicBezTo>
                                <a:pt x="124" y="52"/>
                                <a:pt x="121" y="44"/>
                                <a:pt x="121" y="35"/>
                              </a:cubicBezTo>
                              <a:cubicBezTo>
                                <a:pt x="121" y="25"/>
                                <a:pt x="124" y="17"/>
                                <a:pt x="129" y="11"/>
                              </a:cubicBezTo>
                              <a:cubicBezTo>
                                <a:pt x="134" y="5"/>
                                <a:pt x="141" y="1"/>
                                <a:pt x="149" y="1"/>
                              </a:cubicBezTo>
                              <a:cubicBezTo>
                                <a:pt x="157" y="1"/>
                                <a:pt x="164" y="5"/>
                                <a:pt x="170" y="11"/>
                              </a:cubicBezTo>
                              <a:cubicBezTo>
                                <a:pt x="170" y="11"/>
                                <a:pt x="170" y="11"/>
                                <a:pt x="170" y="11"/>
                              </a:cubicBezTo>
                              <a:cubicBezTo>
                                <a:pt x="175" y="17"/>
                                <a:pt x="178" y="26"/>
                                <a:pt x="178" y="35"/>
                              </a:cubicBezTo>
                              <a:cubicBezTo>
                                <a:pt x="178" y="44"/>
                                <a:pt x="175" y="52"/>
                                <a:pt x="170" y="58"/>
                              </a:cubicBezTo>
                              <a:cubicBezTo>
                                <a:pt x="170" y="58"/>
                                <a:pt x="170" y="58"/>
                                <a:pt x="170" y="58"/>
                              </a:cubicBezTo>
                              <a:cubicBezTo>
                                <a:pt x="166" y="62"/>
                                <a:pt x="161" y="65"/>
                                <a:pt x="156" y="67"/>
                              </a:cubicBezTo>
                              <a:cubicBezTo>
                                <a:pt x="156" y="94"/>
                                <a:pt x="156" y="94"/>
                                <a:pt x="156" y="94"/>
                              </a:cubicBezTo>
                              <a:cubicBezTo>
                                <a:pt x="157" y="94"/>
                                <a:pt x="157" y="95"/>
                                <a:pt x="158" y="96"/>
                              </a:cubicBezTo>
                              <a:cubicBezTo>
                                <a:pt x="160" y="98"/>
                                <a:pt x="161" y="101"/>
                                <a:pt x="161" y="105"/>
                              </a:cubicBezTo>
                              <a:cubicBezTo>
                                <a:pt x="161" y="105"/>
                                <a:pt x="161" y="105"/>
                                <a:pt x="161" y="105"/>
                              </a:cubicBezTo>
                              <a:cubicBezTo>
                                <a:pt x="165" y="158"/>
                                <a:pt x="165" y="158"/>
                                <a:pt x="165" y="158"/>
                              </a:cubicBezTo>
                              <a:cubicBezTo>
                                <a:pt x="165" y="159"/>
                                <a:pt x="165" y="159"/>
                                <a:pt x="165" y="159"/>
                              </a:cubicBezTo>
                              <a:close/>
                              <a:moveTo>
                                <a:pt x="88" y="62"/>
                              </a:moveTo>
                              <a:cubicBezTo>
                                <a:pt x="88" y="62"/>
                                <a:pt x="88" y="62"/>
                                <a:pt x="88" y="62"/>
                              </a:cubicBezTo>
                              <a:cubicBezTo>
                                <a:pt x="88" y="94"/>
                                <a:pt x="88" y="94"/>
                                <a:pt x="88" y="94"/>
                              </a:cubicBezTo>
                              <a:cubicBezTo>
                                <a:pt x="88" y="94"/>
                                <a:pt x="89" y="95"/>
                                <a:pt x="89" y="96"/>
                              </a:cubicBezTo>
                              <a:cubicBezTo>
                                <a:pt x="91" y="98"/>
                                <a:pt x="93" y="101"/>
                                <a:pt x="93" y="105"/>
                              </a:cubicBezTo>
                              <a:cubicBezTo>
                                <a:pt x="93" y="105"/>
                                <a:pt x="93" y="105"/>
                                <a:pt x="93" y="105"/>
                              </a:cubicBezTo>
                              <a:cubicBezTo>
                                <a:pt x="96" y="158"/>
                                <a:pt x="96" y="158"/>
                                <a:pt x="96" y="158"/>
                              </a:cubicBezTo>
                              <a:cubicBezTo>
                                <a:pt x="96" y="159"/>
                                <a:pt x="96" y="159"/>
                                <a:pt x="96" y="159"/>
                              </a:cubicBezTo>
                              <a:cubicBezTo>
                                <a:pt x="96" y="163"/>
                                <a:pt x="94" y="168"/>
                                <a:pt x="92" y="171"/>
                              </a:cubicBezTo>
                              <a:cubicBezTo>
                                <a:pt x="89" y="174"/>
                                <a:pt x="85" y="176"/>
                                <a:pt x="81" y="176"/>
                              </a:cubicBezTo>
                              <a:cubicBezTo>
                                <a:pt x="76" y="176"/>
                                <a:pt x="72" y="174"/>
                                <a:pt x="69" y="171"/>
                              </a:cubicBezTo>
                              <a:cubicBezTo>
                                <a:pt x="67" y="168"/>
                                <a:pt x="65" y="163"/>
                                <a:pt x="65" y="159"/>
                              </a:cubicBezTo>
                              <a:cubicBezTo>
                                <a:pt x="65" y="158"/>
                                <a:pt x="65" y="158"/>
                                <a:pt x="65" y="158"/>
                              </a:cubicBezTo>
                              <a:cubicBezTo>
                                <a:pt x="68" y="105"/>
                                <a:pt x="68" y="105"/>
                                <a:pt x="68" y="105"/>
                              </a:cubicBezTo>
                              <a:cubicBezTo>
                                <a:pt x="68" y="105"/>
                                <a:pt x="68" y="105"/>
                                <a:pt x="68" y="105"/>
                              </a:cubicBezTo>
                              <a:cubicBezTo>
                                <a:pt x="68" y="105"/>
                                <a:pt x="68" y="105"/>
                                <a:pt x="68" y="105"/>
                              </a:cubicBezTo>
                              <a:cubicBezTo>
                                <a:pt x="68" y="101"/>
                                <a:pt x="70" y="98"/>
                                <a:pt x="72" y="96"/>
                              </a:cubicBezTo>
                              <a:cubicBezTo>
                                <a:pt x="72" y="95"/>
                                <a:pt x="73" y="94"/>
                                <a:pt x="73" y="94"/>
                              </a:cubicBezTo>
                              <a:cubicBezTo>
                                <a:pt x="73" y="62"/>
                                <a:pt x="73" y="62"/>
                                <a:pt x="73" y="62"/>
                              </a:cubicBezTo>
                              <a:cubicBezTo>
                                <a:pt x="71" y="62"/>
                                <a:pt x="71" y="62"/>
                                <a:pt x="71" y="62"/>
                              </a:cubicBezTo>
                              <a:cubicBezTo>
                                <a:pt x="68" y="62"/>
                                <a:pt x="65" y="61"/>
                                <a:pt x="62" y="58"/>
                              </a:cubicBezTo>
                              <a:cubicBezTo>
                                <a:pt x="60" y="56"/>
                                <a:pt x="59" y="53"/>
                                <a:pt x="59" y="5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59" y="9"/>
                                <a:pt x="61" y="7"/>
                                <a:pt x="63" y="7"/>
                              </a:cubicBezTo>
                              <a:cubicBezTo>
                                <a:pt x="65" y="7"/>
                                <a:pt x="67" y="9"/>
                                <a:pt x="67" y="11"/>
                              </a:cubicBezTo>
                              <a:cubicBezTo>
                                <a:pt x="67" y="50"/>
                                <a:pt x="67" y="50"/>
                                <a:pt x="67" y="50"/>
                              </a:cubicBezTo>
                              <a:cubicBezTo>
                                <a:pt x="67" y="51"/>
                                <a:pt x="68" y="52"/>
                                <a:pt x="68" y="52"/>
                              </a:cubicBezTo>
                              <a:cubicBezTo>
                                <a:pt x="69" y="53"/>
                                <a:pt x="70" y="53"/>
                                <a:pt x="70" y="53"/>
                              </a:cubicBezTo>
                              <a:cubicBezTo>
                                <a:pt x="70" y="11"/>
                                <a:pt x="70" y="11"/>
                                <a:pt x="70" y="11"/>
                              </a:cubicBezTo>
                              <a:cubicBezTo>
                                <a:pt x="70" y="9"/>
                                <a:pt x="72" y="7"/>
                                <a:pt x="75" y="7"/>
                              </a:cubicBezTo>
                              <a:cubicBezTo>
                                <a:pt x="77" y="7"/>
                                <a:pt x="79" y="9"/>
                                <a:pt x="79" y="11"/>
                              </a:cubicBezTo>
                              <a:cubicBezTo>
                                <a:pt x="79" y="53"/>
                                <a:pt x="79" y="53"/>
                                <a:pt x="79" y="53"/>
                              </a:cubicBezTo>
                              <a:cubicBezTo>
                                <a:pt x="80" y="53"/>
                                <a:pt x="80" y="53"/>
                                <a:pt x="80" y="53"/>
                              </a:cubicBezTo>
                              <a:cubicBezTo>
                                <a:pt x="81" y="53"/>
                                <a:pt x="81" y="53"/>
                                <a:pt x="81" y="53"/>
                              </a:cubicBezTo>
                              <a:cubicBezTo>
                                <a:pt x="81" y="53"/>
                                <a:pt x="81" y="53"/>
                                <a:pt x="81" y="53"/>
                              </a:cubicBezTo>
                              <a:cubicBezTo>
                                <a:pt x="82" y="53"/>
                                <a:pt x="82" y="53"/>
                                <a:pt x="82" y="53"/>
                              </a:cubicBezTo>
                              <a:cubicBezTo>
                                <a:pt x="82" y="11"/>
                                <a:pt x="82" y="11"/>
                                <a:pt x="82" y="11"/>
                              </a:cubicBezTo>
                              <a:cubicBezTo>
                                <a:pt x="82" y="9"/>
                                <a:pt x="84" y="7"/>
                                <a:pt x="86" y="7"/>
                              </a:cubicBezTo>
                              <a:cubicBezTo>
                                <a:pt x="89" y="7"/>
                                <a:pt x="91" y="9"/>
                                <a:pt x="91" y="11"/>
                              </a:cubicBezTo>
                              <a:cubicBezTo>
                                <a:pt x="91" y="53"/>
                                <a:pt x="91" y="53"/>
                                <a:pt x="91" y="53"/>
                              </a:cubicBezTo>
                              <a:cubicBezTo>
                                <a:pt x="91" y="53"/>
                                <a:pt x="92" y="53"/>
                                <a:pt x="93" y="52"/>
                              </a:cubicBezTo>
                              <a:cubicBezTo>
                                <a:pt x="93" y="52"/>
                                <a:pt x="93" y="52"/>
                                <a:pt x="93" y="52"/>
                              </a:cubicBezTo>
                              <a:cubicBezTo>
                                <a:pt x="93" y="52"/>
                                <a:pt x="94" y="51"/>
                                <a:pt x="94" y="50"/>
                              </a:cubicBezTo>
                              <a:cubicBezTo>
                                <a:pt x="94" y="11"/>
                                <a:pt x="94" y="11"/>
                                <a:pt x="94" y="11"/>
                              </a:cubicBezTo>
                              <a:cubicBezTo>
                                <a:pt x="94" y="9"/>
                                <a:pt x="96" y="7"/>
                                <a:pt x="98" y="7"/>
                              </a:cubicBezTo>
                              <a:cubicBezTo>
                                <a:pt x="100" y="7"/>
                                <a:pt x="102" y="9"/>
                                <a:pt x="102" y="11"/>
                              </a:cubicBezTo>
                              <a:cubicBezTo>
                                <a:pt x="102" y="50"/>
                                <a:pt x="102" y="50"/>
                                <a:pt x="102" y="50"/>
                              </a:cubicBezTo>
                              <a:cubicBezTo>
                                <a:pt x="102" y="53"/>
                                <a:pt x="101" y="56"/>
                                <a:pt x="99" y="58"/>
                              </a:cubicBezTo>
                              <a:cubicBezTo>
                                <a:pt x="99" y="58"/>
                                <a:pt x="99" y="58"/>
                                <a:pt x="99" y="58"/>
                              </a:cubicBezTo>
                              <a:cubicBezTo>
                                <a:pt x="97" y="61"/>
                                <a:pt x="93" y="62"/>
                                <a:pt x="90" y="62"/>
                              </a:cubicBezTo>
                              <a:cubicBezTo>
                                <a:pt x="88" y="62"/>
                                <a:pt x="88" y="62"/>
                                <a:pt x="88" y="62"/>
                              </a:cubicBezTo>
                              <a:close/>
                              <a:moveTo>
                                <a:pt x="33" y="97"/>
                              </a:move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4" y="98"/>
                                <a:pt x="35" y="101"/>
                                <a:pt x="35" y="104"/>
                              </a:cubicBezTo>
                              <a:cubicBezTo>
                                <a:pt x="35" y="164"/>
                                <a:pt x="35" y="164"/>
                                <a:pt x="35" y="164"/>
                              </a:cubicBezTo>
                              <a:cubicBezTo>
                                <a:pt x="35" y="167"/>
                                <a:pt x="33" y="170"/>
                                <a:pt x="31" y="172"/>
                              </a:cubicBezTo>
                              <a:cubicBezTo>
                                <a:pt x="31" y="172"/>
                                <a:pt x="31" y="172"/>
                                <a:pt x="31" y="172"/>
                              </a:cubicBezTo>
                              <a:cubicBezTo>
                                <a:pt x="31" y="172"/>
                                <a:pt x="31" y="172"/>
                                <a:pt x="31" y="172"/>
                              </a:cubicBezTo>
                              <a:cubicBezTo>
                                <a:pt x="29" y="175"/>
                                <a:pt x="26" y="176"/>
                                <a:pt x="23" y="176"/>
                              </a:cubicBezTo>
                              <a:cubicBezTo>
                                <a:pt x="12" y="176"/>
                                <a:pt x="12" y="176"/>
                                <a:pt x="12" y="176"/>
                              </a:cubicBezTo>
                              <a:cubicBezTo>
                                <a:pt x="9" y="176"/>
                                <a:pt x="6" y="175"/>
                                <a:pt x="3" y="172"/>
                              </a:cubicBezTo>
                              <a:cubicBezTo>
                                <a:pt x="3" y="172"/>
                                <a:pt x="3" y="172"/>
                                <a:pt x="3" y="172"/>
                              </a:cubicBezTo>
                              <a:cubicBezTo>
                                <a:pt x="3" y="172"/>
                                <a:pt x="3" y="172"/>
                                <a:pt x="3" y="172"/>
                              </a:cubicBezTo>
                              <a:cubicBezTo>
                                <a:pt x="1" y="170"/>
                                <a:pt x="0" y="167"/>
                                <a:pt x="0" y="164"/>
                              </a:cubicBezTo>
                              <a:cubicBezTo>
                                <a:pt x="0" y="163"/>
                                <a:pt x="0" y="163"/>
                                <a:pt x="0" y="163"/>
                              </a:cubicBezTo>
                              <a:cubicBezTo>
                                <a:pt x="0" y="162"/>
                                <a:pt x="0" y="162"/>
                                <a:pt x="0" y="162"/>
                              </a:cubicBezTo>
                              <a:cubicBezTo>
                                <a:pt x="0" y="120"/>
                                <a:pt x="0" y="78"/>
                                <a:pt x="0" y="36"/>
                              </a:cubicBezTo>
                              <a:cubicBezTo>
                                <a:pt x="0" y="25"/>
                                <a:pt x="14" y="3"/>
                                <a:pt x="14" y="3"/>
                              </a:cubicBezTo>
                              <a:cubicBezTo>
                                <a:pt x="15" y="1"/>
                                <a:pt x="17" y="0"/>
                                <a:pt x="19" y="2"/>
                              </a:cubicBezTo>
                              <a:cubicBezTo>
                                <a:pt x="20" y="2"/>
                                <a:pt x="20" y="2"/>
                                <a:pt x="21" y="3"/>
                              </a:cubicBezTo>
                              <a:cubicBezTo>
                                <a:pt x="21" y="3"/>
                                <a:pt x="38" y="25"/>
                                <a:pt x="38" y="44"/>
                              </a:cubicBezTo>
                              <a:cubicBezTo>
                                <a:pt x="38" y="91"/>
                                <a:pt x="38" y="91"/>
                                <a:pt x="38" y="91"/>
                              </a:cubicBezTo>
                              <a:cubicBezTo>
                                <a:pt x="38" y="92"/>
                                <a:pt x="37" y="93"/>
                                <a:pt x="36" y="94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lose/>
                              <a:moveTo>
                                <a:pt x="8" y="91"/>
                              </a:moveTo>
                              <a:cubicBezTo>
                                <a:pt x="8" y="91"/>
                                <a:pt x="8" y="91"/>
                                <a:pt x="8" y="91"/>
                              </a:cubicBezTo>
                              <a:cubicBezTo>
                                <a:pt x="14" y="91"/>
                                <a:pt x="20" y="91"/>
                                <a:pt x="25" y="91"/>
                              </a:cubicBezTo>
                              <a:cubicBezTo>
                                <a:pt x="29" y="88"/>
                                <a:pt x="29" y="88"/>
                                <a:pt x="29" y="88"/>
                              </a:cubicBezTo>
                              <a:cubicBezTo>
                                <a:pt x="29" y="44"/>
                                <a:pt x="29" y="44"/>
                                <a:pt x="29" y="44"/>
                              </a:cubicBezTo>
                              <a:cubicBezTo>
                                <a:pt x="29" y="33"/>
                                <a:pt x="22" y="20"/>
                                <a:pt x="17" y="13"/>
                              </a:cubicBezTo>
                              <a:cubicBezTo>
                                <a:pt x="14" y="20"/>
                                <a:pt x="8" y="31"/>
                                <a:pt x="8" y="36"/>
                              </a:cubicBezTo>
                              <a:cubicBezTo>
                                <a:pt x="8" y="91"/>
                                <a:pt x="8" y="91"/>
                                <a:pt x="8" y="91"/>
                              </a:cubicBezTo>
                              <a:close/>
                              <a:moveTo>
                                <a:pt x="163" y="17"/>
                              </a:moveTo>
                              <a:cubicBezTo>
                                <a:pt x="163" y="17"/>
                                <a:pt x="163" y="17"/>
                                <a:pt x="163" y="17"/>
                              </a:cubicBezTo>
                              <a:cubicBezTo>
                                <a:pt x="159" y="12"/>
                                <a:pt x="155" y="9"/>
                                <a:pt x="149" y="9"/>
                              </a:cubicBezTo>
                              <a:cubicBezTo>
                                <a:pt x="144" y="9"/>
                                <a:pt x="139" y="12"/>
                                <a:pt x="135" y="17"/>
                              </a:cubicBezTo>
                              <a:cubicBezTo>
                                <a:pt x="132" y="21"/>
                                <a:pt x="129" y="27"/>
                                <a:pt x="129" y="35"/>
                              </a:cubicBezTo>
                              <a:cubicBezTo>
                                <a:pt x="129" y="42"/>
                                <a:pt x="132" y="48"/>
                                <a:pt x="135" y="52"/>
                              </a:cubicBezTo>
                              <a:cubicBezTo>
                                <a:pt x="139" y="57"/>
                                <a:pt x="144" y="59"/>
                                <a:pt x="149" y="59"/>
                              </a:cubicBezTo>
                              <a:cubicBezTo>
                                <a:pt x="155" y="59"/>
                                <a:pt x="159" y="57"/>
                                <a:pt x="163" y="52"/>
                              </a:cubicBezTo>
                              <a:cubicBezTo>
                                <a:pt x="167" y="48"/>
                                <a:pt x="169" y="42"/>
                                <a:pt x="169" y="35"/>
                              </a:cubicBezTo>
                              <a:cubicBezTo>
                                <a:pt x="169" y="27"/>
                                <a:pt x="167" y="21"/>
                                <a:pt x="163" y="17"/>
                              </a:cubicBezTo>
                              <a:cubicBezTo>
                                <a:pt x="163" y="17"/>
                                <a:pt x="163" y="17"/>
                                <a:pt x="163" y="17"/>
                              </a:cubicBezTo>
                              <a:close/>
                              <a:moveTo>
                                <a:pt x="85" y="165"/>
                              </a:moveTo>
                              <a:cubicBezTo>
                                <a:pt x="85" y="165"/>
                                <a:pt x="85" y="165"/>
                                <a:pt x="85" y="165"/>
                              </a:cubicBezTo>
                              <a:cubicBezTo>
                                <a:pt x="87" y="164"/>
                                <a:pt x="87" y="161"/>
                                <a:pt x="87" y="159"/>
                              </a:cubicBezTo>
                              <a:cubicBezTo>
                                <a:pt x="84" y="106"/>
                                <a:pt x="84" y="106"/>
                                <a:pt x="84" y="106"/>
                              </a:cubicBezTo>
                              <a:cubicBezTo>
                                <a:pt x="84" y="105"/>
                                <a:pt x="84" y="105"/>
                                <a:pt x="84" y="105"/>
                              </a:cubicBezTo>
                              <a:cubicBezTo>
                                <a:pt x="84" y="105"/>
                                <a:pt x="84" y="105"/>
                                <a:pt x="84" y="105"/>
                              </a:cubicBezTo>
                              <a:cubicBezTo>
                                <a:pt x="84" y="105"/>
                                <a:pt x="84" y="105"/>
                                <a:pt x="84" y="105"/>
                              </a:cubicBezTo>
                              <a:cubicBezTo>
                                <a:pt x="84" y="103"/>
                                <a:pt x="84" y="102"/>
                                <a:pt x="83" y="101"/>
                              </a:cubicBezTo>
                              <a:cubicBezTo>
                                <a:pt x="82" y="100"/>
                                <a:pt x="81" y="100"/>
                                <a:pt x="81" y="100"/>
                              </a:cubicBezTo>
                              <a:cubicBezTo>
                                <a:pt x="81" y="100"/>
                                <a:pt x="81" y="100"/>
                                <a:pt x="81" y="100"/>
                              </a:cubicBezTo>
                              <a:cubicBezTo>
                                <a:pt x="80" y="100"/>
                                <a:pt x="80" y="100"/>
                                <a:pt x="80" y="100"/>
                              </a:cubicBezTo>
                              <a:cubicBezTo>
                                <a:pt x="80" y="100"/>
                                <a:pt x="79" y="100"/>
                                <a:pt x="78" y="101"/>
                              </a:cubicBezTo>
                              <a:cubicBezTo>
                                <a:pt x="77" y="102"/>
                                <a:pt x="77" y="103"/>
                                <a:pt x="77" y="105"/>
                              </a:cubicBez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ubicBezTo>
                                <a:pt x="77" y="106"/>
                                <a:pt x="77" y="106"/>
                                <a:pt x="77" y="106"/>
                              </a:cubicBezTo>
                              <a:cubicBezTo>
                                <a:pt x="74" y="159"/>
                                <a:pt x="74" y="159"/>
                                <a:pt x="74" y="159"/>
                              </a:cubicBezTo>
                              <a:cubicBezTo>
                                <a:pt x="74" y="159"/>
                                <a:pt x="74" y="159"/>
                                <a:pt x="74" y="159"/>
                              </a:cubicBezTo>
                              <a:cubicBezTo>
                                <a:pt x="74" y="161"/>
                                <a:pt x="74" y="164"/>
                                <a:pt x="76" y="165"/>
                              </a:cubicBezTo>
                              <a:cubicBezTo>
                                <a:pt x="77" y="167"/>
                                <a:pt x="79" y="167"/>
                                <a:pt x="81" y="167"/>
                              </a:cubicBezTo>
                              <a:cubicBezTo>
                                <a:pt x="82" y="167"/>
                                <a:pt x="84" y="167"/>
                                <a:pt x="85" y="165"/>
                              </a:cubicBezTo>
                              <a:close/>
                              <a:moveTo>
                                <a:pt x="77" y="105"/>
                              </a:move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lose/>
                              <a:moveTo>
                                <a:pt x="154" y="165"/>
                              </a:moveTo>
                              <a:cubicBezTo>
                                <a:pt x="154" y="165"/>
                                <a:pt x="154" y="165"/>
                                <a:pt x="154" y="165"/>
                              </a:cubicBezTo>
                              <a:cubicBezTo>
                                <a:pt x="155" y="164"/>
                                <a:pt x="156" y="161"/>
                                <a:pt x="156" y="159"/>
                              </a:cubicBezTo>
                              <a:cubicBezTo>
                                <a:pt x="153" y="106"/>
                                <a:pt x="153" y="106"/>
                                <a:pt x="153" y="106"/>
                              </a:cubicBezTo>
                              <a:cubicBezTo>
                                <a:pt x="153" y="105"/>
                                <a:pt x="153" y="105"/>
                                <a:pt x="153" y="105"/>
                              </a:cubicBezTo>
                              <a:cubicBezTo>
                                <a:pt x="153" y="105"/>
                                <a:pt x="153" y="105"/>
                                <a:pt x="153" y="105"/>
                              </a:cubicBezTo>
                              <a:cubicBezTo>
                                <a:pt x="153" y="105"/>
                                <a:pt x="153" y="105"/>
                                <a:pt x="153" y="105"/>
                              </a:cubicBezTo>
                              <a:cubicBezTo>
                                <a:pt x="153" y="103"/>
                                <a:pt x="152" y="102"/>
                                <a:pt x="152" y="101"/>
                              </a:cubicBezTo>
                              <a:cubicBezTo>
                                <a:pt x="151" y="100"/>
                                <a:pt x="150" y="100"/>
                                <a:pt x="149" y="100"/>
                              </a:cubicBezTo>
                              <a:cubicBezTo>
                                <a:pt x="149" y="100"/>
                                <a:pt x="149" y="100"/>
                                <a:pt x="149" y="100"/>
                              </a:cubicBezTo>
                              <a:cubicBezTo>
                                <a:pt x="149" y="100"/>
                                <a:pt x="149" y="100"/>
                                <a:pt x="149" y="100"/>
                              </a:cubicBezTo>
                              <a:cubicBezTo>
                                <a:pt x="148" y="100"/>
                                <a:pt x="147" y="100"/>
                                <a:pt x="147" y="101"/>
                              </a:cubicBezTo>
                              <a:cubicBezTo>
                                <a:pt x="146" y="102"/>
                                <a:pt x="146" y="103"/>
                                <a:pt x="146" y="105"/>
                              </a:cubicBezTo>
                              <a:cubicBezTo>
                                <a:pt x="145" y="105"/>
                                <a:pt x="145" y="105"/>
                                <a:pt x="145" y="105"/>
                              </a:cubicBezTo>
                              <a:cubicBezTo>
                                <a:pt x="146" y="105"/>
                                <a:pt x="146" y="105"/>
                                <a:pt x="146" y="105"/>
                              </a:cubicBezTo>
                              <a:cubicBezTo>
                                <a:pt x="146" y="105"/>
                                <a:pt x="146" y="106"/>
                                <a:pt x="146" y="106"/>
                              </a:cubicBezTo>
                              <a:cubicBezTo>
                                <a:pt x="142" y="159"/>
                                <a:pt x="142" y="159"/>
                                <a:pt x="142" y="159"/>
                              </a:cubicBezTo>
                              <a:cubicBezTo>
                                <a:pt x="142" y="159"/>
                                <a:pt x="142" y="159"/>
                                <a:pt x="142" y="159"/>
                              </a:cubicBezTo>
                              <a:cubicBezTo>
                                <a:pt x="142" y="161"/>
                                <a:pt x="143" y="164"/>
                                <a:pt x="144" y="165"/>
                              </a:cubicBezTo>
                              <a:cubicBezTo>
                                <a:pt x="146" y="167"/>
                                <a:pt x="147" y="167"/>
                                <a:pt x="149" y="167"/>
                              </a:cubicBezTo>
                              <a:cubicBezTo>
                                <a:pt x="151" y="167"/>
                                <a:pt x="153" y="167"/>
                                <a:pt x="154" y="165"/>
                              </a:cubicBezTo>
                              <a:close/>
                              <a:moveTo>
                                <a:pt x="21" y="106"/>
                              </a:move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14" y="106"/>
                                <a:pt x="14" y="106"/>
                                <a:pt x="14" y="106"/>
                              </a:cubicBezTo>
                              <a:cubicBezTo>
                                <a:pt x="14" y="162"/>
                                <a:pt x="14" y="162"/>
                                <a:pt x="14" y="162"/>
                              </a:cubicBezTo>
                              <a:cubicBezTo>
                                <a:pt x="21" y="162"/>
                                <a:pt x="21" y="162"/>
                                <a:pt x="21" y="162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3" o:spid="_x0000_s1026" o:spt="100" style="position:absolute;left:0pt;margin-left:525.85pt;margin-top:509.85pt;height:22.1pt;width:22.35pt;z-index:461860864;mso-width-relative:page;mso-height-relative:page;" fillcolor="#404040 [2429]" filled="t" stroked="f" coordsize="178,176" o:gfxdata="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" path="m165,159c165,163,163,168,160,171c157,174,154,176,149,176c145,176,141,174,138,171c135,168,134,163,134,159c134,158,134,158,134,158c137,105,137,105,137,105c137,105,137,105,137,105c137,105,137,105,137,105c137,101,138,98,140,96c141,95,141,94,142,94c142,67,142,67,142,67c137,65,132,62,129,58c124,52,121,44,121,35c121,25,124,17,129,11c134,5,141,1,149,1c157,1,164,5,170,11c170,11,170,11,170,11c175,17,178,26,178,35c178,44,175,52,170,58c170,58,170,58,170,58c166,62,161,65,156,67c156,94,156,94,156,94c157,94,157,95,158,96c160,98,161,101,161,105c161,105,161,105,161,105c165,158,165,158,165,158c165,159,165,159,165,159xm88,62c88,62,88,62,88,62c88,94,88,94,88,94c88,94,89,95,89,96c91,98,93,101,93,105c93,105,93,105,93,105c96,158,96,158,96,158c96,159,96,159,96,159c96,163,94,168,92,171c89,174,85,176,81,176c76,176,72,174,69,171c67,168,65,163,65,159c65,158,65,158,65,158c68,105,68,105,68,105c68,105,68,105,68,105c68,105,68,105,68,105c68,101,70,98,72,96c72,95,73,94,73,94c73,62,73,62,73,62c71,62,71,62,71,62c68,62,65,61,62,58c60,56,59,53,59,50c59,11,59,11,59,11c59,9,61,7,63,7c65,7,67,9,67,11c67,50,67,50,67,50c67,51,68,52,68,52c69,53,70,53,70,53c70,11,70,11,70,11c70,9,72,7,75,7c77,7,79,9,79,11c79,53,79,53,79,53c80,53,80,53,80,53c81,53,81,53,81,53c81,53,81,53,81,53c82,53,82,53,82,53c82,11,82,11,82,11c82,9,84,7,86,7c89,7,91,9,91,11c91,53,91,53,91,53c91,53,92,53,93,52c93,52,93,52,93,52c93,52,94,51,94,50c94,11,94,11,94,11c94,9,96,7,98,7c100,7,102,9,102,11c102,50,102,50,102,50c102,53,101,56,99,58c99,58,99,58,99,58c97,61,93,62,90,62c88,62,88,62,88,62xm33,97c33,97,33,97,33,97c34,98,35,101,35,104c35,164,35,164,35,164c35,167,33,170,31,172c31,172,31,172,31,172c31,172,31,172,31,172c29,175,26,176,23,176c12,176,12,176,12,176c9,176,6,175,3,172c3,172,3,172,3,172c3,172,3,172,3,172c1,170,0,167,0,164c0,163,0,163,0,163c0,162,0,162,0,162c0,120,0,78,0,36c0,25,14,3,14,3c15,1,17,0,19,2c20,2,20,2,21,3c21,3,38,25,38,44c38,91,38,91,38,91c38,92,37,93,36,94c33,97,33,97,33,97xm8,91c8,91,8,91,8,91c14,91,20,91,25,91c29,88,29,88,29,88c29,44,29,44,29,44c29,33,22,20,17,13c14,20,8,31,8,36c8,91,8,91,8,91xm163,17c163,17,163,17,163,17c159,12,155,9,149,9c144,9,139,12,135,17c132,21,129,27,129,35c129,42,132,48,135,52c139,57,144,59,149,59c155,59,159,57,163,52c167,48,169,42,169,35c169,27,167,21,163,17c163,17,163,17,163,17xm85,165c85,165,85,165,85,165c87,164,87,161,87,159c84,106,84,106,84,106c84,105,84,105,84,105c84,105,84,105,84,105c84,105,84,105,84,105c84,103,84,102,83,101c82,100,81,100,81,100c81,100,81,100,81,100c80,100,80,100,80,100c80,100,79,100,78,101c77,102,77,103,77,105c77,105,77,105,77,105c77,106,77,106,77,106c74,159,74,159,74,159c74,159,74,159,74,159c74,161,74,164,76,165c77,167,79,167,81,167c82,167,84,167,85,165xm77,105c77,105,77,105,77,105c77,105,77,105,77,105c77,105,77,105,77,105xm154,165c154,165,154,165,154,165c155,164,156,161,156,159c153,106,153,106,153,106c153,105,153,105,153,105c153,105,153,105,153,105c153,105,153,105,153,105c153,103,152,102,152,101c151,100,150,100,149,100c149,100,149,100,149,100c149,100,149,100,149,100c148,100,147,100,147,101c146,102,146,103,146,105c145,105,145,105,145,105c146,105,146,105,146,105c146,105,146,106,146,106c142,159,142,159,142,159c142,159,142,159,142,159c142,161,143,164,144,165c146,167,147,167,149,167c151,167,153,167,154,165xm21,106c21,106,21,106,21,106c14,106,14,106,14,106c14,162,14,162,14,162c21,162,21,162,21,162c21,106,21,106,21,106xe">
                <v:path o:connectlocs="237866,280988;213920,252250;218709,167634;226691,106967;205938,17561;271391,17561;271391,92598;252234,153266;263409,252250;140485,98984;148467,167634;153256,253847;110153,273005;108556,167634;114942,153266;113345,98984;94188,17561;106960,79826;111749,17561;126117,84615;129310,84615;137292,11175;148467,83019;150063,17561;162834,79826;143677,98984;52681,154862;49489,274601;36717,280988;4789,274601;0,260233;22349,4789;60664,70247;52681,154862;39910,145283;27139,20754;260216,27140;215516,27140;237866,94194;260216,27140;135695,263426;134099,167634;132502,161248;127713,159652;122924,167634;118135,253847;135695,263426;122924,167634;245848,263426;244252,167634;242656,161248;237866,159652;231481,167634;226691,253847;237866,266619;33524,169231;33524,258636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61888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6497320</wp:posOffset>
                </wp:positionV>
                <wp:extent cx="63500" cy="104775"/>
                <wp:effectExtent l="0" t="0" r="12700" b="11430"/>
                <wp:wrapNone/>
                <wp:docPr id="95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3500" cy="104775"/>
                        </a:xfrm>
                        <a:custGeom>
                          <a:avLst/>
                          <a:gdLst>
                            <a:gd name="T0" fmla="*/ 193 w 675"/>
                            <a:gd name="T1" fmla="*/ 457 h 1117"/>
                            <a:gd name="T2" fmla="*/ 102 w 675"/>
                            <a:gd name="T3" fmla="*/ 442 h 1117"/>
                            <a:gd name="T4" fmla="*/ 75 w 675"/>
                            <a:gd name="T5" fmla="*/ 455 h 1117"/>
                            <a:gd name="T6" fmla="*/ 59 w 675"/>
                            <a:gd name="T7" fmla="*/ 478 h 1117"/>
                            <a:gd name="T8" fmla="*/ 2 w 675"/>
                            <a:gd name="T9" fmla="*/ 1073 h 1117"/>
                            <a:gd name="T10" fmla="*/ 0 w 675"/>
                            <a:gd name="T11" fmla="*/ 1081 h 1117"/>
                            <a:gd name="T12" fmla="*/ 2 w 675"/>
                            <a:gd name="T13" fmla="*/ 1094 h 1117"/>
                            <a:gd name="T14" fmla="*/ 10 w 675"/>
                            <a:gd name="T15" fmla="*/ 1104 h 1117"/>
                            <a:gd name="T16" fmla="*/ 18 w 675"/>
                            <a:gd name="T17" fmla="*/ 1109 h 1117"/>
                            <a:gd name="T18" fmla="*/ 152 w 675"/>
                            <a:gd name="T19" fmla="*/ 1115 h 1117"/>
                            <a:gd name="T20" fmla="*/ 156 w 675"/>
                            <a:gd name="T21" fmla="*/ 1115 h 1117"/>
                            <a:gd name="T22" fmla="*/ 161 w 675"/>
                            <a:gd name="T23" fmla="*/ 1109 h 1117"/>
                            <a:gd name="T24" fmla="*/ 170 w 675"/>
                            <a:gd name="T25" fmla="*/ 1102 h 1117"/>
                            <a:gd name="T26" fmla="*/ 182 w 675"/>
                            <a:gd name="T27" fmla="*/ 1079 h 1117"/>
                            <a:gd name="T28" fmla="*/ 233 w 675"/>
                            <a:gd name="T29" fmla="*/ 486 h 1117"/>
                            <a:gd name="T30" fmla="*/ 228 w 675"/>
                            <a:gd name="T31" fmla="*/ 467 h 1117"/>
                            <a:gd name="T32" fmla="*/ 193 w 675"/>
                            <a:gd name="T33" fmla="*/ 457 h 1117"/>
                            <a:gd name="T34" fmla="*/ 370 w 675"/>
                            <a:gd name="T35" fmla="*/ 46 h 1117"/>
                            <a:gd name="T36" fmla="*/ 300 w 675"/>
                            <a:gd name="T37" fmla="*/ 267 h 1117"/>
                            <a:gd name="T38" fmla="*/ 472 w 675"/>
                            <a:gd name="T39" fmla="*/ 380 h 1117"/>
                            <a:gd name="T40" fmla="*/ 628 w 675"/>
                            <a:gd name="T41" fmla="*/ 298 h 1117"/>
                            <a:gd name="T42" fmla="*/ 605 w 675"/>
                            <a:gd name="T43" fmla="*/ 69 h 1117"/>
                            <a:gd name="T44" fmla="*/ 370 w 675"/>
                            <a:gd name="T45" fmla="*/ 46 h 1117"/>
                            <a:gd name="T46" fmla="*/ 370 w 675"/>
                            <a:gd name="T47" fmla="*/ 46 h 1117"/>
                            <a:gd name="T48" fmla="*/ 370 w 675"/>
                            <a:gd name="T49" fmla="*/ 46 h 1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75" h="1117">
                              <a:moveTo>
                                <a:pt x="193" y="457"/>
                              </a:moveTo>
                              <a:cubicBezTo>
                                <a:pt x="102" y="442"/>
                                <a:pt x="102" y="442"/>
                                <a:pt x="102" y="442"/>
                              </a:cubicBezTo>
                              <a:cubicBezTo>
                                <a:pt x="92" y="444"/>
                                <a:pt x="82" y="447"/>
                                <a:pt x="75" y="455"/>
                              </a:cubicBezTo>
                              <a:cubicBezTo>
                                <a:pt x="69" y="462"/>
                                <a:pt x="61" y="468"/>
                                <a:pt x="59" y="478"/>
                              </a:cubicBezTo>
                              <a:cubicBezTo>
                                <a:pt x="2" y="1073"/>
                                <a:pt x="2" y="1073"/>
                                <a:pt x="2" y="1073"/>
                              </a:cubicBezTo>
                              <a:cubicBezTo>
                                <a:pt x="0" y="1076"/>
                                <a:pt x="0" y="1078"/>
                                <a:pt x="0" y="1081"/>
                              </a:cubicBezTo>
                              <a:cubicBezTo>
                                <a:pt x="0" y="1086"/>
                                <a:pt x="2" y="1089"/>
                                <a:pt x="2" y="1094"/>
                              </a:cubicBezTo>
                              <a:cubicBezTo>
                                <a:pt x="5" y="1097"/>
                                <a:pt x="7" y="1101"/>
                                <a:pt x="10" y="1104"/>
                              </a:cubicBezTo>
                              <a:cubicBezTo>
                                <a:pt x="12" y="1106"/>
                                <a:pt x="15" y="1109"/>
                                <a:pt x="18" y="1109"/>
                              </a:cubicBezTo>
                              <a:cubicBezTo>
                                <a:pt x="152" y="1115"/>
                                <a:pt x="152" y="1115"/>
                                <a:pt x="152" y="1115"/>
                              </a:cubicBezTo>
                              <a:cubicBezTo>
                                <a:pt x="154" y="1117"/>
                                <a:pt x="154" y="1117"/>
                                <a:pt x="156" y="1115"/>
                              </a:cubicBezTo>
                              <a:cubicBezTo>
                                <a:pt x="159" y="1114"/>
                                <a:pt x="159" y="1111"/>
                                <a:pt x="161" y="1109"/>
                              </a:cubicBezTo>
                              <a:cubicBezTo>
                                <a:pt x="164" y="1107"/>
                                <a:pt x="167" y="1106"/>
                                <a:pt x="170" y="1102"/>
                              </a:cubicBezTo>
                              <a:cubicBezTo>
                                <a:pt x="175" y="1097"/>
                                <a:pt x="180" y="1088"/>
                                <a:pt x="182" y="1079"/>
                              </a:cubicBezTo>
                              <a:cubicBezTo>
                                <a:pt x="233" y="486"/>
                                <a:pt x="233" y="486"/>
                                <a:pt x="233" y="486"/>
                              </a:cubicBezTo>
                              <a:cubicBezTo>
                                <a:pt x="233" y="480"/>
                                <a:pt x="233" y="470"/>
                                <a:pt x="228" y="467"/>
                              </a:cubicBezTo>
                              <a:cubicBezTo>
                                <a:pt x="215" y="458"/>
                                <a:pt x="205" y="457"/>
                                <a:pt x="193" y="457"/>
                              </a:cubicBezTo>
                              <a:close/>
                              <a:moveTo>
                                <a:pt x="370" y="46"/>
                              </a:moveTo>
                              <a:cubicBezTo>
                                <a:pt x="298" y="93"/>
                                <a:pt x="267" y="186"/>
                                <a:pt x="300" y="267"/>
                              </a:cubicBezTo>
                              <a:cubicBezTo>
                                <a:pt x="328" y="337"/>
                                <a:pt x="395" y="378"/>
                                <a:pt x="472" y="380"/>
                              </a:cubicBezTo>
                              <a:cubicBezTo>
                                <a:pt x="533" y="381"/>
                                <a:pt x="593" y="347"/>
                                <a:pt x="628" y="298"/>
                              </a:cubicBezTo>
                              <a:cubicBezTo>
                                <a:pt x="675" y="226"/>
                                <a:pt x="665" y="127"/>
                                <a:pt x="605" y="69"/>
                              </a:cubicBezTo>
                              <a:cubicBezTo>
                                <a:pt x="542" y="10"/>
                                <a:pt x="441" y="0"/>
                                <a:pt x="370" y="46"/>
                              </a:cubicBezTo>
                              <a:close/>
                              <a:moveTo>
                                <a:pt x="370" y="46"/>
                              </a:moveTo>
                              <a:cubicBezTo>
                                <a:pt x="370" y="46"/>
                                <a:pt x="370" y="46"/>
                                <a:pt x="370" y="4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153.6pt;margin-top:511.6pt;height:8.25pt;width:5pt;z-index:461861888;mso-width-relative:page;mso-height-relative:page;" fillcolor="#404040 [2429]" filled="t" stroked="f" coordsize="675,1117" o:gfxdata="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" path="m193,457c102,442,102,442,102,442c92,444,82,447,75,455c69,462,61,468,59,478c2,1073,2,1073,2,1073c0,1076,0,1078,0,1081c0,1086,2,1089,2,1094c5,1097,7,1101,10,1104c12,1106,15,1109,18,1109c152,1115,152,1115,152,1115c154,1117,154,1117,156,1115c159,1114,159,1111,161,1109c164,1107,167,1106,170,1102c175,1097,180,1088,182,1079c233,486,233,486,233,486c233,480,233,470,228,467c215,458,205,457,193,457xm370,46c298,93,267,186,300,267c328,337,395,378,472,380c533,381,593,347,628,298c675,226,665,127,605,69c542,10,441,0,370,46xm370,46c370,46,370,46,370,46e">
                <v:path o:connectlocs="18156,42866;9595,41459;7055,42679;5550,44836;188,100647;0,101398;188,102617;940,103555;1693,104024;14299,104587;14675,104587;15145,104024;15992,103367;17121,101210;21919,45586;21448,43804;18156,42866;34807,4314;28222,25044;44402,35644;59078,27952;56914,6472;34807,4314;34807,4314;34807,4314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62912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6421120</wp:posOffset>
                </wp:positionV>
                <wp:extent cx="355600" cy="366395"/>
                <wp:effectExtent l="0" t="0" r="7620" b="0"/>
                <wp:wrapNone/>
                <wp:docPr id="72" name="Freeform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5600" cy="366713"/>
                        </a:xfrm>
                        <a:custGeom>
                          <a:avLst/>
                          <a:gdLst>
                            <a:gd name="T0" fmla="*/ 137 w 181"/>
                            <a:gd name="T1" fmla="*/ 1 h 185"/>
                            <a:gd name="T2" fmla="*/ 109 w 181"/>
                            <a:gd name="T3" fmla="*/ 11 h 185"/>
                            <a:gd name="T4" fmla="*/ 100 w 181"/>
                            <a:gd name="T5" fmla="*/ 2 h 185"/>
                            <a:gd name="T6" fmla="*/ 94 w 181"/>
                            <a:gd name="T7" fmla="*/ 2 h 185"/>
                            <a:gd name="T8" fmla="*/ 44 w 181"/>
                            <a:gd name="T9" fmla="*/ 52 h 185"/>
                            <a:gd name="T10" fmla="*/ 44 w 181"/>
                            <a:gd name="T11" fmla="*/ 58 h 185"/>
                            <a:gd name="T12" fmla="*/ 50 w 181"/>
                            <a:gd name="T13" fmla="*/ 58 h 185"/>
                            <a:gd name="T14" fmla="*/ 97 w 181"/>
                            <a:gd name="T15" fmla="*/ 11 h 185"/>
                            <a:gd name="T16" fmla="*/ 103 w 181"/>
                            <a:gd name="T17" fmla="*/ 17 h 185"/>
                            <a:gd name="T18" fmla="*/ 19 w 181"/>
                            <a:gd name="T19" fmla="*/ 101 h 185"/>
                            <a:gd name="T20" fmla="*/ 6 w 181"/>
                            <a:gd name="T21" fmla="*/ 126 h 185"/>
                            <a:gd name="T22" fmla="*/ 9 w 181"/>
                            <a:gd name="T23" fmla="*/ 148 h 185"/>
                            <a:gd name="T24" fmla="*/ 6 w 181"/>
                            <a:gd name="T25" fmla="*/ 151 h 185"/>
                            <a:gd name="T26" fmla="*/ 6 w 181"/>
                            <a:gd name="T27" fmla="*/ 151 h 185"/>
                            <a:gd name="T28" fmla="*/ 2 w 181"/>
                            <a:gd name="T29" fmla="*/ 170 h 185"/>
                            <a:gd name="T30" fmla="*/ 31 w 181"/>
                            <a:gd name="T31" fmla="*/ 175 h 185"/>
                            <a:gd name="T32" fmla="*/ 31 w 181"/>
                            <a:gd name="T33" fmla="*/ 175 h 185"/>
                            <a:gd name="T34" fmla="*/ 34 w 181"/>
                            <a:gd name="T35" fmla="*/ 173 h 185"/>
                            <a:gd name="T36" fmla="*/ 56 w 181"/>
                            <a:gd name="T37" fmla="*/ 175 h 185"/>
                            <a:gd name="T38" fmla="*/ 80 w 181"/>
                            <a:gd name="T39" fmla="*/ 163 h 185"/>
                            <a:gd name="T40" fmla="*/ 168 w 181"/>
                            <a:gd name="T41" fmla="*/ 76 h 185"/>
                            <a:gd name="T42" fmla="*/ 181 w 181"/>
                            <a:gd name="T43" fmla="*/ 45 h 185"/>
                            <a:gd name="T44" fmla="*/ 137 w 181"/>
                            <a:gd name="T45" fmla="*/ 1 h 185"/>
                            <a:gd name="T46" fmla="*/ 54 w 181"/>
                            <a:gd name="T47" fmla="*/ 162 h 185"/>
                            <a:gd name="T48" fmla="*/ 54 w 181"/>
                            <a:gd name="T49" fmla="*/ 162 h 185"/>
                            <a:gd name="T50" fmla="*/ 35 w 181"/>
                            <a:gd name="T51" fmla="*/ 158 h 185"/>
                            <a:gd name="T52" fmla="*/ 27 w 181"/>
                            <a:gd name="T53" fmla="*/ 160 h 185"/>
                            <a:gd name="T54" fmla="*/ 21 w 181"/>
                            <a:gd name="T55" fmla="*/ 166 h 185"/>
                            <a:gd name="T56" fmla="*/ 21 w 181"/>
                            <a:gd name="T57" fmla="*/ 166 h 185"/>
                            <a:gd name="T58" fmla="*/ 16 w 181"/>
                            <a:gd name="T59" fmla="*/ 161 h 185"/>
                            <a:gd name="T60" fmla="*/ 22 w 181"/>
                            <a:gd name="T61" fmla="*/ 155 h 185"/>
                            <a:gd name="T62" fmla="*/ 23 w 181"/>
                            <a:gd name="T63" fmla="*/ 146 h 185"/>
                            <a:gd name="T64" fmla="*/ 20 w 181"/>
                            <a:gd name="T65" fmla="*/ 128 h 185"/>
                            <a:gd name="T66" fmla="*/ 26 w 181"/>
                            <a:gd name="T67" fmla="*/ 115 h 185"/>
                            <a:gd name="T68" fmla="*/ 67 w 181"/>
                            <a:gd name="T69" fmla="*/ 156 h 185"/>
                            <a:gd name="T70" fmla="*/ 54 w 181"/>
                            <a:gd name="T71" fmla="*/ 162 h 185"/>
                            <a:gd name="T72" fmla="*/ 73 w 181"/>
                            <a:gd name="T73" fmla="*/ 150 h 185"/>
                            <a:gd name="T74" fmla="*/ 73 w 181"/>
                            <a:gd name="T75" fmla="*/ 150 h 185"/>
                            <a:gd name="T76" fmla="*/ 32 w 181"/>
                            <a:gd name="T77" fmla="*/ 108 h 185"/>
                            <a:gd name="T78" fmla="*/ 86 w 181"/>
                            <a:gd name="T79" fmla="*/ 54 h 185"/>
                            <a:gd name="T80" fmla="*/ 128 w 181"/>
                            <a:gd name="T81" fmla="*/ 96 h 185"/>
                            <a:gd name="T82" fmla="*/ 73 w 181"/>
                            <a:gd name="T83" fmla="*/ 150 h 185"/>
                            <a:gd name="T84" fmla="*/ 133 w 181"/>
                            <a:gd name="T85" fmla="*/ 90 h 185"/>
                            <a:gd name="T86" fmla="*/ 133 w 181"/>
                            <a:gd name="T87" fmla="*/ 90 h 185"/>
                            <a:gd name="T88" fmla="*/ 92 w 181"/>
                            <a:gd name="T89" fmla="*/ 48 h 185"/>
                            <a:gd name="T90" fmla="*/ 102 w 181"/>
                            <a:gd name="T91" fmla="*/ 38 h 185"/>
                            <a:gd name="T92" fmla="*/ 144 w 181"/>
                            <a:gd name="T93" fmla="*/ 80 h 185"/>
                            <a:gd name="T94" fmla="*/ 133 w 181"/>
                            <a:gd name="T95" fmla="*/ 90 h 185"/>
                            <a:gd name="T96" fmla="*/ 158 w 181"/>
                            <a:gd name="T97" fmla="*/ 66 h 185"/>
                            <a:gd name="T98" fmla="*/ 158 w 181"/>
                            <a:gd name="T99" fmla="*/ 66 h 185"/>
                            <a:gd name="T100" fmla="*/ 150 w 181"/>
                            <a:gd name="T101" fmla="*/ 74 h 185"/>
                            <a:gd name="T102" fmla="*/ 108 w 181"/>
                            <a:gd name="T103" fmla="*/ 32 h 185"/>
                            <a:gd name="T104" fmla="*/ 116 w 181"/>
                            <a:gd name="T105" fmla="*/ 24 h 185"/>
                            <a:gd name="T106" fmla="*/ 117 w 181"/>
                            <a:gd name="T107" fmla="*/ 23 h 185"/>
                            <a:gd name="T108" fmla="*/ 137 w 181"/>
                            <a:gd name="T109" fmla="*/ 15 h 185"/>
                            <a:gd name="T110" fmla="*/ 167 w 181"/>
                            <a:gd name="T111" fmla="*/ 45 h 185"/>
                            <a:gd name="T112" fmla="*/ 158 w 181"/>
                            <a:gd name="T113" fmla="*/ 66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85">
                              <a:moveTo>
                                <a:pt x="137" y="1"/>
                              </a:moveTo>
                              <a:cubicBezTo>
                                <a:pt x="127" y="1"/>
                                <a:pt x="117" y="4"/>
                                <a:pt x="109" y="11"/>
                              </a:cubicBezTo>
                              <a:cubicBezTo>
                                <a:pt x="100" y="2"/>
                                <a:pt x="100" y="2"/>
                                <a:pt x="100" y="2"/>
                              </a:cubicBezTo>
                              <a:cubicBezTo>
                                <a:pt x="98" y="0"/>
                                <a:pt x="96" y="0"/>
                                <a:pt x="94" y="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2" y="54"/>
                                <a:pt x="42" y="56"/>
                                <a:pt x="44" y="58"/>
                              </a:cubicBezTo>
                              <a:cubicBezTo>
                                <a:pt x="45" y="60"/>
                                <a:pt x="48" y="60"/>
                                <a:pt x="50" y="58"/>
                              </a:cubicBezTo>
                              <a:cubicBezTo>
                                <a:pt x="97" y="11"/>
                                <a:pt x="97" y="11"/>
                                <a:pt x="97" y="11"/>
                              </a:cubicBezTo>
                              <a:cubicBezTo>
                                <a:pt x="103" y="17"/>
                                <a:pt x="103" y="17"/>
                                <a:pt x="103" y="17"/>
                              </a:cubicBezTo>
                              <a:cubicBezTo>
                                <a:pt x="19" y="101"/>
                                <a:pt x="19" y="101"/>
                                <a:pt x="19" y="101"/>
                              </a:cubicBezTo>
                              <a:cubicBezTo>
                                <a:pt x="12" y="108"/>
                                <a:pt x="8" y="117"/>
                                <a:pt x="6" y="126"/>
                              </a:cubicBezTo>
                              <a:cubicBezTo>
                                <a:pt x="5" y="133"/>
                                <a:pt x="6" y="141"/>
                                <a:pt x="9" y="148"/>
                              </a:cubicBezTo>
                              <a:cubicBezTo>
                                <a:pt x="6" y="151"/>
                                <a:pt x="6" y="151"/>
                                <a:pt x="6" y="151"/>
                              </a:cubicBezTo>
                              <a:cubicBezTo>
                                <a:pt x="6" y="151"/>
                                <a:pt x="6" y="151"/>
                                <a:pt x="6" y="151"/>
                              </a:cubicBezTo>
                              <a:cubicBezTo>
                                <a:pt x="0" y="156"/>
                                <a:pt x="0" y="164"/>
                                <a:pt x="2" y="170"/>
                              </a:cubicBezTo>
                              <a:cubicBezTo>
                                <a:pt x="7" y="181"/>
                                <a:pt x="22" y="185"/>
                                <a:pt x="31" y="175"/>
                              </a:cubicBezTo>
                              <a:cubicBezTo>
                                <a:pt x="31" y="175"/>
                                <a:pt x="31" y="175"/>
                                <a:pt x="31" y="175"/>
                              </a:cubicBezTo>
                              <a:cubicBezTo>
                                <a:pt x="34" y="173"/>
                                <a:pt x="34" y="173"/>
                                <a:pt x="34" y="173"/>
                              </a:cubicBezTo>
                              <a:cubicBezTo>
                                <a:pt x="41" y="176"/>
                                <a:pt x="48" y="177"/>
                                <a:pt x="56" y="175"/>
                              </a:cubicBezTo>
                              <a:cubicBezTo>
                                <a:pt x="65" y="174"/>
                                <a:pt x="74" y="170"/>
                                <a:pt x="80" y="163"/>
                              </a:cubicBezTo>
                              <a:cubicBezTo>
                                <a:pt x="168" y="76"/>
                                <a:pt x="168" y="76"/>
                                <a:pt x="168" y="76"/>
                              </a:cubicBezTo>
                              <a:cubicBezTo>
                                <a:pt x="177" y="67"/>
                                <a:pt x="181" y="56"/>
                                <a:pt x="181" y="45"/>
                              </a:cubicBezTo>
                              <a:cubicBezTo>
                                <a:pt x="181" y="20"/>
                                <a:pt x="161" y="1"/>
                                <a:pt x="137" y="1"/>
                              </a:cubicBezTo>
                              <a:close/>
                              <a:moveTo>
                                <a:pt x="54" y="162"/>
                              </a:moveTo>
                              <a:cubicBezTo>
                                <a:pt x="54" y="162"/>
                                <a:pt x="54" y="162"/>
                                <a:pt x="54" y="162"/>
                              </a:cubicBezTo>
                              <a:cubicBezTo>
                                <a:pt x="48" y="162"/>
                                <a:pt x="41" y="161"/>
                                <a:pt x="35" y="158"/>
                              </a:cubicBezTo>
                              <a:cubicBezTo>
                                <a:pt x="33" y="157"/>
                                <a:pt x="29" y="158"/>
                                <a:pt x="27" y="160"/>
                              </a:cubicBezTo>
                              <a:cubicBezTo>
                                <a:pt x="21" y="166"/>
                                <a:pt x="21" y="166"/>
                                <a:pt x="21" y="166"/>
                              </a:cubicBezTo>
                              <a:cubicBezTo>
                                <a:pt x="21" y="166"/>
                                <a:pt x="21" y="166"/>
                                <a:pt x="21" y="166"/>
                              </a:cubicBezTo>
                              <a:cubicBezTo>
                                <a:pt x="18" y="169"/>
                                <a:pt x="13" y="164"/>
                                <a:pt x="16" y="161"/>
                              </a:cubicBezTo>
                              <a:cubicBezTo>
                                <a:pt x="22" y="155"/>
                                <a:pt x="22" y="155"/>
                                <a:pt x="22" y="155"/>
                              </a:cubicBezTo>
                              <a:cubicBezTo>
                                <a:pt x="25" y="152"/>
                                <a:pt x="25" y="149"/>
                                <a:pt x="23" y="146"/>
                              </a:cubicBezTo>
                              <a:cubicBezTo>
                                <a:pt x="20" y="140"/>
                                <a:pt x="19" y="134"/>
                                <a:pt x="20" y="128"/>
                              </a:cubicBezTo>
                              <a:cubicBezTo>
                                <a:pt x="21" y="123"/>
                                <a:pt x="23" y="119"/>
                                <a:pt x="26" y="115"/>
                              </a:cubicBezTo>
                              <a:cubicBezTo>
                                <a:pt x="67" y="156"/>
                                <a:pt x="67" y="156"/>
                                <a:pt x="67" y="156"/>
                              </a:cubicBezTo>
                              <a:cubicBezTo>
                                <a:pt x="63" y="159"/>
                                <a:pt x="59" y="161"/>
                                <a:pt x="54" y="162"/>
                              </a:cubicBezTo>
                              <a:close/>
                              <a:moveTo>
                                <a:pt x="73" y="150"/>
                              </a:move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32" y="108"/>
                                <a:pt x="32" y="108"/>
                                <a:pt x="32" y="108"/>
                              </a:cubicBezTo>
                              <a:cubicBezTo>
                                <a:pt x="86" y="54"/>
                                <a:pt x="86" y="54"/>
                                <a:pt x="86" y="54"/>
                              </a:cubicBezTo>
                              <a:cubicBezTo>
                                <a:pt x="128" y="96"/>
                                <a:pt x="128" y="96"/>
                                <a:pt x="128" y="96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lose/>
                              <a:moveTo>
                                <a:pt x="133" y="90"/>
                              </a:moveTo>
                              <a:cubicBezTo>
                                <a:pt x="133" y="90"/>
                                <a:pt x="133" y="90"/>
                                <a:pt x="133" y="90"/>
                              </a:cubicBezTo>
                              <a:cubicBezTo>
                                <a:pt x="92" y="48"/>
                                <a:pt x="92" y="48"/>
                                <a:pt x="92" y="48"/>
                              </a:cubicBezTo>
                              <a:cubicBezTo>
                                <a:pt x="102" y="38"/>
                                <a:pt x="102" y="38"/>
                                <a:pt x="102" y="38"/>
                              </a:cubicBezTo>
                              <a:cubicBezTo>
                                <a:pt x="144" y="80"/>
                                <a:pt x="144" y="80"/>
                                <a:pt x="144" y="80"/>
                              </a:cubicBezTo>
                              <a:cubicBezTo>
                                <a:pt x="133" y="90"/>
                                <a:pt x="133" y="90"/>
                                <a:pt x="133" y="90"/>
                              </a:cubicBezTo>
                              <a:close/>
                              <a:moveTo>
                                <a:pt x="158" y="66"/>
                              </a:moveTo>
                              <a:cubicBezTo>
                                <a:pt x="158" y="66"/>
                                <a:pt x="158" y="66"/>
                                <a:pt x="158" y="66"/>
                              </a:cubicBezTo>
                              <a:cubicBezTo>
                                <a:pt x="150" y="74"/>
                                <a:pt x="150" y="74"/>
                                <a:pt x="150" y="74"/>
                              </a:cubicBezTo>
                              <a:cubicBezTo>
                                <a:pt x="108" y="32"/>
                                <a:pt x="108" y="32"/>
                                <a:pt x="108" y="32"/>
                              </a:cubicBezTo>
                              <a:cubicBezTo>
                                <a:pt x="116" y="24"/>
                                <a:pt x="116" y="24"/>
                                <a:pt x="116" y="24"/>
                              </a:cubicBezTo>
                              <a:cubicBezTo>
                                <a:pt x="117" y="23"/>
                                <a:pt x="117" y="23"/>
                                <a:pt x="117" y="23"/>
                              </a:cubicBezTo>
                              <a:cubicBezTo>
                                <a:pt x="122" y="18"/>
                                <a:pt x="130" y="15"/>
                                <a:pt x="137" y="15"/>
                              </a:cubicBezTo>
                              <a:cubicBezTo>
                                <a:pt x="154" y="15"/>
                                <a:pt x="167" y="28"/>
                                <a:pt x="167" y="45"/>
                              </a:cubicBezTo>
                              <a:cubicBezTo>
                                <a:pt x="167" y="52"/>
                                <a:pt x="164" y="60"/>
                                <a:pt x="158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6" o:spid="_x0000_s1026" o:spt="100" style="position:absolute;left:0pt;margin-left:226.25pt;margin-top:505.6pt;height:28.85pt;width:28pt;z-index:461862912;mso-width-relative:page;mso-height-relative:page;" fillcolor="#404040 [2429]" filled="t" stroked="f" coordsize="181,185" o:gfxdata="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" path="m137,1c127,1,117,4,109,11c100,2,100,2,100,2c98,0,96,0,94,2c44,52,44,52,44,52c42,54,42,56,44,58c45,60,48,60,50,58c97,11,97,11,97,11c103,17,103,17,103,17c19,101,19,101,19,101c12,108,8,117,6,126c5,133,6,141,9,148c6,151,6,151,6,151c6,151,6,151,6,151c0,156,0,164,2,170c7,181,22,185,31,175c31,175,31,175,31,175c34,173,34,173,34,173c41,176,48,177,56,175c65,174,74,170,80,163c168,76,168,76,168,76c177,67,181,56,181,45c181,20,161,1,137,1xm54,162c54,162,54,162,54,162c48,162,41,161,35,158c33,157,29,158,27,160c21,166,21,166,21,166c21,166,21,166,21,166c18,169,13,164,16,161c22,155,22,155,22,155c25,152,25,149,23,146c20,140,19,134,20,128c21,123,23,119,26,115c67,156,67,156,67,156c63,159,59,161,54,162xm73,150c73,150,73,150,73,150c32,108,32,108,32,108c86,54,86,54,86,54c128,96,128,96,128,96c73,150,73,150,73,150xm133,90c133,90,133,90,133,90c92,48,92,48,92,48c102,38,102,38,102,38c144,80,144,80,144,80c133,90,133,90,133,90xm158,66c158,66,158,66,158,66c150,74,150,74,150,74c108,32,108,32,108,32c116,24,116,24,116,24c117,23,117,23,117,23c122,18,130,15,137,15c154,15,167,28,167,45c167,52,164,60,158,66xe">
                <v:path o:connectlocs="269155,1982;214145,21804;196464,3964;184676,3964;86444,103076;86444,114969;98232,114969;190570,21804;202358,33697;37328,200205;11787,249761;17681,293370;11787,299317;11787,299317;3929,336979;60903,346890;60903,346890;66797,342926;110019,346890;157171,323103;330059,150649;355600,89200;269155,1982;106090,321121;106090,321121;68762,313192;53045,317157;41257,329050;41257,329050;31434,319139;43222,307246;45186,289405;39292,253725;51080,227956;131630,309228;106090,321121;143418,297334;143418,297334;62868,214081;168959,107040;251474,190294;143418,297334;261297,178400;261297,178400;180746,95147;200393,75324;282908,158578;261297,178400;310413,130827;310413,130827;294696,146685;212181,63431;227898,47573;229862,45591;269155,29733;328095,89200;310413,130827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63936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6442075</wp:posOffset>
                </wp:positionV>
                <wp:extent cx="382270" cy="323850"/>
                <wp:effectExtent l="0" t="0" r="0" b="1270"/>
                <wp:wrapNone/>
                <wp:docPr id="73" name="Freeform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82588" cy="323850"/>
                        </a:xfrm>
                        <a:custGeom>
                          <a:avLst/>
                          <a:gdLst>
                            <a:gd name="T0" fmla="*/ 116 w 205"/>
                            <a:gd name="T1" fmla="*/ 12 h 172"/>
                            <a:gd name="T2" fmla="*/ 0 w 205"/>
                            <a:gd name="T3" fmla="*/ 16 h 172"/>
                            <a:gd name="T4" fmla="*/ 110 w 205"/>
                            <a:gd name="T5" fmla="*/ 171 h 172"/>
                            <a:gd name="T6" fmla="*/ 141 w 205"/>
                            <a:gd name="T7" fmla="*/ 166 h 172"/>
                            <a:gd name="T8" fmla="*/ 204 w 205"/>
                            <a:gd name="T9" fmla="*/ 149 h 172"/>
                            <a:gd name="T10" fmla="*/ 54 w 205"/>
                            <a:gd name="T11" fmla="*/ 157 h 172"/>
                            <a:gd name="T12" fmla="*/ 54 w 205"/>
                            <a:gd name="T13" fmla="*/ 23 h 172"/>
                            <a:gd name="T14" fmla="*/ 103 w 205"/>
                            <a:gd name="T15" fmla="*/ 157 h 172"/>
                            <a:gd name="T16" fmla="*/ 103 w 205"/>
                            <a:gd name="T17" fmla="*/ 23 h 172"/>
                            <a:gd name="T18" fmla="*/ 153 w 205"/>
                            <a:gd name="T19" fmla="*/ 155 h 172"/>
                            <a:gd name="T20" fmla="*/ 189 w 205"/>
                            <a:gd name="T21" fmla="*/ 146 h 172"/>
                            <a:gd name="T22" fmla="*/ 24 w 205"/>
                            <a:gd name="T23" fmla="*/ 139 h 172"/>
                            <a:gd name="T24" fmla="*/ 44 w 205"/>
                            <a:gd name="T25" fmla="*/ 140 h 172"/>
                            <a:gd name="T26" fmla="*/ 44 w 205"/>
                            <a:gd name="T27" fmla="*/ 119 h 172"/>
                            <a:gd name="T28" fmla="*/ 24 w 205"/>
                            <a:gd name="T29" fmla="*/ 119 h 172"/>
                            <a:gd name="T30" fmla="*/ 30 w 205"/>
                            <a:gd name="T31" fmla="*/ 125 h 172"/>
                            <a:gd name="T32" fmla="*/ 38 w 205"/>
                            <a:gd name="T33" fmla="*/ 125 h 172"/>
                            <a:gd name="T34" fmla="*/ 38 w 205"/>
                            <a:gd name="T35" fmla="*/ 134 h 172"/>
                            <a:gd name="T36" fmla="*/ 30 w 205"/>
                            <a:gd name="T37" fmla="*/ 133 h 172"/>
                            <a:gd name="T38" fmla="*/ 33 w 205"/>
                            <a:gd name="T39" fmla="*/ 95 h 172"/>
                            <a:gd name="T40" fmla="*/ 37 w 205"/>
                            <a:gd name="T41" fmla="*/ 40 h 172"/>
                            <a:gd name="T42" fmla="*/ 29 w 205"/>
                            <a:gd name="T43" fmla="*/ 91 h 172"/>
                            <a:gd name="T44" fmla="*/ 140 w 205"/>
                            <a:gd name="T45" fmla="*/ 33 h 172"/>
                            <a:gd name="T46" fmla="*/ 155 w 205"/>
                            <a:gd name="T47" fmla="*/ 91 h 172"/>
                            <a:gd name="T48" fmla="*/ 140 w 205"/>
                            <a:gd name="T49" fmla="*/ 33 h 172"/>
                            <a:gd name="T50" fmla="*/ 72 w 205"/>
                            <a:gd name="T51" fmla="*/ 139 h 172"/>
                            <a:gd name="T52" fmla="*/ 92 w 205"/>
                            <a:gd name="T53" fmla="*/ 139 h 172"/>
                            <a:gd name="T54" fmla="*/ 82 w 205"/>
                            <a:gd name="T55" fmla="*/ 115 h 172"/>
                            <a:gd name="T56" fmla="*/ 68 w 205"/>
                            <a:gd name="T57" fmla="*/ 129 h 172"/>
                            <a:gd name="T58" fmla="*/ 78 w 205"/>
                            <a:gd name="T59" fmla="*/ 125 h 172"/>
                            <a:gd name="T60" fmla="*/ 86 w 205"/>
                            <a:gd name="T61" fmla="*/ 125 h 172"/>
                            <a:gd name="T62" fmla="*/ 86 w 205"/>
                            <a:gd name="T63" fmla="*/ 134 h 172"/>
                            <a:gd name="T64" fmla="*/ 78 w 205"/>
                            <a:gd name="T65" fmla="*/ 133 h 172"/>
                            <a:gd name="T66" fmla="*/ 84 w 205"/>
                            <a:gd name="T67" fmla="*/ 95 h 172"/>
                            <a:gd name="T68" fmla="*/ 88 w 205"/>
                            <a:gd name="T69" fmla="*/ 40 h 172"/>
                            <a:gd name="T70" fmla="*/ 80 w 205"/>
                            <a:gd name="T71" fmla="*/ 91 h 172"/>
                            <a:gd name="T72" fmla="*/ 154 w 205"/>
                            <a:gd name="T73" fmla="*/ 114 h 172"/>
                            <a:gd name="T74" fmla="*/ 154 w 205"/>
                            <a:gd name="T75" fmla="*/ 134 h 172"/>
                            <a:gd name="T76" fmla="*/ 174 w 205"/>
                            <a:gd name="T77" fmla="*/ 134 h 172"/>
                            <a:gd name="T78" fmla="*/ 174 w 205"/>
                            <a:gd name="T79" fmla="*/ 114 h 172"/>
                            <a:gd name="T80" fmla="*/ 164 w 205"/>
                            <a:gd name="T81" fmla="*/ 110 h 172"/>
                            <a:gd name="T82" fmla="*/ 160 w 205"/>
                            <a:gd name="T83" fmla="*/ 120 h 172"/>
                            <a:gd name="T84" fmla="*/ 170 w 205"/>
                            <a:gd name="T85" fmla="*/ 124 h 172"/>
                            <a:gd name="T86" fmla="*/ 160 w 205"/>
                            <a:gd name="T87" fmla="*/ 128 h 172"/>
                            <a:gd name="T88" fmla="*/ 160 w 205"/>
                            <a:gd name="T89" fmla="*/ 12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5" h="172">
                              <a:moveTo>
                                <a:pt x="166" y="6"/>
                              </a:moveTo>
                              <a:cubicBezTo>
                                <a:pt x="165" y="3"/>
                                <a:pt x="161" y="0"/>
                                <a:pt x="157" y="1"/>
                              </a:cubicBezTo>
                              <a:cubicBezTo>
                                <a:pt x="116" y="12"/>
                                <a:pt x="116" y="12"/>
                                <a:pt x="116" y="12"/>
                              </a:cubicBezTo>
                              <a:cubicBezTo>
                                <a:pt x="114" y="11"/>
                                <a:pt x="112" y="9"/>
                                <a:pt x="110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3" y="9"/>
                                <a:pt x="0" y="12"/>
                                <a:pt x="0" y="16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68"/>
                                <a:pt x="3" y="171"/>
                                <a:pt x="7" y="171"/>
                              </a:cubicBezTo>
                              <a:cubicBezTo>
                                <a:pt x="110" y="171"/>
                                <a:pt x="110" y="171"/>
                                <a:pt x="110" y="171"/>
                              </a:cubicBezTo>
                              <a:cubicBezTo>
                                <a:pt x="114" y="171"/>
                                <a:pt x="117" y="168"/>
                                <a:pt x="117" y="164"/>
                              </a:cubicBezTo>
                              <a:cubicBezTo>
                                <a:pt x="117" y="75"/>
                                <a:pt x="117" y="75"/>
                                <a:pt x="117" y="75"/>
                              </a:cubicBezTo>
                              <a:cubicBezTo>
                                <a:pt x="141" y="166"/>
                                <a:pt x="141" y="166"/>
                                <a:pt x="141" y="166"/>
                              </a:cubicBezTo>
                              <a:cubicBezTo>
                                <a:pt x="142" y="170"/>
                                <a:pt x="146" y="172"/>
                                <a:pt x="150" y="171"/>
                              </a:cubicBezTo>
                              <a:cubicBezTo>
                                <a:pt x="199" y="158"/>
                                <a:pt x="199" y="158"/>
                                <a:pt x="199" y="158"/>
                              </a:cubicBezTo>
                              <a:cubicBezTo>
                                <a:pt x="203" y="156"/>
                                <a:pt x="205" y="153"/>
                                <a:pt x="204" y="149"/>
                              </a:cubicBezTo>
                              <a:cubicBezTo>
                                <a:pt x="166" y="6"/>
                                <a:pt x="166" y="6"/>
                                <a:pt x="166" y="6"/>
                              </a:cubicBezTo>
                              <a:close/>
                              <a:moveTo>
                                <a:pt x="54" y="157"/>
                              </a:move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ubicBezTo>
                                <a:pt x="14" y="157"/>
                                <a:pt x="14" y="157"/>
                                <a:pt x="14" y="157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54" y="23"/>
                                <a:pt x="54" y="23"/>
                                <a:pt x="54" y="23"/>
                              </a:cubicBez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lose/>
                              <a:moveTo>
                                <a:pt x="103" y="157"/>
                              </a:move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63" y="23"/>
                                <a:pt x="63" y="23"/>
                                <a:pt x="63" y="23"/>
                              </a:cubicBezTo>
                              <a:cubicBezTo>
                                <a:pt x="103" y="23"/>
                                <a:pt x="103" y="23"/>
                                <a:pt x="103" y="23"/>
                              </a:cubicBez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lose/>
                              <a:moveTo>
                                <a:pt x="153" y="155"/>
                              </a:move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ubicBezTo>
                                <a:pt x="118" y="26"/>
                                <a:pt x="118" y="26"/>
                                <a:pt x="118" y="26"/>
                              </a:cubicBezTo>
                              <a:cubicBezTo>
                                <a:pt x="154" y="17"/>
                                <a:pt x="154" y="17"/>
                                <a:pt x="154" y="17"/>
                              </a:cubicBezTo>
                              <a:cubicBezTo>
                                <a:pt x="189" y="146"/>
                                <a:pt x="189" y="146"/>
                                <a:pt x="189" y="146"/>
                              </a:cubicBez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lose/>
                              <a:moveTo>
                                <a:pt x="24" y="139"/>
                              </a:move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7" y="142"/>
                                <a:pt x="30" y="144"/>
                                <a:pt x="34" y="144"/>
                              </a:cubicBezTo>
                              <a:cubicBezTo>
                                <a:pt x="38" y="144"/>
                                <a:pt x="42" y="142"/>
                                <a:pt x="44" y="140"/>
                              </a:cubicBezTo>
                              <a:cubicBezTo>
                                <a:pt x="44" y="139"/>
                                <a:pt x="44" y="139"/>
                                <a:pt x="44" y="139"/>
                              </a:cubicBezTo>
                              <a:cubicBezTo>
                                <a:pt x="47" y="137"/>
                                <a:pt x="48" y="133"/>
                                <a:pt x="48" y="129"/>
                              </a:cubicBezTo>
                              <a:cubicBezTo>
                                <a:pt x="48" y="125"/>
                                <a:pt x="47" y="122"/>
                                <a:pt x="44" y="119"/>
                              </a:cubicBezTo>
                              <a:cubicBezTo>
                                <a:pt x="44" y="119"/>
                                <a:pt x="44" y="119"/>
                                <a:pt x="44" y="119"/>
                              </a:cubicBezTo>
                              <a:cubicBezTo>
                                <a:pt x="42" y="117"/>
                                <a:pt x="38" y="115"/>
                                <a:pt x="34" y="115"/>
                              </a:cubicBezTo>
                              <a:cubicBezTo>
                                <a:pt x="30" y="115"/>
                                <a:pt x="27" y="117"/>
                                <a:pt x="24" y="119"/>
                              </a:cubicBezTo>
                              <a:cubicBezTo>
                                <a:pt x="22" y="122"/>
                                <a:pt x="20" y="125"/>
                                <a:pt x="20" y="129"/>
                              </a:cubicBezTo>
                              <a:cubicBezTo>
                                <a:pt x="20" y="133"/>
                                <a:pt x="21" y="137"/>
                                <a:pt x="24" y="139"/>
                              </a:cubicBezTo>
                              <a:close/>
                              <a:moveTo>
                                <a:pt x="30" y="125"/>
                              </a:moveTo>
                              <a:cubicBezTo>
                                <a:pt x="30" y="125"/>
                                <a:pt x="30" y="125"/>
                                <a:pt x="30" y="125"/>
                              </a:cubicBezTo>
                              <a:cubicBezTo>
                                <a:pt x="31" y="124"/>
                                <a:pt x="33" y="124"/>
                                <a:pt x="34" y="124"/>
                              </a:cubicBezTo>
                              <a:cubicBezTo>
                                <a:pt x="36" y="124"/>
                                <a:pt x="37" y="124"/>
                                <a:pt x="38" y="125"/>
                              </a:cubicBezTo>
                              <a:cubicBezTo>
                                <a:pt x="38" y="125"/>
                                <a:pt x="38" y="125"/>
                                <a:pt x="38" y="125"/>
                              </a:cubicBezTo>
                              <a:cubicBezTo>
                                <a:pt x="39" y="126"/>
                                <a:pt x="40" y="128"/>
                                <a:pt x="40" y="129"/>
                              </a:cubicBezTo>
                              <a:cubicBezTo>
                                <a:pt x="40" y="131"/>
                                <a:pt x="39" y="132"/>
                                <a:pt x="38" y="134"/>
                              </a:cubicBezTo>
                              <a:cubicBezTo>
                                <a:pt x="37" y="135"/>
                                <a:pt x="36" y="135"/>
                                <a:pt x="34" y="135"/>
                              </a:cubicBezTo>
                              <a:cubicBezTo>
                                <a:pt x="33" y="135"/>
                                <a:pt x="31" y="135"/>
                                <a:pt x="30" y="134"/>
                              </a:cubicBezTo>
                              <a:cubicBezTo>
                                <a:pt x="30" y="133"/>
                                <a:pt x="30" y="133"/>
                                <a:pt x="30" y="133"/>
                              </a:cubicBezTo>
                              <a:cubicBezTo>
                                <a:pt x="29" y="132"/>
                                <a:pt x="28" y="131"/>
                                <a:pt x="28" y="129"/>
                              </a:cubicBezTo>
                              <a:cubicBezTo>
                                <a:pt x="28" y="128"/>
                                <a:pt x="29" y="126"/>
                                <a:pt x="30" y="125"/>
                              </a:cubicBezTo>
                              <a:close/>
                              <a:moveTo>
                                <a:pt x="33" y="95"/>
                              </a:moveTo>
                              <a:cubicBezTo>
                                <a:pt x="33" y="95"/>
                                <a:pt x="33" y="95"/>
                                <a:pt x="33" y="95"/>
                              </a:cubicBezTo>
                              <a:cubicBezTo>
                                <a:pt x="35" y="95"/>
                                <a:pt x="37" y="93"/>
                                <a:pt x="37" y="91"/>
                              </a:cubicBezTo>
                              <a:cubicBezTo>
                                <a:pt x="37" y="40"/>
                                <a:pt x="37" y="40"/>
                                <a:pt x="37" y="40"/>
                              </a:cubicBezTo>
                              <a:cubicBezTo>
                                <a:pt x="37" y="37"/>
                                <a:pt x="35" y="35"/>
                                <a:pt x="33" y="35"/>
                              </a:cubicBezTo>
                              <a:cubicBezTo>
                                <a:pt x="31" y="35"/>
                                <a:pt x="29" y="37"/>
                                <a:pt x="29" y="40"/>
                              </a:cubicBezTo>
                              <a:cubicBezTo>
                                <a:pt x="29" y="91"/>
                                <a:pt x="29" y="91"/>
                                <a:pt x="29" y="91"/>
                              </a:cubicBezTo>
                              <a:cubicBezTo>
                                <a:pt x="29" y="93"/>
                                <a:pt x="31" y="95"/>
                                <a:pt x="33" y="95"/>
                              </a:cubicBezTo>
                              <a:close/>
                              <a:moveTo>
                                <a:pt x="140" y="33"/>
                              </a:moveTo>
                              <a:cubicBezTo>
                                <a:pt x="140" y="33"/>
                                <a:pt x="140" y="33"/>
                                <a:pt x="140" y="33"/>
                              </a:cubicBezTo>
                              <a:cubicBezTo>
                                <a:pt x="137" y="34"/>
                                <a:pt x="136" y="36"/>
                                <a:pt x="137" y="38"/>
                              </a:cubicBezTo>
                              <a:cubicBezTo>
                                <a:pt x="150" y="88"/>
                                <a:pt x="150" y="88"/>
                                <a:pt x="150" y="88"/>
                              </a:cubicBezTo>
                              <a:cubicBezTo>
                                <a:pt x="150" y="90"/>
                                <a:pt x="153" y="91"/>
                                <a:pt x="155" y="91"/>
                              </a:cubicBezTo>
                              <a:cubicBezTo>
                                <a:pt x="157" y="90"/>
                                <a:pt x="158" y="88"/>
                                <a:pt x="158" y="85"/>
                              </a:cubicBezTo>
                              <a:cubicBezTo>
                                <a:pt x="145" y="36"/>
                                <a:pt x="145" y="36"/>
                                <a:pt x="145" y="36"/>
                              </a:cubicBezTo>
                              <a:cubicBezTo>
                                <a:pt x="144" y="34"/>
                                <a:pt x="142" y="33"/>
                                <a:pt x="140" y="33"/>
                              </a:cubicBezTo>
                              <a:close/>
                              <a:moveTo>
                                <a:pt x="72" y="139"/>
                              </a:move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4" y="142"/>
                                <a:pt x="78" y="144"/>
                                <a:pt x="82" y="144"/>
                              </a:cubicBezTo>
                              <a:cubicBezTo>
                                <a:pt x="86" y="144"/>
                                <a:pt x="89" y="142"/>
                                <a:pt x="92" y="140"/>
                              </a:cubicBezTo>
                              <a:cubicBezTo>
                                <a:pt x="92" y="139"/>
                                <a:pt x="92" y="139"/>
                                <a:pt x="92" y="139"/>
                              </a:cubicBezTo>
                              <a:cubicBezTo>
                                <a:pt x="94" y="137"/>
                                <a:pt x="96" y="133"/>
                                <a:pt x="96" y="129"/>
                              </a:cubicBezTo>
                              <a:cubicBezTo>
                                <a:pt x="96" y="125"/>
                                <a:pt x="94" y="122"/>
                                <a:pt x="92" y="119"/>
                              </a:cubicBezTo>
                              <a:cubicBezTo>
                                <a:pt x="89" y="117"/>
                                <a:pt x="86" y="115"/>
                                <a:pt x="82" y="115"/>
                              </a:cubicBezTo>
                              <a:cubicBezTo>
                                <a:pt x="78" y="115"/>
                                <a:pt x="74" y="117"/>
                                <a:pt x="72" y="119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69" y="122"/>
                                <a:pt x="68" y="125"/>
                                <a:pt x="68" y="129"/>
                              </a:cubicBezTo>
                              <a:cubicBezTo>
                                <a:pt x="68" y="133"/>
                                <a:pt x="69" y="137"/>
                                <a:pt x="72" y="139"/>
                              </a:cubicBezTo>
                              <a:close/>
                              <a:moveTo>
                                <a:pt x="78" y="125"/>
                              </a:moveTo>
                              <a:cubicBezTo>
                                <a:pt x="78" y="125"/>
                                <a:pt x="78" y="125"/>
                                <a:pt x="78" y="125"/>
                              </a:cubicBezTo>
                              <a:cubicBezTo>
                                <a:pt x="79" y="124"/>
                                <a:pt x="80" y="124"/>
                                <a:pt x="82" y="124"/>
                              </a:cubicBezTo>
                              <a:cubicBezTo>
                                <a:pt x="84" y="124"/>
                                <a:pt x="85" y="124"/>
                                <a:pt x="86" y="125"/>
                              </a:cubicBezTo>
                              <a:cubicBezTo>
                                <a:pt x="86" y="125"/>
                                <a:pt x="86" y="125"/>
                                <a:pt x="86" y="125"/>
                              </a:cubicBezTo>
                              <a:cubicBezTo>
                                <a:pt x="87" y="126"/>
                                <a:pt x="88" y="128"/>
                                <a:pt x="88" y="129"/>
                              </a:cubicBezTo>
                              <a:cubicBezTo>
                                <a:pt x="88" y="131"/>
                                <a:pt x="87" y="132"/>
                                <a:pt x="86" y="134"/>
                              </a:cubicBezTo>
                              <a:cubicBezTo>
                                <a:pt x="86" y="134"/>
                                <a:pt x="86" y="134"/>
                                <a:pt x="86" y="134"/>
                              </a:cubicBezTo>
                              <a:cubicBezTo>
                                <a:pt x="85" y="135"/>
                                <a:pt x="84" y="135"/>
                                <a:pt x="82" y="135"/>
                              </a:cubicBezTo>
                              <a:cubicBezTo>
                                <a:pt x="80" y="135"/>
                                <a:pt x="79" y="135"/>
                                <a:pt x="78" y="134"/>
                              </a:cubicBezTo>
                              <a:cubicBezTo>
                                <a:pt x="78" y="133"/>
                                <a:pt x="78" y="133"/>
                                <a:pt x="78" y="133"/>
                              </a:cubicBezTo>
                              <a:cubicBezTo>
                                <a:pt x="77" y="132"/>
                                <a:pt x="76" y="131"/>
                                <a:pt x="76" y="129"/>
                              </a:cubicBezTo>
                              <a:cubicBezTo>
                                <a:pt x="76" y="128"/>
                                <a:pt x="77" y="126"/>
                                <a:pt x="78" y="125"/>
                              </a:cubicBezTo>
                              <a:close/>
                              <a:moveTo>
                                <a:pt x="84" y="95"/>
                              </a:moveTo>
                              <a:cubicBezTo>
                                <a:pt x="84" y="95"/>
                                <a:pt x="84" y="95"/>
                                <a:pt x="84" y="95"/>
                              </a:cubicBezTo>
                              <a:cubicBezTo>
                                <a:pt x="86" y="95"/>
                                <a:pt x="88" y="93"/>
                                <a:pt x="88" y="91"/>
                              </a:cubicBez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88" y="37"/>
                                <a:pt x="86" y="35"/>
                                <a:pt x="84" y="35"/>
                              </a:cubicBezTo>
                              <a:cubicBezTo>
                                <a:pt x="82" y="35"/>
                                <a:pt x="80" y="37"/>
                                <a:pt x="80" y="40"/>
                              </a:cubicBezTo>
                              <a:cubicBezTo>
                                <a:pt x="80" y="91"/>
                                <a:pt x="80" y="91"/>
                                <a:pt x="80" y="91"/>
                              </a:cubicBezTo>
                              <a:cubicBezTo>
                                <a:pt x="80" y="93"/>
                                <a:pt x="82" y="95"/>
                                <a:pt x="84" y="95"/>
                              </a:cubicBezTo>
                              <a:close/>
                              <a:moveTo>
                                <a:pt x="154" y="114"/>
                              </a:moveTo>
                              <a:cubicBezTo>
                                <a:pt x="154" y="114"/>
                                <a:pt x="154" y="114"/>
                                <a:pt x="154" y="114"/>
                              </a:cubicBezTo>
                              <a:cubicBezTo>
                                <a:pt x="152" y="116"/>
                                <a:pt x="150" y="120"/>
                                <a:pt x="150" y="124"/>
                              </a:cubicBezTo>
                              <a:cubicBezTo>
                                <a:pt x="150" y="128"/>
                                <a:pt x="152" y="131"/>
                                <a:pt x="154" y="134"/>
                              </a:cubicBezTo>
                              <a:cubicBezTo>
                                <a:pt x="154" y="134"/>
                                <a:pt x="154" y="134"/>
                                <a:pt x="154" y="134"/>
                              </a:cubicBezTo>
                              <a:cubicBezTo>
                                <a:pt x="157" y="136"/>
                                <a:pt x="160" y="138"/>
                                <a:pt x="164" y="138"/>
                              </a:cubicBezTo>
                              <a:cubicBezTo>
                                <a:pt x="168" y="138"/>
                                <a:pt x="172" y="137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7" y="131"/>
                                <a:pt x="179" y="128"/>
                                <a:pt x="179" y="124"/>
                              </a:cubicBezTo>
                              <a:cubicBezTo>
                                <a:pt x="179" y="120"/>
                                <a:pt x="177" y="116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2" y="111"/>
                                <a:pt x="168" y="110"/>
                                <a:pt x="164" y="110"/>
                              </a:cubicBezTo>
                              <a:cubicBezTo>
                                <a:pt x="160" y="110"/>
                                <a:pt x="157" y="111"/>
                                <a:pt x="154" y="114"/>
                              </a:cubicBezTo>
                              <a:close/>
                              <a:moveTo>
                                <a:pt x="160" y="120"/>
                              </a:moveTo>
                              <a:cubicBezTo>
                                <a:pt x="160" y="120"/>
                                <a:pt x="160" y="120"/>
                                <a:pt x="160" y="120"/>
                              </a:cubicBezTo>
                              <a:cubicBezTo>
                                <a:pt x="161" y="119"/>
                                <a:pt x="163" y="118"/>
                                <a:pt x="164" y="118"/>
                              </a:cubicBezTo>
                              <a:cubicBezTo>
                                <a:pt x="166" y="118"/>
                                <a:pt x="167" y="119"/>
                                <a:pt x="168" y="120"/>
                              </a:cubicBezTo>
                              <a:cubicBezTo>
                                <a:pt x="169" y="121"/>
                                <a:pt x="170" y="122"/>
                                <a:pt x="170" y="124"/>
                              </a:cubicBezTo>
                              <a:cubicBezTo>
                                <a:pt x="170" y="125"/>
                                <a:pt x="169" y="127"/>
                                <a:pt x="168" y="128"/>
                              </a:cubicBezTo>
                              <a:cubicBezTo>
                                <a:pt x="167" y="129"/>
                                <a:pt x="166" y="130"/>
                                <a:pt x="164" y="130"/>
                              </a:cubicBezTo>
                              <a:cubicBezTo>
                                <a:pt x="163" y="130"/>
                                <a:pt x="161" y="129"/>
                                <a:pt x="160" y="128"/>
                              </a:cubicBezTo>
                              <a:cubicBezTo>
                                <a:pt x="160" y="128"/>
                                <a:pt x="160" y="128"/>
                                <a:pt x="160" y="128"/>
                              </a:cubicBezTo>
                              <a:cubicBezTo>
                                <a:pt x="159" y="127"/>
                                <a:pt x="158" y="125"/>
                                <a:pt x="158" y="124"/>
                              </a:cubicBezTo>
                              <a:cubicBezTo>
                                <a:pt x="158" y="122"/>
                                <a:pt x="159" y="121"/>
                                <a:pt x="16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9" o:spid="_x0000_s1026" o:spt="100" style="position:absolute;left:0pt;margin-left:299.35pt;margin-top:507.25pt;height:25.5pt;width:30.1pt;z-index:461863936;mso-width-relative:page;mso-height-relative:page;" fillcolor="#404040 [2429]" filled="t" stroked="f" coordsize="205,172" o:gfxdata="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" path="m166,6c165,3,161,0,157,1c116,12,116,12,116,12c114,11,112,9,110,9c7,9,7,9,7,9c3,9,0,12,0,16c0,164,0,164,0,164c0,168,3,171,7,171c110,171,110,171,110,171c114,171,117,168,117,164c117,75,117,75,117,75c141,166,141,166,141,166c142,170,146,172,150,171c199,158,199,158,199,158c203,156,205,153,204,149c166,6,166,6,166,6xm54,157c54,157,54,157,54,157c14,157,14,157,14,157c14,23,14,23,14,23c54,23,54,23,54,23c54,157,54,157,54,157xm103,157c103,157,103,157,103,157c63,157,63,157,63,157c63,23,63,23,63,23c103,23,103,23,103,23c103,157,103,157,103,157xm153,155c153,155,153,155,153,155c118,26,118,26,118,26c154,17,154,17,154,17c189,146,189,146,189,146c153,155,153,155,153,155xm24,139c24,139,24,139,24,139c24,139,24,139,24,139c27,142,30,144,34,144c38,144,42,142,44,140c44,139,44,139,44,139c47,137,48,133,48,129c48,125,47,122,44,119c44,119,44,119,44,119c42,117,38,115,34,115c30,115,27,117,24,119c22,122,20,125,20,129c20,133,21,137,24,139xm30,125c30,125,30,125,30,125c31,124,33,124,34,124c36,124,37,124,38,125c38,125,38,125,38,125c39,126,40,128,40,129c40,131,39,132,38,134c37,135,36,135,34,135c33,135,31,135,30,134c30,133,30,133,30,133c29,132,28,131,28,129c28,128,29,126,30,125xm33,95c33,95,33,95,33,95c35,95,37,93,37,91c37,40,37,40,37,40c37,37,35,35,33,35c31,35,29,37,29,40c29,91,29,91,29,91c29,93,31,95,33,95xm140,33c140,33,140,33,140,33c137,34,136,36,137,38c150,88,150,88,150,88c150,90,153,91,155,91c157,90,158,88,158,85c145,36,145,36,145,36c144,34,142,33,140,33xm72,139c72,139,72,139,72,139c72,139,72,139,72,139c74,142,78,144,82,144c86,144,89,142,92,140c92,139,92,139,92,139c94,137,96,133,96,129c96,125,94,122,92,119c89,117,86,115,82,115c78,115,74,117,72,119c72,119,72,119,72,119c69,122,68,125,68,129c68,133,69,137,72,139xm78,125c78,125,78,125,78,125c79,124,80,124,82,124c84,124,85,124,86,125c86,125,86,125,86,125c87,126,88,128,88,129c88,131,87,132,86,134c86,134,86,134,86,134c85,135,84,135,82,135c80,135,79,135,78,134c78,133,78,133,78,133c77,132,76,131,76,129c76,128,77,126,78,125xm84,95c84,95,84,95,84,95c86,95,88,93,88,91c88,40,88,40,88,40c88,37,86,35,84,35c82,35,80,37,80,40c80,91,80,91,80,91c80,93,82,95,84,95xm154,114c154,114,154,114,154,114c152,116,150,120,150,124c150,128,152,131,154,134c154,134,154,134,154,134c157,136,160,138,164,138c168,138,172,137,174,134c174,134,174,134,174,134c174,134,174,134,174,134c177,131,179,128,179,124c179,120,177,116,174,114c174,114,174,114,174,114c174,114,174,114,174,114c172,111,168,110,164,110c160,110,157,111,154,114xm160,120c160,120,160,120,160,120c161,119,163,118,164,118c166,118,167,119,168,120c169,121,170,122,170,124c170,125,169,127,168,128c167,129,166,130,164,130c163,130,161,129,160,128c160,128,160,128,160,128c159,127,158,125,158,124c158,122,159,121,160,120xe">
                <v:path o:connectlocs="216488,22594;0,30125;205291,321967;263145,312552;380721,280544;100779,295607;100779,43305;192227,295607;192227,43305;285541,291841;352727,274895;44790,261715;82116,263598;82116,224059;44790,224059;55988,235356;70918,235356;70918,252301;55988,250418;61587,178870;69052,75313;54122,171339;261279,62134;289273,171339;261279,62134;134372,261715;171698,261715;153035,216527;126907,242887;145570,235356;160500,235356;160500,252301;145570,250418;156767,178870;164232,75313;149302,171339;287407,214644;287407,252301;324733,252301;324733,214644;306070,207113;298605,225941;317268,233473;298605,241004;298605,225941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64960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7200900</wp:posOffset>
                </wp:positionV>
                <wp:extent cx="334645" cy="312420"/>
                <wp:effectExtent l="0" t="0" r="8255" b="13335"/>
                <wp:wrapNone/>
                <wp:docPr id="147" name="Freeform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4963" cy="312738"/>
                        </a:xfrm>
                        <a:custGeom>
                          <a:avLst/>
                          <a:gdLst>
                            <a:gd name="T0" fmla="*/ 89 w 178"/>
                            <a:gd name="T1" fmla="*/ 162 h 166"/>
                            <a:gd name="T2" fmla="*/ 85 w 178"/>
                            <a:gd name="T3" fmla="*/ 137 h 166"/>
                            <a:gd name="T4" fmla="*/ 47 w 178"/>
                            <a:gd name="T5" fmla="*/ 155 h 166"/>
                            <a:gd name="T6" fmla="*/ 35 w 178"/>
                            <a:gd name="T7" fmla="*/ 162 h 166"/>
                            <a:gd name="T8" fmla="*/ 35 w 178"/>
                            <a:gd name="T9" fmla="*/ 11 h 166"/>
                            <a:gd name="T10" fmla="*/ 47 w 178"/>
                            <a:gd name="T11" fmla="*/ 4 h 166"/>
                            <a:gd name="T12" fmla="*/ 68 w 178"/>
                            <a:gd name="T13" fmla="*/ 87 h 166"/>
                            <a:gd name="T14" fmla="*/ 89 w 178"/>
                            <a:gd name="T15" fmla="*/ 90 h 166"/>
                            <a:gd name="T16" fmla="*/ 127 w 178"/>
                            <a:gd name="T17" fmla="*/ 80 h 166"/>
                            <a:gd name="T18" fmla="*/ 141 w 178"/>
                            <a:gd name="T19" fmla="*/ 2 h 166"/>
                            <a:gd name="T20" fmla="*/ 143 w 178"/>
                            <a:gd name="T21" fmla="*/ 81 h 166"/>
                            <a:gd name="T22" fmla="*/ 133 w 178"/>
                            <a:gd name="T23" fmla="*/ 164 h 166"/>
                            <a:gd name="T24" fmla="*/ 136 w 178"/>
                            <a:gd name="T25" fmla="*/ 100 h 166"/>
                            <a:gd name="T26" fmla="*/ 93 w 178"/>
                            <a:gd name="T27" fmla="*/ 158 h 166"/>
                            <a:gd name="T28" fmla="*/ 155 w 178"/>
                            <a:gd name="T29" fmla="*/ 23 h 166"/>
                            <a:gd name="T30" fmla="*/ 142 w 178"/>
                            <a:gd name="T31" fmla="*/ 42 h 166"/>
                            <a:gd name="T32" fmla="*/ 142 w 178"/>
                            <a:gd name="T33" fmla="*/ 42 h 166"/>
                            <a:gd name="T34" fmla="*/ 161 w 178"/>
                            <a:gd name="T35" fmla="*/ 56 h 166"/>
                            <a:gd name="T36" fmla="*/ 155 w 178"/>
                            <a:gd name="T37" fmla="*/ 44 h 166"/>
                            <a:gd name="T38" fmla="*/ 178 w 178"/>
                            <a:gd name="T39" fmla="*/ 39 h 166"/>
                            <a:gd name="T40" fmla="*/ 155 w 178"/>
                            <a:gd name="T41" fmla="*/ 35 h 166"/>
                            <a:gd name="T42" fmla="*/ 161 w 178"/>
                            <a:gd name="T43" fmla="*/ 23 h 166"/>
                            <a:gd name="T44" fmla="*/ 4 w 178"/>
                            <a:gd name="T45" fmla="*/ 44 h 166"/>
                            <a:gd name="T46" fmla="*/ 23 w 178"/>
                            <a:gd name="T47" fmla="*/ 44 h 166"/>
                            <a:gd name="T48" fmla="*/ 17 w 178"/>
                            <a:gd name="T49" fmla="*/ 56 h 166"/>
                            <a:gd name="T50" fmla="*/ 36 w 178"/>
                            <a:gd name="T51" fmla="*/ 42 h 166"/>
                            <a:gd name="T52" fmla="*/ 36 w 178"/>
                            <a:gd name="T53" fmla="*/ 36 h 166"/>
                            <a:gd name="T54" fmla="*/ 17 w 178"/>
                            <a:gd name="T55" fmla="*/ 23 h 166"/>
                            <a:gd name="T56" fmla="*/ 23 w 178"/>
                            <a:gd name="T57" fmla="*/ 35 h 166"/>
                            <a:gd name="T58" fmla="*/ 0 w 178"/>
                            <a:gd name="T59" fmla="*/ 39 h 166"/>
                            <a:gd name="T60" fmla="*/ 89 w 178"/>
                            <a:gd name="T61" fmla="*/ 59 h 166"/>
                            <a:gd name="T62" fmla="*/ 85 w 178"/>
                            <a:gd name="T63" fmla="*/ 63 h 166"/>
                            <a:gd name="T64" fmla="*/ 93 w 178"/>
                            <a:gd name="T65" fmla="*/ 63 h 166"/>
                            <a:gd name="T66" fmla="*/ 45 w 178"/>
                            <a:gd name="T67" fmla="*/ 92 h 166"/>
                            <a:gd name="T68" fmla="*/ 89 w 178"/>
                            <a:gd name="T69" fmla="*/ 129 h 166"/>
                            <a:gd name="T70" fmla="*/ 131 w 178"/>
                            <a:gd name="T71" fmla="*/ 87 h 166"/>
                            <a:gd name="T72" fmla="*/ 89 w 178"/>
                            <a:gd name="T73" fmla="*/ 98 h 166"/>
                            <a:gd name="T74" fmla="*/ 47 w 178"/>
                            <a:gd name="T75" fmla="*/ 87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78" h="166">
                              <a:moveTo>
                                <a:pt x="93" y="158"/>
                              </a:moveTo>
                              <a:cubicBezTo>
                                <a:pt x="93" y="160"/>
                                <a:pt x="91" y="162"/>
                                <a:pt x="89" y="162"/>
                              </a:cubicBezTo>
                              <a:cubicBezTo>
                                <a:pt x="87" y="162"/>
                                <a:pt x="85" y="160"/>
                                <a:pt x="85" y="158"/>
                              </a:cubicBezTo>
                              <a:cubicBezTo>
                                <a:pt x="85" y="137"/>
                                <a:pt x="85" y="137"/>
                                <a:pt x="85" y="137"/>
                              </a:cubicBezTo>
                              <a:cubicBezTo>
                                <a:pt x="72" y="123"/>
                                <a:pt x="59" y="108"/>
                                <a:pt x="42" y="100"/>
                              </a:cubicBezTo>
                              <a:cubicBezTo>
                                <a:pt x="31" y="132"/>
                                <a:pt x="47" y="154"/>
                                <a:pt x="47" y="155"/>
                              </a:cubicBezTo>
                              <a:cubicBezTo>
                                <a:pt x="49" y="158"/>
                                <a:pt x="48" y="162"/>
                                <a:pt x="45" y="164"/>
                              </a:cubicBezTo>
                              <a:cubicBezTo>
                                <a:pt x="42" y="166"/>
                                <a:pt x="37" y="165"/>
                                <a:pt x="35" y="162"/>
                              </a:cubicBezTo>
                              <a:cubicBezTo>
                                <a:pt x="35" y="162"/>
                                <a:pt x="10" y="126"/>
                                <a:pt x="35" y="81"/>
                              </a:cubicBezTo>
                              <a:cubicBezTo>
                                <a:pt x="55" y="42"/>
                                <a:pt x="35" y="11"/>
                                <a:pt x="35" y="11"/>
                              </a:cubicBezTo>
                              <a:cubicBezTo>
                                <a:pt x="33" y="8"/>
                                <a:pt x="34" y="4"/>
                                <a:pt x="37" y="2"/>
                              </a:cubicBezTo>
                              <a:cubicBezTo>
                                <a:pt x="41" y="0"/>
                                <a:pt x="45" y="1"/>
                                <a:pt x="47" y="4"/>
                              </a:cubicBezTo>
                              <a:cubicBezTo>
                                <a:pt x="47" y="4"/>
                                <a:pt x="69" y="37"/>
                                <a:pt x="51" y="80"/>
                              </a:cubicBezTo>
                              <a:cubicBezTo>
                                <a:pt x="56" y="83"/>
                                <a:pt x="62" y="85"/>
                                <a:pt x="68" y="87"/>
                              </a:cubicBezTo>
                              <a:cubicBezTo>
                                <a:pt x="75" y="89"/>
                                <a:pt x="82" y="90"/>
                                <a:pt x="89" y="90"/>
                              </a:cubicBezTo>
                              <a:cubicBezTo>
                                <a:pt x="89" y="90"/>
                                <a:pt x="89" y="90"/>
                                <a:pt x="89" y="90"/>
                              </a:cubicBezTo>
                              <a:cubicBezTo>
                                <a:pt x="96" y="90"/>
                                <a:pt x="103" y="89"/>
                                <a:pt x="110" y="87"/>
                              </a:cubicBezTo>
                              <a:cubicBezTo>
                                <a:pt x="116" y="85"/>
                                <a:pt x="122" y="83"/>
                                <a:pt x="127" y="80"/>
                              </a:cubicBezTo>
                              <a:cubicBezTo>
                                <a:pt x="109" y="37"/>
                                <a:pt x="131" y="4"/>
                                <a:pt x="131" y="4"/>
                              </a:cubicBezTo>
                              <a:cubicBezTo>
                                <a:pt x="133" y="1"/>
                                <a:pt x="137" y="0"/>
                                <a:pt x="141" y="2"/>
                              </a:cubicBezTo>
                              <a:cubicBezTo>
                                <a:pt x="144" y="4"/>
                                <a:pt x="145" y="8"/>
                                <a:pt x="143" y="11"/>
                              </a:cubicBezTo>
                              <a:cubicBezTo>
                                <a:pt x="143" y="11"/>
                                <a:pt x="122" y="42"/>
                                <a:pt x="143" y="81"/>
                              </a:cubicBezTo>
                              <a:cubicBezTo>
                                <a:pt x="168" y="126"/>
                                <a:pt x="143" y="162"/>
                                <a:pt x="143" y="162"/>
                              </a:cubicBezTo>
                              <a:cubicBezTo>
                                <a:pt x="141" y="165"/>
                                <a:pt x="136" y="166"/>
                                <a:pt x="133" y="164"/>
                              </a:cubicBezTo>
                              <a:cubicBezTo>
                                <a:pt x="130" y="162"/>
                                <a:pt x="129" y="158"/>
                                <a:pt x="131" y="155"/>
                              </a:cubicBezTo>
                              <a:cubicBezTo>
                                <a:pt x="131" y="154"/>
                                <a:pt x="147" y="132"/>
                                <a:pt x="136" y="100"/>
                              </a:cubicBezTo>
                              <a:cubicBezTo>
                                <a:pt x="119" y="108"/>
                                <a:pt x="106" y="124"/>
                                <a:pt x="93" y="137"/>
                              </a:cubicBezTo>
                              <a:cubicBezTo>
                                <a:pt x="93" y="158"/>
                                <a:pt x="93" y="158"/>
                                <a:pt x="93" y="158"/>
                              </a:cubicBezTo>
                              <a:close/>
                              <a:moveTo>
                                <a:pt x="155" y="23"/>
                              </a:moveTo>
                              <a:cubicBezTo>
                                <a:pt x="155" y="23"/>
                                <a:pt x="155" y="23"/>
                                <a:pt x="155" y="23"/>
                              </a:cubicBezTo>
                              <a:cubicBezTo>
                                <a:pt x="142" y="36"/>
                                <a:pt x="142" y="36"/>
                                <a:pt x="142" y="36"/>
                              </a:cubicBezTo>
                              <a:cubicBezTo>
                                <a:pt x="140" y="38"/>
                                <a:pt x="140" y="41"/>
                                <a:pt x="142" y="42"/>
                              </a:cubicBezTo>
                              <a:cubicBezTo>
                                <a:pt x="142" y="42"/>
                                <a:pt x="142" y="42"/>
                                <a:pt x="142" y="42"/>
                              </a:cubicBezTo>
                              <a:cubicBezTo>
                                <a:pt x="142" y="42"/>
                                <a:pt x="142" y="42"/>
                                <a:pt x="142" y="42"/>
                              </a:cubicBezTo>
                              <a:cubicBezTo>
                                <a:pt x="155" y="56"/>
                                <a:pt x="155" y="56"/>
                                <a:pt x="155" y="56"/>
                              </a:cubicBezTo>
                              <a:cubicBezTo>
                                <a:pt x="157" y="58"/>
                                <a:pt x="160" y="58"/>
                                <a:pt x="161" y="56"/>
                              </a:cubicBezTo>
                              <a:cubicBezTo>
                                <a:pt x="163" y="55"/>
                                <a:pt x="163" y="52"/>
                                <a:pt x="161" y="50"/>
                              </a:cubicBezTo>
                              <a:cubicBezTo>
                                <a:pt x="155" y="44"/>
                                <a:pt x="155" y="44"/>
                                <a:pt x="155" y="44"/>
                              </a:cubicBezTo>
                              <a:cubicBezTo>
                                <a:pt x="174" y="44"/>
                                <a:pt x="174" y="44"/>
                                <a:pt x="174" y="44"/>
                              </a:cubicBezTo>
                              <a:cubicBezTo>
                                <a:pt x="176" y="44"/>
                                <a:pt x="178" y="42"/>
                                <a:pt x="178" y="39"/>
                              </a:cubicBezTo>
                              <a:cubicBezTo>
                                <a:pt x="178" y="37"/>
                                <a:pt x="176" y="35"/>
                                <a:pt x="174" y="35"/>
                              </a:cubicBezTo>
                              <a:cubicBezTo>
                                <a:pt x="155" y="35"/>
                                <a:pt x="155" y="35"/>
                                <a:pt x="155" y="35"/>
                              </a:cubicBezTo>
                              <a:cubicBezTo>
                                <a:pt x="161" y="29"/>
                                <a:pt x="161" y="29"/>
                                <a:pt x="161" y="29"/>
                              </a:cubicBezTo>
                              <a:cubicBezTo>
                                <a:pt x="163" y="27"/>
                                <a:pt x="163" y="24"/>
                                <a:pt x="161" y="23"/>
                              </a:cubicBezTo>
                              <a:cubicBezTo>
                                <a:pt x="160" y="21"/>
                                <a:pt x="157" y="21"/>
                                <a:pt x="155" y="23"/>
                              </a:cubicBezTo>
                              <a:close/>
                              <a:moveTo>
                                <a:pt x="4" y="44"/>
                              </a:moveTo>
                              <a:cubicBezTo>
                                <a:pt x="4" y="44"/>
                                <a:pt x="4" y="44"/>
                                <a:pt x="4" y="44"/>
                              </a:cubicBezTo>
                              <a:cubicBezTo>
                                <a:pt x="23" y="44"/>
                                <a:pt x="23" y="44"/>
                                <a:pt x="23" y="44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5" y="52"/>
                                <a:pt x="15" y="55"/>
                                <a:pt x="17" y="56"/>
                              </a:cubicBezTo>
                              <a:cubicBezTo>
                                <a:pt x="18" y="58"/>
                                <a:pt x="21" y="58"/>
                                <a:pt x="23" y="56"/>
                              </a:cubicBezTo>
                              <a:cubicBezTo>
                                <a:pt x="36" y="42"/>
                                <a:pt x="36" y="42"/>
                                <a:pt x="36" y="42"/>
                              </a:cubicBezTo>
                              <a:cubicBezTo>
                                <a:pt x="36" y="42"/>
                                <a:pt x="36" y="42"/>
                                <a:pt x="36" y="42"/>
                              </a:cubicBezTo>
                              <a:cubicBezTo>
                                <a:pt x="38" y="41"/>
                                <a:pt x="38" y="38"/>
                                <a:pt x="36" y="36"/>
                              </a:cubicBezTo>
                              <a:cubicBezTo>
                                <a:pt x="23" y="23"/>
                                <a:pt x="23" y="23"/>
                                <a:pt x="23" y="23"/>
                              </a:cubicBezTo>
                              <a:cubicBezTo>
                                <a:pt x="21" y="21"/>
                                <a:pt x="18" y="21"/>
                                <a:pt x="17" y="23"/>
                              </a:cubicBezTo>
                              <a:cubicBezTo>
                                <a:pt x="15" y="24"/>
                                <a:pt x="15" y="27"/>
                                <a:pt x="17" y="29"/>
                              </a:cubicBezTo>
                              <a:cubicBezTo>
                                <a:pt x="23" y="35"/>
                                <a:pt x="23" y="35"/>
                                <a:pt x="23" y="35"/>
                              </a:cubicBezTo>
                              <a:cubicBezTo>
                                <a:pt x="4" y="35"/>
                                <a:pt x="4" y="35"/>
                                <a:pt x="4" y="35"/>
                              </a:cubicBezTo>
                              <a:cubicBezTo>
                                <a:pt x="2" y="35"/>
                                <a:pt x="0" y="37"/>
                                <a:pt x="0" y="39"/>
                              </a:cubicBezTo>
                              <a:cubicBezTo>
                                <a:pt x="0" y="42"/>
                                <a:pt x="2" y="44"/>
                                <a:pt x="4" y="44"/>
                              </a:cubicBezTo>
                              <a:close/>
                              <a:moveTo>
                                <a:pt x="89" y="59"/>
                              </a:moveTo>
                              <a:cubicBezTo>
                                <a:pt x="89" y="59"/>
                                <a:pt x="89" y="59"/>
                                <a:pt x="89" y="59"/>
                              </a:cubicBezTo>
                              <a:cubicBezTo>
                                <a:pt x="87" y="59"/>
                                <a:pt x="85" y="61"/>
                                <a:pt x="85" y="63"/>
                              </a:cubicBezTo>
                              <a:cubicBezTo>
                                <a:pt x="85" y="66"/>
                                <a:pt x="87" y="68"/>
                                <a:pt x="89" y="68"/>
                              </a:cubicBezTo>
                              <a:cubicBezTo>
                                <a:pt x="91" y="68"/>
                                <a:pt x="93" y="66"/>
                                <a:pt x="93" y="63"/>
                              </a:cubicBezTo>
                              <a:cubicBezTo>
                                <a:pt x="93" y="61"/>
                                <a:pt x="91" y="59"/>
                                <a:pt x="89" y="59"/>
                              </a:cubicBezTo>
                              <a:close/>
                              <a:moveTo>
                                <a:pt x="45" y="92"/>
                              </a:moveTo>
                              <a:cubicBezTo>
                                <a:pt x="45" y="92"/>
                                <a:pt x="45" y="92"/>
                                <a:pt x="45" y="92"/>
                              </a:cubicBezTo>
                              <a:cubicBezTo>
                                <a:pt x="62" y="100"/>
                                <a:pt x="76" y="115"/>
                                <a:pt x="89" y="129"/>
                              </a:cubicBezTo>
                              <a:cubicBezTo>
                                <a:pt x="102" y="115"/>
                                <a:pt x="115" y="100"/>
                                <a:pt x="133" y="92"/>
                              </a:cubicBezTo>
                              <a:cubicBezTo>
                                <a:pt x="132" y="90"/>
                                <a:pt x="132" y="89"/>
                                <a:pt x="131" y="87"/>
                              </a:cubicBezTo>
                              <a:cubicBezTo>
                                <a:pt x="125" y="90"/>
                                <a:pt x="119" y="93"/>
                                <a:pt x="112" y="95"/>
                              </a:cubicBezTo>
                              <a:cubicBezTo>
                                <a:pt x="105" y="97"/>
                                <a:pt x="97" y="99"/>
                                <a:pt x="89" y="98"/>
                              </a:cubicBezTo>
                              <a:cubicBezTo>
                                <a:pt x="81" y="99"/>
                                <a:pt x="73" y="97"/>
                                <a:pt x="66" y="95"/>
                              </a:cubicBezTo>
                              <a:cubicBezTo>
                                <a:pt x="59" y="93"/>
                                <a:pt x="53" y="90"/>
                                <a:pt x="47" y="87"/>
                              </a:cubicBezTo>
                              <a:cubicBezTo>
                                <a:pt x="46" y="89"/>
                                <a:pt x="46" y="90"/>
                                <a:pt x="45" y="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3" o:spid="_x0000_s1026" o:spt="100" style="position:absolute;left:0pt;margin-left:301.35pt;margin-top:567pt;height:24.6pt;width:26.35pt;z-index:461864960;mso-width-relative:page;mso-height-relative:page;" fillcolor="#404040 [2429]" filled="t" stroked="f" coordsize="178,166" o:gfxdata="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" path="m93,158c93,160,91,162,89,162c87,162,85,160,85,158c85,137,85,137,85,137c72,123,59,108,42,100c31,132,47,154,47,155c49,158,48,162,45,164c42,166,37,165,35,162c35,162,10,126,35,81c55,42,35,11,35,11c33,8,34,4,37,2c41,0,45,1,47,4c47,4,69,37,51,80c56,83,62,85,68,87c75,89,82,90,89,90c89,90,89,90,89,90c96,90,103,89,110,87c116,85,122,83,127,80c109,37,131,4,131,4c133,1,137,0,141,2c144,4,145,8,143,11c143,11,122,42,143,81c168,126,143,162,143,162c141,165,136,166,133,164c130,162,129,158,131,155c131,154,147,132,136,100c119,108,106,124,93,137c93,158,93,158,93,158xm155,23c155,23,155,23,155,23c142,36,142,36,142,36c140,38,140,41,142,42c142,42,142,42,142,42c142,42,142,42,142,42c155,56,155,56,155,56c157,58,160,58,161,56c163,55,163,52,161,50c155,44,155,44,155,44c174,44,174,44,174,44c176,44,178,42,178,39c178,37,176,35,174,35c155,35,155,35,155,35c161,29,161,29,161,29c163,27,163,24,161,23c160,21,157,21,155,23xm4,44c4,44,4,44,4,44c23,44,23,44,23,44c17,50,17,50,17,50c15,52,15,55,17,56c18,58,21,58,23,56c36,42,36,42,36,42c36,42,36,42,36,42c38,41,38,38,36,36c23,23,23,23,23,23c21,21,18,21,17,23c15,24,15,27,17,29c23,35,23,35,23,35c4,35,4,35,4,35c2,35,0,37,0,39c0,42,2,44,4,44xm89,59c89,59,89,59,89,59c87,59,85,61,85,63c85,66,87,68,89,68c91,68,93,66,93,63c93,61,91,59,89,59xm45,92c45,92,45,92,45,92c62,100,76,115,89,129c102,115,115,100,133,92c132,90,132,89,131,87c125,90,119,93,112,95c105,97,97,99,89,98c81,99,73,97,66,95c59,93,53,90,47,87c46,89,46,90,45,92xe">
                <v:path o:connectlocs="167481,305202;159954,258103;88445,292014;65863,305202;65863,20723;88445,7535;127963,163904;167481,169556;238990,150717;265335,3767;269099,152601;250281,308970;255926,188396;175008,297666;291681,43331;267217,79126;267217,79126;302972,105501;291681,82894;334963,73474;291681,65938;302972,43331;7527,82894;43281,82894;31990,105501;67745,79126;67745,67822;31990,43331;43281,65938;0,73474;167481,111153;159954,118689;175008,118689;84681,173324;167481,243031;246517,163904;167481,184628;88445,163904" o:connectangles="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186598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6435725</wp:posOffset>
                </wp:positionV>
                <wp:extent cx="267970" cy="320675"/>
                <wp:effectExtent l="0" t="0" r="17780" b="4445"/>
                <wp:wrapNone/>
                <wp:docPr id="148" name="Freeform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68288" cy="320675"/>
                        </a:xfrm>
                        <a:custGeom>
                          <a:avLst/>
                          <a:gdLst>
                            <a:gd name="T0" fmla="*/ 139 w 153"/>
                            <a:gd name="T1" fmla="*/ 28 h 182"/>
                            <a:gd name="T2" fmla="*/ 69 w 153"/>
                            <a:gd name="T3" fmla="*/ 33 h 182"/>
                            <a:gd name="T4" fmla="*/ 35 w 153"/>
                            <a:gd name="T5" fmla="*/ 125 h 182"/>
                            <a:gd name="T6" fmla="*/ 55 w 153"/>
                            <a:gd name="T7" fmla="*/ 130 h 182"/>
                            <a:gd name="T8" fmla="*/ 55 w 153"/>
                            <a:gd name="T9" fmla="*/ 27 h 182"/>
                            <a:gd name="T10" fmla="*/ 55 w 153"/>
                            <a:gd name="T11" fmla="*/ 27 h 182"/>
                            <a:gd name="T12" fmla="*/ 55 w 153"/>
                            <a:gd name="T13" fmla="*/ 27 h 182"/>
                            <a:gd name="T14" fmla="*/ 55 w 153"/>
                            <a:gd name="T15" fmla="*/ 27 h 182"/>
                            <a:gd name="T16" fmla="*/ 55 w 153"/>
                            <a:gd name="T17" fmla="*/ 26 h 182"/>
                            <a:gd name="T18" fmla="*/ 55 w 153"/>
                            <a:gd name="T19" fmla="*/ 26 h 182"/>
                            <a:gd name="T20" fmla="*/ 55 w 153"/>
                            <a:gd name="T21" fmla="*/ 26 h 182"/>
                            <a:gd name="T22" fmla="*/ 55 w 153"/>
                            <a:gd name="T23" fmla="*/ 26 h 182"/>
                            <a:gd name="T24" fmla="*/ 56 w 153"/>
                            <a:gd name="T25" fmla="*/ 24 h 182"/>
                            <a:gd name="T26" fmla="*/ 56 w 153"/>
                            <a:gd name="T27" fmla="*/ 24 h 182"/>
                            <a:gd name="T28" fmla="*/ 56 w 153"/>
                            <a:gd name="T29" fmla="*/ 24 h 182"/>
                            <a:gd name="T30" fmla="*/ 56 w 153"/>
                            <a:gd name="T31" fmla="*/ 24 h 182"/>
                            <a:gd name="T32" fmla="*/ 57 w 153"/>
                            <a:gd name="T33" fmla="*/ 24 h 182"/>
                            <a:gd name="T34" fmla="*/ 57 w 153"/>
                            <a:gd name="T35" fmla="*/ 23 h 182"/>
                            <a:gd name="T36" fmla="*/ 57 w 153"/>
                            <a:gd name="T37" fmla="*/ 23 h 182"/>
                            <a:gd name="T38" fmla="*/ 57 w 153"/>
                            <a:gd name="T39" fmla="*/ 23 h 182"/>
                            <a:gd name="T40" fmla="*/ 57 w 153"/>
                            <a:gd name="T41" fmla="*/ 23 h 182"/>
                            <a:gd name="T42" fmla="*/ 57 w 153"/>
                            <a:gd name="T43" fmla="*/ 23 h 182"/>
                            <a:gd name="T44" fmla="*/ 58 w 153"/>
                            <a:gd name="T45" fmla="*/ 22 h 182"/>
                            <a:gd name="T46" fmla="*/ 58 w 153"/>
                            <a:gd name="T47" fmla="*/ 22 h 182"/>
                            <a:gd name="T48" fmla="*/ 58 w 153"/>
                            <a:gd name="T49" fmla="*/ 22 h 182"/>
                            <a:gd name="T50" fmla="*/ 58 w 153"/>
                            <a:gd name="T51" fmla="*/ 22 h 182"/>
                            <a:gd name="T52" fmla="*/ 59 w 153"/>
                            <a:gd name="T53" fmla="*/ 22 h 182"/>
                            <a:gd name="T54" fmla="*/ 59 w 153"/>
                            <a:gd name="T55" fmla="*/ 22 h 182"/>
                            <a:gd name="T56" fmla="*/ 60 w 153"/>
                            <a:gd name="T57" fmla="*/ 21 h 182"/>
                            <a:gd name="T58" fmla="*/ 61 w 153"/>
                            <a:gd name="T59" fmla="*/ 21 h 182"/>
                            <a:gd name="T60" fmla="*/ 153 w 153"/>
                            <a:gd name="T61" fmla="*/ 6 h 182"/>
                            <a:gd name="T62" fmla="*/ 153 w 153"/>
                            <a:gd name="T63" fmla="*/ 8 h 182"/>
                            <a:gd name="T64" fmla="*/ 153 w 153"/>
                            <a:gd name="T65" fmla="*/ 134 h 182"/>
                            <a:gd name="T66" fmla="*/ 119 w 153"/>
                            <a:gd name="T67" fmla="*/ 162 h 182"/>
                            <a:gd name="T68" fmla="*/ 84 w 153"/>
                            <a:gd name="T69" fmla="*/ 134 h 182"/>
                            <a:gd name="T70" fmla="*/ 119 w 153"/>
                            <a:gd name="T71" fmla="*/ 105 h 182"/>
                            <a:gd name="T72" fmla="*/ 139 w 153"/>
                            <a:gd name="T73" fmla="*/ 37 h 182"/>
                            <a:gd name="T74" fmla="*/ 69 w 153"/>
                            <a:gd name="T75" fmla="*/ 153 h 182"/>
                            <a:gd name="T76" fmla="*/ 58 w 153"/>
                            <a:gd name="T77" fmla="*/ 174 h 182"/>
                            <a:gd name="T78" fmla="*/ 11 w 153"/>
                            <a:gd name="T79" fmla="*/ 174 h 182"/>
                            <a:gd name="T80" fmla="*/ 11 w 153"/>
                            <a:gd name="T81" fmla="*/ 132 h 182"/>
                            <a:gd name="T82" fmla="*/ 50 w 153"/>
                            <a:gd name="T83" fmla="*/ 143 h 182"/>
                            <a:gd name="T84" fmla="*/ 35 w 153"/>
                            <a:gd name="T85" fmla="*/ 139 h 182"/>
                            <a:gd name="T86" fmla="*/ 14 w 153"/>
                            <a:gd name="T87" fmla="*/ 153 h 182"/>
                            <a:gd name="T88" fmla="*/ 35 w 153"/>
                            <a:gd name="T89" fmla="*/ 168 h 182"/>
                            <a:gd name="T90" fmla="*/ 55 w 153"/>
                            <a:gd name="T91" fmla="*/ 153 h 182"/>
                            <a:gd name="T92" fmla="*/ 134 w 153"/>
                            <a:gd name="T93" fmla="*/ 124 h 182"/>
                            <a:gd name="T94" fmla="*/ 119 w 153"/>
                            <a:gd name="T95" fmla="*/ 119 h 182"/>
                            <a:gd name="T96" fmla="*/ 98 w 153"/>
                            <a:gd name="T97" fmla="*/ 134 h 182"/>
                            <a:gd name="T98" fmla="*/ 103 w 153"/>
                            <a:gd name="T99" fmla="*/ 143 h 182"/>
                            <a:gd name="T100" fmla="*/ 119 w 153"/>
                            <a:gd name="T101" fmla="*/ 148 h 182"/>
                            <a:gd name="T102" fmla="*/ 139 w 153"/>
                            <a:gd name="T103" fmla="*/ 134 h 182"/>
                            <a:gd name="T104" fmla="*/ 139 w 153"/>
                            <a:gd name="T105" fmla="*/ 134 h 182"/>
                            <a:gd name="T106" fmla="*/ 134 w 153"/>
                            <a:gd name="T107" fmla="*/ 12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53" h="182">
                              <a:moveTo>
                                <a:pt x="69" y="45"/>
                              </a:moveTo>
                              <a:cubicBezTo>
                                <a:pt x="139" y="28"/>
                                <a:pt x="139" y="28"/>
                                <a:pt x="139" y="28"/>
                              </a:cubicBezTo>
                              <a:cubicBezTo>
                                <a:pt x="139" y="17"/>
                                <a:pt x="139" y="17"/>
                                <a:pt x="139" y="17"/>
                              </a:cubicBezTo>
                              <a:cubicBezTo>
                                <a:pt x="69" y="33"/>
                                <a:pt x="69" y="33"/>
                                <a:pt x="69" y="33"/>
                              </a:cubicBezTo>
                              <a:cubicBezTo>
                                <a:pt x="69" y="45"/>
                                <a:pt x="69" y="45"/>
                                <a:pt x="69" y="45"/>
                              </a:cubicBezTo>
                              <a:close/>
                              <a:moveTo>
                                <a:pt x="35" y="125"/>
                              </a:moveTo>
                              <a:cubicBezTo>
                                <a:pt x="35" y="125"/>
                                <a:pt x="35" y="125"/>
                                <a:pt x="35" y="125"/>
                              </a:cubicBezTo>
                              <a:cubicBezTo>
                                <a:pt x="42" y="125"/>
                                <a:pt x="49" y="127"/>
                                <a:pt x="55" y="130"/>
                              </a:cubicBezTo>
                              <a:cubicBezTo>
                                <a:pt x="55" y="28"/>
                                <a:pt x="55" y="28"/>
                                <a:pt x="55" y="28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5"/>
                                <a:pt x="55" y="25"/>
                                <a:pt x="55" y="25"/>
                              </a:cubicBezTo>
                              <a:cubicBezTo>
                                <a:pt x="56" y="25"/>
                                <a:pt x="56" y="25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7" y="24"/>
                                <a:pt x="57" y="24"/>
                                <a:pt x="57" y="24"/>
                              </a:cubicBezTo>
                              <a:cubicBezTo>
                                <a:pt x="57" y="24"/>
                                <a:pt x="57" y="24"/>
                                <a:pt x="57" y="24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2"/>
                                <a:pt x="57" y="22"/>
                                <a:pt x="57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cubicBezTo>
                                <a:pt x="59" y="21"/>
                                <a:pt x="59" y="21"/>
                                <a:pt x="59" y="21"/>
                              </a:cubicBezTo>
                              <a:cubicBezTo>
                                <a:pt x="59" y="21"/>
                                <a:pt x="60" y="21"/>
                                <a:pt x="60" y="21"/>
                              </a:cubicBezTo>
                              <a:cubicBezTo>
                                <a:pt x="60" y="21"/>
                                <a:pt x="60" y="21"/>
                                <a:pt x="60" y="21"/>
                              </a:cubicBezTo>
                              <a:cubicBezTo>
                                <a:pt x="60" y="21"/>
                                <a:pt x="61" y="21"/>
                                <a:pt x="61" y="21"/>
                              </a:cubicBezTo>
                              <a:cubicBezTo>
                                <a:pt x="144" y="1"/>
                                <a:pt x="144" y="1"/>
                                <a:pt x="144" y="1"/>
                              </a:cubicBezTo>
                              <a:cubicBezTo>
                                <a:pt x="148" y="0"/>
                                <a:pt x="152" y="2"/>
                                <a:pt x="153" y="6"/>
                              </a:cubicBezTo>
                              <a:cubicBezTo>
                                <a:pt x="153" y="6"/>
                                <a:pt x="153" y="6"/>
                                <a:pt x="153" y="6"/>
                              </a:cubicBezTo>
                              <a:cubicBezTo>
                                <a:pt x="153" y="7"/>
                                <a:pt x="153" y="8"/>
                                <a:pt x="153" y="8"/>
                              </a:cubicBezTo>
                              <a:cubicBezTo>
                                <a:pt x="153" y="134"/>
                                <a:pt x="153" y="134"/>
                                <a:pt x="153" y="134"/>
                              </a:cubicBezTo>
                              <a:cubicBezTo>
                                <a:pt x="153" y="134"/>
                                <a:pt x="153" y="134"/>
                                <a:pt x="153" y="134"/>
                              </a:cubicBezTo>
                              <a:cubicBezTo>
                                <a:pt x="153" y="142"/>
                                <a:pt x="149" y="149"/>
                                <a:pt x="142" y="155"/>
                              </a:cubicBezTo>
                              <a:cubicBezTo>
                                <a:pt x="136" y="159"/>
                                <a:pt x="128" y="162"/>
                                <a:pt x="119" y="162"/>
                              </a:cubicBezTo>
                              <a:cubicBezTo>
                                <a:pt x="109" y="162"/>
                                <a:pt x="101" y="159"/>
                                <a:pt x="95" y="155"/>
                              </a:cubicBezTo>
                              <a:cubicBezTo>
                                <a:pt x="88" y="149"/>
                                <a:pt x="84" y="142"/>
                                <a:pt x="84" y="134"/>
                              </a:cubicBezTo>
                              <a:cubicBezTo>
                                <a:pt x="84" y="126"/>
                                <a:pt x="88" y="118"/>
                                <a:pt x="95" y="113"/>
                              </a:cubicBezTo>
                              <a:cubicBezTo>
                                <a:pt x="101" y="108"/>
                                <a:pt x="109" y="105"/>
                                <a:pt x="119" y="105"/>
                              </a:cubicBezTo>
                              <a:cubicBezTo>
                                <a:pt x="126" y="105"/>
                                <a:pt x="133" y="107"/>
                                <a:pt x="139" y="111"/>
                              </a:cubicBezTo>
                              <a:cubicBezTo>
                                <a:pt x="139" y="37"/>
                                <a:pt x="139" y="37"/>
                                <a:pt x="139" y="37"/>
                              </a:cubicBezTo>
                              <a:cubicBezTo>
                                <a:pt x="69" y="54"/>
                                <a:pt x="69" y="54"/>
                                <a:pt x="69" y="54"/>
                              </a:cubicBezTo>
                              <a:cubicBezTo>
                                <a:pt x="69" y="153"/>
                                <a:pt x="69" y="153"/>
                                <a:pt x="69" y="153"/>
                              </a:cubicBezTo>
                              <a:cubicBezTo>
                                <a:pt x="69" y="154"/>
                                <a:pt x="69" y="154"/>
                                <a:pt x="69" y="154"/>
                              </a:cubicBezTo>
                              <a:cubicBezTo>
                                <a:pt x="69" y="162"/>
                                <a:pt x="65" y="169"/>
                                <a:pt x="58" y="174"/>
                              </a:cubicBezTo>
                              <a:cubicBezTo>
                                <a:pt x="52" y="179"/>
                                <a:pt x="44" y="182"/>
                                <a:pt x="35" y="182"/>
                              </a:cubicBezTo>
                              <a:cubicBezTo>
                                <a:pt x="25" y="182"/>
                                <a:pt x="17" y="179"/>
                                <a:pt x="11" y="174"/>
                              </a:cubicBezTo>
                              <a:cubicBezTo>
                                <a:pt x="4" y="169"/>
                                <a:pt x="0" y="161"/>
                                <a:pt x="0" y="153"/>
                              </a:cubicBezTo>
                              <a:cubicBezTo>
                                <a:pt x="0" y="145"/>
                                <a:pt x="4" y="138"/>
                                <a:pt x="11" y="132"/>
                              </a:cubicBezTo>
                              <a:cubicBezTo>
                                <a:pt x="17" y="128"/>
                                <a:pt x="25" y="125"/>
                                <a:pt x="35" y="125"/>
                              </a:cubicBezTo>
                              <a:close/>
                              <a:moveTo>
                                <a:pt x="50" y="143"/>
                              </a:moveTo>
                              <a:cubicBezTo>
                                <a:pt x="50" y="143"/>
                                <a:pt x="50" y="143"/>
                                <a:pt x="50" y="143"/>
                              </a:cubicBezTo>
                              <a:cubicBezTo>
                                <a:pt x="46" y="140"/>
                                <a:pt x="41" y="139"/>
                                <a:pt x="35" y="139"/>
                              </a:cubicBezTo>
                              <a:cubicBezTo>
                                <a:pt x="29" y="139"/>
                                <a:pt x="23" y="140"/>
                                <a:pt x="19" y="143"/>
                              </a:cubicBezTo>
                              <a:cubicBezTo>
                                <a:pt x="16" y="146"/>
                                <a:pt x="14" y="149"/>
                                <a:pt x="14" y="153"/>
                              </a:cubicBezTo>
                              <a:cubicBezTo>
                                <a:pt x="14" y="157"/>
                                <a:pt x="16" y="160"/>
                                <a:pt x="19" y="163"/>
                              </a:cubicBezTo>
                              <a:cubicBezTo>
                                <a:pt x="23" y="166"/>
                                <a:pt x="29" y="168"/>
                                <a:pt x="35" y="168"/>
                              </a:cubicBezTo>
                              <a:cubicBezTo>
                                <a:pt x="41" y="168"/>
                                <a:pt x="46" y="166"/>
                                <a:pt x="50" y="163"/>
                              </a:cubicBezTo>
                              <a:cubicBezTo>
                                <a:pt x="53" y="160"/>
                                <a:pt x="55" y="157"/>
                                <a:pt x="55" y="153"/>
                              </a:cubicBezTo>
                              <a:cubicBezTo>
                                <a:pt x="55" y="149"/>
                                <a:pt x="53" y="146"/>
                                <a:pt x="50" y="143"/>
                              </a:cubicBezTo>
                              <a:close/>
                              <a:moveTo>
                                <a:pt x="134" y="124"/>
                              </a:moveTo>
                              <a:cubicBezTo>
                                <a:pt x="134" y="124"/>
                                <a:pt x="134" y="124"/>
                                <a:pt x="134" y="124"/>
                              </a:cubicBezTo>
                              <a:cubicBezTo>
                                <a:pt x="130" y="121"/>
                                <a:pt x="125" y="119"/>
                                <a:pt x="119" y="119"/>
                              </a:cubicBezTo>
                              <a:cubicBezTo>
                                <a:pt x="113" y="119"/>
                                <a:pt x="107" y="121"/>
                                <a:pt x="103" y="124"/>
                              </a:cubicBezTo>
                              <a:cubicBezTo>
                                <a:pt x="100" y="127"/>
                                <a:pt x="98" y="130"/>
                                <a:pt x="98" y="134"/>
                              </a:cubicBezTo>
                              <a:cubicBezTo>
                                <a:pt x="98" y="137"/>
                                <a:pt x="100" y="141"/>
                                <a:pt x="103" y="143"/>
                              </a:cubicBezTo>
                              <a:cubicBezTo>
                                <a:pt x="103" y="143"/>
                                <a:pt x="103" y="143"/>
                                <a:pt x="103" y="143"/>
                              </a:cubicBezTo>
                              <a:cubicBezTo>
                                <a:pt x="103" y="143"/>
                                <a:pt x="103" y="143"/>
                                <a:pt x="103" y="143"/>
                              </a:cubicBezTo>
                              <a:cubicBezTo>
                                <a:pt x="107" y="146"/>
                                <a:pt x="113" y="148"/>
                                <a:pt x="119" y="148"/>
                              </a:cubicBezTo>
                              <a:cubicBezTo>
                                <a:pt x="125" y="148"/>
                                <a:pt x="130" y="146"/>
                                <a:pt x="134" y="143"/>
                              </a:cubicBezTo>
                              <a:cubicBezTo>
                                <a:pt x="137" y="141"/>
                                <a:pt x="139" y="138"/>
                                <a:pt x="139" y="134"/>
                              </a:cubicBezTo>
                              <a:cubicBezTo>
                                <a:pt x="139" y="134"/>
                                <a:pt x="139" y="134"/>
                                <a:pt x="139" y="134"/>
                              </a:cubicBezTo>
                              <a:cubicBezTo>
                                <a:pt x="139" y="134"/>
                                <a:pt x="139" y="134"/>
                                <a:pt x="139" y="134"/>
                              </a:cubicBezTo>
                              <a:cubicBezTo>
                                <a:pt x="139" y="134"/>
                                <a:pt x="139" y="134"/>
                                <a:pt x="139" y="134"/>
                              </a:cubicBezTo>
                              <a:cubicBezTo>
                                <a:pt x="139" y="130"/>
                                <a:pt x="137" y="127"/>
                                <a:pt x="134" y="124"/>
                              </a:cubicBezTo>
                              <a:cubicBezTo>
                                <a:pt x="134" y="124"/>
                                <a:pt x="134" y="124"/>
                                <a:pt x="134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65" o:spid="_x0000_s1026" o:spt="100" style="position:absolute;left:0pt;margin-left:369.75pt;margin-top:506.75pt;height:25.25pt;width:21.1pt;z-index:461865984;mso-width-relative:page;mso-height-relative:page;" fillcolor="#404040 [2429]" filled="t" stroked="f" coordsize="153,182" o:gfxdata="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" path="m69,45c139,28,139,28,139,28c139,17,139,17,139,17c69,33,69,33,69,33c69,45,69,45,69,45xm35,125c35,125,35,125,35,125c42,125,49,127,55,130c55,28,55,28,55,28c55,27,55,27,55,27c55,27,55,27,55,27c55,27,55,27,55,27c55,27,55,27,55,27c55,27,55,27,55,27c55,27,55,27,55,27c55,27,55,27,55,27c55,26,55,26,55,26c55,26,55,26,55,26c55,26,55,26,55,26c55,26,55,26,55,26c55,26,55,26,55,26c55,26,55,26,55,26c55,26,55,26,55,26c55,26,55,26,55,26c55,25,55,25,55,25c56,25,56,25,56,24c56,24,56,24,56,24c56,24,56,24,56,24c56,24,56,24,56,24c56,24,56,24,56,24c56,24,56,24,56,24c56,24,56,24,56,24c56,24,56,24,56,24c57,24,57,24,57,24c57,24,57,24,57,24c57,23,57,23,57,23c57,23,57,23,57,23c57,23,57,23,57,23c57,23,57,23,57,23c57,23,57,23,57,23c57,23,57,23,57,23c57,23,57,23,57,23c57,23,57,23,57,23c57,23,57,23,57,23c57,22,57,22,57,22c58,22,58,22,58,22c58,22,58,22,58,22c58,22,58,22,58,22c58,22,58,22,58,22c58,22,58,22,58,22c58,22,58,22,58,22c58,22,58,22,58,22c58,22,58,22,58,22c59,22,59,22,59,22c59,22,59,22,59,22c59,22,59,22,59,22c59,21,59,21,59,21c59,21,60,21,60,21c60,21,60,21,60,21c60,21,61,21,61,21c144,1,144,1,144,1c148,0,152,2,153,6c153,6,153,6,153,6c153,7,153,8,153,8c153,134,153,134,153,134c153,134,153,134,153,134c153,142,149,149,142,155c136,159,128,162,119,162c109,162,101,159,95,155c88,149,84,142,84,134c84,126,88,118,95,113c101,108,109,105,119,105c126,105,133,107,139,111c139,37,139,37,139,37c69,54,69,54,69,54c69,153,69,153,69,153c69,154,69,154,69,154c69,162,65,169,58,174c52,179,44,182,35,182c25,182,17,179,11,174c4,169,0,161,0,153c0,145,4,138,11,132c17,128,25,125,35,125xm50,143c50,143,50,143,50,143c46,140,41,139,35,139c29,139,23,140,19,143c16,146,14,149,14,153c14,157,16,160,19,163c23,166,29,168,35,168c41,168,46,166,50,163c53,160,55,157,55,153c55,149,53,146,50,143xm134,124c134,124,134,124,134,124c130,121,125,119,119,119c113,119,107,121,103,124c100,127,98,130,98,134c98,137,100,141,103,143c103,143,103,143,103,143c103,143,103,143,103,143c107,146,113,148,119,148c125,148,130,146,134,143c137,141,139,138,139,134c139,134,139,134,139,134c139,134,139,134,139,134c139,134,139,134,139,134c139,130,137,127,134,124c134,124,134,124,134,124xe">
                <v:path o:connectlocs="243738,49334;120992,58144;61373,220243;96443,229053;96443,47572;96443,47572;96443,47572;96443,47572;96443,45810;96443,45810;96443,45810;96443,45810;98196,42286;98196,42286;98196,42286;98196,42286;99950,42286;99950,40524;99950,40524;99950,40524;99950,40524;99950,40524;101703,38762;101703,38762;101703,38762;101703,38762;103457,38762;103457,38762;105210,37000;106964,37000;268288,10571;268288,14095;268288,236101;208668,285435;147295,236101;208668,185004;243738,65192;120992,269578;101703,306579;19288,306579;19288,232577;87675,251958;61373,244911;24549,269578;61373,296007;96443,269578;234971,218481;208668,209672;171844,236101;180612,251958;208668,260768;243738,236101;243738,236101;234971,218481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104D"/>
    <w:multiLevelType w:val="multilevel"/>
    <w:tmpl w:val="6814104D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92B70"/>
    <w:rsid w:val="005B0A36"/>
    <w:rsid w:val="0063531A"/>
    <w:rsid w:val="006A0C1C"/>
    <w:rsid w:val="01B25B6C"/>
    <w:rsid w:val="0226751F"/>
    <w:rsid w:val="02740442"/>
    <w:rsid w:val="053747F5"/>
    <w:rsid w:val="06056EB5"/>
    <w:rsid w:val="06684A23"/>
    <w:rsid w:val="06A328B1"/>
    <w:rsid w:val="080706C1"/>
    <w:rsid w:val="08C62EC2"/>
    <w:rsid w:val="0A552DFA"/>
    <w:rsid w:val="0D9B5A88"/>
    <w:rsid w:val="11251416"/>
    <w:rsid w:val="1188212B"/>
    <w:rsid w:val="127D5838"/>
    <w:rsid w:val="132532D9"/>
    <w:rsid w:val="135D08FB"/>
    <w:rsid w:val="136B31E3"/>
    <w:rsid w:val="13801FC1"/>
    <w:rsid w:val="168105C6"/>
    <w:rsid w:val="17DF6B42"/>
    <w:rsid w:val="18C56541"/>
    <w:rsid w:val="1B897D30"/>
    <w:rsid w:val="1D3E5DA4"/>
    <w:rsid w:val="207123AA"/>
    <w:rsid w:val="23A35663"/>
    <w:rsid w:val="27D1462E"/>
    <w:rsid w:val="27F63256"/>
    <w:rsid w:val="29B03D30"/>
    <w:rsid w:val="29C328B2"/>
    <w:rsid w:val="2B1038AA"/>
    <w:rsid w:val="2E705EEF"/>
    <w:rsid w:val="2F910A72"/>
    <w:rsid w:val="306450FC"/>
    <w:rsid w:val="310E608B"/>
    <w:rsid w:val="34691E49"/>
    <w:rsid w:val="34862BE0"/>
    <w:rsid w:val="36332698"/>
    <w:rsid w:val="368C4669"/>
    <w:rsid w:val="38454C85"/>
    <w:rsid w:val="38994654"/>
    <w:rsid w:val="38A457DA"/>
    <w:rsid w:val="3AA43AA0"/>
    <w:rsid w:val="3B801BD4"/>
    <w:rsid w:val="3C130B9A"/>
    <w:rsid w:val="3CE34848"/>
    <w:rsid w:val="3E051928"/>
    <w:rsid w:val="3EAA5B28"/>
    <w:rsid w:val="3EE646AD"/>
    <w:rsid w:val="42303978"/>
    <w:rsid w:val="427F4A90"/>
    <w:rsid w:val="43B73030"/>
    <w:rsid w:val="44601DAD"/>
    <w:rsid w:val="44A05810"/>
    <w:rsid w:val="462C54B7"/>
    <w:rsid w:val="469D4F45"/>
    <w:rsid w:val="4869246C"/>
    <w:rsid w:val="4A673B1B"/>
    <w:rsid w:val="4C8A0B49"/>
    <w:rsid w:val="4D6E0D70"/>
    <w:rsid w:val="4E066C47"/>
    <w:rsid w:val="4EC67093"/>
    <w:rsid w:val="4ED647DB"/>
    <w:rsid w:val="4F321723"/>
    <w:rsid w:val="500650A4"/>
    <w:rsid w:val="51880A4D"/>
    <w:rsid w:val="52742E70"/>
    <w:rsid w:val="52F35EF1"/>
    <w:rsid w:val="53311281"/>
    <w:rsid w:val="538F123E"/>
    <w:rsid w:val="53B32C88"/>
    <w:rsid w:val="53FC49E1"/>
    <w:rsid w:val="544C0121"/>
    <w:rsid w:val="558B7377"/>
    <w:rsid w:val="55B4714A"/>
    <w:rsid w:val="56CC2D2F"/>
    <w:rsid w:val="58205620"/>
    <w:rsid w:val="59755587"/>
    <w:rsid w:val="5975679C"/>
    <w:rsid w:val="5AB4290C"/>
    <w:rsid w:val="5F8659B6"/>
    <w:rsid w:val="611618F7"/>
    <w:rsid w:val="62685113"/>
    <w:rsid w:val="633910B4"/>
    <w:rsid w:val="634D6B59"/>
    <w:rsid w:val="63F92B70"/>
    <w:rsid w:val="64576630"/>
    <w:rsid w:val="64674EFD"/>
    <w:rsid w:val="646A0BF0"/>
    <w:rsid w:val="651079B2"/>
    <w:rsid w:val="68377151"/>
    <w:rsid w:val="6875285B"/>
    <w:rsid w:val="692B6989"/>
    <w:rsid w:val="6A2546AE"/>
    <w:rsid w:val="6AEB204B"/>
    <w:rsid w:val="6BBA3A5B"/>
    <w:rsid w:val="6CB005A2"/>
    <w:rsid w:val="6E7504B5"/>
    <w:rsid w:val="6EB73DDF"/>
    <w:rsid w:val="6F6D537F"/>
    <w:rsid w:val="703C189D"/>
    <w:rsid w:val="708A1F1B"/>
    <w:rsid w:val="71D97C11"/>
    <w:rsid w:val="72DC5DBE"/>
    <w:rsid w:val="72E240D1"/>
    <w:rsid w:val="731D7503"/>
    <w:rsid w:val="74D3285E"/>
    <w:rsid w:val="74F669E9"/>
    <w:rsid w:val="75191AD5"/>
    <w:rsid w:val="76872875"/>
    <w:rsid w:val="769F70DB"/>
    <w:rsid w:val="773E5360"/>
    <w:rsid w:val="7A06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b0e9887bdc0e75e7fcee76628a6238f6\UI&#35774;&#35745;&#24072;1&#24180;&#20197;&#19979;&#32463;&#39564;&#32431;&#20928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UI设计师1年以下经验纯净简历.docx</Template>
  <Pages>4</Pages>
  <Words>0</Words>
  <Characters>0</Characters>
  <Lines>1</Lines>
  <Paragraphs>1</Paragraphs>
  <TotalTime>20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2020-05-22T14:02:00Z</dcterms:created>
  <dc:creator>双子晨</dc:creator>
  <cp:lastModifiedBy>双子晨</cp:lastModifiedBy>
  <dcterms:modified xsi:type="dcterms:W3CDTF">2020-05-22T14:02:29Z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