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4572000</wp:posOffset>
                </wp:positionV>
                <wp:extent cx="6948170" cy="6985"/>
                <wp:effectExtent l="0" t="0" r="0" b="0"/>
                <wp:wrapNone/>
                <wp:docPr id="3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170" cy="6985"/>
                        </a:xfrm>
                        <a:prstGeom prst="rect">
                          <a:avLst/>
                        </a:pr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-66.65pt;margin-top:360pt;height:0.55pt;width:547.1pt;z-index:251660288;mso-width-relative:page;mso-height-relative:page;" fillcolor="#259E9B" filled="t" stroked="f" coordsize="21600,21600" o:gfxdata="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zUsFHZAAAADAEAAA8AAAAA&#10;AAAAAQAgAAAAIgAAAGRycy9kb3ducmV2LnhtbFBLAQIUABQAAAAIAIdO4kDVklBNoQEAAB4DAAAO&#10;AAAAAAAAAAEAIAAAACg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-5080</wp:posOffset>
                </wp:positionV>
                <wp:extent cx="7416165" cy="53975"/>
                <wp:effectExtent l="0" t="0" r="13335" b="3175"/>
                <wp:wrapNone/>
                <wp:docPr id="1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165" cy="53975"/>
                        </a:xfrm>
                        <a:prstGeom prst="rect">
                          <a:avLst/>
                        </a:pr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-69.8pt;margin-top:-0.4pt;height:4.25pt;width:583.95pt;z-index:251658240;mso-width-relative:page;mso-height-relative:page;" fillcolor="#259E9B" filled="t" stroked="f" coordsize="21600,21600" o:gfxdata="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GLN5PtcAAAAJAQAADwAAAAAA&#10;AAABACAAAAAiAAAAZHJzL2Rvd25yZXYueG1sUEsBAhQAFAAAAAgAh07iQFA39J2iAQAAHwMAAA4A&#10;AAAAAAAAAQAgAAAAJgEAAGRycy9lMm9Eb2MueG1sUEsFBgAAAAAGAAYAWQEAAD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-2134235</wp:posOffset>
                </wp:positionH>
                <wp:positionV relativeFrom="paragraph">
                  <wp:posOffset>208280</wp:posOffset>
                </wp:positionV>
                <wp:extent cx="2286000" cy="231775"/>
                <wp:effectExtent l="1027430" t="0" r="0" b="0"/>
                <wp:wrapNone/>
                <wp:docPr id="28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86000" cy="2317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-168.05pt;margin-top:16.4pt;height:18.25pt;width:180pt;rotation:-5898240f;z-index:251686912;v-text-anchor:middle;mso-width-relative:margin;mso-height-relative:margin;" filled="f" stroked="f" coordsize="21600,21600" o:gfxdata="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UmtatkA&#10;AAAJAQAADwAAAAAAAAABACAAAAAiAAAAZHJzL2Rvd25yZXYueG1sUEsBAhQAFAAAAAgAh07iQLzh&#10;EU2sAQAAKQMAAA4AAAAAAAAAAQAgAAAAKAEAAGRycy9lMm9Eb2MueG1sUEsFBgAAAAAGAAYAWQEA&#10;AEY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P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E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R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O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N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A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L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R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E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U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M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-574040</wp:posOffset>
            </wp:positionV>
            <wp:extent cx="1081405" cy="1346200"/>
            <wp:effectExtent l="28575" t="28575" r="33020" b="34925"/>
            <wp:wrapNone/>
            <wp:docPr id="20" name="图片 12" descr="C:\Users\www\Desktop\欧美女生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 descr="C:\Users\www\Desktop\欧美女生头像.jpg"/>
                    <pic:cNvPicPr>
                      <a:picLocks noChangeAspect="1"/>
                    </pic:cNvPicPr>
                  </pic:nvPicPr>
                  <pic:blipFill>
                    <a:blip r:embed="rId4"/>
                    <a:srcRect l="8873" r="6569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34620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rgbClr val="25A5AE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4569460</wp:posOffset>
                </wp:positionV>
                <wp:extent cx="6983730" cy="6985"/>
                <wp:effectExtent l="0" t="0" r="0" b="0"/>
                <wp:wrapNone/>
                <wp:docPr id="27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6985"/>
                        </a:xfrm>
                        <a:prstGeom prst="rect">
                          <a:avLst/>
                        </a:pr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67.4pt;margin-top:359.8pt;height:0.55pt;width:549.9pt;z-index:251685888;mso-width-relative:page;mso-height-relative:page;" fillcolor="#259E9B" filled="t" stroked="f" coordsize="21600,21600" o:gfxdata="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2UiwdoAAAAMAQAADwAA&#10;AAAAAAABACAAAAAiAAAAZHJzL2Rvd25yZXYueG1sUEsBAhQAFAAAAAgAh07iQEmuLJGiAQAAHwMA&#10;AA4AAAAAAAAAAQAgAAAAKQEAAGRycy9lMm9Eb2MueG1sUEsFBgAAAAAGAAYAWQEAAD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8602345</wp:posOffset>
                </wp:positionV>
                <wp:extent cx="6983730" cy="6985"/>
                <wp:effectExtent l="0" t="0" r="0" b="0"/>
                <wp:wrapNone/>
                <wp:docPr id="2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6985"/>
                        </a:xfrm>
                        <a:prstGeom prst="rect">
                          <a:avLst/>
                        </a:pr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0" o:spid="_x0000_s1026" o:spt="1" style="position:absolute;left:0pt;margin-left:-63.65pt;margin-top:677.35pt;height:0.55pt;width:549.9pt;z-index:251659264;mso-width-relative:page;mso-height-relative:page;" fillcolor="#259E9B" filled="t" stroked="f" coordsize="21600,21600" o:gfxdata="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Ws3g9oAAAAOAQAADwAAAAAA&#10;AAABACAAAAAiAAAAZHJzL2Rvd25yZXYueG1sUEsBAhQAFAAAAAgAh07iQFu1UP6fAQAAHgMAAA4A&#10;AAAAAAAAAQAgAAAAKQEAAGRycy9lMm9Eb2MueG1sUEsFBgAAAAAGAAYAWQEAAD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1572895</wp:posOffset>
                </wp:positionV>
                <wp:extent cx="6983730" cy="6985"/>
                <wp:effectExtent l="0" t="0" r="0" b="0"/>
                <wp:wrapNone/>
                <wp:docPr id="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6985"/>
                        </a:xfrm>
                        <a:prstGeom prst="rect">
                          <a:avLst/>
                        </a:pr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-68.9pt;margin-top:123.85pt;height:0.55pt;width:549.9pt;z-index:251662336;mso-width-relative:page;mso-height-relative:page;" fillcolor="#259E9B" filled="t" stroked="f" coordsize="21600,21600" o:gfxdata="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jcZ5fZAAAADAEAAA8AAAAA&#10;AAAAAQAgAAAAIgAAAGRycy9kb3ducmV2LnhtbFBLAQIUABQAAAAIAIdO4kAU3ouOoQEAAB4DAAAO&#10;AAAAAAAAAAEAIAAAACg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-875030</wp:posOffset>
                </wp:positionH>
                <wp:positionV relativeFrom="paragraph">
                  <wp:posOffset>3030220</wp:posOffset>
                </wp:positionV>
                <wp:extent cx="6983730" cy="6985"/>
                <wp:effectExtent l="0" t="0" r="0" b="0"/>
                <wp:wrapNone/>
                <wp:docPr id="4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6985"/>
                        </a:xfrm>
                        <a:prstGeom prst="rect">
                          <a:avLst/>
                        </a:pr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-68.9pt;margin-top:238.6pt;height:0.55pt;width:549.9pt;z-index:251661312;mso-width-relative:page;mso-height-relative:page;" fillcolor="#259E9B" filled="t" stroked="f" coordsize="21600,21600" o:gfxdata="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yjPlzaAAAADAEAAA8AAAAA&#10;AAAAAQAgAAAAIgAAAGRycy9kb3ducmV2LnhtbFBLAQIUABQAAAAIAIdO4kB0hq2noAEAAB4DAAAO&#10;AAAAAAAAAAEAIAAAACk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-930275</wp:posOffset>
                </wp:positionV>
                <wp:extent cx="333375" cy="11160125"/>
                <wp:effectExtent l="0" t="0" r="9525" b="3175"/>
                <wp:wrapNone/>
                <wp:docPr id="26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160125"/>
                        </a:xfrm>
                        <a:prstGeom prst="rect">
                          <a:avLst/>
                        </a:pr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-92.25pt;margin-top:-73.25pt;height:878.75pt;width:26.25pt;z-index:251684864;mso-width-relative:page;mso-height-relative:page;" fillcolor="#259E9B" filled="t" stroked="f" coordsize="21600,21600" o:gfxdata="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eBzM82wAAAA8B&#10;AAAPAAAAAAAAAAEAIAAAACIAAABkcnMvZG93bnJldi54bWxQSwECFAAUAAAACACHTuJAR9OWZaYB&#10;AAAiAwAADgAAAAAAAAABACAAAAAq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2723515</wp:posOffset>
                </wp:positionV>
                <wp:extent cx="252095" cy="252095"/>
                <wp:effectExtent l="0" t="0" r="14605" b="14605"/>
                <wp:wrapNone/>
                <wp:docPr id="25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252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4495" y="0"/>
                            </a:cxn>
                            <a:cxn ang="0">
                              <a:pos x="288000" y="144000"/>
                            </a:cxn>
                            <a:cxn ang="0">
                              <a:pos x="144495" y="288000"/>
                            </a:cxn>
                            <a:cxn ang="0">
                              <a:pos x="0" y="144000"/>
                            </a:cxn>
                            <a:cxn ang="0">
                              <a:pos x="212784" y="126247"/>
                            </a:cxn>
                            <a:cxn ang="0">
                              <a:pos x="218722" y="133151"/>
                            </a:cxn>
                            <a:cxn ang="0">
                              <a:pos x="218722" y="210082"/>
                            </a:cxn>
                            <a:cxn ang="0">
                              <a:pos x="192990" y="236712"/>
                            </a:cxn>
                            <a:cxn ang="0">
                              <a:pos x="84124" y="236712"/>
                            </a:cxn>
                            <a:cxn ang="0">
                              <a:pos x="55423" y="210082"/>
                            </a:cxn>
                            <a:cxn ang="0">
                              <a:pos x="55423" y="96658"/>
                            </a:cxn>
                            <a:cxn ang="0">
                              <a:pos x="84124" y="69041"/>
                            </a:cxn>
                            <a:cxn ang="0">
                              <a:pos x="145485" y="69041"/>
                            </a:cxn>
                            <a:cxn ang="0">
                              <a:pos x="152412" y="74959"/>
                            </a:cxn>
                            <a:cxn ang="0">
                              <a:pos x="145485" y="80877"/>
                            </a:cxn>
                            <a:cxn ang="0">
                              <a:pos x="84124" y="80877"/>
                            </a:cxn>
                            <a:cxn ang="0">
                              <a:pos x="66309" y="96658"/>
                            </a:cxn>
                            <a:cxn ang="0">
                              <a:pos x="66309" y="210082"/>
                            </a:cxn>
                            <a:cxn ang="0">
                              <a:pos x="84124" y="224877"/>
                            </a:cxn>
                            <a:cxn ang="0">
                              <a:pos x="192990" y="224877"/>
                            </a:cxn>
                            <a:cxn ang="0">
                              <a:pos x="206845" y="210082"/>
                            </a:cxn>
                            <a:cxn ang="0">
                              <a:pos x="206845" y="133151"/>
                            </a:cxn>
                            <a:cxn ang="0">
                              <a:pos x="212784" y="126247"/>
                            </a:cxn>
                            <a:cxn ang="0">
                              <a:pos x="225649" y="71014"/>
                            </a:cxn>
                            <a:cxn ang="0">
                              <a:pos x="225649" y="97644"/>
                            </a:cxn>
                            <a:cxn ang="0">
                              <a:pos x="204866" y="114411"/>
                            </a:cxn>
                            <a:cxn ang="0">
                              <a:pos x="131629" y="195288"/>
                            </a:cxn>
                            <a:cxn ang="0">
                              <a:pos x="129649" y="195288"/>
                            </a:cxn>
                            <a:cxn ang="0">
                              <a:pos x="128660" y="194301"/>
                            </a:cxn>
                            <a:cxn ang="0">
                              <a:pos x="92041" y="208110"/>
                            </a:cxn>
                            <a:cxn ang="0">
                              <a:pos x="85113" y="200219"/>
                            </a:cxn>
                            <a:cxn ang="0">
                              <a:pos x="96000" y="160767"/>
                            </a:cxn>
                            <a:cxn ang="0">
                              <a:pos x="96000" y="160767"/>
                            </a:cxn>
                            <a:cxn ang="0">
                              <a:pos x="96000" y="157808"/>
                            </a:cxn>
                            <a:cxn ang="0">
                              <a:pos x="174186" y="82849"/>
                            </a:cxn>
                            <a:cxn ang="0">
                              <a:pos x="191010" y="62137"/>
                            </a:cxn>
                            <a:cxn ang="0">
                              <a:pos x="216742" y="62137"/>
                            </a:cxn>
                            <a:cxn ang="0">
                              <a:pos x="225649" y="71014"/>
                            </a:cxn>
                            <a:cxn ang="0">
                              <a:pos x="100948" y="191342"/>
                            </a:cxn>
                            <a:cxn ang="0">
                              <a:pos x="116784" y="185425"/>
                            </a:cxn>
                            <a:cxn ang="0">
                              <a:pos x="105897" y="174575"/>
                            </a:cxn>
                            <a:cxn ang="0">
                              <a:pos x="100948" y="191342"/>
                            </a:cxn>
                            <a:cxn ang="0">
                              <a:pos x="126680" y="178521"/>
                            </a:cxn>
                            <a:cxn ang="0">
                              <a:pos x="195959" y="107507"/>
                            </a:cxn>
                            <a:cxn ang="0">
                              <a:pos x="180124" y="91726"/>
                            </a:cxn>
                            <a:cxn ang="0">
                              <a:pos x="111835" y="162740"/>
                            </a:cxn>
                            <a:cxn ang="0">
                              <a:pos x="126680" y="178521"/>
                            </a:cxn>
                            <a:cxn ang="0">
                              <a:pos x="216742" y="88767"/>
                            </a:cxn>
                            <a:cxn ang="0">
                              <a:pos x="216742" y="79890"/>
                            </a:cxn>
                            <a:cxn ang="0">
                              <a:pos x="207835" y="71014"/>
                            </a:cxn>
                            <a:cxn ang="0">
                              <a:pos x="203876" y="69041"/>
                            </a:cxn>
                            <a:cxn ang="0">
                              <a:pos x="199918" y="71014"/>
                            </a:cxn>
                            <a:cxn ang="0">
                              <a:pos x="187052" y="82849"/>
                            </a:cxn>
                            <a:cxn ang="0">
                              <a:pos x="204866" y="100603"/>
                            </a:cxn>
                            <a:cxn ang="0">
                              <a:pos x="216742" y="88767"/>
                            </a:cxn>
                            <a:cxn ang="0">
                              <a:pos x="216742" y="88767"/>
                            </a:cxn>
                            <a:cxn ang="0">
                              <a:pos x="216742" y="88767"/>
                            </a:cxn>
                          </a:cxnLst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15" y="128"/>
                              </a:moveTo>
                              <a:cubicBezTo>
                                <a:pt x="219" y="128"/>
                                <a:pt x="221" y="131"/>
                                <a:pt x="221" y="135"/>
                              </a:cubicBezTo>
                              <a:cubicBezTo>
                                <a:pt x="221" y="135"/>
                                <a:pt x="221" y="135"/>
                                <a:pt x="221" y="213"/>
                              </a:cubicBezTo>
                              <a:cubicBezTo>
                                <a:pt x="221" y="229"/>
                                <a:pt x="211" y="240"/>
                                <a:pt x="195" y="240"/>
                              </a:cubicBezTo>
                              <a:cubicBezTo>
                                <a:pt x="195" y="240"/>
                                <a:pt x="195" y="240"/>
                                <a:pt x="85" y="240"/>
                              </a:cubicBezTo>
                              <a:cubicBezTo>
                                <a:pt x="68" y="240"/>
                                <a:pt x="56" y="229"/>
                                <a:pt x="56" y="213"/>
                              </a:cubicBezTo>
                              <a:cubicBezTo>
                                <a:pt x="56" y="213"/>
                                <a:pt x="56" y="213"/>
                                <a:pt x="56" y="98"/>
                              </a:cubicBezTo>
                              <a:cubicBezTo>
                                <a:pt x="56" y="83"/>
                                <a:pt x="68" y="70"/>
                                <a:pt x="85" y="70"/>
                              </a:cubicBezTo>
                              <a:cubicBezTo>
                                <a:pt x="85" y="70"/>
                                <a:pt x="85" y="70"/>
                                <a:pt x="147" y="70"/>
                              </a:cubicBezTo>
                              <a:cubicBezTo>
                                <a:pt x="151" y="70"/>
                                <a:pt x="154" y="72"/>
                                <a:pt x="154" y="76"/>
                              </a:cubicBezTo>
                              <a:cubicBezTo>
                                <a:pt x="154" y="79"/>
                                <a:pt x="151" y="82"/>
                                <a:pt x="147" y="82"/>
                              </a:cubicBezTo>
                              <a:cubicBezTo>
                                <a:pt x="147" y="82"/>
                                <a:pt x="147" y="82"/>
                                <a:pt x="85" y="82"/>
                              </a:cubicBezTo>
                              <a:cubicBezTo>
                                <a:pt x="77" y="82"/>
                                <a:pt x="67" y="91"/>
                                <a:pt x="67" y="98"/>
                              </a:cubicBezTo>
                              <a:cubicBezTo>
                                <a:pt x="67" y="98"/>
                                <a:pt x="67" y="98"/>
                                <a:pt x="67" y="213"/>
                              </a:cubicBezTo>
                              <a:cubicBezTo>
                                <a:pt x="67" y="221"/>
                                <a:pt x="77" y="228"/>
                                <a:pt x="85" y="228"/>
                              </a:cubicBezTo>
                              <a:cubicBezTo>
                                <a:pt x="85" y="228"/>
                                <a:pt x="85" y="228"/>
                                <a:pt x="195" y="228"/>
                              </a:cubicBezTo>
                              <a:cubicBezTo>
                                <a:pt x="204" y="228"/>
                                <a:pt x="209" y="221"/>
                                <a:pt x="209" y="213"/>
                              </a:cubicBezTo>
                              <a:cubicBezTo>
                                <a:pt x="209" y="213"/>
                                <a:pt x="209" y="213"/>
                                <a:pt x="209" y="135"/>
                              </a:cubicBezTo>
                              <a:cubicBezTo>
                                <a:pt x="209" y="131"/>
                                <a:pt x="212" y="128"/>
                                <a:pt x="215" y="128"/>
                              </a:cubicBezTo>
                              <a:close/>
                              <a:moveTo>
                                <a:pt x="228" y="72"/>
                              </a:moveTo>
                              <a:cubicBezTo>
                                <a:pt x="235" y="80"/>
                                <a:pt x="235" y="92"/>
                                <a:pt x="228" y="99"/>
                              </a:cubicBezTo>
                              <a:cubicBezTo>
                                <a:pt x="228" y="99"/>
                                <a:pt x="228" y="99"/>
                                <a:pt x="207" y="116"/>
                              </a:cubicBezTo>
                              <a:cubicBezTo>
                                <a:pt x="207" y="116"/>
                                <a:pt x="207" y="116"/>
                                <a:pt x="133" y="198"/>
                              </a:cubicBezTo>
                              <a:cubicBezTo>
                                <a:pt x="133" y="198"/>
                                <a:pt x="133" y="198"/>
                                <a:pt x="131" y="198"/>
                              </a:cubicBezTo>
                              <a:cubicBezTo>
                                <a:pt x="131" y="198"/>
                                <a:pt x="131" y="198"/>
                                <a:pt x="130" y="197"/>
                              </a:cubicBezTo>
                              <a:cubicBezTo>
                                <a:pt x="130" y="197"/>
                                <a:pt x="130" y="197"/>
                                <a:pt x="93" y="211"/>
                              </a:cubicBezTo>
                              <a:cubicBezTo>
                                <a:pt x="93" y="211"/>
                                <a:pt x="93" y="211"/>
                                <a:pt x="86" y="203"/>
                              </a:cubicBezTo>
                              <a:cubicBezTo>
                                <a:pt x="86" y="203"/>
                                <a:pt x="86" y="203"/>
                                <a:pt x="97" y="163"/>
                              </a:cubicBezTo>
                              <a:cubicBezTo>
                                <a:pt x="97" y="163"/>
                                <a:pt x="97" y="163"/>
                                <a:pt x="97" y="163"/>
                              </a:cubicBezTo>
                              <a:cubicBezTo>
                                <a:pt x="97" y="163"/>
                                <a:pt x="97" y="163"/>
                                <a:pt x="97" y="160"/>
                              </a:cubicBezTo>
                              <a:cubicBezTo>
                                <a:pt x="97" y="160"/>
                                <a:pt x="97" y="160"/>
                                <a:pt x="176" y="84"/>
                              </a:cubicBezTo>
                              <a:cubicBezTo>
                                <a:pt x="176" y="84"/>
                                <a:pt x="176" y="84"/>
                                <a:pt x="193" y="63"/>
                              </a:cubicBezTo>
                              <a:cubicBezTo>
                                <a:pt x="200" y="56"/>
                                <a:pt x="212" y="56"/>
                                <a:pt x="219" y="63"/>
                              </a:cubicBezTo>
                              <a:cubicBezTo>
                                <a:pt x="219" y="63"/>
                                <a:pt x="219" y="63"/>
                                <a:pt x="228" y="72"/>
                              </a:cubicBezTo>
                              <a:close/>
                              <a:moveTo>
                                <a:pt x="102" y="194"/>
                              </a:moveTo>
                              <a:cubicBezTo>
                                <a:pt x="102" y="194"/>
                                <a:pt x="102" y="194"/>
                                <a:pt x="118" y="188"/>
                              </a:cubicBezTo>
                              <a:cubicBezTo>
                                <a:pt x="118" y="188"/>
                                <a:pt x="118" y="188"/>
                                <a:pt x="107" y="177"/>
                              </a:cubicBezTo>
                              <a:cubicBezTo>
                                <a:pt x="107" y="177"/>
                                <a:pt x="107" y="177"/>
                                <a:pt x="102" y="194"/>
                              </a:cubicBezTo>
                              <a:close/>
                              <a:moveTo>
                                <a:pt x="128" y="181"/>
                              </a:moveTo>
                              <a:cubicBezTo>
                                <a:pt x="128" y="181"/>
                                <a:pt x="128" y="181"/>
                                <a:pt x="198" y="109"/>
                              </a:cubicBezTo>
                              <a:cubicBezTo>
                                <a:pt x="198" y="109"/>
                                <a:pt x="198" y="109"/>
                                <a:pt x="182" y="93"/>
                              </a:cubicBezTo>
                              <a:cubicBezTo>
                                <a:pt x="182" y="93"/>
                                <a:pt x="182" y="93"/>
                                <a:pt x="113" y="165"/>
                              </a:cubicBezTo>
                              <a:cubicBezTo>
                                <a:pt x="113" y="165"/>
                                <a:pt x="113" y="165"/>
                                <a:pt x="128" y="181"/>
                              </a:cubicBezTo>
                              <a:close/>
                              <a:moveTo>
                                <a:pt x="219" y="90"/>
                              </a:moveTo>
                              <a:cubicBezTo>
                                <a:pt x="222" y="88"/>
                                <a:pt x="222" y="84"/>
                                <a:pt x="219" y="81"/>
                              </a:cubicBezTo>
                              <a:cubicBezTo>
                                <a:pt x="219" y="81"/>
                                <a:pt x="219" y="81"/>
                                <a:pt x="210" y="72"/>
                              </a:cubicBezTo>
                              <a:cubicBezTo>
                                <a:pt x="209" y="71"/>
                                <a:pt x="207" y="70"/>
                                <a:pt x="206" y="70"/>
                              </a:cubicBezTo>
                              <a:cubicBezTo>
                                <a:pt x="205" y="70"/>
                                <a:pt x="203" y="71"/>
                                <a:pt x="202" y="72"/>
                              </a:cubicBezTo>
                              <a:cubicBezTo>
                                <a:pt x="202" y="72"/>
                                <a:pt x="202" y="72"/>
                                <a:pt x="189" y="84"/>
                              </a:cubicBezTo>
                              <a:cubicBezTo>
                                <a:pt x="189" y="84"/>
                                <a:pt x="189" y="84"/>
                                <a:pt x="207" y="102"/>
                              </a:cubicBezTo>
                              <a:cubicBezTo>
                                <a:pt x="207" y="102"/>
                                <a:pt x="207" y="102"/>
                                <a:pt x="219" y="90"/>
                              </a:cubicBezTo>
                              <a:close/>
                              <a:moveTo>
                                <a:pt x="219" y="90"/>
                              </a:moveTo>
                              <a:cubicBezTo>
                                <a:pt x="219" y="90"/>
                                <a:pt x="219" y="90"/>
                                <a:pt x="219" y="90"/>
                              </a:cubicBezTo>
                            </a:path>
                          </a:pathLst>
                        </a:cu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-47.9pt;margin-top:214.45pt;height:19.85pt;width:19.85pt;z-index:251683840;mso-width-relative:page;mso-height-relative:page;" fillcolor="#259E9B" filled="t" stroked="f" coordsize="291,292" o:gfxdata="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" path="m0,146c0,65,65,0,146,0c226,0,291,65,291,146c291,227,226,292,146,292c65,292,0,227,0,146xm215,128c219,128,221,131,221,135c221,135,221,135,221,213c221,229,211,240,195,240c195,240,195,240,85,240c68,240,56,229,56,213c56,213,56,213,56,98c56,83,68,70,85,70c85,70,85,70,147,70c151,70,154,72,154,76c154,79,151,82,147,82c147,82,147,82,85,82c77,82,67,91,67,98c67,98,67,98,67,213c67,221,77,228,85,228c85,228,85,228,195,228c204,228,209,221,209,213c209,213,209,213,209,135c209,131,212,128,215,128xm228,72c235,80,235,92,228,99c228,99,228,99,207,116c207,116,207,116,133,198c133,198,133,198,131,198c131,198,131,198,130,197c130,197,130,197,93,211c93,211,93,211,86,203c86,203,86,203,97,163c97,163,97,163,97,163c97,163,97,163,97,160c97,160,97,160,176,84c176,84,176,84,193,63c200,56,212,56,219,63c219,63,219,63,228,72xm102,194c102,194,102,194,118,188c118,188,118,188,107,177c107,177,107,177,102,194xm128,181c128,181,128,181,198,109c198,109,198,109,182,93c182,93,182,93,113,165c113,165,113,165,128,181xm219,90c222,88,222,84,219,81c219,81,219,81,210,72c209,71,207,70,206,70c205,70,203,71,202,72c202,72,202,72,189,84c189,84,189,84,207,102c207,102,207,102,219,90xm219,90c219,90,219,90,219,90e">
                <v:path o:connectlocs="0,144000;144495,0;288000,144000;144495,288000;0,144000;212784,126247;218722,133151;218722,210082;192990,236712;84124,236712;55423,210082;55423,96658;84124,69041;145485,69041;152412,74959;145485,80877;84124,80877;66309,96658;66309,210082;84124,224877;192990,224877;206845,210082;206845,133151;212784,126247;225649,71014;225649,97644;204866,114411;131629,195288;129649,195288;128660,194301;92041,208110;85113,200219;96000,160767;96000,160767;96000,157808;174186,82849;191010,62137;216742,62137;225649,71014;100948,191342;116784,185425;105897,174575;100948,191342;126680,178521;195959,107507;180124,91726;111835,162740;126680,178521;216742,88767;216742,79890;207835,71014;203876,69041;199918,71014;187052,82849;204866,100603;216742,88767;216742,88767;216742,8876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4222115</wp:posOffset>
                </wp:positionV>
                <wp:extent cx="252095" cy="260985"/>
                <wp:effectExtent l="0" t="0" r="14605" b="5715"/>
                <wp:wrapNone/>
                <wp:docPr id="22" name="任意多边形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1135" y="0"/>
                            </a:cxn>
                            <a:cxn ang="0">
                              <a:pos x="280800" y="144000"/>
                            </a:cxn>
                            <a:cxn ang="0">
                              <a:pos x="141135" y="288000"/>
                            </a:cxn>
                            <a:cxn ang="0">
                              <a:pos x="0" y="144000"/>
                            </a:cxn>
                            <a:cxn ang="0">
                              <a:pos x="123493" y="154286"/>
                            </a:cxn>
                            <a:cxn ang="0">
                              <a:pos x="123493" y="160163"/>
                            </a:cxn>
                            <a:cxn ang="0">
                              <a:pos x="129374" y="166041"/>
                            </a:cxn>
                            <a:cxn ang="0">
                              <a:pos x="149956" y="166041"/>
                            </a:cxn>
                            <a:cxn ang="0">
                              <a:pos x="154366" y="160163"/>
                            </a:cxn>
                            <a:cxn ang="0">
                              <a:pos x="154366" y="154286"/>
                            </a:cxn>
                            <a:cxn ang="0">
                              <a:pos x="149956" y="148408"/>
                            </a:cxn>
                            <a:cxn ang="0">
                              <a:pos x="129374" y="148408"/>
                            </a:cxn>
                            <a:cxn ang="0">
                              <a:pos x="123493" y="154286"/>
                            </a:cxn>
                            <a:cxn ang="0">
                              <a:pos x="105851" y="92571"/>
                            </a:cxn>
                            <a:cxn ang="0">
                              <a:pos x="172008" y="92571"/>
                            </a:cxn>
                            <a:cxn ang="0">
                              <a:pos x="216113" y="92571"/>
                            </a:cxn>
                            <a:cxn ang="0">
                              <a:pos x="221994" y="99918"/>
                            </a:cxn>
                            <a:cxn ang="0">
                              <a:pos x="221994" y="129306"/>
                            </a:cxn>
                            <a:cxn ang="0">
                              <a:pos x="170538" y="151347"/>
                            </a:cxn>
                            <a:cxn ang="0">
                              <a:pos x="161717" y="151347"/>
                            </a:cxn>
                            <a:cxn ang="0">
                              <a:pos x="161717" y="145469"/>
                            </a:cxn>
                            <a:cxn ang="0">
                              <a:pos x="154366" y="141061"/>
                            </a:cxn>
                            <a:cxn ang="0">
                              <a:pos x="120553" y="141061"/>
                            </a:cxn>
                            <a:cxn ang="0">
                              <a:pos x="116142" y="145469"/>
                            </a:cxn>
                            <a:cxn ang="0">
                              <a:pos x="116142" y="151347"/>
                            </a:cxn>
                            <a:cxn ang="0">
                              <a:pos x="108792" y="151347"/>
                            </a:cxn>
                            <a:cxn ang="0">
                              <a:pos x="58806" y="129306"/>
                            </a:cxn>
                            <a:cxn ang="0">
                              <a:pos x="58806" y="101388"/>
                            </a:cxn>
                            <a:cxn ang="0">
                              <a:pos x="63217" y="92571"/>
                            </a:cxn>
                            <a:cxn ang="0">
                              <a:pos x="105851" y="92571"/>
                            </a:cxn>
                            <a:cxn ang="0">
                              <a:pos x="160247" y="92571"/>
                            </a:cxn>
                            <a:cxn ang="0">
                              <a:pos x="172008" y="92571"/>
                            </a:cxn>
                            <a:cxn ang="0">
                              <a:pos x="173479" y="73469"/>
                            </a:cxn>
                            <a:cxn ang="0">
                              <a:pos x="163187" y="66122"/>
                            </a:cxn>
                            <a:cxn ang="0">
                              <a:pos x="114672" y="66122"/>
                            </a:cxn>
                            <a:cxn ang="0">
                              <a:pos x="105851" y="73469"/>
                            </a:cxn>
                            <a:cxn ang="0">
                              <a:pos x="105851" y="92571"/>
                            </a:cxn>
                            <a:cxn ang="0">
                              <a:pos x="119083" y="92571"/>
                            </a:cxn>
                            <a:cxn ang="0">
                              <a:pos x="119083" y="82286"/>
                            </a:cxn>
                            <a:cxn ang="0">
                              <a:pos x="122023" y="76408"/>
                            </a:cxn>
                            <a:cxn ang="0">
                              <a:pos x="157307" y="76408"/>
                            </a:cxn>
                            <a:cxn ang="0">
                              <a:pos x="160247" y="82286"/>
                            </a:cxn>
                            <a:cxn ang="0">
                              <a:pos x="160247" y="92571"/>
                            </a:cxn>
                            <a:cxn ang="0">
                              <a:pos x="221994" y="135184"/>
                            </a:cxn>
                            <a:cxn ang="0">
                              <a:pos x="161717" y="158694"/>
                            </a:cxn>
                            <a:cxn ang="0">
                              <a:pos x="161717" y="166041"/>
                            </a:cxn>
                            <a:cxn ang="0">
                              <a:pos x="154366" y="174857"/>
                            </a:cxn>
                            <a:cxn ang="0">
                              <a:pos x="123493" y="174857"/>
                            </a:cxn>
                            <a:cxn ang="0">
                              <a:pos x="117613" y="166041"/>
                            </a:cxn>
                            <a:cxn ang="0">
                              <a:pos x="117613" y="158694"/>
                            </a:cxn>
                            <a:cxn ang="0">
                              <a:pos x="58806" y="135184"/>
                            </a:cxn>
                            <a:cxn ang="0">
                              <a:pos x="58806" y="214531"/>
                            </a:cxn>
                            <a:cxn ang="0">
                              <a:pos x="64687" y="221878"/>
                            </a:cxn>
                            <a:cxn ang="0">
                              <a:pos x="213173" y="221878"/>
                            </a:cxn>
                            <a:cxn ang="0">
                              <a:pos x="221994" y="213061"/>
                            </a:cxn>
                            <a:cxn ang="0">
                              <a:pos x="221994" y="135184"/>
                            </a:cxn>
                            <a:cxn ang="0">
                              <a:pos x="221994" y="135184"/>
                            </a:cxn>
                            <a:cxn ang="0">
                              <a:pos x="221994" y="135184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78" o:spid="_x0000_s1026" o:spt="100" style="position:absolute;left:0pt;margin-left:-47.15pt;margin-top:332.45pt;height:20.55pt;width:19.85pt;z-index:251680768;mso-width-relative:page;mso-height-relative:page;" fillcolor="#259E9B" filled="t" stroked="f" coordsize="191,196" o:gfxdata="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000;141135,0;280800,144000;141135,288000;0,144000;123493,154286;123493,160163;129374,166041;149956,166041;154366,160163;154366,154286;149956,148408;129374,148408;123493,154286;105851,92571;172008,92571;216113,92571;221994,99918;221994,129306;170538,151347;161717,151347;161717,145469;154366,141061;120553,141061;116142,145469;116142,151347;108792,151347;58806,129306;58806,101388;63217,92571;105851,92571;160247,92571;172008,92571;173479,73469;163187,66122;114672,66122;105851,73469;105851,92571;119083,92571;119083,82286;122023,76408;157307,76408;160247,82286;160247,92571;221994,135184;161717,158694;161717,166041;154366,174857;123493,174857;117613,166041;117613,158694;58806,135184;58806,214531;64687,221878;213173,221878;221994,213061;221994,135184;221994,135184;221994,13518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8652510</wp:posOffset>
                </wp:positionV>
                <wp:extent cx="6739255" cy="662305"/>
                <wp:effectExtent l="0" t="0" r="0" b="0"/>
                <wp:wrapNone/>
                <wp:docPr id="1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25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  <w:t>Fluent English in writing and speaking and pass the CET-4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  <w:t>NCRE Certificate, Grade 2 (C language), Office MS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12.3pt;margin-top:681.3pt;height:52.15pt;width:530.65pt;z-index:251670528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  <w:t>Fluent English in writing and speaking and pass the CET-4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  <w:t>NCRE Certificate, Grade 2 (C language), Office 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8296275</wp:posOffset>
                </wp:positionV>
                <wp:extent cx="252095" cy="260985"/>
                <wp:effectExtent l="0" t="0" r="14605" b="5715"/>
                <wp:wrapNone/>
                <wp:docPr id="24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1135" y="0"/>
                            </a:cxn>
                            <a:cxn ang="0">
                              <a:pos x="280800" y="144000"/>
                            </a:cxn>
                            <a:cxn ang="0">
                              <a:pos x="141135" y="288000"/>
                            </a:cxn>
                            <a:cxn ang="0">
                              <a:pos x="0" y="144000"/>
                            </a:cxn>
                            <a:cxn ang="0">
                              <a:pos x="88209" y="64653"/>
                            </a:cxn>
                            <a:cxn ang="0">
                              <a:pos x="88209" y="64653"/>
                            </a:cxn>
                            <a:cxn ang="0">
                              <a:pos x="107321" y="89633"/>
                            </a:cxn>
                            <a:cxn ang="0">
                              <a:pos x="86739" y="107265"/>
                            </a:cxn>
                            <a:cxn ang="0">
                              <a:pos x="64687" y="88163"/>
                            </a:cxn>
                            <a:cxn ang="0">
                              <a:pos x="64687" y="104327"/>
                            </a:cxn>
                            <a:cxn ang="0">
                              <a:pos x="85269" y="124898"/>
                            </a:cxn>
                            <a:cxn ang="0">
                              <a:pos x="107321" y="123429"/>
                            </a:cxn>
                            <a:cxn ang="0">
                              <a:pos x="164658" y="180735"/>
                            </a:cxn>
                            <a:cxn ang="0">
                              <a:pos x="161717" y="199837"/>
                            </a:cxn>
                            <a:cxn ang="0">
                              <a:pos x="180829" y="223347"/>
                            </a:cxn>
                            <a:cxn ang="0">
                              <a:pos x="199941" y="223347"/>
                            </a:cxn>
                            <a:cxn ang="0">
                              <a:pos x="180829" y="199837"/>
                            </a:cxn>
                            <a:cxn ang="0">
                              <a:pos x="204352" y="180735"/>
                            </a:cxn>
                            <a:cxn ang="0">
                              <a:pos x="223464" y="199837"/>
                            </a:cxn>
                            <a:cxn ang="0">
                              <a:pos x="223464" y="180735"/>
                            </a:cxn>
                            <a:cxn ang="0">
                              <a:pos x="205822" y="163102"/>
                            </a:cxn>
                            <a:cxn ang="0">
                              <a:pos x="180829" y="163102"/>
                            </a:cxn>
                            <a:cxn ang="0">
                              <a:pos x="124963" y="107265"/>
                            </a:cxn>
                            <a:cxn ang="0">
                              <a:pos x="124963" y="85224"/>
                            </a:cxn>
                            <a:cxn ang="0">
                              <a:pos x="105851" y="64653"/>
                            </a:cxn>
                            <a:cxn ang="0">
                              <a:pos x="88209" y="64653"/>
                            </a:cxn>
                            <a:cxn ang="0">
                              <a:pos x="197001" y="73469"/>
                            </a:cxn>
                            <a:cxn ang="0">
                              <a:pos x="197001" y="73469"/>
                            </a:cxn>
                            <a:cxn ang="0">
                              <a:pos x="216113" y="64653"/>
                            </a:cxn>
                            <a:cxn ang="0">
                              <a:pos x="223464" y="72000"/>
                            </a:cxn>
                            <a:cxn ang="0">
                              <a:pos x="213173" y="91102"/>
                            </a:cxn>
                            <a:cxn ang="0">
                              <a:pos x="204352" y="91102"/>
                            </a:cxn>
                            <a:cxn ang="0">
                              <a:pos x="164658" y="132245"/>
                            </a:cxn>
                            <a:cxn ang="0">
                              <a:pos x="154366" y="121959"/>
                            </a:cxn>
                            <a:cxn ang="0">
                              <a:pos x="197001" y="80816"/>
                            </a:cxn>
                            <a:cxn ang="0">
                              <a:pos x="197001" y="73469"/>
                            </a:cxn>
                            <a:cxn ang="0">
                              <a:pos x="64687" y="204245"/>
                            </a:cxn>
                            <a:cxn ang="0">
                              <a:pos x="64687" y="204245"/>
                            </a:cxn>
                            <a:cxn ang="0">
                              <a:pos x="117613" y="149878"/>
                            </a:cxn>
                            <a:cxn ang="0">
                              <a:pos x="136725" y="168980"/>
                            </a:cxn>
                            <a:cxn ang="0">
                              <a:pos x="80859" y="223347"/>
                            </a:cxn>
                            <a:cxn ang="0">
                              <a:pos x="64687" y="204245"/>
                            </a:cxn>
                          </a:cxnLst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60" y="44"/>
                              </a:move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ubicBezTo>
                                <a:pt x="73" y="61"/>
                                <a:pt x="73" y="61"/>
                                <a:pt x="73" y="61"/>
                              </a:cubicBezTo>
                              <a:cubicBezTo>
                                <a:pt x="59" y="73"/>
                                <a:pt x="59" y="73"/>
                                <a:pt x="59" y="73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71"/>
                                <a:pt x="44" y="71"/>
                                <a:pt x="44" y="71"/>
                              </a:cubicBezTo>
                              <a:cubicBezTo>
                                <a:pt x="58" y="85"/>
                                <a:pt x="58" y="85"/>
                                <a:pt x="58" y="85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112" y="123"/>
                                <a:pt x="112" y="123"/>
                                <a:pt x="112" y="123"/>
                              </a:cubicBezTo>
                              <a:cubicBezTo>
                                <a:pt x="110" y="136"/>
                                <a:pt x="110" y="136"/>
                                <a:pt x="110" y="136"/>
                              </a:cubicBezTo>
                              <a:cubicBezTo>
                                <a:pt x="123" y="152"/>
                                <a:pt x="123" y="152"/>
                                <a:pt x="123" y="152"/>
                              </a:cubicBezTo>
                              <a:cubicBezTo>
                                <a:pt x="136" y="152"/>
                                <a:pt x="136" y="152"/>
                                <a:pt x="136" y="152"/>
                              </a:cubicBezTo>
                              <a:cubicBezTo>
                                <a:pt x="123" y="136"/>
                                <a:pt x="123" y="136"/>
                                <a:pt x="123" y="136"/>
                              </a:cubicBezTo>
                              <a:cubicBezTo>
                                <a:pt x="139" y="123"/>
                                <a:pt x="139" y="123"/>
                                <a:pt x="139" y="123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2" y="123"/>
                                <a:pt x="152" y="123"/>
                                <a:pt x="152" y="123"/>
                              </a:cubicBezTo>
                              <a:cubicBezTo>
                                <a:pt x="140" y="111"/>
                                <a:pt x="140" y="111"/>
                                <a:pt x="140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85" y="73"/>
                                <a:pt x="85" y="73"/>
                                <a:pt x="85" y="73"/>
                              </a:cubicBezTo>
                              <a:cubicBezTo>
                                <a:pt x="85" y="58"/>
                                <a:pt x="85" y="58"/>
                                <a:pt x="85" y="58"/>
                              </a:cubicBezTo>
                              <a:cubicBezTo>
                                <a:pt x="72" y="44"/>
                                <a:pt x="72" y="44"/>
                                <a:pt x="72" y="44"/>
                              </a:cubicBezTo>
                              <a:cubicBezTo>
                                <a:pt x="60" y="44"/>
                                <a:pt x="60" y="44"/>
                                <a:pt x="60" y="44"/>
                              </a:cubicBezTo>
                              <a:close/>
                              <a:moveTo>
                                <a:pt x="134" y="50"/>
                              </a:move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ubicBezTo>
                                <a:pt x="147" y="44"/>
                                <a:pt x="147" y="44"/>
                                <a:pt x="147" y="44"/>
                              </a:cubicBezTo>
                              <a:cubicBezTo>
                                <a:pt x="152" y="49"/>
                                <a:pt x="152" y="49"/>
                                <a:pt x="152" y="49"/>
                              </a:cubicBezTo>
                              <a:cubicBezTo>
                                <a:pt x="145" y="62"/>
                                <a:pt x="145" y="62"/>
                                <a:pt x="145" y="62"/>
                              </a:cubicBezTo>
                              <a:cubicBezTo>
                                <a:pt x="139" y="62"/>
                                <a:pt x="139" y="62"/>
                                <a:pt x="139" y="62"/>
                              </a:cubicBezTo>
                              <a:cubicBezTo>
                                <a:pt x="112" y="90"/>
                                <a:pt x="112" y="90"/>
                                <a:pt x="112" y="90"/>
                              </a:cubicBezTo>
                              <a:cubicBezTo>
                                <a:pt x="105" y="83"/>
                                <a:pt x="105" y="83"/>
                                <a:pt x="105" y="83"/>
                              </a:cubicBezTo>
                              <a:cubicBezTo>
                                <a:pt x="134" y="55"/>
                                <a:pt x="134" y="55"/>
                                <a:pt x="134" y="55"/>
                              </a:cubicBezTo>
                              <a:cubicBezTo>
                                <a:pt x="134" y="50"/>
                                <a:pt x="134" y="50"/>
                                <a:pt x="134" y="50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80" y="102"/>
                                <a:pt x="80" y="102"/>
                                <a:pt x="80" y="102"/>
                              </a:cubicBezTo>
                              <a:cubicBezTo>
                                <a:pt x="93" y="115"/>
                                <a:pt x="93" y="115"/>
                                <a:pt x="93" y="115"/>
                              </a:cubicBezTo>
                              <a:cubicBezTo>
                                <a:pt x="55" y="152"/>
                                <a:pt x="55" y="152"/>
                                <a:pt x="55" y="152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-45.65pt;margin-top:653.25pt;height:20.55pt;width:19.85pt;z-index:251682816;mso-width-relative:page;mso-height-relative:page;" fillcolor="#259E9B" filled="t" stroked="f" coordsize="191,196" o:gfxdata="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CGqlHx2QAAAA0BAAAPAAAAAAAA&#10;AAEAIAAAACIAAABkcnMvZG93bnJldi54bWxQSwECFAAUAAAACACHTuJAUWhhKGgFAAC8GwAADgAA&#10;AAAAAAABACAAAAAoAQAAZHJzL2Uyb0RvYy54bWxQSwUGAAAAAAYABgBZAQAAAgk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<v:path o:connectlocs="0,144000;141135,0;280800,144000;141135,288000;0,144000;88209,64653;88209,64653;107321,89633;86739,107265;64687,88163;64687,104327;85269,124898;107321,123429;164658,180735;161717,199837;180829,223347;199941,223347;180829,199837;204352,180735;223464,199837;223464,180735;205822,163102;180829,163102;124963,107265;124963,85224;105851,64653;88209,64653;197001,73469;197001,73469;216113,64653;223464,72000;213173,91102;204352,91102;164658,132245;154366,121959;197001,80816;197001,73469;64687,204245;64687,204245;117613,149878;136725,168980;80859,223347;64687,204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8195310</wp:posOffset>
                </wp:positionV>
                <wp:extent cx="800100" cy="441325"/>
                <wp:effectExtent l="0" t="0" r="0" b="0"/>
                <wp:wrapNone/>
                <wp:docPr id="1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  <w:t xml:space="preserve">kills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12.85pt;margin-top:645.3pt;height:34.75pt;width:63pt;z-index:251669504;mso-width-relative:page;mso-height-relative:page;" filled="f" stroked="f" coordsize="21600,21600" o:gfxdata="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TCtzfZAAAADQEAAA8AAAAAAAAAAQAg&#10;AAAAIgAAAGRycy9kb3ducmV2LnhtbFBLAQIUABQAAAAIAIdO4kDNhQJemwEAAA8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Microsoft JhengHei" w:hAnsi="Microsoft JhengHei" w:eastAsia="Microsoft JhengHei"/>
                          <w:b/>
                          <w:color w:val="259E9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  <w:t xml:space="preserve">kills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1264285</wp:posOffset>
                </wp:positionV>
                <wp:extent cx="252095" cy="256540"/>
                <wp:effectExtent l="0" t="0" r="14605" b="10160"/>
                <wp:wrapNone/>
                <wp:docPr id="23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256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44000"/>
                            </a:cxn>
                            <a:cxn ang="0">
                              <a:pos x="140400" y="0"/>
                            </a:cxn>
                            <a:cxn ang="0">
                              <a:pos x="280800" y="144000"/>
                            </a:cxn>
                            <a:cxn ang="0">
                              <a:pos x="140400" y="288000"/>
                            </a:cxn>
                            <a:cxn ang="0">
                              <a:pos x="0" y="144000"/>
                            </a:cxn>
                            <a:cxn ang="0">
                              <a:pos x="244238" y="101388"/>
                            </a:cxn>
                            <a:cxn ang="0">
                              <a:pos x="244238" y="101388"/>
                            </a:cxn>
                            <a:cxn ang="0">
                              <a:pos x="245700" y="108735"/>
                            </a:cxn>
                            <a:cxn ang="0">
                              <a:pos x="147713" y="142531"/>
                            </a:cxn>
                            <a:cxn ang="0">
                              <a:pos x="137475" y="142531"/>
                            </a:cxn>
                            <a:cxn ang="0">
                              <a:pos x="86288" y="126367"/>
                            </a:cxn>
                            <a:cxn ang="0">
                              <a:pos x="143325" y="102857"/>
                            </a:cxn>
                            <a:cxn ang="0">
                              <a:pos x="144788" y="95510"/>
                            </a:cxn>
                            <a:cxn ang="0">
                              <a:pos x="144788" y="95510"/>
                            </a:cxn>
                            <a:cxn ang="0">
                              <a:pos x="138938" y="92571"/>
                            </a:cxn>
                            <a:cxn ang="0">
                              <a:pos x="71663" y="120490"/>
                            </a:cxn>
                            <a:cxn ang="0">
                              <a:pos x="71663" y="121959"/>
                            </a:cxn>
                            <a:cxn ang="0">
                              <a:pos x="58500" y="151347"/>
                            </a:cxn>
                            <a:cxn ang="0">
                              <a:pos x="64350" y="160163"/>
                            </a:cxn>
                            <a:cxn ang="0">
                              <a:pos x="59963" y="168980"/>
                            </a:cxn>
                            <a:cxn ang="0">
                              <a:pos x="45338" y="223347"/>
                            </a:cxn>
                            <a:cxn ang="0">
                              <a:pos x="29250" y="214531"/>
                            </a:cxn>
                            <a:cxn ang="0">
                              <a:pos x="49725" y="170449"/>
                            </a:cxn>
                            <a:cxn ang="0">
                              <a:pos x="42413" y="160163"/>
                            </a:cxn>
                            <a:cxn ang="0">
                              <a:pos x="49725" y="149878"/>
                            </a:cxn>
                            <a:cxn ang="0">
                              <a:pos x="61425" y="117551"/>
                            </a:cxn>
                            <a:cxn ang="0">
                              <a:pos x="38025" y="108735"/>
                            </a:cxn>
                            <a:cxn ang="0">
                              <a:pos x="38025" y="101388"/>
                            </a:cxn>
                            <a:cxn ang="0">
                              <a:pos x="136013" y="66122"/>
                            </a:cxn>
                            <a:cxn ang="0">
                              <a:pos x="147713" y="66122"/>
                            </a:cxn>
                            <a:cxn ang="0">
                              <a:pos x="244238" y="101388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47713" y="155755"/>
                            </a:cxn>
                            <a:cxn ang="0">
                              <a:pos x="210600" y="135184"/>
                            </a:cxn>
                            <a:cxn ang="0">
                              <a:pos x="210600" y="168980"/>
                            </a:cxn>
                            <a:cxn ang="0">
                              <a:pos x="204750" y="177796"/>
                            </a:cxn>
                            <a:cxn ang="0">
                              <a:pos x="80438" y="180735"/>
                            </a:cxn>
                            <a:cxn ang="0">
                              <a:pos x="76050" y="174857"/>
                            </a:cxn>
                            <a:cxn ang="0">
                              <a:pos x="80438" y="163102"/>
                            </a:cxn>
                            <a:cxn ang="0">
                              <a:pos x="74588" y="151347"/>
                            </a:cxn>
                            <a:cxn ang="0">
                              <a:pos x="74588" y="135184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  <a:cxn ang="0">
                              <a:pos x="137475" y="155755"/>
                            </a:cxn>
                          </a:cxnLst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259E9B"/>
                        </a:solidFill>
                        <a:ln>
                          <a:noFill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-47.15pt;margin-top:99.55pt;height:20.2pt;width:19.85pt;z-index:251681792;mso-width-relative:page;mso-height-relative:page;" fillcolor="#259E9B" filled="t" stroked="f" coordsize="192,196" o:gfxdata="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000;140400,0;280800,144000;140400,288000;0,144000;244238,101388;244238,101388;245700,108735;147713,142531;137475,142531;86288,126367;143325,102857;144788,95510;144788,95510;138938,92571;71663,120490;71663,121959;58500,151347;64350,160163;59963,168980;45338,223347;29250,214531;49725,170449;42413,160163;49725,149878;61425,117551;38025,108735;38025,101388;136013,66122;147713,66122;244238,101388;137475,155755;137475,155755;147713,155755;210600,135184;210600,168980;204750,177796;80438,180735;76050,174857;80438,163102;74588,151347;74588,135184;137475,155755;137475,155755;137475,15575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2618740</wp:posOffset>
                </wp:positionV>
                <wp:extent cx="1215390" cy="441325"/>
                <wp:effectExtent l="0" t="0" r="0" b="0"/>
                <wp:wrapNone/>
                <wp:docPr id="10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pacing w:line="0" w:lineRule="auto"/>
                              <w:ind w:left="57" w:right="57"/>
                              <w:rPr>
                                <w:rFonts w:ascii="微软雅黑" w:hAnsi="微软雅黑" w:eastAsia="微软雅黑"/>
                                <w:color w:val="FFFFFF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Style w:val="24"/>
                                <w:rFonts w:ascii="Tahoma" w:hAnsi="Tahoma" w:eastAsia="微软雅黑" w:cs="Tahom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HONORS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  <w:t>Honors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12.85pt;margin-top:206.2pt;height:34.75pt;width:95.7pt;z-index:251668480;mso-width-relative:page;mso-height-relative:page;" filled="f" stroked="f" coordsize="21600,21600" o:gfxdata="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f/F9c1wAAAAsBAAAPAAAAAAAAAAEAIAAA&#10;ACIAAABkcnMvZG93bnJldi54bWxQSwECFAAUAAAACACHTuJA+ZU6I5sBAAAQ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pacing w:line="0" w:lineRule="auto"/>
                        <w:ind w:left="57" w:right="57"/>
                        <w:rPr>
                          <w:rFonts w:ascii="微软雅黑" w:hAnsi="微软雅黑" w:eastAsia="微软雅黑"/>
                          <w:color w:val="FFFFFF"/>
                          <w:sz w:val="2"/>
                          <w:szCs w:val="2"/>
                        </w:rPr>
                      </w:pPr>
                      <w:r>
                        <w:rPr>
                          <w:rStyle w:val="24"/>
                          <w:rFonts w:ascii="Tahoma" w:hAnsi="Tahoma" w:eastAsia="微软雅黑" w:cs="Tahoma"/>
                          <w:b/>
                          <w:bCs/>
                          <w:color w:val="FFFFFF"/>
                          <w:sz w:val="22"/>
                          <w:szCs w:val="22"/>
                        </w:rPr>
                        <w:t>HONORS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  <w:t>Honors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1151890</wp:posOffset>
                </wp:positionV>
                <wp:extent cx="1544955" cy="519430"/>
                <wp:effectExtent l="0" t="0" r="0" b="0"/>
                <wp:wrapNone/>
                <wp:docPr id="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  <w:t>Education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259E9B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9E9B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12.85pt;margin-top:90.7pt;height:40.9pt;width:121.65pt;z-index:25166745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Microsoft JhengHei" w:hAnsi="Microsoft JhengHei" w:eastAsia="Microsoft JhengHei"/>
                          <w:b/>
                          <w:color w:val="259E9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  <w:t>Education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  <w:t xml:space="preserve">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259E9B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9E9B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4106545</wp:posOffset>
                </wp:positionV>
                <wp:extent cx="1617345" cy="519430"/>
                <wp:effectExtent l="0" t="0" r="0" b="0"/>
                <wp:wrapNone/>
                <wp:docPr id="1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  <w:t>Experience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12.85pt;margin-top:323.35pt;height:40.9pt;width:127.35pt;z-index:251677696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Microsoft JhengHei" w:hAnsi="Microsoft JhengHei" w:eastAsia="Microsoft JhengHei"/>
                          <w:b/>
                          <w:color w:val="259E9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  <w:t>Experience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36"/>
                          <w:szCs w:val="36"/>
                        </w:rPr>
                        <w:t xml:space="preserve">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1659255</wp:posOffset>
                </wp:positionV>
                <wp:extent cx="6565900" cy="96901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ind w:left="520" w:hanging="520" w:hangingChars="200"/>
                              <w:jc w:val="left"/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.09-201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.06    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UNIVERSITY OF SHANGHAI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Accounting Profession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Chartered Financial Analyst(level1), TOEIC(805),CET6(665)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GPA:3.8/4.0, XX scholarship</w:t>
                            </w:r>
                            <w:r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12.3pt;margin-top:130.65pt;height:76.3pt;width:517pt;z-index:251664384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ind w:left="520" w:hanging="520" w:hangingChars="200"/>
                        <w:jc w:val="left"/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.09-201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.06    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UNIVERSITY OF SHANGHAI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Accounting Profession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Chartered Financial Analyst(level1), TOEIC(805),CET6(665)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GPA:3.8/4.0, XX scholarship</w:t>
                      </w:r>
                      <w:r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4616450</wp:posOffset>
                </wp:positionV>
                <wp:extent cx="6336030" cy="351218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ind w:left="520" w:hanging="52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b/>
                                <w:color w:val="259E9B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2015.09-2016.06       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XiaoBai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Company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Microsoft JhengHei" w:hAnsi="Microsoft JhengHei" w:eastAsia="Microsoft JhengHei" w:cs="宋体"/>
                                <w:b/>
                                <w:color w:val="259E9B"/>
                                <w:kern w:val="0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 Sales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 w:eastAsia="Microsoft JhengHei" w:cs="宋体"/>
                                <w:b/>
                                <w:color w:val="259E9B"/>
                                <w:kern w:val="0"/>
                                <w:sz w:val="26"/>
                                <w:szCs w:val="26"/>
                              </w:rPr>
                              <w:t>Chair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Created and edited presentationles pitch to be given during webinars, and provided live-customer support during webinars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Manage recruitment strategy for sorority including designing marketing campaign to prospective pledges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Design themes for recruitment events that best reflected sorority</w:t>
                            </w:r>
                            <w:r>
                              <w:rPr>
                                <w:rFonts w:hint="eastAsia" w:ascii="MS Gothic" w:hAnsi="MS Gothic" w:eastAsia="MS Gothic" w:cs="MS Gothic"/>
                                <w:kern w:val="0"/>
                                <w:sz w:val="24"/>
                                <w:szCs w:val="24"/>
                              </w:rPr>
                              <w:t>‟</w:t>
                            </w:r>
                            <w:r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s brand</w:t>
                            </w: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color w:val="1F4E79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/>
                              <w:adjustRightInd w:val="0"/>
                              <w:snapToGrid w:val="0"/>
                              <w:spacing w:line="400" w:lineRule="exact"/>
                              <w:ind w:left="520" w:hanging="520" w:hangingChars="200"/>
                              <w:jc w:val="left"/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2014.09-2015.06     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AB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Development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Company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  Advertising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 Sales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Planned two sector-specific web-seminars: prospected list of potential customers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Built initial company relationship with each client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Gained direct sales experience through extensive training and client interaction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 w:cs="宋体"/>
                                <w:kern w:val="0"/>
                                <w:sz w:val="24"/>
                                <w:szCs w:val="24"/>
                              </w:rPr>
                              <w:t>Conducted comprehensive market research and analysis of most recent data on health care systems and markets of 12 EU nations &amp; Canada phar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3pt;margin-top:363.5pt;height:276.55pt;width:498.9pt;z-index:251665408;mso-width-relative:margin;mso-height-relative:margin;" filled="f" stroked="f" coordsize="21600,21600" o:gfxdata="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wyrK7ZAAAADAEAAA8AAAAAAAAA&#10;AQAgAAAAIgAAAGRycy9kb3ducmV2LnhtbFBLAQIUABQAAAAIAIdO4kC7XuhVEAIAAOwDAAAOAAAA&#10;AAAAAAEAIAAAACg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ind w:left="520" w:hanging="52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b/>
                          <w:color w:val="259E9B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2015.09-2016.06       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XiaoBai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Company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hint="eastAsia" w:ascii="Microsoft JhengHei" w:hAnsi="Microsoft JhengHei" w:eastAsia="Microsoft JhengHei" w:cs="宋体"/>
                          <w:b/>
                          <w:color w:val="259E9B"/>
                          <w:kern w:val="0"/>
                          <w:sz w:val="26"/>
                          <w:szCs w:val="26"/>
                        </w:rPr>
                        <w:t xml:space="preserve">            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 Sales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 w:cs="宋体"/>
                          <w:b/>
                          <w:color w:val="259E9B"/>
                          <w:kern w:val="0"/>
                          <w:sz w:val="26"/>
                          <w:szCs w:val="26"/>
                        </w:rPr>
                        <w:t>Chair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Created and edited presentationles pitch to be given during webinars, and provided live-customer support during webinars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Manage recruitment strategy for sorority including designing marketing campaign to prospective pledges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Design themes for recruitment events that best reflected sorority</w:t>
                      </w:r>
                      <w:r>
                        <w:rPr>
                          <w:rFonts w:hint="eastAsia" w:ascii="MS Gothic" w:hAnsi="MS Gothic" w:eastAsia="MS Gothic" w:cs="MS Gothic"/>
                          <w:kern w:val="0"/>
                          <w:sz w:val="24"/>
                          <w:szCs w:val="24"/>
                        </w:rPr>
                        <w:t>‟</w:t>
                      </w:r>
                      <w:r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s brand</w:t>
                      </w: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color w:val="1F4E79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/>
                        <w:adjustRightInd w:val="0"/>
                        <w:snapToGrid w:val="0"/>
                        <w:spacing w:line="400" w:lineRule="exact"/>
                        <w:ind w:left="520" w:hanging="520" w:hangingChars="200"/>
                        <w:jc w:val="left"/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2014.09-2015.06     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AB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Development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Company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  Advertising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 Sales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Planned two sector-specific web-seminars: prospected list of potential customers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Built initial company relationship with each client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Gained direct sales experience through extensive training and client interaction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 w:cs="宋体"/>
                          <w:kern w:val="0"/>
                          <w:sz w:val="24"/>
                          <w:szCs w:val="24"/>
                        </w:rPr>
                        <w:t>Conducted comprehensive market research and analysis of most recent data on health care systems and markets of 12 EU nations &amp; Canada phar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3065780</wp:posOffset>
                </wp:positionV>
                <wp:extent cx="6208395" cy="883285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39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  <w:t>Second Prize of postgraduate Curricular Academic Competition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  <w:t>Winner of ”Expo Knowledge Contest"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sz w:val="24"/>
                                <w:szCs w:val="24"/>
                              </w:rPr>
                              <w:t xml:space="preserve">third Prize of National College Students English speech contest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12.3pt;margin-top:241.4pt;height:69.55pt;width:488.85pt;z-index:251666432;mso-width-relative:page;mso-height-relative:pag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  <w:t>Second Prize of postgraduate Curricular Academic Competition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  <w:t>Winner of ”Expo Knowledge Contest"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sz w:val="24"/>
                          <w:szCs w:val="24"/>
                        </w:rPr>
                        <w:t xml:space="preserve">third Prize of National College Students English speech contest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-507365</wp:posOffset>
                </wp:positionV>
                <wp:extent cx="1038225" cy="455295"/>
                <wp:effectExtent l="0" t="0" r="0" b="0"/>
                <wp:wrapNone/>
                <wp:docPr id="17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ind w:left="960" w:hanging="960" w:hangingChars="200"/>
                              <w:rPr>
                                <w:rFonts w:ascii="微软雅黑" w:hAnsi="微软雅黑" w:eastAsia="微软雅黑" w:cs="Times New Roman"/>
                                <w:bCs/>
                                <w:color w:val="259E9B"/>
                                <w:kern w:val="24"/>
                              </w:rPr>
                            </w:pPr>
                            <w:r>
                              <w:rPr>
                                <w:rFonts w:ascii="Kozuka Gothic Pro B" w:hAnsi="Kozuka Gothic Pro B" w:eastAsia="Kozuka Gothic Pro B" w:cs="Times New Roman"/>
                                <w:b/>
                                <w:bCs/>
                                <w:color w:val="259E9B"/>
                                <w:kern w:val="24"/>
                                <w:sz w:val="48"/>
                                <w:szCs w:val="48"/>
                              </w:rPr>
                              <w:t xml:space="preserve">Olivia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64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259E9B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06.4pt;margin-top:-39.95pt;height:35.85pt;width:81.75pt;z-index:251675648;mso-width-relative:page;mso-height-relative:page;" filled="f" stroked="f" coordsize="21600,21600" o:gfxdata="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TfedG2QAAAAoBAAAPAAAAAAAAAAEA&#10;IAAAACIAAABkcnMvZG93bnJldi54bWxQSwECFAAUAAAACACHTuJA3S00JJwBAAAQ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560" w:lineRule="exact"/>
                        <w:ind w:left="960" w:hanging="960" w:hangingChars="200"/>
                        <w:rPr>
                          <w:rFonts w:ascii="微软雅黑" w:hAnsi="微软雅黑" w:eastAsia="微软雅黑" w:cs="Times New Roman"/>
                          <w:bCs/>
                          <w:color w:val="259E9B"/>
                          <w:kern w:val="24"/>
                        </w:rPr>
                      </w:pPr>
                      <w:r>
                        <w:rPr>
                          <w:rFonts w:ascii="Kozuka Gothic Pro B" w:hAnsi="Kozuka Gothic Pro B" w:eastAsia="Kozuka Gothic Pro B" w:cs="Times New Roman"/>
                          <w:b/>
                          <w:bCs/>
                          <w:color w:val="259E9B"/>
                          <w:kern w:val="24"/>
                          <w:sz w:val="48"/>
                          <w:szCs w:val="48"/>
                        </w:rPr>
                        <w:t xml:space="preserve">Olivia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64" w:lineRule="auto"/>
                        <w:rPr>
                          <w:rFonts w:ascii="微软雅黑" w:hAnsi="微软雅黑" w:eastAsia="微软雅黑" w:cs="Times New Roman"/>
                          <w:bCs/>
                          <w:color w:val="259E9B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-507365</wp:posOffset>
                </wp:positionV>
                <wp:extent cx="2924810" cy="517525"/>
                <wp:effectExtent l="0" t="0" r="0" b="0"/>
                <wp:wrapNone/>
                <wp:docPr id="21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80" w:lineRule="exact"/>
                              <w:ind w:left="520" w:hanging="520" w:hangingChars="200"/>
                              <w:rPr>
                                <w:rFonts w:ascii="微软雅黑" w:hAnsi="微软雅黑" w:eastAsia="微软雅黑"/>
                                <w:b/>
                                <w:color w:val="259E9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Application Position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>XXXXX</w:t>
                            </w:r>
                            <w:r>
                              <w:rPr>
                                <w:rFonts w:hint="eastAsia" w:ascii="Microsoft JhengHei" w:hAnsi="Microsoft JhengHei" w:eastAsia="Microsoft JhengHei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59E9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259E9B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6" o:spid="_x0000_s1026" o:spt="1" style="position:absolute;left:0pt;margin-left:222.7pt;margin-top:-39.95pt;height:40.75pt;width:230.3pt;z-index:251679744;v-text-anchor:middle;mso-width-relative:margin;mso-height-relative:margin;" filled="f" stroked="f" coordsize="21600,21600" o:gfxdata="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7OQedgAAAAJAQAADwAA&#10;AAAAAAABACAAAAAiAAAAZHJzL2Rvd25yZXYueG1sUEsBAhQAFAAAAAgAh07iQEtAn26kAQAAGgMA&#10;AA4AAAAAAAAAAQAgAAAAJwEAAGRycy9lMm9Eb2MueG1sUEsFBgAAAAAGAAYAWQEAAD0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80" w:lineRule="exact"/>
                        <w:ind w:left="520" w:hanging="520" w:hangingChars="200"/>
                        <w:rPr>
                          <w:rFonts w:ascii="微软雅黑" w:hAnsi="微软雅黑" w:eastAsia="微软雅黑"/>
                          <w:b/>
                          <w:color w:val="259E9B"/>
                          <w:sz w:val="26"/>
                          <w:szCs w:val="26"/>
                        </w:rPr>
                      </w:pP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Application Position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>XXXXX</w:t>
                      </w:r>
                      <w:r>
                        <w:rPr>
                          <w:rFonts w:hint="eastAsia" w:ascii="Microsoft JhengHei" w:hAnsi="Microsoft JhengHei" w:eastAsia="Microsoft JhengHei"/>
                          <w:b/>
                          <w:color w:val="259E9B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59E9B"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259E9B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109855</wp:posOffset>
                </wp:positionV>
                <wp:extent cx="1115695" cy="728345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  <w:t>Shanghai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</w:rPr>
                              <w:t>990.09.24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64" w:lineRule="auto"/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22.25pt;margin-top:8.65pt;height:57.35pt;width:87.85pt;z-index:251663360;mso-width-relative:page;mso-height-relative:page;" filled="f" stroked="f" coordsize="21600,21600" o:gfxdata="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6sugw9cAAAAKAQAADwAAAAAAAAABACAA&#10;AAAiAAAAZHJzL2Rvd25yZXYueG1sUEsBAhQAFAAAAAgAh07iQKu0ZA6cAQAADg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80" w:lineRule="exact"/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  <w:t>Shanghai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80" w:lineRule="exact"/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</w:rPr>
                        <w:t>990.09.24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64" w:lineRule="auto"/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529590</wp:posOffset>
                </wp:positionV>
                <wp:extent cx="160020" cy="173355"/>
                <wp:effectExtent l="5080" t="4445" r="6350" b="12700"/>
                <wp:wrapNone/>
                <wp:docPr id="15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73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9E9B">
                            <a:alpha val="100000"/>
                          </a:srgbClr>
                        </a:solidFill>
                        <a:ln w="9525" cap="flat" cmpd="sng">
                          <a:solidFill>
                            <a:srgbClr val="259E9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03pt;margin-top:41.7pt;height:13.65pt;width:12.6pt;z-index:251673600;mso-width-relative:page;mso-height-relative:page;" fillcolor="#259E9B" filled="t" stroked="t" coordsize="256,277" o:gfxdata="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259E9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247650</wp:posOffset>
                </wp:positionV>
                <wp:extent cx="191770" cy="203835"/>
                <wp:effectExtent l="4445" t="4445" r="13335" b="20320"/>
                <wp:wrapNone/>
                <wp:docPr id="13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770" cy="20383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  <a:gd name="txL" fmla="*/ 0 w 82"/>
                            <a:gd name="txT" fmla="*/ 0 h 109"/>
                            <a:gd name="txR" fmla="*/ 144000 w 82"/>
                            <a:gd name="txB" fmla="*/ 143510 h 109"/>
                          </a:gdLst>
                          <a:ahLst/>
                          <a:cxnLst>
                            <a:cxn ang="0">
                              <a:pos x="71438" y="142240"/>
                            </a:cxn>
                            <a:cxn ang="0">
                              <a:pos x="0" y="53503"/>
                            </a:cxn>
                            <a:cxn ang="0">
                              <a:pos x="71438" y="0"/>
                            </a:cxn>
                            <a:cxn ang="0">
                              <a:pos x="142875" y="53503"/>
                            </a:cxn>
                            <a:cxn ang="0">
                              <a:pos x="71438" y="142240"/>
                            </a:cxn>
                            <a:cxn ang="0">
                              <a:pos x="71438" y="18269"/>
                            </a:cxn>
                            <a:cxn ang="0">
                              <a:pos x="22651" y="53503"/>
                            </a:cxn>
                            <a:cxn ang="0">
                              <a:pos x="71438" y="90042"/>
                            </a:cxn>
                            <a:cxn ang="0">
                              <a:pos x="118482" y="53503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  <a:cxn ang="0">
                              <a:pos x="71438" y="18269"/>
                            </a:cxn>
                          </a:cxnLst>
                          <a:rect l="txL" t="txT" r="txR" b="tx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259E9B"/>
                        </a:solidFill>
                        <a:ln w="9525" cap="flat" cmpd="sng">
                          <a:solidFill>
                            <a:srgbClr val="259E9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9pt;margin-top:19.5pt;height:16.05pt;width:15.1pt;z-index:251671552;mso-width-relative:page;mso-height-relative:page;" fillcolor="#259E9B" filled="t" stroked="t" coordsize="82,109" o:gfxdata="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Czsde32QAAAAkBAAAPAAAAAAAAAAEAIAAA&#10;ACIAAABkcnMvZG93bnJldi54bWxQSwECFAAUAAAACACHTuJAKbDOXZoDAABxCwAADgAAAAAAAAAB&#10;ACAAAAAoAQAAZHJzL2Uyb0RvYy54bWxQSwUGAAAAAAYABgBZAQAANAcAAAAA&#10;" path="m41,109c41,109,0,64,0,41c0,19,18,0,41,0c63,0,82,19,82,41c82,64,41,109,41,109xm41,14c26,14,13,26,13,41c13,56,26,69,41,69c56,69,68,56,68,41c68,26,56,14,41,14xm41,14c41,14,41,14,41,14e">
                <v:path o:connectlocs="71438,142240;0,53503;71438,0;142875,53503;71438,142240;71438,18269;22651,53503;71438,90042;118482,53503;71438,18269;71438,18269;71438,18269" o:connectangles="0,0,0,0,0,0,0,0,0,0,0,0"/>
                <v:fill on="t" focussize="0,0"/>
                <v:stroke color="#259E9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255905</wp:posOffset>
                </wp:positionV>
                <wp:extent cx="209550" cy="209550"/>
                <wp:effectExtent l="4445" t="4445" r="14605" b="14605"/>
                <wp:wrapNone/>
                <wp:docPr id="16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550" cy="209550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633292" y="804181"/>
                            </a:cxn>
                            <a:cxn ang="0">
                              <a:pos x="628266" y="804181"/>
                            </a:cxn>
                            <a:cxn ang="0">
                              <a:pos x="206071" y="593083"/>
                            </a:cxn>
                            <a:cxn ang="0">
                              <a:pos x="0" y="175914"/>
                            </a:cxn>
                            <a:cxn ang="0">
                              <a:pos x="0" y="165862"/>
                            </a:cxn>
                            <a:cxn ang="0">
                              <a:pos x="0" y="160836"/>
                            </a:cxn>
                            <a:cxn ang="0">
                              <a:pos x="170888" y="0"/>
                            </a:cxn>
                            <a:cxn ang="0">
                              <a:pos x="346803" y="160836"/>
                            </a:cxn>
                            <a:cxn ang="0">
                              <a:pos x="336750" y="241254"/>
                            </a:cxn>
                            <a:cxn ang="0">
                              <a:pos x="281463" y="281463"/>
                            </a:cxn>
                            <a:cxn ang="0">
                              <a:pos x="241254" y="326698"/>
                            </a:cxn>
                            <a:cxn ang="0">
                              <a:pos x="336750" y="467430"/>
                            </a:cxn>
                            <a:cxn ang="0">
                              <a:pos x="477482" y="562926"/>
                            </a:cxn>
                            <a:cxn ang="0">
                              <a:pos x="517691" y="522717"/>
                            </a:cxn>
                            <a:cxn ang="0">
                              <a:pos x="562926" y="467430"/>
                            </a:cxn>
                            <a:cxn ang="0">
                              <a:pos x="603135" y="447325"/>
                            </a:cxn>
                            <a:cxn ang="0">
                              <a:pos x="804181" y="633292"/>
                            </a:cxn>
                            <a:cxn ang="0">
                              <a:pos x="643344" y="804181"/>
                            </a:cxn>
                            <a:cxn ang="0">
                              <a:pos x="633292" y="804181"/>
                            </a:cxn>
                            <a:cxn ang="0">
                              <a:pos x="40209" y="180940"/>
                            </a:cxn>
                            <a:cxn ang="0">
                              <a:pos x="236228" y="567952"/>
                            </a:cxn>
                            <a:cxn ang="0">
                              <a:pos x="623240" y="763971"/>
                            </a:cxn>
                            <a:cxn ang="0">
                              <a:pos x="763971" y="633292"/>
                            </a:cxn>
                            <a:cxn ang="0">
                              <a:pos x="603135" y="487534"/>
                            </a:cxn>
                            <a:cxn ang="0">
                              <a:pos x="593083" y="492560"/>
                            </a:cxn>
                            <a:cxn ang="0">
                              <a:pos x="552874" y="547848"/>
                            </a:cxn>
                            <a:cxn ang="0">
                              <a:pos x="477482" y="603135"/>
                            </a:cxn>
                            <a:cxn ang="0">
                              <a:pos x="311620" y="492560"/>
                            </a:cxn>
                            <a:cxn ang="0">
                              <a:pos x="201045" y="326698"/>
                            </a:cxn>
                            <a:cxn ang="0">
                              <a:pos x="256332" y="251306"/>
                            </a:cxn>
                            <a:cxn ang="0">
                              <a:pos x="311620" y="211097"/>
                            </a:cxn>
                            <a:cxn ang="0">
                              <a:pos x="306594" y="175914"/>
                            </a:cxn>
                            <a:cxn ang="0">
                              <a:pos x="170888" y="40209"/>
                            </a:cxn>
                            <a:cxn ang="0">
                              <a:pos x="40209" y="180940"/>
                            </a:cxn>
                          </a:cxnLst>
                          <a:pathLst>
                            <a:path w="160" h="160">
                              <a:moveTo>
                                <a:pt x="126" y="160"/>
                              </a:moveTo>
                              <a:cubicBezTo>
                                <a:pt x="125" y="160"/>
                                <a:pt x="125" y="160"/>
                                <a:pt x="125" y="160"/>
                              </a:cubicBezTo>
                              <a:cubicBezTo>
                                <a:pt x="104" y="160"/>
                                <a:pt x="62" y="139"/>
                                <a:pt x="41" y="118"/>
                              </a:cubicBezTo>
                              <a:cubicBezTo>
                                <a:pt x="21" y="98"/>
                                <a:pt x="0" y="55"/>
                                <a:pt x="0" y="35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5" y="25"/>
                                <a:pt x="23" y="0"/>
                                <a:pt x="34" y="0"/>
                              </a:cubicBezTo>
                              <a:cubicBezTo>
                                <a:pt x="44" y="0"/>
                                <a:pt x="63" y="18"/>
                                <a:pt x="69" y="32"/>
                              </a:cubicBezTo>
                              <a:cubicBezTo>
                                <a:pt x="72" y="40"/>
                                <a:pt x="70" y="45"/>
                                <a:pt x="67" y="48"/>
                              </a:cubicBezTo>
                              <a:cubicBezTo>
                                <a:pt x="63" y="52"/>
                                <a:pt x="59" y="54"/>
                                <a:pt x="56" y="56"/>
                              </a:cubicBezTo>
                              <a:cubicBezTo>
                                <a:pt x="50" y="60"/>
                                <a:pt x="48" y="61"/>
                                <a:pt x="48" y="65"/>
                              </a:cubicBezTo>
                              <a:cubicBezTo>
                                <a:pt x="48" y="73"/>
                                <a:pt x="58" y="83"/>
                                <a:pt x="67" y="93"/>
                              </a:cubicBezTo>
                              <a:cubicBezTo>
                                <a:pt x="77" y="102"/>
                                <a:pt x="86" y="112"/>
                                <a:pt x="95" y="112"/>
                              </a:cubicBezTo>
                              <a:cubicBezTo>
                                <a:pt x="99" y="112"/>
                                <a:pt x="100" y="110"/>
                                <a:pt x="103" y="104"/>
                              </a:cubicBezTo>
                              <a:cubicBezTo>
                                <a:pt x="106" y="101"/>
                                <a:pt x="108" y="97"/>
                                <a:pt x="112" y="93"/>
                              </a:cubicBezTo>
                              <a:cubicBezTo>
                                <a:pt x="114" y="90"/>
                                <a:pt x="117" y="89"/>
                                <a:pt x="120" y="89"/>
                              </a:cubicBezTo>
                              <a:cubicBezTo>
                                <a:pt x="135" y="89"/>
                                <a:pt x="160" y="114"/>
                                <a:pt x="160" y="126"/>
                              </a:cubicBezTo>
                              <a:cubicBezTo>
                                <a:pt x="160" y="137"/>
                                <a:pt x="135" y="154"/>
                                <a:pt x="128" y="160"/>
                              </a:cubicBezTo>
                              <a:lnTo>
                                <a:pt x="126" y="160"/>
                              </a:lnTo>
                              <a:close/>
                              <a:moveTo>
                                <a:pt x="8" y="36"/>
                              </a:moveTo>
                              <a:cubicBezTo>
                                <a:pt x="9" y="55"/>
                                <a:pt x="28" y="94"/>
                                <a:pt x="47" y="113"/>
                              </a:cubicBezTo>
                              <a:cubicBezTo>
                                <a:pt x="66" y="132"/>
                                <a:pt x="105" y="151"/>
                                <a:pt x="124" y="152"/>
                              </a:cubicBezTo>
                              <a:cubicBezTo>
                                <a:pt x="138" y="143"/>
                                <a:pt x="152" y="130"/>
                                <a:pt x="152" y="126"/>
                              </a:cubicBezTo>
                              <a:cubicBezTo>
                                <a:pt x="152" y="119"/>
                                <a:pt x="131" y="97"/>
                                <a:pt x="120" y="97"/>
                              </a:cubicBezTo>
                              <a:cubicBezTo>
                                <a:pt x="119" y="97"/>
                                <a:pt x="118" y="98"/>
                                <a:pt x="118" y="98"/>
                              </a:cubicBezTo>
                              <a:cubicBezTo>
                                <a:pt x="114" y="102"/>
                                <a:pt x="112" y="105"/>
                                <a:pt x="110" y="109"/>
                              </a:cubicBezTo>
                              <a:cubicBezTo>
                                <a:pt x="107" y="114"/>
                                <a:pt x="103" y="120"/>
                                <a:pt x="95" y="120"/>
                              </a:cubicBezTo>
                              <a:cubicBezTo>
                                <a:pt x="83" y="120"/>
                                <a:pt x="72" y="109"/>
                                <a:pt x="62" y="98"/>
                              </a:cubicBezTo>
                              <a:cubicBezTo>
                                <a:pt x="51" y="88"/>
                                <a:pt x="40" y="77"/>
                                <a:pt x="40" y="65"/>
                              </a:cubicBezTo>
                              <a:cubicBezTo>
                                <a:pt x="40" y="57"/>
                                <a:pt x="46" y="53"/>
                                <a:pt x="51" y="50"/>
                              </a:cubicBezTo>
                              <a:cubicBezTo>
                                <a:pt x="55" y="48"/>
                                <a:pt x="58" y="45"/>
                                <a:pt x="62" y="42"/>
                              </a:cubicBezTo>
                              <a:cubicBezTo>
                                <a:pt x="63" y="40"/>
                                <a:pt x="62" y="37"/>
                                <a:pt x="61" y="35"/>
                              </a:cubicBezTo>
                              <a:cubicBezTo>
                                <a:pt x="56" y="22"/>
                                <a:pt x="39" y="8"/>
                                <a:pt x="34" y="8"/>
                              </a:cubicBezTo>
                              <a:cubicBezTo>
                                <a:pt x="29" y="8"/>
                                <a:pt x="17" y="22"/>
                                <a:pt x="8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9E9B"/>
                        </a:solidFill>
                        <a:ln w="9525" cap="flat" cmpd="sng">
                          <a:solidFill>
                            <a:srgbClr val="259E9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69.05pt;margin-top:20.15pt;height:16.5pt;width:16.5pt;z-index:251674624;mso-width-relative:page;mso-height-relative:page;" fillcolor="#259E9B" filled="t" stroked="t" coordsize="160,160" o:gfxdata="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" path="m126,160c125,160,125,160,125,160c104,160,62,139,41,118c21,98,0,55,0,35c0,33,0,33,0,33c0,32,0,32,0,32c5,25,23,0,34,0c44,0,63,18,69,32c72,40,70,45,67,48c63,52,59,54,56,56c50,60,48,61,48,65c48,73,58,83,67,93c77,102,86,112,95,112c99,112,100,110,103,104c106,101,108,97,112,93c114,90,117,89,120,89c135,89,160,114,160,126c160,137,135,154,128,160l126,160xm8,36c9,55,28,94,47,113c66,132,105,151,124,152c138,143,152,130,152,126c152,119,131,97,120,97c119,97,118,98,118,98c114,102,112,105,110,109c107,114,103,120,95,120c83,120,72,109,62,98c51,88,40,77,40,65c40,57,46,53,51,50c55,48,58,45,62,42c63,40,62,37,61,35c56,22,39,8,34,8c29,8,17,22,8,36xe">
                <v:path o:connectlocs="633292,804181;628266,804181;206071,593083;0,175914;0,165862;0,160836;170888,0;346803,160836;336750,241254;281463,281463;241254,326698;336750,467430;477482,562926;517691,522717;562926,467430;603135,447325;804181,633292;643344,804181;633292,804181;40209,180940;236228,567952;623240,763971;763971,633292;603135,487534;593083,492560;552874,547848;477482,603135;311620,492560;201045,326698;256332,251306;311620,211097;306594,175914;170888,40209;40209,180940" o:connectangles="0,0,0,0,0,0,0,0,0,0,0,0,0,0,0,0,0,0,0,0,0,0,0,0,0,0,0,0,0,0,0,0,0,0"/>
                <v:fill on="t" focussize="0,0"/>
                <v:stroke color="#259E9B" joinstyle="round"/>
                <v:imagedata o:title=""/>
                <o:lock v:ext="edit" aspectratio="t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90805</wp:posOffset>
                </wp:positionV>
                <wp:extent cx="2013585" cy="705485"/>
                <wp:effectExtent l="0" t="0" r="0" b="0"/>
                <wp:wrapNone/>
                <wp:docPr id="18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</w:rPr>
                              <w:t>(+086)186-0000-0000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80" w:lineRule="exact"/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</w:rPr>
                              <w:t>23456789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</w:rPr>
                              <w:t>163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kern w:val="24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289.5pt;margin-top:7.15pt;height:55.55pt;width:158.55pt;z-index:251676672;mso-width-relative:page;mso-height-relative:page;" filled="f" stroked="f" coordsize="21600,21600" o:gfxdata="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J0YXi1wAAAAoBAAAPAAAAAAAAAAEAIAAA&#10;ACIAAABkcnMvZG93bnJldi54bWxQSwECFAAUAAAACACHTuJA9ZhNypsBAAAQ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80" w:lineRule="exact"/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</w:rPr>
                        <w:t>(+086)186-0000-0000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80" w:lineRule="exact"/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</w:rPr>
                        <w:t>23456789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</w:rPr>
                        <w:t>163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kern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557530</wp:posOffset>
                </wp:positionV>
                <wp:extent cx="191770" cy="149860"/>
                <wp:effectExtent l="5080" t="4445" r="12700" b="17145"/>
                <wp:wrapNone/>
                <wp:docPr id="14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498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369" y="0"/>
                            </a:cxn>
                            <a:cxn ang="0">
                              <a:pos x="18369" y="0"/>
                            </a:cxn>
                            <a:cxn ang="0">
                              <a:pos x="439445" y="0"/>
                            </a:cxn>
                            <a:cxn ang="0">
                              <a:pos x="456401" y="18369"/>
                            </a:cxn>
                            <a:cxn ang="0">
                              <a:pos x="456401" y="18369"/>
                            </a:cxn>
                            <a:cxn ang="0">
                              <a:pos x="456401" y="339122"/>
                            </a:cxn>
                            <a:cxn ang="0">
                              <a:pos x="439445" y="356078"/>
                            </a:cxn>
                            <a:cxn ang="0">
                              <a:pos x="438032" y="356078"/>
                            </a:cxn>
                            <a:cxn ang="0">
                              <a:pos x="18369" y="356078"/>
                            </a:cxn>
                            <a:cxn ang="0">
                              <a:pos x="0" y="339122"/>
                            </a:cxn>
                            <a:cxn ang="0">
                              <a:pos x="0" y="337709"/>
                            </a:cxn>
                            <a:cxn ang="0">
                              <a:pos x="0" y="18369"/>
                            </a:cxn>
                            <a:cxn ang="0">
                              <a:pos x="18369" y="0"/>
                            </a:cxn>
                            <a:cxn ang="0">
                              <a:pos x="421076" y="50868"/>
                            </a:cxn>
                            <a:cxn ang="0">
                              <a:pos x="421076" y="50868"/>
                            </a:cxn>
                            <a:cxn ang="0">
                              <a:pos x="235972" y="235972"/>
                            </a:cxn>
                            <a:cxn ang="0">
                              <a:pos x="220429" y="235972"/>
                            </a:cxn>
                            <a:cxn ang="0">
                              <a:pos x="35325" y="50868"/>
                            </a:cxn>
                            <a:cxn ang="0">
                              <a:pos x="35325" y="320753"/>
                            </a:cxn>
                            <a:cxn ang="0">
                              <a:pos x="421076" y="320753"/>
                            </a:cxn>
                            <a:cxn ang="0">
                              <a:pos x="421076" y="50868"/>
                            </a:cxn>
                            <a:cxn ang="0">
                              <a:pos x="406946" y="35325"/>
                            </a:cxn>
                            <a:cxn ang="0">
                              <a:pos x="406946" y="35325"/>
                            </a:cxn>
                            <a:cxn ang="0">
                              <a:pos x="49455" y="35325"/>
                            </a:cxn>
                            <a:cxn ang="0">
                              <a:pos x="228907" y="213364"/>
                            </a:cxn>
                            <a:cxn ang="0">
                              <a:pos x="406946" y="35325"/>
                            </a:cxn>
                          </a:cxnLst>
                          <a:pathLst>
                            <a:path w="323" h="252">
                              <a:moveTo>
                                <a:pt x="1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311" y="0"/>
                                <a:pt x="311" y="0"/>
                                <a:pt x="311" y="0"/>
                              </a:cubicBezTo>
                              <a:cubicBezTo>
                                <a:pt x="318" y="0"/>
                                <a:pt x="323" y="6"/>
                                <a:pt x="323" y="13"/>
                              </a:cubicBezTo>
                              <a:cubicBezTo>
                                <a:pt x="323" y="13"/>
                                <a:pt x="323" y="13"/>
                                <a:pt x="323" y="13"/>
                              </a:cubicBezTo>
                              <a:cubicBezTo>
                                <a:pt x="323" y="240"/>
                                <a:pt x="323" y="240"/>
                                <a:pt x="323" y="240"/>
                              </a:cubicBezTo>
                              <a:cubicBezTo>
                                <a:pt x="323" y="247"/>
                                <a:pt x="318" y="252"/>
                                <a:pt x="311" y="252"/>
                              </a:cubicBezTo>
                              <a:cubicBezTo>
                                <a:pt x="310" y="252"/>
                                <a:pt x="310" y="252"/>
                                <a:pt x="310" y="252"/>
                              </a:cubicBezTo>
                              <a:cubicBezTo>
                                <a:pt x="13" y="252"/>
                                <a:pt x="13" y="252"/>
                                <a:pt x="13" y="252"/>
                              </a:cubicBezTo>
                              <a:cubicBezTo>
                                <a:pt x="6" y="252"/>
                                <a:pt x="0" y="247"/>
                                <a:pt x="0" y="240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lose/>
                              <a:moveTo>
                                <a:pt x="298" y="36"/>
                              </a:move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ubicBezTo>
                                <a:pt x="167" y="167"/>
                                <a:pt x="167" y="167"/>
                                <a:pt x="167" y="167"/>
                              </a:cubicBezTo>
                              <a:cubicBezTo>
                                <a:pt x="164" y="170"/>
                                <a:pt x="159" y="170"/>
                                <a:pt x="156" y="167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5" y="227"/>
                                <a:pt x="25" y="227"/>
                                <a:pt x="25" y="227"/>
                              </a:cubicBezTo>
                              <a:cubicBezTo>
                                <a:pt x="298" y="227"/>
                                <a:pt x="298" y="227"/>
                                <a:pt x="298" y="227"/>
                              </a:cubicBezTo>
                              <a:cubicBezTo>
                                <a:pt x="298" y="36"/>
                                <a:pt x="298" y="36"/>
                                <a:pt x="298" y="36"/>
                              </a:cubicBezTo>
                              <a:close/>
                              <a:moveTo>
                                <a:pt x="288" y="25"/>
                              </a:move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162" y="151"/>
                                <a:pt x="162" y="151"/>
                                <a:pt x="162" y="151"/>
                              </a:cubicBezTo>
                              <a:cubicBezTo>
                                <a:pt x="288" y="25"/>
                                <a:pt x="288" y="25"/>
                                <a:pt x="28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9E9B">
                            <a:alpha val="100000"/>
                          </a:srgbClr>
                        </a:solidFill>
                        <a:ln w="9525" cap="flat" cmpd="sng">
                          <a:solidFill>
                            <a:srgbClr val="259E9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5" o:spid="_x0000_s1026" o:spt="100" style="position:absolute;left:0pt;margin-left:271pt;margin-top:43.9pt;height:11.8pt;width:15.1pt;z-index:251672576;mso-width-relative:page;mso-height-relative:page;" fillcolor="#259E9B" filled="t" stroked="t" coordsize="323,252" o:gfxdata="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8L2O+dsAAAAKAQAADwAAAAAA&#10;AAABACAAAAAiAAAAZHJzL2Rvd25yZXYueG1sUEsBAhQAFAAAAAgAh07iQHC+hvZKBAAAqBIAAA4A&#10;AAAAAAAAAQAgAAAAKgEAAGRycy9lMm9Eb2MueG1sUEsFBgAAAAAGAAYAWQEAAOYH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<v:path o:connectlocs="18369,0;18369,0;439445,0;456401,18369;456401,18369;456401,339122;439445,356078;438032,356078;18369,356078;0,339122;0,337709;0,18369;18369,0;421076,50868;421076,50868;235972,235972;220429,235972;35325,50868;35325,320753;421076,320753;421076,50868;406946,35325;406946,35325;49455,35325;228907,213364;406946,35325" o:connectangles="0,0,0,0,0,0,0,0,0,0,0,0,0,0,0,0,0,0,0,0,0,0,0,0,0,0"/>
                <v:fill on="t" focussize="0,0"/>
                <v:stroke color="#259E9B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Kozuka Gothic Pro B">
    <w:altName w:val="Yu Gothic"/>
    <w:panose1 w:val="00000000000000000000"/>
    <w:charset w:val="80"/>
    <w:family w:val="swiss"/>
    <w:pitch w:val="default"/>
    <w:sig w:usb0="00000283" w:usb1="2AC71C11" w:usb2="00000012" w:usb3="00000000" w:csb0="00020005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93"/>
    <w:multiLevelType w:val="multilevel"/>
    <w:tmpl w:val="3C456693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259E9B"/>
        <w:sz w:val="18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422305"/>
    <w:multiLevelType w:val="multilevel"/>
    <w:tmpl w:val="4D42230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259E9B"/>
        <w:sz w:val="18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033A5"/>
    <w:rsid w:val="00003C15"/>
    <w:rsid w:val="00011151"/>
    <w:rsid w:val="00054CCB"/>
    <w:rsid w:val="00060C1F"/>
    <w:rsid w:val="00110BF2"/>
    <w:rsid w:val="001B69FE"/>
    <w:rsid w:val="001E5D7C"/>
    <w:rsid w:val="0022381B"/>
    <w:rsid w:val="00227B2D"/>
    <w:rsid w:val="00277CF1"/>
    <w:rsid w:val="002814DE"/>
    <w:rsid w:val="00282D26"/>
    <w:rsid w:val="00296131"/>
    <w:rsid w:val="002A2F52"/>
    <w:rsid w:val="002B1306"/>
    <w:rsid w:val="002E5540"/>
    <w:rsid w:val="00362531"/>
    <w:rsid w:val="003A0AFE"/>
    <w:rsid w:val="003C3585"/>
    <w:rsid w:val="003D631F"/>
    <w:rsid w:val="004947B4"/>
    <w:rsid w:val="00506850"/>
    <w:rsid w:val="0052439C"/>
    <w:rsid w:val="0053006A"/>
    <w:rsid w:val="00574092"/>
    <w:rsid w:val="005C2573"/>
    <w:rsid w:val="005F224E"/>
    <w:rsid w:val="00601118"/>
    <w:rsid w:val="00690516"/>
    <w:rsid w:val="00697022"/>
    <w:rsid w:val="006B0A34"/>
    <w:rsid w:val="006C44EC"/>
    <w:rsid w:val="006E16B5"/>
    <w:rsid w:val="00746F73"/>
    <w:rsid w:val="00781922"/>
    <w:rsid w:val="00781F0E"/>
    <w:rsid w:val="007916BC"/>
    <w:rsid w:val="007A7CFD"/>
    <w:rsid w:val="007D72B3"/>
    <w:rsid w:val="0083777F"/>
    <w:rsid w:val="0088594E"/>
    <w:rsid w:val="008B1407"/>
    <w:rsid w:val="008C56E3"/>
    <w:rsid w:val="008D712D"/>
    <w:rsid w:val="00905AE4"/>
    <w:rsid w:val="00A97073"/>
    <w:rsid w:val="00AF32FF"/>
    <w:rsid w:val="00B33357"/>
    <w:rsid w:val="00B65389"/>
    <w:rsid w:val="00B759CA"/>
    <w:rsid w:val="00B93ED5"/>
    <w:rsid w:val="00BE083D"/>
    <w:rsid w:val="00C1483D"/>
    <w:rsid w:val="00C519EA"/>
    <w:rsid w:val="00C873D8"/>
    <w:rsid w:val="00CC1F39"/>
    <w:rsid w:val="00CD509F"/>
    <w:rsid w:val="00CF4D00"/>
    <w:rsid w:val="00D77FFC"/>
    <w:rsid w:val="00E43123"/>
    <w:rsid w:val="00E8372E"/>
    <w:rsid w:val="00E91897"/>
    <w:rsid w:val="00EA3DBD"/>
    <w:rsid w:val="00EE18C6"/>
    <w:rsid w:val="00F34B2E"/>
    <w:rsid w:val="00F57167"/>
    <w:rsid w:val="00F90808"/>
    <w:rsid w:val="00FF7069"/>
    <w:rsid w:val="29303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semiHidden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link w:val="22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3">
    <w:name w:val="No Spacing"/>
    <w:qFormat/>
    <w:uiPriority w:val="1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7">
    <w:name w:val="标题 Char"/>
    <w:link w:val="10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副标题 Char"/>
    <w:link w:val="7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页眉 Char"/>
    <w:link w:val="6"/>
    <w:uiPriority w:val="99"/>
    <w:rPr>
      <w:kern w:val="2"/>
      <w:sz w:val="18"/>
      <w:szCs w:val="18"/>
    </w:rPr>
  </w:style>
  <w:style w:type="character" w:customStyle="1" w:styleId="20">
    <w:name w:val="页脚 Char"/>
    <w:link w:val="5"/>
    <w:uiPriority w:val="99"/>
    <w:rPr>
      <w:kern w:val="2"/>
      <w:sz w:val="18"/>
      <w:szCs w:val="18"/>
    </w:rPr>
  </w:style>
  <w:style w:type="character" w:customStyle="1" w:styleId="21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22">
    <w:name w:val="HTML 预设格式 Char"/>
    <w:link w:val="8"/>
    <w:semiHidden/>
    <w:uiPriority w:val="99"/>
    <w:rPr>
      <w:rFonts w:ascii="宋体" w:hAnsi="宋体" w:cs="宋体"/>
      <w:sz w:val="24"/>
      <w:szCs w:val="24"/>
    </w:rPr>
  </w:style>
  <w:style w:type="character" w:customStyle="1" w:styleId="23">
    <w:name w:val="times"/>
    <w:basedOn w:val="12"/>
    <w:uiPriority w:val="0"/>
  </w:style>
  <w:style w:type="character" w:customStyle="1" w:styleId="24">
    <w:name w:val="tahoma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1303061-3839-3465-2d39-3931342d3765\&#33521;&#25991;&#31616;&#21382;&#27169;&#2649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英文简历模板.doc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2020-05-21T13:41:00Z</dcterms:created>
  <dc:creator>双子晨</dc:creator>
  <cp:lastModifiedBy>双子晨</cp:lastModifiedBy>
  <dcterms:modified xsi:type="dcterms:W3CDTF">2020-05-21T13:42:23Z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