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-691515</wp:posOffset>
                </wp:positionH>
                <wp:positionV relativeFrom="paragraph">
                  <wp:posOffset>6672580</wp:posOffset>
                </wp:positionV>
                <wp:extent cx="6840220" cy="602615"/>
                <wp:effectExtent l="3810" t="0" r="4445" b="1905"/>
                <wp:wrapNone/>
                <wp:docPr id="24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产品：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 xml:space="preserve">XXXAPP    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 xml:space="preserve">推广预算：1000万以上 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平台：ios&amp;Android渠道付费推广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产品：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 xml:space="preserve">XXXAPP            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 xml:space="preserve">推广预算：800万以上 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平台：ios渠道付费推广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-54.45pt;margin-top:525.4pt;height:47.45pt;width:538.6pt;z-index:251656192;mso-width-relative:page;mso-height-relative:page;" filled="f" stroked="f" coordsize="21600,21600" o:gfxdata="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hN53raAAAADgEAAA8AAAAAAAAAAQAgAAAAIgAAAGRycy9kb3du&#10;cmV2LnhtbFBLAQIUABQAAAAIAIdO4kDWS3DC/QEAAMkDAAAOAAAAAAAAAAEAIAAAACkBAABkcnMv&#10;ZTJvRG9jLnhtbFBLBQYAAAAABgAGAFkBAAC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产品：</w:t>
                      </w: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 xml:space="preserve">XXXAPP    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 xml:space="preserve">推广预算：1000万以上 </w:t>
                      </w: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平台：ios&amp;Android渠道付费推广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产品：</w:t>
                      </w: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 xml:space="preserve">XXXAPP            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 xml:space="preserve">推广预算：800万以上 </w:t>
                      </w: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平台：ios渠道付费推广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-691515</wp:posOffset>
                </wp:positionH>
                <wp:positionV relativeFrom="paragraph">
                  <wp:posOffset>7827010</wp:posOffset>
                </wp:positionV>
                <wp:extent cx="6840220" cy="791845"/>
                <wp:effectExtent l="3810" t="0" r="4445" b="1270"/>
                <wp:wrapNone/>
                <wp:docPr id="23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>有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3年多A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>PP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推广经验，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>对各类应用商店及媒介平台有深刻了解；具有较丰富的产品市场推广及营销活动策划经验，具有一定的移动应用媒体资源。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精通线上推广渠道（cpa、cpm、cpc、cpt、semEDM会员营销、SMS会员营销、ASO等）。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54.45pt;margin-top:616.3pt;height:62.35pt;width:538.6pt;z-index:251645952;mso-width-relative:page;mso-height-relative:page;" filled="f" stroked="f" coordsize="21600,21600" o:gfxdata="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R108H2gAAAA4BAAAPAAAAAAAAAAEAIAAAACIAAABkcnMvZG93&#10;bnJldi54bWxQSwECFAAUAAAACACHTuJAsCwBYv4BAADJAwAADgAAAAAAAAABACAAAAApAQAAZHJz&#10;L2Uyb0RvYy54bWxQSwUGAAAAAAYABgBZAQAAm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>有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3年多A</w:t>
                      </w: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>PP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推广经验，</w:t>
                      </w: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>对各类应用商店及媒介平台有深刻了解；具有较丰富的产品市场推广及营销活动策划经验，具有一定的移动应用媒体资源。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精通线上推广渠道（cpa、cpm、cpc、cpt、semEDM会员营销、SMS会员营销、ASO等）。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7345680</wp:posOffset>
                </wp:positionV>
                <wp:extent cx="1028065" cy="534035"/>
                <wp:effectExtent l="3175" t="1905" r="0" b="0"/>
                <wp:wrapNone/>
                <wp:docPr id="22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26" o:spt="202" type="#_x0000_t202" style="position:absolute;left:0pt;margin-left:166.75pt;margin-top:578.4pt;height:42.05pt;width:80.95pt;z-index:251653120;mso-width-relative:page;mso-height-relative:page;" filled="f" stroked="f" coordsize="21600,21600" o:gfxdata="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DUnlb2QAAAA0BAAAPAAAAAAAAAAEAIAAAACIAAABkcnMvZG93bnJldi54bWxQSwECFAAUAAAA&#10;CACHTuJAtJNdje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7517765</wp:posOffset>
                </wp:positionV>
                <wp:extent cx="1259840" cy="288290"/>
                <wp:effectExtent l="0" t="2540" r="6985" b="4445"/>
                <wp:wrapNone/>
                <wp:docPr id="21" name="AutoShap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288290"/>
                        </a:xfrm>
                        <a:prstGeom prst="hexagon">
                          <a:avLst>
                            <a:gd name="adj" fmla="val 14729"/>
                            <a:gd name="vf" fmla="val 11547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66" o:spid="_x0000_s1026" o:spt="9" type="#_x0000_t9" style="position:absolute;left:0pt;margin-left:154.5pt;margin-top:591.95pt;height:22.7pt;width:99.2pt;z-index:251650048;mso-width-relative:page;mso-height-relative:page;" fillcolor="#4F81BD [3220]" filled="t" stroked="f" coordsize="21600,21600" o:gfxdata="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OcMH1DcAAAADQEAAA8AAAAAAAAAAQAgAAAAIgAAAGRycy9kb3du&#10;cmV2LnhtbFBLAQIUABQAAAAIAIdO4kD2lFr4NAIAAGYEAAAOAAAAAAAAAAEAIAAAACsBAABkcnMv&#10;ZTJvRG9jLnhtbFBLBQYAAAAABgAGAFkBAADRBQAAAAA=&#10;" adj="728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6048375</wp:posOffset>
                </wp:positionV>
                <wp:extent cx="1028065" cy="543560"/>
                <wp:effectExtent l="3175" t="0" r="0" b="0"/>
                <wp:wrapNone/>
                <wp:docPr id="20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项目经历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历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26" o:spt="202" type="#_x0000_t202" style="position:absolute;left:0pt;margin-left:166.75pt;margin-top:476.25pt;height:42.8pt;width:80.95pt;z-index:251652096;mso-width-relative:page;mso-height-relative:page;" filled="f" stroked="f" coordsize="21600,21600" o:gfxdata="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8goAk2QAAAAwBAAAPAAAAAAAAAAEAIAAAACIAAABkcnMvZG93bnJldi54bWxQSwECFAAUAAAA&#10;CACHTuJAWtqYOe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项目经历</w:t>
                      </w: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历</w:t>
                      </w: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6229350</wp:posOffset>
                </wp:positionV>
                <wp:extent cx="1259840" cy="288290"/>
                <wp:effectExtent l="0" t="0" r="6985" b="6985"/>
                <wp:wrapNone/>
                <wp:docPr id="19" name="AutoShap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288290"/>
                        </a:xfrm>
                        <a:prstGeom prst="hexagon">
                          <a:avLst>
                            <a:gd name="adj" fmla="val 14729"/>
                            <a:gd name="vf" fmla="val 11547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65" o:spid="_x0000_s1026" o:spt="9" type="#_x0000_t9" style="position:absolute;left:0pt;margin-left:154.5pt;margin-top:490.5pt;height:22.7pt;width:99.2pt;z-index:251649024;mso-width-relative:page;mso-height-relative:page;" fillcolor="#4F81BD [3220]" filled="t" stroked="f" coordsize="21600,21600" o:gfxdata="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AIqu13AAAAAwBAAAPAAAAAAAAAAEAIAAAACIAAABkcnMvZG93&#10;bnJldi54bWxQSwECFAAUAAAACACHTuJAOcn7/DUCAABmBAAADgAAAAAAAAABACAAAAArAQAAZHJz&#10;L2Uyb0RvYy54bWxQSwUGAAAAAAYABgBZAQAA0gUAAAAA&#10;" adj="728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-691515</wp:posOffset>
                </wp:positionH>
                <wp:positionV relativeFrom="paragraph">
                  <wp:posOffset>2557780</wp:posOffset>
                </wp:positionV>
                <wp:extent cx="6840220" cy="3519170"/>
                <wp:effectExtent l="3810" t="0" r="4445" b="0"/>
                <wp:wrapNone/>
                <wp:docPr id="18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351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/>
                                <w:color w:val="4F81BD" w:themeColor="accent1"/>
                                <w:kern w:val="24"/>
                                <w:sz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9-至今              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上海旺旺信息科技公司              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APP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推广主管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团队管理：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管理4人推广团队，制定kpi考核，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>编制培养计划与优胜劣汰的考核标准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。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推广计划：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>制定年度运营规划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>根据公司发展目标，制定总体的营销目标、方案、APP推广策略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。制定投放计划并分配预算，应用市场、SEM、信息流、CPS。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工作内容：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>拓展、优化APP投放渠道，增加用户量，提高用户活跃度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>搜索引擎推广、关键词优化，提高APP在各运营平台的排名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 xml:space="preserve">。 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数据分析：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对渠道用户数据进行统计和分析，实时进行投放策略调整。</w:t>
                            </w:r>
                          </w:p>
                          <w:p>
                            <w:pPr>
                              <w:pStyle w:val="22"/>
                              <w:adjustRightInd w:val="0"/>
                              <w:snapToGrid w:val="0"/>
                              <w:spacing w:line="360" w:lineRule="exact"/>
                              <w:ind w:left="440" w:firstLine="0" w:firstLineChars="0"/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pStyle w:val="22"/>
                              <w:adjustRightInd w:val="0"/>
                              <w:snapToGrid w:val="0"/>
                              <w:spacing w:line="360" w:lineRule="exact"/>
                              <w:ind w:left="480" w:hanging="480" w:hangingChars="200"/>
                              <w:rPr>
                                <w:rFonts w:ascii="微软雅黑" w:hAnsi="微软雅黑"/>
                                <w:color w:val="4F81BD" w:themeColor="accent1"/>
                                <w:kern w:val="24"/>
                                <w:sz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2016.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7-201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8              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上海天天信息科技公司              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APP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推广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 xml:space="preserve">负责公司产品(包括APP、小程序、WAP网站)的推广活动，通过线上和线下各种免费收费合作手段进行产品推广，实现访问量、下载量、安装量、活跃度目标。 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 xml:space="preserve">制定产品运营策略，定期策划并执行线上及线下活动，采取各种方法提高公司产品的曝光率、安装量、活跃度。 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>负责公司线上、线下推广渠道、合作平台的开拓和维护。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54.45pt;margin-top:201.4pt;height:277.1pt;width:538.6pt;z-index:251655168;v-text-anchor:middle;mso-width-relative:page;mso-height-relative:page;" filled="f" stroked="f" coordsize="21600,21600" o:gfxdata="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1GPFfXAAAADAEAAA8AAAAAAAAAAQAgAAAAIgAAAGRycy9kb3ducmV2LnhtbFBLAQIU&#10;ABQAAAAIAIdO4kDfe+ba9AEAAL4DAAAOAAAAAAAAAAEAIAAAACYBAABkcnMvZTJvRG9jLnhtbFBL&#10;BQYAAAAABgAGAFkBAAC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/>
                          <w:color w:val="4F81BD" w:themeColor="accent1"/>
                          <w:kern w:val="24"/>
                          <w:sz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宋体"/>
                          <w:b/>
                          <w:color w:val="4F81BD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cs="宋体"/>
                          <w:b/>
                          <w:color w:val="4F81BD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4F81BD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 w:cs="宋体"/>
                          <w:b/>
                          <w:color w:val="4F81BD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4F81BD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9-至今              </w:t>
                      </w:r>
                      <w:r>
                        <w:rPr>
                          <w:rFonts w:ascii="微软雅黑" w:hAnsi="微软雅黑" w:cs="宋体"/>
                          <w:b/>
                          <w:color w:val="4F81BD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4F81BD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cs="宋体"/>
                          <w:b/>
                          <w:color w:val="4F81BD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4F81BD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上海旺旺信息科技公司              </w:t>
                      </w:r>
                      <w:r>
                        <w:rPr>
                          <w:rFonts w:ascii="微软雅黑" w:hAnsi="微软雅黑" w:cs="宋体"/>
                          <w:b/>
                          <w:color w:val="4F81BD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APP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4F81BD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推广主管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cs="宋体"/>
                          <w:b/>
                          <w:color w:val="4F81BD" w:themeColor="accent1"/>
                          <w:kern w:val="24"/>
                          <w:sz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团队管理：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管理4人推广团队，制定kpi考核，</w:t>
                      </w: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>编制培养计划与优胜劣汰的考核标准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。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cs="宋体"/>
                          <w:b/>
                          <w:color w:val="4F81BD" w:themeColor="accent1"/>
                          <w:kern w:val="24"/>
                          <w:sz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推广计划：</w:t>
                      </w: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>制定年度运营规划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，</w:t>
                      </w: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>根据公司发展目标，制定总体的营销目标、方案、APP推广策略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。制定投放计划并分配预算，应用市场、SEM、信息流、CPS。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cs="宋体"/>
                          <w:b/>
                          <w:color w:val="4F81BD" w:themeColor="accent1"/>
                          <w:kern w:val="24"/>
                          <w:sz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工作内容：</w:t>
                      </w: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>拓展、优化APP投放渠道，增加用户量，提高用户活跃度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。</w:t>
                      </w: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>搜索引擎推广、关键词优化，提高APP在各运营平台的排名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 xml:space="preserve">。 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cs="宋体"/>
                          <w:b/>
                          <w:color w:val="4F81BD" w:themeColor="accent1"/>
                          <w:kern w:val="24"/>
                          <w:sz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数据分析：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对渠道用户数据进行统计和分析，实时进行投放策略调整。</w:t>
                      </w:r>
                    </w:p>
                    <w:p>
                      <w:pPr>
                        <w:pStyle w:val="22"/>
                        <w:adjustRightInd w:val="0"/>
                        <w:snapToGrid w:val="0"/>
                        <w:spacing w:line="360" w:lineRule="exact"/>
                        <w:ind w:left="440" w:firstLine="0" w:firstLineChars="0"/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pStyle w:val="22"/>
                        <w:adjustRightInd w:val="0"/>
                        <w:snapToGrid w:val="0"/>
                        <w:spacing w:line="360" w:lineRule="exact"/>
                        <w:ind w:left="480" w:hanging="480" w:hangingChars="200"/>
                        <w:rPr>
                          <w:rFonts w:ascii="微软雅黑" w:hAnsi="微软雅黑"/>
                          <w:color w:val="4F81BD" w:themeColor="accent1"/>
                          <w:kern w:val="24"/>
                          <w:sz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宋体"/>
                          <w:b/>
                          <w:color w:val="4F81BD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2016.</w:t>
                      </w:r>
                      <w:r>
                        <w:rPr>
                          <w:rFonts w:ascii="微软雅黑" w:hAnsi="微软雅黑" w:cs="宋体"/>
                          <w:b/>
                          <w:color w:val="4F81BD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4F81BD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7-201</w:t>
                      </w:r>
                      <w:r>
                        <w:rPr>
                          <w:rFonts w:ascii="微软雅黑" w:hAnsi="微软雅黑" w:cs="宋体"/>
                          <w:b/>
                          <w:color w:val="4F81BD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4F81BD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 w:cs="宋体"/>
                          <w:b/>
                          <w:color w:val="4F81BD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4F81BD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8              </w:t>
                      </w:r>
                      <w:r>
                        <w:rPr>
                          <w:rFonts w:ascii="微软雅黑" w:hAnsi="微软雅黑" w:cs="宋体"/>
                          <w:b/>
                          <w:color w:val="4F81BD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4F81BD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上海天天信息科技公司              </w:t>
                      </w:r>
                      <w:r>
                        <w:rPr>
                          <w:rFonts w:ascii="微软雅黑" w:hAnsi="微软雅黑" w:cs="宋体"/>
                          <w:b/>
                          <w:color w:val="4F81BD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APP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4F81BD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推广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 xml:space="preserve">负责公司产品(包括APP、小程序、WAP网站)的推广活动，通过线上和线下各种免费收费合作手段进行产品推广，实现访问量、下载量、安装量、活跃度目标。 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 xml:space="preserve">制定产品运营策略，定期策划并执行线上及线下活动，采取各种方法提高公司产品的曝光率、安装量、活跃度。 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>负责公司线上、线下推广渠道、合作平台的开拓和维护。</w:t>
                      </w:r>
                    </w:p>
                    <w:p>
                      <w:pPr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2030730</wp:posOffset>
                </wp:positionV>
                <wp:extent cx="1066165" cy="553085"/>
                <wp:effectExtent l="3175" t="1905" r="0" b="0"/>
                <wp:wrapNone/>
                <wp:docPr id="17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16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165.25pt;margin-top:159.9pt;height:43.55pt;width:83.95pt;z-index:251651072;mso-width-relative:page;mso-height-relative:page;" filled="f" stroked="f" coordsize="21600,21600" o:gfxdata="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AgEtz2AAAAAsBAAAPAAAAAAAAAAEAIAAAACIAAABkcnMvZG93bnJl&#10;di54bWxQSwECFAAUAAAACACHTuJAfXpCnv0BAADJAwAADgAAAAAAAAABACAAAAAn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2150110</wp:posOffset>
                </wp:positionH>
                <wp:positionV relativeFrom="paragraph">
                  <wp:posOffset>1064895</wp:posOffset>
                </wp:positionV>
                <wp:extent cx="962660" cy="520065"/>
                <wp:effectExtent l="0" t="0" r="1905" b="0"/>
                <wp:wrapNone/>
                <wp:docPr id="16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6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" o:spid="_x0000_s1026" o:spt="202" type="#_x0000_t202" style="position:absolute;left:0pt;margin-left:169.3pt;margin-top:83.85pt;height:40.95pt;width:75.8pt;z-index:251657216;mso-width-relative:page;mso-height-relative:page;" filled="f" stroked="f" coordsize="21600,21600" o:gfxdata="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P&#10;IECJ2AAAAAsBAAAPAAAAAAAAAAEAIAAAACIAAABkcnMvZG93bnJldi54bWxQSwECFAAUAAAACACH&#10;TuJA7o4bsOsBAADH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6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1238250</wp:posOffset>
                </wp:positionV>
                <wp:extent cx="1259840" cy="288290"/>
                <wp:effectExtent l="0" t="0" r="6985" b="6985"/>
                <wp:wrapNone/>
                <wp:docPr id="15" name="AutoShap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288290"/>
                        </a:xfrm>
                        <a:prstGeom prst="hexagon">
                          <a:avLst>
                            <a:gd name="adj" fmla="val 14729"/>
                            <a:gd name="vf" fmla="val 11547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62" o:spid="_x0000_s1026" o:spt="9" type="#_x0000_t9" style="position:absolute;left:0pt;margin-left:154.5pt;margin-top:97.5pt;height:22.7pt;width:99.2pt;z-index:251646976;mso-width-relative:page;mso-height-relative:page;" fillcolor="#4F81BD [3220]" filled="t" stroked="f" coordsize="21600,21600" o:gfxdata="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Pe9QWLbAAAACwEAAA8AAAAAAAAAAQAgAAAAIgAAAGRycy9kb3du&#10;cmV2LnhtbFBLAQIUABQAAAAIAIdO4kAWsxj+NQIAAGYEAAAOAAAAAAAAAAEAIAAAACoBAABkcnMv&#10;ZTJvRG9jLnhtbFBLBQYAAAAABgAGAFkBAADRBQAAAAA=&#10;" adj="728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-691515</wp:posOffset>
                </wp:positionH>
                <wp:positionV relativeFrom="paragraph">
                  <wp:posOffset>1562735</wp:posOffset>
                </wp:positionV>
                <wp:extent cx="6840220" cy="323850"/>
                <wp:effectExtent l="3810" t="635" r="4445" b="0"/>
                <wp:wrapNone/>
                <wp:docPr id="14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80" w:hanging="480" w:hangingChars="200"/>
                              <w:rPr>
                                <w:rFonts w:ascii="微软雅黑" w:hAnsi="微软雅黑" w:eastAsia="微软雅黑"/>
                                <w:b/>
                                <w:color w:val="4F81BD" w:themeColor="accent1"/>
                                <w:kern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4F81BD" w:themeColor="accent1"/>
                                <w:kern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2011.09-2015.06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F81BD" w:themeColor="accent1"/>
                                <w:kern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F81BD" w:themeColor="accent1"/>
                                <w:kern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F81BD" w:themeColor="accent1"/>
                                <w:kern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F81BD" w:themeColor="accent1"/>
                                <w:kern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F81BD" w:themeColor="accent1"/>
                                <w:kern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中国经济大学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F81BD" w:themeColor="accent1"/>
                                <w:kern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F81BD" w:themeColor="accent1"/>
                                <w:kern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F81BD" w:themeColor="accent1"/>
                                <w:kern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F81BD" w:themeColor="accent1"/>
                                <w:kern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市场营销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F81BD" w:themeColor="accent1"/>
                                <w:kern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专业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F81BD" w:themeColor="accent1"/>
                                <w:kern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F81BD" w:themeColor="accent1"/>
                                <w:kern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F81BD" w:themeColor="accent1"/>
                                <w:kern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本科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F81BD" w:themeColor="accent1"/>
                                <w:kern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Autospacing="0" w:afterAutospacing="0" w:line="400" w:lineRule="exact"/>
                              <w:ind w:firstLine="300" w:firstLineChars="150"/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-54.45pt;margin-top:123.05pt;height:25.5pt;width:538.6pt;z-index:251654144;mso-width-relative:page;mso-height-relative:page;" filled="f" stroked="f" coordsize="21600,21600" o:gfxdata="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7NRxf2QAAAAwBAAAPAAAAAAAAAAEAIAAAACIAAABkcnMvZG93bnJl&#10;di54bWxQSwECFAAUAAAACACHTuJA3T58yPwBAADJAwAADgAAAAAAAAABACAAAAAo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80" w:hanging="480" w:hangingChars="200"/>
                        <w:rPr>
                          <w:rFonts w:ascii="微软雅黑" w:hAnsi="微软雅黑" w:eastAsia="微软雅黑"/>
                          <w:b/>
                          <w:color w:val="4F81BD" w:themeColor="accent1"/>
                          <w:kern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4F81BD" w:themeColor="accent1"/>
                          <w:kern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2011.09-2015.06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F81BD" w:themeColor="accent1"/>
                          <w:kern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F81BD" w:themeColor="accent1"/>
                          <w:kern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F81BD" w:themeColor="accent1"/>
                          <w:kern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F81BD" w:themeColor="accent1"/>
                          <w:kern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F81BD" w:themeColor="accent1"/>
                          <w:kern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中国经济大学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F81BD" w:themeColor="accent1"/>
                          <w:kern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F81BD" w:themeColor="accent1"/>
                          <w:kern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F81BD" w:themeColor="accent1"/>
                          <w:kern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F81BD" w:themeColor="accent1"/>
                          <w:kern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市场营销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F81BD" w:themeColor="accent1"/>
                          <w:kern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专业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F81BD" w:themeColor="accent1"/>
                          <w:kern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F81BD" w:themeColor="accent1"/>
                          <w:kern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F81BD" w:themeColor="accent1"/>
                          <w:kern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本科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F81BD" w:themeColor="accent1"/>
                          <w:kern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  <w:t xml:space="preserve">      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Autospacing="0" w:afterAutospacing="0" w:line="400" w:lineRule="exact"/>
                        <w:ind w:firstLine="300" w:firstLineChars="150"/>
                        <w:rPr>
                          <w:rFonts w:ascii="微软雅黑" w:hAnsi="微软雅黑" w:eastAsia="微软雅黑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hAnsi="微软雅黑" w:eastAsia="微软雅黑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2202815</wp:posOffset>
                </wp:positionV>
                <wp:extent cx="1259840" cy="288290"/>
                <wp:effectExtent l="0" t="2540" r="6985" b="4445"/>
                <wp:wrapNone/>
                <wp:docPr id="13" name="AutoShap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288290"/>
                        </a:xfrm>
                        <a:prstGeom prst="hexagon">
                          <a:avLst>
                            <a:gd name="adj" fmla="val 14729"/>
                            <a:gd name="vf" fmla="val 11547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64" o:spid="_x0000_s1026" o:spt="9" type="#_x0000_t9" style="position:absolute;left:0pt;margin-left:154.5pt;margin-top:173.45pt;height:22.7pt;width:99.2pt;z-index:251648000;mso-width-relative:page;mso-height-relative:page;" fillcolor="#4F81BD [3220]" filled="t" stroked="f" coordsize="21600,21600" o:gfxdata="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K1GCX/cAAAACwEAAA8AAAAAAAAAAQAgAAAAIgAAAGRycy9kb3du&#10;cmV2LnhtbFBLAQIUABQAAAAIAIdO4kCD37BlNAIAAGYEAAAOAAAAAAAAAAEAIAAAACsBAABkcnMv&#10;ZTJvRG9jLnhtbFBLBQYAAAAABgAGAFkBAADRBQAAAAA=&#10;" adj="728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-461645</wp:posOffset>
                </wp:positionV>
                <wp:extent cx="7308215" cy="1390650"/>
                <wp:effectExtent l="13335" t="5715" r="12700" b="13335"/>
                <wp:wrapNone/>
                <wp:docPr id="12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8215" cy="1390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9" o:spid="_x0000_s1026" o:spt="1" style="position:absolute;left:0pt;margin-top:-36.35pt;height:109.5pt;width:575.45pt;mso-position-horizontal:center;mso-position-horizontal-relative:margin;z-index:-251655168;mso-width-relative:page;mso-height-relative:page;" fillcolor="#4F81BD [3220]" filled="t" stroked="t" coordsize="21600,21600" o:gfxdata="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4V50v9kAAAAJAQAADwAAAAAAAAABACAAAAAiAAAAZHJzL2Rvd25yZXYueG1sUEsBAhQA&#10;FAAAAAgAh07iQAzJ7HAqAgAAlAQAAA4AAAAAAAAAAQAgAAAAKAEAAGRycy9lMm9Eb2MueG1sUEsF&#10;BgAAAAAGAAYAWQEAAMQFAAAAAA==&#10;">
                <v:fill on="t" focussize="0,0"/>
                <v:stroke color="#4F81BD [3220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-476250</wp:posOffset>
                </wp:positionV>
                <wp:extent cx="7308215" cy="9359900"/>
                <wp:effectExtent l="13335" t="9525" r="12700" b="12700"/>
                <wp:wrapNone/>
                <wp:docPr id="1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8215" cy="9359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1" o:spid="_x0000_s1026" o:spt="1" style="position:absolute;left:0pt;margin-top:-37.5pt;height:737pt;width:575.45pt;mso-position-horizontal:center;mso-position-horizontal-relative:margin;z-index:251659264;mso-width-relative:page;mso-height-relative:page;" filled="f" stroked="t" coordsize="21600,21600" o:gfxdata="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x&#10;TQaB2QAAAAoBAAAPAAAAAAAAAAEAIAAAACIAAABkcnMvZG93bnJldi54bWxQSwECFAAUAAAACACH&#10;TuJA06p8oyMCAAA1BAAADgAAAAAAAAABACAAAAAoAQAAZHJzL2Uyb0RvYy54bWxQSwUGAAAAAAYA&#10;BgBZAQAAvQUAAAAA&#10;">
                <v:fill on="f" focussize="0,0"/>
                <v:stroke color="#4F81BD [3220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-273050</wp:posOffset>
                </wp:positionV>
                <wp:extent cx="2445385" cy="1001395"/>
                <wp:effectExtent l="0" t="3175" r="0" b="0"/>
                <wp:wrapNone/>
                <wp:docPr id="10" name="文本框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现居：上海市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普陀区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电话：135-0000-0000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邮箱：guxb666666@163.com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Autospacing="0" w:afterAutospacing="0" w:line="400" w:lineRule="exact"/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0" o:spid="_x0000_s1026" o:spt="202" type="#_x0000_t202" style="position:absolute;left:0pt;margin-left:271.3pt;margin-top:-21.5pt;height:78.85pt;width:192.55pt;z-index:251669504;mso-width-relative:page;mso-height-relative:page;" filled="f" stroked="f" coordsize="21600,21600" o:gfxdata="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9FGMdkAAAALAQAADwAAAAAAAAABACAAAAAiAAAAZHJz&#10;L2Rvd25yZXYueG1sUEsBAhQAFAAAAAgAh07iQMCCkusDAgAA2QMAAA4AAAAAAAAAAQAgAAAAKAEA&#10;AGRycy9lMm9Eb2MueG1sUEsFBgAAAAAGAAYAWQEAAJ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460" w:lineRule="exact"/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现居：上海市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普陀区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460" w:lineRule="exact"/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电话：135-0000-0000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460" w:lineRule="exact"/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邮箱：guxb666666@163.com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Autospacing="0" w:afterAutospacing="0" w:line="400" w:lineRule="exact"/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-342900</wp:posOffset>
            </wp:positionV>
            <wp:extent cx="864235" cy="1119505"/>
            <wp:effectExtent l="19050" t="19050" r="0" b="5080"/>
            <wp:wrapNone/>
            <wp:docPr id="25" name="图片 25" descr="顾小白-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顾小白-男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1119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2849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423545</wp:posOffset>
                </wp:positionV>
                <wp:extent cx="179705" cy="179705"/>
                <wp:effectExtent l="7620" t="4445" r="3175" b="6350"/>
                <wp:wrapNone/>
                <wp:docPr id="9" name="自选图形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0 w 2669"/>
                            <a:gd name="T1" fmla="*/ 8737078 h 2670"/>
                            <a:gd name="T2" fmla="*/ 8756699 w 2669"/>
                            <a:gd name="T3" fmla="*/ 0 h 2670"/>
                            <a:gd name="T4" fmla="*/ 17480704 w 2669"/>
                            <a:gd name="T5" fmla="*/ 8750184 h 2670"/>
                            <a:gd name="T6" fmla="*/ 8704338 w 2669"/>
                            <a:gd name="T7" fmla="*/ 17467604 h 2670"/>
                            <a:gd name="T8" fmla="*/ 0 w 2669"/>
                            <a:gd name="T9" fmla="*/ 8737078 h 2670"/>
                            <a:gd name="T10" fmla="*/ 3713597 w 2669"/>
                            <a:gd name="T11" fmla="*/ 5386247 h 2670"/>
                            <a:gd name="T12" fmla="*/ 8737115 w 2669"/>
                            <a:gd name="T13" fmla="*/ 9744916 h 2670"/>
                            <a:gd name="T14" fmla="*/ 13767106 w 2669"/>
                            <a:gd name="T15" fmla="*/ 5386247 h 2670"/>
                            <a:gd name="T16" fmla="*/ 3713597 w 2669"/>
                            <a:gd name="T17" fmla="*/ 5386247 h 2670"/>
                            <a:gd name="T18" fmla="*/ 13760551 w 2669"/>
                            <a:gd name="T19" fmla="*/ 12415146 h 2670"/>
                            <a:gd name="T20" fmla="*/ 10079730 w 2669"/>
                            <a:gd name="T21" fmla="*/ 9260656 h 2670"/>
                            <a:gd name="T22" fmla="*/ 8737115 w 2669"/>
                            <a:gd name="T23" fmla="*/ 10373258 h 2670"/>
                            <a:gd name="T24" fmla="*/ 7374753 w 2669"/>
                            <a:gd name="T25" fmla="*/ 9260656 h 2670"/>
                            <a:gd name="T26" fmla="*/ 3713597 w 2669"/>
                            <a:gd name="T27" fmla="*/ 12415146 h 2670"/>
                            <a:gd name="T28" fmla="*/ 13760551 w 2669"/>
                            <a:gd name="T29" fmla="*/ 12415146 h 2670"/>
                            <a:gd name="T30" fmla="*/ 14101182 w 2669"/>
                            <a:gd name="T31" fmla="*/ 12081357 h 2670"/>
                            <a:gd name="T32" fmla="*/ 14101182 w 2669"/>
                            <a:gd name="T33" fmla="*/ 5726588 h 2670"/>
                            <a:gd name="T34" fmla="*/ 10420280 w 2669"/>
                            <a:gd name="T35" fmla="*/ 8900656 h 2670"/>
                            <a:gd name="T36" fmla="*/ 14101182 w 2669"/>
                            <a:gd name="T37" fmla="*/ 12081357 h 2670"/>
                            <a:gd name="T38" fmla="*/ 3366492 w 2669"/>
                            <a:gd name="T39" fmla="*/ 12087910 h 2670"/>
                            <a:gd name="T40" fmla="*/ 7053868 w 2669"/>
                            <a:gd name="T41" fmla="*/ 8900656 h 2670"/>
                            <a:gd name="T42" fmla="*/ 3366492 w 2669"/>
                            <a:gd name="T43" fmla="*/ 5720035 h 2670"/>
                            <a:gd name="T44" fmla="*/ 3366492 w 2669"/>
                            <a:gd name="T45" fmla="*/ 12087910 h 267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3163 w 2669"/>
                            <a:gd name="T70" fmla="*/ 3163 h 2670"/>
                            <a:gd name="T71" fmla="*/ 18437 w 2669"/>
                            <a:gd name="T72" fmla="*/ 18437 h 267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2669" h="2670">
                              <a:moveTo>
                                <a:pt x="0" y="1335"/>
                              </a:moveTo>
                              <a:cubicBezTo>
                                <a:pt x="0" y="596"/>
                                <a:pt x="597" y="0"/>
                                <a:pt x="1337" y="0"/>
                              </a:cubicBezTo>
                              <a:cubicBezTo>
                                <a:pt x="2073" y="0"/>
                                <a:pt x="2669" y="599"/>
                                <a:pt x="2669" y="1337"/>
                              </a:cubicBezTo>
                              <a:cubicBezTo>
                                <a:pt x="2669" y="2074"/>
                                <a:pt x="2069" y="2670"/>
                                <a:pt x="1329" y="2669"/>
                              </a:cubicBezTo>
                              <a:cubicBezTo>
                                <a:pt x="596" y="2669"/>
                                <a:pt x="0" y="2070"/>
                                <a:pt x="0" y="1335"/>
                              </a:cubicBezTo>
                              <a:close/>
                              <a:moveTo>
                                <a:pt x="567" y="823"/>
                              </a:moveTo>
                              <a:cubicBezTo>
                                <a:pt x="826" y="1048"/>
                                <a:pt x="1079" y="1268"/>
                                <a:pt x="1334" y="1489"/>
                              </a:cubicBezTo>
                              <a:cubicBezTo>
                                <a:pt x="1590" y="1267"/>
                                <a:pt x="1843" y="1047"/>
                                <a:pt x="2102" y="823"/>
                              </a:cubicBezTo>
                              <a:cubicBezTo>
                                <a:pt x="1588" y="823"/>
                                <a:pt x="1081" y="823"/>
                                <a:pt x="567" y="823"/>
                              </a:cubicBezTo>
                              <a:close/>
                              <a:moveTo>
                                <a:pt x="2101" y="1897"/>
                              </a:moveTo>
                              <a:cubicBezTo>
                                <a:pt x="1912" y="1734"/>
                                <a:pt x="1726" y="1575"/>
                                <a:pt x="1539" y="1415"/>
                              </a:cubicBezTo>
                              <a:cubicBezTo>
                                <a:pt x="1470" y="1472"/>
                                <a:pt x="1402" y="1529"/>
                                <a:pt x="1334" y="1585"/>
                              </a:cubicBezTo>
                              <a:cubicBezTo>
                                <a:pt x="1264" y="1528"/>
                                <a:pt x="1196" y="1472"/>
                                <a:pt x="1126" y="1415"/>
                              </a:cubicBezTo>
                              <a:cubicBezTo>
                                <a:pt x="940" y="1575"/>
                                <a:pt x="755" y="1735"/>
                                <a:pt x="567" y="1897"/>
                              </a:cubicBezTo>
                              <a:cubicBezTo>
                                <a:pt x="1081" y="1897"/>
                                <a:pt x="1588" y="1897"/>
                                <a:pt x="2101" y="1897"/>
                              </a:cubicBezTo>
                              <a:close/>
                              <a:moveTo>
                                <a:pt x="2153" y="1846"/>
                              </a:moveTo>
                              <a:cubicBezTo>
                                <a:pt x="2153" y="1521"/>
                                <a:pt x="2153" y="1200"/>
                                <a:pt x="2153" y="875"/>
                              </a:cubicBezTo>
                              <a:cubicBezTo>
                                <a:pt x="1964" y="1038"/>
                                <a:pt x="1779" y="1198"/>
                                <a:pt x="1591" y="1360"/>
                              </a:cubicBezTo>
                              <a:cubicBezTo>
                                <a:pt x="1779" y="1523"/>
                                <a:pt x="1965" y="1683"/>
                                <a:pt x="2153" y="1846"/>
                              </a:cubicBezTo>
                              <a:close/>
                              <a:moveTo>
                                <a:pt x="514" y="1847"/>
                              </a:moveTo>
                              <a:cubicBezTo>
                                <a:pt x="704" y="1683"/>
                                <a:pt x="890" y="1522"/>
                                <a:pt x="1077" y="1360"/>
                              </a:cubicBezTo>
                              <a:cubicBezTo>
                                <a:pt x="889" y="1197"/>
                                <a:pt x="703" y="1037"/>
                                <a:pt x="514" y="874"/>
                              </a:cubicBezTo>
                              <a:cubicBezTo>
                                <a:pt x="514" y="1200"/>
                                <a:pt x="514" y="1520"/>
                                <a:pt x="514" y="184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181" o:spid="_x0000_s1026" o:spt="100" style="position:absolute;left:0pt;margin-left:254.1pt;margin-top:33.35pt;height:14.15pt;width:14.15pt;z-index:251667456;mso-width-relative:page;mso-height-relative:page;" fillcolor="#FFFFFF [3228]" filled="t" stroked="f" coordsize="2669,2670" o:gfxdata="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" path="m0,1335c0,596,597,0,1337,0c2073,0,2669,599,2669,1337c2669,2074,2069,2670,1329,2669c596,2669,0,2070,0,1335xm567,823c826,1048,1079,1268,1334,1489c1590,1267,1843,1047,2102,823c1588,823,1081,823,567,823xm2101,1897c1912,1734,1726,1575,1539,1415c1470,1472,1402,1529,1334,1585c1264,1528,1196,1472,1126,1415c940,1575,755,1735,567,1897c1081,1897,1588,1897,2101,1897xm2153,1846c2153,1521,2153,1200,2153,875c1964,1038,1779,1198,1591,1360c1779,1523,1965,1683,2153,1846xm514,1847c704,1683,890,1522,1077,1360c889,1197,703,1037,514,874c514,1200,514,1520,514,1847xe">
                <v:path o:connectlocs="0,588051161;589592579,0;1176983856,588933264;586067088,1175661339;0,588051161;250038197,362522665;588273979,655883943;926945591,362522665;250038197,362522665;926504240,835604423;678672866,623290706;588273979,698174655;496545518,623290706;250038197,835604423;926504240,835604423;949439082,813138674;949439082,385429399;701602254,599060818;949439082,813138674;226667457,813579725;474940183,599060818;226667457,384988348;226667457,813579725" o:connectangles="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459105</wp:posOffset>
                </wp:positionV>
                <wp:extent cx="144145" cy="144145"/>
                <wp:effectExtent l="10795" t="11430" r="6985" b="6350"/>
                <wp:wrapNone/>
                <wp:docPr id="8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>
                            <a:gd name="T0" fmla="*/ 257167 w 256"/>
                            <a:gd name="T1" fmla="*/ 341948 h 277"/>
                            <a:gd name="T2" fmla="*/ 189343 w 256"/>
                            <a:gd name="T3" fmla="*/ 341948 h 277"/>
                            <a:gd name="T4" fmla="*/ 172387 w 256"/>
                            <a:gd name="T5" fmla="*/ 296732 h 277"/>
                            <a:gd name="T6" fmla="*/ 97498 w 256"/>
                            <a:gd name="T7" fmla="*/ 350426 h 277"/>
                            <a:gd name="T8" fmla="*/ 55107 w 256"/>
                            <a:gd name="T9" fmla="*/ 296732 h 277"/>
                            <a:gd name="T10" fmla="*/ 89019 w 256"/>
                            <a:gd name="T11" fmla="*/ 279775 h 277"/>
                            <a:gd name="T12" fmla="*/ 46629 w 256"/>
                            <a:gd name="T13" fmla="*/ 213364 h 277"/>
                            <a:gd name="T14" fmla="*/ 89019 w 256"/>
                            <a:gd name="T15" fmla="*/ 159670 h 277"/>
                            <a:gd name="T16" fmla="*/ 105976 w 256"/>
                            <a:gd name="T17" fmla="*/ 204886 h 277"/>
                            <a:gd name="T18" fmla="*/ 180865 w 256"/>
                            <a:gd name="T19" fmla="*/ 151192 h 277"/>
                            <a:gd name="T20" fmla="*/ 257167 w 256"/>
                            <a:gd name="T21" fmla="*/ 204886 h 277"/>
                            <a:gd name="T22" fmla="*/ 272711 w 256"/>
                            <a:gd name="T23" fmla="*/ 159670 h 277"/>
                            <a:gd name="T24" fmla="*/ 315101 w 256"/>
                            <a:gd name="T25" fmla="*/ 213364 h 277"/>
                            <a:gd name="T26" fmla="*/ 272711 w 256"/>
                            <a:gd name="T27" fmla="*/ 279775 h 277"/>
                            <a:gd name="T28" fmla="*/ 306623 w 256"/>
                            <a:gd name="T29" fmla="*/ 296732 h 277"/>
                            <a:gd name="T30" fmla="*/ 28260 w 256"/>
                            <a:gd name="T31" fmla="*/ 110215 h 277"/>
                            <a:gd name="T32" fmla="*/ 333470 w 256"/>
                            <a:gd name="T33" fmla="*/ 87606 h 277"/>
                            <a:gd name="T34" fmla="*/ 303797 w 256"/>
                            <a:gd name="T35" fmla="*/ 57933 h 277"/>
                            <a:gd name="T36" fmla="*/ 282602 w 256"/>
                            <a:gd name="T37" fmla="*/ 87606 h 277"/>
                            <a:gd name="T38" fmla="*/ 93259 w 256"/>
                            <a:gd name="T39" fmla="*/ 57933 h 277"/>
                            <a:gd name="T40" fmla="*/ 66411 w 256"/>
                            <a:gd name="T41" fmla="*/ 73476 h 277"/>
                            <a:gd name="T42" fmla="*/ 36738 w 256"/>
                            <a:gd name="T43" fmla="*/ 66411 h 277"/>
                            <a:gd name="T44" fmla="*/ 333470 w 256"/>
                            <a:gd name="T45" fmla="*/ 137062 h 277"/>
                            <a:gd name="T46" fmla="*/ 28260 w 256"/>
                            <a:gd name="T47" fmla="*/ 333470 h 277"/>
                            <a:gd name="T48" fmla="*/ 36738 w 256"/>
                            <a:gd name="T49" fmla="*/ 354665 h 277"/>
                            <a:gd name="T50" fmla="*/ 324992 w 256"/>
                            <a:gd name="T51" fmla="*/ 354665 h 277"/>
                            <a:gd name="T52" fmla="*/ 333470 w 256"/>
                            <a:gd name="T53" fmla="*/ 137062 h 277"/>
                            <a:gd name="T54" fmla="*/ 66411 w 256"/>
                            <a:gd name="T55" fmla="*/ 29673 h 277"/>
                            <a:gd name="T56" fmla="*/ 93259 w 256"/>
                            <a:gd name="T57" fmla="*/ 14130 h 277"/>
                            <a:gd name="T58" fmla="*/ 268471 w 256"/>
                            <a:gd name="T59" fmla="*/ 14130 h 277"/>
                            <a:gd name="T60" fmla="*/ 296732 w 256"/>
                            <a:gd name="T61" fmla="*/ 29673 h 277"/>
                            <a:gd name="T62" fmla="*/ 344774 w 256"/>
                            <a:gd name="T63" fmla="*/ 46629 h 277"/>
                            <a:gd name="T64" fmla="*/ 361730 w 256"/>
                            <a:gd name="T65" fmla="*/ 122932 h 277"/>
                            <a:gd name="T66" fmla="*/ 361730 w 256"/>
                            <a:gd name="T67" fmla="*/ 333470 h 277"/>
                            <a:gd name="T68" fmla="*/ 303797 w 256"/>
                            <a:gd name="T69" fmla="*/ 391403 h 277"/>
                            <a:gd name="T70" fmla="*/ 0 w 256"/>
                            <a:gd name="T71" fmla="*/ 333470 h 277"/>
                            <a:gd name="T72" fmla="*/ 0 w 256"/>
                            <a:gd name="T73" fmla="*/ 122932 h 277"/>
                            <a:gd name="T74" fmla="*/ 16956 w 256"/>
                            <a:gd name="T75" fmla="*/ 46629 h 277"/>
                            <a:gd name="T76" fmla="*/ 105976 w 256"/>
                            <a:gd name="T77" fmla="*/ 221842 h 277"/>
                            <a:gd name="T78" fmla="*/ 172387 w 256"/>
                            <a:gd name="T79" fmla="*/ 279775 h 277"/>
                            <a:gd name="T80" fmla="*/ 189343 w 256"/>
                            <a:gd name="T81" fmla="*/ 221842 h 277"/>
                            <a:gd name="T82" fmla="*/ 257167 w 256"/>
                            <a:gd name="T83" fmla="*/ 279775 h 277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3163 w 256"/>
                            <a:gd name="T127" fmla="*/ 3163 h 277"/>
                            <a:gd name="T128" fmla="*/ 18437 w 256"/>
                            <a:gd name="T129" fmla="*/ 18437 h 277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256" h="277">
                              <a:moveTo>
                                <a:pt x="193" y="242"/>
                              </a:moveTo>
                              <a:cubicBezTo>
                                <a:pt x="193" y="245"/>
                                <a:pt x="191" y="248"/>
                                <a:pt x="187" y="248"/>
                              </a:cubicBezTo>
                              <a:cubicBezTo>
                                <a:pt x="184" y="248"/>
                                <a:pt x="182" y="245"/>
                                <a:pt x="182" y="242"/>
                              </a:cubicBezTo>
                              <a:cubicBezTo>
                                <a:pt x="182" y="210"/>
                                <a:pt x="182" y="210"/>
                                <a:pt x="182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34" y="242"/>
                                <a:pt x="134" y="242"/>
                                <a:pt x="134" y="242"/>
                              </a:cubicBezTo>
                              <a:cubicBezTo>
                                <a:pt x="134" y="245"/>
                                <a:pt x="131" y="248"/>
                                <a:pt x="128" y="248"/>
                              </a:cubicBezTo>
                              <a:cubicBezTo>
                                <a:pt x="125" y="248"/>
                                <a:pt x="122" y="245"/>
                                <a:pt x="122" y="242"/>
                              </a:cubicBezTo>
                              <a:cubicBezTo>
                                <a:pt x="122" y="210"/>
                                <a:pt x="122" y="210"/>
                                <a:pt x="122" y="210"/>
                              </a:cubicBezTo>
                              <a:cubicBezTo>
                                <a:pt x="75" y="210"/>
                                <a:pt x="75" y="210"/>
                                <a:pt x="75" y="210"/>
                              </a:cubicBezTo>
                              <a:cubicBezTo>
                                <a:pt x="75" y="242"/>
                                <a:pt x="75" y="242"/>
                                <a:pt x="75" y="242"/>
                              </a:cubicBezTo>
                              <a:cubicBezTo>
                                <a:pt x="75" y="245"/>
                                <a:pt x="72" y="248"/>
                                <a:pt x="69" y="248"/>
                              </a:cubicBezTo>
                              <a:cubicBezTo>
                                <a:pt x="66" y="248"/>
                                <a:pt x="63" y="245"/>
                                <a:pt x="63" y="242"/>
                              </a:cubicBezTo>
                              <a:cubicBezTo>
                                <a:pt x="63" y="210"/>
                                <a:pt x="63" y="210"/>
                                <a:pt x="63" y="210"/>
                              </a:cubicBezTo>
                              <a:cubicBezTo>
                                <a:pt x="39" y="210"/>
                                <a:pt x="39" y="210"/>
                                <a:pt x="39" y="210"/>
                              </a:cubicBezTo>
                              <a:cubicBezTo>
                                <a:pt x="36" y="210"/>
                                <a:pt x="33" y="207"/>
                                <a:pt x="33" y="204"/>
                              </a:cubicBezTo>
                              <a:cubicBezTo>
                                <a:pt x="33" y="201"/>
                                <a:pt x="36" y="198"/>
                                <a:pt x="39" y="198"/>
                              </a:cubicBezTo>
                              <a:cubicBezTo>
                                <a:pt x="63" y="198"/>
                                <a:pt x="63" y="198"/>
                                <a:pt x="63" y="198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39" y="157"/>
                                <a:pt x="39" y="157"/>
                                <a:pt x="39" y="157"/>
                              </a:cubicBezTo>
                              <a:cubicBezTo>
                                <a:pt x="36" y="157"/>
                                <a:pt x="33" y="154"/>
                                <a:pt x="33" y="151"/>
                              </a:cubicBezTo>
                              <a:cubicBezTo>
                                <a:pt x="33" y="147"/>
                                <a:pt x="36" y="145"/>
                                <a:pt x="39" y="145"/>
                              </a:cubicBezTo>
                              <a:cubicBezTo>
                                <a:pt x="63" y="145"/>
                                <a:pt x="63" y="145"/>
                                <a:pt x="63" y="145"/>
                              </a:cubicBezTo>
                              <a:cubicBezTo>
                                <a:pt x="63" y="113"/>
                                <a:pt x="63" y="113"/>
                                <a:pt x="63" y="113"/>
                              </a:cubicBezTo>
                              <a:cubicBezTo>
                                <a:pt x="63" y="110"/>
                                <a:pt x="66" y="107"/>
                                <a:pt x="69" y="107"/>
                              </a:cubicBezTo>
                              <a:cubicBezTo>
                                <a:pt x="72" y="107"/>
                                <a:pt x="75" y="110"/>
                                <a:pt x="75" y="113"/>
                              </a:cubicBezTo>
                              <a:cubicBezTo>
                                <a:pt x="75" y="145"/>
                                <a:pt x="75" y="145"/>
                                <a:pt x="75" y="145"/>
                              </a:cubicBezTo>
                              <a:cubicBezTo>
                                <a:pt x="122" y="145"/>
                                <a:pt x="122" y="145"/>
                                <a:pt x="122" y="145"/>
                              </a:cubicBezTo>
                              <a:cubicBezTo>
                                <a:pt x="122" y="113"/>
                                <a:pt x="122" y="113"/>
                                <a:pt x="122" y="113"/>
                              </a:cubicBezTo>
                              <a:cubicBezTo>
                                <a:pt x="122" y="110"/>
                                <a:pt x="125" y="107"/>
                                <a:pt x="128" y="107"/>
                              </a:cubicBezTo>
                              <a:cubicBezTo>
                                <a:pt x="131" y="107"/>
                                <a:pt x="134" y="110"/>
                                <a:pt x="134" y="113"/>
                              </a:cubicBezTo>
                              <a:cubicBezTo>
                                <a:pt x="134" y="145"/>
                                <a:pt x="134" y="145"/>
                                <a:pt x="134" y="145"/>
                              </a:cubicBezTo>
                              <a:cubicBezTo>
                                <a:pt x="182" y="145"/>
                                <a:pt x="182" y="145"/>
                                <a:pt x="182" y="145"/>
                              </a:cubicBezTo>
                              <a:cubicBezTo>
                                <a:pt x="182" y="113"/>
                                <a:pt x="182" y="113"/>
                                <a:pt x="182" y="113"/>
                              </a:cubicBezTo>
                              <a:cubicBezTo>
                                <a:pt x="182" y="110"/>
                                <a:pt x="184" y="107"/>
                                <a:pt x="187" y="107"/>
                              </a:cubicBezTo>
                              <a:cubicBezTo>
                                <a:pt x="191" y="107"/>
                                <a:pt x="193" y="110"/>
                                <a:pt x="193" y="113"/>
                              </a:cubicBezTo>
                              <a:cubicBezTo>
                                <a:pt x="193" y="145"/>
                                <a:pt x="193" y="145"/>
                                <a:pt x="193" y="145"/>
                              </a:cubicBezTo>
                              <a:cubicBezTo>
                                <a:pt x="217" y="145"/>
                                <a:pt x="217" y="145"/>
                                <a:pt x="217" y="145"/>
                              </a:cubicBezTo>
                              <a:cubicBezTo>
                                <a:pt x="220" y="145"/>
                                <a:pt x="223" y="147"/>
                                <a:pt x="223" y="151"/>
                              </a:cubicBezTo>
                              <a:cubicBezTo>
                                <a:pt x="223" y="154"/>
                                <a:pt x="220" y="157"/>
                                <a:pt x="217" y="157"/>
                              </a:cubicBezTo>
                              <a:cubicBezTo>
                                <a:pt x="193" y="157"/>
                                <a:pt x="193" y="157"/>
                                <a:pt x="193" y="157"/>
                              </a:cubicBezTo>
                              <a:cubicBezTo>
                                <a:pt x="193" y="198"/>
                                <a:pt x="193" y="198"/>
                                <a:pt x="193" y="198"/>
                              </a:cubicBezTo>
                              <a:cubicBezTo>
                                <a:pt x="217" y="198"/>
                                <a:pt x="217" y="198"/>
                                <a:pt x="217" y="198"/>
                              </a:cubicBezTo>
                              <a:cubicBezTo>
                                <a:pt x="220" y="198"/>
                                <a:pt x="223" y="201"/>
                                <a:pt x="223" y="204"/>
                              </a:cubicBezTo>
                              <a:cubicBezTo>
                                <a:pt x="223" y="207"/>
                                <a:pt x="220" y="210"/>
                                <a:pt x="217" y="210"/>
                              </a:cubicBezTo>
                              <a:cubicBezTo>
                                <a:pt x="193" y="210"/>
                                <a:pt x="193" y="210"/>
                                <a:pt x="193" y="210"/>
                              </a:cubicBezTo>
                              <a:cubicBezTo>
                                <a:pt x="193" y="242"/>
                                <a:pt x="193" y="242"/>
                                <a:pt x="193" y="242"/>
                              </a:cubicBezTo>
                              <a:close/>
                              <a:moveTo>
                                <a:pt x="20" y="78"/>
                              </a:move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ubicBezTo>
                                <a:pt x="236" y="78"/>
                                <a:pt x="236" y="78"/>
                                <a:pt x="236" y="78"/>
                              </a:cubicBezTo>
                              <a:cubicBezTo>
                                <a:pt x="236" y="62"/>
                                <a:pt x="236" y="62"/>
                                <a:pt x="236" y="62"/>
                              </a:cubicBezTo>
                              <a:cubicBezTo>
                                <a:pt x="236" y="56"/>
                                <a:pt x="234" y="51"/>
                                <a:pt x="230" y="47"/>
                              </a:cubicBezTo>
                              <a:cubicBezTo>
                                <a:pt x="230" y="47"/>
                                <a:pt x="230" y="47"/>
                                <a:pt x="230" y="47"/>
                              </a:cubicBezTo>
                              <a:cubicBezTo>
                                <a:pt x="226" y="43"/>
                                <a:pt x="221" y="41"/>
                                <a:pt x="215" y="41"/>
                              </a:cubicBezTo>
                              <a:cubicBezTo>
                                <a:pt x="210" y="41"/>
                                <a:pt x="210" y="41"/>
                                <a:pt x="210" y="41"/>
                              </a:cubicBezTo>
                              <a:cubicBezTo>
                                <a:pt x="210" y="52"/>
                                <a:pt x="210" y="52"/>
                                <a:pt x="210" y="52"/>
                              </a:cubicBezTo>
                              <a:cubicBezTo>
                                <a:pt x="210" y="57"/>
                                <a:pt x="205" y="62"/>
                                <a:pt x="200" y="62"/>
                              </a:cubicBezTo>
                              <a:cubicBezTo>
                                <a:pt x="194" y="62"/>
                                <a:pt x="190" y="57"/>
                                <a:pt x="190" y="52"/>
                              </a:cubicBezTo>
                              <a:cubicBezTo>
                                <a:pt x="190" y="41"/>
                                <a:pt x="190" y="41"/>
                                <a:pt x="190" y="41"/>
                              </a:cubicBezTo>
                              <a:cubicBezTo>
                                <a:pt x="66" y="41"/>
                                <a:pt x="66" y="41"/>
                                <a:pt x="66" y="41"/>
                              </a:cubicBezTo>
                              <a:cubicBezTo>
                                <a:pt x="66" y="52"/>
                                <a:pt x="66" y="52"/>
                                <a:pt x="66" y="52"/>
                              </a:cubicBezTo>
                              <a:cubicBezTo>
                                <a:pt x="66" y="57"/>
                                <a:pt x="62" y="62"/>
                                <a:pt x="57" y="62"/>
                              </a:cubicBezTo>
                              <a:cubicBezTo>
                                <a:pt x="51" y="62"/>
                                <a:pt x="47" y="57"/>
                                <a:pt x="47" y="52"/>
                              </a:cubicBezTo>
                              <a:cubicBezTo>
                                <a:pt x="47" y="41"/>
                                <a:pt x="47" y="41"/>
                                <a:pt x="47" y="41"/>
                              </a:cubicBez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cubicBezTo>
                                <a:pt x="36" y="41"/>
                                <a:pt x="30" y="43"/>
                                <a:pt x="26" y="47"/>
                              </a:cubicBezTo>
                              <a:cubicBezTo>
                                <a:pt x="22" y="51"/>
                                <a:pt x="20" y="56"/>
                                <a:pt x="20" y="62"/>
                              </a:cubicBez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lose/>
                              <a:moveTo>
                                <a:pt x="236" y="97"/>
                              </a:move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236"/>
                                <a:pt x="20" y="236"/>
                                <a:pt x="20" y="236"/>
                              </a:cubicBezTo>
                              <a:cubicBezTo>
                                <a:pt x="20" y="242"/>
                                <a:pt x="22" y="247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30" y="255"/>
                                <a:pt x="36" y="257"/>
                                <a:pt x="41" y="257"/>
                              </a:cubicBezTo>
                              <a:cubicBezTo>
                                <a:pt x="215" y="257"/>
                                <a:pt x="215" y="257"/>
                                <a:pt x="215" y="257"/>
                              </a:cubicBezTo>
                              <a:cubicBezTo>
                                <a:pt x="221" y="257"/>
                                <a:pt x="226" y="255"/>
                                <a:pt x="230" y="251"/>
                              </a:cubicBezTo>
                              <a:cubicBezTo>
                                <a:pt x="230" y="251"/>
                                <a:pt x="230" y="251"/>
                                <a:pt x="230" y="251"/>
                              </a:cubicBezTo>
                              <a:cubicBezTo>
                                <a:pt x="234" y="247"/>
                                <a:pt x="236" y="242"/>
                                <a:pt x="236" y="236"/>
                              </a:cubicBez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lose/>
                              <a:moveTo>
                                <a:pt x="41" y="21"/>
                              </a:moveTo>
                              <a:cubicBezTo>
                                <a:pt x="41" y="21"/>
                                <a:pt x="41" y="21"/>
                                <a:pt x="41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4"/>
                                <a:pt x="51" y="0"/>
                                <a:pt x="57" y="0"/>
                              </a:cubicBezTo>
                              <a:cubicBezTo>
                                <a:pt x="62" y="0"/>
                                <a:pt x="66" y="4"/>
                                <a:pt x="66" y="10"/>
                              </a:cubicBezTo>
                              <a:cubicBezTo>
                                <a:pt x="66" y="21"/>
                                <a:pt x="66" y="21"/>
                                <a:pt x="66" y="21"/>
                              </a:cubicBezTo>
                              <a:cubicBezTo>
                                <a:pt x="190" y="21"/>
                                <a:pt x="190" y="21"/>
                                <a:pt x="190" y="21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cubicBezTo>
                                <a:pt x="190" y="4"/>
                                <a:pt x="194" y="0"/>
                                <a:pt x="200" y="0"/>
                              </a:cubicBezTo>
                              <a:cubicBezTo>
                                <a:pt x="205" y="0"/>
                                <a:pt x="210" y="4"/>
                                <a:pt x="210" y="10"/>
                              </a:cubicBezTo>
                              <a:cubicBezTo>
                                <a:pt x="210" y="21"/>
                                <a:pt x="210" y="21"/>
                                <a:pt x="210" y="21"/>
                              </a:cubicBezTo>
                              <a:cubicBezTo>
                                <a:pt x="215" y="21"/>
                                <a:pt x="215" y="21"/>
                                <a:pt x="215" y="21"/>
                              </a:cubicBezTo>
                              <a:cubicBezTo>
                                <a:pt x="226" y="21"/>
                                <a:pt x="236" y="26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51" y="41"/>
                                <a:pt x="256" y="51"/>
                                <a:pt x="256" y="62"/>
                              </a:cubicBezTo>
                              <a:cubicBezTo>
                                <a:pt x="256" y="87"/>
                                <a:pt x="256" y="87"/>
                                <a:pt x="256" y="87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236"/>
                                <a:pt x="256" y="236"/>
                                <a:pt x="256" y="236"/>
                              </a:cubicBezTo>
                              <a:cubicBezTo>
                                <a:pt x="256" y="247"/>
                                <a:pt x="251" y="257"/>
                                <a:pt x="244" y="265"/>
                              </a:cubicBezTo>
                              <a:cubicBezTo>
                                <a:pt x="244" y="265"/>
                                <a:pt x="244" y="265"/>
                                <a:pt x="244" y="265"/>
                              </a:cubicBezTo>
                              <a:cubicBezTo>
                                <a:pt x="236" y="272"/>
                                <a:pt x="226" y="277"/>
                                <a:pt x="215" y="277"/>
                              </a:cubicBezTo>
                              <a:cubicBezTo>
                                <a:pt x="41" y="277"/>
                                <a:pt x="41" y="277"/>
                                <a:pt x="41" y="277"/>
                              </a:cubicBezTo>
                              <a:cubicBezTo>
                                <a:pt x="30" y="277"/>
                                <a:pt x="20" y="272"/>
                                <a:pt x="12" y="265"/>
                              </a:cubicBezTo>
                              <a:cubicBezTo>
                                <a:pt x="5" y="258"/>
                                <a:pt x="0" y="247"/>
                                <a:pt x="0" y="236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7"/>
                                <a:pt x="0" y="87"/>
                                <a:pt x="0" y="87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51"/>
                                <a:pt x="5" y="41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20" y="26"/>
                                <a:pt x="30" y="21"/>
                                <a:pt x="41" y="21"/>
                              </a:cubicBezTo>
                              <a:close/>
                              <a:moveTo>
                                <a:pt x="75" y="157"/>
                              </a:move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ubicBezTo>
                                <a:pt x="75" y="198"/>
                                <a:pt x="75" y="198"/>
                                <a:pt x="75" y="198"/>
                              </a:cubicBezTo>
                              <a:cubicBezTo>
                                <a:pt x="122" y="198"/>
                                <a:pt x="122" y="198"/>
                                <a:pt x="122" y="198"/>
                              </a:cubicBezTo>
                              <a:cubicBezTo>
                                <a:pt x="122" y="157"/>
                                <a:pt x="122" y="157"/>
                                <a:pt x="122" y="157"/>
                              </a:cubicBez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lose/>
                              <a:moveTo>
                                <a:pt x="134" y="157"/>
                              </a:move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4" y="198"/>
                                <a:pt x="134" y="198"/>
                                <a:pt x="134" y="198"/>
                              </a:cubicBezTo>
                              <a:cubicBezTo>
                                <a:pt x="182" y="198"/>
                                <a:pt x="182" y="198"/>
                                <a:pt x="182" y="198"/>
                              </a:cubicBezTo>
                              <a:cubicBezTo>
                                <a:pt x="182" y="157"/>
                                <a:pt x="182" y="157"/>
                                <a:pt x="182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o:spt="100" style="position:absolute;left:0pt;margin-left:104.35pt;margin-top:36.15pt;height:11.35pt;width:11.35pt;z-index:251663360;mso-width-relative:page;mso-height-relative:page;" fillcolor="#FFFFFF [3228]" filled="t" stroked="t" coordsize="256,277" o:gfxdata="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    <v:path o:connectlocs="144802098,177942579;106612682,177942579;97065328,154413119;54897848,182354352;31028900,154413119;50123608,145589051;26255223,111030158;50123608,83088924;59671525,106618384;101839005,78677151;144802098,106618384;153554402,83088924;177422787,111030158;153554402,145589051;172649110,154413119;15912256,57353578;187765754,45588328;171057885,30147120;159123692,45588328;52511009,30147120;37393803,38235371;20685933,34558893;187765754,71324194;15912256,173530805;20685933,184560239;182992077,184560239;187765754,71324194;37393803,15441207;52511009,7352956;151167001,7352956;167079820,15441207;194130657,24264755;203678011,63971238;203678011,173530805;171057885,203677925;0,173530805;0,63971238;9547353,24264755;59671525,115441931;97065328,145589051;106612682,115441931;144802098,145589051" o:connectangles="0,0,0,0,0,0,0,0,0,0,0,0,0,0,0,0,0,0,0,0,0,0,0,0,0,0,0,0,0,0,0,0,0,0,0,0,0,0,0,0,0,0"/>
                <v:fill on="t" focussize="0,0"/>
                <v:stroke color="#FFFFFF [3228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-139065</wp:posOffset>
                </wp:positionV>
                <wp:extent cx="179705" cy="215900"/>
                <wp:effectExtent l="2540" t="3810" r="8255" b="8890"/>
                <wp:wrapNone/>
                <wp:docPr id="7" name="Freeform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9705" cy="215900"/>
                        </a:xfrm>
                        <a:custGeom>
                          <a:avLst/>
                          <a:gdLst>
                            <a:gd name="T0" fmla="*/ 155 w 175"/>
                            <a:gd name="T1" fmla="*/ 68 h 249"/>
                            <a:gd name="T2" fmla="*/ 135 w 175"/>
                            <a:gd name="T3" fmla="*/ 115 h 249"/>
                            <a:gd name="T4" fmla="*/ 135 w 175"/>
                            <a:gd name="T5" fmla="*/ 115 h 249"/>
                            <a:gd name="T6" fmla="*/ 170 w 175"/>
                            <a:gd name="T7" fmla="*/ 159 h 249"/>
                            <a:gd name="T8" fmla="*/ 175 w 175"/>
                            <a:gd name="T9" fmla="*/ 187 h 249"/>
                            <a:gd name="T10" fmla="*/ 171 w 175"/>
                            <a:gd name="T11" fmla="*/ 222 h 249"/>
                            <a:gd name="T12" fmla="*/ 157 w 175"/>
                            <a:gd name="T13" fmla="*/ 230 h 249"/>
                            <a:gd name="T14" fmla="*/ 138 w 175"/>
                            <a:gd name="T15" fmla="*/ 239 h 249"/>
                            <a:gd name="T16" fmla="*/ 128 w 175"/>
                            <a:gd name="T17" fmla="*/ 249 h 249"/>
                            <a:gd name="T18" fmla="*/ 38 w 175"/>
                            <a:gd name="T19" fmla="*/ 239 h 249"/>
                            <a:gd name="T20" fmla="*/ 38 w 175"/>
                            <a:gd name="T21" fmla="*/ 230 h 249"/>
                            <a:gd name="T22" fmla="*/ 16 w 175"/>
                            <a:gd name="T23" fmla="*/ 230 h 249"/>
                            <a:gd name="T24" fmla="*/ 0 w 175"/>
                            <a:gd name="T25" fmla="*/ 208 h 249"/>
                            <a:gd name="T26" fmla="*/ 6 w 175"/>
                            <a:gd name="T27" fmla="*/ 159 h 249"/>
                            <a:gd name="T28" fmla="*/ 40 w 175"/>
                            <a:gd name="T29" fmla="*/ 115 h 249"/>
                            <a:gd name="T30" fmla="*/ 20 w 175"/>
                            <a:gd name="T31" fmla="*/ 68 h 249"/>
                            <a:gd name="T32" fmla="*/ 46 w 175"/>
                            <a:gd name="T33" fmla="*/ 210 h 249"/>
                            <a:gd name="T34" fmla="*/ 46 w 175"/>
                            <a:gd name="T35" fmla="*/ 184 h 249"/>
                            <a:gd name="T36" fmla="*/ 57 w 175"/>
                            <a:gd name="T37" fmla="*/ 184 h 249"/>
                            <a:gd name="T38" fmla="*/ 57 w 175"/>
                            <a:gd name="T39" fmla="*/ 220 h 249"/>
                            <a:gd name="T40" fmla="*/ 118 w 175"/>
                            <a:gd name="T41" fmla="*/ 229 h 249"/>
                            <a:gd name="T42" fmla="*/ 118 w 175"/>
                            <a:gd name="T43" fmla="*/ 220 h 249"/>
                            <a:gd name="T44" fmla="*/ 118 w 175"/>
                            <a:gd name="T45" fmla="*/ 184 h 249"/>
                            <a:gd name="T46" fmla="*/ 130 w 175"/>
                            <a:gd name="T47" fmla="*/ 184 h 249"/>
                            <a:gd name="T48" fmla="*/ 155 w 175"/>
                            <a:gd name="T49" fmla="*/ 210 h 249"/>
                            <a:gd name="T50" fmla="*/ 156 w 175"/>
                            <a:gd name="T51" fmla="*/ 187 h 249"/>
                            <a:gd name="T52" fmla="*/ 152 w 175"/>
                            <a:gd name="T53" fmla="*/ 166 h 249"/>
                            <a:gd name="T54" fmla="*/ 119 w 175"/>
                            <a:gd name="T55" fmla="*/ 127 h 249"/>
                            <a:gd name="T56" fmla="*/ 57 w 175"/>
                            <a:gd name="T57" fmla="*/ 127 h 249"/>
                            <a:gd name="T58" fmla="*/ 20 w 175"/>
                            <a:gd name="T59" fmla="*/ 187 h 249"/>
                            <a:gd name="T60" fmla="*/ 20 w 175"/>
                            <a:gd name="T61" fmla="*/ 210 h 249"/>
                            <a:gd name="T62" fmla="*/ 88 w 175"/>
                            <a:gd name="T63" fmla="*/ 20 h 249"/>
                            <a:gd name="T64" fmla="*/ 40 w 175"/>
                            <a:gd name="T65" fmla="*/ 68 h 249"/>
                            <a:gd name="T66" fmla="*/ 135 w 175"/>
                            <a:gd name="T67" fmla="*/ 68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75" h="249">
                              <a:moveTo>
                                <a:pt x="88" y="0"/>
                              </a:moveTo>
                              <a:cubicBezTo>
                                <a:pt x="125" y="0"/>
                                <a:pt x="155" y="31"/>
                                <a:pt x="155" y="68"/>
                              </a:cubicBezTo>
                              <a:cubicBezTo>
                                <a:pt x="155" y="86"/>
                                <a:pt x="148" y="103"/>
                                <a:pt x="135" y="115"/>
                              </a:cubicBezTo>
                              <a:cubicBezTo>
                                <a:pt x="135" y="115"/>
                                <a:pt x="135" y="115"/>
                                <a:pt x="135" y="115"/>
                              </a:cubicBezTo>
                              <a:cubicBezTo>
                                <a:pt x="135" y="115"/>
                                <a:pt x="135" y="115"/>
                                <a:pt x="135" y="115"/>
                              </a:cubicBezTo>
                              <a:cubicBezTo>
                                <a:pt x="135" y="115"/>
                                <a:pt x="135" y="115"/>
                                <a:pt x="135" y="115"/>
                              </a:cubicBezTo>
                              <a:cubicBezTo>
                                <a:pt x="135" y="116"/>
                                <a:pt x="135" y="116"/>
                                <a:pt x="135" y="116"/>
                              </a:cubicBezTo>
                              <a:cubicBezTo>
                                <a:pt x="148" y="129"/>
                                <a:pt x="163" y="141"/>
                                <a:pt x="170" y="159"/>
                              </a:cubicBezTo>
                              <a:cubicBezTo>
                                <a:pt x="170" y="159"/>
                                <a:pt x="170" y="159"/>
                                <a:pt x="170" y="159"/>
                              </a:cubicBezTo>
                              <a:cubicBezTo>
                                <a:pt x="174" y="168"/>
                                <a:pt x="175" y="177"/>
                                <a:pt x="175" y="187"/>
                              </a:cubicBezTo>
                              <a:cubicBezTo>
                                <a:pt x="175" y="208"/>
                                <a:pt x="175" y="208"/>
                                <a:pt x="175" y="208"/>
                              </a:cubicBezTo>
                              <a:cubicBezTo>
                                <a:pt x="175" y="213"/>
                                <a:pt x="174" y="218"/>
                                <a:pt x="171" y="222"/>
                              </a:cubicBezTo>
                              <a:cubicBezTo>
                                <a:pt x="168" y="226"/>
                                <a:pt x="164" y="229"/>
                                <a:pt x="158" y="230"/>
                              </a:cubicBezTo>
                              <a:cubicBezTo>
                                <a:pt x="158" y="230"/>
                                <a:pt x="157" y="230"/>
                                <a:pt x="157" y="230"/>
                              </a:cubicBezTo>
                              <a:cubicBezTo>
                                <a:pt x="138" y="230"/>
                                <a:pt x="138" y="230"/>
                                <a:pt x="138" y="230"/>
                              </a:cubicBezTo>
                              <a:cubicBezTo>
                                <a:pt x="138" y="239"/>
                                <a:pt x="138" y="239"/>
                                <a:pt x="138" y="239"/>
                              </a:cubicBezTo>
                              <a:cubicBezTo>
                                <a:pt x="138" y="244"/>
                                <a:pt x="133" y="249"/>
                                <a:pt x="128" y="249"/>
                              </a:cubicBezTo>
                              <a:cubicBezTo>
                                <a:pt x="128" y="249"/>
                                <a:pt x="128" y="249"/>
                                <a:pt x="128" y="249"/>
                              </a:cubicBezTo>
                              <a:cubicBezTo>
                                <a:pt x="48" y="249"/>
                                <a:pt x="48" y="249"/>
                                <a:pt x="48" y="249"/>
                              </a:cubicBezTo>
                              <a:cubicBezTo>
                                <a:pt x="42" y="249"/>
                                <a:pt x="38" y="244"/>
                                <a:pt x="38" y="239"/>
                              </a:cubicBezTo>
                              <a:cubicBezTo>
                                <a:pt x="38" y="238"/>
                                <a:pt x="38" y="238"/>
                                <a:pt x="38" y="238"/>
                              </a:cubicBezTo>
                              <a:cubicBezTo>
                                <a:pt x="38" y="230"/>
                                <a:pt x="38" y="230"/>
                                <a:pt x="38" y="230"/>
                              </a:cubicBezTo>
                              <a:cubicBezTo>
                                <a:pt x="19" y="230"/>
                                <a:pt x="19" y="230"/>
                                <a:pt x="19" y="230"/>
                              </a:cubicBezTo>
                              <a:cubicBezTo>
                                <a:pt x="18" y="230"/>
                                <a:pt x="17" y="230"/>
                                <a:pt x="16" y="230"/>
                              </a:cubicBezTo>
                              <a:cubicBezTo>
                                <a:pt x="11" y="229"/>
                                <a:pt x="7" y="226"/>
                                <a:pt x="4" y="222"/>
                              </a:cubicBezTo>
                              <a:cubicBezTo>
                                <a:pt x="2" y="218"/>
                                <a:pt x="0" y="213"/>
                                <a:pt x="0" y="208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77"/>
                                <a:pt x="2" y="168"/>
                                <a:pt x="6" y="159"/>
                              </a:cubicBezTo>
                              <a:cubicBezTo>
                                <a:pt x="13" y="141"/>
                                <a:pt x="28" y="129"/>
                                <a:pt x="41" y="116"/>
                              </a:cubicBezTo>
                              <a:cubicBezTo>
                                <a:pt x="40" y="115"/>
                                <a:pt x="40" y="115"/>
                                <a:pt x="40" y="115"/>
                              </a:cubicBezTo>
                              <a:cubicBezTo>
                                <a:pt x="40" y="115"/>
                                <a:pt x="40" y="115"/>
                                <a:pt x="40" y="115"/>
                              </a:cubicBezTo>
                              <a:cubicBezTo>
                                <a:pt x="27" y="103"/>
                                <a:pt x="20" y="86"/>
                                <a:pt x="20" y="68"/>
                              </a:cubicBezTo>
                              <a:cubicBezTo>
                                <a:pt x="20" y="31"/>
                                <a:pt x="51" y="0"/>
                                <a:pt x="88" y="0"/>
                              </a:cubicBezTo>
                              <a:close/>
                              <a:moveTo>
                                <a:pt x="46" y="210"/>
                              </a:moveTo>
                              <a:cubicBezTo>
                                <a:pt x="46" y="210"/>
                                <a:pt x="46" y="210"/>
                                <a:pt x="46" y="210"/>
                              </a:cubicBezTo>
                              <a:cubicBezTo>
                                <a:pt x="46" y="184"/>
                                <a:pt x="46" y="184"/>
                                <a:pt x="46" y="184"/>
                              </a:cubicBezTo>
                              <a:cubicBezTo>
                                <a:pt x="46" y="181"/>
                                <a:pt x="48" y="178"/>
                                <a:pt x="51" y="178"/>
                              </a:cubicBezTo>
                              <a:cubicBezTo>
                                <a:pt x="55" y="178"/>
                                <a:pt x="57" y="181"/>
                                <a:pt x="57" y="184"/>
                              </a:cubicBezTo>
                              <a:cubicBezTo>
                                <a:pt x="57" y="219"/>
                                <a:pt x="57" y="219"/>
                                <a:pt x="57" y="219"/>
                              </a:cubicBezTo>
                              <a:cubicBezTo>
                                <a:pt x="57" y="220"/>
                                <a:pt x="57" y="220"/>
                                <a:pt x="57" y="220"/>
                              </a:cubicBezTo>
                              <a:cubicBezTo>
                                <a:pt x="57" y="229"/>
                                <a:pt x="57" y="229"/>
                                <a:pt x="57" y="229"/>
                              </a:cubicBezTo>
                              <a:cubicBezTo>
                                <a:pt x="118" y="229"/>
                                <a:pt x="118" y="229"/>
                                <a:pt x="118" y="229"/>
                              </a:cubicBezTo>
                              <a:cubicBezTo>
                                <a:pt x="118" y="220"/>
                                <a:pt x="118" y="220"/>
                                <a:pt x="118" y="220"/>
                              </a:cubicBezTo>
                              <a:cubicBezTo>
                                <a:pt x="118" y="220"/>
                                <a:pt x="118" y="220"/>
                                <a:pt x="118" y="220"/>
                              </a:cubicBezTo>
                              <a:cubicBezTo>
                                <a:pt x="118" y="219"/>
                                <a:pt x="118" y="219"/>
                                <a:pt x="118" y="219"/>
                              </a:cubicBezTo>
                              <a:cubicBezTo>
                                <a:pt x="118" y="184"/>
                                <a:pt x="118" y="184"/>
                                <a:pt x="118" y="184"/>
                              </a:cubicBezTo>
                              <a:cubicBezTo>
                                <a:pt x="118" y="181"/>
                                <a:pt x="121" y="178"/>
                                <a:pt x="124" y="178"/>
                              </a:cubicBezTo>
                              <a:cubicBezTo>
                                <a:pt x="127" y="178"/>
                                <a:pt x="130" y="181"/>
                                <a:pt x="130" y="184"/>
                              </a:cubicBezTo>
                              <a:cubicBezTo>
                                <a:pt x="130" y="210"/>
                                <a:pt x="130" y="210"/>
                                <a:pt x="130" y="210"/>
                              </a:cubicBezTo>
                              <a:cubicBezTo>
                                <a:pt x="155" y="210"/>
                                <a:pt x="155" y="210"/>
                                <a:pt x="155" y="210"/>
                              </a:cubicBezTo>
                              <a:cubicBezTo>
                                <a:pt x="156" y="210"/>
                                <a:pt x="156" y="209"/>
                                <a:pt x="156" y="208"/>
                              </a:cubicBezTo>
                              <a:cubicBezTo>
                                <a:pt x="156" y="187"/>
                                <a:pt x="156" y="187"/>
                                <a:pt x="156" y="187"/>
                              </a:cubicBezTo>
                              <a:cubicBezTo>
                                <a:pt x="156" y="179"/>
                                <a:pt x="154" y="173"/>
                                <a:pt x="152" y="166"/>
                              </a:cubicBezTo>
                              <a:cubicBezTo>
                                <a:pt x="152" y="166"/>
                                <a:pt x="152" y="166"/>
                                <a:pt x="152" y="166"/>
                              </a:cubicBezTo>
                              <a:cubicBezTo>
                                <a:pt x="152" y="166"/>
                                <a:pt x="152" y="166"/>
                                <a:pt x="152" y="166"/>
                              </a:cubicBezTo>
                              <a:cubicBezTo>
                                <a:pt x="146" y="151"/>
                                <a:pt x="130" y="138"/>
                                <a:pt x="119" y="127"/>
                              </a:cubicBezTo>
                              <a:cubicBezTo>
                                <a:pt x="109" y="132"/>
                                <a:pt x="99" y="135"/>
                                <a:pt x="88" y="135"/>
                              </a:cubicBezTo>
                              <a:cubicBezTo>
                                <a:pt x="76" y="135"/>
                                <a:pt x="66" y="132"/>
                                <a:pt x="57" y="127"/>
                              </a:cubicBezTo>
                              <a:cubicBezTo>
                                <a:pt x="46" y="139"/>
                                <a:pt x="30" y="151"/>
                                <a:pt x="24" y="166"/>
                              </a:cubicBezTo>
                              <a:cubicBezTo>
                                <a:pt x="21" y="173"/>
                                <a:pt x="20" y="179"/>
                                <a:pt x="20" y="187"/>
                              </a:cubicBezTo>
                              <a:cubicBezTo>
                                <a:pt x="20" y="208"/>
                                <a:pt x="20" y="208"/>
                                <a:pt x="20" y="208"/>
                              </a:cubicBezTo>
                              <a:cubicBezTo>
                                <a:pt x="20" y="209"/>
                                <a:pt x="20" y="210"/>
                                <a:pt x="20" y="210"/>
                              </a:cubicBezTo>
                              <a:cubicBezTo>
                                <a:pt x="46" y="210"/>
                                <a:pt x="46" y="210"/>
                                <a:pt x="46" y="210"/>
                              </a:cubicBezTo>
                              <a:close/>
                              <a:moveTo>
                                <a:pt x="88" y="20"/>
                              </a:moveTo>
                              <a:cubicBezTo>
                                <a:pt x="88" y="20"/>
                                <a:pt x="88" y="20"/>
                                <a:pt x="88" y="20"/>
                              </a:cubicBezTo>
                              <a:cubicBezTo>
                                <a:pt x="61" y="20"/>
                                <a:pt x="40" y="41"/>
                                <a:pt x="40" y="68"/>
                              </a:cubicBezTo>
                              <a:cubicBezTo>
                                <a:pt x="40" y="94"/>
                                <a:pt x="62" y="115"/>
                                <a:pt x="88" y="115"/>
                              </a:cubicBezTo>
                              <a:cubicBezTo>
                                <a:pt x="114" y="115"/>
                                <a:pt x="135" y="94"/>
                                <a:pt x="135" y="68"/>
                              </a:cubicBezTo>
                              <a:cubicBezTo>
                                <a:pt x="135" y="41"/>
                                <a:pt x="114" y="20"/>
                                <a:pt x="88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6" o:spid="_x0000_s1026" o:spt="100" style="position:absolute;left:0pt;margin-left:102.95pt;margin-top:-10.95pt;height:17pt;width:14.15pt;z-index:251664384;mso-width-relative:page;mso-height-relative:page;" fillcolor="#FFFFFF [3228]" filled="t" stroked="f" coordsize="175,249" o:gfxdata="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" path="m88,0c125,0,155,31,155,68c155,86,148,103,135,115c135,115,135,115,135,115c135,115,135,115,135,115c135,115,135,115,135,115c135,116,135,116,135,116c148,129,163,141,170,159c170,159,170,159,170,159c174,168,175,177,175,187c175,208,175,208,175,208c175,213,174,218,171,222c168,226,164,229,158,230c158,230,157,230,157,230c138,230,138,230,138,230c138,239,138,239,138,239c138,244,133,249,128,249c128,249,128,249,128,249c48,249,48,249,48,249c42,249,38,244,38,239c38,238,38,238,38,238c38,230,38,230,38,230c19,230,19,230,19,230c18,230,17,230,16,230c11,229,7,226,4,222c2,218,0,213,0,208c0,187,0,187,0,187c0,177,2,168,6,159c13,141,28,129,41,116c40,115,40,115,40,115c40,115,40,115,40,115c27,103,20,86,20,68c20,31,51,0,88,0xm46,210c46,210,46,210,46,210c46,184,46,184,46,184c46,181,48,178,51,178c55,178,57,181,57,184c57,219,57,219,57,219c57,220,57,220,57,220c57,229,57,229,57,229c118,229,118,229,118,229c118,220,118,220,118,220c118,220,118,220,118,220c118,219,118,219,118,219c118,184,118,184,118,184c118,181,121,178,124,178c127,178,130,181,130,184c130,210,130,210,130,210c155,210,155,210,155,210c156,210,156,209,156,208c156,187,156,187,156,187c156,179,154,173,152,166c152,166,152,166,152,166c152,166,152,166,152,166c146,151,130,138,119,127c109,132,99,135,88,135c76,135,66,132,57,127c46,139,30,151,24,166c21,173,20,179,20,187c20,208,20,208,20,208c20,209,20,210,20,210c46,210,46,210,46,210xm88,20c88,20,88,20,88,20c61,20,40,41,40,68c40,94,62,115,88,115c114,115,135,94,135,68c135,41,114,20,88,20xe">
                <v:path o:connectlocs="159167,58960;138629,99712;138629,99712;174570,137863;179705,162141;175597,192489;161221,199425;141710,207229;131441,215900;39021,207229;39021,199425;16430,199425;0,180350;6161,137863;41075,99712;20537,58960;47236,182084;47236,159540;58532,159540;58532,190755;121172,198558;121172,190755;121172,159540;133495,159540;159167,182084;160194,162141;156086,143933;122199,110117;58532,110117;20537,162141;20537,182084;90365,17341;41075,58960;138629,58960" o:connectangles="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-263525</wp:posOffset>
                </wp:positionV>
                <wp:extent cx="1244600" cy="1010285"/>
                <wp:effectExtent l="0" t="3175" r="3175" b="0"/>
                <wp:wrapNone/>
                <wp:docPr id="6" name="文本框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顾小白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应聘：A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PP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推广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年龄：25岁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9" o:spid="_x0000_s1026" o:spt="202" type="#_x0000_t202" style="position:absolute;left:0pt;margin-left:120.75pt;margin-top:-20.75pt;height:79.55pt;width:98pt;z-index:251668480;mso-width-relative:page;mso-height-relative:page;" filled="f" stroked="f" coordsize="21600,21600" o:gfxdata="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8sQ5O9cAAAALAQAADwAAAAAAAAABACAAAAAiAAAAZHJzL2Rv&#10;d25yZXYueG1sUEsBAhQAFAAAAAgAh07iQEJZMUICAgAA2AMAAA4AAAAAAAAAAQAgAAAAJgEAAGRy&#10;cy9lMm9Eb2MueG1sUEsFBgAAAAAGAAYAWQEAAJ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460" w:lineRule="exact"/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姓名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顾小白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460" w:lineRule="exact"/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应聘：A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PP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推广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460" w:lineRule="exact"/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年龄：25岁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165735</wp:posOffset>
                </wp:positionV>
                <wp:extent cx="179705" cy="179705"/>
                <wp:effectExtent l="11430" t="13335" r="8890" b="6985"/>
                <wp:wrapNone/>
                <wp:docPr id="5" name="Freeform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69 w 236"/>
                            <a:gd name="T1" fmla="*/ 50 h 236"/>
                            <a:gd name="T2" fmla="*/ 50 w 236"/>
                            <a:gd name="T3" fmla="*/ 68 h 236"/>
                            <a:gd name="T4" fmla="*/ 47 w 236"/>
                            <a:gd name="T5" fmla="*/ 88 h 236"/>
                            <a:gd name="T6" fmla="*/ 60 w 236"/>
                            <a:gd name="T7" fmla="*/ 75 h 236"/>
                            <a:gd name="T8" fmla="*/ 75 w 236"/>
                            <a:gd name="T9" fmla="*/ 59 h 236"/>
                            <a:gd name="T10" fmla="*/ 88 w 236"/>
                            <a:gd name="T11" fmla="*/ 46 h 236"/>
                            <a:gd name="T12" fmla="*/ 232 w 236"/>
                            <a:gd name="T13" fmla="*/ 218 h 236"/>
                            <a:gd name="T14" fmla="*/ 190 w 236"/>
                            <a:gd name="T15" fmla="*/ 176 h 236"/>
                            <a:gd name="T16" fmla="*/ 215 w 236"/>
                            <a:gd name="T17" fmla="*/ 107 h 236"/>
                            <a:gd name="T18" fmla="*/ 206 w 236"/>
                            <a:gd name="T19" fmla="*/ 66 h 236"/>
                            <a:gd name="T20" fmla="*/ 183 w 236"/>
                            <a:gd name="T21" fmla="*/ 32 h 236"/>
                            <a:gd name="T22" fmla="*/ 107 w 236"/>
                            <a:gd name="T23" fmla="*/ 0 h 236"/>
                            <a:gd name="T24" fmla="*/ 9 w 236"/>
                            <a:gd name="T25" fmla="*/ 66 h 236"/>
                            <a:gd name="T26" fmla="*/ 8 w 236"/>
                            <a:gd name="T27" fmla="*/ 148 h 236"/>
                            <a:gd name="T28" fmla="*/ 32 w 236"/>
                            <a:gd name="T29" fmla="*/ 183 h 236"/>
                            <a:gd name="T30" fmla="*/ 66 w 236"/>
                            <a:gd name="T31" fmla="*/ 206 h 236"/>
                            <a:gd name="T32" fmla="*/ 66 w 236"/>
                            <a:gd name="T33" fmla="*/ 206 h 236"/>
                            <a:gd name="T34" fmla="*/ 148 w 236"/>
                            <a:gd name="T35" fmla="*/ 206 h 236"/>
                            <a:gd name="T36" fmla="*/ 218 w 236"/>
                            <a:gd name="T37" fmla="*/ 232 h 236"/>
                            <a:gd name="T38" fmla="*/ 232 w 236"/>
                            <a:gd name="T39" fmla="*/ 218 h 236"/>
                            <a:gd name="T40" fmla="*/ 169 w 236"/>
                            <a:gd name="T41" fmla="*/ 169 h 236"/>
                            <a:gd name="T42" fmla="*/ 141 w 236"/>
                            <a:gd name="T43" fmla="*/ 188 h 236"/>
                            <a:gd name="T44" fmla="*/ 74 w 236"/>
                            <a:gd name="T45" fmla="*/ 188 h 236"/>
                            <a:gd name="T46" fmla="*/ 46 w 236"/>
                            <a:gd name="T47" fmla="*/ 169 h 236"/>
                            <a:gd name="T48" fmla="*/ 46 w 236"/>
                            <a:gd name="T49" fmla="*/ 169 h 236"/>
                            <a:gd name="T50" fmla="*/ 26 w 236"/>
                            <a:gd name="T51" fmla="*/ 140 h 236"/>
                            <a:gd name="T52" fmla="*/ 27 w 236"/>
                            <a:gd name="T53" fmla="*/ 74 h 236"/>
                            <a:gd name="T54" fmla="*/ 107 w 236"/>
                            <a:gd name="T55" fmla="*/ 20 h 236"/>
                            <a:gd name="T56" fmla="*/ 169 w 236"/>
                            <a:gd name="T57" fmla="*/ 45 h 236"/>
                            <a:gd name="T58" fmla="*/ 188 w 236"/>
                            <a:gd name="T59" fmla="*/ 74 h 236"/>
                            <a:gd name="T60" fmla="*/ 195 w 236"/>
                            <a:gd name="T61" fmla="*/ 107 h 236"/>
                            <a:gd name="T62" fmla="*/ 169 w 236"/>
                            <a:gd name="T63" fmla="*/ 169 h 236"/>
                            <a:gd name="T64" fmla="*/ 171 w 236"/>
                            <a:gd name="T65" fmla="*/ 101 h 236"/>
                            <a:gd name="T66" fmla="*/ 161 w 236"/>
                            <a:gd name="T67" fmla="*/ 129 h 236"/>
                            <a:gd name="T68" fmla="*/ 148 w 236"/>
                            <a:gd name="T69" fmla="*/ 148 h 236"/>
                            <a:gd name="T70" fmla="*/ 107 w 236"/>
                            <a:gd name="T71" fmla="*/ 165 h 236"/>
                            <a:gd name="T72" fmla="*/ 107 w 236"/>
                            <a:gd name="T73" fmla="*/ 177 h 236"/>
                            <a:gd name="T74" fmla="*/ 157 w 236"/>
                            <a:gd name="T75" fmla="*/ 156 h 236"/>
                            <a:gd name="T76" fmla="*/ 171 w 236"/>
                            <a:gd name="T77" fmla="*/ 134 h 236"/>
                            <a:gd name="T78" fmla="*/ 171 w 236"/>
                            <a:gd name="T79" fmla="*/ 101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6" h="236">
                              <a:moveTo>
                                <a:pt x="80" y="43"/>
                              </a:moveTo>
                              <a:cubicBezTo>
                                <a:pt x="76" y="45"/>
                                <a:pt x="72" y="47"/>
                                <a:pt x="69" y="50"/>
                              </a:cubicBezTo>
                              <a:cubicBezTo>
                                <a:pt x="65" y="52"/>
                                <a:pt x="62" y="55"/>
                                <a:pt x="58" y="58"/>
                              </a:cubicBezTo>
                              <a:cubicBezTo>
                                <a:pt x="55" y="61"/>
                                <a:pt x="52" y="65"/>
                                <a:pt x="50" y="68"/>
                              </a:cubicBezTo>
                              <a:cubicBezTo>
                                <a:pt x="48" y="72"/>
                                <a:pt x="45" y="76"/>
                                <a:pt x="44" y="80"/>
                              </a:cubicBezTo>
                              <a:cubicBezTo>
                                <a:pt x="42" y="83"/>
                                <a:pt x="44" y="87"/>
                                <a:pt x="47" y="88"/>
                              </a:cubicBezTo>
                              <a:cubicBezTo>
                                <a:pt x="50" y="89"/>
                                <a:pt x="53" y="88"/>
                                <a:pt x="54" y="85"/>
                              </a:cubicBezTo>
                              <a:cubicBezTo>
                                <a:pt x="56" y="82"/>
                                <a:pt x="58" y="78"/>
                                <a:pt x="60" y="75"/>
                              </a:cubicBezTo>
                              <a:cubicBezTo>
                                <a:pt x="62" y="72"/>
                                <a:pt x="64" y="69"/>
                                <a:pt x="67" y="66"/>
                              </a:cubicBezTo>
                              <a:cubicBezTo>
                                <a:pt x="69" y="64"/>
                                <a:pt x="72" y="61"/>
                                <a:pt x="75" y="59"/>
                              </a:cubicBezTo>
                              <a:cubicBezTo>
                                <a:pt x="78" y="57"/>
                                <a:pt x="82" y="56"/>
                                <a:pt x="85" y="54"/>
                              </a:cubicBezTo>
                              <a:cubicBezTo>
                                <a:pt x="88" y="53"/>
                                <a:pt x="89" y="49"/>
                                <a:pt x="88" y="46"/>
                              </a:cubicBezTo>
                              <a:cubicBezTo>
                                <a:pt x="87" y="44"/>
                                <a:pt x="83" y="42"/>
                                <a:pt x="80" y="43"/>
                              </a:cubicBezTo>
                              <a:close/>
                              <a:moveTo>
                                <a:pt x="232" y="218"/>
                              </a:moveTo>
                              <a:cubicBezTo>
                                <a:pt x="232" y="218"/>
                                <a:pt x="232" y="218"/>
                                <a:pt x="232" y="218"/>
                              </a:cubicBezTo>
                              <a:cubicBezTo>
                                <a:pt x="190" y="176"/>
                                <a:pt x="190" y="176"/>
                                <a:pt x="190" y="176"/>
                              </a:cubicBezTo>
                              <a:cubicBezTo>
                                <a:pt x="197" y="167"/>
                                <a:pt x="202" y="158"/>
                                <a:pt x="206" y="148"/>
                              </a:cubicBezTo>
                              <a:cubicBezTo>
                                <a:pt x="212" y="135"/>
                                <a:pt x="215" y="122"/>
                                <a:pt x="215" y="107"/>
                              </a:cubicBezTo>
                              <a:cubicBezTo>
                                <a:pt x="215" y="93"/>
                                <a:pt x="212" y="79"/>
                                <a:pt x="207" y="67"/>
                              </a:cubicBezTo>
                              <a:cubicBezTo>
                                <a:pt x="206" y="66"/>
                                <a:pt x="206" y="66"/>
                                <a:pt x="206" y="66"/>
                              </a:cubicBezTo>
                              <a:cubicBezTo>
                                <a:pt x="201" y="53"/>
                                <a:pt x="193" y="42"/>
                                <a:pt x="184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73" y="22"/>
                                <a:pt x="162" y="14"/>
                                <a:pt x="148" y="8"/>
                              </a:cubicBezTo>
                              <a:cubicBezTo>
                                <a:pt x="136" y="3"/>
                                <a:pt x="122" y="0"/>
                                <a:pt x="107" y="0"/>
                              </a:cubicBezTo>
                              <a:cubicBezTo>
                                <a:pt x="78" y="0"/>
                                <a:pt x="51" y="12"/>
                                <a:pt x="32" y="32"/>
                              </a:cubicBezTo>
                              <a:cubicBezTo>
                                <a:pt x="22" y="41"/>
                                <a:pt x="14" y="53"/>
                                <a:pt x="9" y="66"/>
                              </a:cubicBezTo>
                              <a:cubicBezTo>
                                <a:pt x="3" y="79"/>
                                <a:pt x="0" y="93"/>
                                <a:pt x="0" y="107"/>
                              </a:cubicBezTo>
                              <a:cubicBezTo>
                                <a:pt x="0" y="121"/>
                                <a:pt x="3" y="135"/>
                                <a:pt x="8" y="148"/>
                              </a:cubicBezTo>
                              <a:cubicBezTo>
                                <a:pt x="9" y="148"/>
                                <a:pt x="9" y="148"/>
                                <a:pt x="9" y="148"/>
                              </a:cubicBezTo>
                              <a:cubicBezTo>
                                <a:pt x="14" y="161"/>
                                <a:pt x="22" y="173"/>
                                <a:pt x="32" y="183"/>
                              </a:cubicBezTo>
                              <a:cubicBezTo>
                                <a:pt x="32" y="183"/>
                                <a:pt x="32" y="183"/>
                                <a:pt x="32" y="183"/>
                              </a:cubicBezTo>
                              <a:cubicBezTo>
                                <a:pt x="42" y="193"/>
                                <a:pt x="53" y="201"/>
                                <a:pt x="66" y="206"/>
                              </a:cubicBezTo>
                              <a:cubicBezTo>
                                <a:pt x="66" y="206"/>
                                <a:pt x="66" y="206"/>
                                <a:pt x="66" y="206"/>
                              </a:cubicBezTo>
                              <a:cubicBezTo>
                                <a:pt x="66" y="206"/>
                                <a:pt x="66" y="206"/>
                                <a:pt x="66" y="206"/>
                              </a:cubicBezTo>
                              <a:cubicBezTo>
                                <a:pt x="79" y="211"/>
                                <a:pt x="93" y="214"/>
                                <a:pt x="107" y="214"/>
                              </a:cubicBezTo>
                              <a:cubicBezTo>
                                <a:pt x="122" y="214"/>
                                <a:pt x="136" y="211"/>
                                <a:pt x="148" y="206"/>
                              </a:cubicBezTo>
                              <a:cubicBezTo>
                                <a:pt x="158" y="202"/>
                                <a:pt x="168" y="196"/>
                                <a:pt x="176" y="189"/>
                              </a:cubicBezTo>
                              <a:cubicBezTo>
                                <a:pt x="218" y="232"/>
                                <a:pt x="218" y="232"/>
                                <a:pt x="218" y="232"/>
                              </a:cubicBezTo>
                              <a:cubicBezTo>
                                <a:pt x="222" y="236"/>
                                <a:pt x="228" y="236"/>
                                <a:pt x="232" y="232"/>
                              </a:cubicBezTo>
                              <a:cubicBezTo>
                                <a:pt x="236" y="228"/>
                                <a:pt x="236" y="222"/>
                                <a:pt x="232" y="218"/>
                              </a:cubicBezTo>
                              <a:close/>
                              <a:moveTo>
                                <a:pt x="169" y="169"/>
                              </a:moveTo>
                              <a:cubicBezTo>
                                <a:pt x="169" y="169"/>
                                <a:pt x="169" y="169"/>
                                <a:pt x="169" y="169"/>
                              </a:cubicBezTo>
                              <a:cubicBezTo>
                                <a:pt x="169" y="169"/>
                                <a:pt x="169" y="169"/>
                                <a:pt x="169" y="169"/>
                              </a:cubicBezTo>
                              <a:cubicBezTo>
                                <a:pt x="161" y="177"/>
                                <a:pt x="152" y="184"/>
                                <a:pt x="141" y="188"/>
                              </a:cubicBezTo>
                              <a:cubicBezTo>
                                <a:pt x="131" y="192"/>
                                <a:pt x="119" y="195"/>
                                <a:pt x="107" y="195"/>
                              </a:cubicBezTo>
                              <a:cubicBezTo>
                                <a:pt x="96" y="195"/>
                                <a:pt x="84" y="192"/>
                                <a:pt x="74" y="188"/>
                              </a:cubicBezTo>
                              <a:cubicBezTo>
                                <a:pt x="74" y="188"/>
                                <a:pt x="74" y="188"/>
                                <a:pt x="74" y="188"/>
                              </a:cubicBezTo>
                              <a:cubicBezTo>
                                <a:pt x="63" y="184"/>
                                <a:pt x="54" y="177"/>
                                <a:pt x="46" y="169"/>
                              </a:cubicBezTo>
                              <a:cubicBezTo>
                                <a:pt x="46" y="169"/>
                                <a:pt x="46" y="169"/>
                                <a:pt x="46" y="169"/>
                              </a:cubicBezTo>
                              <a:cubicBezTo>
                                <a:pt x="46" y="169"/>
                                <a:pt x="46" y="169"/>
                                <a:pt x="46" y="169"/>
                              </a:cubicBezTo>
                              <a:cubicBezTo>
                                <a:pt x="38" y="161"/>
                                <a:pt x="31" y="151"/>
                                <a:pt x="27" y="141"/>
                              </a:cubicBezTo>
                              <a:cubicBezTo>
                                <a:pt x="26" y="140"/>
                                <a:pt x="26" y="140"/>
                                <a:pt x="26" y="140"/>
                              </a:cubicBezTo>
                              <a:cubicBezTo>
                                <a:pt x="22" y="130"/>
                                <a:pt x="20" y="119"/>
                                <a:pt x="20" y="107"/>
                              </a:cubicBezTo>
                              <a:cubicBezTo>
                                <a:pt x="20" y="95"/>
                                <a:pt x="22" y="84"/>
                                <a:pt x="27" y="74"/>
                              </a:cubicBezTo>
                              <a:cubicBezTo>
                                <a:pt x="31" y="63"/>
                                <a:pt x="38" y="53"/>
                                <a:pt x="46" y="45"/>
                              </a:cubicBezTo>
                              <a:cubicBezTo>
                                <a:pt x="61" y="30"/>
                                <a:pt x="83" y="20"/>
                                <a:pt x="107" y="20"/>
                              </a:cubicBezTo>
                              <a:cubicBezTo>
                                <a:pt x="119" y="20"/>
                                <a:pt x="131" y="22"/>
                                <a:pt x="141" y="26"/>
                              </a:cubicBezTo>
                              <a:cubicBezTo>
                                <a:pt x="152" y="31"/>
                                <a:pt x="161" y="37"/>
                                <a:pt x="169" y="45"/>
                              </a:cubicBezTo>
                              <a:cubicBezTo>
                                <a:pt x="170" y="46"/>
                                <a:pt x="170" y="46"/>
                                <a:pt x="170" y="46"/>
                              </a:cubicBezTo>
                              <a:cubicBezTo>
                                <a:pt x="178" y="54"/>
                                <a:pt x="184" y="63"/>
                                <a:pt x="188" y="74"/>
                              </a:cubicBezTo>
                              <a:cubicBezTo>
                                <a:pt x="188" y="74"/>
                                <a:pt x="188" y="74"/>
                                <a:pt x="188" y="74"/>
                              </a:cubicBezTo>
                              <a:cubicBezTo>
                                <a:pt x="193" y="84"/>
                                <a:pt x="195" y="95"/>
                                <a:pt x="195" y="107"/>
                              </a:cubicBezTo>
                              <a:cubicBezTo>
                                <a:pt x="195" y="119"/>
                                <a:pt x="192" y="130"/>
                                <a:pt x="188" y="141"/>
                              </a:cubicBezTo>
                              <a:cubicBezTo>
                                <a:pt x="184" y="151"/>
                                <a:pt x="177" y="161"/>
                                <a:pt x="169" y="169"/>
                              </a:cubicBezTo>
                              <a:close/>
                              <a:moveTo>
                                <a:pt x="171" y="101"/>
                              </a:moveTo>
                              <a:cubicBezTo>
                                <a:pt x="171" y="101"/>
                                <a:pt x="171" y="101"/>
                                <a:pt x="171" y="101"/>
                              </a:cubicBezTo>
                              <a:cubicBezTo>
                                <a:pt x="168" y="101"/>
                                <a:pt x="165" y="104"/>
                                <a:pt x="165" y="107"/>
                              </a:cubicBezTo>
                              <a:cubicBezTo>
                                <a:pt x="165" y="115"/>
                                <a:pt x="163" y="122"/>
                                <a:pt x="161" y="129"/>
                              </a:cubicBezTo>
                              <a:cubicBezTo>
                                <a:pt x="160" y="129"/>
                                <a:pt x="160" y="129"/>
                                <a:pt x="160" y="129"/>
                              </a:cubicBezTo>
                              <a:cubicBezTo>
                                <a:pt x="158" y="136"/>
                                <a:pt x="154" y="142"/>
                                <a:pt x="148" y="148"/>
                              </a:cubicBezTo>
                              <a:cubicBezTo>
                                <a:pt x="143" y="153"/>
                                <a:pt x="136" y="158"/>
                                <a:pt x="129" y="160"/>
                              </a:cubicBezTo>
                              <a:cubicBezTo>
                                <a:pt x="123" y="163"/>
                                <a:pt x="115" y="165"/>
                                <a:pt x="107" y="165"/>
                              </a:cubicBezTo>
                              <a:cubicBezTo>
                                <a:pt x="104" y="165"/>
                                <a:pt x="102" y="167"/>
                                <a:pt x="102" y="171"/>
                              </a:cubicBezTo>
                              <a:cubicBezTo>
                                <a:pt x="102" y="174"/>
                                <a:pt x="104" y="177"/>
                                <a:pt x="107" y="177"/>
                              </a:cubicBezTo>
                              <a:cubicBezTo>
                                <a:pt x="117" y="177"/>
                                <a:pt x="126" y="175"/>
                                <a:pt x="134" y="171"/>
                              </a:cubicBezTo>
                              <a:cubicBezTo>
                                <a:pt x="142" y="168"/>
                                <a:pt x="150" y="163"/>
                                <a:pt x="157" y="156"/>
                              </a:cubicBezTo>
                              <a:cubicBezTo>
                                <a:pt x="163" y="150"/>
                                <a:pt x="168" y="142"/>
                                <a:pt x="171" y="134"/>
                              </a:cubicBezTo>
                              <a:cubicBezTo>
                                <a:pt x="171" y="134"/>
                                <a:pt x="171" y="134"/>
                                <a:pt x="171" y="134"/>
                              </a:cubicBezTo>
                              <a:cubicBezTo>
                                <a:pt x="175" y="125"/>
                                <a:pt x="177" y="116"/>
                                <a:pt x="177" y="107"/>
                              </a:cubicBezTo>
                              <a:cubicBezTo>
                                <a:pt x="177" y="104"/>
                                <a:pt x="174" y="101"/>
                                <a:pt x="171" y="1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7" o:spid="_x0000_s1026" o:spt="100" style="position:absolute;left:0pt;margin-left:102.9pt;margin-top:13.05pt;height:14.15pt;width:14.15pt;z-index:251665408;mso-width-relative:page;mso-height-relative:page;" fillcolor="#FFFFFF [3228]" filled="t" stroked="t" coordsize="236,236" o:gfxdata="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" path="m80,43c76,45,72,47,69,50c65,52,62,55,58,58c55,61,52,65,50,68c48,72,45,76,44,80c42,83,44,87,47,88c50,89,53,88,54,85c56,82,58,78,60,75c62,72,64,69,67,66c69,64,72,61,75,59c78,57,82,56,85,54c88,53,89,49,88,46c87,44,83,42,80,43xm232,218c232,218,232,218,232,218c190,176,190,176,190,176c197,167,202,158,206,148c212,135,215,122,215,107c215,93,212,79,207,67c206,66,206,66,206,66c201,53,193,42,184,32c183,32,183,32,183,32c173,22,162,14,148,8c136,3,122,0,107,0c78,0,51,12,32,32c22,41,14,53,9,66c3,79,0,93,0,107c0,121,3,135,8,148c9,148,9,148,9,148c14,161,22,173,32,183c32,183,32,183,32,183c42,193,53,201,66,206c66,206,66,206,66,206c66,206,66,206,66,206c79,211,93,214,107,214c122,214,136,211,148,206c158,202,168,196,176,189c218,232,218,232,218,232c222,236,228,236,232,232c236,228,236,222,232,218xm169,169c169,169,169,169,169,169c169,169,169,169,169,169c161,177,152,184,141,188c131,192,119,195,107,195c96,195,84,192,74,188c74,188,74,188,74,188c63,184,54,177,46,169c46,169,46,169,46,169c46,169,46,169,46,169c38,161,31,151,27,141c26,140,26,140,26,140c22,130,20,119,20,107c20,95,22,84,27,74c31,63,38,53,46,45c61,30,83,20,107,20c119,20,131,22,141,26c152,31,161,37,169,45c170,46,170,46,170,46c178,54,184,63,188,74c188,74,188,74,188,74c193,84,195,95,195,107c195,119,192,130,188,141c184,151,177,161,169,169xm171,101c171,101,171,101,171,101c168,101,165,104,165,107c165,115,163,122,161,129c160,129,160,129,160,129c158,136,154,142,148,148c143,153,136,158,129,160c123,163,115,165,107,165c104,165,102,167,102,171c102,174,104,177,107,177c117,177,126,175,134,171c142,168,150,163,157,156c163,150,168,142,171,134c171,134,171,134,171,134c175,125,177,116,177,107c177,104,174,101,171,101xe">
                <v:path o:connectlocs="52540,38073;38073,51779;35788,67008;45687,57109;57109,44926;67008,35027;176659,165998;144677,134017;163714,81476;156861,50256;139347,24366;81476,0;6853,50256;6091,112696;24366,139347;50256,156861;50256,156861;112696,156861;165998,176659;176659,165998;128687,128687;107366,143154;56348,143154;35027,128687;35027,128687;19798,106604;20559,56348;81476,15229;128687,34265;143154,56348;148485,81476;128687,128687;130209,76907;122595,98228;112696,112696;81476,125641;81476,134778;119549,118788;130209,102035;130209,76907" o:connectangles="0,0,0,0,0,0,0,0,0,0,0,0,0,0,0,0,0,0,0,0,0,0,0,0,0,0,0,0,0,0,0,0,0,0,0,0,0,0,0,0"/>
                <v:fill on="t" focussize="0,0"/>
                <v:stroke color="#FFFFFF [3228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3226435</wp:posOffset>
                </wp:positionH>
                <wp:positionV relativeFrom="paragraph">
                  <wp:posOffset>-134620</wp:posOffset>
                </wp:positionV>
                <wp:extent cx="179705" cy="179705"/>
                <wp:effectExtent l="6985" t="8255" r="13335" b="12065"/>
                <wp:wrapNone/>
                <wp:docPr id="4" name="Freeform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199234 w 281"/>
                            <a:gd name="T1" fmla="*/ 0 h 294"/>
                            <a:gd name="T2" fmla="*/ 327818 w 281"/>
                            <a:gd name="T3" fmla="*/ 53694 h 294"/>
                            <a:gd name="T4" fmla="*/ 349013 w 281"/>
                            <a:gd name="T5" fmla="*/ 284014 h 294"/>
                            <a:gd name="T6" fmla="*/ 268471 w 281"/>
                            <a:gd name="T7" fmla="*/ 349013 h 294"/>
                            <a:gd name="T8" fmla="*/ 210538 w 281"/>
                            <a:gd name="T9" fmla="*/ 408359 h 294"/>
                            <a:gd name="T10" fmla="*/ 187930 w 281"/>
                            <a:gd name="T11" fmla="*/ 408359 h 294"/>
                            <a:gd name="T12" fmla="*/ 187930 w 281"/>
                            <a:gd name="T13" fmla="*/ 408359 h 294"/>
                            <a:gd name="T14" fmla="*/ 186517 w 281"/>
                            <a:gd name="T15" fmla="*/ 408359 h 294"/>
                            <a:gd name="T16" fmla="*/ 129997 w 281"/>
                            <a:gd name="T17" fmla="*/ 349013 h 294"/>
                            <a:gd name="T18" fmla="*/ 48042 w 281"/>
                            <a:gd name="T19" fmla="*/ 284014 h 294"/>
                            <a:gd name="T20" fmla="*/ 70650 w 281"/>
                            <a:gd name="T21" fmla="*/ 53694 h 294"/>
                            <a:gd name="T22" fmla="*/ 199234 w 281"/>
                            <a:gd name="T23" fmla="*/ 0 h 294"/>
                            <a:gd name="T24" fmla="*/ 199234 w 281"/>
                            <a:gd name="T25" fmla="*/ 89019 h 294"/>
                            <a:gd name="T26" fmla="*/ 199234 w 281"/>
                            <a:gd name="T27" fmla="*/ 89019 h 294"/>
                            <a:gd name="T28" fmla="*/ 262819 w 281"/>
                            <a:gd name="T29" fmla="*/ 115867 h 294"/>
                            <a:gd name="T30" fmla="*/ 289666 w 281"/>
                            <a:gd name="T31" fmla="*/ 180865 h 294"/>
                            <a:gd name="T32" fmla="*/ 262819 w 281"/>
                            <a:gd name="T33" fmla="*/ 245863 h 294"/>
                            <a:gd name="T34" fmla="*/ 199234 w 281"/>
                            <a:gd name="T35" fmla="*/ 272710 h 294"/>
                            <a:gd name="T36" fmla="*/ 134236 w 281"/>
                            <a:gd name="T37" fmla="*/ 245863 h 294"/>
                            <a:gd name="T38" fmla="*/ 107389 w 281"/>
                            <a:gd name="T39" fmla="*/ 180865 h 294"/>
                            <a:gd name="T40" fmla="*/ 134236 w 281"/>
                            <a:gd name="T41" fmla="*/ 115867 h 294"/>
                            <a:gd name="T42" fmla="*/ 199234 w 281"/>
                            <a:gd name="T43" fmla="*/ 89019 h 294"/>
                            <a:gd name="T44" fmla="*/ 250102 w 281"/>
                            <a:gd name="T45" fmla="*/ 129997 h 294"/>
                            <a:gd name="T46" fmla="*/ 250102 w 281"/>
                            <a:gd name="T47" fmla="*/ 129997 h 294"/>
                            <a:gd name="T48" fmla="*/ 199234 w 281"/>
                            <a:gd name="T49" fmla="*/ 108802 h 294"/>
                            <a:gd name="T50" fmla="*/ 146953 w 281"/>
                            <a:gd name="T51" fmla="*/ 129997 h 294"/>
                            <a:gd name="T52" fmla="*/ 127171 w 281"/>
                            <a:gd name="T53" fmla="*/ 180865 h 294"/>
                            <a:gd name="T54" fmla="*/ 146953 w 281"/>
                            <a:gd name="T55" fmla="*/ 231733 h 294"/>
                            <a:gd name="T56" fmla="*/ 199234 w 281"/>
                            <a:gd name="T57" fmla="*/ 252928 h 294"/>
                            <a:gd name="T58" fmla="*/ 250102 w 281"/>
                            <a:gd name="T59" fmla="*/ 231733 h 294"/>
                            <a:gd name="T60" fmla="*/ 271297 w 281"/>
                            <a:gd name="T61" fmla="*/ 180865 h 294"/>
                            <a:gd name="T62" fmla="*/ 250102 w 281"/>
                            <a:gd name="T63" fmla="*/ 129997 h 294"/>
                            <a:gd name="T64" fmla="*/ 305210 w 281"/>
                            <a:gd name="T65" fmla="*/ 74889 h 294"/>
                            <a:gd name="T66" fmla="*/ 305210 w 281"/>
                            <a:gd name="T67" fmla="*/ 74889 h 294"/>
                            <a:gd name="T68" fmla="*/ 199234 w 281"/>
                            <a:gd name="T69" fmla="*/ 31086 h 294"/>
                            <a:gd name="T70" fmla="*/ 91845 w 281"/>
                            <a:gd name="T71" fmla="*/ 74889 h 294"/>
                            <a:gd name="T72" fmla="*/ 74889 w 281"/>
                            <a:gd name="T73" fmla="*/ 265645 h 294"/>
                            <a:gd name="T74" fmla="*/ 144127 w 281"/>
                            <a:gd name="T75" fmla="*/ 320753 h 294"/>
                            <a:gd name="T76" fmla="*/ 149779 w 281"/>
                            <a:gd name="T77" fmla="*/ 324992 h 294"/>
                            <a:gd name="T78" fmla="*/ 199234 w 281"/>
                            <a:gd name="T79" fmla="*/ 374447 h 294"/>
                            <a:gd name="T80" fmla="*/ 247276 w 281"/>
                            <a:gd name="T81" fmla="*/ 324992 h 294"/>
                            <a:gd name="T82" fmla="*/ 252928 w 281"/>
                            <a:gd name="T83" fmla="*/ 320753 h 294"/>
                            <a:gd name="T84" fmla="*/ 322166 w 281"/>
                            <a:gd name="T85" fmla="*/ 265645 h 294"/>
                            <a:gd name="T86" fmla="*/ 305210 w 281"/>
                            <a:gd name="T87" fmla="*/ 74889 h 294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3163 w 281"/>
                            <a:gd name="T133" fmla="*/ 3163 h 294"/>
                            <a:gd name="T134" fmla="*/ 18437 w 281"/>
                            <a:gd name="T135" fmla="*/ 18437 h 294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T132" t="T133" r="T134" b="T135"/>
                          <a:pathLst>
                            <a:path w="281" h="294">
                              <a:moveTo>
                                <a:pt x="141" y="0"/>
                              </a:moveTo>
                              <a:cubicBezTo>
                                <a:pt x="176" y="0"/>
                                <a:pt x="208" y="14"/>
                                <a:pt x="232" y="38"/>
                              </a:cubicBezTo>
                              <a:cubicBezTo>
                                <a:pt x="275" y="81"/>
                                <a:pt x="281" y="151"/>
                                <a:pt x="247" y="201"/>
                              </a:cubicBezTo>
                              <a:cubicBezTo>
                                <a:pt x="233" y="222"/>
                                <a:pt x="213" y="238"/>
                                <a:pt x="190" y="247"/>
                              </a:cubicBezTo>
                              <a:cubicBezTo>
                                <a:pt x="149" y="289"/>
                                <a:pt x="149" y="289"/>
                                <a:pt x="149" y="289"/>
                              </a:cubicBezTo>
                              <a:cubicBezTo>
                                <a:pt x="144" y="293"/>
                                <a:pt x="137" y="294"/>
                                <a:pt x="133" y="289"/>
                              </a:cubicBezTo>
                              <a:cubicBezTo>
                                <a:pt x="133" y="289"/>
                                <a:pt x="133" y="289"/>
                                <a:pt x="133" y="289"/>
                              </a:cubicBezTo>
                              <a:cubicBezTo>
                                <a:pt x="132" y="289"/>
                                <a:pt x="132" y="289"/>
                                <a:pt x="132" y="289"/>
                              </a:cubicBezTo>
                              <a:cubicBezTo>
                                <a:pt x="92" y="247"/>
                                <a:pt x="92" y="247"/>
                                <a:pt x="92" y="247"/>
                              </a:cubicBezTo>
                              <a:cubicBezTo>
                                <a:pt x="68" y="238"/>
                                <a:pt x="48" y="222"/>
                                <a:pt x="34" y="201"/>
                              </a:cubicBezTo>
                              <a:cubicBezTo>
                                <a:pt x="0" y="151"/>
                                <a:pt x="6" y="81"/>
                                <a:pt x="50" y="38"/>
                              </a:cubicBezTo>
                              <a:cubicBezTo>
                                <a:pt x="73" y="14"/>
                                <a:pt x="105" y="0"/>
                                <a:pt x="141" y="0"/>
                              </a:cubicBezTo>
                              <a:close/>
                              <a:moveTo>
                                <a:pt x="141" y="63"/>
                              </a:moveTo>
                              <a:cubicBezTo>
                                <a:pt x="141" y="63"/>
                                <a:pt x="141" y="63"/>
                                <a:pt x="141" y="63"/>
                              </a:cubicBezTo>
                              <a:cubicBezTo>
                                <a:pt x="158" y="63"/>
                                <a:pt x="175" y="71"/>
                                <a:pt x="186" y="82"/>
                              </a:cubicBezTo>
                              <a:cubicBezTo>
                                <a:pt x="198" y="94"/>
                                <a:pt x="205" y="110"/>
                                <a:pt x="205" y="128"/>
                              </a:cubicBezTo>
                              <a:cubicBezTo>
                                <a:pt x="205" y="146"/>
                                <a:pt x="198" y="162"/>
                                <a:pt x="186" y="174"/>
                              </a:cubicBezTo>
                              <a:cubicBezTo>
                                <a:pt x="175" y="185"/>
                                <a:pt x="158" y="193"/>
                                <a:pt x="141" y="193"/>
                              </a:cubicBezTo>
                              <a:cubicBezTo>
                                <a:pt x="123" y="193"/>
                                <a:pt x="107" y="185"/>
                                <a:pt x="95" y="174"/>
                              </a:cubicBezTo>
                              <a:cubicBezTo>
                                <a:pt x="83" y="162"/>
                                <a:pt x="76" y="146"/>
                                <a:pt x="76" y="128"/>
                              </a:cubicBezTo>
                              <a:cubicBezTo>
                                <a:pt x="76" y="110"/>
                                <a:pt x="83" y="94"/>
                                <a:pt x="95" y="82"/>
                              </a:cubicBezTo>
                              <a:cubicBezTo>
                                <a:pt x="107" y="71"/>
                                <a:pt x="123" y="63"/>
                                <a:pt x="141" y="63"/>
                              </a:cubicBezTo>
                              <a:close/>
                              <a:moveTo>
                                <a:pt x="177" y="92"/>
                              </a:moveTo>
                              <a:cubicBezTo>
                                <a:pt x="177" y="92"/>
                                <a:pt x="177" y="92"/>
                                <a:pt x="177" y="92"/>
                              </a:cubicBezTo>
                              <a:cubicBezTo>
                                <a:pt x="167" y="83"/>
                                <a:pt x="155" y="77"/>
                                <a:pt x="141" y="77"/>
                              </a:cubicBezTo>
                              <a:cubicBezTo>
                                <a:pt x="126" y="77"/>
                                <a:pt x="114" y="83"/>
                                <a:pt x="104" y="92"/>
                              </a:cubicBezTo>
                              <a:cubicBezTo>
                                <a:pt x="95" y="101"/>
                                <a:pt x="90" y="114"/>
                                <a:pt x="90" y="128"/>
                              </a:cubicBezTo>
                              <a:cubicBezTo>
                                <a:pt x="90" y="142"/>
                                <a:pt x="95" y="155"/>
                                <a:pt x="104" y="164"/>
                              </a:cubicBezTo>
                              <a:cubicBezTo>
                                <a:pt x="114" y="173"/>
                                <a:pt x="126" y="179"/>
                                <a:pt x="141" y="179"/>
                              </a:cubicBezTo>
                              <a:cubicBezTo>
                                <a:pt x="155" y="179"/>
                                <a:pt x="167" y="173"/>
                                <a:pt x="177" y="164"/>
                              </a:cubicBezTo>
                              <a:cubicBezTo>
                                <a:pt x="186" y="155"/>
                                <a:pt x="192" y="142"/>
                                <a:pt x="192" y="128"/>
                              </a:cubicBezTo>
                              <a:cubicBezTo>
                                <a:pt x="192" y="114"/>
                                <a:pt x="186" y="101"/>
                                <a:pt x="177" y="92"/>
                              </a:cubicBezTo>
                              <a:close/>
                              <a:moveTo>
                                <a:pt x="216" y="53"/>
                              </a:moveTo>
                              <a:cubicBezTo>
                                <a:pt x="216" y="53"/>
                                <a:pt x="216" y="53"/>
                                <a:pt x="216" y="53"/>
                              </a:cubicBezTo>
                              <a:cubicBezTo>
                                <a:pt x="196" y="34"/>
                                <a:pt x="170" y="22"/>
                                <a:pt x="141" y="22"/>
                              </a:cubicBezTo>
                              <a:cubicBezTo>
                                <a:pt x="111" y="22"/>
                                <a:pt x="85" y="34"/>
                                <a:pt x="65" y="53"/>
                              </a:cubicBezTo>
                              <a:cubicBezTo>
                                <a:pt x="30" y="89"/>
                                <a:pt x="24" y="147"/>
                                <a:pt x="53" y="188"/>
                              </a:cubicBezTo>
                              <a:cubicBezTo>
                                <a:pt x="65" y="206"/>
                                <a:pt x="82" y="220"/>
                                <a:pt x="102" y="227"/>
                              </a:cubicBezTo>
                              <a:cubicBezTo>
                                <a:pt x="103" y="228"/>
                                <a:pt x="105" y="229"/>
                                <a:pt x="106" y="230"/>
                              </a:cubicBezTo>
                              <a:cubicBezTo>
                                <a:pt x="141" y="265"/>
                                <a:pt x="141" y="265"/>
                                <a:pt x="141" y="265"/>
                              </a:cubicBezTo>
                              <a:cubicBezTo>
                                <a:pt x="175" y="230"/>
                                <a:pt x="175" y="230"/>
                                <a:pt x="175" y="230"/>
                              </a:cubicBezTo>
                              <a:cubicBezTo>
                                <a:pt x="176" y="229"/>
                                <a:pt x="178" y="228"/>
                                <a:pt x="179" y="227"/>
                              </a:cubicBezTo>
                              <a:cubicBezTo>
                                <a:pt x="199" y="220"/>
                                <a:pt x="216" y="206"/>
                                <a:pt x="228" y="188"/>
                              </a:cubicBezTo>
                              <a:cubicBezTo>
                                <a:pt x="257" y="147"/>
                                <a:pt x="251" y="89"/>
                                <a:pt x="216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6" o:spid="_x0000_s1026" o:spt="100" style="position:absolute;left:0pt;margin-left:254.05pt;margin-top:-10.6pt;height:14.15pt;width:14.15pt;z-index:251662336;mso-width-relative:page;mso-height-relative:page;" fillcolor="#FFFFFF [3228]" filled="t" stroked="t" coordsize="281,294" o:gfxdata="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" path="m141,0c176,0,208,14,232,38c275,81,281,151,247,201c233,222,213,238,190,247c149,289,149,289,149,289c144,293,137,294,133,289c133,289,133,289,133,289c132,289,132,289,132,289c92,247,92,247,92,247c68,238,48,222,34,201c0,151,6,81,50,38c73,14,105,0,141,0xm141,63c141,63,141,63,141,63c158,63,175,71,186,82c198,94,205,110,205,128c205,146,198,162,186,174c175,185,158,193,141,193c123,193,107,185,95,174c83,162,76,146,76,128c76,110,83,94,95,82c107,71,123,63,141,63xm177,92c177,92,177,92,177,92c167,83,155,77,141,77c126,77,114,83,104,92c95,101,90,114,90,128c90,142,95,155,104,164c114,173,126,179,141,179c155,179,167,173,177,164c186,155,192,142,192,128c192,114,186,101,177,92xm216,53c216,53,216,53,216,53c196,34,170,22,141,22c111,22,85,34,65,53c30,89,24,147,53,188c65,206,82,220,102,227c103,228,105,229,106,230c141,265,141,265,141,265c175,230,175,230,175,230c176,229,178,228,179,227c199,220,216,206,228,188c257,147,251,89,216,53xe">
                <v:path o:connectlocs="127414042,0;209646027,32820000;223200644,173601142;171692459,213331228;134643171,249605966;120184913,249605966;120184913,249605966;119281272,249605966;83135625,213331228;30723799,173601142;45182057,32820000;127414042,0;127414042,54412106;127414042,54412106;168077894,70822718;185247076,110552193;168077894,150281668;127414042,166691668;85846549,150281668;68677367,110552193;85846549,70822718;127414042,54412106;159945124,79459560;159945124,79459560;127414042,66504297;93979319,79459560;81328343,110552193;93979319,141644825;127414042,154600089;159945124,141644825;173499741,110552193;159945124,79459560;195187768,45775264;195187768,45775264;127414042,19001053;58736675,45775264;47892981,162373247;92172037,196057543;95786602,198648596;127414042,228877544;158137841,198648596;161752406,196057543;206031462,162373247;195187768,45775264" o:connectangles="0,0,0,0,0,0,0,0,0,0,0,0,0,0,0,0,0,0,0,0,0,0,0,0,0,0,0,0,0,0,0,0,0,0,0,0,0,0,0,0,0,0,0,0"/>
                <v:fill on="t" focussize="0,0"/>
                <v:stroke color="#FFFFFF [3228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139700</wp:posOffset>
                </wp:positionV>
                <wp:extent cx="179705" cy="179705"/>
                <wp:effectExtent l="7620" t="6350" r="12700" b="13970"/>
                <wp:wrapNone/>
                <wp:docPr id="3" name="自选图形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234310 w 577593"/>
                            <a:gd name="T1" fmla="*/ 380217 h 577592"/>
                            <a:gd name="T2" fmla="*/ 262548 w 577593"/>
                            <a:gd name="T3" fmla="*/ 404283 h 577592"/>
                            <a:gd name="T4" fmla="*/ 229183 w 577593"/>
                            <a:gd name="T5" fmla="*/ 471323 h 577592"/>
                            <a:gd name="T6" fmla="*/ 180522 w 577593"/>
                            <a:gd name="T7" fmla="*/ 473617 h 577592"/>
                            <a:gd name="T8" fmla="*/ 217339 w 577593"/>
                            <a:gd name="T9" fmla="*/ 440601 h 577592"/>
                            <a:gd name="T10" fmla="*/ 234310 w 577593"/>
                            <a:gd name="T11" fmla="*/ 380217 h 577592"/>
                            <a:gd name="T12" fmla="*/ 425006 w 577593"/>
                            <a:gd name="T13" fmla="*/ 121382 h 577592"/>
                            <a:gd name="T14" fmla="*/ 436644 w 577593"/>
                            <a:gd name="T15" fmla="*/ 143057 h 577592"/>
                            <a:gd name="T16" fmla="*/ 356472 w 577593"/>
                            <a:gd name="T17" fmla="*/ 222273 h 577592"/>
                            <a:gd name="T18" fmla="*/ 316773 w 577593"/>
                            <a:gd name="T19" fmla="*/ 203393 h 577592"/>
                            <a:gd name="T20" fmla="*/ 365914 w 577593"/>
                            <a:gd name="T21" fmla="*/ 183372 h 577592"/>
                            <a:gd name="T22" fmla="*/ 425006 w 577593"/>
                            <a:gd name="T23" fmla="*/ 121382 h 577592"/>
                            <a:gd name="T24" fmla="*/ 288797 w 577593"/>
                            <a:gd name="T25" fmla="*/ 0 h 577592"/>
                            <a:gd name="T26" fmla="*/ 577593 w 577593"/>
                            <a:gd name="T27" fmla="*/ 288796 h 577592"/>
                            <a:gd name="T28" fmla="*/ 288797 w 577593"/>
                            <a:gd name="T29" fmla="*/ 577592 h 577592"/>
                            <a:gd name="T30" fmla="*/ 160790 w 577593"/>
                            <a:gd name="T31" fmla="*/ 547224 h 577592"/>
                            <a:gd name="T32" fmla="*/ 160978 w 577593"/>
                            <a:gd name="T33" fmla="*/ 548653 h 577592"/>
                            <a:gd name="T34" fmla="*/ 156576 w 577593"/>
                            <a:gd name="T35" fmla="*/ 545302 h 577592"/>
                            <a:gd name="T36" fmla="*/ 154452 w 577593"/>
                            <a:gd name="T37" fmla="*/ 544332 h 577592"/>
                            <a:gd name="T38" fmla="*/ 154081 w 577593"/>
                            <a:gd name="T39" fmla="*/ 542962 h 577592"/>
                            <a:gd name="T40" fmla="*/ 125778 w 577593"/>
                            <a:gd name="T41" fmla="*/ 482542 h 577592"/>
                            <a:gd name="T42" fmla="*/ 144328 w 577593"/>
                            <a:gd name="T43" fmla="*/ 435402 h 577592"/>
                            <a:gd name="T44" fmla="*/ 137482 w 577593"/>
                            <a:gd name="T45" fmla="*/ 414002 h 577592"/>
                            <a:gd name="T46" fmla="*/ 347629 w 577593"/>
                            <a:gd name="T47" fmla="*/ 102143 h 577592"/>
                            <a:gd name="T48" fmla="*/ 369059 w 577593"/>
                            <a:gd name="T49" fmla="*/ 99057 h 577592"/>
                            <a:gd name="T50" fmla="*/ 388776 w 577593"/>
                            <a:gd name="T51" fmla="*/ 99538 h 577592"/>
                            <a:gd name="T52" fmla="*/ 418998 w 577593"/>
                            <a:gd name="T53" fmla="*/ 114390 h 577592"/>
                            <a:gd name="T54" fmla="*/ 362093 w 577593"/>
                            <a:gd name="T55" fmla="*/ 179190 h 577592"/>
                            <a:gd name="T56" fmla="*/ 311456 w 577593"/>
                            <a:gd name="T57" fmla="*/ 199847 h 577592"/>
                            <a:gd name="T58" fmla="*/ 294986 w 577593"/>
                            <a:gd name="T59" fmla="*/ 197818 h 577592"/>
                            <a:gd name="T60" fmla="*/ 214388 w 577593"/>
                            <a:gd name="T61" fmla="*/ 347873 h 577592"/>
                            <a:gd name="T62" fmla="*/ 224964 w 577593"/>
                            <a:gd name="T63" fmla="*/ 373701 h 577592"/>
                            <a:gd name="T64" fmla="*/ 224630 w 577593"/>
                            <a:gd name="T65" fmla="*/ 374083 h 577592"/>
                            <a:gd name="T66" fmla="*/ 212274 w 577593"/>
                            <a:gd name="T67" fmla="*/ 438164 h 577592"/>
                            <a:gd name="T68" fmla="*/ 173722 w 577593"/>
                            <a:gd name="T69" fmla="*/ 471257 h 577592"/>
                            <a:gd name="T70" fmla="*/ 146587 w 577593"/>
                            <a:gd name="T71" fmla="*/ 441033 h 577592"/>
                            <a:gd name="T72" fmla="*/ 133146 w 577593"/>
                            <a:gd name="T73" fmla="*/ 486288 h 577592"/>
                            <a:gd name="T74" fmla="*/ 146174 w 577593"/>
                            <a:gd name="T75" fmla="*/ 525248 h 577592"/>
                            <a:gd name="T76" fmla="*/ 159578 w 577593"/>
                            <a:gd name="T77" fmla="*/ 539900 h 577592"/>
                            <a:gd name="T78" fmla="*/ 288797 w 577593"/>
                            <a:gd name="T79" fmla="*/ 571597 h 577592"/>
                            <a:gd name="T80" fmla="*/ 571598 w 577593"/>
                            <a:gd name="T81" fmla="*/ 288796 h 577592"/>
                            <a:gd name="T82" fmla="*/ 288797 w 577593"/>
                            <a:gd name="T83" fmla="*/ 5995 h 577592"/>
                            <a:gd name="T84" fmla="*/ 5996 w 577593"/>
                            <a:gd name="T85" fmla="*/ 288796 h 577592"/>
                            <a:gd name="T86" fmla="*/ 95262 w 577593"/>
                            <a:gd name="T87" fmla="*/ 494616 h 577592"/>
                            <a:gd name="T88" fmla="*/ 90248 w 577593"/>
                            <a:gd name="T89" fmla="*/ 498151 h 577592"/>
                            <a:gd name="T90" fmla="*/ 1 w 577593"/>
                            <a:gd name="T91" fmla="*/ 288796 h 577592"/>
                            <a:gd name="T92" fmla="*/ 288797 w 577593"/>
                            <a:gd name="T93" fmla="*/ 0 h 577592"/>
                            <a:gd name="T94" fmla="*/ 3163 w 577593"/>
                            <a:gd name="T95" fmla="*/ 3163 h 577592"/>
                            <a:gd name="T96" fmla="*/ 18437 w 577593"/>
                            <a:gd name="T97" fmla="*/ 18437 h 5775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T94" t="T95" r="T96" b="T97"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182" o:spid="_x0000_s1026" o:spt="100" style="position:absolute;left:0pt;margin-left:254.1pt;margin-top:11pt;height:14.15pt;width:14.15pt;z-index:251666432;mso-width-relative:page;mso-height-relative:page;" fillcolor="#FFFFFF [3228]" filled="t" stroked="t" coordsize="577593,577592" o:gfxdata="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path o:connectlocs="72900,118296;81685,125783;71305,146641;56165,147355;67620,137083;72900,118296;132231,37765;135851,44509;110908,69155;98556,63281;113845,57052;132231,37765;89852,0;179705,89852;89852,179705;50026,170256;50084,170701;48715,169658;48054,169356;47938,168930;39132,150132;44904,135465;42774,128807;108156,31779;114824,30819;120958,30969;130361,35589;112657,55751;96902,62177;91778,61546;66701,108233;69992,116268;69888,116387;66044,136325;54049,146621;45607,137217;41425,151297;45478,163419;49649,167977;89852,177839;177839,89852;89852,1865;1865,89852;29638,153888;28078,154988;0,89852;89852,0" o:connectangles="0,0,0,0,0,0,0,0,0,0,0,0,0,0,0,0,0,0,0,0,0,0,0,0,0,0,0,0,0,0,0,0,0,0,0,0,0,0,0,0,0,0,0,0,0,0,0"/>
                <v:fill on="t" focussize="0,0"/>
                <v:stroke weight="0.25pt" color="#FFFFFF [3228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2150110</wp:posOffset>
                </wp:positionH>
                <wp:positionV relativeFrom="paragraph">
                  <wp:posOffset>-990600</wp:posOffset>
                </wp:positionV>
                <wp:extent cx="962660" cy="520065"/>
                <wp:effectExtent l="0" t="0" r="1905" b="3810"/>
                <wp:wrapNone/>
                <wp:docPr id="2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6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4" o:spid="_x0000_s1026" o:spt="202" type="#_x0000_t202" style="position:absolute;left:0pt;margin-left:169.3pt;margin-top:-78pt;height:40.95pt;width:75.8pt;z-index:251670528;mso-width-relative:page;mso-height-relative:page;" filled="f" stroked="f" coordsize="21600,21600" o:gfxdata="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LF/5tkAAAAMAQAADwAAAAAAAAABACAAAAAiAAAAZHJzL2Rvd25yZXYueG1sUEsBAhQAFAAAAAgA&#10;h07iQMuskLDrAQAAxw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6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-1320165</wp:posOffset>
                </wp:positionH>
                <wp:positionV relativeFrom="paragraph">
                  <wp:posOffset>-1121410</wp:posOffset>
                </wp:positionV>
                <wp:extent cx="7919720" cy="647700"/>
                <wp:effectExtent l="13335" t="12065" r="10795" b="6985"/>
                <wp:wrapNone/>
                <wp:docPr id="1" name="AutoShap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919720" cy="6477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*/ 0 1 2"/>
                            <a:gd name="G3" fmla="+- 21600 0 G2"/>
                            <a:gd name="G4" fmla="+/ 0 21600 2"/>
                            <a:gd name="G5" fmla="+/ G1 0 2"/>
                            <a:gd name="G6" fmla="*/ 21600 21600 0"/>
                            <a:gd name="G7" fmla="*/ G6 1 2"/>
                            <a:gd name="G8" fmla="+- 21600 0 G7"/>
                            <a:gd name="G9" fmla="*/ 21600 1 2"/>
                            <a:gd name="G10" fmla="+- 0 0 G9"/>
                            <a:gd name="G11" fmla="?: G10 G8 0"/>
                            <a:gd name="G12" fmla="?: G10 G7 21600"/>
                            <a:gd name="T0" fmla="*/ 21600 w 21600"/>
                            <a:gd name="T1" fmla="*/ 10800 h 21600"/>
                            <a:gd name="T2" fmla="*/ 10800 w 21600"/>
                            <a:gd name="T3" fmla="*/ 21600 h 21600"/>
                            <a:gd name="T4" fmla="*/ 0 w 21600"/>
                            <a:gd name="T5" fmla="*/ 10800 h 21600"/>
                            <a:gd name="T6" fmla="*/ 10800 w 21600"/>
                            <a:gd name="T7" fmla="*/ 0 h 21600"/>
                            <a:gd name="T8" fmla="*/ 1800 w 21600"/>
                            <a:gd name="T9" fmla="*/ 1800 h 21600"/>
                            <a:gd name="T10" fmla="*/ 19800 w 21600"/>
                            <a:gd name="T11" fmla="*/ 19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4E77"/>
                        </a:solidFill>
                        <a:ln w="95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68" o:spid="_x0000_s1026" o:spt="100" style="position:absolute;left:0pt;flip:y;margin-left:-103.95pt;margin-top:-88.3pt;height:51pt;width:623.6pt;mso-position-horizontal-relative:margin;z-index:-251656192;mso-width-relative:page;mso-height-relative:page;" fillcolor="#2D4E77" filled="t" stroked="t" coordsize="21600,21600" o:gfxdata="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" path="m0,0l0,21600,21600,21600,21600,0xe">
                <v:path o:connectlocs="7919720,323850;3959860,647700;0,323850;3959860,0" o:connectangles="0,0,0,0"/>
                <v:fill on="t" focussize="0,0"/>
                <v:stroke color="#254061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652CC"/>
    <w:multiLevelType w:val="multilevel"/>
    <w:tmpl w:val="454652CC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4F81BD" w:themeColor="accent1"/>
        <w:sz w:val="16"/>
        <w:szCs w:val="16"/>
        <w14:textFill>
          <w14:solidFill>
            <w14:schemeClr w14:val="accent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D358A2"/>
    <w:rsid w:val="0002296B"/>
    <w:rsid w:val="00045A48"/>
    <w:rsid w:val="0011190E"/>
    <w:rsid w:val="001435C4"/>
    <w:rsid w:val="00156CBC"/>
    <w:rsid w:val="0016357B"/>
    <w:rsid w:val="001B5C2C"/>
    <w:rsid w:val="001C6552"/>
    <w:rsid w:val="0020008F"/>
    <w:rsid w:val="00205207"/>
    <w:rsid w:val="00211310"/>
    <w:rsid w:val="002549A5"/>
    <w:rsid w:val="00274BE6"/>
    <w:rsid w:val="002A75DD"/>
    <w:rsid w:val="00316009"/>
    <w:rsid w:val="003673AE"/>
    <w:rsid w:val="003C589B"/>
    <w:rsid w:val="00423954"/>
    <w:rsid w:val="00440B77"/>
    <w:rsid w:val="004E352D"/>
    <w:rsid w:val="00527BA8"/>
    <w:rsid w:val="00586C3C"/>
    <w:rsid w:val="005E552C"/>
    <w:rsid w:val="00622797"/>
    <w:rsid w:val="006928E1"/>
    <w:rsid w:val="006A3411"/>
    <w:rsid w:val="006A5759"/>
    <w:rsid w:val="00717F75"/>
    <w:rsid w:val="007276A0"/>
    <w:rsid w:val="00736A3D"/>
    <w:rsid w:val="00747B87"/>
    <w:rsid w:val="007877EC"/>
    <w:rsid w:val="007916BC"/>
    <w:rsid w:val="007C217D"/>
    <w:rsid w:val="007C6370"/>
    <w:rsid w:val="007C6531"/>
    <w:rsid w:val="00892F87"/>
    <w:rsid w:val="00901BC5"/>
    <w:rsid w:val="00937838"/>
    <w:rsid w:val="00992B9A"/>
    <w:rsid w:val="009E1EAE"/>
    <w:rsid w:val="00A264EA"/>
    <w:rsid w:val="00A43842"/>
    <w:rsid w:val="00A6040F"/>
    <w:rsid w:val="00A62FF8"/>
    <w:rsid w:val="00A84B5C"/>
    <w:rsid w:val="00AB0699"/>
    <w:rsid w:val="00B2128C"/>
    <w:rsid w:val="00B6523D"/>
    <w:rsid w:val="00B86EA5"/>
    <w:rsid w:val="00C1483D"/>
    <w:rsid w:val="00C20473"/>
    <w:rsid w:val="00C208FD"/>
    <w:rsid w:val="00C20C7A"/>
    <w:rsid w:val="00C712DC"/>
    <w:rsid w:val="00C92ED3"/>
    <w:rsid w:val="00C97121"/>
    <w:rsid w:val="00CC7A2F"/>
    <w:rsid w:val="00CE3629"/>
    <w:rsid w:val="00D4573C"/>
    <w:rsid w:val="00D659E5"/>
    <w:rsid w:val="00D77FFC"/>
    <w:rsid w:val="00DA52B9"/>
    <w:rsid w:val="00DA619C"/>
    <w:rsid w:val="00E8372E"/>
    <w:rsid w:val="00EA5ECA"/>
    <w:rsid w:val="00EB1191"/>
    <w:rsid w:val="00EC5C85"/>
    <w:rsid w:val="00F14A68"/>
    <w:rsid w:val="00F34690"/>
    <w:rsid w:val="00F934E2"/>
    <w:rsid w:val="090D0510"/>
    <w:rsid w:val="0C872504"/>
    <w:rsid w:val="1BB46D11"/>
    <w:rsid w:val="1CA87BEE"/>
    <w:rsid w:val="1EE23CDF"/>
    <w:rsid w:val="22C17DFA"/>
    <w:rsid w:val="2FC1376A"/>
    <w:rsid w:val="36EA1AF8"/>
    <w:rsid w:val="4C23324D"/>
    <w:rsid w:val="5CD3364D"/>
    <w:rsid w:val="5FA21661"/>
    <w:rsid w:val="63F74DD1"/>
    <w:rsid w:val="72D14B1D"/>
    <w:rsid w:val="7CD3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6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3">
    <w:name w:val="标题 1 字符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标题 2 字符"/>
    <w:basedOn w:val="12"/>
    <w:link w:val="3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5">
    <w:name w:val="标题 字符"/>
    <w:basedOn w:val="12"/>
    <w:link w:val="10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6">
    <w:name w:val="副标题 字符"/>
    <w:basedOn w:val="12"/>
    <w:link w:val="7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7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8">
    <w:name w:val="页眉 字符"/>
    <w:basedOn w:val="12"/>
    <w:link w:val="6"/>
    <w:semiHidden/>
    <w:qFormat/>
    <w:uiPriority w:val="99"/>
    <w:rPr>
      <w:kern w:val="2"/>
      <w:sz w:val="18"/>
      <w:szCs w:val="18"/>
    </w:rPr>
  </w:style>
  <w:style w:type="character" w:customStyle="1" w:styleId="19">
    <w:name w:val="页脚 字符"/>
    <w:basedOn w:val="12"/>
    <w:link w:val="5"/>
    <w:semiHidden/>
    <w:qFormat/>
    <w:uiPriority w:val="99"/>
    <w:rPr>
      <w:kern w:val="2"/>
      <w:sz w:val="18"/>
      <w:szCs w:val="18"/>
    </w:rPr>
  </w:style>
  <w:style w:type="character" w:customStyle="1" w:styleId="20">
    <w:name w:val="批注框文本 字符"/>
    <w:basedOn w:val="12"/>
    <w:link w:val="4"/>
    <w:semiHidden/>
    <w:qFormat/>
    <w:uiPriority w:val="99"/>
    <w:rPr>
      <w:kern w:val="2"/>
      <w:sz w:val="18"/>
      <w:szCs w:val="18"/>
    </w:rPr>
  </w:style>
  <w:style w:type="paragraph" w:customStyle="1" w:styleId="21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_Style 1"/>
    <w:basedOn w:val="1"/>
    <w:qFormat/>
    <w:uiPriority w:val="34"/>
    <w:pPr>
      <w:ind w:firstLine="420" w:firstLineChars="200"/>
    </w:pPr>
    <w:rPr>
      <w:rFonts w:ascii="Arial Unicode MS" w:hAnsi="Arial Unicode MS" w:eastAsia="微软雅黑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a386411a-7b63-4e26-19ae-e6b25a8c3cfa\APP&#25512;&#24191;3-5&#24180;&#32463;&#39564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6B4791-3BFE-4B0E-8D98-F6B667ECCA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APP推广3-5年经验求职简历.docx</Template>
  <Pages>1</Pages>
  <Words>0</Words>
  <Characters>0</Characters>
  <Lines>1</Lines>
  <Paragraphs>1</Paragraphs>
  <TotalTime>132</TotalTime>
  <ScaleCrop>false</ScaleCrop>
  <LinksUpToDate>false</LinksUpToDate>
  <CharactersWithSpaces>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2020-05-21T13:36:00Z</dcterms:created>
  <dc:creator>双子晨</dc:creator>
  <cp:lastModifiedBy>双子晨</cp:lastModifiedBy>
  <dcterms:modified xsi:type="dcterms:W3CDTF">2020-05-21T13:36:41Z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