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margin">
                  <wp:posOffset>4486275</wp:posOffset>
                </wp:positionH>
                <wp:positionV relativeFrom="paragraph">
                  <wp:posOffset>9240520</wp:posOffset>
                </wp:positionV>
                <wp:extent cx="2705100" cy="11430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专业优势：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熟练掌握并运用Photoshop，AE,AI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知名艺术专业，手绘功底优秀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熟悉div+css架构，可配合前端辅助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25pt;margin-top:727.6pt;height:90pt;width:213pt;mso-position-horizontal-relative:margin;z-index:251595776;mso-width-relative:page;mso-height-relative:page;" filled="f" stroked="f" coordsize="21600,21600" o:gfxdata="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RqUv3QAAAA4BAAAPAAAAAAAAAAEAIAAAACIAAABkcnMvZG93bnJldi54bWxQSwECFAAU&#10;AAAACACHTuJAz3Ngb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专业优势：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熟练掌握并运用Photoshop，AE,AI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知名艺术专业，手绘功底优秀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熟悉div+css架构，可配合前端辅助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7602220</wp:posOffset>
                </wp:positionV>
                <wp:extent cx="1970405" cy="12198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121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其他证书：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计算机一级Office证书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大学英语CET-6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pt;margin-top:598.6pt;height:96.05pt;width:155.15pt;mso-position-horizontal-relative:margin;z-index:251596800;mso-width-relative:page;mso-height-relative:page;" filled="f" stroked="f" coordsize="21600,21600" o:gfxdata="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Q6an3gAAAA4BAAAPAAAAAAAAAAEAIAAAACIAAABkcnMvZG93bnJldi54bWxQSwEC&#10;FAAUAAAACACHTuJA33ALSicCAAAp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其他证书：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计算机一级Office证书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大学英语CET-6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margin">
                  <wp:posOffset>339725</wp:posOffset>
                </wp:positionH>
                <wp:positionV relativeFrom="paragraph">
                  <wp:posOffset>9265920</wp:posOffset>
                </wp:positionV>
                <wp:extent cx="2604770" cy="110553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性格优势：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抗压性强、乐于分享和学习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富有设计激情、主动分担工作任务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缜密负责、善于团队协作和沟通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75pt;margin-top:729.6pt;height:87.05pt;width:205.1pt;mso-position-horizontal-relative:margin;z-index:251598848;mso-width-relative:page;mso-height-relative:page;" filled="f" stroked="f" coordsize="21600,21600" o:gfxdata="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EPPX3AAAAAwBAAAPAAAAAAAAAAEAIAAAACIAAABkcnMvZG93bnJldi54bWxQSwECFAAU&#10;AAAACACHTuJAvDSxl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性格优势：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抗压性强、乐于分享和学习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富有设计激情、主动分担工作任务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缜密负责、善于团队协作和沟通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8750300</wp:posOffset>
                </wp:positionV>
                <wp:extent cx="981710" cy="398780"/>
                <wp:effectExtent l="0" t="0" r="0" b="0"/>
                <wp:wrapNone/>
                <wp:docPr id="4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5.25pt;margin-top:689pt;height:31.4pt;width:77.3pt;z-index:251599872;mso-width-relative:page;mso-height-relative:page;" filled="f" stroked="f" coordsize="21600,21600" o:gfxdata="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CqHdbYAAAADAEAAA8AAAAAAAAAAQAgAAAAIgAAAGRycy9kb3ducmV2&#10;LnhtbFBLAQIUABQAAAAIAIdO4kAxeiDL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8855075</wp:posOffset>
                </wp:positionV>
                <wp:extent cx="6772275" cy="284480"/>
                <wp:effectExtent l="0" t="0" r="0" b="1270"/>
                <wp:wrapNone/>
                <wp:docPr id="24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4480"/>
                          <a:chOff x="513" y="6838"/>
                          <a:chExt cx="10665" cy="448"/>
                        </a:xfrm>
                        <a:solidFill>
                          <a:srgbClr val="330066"/>
                        </a:solidFill>
                      </wpg:grpSpPr>
                      <wps:wsp>
                        <wps:cNvPr id="25" name="矩形 225"/>
                        <wps:cNvSpPr/>
                        <wps:spPr>
                          <a:xfrm>
                            <a:off x="513" y="6838"/>
                            <a:ext cx="2193" cy="448"/>
                          </a:xfrm>
                          <a:custGeom>
                            <a:avLst/>
                            <a:gdLst>
                              <a:gd name="connsiteX0" fmla="*/ 0 w 1259205"/>
                              <a:gd name="connsiteY0" fmla="*/ 8627 h 361687"/>
                              <a:gd name="connsiteX1" fmla="*/ 1051618 w 1259205"/>
                              <a:gd name="connsiteY1" fmla="*/ 0 h 361687"/>
                              <a:gd name="connsiteX2" fmla="*/ 1259205 w 1259205"/>
                              <a:gd name="connsiteY2" fmla="*/ 361687 h 361687"/>
                              <a:gd name="connsiteX3" fmla="*/ 0 w 1259205"/>
                              <a:gd name="connsiteY3" fmla="*/ 361687 h 361687"/>
                              <a:gd name="connsiteX4" fmla="*/ 0 w 1259205"/>
                              <a:gd name="connsiteY4" fmla="*/ 8627 h 361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205" h="361687">
                                <a:moveTo>
                                  <a:pt x="0" y="8627"/>
                                </a:moveTo>
                                <a:lnTo>
                                  <a:pt x="1051618" y="0"/>
                                </a:lnTo>
                                <a:lnTo>
                                  <a:pt x="1259205" y="361687"/>
                                </a:lnTo>
                                <a:lnTo>
                                  <a:pt x="0" y="361687"/>
                                </a:lnTo>
                                <a:lnTo>
                                  <a:pt x="0" y="8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" name="直接连接符 16"/>
                        <wps:cNvCnPr/>
                        <wps:spPr>
                          <a:xfrm>
                            <a:off x="528" y="7276"/>
                            <a:ext cx="106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33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1.25pt;margin-top:697.25pt;height:22.4pt;width:533.25pt;z-index:-251715584;mso-width-relative:page;mso-height-relative:page;" coordorigin="513,6838" coordsize="10665,448" o:gfxdata="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OBQaIXcAAAADQEAAA8AAAAAAAAAAQAgAAAAIgAAAGRycy9kb3du&#10;cmV2LnhtbFBLAQIUABQAAAAIAIdO4kDB0q8twwMAAPoKAAAOAAAAAAAAAAEAIAAAACsBAABkcnMv&#10;ZTJvRG9jLnhtbFBLBQYAAAAABgAGAFkBAABgBwAAAAA=&#10;">
                <o:lock v:ext="edit" aspectratio="f"/>
                <v:shape id="矩形 225" o:spid="_x0000_s1026" o:spt="100" style="position:absolute;left:513;top:6838;height:448;width:2193;" filled="t" stroked="f" coordsize="1259205,361687" o:gfxdata="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If+LsAAADb&#10;AAAADwAAAAAAAAABACAAAAAiAAAAZHJzL2Rvd25yZXYueG1sUEsBAhQAFAAAAAgAh07iQDMvBZ47&#10;AAAAOQAAABAAAAAAAAAAAQAgAAAACgEAAGRycy9zaGFwZXhtbC54bWxQSwUGAAAAAAYABgBbAQAA&#10;tAMAAAAA&#10;" path="m0,8627l1051618,0,1259205,361687,0,361687,0,8627xe">
                  <v:path o:connectlocs="0,10;1831,0;2193,448;0,448;0,1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6" o:spid="_x0000_s1026" o:spt="20" style="position:absolute;left:528;top:7276;height:0;width:10650;" filled="t" stroked="t" coordsize="21600,21600" o:gfxdata="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E7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33006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margin">
                  <wp:posOffset>349250</wp:posOffset>
                </wp:positionH>
                <wp:positionV relativeFrom="paragraph">
                  <wp:posOffset>7599045</wp:posOffset>
                </wp:positionV>
                <wp:extent cx="1932305" cy="11430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Adobe中国认证设计师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Adobe认证产品专家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中级UI设计师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598.35pt;height:90pt;width:152.15pt;mso-position-horizontal-relative:margin;z-index:251601920;mso-width-relative:page;mso-height-relative:page;" filled="f" stroked="f" coordsize="21600,21600" o:gfxdata="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YTUH3AAAAAwBAAAPAAAAAAAAAAEAIAAAACIAAABkcnMvZG93bnJldi54bWxQSwECFAAU&#10;AAAACACHTuJAAkOcj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Adobe中国认证设计师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Adobe认证产品专家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中级UI设计师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7121525</wp:posOffset>
                </wp:positionV>
                <wp:extent cx="991235" cy="398780"/>
                <wp:effectExtent l="0" t="0" r="0" b="0"/>
                <wp:wrapNone/>
                <wp:docPr id="6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.75pt;margin-top:560.75pt;height:31.4pt;width:78.05pt;z-index:251604992;mso-width-relative:page;mso-height-relative:page;" filled="f" stroked="f" coordsize="21600,21600" o:gfxdata="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BmfsrZAAAADAEAAA8AAAAAAAAAAQAgAAAAIgAAAGRycy9kb3du&#10;cmV2LnhtbFBLAQIUABQAAAAIAIdO4kC07VJA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7239000</wp:posOffset>
                </wp:positionV>
                <wp:extent cx="6772275" cy="284480"/>
                <wp:effectExtent l="0" t="0" r="0" b="1270"/>
                <wp:wrapNone/>
                <wp:docPr id="12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4480"/>
                          <a:chOff x="513" y="6838"/>
                          <a:chExt cx="10665" cy="448"/>
                        </a:xfrm>
                        <a:solidFill>
                          <a:srgbClr val="330066"/>
                        </a:solidFill>
                      </wpg:grpSpPr>
                      <wps:wsp>
                        <wps:cNvPr id="15" name="矩形 225"/>
                        <wps:cNvSpPr/>
                        <wps:spPr>
                          <a:xfrm>
                            <a:off x="513" y="6838"/>
                            <a:ext cx="2193" cy="448"/>
                          </a:xfrm>
                          <a:custGeom>
                            <a:avLst/>
                            <a:gdLst>
                              <a:gd name="connsiteX0" fmla="*/ 0 w 1259205"/>
                              <a:gd name="connsiteY0" fmla="*/ 8627 h 361687"/>
                              <a:gd name="connsiteX1" fmla="*/ 1051618 w 1259205"/>
                              <a:gd name="connsiteY1" fmla="*/ 0 h 361687"/>
                              <a:gd name="connsiteX2" fmla="*/ 1259205 w 1259205"/>
                              <a:gd name="connsiteY2" fmla="*/ 361687 h 361687"/>
                              <a:gd name="connsiteX3" fmla="*/ 0 w 1259205"/>
                              <a:gd name="connsiteY3" fmla="*/ 361687 h 361687"/>
                              <a:gd name="connsiteX4" fmla="*/ 0 w 1259205"/>
                              <a:gd name="connsiteY4" fmla="*/ 8627 h 361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205" h="361687">
                                <a:moveTo>
                                  <a:pt x="0" y="8627"/>
                                </a:moveTo>
                                <a:lnTo>
                                  <a:pt x="1051618" y="0"/>
                                </a:lnTo>
                                <a:lnTo>
                                  <a:pt x="1259205" y="361687"/>
                                </a:lnTo>
                                <a:lnTo>
                                  <a:pt x="0" y="361687"/>
                                </a:lnTo>
                                <a:lnTo>
                                  <a:pt x="0" y="8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3" name="直接连接符 16"/>
                        <wps:cNvCnPr/>
                        <wps:spPr>
                          <a:xfrm>
                            <a:off x="528" y="7276"/>
                            <a:ext cx="106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33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7.25pt;margin-top:570pt;height:22.4pt;width:533.25pt;z-index:-251710464;mso-width-relative:page;mso-height-relative:page;" coordorigin="513,6838" coordsize="10665,448" o:gfxdata="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DAyCeq2gAAAA0BAAAPAAAAAAAAAAEAIAAAACIAAABkcnMvZG93&#10;bnJldi54bWxQSwECFAAUAAAACACHTuJAUyp5dsYDAAD6CgAADgAAAAAAAAABACAAAAApAQAAZHJz&#10;L2Uyb0RvYy54bWxQSwUGAAAAAAYABgBZAQAAYQcAAAAA&#10;">
                <o:lock v:ext="edit" aspectratio="f"/>
                <v:shape id="矩形 225" o:spid="_x0000_s1026" o:spt="100" style="position:absolute;left:513;top:6838;height:448;width:2193;" filled="t" stroked="f" coordsize="1259205,361687" o:gfxdata="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/tVFugAAANsA&#10;AAAPAAAAAAAAAAEAIAAAACIAAABkcnMvZG93bnJldi54bWxQSwECFAAUAAAACACHTuJAMy8FnjsA&#10;AAA5AAAAEAAAAAAAAAABACAAAAAJAQAAZHJzL3NoYXBleG1sLnhtbFBLBQYAAAAABgAGAFsBAACz&#10;AwAAAAA=&#10;" path="m0,8627l1051618,0,1259205,361687,0,361687,0,8627xe">
                  <v:path o:connectlocs="0,10;1831,0;2193,448;0,448;0,1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6" o:spid="_x0000_s1026" o:spt="20" style="position:absolute;left:528;top:7276;height:0;width:10650;" filled="t" stroked="t" coordsize="21600,21600" o:gfxdata="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vSN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33006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3552825</wp:posOffset>
                </wp:positionV>
                <wp:extent cx="991235" cy="398780"/>
                <wp:effectExtent l="0" t="0" r="0" b="0"/>
                <wp:wrapNone/>
                <wp:docPr id="1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5.5pt;margin-top:279.75pt;height:31.4pt;width:78.05pt;z-index:251607040;mso-width-relative:page;mso-height-relative:page;" filled="f" stroked="f" coordsize="21600,21600" o:gfxdata="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cxmvNgAAAAKAQAADwAAAAAAAAABACAAAAAiAAAAZHJzL2Rvd25y&#10;ZXYueG1sUEsBAhQAFAAAAAgAh07iQNuY1rP+AQAAy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3673475</wp:posOffset>
                </wp:positionV>
                <wp:extent cx="6772275" cy="284480"/>
                <wp:effectExtent l="0" t="0" r="0" b="1270"/>
                <wp:wrapNone/>
                <wp:docPr id="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4480"/>
                          <a:chOff x="513" y="6838"/>
                          <a:chExt cx="10665" cy="448"/>
                        </a:xfrm>
                        <a:solidFill>
                          <a:srgbClr val="330066"/>
                        </a:solidFill>
                      </wpg:grpSpPr>
                      <wps:wsp>
                        <wps:cNvPr id="10" name="矩形 225"/>
                        <wps:cNvSpPr/>
                        <wps:spPr>
                          <a:xfrm>
                            <a:off x="513" y="6838"/>
                            <a:ext cx="2193" cy="448"/>
                          </a:xfrm>
                          <a:custGeom>
                            <a:avLst/>
                            <a:gdLst>
                              <a:gd name="connsiteX0" fmla="*/ 0 w 1259205"/>
                              <a:gd name="connsiteY0" fmla="*/ 8627 h 361687"/>
                              <a:gd name="connsiteX1" fmla="*/ 1051618 w 1259205"/>
                              <a:gd name="connsiteY1" fmla="*/ 0 h 361687"/>
                              <a:gd name="connsiteX2" fmla="*/ 1259205 w 1259205"/>
                              <a:gd name="connsiteY2" fmla="*/ 361687 h 361687"/>
                              <a:gd name="connsiteX3" fmla="*/ 0 w 1259205"/>
                              <a:gd name="connsiteY3" fmla="*/ 361687 h 361687"/>
                              <a:gd name="connsiteX4" fmla="*/ 0 w 1259205"/>
                              <a:gd name="connsiteY4" fmla="*/ 8627 h 361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205" h="361687">
                                <a:moveTo>
                                  <a:pt x="0" y="8627"/>
                                </a:moveTo>
                                <a:lnTo>
                                  <a:pt x="1051618" y="0"/>
                                </a:lnTo>
                                <a:lnTo>
                                  <a:pt x="1259205" y="361687"/>
                                </a:lnTo>
                                <a:lnTo>
                                  <a:pt x="0" y="361687"/>
                                </a:lnTo>
                                <a:lnTo>
                                  <a:pt x="0" y="8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直接连接符 16"/>
                        <wps:cNvCnPr/>
                        <wps:spPr>
                          <a:xfrm>
                            <a:off x="528" y="7276"/>
                            <a:ext cx="106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33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4.5pt;margin-top:289.25pt;height:22.4pt;width:533.25pt;z-index:-251708416;mso-width-relative:page;mso-height-relative:page;" coordorigin="513,6838" coordsize="10665,448" o:gfxdata="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nxD9PdwAAAALAQAADwAAAAAAAAABACAAAAAiAAAAZHJzL2Rvd25y&#10;ZXYueG1sUEsBAhQAFAAAAAgAh07iQO6qSYTCAwAA+QoAAA4AAAAAAAAAAQAgAAAAKwEAAGRycy9l&#10;Mm9Eb2MueG1sUEsFBgAAAAAGAAYAWQEAAF8HAAAAAA==&#10;">
                <o:lock v:ext="edit" aspectratio="f"/>
                <v:shape id="矩形 225" o:spid="_x0000_s1026" o:spt="100" style="position:absolute;left:513;top:6838;height:448;width:2193;" filled="t" stroked="f" coordsize="1259205,361687" o:gfxdata="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4l23bsAAADb&#10;AAAADwAAAAAAAAABACAAAAAiAAAAZHJzL2Rvd25yZXYueG1sUEsBAhQAFAAAAAgAh07iQDMvBZ47&#10;AAAAOQAAABAAAAAAAAAAAQAgAAAACgEAAGRycy9zaGFwZXhtbC54bWxQSwUGAAAAAAYABgBbAQAA&#10;tAMAAAAA&#10;" path="m0,8627l1051618,0,1259205,361687,0,361687,0,8627xe">
                  <v:path o:connectlocs="0,10;1831,0;2193,448;0,448;0,1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6" o:spid="_x0000_s1026" o:spt="20" style="position:absolute;left:528;top:7276;height:0;width:10650;" filled="t" stroked="t" coordsize="21600,21600" o:gfxdata="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duY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33006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4043045</wp:posOffset>
                </wp:positionV>
                <wp:extent cx="6770370" cy="164973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64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2018 / 03-2020 /02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视觉传达公司                         设计部/ UI设计师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①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配合UI部门完成PC端及APP端的设计、执行工作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负责平面设计工作（名片、海报、展板、画册等）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负责公司产品、系统、移动软件app的UI设计，界面整体的视觉设计、编辑、美化、切图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协助设计产品的评审工作，衔接运营部需求，协助产品策划准确评估产品原型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318.35pt;height:129.9pt;width:533.1pt;mso-position-horizontal-relative:margin;z-index:251609088;mso-width-relative:page;mso-height-relative:page;" filled="f" stroked="f" coordsize="21600,21600" o:gfxdata="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C5RktwAAAALAQAADwAAAAAAAAABACAAAAAiAAAAZHJzL2Rvd25yZXYueG1sUEsBAhQA&#10;FAAAAAgAh07iQOkmaiA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2018 / 03-2020 /02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视觉传达公司                         设计部/ UI设计师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微软雅黑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①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配合UI部门完成PC端及APP端的设计、执行工作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负责平面设计工作（名片、海报、展板、画册等）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负责公司产品、系统、移动软件app的UI设计，界面整体的视觉设计、编辑、美化、切图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协助设计产品的评审工作，衔接运营部需求，协助产品策划准确评估产品原型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margin">
                  <wp:posOffset>358775</wp:posOffset>
                </wp:positionH>
                <wp:positionV relativeFrom="paragraph">
                  <wp:posOffset>5706745</wp:posOffset>
                </wp:positionV>
                <wp:extent cx="6770370" cy="139573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 w:cstheme="minorHAns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②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工作业绩：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协助完成需求、立项、设计、交互、研发、生产一套设计工作流程，深刻理解设计规范和互联网产品特性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深度调研用户需求、操作、习性、界面体验等，理解产品使用环境、人群、优缺点，工作效率提升25%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完成5个重点业务项目，包括某企业IOS版本界面设计，上架APP Store 展示设计及Icon图片处理；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安卓版和平板UI界面设计，某产品微信设置和功能设计等，均顺利交付项目，客户好评率98%以上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5pt;margin-top:449.35pt;height:109.9pt;width:533.1pt;mso-position-horizontal-relative:margin;z-index:251610112;mso-width-relative:page;mso-height-relative:page;" filled="f" stroked="f" coordsize="21600,21600" o:gfxdata="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xoGHzbAAAADAEAAA8AAAAAAAAAAQAgAAAAIgAAAGRycy9kb3ducmV2LnhtbFBLAQIUABQA&#10;AAAIAIdO4kAvOANi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="微软雅黑" w:cstheme="minorHAnsi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②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工作业绩：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协助完成需求、立项、设计、交互、研发、生产一套设计工作流程，深刻理解设计规范和互联网产品特性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深度调研用户需求、操作、习性、界面体验等，理解产品使用环境、人群、优缺点，工作效率提升25%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完成5个重点业务项目，包括某企业IOS版本界面设计，上架APP Store 展示设计及Icon图片处理；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安卓版和平板UI界面设计，某产品微信设置和功能设计等，均顺利交付项目，客户好评率98%以上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520700</wp:posOffset>
            </wp:positionV>
            <wp:extent cx="1295400" cy="1487805"/>
            <wp:effectExtent l="0" t="0" r="0" b="17145"/>
            <wp:wrapNone/>
            <wp:docPr id="37" name="图片 37" descr="F:\简历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简历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7805"/>
                    </a:xfrm>
                    <a:prstGeom prst="rect">
                      <a:avLst/>
                    </a:prstGeom>
                    <a:ln w="19050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2206625</wp:posOffset>
                </wp:positionV>
                <wp:extent cx="1064260" cy="398780"/>
                <wp:effectExtent l="0" t="0" r="0" b="0"/>
                <wp:wrapNone/>
                <wp:docPr id="5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7F7F7F" w:themeColor="background1" w:themeShade="80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1.75pt;margin-top:173.75pt;height:31.4pt;width:83.8pt;z-index:251612160;mso-width-relative:page;mso-height-relative:page;" filled="f" stroked="f" coordsize="21600,21600" o:gfxdata="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W3sN1wAAAAoBAAAPAAAAAAAAAAEAIAAAACIAAABkcnMvZG93bnJl&#10;di54bWxQSwECFAAUAAAACACHTuJAFcK/Ov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color w:val="7F7F7F" w:themeColor="background1" w:themeShade="80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2663825</wp:posOffset>
                </wp:positionV>
                <wp:extent cx="6770370" cy="87693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 / 09-2018 / 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美术设计大学                        视觉传达  / 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平面广告形象设计、插画设计、海报招贴设计、机构形象（VI）设计、平面设计软件应用（Photoshop、Illustrator）、Indesign排版应用、3DSMAX三维效果表现、印刷工艺等课程等。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4pt;margin-top:209.75pt;height:69.05pt;width:533.1pt;mso-position-horizontal-relative:margin;z-index:251613184;mso-width-relative:page;mso-height-relative:page;" filled="f" stroked="f" coordsize="21600,21600" o:gfxdata="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5waEf3AAAAAsBAAAPAAAAAAAAAAEAIAAAACIAAABkcnMvZG93bnJldi54bWxQSwECFAAUAAAA&#10;CACHTuJAZXfxES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 / 09-2018 / 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美术设计大学                        视觉传达  / 本科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平面广告形象设计、插画设计、海报招贴设计、机构形象（VI）设计、平面设计软件应用（Photoshop、Illustrator）、Indesign排版应用、3DSMAX三维效果表现、印刷工艺等课程等。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2314575</wp:posOffset>
                </wp:positionV>
                <wp:extent cx="6772275" cy="284480"/>
                <wp:effectExtent l="0" t="0" r="0" b="1270"/>
                <wp:wrapNone/>
                <wp:docPr id="1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4480"/>
                          <a:chOff x="513" y="6838"/>
                          <a:chExt cx="10665" cy="448"/>
                        </a:xfrm>
                        <a:solidFill>
                          <a:srgbClr val="330066"/>
                        </a:solidFill>
                      </wpg:grpSpPr>
                      <wps:wsp>
                        <wps:cNvPr id="226" name="矩形 225"/>
                        <wps:cNvSpPr/>
                        <wps:spPr>
                          <a:xfrm>
                            <a:off x="513" y="6838"/>
                            <a:ext cx="2193" cy="448"/>
                          </a:xfrm>
                          <a:custGeom>
                            <a:avLst/>
                            <a:gdLst>
                              <a:gd name="connsiteX0" fmla="*/ 0 w 1259205"/>
                              <a:gd name="connsiteY0" fmla="*/ 8627 h 361687"/>
                              <a:gd name="connsiteX1" fmla="*/ 1051618 w 1259205"/>
                              <a:gd name="connsiteY1" fmla="*/ 0 h 361687"/>
                              <a:gd name="connsiteX2" fmla="*/ 1259205 w 1259205"/>
                              <a:gd name="connsiteY2" fmla="*/ 361687 h 361687"/>
                              <a:gd name="connsiteX3" fmla="*/ 0 w 1259205"/>
                              <a:gd name="connsiteY3" fmla="*/ 361687 h 361687"/>
                              <a:gd name="connsiteX4" fmla="*/ 0 w 1259205"/>
                              <a:gd name="connsiteY4" fmla="*/ 8627 h 361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205" h="361687">
                                <a:moveTo>
                                  <a:pt x="0" y="8627"/>
                                </a:moveTo>
                                <a:lnTo>
                                  <a:pt x="1051618" y="0"/>
                                </a:lnTo>
                                <a:lnTo>
                                  <a:pt x="1259205" y="361687"/>
                                </a:lnTo>
                                <a:lnTo>
                                  <a:pt x="0" y="361687"/>
                                </a:lnTo>
                                <a:lnTo>
                                  <a:pt x="0" y="8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28" y="7276"/>
                            <a:ext cx="106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33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4.5pt;margin-top:182.25pt;height:22.4pt;width:533.25pt;z-index:-251702272;mso-width-relative:page;mso-height-relative:page;" coordorigin="513,6838" coordsize="10665,448" o:gfxdata="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cPxU6toAAAALAQAADwAAAAAAAAABACAAAAAiAAAAZHJzL2Rvd25yZXYu&#10;eG1sUEsBAhQAFAAAAAgAh07iQE2/SfLBAwAA+woAAA4AAAAAAAAAAQAgAAAAKQEAAGRycy9lMm9E&#10;b2MueG1sUEsFBgAAAAAGAAYAWQEAAFwHAAAAAA==&#10;">
                <o:lock v:ext="edit" aspectratio="f"/>
                <v:shape id="矩形 225" o:spid="_x0000_s1026" o:spt="100" style="position:absolute;left:513;top:6838;height:448;width:2193;" filled="t" stroked="f" coordsize="1259205,361687" o:gfxdata="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BjAu8AAAA&#10;3AAAAA8AAAAAAAAAAQAgAAAAIgAAAGRycy9kb3ducmV2LnhtbFBLAQIUABQAAAAIAIdO4kAzLwWe&#10;OwAAADkAAAAQAAAAAAAAAAEAIAAAAAsBAABkcnMvc2hhcGV4bWwueG1sUEsFBgAAAAAGAAYAWwEA&#10;ALUDAAAAAA==&#10;" path="m0,8627l1051618,0,1259205,361687,0,361687,0,8627xe">
                  <v:path o:connectlocs="0,10;1831,0;2193,448;0,448;0,1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28;top:7276;height:0;width:10650;" filled="t" stroked="t" coordsize="21600,21600" o:gfxdata="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nQh9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33006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ge">
                  <wp:posOffset>343535</wp:posOffset>
                </wp:positionV>
                <wp:extent cx="1372870" cy="392430"/>
                <wp:effectExtent l="0" t="0" r="0" b="0"/>
                <wp:wrapNone/>
                <wp:docPr id="7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1234@docer.com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461.7pt;margin-top:27.05pt;height:30.9pt;width:108.1pt;mso-position-vertical-relative:page;z-index:251620352;mso-width-relative:page;mso-height-relative:page;" filled="f" stroked="f" coordsize="21600,21600" o:gfxdata="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qo2wNcAAAALAQAADwAAAAAAAAABACAAAAAiAAAAZHJzL2Rvd25yZXYueG1sUEsBAhQAFAAAAAgA&#10;h07iQN4C753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1234@docer.com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ge">
                  <wp:posOffset>1229360</wp:posOffset>
                </wp:positionV>
                <wp:extent cx="1629410" cy="685800"/>
                <wp:effectExtent l="0" t="0" r="0" b="0"/>
                <wp:wrapNone/>
                <wp:docPr id="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   龄：28岁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贯：浙江杭州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业：物业管理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429.25pt;margin-top:96.8pt;height:54pt;width:128.3pt;mso-position-vertical-relative:page;z-index:251618304;mso-width-relative:page;mso-height-relative:page;" filled="f" stroked="f" coordsize="21600,21600" o:gfxdata="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XNey2AAAAAwBAAAPAAAAAAAAAAEAIAAAACIAAABkcnMvZG93bnJldi54bWxQSwECFAAUAAAACACH&#10;TuJA85gs5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   龄：28岁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贯：浙江杭州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业：物业管理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ge">
                  <wp:posOffset>1242060</wp:posOffset>
                </wp:positionV>
                <wp:extent cx="1590675" cy="685800"/>
                <wp:effectExtent l="0" t="0" r="0" b="0"/>
                <wp:wrapNone/>
                <wp:docPr id="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别：男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    重：50kg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05.75pt;margin-top:97.8pt;height:54pt;width:125.25pt;mso-position-vertical-relative:page;z-index:251617280;mso-width-relative:page;mso-height-relative:page;" filled="f" stroked="f" coordsize="21600,21600" o:gfxdata="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D/gR2AAAAAsBAAAPAAAAAAAAAAEAIAAAACIAAABkcnMvZG93bnJldi54bWxQSwECFAAUAAAACACH&#10;TuJAuiEZR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别：男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    重：50kg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ge">
                  <wp:posOffset>1264285</wp:posOffset>
                </wp:positionV>
                <wp:extent cx="1847850" cy="685800"/>
                <wp:effectExtent l="0" t="0" r="0" b="0"/>
                <wp:wrapNone/>
                <wp:docPr id="2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名：稻壳儿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高：165cm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53.65pt;margin-top:99.55pt;height:54pt;width:145.5pt;mso-position-vertical-relative:page;z-index:251616256;mso-width-relative:page;mso-height-relative:page;" filled="f" stroked="f" coordsize="21600,21600" o:gfxdata="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txv&#10;/dYAAAALAQAADwAAAAAAAAABACAAAAAiAAAAZHJzL2Rvd25yZXYueG1sUEsBAhQAFAAAAAgAh07i&#10;QOWZemPrAQAAxw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名：稻壳儿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高：165cm</w:t>
                      </w:r>
                    </w:p>
                    <w:p>
                      <w:pPr>
                        <w:pStyle w:val="8"/>
                        <w:spacing w:line="36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347980</wp:posOffset>
                </wp:positionV>
                <wp:extent cx="1376680" cy="62674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6267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pt;margin-top:27.4pt;height:49.35pt;width:108.4pt;z-index:251621376;mso-width-relative:page;mso-height-relative:page;" filled="f" stroked="f" coordsize="21600,21600" o:gfxdata="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l4O8NwAAAAKAQAADwAAAAAAAAAB&#10;ACAAAAAiAAAAZHJzL2Rvd25yZXYueG1sUEsBAhQAFAAAAAgAh07iQNOiVOiaAQAADAMAAA4AAAAA&#10;AAAAAQAgAAAAKw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883920</wp:posOffset>
                </wp:positionV>
                <wp:extent cx="1829435" cy="43751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求职意向：UI设计师岗位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75pt;margin-top:69.6pt;height:34.45pt;width:144.05pt;z-index:251623424;mso-width-relative:page;mso-height-relative:page;" filled="f" stroked="f" coordsize="21600,21600" o:gfxdata="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PbnG2wAAAAsBAAAPAAAAAAAAAAEAIAAAACIAAABkcnMvZG93bnJldi54bWxQSwECFAAUAAAACACH&#10;TuJAZIrDd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求职意向：UI设计师岗位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514350</wp:posOffset>
                </wp:positionV>
                <wp:extent cx="194945" cy="194945"/>
                <wp:effectExtent l="0" t="0" r="14605" b="1460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8444" y="11684"/>
                          <a:chExt cx="472" cy="472"/>
                        </a:xfrm>
                      </wpg:grpSpPr>
                      <wps:wsp>
                        <wps:cNvPr id="36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8444" y="11684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图片 4" descr="phone-call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180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1pt;margin-top:40.5pt;height:15.35pt;width:15.35pt;z-index:251624448;mso-width-relative:page;mso-height-relative:page;" coordorigin="8444,11684" coordsize="472,472" o:gfxdata="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">
                <o:lock v:ext="edit" aspectratio="f"/>
                <v:shape id="Oval 79" o:spid="_x0000_s1026" o:spt="3" type="#_x0000_t3" style="position:absolute;left:8444;top:11684;height:472;width:472;" fillcolor="#330066" filled="t" stroked="f" coordsize="21600,21600" o:gfxdata="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UKI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phone-call(2).png" type="#_x0000_t75" style="position:absolute;left:8538;top:11801;height:285;width:285;" filled="f" o:preferrelative="t" stroked="f" coordsize="21600,21600" o:gfxdata="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ocE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527050</wp:posOffset>
                </wp:positionV>
                <wp:extent cx="185420" cy="185420"/>
                <wp:effectExtent l="0" t="0" r="5080" b="508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85420"/>
                          <a:chOff x="8444" y="10957"/>
                          <a:chExt cx="472" cy="472"/>
                        </a:xfrm>
                      </wpg:grpSpPr>
                      <wps:wsp>
                        <wps:cNvPr id="3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444" y="10957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图片 2" descr="phone-call(2)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29" y="11066"/>
                            <a:ext cx="285" cy="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5pt;margin-top:41.5pt;height:14.6pt;width:14.6pt;z-index:251622400;mso-width-relative:page;mso-height-relative:page;" coordorigin="8444,10957" coordsize="472,472" o:gfxdata="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">
                <o:lock v:ext="edit" aspectratio="f"/>
                <v:shape id="Oval 78" o:spid="_x0000_s1026" o:spt="3" type="#_x0000_t3" style="position:absolute;left:8444;top:10957;height:472;width:472;" fillcolor="#330066" filled="t" stroked="f" coordsize="21600,21600" o:gfxdata="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Sqbq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图片 2" o:spid="_x0000_s1026" o:spt="75" alt="phone-call(2).png" type="#_x0000_t75" style="position:absolute;left:8529;top:11066;height:285;width:285;" filled="f" o:preferrelative="t" stroked="f" coordsize="21600,21600" o:gfxdata="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bWw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ge">
                  <wp:posOffset>381635</wp:posOffset>
                </wp:positionV>
                <wp:extent cx="1256030" cy="289560"/>
                <wp:effectExtent l="0" t="0" r="0" b="0"/>
                <wp:wrapNone/>
                <wp:docPr id="3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137-0000-0000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36.85pt;margin-top:30.05pt;height:22.8pt;width:98.9pt;mso-position-vertical-relative:page;z-index:251619328;mso-width-relative:page;mso-height-relative:page;" filled="f" stroked="f" coordsize="21600,21600" o:gfxdata="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L9z&#10;DNcAAAAKAQAADwAAAAAAAAABACAAAAAiAAAAZHJzL2Rvd25yZXYueG1sUEsBAhQAFAAAAAgAh07i&#10;QJv/YGTqAQAAyA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137-0000-0000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1583055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4"/>
                                <w:jc w:val="left"/>
                              </w:pPr>
                            </w:p>
                            <w:p>
                              <w:pPr>
                                <w:pStyle w:val="4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4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4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pt;margin-top:124.65pt;height:671.7pt;width:583.15pt;z-index:251597824;mso-width-relative:page;mso-height-relative:page;" coordorigin="8,2955" coordsize="11664,13432" o:gfxdata="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330066" filled="t" stroked="f" coordsize="21600,21600" o:gfxdata="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g6DG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4"/>
                          <w:jc w:val="left"/>
                        </w:pPr>
                      </w:p>
                      <w:p>
                        <w:pPr>
                          <w:pStyle w:val="4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330066" filled="t" stroked="f" coordsize="21600,21600" o:gfxdata="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AyG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330066" filled="t" stroked="f" coordsize="21600,21600" o:gfxdata="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XS6m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4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330066" filled="t" stroked="f" coordsize="21600,21600" o:gfxdata="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gqxu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330066" filled="t" stroked="f" coordsize="21600,21600" o:gfxdata="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LWz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4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285750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63500" w14:dist="0" w14:dir="0" w14:sx="102000" w14:sy="102000" w14:kx="0" w14:ky="0" w14:algn="ctr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3.45pt;margin-top:22.5pt;height:61.7pt;width:659.3pt;z-index:251625472;mso-width-relative:page;mso-height-relative:page;" coordorigin="-1195,904" coordsize="13185,1234" o:gfxdata="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En+UzfcAAAADAEAAA8AAAAAAAAAAQAgAAAAIgAAAGRycy9kb3ducmV2LnhtbFBLAQIUABQAAAAI&#10;AIdO4kBJmQTrPwMAAEcHAAAOAAAAAAAAAAEAIAAAACsBAABkcnMvZTJvRG9jLnhtbFBLBQYAAAAA&#10;BgAGAFkBAADcBgAAAAA=&#10;">
                <o:lock v:ext="edit" aspectratio="f"/>
                <v:rect id="矩形 3" o:spid="_x0000_s1026" o:spt="1" style="position:absolute;left:-1195;top:1076;height:1062;width:13185;v-text-anchor:middle;" fillcolor="#330066" filled="t" stroked="f" coordsize="21600,21600" o:gfxdata="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JcE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64"/>
                            <w:szCs w:val="64"/>
                            <w14:shadow w14:blurRad="63500" w14:dist="0" w14:dir="0" w14:sx="102000" w14:sy="102000" w14:kx="0" w14:ky="0" w14:algn="ctr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251626496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251627520;v-text-anchor:middle;mso-width-relative:page;mso-height-relative:page;" fillcolor="#330066" filled="t" stroked="f" coordsize="21600,21600" o:gfxdata="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U3MNTYAAAACAEAAA8AAAAAAAAA&#10;AQAgAAAAIgAAAGRycy9kb3ducmV2LnhtbFBLAQIUABQAAAAIAIdO4kC2Z+V42AEAAH4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251628544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251629568;v-text-anchor:middle;mso-width-relative:page;mso-height-relative:page;" fillcolor="#330066" filled="t" stroked="f" coordsize="21600,21600" o:gfxdata="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+qQAE1wAAAAgBAAAPAAAAAAAA&#10;AAEAIAAAACIAAABkcnMvZG93bnJldi54bWxQSwECFAAUAAAACACHTuJA2/jjiNoBAAB+AwAADgAA&#10;AAAAAAABACAAAAAm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251631616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64"/>
                          <w:szCs w:val="64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251632640;v-text-anchor:middle;mso-width-relative:page;mso-height-relative:page;" fillcolor="#330066" filled="t" stroked="f" coordsize="21600,21600" o:gfxdata="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vK4VdcAAAAIAQAADwAAAAAAAAABACAAAAAi&#10;AAAAZHJzL2Rvd25yZXYueG1sUEsBAhQAFAAAAAgAh07iQMCQYaHSAQAAeA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after="63"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251633664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after="63"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4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6045200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4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4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76pt;height:48.2pt;width:570.75pt;z-index:251635712;mso-width-relative:page;mso-height-relative:page;" filled="f" stroked="f" coordsize="21600,21600" o:gfxdata="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n1fkd0AAAAMAQAADwAAAAAA&#10;AAABACAAAAAiAAAAZHJzL2Rvd25yZXYueG1sUEsBAhQAFAAAAAgAh07iQDR7qAOcAQAADQMAAA4A&#10;AAAAAAAAAQAgAAAALA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4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4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642880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64390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250825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5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576580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pt;margin-top:45.4pt;height:62.25pt;width:516.35pt;z-index:251645952;mso-width-relative:page;mso-height-relative:page;" filled="f" stroked="f" coordsize="21600,21600" o:gfxdata="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qXwoD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251646976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251648000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251603968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251649024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251650048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rect l="0" t="0" r="0" b="0"/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251651072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Z30Yzd0AAAALAQAADwAAAAAA&#10;AAABACAAAAAiAAAAZHJzL2Rvd25yZXYueG1sUEsBAhQAFAAAAAgAh07iQBPGjCtIBAAATxIAAA4A&#10;AAAAAAAAAQAgAAAALAEAAGRycy9lMm9Eb2MueG1sUEsFBgAAAAAGAAYAWQEAAOY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251652096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gyl+2QAAAAsBAAAPAAAA&#10;AAAAAAEAIAAAACIAAABkcnMvZG93bnJldi54bWxQSwECFAAUAAAACACHTuJA2WDIpE4EAAAiHAAA&#10;DgAAAAAAAAABACAAAAAoAQAAZHJzL2Uyb0RvYy54bWxQSwUGAAAAAAYABgBZAQAA6A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251653120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251654144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251655168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251656192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251657216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251658240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251658240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251659264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251660288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251661312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KJN/qXaAAAACwEAAA8AAAAAAAAAAQAgAAAAIgAAAGRycy9kb3ducmV2LnhtbFBLAQIUABQA&#10;AAAIAIdO4kCscDV9gw8AALJqAAAOAAAAAAAAAAEAIAAAACkBAABkcnMvZTJvRG9jLnhtbFBLBQYA&#10;AAAABgAGAFkBAAAeEwAAAAA=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251662336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251663360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251664384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251665408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251666432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251667456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251668480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251669504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251670528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251671552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251672576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251673600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251674624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251675648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251676672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251677696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251678720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251679744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251615232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251680768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rect l="0" t="0" r="0" b="0"/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251681792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DCdT9sAAAALAQAADwAAAAAAAAABACAAAAAiAAAAZHJzL2Rvd25yZXYueG1sUEsBAhQA&#10;FAAAAAgAh07iQCHsp3iaAgAAPgcAAA4AAAAAAAAAAQAgAAAAKgEAAGRycy9lMm9Eb2MueG1sUEsF&#10;BgAAAAAGAAYAWQEAADYGAAAAAA==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rect l="0" t="0" r="0" b="0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251682816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0Ll642wAAAAsBAAAPAAAAAAAA&#10;AAEAIAAAACIAAABkcnMvZG93bnJldi54bWxQSwECFAAUAAAACACHTuJA2WYFb/UGAAClGgAADgAA&#10;AAAAAAABACAAAAAqAQAAZHJzL2Uyb0RvYy54bWxQSwUGAAAAAAYABgBZAQAAkQo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rect l="0" t="0" r="0" b="0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251683840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qsrdqgSMAAEW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251684864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QqSdp9wAAAALAQAADwAAAAAAAAABACAAAAAiAAAAZHJz&#10;L2Rvd25yZXYueG1sUEsBAhQAFAAAAAgAh07iQNrDvu12CgAAhzYAAA4AAAAAAAAAAQAgAAAAKwEA&#10;AGRycy9lMm9Eb2MueG1sUEsFBgAAAAAGAAYAWQEAABMOAAAAAA=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251685888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251686912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251687936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251688960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251689984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251691008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251692032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251693056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251694080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251695104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251696128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251697152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251698176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251699200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251700224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627620" cy="674370"/>
                <wp:effectExtent l="0" t="0" r="1143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674688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600.6pt;z-index:251701248;v-text-anchor:middle;mso-width-relative:page;mso-height-relative:page;" fillcolor="#330066" filled="t" stroked="f" coordsize="21600,21600" o:gfxdata="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2BkONkAAAAKAQAADwAAAAAAAAABACAAAAAi&#10;AAAAZHJzL2Rvd25yZXYueG1sUEsBAhQAFAAAAAgAh07iQG16hiXQAQAAeQMAAA4AAAAAAAAAAQAg&#10;AAAAK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251702272;v-text-anchor:middle;mso-width-relative:page;mso-height-relative:page;" fillcolor="#330066" filled="t" stroked="f" coordsize="21600,21600" o:gfxdata="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humzHXAAAACQEAAA8AAAAAAAAAAQAgAAAAIgAAAGRycy9kb3ducmV2LnhtbFBL&#10;AQIUABQAAAAIAIdO4kCKg0qV9wEAAK0DAAAOAAAAAAAAAAEAIAAAACY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251703296;v-text-anchor:middle;mso-width-relative:page;mso-height-relative:page;" fillcolor="#330066" filled="t" stroked="f" coordsize="21600,21600" o:gfxdata="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rrCOHWAAAABwEAAA8AAAAAAAAAAQAgAAAAIgAA&#10;AGRycy9kb3ducmV2LnhtbFBLAQIUABQAAAAIAIdO4kA5Va160QEAAHwDAAAOAAAAAAAAAAEAIAAA&#10;ACU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251602944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251704320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705344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706368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rect l="0" t="0" r="0" b="0"/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251707392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5YT7oNsAAAALAQAADwAAAAAAAAABACAAAAAiAAAAZHJzL2Rvd25yZXYu&#10;eG1sUEsBAhQAFAAAAAgAh07iQOYxBEikBAAAPBQAAA4AAAAAAAAAAQAgAAAAKgEAAGRycy9lMm9E&#10;b2MueG1sUEsFBgAAAAAGAAYAWQEAAEA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rect l="0" t="0" r="0" b="0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25170841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DB/bz+gS0AADj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rect l="0" t="0" r="0" b="0"/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rect l="0" t="0" r="0" b="0"/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251709440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VjlLddsAAAALAQAADwAAAAAAAAABACAA&#10;AAAiAAAAZHJzL2Rvd25yZXYueG1sUEsBAhQAFAAAAAgAh07iQJVDc1p9BAAAoRIAAA4AAAAAAAAA&#10;AQAgAAAAKgEAAGRycy9lMm9Eb2MueG1sUEsFBgAAAAAGAAYAWQEAABkIAAAAAA=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251710464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251711488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251712512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251713536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251714560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251715584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251716608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251717632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251718656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251719680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B676C"/>
    <w:rsid w:val="001D1396"/>
    <w:rsid w:val="005B0A36"/>
    <w:rsid w:val="006F7E6A"/>
    <w:rsid w:val="008A08A2"/>
    <w:rsid w:val="00AA42AF"/>
    <w:rsid w:val="02740442"/>
    <w:rsid w:val="029B79E7"/>
    <w:rsid w:val="035F7493"/>
    <w:rsid w:val="03F53852"/>
    <w:rsid w:val="04D44463"/>
    <w:rsid w:val="053747F5"/>
    <w:rsid w:val="06056EB5"/>
    <w:rsid w:val="06A328B1"/>
    <w:rsid w:val="071B676C"/>
    <w:rsid w:val="07941423"/>
    <w:rsid w:val="0911790C"/>
    <w:rsid w:val="095139B8"/>
    <w:rsid w:val="09FA6BEE"/>
    <w:rsid w:val="0BEA5E1A"/>
    <w:rsid w:val="0D61347E"/>
    <w:rsid w:val="0D9B5A88"/>
    <w:rsid w:val="0EFC0D94"/>
    <w:rsid w:val="0F8155ED"/>
    <w:rsid w:val="11251416"/>
    <w:rsid w:val="1188212B"/>
    <w:rsid w:val="11A931DF"/>
    <w:rsid w:val="12331584"/>
    <w:rsid w:val="132532D9"/>
    <w:rsid w:val="1370106F"/>
    <w:rsid w:val="14315BFF"/>
    <w:rsid w:val="160C66BC"/>
    <w:rsid w:val="167365DD"/>
    <w:rsid w:val="1DC07A8D"/>
    <w:rsid w:val="1E5D102F"/>
    <w:rsid w:val="1F802E42"/>
    <w:rsid w:val="213B4F10"/>
    <w:rsid w:val="22551C25"/>
    <w:rsid w:val="22E573A5"/>
    <w:rsid w:val="24756049"/>
    <w:rsid w:val="26A5365D"/>
    <w:rsid w:val="27C21350"/>
    <w:rsid w:val="29B03D30"/>
    <w:rsid w:val="2AF3045F"/>
    <w:rsid w:val="2DAC0433"/>
    <w:rsid w:val="306450FC"/>
    <w:rsid w:val="307D7501"/>
    <w:rsid w:val="310E608B"/>
    <w:rsid w:val="34862BE0"/>
    <w:rsid w:val="35AB0170"/>
    <w:rsid w:val="35FA3EEE"/>
    <w:rsid w:val="36332698"/>
    <w:rsid w:val="369C3476"/>
    <w:rsid w:val="37D36398"/>
    <w:rsid w:val="3804500F"/>
    <w:rsid w:val="3A8C1683"/>
    <w:rsid w:val="3B15733F"/>
    <w:rsid w:val="3C125F17"/>
    <w:rsid w:val="3C941F47"/>
    <w:rsid w:val="3CDC20D5"/>
    <w:rsid w:val="3DB536BC"/>
    <w:rsid w:val="3E051928"/>
    <w:rsid w:val="3EE646AD"/>
    <w:rsid w:val="427F4A90"/>
    <w:rsid w:val="43F86FA1"/>
    <w:rsid w:val="44601DAD"/>
    <w:rsid w:val="44A05810"/>
    <w:rsid w:val="46454D97"/>
    <w:rsid w:val="469D4F45"/>
    <w:rsid w:val="47697601"/>
    <w:rsid w:val="4869246C"/>
    <w:rsid w:val="492F27C8"/>
    <w:rsid w:val="49301FD2"/>
    <w:rsid w:val="49630979"/>
    <w:rsid w:val="4D7A022C"/>
    <w:rsid w:val="4EAA5F79"/>
    <w:rsid w:val="507764CB"/>
    <w:rsid w:val="52742E70"/>
    <w:rsid w:val="53415929"/>
    <w:rsid w:val="538F123E"/>
    <w:rsid w:val="53B32C88"/>
    <w:rsid w:val="53F11319"/>
    <w:rsid w:val="53FC49E1"/>
    <w:rsid w:val="57260C2C"/>
    <w:rsid w:val="572F33F0"/>
    <w:rsid w:val="58114203"/>
    <w:rsid w:val="59283302"/>
    <w:rsid w:val="59452ED4"/>
    <w:rsid w:val="59755587"/>
    <w:rsid w:val="599F2801"/>
    <w:rsid w:val="5A830A00"/>
    <w:rsid w:val="5B9125B6"/>
    <w:rsid w:val="613158FB"/>
    <w:rsid w:val="627B47E0"/>
    <w:rsid w:val="63A72FB8"/>
    <w:rsid w:val="645B70FD"/>
    <w:rsid w:val="648B11C0"/>
    <w:rsid w:val="649408FB"/>
    <w:rsid w:val="676962D8"/>
    <w:rsid w:val="67E91E12"/>
    <w:rsid w:val="6901266E"/>
    <w:rsid w:val="6B9C5A8E"/>
    <w:rsid w:val="6BBA3A5B"/>
    <w:rsid w:val="6E7504B5"/>
    <w:rsid w:val="6F6D537F"/>
    <w:rsid w:val="7104454F"/>
    <w:rsid w:val="71D97C11"/>
    <w:rsid w:val="72E240D1"/>
    <w:rsid w:val="74D3285E"/>
    <w:rsid w:val="75191AD5"/>
    <w:rsid w:val="76EE5591"/>
    <w:rsid w:val="78047948"/>
    <w:rsid w:val="793122DB"/>
    <w:rsid w:val="7AA048FD"/>
    <w:rsid w:val="7B1B4E95"/>
    <w:rsid w:val="7D2F668A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e1f9b9024e1a1d307f9cd7a32efc465\UI&#35774;&#35745;&#24072;1&#24180;&#20197;&#19979;&#32463;&#39564;&#32475;&#3204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UI设计师1年以下经验绛紫简历.docx</Template>
  <Pages>4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2020-05-21T13:29:00Z</dcterms:created>
  <dc:creator>双子晨</dc:creator>
  <cp:lastModifiedBy>双子晨</cp:lastModifiedBy>
  <dcterms:modified xsi:type="dcterms:W3CDTF">2020-05-21T13:30:25Z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