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-8890</wp:posOffset>
                </wp:positionV>
                <wp:extent cx="2799715" cy="10800080"/>
                <wp:effectExtent l="0" t="0" r="4445" b="5080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99715" cy="10800080"/>
                        </a:xfrm>
                        <a:custGeom>
                          <a:avLst/>
                          <a:gdLst>
                            <a:gd name="connsiteX0" fmla="*/ 0 w 4409"/>
                            <a:gd name="connsiteY0" fmla="*/ 0 h 17008"/>
                            <a:gd name="connsiteX1" fmla="*/ 3491 w 4409"/>
                            <a:gd name="connsiteY1" fmla="*/ 0 h 17008"/>
                            <a:gd name="connsiteX2" fmla="*/ 4409 w 4409"/>
                            <a:gd name="connsiteY2" fmla="*/ 8487 h 17008"/>
                            <a:gd name="connsiteX3" fmla="*/ 3491 w 4409"/>
                            <a:gd name="connsiteY3" fmla="*/ 17008 h 17008"/>
                            <a:gd name="connsiteX4" fmla="*/ 0 w 4409"/>
                            <a:gd name="connsiteY4" fmla="*/ 17008 h 17008"/>
                            <a:gd name="connsiteX5" fmla="*/ 0 w 4409"/>
                            <a:gd name="connsiteY5" fmla="*/ 0 h 17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409" h="17008">
                              <a:moveTo>
                                <a:pt x="0" y="0"/>
                              </a:moveTo>
                              <a:lnTo>
                                <a:pt x="3491" y="0"/>
                              </a:lnTo>
                              <a:lnTo>
                                <a:pt x="4409" y="8487"/>
                              </a:lnTo>
                              <a:lnTo>
                                <a:pt x="3491" y="17008"/>
                              </a:lnTo>
                              <a:lnTo>
                                <a:pt x="0" y="17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-5.25pt;margin-top:-0.7pt;height:850.4pt;width:220.45pt;rotation:11796480f;z-index:251676672;v-text-anchor:middle;mso-width-relative:page;mso-height-relative:page;" fillcolor="#F2F2F2 [3052]" filled="t" stroked="f" coordsize="4409,17008" o:gfxdata="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AQ&#10;9/gn1gAAAAsBAAAPAAAAAAAAAAEAIAAAACIAAABkcnMvZG93bnJldi54bWxQSwECFAAUAAAACACH&#10;TuJAhDzqD7UDAADZCQAADgAAAAAAAAABACAAAAAlAQAAZHJzL2Uyb0RvYy54bWxQSwUGAAAAAAYA&#10;BgBZAQAATAcAAAAA&#10;" path="m0,0l3491,0,4409,8487,3491,17008,0,17008,0,0xe">
                <v:path o:connectlocs="0,0;2216785,0;2799715,5389245;2216785,10800080;0,10800080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8044815</wp:posOffset>
                </wp:positionV>
                <wp:extent cx="4434840" cy="1194435"/>
                <wp:effectExtent l="9525" t="0" r="0" b="0"/>
                <wp:wrapNone/>
                <wp:docPr id="173" name="组合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434840" cy="1194435"/>
                          <a:chOff x="4601" y="14323"/>
                          <a:chExt cx="6984" cy="1881"/>
                        </a:xfrm>
                      </wpg:grpSpPr>
                      <wpg:grpSp>
                        <wpg:cNvPr id="174" name="组合 42"/>
                        <wpg:cNvGrpSpPr/>
                        <wpg:grpSpPr>
                          <a:xfrm rot="0">
                            <a:off x="4601" y="14323"/>
                            <a:ext cx="6984" cy="1881"/>
                            <a:chOff x="15726" y="3072"/>
                            <a:chExt cx="6984" cy="1881"/>
                          </a:xfrm>
                        </wpg:grpSpPr>
                        <wps:wsp>
                          <wps:cNvPr id="199" name="文本框 199"/>
                          <wps:cNvSpPr txBox="1"/>
                          <wps:spPr>
                            <a:xfrm>
                              <a:off x="16247" y="3622"/>
                              <a:ext cx="6463" cy="1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keepNext w:val="0"/>
                                  <w:keepLines w:val="0"/>
                                  <w:pageBreakBefore w:val="0"/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Autospacing="0" w:after="0" w:afterAutospacing="0" w:line="288" w:lineRule="auto"/>
                                  <w:ind w:left="420" w:leftChars="0" w:hanging="420" w:firstLineChars="0"/>
                                  <w:jc w:val="both"/>
                                  <w:textAlignment w:val="baseline"/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本人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乐观向上，适应能力强，勤奋好学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善于与人沟通，能积极有效地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理解甲方及上级领导所需要的方案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；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本人有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良好的团队合作精神，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身体素质良好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，能承受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/>
                                    <w:kern w:val="24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长时间高强度加班。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16195" y="3072"/>
                              <a:ext cx="1733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rPr>
                                    <w:rFonts w:hint="eastAsia" w:eastAsia="宋体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我的自述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g:grpSp>
                          <wpg:cNvPr id="175" name="组合 30"/>
                          <wpg:cNvGrpSpPr/>
                          <wpg:grpSpPr>
                            <a:xfrm>
                              <a:off x="15726" y="3126"/>
                              <a:ext cx="402" cy="402"/>
                              <a:chOff x="7679" y="1005"/>
                              <a:chExt cx="402" cy="402"/>
                            </a:xfrm>
                          </wpg:grpSpPr>
                          <wps:wsp>
                            <wps:cNvPr id="26" name="椭圆 26"/>
                            <wps:cNvSpPr/>
                            <wps:spPr>
                              <a:xfrm>
                                <a:off x="7679" y="1005"/>
                                <a:ext cx="403" cy="403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7" name="KSO_Shape"/>
                            <wps:cNvSpPr/>
                            <wps:spPr bwMode="auto">
                              <a:xfrm>
                                <a:off x="7769" y="1065"/>
                                <a:ext cx="220" cy="278"/>
                              </a:xfrm>
                              <a:custGeom>
                                <a:avLst/>
                                <a:gdLst>
                                  <a:gd name="T0" fmla="*/ 508479 w 1679575"/>
                                  <a:gd name="T1" fmla="*/ 933537 h 2125662"/>
                                  <a:gd name="T2" fmla="*/ 645344 w 1679575"/>
                                  <a:gd name="T3" fmla="*/ 1004349 h 2125662"/>
                                  <a:gd name="T4" fmla="*/ 637947 w 1679575"/>
                                  <a:gd name="T5" fmla="*/ 1045870 h 2125662"/>
                                  <a:gd name="T6" fmla="*/ 629410 w 1679575"/>
                                  <a:gd name="T7" fmla="*/ 1095637 h 2125662"/>
                                  <a:gd name="T8" fmla="*/ 645913 w 1679575"/>
                                  <a:gd name="T9" fmla="*/ 1148533 h 2125662"/>
                                  <a:gd name="T10" fmla="*/ 923628 w 1679575"/>
                                  <a:gd name="T11" fmla="*/ 1679766 h 2125662"/>
                                  <a:gd name="T12" fmla="*/ 886068 w 1679575"/>
                                  <a:gd name="T13" fmla="*/ 1137442 h 2125662"/>
                                  <a:gd name="T14" fmla="*/ 896597 w 1679575"/>
                                  <a:gd name="T15" fmla="*/ 1083408 h 2125662"/>
                                  <a:gd name="T16" fmla="*/ 885214 w 1679575"/>
                                  <a:gd name="T17" fmla="*/ 1039044 h 2125662"/>
                                  <a:gd name="T18" fmla="*/ 917083 w 1679575"/>
                                  <a:gd name="T19" fmla="*/ 999799 h 2125662"/>
                                  <a:gd name="T20" fmla="*/ 1048543 w 1679575"/>
                                  <a:gd name="T21" fmla="*/ 927280 h 2125662"/>
                                  <a:gd name="T22" fmla="*/ 1168905 w 1679575"/>
                                  <a:gd name="T23" fmla="*/ 933822 h 2125662"/>
                                  <a:gd name="T24" fmla="*/ 1257397 w 1679575"/>
                                  <a:gd name="T25" fmla="*/ 1021128 h 2125662"/>
                                  <a:gd name="T26" fmla="*/ 1333655 w 1679575"/>
                                  <a:gd name="T27" fmla="*/ 1118957 h 2125662"/>
                                  <a:gd name="T28" fmla="*/ 1397392 w 1679575"/>
                                  <a:gd name="T29" fmla="*/ 1227592 h 2125662"/>
                                  <a:gd name="T30" fmla="*/ 1446903 w 1679575"/>
                                  <a:gd name="T31" fmla="*/ 1349025 h 2125662"/>
                                  <a:gd name="T32" fmla="*/ 1482186 w 1679575"/>
                                  <a:gd name="T33" fmla="*/ 1483540 h 2125662"/>
                                  <a:gd name="T34" fmla="*/ 1501820 w 1679575"/>
                                  <a:gd name="T35" fmla="*/ 1632274 h 2125662"/>
                                  <a:gd name="T36" fmla="*/ 1439790 w 1679575"/>
                                  <a:gd name="T37" fmla="*/ 1742331 h 2125662"/>
                                  <a:gd name="T38" fmla="*/ 1242601 w 1679575"/>
                                  <a:gd name="T39" fmla="*/ 1826794 h 2125662"/>
                                  <a:gd name="T40" fmla="*/ 1035738 w 1679575"/>
                                  <a:gd name="T41" fmla="*/ 1881112 h 2125662"/>
                                  <a:gd name="T42" fmla="*/ 822331 w 1679575"/>
                                  <a:gd name="T43" fmla="*/ 1904432 h 2125662"/>
                                  <a:gd name="T44" fmla="*/ 596403 w 1679575"/>
                                  <a:gd name="T45" fmla="*/ 1894194 h 2125662"/>
                                  <a:gd name="T46" fmla="*/ 373036 w 1679575"/>
                                  <a:gd name="T47" fmla="*/ 1847838 h 2125662"/>
                                  <a:gd name="T48" fmla="*/ 159344 w 1679575"/>
                                  <a:gd name="T49" fmla="*/ 1766788 h 2125662"/>
                                  <a:gd name="T50" fmla="*/ 0 w 1679575"/>
                                  <a:gd name="T51" fmla="*/ 1676354 h 2125662"/>
                                  <a:gd name="T52" fmla="*/ 15365 w 1679575"/>
                                  <a:gd name="T53" fmla="*/ 1518519 h 2125662"/>
                                  <a:gd name="T54" fmla="*/ 47234 w 1679575"/>
                                  <a:gd name="T55" fmla="*/ 1376611 h 2125662"/>
                                  <a:gd name="T56" fmla="*/ 94468 w 1679575"/>
                                  <a:gd name="T57" fmla="*/ 1249206 h 2125662"/>
                                  <a:gd name="T58" fmla="*/ 155930 w 1679575"/>
                                  <a:gd name="T59" fmla="*/ 1135735 h 2125662"/>
                                  <a:gd name="T60" fmla="*/ 230765 w 1679575"/>
                                  <a:gd name="T61" fmla="*/ 1035348 h 2125662"/>
                                  <a:gd name="T62" fmla="*/ 317835 w 1679575"/>
                                  <a:gd name="T63" fmla="*/ 946334 h 2125662"/>
                                  <a:gd name="T64" fmla="*/ 427669 w 1679575"/>
                                  <a:gd name="T65" fmla="*/ 860449 h 2125662"/>
                                  <a:gd name="T66" fmla="*/ 831848 w 1679575"/>
                                  <a:gd name="T67" fmla="*/ 5125 h 2125662"/>
                                  <a:gd name="T68" fmla="*/ 927152 w 1679575"/>
                                  <a:gd name="T69" fmla="*/ 31035 h 2125662"/>
                                  <a:gd name="T70" fmla="*/ 1013353 w 1679575"/>
                                  <a:gd name="T71" fmla="*/ 76590 h 2125662"/>
                                  <a:gd name="T72" fmla="*/ 1087035 w 1679575"/>
                                  <a:gd name="T73" fmla="*/ 138945 h 2125662"/>
                                  <a:gd name="T74" fmla="*/ 1145356 w 1679575"/>
                                  <a:gd name="T75" fmla="*/ 215250 h 2125662"/>
                                  <a:gd name="T76" fmla="*/ 1186607 w 1679575"/>
                                  <a:gd name="T77" fmla="*/ 303514 h 2125662"/>
                                  <a:gd name="T78" fmla="*/ 1207944 w 1679575"/>
                                  <a:gd name="T79" fmla="*/ 401174 h 2125662"/>
                                  <a:gd name="T80" fmla="*/ 1205383 w 1679575"/>
                                  <a:gd name="T81" fmla="*/ 513924 h 2125662"/>
                                  <a:gd name="T82" fmla="*/ 1172382 w 1679575"/>
                                  <a:gd name="T83" fmla="*/ 626673 h 2125662"/>
                                  <a:gd name="T84" fmla="*/ 1112924 w 1679575"/>
                                  <a:gd name="T85" fmla="*/ 725187 h 2125662"/>
                                  <a:gd name="T86" fmla="*/ 1030706 w 1679575"/>
                                  <a:gd name="T87" fmla="*/ 804625 h 2125662"/>
                                  <a:gd name="T88" fmla="*/ 915204 w 1679575"/>
                                  <a:gd name="T89" fmla="*/ 867264 h 2125662"/>
                                  <a:gd name="T90" fmla="*/ 837253 w 1679575"/>
                                  <a:gd name="T91" fmla="*/ 887764 h 2125662"/>
                                  <a:gd name="T92" fmla="*/ 753044 w 1679575"/>
                                  <a:gd name="T93" fmla="*/ 893458 h 2125662"/>
                                  <a:gd name="T94" fmla="*/ 658879 w 1679575"/>
                                  <a:gd name="T95" fmla="*/ 881215 h 2125662"/>
                                  <a:gd name="T96" fmla="*/ 572394 w 1679575"/>
                                  <a:gd name="T97" fmla="*/ 850180 h 2125662"/>
                                  <a:gd name="T98" fmla="*/ 494728 w 1679575"/>
                                  <a:gd name="T99" fmla="*/ 802917 h 2125662"/>
                                  <a:gd name="T100" fmla="*/ 424459 w 1679575"/>
                                  <a:gd name="T101" fmla="*/ 736576 h 2125662"/>
                                  <a:gd name="T102" fmla="*/ 366992 w 1679575"/>
                                  <a:gd name="T103" fmla="*/ 651159 h 2125662"/>
                                  <a:gd name="T104" fmla="*/ 330578 w 1679575"/>
                                  <a:gd name="T105" fmla="*/ 553500 h 2125662"/>
                                  <a:gd name="T106" fmla="*/ 317206 w 1679575"/>
                                  <a:gd name="T107" fmla="*/ 446729 h 2125662"/>
                                  <a:gd name="T108" fmla="*/ 328586 w 1679575"/>
                                  <a:gd name="T109" fmla="*/ 345653 h 2125662"/>
                                  <a:gd name="T110" fmla="*/ 361587 w 1679575"/>
                                  <a:gd name="T111" fmla="*/ 253403 h 2125662"/>
                                  <a:gd name="T112" fmla="*/ 412795 w 1679575"/>
                                  <a:gd name="T113" fmla="*/ 171118 h 2125662"/>
                                  <a:gd name="T114" fmla="*/ 479934 w 1679575"/>
                                  <a:gd name="T115" fmla="*/ 101931 h 2125662"/>
                                  <a:gd name="T116" fmla="*/ 560729 w 1679575"/>
                                  <a:gd name="T117" fmla="*/ 48972 h 2125662"/>
                                  <a:gd name="T118" fmla="*/ 652620 w 1679575"/>
                                  <a:gd name="T119" fmla="*/ 13952 h 2125662"/>
                                  <a:gd name="T120" fmla="*/ 752191 w 1679575"/>
                                  <a:gd name="T121" fmla="*/ 0 h 2125662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679575" h="2125662">
                                    <a:moveTo>
                                      <a:pt x="481421" y="957262"/>
                                    </a:moveTo>
                                    <a:lnTo>
                                      <a:pt x="484914" y="961070"/>
                                    </a:lnTo>
                                    <a:lnTo>
                                      <a:pt x="490948" y="968686"/>
                                    </a:lnTo>
                                    <a:lnTo>
                                      <a:pt x="497299" y="975667"/>
                                    </a:lnTo>
                                    <a:lnTo>
                                      <a:pt x="510319" y="990264"/>
                                    </a:lnTo>
                                    <a:lnTo>
                                      <a:pt x="523657" y="1003909"/>
                                    </a:lnTo>
                                    <a:lnTo>
                                      <a:pt x="537947" y="1017237"/>
                                    </a:lnTo>
                                    <a:lnTo>
                                      <a:pt x="552237" y="1029613"/>
                                    </a:lnTo>
                                    <a:lnTo>
                                      <a:pt x="567480" y="1041671"/>
                                    </a:lnTo>
                                    <a:lnTo>
                                      <a:pt x="583040" y="1053095"/>
                                    </a:lnTo>
                                    <a:lnTo>
                                      <a:pt x="598601" y="1063884"/>
                                    </a:lnTo>
                                    <a:lnTo>
                                      <a:pt x="615114" y="1074039"/>
                                    </a:lnTo>
                                    <a:lnTo>
                                      <a:pt x="631627" y="1083558"/>
                                    </a:lnTo>
                                    <a:lnTo>
                                      <a:pt x="649093" y="1092126"/>
                                    </a:lnTo>
                                    <a:lnTo>
                                      <a:pt x="666241" y="1100377"/>
                                    </a:lnTo>
                                    <a:lnTo>
                                      <a:pt x="684025" y="1107993"/>
                                    </a:lnTo>
                                    <a:lnTo>
                                      <a:pt x="701808" y="1114657"/>
                                    </a:lnTo>
                                    <a:lnTo>
                                      <a:pt x="720226" y="1120686"/>
                                    </a:lnTo>
                                    <a:lnTo>
                                      <a:pt x="738645" y="1125763"/>
                                    </a:lnTo>
                                    <a:lnTo>
                                      <a:pt x="734517" y="1130840"/>
                                    </a:lnTo>
                                    <a:lnTo>
                                      <a:pt x="730706" y="1135283"/>
                                    </a:lnTo>
                                    <a:lnTo>
                                      <a:pt x="727213" y="1140043"/>
                                    </a:lnTo>
                                    <a:lnTo>
                                      <a:pt x="723402" y="1145437"/>
                                    </a:lnTo>
                                    <a:lnTo>
                                      <a:pt x="720544" y="1150515"/>
                                    </a:lnTo>
                                    <a:lnTo>
                                      <a:pt x="717368" y="1155909"/>
                                    </a:lnTo>
                                    <a:lnTo>
                                      <a:pt x="714510" y="1161304"/>
                                    </a:lnTo>
                                    <a:lnTo>
                                      <a:pt x="711970" y="1167016"/>
                                    </a:lnTo>
                                    <a:lnTo>
                                      <a:pt x="710064" y="1172410"/>
                                    </a:lnTo>
                                    <a:lnTo>
                                      <a:pt x="708159" y="1178439"/>
                                    </a:lnTo>
                                    <a:lnTo>
                                      <a:pt x="706254" y="1184151"/>
                                    </a:lnTo>
                                    <a:lnTo>
                                      <a:pt x="704983" y="1190498"/>
                                    </a:lnTo>
                                    <a:lnTo>
                                      <a:pt x="704031" y="1196210"/>
                                    </a:lnTo>
                                    <a:lnTo>
                                      <a:pt x="702761" y="1202556"/>
                                    </a:lnTo>
                                    <a:lnTo>
                                      <a:pt x="702443" y="1208903"/>
                                    </a:lnTo>
                                    <a:lnTo>
                                      <a:pt x="702125" y="1215249"/>
                                    </a:lnTo>
                                    <a:lnTo>
                                      <a:pt x="702443" y="1222548"/>
                                    </a:lnTo>
                                    <a:lnTo>
                                      <a:pt x="703078" y="1229529"/>
                                    </a:lnTo>
                                    <a:lnTo>
                                      <a:pt x="704348" y="1236510"/>
                                    </a:lnTo>
                                    <a:lnTo>
                                      <a:pt x="705619" y="1243174"/>
                                    </a:lnTo>
                                    <a:lnTo>
                                      <a:pt x="707206" y="1249838"/>
                                    </a:lnTo>
                                    <a:lnTo>
                                      <a:pt x="709112" y="1256819"/>
                                    </a:lnTo>
                                    <a:lnTo>
                                      <a:pt x="711652" y="1263166"/>
                                    </a:lnTo>
                                    <a:lnTo>
                                      <a:pt x="714193" y="1269512"/>
                                    </a:lnTo>
                                    <a:lnTo>
                                      <a:pt x="717686" y="1275542"/>
                                    </a:lnTo>
                                    <a:lnTo>
                                      <a:pt x="720861" y="1281571"/>
                                    </a:lnTo>
                                    <a:lnTo>
                                      <a:pt x="724355" y="1287283"/>
                                    </a:lnTo>
                                    <a:lnTo>
                                      <a:pt x="728483" y="1292995"/>
                                    </a:lnTo>
                                    <a:lnTo>
                                      <a:pt x="732611" y="1298389"/>
                                    </a:lnTo>
                                    <a:lnTo>
                                      <a:pt x="737057" y="1303784"/>
                                    </a:lnTo>
                                    <a:lnTo>
                                      <a:pt x="742138" y="1308861"/>
                                    </a:lnTo>
                                    <a:lnTo>
                                      <a:pt x="746901" y="1313304"/>
                                    </a:lnTo>
                                    <a:lnTo>
                                      <a:pt x="672275" y="1874339"/>
                                    </a:lnTo>
                                    <a:lnTo>
                                      <a:pt x="854237" y="2050773"/>
                                    </a:lnTo>
                                    <a:lnTo>
                                      <a:pt x="1030800" y="1874339"/>
                                    </a:lnTo>
                                    <a:lnTo>
                                      <a:pt x="956173" y="1313304"/>
                                    </a:lnTo>
                                    <a:lnTo>
                                      <a:pt x="961572" y="1308544"/>
                                    </a:lnTo>
                                    <a:lnTo>
                                      <a:pt x="966018" y="1303466"/>
                                    </a:lnTo>
                                    <a:lnTo>
                                      <a:pt x="970781" y="1298072"/>
                                    </a:lnTo>
                                    <a:lnTo>
                                      <a:pt x="974910" y="1292995"/>
                                    </a:lnTo>
                                    <a:lnTo>
                                      <a:pt x="978720" y="1286965"/>
                                    </a:lnTo>
                                    <a:lnTo>
                                      <a:pt x="982531" y="1281571"/>
                                    </a:lnTo>
                                    <a:lnTo>
                                      <a:pt x="986024" y="1275224"/>
                                    </a:lnTo>
                                    <a:lnTo>
                                      <a:pt x="988882" y="1269195"/>
                                    </a:lnTo>
                                    <a:lnTo>
                                      <a:pt x="991423" y="1262849"/>
                                    </a:lnTo>
                                    <a:lnTo>
                                      <a:pt x="994281" y="1256502"/>
                                    </a:lnTo>
                                    <a:lnTo>
                                      <a:pt x="996186" y="1249838"/>
                                    </a:lnTo>
                                    <a:lnTo>
                                      <a:pt x="997774" y="1243174"/>
                                    </a:lnTo>
                                    <a:lnTo>
                                      <a:pt x="999044" y="1236510"/>
                                    </a:lnTo>
                                    <a:lnTo>
                                      <a:pt x="999997" y="1229212"/>
                                    </a:lnTo>
                                    <a:lnTo>
                                      <a:pt x="1000632" y="1222548"/>
                                    </a:lnTo>
                                    <a:lnTo>
                                      <a:pt x="1000632" y="1215249"/>
                                    </a:lnTo>
                                    <a:lnTo>
                                      <a:pt x="1000632" y="1208903"/>
                                    </a:lnTo>
                                    <a:lnTo>
                                      <a:pt x="1000314" y="1203191"/>
                                    </a:lnTo>
                                    <a:lnTo>
                                      <a:pt x="999679" y="1197479"/>
                                    </a:lnTo>
                                    <a:lnTo>
                                      <a:pt x="998727" y="1191767"/>
                                    </a:lnTo>
                                    <a:lnTo>
                                      <a:pt x="997456" y="1186055"/>
                                    </a:lnTo>
                                    <a:lnTo>
                                      <a:pt x="996186" y="1180661"/>
                                    </a:lnTo>
                                    <a:lnTo>
                                      <a:pt x="994598" y="1175266"/>
                                    </a:lnTo>
                                    <a:lnTo>
                                      <a:pt x="992375" y="1169872"/>
                                    </a:lnTo>
                                    <a:lnTo>
                                      <a:pt x="990152" y="1164794"/>
                                    </a:lnTo>
                                    <a:lnTo>
                                      <a:pt x="987929" y="1159400"/>
                                    </a:lnTo>
                                    <a:lnTo>
                                      <a:pt x="985389" y="1154640"/>
                                    </a:lnTo>
                                    <a:lnTo>
                                      <a:pt x="982849" y="1149563"/>
                                    </a:lnTo>
                                    <a:lnTo>
                                      <a:pt x="979355" y="1144803"/>
                                    </a:lnTo>
                                    <a:lnTo>
                                      <a:pt x="976497" y="1139725"/>
                                    </a:lnTo>
                                    <a:lnTo>
                                      <a:pt x="973004" y="1135283"/>
                                    </a:lnTo>
                                    <a:lnTo>
                                      <a:pt x="969829" y="1130840"/>
                                    </a:lnTo>
                                    <a:lnTo>
                                      <a:pt x="987612" y="1126398"/>
                                    </a:lnTo>
                                    <a:lnTo>
                                      <a:pt x="1005713" y="1121320"/>
                                    </a:lnTo>
                                    <a:lnTo>
                                      <a:pt x="1023496" y="1115609"/>
                                    </a:lnTo>
                                    <a:lnTo>
                                      <a:pt x="1041280" y="1109262"/>
                                    </a:lnTo>
                                    <a:lnTo>
                                      <a:pt x="1058428" y="1101963"/>
                                    </a:lnTo>
                                    <a:lnTo>
                                      <a:pt x="1075576" y="1094665"/>
                                    </a:lnTo>
                                    <a:lnTo>
                                      <a:pt x="1092089" y="1086097"/>
                                    </a:lnTo>
                                    <a:lnTo>
                                      <a:pt x="1108602" y="1076895"/>
                                    </a:lnTo>
                                    <a:lnTo>
                                      <a:pt x="1124480" y="1067375"/>
                                    </a:lnTo>
                                    <a:lnTo>
                                      <a:pt x="1140041" y="1056903"/>
                                    </a:lnTo>
                                    <a:lnTo>
                                      <a:pt x="1155601" y="1046114"/>
                                    </a:lnTo>
                                    <a:lnTo>
                                      <a:pt x="1170209" y="1034690"/>
                                    </a:lnTo>
                                    <a:lnTo>
                                      <a:pt x="1184817" y="1022632"/>
                                    </a:lnTo>
                                    <a:lnTo>
                                      <a:pt x="1198472" y="1009938"/>
                                    </a:lnTo>
                                    <a:lnTo>
                                      <a:pt x="1211809" y="996928"/>
                                    </a:lnTo>
                                    <a:lnTo>
                                      <a:pt x="1225147" y="983283"/>
                                    </a:lnTo>
                                    <a:lnTo>
                                      <a:pt x="1228640" y="979792"/>
                                    </a:lnTo>
                                    <a:lnTo>
                                      <a:pt x="1232451" y="982966"/>
                                    </a:lnTo>
                                    <a:lnTo>
                                      <a:pt x="1257220" y="1002005"/>
                                    </a:lnTo>
                                    <a:lnTo>
                                      <a:pt x="1281037" y="1021680"/>
                                    </a:lnTo>
                                    <a:lnTo>
                                      <a:pt x="1304537" y="1041989"/>
                                    </a:lnTo>
                                    <a:lnTo>
                                      <a:pt x="1316604" y="1052143"/>
                                    </a:lnTo>
                                    <a:lnTo>
                                      <a:pt x="1327719" y="1062615"/>
                                    </a:lnTo>
                                    <a:lnTo>
                                      <a:pt x="1338833" y="1073404"/>
                                    </a:lnTo>
                                    <a:lnTo>
                                      <a:pt x="1349948" y="1084193"/>
                                    </a:lnTo>
                                    <a:lnTo>
                                      <a:pt x="1361062" y="1094982"/>
                                    </a:lnTo>
                                    <a:lnTo>
                                      <a:pt x="1371860" y="1105771"/>
                                    </a:lnTo>
                                    <a:lnTo>
                                      <a:pt x="1382339" y="1116561"/>
                                    </a:lnTo>
                                    <a:lnTo>
                                      <a:pt x="1392818" y="1127984"/>
                                    </a:lnTo>
                                    <a:lnTo>
                                      <a:pt x="1403298" y="1139408"/>
                                    </a:lnTo>
                                    <a:lnTo>
                                      <a:pt x="1413460" y="1150832"/>
                                    </a:lnTo>
                                    <a:lnTo>
                                      <a:pt x="1423304" y="1162573"/>
                                    </a:lnTo>
                                    <a:lnTo>
                                      <a:pt x="1433149" y="1174314"/>
                                    </a:lnTo>
                                    <a:lnTo>
                                      <a:pt x="1442675" y="1186373"/>
                                    </a:lnTo>
                                    <a:lnTo>
                                      <a:pt x="1452202" y="1198748"/>
                                    </a:lnTo>
                                    <a:lnTo>
                                      <a:pt x="1461411" y="1210807"/>
                                    </a:lnTo>
                                    <a:lnTo>
                                      <a:pt x="1470621" y="1223183"/>
                                    </a:lnTo>
                                    <a:lnTo>
                                      <a:pt x="1479830" y="1235876"/>
                                    </a:lnTo>
                                    <a:lnTo>
                                      <a:pt x="1488404" y="1248569"/>
                                    </a:lnTo>
                                    <a:lnTo>
                                      <a:pt x="1496978" y="1261262"/>
                                    </a:lnTo>
                                    <a:lnTo>
                                      <a:pt x="1505552" y="1274272"/>
                                    </a:lnTo>
                                    <a:lnTo>
                                      <a:pt x="1513809" y="1287600"/>
                                    </a:lnTo>
                                    <a:lnTo>
                                      <a:pt x="1521748" y="1300611"/>
                                    </a:lnTo>
                                    <a:lnTo>
                                      <a:pt x="1529687" y="1314573"/>
                                    </a:lnTo>
                                    <a:lnTo>
                                      <a:pt x="1537308" y="1328218"/>
                                    </a:lnTo>
                                    <a:lnTo>
                                      <a:pt x="1544930" y="1341863"/>
                                    </a:lnTo>
                                    <a:lnTo>
                                      <a:pt x="1552234" y="1355826"/>
                                    </a:lnTo>
                                    <a:lnTo>
                                      <a:pt x="1559537" y="1369788"/>
                                    </a:lnTo>
                                    <a:lnTo>
                                      <a:pt x="1566206" y="1384385"/>
                                    </a:lnTo>
                                    <a:lnTo>
                                      <a:pt x="1573193" y="1398982"/>
                                    </a:lnTo>
                                    <a:lnTo>
                                      <a:pt x="1579544" y="1413579"/>
                                    </a:lnTo>
                                    <a:lnTo>
                                      <a:pt x="1586213" y="1428176"/>
                                    </a:lnTo>
                                    <a:lnTo>
                                      <a:pt x="1592246" y="1443725"/>
                                    </a:lnTo>
                                    <a:lnTo>
                                      <a:pt x="1598280" y="1458640"/>
                                    </a:lnTo>
                                    <a:lnTo>
                                      <a:pt x="1603996" y="1473871"/>
                                    </a:lnTo>
                                    <a:lnTo>
                                      <a:pt x="1609712" y="1489738"/>
                                    </a:lnTo>
                                    <a:lnTo>
                                      <a:pt x="1614793" y="1505287"/>
                                    </a:lnTo>
                                    <a:lnTo>
                                      <a:pt x="1620191" y="1521153"/>
                                    </a:lnTo>
                                    <a:lnTo>
                                      <a:pt x="1624955" y="1537337"/>
                                    </a:lnTo>
                                    <a:lnTo>
                                      <a:pt x="1630036" y="1553521"/>
                                    </a:lnTo>
                                    <a:lnTo>
                                      <a:pt x="1634482" y="1570339"/>
                                    </a:lnTo>
                                    <a:lnTo>
                                      <a:pt x="1638610" y="1586840"/>
                                    </a:lnTo>
                                    <a:lnTo>
                                      <a:pt x="1643056" y="1603976"/>
                                    </a:lnTo>
                                    <a:lnTo>
                                      <a:pt x="1646867" y="1620794"/>
                                    </a:lnTo>
                                    <a:lnTo>
                                      <a:pt x="1650677" y="1637930"/>
                                    </a:lnTo>
                                    <a:lnTo>
                                      <a:pt x="1654170" y="1655383"/>
                                    </a:lnTo>
                                    <a:lnTo>
                                      <a:pt x="1657664" y="1673153"/>
                                    </a:lnTo>
                                    <a:lnTo>
                                      <a:pt x="1660522" y="1690923"/>
                                    </a:lnTo>
                                    <a:lnTo>
                                      <a:pt x="1663697" y="1709011"/>
                                    </a:lnTo>
                                    <a:lnTo>
                                      <a:pt x="1666238" y="1727099"/>
                                    </a:lnTo>
                                    <a:lnTo>
                                      <a:pt x="1668461" y="1745821"/>
                                    </a:lnTo>
                                    <a:lnTo>
                                      <a:pt x="1670684" y="1764226"/>
                                    </a:lnTo>
                                    <a:lnTo>
                                      <a:pt x="1672589" y="1783266"/>
                                    </a:lnTo>
                                    <a:lnTo>
                                      <a:pt x="1674177" y="1802305"/>
                                    </a:lnTo>
                                    <a:lnTo>
                                      <a:pt x="1676082" y="1821345"/>
                                    </a:lnTo>
                                    <a:lnTo>
                                      <a:pt x="1677352" y="1841019"/>
                                    </a:lnTo>
                                    <a:lnTo>
                                      <a:pt x="1678305" y="1860694"/>
                                    </a:lnTo>
                                    <a:lnTo>
                                      <a:pt x="1679258" y="1880368"/>
                                    </a:lnTo>
                                    <a:lnTo>
                                      <a:pt x="1679575" y="1900677"/>
                                    </a:lnTo>
                                    <a:lnTo>
                                      <a:pt x="1679575" y="1903850"/>
                                    </a:lnTo>
                                    <a:lnTo>
                                      <a:pt x="1677035" y="1905437"/>
                                    </a:lnTo>
                                    <a:lnTo>
                                      <a:pt x="1653853" y="1918765"/>
                                    </a:lnTo>
                                    <a:lnTo>
                                      <a:pt x="1630353" y="1931775"/>
                                    </a:lnTo>
                                    <a:lnTo>
                                      <a:pt x="1606854" y="1944151"/>
                                    </a:lnTo>
                                    <a:lnTo>
                                      <a:pt x="1583037" y="1956209"/>
                                    </a:lnTo>
                                    <a:lnTo>
                                      <a:pt x="1558902" y="1967950"/>
                                    </a:lnTo>
                                    <a:lnTo>
                                      <a:pt x="1534768" y="1979374"/>
                                    </a:lnTo>
                                    <a:lnTo>
                                      <a:pt x="1510316" y="1990163"/>
                                    </a:lnTo>
                                    <a:lnTo>
                                      <a:pt x="1485864" y="2000635"/>
                                    </a:lnTo>
                                    <a:lnTo>
                                      <a:pt x="1461411" y="2010790"/>
                                    </a:lnTo>
                                    <a:lnTo>
                                      <a:pt x="1436642" y="2020627"/>
                                    </a:lnTo>
                                    <a:lnTo>
                                      <a:pt x="1411872" y="2029512"/>
                                    </a:lnTo>
                                    <a:lnTo>
                                      <a:pt x="1386785" y="2038397"/>
                                    </a:lnTo>
                                    <a:lnTo>
                                      <a:pt x="1361380" y="2046965"/>
                                    </a:lnTo>
                                    <a:lnTo>
                                      <a:pt x="1335975" y="2054581"/>
                                    </a:lnTo>
                                    <a:lnTo>
                                      <a:pt x="1310570" y="2062514"/>
                                    </a:lnTo>
                                    <a:lnTo>
                                      <a:pt x="1285166" y="2069495"/>
                                    </a:lnTo>
                                    <a:lnTo>
                                      <a:pt x="1259443" y="2076159"/>
                                    </a:lnTo>
                                    <a:lnTo>
                                      <a:pt x="1233403" y="2082506"/>
                                    </a:lnTo>
                                    <a:lnTo>
                                      <a:pt x="1207681" y="2088535"/>
                                    </a:lnTo>
                                    <a:lnTo>
                                      <a:pt x="1181959" y="2093929"/>
                                    </a:lnTo>
                                    <a:lnTo>
                                      <a:pt x="1155919" y="2099007"/>
                                    </a:lnTo>
                                    <a:lnTo>
                                      <a:pt x="1129561" y="2103767"/>
                                    </a:lnTo>
                                    <a:lnTo>
                                      <a:pt x="1103204" y="2107892"/>
                                    </a:lnTo>
                                    <a:lnTo>
                                      <a:pt x="1077164" y="2111382"/>
                                    </a:lnTo>
                                    <a:lnTo>
                                      <a:pt x="1050806" y="2114873"/>
                                    </a:lnTo>
                                    <a:lnTo>
                                      <a:pt x="1024131" y="2117729"/>
                                    </a:lnTo>
                                    <a:lnTo>
                                      <a:pt x="997774" y="2119950"/>
                                    </a:lnTo>
                                    <a:lnTo>
                                      <a:pt x="971099" y="2121854"/>
                                    </a:lnTo>
                                    <a:lnTo>
                                      <a:pt x="944424" y="2123441"/>
                                    </a:lnTo>
                                    <a:lnTo>
                                      <a:pt x="917749" y="2125028"/>
                                    </a:lnTo>
                                    <a:lnTo>
                                      <a:pt x="891074" y="2125662"/>
                                    </a:lnTo>
                                    <a:lnTo>
                                      <a:pt x="864399" y="2125662"/>
                                    </a:lnTo>
                                    <a:lnTo>
                                      <a:pt x="835818" y="2125662"/>
                                    </a:lnTo>
                                    <a:lnTo>
                                      <a:pt x="807238" y="2124710"/>
                                    </a:lnTo>
                                    <a:lnTo>
                                      <a:pt x="778657" y="2123124"/>
                                    </a:lnTo>
                                    <a:lnTo>
                                      <a:pt x="750395" y="2121537"/>
                                    </a:lnTo>
                                    <a:lnTo>
                                      <a:pt x="722132" y="2119316"/>
                                    </a:lnTo>
                                    <a:lnTo>
                                      <a:pt x="693869" y="2116777"/>
                                    </a:lnTo>
                                    <a:lnTo>
                                      <a:pt x="665606" y="2113604"/>
                                    </a:lnTo>
                                    <a:lnTo>
                                      <a:pt x="637661" y="2109478"/>
                                    </a:lnTo>
                                    <a:lnTo>
                                      <a:pt x="609398" y="2105353"/>
                                    </a:lnTo>
                                    <a:lnTo>
                                      <a:pt x="581453" y="2100593"/>
                                    </a:lnTo>
                                    <a:lnTo>
                                      <a:pt x="553825" y="2095199"/>
                                    </a:lnTo>
                                    <a:lnTo>
                                      <a:pt x="525880" y="2089487"/>
                                    </a:lnTo>
                                    <a:lnTo>
                                      <a:pt x="498252" y="2083458"/>
                                    </a:lnTo>
                                    <a:lnTo>
                                      <a:pt x="470624" y="2076476"/>
                                    </a:lnTo>
                                    <a:lnTo>
                                      <a:pt x="443314" y="2069495"/>
                                    </a:lnTo>
                                    <a:lnTo>
                                      <a:pt x="416321" y="2061879"/>
                                    </a:lnTo>
                                    <a:lnTo>
                                      <a:pt x="389011" y="2053629"/>
                                    </a:lnTo>
                                    <a:lnTo>
                                      <a:pt x="362019" y="2045378"/>
                                    </a:lnTo>
                                    <a:lnTo>
                                      <a:pt x="335343" y="2036176"/>
                                    </a:lnTo>
                                    <a:lnTo>
                                      <a:pt x="308668" y="2026656"/>
                                    </a:lnTo>
                                    <a:lnTo>
                                      <a:pt x="282311" y="2016502"/>
                                    </a:lnTo>
                                    <a:lnTo>
                                      <a:pt x="255953" y="2006030"/>
                                    </a:lnTo>
                                    <a:lnTo>
                                      <a:pt x="229913" y="1994923"/>
                                    </a:lnTo>
                                    <a:lnTo>
                                      <a:pt x="203556" y="1983499"/>
                                    </a:lnTo>
                                    <a:lnTo>
                                      <a:pt x="177833" y="1971441"/>
                                    </a:lnTo>
                                    <a:lnTo>
                                      <a:pt x="152429" y="1959065"/>
                                    </a:lnTo>
                                    <a:lnTo>
                                      <a:pt x="127024" y="1946372"/>
                                    </a:lnTo>
                                    <a:lnTo>
                                      <a:pt x="101619" y="1933044"/>
                                    </a:lnTo>
                                    <a:lnTo>
                                      <a:pt x="76532" y="1919399"/>
                                    </a:lnTo>
                                    <a:lnTo>
                                      <a:pt x="51762" y="1905437"/>
                                    </a:lnTo>
                                    <a:lnTo>
                                      <a:pt x="27310" y="1890523"/>
                                    </a:lnTo>
                                    <a:lnTo>
                                      <a:pt x="2858" y="1875291"/>
                                    </a:lnTo>
                                    <a:lnTo>
                                      <a:pt x="0" y="1888301"/>
                                    </a:lnTo>
                                    <a:lnTo>
                                      <a:pt x="0" y="1870531"/>
                                    </a:lnTo>
                                    <a:lnTo>
                                      <a:pt x="952" y="1850222"/>
                                    </a:lnTo>
                                    <a:lnTo>
                                      <a:pt x="2223" y="1829913"/>
                                    </a:lnTo>
                                    <a:lnTo>
                                      <a:pt x="3493" y="1809604"/>
                                    </a:lnTo>
                                    <a:lnTo>
                                      <a:pt x="5398" y="1790247"/>
                                    </a:lnTo>
                                    <a:lnTo>
                                      <a:pt x="6986" y="1770573"/>
                                    </a:lnTo>
                                    <a:lnTo>
                                      <a:pt x="9209" y="1750898"/>
                                    </a:lnTo>
                                    <a:lnTo>
                                      <a:pt x="11749" y="1732176"/>
                                    </a:lnTo>
                                    <a:lnTo>
                                      <a:pt x="14290" y="1713136"/>
                                    </a:lnTo>
                                    <a:lnTo>
                                      <a:pt x="17148" y="1694414"/>
                                    </a:lnTo>
                                    <a:lnTo>
                                      <a:pt x="20006" y="1676009"/>
                                    </a:lnTo>
                                    <a:lnTo>
                                      <a:pt x="23499" y="1657604"/>
                                    </a:lnTo>
                                    <a:lnTo>
                                      <a:pt x="26992" y="1639834"/>
                                    </a:lnTo>
                                    <a:lnTo>
                                      <a:pt x="30486" y="1621746"/>
                                    </a:lnTo>
                                    <a:lnTo>
                                      <a:pt x="34931" y="1604293"/>
                                    </a:lnTo>
                                    <a:lnTo>
                                      <a:pt x="38742" y="1586840"/>
                                    </a:lnTo>
                                    <a:lnTo>
                                      <a:pt x="43188" y="1569704"/>
                                    </a:lnTo>
                                    <a:lnTo>
                                      <a:pt x="47951" y="1552569"/>
                                    </a:lnTo>
                                    <a:lnTo>
                                      <a:pt x="52715" y="1536068"/>
                                    </a:lnTo>
                                    <a:lnTo>
                                      <a:pt x="57796" y="1519249"/>
                                    </a:lnTo>
                                    <a:lnTo>
                                      <a:pt x="62877" y="1503066"/>
                                    </a:lnTo>
                                    <a:lnTo>
                                      <a:pt x="68593" y="1486564"/>
                                    </a:lnTo>
                                    <a:lnTo>
                                      <a:pt x="73991" y="1470698"/>
                                    </a:lnTo>
                                    <a:lnTo>
                                      <a:pt x="80025" y="1455149"/>
                                    </a:lnTo>
                                    <a:lnTo>
                                      <a:pt x="86059" y="1439283"/>
                                    </a:lnTo>
                                    <a:lnTo>
                                      <a:pt x="92410" y="1424051"/>
                                    </a:lnTo>
                                    <a:lnTo>
                                      <a:pt x="98761" y="1409137"/>
                                    </a:lnTo>
                                    <a:lnTo>
                                      <a:pt x="105430" y="1393905"/>
                                    </a:lnTo>
                                    <a:lnTo>
                                      <a:pt x="112098" y="1378990"/>
                                    </a:lnTo>
                                    <a:lnTo>
                                      <a:pt x="119402" y="1364393"/>
                                    </a:lnTo>
                                    <a:lnTo>
                                      <a:pt x="126706" y="1350114"/>
                                    </a:lnTo>
                                    <a:lnTo>
                                      <a:pt x="134010" y="1335834"/>
                                    </a:lnTo>
                                    <a:lnTo>
                                      <a:pt x="141632" y="1321871"/>
                                    </a:lnTo>
                                    <a:lnTo>
                                      <a:pt x="149571" y="1307909"/>
                                    </a:lnTo>
                                    <a:lnTo>
                                      <a:pt x="157510" y="1294264"/>
                                    </a:lnTo>
                                    <a:lnTo>
                                      <a:pt x="165766" y="1280936"/>
                                    </a:lnTo>
                                    <a:lnTo>
                                      <a:pt x="174023" y="1267291"/>
                                    </a:lnTo>
                                    <a:lnTo>
                                      <a:pt x="182597" y="1253963"/>
                                    </a:lnTo>
                                    <a:lnTo>
                                      <a:pt x="191171" y="1241270"/>
                                    </a:lnTo>
                                    <a:lnTo>
                                      <a:pt x="200380" y="1228260"/>
                                    </a:lnTo>
                                    <a:lnTo>
                                      <a:pt x="209589" y="1215884"/>
                                    </a:lnTo>
                                    <a:lnTo>
                                      <a:pt x="218799" y="1203191"/>
                                    </a:lnTo>
                                    <a:lnTo>
                                      <a:pt x="228008" y="1191133"/>
                                    </a:lnTo>
                                    <a:lnTo>
                                      <a:pt x="237852" y="1178757"/>
                                    </a:lnTo>
                                    <a:lnTo>
                                      <a:pt x="247697" y="1167016"/>
                                    </a:lnTo>
                                    <a:lnTo>
                                      <a:pt x="257541" y="1155275"/>
                                    </a:lnTo>
                                    <a:lnTo>
                                      <a:pt x="267703" y="1143533"/>
                                    </a:lnTo>
                                    <a:lnTo>
                                      <a:pt x="278182" y="1132110"/>
                                    </a:lnTo>
                                    <a:lnTo>
                                      <a:pt x="288662" y="1120686"/>
                                    </a:lnTo>
                                    <a:lnTo>
                                      <a:pt x="298824" y="1109579"/>
                                    </a:lnTo>
                                    <a:lnTo>
                                      <a:pt x="309938" y="1098473"/>
                                    </a:lnTo>
                                    <a:lnTo>
                                      <a:pt x="320735" y="1087684"/>
                                    </a:lnTo>
                                    <a:lnTo>
                                      <a:pt x="331850" y="1076895"/>
                                    </a:lnTo>
                                    <a:lnTo>
                                      <a:pt x="343282" y="1066423"/>
                                    </a:lnTo>
                                    <a:lnTo>
                                      <a:pt x="354715" y="1055951"/>
                                    </a:lnTo>
                                    <a:lnTo>
                                      <a:pt x="366147" y="1045797"/>
                                    </a:lnTo>
                                    <a:lnTo>
                                      <a:pt x="377897" y="1035642"/>
                                    </a:lnTo>
                                    <a:lnTo>
                                      <a:pt x="389964" y="1025805"/>
                                    </a:lnTo>
                                    <a:lnTo>
                                      <a:pt x="401714" y="1015968"/>
                                    </a:lnTo>
                                    <a:lnTo>
                                      <a:pt x="414099" y="1006448"/>
                                    </a:lnTo>
                                    <a:lnTo>
                                      <a:pt x="426801" y="996928"/>
                                    </a:lnTo>
                                    <a:lnTo>
                                      <a:pt x="439186" y="987408"/>
                                    </a:lnTo>
                                    <a:lnTo>
                                      <a:pt x="451571" y="977888"/>
                                    </a:lnTo>
                                    <a:lnTo>
                                      <a:pt x="477293" y="960118"/>
                                    </a:lnTo>
                                    <a:lnTo>
                                      <a:pt x="481421" y="957262"/>
                                    </a:lnTo>
                                    <a:close/>
                                    <a:moveTo>
                                      <a:pt x="839471" y="0"/>
                                    </a:moveTo>
                                    <a:lnTo>
                                      <a:pt x="852171" y="0"/>
                                    </a:lnTo>
                                    <a:lnTo>
                                      <a:pt x="865506" y="0"/>
                                    </a:lnTo>
                                    <a:lnTo>
                                      <a:pt x="878206" y="636"/>
                                    </a:lnTo>
                                    <a:lnTo>
                                      <a:pt x="890906" y="1271"/>
                                    </a:lnTo>
                                    <a:lnTo>
                                      <a:pt x="903288" y="2542"/>
                                    </a:lnTo>
                                    <a:lnTo>
                                      <a:pt x="915988" y="3813"/>
                                    </a:lnTo>
                                    <a:lnTo>
                                      <a:pt x="928371" y="5719"/>
                                    </a:lnTo>
                                    <a:lnTo>
                                      <a:pt x="940436" y="7943"/>
                                    </a:lnTo>
                                    <a:lnTo>
                                      <a:pt x="952818" y="10167"/>
                                    </a:lnTo>
                                    <a:lnTo>
                                      <a:pt x="964883" y="12708"/>
                                    </a:lnTo>
                                    <a:lnTo>
                                      <a:pt x="976631" y="15568"/>
                                    </a:lnTo>
                                    <a:lnTo>
                                      <a:pt x="988696" y="19062"/>
                                    </a:lnTo>
                                    <a:lnTo>
                                      <a:pt x="1000443" y="22239"/>
                                    </a:lnTo>
                                    <a:lnTo>
                                      <a:pt x="1011873" y="26052"/>
                                    </a:lnTo>
                                    <a:lnTo>
                                      <a:pt x="1023621" y="30182"/>
                                    </a:lnTo>
                                    <a:lnTo>
                                      <a:pt x="1034733" y="34630"/>
                                    </a:lnTo>
                                    <a:lnTo>
                                      <a:pt x="1046163" y="39395"/>
                                    </a:lnTo>
                                    <a:lnTo>
                                      <a:pt x="1057276" y="44161"/>
                                    </a:lnTo>
                                    <a:lnTo>
                                      <a:pt x="1068388" y="48926"/>
                                    </a:lnTo>
                                    <a:lnTo>
                                      <a:pt x="1079183" y="54645"/>
                                    </a:lnTo>
                                    <a:lnTo>
                                      <a:pt x="1089661" y="60046"/>
                                    </a:lnTo>
                                    <a:lnTo>
                                      <a:pt x="1100456" y="66082"/>
                                    </a:lnTo>
                                    <a:lnTo>
                                      <a:pt x="1110616" y="72119"/>
                                    </a:lnTo>
                                    <a:lnTo>
                                      <a:pt x="1120776" y="78790"/>
                                    </a:lnTo>
                                    <a:lnTo>
                                      <a:pt x="1130936" y="85462"/>
                                    </a:lnTo>
                                    <a:lnTo>
                                      <a:pt x="1140461" y="92134"/>
                                    </a:lnTo>
                                    <a:lnTo>
                                      <a:pt x="1150303" y="99123"/>
                                    </a:lnTo>
                                    <a:lnTo>
                                      <a:pt x="1159828" y="106430"/>
                                    </a:lnTo>
                                    <a:lnTo>
                                      <a:pt x="1169353" y="114055"/>
                                    </a:lnTo>
                                    <a:lnTo>
                                      <a:pt x="1178561" y="121680"/>
                                    </a:lnTo>
                                    <a:lnTo>
                                      <a:pt x="1187133" y="129623"/>
                                    </a:lnTo>
                                    <a:lnTo>
                                      <a:pt x="1196023" y="137883"/>
                                    </a:lnTo>
                                    <a:lnTo>
                                      <a:pt x="1204596" y="146143"/>
                                    </a:lnTo>
                                    <a:lnTo>
                                      <a:pt x="1213168" y="155039"/>
                                    </a:lnTo>
                                    <a:lnTo>
                                      <a:pt x="1221106" y="163299"/>
                                    </a:lnTo>
                                    <a:lnTo>
                                      <a:pt x="1229043" y="172513"/>
                                    </a:lnTo>
                                    <a:lnTo>
                                      <a:pt x="1236981" y="181726"/>
                                    </a:lnTo>
                                    <a:lnTo>
                                      <a:pt x="1244283" y="190939"/>
                                    </a:lnTo>
                                    <a:lnTo>
                                      <a:pt x="1251586" y="200153"/>
                                    </a:lnTo>
                                    <a:lnTo>
                                      <a:pt x="1258888" y="210001"/>
                                    </a:lnTo>
                                    <a:lnTo>
                                      <a:pt x="1265556" y="219850"/>
                                    </a:lnTo>
                                    <a:lnTo>
                                      <a:pt x="1272223" y="230017"/>
                                    </a:lnTo>
                                    <a:lnTo>
                                      <a:pt x="1278256" y="240183"/>
                                    </a:lnTo>
                                    <a:lnTo>
                                      <a:pt x="1284606" y="250667"/>
                                    </a:lnTo>
                                    <a:lnTo>
                                      <a:pt x="1290321" y="261151"/>
                                    </a:lnTo>
                                    <a:lnTo>
                                      <a:pt x="1296353" y="271953"/>
                                    </a:lnTo>
                                    <a:lnTo>
                                      <a:pt x="1301433" y="282755"/>
                                    </a:lnTo>
                                    <a:lnTo>
                                      <a:pt x="1306831" y="293239"/>
                                    </a:lnTo>
                                    <a:lnTo>
                                      <a:pt x="1311593" y="304359"/>
                                    </a:lnTo>
                                    <a:lnTo>
                                      <a:pt x="1316356" y="315796"/>
                                    </a:lnTo>
                                    <a:lnTo>
                                      <a:pt x="1320483" y="327234"/>
                                    </a:lnTo>
                                    <a:lnTo>
                                      <a:pt x="1324293" y="338671"/>
                                    </a:lnTo>
                                    <a:lnTo>
                                      <a:pt x="1328421" y="350426"/>
                                    </a:lnTo>
                                    <a:lnTo>
                                      <a:pt x="1331913" y="362181"/>
                                    </a:lnTo>
                                    <a:lnTo>
                                      <a:pt x="1335088" y="373936"/>
                                    </a:lnTo>
                                    <a:lnTo>
                                      <a:pt x="1337946" y="386009"/>
                                    </a:lnTo>
                                    <a:lnTo>
                                      <a:pt x="1340803" y="398081"/>
                                    </a:lnTo>
                                    <a:lnTo>
                                      <a:pt x="1343026" y="410472"/>
                                    </a:lnTo>
                                    <a:lnTo>
                                      <a:pt x="1344931" y="422862"/>
                                    </a:lnTo>
                                    <a:lnTo>
                                      <a:pt x="1346518" y="435252"/>
                                    </a:lnTo>
                                    <a:lnTo>
                                      <a:pt x="1348106" y="447643"/>
                                    </a:lnTo>
                                    <a:lnTo>
                                      <a:pt x="1349058" y="460033"/>
                                    </a:lnTo>
                                    <a:lnTo>
                                      <a:pt x="1350011" y="472741"/>
                                    </a:lnTo>
                                    <a:lnTo>
                                      <a:pt x="1350646" y="485449"/>
                                    </a:lnTo>
                                    <a:lnTo>
                                      <a:pt x="1350963" y="498475"/>
                                    </a:lnTo>
                                    <a:lnTo>
                                      <a:pt x="1350646" y="513407"/>
                                    </a:lnTo>
                                    <a:lnTo>
                                      <a:pt x="1349693" y="528975"/>
                                    </a:lnTo>
                                    <a:lnTo>
                                      <a:pt x="1348423" y="543907"/>
                                    </a:lnTo>
                                    <a:lnTo>
                                      <a:pt x="1347153" y="558521"/>
                                    </a:lnTo>
                                    <a:lnTo>
                                      <a:pt x="1345248" y="573453"/>
                                    </a:lnTo>
                                    <a:lnTo>
                                      <a:pt x="1342708" y="588067"/>
                                    </a:lnTo>
                                    <a:lnTo>
                                      <a:pt x="1339851" y="602682"/>
                                    </a:lnTo>
                                    <a:lnTo>
                                      <a:pt x="1336358" y="616660"/>
                                    </a:lnTo>
                                    <a:lnTo>
                                      <a:pt x="1332866" y="631275"/>
                                    </a:lnTo>
                                    <a:lnTo>
                                      <a:pt x="1328738" y="645254"/>
                                    </a:lnTo>
                                    <a:lnTo>
                                      <a:pt x="1324293" y="658915"/>
                                    </a:lnTo>
                                    <a:lnTo>
                                      <a:pt x="1319531" y="672576"/>
                                    </a:lnTo>
                                    <a:lnTo>
                                      <a:pt x="1314133" y="685920"/>
                                    </a:lnTo>
                                    <a:lnTo>
                                      <a:pt x="1308418" y="699263"/>
                                    </a:lnTo>
                                    <a:lnTo>
                                      <a:pt x="1302386" y="712607"/>
                                    </a:lnTo>
                                    <a:lnTo>
                                      <a:pt x="1296353" y="725315"/>
                                    </a:lnTo>
                                    <a:lnTo>
                                      <a:pt x="1289368" y="738023"/>
                                    </a:lnTo>
                                    <a:lnTo>
                                      <a:pt x="1282383" y="750413"/>
                                    </a:lnTo>
                                    <a:lnTo>
                                      <a:pt x="1275081" y="762486"/>
                                    </a:lnTo>
                                    <a:lnTo>
                                      <a:pt x="1267143" y="774559"/>
                                    </a:lnTo>
                                    <a:lnTo>
                                      <a:pt x="1259206" y="786313"/>
                                    </a:lnTo>
                                    <a:lnTo>
                                      <a:pt x="1250633" y="797751"/>
                                    </a:lnTo>
                                    <a:lnTo>
                                      <a:pt x="1242061" y="809188"/>
                                    </a:lnTo>
                                    <a:lnTo>
                                      <a:pt x="1232853" y="819990"/>
                                    </a:lnTo>
                                    <a:lnTo>
                                      <a:pt x="1223963" y="830792"/>
                                    </a:lnTo>
                                    <a:lnTo>
                                      <a:pt x="1214121" y="841276"/>
                                    </a:lnTo>
                                    <a:lnTo>
                                      <a:pt x="1204278" y="851442"/>
                                    </a:lnTo>
                                    <a:lnTo>
                                      <a:pt x="1193801" y="860974"/>
                                    </a:lnTo>
                                    <a:lnTo>
                                      <a:pt x="1183323" y="870822"/>
                                    </a:lnTo>
                                    <a:lnTo>
                                      <a:pt x="1172528" y="880036"/>
                                    </a:lnTo>
                                    <a:lnTo>
                                      <a:pt x="1161733" y="889249"/>
                                    </a:lnTo>
                                    <a:lnTo>
                                      <a:pt x="1150303" y="897827"/>
                                    </a:lnTo>
                                    <a:lnTo>
                                      <a:pt x="1134746" y="909264"/>
                                    </a:lnTo>
                                    <a:lnTo>
                                      <a:pt x="1118236" y="920066"/>
                                    </a:lnTo>
                                    <a:lnTo>
                                      <a:pt x="1101408" y="929915"/>
                                    </a:lnTo>
                                    <a:lnTo>
                                      <a:pt x="1084581" y="939446"/>
                                    </a:lnTo>
                                    <a:lnTo>
                                      <a:pt x="1066801" y="948342"/>
                                    </a:lnTo>
                                    <a:lnTo>
                                      <a:pt x="1048703" y="956602"/>
                                    </a:lnTo>
                                    <a:lnTo>
                                      <a:pt x="1040131" y="960414"/>
                                    </a:lnTo>
                                    <a:lnTo>
                                      <a:pt x="1030606" y="963909"/>
                                    </a:lnTo>
                                    <a:lnTo>
                                      <a:pt x="1021398" y="967722"/>
                                    </a:lnTo>
                                    <a:lnTo>
                                      <a:pt x="1011873" y="970899"/>
                                    </a:lnTo>
                                    <a:lnTo>
                                      <a:pt x="1002348" y="973758"/>
                                    </a:lnTo>
                                    <a:lnTo>
                                      <a:pt x="993141" y="976617"/>
                                    </a:lnTo>
                                    <a:lnTo>
                                      <a:pt x="983616" y="979794"/>
                                    </a:lnTo>
                                    <a:lnTo>
                                      <a:pt x="973773" y="982018"/>
                                    </a:lnTo>
                                    <a:lnTo>
                                      <a:pt x="963931" y="984560"/>
                                    </a:lnTo>
                                    <a:lnTo>
                                      <a:pt x="954088" y="986466"/>
                                    </a:lnTo>
                                    <a:lnTo>
                                      <a:pt x="944246" y="988372"/>
                                    </a:lnTo>
                                    <a:lnTo>
                                      <a:pt x="934403" y="990596"/>
                                    </a:lnTo>
                                    <a:lnTo>
                                      <a:pt x="924561" y="991867"/>
                                    </a:lnTo>
                                    <a:lnTo>
                                      <a:pt x="914401" y="993455"/>
                                    </a:lnTo>
                                    <a:lnTo>
                                      <a:pt x="904241" y="994409"/>
                                    </a:lnTo>
                                    <a:lnTo>
                                      <a:pt x="893763" y="995362"/>
                                    </a:lnTo>
                                    <a:lnTo>
                                      <a:pt x="883603" y="995997"/>
                                    </a:lnTo>
                                    <a:lnTo>
                                      <a:pt x="873126" y="996632"/>
                                    </a:lnTo>
                                    <a:lnTo>
                                      <a:pt x="862648" y="996950"/>
                                    </a:lnTo>
                                    <a:lnTo>
                                      <a:pt x="852171" y="996950"/>
                                    </a:lnTo>
                                    <a:lnTo>
                                      <a:pt x="840423" y="996950"/>
                                    </a:lnTo>
                                    <a:lnTo>
                                      <a:pt x="828358" y="996315"/>
                                    </a:lnTo>
                                    <a:lnTo>
                                      <a:pt x="816293" y="995679"/>
                                    </a:lnTo>
                                    <a:lnTo>
                                      <a:pt x="804546" y="994726"/>
                                    </a:lnTo>
                                    <a:lnTo>
                                      <a:pt x="792798" y="993455"/>
                                    </a:lnTo>
                                    <a:lnTo>
                                      <a:pt x="781368" y="992185"/>
                                    </a:lnTo>
                                    <a:lnTo>
                                      <a:pt x="769621" y="990278"/>
                                    </a:lnTo>
                                    <a:lnTo>
                                      <a:pt x="758191" y="988054"/>
                                    </a:lnTo>
                                    <a:lnTo>
                                      <a:pt x="746761" y="985831"/>
                                    </a:lnTo>
                                    <a:lnTo>
                                      <a:pt x="735331" y="983289"/>
                                    </a:lnTo>
                                    <a:lnTo>
                                      <a:pt x="724218" y="980430"/>
                                    </a:lnTo>
                                    <a:lnTo>
                                      <a:pt x="713106" y="977253"/>
                                    </a:lnTo>
                                    <a:lnTo>
                                      <a:pt x="702311" y="973758"/>
                                    </a:lnTo>
                                    <a:lnTo>
                                      <a:pt x="691198" y="970263"/>
                                    </a:lnTo>
                                    <a:lnTo>
                                      <a:pt x="680721" y="966768"/>
                                    </a:lnTo>
                                    <a:lnTo>
                                      <a:pt x="670243" y="962321"/>
                                    </a:lnTo>
                                    <a:lnTo>
                                      <a:pt x="659448" y="958190"/>
                                    </a:lnTo>
                                    <a:lnTo>
                                      <a:pt x="648971" y="953425"/>
                                    </a:lnTo>
                                    <a:lnTo>
                                      <a:pt x="638811" y="948659"/>
                                    </a:lnTo>
                                    <a:lnTo>
                                      <a:pt x="628651" y="943894"/>
                                    </a:lnTo>
                                    <a:lnTo>
                                      <a:pt x="618491" y="938493"/>
                                    </a:lnTo>
                                    <a:lnTo>
                                      <a:pt x="608648" y="933410"/>
                                    </a:lnTo>
                                    <a:lnTo>
                                      <a:pt x="599123" y="927373"/>
                                    </a:lnTo>
                                    <a:lnTo>
                                      <a:pt x="589281" y="921655"/>
                                    </a:lnTo>
                                    <a:lnTo>
                                      <a:pt x="579756" y="915618"/>
                                    </a:lnTo>
                                    <a:lnTo>
                                      <a:pt x="570548" y="909264"/>
                                    </a:lnTo>
                                    <a:lnTo>
                                      <a:pt x="561023" y="902910"/>
                                    </a:lnTo>
                                    <a:lnTo>
                                      <a:pt x="552133" y="895921"/>
                                    </a:lnTo>
                                    <a:lnTo>
                                      <a:pt x="543561" y="889249"/>
                                    </a:lnTo>
                                    <a:lnTo>
                                      <a:pt x="534671" y="881942"/>
                                    </a:lnTo>
                                    <a:lnTo>
                                      <a:pt x="526098" y="874952"/>
                                    </a:lnTo>
                                    <a:lnTo>
                                      <a:pt x="517526" y="867328"/>
                                    </a:lnTo>
                                    <a:lnTo>
                                      <a:pt x="508318" y="858750"/>
                                    </a:lnTo>
                                    <a:lnTo>
                                      <a:pt x="499428" y="849854"/>
                                    </a:lnTo>
                                    <a:lnTo>
                                      <a:pt x="490538" y="840958"/>
                                    </a:lnTo>
                                    <a:lnTo>
                                      <a:pt x="481648" y="831427"/>
                                    </a:lnTo>
                                    <a:lnTo>
                                      <a:pt x="473711" y="821896"/>
                                    </a:lnTo>
                                    <a:lnTo>
                                      <a:pt x="465456" y="812047"/>
                                    </a:lnTo>
                                    <a:lnTo>
                                      <a:pt x="457518" y="801881"/>
                                    </a:lnTo>
                                    <a:lnTo>
                                      <a:pt x="449898" y="791714"/>
                                    </a:lnTo>
                                    <a:lnTo>
                                      <a:pt x="442596" y="781548"/>
                                    </a:lnTo>
                                    <a:lnTo>
                                      <a:pt x="435293" y="770746"/>
                                    </a:lnTo>
                                    <a:lnTo>
                                      <a:pt x="428626" y="759944"/>
                                    </a:lnTo>
                                    <a:lnTo>
                                      <a:pt x="421958" y="749142"/>
                                    </a:lnTo>
                                    <a:lnTo>
                                      <a:pt x="415608" y="738023"/>
                                    </a:lnTo>
                                    <a:lnTo>
                                      <a:pt x="409576" y="726585"/>
                                    </a:lnTo>
                                    <a:lnTo>
                                      <a:pt x="403861" y="715148"/>
                                    </a:lnTo>
                                    <a:lnTo>
                                      <a:pt x="398463" y="703393"/>
                                    </a:lnTo>
                                    <a:lnTo>
                                      <a:pt x="393383" y="691638"/>
                                    </a:lnTo>
                                    <a:lnTo>
                                      <a:pt x="388303" y="679566"/>
                                    </a:lnTo>
                                    <a:lnTo>
                                      <a:pt x="383858" y="667493"/>
                                    </a:lnTo>
                                    <a:lnTo>
                                      <a:pt x="379731" y="655420"/>
                                    </a:lnTo>
                                    <a:lnTo>
                                      <a:pt x="375603" y="643030"/>
                                    </a:lnTo>
                                    <a:lnTo>
                                      <a:pt x="372111" y="630322"/>
                                    </a:lnTo>
                                    <a:lnTo>
                                      <a:pt x="368936" y="617614"/>
                                    </a:lnTo>
                                    <a:lnTo>
                                      <a:pt x="365443" y="604588"/>
                                    </a:lnTo>
                                    <a:lnTo>
                                      <a:pt x="362903" y="591880"/>
                                    </a:lnTo>
                                    <a:lnTo>
                                      <a:pt x="360681" y="578854"/>
                                    </a:lnTo>
                                    <a:lnTo>
                                      <a:pt x="358776" y="565828"/>
                                    </a:lnTo>
                                    <a:lnTo>
                                      <a:pt x="357188" y="552485"/>
                                    </a:lnTo>
                                    <a:lnTo>
                                      <a:pt x="355601" y="539141"/>
                                    </a:lnTo>
                                    <a:lnTo>
                                      <a:pt x="354648" y="525480"/>
                                    </a:lnTo>
                                    <a:lnTo>
                                      <a:pt x="354331" y="511819"/>
                                    </a:lnTo>
                                    <a:lnTo>
                                      <a:pt x="354013" y="498475"/>
                                    </a:lnTo>
                                    <a:lnTo>
                                      <a:pt x="354331" y="485449"/>
                                    </a:lnTo>
                                    <a:lnTo>
                                      <a:pt x="354648" y="472741"/>
                                    </a:lnTo>
                                    <a:lnTo>
                                      <a:pt x="355601" y="460033"/>
                                    </a:lnTo>
                                    <a:lnTo>
                                      <a:pt x="356871" y="447643"/>
                                    </a:lnTo>
                                    <a:lnTo>
                                      <a:pt x="358141" y="434935"/>
                                    </a:lnTo>
                                    <a:lnTo>
                                      <a:pt x="360046" y="422544"/>
                                    </a:lnTo>
                                    <a:lnTo>
                                      <a:pt x="361951" y="410472"/>
                                    </a:lnTo>
                                    <a:lnTo>
                                      <a:pt x="364173" y="397763"/>
                                    </a:lnTo>
                                    <a:lnTo>
                                      <a:pt x="366713" y="385691"/>
                                    </a:lnTo>
                                    <a:lnTo>
                                      <a:pt x="369888" y="373936"/>
                                    </a:lnTo>
                                    <a:lnTo>
                                      <a:pt x="373063" y="361863"/>
                                    </a:lnTo>
                                    <a:lnTo>
                                      <a:pt x="376556" y="350108"/>
                                    </a:lnTo>
                                    <a:lnTo>
                                      <a:pt x="380683" y="338671"/>
                                    </a:lnTo>
                                    <a:lnTo>
                                      <a:pt x="384493" y="326916"/>
                                    </a:lnTo>
                                    <a:lnTo>
                                      <a:pt x="388621" y="315796"/>
                                    </a:lnTo>
                                    <a:lnTo>
                                      <a:pt x="393383" y="304359"/>
                                    </a:lnTo>
                                    <a:lnTo>
                                      <a:pt x="398146" y="293239"/>
                                    </a:lnTo>
                                    <a:lnTo>
                                      <a:pt x="403543" y="282755"/>
                                    </a:lnTo>
                                    <a:lnTo>
                                      <a:pt x="408623" y="271636"/>
                                    </a:lnTo>
                                    <a:lnTo>
                                      <a:pt x="414656" y="261151"/>
                                    </a:lnTo>
                                    <a:lnTo>
                                      <a:pt x="420371" y="250667"/>
                                    </a:lnTo>
                                    <a:lnTo>
                                      <a:pt x="426721" y="240183"/>
                                    </a:lnTo>
                                    <a:lnTo>
                                      <a:pt x="432753" y="230017"/>
                                    </a:lnTo>
                                    <a:lnTo>
                                      <a:pt x="439421" y="219850"/>
                                    </a:lnTo>
                                    <a:lnTo>
                                      <a:pt x="446088" y="210001"/>
                                    </a:lnTo>
                                    <a:lnTo>
                                      <a:pt x="453391" y="200153"/>
                                    </a:lnTo>
                                    <a:lnTo>
                                      <a:pt x="460693" y="190939"/>
                                    </a:lnTo>
                                    <a:lnTo>
                                      <a:pt x="467996" y="181408"/>
                                    </a:lnTo>
                                    <a:lnTo>
                                      <a:pt x="475933" y="172195"/>
                                    </a:lnTo>
                                    <a:lnTo>
                                      <a:pt x="483871" y="163299"/>
                                    </a:lnTo>
                                    <a:lnTo>
                                      <a:pt x="491808" y="154403"/>
                                    </a:lnTo>
                                    <a:lnTo>
                                      <a:pt x="500381" y="146143"/>
                                    </a:lnTo>
                                    <a:lnTo>
                                      <a:pt x="508953" y="137565"/>
                                    </a:lnTo>
                                    <a:lnTo>
                                      <a:pt x="517526" y="129305"/>
                                    </a:lnTo>
                                    <a:lnTo>
                                      <a:pt x="526416" y="121680"/>
                                    </a:lnTo>
                                    <a:lnTo>
                                      <a:pt x="535623" y="113738"/>
                                    </a:lnTo>
                                    <a:lnTo>
                                      <a:pt x="545148" y="106113"/>
                                    </a:lnTo>
                                    <a:lnTo>
                                      <a:pt x="554673" y="99123"/>
                                    </a:lnTo>
                                    <a:lnTo>
                                      <a:pt x="564516" y="92134"/>
                                    </a:lnTo>
                                    <a:lnTo>
                                      <a:pt x="574041" y="85462"/>
                                    </a:lnTo>
                                    <a:lnTo>
                                      <a:pt x="584201" y="78473"/>
                                    </a:lnTo>
                                    <a:lnTo>
                                      <a:pt x="594361" y="72119"/>
                                    </a:lnTo>
                                    <a:lnTo>
                                      <a:pt x="604838" y="66082"/>
                                    </a:lnTo>
                                    <a:lnTo>
                                      <a:pt x="615316" y="60046"/>
                                    </a:lnTo>
                                    <a:lnTo>
                                      <a:pt x="625793" y="54645"/>
                                    </a:lnTo>
                                    <a:lnTo>
                                      <a:pt x="636906" y="48926"/>
                                    </a:lnTo>
                                    <a:lnTo>
                                      <a:pt x="647701" y="44161"/>
                                    </a:lnTo>
                                    <a:lnTo>
                                      <a:pt x="658813" y="39395"/>
                                    </a:lnTo>
                                    <a:lnTo>
                                      <a:pt x="670243" y="34630"/>
                                    </a:lnTo>
                                    <a:lnTo>
                                      <a:pt x="681356" y="30182"/>
                                    </a:lnTo>
                                    <a:lnTo>
                                      <a:pt x="693103" y="26052"/>
                                    </a:lnTo>
                                    <a:lnTo>
                                      <a:pt x="704533" y="22239"/>
                                    </a:lnTo>
                                    <a:lnTo>
                                      <a:pt x="716281" y="19062"/>
                                    </a:lnTo>
                                    <a:lnTo>
                                      <a:pt x="728346" y="15568"/>
                                    </a:lnTo>
                                    <a:lnTo>
                                      <a:pt x="740093" y="12708"/>
                                    </a:lnTo>
                                    <a:lnTo>
                                      <a:pt x="752158" y="10167"/>
                                    </a:lnTo>
                                    <a:lnTo>
                                      <a:pt x="764541" y="7625"/>
                                    </a:lnTo>
                                    <a:lnTo>
                                      <a:pt x="776606" y="5719"/>
                                    </a:lnTo>
                                    <a:lnTo>
                                      <a:pt x="788988" y="3813"/>
                                    </a:lnTo>
                                    <a:lnTo>
                                      <a:pt x="801688" y="2542"/>
                                    </a:lnTo>
                                    <a:lnTo>
                                      <a:pt x="814071" y="1271"/>
                                    </a:lnTo>
                                    <a:lnTo>
                                      <a:pt x="826771" y="636"/>
                                    </a:lnTo>
                                    <a:lnTo>
                                      <a:pt x="8394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wpg:grpSp>
                      </wpg:grpSp>
                      <wps:wsp>
                        <wps:cNvPr id="7" name="直接连接符 60"/>
                        <wps:cNvCnPr/>
                        <wps:spPr>
                          <a:xfrm>
                            <a:off x="6535" y="14589"/>
                            <a:ext cx="49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9pt;margin-top:633.45pt;height:94.05pt;width:349.2pt;z-index:251703296;mso-width-relative:page;mso-height-relative:page;" coordorigin="4601,14323" coordsize="6984,1881" o:gfxdata="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">
                <o:lock v:ext="edit" aspectratio="f"/>
                <v:group id="组合 42" o:spid="_x0000_s1026" o:spt="203" style="position:absolute;left:4601;top:14323;height:1881;width:6984;" coordorigin="15726,3072" coordsize="6984,1881" o:gfxdata="UEsDBAoAAAAAAIdO4kAAAAAAAAAAAAAAAAAEAAAAZHJzL1BLAwQUAAAACACHTuJAqqfor7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P9l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qn6K+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6247;top:3622;height:1331;width:6463;" filled="f" stroked="f" coordsize="21600,21600" o:gfxdata="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PmfL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numPr>
                              <w:ilvl w:val="0"/>
                              <w:numId w:val="1"/>
                            </w:num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Autospacing="0" w:after="0" w:afterAutospacing="0" w:line="288" w:lineRule="auto"/>
                            <w:ind w:left="420" w:leftChars="0" w:hanging="420" w:firstLineChars="0"/>
                            <w:jc w:val="both"/>
                            <w:textAlignment w:val="baseline"/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本人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乐观向上，适应能力强，勤奋好学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善于与人沟通，能积极有效地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理解甲方及上级领导所需要的方案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；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本人有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良好的团队合作精神，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身体素质良好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，能承受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/>
                              <w:kern w:val="24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长时间高强度加班。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6195;top:3072;height:510;width:1733;v-text-anchor:middle;" filled="f" stroked="f" coordsize="21600,21600" o:gfxdata="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JW/J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rPr>
                              <w:rFonts w:hint="eastAsia" w:eastAsia="宋体"/>
                              <w:b/>
                              <w:bCs/>
                              <w:color w:val="3D6D84" w:themeColor="accent1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我的自述</w:t>
                          </w:r>
                        </w:p>
                      </w:txbxContent>
                    </v:textbox>
                  </v:rect>
                  <v:group id="组合 30" o:spid="_x0000_s1026" o:spt="203" style="position:absolute;left:15726;top:3126;height:402;width:402;" coordorigin="7679,1005" coordsize="402,402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  <o:lock v:ext="edit" aspectratio="f"/>
                    <v:roundrect id="椭圆 26" o:spid="_x0000_s1026" o:spt="2" style="position:absolute;left:7679;top:1005;height:403;width:403;v-text-anchor:middle;" filled="f" stroked="t" coordsize="21600,21600" arcsize="0.166666666666667" o:gfxdata="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xv90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3D6D84 [3204]" miterlimit="8" joinstyle="miter"/>
                      <v:imagedata o:title=""/>
                      <o:lock v:ext="edit" aspectratio="f"/>
                    </v:roundrect>
                    <v:shape id="KSO_Shape" o:spid="_x0000_s1026" o:spt="100" style="position:absolute;left:7769;top:1065;height:278;width:220;v-text-anchor:middle;" fillcolor="#FFFFFF" filled="t" stroked="t" coordsize="1679575,2125662" o:gfxdata="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Exrb4A&#10;AADb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  <v:path o:connectlocs="66,122;84,131;83,136;82,143;84,150;120,219;116,148;117,141;115,135;120,130;137,121;153,122;164,133;174,146;183,160;189,176;194,194;196,213;188,227;162,238;135,246;107,249;78,247;48,241;20,231;0,219;2,198;6,180;12,163;20,148;30,135;41,123;56,112;108,0;121,4;132,10;142,18;150,28;155,39;158,52;157,67;153,81;145,94;135,105;119,113;109,116;98,116;86,115;74,111;64,105;55,96;48,85;43,72;41,58;43,45;47,33;54,22;62,13;73,6;85,1;98,0" o:connectangles="0,0,0,0,0,0,0,0,0,0,0,0,0,0,0,0,0,0,0,0,0,0,0,0,0,0,0,0,0,0,0,0,0,0,0,0,0,0,0,0,0,0,0,0,0,0,0,0,0,0,0,0,0,0,0,0,0,0,0,0,0"/>
                      <v:fill on="t" focussize="0,0"/>
                      <v:stroke color="#3D6D84 [3204]" joinstyle="round"/>
                      <v:imagedata o:title=""/>
                      <o:lock v:ext="edit" aspectratio="f"/>
                    </v:shape>
                  </v:group>
                </v:group>
                <v:line id="直接连接符 60" o:spid="_x0000_s1026" o:spt="20" style="position:absolute;left:6535;top:14589;height:0;width:4989;" filled="f" stroked="t" coordsize="21600,21600" o:gfxdata="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YsG4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D6D8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9324340</wp:posOffset>
                </wp:positionV>
                <wp:extent cx="4410710" cy="1047750"/>
                <wp:effectExtent l="9525" t="0" r="18415" b="0"/>
                <wp:wrapNone/>
                <wp:docPr id="171" name="组合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410710" cy="1047750"/>
                          <a:chOff x="4578" y="3107"/>
                          <a:chExt cx="6946" cy="1650"/>
                        </a:xfrm>
                      </wpg:grpSpPr>
                      <wps:wsp>
                        <wps:cNvPr id="37" name="文本框 37"/>
                        <wps:cNvSpPr txBox="1"/>
                        <wps:spPr>
                          <a:xfrm>
                            <a:off x="5122" y="3768"/>
                            <a:ext cx="6350" cy="9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专业技能证书：二级建筑师证、中级职称证书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通用技能证书：英語四級证书、全国计算机等级证书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5070" y="3107"/>
                            <a:ext cx="1733" cy="51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eastAsia="宋体"/>
                                  <w:b/>
                                  <w:bCs/>
                                  <w:color w:val="3D6D84" w:themeColor="accent1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3D6D84" w:themeColor="accent1"/>
                                  <w:kern w:val="24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证书技能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  <wpg:grpSp>
                        <wpg:cNvPr id="172" name="组合 20"/>
                        <wpg:cNvGrpSpPr/>
                        <wpg:grpSpPr>
                          <a:xfrm rot="0">
                            <a:off x="4578" y="3161"/>
                            <a:ext cx="402" cy="402"/>
                            <a:chOff x="7592" y="12883"/>
                            <a:chExt cx="402" cy="402"/>
                          </a:xfrm>
                        </wpg:grpSpPr>
                        <wps:wsp>
                          <wps:cNvPr id="19" name="椭圆 19"/>
                          <wps:cNvSpPr/>
                          <wps:spPr>
                            <a:xfrm>
                              <a:off x="7592" y="12883"/>
                              <a:ext cx="403" cy="403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KSO_Shape"/>
                          <wps:cNvSpPr/>
                          <wps:spPr bwMode="auto">
                            <a:xfrm rot="10800000" flipH="1" flipV="1">
                              <a:off x="7663" y="12952"/>
                              <a:ext cx="259" cy="264"/>
                            </a:xfrm>
                            <a:custGeom>
                              <a:avLst/>
                              <a:gdLst>
                                <a:gd name="T0" fmla="*/ 1524318 w 3543300"/>
                                <a:gd name="T1" fmla="*/ 1132523 h 3617913"/>
                                <a:gd name="T2" fmla="*/ 1313498 w 3543300"/>
                                <a:gd name="T3" fmla="*/ 1253173 h 3617913"/>
                                <a:gd name="T4" fmla="*/ 1155382 w 3543300"/>
                                <a:gd name="T5" fmla="*/ 1435418 h 3617913"/>
                                <a:gd name="T6" fmla="*/ 1066122 w 3543300"/>
                                <a:gd name="T7" fmla="*/ 1663327 h 3617913"/>
                                <a:gd name="T8" fmla="*/ 1059774 w 3543300"/>
                                <a:gd name="T9" fmla="*/ 1918696 h 3617913"/>
                                <a:gd name="T10" fmla="*/ 1138484 w 3543300"/>
                                <a:gd name="T11" fmla="*/ 2152467 h 3617913"/>
                                <a:gd name="T12" fmla="*/ 1287651 w 3543300"/>
                                <a:gd name="T13" fmla="*/ 2342088 h 3617913"/>
                                <a:gd name="T14" fmla="*/ 1491724 w 3543300"/>
                                <a:gd name="T15" fmla="*/ 2472632 h 3617913"/>
                                <a:gd name="T16" fmla="*/ 1734517 w 3543300"/>
                                <a:gd name="T17" fmla="*/ 2528533 h 3617913"/>
                                <a:gd name="T18" fmla="*/ 1985879 w 3543300"/>
                                <a:gd name="T19" fmla="*/ 2496771 h 3617913"/>
                                <a:gd name="T20" fmla="*/ 2202647 w 3543300"/>
                                <a:gd name="T21" fmla="*/ 2386238 h 3617913"/>
                                <a:gd name="T22" fmla="*/ 2368635 w 3543300"/>
                                <a:gd name="T23" fmla="*/ 2211863 h 3617913"/>
                                <a:gd name="T24" fmla="*/ 2469244 w 3543300"/>
                                <a:gd name="T25" fmla="*/ 1988891 h 3617913"/>
                                <a:gd name="T26" fmla="*/ 2487969 w 3543300"/>
                                <a:gd name="T27" fmla="*/ 1735110 h 3617913"/>
                                <a:gd name="T28" fmla="*/ 2420685 w 3543300"/>
                                <a:gd name="T29" fmla="*/ 1496257 h 3617913"/>
                                <a:gd name="T30" fmla="*/ 2280920 w 3543300"/>
                                <a:gd name="T31" fmla="*/ 1299528 h 3617913"/>
                                <a:gd name="T32" fmla="*/ 2083752 w 3543300"/>
                                <a:gd name="T33" fmla="*/ 1159510 h 3617913"/>
                                <a:gd name="T34" fmla="*/ 1845310 w 3543300"/>
                                <a:gd name="T35" fmla="*/ 1092518 h 3617913"/>
                                <a:gd name="T36" fmla="*/ 1957705 w 3543300"/>
                                <a:gd name="T37" fmla="*/ 6985 h 3617913"/>
                                <a:gd name="T38" fmla="*/ 2011998 w 3543300"/>
                                <a:gd name="T39" fmla="*/ 89217 h 3617913"/>
                                <a:gd name="T40" fmla="*/ 2341562 w 3543300"/>
                                <a:gd name="T41" fmla="*/ 485457 h 3617913"/>
                                <a:gd name="T42" fmla="*/ 2646362 w 3543300"/>
                                <a:gd name="T43" fmla="*/ 240665 h 3617913"/>
                                <a:gd name="T44" fmla="*/ 2970848 w 3543300"/>
                                <a:gd name="T45" fmla="*/ 446087 h 3617913"/>
                                <a:gd name="T46" fmla="*/ 2979738 w 3543300"/>
                                <a:gd name="T47" fmla="*/ 554990 h 3617913"/>
                                <a:gd name="T48" fmla="*/ 2996248 w 3543300"/>
                                <a:gd name="T49" fmla="*/ 1049655 h 3617913"/>
                                <a:gd name="T50" fmla="*/ 3393440 w 3543300"/>
                                <a:gd name="T51" fmla="*/ 1051243 h 3617913"/>
                                <a:gd name="T52" fmla="*/ 3542030 w 3543300"/>
                                <a:gd name="T53" fmla="*/ 1406843 h 3617913"/>
                                <a:gd name="T54" fmla="*/ 3490278 w 3543300"/>
                                <a:gd name="T55" fmla="*/ 1502728 h 3617913"/>
                                <a:gd name="T56" fmla="*/ 3210242 w 3543300"/>
                                <a:gd name="T57" fmla="*/ 1889125 h 3617913"/>
                                <a:gd name="T58" fmla="*/ 3529330 w 3543300"/>
                                <a:gd name="T59" fmla="*/ 2149158 h 3617913"/>
                                <a:gd name="T60" fmla="*/ 3442335 w 3543300"/>
                                <a:gd name="T61" fmla="*/ 2520315 h 3617913"/>
                                <a:gd name="T62" fmla="*/ 3346450 w 3543300"/>
                                <a:gd name="T63" fmla="*/ 2572068 h 3617913"/>
                                <a:gd name="T64" fmla="*/ 2905125 w 3543300"/>
                                <a:gd name="T65" fmla="*/ 2698115 h 3617913"/>
                                <a:gd name="T66" fmla="*/ 2994025 w 3543300"/>
                                <a:gd name="T67" fmla="*/ 3108643 h 3617913"/>
                                <a:gd name="T68" fmla="*/ 2709228 w 3543300"/>
                                <a:gd name="T69" fmla="*/ 3363913 h 3617913"/>
                                <a:gd name="T70" fmla="*/ 2600325 w 3543300"/>
                                <a:gd name="T71" fmla="*/ 3355023 h 3617913"/>
                                <a:gd name="T72" fmla="*/ 2193608 w 3543300"/>
                                <a:gd name="T73" fmla="*/ 3187066 h 3617913"/>
                                <a:gd name="T74" fmla="*/ 2005012 w 3543300"/>
                                <a:gd name="T75" fmla="*/ 3563621 h 3617913"/>
                                <a:gd name="T76" fmla="*/ 1620520 w 3543300"/>
                                <a:gd name="T77" fmla="*/ 3617913 h 3617913"/>
                                <a:gd name="T78" fmla="*/ 1535430 w 3543300"/>
                                <a:gd name="T79" fmla="*/ 3555366 h 3617913"/>
                                <a:gd name="T80" fmla="*/ 1324928 w 3543300"/>
                                <a:gd name="T81" fmla="*/ 3179128 h 3617913"/>
                                <a:gd name="T82" fmla="*/ 935990 w 3543300"/>
                                <a:gd name="T83" fmla="*/ 3361056 h 3617913"/>
                                <a:gd name="T84" fmla="*/ 830262 w 3543300"/>
                                <a:gd name="T85" fmla="*/ 3361056 h 3617913"/>
                                <a:gd name="T86" fmla="*/ 550545 w 3543300"/>
                                <a:gd name="T87" fmla="*/ 3100071 h 3617913"/>
                                <a:gd name="T88" fmla="*/ 638492 w 3543300"/>
                                <a:gd name="T89" fmla="*/ 2698115 h 3617913"/>
                                <a:gd name="T90" fmla="*/ 196850 w 3543300"/>
                                <a:gd name="T91" fmla="*/ 2572068 h 3617913"/>
                                <a:gd name="T92" fmla="*/ 101282 w 3543300"/>
                                <a:gd name="T93" fmla="*/ 2520315 h 3617913"/>
                                <a:gd name="T94" fmla="*/ 13970 w 3543300"/>
                                <a:gd name="T95" fmla="*/ 2149158 h 3617913"/>
                                <a:gd name="T96" fmla="*/ 334962 w 3543300"/>
                                <a:gd name="T97" fmla="*/ 1915478 h 3617913"/>
                                <a:gd name="T98" fmla="*/ 57467 w 3543300"/>
                                <a:gd name="T99" fmla="*/ 1504633 h 3617913"/>
                                <a:gd name="T100" fmla="*/ 635 w 3543300"/>
                                <a:gd name="T101" fmla="*/ 1411288 h 3617913"/>
                                <a:gd name="T102" fmla="*/ 134620 w 3543300"/>
                                <a:gd name="T103" fmla="*/ 1058863 h 3617913"/>
                                <a:gd name="T104" fmla="*/ 520382 w 3543300"/>
                                <a:gd name="T105" fmla="*/ 1095375 h 3617913"/>
                                <a:gd name="T106" fmla="*/ 742632 w 3543300"/>
                                <a:gd name="T107" fmla="*/ 801052 h 3617913"/>
                                <a:gd name="T108" fmla="*/ 558482 w 3543300"/>
                                <a:gd name="T109" fmla="*/ 467677 h 3617913"/>
                                <a:gd name="T110" fmla="*/ 862648 w 3543300"/>
                                <a:gd name="T111" fmla="*/ 242252 h 3617913"/>
                                <a:gd name="T112" fmla="*/ 955040 w 3543300"/>
                                <a:gd name="T113" fmla="*/ 276542 h 3617913"/>
                                <a:gd name="T114" fmla="*/ 1452245 w 3543300"/>
                                <a:gd name="T115" fmla="*/ 404177 h 3617913"/>
                                <a:gd name="T116" fmla="*/ 1557655 w 3543300"/>
                                <a:gd name="T117" fmla="*/ 26352 h 3617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543300" h="3617913">
                                  <a:moveTo>
                                    <a:pt x="1752918" y="1088708"/>
                                  </a:moveTo>
                                  <a:lnTo>
                                    <a:pt x="1734502" y="1089660"/>
                                  </a:lnTo>
                                  <a:lnTo>
                                    <a:pt x="1716088" y="1090613"/>
                                  </a:lnTo>
                                  <a:lnTo>
                                    <a:pt x="1697990" y="1092518"/>
                                  </a:lnTo>
                                  <a:lnTo>
                                    <a:pt x="1679892" y="1094423"/>
                                  </a:lnTo>
                                  <a:lnTo>
                                    <a:pt x="1662112" y="1097280"/>
                                  </a:lnTo>
                                  <a:lnTo>
                                    <a:pt x="1644332" y="1100138"/>
                                  </a:lnTo>
                                  <a:lnTo>
                                    <a:pt x="1626552" y="1103630"/>
                                  </a:lnTo>
                                  <a:lnTo>
                                    <a:pt x="1608772" y="1107440"/>
                                  </a:lnTo>
                                  <a:lnTo>
                                    <a:pt x="1591628" y="1111568"/>
                                  </a:lnTo>
                                  <a:lnTo>
                                    <a:pt x="1574800" y="1116013"/>
                                  </a:lnTo>
                                  <a:lnTo>
                                    <a:pt x="1557338" y="1121093"/>
                                  </a:lnTo>
                                  <a:lnTo>
                                    <a:pt x="1540828" y="1126490"/>
                                  </a:lnTo>
                                  <a:lnTo>
                                    <a:pt x="1524318" y="1132523"/>
                                  </a:lnTo>
                                  <a:lnTo>
                                    <a:pt x="1507808" y="1138555"/>
                                  </a:lnTo>
                                  <a:lnTo>
                                    <a:pt x="1491615" y="1145223"/>
                                  </a:lnTo>
                                  <a:lnTo>
                                    <a:pt x="1475422" y="1152525"/>
                                  </a:lnTo>
                                  <a:lnTo>
                                    <a:pt x="1459548" y="1159510"/>
                                  </a:lnTo>
                                  <a:lnTo>
                                    <a:pt x="1443672" y="1167448"/>
                                  </a:lnTo>
                                  <a:lnTo>
                                    <a:pt x="1428432" y="1175703"/>
                                  </a:lnTo>
                                  <a:lnTo>
                                    <a:pt x="1413192" y="1183958"/>
                                  </a:lnTo>
                                  <a:lnTo>
                                    <a:pt x="1398270" y="1193165"/>
                                  </a:lnTo>
                                  <a:lnTo>
                                    <a:pt x="1383665" y="1202055"/>
                                  </a:lnTo>
                                  <a:lnTo>
                                    <a:pt x="1368742" y="1211898"/>
                                  </a:lnTo>
                                  <a:lnTo>
                                    <a:pt x="1354772" y="1221740"/>
                                  </a:lnTo>
                                  <a:lnTo>
                                    <a:pt x="1340485" y="1231900"/>
                                  </a:lnTo>
                                  <a:lnTo>
                                    <a:pt x="1327150" y="1242378"/>
                                  </a:lnTo>
                                  <a:lnTo>
                                    <a:pt x="1313498" y="1253173"/>
                                  </a:lnTo>
                                  <a:lnTo>
                                    <a:pt x="1300480" y="1264285"/>
                                  </a:lnTo>
                                  <a:lnTo>
                                    <a:pt x="1287462" y="1275715"/>
                                  </a:lnTo>
                                  <a:lnTo>
                                    <a:pt x="1274762" y="1287463"/>
                                  </a:lnTo>
                                  <a:lnTo>
                                    <a:pt x="1262380" y="1299528"/>
                                  </a:lnTo>
                                  <a:lnTo>
                                    <a:pt x="1250315" y="1311910"/>
                                  </a:lnTo>
                                  <a:lnTo>
                                    <a:pt x="1238568" y="1324928"/>
                                  </a:lnTo>
                                  <a:lnTo>
                                    <a:pt x="1227138" y="1337628"/>
                                  </a:lnTo>
                                  <a:lnTo>
                                    <a:pt x="1215708" y="1350645"/>
                                  </a:lnTo>
                                  <a:lnTo>
                                    <a:pt x="1205230" y="1364298"/>
                                  </a:lnTo>
                                  <a:lnTo>
                                    <a:pt x="1194752" y="1377950"/>
                                  </a:lnTo>
                                  <a:lnTo>
                                    <a:pt x="1183958" y="1392238"/>
                                  </a:lnTo>
                                  <a:lnTo>
                                    <a:pt x="1174432" y="1406525"/>
                                  </a:lnTo>
                                  <a:lnTo>
                                    <a:pt x="1164908" y="1420813"/>
                                  </a:lnTo>
                                  <a:lnTo>
                                    <a:pt x="1155382" y="1435418"/>
                                  </a:lnTo>
                                  <a:lnTo>
                                    <a:pt x="1146810" y="1450340"/>
                                  </a:lnTo>
                                  <a:lnTo>
                                    <a:pt x="1138391" y="1465309"/>
                                  </a:lnTo>
                                  <a:lnTo>
                                    <a:pt x="1130549" y="1480376"/>
                                  </a:lnTo>
                                  <a:lnTo>
                                    <a:pt x="1122615" y="1496257"/>
                                  </a:lnTo>
                                  <a:lnTo>
                                    <a:pt x="1114998" y="1512138"/>
                                  </a:lnTo>
                                  <a:lnTo>
                                    <a:pt x="1108333" y="1528337"/>
                                  </a:lnTo>
                                  <a:lnTo>
                                    <a:pt x="1101668" y="1544536"/>
                                  </a:lnTo>
                                  <a:lnTo>
                                    <a:pt x="1095321" y="1561052"/>
                                  </a:lnTo>
                                  <a:lnTo>
                                    <a:pt x="1089608" y="1577568"/>
                                  </a:lnTo>
                                  <a:lnTo>
                                    <a:pt x="1083895" y="1594402"/>
                                  </a:lnTo>
                                  <a:lnTo>
                                    <a:pt x="1079134" y="1611554"/>
                                  </a:lnTo>
                                  <a:lnTo>
                                    <a:pt x="1074056" y="1628388"/>
                                  </a:lnTo>
                                  <a:lnTo>
                                    <a:pt x="1069931" y="1646175"/>
                                  </a:lnTo>
                                  <a:lnTo>
                                    <a:pt x="1066122" y="1663327"/>
                                  </a:lnTo>
                                  <a:lnTo>
                                    <a:pt x="1062948" y="1681114"/>
                                  </a:lnTo>
                                  <a:lnTo>
                                    <a:pt x="1059774" y="1698901"/>
                                  </a:lnTo>
                                  <a:lnTo>
                                    <a:pt x="1057553" y="1717005"/>
                                  </a:lnTo>
                                  <a:lnTo>
                                    <a:pt x="1055331" y="1735110"/>
                                  </a:lnTo>
                                  <a:lnTo>
                                    <a:pt x="1053744" y="1753532"/>
                                  </a:lnTo>
                                  <a:lnTo>
                                    <a:pt x="1052792" y="1771319"/>
                                  </a:lnTo>
                                  <a:lnTo>
                                    <a:pt x="1051840" y="1790376"/>
                                  </a:lnTo>
                                  <a:lnTo>
                                    <a:pt x="1051523" y="1808798"/>
                                  </a:lnTo>
                                  <a:lnTo>
                                    <a:pt x="1051840" y="1827221"/>
                                  </a:lnTo>
                                  <a:lnTo>
                                    <a:pt x="1052792" y="1845960"/>
                                  </a:lnTo>
                                  <a:lnTo>
                                    <a:pt x="1053744" y="1864065"/>
                                  </a:lnTo>
                                  <a:lnTo>
                                    <a:pt x="1055331" y="1882487"/>
                                  </a:lnTo>
                                  <a:lnTo>
                                    <a:pt x="1057553" y="1900592"/>
                                  </a:lnTo>
                                  <a:lnTo>
                                    <a:pt x="1059774" y="1918696"/>
                                  </a:lnTo>
                                  <a:lnTo>
                                    <a:pt x="1062948" y="1936483"/>
                                  </a:lnTo>
                                  <a:lnTo>
                                    <a:pt x="1066122" y="1953952"/>
                                  </a:lnTo>
                                  <a:lnTo>
                                    <a:pt x="1069931" y="1971739"/>
                                  </a:lnTo>
                                  <a:lnTo>
                                    <a:pt x="1074056" y="1988891"/>
                                  </a:lnTo>
                                  <a:lnTo>
                                    <a:pt x="1079134" y="2006043"/>
                                  </a:lnTo>
                                  <a:lnTo>
                                    <a:pt x="1083895" y="2022877"/>
                                  </a:lnTo>
                                  <a:lnTo>
                                    <a:pt x="1089608" y="2039711"/>
                                  </a:lnTo>
                                  <a:lnTo>
                                    <a:pt x="1095321" y="2056545"/>
                                  </a:lnTo>
                                  <a:lnTo>
                                    <a:pt x="1101668" y="2073061"/>
                                  </a:lnTo>
                                  <a:lnTo>
                                    <a:pt x="1108333" y="2089260"/>
                                  </a:lnTo>
                                  <a:lnTo>
                                    <a:pt x="1114998" y="2105459"/>
                                  </a:lnTo>
                                  <a:lnTo>
                                    <a:pt x="1122615" y="2121022"/>
                                  </a:lnTo>
                                  <a:lnTo>
                                    <a:pt x="1130549" y="2136904"/>
                                  </a:lnTo>
                                  <a:lnTo>
                                    <a:pt x="1138484" y="2152467"/>
                                  </a:lnTo>
                                  <a:lnTo>
                                    <a:pt x="1147053" y="2167395"/>
                                  </a:lnTo>
                                  <a:lnTo>
                                    <a:pt x="1155622" y="2182641"/>
                                  </a:lnTo>
                                  <a:lnTo>
                                    <a:pt x="1165144" y="2197252"/>
                                  </a:lnTo>
                                  <a:lnTo>
                                    <a:pt x="1174665" y="2211863"/>
                                  </a:lnTo>
                                  <a:lnTo>
                                    <a:pt x="1184186" y="2225838"/>
                                  </a:lnTo>
                                  <a:lnTo>
                                    <a:pt x="1194977" y="2240131"/>
                                  </a:lnTo>
                                  <a:lnTo>
                                    <a:pt x="1205450" y="2253789"/>
                                  </a:lnTo>
                                  <a:lnTo>
                                    <a:pt x="1215924" y="2267129"/>
                                  </a:lnTo>
                                  <a:lnTo>
                                    <a:pt x="1227349" y="2280469"/>
                                  </a:lnTo>
                                  <a:lnTo>
                                    <a:pt x="1238775" y="2293174"/>
                                  </a:lnTo>
                                  <a:lnTo>
                                    <a:pt x="1250518" y="2305879"/>
                                  </a:lnTo>
                                  <a:lnTo>
                                    <a:pt x="1262578" y="2318267"/>
                                  </a:lnTo>
                                  <a:lnTo>
                                    <a:pt x="1274956" y="2330336"/>
                                  </a:lnTo>
                                  <a:lnTo>
                                    <a:pt x="1287651" y="2342088"/>
                                  </a:lnTo>
                                  <a:lnTo>
                                    <a:pt x="1300663" y="2353840"/>
                                  </a:lnTo>
                                  <a:lnTo>
                                    <a:pt x="1313676" y="2364640"/>
                                  </a:lnTo>
                                  <a:lnTo>
                                    <a:pt x="1327323" y="2375756"/>
                                  </a:lnTo>
                                  <a:lnTo>
                                    <a:pt x="1340653" y="2386238"/>
                                  </a:lnTo>
                                  <a:lnTo>
                                    <a:pt x="1354935" y="2396402"/>
                                  </a:lnTo>
                                  <a:lnTo>
                                    <a:pt x="1368899" y="2406566"/>
                                  </a:lnTo>
                                  <a:lnTo>
                                    <a:pt x="1383816" y="2415777"/>
                                  </a:lnTo>
                                  <a:lnTo>
                                    <a:pt x="1398415" y="2424988"/>
                                  </a:lnTo>
                                  <a:lnTo>
                                    <a:pt x="1413332" y="2433882"/>
                                  </a:lnTo>
                                  <a:lnTo>
                                    <a:pt x="1428566" y="2442775"/>
                                  </a:lnTo>
                                  <a:lnTo>
                                    <a:pt x="1443800" y="2450398"/>
                                  </a:lnTo>
                                  <a:lnTo>
                                    <a:pt x="1459669" y="2458339"/>
                                  </a:lnTo>
                                  <a:lnTo>
                                    <a:pt x="1475538" y="2465644"/>
                                  </a:lnTo>
                                  <a:lnTo>
                                    <a:pt x="1491724" y="2472632"/>
                                  </a:lnTo>
                                  <a:lnTo>
                                    <a:pt x="1507910" y="2479619"/>
                                  </a:lnTo>
                                  <a:lnTo>
                                    <a:pt x="1524414" y="2485654"/>
                                  </a:lnTo>
                                  <a:lnTo>
                                    <a:pt x="1540917" y="2491689"/>
                                  </a:lnTo>
                                  <a:lnTo>
                                    <a:pt x="1557421" y="2496771"/>
                                  </a:lnTo>
                                  <a:lnTo>
                                    <a:pt x="1574877" y="2502171"/>
                                  </a:lnTo>
                                  <a:lnTo>
                                    <a:pt x="1591698" y="2506617"/>
                                  </a:lnTo>
                                  <a:lnTo>
                                    <a:pt x="1608836" y="2510746"/>
                                  </a:lnTo>
                                  <a:lnTo>
                                    <a:pt x="1626609" y="2514876"/>
                                  </a:lnTo>
                                  <a:lnTo>
                                    <a:pt x="1644382" y="2518369"/>
                                  </a:lnTo>
                                  <a:lnTo>
                                    <a:pt x="1662155" y="2520910"/>
                                  </a:lnTo>
                                  <a:lnTo>
                                    <a:pt x="1679928" y="2523451"/>
                                  </a:lnTo>
                                  <a:lnTo>
                                    <a:pt x="1698019" y="2525675"/>
                                  </a:lnTo>
                                  <a:lnTo>
                                    <a:pt x="1716109" y="2527263"/>
                                  </a:lnTo>
                                  <a:lnTo>
                                    <a:pt x="1734517" y="2528533"/>
                                  </a:lnTo>
                                  <a:lnTo>
                                    <a:pt x="1752925" y="2529169"/>
                                  </a:lnTo>
                                  <a:lnTo>
                                    <a:pt x="1771967" y="2529169"/>
                                  </a:lnTo>
                                  <a:lnTo>
                                    <a:pt x="1790375" y="2529169"/>
                                  </a:lnTo>
                                  <a:lnTo>
                                    <a:pt x="1808783" y="2528533"/>
                                  </a:lnTo>
                                  <a:lnTo>
                                    <a:pt x="1827191" y="2527263"/>
                                  </a:lnTo>
                                  <a:lnTo>
                                    <a:pt x="1845281" y="2525675"/>
                                  </a:lnTo>
                                  <a:lnTo>
                                    <a:pt x="1863372" y="2523451"/>
                                  </a:lnTo>
                                  <a:lnTo>
                                    <a:pt x="1881145" y="2520910"/>
                                  </a:lnTo>
                                  <a:lnTo>
                                    <a:pt x="1898918" y="2518369"/>
                                  </a:lnTo>
                                  <a:lnTo>
                                    <a:pt x="1916691" y="2514876"/>
                                  </a:lnTo>
                                  <a:lnTo>
                                    <a:pt x="1934464" y="2510746"/>
                                  </a:lnTo>
                                  <a:lnTo>
                                    <a:pt x="1951602" y="2506617"/>
                                  </a:lnTo>
                                  <a:lnTo>
                                    <a:pt x="1969058" y="2502171"/>
                                  </a:lnTo>
                                  <a:lnTo>
                                    <a:pt x="1985879" y="2496771"/>
                                  </a:lnTo>
                                  <a:lnTo>
                                    <a:pt x="2002383" y="2491689"/>
                                  </a:lnTo>
                                  <a:lnTo>
                                    <a:pt x="2019204" y="2485654"/>
                                  </a:lnTo>
                                  <a:lnTo>
                                    <a:pt x="2035390" y="2479619"/>
                                  </a:lnTo>
                                  <a:lnTo>
                                    <a:pt x="2051894" y="2472632"/>
                                  </a:lnTo>
                                  <a:lnTo>
                                    <a:pt x="2067762" y="2465644"/>
                                  </a:lnTo>
                                  <a:lnTo>
                                    <a:pt x="2083631" y="2458339"/>
                                  </a:lnTo>
                                  <a:lnTo>
                                    <a:pt x="2099500" y="2450398"/>
                                  </a:lnTo>
                                  <a:lnTo>
                                    <a:pt x="2114734" y="2442775"/>
                                  </a:lnTo>
                                  <a:lnTo>
                                    <a:pt x="2129968" y="2433882"/>
                                  </a:lnTo>
                                  <a:lnTo>
                                    <a:pt x="2144885" y="2424988"/>
                                  </a:lnTo>
                                  <a:lnTo>
                                    <a:pt x="2159484" y="2415777"/>
                                  </a:lnTo>
                                  <a:lnTo>
                                    <a:pt x="2174401" y="2406566"/>
                                  </a:lnTo>
                                  <a:lnTo>
                                    <a:pt x="2188683" y="2396402"/>
                                  </a:lnTo>
                                  <a:lnTo>
                                    <a:pt x="2202647" y="2386238"/>
                                  </a:lnTo>
                                  <a:lnTo>
                                    <a:pt x="2215977" y="2375756"/>
                                  </a:lnTo>
                                  <a:lnTo>
                                    <a:pt x="2229624" y="2364640"/>
                                  </a:lnTo>
                                  <a:lnTo>
                                    <a:pt x="2242637" y="2353840"/>
                                  </a:lnTo>
                                  <a:lnTo>
                                    <a:pt x="2255966" y="2342088"/>
                                  </a:lnTo>
                                  <a:lnTo>
                                    <a:pt x="2268344" y="2330336"/>
                                  </a:lnTo>
                                  <a:lnTo>
                                    <a:pt x="2280722" y="2318267"/>
                                  </a:lnTo>
                                  <a:lnTo>
                                    <a:pt x="2292782" y="2305879"/>
                                  </a:lnTo>
                                  <a:lnTo>
                                    <a:pt x="2304525" y="2293174"/>
                                  </a:lnTo>
                                  <a:lnTo>
                                    <a:pt x="2315951" y="2280469"/>
                                  </a:lnTo>
                                  <a:lnTo>
                                    <a:pt x="2327376" y="2267129"/>
                                  </a:lnTo>
                                  <a:lnTo>
                                    <a:pt x="2338167" y="2253789"/>
                                  </a:lnTo>
                                  <a:lnTo>
                                    <a:pt x="2348958" y="2240131"/>
                                  </a:lnTo>
                                  <a:lnTo>
                                    <a:pt x="2359114" y="2225838"/>
                                  </a:lnTo>
                                  <a:lnTo>
                                    <a:pt x="2368635" y="2211863"/>
                                  </a:lnTo>
                                  <a:lnTo>
                                    <a:pt x="2378156" y="2197252"/>
                                  </a:lnTo>
                                  <a:lnTo>
                                    <a:pt x="2387678" y="2182641"/>
                                  </a:lnTo>
                                  <a:lnTo>
                                    <a:pt x="2396247" y="2167395"/>
                                  </a:lnTo>
                                  <a:lnTo>
                                    <a:pt x="2404816" y="2152467"/>
                                  </a:lnTo>
                                  <a:lnTo>
                                    <a:pt x="2412750" y="2136904"/>
                                  </a:lnTo>
                                  <a:lnTo>
                                    <a:pt x="2420685" y="2121022"/>
                                  </a:lnTo>
                                  <a:lnTo>
                                    <a:pt x="2428302" y="2105459"/>
                                  </a:lnTo>
                                  <a:lnTo>
                                    <a:pt x="2434967" y="2089260"/>
                                  </a:lnTo>
                                  <a:lnTo>
                                    <a:pt x="2441632" y="2073061"/>
                                  </a:lnTo>
                                  <a:lnTo>
                                    <a:pt x="2447979" y="2056545"/>
                                  </a:lnTo>
                                  <a:lnTo>
                                    <a:pt x="2453692" y="2039711"/>
                                  </a:lnTo>
                                  <a:lnTo>
                                    <a:pt x="2459405" y="2022877"/>
                                  </a:lnTo>
                                  <a:lnTo>
                                    <a:pt x="2464166" y="2006043"/>
                                  </a:lnTo>
                                  <a:lnTo>
                                    <a:pt x="2469244" y="1988891"/>
                                  </a:lnTo>
                                  <a:lnTo>
                                    <a:pt x="2473370" y="1971739"/>
                                  </a:lnTo>
                                  <a:lnTo>
                                    <a:pt x="2477178" y="1953952"/>
                                  </a:lnTo>
                                  <a:lnTo>
                                    <a:pt x="2480352" y="1936483"/>
                                  </a:lnTo>
                                  <a:lnTo>
                                    <a:pt x="2483526" y="1918696"/>
                                  </a:lnTo>
                                  <a:lnTo>
                                    <a:pt x="2486064" y="1900592"/>
                                  </a:lnTo>
                                  <a:lnTo>
                                    <a:pt x="2487969" y="1882487"/>
                                  </a:lnTo>
                                  <a:lnTo>
                                    <a:pt x="2489556" y="1864065"/>
                                  </a:lnTo>
                                  <a:lnTo>
                                    <a:pt x="2490508" y="1845960"/>
                                  </a:lnTo>
                                  <a:lnTo>
                                    <a:pt x="2491460" y="1827221"/>
                                  </a:lnTo>
                                  <a:lnTo>
                                    <a:pt x="2491777" y="1808798"/>
                                  </a:lnTo>
                                  <a:lnTo>
                                    <a:pt x="2491460" y="1790376"/>
                                  </a:lnTo>
                                  <a:lnTo>
                                    <a:pt x="2490508" y="1771319"/>
                                  </a:lnTo>
                                  <a:lnTo>
                                    <a:pt x="2489556" y="1753532"/>
                                  </a:lnTo>
                                  <a:lnTo>
                                    <a:pt x="2487969" y="1735110"/>
                                  </a:lnTo>
                                  <a:lnTo>
                                    <a:pt x="2486064" y="1717005"/>
                                  </a:lnTo>
                                  <a:lnTo>
                                    <a:pt x="2483526" y="1698901"/>
                                  </a:lnTo>
                                  <a:lnTo>
                                    <a:pt x="2480352" y="1681114"/>
                                  </a:lnTo>
                                  <a:lnTo>
                                    <a:pt x="2477178" y="1663327"/>
                                  </a:lnTo>
                                  <a:lnTo>
                                    <a:pt x="2473370" y="1646175"/>
                                  </a:lnTo>
                                  <a:lnTo>
                                    <a:pt x="2469244" y="1628388"/>
                                  </a:lnTo>
                                  <a:lnTo>
                                    <a:pt x="2464166" y="1611554"/>
                                  </a:lnTo>
                                  <a:lnTo>
                                    <a:pt x="2459405" y="1594402"/>
                                  </a:lnTo>
                                  <a:lnTo>
                                    <a:pt x="2453692" y="1577568"/>
                                  </a:lnTo>
                                  <a:lnTo>
                                    <a:pt x="2447979" y="1561052"/>
                                  </a:lnTo>
                                  <a:lnTo>
                                    <a:pt x="2441632" y="1544536"/>
                                  </a:lnTo>
                                  <a:lnTo>
                                    <a:pt x="2434967" y="1528337"/>
                                  </a:lnTo>
                                  <a:lnTo>
                                    <a:pt x="2428302" y="1512138"/>
                                  </a:lnTo>
                                  <a:lnTo>
                                    <a:pt x="2420685" y="1496257"/>
                                  </a:lnTo>
                                  <a:lnTo>
                                    <a:pt x="2412750" y="1480376"/>
                                  </a:lnTo>
                                  <a:lnTo>
                                    <a:pt x="2404909" y="1465308"/>
                                  </a:lnTo>
                                  <a:lnTo>
                                    <a:pt x="2396490" y="1450340"/>
                                  </a:lnTo>
                                  <a:lnTo>
                                    <a:pt x="2387918" y="1435418"/>
                                  </a:lnTo>
                                  <a:lnTo>
                                    <a:pt x="2378392" y="1420813"/>
                                  </a:lnTo>
                                  <a:lnTo>
                                    <a:pt x="2368868" y="1406525"/>
                                  </a:lnTo>
                                  <a:lnTo>
                                    <a:pt x="2359342" y="1392238"/>
                                  </a:lnTo>
                                  <a:lnTo>
                                    <a:pt x="2349182" y="1377950"/>
                                  </a:lnTo>
                                  <a:lnTo>
                                    <a:pt x="2338388" y="1364298"/>
                                  </a:lnTo>
                                  <a:lnTo>
                                    <a:pt x="2327592" y="1350645"/>
                                  </a:lnTo>
                                  <a:lnTo>
                                    <a:pt x="2316162" y="1337628"/>
                                  </a:lnTo>
                                  <a:lnTo>
                                    <a:pt x="2304732" y="1324928"/>
                                  </a:lnTo>
                                  <a:lnTo>
                                    <a:pt x="2292985" y="1311910"/>
                                  </a:lnTo>
                                  <a:lnTo>
                                    <a:pt x="2280920" y="1299528"/>
                                  </a:lnTo>
                                  <a:lnTo>
                                    <a:pt x="2268538" y="1287463"/>
                                  </a:lnTo>
                                  <a:lnTo>
                                    <a:pt x="2256155" y="1275715"/>
                                  </a:lnTo>
                                  <a:lnTo>
                                    <a:pt x="2242820" y="1264285"/>
                                  </a:lnTo>
                                  <a:lnTo>
                                    <a:pt x="2229802" y="1253173"/>
                                  </a:lnTo>
                                  <a:lnTo>
                                    <a:pt x="2216150" y="1242378"/>
                                  </a:lnTo>
                                  <a:lnTo>
                                    <a:pt x="2202815" y="1231900"/>
                                  </a:lnTo>
                                  <a:lnTo>
                                    <a:pt x="2188845" y="1221740"/>
                                  </a:lnTo>
                                  <a:lnTo>
                                    <a:pt x="2174558" y="1211898"/>
                                  </a:lnTo>
                                  <a:lnTo>
                                    <a:pt x="2159635" y="1202055"/>
                                  </a:lnTo>
                                  <a:lnTo>
                                    <a:pt x="2145030" y="1193165"/>
                                  </a:lnTo>
                                  <a:lnTo>
                                    <a:pt x="2130108" y="1183958"/>
                                  </a:lnTo>
                                  <a:lnTo>
                                    <a:pt x="2114868" y="1175703"/>
                                  </a:lnTo>
                                  <a:lnTo>
                                    <a:pt x="2099628" y="1167448"/>
                                  </a:lnTo>
                                  <a:lnTo>
                                    <a:pt x="2083752" y="1159510"/>
                                  </a:lnTo>
                                  <a:lnTo>
                                    <a:pt x="2067878" y="1152525"/>
                                  </a:lnTo>
                                  <a:lnTo>
                                    <a:pt x="2052002" y="1145223"/>
                                  </a:lnTo>
                                  <a:lnTo>
                                    <a:pt x="2035492" y="1138555"/>
                                  </a:lnTo>
                                  <a:lnTo>
                                    <a:pt x="2019300" y="1132523"/>
                                  </a:lnTo>
                                  <a:lnTo>
                                    <a:pt x="2002472" y="1126490"/>
                                  </a:lnTo>
                                  <a:lnTo>
                                    <a:pt x="1985962" y="1121093"/>
                                  </a:lnTo>
                                  <a:lnTo>
                                    <a:pt x="1969135" y="1116013"/>
                                  </a:lnTo>
                                  <a:lnTo>
                                    <a:pt x="1951672" y="1111568"/>
                                  </a:lnTo>
                                  <a:lnTo>
                                    <a:pt x="1934528" y="1107440"/>
                                  </a:lnTo>
                                  <a:lnTo>
                                    <a:pt x="1916748" y="1103630"/>
                                  </a:lnTo>
                                  <a:lnTo>
                                    <a:pt x="1898968" y="1100138"/>
                                  </a:lnTo>
                                  <a:lnTo>
                                    <a:pt x="1881188" y="1097280"/>
                                  </a:lnTo>
                                  <a:lnTo>
                                    <a:pt x="1863408" y="1094423"/>
                                  </a:lnTo>
                                  <a:lnTo>
                                    <a:pt x="1845310" y="1092518"/>
                                  </a:lnTo>
                                  <a:lnTo>
                                    <a:pt x="1827212" y="1090613"/>
                                  </a:lnTo>
                                  <a:lnTo>
                                    <a:pt x="1808798" y="1089660"/>
                                  </a:lnTo>
                                  <a:lnTo>
                                    <a:pt x="1790382" y="1088708"/>
                                  </a:lnTo>
                                  <a:lnTo>
                                    <a:pt x="1771968" y="1088708"/>
                                  </a:lnTo>
                                  <a:lnTo>
                                    <a:pt x="1752918" y="1088708"/>
                                  </a:lnTo>
                                  <a:close/>
                                  <a:moveTo>
                                    <a:pt x="1615758" y="0"/>
                                  </a:moveTo>
                                  <a:lnTo>
                                    <a:pt x="1620520" y="0"/>
                                  </a:lnTo>
                                  <a:lnTo>
                                    <a:pt x="1922780" y="0"/>
                                  </a:lnTo>
                                  <a:lnTo>
                                    <a:pt x="1927225" y="0"/>
                                  </a:lnTo>
                                  <a:lnTo>
                                    <a:pt x="1931670" y="317"/>
                                  </a:lnTo>
                                  <a:lnTo>
                                    <a:pt x="1936115" y="952"/>
                                  </a:lnTo>
                                  <a:lnTo>
                                    <a:pt x="1940878" y="1905"/>
                                  </a:lnTo>
                                  <a:lnTo>
                                    <a:pt x="1949450" y="4127"/>
                                  </a:lnTo>
                                  <a:lnTo>
                                    <a:pt x="1957705" y="6985"/>
                                  </a:lnTo>
                                  <a:lnTo>
                                    <a:pt x="1965325" y="10795"/>
                                  </a:lnTo>
                                  <a:lnTo>
                                    <a:pt x="1972628" y="14922"/>
                                  </a:lnTo>
                                  <a:lnTo>
                                    <a:pt x="1979612" y="20320"/>
                                  </a:lnTo>
                                  <a:lnTo>
                                    <a:pt x="1985962" y="26035"/>
                                  </a:lnTo>
                                  <a:lnTo>
                                    <a:pt x="1991678" y="32385"/>
                                  </a:lnTo>
                                  <a:lnTo>
                                    <a:pt x="1996758" y="39052"/>
                                  </a:lnTo>
                                  <a:lnTo>
                                    <a:pt x="2001202" y="46672"/>
                                  </a:lnTo>
                                  <a:lnTo>
                                    <a:pt x="2005012" y="54610"/>
                                  </a:lnTo>
                                  <a:lnTo>
                                    <a:pt x="2007870" y="62230"/>
                                  </a:lnTo>
                                  <a:lnTo>
                                    <a:pt x="2010092" y="71120"/>
                                  </a:lnTo>
                                  <a:lnTo>
                                    <a:pt x="2010728" y="75565"/>
                                  </a:lnTo>
                                  <a:lnTo>
                                    <a:pt x="2011362" y="80010"/>
                                  </a:lnTo>
                                  <a:lnTo>
                                    <a:pt x="2011998" y="84455"/>
                                  </a:lnTo>
                                  <a:lnTo>
                                    <a:pt x="2011998" y="89217"/>
                                  </a:lnTo>
                                  <a:lnTo>
                                    <a:pt x="2011998" y="388620"/>
                                  </a:lnTo>
                                  <a:lnTo>
                                    <a:pt x="2038350" y="393065"/>
                                  </a:lnTo>
                                  <a:lnTo>
                                    <a:pt x="2064702" y="398462"/>
                                  </a:lnTo>
                                  <a:lnTo>
                                    <a:pt x="2091055" y="404177"/>
                                  </a:lnTo>
                                  <a:lnTo>
                                    <a:pt x="2116772" y="410210"/>
                                  </a:lnTo>
                                  <a:lnTo>
                                    <a:pt x="2142490" y="416877"/>
                                  </a:lnTo>
                                  <a:lnTo>
                                    <a:pt x="2167890" y="423545"/>
                                  </a:lnTo>
                                  <a:lnTo>
                                    <a:pt x="2193608" y="431165"/>
                                  </a:lnTo>
                                  <a:lnTo>
                                    <a:pt x="2218690" y="439102"/>
                                  </a:lnTo>
                                  <a:lnTo>
                                    <a:pt x="2243772" y="447675"/>
                                  </a:lnTo>
                                  <a:lnTo>
                                    <a:pt x="2268538" y="456247"/>
                                  </a:lnTo>
                                  <a:lnTo>
                                    <a:pt x="2292985" y="465772"/>
                                  </a:lnTo>
                                  <a:lnTo>
                                    <a:pt x="2317432" y="475615"/>
                                  </a:lnTo>
                                  <a:lnTo>
                                    <a:pt x="2341562" y="485457"/>
                                  </a:lnTo>
                                  <a:lnTo>
                                    <a:pt x="2365692" y="496252"/>
                                  </a:lnTo>
                                  <a:lnTo>
                                    <a:pt x="2388870" y="507047"/>
                                  </a:lnTo>
                                  <a:lnTo>
                                    <a:pt x="2412682" y="518477"/>
                                  </a:lnTo>
                                  <a:lnTo>
                                    <a:pt x="2588260" y="276542"/>
                                  </a:lnTo>
                                  <a:lnTo>
                                    <a:pt x="2591435" y="272732"/>
                                  </a:lnTo>
                                  <a:lnTo>
                                    <a:pt x="2593975" y="269240"/>
                                  </a:lnTo>
                                  <a:lnTo>
                                    <a:pt x="2597468" y="266065"/>
                                  </a:lnTo>
                                  <a:lnTo>
                                    <a:pt x="2600325" y="262890"/>
                                  </a:lnTo>
                                  <a:lnTo>
                                    <a:pt x="2606992" y="257175"/>
                                  </a:lnTo>
                                  <a:lnTo>
                                    <a:pt x="2614295" y="252412"/>
                                  </a:lnTo>
                                  <a:lnTo>
                                    <a:pt x="2621915" y="248602"/>
                                  </a:lnTo>
                                  <a:lnTo>
                                    <a:pt x="2629852" y="245110"/>
                                  </a:lnTo>
                                  <a:lnTo>
                                    <a:pt x="2638108" y="242570"/>
                                  </a:lnTo>
                                  <a:lnTo>
                                    <a:pt x="2646362" y="240665"/>
                                  </a:lnTo>
                                  <a:lnTo>
                                    <a:pt x="2654935" y="240030"/>
                                  </a:lnTo>
                                  <a:lnTo>
                                    <a:pt x="2663508" y="240030"/>
                                  </a:lnTo>
                                  <a:lnTo>
                                    <a:pt x="2671762" y="240665"/>
                                  </a:lnTo>
                                  <a:lnTo>
                                    <a:pt x="2680652" y="242252"/>
                                  </a:lnTo>
                                  <a:lnTo>
                                    <a:pt x="2688908" y="244475"/>
                                  </a:lnTo>
                                  <a:lnTo>
                                    <a:pt x="2697162" y="247967"/>
                                  </a:lnTo>
                                  <a:lnTo>
                                    <a:pt x="2705100" y="251777"/>
                                  </a:lnTo>
                                  <a:lnTo>
                                    <a:pt x="2709228" y="254317"/>
                                  </a:lnTo>
                                  <a:lnTo>
                                    <a:pt x="2712720" y="256857"/>
                                  </a:lnTo>
                                  <a:lnTo>
                                    <a:pt x="2957512" y="434022"/>
                                  </a:lnTo>
                                  <a:lnTo>
                                    <a:pt x="2960688" y="437197"/>
                                  </a:lnTo>
                                  <a:lnTo>
                                    <a:pt x="2964498" y="439737"/>
                                  </a:lnTo>
                                  <a:lnTo>
                                    <a:pt x="2967672" y="443230"/>
                                  </a:lnTo>
                                  <a:lnTo>
                                    <a:pt x="2970848" y="446087"/>
                                  </a:lnTo>
                                  <a:lnTo>
                                    <a:pt x="2976245" y="453072"/>
                                  </a:lnTo>
                                  <a:lnTo>
                                    <a:pt x="2981008" y="460375"/>
                                  </a:lnTo>
                                  <a:lnTo>
                                    <a:pt x="2985452" y="467995"/>
                                  </a:lnTo>
                                  <a:lnTo>
                                    <a:pt x="2988628" y="475932"/>
                                  </a:lnTo>
                                  <a:lnTo>
                                    <a:pt x="2991168" y="484187"/>
                                  </a:lnTo>
                                  <a:lnTo>
                                    <a:pt x="2992755" y="492442"/>
                                  </a:lnTo>
                                  <a:lnTo>
                                    <a:pt x="2994025" y="501015"/>
                                  </a:lnTo>
                                  <a:lnTo>
                                    <a:pt x="2994025" y="509270"/>
                                  </a:lnTo>
                                  <a:lnTo>
                                    <a:pt x="2993072" y="518160"/>
                                  </a:lnTo>
                                  <a:lnTo>
                                    <a:pt x="2991802" y="526732"/>
                                  </a:lnTo>
                                  <a:lnTo>
                                    <a:pt x="2988945" y="534987"/>
                                  </a:lnTo>
                                  <a:lnTo>
                                    <a:pt x="2986088" y="543242"/>
                                  </a:lnTo>
                                  <a:lnTo>
                                    <a:pt x="2981960" y="551180"/>
                                  </a:lnTo>
                                  <a:lnTo>
                                    <a:pt x="2979738" y="554990"/>
                                  </a:lnTo>
                                  <a:lnTo>
                                    <a:pt x="2976880" y="558800"/>
                                  </a:lnTo>
                                  <a:lnTo>
                                    <a:pt x="2800985" y="801052"/>
                                  </a:lnTo>
                                  <a:lnTo>
                                    <a:pt x="2819082" y="819785"/>
                                  </a:lnTo>
                                  <a:lnTo>
                                    <a:pt x="2837180" y="839470"/>
                                  </a:lnTo>
                                  <a:lnTo>
                                    <a:pt x="2854642" y="858837"/>
                                  </a:lnTo>
                                  <a:lnTo>
                                    <a:pt x="2871788" y="878840"/>
                                  </a:lnTo>
                                  <a:lnTo>
                                    <a:pt x="2888615" y="899160"/>
                                  </a:lnTo>
                                  <a:lnTo>
                                    <a:pt x="2905125" y="919797"/>
                                  </a:lnTo>
                                  <a:lnTo>
                                    <a:pt x="2921318" y="940752"/>
                                  </a:lnTo>
                                  <a:lnTo>
                                    <a:pt x="2937192" y="962025"/>
                                  </a:lnTo>
                                  <a:lnTo>
                                    <a:pt x="2952432" y="983615"/>
                                  </a:lnTo>
                                  <a:lnTo>
                                    <a:pt x="2967672" y="1005205"/>
                                  </a:lnTo>
                                  <a:lnTo>
                                    <a:pt x="2981960" y="1027113"/>
                                  </a:lnTo>
                                  <a:lnTo>
                                    <a:pt x="2996248" y="1049655"/>
                                  </a:lnTo>
                                  <a:lnTo>
                                    <a:pt x="3010218" y="1072198"/>
                                  </a:lnTo>
                                  <a:lnTo>
                                    <a:pt x="3023235" y="1095375"/>
                                  </a:lnTo>
                                  <a:lnTo>
                                    <a:pt x="3036570" y="1118553"/>
                                  </a:lnTo>
                                  <a:lnTo>
                                    <a:pt x="3048952" y="1142048"/>
                                  </a:lnTo>
                                  <a:lnTo>
                                    <a:pt x="3333115" y="1049338"/>
                                  </a:lnTo>
                                  <a:lnTo>
                                    <a:pt x="3337560" y="1048068"/>
                                  </a:lnTo>
                                  <a:lnTo>
                                    <a:pt x="3342005" y="1047115"/>
                                  </a:lnTo>
                                  <a:lnTo>
                                    <a:pt x="3346450" y="1046480"/>
                                  </a:lnTo>
                                  <a:lnTo>
                                    <a:pt x="3350578" y="1045528"/>
                                  </a:lnTo>
                                  <a:lnTo>
                                    <a:pt x="3359785" y="1044893"/>
                                  </a:lnTo>
                                  <a:lnTo>
                                    <a:pt x="3368358" y="1045210"/>
                                  </a:lnTo>
                                  <a:lnTo>
                                    <a:pt x="3376930" y="1046480"/>
                                  </a:lnTo>
                                  <a:lnTo>
                                    <a:pt x="3385185" y="1048068"/>
                                  </a:lnTo>
                                  <a:lnTo>
                                    <a:pt x="3393440" y="1051243"/>
                                  </a:lnTo>
                                  <a:lnTo>
                                    <a:pt x="3401060" y="1054735"/>
                                  </a:lnTo>
                                  <a:lnTo>
                                    <a:pt x="3408680" y="1058863"/>
                                  </a:lnTo>
                                  <a:lnTo>
                                    <a:pt x="3415665" y="1063625"/>
                                  </a:lnTo>
                                  <a:lnTo>
                                    <a:pt x="3422015" y="1069340"/>
                                  </a:lnTo>
                                  <a:lnTo>
                                    <a:pt x="3428048" y="1075690"/>
                                  </a:lnTo>
                                  <a:lnTo>
                                    <a:pt x="3433445" y="1082358"/>
                                  </a:lnTo>
                                  <a:lnTo>
                                    <a:pt x="3438208" y="1089978"/>
                                  </a:lnTo>
                                  <a:lnTo>
                                    <a:pt x="3442335" y="1097915"/>
                                  </a:lnTo>
                                  <a:lnTo>
                                    <a:pt x="3443922" y="1102043"/>
                                  </a:lnTo>
                                  <a:lnTo>
                                    <a:pt x="3445510" y="1106488"/>
                                  </a:lnTo>
                                  <a:lnTo>
                                    <a:pt x="3538855" y="1393508"/>
                                  </a:lnTo>
                                  <a:lnTo>
                                    <a:pt x="3539808" y="1397635"/>
                                  </a:lnTo>
                                  <a:lnTo>
                                    <a:pt x="3541078" y="1402398"/>
                                  </a:lnTo>
                                  <a:lnTo>
                                    <a:pt x="3542030" y="1406843"/>
                                  </a:lnTo>
                                  <a:lnTo>
                                    <a:pt x="3542665" y="1411288"/>
                                  </a:lnTo>
                                  <a:lnTo>
                                    <a:pt x="3543300" y="1419860"/>
                                  </a:lnTo>
                                  <a:lnTo>
                                    <a:pt x="3542982" y="1428750"/>
                                  </a:lnTo>
                                  <a:lnTo>
                                    <a:pt x="3541712" y="1437323"/>
                                  </a:lnTo>
                                  <a:lnTo>
                                    <a:pt x="3539808" y="1445578"/>
                                  </a:lnTo>
                                  <a:lnTo>
                                    <a:pt x="3537268" y="1453833"/>
                                  </a:lnTo>
                                  <a:lnTo>
                                    <a:pt x="3533458" y="1461453"/>
                                  </a:lnTo>
                                  <a:lnTo>
                                    <a:pt x="3529330" y="1468755"/>
                                  </a:lnTo>
                                  <a:lnTo>
                                    <a:pt x="3524568" y="1476058"/>
                                  </a:lnTo>
                                  <a:lnTo>
                                    <a:pt x="3518852" y="1482408"/>
                                  </a:lnTo>
                                  <a:lnTo>
                                    <a:pt x="3512502" y="1488440"/>
                                  </a:lnTo>
                                  <a:lnTo>
                                    <a:pt x="3505518" y="1494155"/>
                                  </a:lnTo>
                                  <a:lnTo>
                                    <a:pt x="3498215" y="1498600"/>
                                  </a:lnTo>
                                  <a:lnTo>
                                    <a:pt x="3490278" y="1502728"/>
                                  </a:lnTo>
                                  <a:lnTo>
                                    <a:pt x="3486150" y="1504633"/>
                                  </a:lnTo>
                                  <a:lnTo>
                                    <a:pt x="3481705" y="1506220"/>
                                  </a:lnTo>
                                  <a:lnTo>
                                    <a:pt x="3197225" y="1598295"/>
                                  </a:lnTo>
                                  <a:lnTo>
                                    <a:pt x="3200400" y="1624330"/>
                                  </a:lnTo>
                                  <a:lnTo>
                                    <a:pt x="3203892" y="1650365"/>
                                  </a:lnTo>
                                  <a:lnTo>
                                    <a:pt x="3206115" y="1676718"/>
                                  </a:lnTo>
                                  <a:lnTo>
                                    <a:pt x="3208338" y="1703070"/>
                                  </a:lnTo>
                                  <a:lnTo>
                                    <a:pt x="3210242" y="1729423"/>
                                  </a:lnTo>
                                  <a:lnTo>
                                    <a:pt x="3211512" y="1755775"/>
                                  </a:lnTo>
                                  <a:lnTo>
                                    <a:pt x="3212148" y="1782445"/>
                                  </a:lnTo>
                                  <a:lnTo>
                                    <a:pt x="3212465" y="1809115"/>
                                  </a:lnTo>
                                  <a:lnTo>
                                    <a:pt x="3212148" y="1835785"/>
                                  </a:lnTo>
                                  <a:lnTo>
                                    <a:pt x="3211512" y="1862455"/>
                                  </a:lnTo>
                                  <a:lnTo>
                                    <a:pt x="3210242" y="1889125"/>
                                  </a:lnTo>
                                  <a:lnTo>
                                    <a:pt x="3208338" y="1915478"/>
                                  </a:lnTo>
                                  <a:lnTo>
                                    <a:pt x="3206115" y="1941830"/>
                                  </a:lnTo>
                                  <a:lnTo>
                                    <a:pt x="3203892" y="1967865"/>
                                  </a:lnTo>
                                  <a:lnTo>
                                    <a:pt x="3200400" y="1993900"/>
                                  </a:lnTo>
                                  <a:lnTo>
                                    <a:pt x="3197225" y="2019618"/>
                                  </a:lnTo>
                                  <a:lnTo>
                                    <a:pt x="3481705" y="2112328"/>
                                  </a:lnTo>
                                  <a:lnTo>
                                    <a:pt x="3486150" y="2113915"/>
                                  </a:lnTo>
                                  <a:lnTo>
                                    <a:pt x="3490278" y="2115820"/>
                                  </a:lnTo>
                                  <a:lnTo>
                                    <a:pt x="3498215" y="2119630"/>
                                  </a:lnTo>
                                  <a:lnTo>
                                    <a:pt x="3505518" y="2124393"/>
                                  </a:lnTo>
                                  <a:lnTo>
                                    <a:pt x="3512502" y="2129790"/>
                                  </a:lnTo>
                                  <a:lnTo>
                                    <a:pt x="3518852" y="2135505"/>
                                  </a:lnTo>
                                  <a:lnTo>
                                    <a:pt x="3524568" y="2142173"/>
                                  </a:lnTo>
                                  <a:lnTo>
                                    <a:pt x="3529330" y="2149158"/>
                                  </a:lnTo>
                                  <a:lnTo>
                                    <a:pt x="3533458" y="2156778"/>
                                  </a:lnTo>
                                  <a:lnTo>
                                    <a:pt x="3537268" y="2164398"/>
                                  </a:lnTo>
                                  <a:lnTo>
                                    <a:pt x="3539808" y="2172653"/>
                                  </a:lnTo>
                                  <a:lnTo>
                                    <a:pt x="3541712" y="2180908"/>
                                  </a:lnTo>
                                  <a:lnTo>
                                    <a:pt x="3542982" y="2189480"/>
                                  </a:lnTo>
                                  <a:lnTo>
                                    <a:pt x="3543300" y="2198053"/>
                                  </a:lnTo>
                                  <a:lnTo>
                                    <a:pt x="3542665" y="2206625"/>
                                  </a:lnTo>
                                  <a:lnTo>
                                    <a:pt x="3542030" y="2211388"/>
                                  </a:lnTo>
                                  <a:lnTo>
                                    <a:pt x="3541078" y="2215833"/>
                                  </a:lnTo>
                                  <a:lnTo>
                                    <a:pt x="3539808" y="2220278"/>
                                  </a:lnTo>
                                  <a:lnTo>
                                    <a:pt x="3538855" y="2224405"/>
                                  </a:lnTo>
                                  <a:lnTo>
                                    <a:pt x="3445510" y="2512060"/>
                                  </a:lnTo>
                                  <a:lnTo>
                                    <a:pt x="3443922" y="2516188"/>
                                  </a:lnTo>
                                  <a:lnTo>
                                    <a:pt x="3442335" y="2520315"/>
                                  </a:lnTo>
                                  <a:lnTo>
                                    <a:pt x="3438208" y="2528253"/>
                                  </a:lnTo>
                                  <a:lnTo>
                                    <a:pt x="3433445" y="2535555"/>
                                  </a:lnTo>
                                  <a:lnTo>
                                    <a:pt x="3428048" y="2542540"/>
                                  </a:lnTo>
                                  <a:lnTo>
                                    <a:pt x="3422015" y="2548890"/>
                                  </a:lnTo>
                                  <a:lnTo>
                                    <a:pt x="3415665" y="2554605"/>
                                  </a:lnTo>
                                  <a:lnTo>
                                    <a:pt x="3408680" y="2559368"/>
                                  </a:lnTo>
                                  <a:lnTo>
                                    <a:pt x="3401060" y="2563495"/>
                                  </a:lnTo>
                                  <a:lnTo>
                                    <a:pt x="3393440" y="2567305"/>
                                  </a:lnTo>
                                  <a:lnTo>
                                    <a:pt x="3385185" y="2569845"/>
                                  </a:lnTo>
                                  <a:lnTo>
                                    <a:pt x="3376930" y="2571750"/>
                                  </a:lnTo>
                                  <a:lnTo>
                                    <a:pt x="3368358" y="2573020"/>
                                  </a:lnTo>
                                  <a:lnTo>
                                    <a:pt x="3359785" y="2573338"/>
                                  </a:lnTo>
                                  <a:lnTo>
                                    <a:pt x="3350578" y="2573020"/>
                                  </a:lnTo>
                                  <a:lnTo>
                                    <a:pt x="3346450" y="2572068"/>
                                  </a:lnTo>
                                  <a:lnTo>
                                    <a:pt x="3342005" y="2571433"/>
                                  </a:lnTo>
                                  <a:lnTo>
                                    <a:pt x="3337560" y="2570163"/>
                                  </a:lnTo>
                                  <a:lnTo>
                                    <a:pt x="3333115" y="2568893"/>
                                  </a:lnTo>
                                  <a:lnTo>
                                    <a:pt x="3048952" y="2476500"/>
                                  </a:lnTo>
                                  <a:lnTo>
                                    <a:pt x="3035935" y="2499995"/>
                                  </a:lnTo>
                                  <a:lnTo>
                                    <a:pt x="3023235" y="2523173"/>
                                  </a:lnTo>
                                  <a:lnTo>
                                    <a:pt x="3009900" y="2546033"/>
                                  </a:lnTo>
                                  <a:lnTo>
                                    <a:pt x="2996248" y="2568893"/>
                                  </a:lnTo>
                                  <a:lnTo>
                                    <a:pt x="2981960" y="2590800"/>
                                  </a:lnTo>
                                  <a:lnTo>
                                    <a:pt x="2967355" y="2613025"/>
                                  </a:lnTo>
                                  <a:lnTo>
                                    <a:pt x="2952115" y="2634933"/>
                                  </a:lnTo>
                                  <a:lnTo>
                                    <a:pt x="2936875" y="2656523"/>
                                  </a:lnTo>
                                  <a:lnTo>
                                    <a:pt x="2921318" y="2677478"/>
                                  </a:lnTo>
                                  <a:lnTo>
                                    <a:pt x="2905125" y="2698115"/>
                                  </a:lnTo>
                                  <a:lnTo>
                                    <a:pt x="2888615" y="2718753"/>
                                  </a:lnTo>
                                  <a:lnTo>
                                    <a:pt x="2871788" y="2739073"/>
                                  </a:lnTo>
                                  <a:lnTo>
                                    <a:pt x="2854325" y="2759076"/>
                                  </a:lnTo>
                                  <a:lnTo>
                                    <a:pt x="2837180" y="2778761"/>
                                  </a:lnTo>
                                  <a:lnTo>
                                    <a:pt x="2819082" y="2797811"/>
                                  </a:lnTo>
                                  <a:lnTo>
                                    <a:pt x="2800985" y="2817178"/>
                                  </a:lnTo>
                                  <a:lnTo>
                                    <a:pt x="2976880" y="3059431"/>
                                  </a:lnTo>
                                  <a:lnTo>
                                    <a:pt x="2979738" y="3063241"/>
                                  </a:lnTo>
                                  <a:lnTo>
                                    <a:pt x="2981960" y="3067368"/>
                                  </a:lnTo>
                                  <a:lnTo>
                                    <a:pt x="2986088" y="3075306"/>
                                  </a:lnTo>
                                  <a:lnTo>
                                    <a:pt x="2988945" y="3083243"/>
                                  </a:lnTo>
                                  <a:lnTo>
                                    <a:pt x="2991802" y="3091816"/>
                                  </a:lnTo>
                                  <a:lnTo>
                                    <a:pt x="2993072" y="3100071"/>
                                  </a:lnTo>
                                  <a:lnTo>
                                    <a:pt x="2994025" y="3108643"/>
                                  </a:lnTo>
                                  <a:lnTo>
                                    <a:pt x="2994025" y="3117216"/>
                                  </a:lnTo>
                                  <a:lnTo>
                                    <a:pt x="2992755" y="3125788"/>
                                  </a:lnTo>
                                  <a:lnTo>
                                    <a:pt x="2991168" y="3134043"/>
                                  </a:lnTo>
                                  <a:lnTo>
                                    <a:pt x="2988628" y="3142298"/>
                                  </a:lnTo>
                                  <a:lnTo>
                                    <a:pt x="2985770" y="3150236"/>
                                  </a:lnTo>
                                  <a:lnTo>
                                    <a:pt x="2981642" y="3157538"/>
                                  </a:lnTo>
                                  <a:lnTo>
                                    <a:pt x="2976562" y="3165158"/>
                                  </a:lnTo>
                                  <a:lnTo>
                                    <a:pt x="2970848" y="3171826"/>
                                  </a:lnTo>
                                  <a:lnTo>
                                    <a:pt x="2967990" y="3175001"/>
                                  </a:lnTo>
                                  <a:lnTo>
                                    <a:pt x="2964498" y="3177858"/>
                                  </a:lnTo>
                                  <a:lnTo>
                                    <a:pt x="2961322" y="3181033"/>
                                  </a:lnTo>
                                  <a:lnTo>
                                    <a:pt x="2957512" y="3183573"/>
                                  </a:lnTo>
                                  <a:lnTo>
                                    <a:pt x="2712720" y="3361056"/>
                                  </a:lnTo>
                                  <a:lnTo>
                                    <a:pt x="2709228" y="3363913"/>
                                  </a:lnTo>
                                  <a:lnTo>
                                    <a:pt x="2705100" y="3366453"/>
                                  </a:lnTo>
                                  <a:lnTo>
                                    <a:pt x="2697162" y="3370581"/>
                                  </a:lnTo>
                                  <a:lnTo>
                                    <a:pt x="2688908" y="3373756"/>
                                  </a:lnTo>
                                  <a:lnTo>
                                    <a:pt x="2680652" y="3376296"/>
                                  </a:lnTo>
                                  <a:lnTo>
                                    <a:pt x="2671762" y="3377883"/>
                                  </a:lnTo>
                                  <a:lnTo>
                                    <a:pt x="2663508" y="3378518"/>
                                  </a:lnTo>
                                  <a:lnTo>
                                    <a:pt x="2654935" y="3378518"/>
                                  </a:lnTo>
                                  <a:lnTo>
                                    <a:pt x="2646362" y="3377248"/>
                                  </a:lnTo>
                                  <a:lnTo>
                                    <a:pt x="2638108" y="3375978"/>
                                  </a:lnTo>
                                  <a:lnTo>
                                    <a:pt x="2629852" y="3373121"/>
                                  </a:lnTo>
                                  <a:lnTo>
                                    <a:pt x="2621915" y="3369946"/>
                                  </a:lnTo>
                                  <a:lnTo>
                                    <a:pt x="2614295" y="3365818"/>
                                  </a:lnTo>
                                  <a:lnTo>
                                    <a:pt x="2606992" y="3360738"/>
                                  </a:lnTo>
                                  <a:lnTo>
                                    <a:pt x="2600325" y="3355023"/>
                                  </a:lnTo>
                                  <a:lnTo>
                                    <a:pt x="2597468" y="3352166"/>
                                  </a:lnTo>
                                  <a:lnTo>
                                    <a:pt x="2593975" y="3348673"/>
                                  </a:lnTo>
                                  <a:lnTo>
                                    <a:pt x="2591435" y="3345498"/>
                                  </a:lnTo>
                                  <a:lnTo>
                                    <a:pt x="2588260" y="3341688"/>
                                  </a:lnTo>
                                  <a:lnTo>
                                    <a:pt x="2412682" y="3099753"/>
                                  </a:lnTo>
                                  <a:lnTo>
                                    <a:pt x="2388870" y="3110866"/>
                                  </a:lnTo>
                                  <a:lnTo>
                                    <a:pt x="2365692" y="3122296"/>
                                  </a:lnTo>
                                  <a:lnTo>
                                    <a:pt x="2341562" y="3132773"/>
                                  </a:lnTo>
                                  <a:lnTo>
                                    <a:pt x="2317432" y="3142933"/>
                                  </a:lnTo>
                                  <a:lnTo>
                                    <a:pt x="2292985" y="3152776"/>
                                  </a:lnTo>
                                  <a:lnTo>
                                    <a:pt x="2268538" y="3161666"/>
                                  </a:lnTo>
                                  <a:lnTo>
                                    <a:pt x="2243772" y="3170873"/>
                                  </a:lnTo>
                                  <a:lnTo>
                                    <a:pt x="2218690" y="3179128"/>
                                  </a:lnTo>
                                  <a:lnTo>
                                    <a:pt x="2193608" y="3187066"/>
                                  </a:lnTo>
                                  <a:lnTo>
                                    <a:pt x="2167890" y="3194368"/>
                                  </a:lnTo>
                                  <a:lnTo>
                                    <a:pt x="2142490" y="3201671"/>
                                  </a:lnTo>
                                  <a:lnTo>
                                    <a:pt x="2116772" y="3208021"/>
                                  </a:lnTo>
                                  <a:lnTo>
                                    <a:pt x="2091055" y="3214371"/>
                                  </a:lnTo>
                                  <a:lnTo>
                                    <a:pt x="2064702" y="3220086"/>
                                  </a:lnTo>
                                  <a:lnTo>
                                    <a:pt x="2038350" y="3225483"/>
                                  </a:lnTo>
                                  <a:lnTo>
                                    <a:pt x="2011998" y="3229928"/>
                                  </a:lnTo>
                                  <a:lnTo>
                                    <a:pt x="2011998" y="3529013"/>
                                  </a:lnTo>
                                  <a:lnTo>
                                    <a:pt x="2011998" y="3533458"/>
                                  </a:lnTo>
                                  <a:lnTo>
                                    <a:pt x="2011362" y="3537903"/>
                                  </a:lnTo>
                                  <a:lnTo>
                                    <a:pt x="2010728" y="3542666"/>
                                  </a:lnTo>
                                  <a:lnTo>
                                    <a:pt x="2010092" y="3547111"/>
                                  </a:lnTo>
                                  <a:lnTo>
                                    <a:pt x="2007870" y="3555366"/>
                                  </a:lnTo>
                                  <a:lnTo>
                                    <a:pt x="2005012" y="3563621"/>
                                  </a:lnTo>
                                  <a:lnTo>
                                    <a:pt x="2001202" y="3571558"/>
                                  </a:lnTo>
                                  <a:lnTo>
                                    <a:pt x="1996758" y="3578543"/>
                                  </a:lnTo>
                                  <a:lnTo>
                                    <a:pt x="1991678" y="3585846"/>
                                  </a:lnTo>
                                  <a:lnTo>
                                    <a:pt x="1985962" y="3591878"/>
                                  </a:lnTo>
                                  <a:lnTo>
                                    <a:pt x="1979612" y="3597911"/>
                                  </a:lnTo>
                                  <a:lnTo>
                                    <a:pt x="1972628" y="3602673"/>
                                  </a:lnTo>
                                  <a:lnTo>
                                    <a:pt x="1965325" y="3607118"/>
                                  </a:lnTo>
                                  <a:lnTo>
                                    <a:pt x="1957705" y="3610928"/>
                                  </a:lnTo>
                                  <a:lnTo>
                                    <a:pt x="1949450" y="3614103"/>
                                  </a:lnTo>
                                  <a:lnTo>
                                    <a:pt x="1940878" y="3616326"/>
                                  </a:lnTo>
                                  <a:lnTo>
                                    <a:pt x="1931670" y="3617278"/>
                                  </a:lnTo>
                                  <a:lnTo>
                                    <a:pt x="1927225" y="3617913"/>
                                  </a:lnTo>
                                  <a:lnTo>
                                    <a:pt x="1922780" y="3617913"/>
                                  </a:lnTo>
                                  <a:lnTo>
                                    <a:pt x="1620520" y="3617913"/>
                                  </a:lnTo>
                                  <a:lnTo>
                                    <a:pt x="1615758" y="3617913"/>
                                  </a:lnTo>
                                  <a:lnTo>
                                    <a:pt x="1611630" y="3617278"/>
                                  </a:lnTo>
                                  <a:lnTo>
                                    <a:pt x="1602422" y="3616326"/>
                                  </a:lnTo>
                                  <a:lnTo>
                                    <a:pt x="1594168" y="3614103"/>
                                  </a:lnTo>
                                  <a:lnTo>
                                    <a:pt x="1585912" y="3610928"/>
                                  </a:lnTo>
                                  <a:lnTo>
                                    <a:pt x="1577975" y="3607118"/>
                                  </a:lnTo>
                                  <a:lnTo>
                                    <a:pt x="1570990" y="3602673"/>
                                  </a:lnTo>
                                  <a:lnTo>
                                    <a:pt x="1563688" y="3597911"/>
                                  </a:lnTo>
                                  <a:lnTo>
                                    <a:pt x="1557655" y="3591878"/>
                                  </a:lnTo>
                                  <a:lnTo>
                                    <a:pt x="1551622" y="3585846"/>
                                  </a:lnTo>
                                  <a:lnTo>
                                    <a:pt x="1546860" y="3578543"/>
                                  </a:lnTo>
                                  <a:lnTo>
                                    <a:pt x="1542415" y="3571558"/>
                                  </a:lnTo>
                                  <a:lnTo>
                                    <a:pt x="1538605" y="3563621"/>
                                  </a:lnTo>
                                  <a:lnTo>
                                    <a:pt x="1535430" y="3555366"/>
                                  </a:lnTo>
                                  <a:lnTo>
                                    <a:pt x="1533208" y="3547111"/>
                                  </a:lnTo>
                                  <a:lnTo>
                                    <a:pt x="1532572" y="3542666"/>
                                  </a:lnTo>
                                  <a:lnTo>
                                    <a:pt x="1531620" y="3537903"/>
                                  </a:lnTo>
                                  <a:lnTo>
                                    <a:pt x="1531302" y="3533458"/>
                                  </a:lnTo>
                                  <a:lnTo>
                                    <a:pt x="1531302" y="3529013"/>
                                  </a:lnTo>
                                  <a:lnTo>
                                    <a:pt x="1531302" y="3229928"/>
                                  </a:lnTo>
                                  <a:lnTo>
                                    <a:pt x="1504950" y="3225483"/>
                                  </a:lnTo>
                                  <a:lnTo>
                                    <a:pt x="1478598" y="3220086"/>
                                  </a:lnTo>
                                  <a:lnTo>
                                    <a:pt x="1452245" y="3214371"/>
                                  </a:lnTo>
                                  <a:lnTo>
                                    <a:pt x="1426845" y="3208021"/>
                                  </a:lnTo>
                                  <a:lnTo>
                                    <a:pt x="1400810" y="3201671"/>
                                  </a:lnTo>
                                  <a:lnTo>
                                    <a:pt x="1375092" y="3194368"/>
                                  </a:lnTo>
                                  <a:lnTo>
                                    <a:pt x="1350010" y="3187066"/>
                                  </a:lnTo>
                                  <a:lnTo>
                                    <a:pt x="1324928" y="3179128"/>
                                  </a:lnTo>
                                  <a:lnTo>
                                    <a:pt x="1299528" y="3170873"/>
                                  </a:lnTo>
                                  <a:lnTo>
                                    <a:pt x="1274762" y="3161666"/>
                                  </a:lnTo>
                                  <a:lnTo>
                                    <a:pt x="1250315" y="3152776"/>
                                  </a:lnTo>
                                  <a:lnTo>
                                    <a:pt x="1225868" y="3142933"/>
                                  </a:lnTo>
                                  <a:lnTo>
                                    <a:pt x="1201738" y="3132773"/>
                                  </a:lnTo>
                                  <a:lnTo>
                                    <a:pt x="1177925" y="3122296"/>
                                  </a:lnTo>
                                  <a:lnTo>
                                    <a:pt x="1154430" y="3110866"/>
                                  </a:lnTo>
                                  <a:lnTo>
                                    <a:pt x="1130618" y="3099753"/>
                                  </a:lnTo>
                                  <a:lnTo>
                                    <a:pt x="955040" y="3342006"/>
                                  </a:lnTo>
                                  <a:lnTo>
                                    <a:pt x="952182" y="3345816"/>
                                  </a:lnTo>
                                  <a:lnTo>
                                    <a:pt x="949325" y="3349308"/>
                                  </a:lnTo>
                                  <a:lnTo>
                                    <a:pt x="946150" y="3352483"/>
                                  </a:lnTo>
                                  <a:lnTo>
                                    <a:pt x="942975" y="3355658"/>
                                  </a:lnTo>
                                  <a:lnTo>
                                    <a:pt x="935990" y="3361056"/>
                                  </a:lnTo>
                                  <a:lnTo>
                                    <a:pt x="929005" y="3366136"/>
                                  </a:lnTo>
                                  <a:lnTo>
                                    <a:pt x="921385" y="3369946"/>
                                  </a:lnTo>
                                  <a:lnTo>
                                    <a:pt x="913448" y="3373121"/>
                                  </a:lnTo>
                                  <a:lnTo>
                                    <a:pt x="905192" y="3375978"/>
                                  </a:lnTo>
                                  <a:lnTo>
                                    <a:pt x="896938" y="3377248"/>
                                  </a:lnTo>
                                  <a:lnTo>
                                    <a:pt x="888365" y="3378518"/>
                                  </a:lnTo>
                                  <a:lnTo>
                                    <a:pt x="879792" y="3378518"/>
                                  </a:lnTo>
                                  <a:lnTo>
                                    <a:pt x="870902" y="3377883"/>
                                  </a:lnTo>
                                  <a:lnTo>
                                    <a:pt x="862648" y="3376296"/>
                                  </a:lnTo>
                                  <a:lnTo>
                                    <a:pt x="854075" y="3373756"/>
                                  </a:lnTo>
                                  <a:lnTo>
                                    <a:pt x="846138" y="3370581"/>
                                  </a:lnTo>
                                  <a:lnTo>
                                    <a:pt x="837882" y="3366453"/>
                                  </a:lnTo>
                                  <a:lnTo>
                                    <a:pt x="834072" y="3363913"/>
                                  </a:lnTo>
                                  <a:lnTo>
                                    <a:pt x="830262" y="3361056"/>
                                  </a:lnTo>
                                  <a:lnTo>
                                    <a:pt x="586105" y="3183573"/>
                                  </a:lnTo>
                                  <a:lnTo>
                                    <a:pt x="582930" y="3181033"/>
                                  </a:lnTo>
                                  <a:lnTo>
                                    <a:pt x="579438" y="3177858"/>
                                  </a:lnTo>
                                  <a:lnTo>
                                    <a:pt x="575945" y="3175001"/>
                                  </a:lnTo>
                                  <a:lnTo>
                                    <a:pt x="573088" y="3171826"/>
                                  </a:lnTo>
                                  <a:lnTo>
                                    <a:pt x="567372" y="3165158"/>
                                  </a:lnTo>
                                  <a:lnTo>
                                    <a:pt x="562610" y="3157538"/>
                                  </a:lnTo>
                                  <a:lnTo>
                                    <a:pt x="558482" y="3150236"/>
                                  </a:lnTo>
                                  <a:lnTo>
                                    <a:pt x="554990" y="3142298"/>
                                  </a:lnTo>
                                  <a:lnTo>
                                    <a:pt x="552450" y="3134043"/>
                                  </a:lnTo>
                                  <a:lnTo>
                                    <a:pt x="550862" y="3125788"/>
                                  </a:lnTo>
                                  <a:lnTo>
                                    <a:pt x="549592" y="3117216"/>
                                  </a:lnTo>
                                  <a:lnTo>
                                    <a:pt x="549592" y="3108643"/>
                                  </a:lnTo>
                                  <a:lnTo>
                                    <a:pt x="550545" y="3100071"/>
                                  </a:lnTo>
                                  <a:lnTo>
                                    <a:pt x="551815" y="3091816"/>
                                  </a:lnTo>
                                  <a:lnTo>
                                    <a:pt x="554355" y="3083243"/>
                                  </a:lnTo>
                                  <a:lnTo>
                                    <a:pt x="557530" y="3075306"/>
                                  </a:lnTo>
                                  <a:lnTo>
                                    <a:pt x="559435" y="3071178"/>
                                  </a:lnTo>
                                  <a:lnTo>
                                    <a:pt x="561340" y="3067368"/>
                                  </a:lnTo>
                                  <a:lnTo>
                                    <a:pt x="563880" y="3063241"/>
                                  </a:lnTo>
                                  <a:lnTo>
                                    <a:pt x="566738" y="3059431"/>
                                  </a:lnTo>
                                  <a:lnTo>
                                    <a:pt x="742632" y="2817178"/>
                                  </a:lnTo>
                                  <a:lnTo>
                                    <a:pt x="724218" y="2797811"/>
                                  </a:lnTo>
                                  <a:lnTo>
                                    <a:pt x="706755" y="2778761"/>
                                  </a:lnTo>
                                  <a:lnTo>
                                    <a:pt x="688975" y="2759076"/>
                                  </a:lnTo>
                                  <a:lnTo>
                                    <a:pt x="671512" y="2739073"/>
                                  </a:lnTo>
                                  <a:lnTo>
                                    <a:pt x="655002" y="2718753"/>
                                  </a:lnTo>
                                  <a:lnTo>
                                    <a:pt x="638492" y="2698115"/>
                                  </a:lnTo>
                                  <a:lnTo>
                                    <a:pt x="622300" y="2677478"/>
                                  </a:lnTo>
                                  <a:lnTo>
                                    <a:pt x="606425" y="2656523"/>
                                  </a:lnTo>
                                  <a:lnTo>
                                    <a:pt x="591185" y="2634933"/>
                                  </a:lnTo>
                                  <a:lnTo>
                                    <a:pt x="576580" y="2613025"/>
                                  </a:lnTo>
                                  <a:lnTo>
                                    <a:pt x="561658" y="2590800"/>
                                  </a:lnTo>
                                  <a:lnTo>
                                    <a:pt x="547370" y="2568893"/>
                                  </a:lnTo>
                                  <a:lnTo>
                                    <a:pt x="534035" y="2546033"/>
                                  </a:lnTo>
                                  <a:lnTo>
                                    <a:pt x="520382" y="2523173"/>
                                  </a:lnTo>
                                  <a:lnTo>
                                    <a:pt x="507682" y="2499995"/>
                                  </a:lnTo>
                                  <a:lnTo>
                                    <a:pt x="494665" y="2476500"/>
                                  </a:lnTo>
                                  <a:lnTo>
                                    <a:pt x="209868" y="2568893"/>
                                  </a:lnTo>
                                  <a:lnTo>
                                    <a:pt x="205740" y="2570163"/>
                                  </a:lnTo>
                                  <a:lnTo>
                                    <a:pt x="201295" y="2571433"/>
                                  </a:lnTo>
                                  <a:lnTo>
                                    <a:pt x="196850" y="2572068"/>
                                  </a:lnTo>
                                  <a:lnTo>
                                    <a:pt x="192722" y="2573020"/>
                                  </a:lnTo>
                                  <a:lnTo>
                                    <a:pt x="183515" y="2573338"/>
                                  </a:lnTo>
                                  <a:lnTo>
                                    <a:pt x="174942" y="2573020"/>
                                  </a:lnTo>
                                  <a:lnTo>
                                    <a:pt x="166688" y="2571750"/>
                                  </a:lnTo>
                                  <a:lnTo>
                                    <a:pt x="158115" y="2569845"/>
                                  </a:lnTo>
                                  <a:lnTo>
                                    <a:pt x="150177" y="2567305"/>
                                  </a:lnTo>
                                  <a:lnTo>
                                    <a:pt x="142240" y="2563495"/>
                                  </a:lnTo>
                                  <a:lnTo>
                                    <a:pt x="134620" y="2559368"/>
                                  </a:lnTo>
                                  <a:lnTo>
                                    <a:pt x="127952" y="2554605"/>
                                  </a:lnTo>
                                  <a:lnTo>
                                    <a:pt x="121602" y="2548890"/>
                                  </a:lnTo>
                                  <a:lnTo>
                                    <a:pt x="115570" y="2542540"/>
                                  </a:lnTo>
                                  <a:lnTo>
                                    <a:pt x="109855" y="2535555"/>
                                  </a:lnTo>
                                  <a:lnTo>
                                    <a:pt x="105410" y="2528253"/>
                                  </a:lnTo>
                                  <a:lnTo>
                                    <a:pt x="101282" y="2520315"/>
                                  </a:lnTo>
                                  <a:lnTo>
                                    <a:pt x="99377" y="2516188"/>
                                  </a:lnTo>
                                  <a:lnTo>
                                    <a:pt x="97790" y="2512060"/>
                                  </a:lnTo>
                                  <a:lnTo>
                                    <a:pt x="4445" y="2224405"/>
                                  </a:lnTo>
                                  <a:lnTo>
                                    <a:pt x="3492" y="2220278"/>
                                  </a:lnTo>
                                  <a:lnTo>
                                    <a:pt x="2222" y="2215833"/>
                                  </a:lnTo>
                                  <a:lnTo>
                                    <a:pt x="1587" y="2211388"/>
                                  </a:lnTo>
                                  <a:lnTo>
                                    <a:pt x="635" y="2206625"/>
                                  </a:lnTo>
                                  <a:lnTo>
                                    <a:pt x="0" y="2198053"/>
                                  </a:lnTo>
                                  <a:lnTo>
                                    <a:pt x="317" y="2189480"/>
                                  </a:lnTo>
                                  <a:lnTo>
                                    <a:pt x="1587" y="2180908"/>
                                  </a:lnTo>
                                  <a:lnTo>
                                    <a:pt x="3810" y="2172653"/>
                                  </a:lnTo>
                                  <a:lnTo>
                                    <a:pt x="6350" y="2164398"/>
                                  </a:lnTo>
                                  <a:lnTo>
                                    <a:pt x="9842" y="2156778"/>
                                  </a:lnTo>
                                  <a:lnTo>
                                    <a:pt x="13970" y="2149158"/>
                                  </a:lnTo>
                                  <a:lnTo>
                                    <a:pt x="19050" y="2142173"/>
                                  </a:lnTo>
                                  <a:lnTo>
                                    <a:pt x="24447" y="2135505"/>
                                  </a:lnTo>
                                  <a:lnTo>
                                    <a:pt x="30797" y="2129790"/>
                                  </a:lnTo>
                                  <a:lnTo>
                                    <a:pt x="37465" y="2124393"/>
                                  </a:lnTo>
                                  <a:lnTo>
                                    <a:pt x="45085" y="2119630"/>
                                  </a:lnTo>
                                  <a:lnTo>
                                    <a:pt x="49212" y="2117725"/>
                                  </a:lnTo>
                                  <a:lnTo>
                                    <a:pt x="53340" y="2115820"/>
                                  </a:lnTo>
                                  <a:lnTo>
                                    <a:pt x="57467" y="2113915"/>
                                  </a:lnTo>
                                  <a:lnTo>
                                    <a:pt x="61595" y="2112328"/>
                                  </a:lnTo>
                                  <a:lnTo>
                                    <a:pt x="346392" y="2019618"/>
                                  </a:lnTo>
                                  <a:lnTo>
                                    <a:pt x="342900" y="1993900"/>
                                  </a:lnTo>
                                  <a:lnTo>
                                    <a:pt x="339725" y="1967865"/>
                                  </a:lnTo>
                                  <a:lnTo>
                                    <a:pt x="337185" y="1941830"/>
                                  </a:lnTo>
                                  <a:lnTo>
                                    <a:pt x="334962" y="1915478"/>
                                  </a:lnTo>
                                  <a:lnTo>
                                    <a:pt x="333375" y="1889125"/>
                                  </a:lnTo>
                                  <a:lnTo>
                                    <a:pt x="331788" y="1862455"/>
                                  </a:lnTo>
                                  <a:lnTo>
                                    <a:pt x="331152" y="1835785"/>
                                  </a:lnTo>
                                  <a:lnTo>
                                    <a:pt x="331152" y="1809115"/>
                                  </a:lnTo>
                                  <a:lnTo>
                                    <a:pt x="331152" y="1782445"/>
                                  </a:lnTo>
                                  <a:lnTo>
                                    <a:pt x="331788" y="1755775"/>
                                  </a:lnTo>
                                  <a:lnTo>
                                    <a:pt x="333375" y="1729423"/>
                                  </a:lnTo>
                                  <a:lnTo>
                                    <a:pt x="334962" y="1703070"/>
                                  </a:lnTo>
                                  <a:lnTo>
                                    <a:pt x="337185" y="1676718"/>
                                  </a:lnTo>
                                  <a:lnTo>
                                    <a:pt x="339725" y="1650365"/>
                                  </a:lnTo>
                                  <a:lnTo>
                                    <a:pt x="342900" y="1624330"/>
                                  </a:lnTo>
                                  <a:lnTo>
                                    <a:pt x="346392" y="1598295"/>
                                  </a:lnTo>
                                  <a:lnTo>
                                    <a:pt x="61595" y="1506220"/>
                                  </a:lnTo>
                                  <a:lnTo>
                                    <a:pt x="57467" y="1504633"/>
                                  </a:lnTo>
                                  <a:lnTo>
                                    <a:pt x="53340" y="1502728"/>
                                  </a:lnTo>
                                  <a:lnTo>
                                    <a:pt x="45085" y="1498600"/>
                                  </a:lnTo>
                                  <a:lnTo>
                                    <a:pt x="37465" y="1494155"/>
                                  </a:lnTo>
                                  <a:lnTo>
                                    <a:pt x="30797" y="1488440"/>
                                  </a:lnTo>
                                  <a:lnTo>
                                    <a:pt x="24447" y="1482408"/>
                                  </a:lnTo>
                                  <a:lnTo>
                                    <a:pt x="19050" y="1476058"/>
                                  </a:lnTo>
                                  <a:lnTo>
                                    <a:pt x="13970" y="1468755"/>
                                  </a:lnTo>
                                  <a:lnTo>
                                    <a:pt x="9842" y="1461453"/>
                                  </a:lnTo>
                                  <a:lnTo>
                                    <a:pt x="6350" y="1453833"/>
                                  </a:lnTo>
                                  <a:lnTo>
                                    <a:pt x="3810" y="1445578"/>
                                  </a:lnTo>
                                  <a:lnTo>
                                    <a:pt x="1587" y="1437323"/>
                                  </a:lnTo>
                                  <a:lnTo>
                                    <a:pt x="317" y="1428750"/>
                                  </a:lnTo>
                                  <a:lnTo>
                                    <a:pt x="0" y="1419860"/>
                                  </a:lnTo>
                                  <a:lnTo>
                                    <a:pt x="635" y="1411288"/>
                                  </a:lnTo>
                                  <a:lnTo>
                                    <a:pt x="1587" y="1406843"/>
                                  </a:lnTo>
                                  <a:lnTo>
                                    <a:pt x="2222" y="1402398"/>
                                  </a:lnTo>
                                  <a:lnTo>
                                    <a:pt x="3492" y="1397635"/>
                                  </a:lnTo>
                                  <a:lnTo>
                                    <a:pt x="4445" y="1393508"/>
                                  </a:lnTo>
                                  <a:lnTo>
                                    <a:pt x="97790" y="1106488"/>
                                  </a:lnTo>
                                  <a:lnTo>
                                    <a:pt x="99377" y="1102043"/>
                                  </a:lnTo>
                                  <a:lnTo>
                                    <a:pt x="101282" y="1097915"/>
                                  </a:lnTo>
                                  <a:lnTo>
                                    <a:pt x="103187" y="1093788"/>
                                  </a:lnTo>
                                  <a:lnTo>
                                    <a:pt x="105410" y="1089978"/>
                                  </a:lnTo>
                                  <a:lnTo>
                                    <a:pt x="109855" y="1082358"/>
                                  </a:lnTo>
                                  <a:lnTo>
                                    <a:pt x="115570" y="1075690"/>
                                  </a:lnTo>
                                  <a:lnTo>
                                    <a:pt x="121602" y="1069340"/>
                                  </a:lnTo>
                                  <a:lnTo>
                                    <a:pt x="127952" y="1063625"/>
                                  </a:lnTo>
                                  <a:lnTo>
                                    <a:pt x="134620" y="1058863"/>
                                  </a:lnTo>
                                  <a:lnTo>
                                    <a:pt x="142240" y="1054735"/>
                                  </a:lnTo>
                                  <a:lnTo>
                                    <a:pt x="150177" y="1051243"/>
                                  </a:lnTo>
                                  <a:lnTo>
                                    <a:pt x="158115" y="1048068"/>
                                  </a:lnTo>
                                  <a:lnTo>
                                    <a:pt x="166688" y="1046480"/>
                                  </a:lnTo>
                                  <a:lnTo>
                                    <a:pt x="174942" y="1045210"/>
                                  </a:lnTo>
                                  <a:lnTo>
                                    <a:pt x="183515" y="1044893"/>
                                  </a:lnTo>
                                  <a:lnTo>
                                    <a:pt x="192722" y="1045528"/>
                                  </a:lnTo>
                                  <a:lnTo>
                                    <a:pt x="196850" y="1046480"/>
                                  </a:lnTo>
                                  <a:lnTo>
                                    <a:pt x="201295" y="1047115"/>
                                  </a:lnTo>
                                  <a:lnTo>
                                    <a:pt x="205740" y="1048068"/>
                                  </a:lnTo>
                                  <a:lnTo>
                                    <a:pt x="209868" y="1049338"/>
                                  </a:lnTo>
                                  <a:lnTo>
                                    <a:pt x="494665" y="1141413"/>
                                  </a:lnTo>
                                  <a:lnTo>
                                    <a:pt x="507682" y="1118235"/>
                                  </a:lnTo>
                                  <a:lnTo>
                                    <a:pt x="520382" y="1095375"/>
                                  </a:lnTo>
                                  <a:lnTo>
                                    <a:pt x="534035" y="1072198"/>
                                  </a:lnTo>
                                  <a:lnTo>
                                    <a:pt x="547370" y="1049655"/>
                                  </a:lnTo>
                                  <a:lnTo>
                                    <a:pt x="561658" y="1027113"/>
                                  </a:lnTo>
                                  <a:lnTo>
                                    <a:pt x="576580" y="1005205"/>
                                  </a:lnTo>
                                  <a:lnTo>
                                    <a:pt x="591185" y="983615"/>
                                  </a:lnTo>
                                  <a:lnTo>
                                    <a:pt x="606425" y="961707"/>
                                  </a:lnTo>
                                  <a:lnTo>
                                    <a:pt x="622300" y="940752"/>
                                  </a:lnTo>
                                  <a:lnTo>
                                    <a:pt x="638492" y="919797"/>
                                  </a:lnTo>
                                  <a:lnTo>
                                    <a:pt x="655002" y="899160"/>
                                  </a:lnTo>
                                  <a:lnTo>
                                    <a:pt x="671512" y="878840"/>
                                  </a:lnTo>
                                  <a:lnTo>
                                    <a:pt x="688975" y="858837"/>
                                  </a:lnTo>
                                  <a:lnTo>
                                    <a:pt x="706755" y="839470"/>
                                  </a:lnTo>
                                  <a:lnTo>
                                    <a:pt x="724218" y="819785"/>
                                  </a:lnTo>
                                  <a:lnTo>
                                    <a:pt x="742632" y="801052"/>
                                  </a:lnTo>
                                  <a:lnTo>
                                    <a:pt x="566420" y="558800"/>
                                  </a:lnTo>
                                  <a:lnTo>
                                    <a:pt x="563562" y="554990"/>
                                  </a:lnTo>
                                  <a:lnTo>
                                    <a:pt x="561340" y="551180"/>
                                  </a:lnTo>
                                  <a:lnTo>
                                    <a:pt x="559118" y="547370"/>
                                  </a:lnTo>
                                  <a:lnTo>
                                    <a:pt x="557212" y="543242"/>
                                  </a:lnTo>
                                  <a:lnTo>
                                    <a:pt x="554355" y="534987"/>
                                  </a:lnTo>
                                  <a:lnTo>
                                    <a:pt x="551498" y="526732"/>
                                  </a:lnTo>
                                  <a:lnTo>
                                    <a:pt x="550228" y="518160"/>
                                  </a:lnTo>
                                  <a:lnTo>
                                    <a:pt x="549592" y="509270"/>
                                  </a:lnTo>
                                  <a:lnTo>
                                    <a:pt x="549592" y="500697"/>
                                  </a:lnTo>
                                  <a:lnTo>
                                    <a:pt x="550862" y="492442"/>
                                  </a:lnTo>
                                  <a:lnTo>
                                    <a:pt x="552450" y="483870"/>
                                  </a:lnTo>
                                  <a:lnTo>
                                    <a:pt x="554990" y="475932"/>
                                  </a:lnTo>
                                  <a:lnTo>
                                    <a:pt x="558482" y="467677"/>
                                  </a:lnTo>
                                  <a:lnTo>
                                    <a:pt x="562610" y="460057"/>
                                  </a:lnTo>
                                  <a:lnTo>
                                    <a:pt x="567372" y="453072"/>
                                  </a:lnTo>
                                  <a:lnTo>
                                    <a:pt x="573088" y="446087"/>
                                  </a:lnTo>
                                  <a:lnTo>
                                    <a:pt x="575945" y="442912"/>
                                  </a:lnTo>
                                  <a:lnTo>
                                    <a:pt x="579438" y="439737"/>
                                  </a:lnTo>
                                  <a:lnTo>
                                    <a:pt x="582930" y="436880"/>
                                  </a:lnTo>
                                  <a:lnTo>
                                    <a:pt x="586105" y="434022"/>
                                  </a:lnTo>
                                  <a:lnTo>
                                    <a:pt x="830898" y="256857"/>
                                  </a:lnTo>
                                  <a:lnTo>
                                    <a:pt x="834708" y="254317"/>
                                  </a:lnTo>
                                  <a:lnTo>
                                    <a:pt x="838200" y="251777"/>
                                  </a:lnTo>
                                  <a:lnTo>
                                    <a:pt x="842328" y="249872"/>
                                  </a:lnTo>
                                  <a:lnTo>
                                    <a:pt x="846138" y="247967"/>
                                  </a:lnTo>
                                  <a:lnTo>
                                    <a:pt x="854392" y="244475"/>
                                  </a:lnTo>
                                  <a:lnTo>
                                    <a:pt x="862648" y="242252"/>
                                  </a:lnTo>
                                  <a:lnTo>
                                    <a:pt x="871538" y="240665"/>
                                  </a:lnTo>
                                  <a:lnTo>
                                    <a:pt x="880110" y="240030"/>
                                  </a:lnTo>
                                  <a:lnTo>
                                    <a:pt x="888365" y="240030"/>
                                  </a:lnTo>
                                  <a:lnTo>
                                    <a:pt x="896938" y="240665"/>
                                  </a:lnTo>
                                  <a:lnTo>
                                    <a:pt x="905192" y="242570"/>
                                  </a:lnTo>
                                  <a:lnTo>
                                    <a:pt x="913448" y="245110"/>
                                  </a:lnTo>
                                  <a:lnTo>
                                    <a:pt x="921385" y="248602"/>
                                  </a:lnTo>
                                  <a:lnTo>
                                    <a:pt x="929005" y="252412"/>
                                  </a:lnTo>
                                  <a:lnTo>
                                    <a:pt x="935990" y="257175"/>
                                  </a:lnTo>
                                  <a:lnTo>
                                    <a:pt x="942975" y="262890"/>
                                  </a:lnTo>
                                  <a:lnTo>
                                    <a:pt x="946150" y="266065"/>
                                  </a:lnTo>
                                  <a:lnTo>
                                    <a:pt x="949325" y="269240"/>
                                  </a:lnTo>
                                  <a:lnTo>
                                    <a:pt x="952182" y="272732"/>
                                  </a:lnTo>
                                  <a:lnTo>
                                    <a:pt x="955040" y="276542"/>
                                  </a:lnTo>
                                  <a:lnTo>
                                    <a:pt x="1130618" y="518477"/>
                                  </a:lnTo>
                                  <a:lnTo>
                                    <a:pt x="1154430" y="507047"/>
                                  </a:lnTo>
                                  <a:lnTo>
                                    <a:pt x="1177925" y="496252"/>
                                  </a:lnTo>
                                  <a:lnTo>
                                    <a:pt x="1201738" y="485457"/>
                                  </a:lnTo>
                                  <a:lnTo>
                                    <a:pt x="1225868" y="475615"/>
                                  </a:lnTo>
                                  <a:lnTo>
                                    <a:pt x="1250315" y="465772"/>
                                  </a:lnTo>
                                  <a:lnTo>
                                    <a:pt x="1274762" y="456247"/>
                                  </a:lnTo>
                                  <a:lnTo>
                                    <a:pt x="1299528" y="447675"/>
                                  </a:lnTo>
                                  <a:lnTo>
                                    <a:pt x="1324928" y="439102"/>
                                  </a:lnTo>
                                  <a:lnTo>
                                    <a:pt x="1350010" y="431165"/>
                                  </a:lnTo>
                                  <a:lnTo>
                                    <a:pt x="1375092" y="423545"/>
                                  </a:lnTo>
                                  <a:lnTo>
                                    <a:pt x="1400810" y="416877"/>
                                  </a:lnTo>
                                  <a:lnTo>
                                    <a:pt x="1426845" y="410210"/>
                                  </a:lnTo>
                                  <a:lnTo>
                                    <a:pt x="1452245" y="404177"/>
                                  </a:lnTo>
                                  <a:lnTo>
                                    <a:pt x="1478598" y="398462"/>
                                  </a:lnTo>
                                  <a:lnTo>
                                    <a:pt x="1504950" y="393065"/>
                                  </a:lnTo>
                                  <a:lnTo>
                                    <a:pt x="1531302" y="388620"/>
                                  </a:lnTo>
                                  <a:lnTo>
                                    <a:pt x="1531302" y="89217"/>
                                  </a:lnTo>
                                  <a:lnTo>
                                    <a:pt x="1531302" y="84455"/>
                                  </a:lnTo>
                                  <a:lnTo>
                                    <a:pt x="1531620" y="80010"/>
                                  </a:lnTo>
                                  <a:lnTo>
                                    <a:pt x="1532572" y="75565"/>
                                  </a:lnTo>
                                  <a:lnTo>
                                    <a:pt x="1533208" y="71120"/>
                                  </a:lnTo>
                                  <a:lnTo>
                                    <a:pt x="1535430" y="62865"/>
                                  </a:lnTo>
                                  <a:lnTo>
                                    <a:pt x="1538605" y="54610"/>
                                  </a:lnTo>
                                  <a:lnTo>
                                    <a:pt x="1542415" y="46672"/>
                                  </a:lnTo>
                                  <a:lnTo>
                                    <a:pt x="1546860" y="39370"/>
                                  </a:lnTo>
                                  <a:lnTo>
                                    <a:pt x="1551622" y="32385"/>
                                  </a:lnTo>
                                  <a:lnTo>
                                    <a:pt x="1557655" y="26352"/>
                                  </a:lnTo>
                                  <a:lnTo>
                                    <a:pt x="1563688" y="20320"/>
                                  </a:lnTo>
                                  <a:lnTo>
                                    <a:pt x="1570990" y="15240"/>
                                  </a:lnTo>
                                  <a:lnTo>
                                    <a:pt x="1577975" y="10795"/>
                                  </a:lnTo>
                                  <a:lnTo>
                                    <a:pt x="1585912" y="6985"/>
                                  </a:lnTo>
                                  <a:lnTo>
                                    <a:pt x="1594168" y="4127"/>
                                  </a:lnTo>
                                  <a:lnTo>
                                    <a:pt x="1602422" y="1905"/>
                                  </a:lnTo>
                                  <a:lnTo>
                                    <a:pt x="1607185" y="952"/>
                                  </a:lnTo>
                                  <a:lnTo>
                                    <a:pt x="1611630" y="317"/>
                                  </a:lnTo>
                                  <a:lnTo>
                                    <a:pt x="16157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4" name="直接连接符 60"/>
                        <wps:cNvCnPr/>
                        <wps:spPr>
                          <a:xfrm>
                            <a:off x="6535" y="3364"/>
                            <a:ext cx="49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75pt;margin-top:734.2pt;height:82.5pt;width:347.3pt;z-index:251702272;mso-width-relative:page;mso-height-relative:page;" coordorigin="4578,3107" coordsize="6946,1650" o:gfxdata="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">
                <o:lock v:ext="edit" aspectratio="f"/>
                <v:shape id="_x0000_s1026" o:spid="_x0000_s1026" o:spt="202" type="#_x0000_t202" style="position:absolute;left:5122;top:3768;height:989;width:6350;" filled="f" stroked="f" coordsize="21600,21600" o:gfxdata="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xUA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专业技能证书：二级建筑师证、中级职称证书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通用技能证书：英語四級证书、全国计算机等级证书</w:t>
                        </w:r>
                      </w:p>
                    </w:txbxContent>
                  </v:textbox>
                </v:shape>
                <v:rect id="_x0000_s1026" o:spid="_x0000_s1026" o:spt="1" style="position:absolute;left:5070;top:3107;height:510;width:1733;v-text-anchor:middle;" filled="f" stroked="f" coordsize="21600,21600" o:gfxdata="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acpS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eastAsia="宋体"/>
                            <w:b/>
                            <w:bCs/>
                            <w:color w:val="3D6D84" w:themeColor="accent1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3D6D84" w:themeColor="accent1"/>
                            <w:kern w:val="24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证书技能</w:t>
                        </w:r>
                      </w:p>
                    </w:txbxContent>
                  </v:textbox>
                </v:rect>
                <v:group id="组合 20" o:spid="_x0000_s1026" o:spt="203" style="position:absolute;left:4578;top:3161;height:402;width:402;" coordorigin="7592,12883" coordsize="402,402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<o:lock v:ext="edit" aspectratio="f"/>
                  <v:roundrect id="椭圆 19" o:spid="_x0000_s1026" o:spt="2" style="position:absolute;left:7592;top:12883;height:403;width:403;v-text-anchor:middle;" filled="f" stroked="t" coordsize="21600,21600" arcsize="0.166666666666667" o:gfxdata="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6KMd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roundrect>
                  <v:shape id="KSO_Shape" o:spid="_x0000_s1026" o:spt="100" style="position:absolute;left:7663;top:12952;flip:x y;height:264;width:259;rotation:11796480f;v-text-anchor:middle;" fillcolor="#FFFFFF" filled="t" stroked="t" coordsize="3543300,3617913" o:gfxdata="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3/whvQAA&#10;ANs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  <v:path o:connectlocs="111,82;96,91;84,104;77,121;77,140;83,157;94,170;109,180;126,184;145,182;161,174;173,161;180,145;181,126;176,109;166,94;152,84;134,79;143,0;147,6;171,35;193,17;217,32;217,40;219,76;248,76;258,102;255,109;234,137;257,156;251,183;244,187;212,196;218,226;198,245;190,244;160,232;146,260;118,264;112,259;96,231;68,245;60,245;40,226;46,196;14,187;7,183;1,156;24,139;4,109;0,102;9,77;38,79;54,58;40,34;63,17;69,20;106,29;113,1" o:connectangles="0,0,0,0,0,0,0,0,0,0,0,0,0,0,0,0,0,0,0,0,0,0,0,0,0,0,0,0,0,0,0,0,0,0,0,0,0,0,0,0,0,0,0,0,0,0,0,0,0,0,0,0,0,0,0,0,0,0,0"/>
                    <v:fill on="t" focussize="0,0"/>
                    <v:stroke color="#3D6D84 [3204]" joinstyle="round"/>
                    <v:imagedata o:title=""/>
                    <o:lock v:ext="edit" aspectratio="f"/>
                  </v:shape>
                </v:group>
                <v:line id="直接连接符 60" o:spid="_x0000_s1026" o:spt="20" style="position:absolute;left:6535;top:3364;height:0;width:4989;" filled="f" stroked="t" coordsize="21600,21600" o:gfxdata="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mYl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D6D8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4401185</wp:posOffset>
                </wp:positionV>
                <wp:extent cx="4464050" cy="3558540"/>
                <wp:effectExtent l="9525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464050" cy="3558540"/>
                          <a:chOff x="4555" y="7638"/>
                          <a:chExt cx="7030" cy="5604"/>
                        </a:xfrm>
                      </wpg:grpSpPr>
                      <wps:wsp>
                        <wps:cNvPr id="9" name="文本框 81"/>
                        <wps:cNvSpPr txBox="1"/>
                        <wps:spPr>
                          <a:xfrm>
                            <a:off x="5122" y="8223"/>
                            <a:ext cx="6463" cy="5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-20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华润置地玖悦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建筑设计师</w:t>
                              </w:r>
                            </w:p>
                            <w:p>
                              <w:pPr>
                                <w:pStyle w:val="7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0"/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pacing w:line="288" w:lineRule="auto"/>
                                <w:ind w:left="420" w:leftChars="0" w:hanging="420" w:firstLineChars="0"/>
                                <w:jc w:val="left"/>
                                <w:textAlignment w:val="baseline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项目位于禅城南庄镇政府旁，距佛山一环约700米，半小时到达禅桂核心区域，一小时到达广州区域，畅享一小时广佛生活圈。项目总用地面积约1.85万㎡，规划由四栋高层住宅塔楼及其底商组成，容积率2.5，绿地率30%，总建面约6.15万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7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0"/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pacing w:line="360" w:lineRule="auto"/>
                                <w:ind w:left="420" w:leftChars="0" w:hanging="420" w:firstLineChars="0"/>
                                <w:jc w:val="left"/>
                                <w:textAlignment w:val="baseline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担任工作：建筑负责人，负责整个项目的规划与设计，统筹全专业同事各项工作，协调各专业工作的同步有序进展。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-20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立白创意产业园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建筑设计师</w:t>
                              </w:r>
                            </w:p>
                            <w:p>
                              <w:pPr>
                                <w:pStyle w:val="7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0"/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pacing w:line="288" w:lineRule="auto"/>
                                <w:ind w:left="420" w:leftChars="0" w:hanging="420" w:firstLineChars="0"/>
                                <w:jc w:val="left"/>
                                <w:textAlignment w:val="baseline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项项目基地位于广州市荔湾区东沙工业区，集厂房、办公、商业、商务于一体，总建筑面积约47.8万方的现代创意产业园。</w:t>
                              </w:r>
                            </w:p>
                            <w:p>
                              <w:pPr>
                                <w:pStyle w:val="7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0"/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pacing w:line="288" w:lineRule="auto"/>
                                <w:ind w:left="420" w:leftChars="0" w:hanging="420" w:firstLineChars="0"/>
                                <w:jc w:val="left"/>
                                <w:textAlignment w:val="baseline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担任工作：主要建筑设计师，辅助设计主创，完成其安排的工作。</w:t>
                              </w:r>
                            </w:p>
                            <w:p>
                              <w:pPr>
                                <w:pStyle w:val="7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300"/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pacing w:line="288" w:lineRule="auto"/>
                                <w:ind w:leftChars="0"/>
                                <w:jc w:val="left"/>
                                <w:textAlignment w:val="baseline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1" name="组合 11"/>
                        <wpg:cNvGrpSpPr/>
                        <wpg:grpSpPr>
                          <a:xfrm>
                            <a:off x="4555" y="7638"/>
                            <a:ext cx="6969" cy="510"/>
                            <a:chOff x="4555" y="7638"/>
                            <a:chExt cx="6969" cy="510"/>
                          </a:xfrm>
                        </wpg:grpSpPr>
                        <wps:wsp>
                          <wps:cNvPr id="18" name="直接连接符 60"/>
                          <wps:cNvCnPr/>
                          <wps:spPr>
                            <a:xfrm>
                              <a:off x="6535" y="7889"/>
                              <a:ext cx="498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" name="组合 28"/>
                          <wpg:cNvGrpSpPr/>
                          <wpg:grpSpPr>
                            <a:xfrm rot="0">
                              <a:off x="4555" y="7692"/>
                              <a:ext cx="402" cy="402"/>
                              <a:chOff x="7599" y="6282"/>
                              <a:chExt cx="402" cy="402"/>
                            </a:xfrm>
                          </wpg:grpSpPr>
                          <wps:wsp>
                            <wps:cNvPr id="23" name="椭圆 17"/>
                            <wps:cNvSpPr/>
                            <wps:spPr>
                              <a:xfrm>
                                <a:off x="7599" y="6282"/>
                                <a:ext cx="403" cy="403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8" name="KSO_Shape"/>
                            <wps:cNvSpPr/>
                            <wps:spPr>
                              <a:xfrm flipH="1">
                                <a:off x="7680" y="6364"/>
                                <a:ext cx="248" cy="209"/>
                              </a:xfrm>
                              <a:custGeom>
                                <a:avLst/>
                                <a:gdLst>
                                  <a:gd name="connsiteX0" fmla="*/ 3261356 w 3261356"/>
                                  <a:gd name="connsiteY0" fmla="*/ 1385789 h 2766950"/>
                                  <a:gd name="connsiteX1" fmla="*/ 3261356 w 3261356"/>
                                  <a:gd name="connsiteY1" fmla="*/ 2634211 h 2766950"/>
                                  <a:gd name="connsiteX2" fmla="*/ 3259675 w 3261356"/>
                                  <a:gd name="connsiteY2" fmla="*/ 2649333 h 2766950"/>
                                  <a:gd name="connsiteX3" fmla="*/ 3256313 w 3261356"/>
                                  <a:gd name="connsiteY3" fmla="*/ 2662775 h 2766950"/>
                                  <a:gd name="connsiteX4" fmla="*/ 3252951 w 3261356"/>
                                  <a:gd name="connsiteY4" fmla="*/ 2674537 h 2766950"/>
                                  <a:gd name="connsiteX5" fmla="*/ 3244545 w 3261356"/>
                                  <a:gd name="connsiteY5" fmla="*/ 2686298 h 2766950"/>
                                  <a:gd name="connsiteX6" fmla="*/ 3237821 w 3261356"/>
                                  <a:gd name="connsiteY6" fmla="*/ 2698060 h 2766950"/>
                                  <a:gd name="connsiteX7" fmla="*/ 3229415 w 3261356"/>
                                  <a:gd name="connsiteY7" fmla="*/ 2709822 h 2766950"/>
                                  <a:gd name="connsiteX8" fmla="*/ 3217647 w 3261356"/>
                                  <a:gd name="connsiteY8" fmla="*/ 2719903 h 2766950"/>
                                  <a:gd name="connsiteX9" fmla="*/ 3202517 w 3261356"/>
                                  <a:gd name="connsiteY9" fmla="*/ 2729985 h 2766950"/>
                                  <a:gd name="connsiteX10" fmla="*/ 3175619 w 3261356"/>
                                  <a:gd name="connsiteY10" fmla="*/ 2746787 h 2766950"/>
                                  <a:gd name="connsiteX11" fmla="*/ 3141997 w 3261356"/>
                                  <a:gd name="connsiteY11" fmla="*/ 2758549 h 2766950"/>
                                  <a:gd name="connsiteX12" fmla="*/ 3105013 w 3261356"/>
                                  <a:gd name="connsiteY12" fmla="*/ 2765270 h 2766950"/>
                                  <a:gd name="connsiteX13" fmla="*/ 3066347 w 3261356"/>
                                  <a:gd name="connsiteY13" fmla="*/ 2766950 h 2766950"/>
                                  <a:gd name="connsiteX14" fmla="*/ 196690 w 3261356"/>
                                  <a:gd name="connsiteY14" fmla="*/ 2766950 h 2766950"/>
                                  <a:gd name="connsiteX15" fmla="*/ 158024 w 3261356"/>
                                  <a:gd name="connsiteY15" fmla="*/ 2765270 h 2766950"/>
                                  <a:gd name="connsiteX16" fmla="*/ 121040 w 3261356"/>
                                  <a:gd name="connsiteY16" fmla="*/ 2758549 h 2766950"/>
                                  <a:gd name="connsiteX17" fmla="*/ 87418 w 3261356"/>
                                  <a:gd name="connsiteY17" fmla="*/ 2746787 h 2766950"/>
                                  <a:gd name="connsiteX18" fmla="*/ 57158 w 3261356"/>
                                  <a:gd name="connsiteY18" fmla="*/ 2729985 h 2766950"/>
                                  <a:gd name="connsiteX19" fmla="*/ 47071 w 3261356"/>
                                  <a:gd name="connsiteY19" fmla="*/ 2719903 h 2766950"/>
                                  <a:gd name="connsiteX20" fmla="*/ 35303 w 3261356"/>
                                  <a:gd name="connsiteY20" fmla="*/ 2709822 h 2766950"/>
                                  <a:gd name="connsiteX21" fmla="*/ 25217 w 3261356"/>
                                  <a:gd name="connsiteY21" fmla="*/ 2698060 h 2766950"/>
                                  <a:gd name="connsiteX22" fmla="*/ 16811 w 3261356"/>
                                  <a:gd name="connsiteY22" fmla="*/ 2686298 h 2766950"/>
                                  <a:gd name="connsiteX23" fmla="*/ 8405 w 3261356"/>
                                  <a:gd name="connsiteY23" fmla="*/ 2674537 h 2766950"/>
                                  <a:gd name="connsiteX24" fmla="*/ 5043 w 3261356"/>
                                  <a:gd name="connsiteY24" fmla="*/ 2662775 h 2766950"/>
                                  <a:gd name="connsiteX25" fmla="*/ 1681 w 3261356"/>
                                  <a:gd name="connsiteY25" fmla="*/ 2649333 h 2766950"/>
                                  <a:gd name="connsiteX26" fmla="*/ 0 w 3261356"/>
                                  <a:gd name="connsiteY26" fmla="*/ 2634211 h 2766950"/>
                                  <a:gd name="connsiteX27" fmla="*/ 0 w 3261356"/>
                                  <a:gd name="connsiteY27" fmla="*/ 1389150 h 2766950"/>
                                  <a:gd name="connsiteX28" fmla="*/ 196690 w 3261356"/>
                                  <a:gd name="connsiteY28" fmla="*/ 1441237 h 2766950"/>
                                  <a:gd name="connsiteX29" fmla="*/ 406829 w 3261356"/>
                                  <a:gd name="connsiteY29" fmla="*/ 1495005 h 2766950"/>
                                  <a:gd name="connsiteX30" fmla="*/ 660677 w 3261356"/>
                                  <a:gd name="connsiteY30" fmla="*/ 1555494 h 2766950"/>
                                  <a:gd name="connsiteX31" fmla="*/ 795165 w 3261356"/>
                                  <a:gd name="connsiteY31" fmla="*/ 1589099 h 2766950"/>
                                  <a:gd name="connsiteX32" fmla="*/ 933017 w 3261356"/>
                                  <a:gd name="connsiteY32" fmla="*/ 1619343 h 2766950"/>
                                  <a:gd name="connsiteX33" fmla="*/ 1067506 w 3261356"/>
                                  <a:gd name="connsiteY33" fmla="*/ 1646227 h 2766950"/>
                                  <a:gd name="connsiteX34" fmla="*/ 1200314 w 3261356"/>
                                  <a:gd name="connsiteY34" fmla="*/ 1671431 h 2766950"/>
                                  <a:gd name="connsiteX35" fmla="*/ 1326397 w 3261356"/>
                                  <a:gd name="connsiteY35" fmla="*/ 1693274 h 2766950"/>
                                  <a:gd name="connsiteX36" fmla="*/ 1442394 w 3261356"/>
                                  <a:gd name="connsiteY36" fmla="*/ 1708396 h 2766950"/>
                                  <a:gd name="connsiteX37" fmla="*/ 1544942 w 3261356"/>
                                  <a:gd name="connsiteY37" fmla="*/ 1720158 h 2766950"/>
                                  <a:gd name="connsiteX38" fmla="*/ 1588650 w 3261356"/>
                                  <a:gd name="connsiteY38" fmla="*/ 1723518 h 2766950"/>
                                  <a:gd name="connsiteX39" fmla="*/ 1630678 w 3261356"/>
                                  <a:gd name="connsiteY39" fmla="*/ 1725199 h 2766950"/>
                                  <a:gd name="connsiteX40" fmla="*/ 1672706 w 3261356"/>
                                  <a:gd name="connsiteY40" fmla="*/ 1723518 h 2766950"/>
                                  <a:gd name="connsiteX41" fmla="*/ 1719777 w 3261356"/>
                                  <a:gd name="connsiteY41" fmla="*/ 1720158 h 2766950"/>
                                  <a:gd name="connsiteX42" fmla="*/ 1820644 w 3261356"/>
                                  <a:gd name="connsiteY42" fmla="*/ 1708396 h 2766950"/>
                                  <a:gd name="connsiteX43" fmla="*/ 1934959 w 3261356"/>
                                  <a:gd name="connsiteY43" fmla="*/ 1693274 h 2766950"/>
                                  <a:gd name="connsiteX44" fmla="*/ 2061043 w 3261356"/>
                                  <a:gd name="connsiteY44" fmla="*/ 1671431 h 2766950"/>
                                  <a:gd name="connsiteX45" fmla="*/ 2193850 w 3261356"/>
                                  <a:gd name="connsiteY45" fmla="*/ 1646227 h 2766950"/>
                                  <a:gd name="connsiteX46" fmla="*/ 2330020 w 3261356"/>
                                  <a:gd name="connsiteY46" fmla="*/ 1615983 h 2766950"/>
                                  <a:gd name="connsiteX47" fmla="*/ 2466190 w 3261356"/>
                                  <a:gd name="connsiteY47" fmla="*/ 1585738 h 2766950"/>
                                  <a:gd name="connsiteX48" fmla="*/ 2602360 w 3261356"/>
                                  <a:gd name="connsiteY48" fmla="*/ 1553814 h 2766950"/>
                                  <a:gd name="connsiteX49" fmla="*/ 2854527 w 3261356"/>
                                  <a:gd name="connsiteY49" fmla="*/ 1493325 h 2766950"/>
                                  <a:gd name="connsiteX50" fmla="*/ 3066347 w 3261356"/>
                                  <a:gd name="connsiteY50" fmla="*/ 1437877 h 2766950"/>
                                  <a:gd name="connsiteX51" fmla="*/ 1508607 w 3261356"/>
                                  <a:gd name="connsiteY51" fmla="*/ 1206475 h 2766950"/>
                                  <a:gd name="connsiteX52" fmla="*/ 1417230 w 3261356"/>
                                  <a:gd name="connsiteY52" fmla="*/ 1297852 h 2766950"/>
                                  <a:gd name="connsiteX53" fmla="*/ 1417230 w 3261356"/>
                                  <a:gd name="connsiteY53" fmla="*/ 1314415 h 2766950"/>
                                  <a:gd name="connsiteX54" fmla="*/ 1508607 w 3261356"/>
                                  <a:gd name="connsiteY54" fmla="*/ 1405791 h 2766950"/>
                                  <a:gd name="connsiteX55" fmla="*/ 1752750 w 3261356"/>
                                  <a:gd name="connsiteY55" fmla="*/ 1405791 h 2766950"/>
                                  <a:gd name="connsiteX56" fmla="*/ 1844126 w 3261356"/>
                                  <a:gd name="connsiteY56" fmla="*/ 1314415 h 2766950"/>
                                  <a:gd name="connsiteX57" fmla="*/ 1844126 w 3261356"/>
                                  <a:gd name="connsiteY57" fmla="*/ 1297852 h 2766950"/>
                                  <a:gd name="connsiteX58" fmla="*/ 1752750 w 3261356"/>
                                  <a:gd name="connsiteY58" fmla="*/ 1206475 h 2766950"/>
                                  <a:gd name="connsiteX59" fmla="*/ 1630678 w 3261356"/>
                                  <a:gd name="connsiteY59" fmla="*/ 174304 h 2766950"/>
                                  <a:gd name="connsiteX60" fmla="*/ 1114624 w 3261356"/>
                                  <a:gd name="connsiteY60" fmla="*/ 469036 h 2766950"/>
                                  <a:gd name="connsiteX61" fmla="*/ 1111230 w 3261356"/>
                                  <a:gd name="connsiteY61" fmla="*/ 492633 h 2766950"/>
                                  <a:gd name="connsiteX62" fmla="*/ 2150126 w 3261356"/>
                                  <a:gd name="connsiteY62" fmla="*/ 492633 h 2766950"/>
                                  <a:gd name="connsiteX63" fmla="*/ 2146731 w 3261356"/>
                                  <a:gd name="connsiteY63" fmla="*/ 469036 h 2766950"/>
                                  <a:gd name="connsiteX64" fmla="*/ 1630678 w 3261356"/>
                                  <a:gd name="connsiteY64" fmla="*/ 174304 h 2766950"/>
                                  <a:gd name="connsiteX65" fmla="*/ 1630678 w 3261356"/>
                                  <a:gd name="connsiteY65" fmla="*/ 0 h 2766950"/>
                                  <a:gd name="connsiteX66" fmla="*/ 2269992 w 3261356"/>
                                  <a:gd name="connsiteY66" fmla="*/ 488510 h 2766950"/>
                                  <a:gd name="connsiteX67" fmla="*/ 2270238 w 3261356"/>
                                  <a:gd name="connsiteY67" fmla="*/ 492633 h 2766950"/>
                                  <a:gd name="connsiteX68" fmla="*/ 3066347 w 3261356"/>
                                  <a:gd name="connsiteY68" fmla="*/ 492633 h 2766950"/>
                                  <a:gd name="connsiteX69" fmla="*/ 3105012 w 3261356"/>
                                  <a:gd name="connsiteY69" fmla="*/ 494313 h 2766950"/>
                                  <a:gd name="connsiteX70" fmla="*/ 3141998 w 3261356"/>
                                  <a:gd name="connsiteY70" fmla="*/ 501035 h 2766950"/>
                                  <a:gd name="connsiteX71" fmla="*/ 3175621 w 3261356"/>
                                  <a:gd name="connsiteY71" fmla="*/ 512796 h 2766950"/>
                                  <a:gd name="connsiteX72" fmla="*/ 3202518 w 3261356"/>
                                  <a:gd name="connsiteY72" fmla="*/ 529599 h 2766950"/>
                                  <a:gd name="connsiteX73" fmla="*/ 3217649 w 3261356"/>
                                  <a:gd name="connsiteY73" fmla="*/ 539681 h 2766950"/>
                                  <a:gd name="connsiteX74" fmla="*/ 3229416 w 3261356"/>
                                  <a:gd name="connsiteY74" fmla="*/ 549763 h 2766950"/>
                                  <a:gd name="connsiteX75" fmla="*/ 3237821 w 3261356"/>
                                  <a:gd name="connsiteY75" fmla="*/ 561524 h 2766950"/>
                                  <a:gd name="connsiteX76" fmla="*/ 3244546 w 3261356"/>
                                  <a:gd name="connsiteY76" fmla="*/ 573285 h 2766950"/>
                                  <a:gd name="connsiteX77" fmla="*/ 3252951 w 3261356"/>
                                  <a:gd name="connsiteY77" fmla="*/ 585046 h 2766950"/>
                                  <a:gd name="connsiteX78" fmla="*/ 3256314 w 3261356"/>
                                  <a:gd name="connsiteY78" fmla="*/ 596807 h 2766950"/>
                                  <a:gd name="connsiteX79" fmla="*/ 3259676 w 3261356"/>
                                  <a:gd name="connsiteY79" fmla="*/ 610251 h 2766950"/>
                                  <a:gd name="connsiteX80" fmla="*/ 3261356 w 3261356"/>
                                  <a:gd name="connsiteY80" fmla="*/ 625372 h 2766950"/>
                                  <a:gd name="connsiteX81" fmla="*/ 3261356 w 3261356"/>
                                  <a:gd name="connsiteY81" fmla="*/ 1326877 h 2766950"/>
                                  <a:gd name="connsiteX82" fmla="*/ 3261353 w 3261356"/>
                                  <a:gd name="connsiteY82" fmla="*/ 1326877 h 2766950"/>
                                  <a:gd name="connsiteX83" fmla="*/ 3261350 w 3261356"/>
                                  <a:gd name="connsiteY83" fmla="*/ 1326880 h 2766950"/>
                                  <a:gd name="connsiteX84" fmla="*/ 3066350 w 3261356"/>
                                  <a:gd name="connsiteY84" fmla="*/ 1378964 h 2766950"/>
                                  <a:gd name="connsiteX85" fmla="*/ 2854531 w 3261356"/>
                                  <a:gd name="connsiteY85" fmla="*/ 1434413 h 2766950"/>
                                  <a:gd name="connsiteX86" fmla="*/ 2602365 w 3261356"/>
                                  <a:gd name="connsiteY86" fmla="*/ 1494902 h 2766950"/>
                                  <a:gd name="connsiteX87" fmla="*/ 2466193 w 3261356"/>
                                  <a:gd name="connsiteY87" fmla="*/ 1526826 h 2766950"/>
                                  <a:gd name="connsiteX88" fmla="*/ 2330026 w 3261356"/>
                                  <a:gd name="connsiteY88" fmla="*/ 1557071 h 2766950"/>
                                  <a:gd name="connsiteX89" fmla="*/ 2193854 w 3261356"/>
                                  <a:gd name="connsiteY89" fmla="*/ 1587315 h 2766950"/>
                                  <a:gd name="connsiteX90" fmla="*/ 2061046 w 3261356"/>
                                  <a:gd name="connsiteY90" fmla="*/ 1612517 h 2766950"/>
                                  <a:gd name="connsiteX91" fmla="*/ 1934963 w 3261356"/>
                                  <a:gd name="connsiteY91" fmla="*/ 1634360 h 2766950"/>
                                  <a:gd name="connsiteX92" fmla="*/ 1820647 w 3261356"/>
                                  <a:gd name="connsiteY92" fmla="*/ 1649484 h 2766950"/>
                                  <a:gd name="connsiteX93" fmla="*/ 1719781 w 3261356"/>
                                  <a:gd name="connsiteY93" fmla="*/ 1661245 h 2766950"/>
                                  <a:gd name="connsiteX94" fmla="*/ 1672711 w 3261356"/>
                                  <a:gd name="connsiteY94" fmla="*/ 1664604 h 2766950"/>
                                  <a:gd name="connsiteX95" fmla="*/ 1630683 w 3261356"/>
                                  <a:gd name="connsiteY95" fmla="*/ 1666287 h 2766950"/>
                                  <a:gd name="connsiteX96" fmla="*/ 1588655 w 3261356"/>
                                  <a:gd name="connsiteY96" fmla="*/ 1664604 h 2766950"/>
                                  <a:gd name="connsiteX97" fmla="*/ 1544944 w 3261356"/>
                                  <a:gd name="connsiteY97" fmla="*/ 1661245 h 2766950"/>
                                  <a:gd name="connsiteX98" fmla="*/ 1442396 w 3261356"/>
                                  <a:gd name="connsiteY98" fmla="*/ 1649484 h 2766950"/>
                                  <a:gd name="connsiteX99" fmla="*/ 1326400 w 3261356"/>
                                  <a:gd name="connsiteY99" fmla="*/ 1634360 h 2766950"/>
                                  <a:gd name="connsiteX100" fmla="*/ 1200317 w 3261356"/>
                                  <a:gd name="connsiteY100" fmla="*/ 1612517 h 2766950"/>
                                  <a:gd name="connsiteX101" fmla="*/ 1067508 w 3261356"/>
                                  <a:gd name="connsiteY101" fmla="*/ 1587315 h 2766950"/>
                                  <a:gd name="connsiteX102" fmla="*/ 933020 w 3261356"/>
                                  <a:gd name="connsiteY102" fmla="*/ 1560430 h 2766950"/>
                                  <a:gd name="connsiteX103" fmla="*/ 795169 w 3261356"/>
                                  <a:gd name="connsiteY103" fmla="*/ 1530186 h 2766950"/>
                                  <a:gd name="connsiteX104" fmla="*/ 660681 w 3261356"/>
                                  <a:gd name="connsiteY104" fmla="*/ 1496582 h 2766950"/>
                                  <a:gd name="connsiteX105" fmla="*/ 406834 w 3261356"/>
                                  <a:gd name="connsiteY105" fmla="*/ 1436093 h 2766950"/>
                                  <a:gd name="connsiteX106" fmla="*/ 196695 w 3261356"/>
                                  <a:gd name="connsiteY106" fmla="*/ 1382323 h 2766950"/>
                                  <a:gd name="connsiteX107" fmla="*/ 3 w 3261356"/>
                                  <a:gd name="connsiteY107" fmla="*/ 1330236 h 2766950"/>
                                  <a:gd name="connsiteX108" fmla="*/ 3 w 3261356"/>
                                  <a:gd name="connsiteY108" fmla="*/ 1332325 h 2766950"/>
                                  <a:gd name="connsiteX109" fmla="*/ 0 w 3261356"/>
                                  <a:gd name="connsiteY109" fmla="*/ 1332322 h 2766950"/>
                                  <a:gd name="connsiteX110" fmla="*/ 0 w 3261356"/>
                                  <a:gd name="connsiteY110" fmla="*/ 971511 h 2766950"/>
                                  <a:gd name="connsiteX111" fmla="*/ 0 w 3261356"/>
                                  <a:gd name="connsiteY111" fmla="*/ 625372 h 2766950"/>
                                  <a:gd name="connsiteX112" fmla="*/ 1683 w 3261356"/>
                                  <a:gd name="connsiteY112" fmla="*/ 610251 h 2766950"/>
                                  <a:gd name="connsiteX113" fmla="*/ 5046 w 3261356"/>
                                  <a:gd name="connsiteY113" fmla="*/ 596807 h 2766950"/>
                                  <a:gd name="connsiteX114" fmla="*/ 8405 w 3261356"/>
                                  <a:gd name="connsiteY114" fmla="*/ 585046 h 2766950"/>
                                  <a:gd name="connsiteX115" fmla="*/ 16813 w 3261356"/>
                                  <a:gd name="connsiteY115" fmla="*/ 573285 h 2766950"/>
                                  <a:gd name="connsiteX116" fmla="*/ 25218 w 3261356"/>
                                  <a:gd name="connsiteY116" fmla="*/ 561524 h 2766950"/>
                                  <a:gd name="connsiteX117" fmla="*/ 35303 w 3261356"/>
                                  <a:gd name="connsiteY117" fmla="*/ 549763 h 2766950"/>
                                  <a:gd name="connsiteX118" fmla="*/ 47073 w 3261356"/>
                                  <a:gd name="connsiteY118" fmla="*/ 539681 h 2766950"/>
                                  <a:gd name="connsiteX119" fmla="*/ 57158 w 3261356"/>
                                  <a:gd name="connsiteY119" fmla="*/ 529599 h 2766950"/>
                                  <a:gd name="connsiteX120" fmla="*/ 87418 w 3261356"/>
                                  <a:gd name="connsiteY120" fmla="*/ 512796 h 2766950"/>
                                  <a:gd name="connsiteX121" fmla="*/ 121041 w 3261356"/>
                                  <a:gd name="connsiteY121" fmla="*/ 501035 h 2766950"/>
                                  <a:gd name="connsiteX122" fmla="*/ 158027 w 3261356"/>
                                  <a:gd name="connsiteY122" fmla="*/ 494313 h 2766950"/>
                                  <a:gd name="connsiteX123" fmla="*/ 196692 w 3261356"/>
                                  <a:gd name="connsiteY123" fmla="*/ 492633 h 2766950"/>
                                  <a:gd name="connsiteX124" fmla="*/ 991117 w 3261356"/>
                                  <a:gd name="connsiteY124" fmla="*/ 492633 h 2766950"/>
                                  <a:gd name="connsiteX125" fmla="*/ 991363 w 3261356"/>
                                  <a:gd name="connsiteY125" fmla="*/ 488510 h 2766950"/>
                                  <a:gd name="connsiteX126" fmla="*/ 1630678 w 3261356"/>
                                  <a:gd name="connsiteY126" fmla="*/ 0 h 2766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</a:cxnLst>
                                <a:rect l="l" t="t" r="r" b="b"/>
                                <a:pathLst>
                                  <a:path w="3261356" h="2766950">
                                    <a:moveTo>
                                      <a:pt x="3261356" y="1385789"/>
                                    </a:moveTo>
                                    <a:lnTo>
                                      <a:pt x="3261356" y="2634211"/>
                                    </a:lnTo>
                                    <a:lnTo>
                                      <a:pt x="3259675" y="2649333"/>
                                    </a:lnTo>
                                    <a:lnTo>
                                      <a:pt x="3256313" y="2662775"/>
                                    </a:lnTo>
                                    <a:lnTo>
                                      <a:pt x="3252951" y="2674537"/>
                                    </a:lnTo>
                                    <a:lnTo>
                                      <a:pt x="3244545" y="2686298"/>
                                    </a:lnTo>
                                    <a:lnTo>
                                      <a:pt x="3237821" y="2698060"/>
                                    </a:lnTo>
                                    <a:lnTo>
                                      <a:pt x="3229415" y="2709822"/>
                                    </a:lnTo>
                                    <a:lnTo>
                                      <a:pt x="3217647" y="2719903"/>
                                    </a:lnTo>
                                    <a:lnTo>
                                      <a:pt x="3202517" y="2729985"/>
                                    </a:lnTo>
                                    <a:lnTo>
                                      <a:pt x="3175619" y="2746787"/>
                                    </a:lnTo>
                                    <a:lnTo>
                                      <a:pt x="3141997" y="2758549"/>
                                    </a:lnTo>
                                    <a:lnTo>
                                      <a:pt x="3105013" y="2765270"/>
                                    </a:lnTo>
                                    <a:lnTo>
                                      <a:pt x="3066347" y="2766950"/>
                                    </a:lnTo>
                                    <a:lnTo>
                                      <a:pt x="196690" y="2766950"/>
                                    </a:lnTo>
                                    <a:lnTo>
                                      <a:pt x="158024" y="2765270"/>
                                    </a:lnTo>
                                    <a:lnTo>
                                      <a:pt x="121040" y="2758549"/>
                                    </a:lnTo>
                                    <a:lnTo>
                                      <a:pt x="87418" y="2746787"/>
                                    </a:lnTo>
                                    <a:lnTo>
                                      <a:pt x="57158" y="2729985"/>
                                    </a:lnTo>
                                    <a:lnTo>
                                      <a:pt x="47071" y="2719903"/>
                                    </a:lnTo>
                                    <a:lnTo>
                                      <a:pt x="35303" y="2709822"/>
                                    </a:lnTo>
                                    <a:lnTo>
                                      <a:pt x="25217" y="2698060"/>
                                    </a:lnTo>
                                    <a:lnTo>
                                      <a:pt x="16811" y="2686298"/>
                                    </a:lnTo>
                                    <a:lnTo>
                                      <a:pt x="8405" y="2674537"/>
                                    </a:lnTo>
                                    <a:lnTo>
                                      <a:pt x="5043" y="2662775"/>
                                    </a:lnTo>
                                    <a:lnTo>
                                      <a:pt x="1681" y="2649333"/>
                                    </a:lnTo>
                                    <a:lnTo>
                                      <a:pt x="0" y="2634211"/>
                                    </a:lnTo>
                                    <a:lnTo>
                                      <a:pt x="0" y="1389150"/>
                                    </a:lnTo>
                                    <a:lnTo>
                                      <a:pt x="196690" y="1441237"/>
                                    </a:lnTo>
                                    <a:lnTo>
                                      <a:pt x="406829" y="1495005"/>
                                    </a:lnTo>
                                    <a:lnTo>
                                      <a:pt x="660677" y="1555494"/>
                                    </a:lnTo>
                                    <a:lnTo>
                                      <a:pt x="795165" y="1589099"/>
                                    </a:lnTo>
                                    <a:lnTo>
                                      <a:pt x="933017" y="1619343"/>
                                    </a:lnTo>
                                    <a:lnTo>
                                      <a:pt x="1067506" y="1646227"/>
                                    </a:lnTo>
                                    <a:lnTo>
                                      <a:pt x="1200314" y="1671431"/>
                                    </a:lnTo>
                                    <a:lnTo>
                                      <a:pt x="1326397" y="1693274"/>
                                    </a:lnTo>
                                    <a:lnTo>
                                      <a:pt x="1442394" y="1708396"/>
                                    </a:lnTo>
                                    <a:lnTo>
                                      <a:pt x="1544942" y="1720158"/>
                                    </a:lnTo>
                                    <a:lnTo>
                                      <a:pt x="1588650" y="1723518"/>
                                    </a:lnTo>
                                    <a:lnTo>
                                      <a:pt x="1630678" y="1725199"/>
                                    </a:lnTo>
                                    <a:lnTo>
                                      <a:pt x="1672706" y="1723518"/>
                                    </a:lnTo>
                                    <a:lnTo>
                                      <a:pt x="1719777" y="1720158"/>
                                    </a:lnTo>
                                    <a:lnTo>
                                      <a:pt x="1820644" y="1708396"/>
                                    </a:lnTo>
                                    <a:lnTo>
                                      <a:pt x="1934959" y="1693274"/>
                                    </a:lnTo>
                                    <a:lnTo>
                                      <a:pt x="2061043" y="1671431"/>
                                    </a:lnTo>
                                    <a:lnTo>
                                      <a:pt x="2193850" y="1646227"/>
                                    </a:lnTo>
                                    <a:lnTo>
                                      <a:pt x="2330020" y="1615983"/>
                                    </a:lnTo>
                                    <a:lnTo>
                                      <a:pt x="2466190" y="1585738"/>
                                    </a:lnTo>
                                    <a:lnTo>
                                      <a:pt x="2602360" y="1553814"/>
                                    </a:lnTo>
                                    <a:lnTo>
                                      <a:pt x="2854527" y="1493325"/>
                                    </a:lnTo>
                                    <a:lnTo>
                                      <a:pt x="3066347" y="1437877"/>
                                    </a:lnTo>
                                    <a:close/>
                                    <a:moveTo>
                                      <a:pt x="1508607" y="1206475"/>
                                    </a:moveTo>
                                    <a:cubicBezTo>
                                      <a:pt x="1458141" y="1206475"/>
                                      <a:pt x="1417230" y="1247386"/>
                                      <a:pt x="1417230" y="1297852"/>
                                    </a:cubicBezTo>
                                    <a:lnTo>
                                      <a:pt x="1417230" y="1314415"/>
                                    </a:lnTo>
                                    <a:cubicBezTo>
                                      <a:pt x="1417230" y="1364881"/>
                                      <a:pt x="1458141" y="1405791"/>
                                      <a:pt x="1508607" y="1405791"/>
                                    </a:cubicBezTo>
                                    <a:lnTo>
                                      <a:pt x="1752750" y="1405791"/>
                                    </a:lnTo>
                                    <a:cubicBezTo>
                                      <a:pt x="1803215" y="1405791"/>
                                      <a:pt x="1844126" y="1364881"/>
                                      <a:pt x="1844126" y="1314415"/>
                                    </a:cubicBezTo>
                                    <a:lnTo>
                                      <a:pt x="1844126" y="1297852"/>
                                    </a:lnTo>
                                    <a:cubicBezTo>
                                      <a:pt x="1844126" y="1247386"/>
                                      <a:pt x="1803215" y="1206475"/>
                                      <a:pt x="1752750" y="1206475"/>
                                    </a:cubicBezTo>
                                    <a:close/>
                                    <a:moveTo>
                                      <a:pt x="1630678" y="174304"/>
                                    </a:moveTo>
                                    <a:cubicBezTo>
                                      <a:pt x="1376124" y="174304"/>
                                      <a:pt x="1163742" y="300833"/>
                                      <a:pt x="1114624" y="469036"/>
                                    </a:cubicBezTo>
                                    <a:lnTo>
                                      <a:pt x="1111230" y="492633"/>
                                    </a:lnTo>
                                    <a:lnTo>
                                      <a:pt x="2150126" y="492633"/>
                                    </a:lnTo>
                                    <a:lnTo>
                                      <a:pt x="2146731" y="469036"/>
                                    </a:lnTo>
                                    <a:cubicBezTo>
                                      <a:pt x="2097613" y="300833"/>
                                      <a:pt x="1885231" y="174304"/>
                                      <a:pt x="1630678" y="174304"/>
                                    </a:cubicBezTo>
                                    <a:close/>
                                    <a:moveTo>
                                      <a:pt x="1630678" y="0"/>
                                    </a:moveTo>
                                    <a:cubicBezTo>
                                      <a:pt x="1963411" y="0"/>
                                      <a:pt x="2237083" y="214121"/>
                                      <a:pt x="2269992" y="488510"/>
                                    </a:cubicBezTo>
                                    <a:lnTo>
                                      <a:pt x="2270238" y="492633"/>
                                    </a:lnTo>
                                    <a:lnTo>
                                      <a:pt x="3066347" y="492633"/>
                                    </a:lnTo>
                                    <a:lnTo>
                                      <a:pt x="3105012" y="494313"/>
                                    </a:lnTo>
                                    <a:lnTo>
                                      <a:pt x="3141998" y="501035"/>
                                    </a:lnTo>
                                    <a:lnTo>
                                      <a:pt x="3175621" y="512796"/>
                                    </a:lnTo>
                                    <a:lnTo>
                                      <a:pt x="3202518" y="529599"/>
                                    </a:lnTo>
                                    <a:lnTo>
                                      <a:pt x="3217649" y="539681"/>
                                    </a:lnTo>
                                    <a:lnTo>
                                      <a:pt x="3229416" y="549763"/>
                                    </a:lnTo>
                                    <a:lnTo>
                                      <a:pt x="3237821" y="561524"/>
                                    </a:lnTo>
                                    <a:lnTo>
                                      <a:pt x="3244546" y="573285"/>
                                    </a:lnTo>
                                    <a:lnTo>
                                      <a:pt x="3252951" y="585046"/>
                                    </a:lnTo>
                                    <a:lnTo>
                                      <a:pt x="3256314" y="596807"/>
                                    </a:lnTo>
                                    <a:lnTo>
                                      <a:pt x="3259676" y="610251"/>
                                    </a:lnTo>
                                    <a:lnTo>
                                      <a:pt x="3261356" y="625372"/>
                                    </a:lnTo>
                                    <a:lnTo>
                                      <a:pt x="3261356" y="1326877"/>
                                    </a:lnTo>
                                    <a:lnTo>
                                      <a:pt x="3261353" y="1326877"/>
                                    </a:lnTo>
                                    <a:lnTo>
                                      <a:pt x="3261350" y="1326880"/>
                                    </a:lnTo>
                                    <a:lnTo>
                                      <a:pt x="3066350" y="1378964"/>
                                    </a:lnTo>
                                    <a:lnTo>
                                      <a:pt x="2854531" y="1434413"/>
                                    </a:lnTo>
                                    <a:lnTo>
                                      <a:pt x="2602365" y="1494902"/>
                                    </a:lnTo>
                                    <a:lnTo>
                                      <a:pt x="2466193" y="1526826"/>
                                    </a:lnTo>
                                    <a:lnTo>
                                      <a:pt x="2330026" y="1557071"/>
                                    </a:lnTo>
                                    <a:lnTo>
                                      <a:pt x="2193854" y="1587315"/>
                                    </a:lnTo>
                                    <a:lnTo>
                                      <a:pt x="2061046" y="1612517"/>
                                    </a:lnTo>
                                    <a:lnTo>
                                      <a:pt x="1934963" y="1634360"/>
                                    </a:lnTo>
                                    <a:lnTo>
                                      <a:pt x="1820647" y="1649484"/>
                                    </a:lnTo>
                                    <a:lnTo>
                                      <a:pt x="1719781" y="1661245"/>
                                    </a:lnTo>
                                    <a:lnTo>
                                      <a:pt x="1672711" y="1664604"/>
                                    </a:lnTo>
                                    <a:lnTo>
                                      <a:pt x="1630683" y="1666287"/>
                                    </a:lnTo>
                                    <a:lnTo>
                                      <a:pt x="1588655" y="1664604"/>
                                    </a:lnTo>
                                    <a:lnTo>
                                      <a:pt x="1544944" y="1661245"/>
                                    </a:lnTo>
                                    <a:lnTo>
                                      <a:pt x="1442396" y="1649484"/>
                                    </a:lnTo>
                                    <a:lnTo>
                                      <a:pt x="1326400" y="1634360"/>
                                    </a:lnTo>
                                    <a:lnTo>
                                      <a:pt x="1200317" y="1612517"/>
                                    </a:lnTo>
                                    <a:lnTo>
                                      <a:pt x="1067508" y="1587315"/>
                                    </a:lnTo>
                                    <a:lnTo>
                                      <a:pt x="933020" y="1560430"/>
                                    </a:lnTo>
                                    <a:lnTo>
                                      <a:pt x="795169" y="1530186"/>
                                    </a:lnTo>
                                    <a:lnTo>
                                      <a:pt x="660681" y="1496582"/>
                                    </a:lnTo>
                                    <a:lnTo>
                                      <a:pt x="406834" y="1436093"/>
                                    </a:lnTo>
                                    <a:lnTo>
                                      <a:pt x="196695" y="1382323"/>
                                    </a:lnTo>
                                    <a:lnTo>
                                      <a:pt x="3" y="1330236"/>
                                    </a:lnTo>
                                    <a:lnTo>
                                      <a:pt x="3" y="1332325"/>
                                    </a:lnTo>
                                    <a:lnTo>
                                      <a:pt x="0" y="1332322"/>
                                    </a:lnTo>
                                    <a:lnTo>
                                      <a:pt x="0" y="971511"/>
                                    </a:lnTo>
                                    <a:lnTo>
                                      <a:pt x="0" y="625372"/>
                                    </a:lnTo>
                                    <a:lnTo>
                                      <a:pt x="1683" y="610251"/>
                                    </a:lnTo>
                                    <a:lnTo>
                                      <a:pt x="5046" y="596807"/>
                                    </a:lnTo>
                                    <a:lnTo>
                                      <a:pt x="8405" y="585046"/>
                                    </a:lnTo>
                                    <a:lnTo>
                                      <a:pt x="16813" y="573285"/>
                                    </a:lnTo>
                                    <a:lnTo>
                                      <a:pt x="25218" y="561524"/>
                                    </a:lnTo>
                                    <a:lnTo>
                                      <a:pt x="35303" y="549763"/>
                                    </a:lnTo>
                                    <a:lnTo>
                                      <a:pt x="47073" y="539681"/>
                                    </a:lnTo>
                                    <a:lnTo>
                                      <a:pt x="57158" y="529599"/>
                                    </a:lnTo>
                                    <a:lnTo>
                                      <a:pt x="87418" y="512796"/>
                                    </a:lnTo>
                                    <a:lnTo>
                                      <a:pt x="121041" y="501035"/>
                                    </a:lnTo>
                                    <a:lnTo>
                                      <a:pt x="158027" y="494313"/>
                                    </a:lnTo>
                                    <a:lnTo>
                                      <a:pt x="196692" y="492633"/>
                                    </a:lnTo>
                                    <a:lnTo>
                                      <a:pt x="991117" y="492633"/>
                                    </a:lnTo>
                                    <a:lnTo>
                                      <a:pt x="991363" y="488510"/>
                                    </a:lnTo>
                                    <a:cubicBezTo>
                                      <a:pt x="1024272" y="214121"/>
                                      <a:pt x="1297944" y="0"/>
                                      <a:pt x="1630678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wpg:grpSp>
                        <wps:wsp>
                          <wps:cNvPr id="29" name="矩形 1"/>
                          <wps:cNvSpPr/>
                          <wps:spPr>
                            <a:xfrm>
                              <a:off x="5070" y="7638"/>
                              <a:ext cx="1733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rPr>
                                    <w:rFonts w:hint="default" w:eastAsia="宋体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项目案例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7.6pt;margin-top:346.55pt;height:280.2pt;width:351.5pt;z-index:251709440;mso-width-relative:page;mso-height-relative:page;" coordorigin="4555,7638" coordsize="7030,5604" o:gfxdata="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">
                <o:lock v:ext="edit" aspectratio="f"/>
                <v:shape id="文本框 81" o:spid="_x0000_s1026" o:spt="202" type="#_x0000_t202" style="position:absolute;left:5122;top:8223;height:5019;width:6463;" filled="f" stroked="f" coordsize="21600,21600" o:gfxdata="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i6YS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-20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华润置地玖悦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建筑设计师</w:t>
                        </w:r>
                      </w:p>
                      <w:p>
                        <w:pPr>
                          <w:pStyle w:val="7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left" w:pos="300"/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pacing w:line="288" w:lineRule="auto"/>
                          <w:ind w:left="420" w:leftChars="0" w:hanging="420" w:firstLineChars="0"/>
                          <w:jc w:val="left"/>
                          <w:textAlignment w:val="baseline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项目位于禅城南庄镇政府旁，距佛山一环约700米，半小时到达禅桂核心区域，一小时到达广州区域，畅享一小时广佛生活圈。项目总用地面积约1.85万㎡，规划由四栋高层住宅塔楼及其底商组成，容积率2.5，绿地率30%，总建面约6.15万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pStyle w:val="7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left" w:pos="300"/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pacing w:line="360" w:lineRule="auto"/>
                          <w:ind w:left="420" w:leftChars="0" w:hanging="420" w:firstLineChars="0"/>
                          <w:jc w:val="left"/>
                          <w:textAlignment w:val="baseline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担任工作：建筑负责人，负责整个项目的规划与设计，统筹全专业同事各项工作，协调各专业工作的同步有序进展。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-20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立白创意产业园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建筑设计师</w:t>
                        </w:r>
                      </w:p>
                      <w:p>
                        <w:pPr>
                          <w:pStyle w:val="7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left" w:pos="300"/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pacing w:line="288" w:lineRule="auto"/>
                          <w:ind w:left="420" w:leftChars="0" w:hanging="420" w:firstLineChars="0"/>
                          <w:jc w:val="left"/>
                          <w:textAlignment w:val="baseline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项项目基地位于广州市荔湾区东沙工业区，集厂房、办公、商业、商务于一体，总建筑面积约47.8万方的现代创意产业园。</w:t>
                        </w:r>
                      </w:p>
                      <w:p>
                        <w:pPr>
                          <w:pStyle w:val="7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left" w:pos="300"/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pacing w:line="288" w:lineRule="auto"/>
                          <w:ind w:left="420" w:leftChars="0" w:hanging="420" w:firstLineChars="0"/>
                          <w:jc w:val="left"/>
                          <w:textAlignment w:val="baseline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担任工作：主要建筑设计师，辅助设计主创，完成其安排的工作。</w:t>
                        </w:r>
                      </w:p>
                      <w:p>
                        <w:pPr>
                          <w:pStyle w:val="7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tabs>
                            <w:tab w:val="left" w:pos="300"/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pacing w:line="288" w:lineRule="auto"/>
                          <w:ind w:leftChars="0"/>
                          <w:jc w:val="left"/>
                          <w:textAlignment w:val="baseline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4555;top:7638;height:510;width:6969;" coordorigin="4555,7638" coordsize="6969,51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60" o:spid="_x0000_s1026" o:spt="20" style="position:absolute;left:6535;top:7889;height:0;width:4989;" filled="f" stroked="t" coordsize="21600,21600" o:gfxdata="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i6Rm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line>
                  <v:group id="组合 28" o:spid="_x0000_s1026" o:spt="203" style="position:absolute;left:4555;top:7692;height:402;width:402;" coordorigin="7599,6282" coordsize="402,40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椭圆 17" o:spid="_x0000_s1026" o:spt="2" style="position:absolute;left:7599;top:6282;height:403;width:403;v-text-anchor:middle;" filled="f" stroked="t" coordsize="21600,21600" arcsize="0.166666666666667" o:gfxdata="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2xeS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3D6D84 [3204]" miterlimit="8" joinstyle="miter"/>
                      <v:imagedata o:title=""/>
                      <o:lock v:ext="edit" aspectratio="f"/>
                    </v:roundrect>
                    <v:shape id="KSO_Shape" o:spid="_x0000_s1026" o:spt="100" style="position:absolute;left:7680;top:6364;flip:x;height:209;width:248;v-text-anchor:middle;" filled="f" stroked="t" coordsize="3261356,2766950" o:gfxdata="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v9PO2AAAA2wAAAA8A&#10;AAAAAAAAAQAgAAAAIgAAAGRycy9kb3ducmV2LnhtbFBLAQIUABQAAAAIAIdO4kAzLwWeOwAAADkA&#10;AAAQAAAAAAAAAAEAIAAAAAUBAABkcnMvc2hhcGV4bWwueG1sUEsFBgAAAAAGAAYAWwEAAK8DAAAA&#10;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  <v:path o:connectlocs="248,104;248,198;247,200;247,201;247,202;246,202;246,203;245,204;244,205;243,206;241,207;238,208;236,208;233,209;14,209;12,208;9,208;6,207;4,206;3,205;2,204;1,203;1,202;0,202;0,201;0,200;0,198;0,104;14,108;30,112;50,117;60,120;70,122;81,124;91,126;100,127;109,129;117,129;120,130;124,130;127,130;130,129;138,129;147,127;156,126;166,124;177,122;187,119;197,117;217,112;233,108;114,91;107,98;107,99;114,106;133,106;140,99;140,98;133,91;124,13;84,35;84,37;163,37;163,35;124,13;124,0;172,36;172,37;233,37;236,37;238,37;241,38;243,40;244,40;245,41;246,42;246,43;247,44;247,45;247,46;248,47;248,100;247,100;247,100;233,104;217,108;197,112;187,115;177,117;166,119;156,121;147,123;138,124;130,125;127,125;124,125;120,125;117,125;109,124;100,123;91,121;81,119;70,117;60,115;50,113;30,108;14,104;0,100;0,100;0,100;0,73;0,47;0,46;0,45;0,44;1,43;1,42;2,41;3,40;4,40;6,38;9,37;12,37;14,37;75,37;75,36;12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v:fill on="f" focussize="0,0"/>
                      <v:stroke weight="1pt" color="#3D6D84 [3204]" miterlimit="8" joinstyle="miter"/>
                      <v:imagedata o:title=""/>
                      <o:lock v:ext="edit" aspectratio="f"/>
                    </v:shape>
                  </v:group>
                  <v:rect id="矩形 1" o:spid="_x0000_s1026" o:spt="1" style="position:absolute;left:5070;top:7638;height:510;width:1733;v-text-anchor:middle;" filled="f" stroked="f" coordsize="21600,21600" o:gfxdata="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ZdTl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rPr>
                              <w:rFonts w:hint="default" w:eastAsia="宋体"/>
                              <w:b/>
                              <w:bCs/>
                              <w:color w:val="3D6D84" w:themeColor="accent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项目案例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3368675</wp:posOffset>
                </wp:positionV>
                <wp:extent cx="4464050" cy="947420"/>
                <wp:effectExtent l="9525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0" cy="947420"/>
                          <a:chOff x="4635" y="6169"/>
                          <a:chExt cx="7030" cy="1492"/>
                        </a:xfrm>
                      </wpg:grpSpPr>
                      <wps:wsp>
                        <wps:cNvPr id="81" name="文本框 81"/>
                        <wps:cNvSpPr txBox="1"/>
                        <wps:spPr>
                          <a:xfrm>
                            <a:off x="5202" y="6754"/>
                            <a:ext cx="6463" cy="9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-20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03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黄埔建筑设计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建筑设计师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420" w:leftChars="0" w:hanging="420" w:firstLineChars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离职原因：因个人职业规划，给予自己更大的挑战及锻炼的机会。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4635" y="6169"/>
                            <a:ext cx="6968" cy="510"/>
                            <a:chOff x="4635" y="6169"/>
                            <a:chExt cx="6968" cy="510"/>
                          </a:xfrm>
                        </wpg:grpSpPr>
                        <wps:wsp>
                          <wps:cNvPr id="6" name="直接连接符 60"/>
                          <wps:cNvCnPr/>
                          <wps:spPr>
                            <a:xfrm>
                              <a:off x="6615" y="6420"/>
                              <a:ext cx="498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矩形 1"/>
                          <wps:cNvSpPr/>
                          <wps:spPr>
                            <a:xfrm>
                              <a:off x="5150" y="6169"/>
                              <a:ext cx="1733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rPr>
                                    <w:rFonts w:hint="eastAsia" w:eastAsia="宋体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工作履历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g:grpSp>
                          <wpg:cNvPr id="30" name="组合 30"/>
                          <wpg:cNvGrpSpPr/>
                          <wpg:grpSpPr>
                            <a:xfrm>
                              <a:off x="4635" y="6223"/>
                              <a:ext cx="402" cy="402"/>
                              <a:chOff x="4635" y="6223"/>
                              <a:chExt cx="402" cy="402"/>
                            </a:xfrm>
                          </wpg:grpSpPr>
                          <wps:wsp>
                            <wps:cNvPr id="17" name="椭圆 17"/>
                            <wps:cNvSpPr/>
                            <wps:spPr>
                              <a:xfrm>
                                <a:off x="4635" y="6223"/>
                                <a:ext cx="403" cy="403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7371" name="Freeform 17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4709" y="6297"/>
                                <a:ext cx="255" cy="255"/>
                              </a:xfrm>
                              <a:custGeom>
                                <a:avLst/>
                                <a:gdLst>
                                  <a:gd name="T0" fmla="*/ 108 w 227"/>
                                  <a:gd name="T1" fmla="*/ 108 h 227"/>
                                  <a:gd name="T2" fmla="*/ 108 w 227"/>
                                  <a:gd name="T3" fmla="*/ 54 h 227"/>
                                  <a:gd name="T4" fmla="*/ 0 w 227"/>
                                  <a:gd name="T5" fmla="*/ 54 h 227"/>
                                  <a:gd name="T6" fmla="*/ 102 w 227"/>
                                  <a:gd name="T7" fmla="*/ 108 h 227"/>
                                  <a:gd name="T8" fmla="*/ 54 w 227"/>
                                  <a:gd name="T9" fmla="*/ 12 h 227"/>
                                  <a:gd name="T10" fmla="*/ 96 w 227"/>
                                  <a:gd name="T11" fmla="*/ 102 h 227"/>
                                  <a:gd name="T12" fmla="*/ 54 w 227"/>
                                  <a:gd name="T13" fmla="*/ 97 h 227"/>
                                  <a:gd name="T14" fmla="*/ 102 w 227"/>
                                  <a:gd name="T15" fmla="*/ 131 h 227"/>
                                  <a:gd name="T16" fmla="*/ 96 w 227"/>
                                  <a:gd name="T17" fmla="*/ 173 h 227"/>
                                  <a:gd name="T18" fmla="*/ 11 w 227"/>
                                  <a:gd name="T19" fmla="*/ 173 h 227"/>
                                  <a:gd name="T20" fmla="*/ 102 w 227"/>
                                  <a:gd name="T21" fmla="*/ 131 h 227"/>
                                  <a:gd name="T22" fmla="*/ 54 w 227"/>
                                  <a:gd name="T23" fmla="*/ 227 h 227"/>
                                  <a:gd name="T24" fmla="*/ 108 w 227"/>
                                  <a:gd name="T25" fmla="*/ 125 h 227"/>
                                  <a:gd name="T26" fmla="*/ 102 w 227"/>
                                  <a:gd name="T27" fmla="*/ 119 h 227"/>
                                  <a:gd name="T28" fmla="*/ 0 w 227"/>
                                  <a:gd name="T29" fmla="*/ 173 h 227"/>
                                  <a:gd name="T30" fmla="*/ 130 w 227"/>
                                  <a:gd name="T31" fmla="*/ 102 h 227"/>
                                  <a:gd name="T32" fmla="*/ 173 w 227"/>
                                  <a:gd name="T33" fmla="*/ 12 h 227"/>
                                  <a:gd name="T34" fmla="*/ 173 w 227"/>
                                  <a:gd name="T35" fmla="*/ 97 h 227"/>
                                  <a:gd name="T36" fmla="*/ 227 w 227"/>
                                  <a:gd name="T37" fmla="*/ 54 h 227"/>
                                  <a:gd name="T38" fmla="*/ 119 w 227"/>
                                  <a:gd name="T39" fmla="*/ 54 h 227"/>
                                  <a:gd name="T40" fmla="*/ 119 w 227"/>
                                  <a:gd name="T41" fmla="*/ 108 h 227"/>
                                  <a:gd name="T42" fmla="*/ 173 w 227"/>
                                  <a:gd name="T43" fmla="*/ 108 h 227"/>
                                  <a:gd name="T44" fmla="*/ 227 w 227"/>
                                  <a:gd name="T45" fmla="*/ 173 h 227"/>
                                  <a:gd name="T46" fmla="*/ 125 w 227"/>
                                  <a:gd name="T47" fmla="*/ 119 h 227"/>
                                  <a:gd name="T48" fmla="*/ 119 w 227"/>
                                  <a:gd name="T49" fmla="*/ 125 h 227"/>
                                  <a:gd name="T50" fmla="*/ 173 w 227"/>
                                  <a:gd name="T51" fmla="*/ 227 h 227"/>
                                  <a:gd name="T52" fmla="*/ 199 w 227"/>
                                  <a:gd name="T53" fmla="*/ 214 h 227"/>
                                  <a:gd name="T54" fmla="*/ 173 w 227"/>
                                  <a:gd name="T55" fmla="*/ 216 h 227"/>
                                  <a:gd name="T56" fmla="*/ 130 w 227"/>
                                  <a:gd name="T57" fmla="*/ 125 h 227"/>
                                  <a:gd name="T58" fmla="*/ 173 w 227"/>
                                  <a:gd name="T59" fmla="*/ 131 h 227"/>
                                  <a:gd name="T60" fmla="*/ 214 w 227"/>
                                  <a:gd name="T61" fmla="*/ 185 h 227"/>
                                  <a:gd name="T62" fmla="*/ 224 w 227"/>
                                  <a:gd name="T63" fmla="*/ 188 h 227"/>
                                  <a:gd name="T64" fmla="*/ 227 w 227"/>
                                  <a:gd name="T65" fmla="*/ 173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7" h="227">
                                    <a:moveTo>
                                      <a:pt x="102" y="108"/>
                                    </a:moveTo>
                                    <a:cubicBezTo>
                                      <a:pt x="108" y="108"/>
                                      <a:pt x="108" y="108"/>
                                      <a:pt x="108" y="108"/>
                                    </a:cubicBezTo>
                                    <a:cubicBezTo>
                                      <a:pt x="108" y="102"/>
                                      <a:pt x="108" y="102"/>
                                      <a:pt x="108" y="102"/>
                                    </a:cubicBezTo>
                                    <a:cubicBezTo>
                                      <a:pt x="108" y="54"/>
                                      <a:pt x="108" y="54"/>
                                      <a:pt x="108" y="54"/>
                                    </a:cubicBezTo>
                                    <a:cubicBezTo>
                                      <a:pt x="108" y="24"/>
                                      <a:pt x="84" y="0"/>
                                      <a:pt x="54" y="0"/>
                                    </a:cubicBezTo>
                                    <a:cubicBezTo>
                                      <a:pt x="24" y="0"/>
                                      <a:pt x="0" y="24"/>
                                      <a:pt x="0" y="54"/>
                                    </a:cubicBezTo>
                                    <a:cubicBezTo>
                                      <a:pt x="0" y="84"/>
                                      <a:pt x="24" y="108"/>
                                      <a:pt x="54" y="108"/>
                                    </a:cubicBezTo>
                                    <a:cubicBezTo>
                                      <a:pt x="102" y="108"/>
                                      <a:pt x="102" y="108"/>
                                      <a:pt x="102" y="108"/>
                                    </a:cubicBezTo>
                                    <a:close/>
                                    <a:moveTo>
                                      <a:pt x="11" y="54"/>
                                    </a:moveTo>
                                    <a:cubicBezTo>
                                      <a:pt x="11" y="31"/>
                                      <a:pt x="30" y="12"/>
                                      <a:pt x="54" y="12"/>
                                    </a:cubicBezTo>
                                    <a:cubicBezTo>
                                      <a:pt x="77" y="12"/>
                                      <a:pt x="96" y="31"/>
                                      <a:pt x="96" y="54"/>
                                    </a:cubicBezTo>
                                    <a:cubicBezTo>
                                      <a:pt x="96" y="102"/>
                                      <a:pt x="96" y="102"/>
                                      <a:pt x="96" y="102"/>
                                    </a:cubicBezTo>
                                    <a:cubicBezTo>
                                      <a:pt x="102" y="97"/>
                                      <a:pt x="102" y="97"/>
                                      <a:pt x="102" y="97"/>
                                    </a:cubicBezTo>
                                    <a:cubicBezTo>
                                      <a:pt x="54" y="97"/>
                                      <a:pt x="54" y="97"/>
                                      <a:pt x="54" y="97"/>
                                    </a:cubicBezTo>
                                    <a:cubicBezTo>
                                      <a:pt x="30" y="97"/>
                                      <a:pt x="11" y="78"/>
                                      <a:pt x="11" y="54"/>
                                    </a:cubicBezTo>
                                    <a:close/>
                                    <a:moveTo>
                                      <a:pt x="102" y="131"/>
                                    </a:moveTo>
                                    <a:cubicBezTo>
                                      <a:pt x="96" y="125"/>
                                      <a:pt x="96" y="125"/>
                                      <a:pt x="96" y="125"/>
                                    </a:cubicBezTo>
                                    <a:cubicBezTo>
                                      <a:pt x="96" y="173"/>
                                      <a:pt x="96" y="173"/>
                                      <a:pt x="96" y="173"/>
                                    </a:cubicBezTo>
                                    <a:cubicBezTo>
                                      <a:pt x="96" y="197"/>
                                      <a:pt x="77" y="216"/>
                                      <a:pt x="54" y="216"/>
                                    </a:cubicBezTo>
                                    <a:cubicBezTo>
                                      <a:pt x="30" y="216"/>
                                      <a:pt x="11" y="197"/>
                                      <a:pt x="11" y="173"/>
                                    </a:cubicBezTo>
                                    <a:cubicBezTo>
                                      <a:pt x="11" y="150"/>
                                      <a:pt x="30" y="131"/>
                                      <a:pt x="54" y="131"/>
                                    </a:cubicBezTo>
                                    <a:cubicBezTo>
                                      <a:pt x="102" y="131"/>
                                      <a:pt x="102" y="131"/>
                                      <a:pt x="102" y="131"/>
                                    </a:cubicBezTo>
                                    <a:close/>
                                    <a:moveTo>
                                      <a:pt x="0" y="173"/>
                                    </a:moveTo>
                                    <a:cubicBezTo>
                                      <a:pt x="0" y="203"/>
                                      <a:pt x="24" y="227"/>
                                      <a:pt x="54" y="227"/>
                                    </a:cubicBezTo>
                                    <a:cubicBezTo>
                                      <a:pt x="84" y="227"/>
                                      <a:pt x="108" y="203"/>
                                      <a:pt x="108" y="173"/>
                                    </a:cubicBezTo>
                                    <a:cubicBezTo>
                                      <a:pt x="108" y="125"/>
                                      <a:pt x="108" y="125"/>
                                      <a:pt x="108" y="125"/>
                                    </a:cubicBezTo>
                                    <a:cubicBezTo>
                                      <a:pt x="108" y="119"/>
                                      <a:pt x="108" y="119"/>
                                      <a:pt x="108" y="119"/>
                                    </a:cubicBezTo>
                                    <a:cubicBezTo>
                                      <a:pt x="102" y="119"/>
                                      <a:pt x="102" y="119"/>
                                      <a:pt x="102" y="119"/>
                                    </a:cubicBezTo>
                                    <a:cubicBezTo>
                                      <a:pt x="54" y="119"/>
                                      <a:pt x="54" y="119"/>
                                      <a:pt x="54" y="119"/>
                                    </a:cubicBezTo>
                                    <a:cubicBezTo>
                                      <a:pt x="24" y="119"/>
                                      <a:pt x="0" y="143"/>
                                      <a:pt x="0" y="173"/>
                                    </a:cubicBezTo>
                                    <a:close/>
                                    <a:moveTo>
                                      <a:pt x="125" y="97"/>
                                    </a:moveTo>
                                    <a:cubicBezTo>
                                      <a:pt x="130" y="102"/>
                                      <a:pt x="130" y="102"/>
                                      <a:pt x="130" y="102"/>
                                    </a:cubicBezTo>
                                    <a:cubicBezTo>
                                      <a:pt x="130" y="54"/>
                                      <a:pt x="130" y="54"/>
                                      <a:pt x="130" y="54"/>
                                    </a:cubicBezTo>
                                    <a:cubicBezTo>
                                      <a:pt x="130" y="31"/>
                                      <a:pt x="149" y="12"/>
                                      <a:pt x="173" y="12"/>
                                    </a:cubicBezTo>
                                    <a:cubicBezTo>
                                      <a:pt x="196" y="12"/>
                                      <a:pt x="215" y="31"/>
                                      <a:pt x="215" y="54"/>
                                    </a:cubicBezTo>
                                    <a:cubicBezTo>
                                      <a:pt x="215" y="78"/>
                                      <a:pt x="196" y="97"/>
                                      <a:pt x="173" y="97"/>
                                    </a:cubicBezTo>
                                    <a:cubicBezTo>
                                      <a:pt x="125" y="97"/>
                                      <a:pt x="125" y="97"/>
                                      <a:pt x="125" y="97"/>
                                    </a:cubicBezTo>
                                    <a:close/>
                                    <a:moveTo>
                                      <a:pt x="227" y="54"/>
                                    </a:moveTo>
                                    <a:cubicBezTo>
                                      <a:pt x="227" y="24"/>
                                      <a:pt x="203" y="0"/>
                                      <a:pt x="173" y="0"/>
                                    </a:cubicBezTo>
                                    <a:cubicBezTo>
                                      <a:pt x="143" y="0"/>
                                      <a:pt x="119" y="24"/>
                                      <a:pt x="119" y="54"/>
                                    </a:cubicBezTo>
                                    <a:cubicBezTo>
                                      <a:pt x="119" y="102"/>
                                      <a:pt x="119" y="102"/>
                                      <a:pt x="119" y="102"/>
                                    </a:cubicBezTo>
                                    <a:cubicBezTo>
                                      <a:pt x="119" y="108"/>
                                      <a:pt x="119" y="108"/>
                                      <a:pt x="119" y="108"/>
                                    </a:cubicBezTo>
                                    <a:cubicBezTo>
                                      <a:pt x="125" y="108"/>
                                      <a:pt x="125" y="108"/>
                                      <a:pt x="125" y="108"/>
                                    </a:cubicBezTo>
                                    <a:cubicBezTo>
                                      <a:pt x="173" y="108"/>
                                      <a:pt x="173" y="108"/>
                                      <a:pt x="173" y="108"/>
                                    </a:cubicBezTo>
                                    <a:cubicBezTo>
                                      <a:pt x="203" y="108"/>
                                      <a:pt x="227" y="84"/>
                                      <a:pt x="227" y="54"/>
                                    </a:cubicBezTo>
                                    <a:close/>
                                    <a:moveTo>
                                      <a:pt x="227" y="173"/>
                                    </a:moveTo>
                                    <a:cubicBezTo>
                                      <a:pt x="227" y="143"/>
                                      <a:pt x="203" y="119"/>
                                      <a:pt x="173" y="119"/>
                                    </a:cubicBezTo>
                                    <a:cubicBezTo>
                                      <a:pt x="125" y="119"/>
                                      <a:pt x="125" y="119"/>
                                      <a:pt x="125" y="119"/>
                                    </a:cubicBezTo>
                                    <a:cubicBezTo>
                                      <a:pt x="119" y="119"/>
                                      <a:pt x="119" y="119"/>
                                      <a:pt x="119" y="119"/>
                                    </a:cubicBezTo>
                                    <a:cubicBezTo>
                                      <a:pt x="119" y="125"/>
                                      <a:pt x="119" y="125"/>
                                      <a:pt x="119" y="125"/>
                                    </a:cubicBezTo>
                                    <a:cubicBezTo>
                                      <a:pt x="119" y="173"/>
                                      <a:pt x="119" y="173"/>
                                      <a:pt x="119" y="173"/>
                                    </a:cubicBezTo>
                                    <a:cubicBezTo>
                                      <a:pt x="119" y="203"/>
                                      <a:pt x="143" y="227"/>
                                      <a:pt x="173" y="227"/>
                                    </a:cubicBezTo>
                                    <a:cubicBezTo>
                                      <a:pt x="181" y="227"/>
                                      <a:pt x="189" y="225"/>
                                      <a:pt x="197" y="221"/>
                                    </a:cubicBezTo>
                                    <a:cubicBezTo>
                                      <a:pt x="199" y="220"/>
                                      <a:pt x="201" y="217"/>
                                      <a:pt x="199" y="214"/>
                                    </a:cubicBezTo>
                                    <a:cubicBezTo>
                                      <a:pt x="198" y="211"/>
                                      <a:pt x="194" y="210"/>
                                      <a:pt x="192" y="211"/>
                                    </a:cubicBezTo>
                                    <a:cubicBezTo>
                                      <a:pt x="186" y="214"/>
                                      <a:pt x="179" y="216"/>
                                      <a:pt x="173" y="216"/>
                                    </a:cubicBezTo>
                                    <a:cubicBezTo>
                                      <a:pt x="149" y="216"/>
                                      <a:pt x="130" y="197"/>
                                      <a:pt x="130" y="173"/>
                                    </a:cubicBezTo>
                                    <a:cubicBezTo>
                                      <a:pt x="130" y="125"/>
                                      <a:pt x="130" y="125"/>
                                      <a:pt x="130" y="125"/>
                                    </a:cubicBezTo>
                                    <a:cubicBezTo>
                                      <a:pt x="125" y="131"/>
                                      <a:pt x="125" y="131"/>
                                      <a:pt x="125" y="131"/>
                                    </a:cubicBezTo>
                                    <a:cubicBezTo>
                                      <a:pt x="173" y="131"/>
                                      <a:pt x="173" y="131"/>
                                      <a:pt x="173" y="131"/>
                                    </a:cubicBezTo>
                                    <a:cubicBezTo>
                                      <a:pt x="196" y="131"/>
                                      <a:pt x="215" y="150"/>
                                      <a:pt x="215" y="173"/>
                                    </a:cubicBezTo>
                                    <a:cubicBezTo>
                                      <a:pt x="215" y="177"/>
                                      <a:pt x="215" y="181"/>
                                      <a:pt x="214" y="185"/>
                                    </a:cubicBezTo>
                                    <a:cubicBezTo>
                                      <a:pt x="213" y="188"/>
                                      <a:pt x="214" y="191"/>
                                      <a:pt x="217" y="192"/>
                                    </a:cubicBezTo>
                                    <a:cubicBezTo>
                                      <a:pt x="220" y="193"/>
                                      <a:pt x="224" y="191"/>
                                      <a:pt x="224" y="188"/>
                                    </a:cubicBezTo>
                                    <a:cubicBezTo>
                                      <a:pt x="226" y="183"/>
                                      <a:pt x="227" y="178"/>
                                      <a:pt x="227" y="173"/>
                                    </a:cubicBezTo>
                                    <a:close/>
                                    <a:moveTo>
                                      <a:pt x="227" y="173"/>
                                    </a:moveTo>
                                    <a:cubicBezTo>
                                      <a:pt x="227" y="173"/>
                                      <a:pt x="227" y="173"/>
                                      <a:pt x="227" y="1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7.6pt;margin-top:265.25pt;height:74.6pt;width:351.5pt;z-index:251710464;mso-width-relative:page;mso-height-relative:page;" coordorigin="4635,6169" coordsize="7030,1492" o:gfxdata="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">
                <o:lock v:ext="edit" aspectratio="f"/>
                <v:shape id="_x0000_s1026" o:spid="_x0000_s1026" o:spt="202" type="#_x0000_t202" style="position:absolute;left:5202;top:6754;height:907;width:6463;" filled="f" stroked="f" coordsize="21600,21600" o:gfxdata="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31Tz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-20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03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黄埔建筑设计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建筑设计师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5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420" w:leftChars="0" w:hanging="420" w:firstLineChars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离职原因：因个人职业规划，给予自己更大的挑战及锻炼的机会。</w:t>
                        </w:r>
                      </w:p>
                    </w:txbxContent>
                  </v:textbox>
                </v:shape>
                <v:group id="_x0000_s1026" o:spid="_x0000_s1026" o:spt="203" style="position:absolute;left:4635;top:6169;height:510;width:6968;" coordorigin="4635,6169" coordsize="6968,51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60" o:spid="_x0000_s1026" o:spt="20" style="position:absolute;left:6615;top:6420;height:0;width:4989;" filled="f" stroked="t" coordsize="21600,21600" o:gfxdata="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Ho3i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5150;top:6169;height:510;width:1733;v-text-anchor:middle;" filled="f" stroked="f" coordsize="21600,21600" o:gfxdata="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9/G+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rPr>
                              <w:rFonts w:hint="eastAsia" w:eastAsia="宋体"/>
                              <w:b/>
                              <w:bCs/>
                              <w:color w:val="3D6D84" w:themeColor="accent1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工作履历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4635;top:6223;height:402;width:402;" coordorigin="4635,6223" coordsize="402,402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椭圆 17" o:spid="_x0000_s1026" o:spt="2" style="position:absolute;left:4635;top:6223;height:403;width:403;v-text-anchor:middle;" filled="f" stroked="t" coordsize="21600,21600" arcsize="0.166666666666667" o:gfxdata="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O5L0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3D6D84 [3204]" miterlimit="8" joinstyle="miter"/>
                      <v:imagedata o:title=""/>
                      <o:lock v:ext="edit" aspectratio="f"/>
                    </v:roundrect>
                    <v:shape id="Freeform 176" o:spid="_x0000_s1026" o:spt="100" style="position:absolute;left:4709;top:6297;height:255;width:255;" fillcolor="#3D6D84 [3204]" filled="t" stroked="f" coordsize="227,227" o:gfxdata="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4i/cb4A&#10;AADdAAAADwAAAAAAAAABACAAAAAiAAAAZHJzL2Rvd25yZXYueG1sUEsBAhQAFAAAAAgAh07iQDMv&#10;BZ47AAAAOQAAABAAAAAAAAAAAQAgAAAADQEAAGRycy9zaGFwZXhtbC54bWxQSwUGAAAAAAYABgBb&#10;AQAAtwMAAAAA&#10;" path="m102,108c108,108,108,108,108,108c108,102,108,102,108,102c108,54,108,54,108,54c108,24,84,0,54,0c24,0,0,24,0,54c0,84,24,108,54,108c102,108,102,108,102,108xm11,54c11,31,30,12,54,12c77,12,96,31,96,54c96,102,96,102,96,102c102,97,102,97,102,97c54,97,54,97,54,97c30,97,11,78,11,54xm102,131c96,125,96,125,96,125c96,173,96,173,96,173c96,197,77,216,54,216c30,216,11,197,11,173c11,150,30,131,54,131c102,131,102,131,102,131xm0,173c0,203,24,227,54,227c84,227,108,203,108,173c108,125,108,125,108,125c108,119,108,119,108,119c102,119,102,119,102,119c54,119,54,119,54,119c24,119,0,143,0,173xm125,97c130,102,130,102,130,102c130,54,130,54,130,54c130,31,149,12,173,12c196,12,215,31,215,54c215,78,196,97,173,97c125,97,125,97,125,97xm227,54c227,24,203,0,173,0c143,0,119,24,119,54c119,102,119,102,119,102c119,108,119,108,119,108c125,108,125,108,125,108c173,108,173,108,173,108c203,108,227,84,227,54xm227,173c227,143,203,119,173,119c125,119,125,119,125,119c119,119,119,119,119,119c119,125,119,125,119,125c119,173,119,173,119,173c119,203,143,227,173,227c181,227,189,225,197,221c199,220,201,217,199,214c198,211,194,210,192,211c186,214,179,216,173,216c149,216,130,197,130,173c130,125,130,125,130,125c125,131,125,131,125,131c173,131,173,131,173,131c196,131,215,150,215,173c215,177,215,181,214,185c213,188,214,191,217,192c220,193,224,191,224,188c226,183,227,178,227,173xm227,173c227,173,227,173,227,173e">
                      <v:path o:connectlocs="121,121;121,60;0,60;114,121;60,13;107,114;60,108;114,147;107,194;12,194;114,147;60,255;121,140;114,133;0,194;146,114;194,13;194,108;255,60;133,60;133,121;194,121;255,194;140,133;133,140;194,255;223,240;194,242;146,140;194,147;240,207;251,211;255,194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2077720</wp:posOffset>
                </wp:positionV>
                <wp:extent cx="4449445" cy="1205865"/>
                <wp:effectExtent l="9525" t="0" r="0" b="0"/>
                <wp:wrapNone/>
                <wp:docPr id="179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449445" cy="1205865"/>
                          <a:chOff x="4578" y="5013"/>
                          <a:chExt cx="7007" cy="1899"/>
                        </a:xfrm>
                      </wpg:grpSpPr>
                      <wpg:grpSp>
                        <wpg:cNvPr id="180" name="组合 43"/>
                        <wpg:cNvGrpSpPr/>
                        <wpg:grpSpPr>
                          <a:xfrm rot="0">
                            <a:off x="4578" y="5013"/>
                            <a:ext cx="7007" cy="1899"/>
                            <a:chOff x="15703" y="5728"/>
                            <a:chExt cx="7007" cy="1899"/>
                          </a:xfrm>
                        </wpg:grpSpPr>
                        <wps:wsp>
                          <wps:cNvPr id="32" name="文本框 32"/>
                          <wps:cNvSpPr txBox="1"/>
                          <wps:spPr>
                            <a:xfrm>
                              <a:off x="16247" y="6268"/>
                              <a:ext cx="6463" cy="13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20XX.09-20XX.06             暨南大学             城乡规划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numPr>
                                    <w:ilvl w:val="0"/>
                                    <w:numId w:val="6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hanging="420" w:firstLineChars="0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主修课程：</w:t>
                                </w:r>
                                <w:r>
                                  <w:rPr>
                                    <w:rFonts w:hint="default" w:ascii="微软雅黑" w:hAnsi="微软雅黑" w:eastAsia="微软雅黑" w:cs="微软雅黑"/>
                                    <w:color w:val="404040" w:themeColor="text1" w:themeTint="BF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城市规划设计、美术与制图、建筑设计、城市地理学、城市规划原理、城市社会学、城市道路与交通规划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等课程。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16195" y="5728"/>
                              <a:ext cx="1733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rPr>
                                    <w:rFonts w:hint="eastAsia" w:eastAsia="微软雅黑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教育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g:grpSp>
                          <wpg:cNvPr id="181" name="组合 29"/>
                          <wpg:cNvGrpSpPr/>
                          <wpg:grpSpPr>
                            <a:xfrm>
                              <a:off x="15703" y="5782"/>
                              <a:ext cx="402" cy="402"/>
                              <a:chOff x="7599" y="3876"/>
                              <a:chExt cx="402" cy="402"/>
                            </a:xfrm>
                          </wpg:grpSpPr>
                          <wps:wsp>
                            <wps:cNvPr id="16" name="椭圆 16"/>
                            <wps:cNvSpPr/>
                            <wps:spPr>
                              <a:xfrm>
                                <a:off x="7599" y="3876"/>
                                <a:ext cx="403" cy="403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4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7659" y="3978"/>
                                <a:ext cx="303" cy="21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5" name="直接连接符 60"/>
                        <wps:cNvCnPr/>
                        <wps:spPr>
                          <a:xfrm>
                            <a:off x="6535" y="5227"/>
                            <a:ext cx="49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75pt;margin-top:163.6pt;height:94.95pt;width:350.35pt;z-index:251701248;mso-width-relative:page;mso-height-relative:page;" coordorigin="4578,5013" coordsize="7007,1899" o:gfxdata="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">
                <o:lock v:ext="edit" aspectratio="f"/>
                <v:group id="组合 43" o:spid="_x0000_s1026" o:spt="203" style="position:absolute;left:4578;top:5013;height:1899;width:7007;" coordorigin="15703,5728" coordsize="7007,1899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6247;top:6268;height:1359;width:6463;" filled="f" stroked="f" coordsize="21600,21600" o:gfxdata="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sgNj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20XX.09-20XX.06             暨南大学             城乡规划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numPr>
                              <w:ilvl w:val="0"/>
                              <w:numId w:val="6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hanging="420" w:firstLineChars="0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Cs w:val="21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主修课程：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color w:val="404040" w:themeColor="text1" w:themeTint="BF"/>
                              <w:szCs w:val="21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城市规划设计、美术与制图、建筑设计、城市地理学、城市规划原理、城市社会学、城市道路与交通规划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Cs w:val="21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等课程。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6195;top:5728;height:510;width:1733;v-text-anchor:middle;" filled="f" stroked="f" coordsize="21600,21600" o:gfxdata="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byo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rPr>
                              <w:rFonts w:hint="eastAsia" w:eastAsia="微软雅黑"/>
                              <w:b/>
                              <w:bCs/>
                              <w:color w:val="3D6D84" w:themeColor="accent1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32"/>
                              <w:szCs w:val="3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经历</w:t>
                          </w:r>
                        </w:p>
                      </w:txbxContent>
                    </v:textbox>
                  </v:rect>
                  <v:group id="组合 29" o:spid="_x0000_s1026" o:spt="203" style="position:absolute;left:15703;top:5782;height:402;width:402;" coordorigin="7599,3876" coordsize="402,402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椭圆 16" o:spid="_x0000_s1026" o:spt="2" style="position:absolute;left:7599;top:3876;height:403;width:403;v-text-anchor:middle;" filled="f" stroked="t" coordsize="21600,21600" arcsize="0.166666666666667" o:gfxdata="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Xc3b7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5pt" color="#3D6D84 [3204]" miterlimit="8" joinstyle="miter"/>
                      <v:imagedata o:title=""/>
                      <o:lock v:ext="edit" aspectratio="f"/>
                    </v:roundrect>
                    <v:shape id="Freeform 142" o:spid="_x0000_s1026" o:spt="100" style="position:absolute;left:7659;top:3978;height:212;width:303;" fillcolor="#FFFFFF" filled="t" stroked="t" coordsize="263,184" o:gfxdata="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SGFe/&#10;AAAA2wAAAA8AAAAAAAAAAQAgAAAAIgAAAGRycy9kb3ducmV2LnhtbFBLAQIUABQAAAAIAIdO4kAz&#10;LwWeOwAAADkAAAAQAAAAAAAAAAEAIAAAAA4BAABkcnMvc2hhcGV4bWwueG1sUEsFBgAAAAAGAAYA&#10;WwEAALg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color="#3D6D84 [3204]" joinstyle="round"/>
                      <v:imagedata o:title=""/>
                      <o:lock v:ext="edit" aspectratio="t"/>
                    </v:shape>
                  </v:group>
                </v:group>
                <v:line id="直接连接符 60" o:spid="_x0000_s1026" o:spt="20" style="position:absolute;left:6535;top:5227;height:0;width:4989;" filled="f" stroked="t" coordsize="21600,21600" o:gfxdata="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hU9D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D6D8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-10160</wp:posOffset>
                </wp:positionV>
                <wp:extent cx="1369695" cy="779145"/>
                <wp:effectExtent l="0" t="0" r="1905" b="1905"/>
                <wp:wrapNone/>
                <wp:docPr id="182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779145"/>
                          <a:chOff x="9426" y="267"/>
                          <a:chExt cx="2358" cy="1341"/>
                        </a:xfrm>
                      </wpg:grpSpPr>
                      <wps:wsp>
                        <wps:cNvPr id="80" name="五边形 80"/>
                        <wps:cNvSpPr/>
                        <wps:spPr>
                          <a:xfrm rot="5400000">
                            <a:off x="9943" y="-233"/>
                            <a:ext cx="1324" cy="2358"/>
                          </a:xfrm>
                          <a:prstGeom prst="homePlat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7" name="文本框 207"/>
                        <wps:cNvSpPr txBox="1"/>
                        <wps:spPr>
                          <a:xfrm>
                            <a:off x="9638" y="267"/>
                            <a:ext cx="1935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1.05pt;margin-top:-0.8pt;height:61.35pt;width:107.85pt;z-index:251697152;mso-width-relative:page;mso-height-relative:page;" coordorigin="9426,267" coordsize="2358,1341" o:gfxdata="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C4Pu0jaAAAACwEAAA8AAAAAAAAAAQAg&#10;AAAAIgAAAGRycy9kb3ducmV2LnhtbFBLAQIUABQAAAAIAIdO4kCHk6GDYgMAAFQIAAAOAAAAAAAA&#10;AAEAIAAAACkBAABkcnMvZTJvRG9jLnhtbFBLBQYAAAAABgAGAFkBAAD9BgAAAAA=&#10;">
                <o:lock v:ext="edit" aspectratio="f"/>
                <v:shape id="_x0000_s1026" o:spid="_x0000_s1026" o:spt="15" type="#_x0000_t15" style="position:absolute;left:9943;top:-233;height:2358;width:1324;rotation:5898240f;v-text-anchor:middle;" fillcolor="#3D6D84 [3204]" filled="t" stroked="f" coordsize="21600,21600" o:gfxdata="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M2LTb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9638;top:267;height:794;width:1935;" filled="f" stroked="f" coordsize="21600,21600" o:gfxdata="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/yNu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4649548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1165225</wp:posOffset>
                </wp:positionV>
                <wp:extent cx="3502025" cy="467995"/>
                <wp:effectExtent l="9525" t="0" r="0" b="0"/>
                <wp:wrapNone/>
                <wp:docPr id="183" name="组合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502025" cy="467995"/>
                          <a:chOff x="10101" y="1746"/>
                          <a:chExt cx="5515" cy="737"/>
                        </a:xfrm>
                      </wpg:grpSpPr>
                      <wpg:grpSp>
                        <wpg:cNvPr id="184" name="组合 149"/>
                        <wpg:cNvGrpSpPr/>
                        <wpg:grpSpPr>
                          <a:xfrm rot="0">
                            <a:off x="10101" y="1746"/>
                            <a:ext cx="1773" cy="737"/>
                            <a:chOff x="5945" y="6234"/>
                            <a:chExt cx="1773" cy="737"/>
                          </a:xfrm>
                        </wpg:grpSpPr>
                        <wps:wsp>
                          <wps:cNvPr id="146" name="文本框 54"/>
                          <wps:cNvSpPr txBox="1"/>
                          <wps:spPr>
                            <a:xfrm>
                              <a:off x="5957" y="6234"/>
                              <a:ext cx="1727" cy="7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求职意向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7" name="直接连接符 107"/>
                          <wps:cNvCnPr/>
                          <wps:spPr>
                            <a:xfrm>
                              <a:off x="7718" y="6398"/>
                              <a:ext cx="0" cy="4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直接连接符 104"/>
                          <wps:cNvCnPr/>
                          <wps:spPr>
                            <a:xfrm>
                              <a:off x="5945" y="6398"/>
                              <a:ext cx="0" cy="4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" name="文本框 54"/>
                        <wps:cNvSpPr txBox="1"/>
                        <wps:spPr>
                          <a:xfrm>
                            <a:off x="12028" y="1746"/>
                            <a:ext cx="3588" cy="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建筑设计、规划类工作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2.2pt;margin-top:91.75pt;height:36.85pt;width:275.75pt;z-index:-1748471808;mso-width-relative:page;mso-height-relative:page;" coordorigin="10101,1746" coordsize="5515,737" o:gfxdata="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K3YzmXcAAAADAEAAA8AAAAAAAAAAQAgAAAAIgAAAGRycy9kb3ducmV2LnhtbFBLAQIU&#10;ABQAAAAIAIdO4kBQIWdLtwMAANYMAAAOAAAAAAAAAAEAIAAAACsBAABkcnMvZTJvRG9jLnhtbFBL&#10;BQYAAAAABgAGAFkBAABUBwAAAAA=&#10;">
                <o:lock v:ext="edit" aspectratio="f"/>
                <v:group id="组合 149" o:spid="_x0000_s1026" o:spt="203" style="position:absolute;left:10101;top:1746;height:737;width:1773;" coordorigin="5945,6234" coordsize="1773,737" o:gfxdata="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cpiI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54" o:spid="_x0000_s1026" o:spt="202" type="#_x0000_t202" style="position:absolute;left:5957;top:6234;height:737;width:1727;" filled="f" stroked="f" coordsize="21600,21600" o:gfxdata="UEsDBAoAAAAAAIdO4kAAAAAAAAAAAAAAAAAEAAAAZHJzL1BLAwQUAAAACACHTuJA2QWJo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owk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Fia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D6D84" w:themeColor="accent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D6D84" w:themeColor="accent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求职意向</w:t>
                          </w:r>
                        </w:p>
                      </w:txbxContent>
                    </v:textbox>
                  </v:shape>
                  <v:line id="直接连接符 107" o:spid="_x0000_s1026" o:spt="20" style="position:absolute;left:7718;top:6398;height:406;width:0;" filled="f" stroked="t" coordsize="21600,21600" o:gfxdata="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/S/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line>
                  <v:line id="直接连接符 104" o:spid="_x0000_s1026" o:spt="20" style="position:absolute;left:5945;top:6398;height:406;width:0;" filled="f" stroked="t" coordsize="21600,21600" o:gfxdata="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BGj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line>
                </v:group>
                <v:shape id="文本框 54" o:spid="_x0000_s1026" o:spt="202" type="#_x0000_t202" style="position:absolute;left:12028;top:1746;height:737;width:3588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建筑设计、规划类工作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518795</wp:posOffset>
                </wp:positionV>
                <wp:extent cx="1455420" cy="60134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江妲琳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2pt;margin-top:40.85pt;height:47.35pt;width:114.6pt;z-index:251692032;mso-width-relative:page;mso-height-relative:page;" filled="f" stroked="f" coordsize="21600,21600" o:gfxdata="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N/CJdoAAAAK&#10;AQAADwAAAAAAAAABACAAAAAiAAAAZHJzL2Rvd25yZXYueG1sUEsBAhQAFAAAAAgAh07iQK+0w6Ua&#10;AgAAGgQAAA4AAAAAAAAAAQAgAAAAKQ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江妲琳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471805</wp:posOffset>
            </wp:positionV>
            <wp:extent cx="1410970" cy="1727835"/>
            <wp:effectExtent l="86995" t="90170" r="102235" b="106045"/>
            <wp:wrapNone/>
            <wp:docPr id="44" name="图片 44" descr="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2 (2)"/>
                    <pic:cNvPicPr>
                      <a:picLocks noChangeAspect="1"/>
                    </pic:cNvPicPr>
                  </pic:nvPicPr>
                  <pic:blipFill>
                    <a:blip r:embed="rId4"/>
                    <a:srcRect l="3640" r="1198" b="3491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72783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schemeClr val="tx1">
                          <a:lumMod val="75000"/>
                          <a:lumOff val="2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9222740</wp:posOffset>
                </wp:positionV>
                <wp:extent cx="1753870" cy="478790"/>
                <wp:effectExtent l="0" t="0" r="17780" b="0"/>
                <wp:wrapNone/>
                <wp:docPr id="15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753870" cy="478790"/>
                          <a:chOff x="8360" y="3606"/>
                          <a:chExt cx="2762" cy="754"/>
                        </a:xfrm>
                      </wpg:grpSpPr>
                      <wps:wsp>
                        <wps:cNvPr id="85" name="矩形 52"/>
                        <wps:cNvSpPr/>
                        <wps:spPr>
                          <a:xfrm>
                            <a:off x="8360" y="3906"/>
                            <a:ext cx="501" cy="45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jc w:val="right"/>
                                <w:rPr>
                                  <w:rFonts w:hint="default" w:eastAsia="宋体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90%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  <wps:wsp>
                        <wps:cNvPr id="86" name="直接连接符 50"/>
                        <wps:cNvCnPr/>
                        <wps:spPr>
                          <a:xfrm>
                            <a:off x="9052" y="4153"/>
                            <a:ext cx="207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连接符 51"/>
                        <wps:cNvCnPr/>
                        <wps:spPr>
                          <a:xfrm>
                            <a:off x="9052" y="4153"/>
                            <a:ext cx="1802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矩形 41"/>
                        <wps:cNvSpPr/>
                        <wps:spPr>
                          <a:xfrm>
                            <a:off x="9326" y="3606"/>
                            <a:ext cx="1020" cy="51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普通话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13.65pt;margin-top:726.2pt;height:37.7pt;width:138.1pt;z-index:251680768;mso-width-relative:page;mso-height-relative:page;" coordorigin="8360,3606" coordsize="2762,754" o:gfxdata="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NAKUsNwAAAAM&#10;AQAADwAAAAAAAAABACAAAAAiAAAAZHJzL2Rvd25yZXYueG1sUEsBAhQAFAAAAAgAh07iQDUoSSk1&#10;AwAA7woAAA4AAAAAAAAAAQAgAAAAKwEAAGRycy9lMm9Eb2MueG1sUEsFBgAAAAAGAAYAWQEAANIG&#10;AAAAAA==&#10;">
                <o:lock v:ext="edit" aspectratio="f"/>
                <v:rect id="矩形 52" o:spid="_x0000_s1026" o:spt="1" style="position:absolute;left:8360;top:3906;height:454;width:501;v-text-anchor:middle;" filled="f" stroked="f" coordsize="21600,21600" o:gfxdata="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8Bq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jc w:val="right"/>
                          <w:rPr>
                            <w:rFonts w:hint="default" w:eastAsia="宋体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90%</w:t>
                        </w:r>
                      </w:p>
                    </w:txbxContent>
                  </v:textbox>
                </v:rect>
                <v:line id="直接连接符 50" o:spid="_x0000_s1026" o:spt="20" style="position:absolute;left:9052;top:4153;height:0;width:2070;" filled="f" stroked="t" coordsize="21600,21600" o:gfxdata="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obj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0pt" color="#D9D9D9 [2732]" miterlimit="8" joinstyle="miter"/>
                  <v:imagedata o:title=""/>
                  <o:lock v:ext="edit" aspectratio="f"/>
                </v:line>
                <v:line id="直接连接符 51" o:spid="_x0000_s1026" o:spt="20" style="position:absolute;left:9052;top:4153;height:0;width:1802;" filled="f" stroked="t" coordsize="21600,21600" o:gfxdata="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v15+ugAAANsA&#10;AAAPAAAAAAAAAAEAIAAAACIAAABkcnMvZG93bnJldi54bWxQSwECFAAUAAAACACHTuJAMy8FnjsA&#10;AAA5AAAAEAAAAAAAAAABACAAAAAJAQAAZHJzL3NoYXBleG1sLnhtbFBLBQYAAAAABgAGAFsBAACz&#10;AwAAAAA=&#10;">
                  <v:fill on="f" focussize="0,0"/>
                  <v:stroke weight="10pt" color="#3D6D84 [3204]" miterlimit="8" joinstyle="miter"/>
                  <v:imagedata o:title=""/>
                  <o:lock v:ext="edit" aspectratio="f"/>
                </v:line>
                <v:rect id="矩形 41" o:spid="_x0000_s1026" o:spt="1" style="position:absolute;left:9326;top:3606;height:510;width:1020;v-text-anchor:middle;" filled="f" stroked="f" coordsize="21600,21600" o:gfxdata="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vak2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普通话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9618345</wp:posOffset>
                </wp:positionV>
                <wp:extent cx="1817370" cy="478790"/>
                <wp:effectExtent l="0" t="0" r="13335" b="0"/>
                <wp:wrapNone/>
                <wp:docPr id="157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817370" cy="478790"/>
                          <a:chOff x="8260" y="3606"/>
                          <a:chExt cx="2862" cy="754"/>
                        </a:xfrm>
                      </wpg:grpSpPr>
                      <wps:wsp>
                        <wps:cNvPr id="91" name="矩形 52"/>
                        <wps:cNvSpPr/>
                        <wps:spPr>
                          <a:xfrm>
                            <a:off x="8260" y="3906"/>
                            <a:ext cx="601" cy="45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jc w:val="right"/>
                                <w:rPr>
                                  <w:rFonts w:hint="default" w:eastAsia="宋体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80%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  <wps:wsp>
                        <wps:cNvPr id="92" name="直接连接符 50"/>
                        <wps:cNvCnPr/>
                        <wps:spPr>
                          <a:xfrm>
                            <a:off x="9052" y="4153"/>
                            <a:ext cx="207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连接符 51"/>
                        <wps:cNvCnPr/>
                        <wps:spPr>
                          <a:xfrm>
                            <a:off x="9052" y="4153"/>
                            <a:ext cx="1092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矩形 41"/>
                        <wps:cNvSpPr/>
                        <wps:spPr>
                          <a:xfrm>
                            <a:off x="9422" y="3606"/>
                            <a:ext cx="915" cy="51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kern w:val="2"/>
                                  <w:sz w:val="24"/>
                                  <w:szCs w:val="32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"/>
                                  <w:sz w:val="24"/>
                                  <w:szCs w:val="32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粤语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0" o:spid="_x0000_s1026" o:spt="203" style="position:absolute;left:0pt;margin-left:8.65pt;margin-top:757.35pt;height:37.7pt;width:143.1pt;z-index:251679744;mso-width-relative:page;mso-height-relative:page;" coordorigin="8260,3606" coordsize="2862,754" o:gfxdata="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ATcmSP2wAAAAwBAAAPAAAA&#10;AAAAAAEAIAAAACIAAABkcnMvZG93bnJldi54bWxQSwECFAAUAAAACACHTuJAM0czBC8DAADuCgAA&#10;DgAAAAAAAAABACAAAAAqAQAAZHJzL2Uyb0RvYy54bWxQSwUGAAAAAAYABgBZAQAAywYAAAAA&#10;">
                <o:lock v:ext="edit" aspectratio="f"/>
                <v:rect id="矩形 52" o:spid="_x0000_s1026" o:spt="1" style="position:absolute;left:8260;top:3906;height:454;width:601;v-text-anchor:middle;" filled="f" stroked="f" coordsize="21600,21600" o:gfxdata="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6Wd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jc w:val="right"/>
                          <w:rPr>
                            <w:rFonts w:hint="default" w:eastAsia="宋体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80%</w:t>
                        </w:r>
                      </w:p>
                    </w:txbxContent>
                  </v:textbox>
                </v:rect>
                <v:line id="直接连接符 50" o:spid="_x0000_s1026" o:spt="20" style="position:absolute;left:9052;top:4153;height:0;width:2070;" filled="f" stroked="t" coordsize="21600,21600" o:gfxdata="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Qyg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0pt" color="#D9D9D9 [2732]" miterlimit="8" joinstyle="miter"/>
                  <v:imagedata o:title=""/>
                  <o:lock v:ext="edit" aspectratio="f"/>
                </v:line>
                <v:line id="直接连接符 51" o:spid="_x0000_s1026" o:spt="20" style="position:absolute;left:9052;top:4153;height:0;width:1092;" filled="f" stroked="t" coordsize="21600,21600" o:gfxdata="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Xc6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0pt" color="#3D6D84 [3204]" miterlimit="8" joinstyle="miter"/>
                  <v:imagedata o:title=""/>
                  <o:lock v:ext="edit" aspectratio="f"/>
                </v:line>
                <v:rect id="矩形 41" o:spid="_x0000_s1026" o:spt="1" style="position:absolute;left:9422;top:3606;height:510;width:915;v-text-anchor:middle;" filled="f" stroked="f" coordsize="21600,21600" o:gfxdata="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KTXu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kern w:val="2"/>
                            <w:sz w:val="24"/>
                            <w:szCs w:val="32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"/>
                            <w:sz w:val="24"/>
                            <w:szCs w:val="32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粤语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8785225</wp:posOffset>
                </wp:positionV>
                <wp:extent cx="1125855" cy="487680"/>
                <wp:effectExtent l="9525" t="0" r="26670" b="0"/>
                <wp:wrapNone/>
                <wp:docPr id="158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125855" cy="487680"/>
                          <a:chOff x="5945" y="6234"/>
                          <a:chExt cx="1773" cy="768"/>
                        </a:xfrm>
                      </wpg:grpSpPr>
                      <wps:wsp>
                        <wps:cNvPr id="122" name="文本框 54"/>
                        <wps:cNvSpPr txBox="1"/>
                        <wps:spPr>
                          <a:xfrm>
                            <a:off x="5957" y="6234"/>
                            <a:ext cx="1727" cy="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3D6D84" w:themeColor="accent1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D6D84" w:themeColor="accent1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熟练语言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3" name="直接连接符 107"/>
                        <wps:cNvCnPr/>
                        <wps:spPr>
                          <a:xfrm>
                            <a:off x="7718" y="6398"/>
                            <a:ext cx="0" cy="40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连接符 104"/>
                        <wps:cNvCnPr/>
                        <wps:spPr>
                          <a:xfrm>
                            <a:off x="5945" y="6398"/>
                            <a:ext cx="0" cy="40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0" o:spid="_x0000_s1026" o:spt="203" style="position:absolute;left:0pt;margin-left:40.95pt;margin-top:691.75pt;height:38.4pt;width:88.65pt;z-index:251678720;mso-width-relative:page;mso-height-relative:page;" coordorigin="5945,6234" coordsize="1773,768" o:gfxdata="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tyfVStsAAAAMAQAADwAAAAAAAAAB&#10;ACAAAAAiAAAAZHJzL2Rvd25yZXYueG1sUEsBAhQAFAAAAAgAh07iQKjz+vtjAwAACgkAAA4AAAAA&#10;AAAAAQAgAAAAKgEAAGRycy9lMm9Eb2MueG1sUEsFBgAAAAAGAAYAWQEAAP8GAAAAAA==&#10;">
                <o:lock v:ext="edit" aspectratio="f"/>
                <v:shape id="文本框 54" o:spid="_x0000_s1026" o:spt="202" type="#_x0000_t202" style="position:absolute;left:5957;top:6234;height:768;width:1727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3D6D84" w:themeColor="accent1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D6D84" w:themeColor="accent1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熟练语言</w:t>
                        </w:r>
                      </w:p>
                    </w:txbxContent>
                  </v:textbox>
                </v:shape>
                <v:line id="直接连接符 107" o:spid="_x0000_s1026" o:spt="20" style="position:absolute;left:7718;top:6398;height:406;width:0;" filled="f" stroked="t" coordsize="21600,21600" o:gfxdata="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EsxXb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D6D84 [3204]" miterlimit="8" joinstyle="miter"/>
                  <v:imagedata o:title=""/>
                  <o:lock v:ext="edit" aspectratio="f"/>
                </v:line>
                <v:line id="直接连接符 104" o:spid="_x0000_s1026" o:spt="20" style="position:absolute;left:5945;top:6398;height:406;width:0;" filled="f" stroked="t" coordsize="21600,21600" o:gfxdata="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6KpKb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D6D8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2669540</wp:posOffset>
                </wp:positionV>
                <wp:extent cx="2021840" cy="1908810"/>
                <wp:effectExtent l="0" t="0" r="0" b="15240"/>
                <wp:wrapNone/>
                <wp:docPr id="159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21840" cy="1908810"/>
                          <a:chOff x="11691" y="4463"/>
                          <a:chExt cx="3184" cy="3006"/>
                        </a:xfrm>
                      </wpg:grpSpPr>
                      <wpg:grpSp>
                        <wpg:cNvPr id="160" name="组合 143"/>
                        <wpg:cNvGrpSpPr/>
                        <wpg:grpSpPr>
                          <a:xfrm>
                            <a:off x="11691" y="5251"/>
                            <a:ext cx="3184" cy="2218"/>
                            <a:chOff x="5453" y="7040"/>
                            <a:chExt cx="3184" cy="2218"/>
                          </a:xfrm>
                        </wpg:grpSpPr>
                        <wps:wsp>
                          <wps:cNvPr id="192" name="Freeform 6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495" y="8841"/>
                              <a:ext cx="380" cy="380"/>
                            </a:xfrm>
                            <a:custGeom>
                              <a:avLst/>
                              <a:gdLst>
                                <a:gd name="T0" fmla="*/ 44 w 88"/>
                                <a:gd name="T1" fmla="*/ 127 h 136"/>
                                <a:gd name="T2" fmla="*/ 6 w 88"/>
                                <a:gd name="T3" fmla="*/ 49 h 136"/>
                                <a:gd name="T4" fmla="*/ 5 w 88"/>
                                <a:gd name="T5" fmla="*/ 39 h 136"/>
                                <a:gd name="T6" fmla="*/ 44 w 88"/>
                                <a:gd name="T7" fmla="*/ 0 h 136"/>
                                <a:gd name="T8" fmla="*/ 83 w 88"/>
                                <a:gd name="T9" fmla="*/ 39 h 136"/>
                                <a:gd name="T10" fmla="*/ 82 w 88"/>
                                <a:gd name="T11" fmla="*/ 49 h 136"/>
                                <a:gd name="T12" fmla="*/ 44 w 88"/>
                                <a:gd name="T13" fmla="*/ 127 h 136"/>
                                <a:gd name="T14" fmla="*/ 44 w 88"/>
                                <a:gd name="T15" fmla="*/ 19 h 136"/>
                                <a:gd name="T16" fmla="*/ 24 w 88"/>
                                <a:gd name="T17" fmla="*/ 39 h 136"/>
                                <a:gd name="T18" fmla="*/ 44 w 88"/>
                                <a:gd name="T19" fmla="*/ 58 h 136"/>
                                <a:gd name="T20" fmla="*/ 63 w 88"/>
                                <a:gd name="T21" fmla="*/ 39 h 136"/>
                                <a:gd name="T22" fmla="*/ 44 w 88"/>
                                <a:gd name="T23" fmla="*/ 19 h 136"/>
                                <a:gd name="T24" fmla="*/ 44 w 88"/>
                                <a:gd name="T25" fmla="*/ 136 h 136"/>
                                <a:gd name="T26" fmla="*/ 0 w 88"/>
                                <a:gd name="T27" fmla="*/ 119 h 136"/>
                                <a:gd name="T28" fmla="*/ 24 w 88"/>
                                <a:gd name="T29" fmla="*/ 103 h 136"/>
                                <a:gd name="T30" fmla="*/ 25 w 88"/>
                                <a:gd name="T31" fmla="*/ 108 h 136"/>
                                <a:gd name="T32" fmla="*/ 6 w 88"/>
                                <a:gd name="T33" fmla="*/ 119 h 136"/>
                                <a:gd name="T34" fmla="*/ 44 w 88"/>
                                <a:gd name="T35" fmla="*/ 131 h 136"/>
                                <a:gd name="T36" fmla="*/ 82 w 88"/>
                                <a:gd name="T37" fmla="*/ 119 h 136"/>
                                <a:gd name="T38" fmla="*/ 63 w 88"/>
                                <a:gd name="T39" fmla="*/ 108 h 136"/>
                                <a:gd name="T40" fmla="*/ 64 w 88"/>
                                <a:gd name="T41" fmla="*/ 103 h 136"/>
                                <a:gd name="T42" fmla="*/ 88 w 88"/>
                                <a:gd name="T43" fmla="*/ 119 h 136"/>
                                <a:gd name="T44" fmla="*/ 44 w 88"/>
                                <a:gd name="T45" fmla="*/ 136 h 136"/>
                                <a:gd name="T46" fmla="*/ 44 w 88"/>
                                <a:gd name="T47" fmla="*/ 136 h 136"/>
                                <a:gd name="T48" fmla="*/ 44 w 88"/>
                                <a:gd name="T4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8" h="136">
                                  <a:moveTo>
                                    <a:pt x="44" y="127"/>
                                  </a:moveTo>
                                  <a:cubicBezTo>
                                    <a:pt x="6" y="49"/>
                                    <a:pt x="6" y="49"/>
                                    <a:pt x="6" y="49"/>
                                  </a:cubicBezTo>
                                  <a:cubicBezTo>
                                    <a:pt x="6" y="45"/>
                                    <a:pt x="5" y="42"/>
                                    <a:pt x="5" y="39"/>
                                  </a:cubicBezTo>
                                  <a:cubicBezTo>
                                    <a:pt x="5" y="17"/>
                                    <a:pt x="22" y="0"/>
                                    <a:pt x="44" y="0"/>
                                  </a:cubicBezTo>
                                  <a:cubicBezTo>
                                    <a:pt x="66" y="0"/>
                                    <a:pt x="83" y="17"/>
                                    <a:pt x="83" y="39"/>
                                  </a:cubicBezTo>
                                  <a:cubicBezTo>
                                    <a:pt x="83" y="42"/>
                                    <a:pt x="82" y="45"/>
                                    <a:pt x="82" y="49"/>
                                  </a:cubicBezTo>
                                  <a:cubicBezTo>
                                    <a:pt x="44" y="127"/>
                                    <a:pt x="44" y="127"/>
                                    <a:pt x="44" y="127"/>
                                  </a:cubicBezTo>
                                  <a:close/>
                                  <a:moveTo>
                                    <a:pt x="44" y="19"/>
                                  </a:moveTo>
                                  <a:cubicBezTo>
                                    <a:pt x="33" y="19"/>
                                    <a:pt x="24" y="28"/>
                                    <a:pt x="24" y="39"/>
                                  </a:cubicBezTo>
                                  <a:cubicBezTo>
                                    <a:pt x="24" y="50"/>
                                    <a:pt x="33" y="58"/>
                                    <a:pt x="44" y="58"/>
                                  </a:cubicBezTo>
                                  <a:cubicBezTo>
                                    <a:pt x="55" y="58"/>
                                    <a:pt x="63" y="50"/>
                                    <a:pt x="63" y="39"/>
                                  </a:cubicBezTo>
                                  <a:cubicBezTo>
                                    <a:pt x="63" y="28"/>
                                    <a:pt x="55" y="19"/>
                                    <a:pt x="44" y="19"/>
                                  </a:cubicBezTo>
                                  <a:close/>
                                  <a:moveTo>
                                    <a:pt x="44" y="136"/>
                                  </a:moveTo>
                                  <a:cubicBezTo>
                                    <a:pt x="23" y="136"/>
                                    <a:pt x="0" y="130"/>
                                    <a:pt x="0" y="119"/>
                                  </a:cubicBezTo>
                                  <a:cubicBezTo>
                                    <a:pt x="0" y="111"/>
                                    <a:pt x="9" y="106"/>
                                    <a:pt x="24" y="103"/>
                                  </a:cubicBezTo>
                                  <a:cubicBezTo>
                                    <a:pt x="25" y="108"/>
                                    <a:pt x="25" y="108"/>
                                    <a:pt x="25" y="108"/>
                                  </a:cubicBezTo>
                                  <a:cubicBezTo>
                                    <a:pt x="12" y="111"/>
                                    <a:pt x="6" y="115"/>
                                    <a:pt x="6" y="119"/>
                                  </a:cubicBezTo>
                                  <a:cubicBezTo>
                                    <a:pt x="6" y="124"/>
                                    <a:pt x="20" y="131"/>
                                    <a:pt x="44" y="131"/>
                                  </a:cubicBezTo>
                                  <a:cubicBezTo>
                                    <a:pt x="68" y="131"/>
                                    <a:pt x="82" y="124"/>
                                    <a:pt x="82" y="119"/>
                                  </a:cubicBezTo>
                                  <a:cubicBezTo>
                                    <a:pt x="82" y="115"/>
                                    <a:pt x="76" y="111"/>
                                    <a:pt x="63" y="108"/>
                                  </a:cubicBezTo>
                                  <a:cubicBezTo>
                                    <a:pt x="64" y="103"/>
                                    <a:pt x="64" y="103"/>
                                    <a:pt x="64" y="103"/>
                                  </a:cubicBezTo>
                                  <a:cubicBezTo>
                                    <a:pt x="79" y="106"/>
                                    <a:pt x="88" y="111"/>
                                    <a:pt x="88" y="119"/>
                                  </a:cubicBezTo>
                                  <a:cubicBezTo>
                                    <a:pt x="88" y="130"/>
                                    <a:pt x="65" y="136"/>
                                    <a:pt x="44" y="136"/>
                                  </a:cubicBezTo>
                                  <a:close/>
                                  <a:moveTo>
                                    <a:pt x="44" y="136"/>
                                  </a:moveTo>
                                  <a:cubicBezTo>
                                    <a:pt x="44" y="136"/>
                                    <a:pt x="44" y="136"/>
                                    <a:pt x="44" y="13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6075" y="7040"/>
                              <a:ext cx="2329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eastAsia="宋体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学历：大学本科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453" y="7105"/>
                              <a:ext cx="463" cy="324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515" y="8286"/>
                              <a:ext cx="340" cy="302"/>
                            </a:xfrm>
                            <a:custGeom>
                              <a:avLst/>
                              <a:gdLst>
                                <a:gd name="T0" fmla="*/ 33 w 126"/>
                                <a:gd name="T1" fmla="*/ 24 h 112"/>
                                <a:gd name="T2" fmla="*/ 26 w 126"/>
                                <a:gd name="T3" fmla="*/ 30 h 112"/>
                                <a:gd name="T4" fmla="*/ 34 w 126"/>
                                <a:gd name="T5" fmla="*/ 9 h 112"/>
                                <a:gd name="T6" fmla="*/ 18 w 126"/>
                                <a:gd name="T7" fmla="*/ 9 h 112"/>
                                <a:gd name="T8" fmla="*/ 26 w 126"/>
                                <a:gd name="T9" fmla="*/ 30 h 112"/>
                                <a:gd name="T10" fmla="*/ 118 w 126"/>
                                <a:gd name="T11" fmla="*/ 11 h 112"/>
                                <a:gd name="T12" fmla="*/ 113 w 126"/>
                                <a:gd name="T13" fmla="*/ 11 h 112"/>
                                <a:gd name="T14" fmla="*/ 113 w 126"/>
                                <a:gd name="T15" fmla="*/ 26 h 112"/>
                                <a:gd name="T16" fmla="*/ 105 w 126"/>
                                <a:gd name="T17" fmla="*/ 33 h 112"/>
                                <a:gd name="T18" fmla="*/ 94 w 126"/>
                                <a:gd name="T19" fmla="*/ 33 h 112"/>
                                <a:gd name="T20" fmla="*/ 88 w 126"/>
                                <a:gd name="T21" fmla="*/ 11 h 112"/>
                                <a:gd name="T22" fmla="*/ 39 w 126"/>
                                <a:gd name="T23" fmla="*/ 11 h 112"/>
                                <a:gd name="T24" fmla="*/ 39 w 126"/>
                                <a:gd name="T25" fmla="*/ 26 h 112"/>
                                <a:gd name="T26" fmla="*/ 31 w 126"/>
                                <a:gd name="T27" fmla="*/ 33 h 112"/>
                                <a:gd name="T28" fmla="*/ 20 w 126"/>
                                <a:gd name="T29" fmla="*/ 33 h 112"/>
                                <a:gd name="T30" fmla="*/ 13 w 126"/>
                                <a:gd name="T31" fmla="*/ 11 h 112"/>
                                <a:gd name="T32" fmla="*/ 9 w 126"/>
                                <a:gd name="T33" fmla="*/ 11 h 112"/>
                                <a:gd name="T34" fmla="*/ 0 w 126"/>
                                <a:gd name="T35" fmla="*/ 19 h 112"/>
                                <a:gd name="T36" fmla="*/ 0 w 126"/>
                                <a:gd name="T37" fmla="*/ 104 h 112"/>
                                <a:gd name="T38" fmla="*/ 117 w 126"/>
                                <a:gd name="T39" fmla="*/ 112 h 112"/>
                                <a:gd name="T40" fmla="*/ 126 w 126"/>
                                <a:gd name="T41" fmla="*/ 20 h 112"/>
                                <a:gd name="T42" fmla="*/ 63 w 126"/>
                                <a:gd name="T43" fmla="*/ 95 h 112"/>
                                <a:gd name="T44" fmla="*/ 14 w 126"/>
                                <a:gd name="T45" fmla="*/ 95 h 112"/>
                                <a:gd name="T46" fmla="*/ 30 w 126"/>
                                <a:gd name="T47" fmla="*/ 80 h 112"/>
                                <a:gd name="T48" fmla="*/ 26 w 126"/>
                                <a:gd name="T49" fmla="*/ 59 h 112"/>
                                <a:gd name="T50" fmla="*/ 52 w 126"/>
                                <a:gd name="T51" fmla="*/ 59 h 112"/>
                                <a:gd name="T52" fmla="*/ 46 w 126"/>
                                <a:gd name="T53" fmla="*/ 75 h 112"/>
                                <a:gd name="T54" fmla="*/ 63 w 126"/>
                                <a:gd name="T55" fmla="*/ 93 h 112"/>
                                <a:gd name="T56" fmla="*/ 107 w 126"/>
                                <a:gd name="T57" fmla="*/ 92 h 112"/>
                                <a:gd name="T58" fmla="*/ 73 w 126"/>
                                <a:gd name="T59" fmla="*/ 86 h 112"/>
                                <a:gd name="T60" fmla="*/ 107 w 126"/>
                                <a:gd name="T61" fmla="*/ 80 h 112"/>
                                <a:gd name="T62" fmla="*/ 107 w 126"/>
                                <a:gd name="T63" fmla="*/ 92 h 112"/>
                                <a:gd name="T64" fmla="*/ 79 w 126"/>
                                <a:gd name="T65" fmla="*/ 68 h 112"/>
                                <a:gd name="T66" fmla="*/ 79 w 126"/>
                                <a:gd name="T67" fmla="*/ 56 h 112"/>
                                <a:gd name="T68" fmla="*/ 112 w 126"/>
                                <a:gd name="T69" fmla="*/ 62 h 112"/>
                                <a:gd name="T70" fmla="*/ 101 w 126"/>
                                <a:gd name="T71" fmla="*/ 30 h 112"/>
                                <a:gd name="T72" fmla="*/ 108 w 126"/>
                                <a:gd name="T73" fmla="*/ 9 h 112"/>
                                <a:gd name="T74" fmla="*/ 93 w 126"/>
                                <a:gd name="T75" fmla="*/ 9 h 112"/>
                                <a:gd name="T76" fmla="*/ 101 w 126"/>
                                <a:gd name="T77" fmla="*/ 30 h 112"/>
                                <a:gd name="T78" fmla="*/ 101 w 126"/>
                                <a:gd name="T79" fmla="*/ 3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6" h="112">
                                  <a:moveTo>
                                    <a:pt x="33" y="24"/>
                                  </a:move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lose/>
                                  <a:moveTo>
                                    <a:pt x="26" y="30"/>
                                  </a:moveTo>
                                  <a:cubicBezTo>
                                    <a:pt x="30" y="30"/>
                                    <a:pt x="34" y="25"/>
                                    <a:pt x="34" y="20"/>
                                  </a:cubicBezTo>
                                  <a:cubicBezTo>
                                    <a:pt x="34" y="9"/>
                                    <a:pt x="34" y="9"/>
                                    <a:pt x="34" y="9"/>
                                  </a:cubicBezTo>
                                  <a:cubicBezTo>
                                    <a:pt x="34" y="4"/>
                                    <a:pt x="30" y="0"/>
                                    <a:pt x="26" y="0"/>
                                  </a:cubicBezTo>
                                  <a:cubicBezTo>
                                    <a:pt x="22" y="0"/>
                                    <a:pt x="18" y="4"/>
                                    <a:pt x="18" y="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8" y="25"/>
                                    <a:pt x="22" y="30"/>
                                    <a:pt x="26" y="30"/>
                                  </a:cubicBezTo>
                                  <a:close/>
                                  <a:moveTo>
                                    <a:pt x="126" y="19"/>
                                  </a:moveTo>
                                  <a:cubicBezTo>
                                    <a:pt x="126" y="11"/>
                                    <a:pt x="118" y="11"/>
                                    <a:pt x="118" y="11"/>
                                  </a:cubicBezTo>
                                  <a:cubicBezTo>
                                    <a:pt x="117" y="11"/>
                                    <a:pt x="117" y="11"/>
                                    <a:pt x="117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6"/>
                                    <a:pt x="113" y="33"/>
                                    <a:pt x="107" y="33"/>
                                  </a:cubicBezTo>
                                  <a:cubicBezTo>
                                    <a:pt x="106" y="33"/>
                                    <a:pt x="106" y="33"/>
                                    <a:pt x="105" y="33"/>
                                  </a:cubicBezTo>
                                  <a:cubicBezTo>
                                    <a:pt x="103" y="33"/>
                                    <a:pt x="100" y="33"/>
                                    <a:pt x="95" y="33"/>
                                  </a:cubicBezTo>
                                  <a:cubicBezTo>
                                    <a:pt x="95" y="33"/>
                                    <a:pt x="94" y="33"/>
                                    <a:pt x="94" y="33"/>
                                  </a:cubicBezTo>
                                  <a:cubicBezTo>
                                    <a:pt x="87" y="33"/>
                                    <a:pt x="88" y="26"/>
                                    <a:pt x="88" y="26"/>
                                  </a:cubicBezTo>
                                  <a:cubicBezTo>
                                    <a:pt x="88" y="11"/>
                                    <a:pt x="88" y="11"/>
                                    <a:pt x="88" y="11"/>
                                  </a:cubicBezTo>
                                  <a:cubicBezTo>
                                    <a:pt x="87" y="11"/>
                                    <a:pt x="87" y="11"/>
                                    <a:pt x="87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26"/>
                                    <a:pt x="39" y="26"/>
                                    <a:pt x="39" y="26"/>
                                  </a:cubicBezTo>
                                  <a:cubicBezTo>
                                    <a:pt x="39" y="26"/>
                                    <a:pt x="39" y="33"/>
                                    <a:pt x="33" y="33"/>
                                  </a:cubicBezTo>
                                  <a:cubicBezTo>
                                    <a:pt x="32" y="33"/>
                                    <a:pt x="32" y="33"/>
                                    <a:pt x="31" y="33"/>
                                  </a:cubicBezTo>
                                  <a:cubicBezTo>
                                    <a:pt x="27" y="33"/>
                                    <a:pt x="23" y="33"/>
                                    <a:pt x="21" y="33"/>
                                  </a:cubicBezTo>
                                  <a:cubicBezTo>
                                    <a:pt x="21" y="33"/>
                                    <a:pt x="20" y="33"/>
                                    <a:pt x="20" y="33"/>
                                  </a:cubicBezTo>
                                  <a:cubicBezTo>
                                    <a:pt x="13" y="33"/>
                                    <a:pt x="13" y="26"/>
                                    <a:pt x="13" y="26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1" y="11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100"/>
                                    <a:pt x="0" y="104"/>
                                  </a:cubicBezTo>
                                  <a:cubicBezTo>
                                    <a:pt x="0" y="112"/>
                                    <a:pt x="9" y="112"/>
                                    <a:pt x="9" y="112"/>
                                  </a:cubicBezTo>
                                  <a:cubicBezTo>
                                    <a:pt x="117" y="112"/>
                                    <a:pt x="117" y="112"/>
                                    <a:pt x="117" y="112"/>
                                  </a:cubicBezTo>
                                  <a:cubicBezTo>
                                    <a:pt x="117" y="112"/>
                                    <a:pt x="126" y="112"/>
                                    <a:pt x="126" y="104"/>
                                  </a:cubicBezTo>
                                  <a:cubicBezTo>
                                    <a:pt x="126" y="100"/>
                                    <a:pt x="126" y="20"/>
                                    <a:pt x="126" y="20"/>
                                  </a:cubicBezTo>
                                  <a:cubicBezTo>
                                    <a:pt x="126" y="20"/>
                                    <a:pt x="126" y="20"/>
                                    <a:pt x="126" y="19"/>
                                  </a:cubicBezTo>
                                  <a:close/>
                                  <a:moveTo>
                                    <a:pt x="63" y="95"/>
                                  </a:moveTo>
                                  <a:cubicBezTo>
                                    <a:pt x="63" y="101"/>
                                    <a:pt x="51" y="103"/>
                                    <a:pt x="39" y="103"/>
                                  </a:cubicBezTo>
                                  <a:cubicBezTo>
                                    <a:pt x="27" y="103"/>
                                    <a:pt x="14" y="101"/>
                                    <a:pt x="14" y="95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14" y="88"/>
                                    <a:pt x="23" y="83"/>
                                    <a:pt x="30" y="80"/>
                                  </a:cubicBezTo>
                                  <a:cubicBezTo>
                                    <a:pt x="31" y="80"/>
                                    <a:pt x="34" y="79"/>
                                    <a:pt x="32" y="75"/>
                                  </a:cubicBezTo>
                                  <a:cubicBezTo>
                                    <a:pt x="28" y="71"/>
                                    <a:pt x="26" y="65"/>
                                    <a:pt x="26" y="59"/>
                                  </a:cubicBezTo>
                                  <a:cubicBezTo>
                                    <a:pt x="26" y="50"/>
                                    <a:pt x="32" y="45"/>
                                    <a:pt x="39" y="45"/>
                                  </a:cubicBezTo>
                                  <a:cubicBezTo>
                                    <a:pt x="46" y="45"/>
                                    <a:pt x="52" y="50"/>
                                    <a:pt x="52" y="59"/>
                                  </a:cubicBezTo>
                                  <a:cubicBezTo>
                                    <a:pt x="52" y="65"/>
                                    <a:pt x="49" y="71"/>
                                    <a:pt x="46" y="75"/>
                                  </a:cubicBezTo>
                                  <a:cubicBezTo>
                                    <a:pt x="46" y="75"/>
                                    <a:pt x="46" y="75"/>
                                    <a:pt x="46" y="75"/>
                                  </a:cubicBezTo>
                                  <a:cubicBezTo>
                                    <a:pt x="44" y="79"/>
                                    <a:pt x="46" y="80"/>
                                    <a:pt x="47" y="80"/>
                                  </a:cubicBezTo>
                                  <a:cubicBezTo>
                                    <a:pt x="55" y="83"/>
                                    <a:pt x="63" y="88"/>
                                    <a:pt x="63" y="93"/>
                                  </a:cubicBezTo>
                                  <a:cubicBezTo>
                                    <a:pt x="63" y="95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107" y="92"/>
                                  </a:moveTo>
                                  <a:cubicBezTo>
                                    <a:pt x="79" y="92"/>
                                    <a:pt x="79" y="92"/>
                                    <a:pt x="79" y="92"/>
                                  </a:cubicBezTo>
                                  <a:cubicBezTo>
                                    <a:pt x="76" y="92"/>
                                    <a:pt x="73" y="89"/>
                                    <a:pt x="73" y="86"/>
                                  </a:cubicBezTo>
                                  <a:cubicBezTo>
                                    <a:pt x="73" y="82"/>
                                    <a:pt x="76" y="80"/>
                                    <a:pt x="79" y="80"/>
                                  </a:cubicBezTo>
                                  <a:cubicBezTo>
                                    <a:pt x="107" y="80"/>
                                    <a:pt x="107" y="80"/>
                                    <a:pt x="107" y="80"/>
                                  </a:cubicBezTo>
                                  <a:cubicBezTo>
                                    <a:pt x="110" y="80"/>
                                    <a:pt x="112" y="82"/>
                                    <a:pt x="112" y="86"/>
                                  </a:cubicBezTo>
                                  <a:cubicBezTo>
                                    <a:pt x="112" y="89"/>
                                    <a:pt x="110" y="92"/>
                                    <a:pt x="107" y="92"/>
                                  </a:cubicBezTo>
                                  <a:close/>
                                  <a:moveTo>
                                    <a:pt x="107" y="68"/>
                                  </a:move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6" y="68"/>
                                    <a:pt x="73" y="66"/>
                                    <a:pt x="73" y="62"/>
                                  </a:cubicBezTo>
                                  <a:cubicBezTo>
                                    <a:pt x="73" y="59"/>
                                    <a:pt x="76" y="56"/>
                                    <a:pt x="79" y="56"/>
                                  </a:cubicBezTo>
                                  <a:cubicBezTo>
                                    <a:pt x="107" y="56"/>
                                    <a:pt x="107" y="56"/>
                                    <a:pt x="107" y="56"/>
                                  </a:cubicBezTo>
                                  <a:cubicBezTo>
                                    <a:pt x="110" y="56"/>
                                    <a:pt x="112" y="59"/>
                                    <a:pt x="112" y="62"/>
                                  </a:cubicBezTo>
                                  <a:cubicBezTo>
                                    <a:pt x="112" y="66"/>
                                    <a:pt x="110" y="68"/>
                                    <a:pt x="107" y="68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5" y="30"/>
                                    <a:pt x="108" y="25"/>
                                    <a:pt x="108" y="20"/>
                                  </a:cubicBezTo>
                                  <a:cubicBezTo>
                                    <a:pt x="108" y="9"/>
                                    <a:pt x="108" y="9"/>
                                    <a:pt x="108" y="9"/>
                                  </a:cubicBezTo>
                                  <a:cubicBezTo>
                                    <a:pt x="108" y="4"/>
                                    <a:pt x="104" y="0"/>
                                    <a:pt x="100" y="0"/>
                                  </a:cubicBezTo>
                                  <a:cubicBezTo>
                                    <a:pt x="96" y="0"/>
                                    <a:pt x="93" y="4"/>
                                    <a:pt x="93" y="9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93" y="25"/>
                                    <a:pt x="96" y="30"/>
                                    <a:pt x="101" y="30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1" y="30"/>
                                    <a:pt x="101" y="30"/>
                                    <a:pt x="101" y="3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2" name="Freeform 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503" y="7682"/>
                              <a:ext cx="363" cy="351"/>
                            </a:xfrm>
                            <a:custGeom>
                              <a:avLst/>
                              <a:gdLst>
                                <a:gd name="T0" fmla="*/ 60 w 129"/>
                                <a:gd name="T1" fmla="*/ 107 h 125"/>
                                <a:gd name="T2" fmla="*/ 57 w 129"/>
                                <a:gd name="T3" fmla="*/ 107 h 125"/>
                                <a:gd name="T4" fmla="*/ 53 w 129"/>
                                <a:gd name="T5" fmla="*/ 122 h 125"/>
                                <a:gd name="T6" fmla="*/ 66 w 129"/>
                                <a:gd name="T7" fmla="*/ 118 h 125"/>
                                <a:gd name="T8" fmla="*/ 67 w 129"/>
                                <a:gd name="T9" fmla="*/ 114 h 125"/>
                                <a:gd name="T10" fmla="*/ 60 w 129"/>
                                <a:gd name="T11" fmla="*/ 107 h 125"/>
                                <a:gd name="T12" fmla="*/ 66 w 129"/>
                                <a:gd name="T13" fmla="*/ 98 h 125"/>
                                <a:gd name="T14" fmla="*/ 61 w 129"/>
                                <a:gd name="T15" fmla="*/ 98 h 125"/>
                                <a:gd name="T16" fmla="*/ 62 w 129"/>
                                <a:gd name="T17" fmla="*/ 102 h 125"/>
                                <a:gd name="T18" fmla="*/ 70 w 129"/>
                                <a:gd name="T19" fmla="*/ 112 h 125"/>
                                <a:gd name="T20" fmla="*/ 75 w 129"/>
                                <a:gd name="T21" fmla="*/ 112 h 125"/>
                                <a:gd name="T22" fmla="*/ 75 w 129"/>
                                <a:gd name="T23" fmla="*/ 107 h 125"/>
                                <a:gd name="T24" fmla="*/ 66 w 129"/>
                                <a:gd name="T25" fmla="*/ 98 h 125"/>
                                <a:gd name="T26" fmla="*/ 77 w 129"/>
                                <a:gd name="T27" fmla="*/ 106 h 125"/>
                                <a:gd name="T28" fmla="*/ 81 w 129"/>
                                <a:gd name="T29" fmla="*/ 106 h 125"/>
                                <a:gd name="T30" fmla="*/ 85 w 129"/>
                                <a:gd name="T31" fmla="*/ 102 h 125"/>
                                <a:gd name="T32" fmla="*/ 125 w 129"/>
                                <a:gd name="T33" fmla="*/ 44 h 125"/>
                                <a:gd name="T34" fmla="*/ 71 w 129"/>
                                <a:gd name="T35" fmla="*/ 86 h 125"/>
                                <a:gd name="T36" fmla="*/ 67 w 129"/>
                                <a:gd name="T37" fmla="*/ 90 h 125"/>
                                <a:gd name="T38" fmla="*/ 67 w 129"/>
                                <a:gd name="T39" fmla="*/ 95 h 125"/>
                                <a:gd name="T40" fmla="*/ 77 w 129"/>
                                <a:gd name="T41" fmla="*/ 106 h 125"/>
                                <a:gd name="T42" fmla="*/ 77 w 129"/>
                                <a:gd name="T43" fmla="*/ 77 h 125"/>
                                <a:gd name="T44" fmla="*/ 83 w 129"/>
                                <a:gd name="T45" fmla="*/ 71 h 125"/>
                                <a:gd name="T46" fmla="*/ 86 w 129"/>
                                <a:gd name="T47" fmla="*/ 51 h 125"/>
                                <a:gd name="T48" fmla="*/ 43 w 129"/>
                                <a:gd name="T49" fmla="*/ 0 h 125"/>
                                <a:gd name="T50" fmla="*/ 0 w 129"/>
                                <a:gd name="T51" fmla="*/ 51 h 125"/>
                                <a:gd name="T52" fmla="*/ 43 w 129"/>
                                <a:gd name="T53" fmla="*/ 125 h 125"/>
                                <a:gd name="T54" fmla="*/ 51 w 129"/>
                                <a:gd name="T55" fmla="*/ 121 h 125"/>
                                <a:gd name="T56" fmla="*/ 77 w 129"/>
                                <a:gd name="T57" fmla="*/ 77 h 125"/>
                                <a:gd name="T58" fmla="*/ 25 w 129"/>
                                <a:gd name="T59" fmla="*/ 46 h 125"/>
                                <a:gd name="T60" fmla="*/ 11 w 129"/>
                                <a:gd name="T61" fmla="*/ 38 h 125"/>
                                <a:gd name="T62" fmla="*/ 25 w 129"/>
                                <a:gd name="T63" fmla="*/ 29 h 125"/>
                                <a:gd name="T64" fmla="*/ 39 w 129"/>
                                <a:gd name="T65" fmla="*/ 38 h 125"/>
                                <a:gd name="T66" fmla="*/ 25 w 129"/>
                                <a:gd name="T67" fmla="*/ 46 h 125"/>
                                <a:gd name="T68" fmla="*/ 47 w 129"/>
                                <a:gd name="T69" fmla="*/ 38 h 125"/>
                                <a:gd name="T70" fmla="*/ 61 w 129"/>
                                <a:gd name="T71" fmla="*/ 29 h 125"/>
                                <a:gd name="T72" fmla="*/ 75 w 129"/>
                                <a:gd name="T73" fmla="*/ 38 h 125"/>
                                <a:gd name="T74" fmla="*/ 61 w 129"/>
                                <a:gd name="T75" fmla="*/ 46 h 125"/>
                                <a:gd name="T76" fmla="*/ 47 w 129"/>
                                <a:gd name="T77" fmla="*/ 38 h 125"/>
                                <a:gd name="T78" fmla="*/ 47 w 129"/>
                                <a:gd name="T79" fmla="*/ 38 h 125"/>
                                <a:gd name="T80" fmla="*/ 47 w 129"/>
                                <a:gd name="T81" fmla="*/ 38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" h="125">
                                  <a:moveTo>
                                    <a:pt x="60" y="107"/>
                                  </a:moveTo>
                                  <a:cubicBezTo>
                                    <a:pt x="59" y="105"/>
                                    <a:pt x="58" y="106"/>
                                    <a:pt x="57" y="107"/>
                                  </a:cubicBezTo>
                                  <a:cubicBezTo>
                                    <a:pt x="57" y="107"/>
                                    <a:pt x="52" y="120"/>
                                    <a:pt x="53" y="122"/>
                                  </a:cubicBezTo>
                                  <a:cubicBezTo>
                                    <a:pt x="55" y="123"/>
                                    <a:pt x="66" y="118"/>
                                    <a:pt x="66" y="118"/>
                                  </a:cubicBezTo>
                                  <a:cubicBezTo>
                                    <a:pt x="68" y="117"/>
                                    <a:pt x="68" y="115"/>
                                    <a:pt x="67" y="114"/>
                                  </a:cubicBezTo>
                                  <a:cubicBezTo>
                                    <a:pt x="60" y="107"/>
                                    <a:pt x="60" y="107"/>
                                    <a:pt x="60" y="107"/>
                                  </a:cubicBezTo>
                                  <a:close/>
                                  <a:moveTo>
                                    <a:pt x="66" y="98"/>
                                  </a:moveTo>
                                  <a:cubicBezTo>
                                    <a:pt x="64" y="96"/>
                                    <a:pt x="62" y="96"/>
                                    <a:pt x="61" y="98"/>
                                  </a:cubicBezTo>
                                  <a:cubicBezTo>
                                    <a:pt x="60" y="99"/>
                                    <a:pt x="61" y="101"/>
                                    <a:pt x="62" y="102"/>
                                  </a:cubicBezTo>
                                  <a:cubicBezTo>
                                    <a:pt x="70" y="112"/>
                                    <a:pt x="70" y="112"/>
                                    <a:pt x="70" y="112"/>
                                  </a:cubicBezTo>
                                  <a:cubicBezTo>
                                    <a:pt x="72" y="113"/>
                                    <a:pt x="74" y="113"/>
                                    <a:pt x="75" y="112"/>
                                  </a:cubicBezTo>
                                  <a:cubicBezTo>
                                    <a:pt x="75" y="111"/>
                                    <a:pt x="76" y="109"/>
                                    <a:pt x="75" y="107"/>
                                  </a:cubicBezTo>
                                  <a:cubicBezTo>
                                    <a:pt x="66" y="98"/>
                                    <a:pt x="66" y="98"/>
                                    <a:pt x="66" y="98"/>
                                  </a:cubicBezTo>
                                  <a:close/>
                                  <a:moveTo>
                                    <a:pt x="77" y="106"/>
                                  </a:moveTo>
                                  <a:cubicBezTo>
                                    <a:pt x="78" y="107"/>
                                    <a:pt x="80" y="107"/>
                                    <a:pt x="81" y="106"/>
                                  </a:cubicBezTo>
                                  <a:cubicBezTo>
                                    <a:pt x="81" y="106"/>
                                    <a:pt x="83" y="104"/>
                                    <a:pt x="85" y="102"/>
                                  </a:cubicBezTo>
                                  <a:cubicBezTo>
                                    <a:pt x="106" y="80"/>
                                    <a:pt x="129" y="48"/>
                                    <a:pt x="125" y="44"/>
                                  </a:cubicBezTo>
                                  <a:cubicBezTo>
                                    <a:pt x="121" y="39"/>
                                    <a:pt x="91" y="64"/>
                                    <a:pt x="71" y="86"/>
                                  </a:cubicBezTo>
                                  <a:cubicBezTo>
                                    <a:pt x="68" y="88"/>
                                    <a:pt x="67" y="90"/>
                                    <a:pt x="67" y="90"/>
                                  </a:cubicBezTo>
                                  <a:cubicBezTo>
                                    <a:pt x="66" y="92"/>
                                    <a:pt x="66" y="94"/>
                                    <a:pt x="67" y="95"/>
                                  </a:cubicBezTo>
                                  <a:cubicBezTo>
                                    <a:pt x="77" y="106"/>
                                    <a:pt x="77" y="106"/>
                                    <a:pt x="77" y="106"/>
                                  </a:cubicBezTo>
                                  <a:close/>
                                  <a:moveTo>
                                    <a:pt x="77" y="77"/>
                                  </a:moveTo>
                                  <a:cubicBezTo>
                                    <a:pt x="78" y="76"/>
                                    <a:pt x="81" y="74"/>
                                    <a:pt x="83" y="71"/>
                                  </a:cubicBezTo>
                                  <a:cubicBezTo>
                                    <a:pt x="86" y="67"/>
                                    <a:pt x="86" y="58"/>
                                    <a:pt x="86" y="51"/>
                                  </a:cubicBezTo>
                                  <a:cubicBezTo>
                                    <a:pt x="86" y="16"/>
                                    <a:pt x="67" y="0"/>
                                    <a:pt x="43" y="0"/>
                                  </a:cubicBezTo>
                                  <a:cubicBezTo>
                                    <a:pt x="19" y="0"/>
                                    <a:pt x="0" y="16"/>
                                    <a:pt x="0" y="51"/>
                                  </a:cubicBezTo>
                                  <a:cubicBezTo>
                                    <a:pt x="0" y="85"/>
                                    <a:pt x="19" y="125"/>
                                    <a:pt x="43" y="125"/>
                                  </a:cubicBezTo>
                                  <a:cubicBezTo>
                                    <a:pt x="46" y="125"/>
                                    <a:pt x="51" y="124"/>
                                    <a:pt x="51" y="121"/>
                                  </a:cubicBezTo>
                                  <a:cubicBezTo>
                                    <a:pt x="53" y="105"/>
                                    <a:pt x="61" y="92"/>
                                    <a:pt x="77" y="77"/>
                                  </a:cubicBezTo>
                                  <a:close/>
                                  <a:moveTo>
                                    <a:pt x="25" y="46"/>
                                  </a:moveTo>
                                  <a:cubicBezTo>
                                    <a:pt x="17" y="46"/>
                                    <a:pt x="11" y="42"/>
                                    <a:pt x="11" y="38"/>
                                  </a:cubicBezTo>
                                  <a:cubicBezTo>
                                    <a:pt x="11" y="33"/>
                                    <a:pt x="17" y="29"/>
                                    <a:pt x="25" y="29"/>
                                  </a:cubicBezTo>
                                  <a:cubicBezTo>
                                    <a:pt x="33" y="29"/>
                                    <a:pt x="39" y="33"/>
                                    <a:pt x="39" y="38"/>
                                  </a:cubicBezTo>
                                  <a:cubicBezTo>
                                    <a:pt x="39" y="42"/>
                                    <a:pt x="33" y="46"/>
                                    <a:pt x="25" y="46"/>
                                  </a:cubicBezTo>
                                  <a:close/>
                                  <a:moveTo>
                                    <a:pt x="47" y="38"/>
                                  </a:moveTo>
                                  <a:cubicBezTo>
                                    <a:pt x="47" y="33"/>
                                    <a:pt x="53" y="29"/>
                                    <a:pt x="61" y="29"/>
                                  </a:cubicBezTo>
                                  <a:cubicBezTo>
                                    <a:pt x="69" y="29"/>
                                    <a:pt x="75" y="33"/>
                                    <a:pt x="75" y="38"/>
                                  </a:cubicBezTo>
                                  <a:cubicBezTo>
                                    <a:pt x="75" y="42"/>
                                    <a:pt x="69" y="46"/>
                                    <a:pt x="61" y="46"/>
                                  </a:cubicBezTo>
                                  <a:cubicBezTo>
                                    <a:pt x="53" y="46"/>
                                    <a:pt x="47" y="42"/>
                                    <a:pt x="47" y="38"/>
                                  </a:cubicBezTo>
                                  <a:close/>
                                  <a:moveTo>
                                    <a:pt x="47" y="38"/>
                                  </a:moveTo>
                                  <a:cubicBezTo>
                                    <a:pt x="47" y="38"/>
                                    <a:pt x="47" y="38"/>
                                    <a:pt x="47" y="38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5" name="矩形 135"/>
                          <wps:cNvSpPr/>
                          <wps:spPr>
                            <a:xfrm>
                              <a:off x="6075" y="8804"/>
                              <a:ext cx="2329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eastAsia="宋体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现居：广州从化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6" name="矩形 136"/>
                          <wps:cNvSpPr/>
                          <wps:spPr>
                            <a:xfrm>
                              <a:off x="6075" y="8216"/>
                              <a:ext cx="2329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default" w:eastAsia="宋体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生日：20XX.09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7" name="矩形 137"/>
                          <wps:cNvSpPr/>
                          <wps:spPr>
                            <a:xfrm>
                              <a:off x="6075" y="7628"/>
                              <a:ext cx="2562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default" w:eastAsia="宋体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专业：城乡规划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61" name="组合 119"/>
                        <wpg:cNvGrpSpPr/>
                        <wpg:grpSpPr>
                          <a:xfrm>
                            <a:off x="12183" y="4463"/>
                            <a:ext cx="1773" cy="768"/>
                            <a:chOff x="5945" y="6234"/>
                            <a:chExt cx="1773" cy="768"/>
                          </a:xfrm>
                        </wpg:grpSpPr>
                        <wps:wsp>
                          <wps:cNvPr id="116" name="文本框 54"/>
                          <wps:cNvSpPr txBox="1"/>
                          <wps:spPr>
                            <a:xfrm>
                              <a:off x="5957" y="6234"/>
                              <a:ext cx="1727" cy="7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7" name="直接连接符 107"/>
                          <wps:cNvCnPr/>
                          <wps:spPr>
                            <a:xfrm>
                              <a:off x="7718" y="6398"/>
                              <a:ext cx="0" cy="4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直接连接符 104"/>
                          <wps:cNvCnPr/>
                          <wps:spPr>
                            <a:xfrm>
                              <a:off x="5945" y="6398"/>
                              <a:ext cx="0" cy="4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16.35pt;margin-top:210.2pt;height:150.3pt;width:159.2pt;z-index:251683840;mso-width-relative:page;mso-height-relative:page;" coordorigin="11691,4463" coordsize="3184,3006" o:gfxdata="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">
                <o:lock v:ext="edit" aspectratio="f"/>
                <v:group id="组合 143" o:spid="_x0000_s1026" o:spt="203" style="position:absolute;left:11691;top:5251;height:2218;width:3184;" coordorigin="5453,7040" coordsize="3184,2218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66" o:spid="_x0000_s1026" o:spt="100" style="position:absolute;left:5495;top:8841;flip:x;height:380;width:380;" fillcolor="#3D6D84 [3204]" filled="t" stroked="f" coordsize="88,136" o:gfxdata="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Squq8AAAA&#10;3AAAAA8AAAAAAAAAAQAgAAAAIgAAAGRycy9kb3ducmV2LnhtbFBLAQIUABQAAAAIAIdO4kAzLwWe&#10;OwAAADkAAAAQAAAAAAAAAAEAIAAAAAsBAABkcnMvc2hhcGV4bWwueG1sUEsFBgAAAAAGAAYAWwEA&#10;ALUDAAAAAA==&#10;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>
                    <v:path o:connectlocs="190,354;25,136;21,108;190,0;358,108;354,136;190,354;190,53;103,108;190,162;272,108;190,53;190,380;0,332;103,287;107,301;25,332;190,366;354,332;272,301;276,287;380,332;190,380;190,380;190,380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rect id="_x0000_s1026" o:spid="_x0000_s1026" o:spt="1" style="position:absolute;left:6075;top:7040;height:454;width:2329;v-text-anchor:middle;" filled="f" stroked="f" coordsize="21600,21600" o:gfxdata="UEsDBAoAAAAAAIdO4kAAAAAAAAAAAAAAAAAEAAAAZHJzL1BLAwQUAAAACACHTuJAE5Dk/7gAAADb&#10;AAAADwAAAGRycy9kb3ducmV2LnhtbEVPTYvCMBC9L/gfwgh7W1MFRa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5Dk/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eastAsia="宋体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学历：大学本科</w:t>
                          </w:r>
                        </w:p>
                      </w:txbxContent>
                    </v:textbox>
                  </v:rect>
                  <v:shape id="Freeform 142" o:spid="_x0000_s1026" o:spt="100" style="position:absolute;left:5453;top:7105;height:324;width:463;" fillcolor="#3D6D84 [3204]" filled="t" stroked="f" coordsize="263,184" o:gfxdata="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p7oILsAAADb&#10;AAAADwAAAAAAAAABACAAAAAiAAAAZHJzL2Rvd25yZXYueG1sUEsBAhQAFAAAAAgAh07iQDMvBZ47&#10;AAAAOQAAABAAAAAAAAAAAQAgAAAACgEAAGRycy9zaGFwZXhtbC54bWxQSwUGAAAAAAYABgBbAQAA&#10;tA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448,73;246,3;223,3;19,73;19,89;66,107;44,174;29,195;42,214;0,304;33,324;65,213;73,195;63,176;88,116;89,114;230,58;242,63;242,63;237,77;119,125;225,160;248,160;450,91;448,73;448,73;225,186;96,144;96,176;107,200;98,223;107,235;367,230;378,213;378,142;248,186;225,186;225,186;225,186;225,18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8" o:spid="_x0000_s1026" o:spt="100" style="position:absolute;left:5515;top:8286;height:302;width:340;" fillcolor="#3D6D84 [3204]" filled="t" stroked="f" coordsize="126,112" o:gfxdata="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fkSm/&#10;AAAA2wAAAA8AAAAAAAAAAQAgAAAAIgAAAGRycy9kb3ducmV2LnhtbFBLAQIUABQAAAAIAIdO4kAz&#10;LwWeOwAAADkAAAAQAAAAAAAAAAEAIAAAAA4BAABkcnMvc2hhcGV4bWwueG1sUEsFBgAAAAAGAAYA&#10;WwEAALgDAAAAAA==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    <v:path o:connectlocs="89,64;70,80;91,24;48,24;70,80;318,29;304,29;304,70;283,88;253,88;237,29;105,29;105,70;83,88;53,88;35,29;24,29;0,51;0,280;315,302;340,53;170,256;37,256;80,215;70,159;140,159;124,202;170,250;288,248;196,231;288,215;288,248;213,183;213,151;302,167;272,80;291,24;250,24;272,80;272,8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8" o:spid="_x0000_s1026" o:spt="100" style="position:absolute;left:5503;top:7682;height:351;width:363;" fillcolor="#3D6D84 [3204]" filled="t" stroked="f" coordsize="129,125" o:gfxdata="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Fyt68AAAA&#10;3AAAAA8AAAAAAAAAAQAgAAAAIgAAAGRycy9kb3ducmV2LnhtbFBLAQIUABQAAAAIAIdO4kAzLwWe&#10;OwAAADkAAAAQAAAAAAAAAAEAIAAAAAsBAABkcnMvc2hhcGV4bWwueG1sUEsFBgAAAAAGAAYAWwEA&#10;ALUDAAAAAA==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  <v:path o:connectlocs="168,300;160,300;149,342;185,331;188,320;168,300;185,275;171,275;174,286;196,314;211,314;211,300;185,275;216,297;227,297;239,286;351,123;199,241;188,252;188,266;216,297;216,216;233,199;242,143;121,0;0,143;121,351;143,339;216,216;70,129;30,106;70,81;109,106;70,129;132,106;171,81;211,106;171,129;132,106;132,106;132,106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rect id="_x0000_s1026" o:spid="_x0000_s1026" o:spt="1" style="position:absolute;left:6075;top:8804;height:454;width:2329;v-text-anchor:middle;" filled="f" stroked="f" coordsize="21600,21600" o:gfxdata="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lTw+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eastAsia="宋体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现居：广州从化</w:t>
                          </w:r>
                        </w:p>
                      </w:txbxContent>
                    </v:textbox>
                  </v:rect>
                  <v:rect id="_x0000_s1026" o:spid="_x0000_s1026" o:spt="1" style="position:absolute;left:6075;top:8216;height:454;width:2329;v-text-anchor:middle;" filled="f" stroked="f" coordsize="21600,21600" o:gfxdata="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iSb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default" w:eastAsia="宋体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生日：20XX.09</w:t>
                          </w:r>
                        </w:p>
                      </w:txbxContent>
                    </v:textbox>
                  </v:rect>
                  <v:rect id="_x0000_s1026" o:spid="_x0000_s1026" o:spt="1" style="position:absolute;left:6075;top:7628;height:454;width:2562;v-text-anchor:middle;" filled="f" stroked="f" coordsize="21600,21600" o:gfxdata="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CwfS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default" w:eastAsia="宋体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专业：城乡规划</w:t>
                          </w:r>
                        </w:p>
                      </w:txbxContent>
                    </v:textbox>
                  </v:rect>
                </v:group>
                <v:group id="组合 119" o:spid="_x0000_s1026" o:spt="203" style="position:absolute;left:12183;top:4463;height:768;width:1773;" coordorigin="5945,6234" coordsize="1773,768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54" o:spid="_x0000_s1026" o:spt="202" type="#_x0000_t202" style="position:absolute;left:5957;top:6234;height:768;width:1727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D6D84" w:themeColor="accent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D6D84" w:themeColor="accent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  <v:line id="直接连接符 107" o:spid="_x0000_s1026" o:spt="20" style="position:absolute;left:7718;top:6398;height:406;width:0;" filled="f" stroked="t" coordsize="21600,21600" o:gfxdata="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Rz94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line>
                  <v:line id="直接连接符 104" o:spid="_x0000_s1026" o:spt="20" style="position:absolute;left:5945;top:6398;height:406;width:0;" filled="f" stroked="t" coordsize="21600,21600" o:gfxdata="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g2mR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4846320</wp:posOffset>
                </wp:positionV>
                <wp:extent cx="1952625" cy="1564640"/>
                <wp:effectExtent l="0" t="0" r="0" b="16510"/>
                <wp:wrapNone/>
                <wp:docPr id="162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52625" cy="1564640"/>
                          <a:chOff x="11702" y="8176"/>
                          <a:chExt cx="3075" cy="2464"/>
                        </a:xfrm>
                      </wpg:grpSpPr>
                      <wpg:grpSp>
                        <wpg:cNvPr id="163" name="组合 125"/>
                        <wpg:cNvGrpSpPr/>
                        <wpg:grpSpPr>
                          <a:xfrm>
                            <a:off x="12183" y="8176"/>
                            <a:ext cx="1773" cy="768"/>
                            <a:chOff x="5945" y="6234"/>
                            <a:chExt cx="1773" cy="768"/>
                          </a:xfrm>
                        </wpg:grpSpPr>
                        <wps:wsp>
                          <wps:cNvPr id="127" name="文本框 54"/>
                          <wps:cNvSpPr txBox="1"/>
                          <wps:spPr>
                            <a:xfrm>
                              <a:off x="5957" y="6234"/>
                              <a:ext cx="1727" cy="7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8" name="直接连接符 107"/>
                          <wps:cNvCnPr/>
                          <wps:spPr>
                            <a:xfrm>
                              <a:off x="7718" y="6398"/>
                              <a:ext cx="0" cy="4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直接连接符 104"/>
                          <wps:cNvCnPr/>
                          <wps:spPr>
                            <a:xfrm>
                              <a:off x="5945" y="6398"/>
                              <a:ext cx="0" cy="4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4" name="组合 7"/>
                        <wpg:cNvGrpSpPr/>
                        <wpg:grpSpPr>
                          <a:xfrm>
                            <a:off x="11702" y="9010"/>
                            <a:ext cx="3075" cy="1630"/>
                            <a:chOff x="9558" y="11746"/>
                            <a:chExt cx="3075" cy="1630"/>
                          </a:xfrm>
                        </wpg:grpSpPr>
                        <wps:wsp>
                          <wps:cNvPr id="141" name="矩形 141"/>
                          <wps:cNvSpPr/>
                          <wps:spPr>
                            <a:xfrm>
                              <a:off x="10169" y="12922"/>
                              <a:ext cx="2464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default" w:eastAsia="宋体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daling@126.com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79" name="Freeform 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581" y="12381"/>
                              <a:ext cx="396" cy="396"/>
                            </a:xfrm>
                            <a:custGeom>
                              <a:avLst/>
                              <a:gdLst>
                                <a:gd name="T0" fmla="*/ 2147483646 w 284"/>
                                <a:gd name="T1" fmla="*/ 2147483646 h 229"/>
                                <a:gd name="T2" fmla="*/ 2147483646 w 284"/>
                                <a:gd name="T3" fmla="*/ 2147483646 h 229"/>
                                <a:gd name="T4" fmla="*/ 2147483646 w 284"/>
                                <a:gd name="T5" fmla="*/ 0 h 229"/>
                                <a:gd name="T6" fmla="*/ 0 w 284"/>
                                <a:gd name="T7" fmla="*/ 2147483646 h 229"/>
                                <a:gd name="T8" fmla="*/ 2147483646 w 284"/>
                                <a:gd name="T9" fmla="*/ 2147483646 h 229"/>
                                <a:gd name="T10" fmla="*/ 2147483646 w 284"/>
                                <a:gd name="T11" fmla="*/ 2147483646 h 229"/>
                                <a:gd name="T12" fmla="*/ 2147483646 w 284"/>
                                <a:gd name="T13" fmla="*/ 2147483646 h 229"/>
                                <a:gd name="T14" fmla="*/ 2147483646 w 284"/>
                                <a:gd name="T15" fmla="*/ 2147483646 h 229"/>
                                <a:gd name="T16" fmla="*/ 2147483646 w 284"/>
                                <a:gd name="T17" fmla="*/ 2147483646 h 229"/>
                                <a:gd name="T18" fmla="*/ 2147483646 w 284"/>
                                <a:gd name="T19" fmla="*/ 2147483646 h 229"/>
                                <a:gd name="T20" fmla="*/ 2147483646 w 284"/>
                                <a:gd name="T21" fmla="*/ 2147483646 h 229"/>
                                <a:gd name="T22" fmla="*/ 2147483646 w 284"/>
                                <a:gd name="T23" fmla="*/ 2147483646 h 229"/>
                                <a:gd name="T24" fmla="*/ 2147483646 w 284"/>
                                <a:gd name="T25" fmla="*/ 2147483646 h 229"/>
                                <a:gd name="T26" fmla="*/ 2147483646 w 284"/>
                                <a:gd name="T27" fmla="*/ 2147483646 h 229"/>
                                <a:gd name="T28" fmla="*/ 2147483646 w 284"/>
                                <a:gd name="T29" fmla="*/ 2147483646 h 229"/>
                                <a:gd name="T30" fmla="*/ 2147483646 w 284"/>
                                <a:gd name="T31" fmla="*/ 2147483646 h 229"/>
                                <a:gd name="T32" fmla="*/ 2147483646 w 284"/>
                                <a:gd name="T33" fmla="*/ 2147483646 h 229"/>
                                <a:gd name="T34" fmla="*/ 2147483646 w 284"/>
                                <a:gd name="T35" fmla="*/ 2147483646 h 229"/>
                                <a:gd name="T36" fmla="*/ 2147483646 w 284"/>
                                <a:gd name="T37" fmla="*/ 2147483646 h 229"/>
                                <a:gd name="T38" fmla="*/ 2147483646 w 284"/>
                                <a:gd name="T39" fmla="*/ 2147483646 h 229"/>
                                <a:gd name="T40" fmla="*/ 2147483646 w 284"/>
                                <a:gd name="T41" fmla="*/ 2147483646 h 229"/>
                                <a:gd name="T42" fmla="*/ 2147483646 w 284"/>
                                <a:gd name="T43" fmla="*/ 2147483646 h 229"/>
                                <a:gd name="T44" fmla="*/ 2147483646 w 284"/>
                                <a:gd name="T45" fmla="*/ 2147483646 h 229"/>
                                <a:gd name="T46" fmla="*/ 2147483646 w 284"/>
                                <a:gd name="T47" fmla="*/ 2147483646 h 229"/>
                                <a:gd name="T48" fmla="*/ 2147483646 w 284"/>
                                <a:gd name="T49" fmla="*/ 2147483646 h 229"/>
                                <a:gd name="T50" fmla="*/ 2147483646 w 284"/>
                                <a:gd name="T51" fmla="*/ 2147483646 h 229"/>
                                <a:gd name="T52" fmla="*/ 2147483646 w 284"/>
                                <a:gd name="T53" fmla="*/ 2147483646 h 229"/>
                                <a:gd name="T54" fmla="*/ 2147483646 w 284"/>
                                <a:gd name="T55" fmla="*/ 2147483646 h 229"/>
                                <a:gd name="T56" fmla="*/ 2147483646 w 284"/>
                                <a:gd name="T57" fmla="*/ 2147483646 h 229"/>
                                <a:gd name="T58" fmla="*/ 2147483646 w 284"/>
                                <a:gd name="T59" fmla="*/ 2147483646 h 229"/>
                                <a:gd name="T60" fmla="*/ 2147483646 w 284"/>
                                <a:gd name="T61" fmla="*/ 2147483646 h 229"/>
                                <a:gd name="T62" fmla="*/ 2147483646 w 284"/>
                                <a:gd name="T63" fmla="*/ 2147483646 h 229"/>
                                <a:gd name="T64" fmla="*/ 2147483646 w 284"/>
                                <a:gd name="T65" fmla="*/ 2147483646 h 229"/>
                                <a:gd name="T66" fmla="*/ 2147483646 w 284"/>
                                <a:gd name="T67" fmla="*/ 2147483646 h 229"/>
                                <a:gd name="T68" fmla="*/ 2147483646 w 284"/>
                                <a:gd name="T69" fmla="*/ 2147483646 h 229"/>
                                <a:gd name="T70" fmla="*/ 2147483646 w 284"/>
                                <a:gd name="T71" fmla="*/ 2147483646 h 229"/>
                                <a:gd name="T72" fmla="*/ 2147483646 w 284"/>
                                <a:gd name="T73" fmla="*/ 2147483646 h 229"/>
                                <a:gd name="T74" fmla="*/ 2147483646 w 284"/>
                                <a:gd name="T75" fmla="*/ 2147483646 h 229"/>
                                <a:gd name="T76" fmla="*/ 2147483646 w 284"/>
                                <a:gd name="T77" fmla="*/ 2147483646 h 229"/>
                                <a:gd name="T78" fmla="*/ 2147483646 w 284"/>
                                <a:gd name="T79" fmla="*/ 2147483646 h 229"/>
                                <a:gd name="T80" fmla="*/ 2147483646 w 284"/>
                                <a:gd name="T81" fmla="*/ 2147483646 h 22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192" y="69"/>
                                  </a:moveTo>
                                  <a:cubicBezTo>
                                    <a:pt x="196" y="69"/>
                                    <a:pt x="199" y="70"/>
                                    <a:pt x="202" y="70"/>
                                  </a:cubicBezTo>
                                  <a:cubicBezTo>
                                    <a:pt x="193" y="30"/>
                                    <a:pt x="150" y="0"/>
                                    <a:pt x="101" y="0"/>
                                  </a:cubicBezTo>
                                  <a:cubicBezTo>
                                    <a:pt x="45" y="0"/>
                                    <a:pt x="0" y="37"/>
                                    <a:pt x="0" y="85"/>
                                  </a:cubicBezTo>
                                  <a:cubicBezTo>
                                    <a:pt x="0" y="112"/>
                                    <a:pt x="15" y="134"/>
                                    <a:pt x="40" y="152"/>
                                  </a:cubicBezTo>
                                  <a:cubicBezTo>
                                    <a:pt x="30" y="182"/>
                                    <a:pt x="30" y="182"/>
                                    <a:pt x="30" y="182"/>
                                  </a:cubicBezTo>
                                  <a:cubicBezTo>
                                    <a:pt x="65" y="164"/>
                                    <a:pt x="65" y="164"/>
                                    <a:pt x="65" y="164"/>
                                  </a:cubicBezTo>
                                  <a:cubicBezTo>
                                    <a:pt x="78" y="167"/>
                                    <a:pt x="88" y="169"/>
                                    <a:pt x="101" y="169"/>
                                  </a:cubicBezTo>
                                  <a:cubicBezTo>
                                    <a:pt x="104" y="169"/>
                                    <a:pt x="107" y="169"/>
                                    <a:pt x="110" y="169"/>
                                  </a:cubicBezTo>
                                  <a:cubicBezTo>
                                    <a:pt x="108" y="162"/>
                                    <a:pt x="107" y="155"/>
                                    <a:pt x="107" y="148"/>
                                  </a:cubicBezTo>
                                  <a:cubicBezTo>
                                    <a:pt x="107" y="105"/>
                                    <a:pt x="145" y="69"/>
                                    <a:pt x="192" y="69"/>
                                  </a:cubicBezTo>
                                  <a:close/>
                                  <a:moveTo>
                                    <a:pt x="138" y="42"/>
                                  </a:moveTo>
                                  <a:cubicBezTo>
                                    <a:pt x="146" y="42"/>
                                    <a:pt x="151" y="47"/>
                                    <a:pt x="151" y="55"/>
                                  </a:cubicBezTo>
                                  <a:cubicBezTo>
                                    <a:pt x="151" y="62"/>
                                    <a:pt x="146" y="67"/>
                                    <a:pt x="138" y="67"/>
                                  </a:cubicBezTo>
                                  <a:cubicBezTo>
                                    <a:pt x="131" y="67"/>
                                    <a:pt x="123" y="62"/>
                                    <a:pt x="123" y="55"/>
                                  </a:cubicBezTo>
                                  <a:cubicBezTo>
                                    <a:pt x="123" y="47"/>
                                    <a:pt x="131" y="42"/>
                                    <a:pt x="138" y="42"/>
                                  </a:cubicBezTo>
                                  <a:close/>
                                  <a:moveTo>
                                    <a:pt x="68" y="67"/>
                                  </a:moveTo>
                                  <a:cubicBezTo>
                                    <a:pt x="60" y="67"/>
                                    <a:pt x="53" y="62"/>
                                    <a:pt x="53" y="55"/>
                                  </a:cubicBezTo>
                                  <a:cubicBezTo>
                                    <a:pt x="53" y="47"/>
                                    <a:pt x="60" y="42"/>
                                    <a:pt x="68" y="42"/>
                                  </a:cubicBezTo>
                                  <a:cubicBezTo>
                                    <a:pt x="75" y="42"/>
                                    <a:pt x="81" y="47"/>
                                    <a:pt x="81" y="55"/>
                                  </a:cubicBezTo>
                                  <a:cubicBezTo>
                                    <a:pt x="81" y="62"/>
                                    <a:pt x="75" y="67"/>
                                    <a:pt x="68" y="67"/>
                                  </a:cubicBezTo>
                                  <a:close/>
                                  <a:moveTo>
                                    <a:pt x="284" y="147"/>
                                  </a:moveTo>
                                  <a:cubicBezTo>
                                    <a:pt x="284" y="107"/>
                                    <a:pt x="244" y="75"/>
                                    <a:pt x="199" y="75"/>
                                  </a:cubicBezTo>
                                  <a:cubicBezTo>
                                    <a:pt x="151" y="75"/>
                                    <a:pt x="113" y="107"/>
                                    <a:pt x="113" y="147"/>
                                  </a:cubicBezTo>
                                  <a:cubicBezTo>
                                    <a:pt x="113" y="187"/>
                                    <a:pt x="151" y="219"/>
                                    <a:pt x="199" y="219"/>
                                  </a:cubicBezTo>
                                  <a:cubicBezTo>
                                    <a:pt x="209" y="219"/>
                                    <a:pt x="219" y="217"/>
                                    <a:pt x="229" y="214"/>
                                  </a:cubicBezTo>
                                  <a:cubicBezTo>
                                    <a:pt x="257" y="229"/>
                                    <a:pt x="257" y="229"/>
                                    <a:pt x="257" y="229"/>
                                  </a:cubicBezTo>
                                  <a:cubicBezTo>
                                    <a:pt x="249" y="204"/>
                                    <a:pt x="249" y="204"/>
                                    <a:pt x="249" y="204"/>
                                  </a:cubicBezTo>
                                  <a:cubicBezTo>
                                    <a:pt x="269" y="189"/>
                                    <a:pt x="284" y="169"/>
                                    <a:pt x="284" y="147"/>
                                  </a:cubicBezTo>
                                  <a:close/>
                                  <a:moveTo>
                                    <a:pt x="171" y="134"/>
                                  </a:moveTo>
                                  <a:cubicBezTo>
                                    <a:pt x="166" y="134"/>
                                    <a:pt x="161" y="130"/>
                                    <a:pt x="161" y="125"/>
                                  </a:cubicBezTo>
                                  <a:cubicBezTo>
                                    <a:pt x="161" y="120"/>
                                    <a:pt x="166" y="115"/>
                                    <a:pt x="171" y="115"/>
                                  </a:cubicBezTo>
                                  <a:cubicBezTo>
                                    <a:pt x="179" y="115"/>
                                    <a:pt x="184" y="120"/>
                                    <a:pt x="184" y="125"/>
                                  </a:cubicBezTo>
                                  <a:cubicBezTo>
                                    <a:pt x="184" y="130"/>
                                    <a:pt x="179" y="134"/>
                                    <a:pt x="171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1" y="134"/>
                                    <a:pt x="216" y="130"/>
                                    <a:pt x="216" y="125"/>
                                  </a:cubicBezTo>
                                  <a:cubicBezTo>
                                    <a:pt x="216" y="120"/>
                                    <a:pt x="221" y="115"/>
                                    <a:pt x="226" y="115"/>
                                  </a:cubicBezTo>
                                  <a:cubicBezTo>
                                    <a:pt x="234" y="115"/>
                                    <a:pt x="239" y="120"/>
                                    <a:pt x="239" y="125"/>
                                  </a:cubicBezTo>
                                  <a:cubicBezTo>
                                    <a:pt x="239" y="130"/>
                                    <a:pt x="234" y="134"/>
                                    <a:pt x="226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6" y="134"/>
                                    <a:pt x="226" y="134"/>
                                    <a:pt x="226" y="134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347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9558" y="12997"/>
                              <a:ext cx="441" cy="304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40" name="Freeform 1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645" y="11785"/>
                              <a:ext cx="268" cy="376"/>
                            </a:xfrm>
                            <a:custGeom>
                              <a:avLst/>
                              <a:gdLst>
                                <a:gd name="T0" fmla="*/ 105 w 120"/>
                                <a:gd name="T1" fmla="*/ 0 h 168"/>
                                <a:gd name="T2" fmla="*/ 16 w 120"/>
                                <a:gd name="T3" fmla="*/ 0 h 168"/>
                                <a:gd name="T4" fmla="*/ 0 w 120"/>
                                <a:gd name="T5" fmla="*/ 15 h 168"/>
                                <a:gd name="T6" fmla="*/ 0 w 120"/>
                                <a:gd name="T7" fmla="*/ 153 h 168"/>
                                <a:gd name="T8" fmla="*/ 16 w 120"/>
                                <a:gd name="T9" fmla="*/ 168 h 168"/>
                                <a:gd name="T10" fmla="*/ 53 w 120"/>
                                <a:gd name="T11" fmla="*/ 168 h 168"/>
                                <a:gd name="T12" fmla="*/ 74 w 120"/>
                                <a:gd name="T13" fmla="*/ 168 h 168"/>
                                <a:gd name="T14" fmla="*/ 105 w 120"/>
                                <a:gd name="T15" fmla="*/ 168 h 168"/>
                                <a:gd name="T16" fmla="*/ 120 w 120"/>
                                <a:gd name="T17" fmla="*/ 153 h 168"/>
                                <a:gd name="T18" fmla="*/ 120 w 120"/>
                                <a:gd name="T19" fmla="*/ 15 h 168"/>
                                <a:gd name="T20" fmla="*/ 105 w 120"/>
                                <a:gd name="T21" fmla="*/ 0 h 168"/>
                                <a:gd name="T22" fmla="*/ 46 w 120"/>
                                <a:gd name="T23" fmla="*/ 11 h 168"/>
                                <a:gd name="T24" fmla="*/ 75 w 120"/>
                                <a:gd name="T25" fmla="*/ 11 h 168"/>
                                <a:gd name="T26" fmla="*/ 78 w 120"/>
                                <a:gd name="T27" fmla="*/ 13 h 168"/>
                                <a:gd name="T28" fmla="*/ 75 w 120"/>
                                <a:gd name="T29" fmla="*/ 16 h 168"/>
                                <a:gd name="T30" fmla="*/ 46 w 120"/>
                                <a:gd name="T31" fmla="*/ 16 h 168"/>
                                <a:gd name="T32" fmla="*/ 43 w 120"/>
                                <a:gd name="T33" fmla="*/ 13 h 168"/>
                                <a:gd name="T34" fmla="*/ 46 w 120"/>
                                <a:gd name="T35" fmla="*/ 11 h 168"/>
                                <a:gd name="T36" fmla="*/ 60 w 120"/>
                                <a:gd name="T37" fmla="*/ 151 h 168"/>
                                <a:gd name="T38" fmla="*/ 50 w 120"/>
                                <a:gd name="T39" fmla="*/ 140 h 168"/>
                                <a:gd name="T40" fmla="*/ 60 w 120"/>
                                <a:gd name="T41" fmla="*/ 129 h 168"/>
                                <a:gd name="T42" fmla="*/ 71 w 120"/>
                                <a:gd name="T43" fmla="*/ 140 h 168"/>
                                <a:gd name="T44" fmla="*/ 60 w 120"/>
                                <a:gd name="T45" fmla="*/ 151 h 168"/>
                                <a:gd name="T46" fmla="*/ 109 w 120"/>
                                <a:gd name="T47" fmla="*/ 111 h 168"/>
                                <a:gd name="T48" fmla="*/ 105 w 120"/>
                                <a:gd name="T49" fmla="*/ 115 h 168"/>
                                <a:gd name="T50" fmla="*/ 15 w 120"/>
                                <a:gd name="T51" fmla="*/ 115 h 168"/>
                                <a:gd name="T52" fmla="*/ 12 w 120"/>
                                <a:gd name="T53" fmla="*/ 111 h 168"/>
                                <a:gd name="T54" fmla="*/ 12 w 120"/>
                                <a:gd name="T55" fmla="*/ 30 h 168"/>
                                <a:gd name="T56" fmla="*/ 15 w 120"/>
                                <a:gd name="T57" fmla="*/ 26 h 168"/>
                                <a:gd name="T58" fmla="*/ 105 w 120"/>
                                <a:gd name="T59" fmla="*/ 26 h 168"/>
                                <a:gd name="T60" fmla="*/ 109 w 120"/>
                                <a:gd name="T61" fmla="*/ 30 h 168"/>
                                <a:gd name="T62" fmla="*/ 109 w 120"/>
                                <a:gd name="T63" fmla="*/ 111 h 168"/>
                                <a:gd name="T64" fmla="*/ 109 w 120"/>
                                <a:gd name="T65" fmla="*/ 111 h 168"/>
                                <a:gd name="T66" fmla="*/ 109 w 120"/>
                                <a:gd name="T67" fmla="*/ 11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0" h="168">
                                  <a:moveTo>
                                    <a:pt x="105" y="0"/>
                                  </a:move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7" y="0"/>
                                    <a:pt x="0" y="7"/>
                                    <a:pt x="0" y="15"/>
                                  </a:cubicBezTo>
                                  <a:cubicBezTo>
                                    <a:pt x="0" y="153"/>
                                    <a:pt x="0" y="153"/>
                                    <a:pt x="0" y="153"/>
                                  </a:cubicBezTo>
                                  <a:cubicBezTo>
                                    <a:pt x="0" y="162"/>
                                    <a:pt x="7" y="168"/>
                                    <a:pt x="16" y="168"/>
                                  </a:cubicBezTo>
                                  <a:cubicBezTo>
                                    <a:pt x="53" y="168"/>
                                    <a:pt x="53" y="168"/>
                                    <a:pt x="53" y="168"/>
                                  </a:cubicBezTo>
                                  <a:cubicBezTo>
                                    <a:pt x="74" y="168"/>
                                    <a:pt x="74" y="168"/>
                                    <a:pt x="74" y="168"/>
                                  </a:cubicBezTo>
                                  <a:cubicBezTo>
                                    <a:pt x="105" y="168"/>
                                    <a:pt x="105" y="168"/>
                                    <a:pt x="105" y="168"/>
                                  </a:cubicBezTo>
                                  <a:cubicBezTo>
                                    <a:pt x="114" y="168"/>
                                    <a:pt x="120" y="162"/>
                                    <a:pt x="120" y="153"/>
                                  </a:cubicBezTo>
                                  <a:cubicBezTo>
                                    <a:pt x="120" y="15"/>
                                    <a:pt x="120" y="15"/>
                                    <a:pt x="120" y="15"/>
                                  </a:cubicBezTo>
                                  <a:cubicBezTo>
                                    <a:pt x="120" y="7"/>
                                    <a:pt x="114" y="0"/>
                                    <a:pt x="105" y="0"/>
                                  </a:cubicBezTo>
                                  <a:close/>
                                  <a:moveTo>
                                    <a:pt x="46" y="11"/>
                                  </a:moveTo>
                                  <a:cubicBezTo>
                                    <a:pt x="75" y="11"/>
                                    <a:pt x="75" y="11"/>
                                    <a:pt x="75" y="11"/>
                                  </a:cubicBezTo>
                                  <a:cubicBezTo>
                                    <a:pt x="77" y="11"/>
                                    <a:pt x="78" y="12"/>
                                    <a:pt x="78" y="13"/>
                                  </a:cubicBezTo>
                                  <a:cubicBezTo>
                                    <a:pt x="78" y="15"/>
                                    <a:pt x="77" y="16"/>
                                    <a:pt x="75" y="16"/>
                                  </a:cubicBezTo>
                                  <a:cubicBezTo>
                                    <a:pt x="46" y="16"/>
                                    <a:pt x="46" y="16"/>
                                    <a:pt x="46" y="16"/>
                                  </a:cubicBezTo>
                                  <a:cubicBezTo>
                                    <a:pt x="44" y="16"/>
                                    <a:pt x="43" y="15"/>
                                    <a:pt x="43" y="13"/>
                                  </a:cubicBezTo>
                                  <a:cubicBezTo>
                                    <a:pt x="43" y="12"/>
                                    <a:pt x="44" y="11"/>
                                    <a:pt x="46" y="11"/>
                                  </a:cubicBezTo>
                                  <a:close/>
                                  <a:moveTo>
                                    <a:pt x="60" y="151"/>
                                  </a:moveTo>
                                  <a:cubicBezTo>
                                    <a:pt x="54" y="151"/>
                                    <a:pt x="50" y="146"/>
                                    <a:pt x="50" y="140"/>
                                  </a:cubicBezTo>
                                  <a:cubicBezTo>
                                    <a:pt x="50" y="134"/>
                                    <a:pt x="54" y="129"/>
                                    <a:pt x="60" y="129"/>
                                  </a:cubicBezTo>
                                  <a:cubicBezTo>
                                    <a:pt x="66" y="129"/>
                                    <a:pt x="71" y="134"/>
                                    <a:pt x="71" y="140"/>
                                  </a:cubicBezTo>
                                  <a:cubicBezTo>
                                    <a:pt x="71" y="146"/>
                                    <a:pt x="66" y="151"/>
                                    <a:pt x="60" y="15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3"/>
                                    <a:pt x="108" y="115"/>
                                    <a:pt x="105" y="115"/>
                                  </a:cubicBezTo>
                                  <a:cubicBezTo>
                                    <a:pt x="15" y="115"/>
                                    <a:pt x="15" y="115"/>
                                    <a:pt x="15" y="115"/>
                                  </a:cubicBezTo>
                                  <a:cubicBezTo>
                                    <a:pt x="13" y="115"/>
                                    <a:pt x="12" y="113"/>
                                    <a:pt x="12" y="111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2" y="28"/>
                                    <a:pt x="13" y="26"/>
                                    <a:pt x="15" y="26"/>
                                  </a:cubicBez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8" y="26"/>
                                    <a:pt x="109" y="28"/>
                                    <a:pt x="109" y="30"/>
                                  </a:cubicBez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0" name="矩形 140"/>
                          <wps:cNvSpPr/>
                          <wps:spPr>
                            <a:xfrm>
                              <a:off x="10169" y="12334"/>
                              <a:ext cx="2329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default" w:eastAsia="宋体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jiangdaling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default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2" name="矩形 142"/>
                          <wps:cNvSpPr/>
                          <wps:spPr>
                            <a:xfrm>
                              <a:off x="10169" y="11746"/>
                              <a:ext cx="2329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default" w:eastAsia="宋体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13388888888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16.9pt;margin-top:381.6pt;height:123.2pt;width:153.75pt;z-index:251682816;mso-width-relative:page;mso-height-relative:page;" coordorigin="11702,8176" coordsize="3075,2464" o:gfxdata="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">
                <o:lock v:ext="edit" aspectratio="f"/>
                <v:group id="组合 125" o:spid="_x0000_s1026" o:spt="203" style="position:absolute;left:12183;top:8176;height:768;width:1773;" coordorigin="5945,6234" coordsize="1773,768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54" o:spid="_x0000_s1026" o:spt="202" type="#_x0000_t202" style="position:absolute;left:5957;top:6234;height:768;width:1727;" filled="f" stroked="f" coordsize="21600,21600" o:gfxdata="UEsDBAoAAAAAAIdO4kAAAAAAAAAAAAAAAAAEAAAAZHJzL1BLAwQUAAAACACHTuJAa5bJmr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A//o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yZ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D6D84" w:themeColor="accent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D6D84" w:themeColor="accent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联系方式</w:t>
                          </w:r>
                        </w:p>
                      </w:txbxContent>
                    </v:textbox>
                  </v:shape>
                  <v:line id="直接连接符 107" o:spid="_x0000_s1026" o:spt="20" style="position:absolute;left:7718;top:6398;height:406;width:0;" filled="f" stroked="t" coordsize="21600,21600" o:gfxdata="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76M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line>
                  <v:line id="直接连接符 104" o:spid="_x0000_s1026" o:spt="20" style="position:absolute;left:5945;top:6398;height:406;width:0;" filled="f" stroked="t" coordsize="21600,21600" o:gfxdata="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jBr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line>
                </v:group>
                <v:group id="组合 7" o:spid="_x0000_s1026" o:spt="203" style="position:absolute;left:11702;top:9010;height:1630;width:3075;" coordorigin="9558,11746" coordsize="3075,1630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10169;top:12922;height:454;width:2464;v-text-anchor:middle;" filled="f" stroked="f" coordsize="21600,21600" o:gfxdata="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qElA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default" w:eastAsia="宋体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daling@126.com</w:t>
                          </w:r>
                        </w:p>
                        <w:p>
                          <w:pPr>
                            <w:jc w:val="left"/>
                            <w:rPr>
                              <w:rFonts w:hint="eastAsia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42" o:spid="_x0000_s1026" o:spt="100" style="position:absolute;left:9581;top:12381;height:396;width:396;" fillcolor="#3D6D84 [3204]" filled="t" stroked="f" coordsize="284,229" o:gfxdata="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bMIj&#10;wAAAAN0AAAAPAAAAAAAAAAEAIAAAACIAAABkcnMvZG93bnJldi54bWxQSwECFAAUAAAACACHTuJA&#10;My8FnjsAAAA5AAAAEAAAAAAAAAABACAAAAAPAQAAZHJzL3NoYXBleG1sLnhtbFBLBQYAAAAABgAG&#10;AFsBAAC5AwAAAAA=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<v:path o:connectlocs="@0,@0;@0,@0;@0,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0" o:spid="_x0000_s1026" o:spt="100" style="position:absolute;left:9558;top:12997;flip:x;height:304;width:441;" fillcolor="#3D6D84 [3204]" filled="t" stroked="f" coordsize="302,208" o:gfxdata="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tTh+/&#10;AAAA3QAAAA8AAAAAAAAAAQAgAAAAIgAAAGRycy9kb3ducmV2LnhtbFBLAQIUABQAAAAIAIdO4kAz&#10;LwWeOwAAADkAAAAQAAAAAAAAAAEAIAAAAA4BAABkcnMvc2hhcGV4bWwueG1sUEsFBgAAAAAGAAYA&#10;WwEAALgDAAAAAA==&#10;" path="m0,208l94,123,151,170,208,123,302,208,0,208,0,208,0,208xm217,114l302,48,302,189,217,114,217,114,217,114xm0,189l0,48,85,114,0,189,0,189,0,189xm151,152l0,29,0,0,302,0,302,29,151,152,151,152,151,152xm151,152l151,152xe">
                    <v:path o:connectlocs="0,304;137,179;220,248;303,179;441,304;0,304;0,304;0,304;316,166;441,70;441,276;316,166;316,166;316,166;0,276;0,70;124,166;0,276;0,276;0,276;220,222;0,42;0,0;441,0;441,42;220,222;220,222;220,222;220,222;220,222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2" o:spid="_x0000_s1026" o:spt="100" style="position:absolute;left:9645;top:11785;height:376;width:268;" fillcolor="#3D6D84 [3204]" filled="t" stroked="f" coordsize="120,168" o:gfxdata="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TaBbsAAADd&#10;AAAADwAAAAAAAAABACAAAAAiAAAAZHJzL2Rvd25yZXYueG1sUEsBAhQAFAAAAAgAh07iQDMvBZ47&#10;AAAAOQAAABAAAAAAAAAAAQAgAAAACgEAAGRycy9zaGFwZXhtbC54bWxQSwUGAAAAAAYABgBbAQAA&#10;tAMAAAAA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    <v:path o:connectlocs="234,0;35,0;0,33;0,342;35,376;118,376;165,376;234,376;268,342;268,33;234,0;102,24;167,24;174,29;167,35;102,35;96,29;102,24;134,337;111,313;134,288;158,313;134,337;243,248;234,257;33,257;26,248;26,67;33,58;234,58;243,67;243,248;243,248;243,248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rect id="_x0000_s1026" o:spid="_x0000_s1026" o:spt="1" style="position:absolute;left:10169;top:12334;height:454;width:2329;v-text-anchor:middle;" filled="f" stroked="f" coordsize="21600,21600" o:gfxdata="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5Ozb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default" w:eastAsia="宋体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jiangdaling</w:t>
                          </w:r>
                        </w:p>
                        <w:p>
                          <w:pPr>
                            <w:jc w:val="left"/>
                            <w:rPr>
                              <w:rFonts w:hint="default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10169;top:11746;height:454;width:2329;v-text-anchor:middle;" filled="f" stroked="f" coordsize="21600,21600" o:gfxdata="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etc3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default" w:eastAsia="宋体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13388888888</w:t>
                          </w:r>
                        </w:p>
                        <w:p>
                          <w:pPr>
                            <w:jc w:val="left"/>
                            <w:rPr>
                              <w:rFonts w:hint="eastAsia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6837045</wp:posOffset>
                </wp:positionV>
                <wp:extent cx="1918970" cy="1499235"/>
                <wp:effectExtent l="0" t="0" r="4445" b="0"/>
                <wp:wrapNone/>
                <wp:docPr id="165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18970" cy="1499235"/>
                          <a:chOff x="9408" y="11533"/>
                          <a:chExt cx="3022" cy="2361"/>
                        </a:xfrm>
                      </wpg:grpSpPr>
                      <wpg:grpSp>
                        <wpg:cNvPr id="166" name="组合 11"/>
                        <wpg:cNvGrpSpPr/>
                        <wpg:grpSpPr>
                          <a:xfrm rot="0">
                            <a:off x="10039" y="11533"/>
                            <a:ext cx="1773" cy="768"/>
                            <a:chOff x="5945" y="6234"/>
                            <a:chExt cx="1773" cy="768"/>
                          </a:xfrm>
                        </wpg:grpSpPr>
                        <wps:wsp>
                          <wps:cNvPr id="12" name="文本框 54"/>
                          <wps:cNvSpPr txBox="1"/>
                          <wps:spPr>
                            <a:xfrm>
                              <a:off x="5957" y="6234"/>
                              <a:ext cx="1727" cy="7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D6D84" w:themeColor="accent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专业软件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" name="直接连接符 107"/>
                          <wps:cNvCnPr/>
                          <wps:spPr>
                            <a:xfrm>
                              <a:off x="7718" y="6398"/>
                              <a:ext cx="0" cy="4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接连接符 104"/>
                          <wps:cNvCnPr/>
                          <wps:spPr>
                            <a:xfrm>
                              <a:off x="5945" y="6398"/>
                              <a:ext cx="0" cy="4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7" name="组合 9"/>
                        <wpg:cNvGrpSpPr/>
                        <wpg:grpSpPr>
                          <a:xfrm rot="0">
                            <a:off x="9408" y="12378"/>
                            <a:ext cx="3023" cy="1516"/>
                            <a:chOff x="9393" y="11856"/>
                            <a:chExt cx="3023" cy="1516"/>
                          </a:xfrm>
                        </wpg:grpSpPr>
                        <wpg:grpSp>
                          <wpg:cNvPr id="168" name="组合 57"/>
                          <wpg:cNvGrpSpPr/>
                          <wpg:grpSpPr>
                            <a:xfrm>
                              <a:off x="9393" y="11856"/>
                              <a:ext cx="3023" cy="454"/>
                              <a:chOff x="8099" y="3906"/>
                              <a:chExt cx="3023" cy="454"/>
                            </a:xfrm>
                          </wpg:grpSpPr>
                          <wps:wsp>
                            <wps:cNvPr id="41" name="矩形 41"/>
                            <wps:cNvSpPr/>
                            <wps:spPr>
                              <a:xfrm>
                                <a:off x="8099" y="3906"/>
                                <a:ext cx="737" cy="45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320" w:lineRule="exact"/>
                                    <w:jc w:val="distribute"/>
                                    <w:rPr>
                                      <w:rFonts w:hint="eastAsia" w:eastAsia="宋体"/>
                                      <w:b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theme="minorBidi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天正</w:t>
                                  </w:r>
                                </w:p>
                              </w:txbxContent>
                            </wps:txbx>
                            <wps:bodyPr lIns="36000" tIns="36000" rIns="36000" bIns="36000" rtlCol="0" anchor="ctr">
                              <a:noAutofit/>
                            </wps:bodyPr>
                          </wps:wsp>
                          <wps:wsp>
                            <wps:cNvPr id="55" name="直接连接符 50"/>
                            <wps:cNvCnPr/>
                            <wps:spPr>
                              <a:xfrm>
                                <a:off x="9052" y="4153"/>
                                <a:ext cx="2070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直接连接符 51"/>
                            <wps:cNvCnPr/>
                            <wps:spPr>
                              <a:xfrm>
                                <a:off x="9052" y="4153"/>
                                <a:ext cx="1802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9" name="组合 67"/>
                          <wpg:cNvGrpSpPr/>
                          <wpg:grpSpPr>
                            <a:xfrm>
                              <a:off x="9393" y="12918"/>
                              <a:ext cx="3023" cy="454"/>
                              <a:chOff x="8099" y="3906"/>
                              <a:chExt cx="3023" cy="454"/>
                            </a:xfrm>
                          </wpg:grpSpPr>
                          <wps:wsp>
                            <wps:cNvPr id="68" name="矩形 41"/>
                            <wps:cNvSpPr/>
                            <wps:spPr>
                              <a:xfrm>
                                <a:off x="8099" y="3906"/>
                                <a:ext cx="964" cy="45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hint="default" w:eastAsia="宋体"/>
                                      <w:b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theme="minorBidi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ID软件</w:t>
                                  </w:r>
                                </w:p>
                              </w:txbxContent>
                            </wps:txbx>
                            <wps:bodyPr lIns="36000" tIns="36000" rIns="36000" bIns="36000" rtlCol="0" anchor="ctr">
                              <a:noAutofit/>
                            </wps:bodyPr>
                          </wps:wsp>
                          <wps:wsp>
                            <wps:cNvPr id="70" name="直接连接符 50"/>
                            <wps:cNvCnPr/>
                            <wps:spPr>
                              <a:xfrm>
                                <a:off x="9052" y="4153"/>
                                <a:ext cx="2070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直接连接符 51"/>
                            <wps:cNvCnPr/>
                            <wps:spPr>
                              <a:xfrm>
                                <a:off x="9052" y="4153"/>
                                <a:ext cx="1074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70" name="组合 62"/>
                          <wpg:cNvGrpSpPr/>
                          <wpg:grpSpPr>
                            <a:xfrm>
                              <a:off x="9393" y="12387"/>
                              <a:ext cx="3023" cy="454"/>
                              <a:chOff x="8099" y="3906"/>
                              <a:chExt cx="3023" cy="454"/>
                            </a:xfrm>
                          </wpg:grpSpPr>
                          <wps:wsp>
                            <wps:cNvPr id="63" name="矩形 41"/>
                            <wps:cNvSpPr/>
                            <wps:spPr>
                              <a:xfrm>
                                <a:off x="8099" y="3906"/>
                                <a:ext cx="964" cy="45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320" w:lineRule="exact"/>
                                    <w:rPr>
                                      <w:rFonts w:hint="default" w:eastAsia="宋体"/>
                                      <w:b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theme="minorBidi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PS软件</w:t>
                                  </w:r>
                                </w:p>
                              </w:txbxContent>
                            </wps:txbx>
                            <wps:bodyPr lIns="36000" tIns="36000" rIns="36000" bIns="36000" rtlCol="0" anchor="ctr">
                              <a:noAutofit/>
                            </wps:bodyPr>
                          </wps:wsp>
                          <wps:wsp>
                            <wps:cNvPr id="65" name="直接连接符 50"/>
                            <wps:cNvCnPr/>
                            <wps:spPr>
                              <a:xfrm>
                                <a:off x="9052" y="4153"/>
                                <a:ext cx="2070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直接连接符 51"/>
                            <wps:cNvCnPr/>
                            <wps:spPr>
                              <a:xfrm>
                                <a:off x="9052" y="4153"/>
                                <a:ext cx="1609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4" o:spid="_x0000_s1026" o:spt="203" style="position:absolute;left:0pt;margin-left:9.4pt;margin-top:538.35pt;height:118.05pt;width:151.1pt;z-index:251677696;mso-width-relative:page;mso-height-relative:page;" coordorigin="9408,11533" coordsize="3022,2361" o:gfxdata="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">
                <o:lock v:ext="edit" aspectratio="f"/>
                <v:group id="组合 11" o:spid="_x0000_s1026" o:spt="203" style="position:absolute;left:10039;top:11533;height:768;width:1773;" coordorigin="5945,6234" coordsize="1773,768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54" o:spid="_x0000_s1026" o:spt="202" type="#_x0000_t202" style="position:absolute;left:5957;top:6234;height:768;width:1727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D6D84" w:themeColor="accent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D6D84" w:themeColor="accent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专业软件</w:t>
                          </w:r>
                        </w:p>
                      </w:txbxContent>
                    </v:textbox>
                  </v:shape>
                  <v:line id="直接连接符 107" o:spid="_x0000_s1026" o:spt="20" style="position:absolute;left:7718;top:6398;height:406;width:0;" filled="f" stroked="t" coordsize="21600,21600" o:gfxdata="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Z7a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line>
                  <v:line id="直接连接符 104" o:spid="_x0000_s1026" o:spt="20" style="position:absolute;left:5945;top:6398;height:406;width:0;" filled="f" stroked="t" coordsize="21600,21600" o:gfxdata="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/jH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3D6D84 [3204]" miterlimit="8" joinstyle="miter"/>
                    <v:imagedata o:title=""/>
                    <o:lock v:ext="edit" aspectratio="f"/>
                  </v:line>
                </v:group>
                <v:group id="组合 9" o:spid="_x0000_s1026" o:spt="203" style="position:absolute;left:9408;top:12378;height:1516;width:3023;" coordorigin="9393,11856" coordsize="3023,1516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57" o:spid="_x0000_s1026" o:spt="203" style="position:absolute;left:9393;top:11856;height:454;width:3023;" coordorigin="8099,3906" coordsize="3023,454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8099;top:3906;height:454;width:737;v-text-anchor:middle;" filled="f" stroked="f" coordsize="21600,21600" o:gfxdata="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j66M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inset="1mm,1mm,1mm,1mm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distribute"/>
                              <w:rPr>
                                <w:rFonts w:hint="eastAsia" w:eastAsia="宋体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天正</w:t>
                            </w:r>
                          </w:p>
                        </w:txbxContent>
                      </v:textbox>
                    </v:rect>
                    <v:line id="直接连接符 50" o:spid="_x0000_s1026" o:spt="20" style="position:absolute;left:9052;top:4153;height:0;width:2070;" filled="f" stroked="t" coordsize="21600,21600" o:gfxdata="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RMK9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0pt" color="#D9D9D9 [2732]" miterlimit="8" joinstyle="miter"/>
                      <v:imagedata o:title=""/>
                      <o:lock v:ext="edit" aspectratio="f"/>
                    </v:line>
                    <v:line id="直接连接符 51" o:spid="_x0000_s1026" o:spt="20" style="position:absolute;left:9052;top:4153;height:0;width:1802;" filled="f" stroked="t" coordsize="21600,21600" o:gfxdata="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k9ei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0pt" color="#3D6D84 [3204]" miterlimit="8" joinstyle="miter"/>
                      <v:imagedata o:title=""/>
                      <o:lock v:ext="edit" aspectratio="f"/>
                    </v:line>
                  </v:group>
                  <v:group id="组合 67" o:spid="_x0000_s1026" o:spt="203" style="position:absolute;left:9393;top:12918;height:454;width:3023;" coordorigin="8099,3906" coordsize="3023,454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41" o:spid="_x0000_s1026" o:spt="1" style="position:absolute;left:8099;top:3906;height:454;width:964;v-text-anchor:middle;" filled="f" stroked="f" coordsize="21600,21600" o:gfxdata="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sU/M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inset="1mm,1mm,1mm,1mm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ID软件</w:t>
                            </w:r>
                          </w:p>
                        </w:txbxContent>
                      </v:textbox>
                    </v:rect>
                    <v:line id="直接连接符 50" o:spid="_x0000_s1026" o:spt="20" style="position:absolute;left:9052;top:4153;height:0;width:2070;" filled="f" stroked="t" coordsize="21600,21600" o:gfxdata="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0fUN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0pt" color="#D9D9D9 [2732]" miterlimit="8" joinstyle="miter"/>
                      <v:imagedata o:title=""/>
                      <o:lock v:ext="edit" aspectratio="f"/>
                    </v:line>
                    <v:line id="直接连接符 51" o:spid="_x0000_s1026" o:spt="20" style="position:absolute;left:9052;top:4153;height:0;width:1074;" filled="f" stroked="t" coordsize="21600,21600" o:gfxdata="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zxO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0pt" color="#3D6D84 [3204]" miterlimit="8" joinstyle="miter"/>
                      <v:imagedata o:title=""/>
                      <o:lock v:ext="edit" aspectratio="f"/>
                    </v:line>
                  </v:group>
                  <v:group id="组合 62" o:spid="_x0000_s1026" o:spt="203" style="position:absolute;left:9393;top:12387;height:454;width:3023;" coordorigin="8099,3906" coordsize="3023,454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41" o:spid="_x0000_s1026" o:spt="1" style="position:absolute;left:8099;top:3906;height:454;width:964;v-text-anchor:middle;" filled="f" stroked="f" coordsize="21600,21600" o:gfxdata="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Xdv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inset="1mm,1mm,1mm,1mm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rFonts w:hint="default" w:eastAsia="宋体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PS软件</w:t>
                            </w:r>
                          </w:p>
                        </w:txbxContent>
                      </v:textbox>
                    </v:rect>
                    <v:line id="直接连接符 50" o:spid="_x0000_s1026" o:spt="20" style="position:absolute;left:9052;top:4153;height:0;width:2070;" filled="f" stroked="t" coordsize="21600,21600" o:gfxdata="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/AS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0pt" color="#D9D9D9 [2732]" miterlimit="8" joinstyle="miter"/>
                      <v:imagedata o:title=""/>
                      <o:lock v:ext="edit" aspectratio="f"/>
                    </v:line>
                    <v:line id="直接连接符 51" o:spid="_x0000_s1026" o:spt="20" style="position:absolute;left:9052;top:4153;height:0;width:1609;" filled="f" stroked="t" coordsize="21600,21600" o:gfxdata="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/x0f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0pt" color="#3D6D84 [3204]" miterlimit="8" joinstyle="miter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rPr>
          <w:rFonts w:hint="eastAsia" w:eastAsiaTheme="minorEastAsia"/>
          <w:sz w:val="18"/>
          <w:szCs w:val="18"/>
          <w:lang w:eastAsia="zh-CN"/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7554595" cy="10683240"/>
            <wp:effectExtent l="0" t="0" r="8255" b="3810"/>
            <wp:docPr id="185" name="图片 18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18"/>
          <w:szCs w:val="18"/>
          <w:lang w:eastAsia="zh-CN"/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7554595" cy="10683240"/>
            <wp:effectExtent l="0" t="0" r="8255" b="3810"/>
            <wp:docPr id="186" name="图片 18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7554595" cy="10683240"/>
            <wp:effectExtent l="0" t="0" r="8255" b="3810"/>
            <wp:docPr id="187" name="图片 18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FB74F"/>
    <w:multiLevelType w:val="singleLevel"/>
    <w:tmpl w:val="A24FB74F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</w:abstractNum>
  <w:abstractNum w:abstractNumId="1">
    <w:nsid w:val="ABB51D4C"/>
    <w:multiLevelType w:val="singleLevel"/>
    <w:tmpl w:val="ABB51D4C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</w:abstractNum>
  <w:abstractNum w:abstractNumId="2">
    <w:nsid w:val="CFB7EB8F"/>
    <w:multiLevelType w:val="singleLevel"/>
    <w:tmpl w:val="CFB7EB8F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</w:abstractNum>
  <w:abstractNum w:abstractNumId="3">
    <w:nsid w:val="D07437DB"/>
    <w:multiLevelType w:val="singleLevel"/>
    <w:tmpl w:val="D07437DB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</w:abstractNum>
  <w:abstractNum w:abstractNumId="4">
    <w:nsid w:val="E1467CD8"/>
    <w:multiLevelType w:val="singleLevel"/>
    <w:tmpl w:val="E1467CD8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</w:abstractNum>
  <w:abstractNum w:abstractNumId="5">
    <w:nsid w:val="F57D466C"/>
    <w:multiLevelType w:val="singleLevel"/>
    <w:tmpl w:val="F57D466C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5184B"/>
    <w:rsid w:val="002958A3"/>
    <w:rsid w:val="00833EFF"/>
    <w:rsid w:val="008A1A21"/>
    <w:rsid w:val="009C5949"/>
    <w:rsid w:val="0103065A"/>
    <w:rsid w:val="010909EF"/>
    <w:rsid w:val="01212C30"/>
    <w:rsid w:val="01314523"/>
    <w:rsid w:val="0177068B"/>
    <w:rsid w:val="01B95385"/>
    <w:rsid w:val="01F733B8"/>
    <w:rsid w:val="023D0524"/>
    <w:rsid w:val="02795CAB"/>
    <w:rsid w:val="030F558D"/>
    <w:rsid w:val="031739A4"/>
    <w:rsid w:val="03C644AB"/>
    <w:rsid w:val="03F77E63"/>
    <w:rsid w:val="04DC697B"/>
    <w:rsid w:val="05060337"/>
    <w:rsid w:val="051E620E"/>
    <w:rsid w:val="052675E1"/>
    <w:rsid w:val="054A45B7"/>
    <w:rsid w:val="05846963"/>
    <w:rsid w:val="05C95F9B"/>
    <w:rsid w:val="05CD400E"/>
    <w:rsid w:val="06A420F5"/>
    <w:rsid w:val="06BD199B"/>
    <w:rsid w:val="06C34DA1"/>
    <w:rsid w:val="07363E26"/>
    <w:rsid w:val="0796594E"/>
    <w:rsid w:val="07A1307D"/>
    <w:rsid w:val="081C1248"/>
    <w:rsid w:val="08A330C0"/>
    <w:rsid w:val="08AD7E8F"/>
    <w:rsid w:val="08F86A6B"/>
    <w:rsid w:val="09C0550C"/>
    <w:rsid w:val="09D132D1"/>
    <w:rsid w:val="09D2031E"/>
    <w:rsid w:val="09EC400B"/>
    <w:rsid w:val="0A257687"/>
    <w:rsid w:val="0A3F27CF"/>
    <w:rsid w:val="0AA42257"/>
    <w:rsid w:val="0B424233"/>
    <w:rsid w:val="0B4D4618"/>
    <w:rsid w:val="0B580D5F"/>
    <w:rsid w:val="0B897460"/>
    <w:rsid w:val="0C0F05AE"/>
    <w:rsid w:val="0C2B144D"/>
    <w:rsid w:val="0C4B6DE1"/>
    <w:rsid w:val="0C645330"/>
    <w:rsid w:val="0D5E136F"/>
    <w:rsid w:val="0D8E522F"/>
    <w:rsid w:val="0D943F44"/>
    <w:rsid w:val="0D960263"/>
    <w:rsid w:val="0E817BF2"/>
    <w:rsid w:val="0F225BD4"/>
    <w:rsid w:val="0FF31D69"/>
    <w:rsid w:val="100475E9"/>
    <w:rsid w:val="102A770E"/>
    <w:rsid w:val="10643DDE"/>
    <w:rsid w:val="10A6059D"/>
    <w:rsid w:val="1123642B"/>
    <w:rsid w:val="118E1FB5"/>
    <w:rsid w:val="11964FAF"/>
    <w:rsid w:val="123372AD"/>
    <w:rsid w:val="127140EF"/>
    <w:rsid w:val="12D22AEE"/>
    <w:rsid w:val="134A315A"/>
    <w:rsid w:val="13693400"/>
    <w:rsid w:val="137E30F5"/>
    <w:rsid w:val="13965EA7"/>
    <w:rsid w:val="13CF3747"/>
    <w:rsid w:val="13F94F0B"/>
    <w:rsid w:val="141B485E"/>
    <w:rsid w:val="146D5189"/>
    <w:rsid w:val="14A01B6F"/>
    <w:rsid w:val="14A239C0"/>
    <w:rsid w:val="14BC4AB3"/>
    <w:rsid w:val="15B03C57"/>
    <w:rsid w:val="15DE4F68"/>
    <w:rsid w:val="15F277E5"/>
    <w:rsid w:val="1612452E"/>
    <w:rsid w:val="162143AC"/>
    <w:rsid w:val="16285B4B"/>
    <w:rsid w:val="16310F25"/>
    <w:rsid w:val="169964B0"/>
    <w:rsid w:val="16B74D98"/>
    <w:rsid w:val="1756337B"/>
    <w:rsid w:val="17FA4DEB"/>
    <w:rsid w:val="18634F10"/>
    <w:rsid w:val="18A07F4A"/>
    <w:rsid w:val="191233B9"/>
    <w:rsid w:val="1994781F"/>
    <w:rsid w:val="1A3A2605"/>
    <w:rsid w:val="1B1963BD"/>
    <w:rsid w:val="1B230B37"/>
    <w:rsid w:val="1B2C436B"/>
    <w:rsid w:val="1BDC0FC8"/>
    <w:rsid w:val="1C5D4AF6"/>
    <w:rsid w:val="1C8F17BC"/>
    <w:rsid w:val="1CA476C1"/>
    <w:rsid w:val="1CDB57BD"/>
    <w:rsid w:val="1D737184"/>
    <w:rsid w:val="1E820A12"/>
    <w:rsid w:val="1E8F147E"/>
    <w:rsid w:val="1EA94D2E"/>
    <w:rsid w:val="1F312CB5"/>
    <w:rsid w:val="1F745EB8"/>
    <w:rsid w:val="209031AA"/>
    <w:rsid w:val="216C1595"/>
    <w:rsid w:val="217C6A36"/>
    <w:rsid w:val="218C5DD3"/>
    <w:rsid w:val="21924E9C"/>
    <w:rsid w:val="223772EF"/>
    <w:rsid w:val="223A7E78"/>
    <w:rsid w:val="22786F5F"/>
    <w:rsid w:val="227B0FA3"/>
    <w:rsid w:val="227F73E4"/>
    <w:rsid w:val="2337192D"/>
    <w:rsid w:val="234552FF"/>
    <w:rsid w:val="23476320"/>
    <w:rsid w:val="23C3587E"/>
    <w:rsid w:val="23EC7529"/>
    <w:rsid w:val="24142BE2"/>
    <w:rsid w:val="24310F3C"/>
    <w:rsid w:val="24427B26"/>
    <w:rsid w:val="244D5D77"/>
    <w:rsid w:val="247855F2"/>
    <w:rsid w:val="24794A24"/>
    <w:rsid w:val="25693CF9"/>
    <w:rsid w:val="259A1A01"/>
    <w:rsid w:val="25BF405E"/>
    <w:rsid w:val="25F04A29"/>
    <w:rsid w:val="26CC3641"/>
    <w:rsid w:val="26DF7125"/>
    <w:rsid w:val="26E51B4F"/>
    <w:rsid w:val="272A7A90"/>
    <w:rsid w:val="27544875"/>
    <w:rsid w:val="279A2439"/>
    <w:rsid w:val="27F2654E"/>
    <w:rsid w:val="28D87A01"/>
    <w:rsid w:val="292200BF"/>
    <w:rsid w:val="292F5EA7"/>
    <w:rsid w:val="29412120"/>
    <w:rsid w:val="29474D64"/>
    <w:rsid w:val="297B4D50"/>
    <w:rsid w:val="299863B3"/>
    <w:rsid w:val="2A36148C"/>
    <w:rsid w:val="2A3E3610"/>
    <w:rsid w:val="2A4928E7"/>
    <w:rsid w:val="2AB56481"/>
    <w:rsid w:val="2AED3E6E"/>
    <w:rsid w:val="2AF22536"/>
    <w:rsid w:val="2B114853"/>
    <w:rsid w:val="2C351466"/>
    <w:rsid w:val="2C3810CE"/>
    <w:rsid w:val="2C9C043A"/>
    <w:rsid w:val="2CC7359B"/>
    <w:rsid w:val="2D552B72"/>
    <w:rsid w:val="2DCF5FD7"/>
    <w:rsid w:val="2E1146A1"/>
    <w:rsid w:val="2E186690"/>
    <w:rsid w:val="2E6518F0"/>
    <w:rsid w:val="2E883A3C"/>
    <w:rsid w:val="2ED35EEC"/>
    <w:rsid w:val="2F0E12CE"/>
    <w:rsid w:val="2F2135D5"/>
    <w:rsid w:val="2F415A48"/>
    <w:rsid w:val="30972809"/>
    <w:rsid w:val="30A210A1"/>
    <w:rsid w:val="30BE0E8A"/>
    <w:rsid w:val="30CE044A"/>
    <w:rsid w:val="31C173B5"/>
    <w:rsid w:val="320052C1"/>
    <w:rsid w:val="321A30E0"/>
    <w:rsid w:val="3255714C"/>
    <w:rsid w:val="328A2635"/>
    <w:rsid w:val="32A20AA5"/>
    <w:rsid w:val="32FA189C"/>
    <w:rsid w:val="339E16EF"/>
    <w:rsid w:val="33C34BEE"/>
    <w:rsid w:val="342812FF"/>
    <w:rsid w:val="34284230"/>
    <w:rsid w:val="34351B38"/>
    <w:rsid w:val="344C0027"/>
    <w:rsid w:val="344E54EC"/>
    <w:rsid w:val="3473041E"/>
    <w:rsid w:val="34847610"/>
    <w:rsid w:val="34B452E1"/>
    <w:rsid w:val="34C556CF"/>
    <w:rsid w:val="353B520F"/>
    <w:rsid w:val="35476460"/>
    <w:rsid w:val="356C4417"/>
    <w:rsid w:val="35C92C75"/>
    <w:rsid w:val="367D151D"/>
    <w:rsid w:val="36834B5B"/>
    <w:rsid w:val="373B76F8"/>
    <w:rsid w:val="379B14CA"/>
    <w:rsid w:val="37A266AA"/>
    <w:rsid w:val="38673812"/>
    <w:rsid w:val="389D155B"/>
    <w:rsid w:val="38FB0533"/>
    <w:rsid w:val="397B6A56"/>
    <w:rsid w:val="3A226A68"/>
    <w:rsid w:val="3A3410A9"/>
    <w:rsid w:val="3A53762E"/>
    <w:rsid w:val="3A924A8F"/>
    <w:rsid w:val="3B0E5AAE"/>
    <w:rsid w:val="3B2D0FEE"/>
    <w:rsid w:val="3B9D0D96"/>
    <w:rsid w:val="3C111DD1"/>
    <w:rsid w:val="3CC4161B"/>
    <w:rsid w:val="3CE41960"/>
    <w:rsid w:val="3CF247F1"/>
    <w:rsid w:val="3D094112"/>
    <w:rsid w:val="3D8A6E60"/>
    <w:rsid w:val="3DA70102"/>
    <w:rsid w:val="3E031229"/>
    <w:rsid w:val="3E0975D4"/>
    <w:rsid w:val="3E1F68C4"/>
    <w:rsid w:val="3E9C7E6A"/>
    <w:rsid w:val="3EA26223"/>
    <w:rsid w:val="3EC34B50"/>
    <w:rsid w:val="3F7610D1"/>
    <w:rsid w:val="3F7A3504"/>
    <w:rsid w:val="405772B7"/>
    <w:rsid w:val="4059141B"/>
    <w:rsid w:val="407249D0"/>
    <w:rsid w:val="40C25BBB"/>
    <w:rsid w:val="40D9605D"/>
    <w:rsid w:val="41081845"/>
    <w:rsid w:val="414D0461"/>
    <w:rsid w:val="415971D9"/>
    <w:rsid w:val="41706006"/>
    <w:rsid w:val="419E0F24"/>
    <w:rsid w:val="41EC133C"/>
    <w:rsid w:val="41F765B7"/>
    <w:rsid w:val="420864BF"/>
    <w:rsid w:val="425E2A93"/>
    <w:rsid w:val="42A06235"/>
    <w:rsid w:val="42A9381D"/>
    <w:rsid w:val="42D84CBA"/>
    <w:rsid w:val="43B17AEF"/>
    <w:rsid w:val="43B6167F"/>
    <w:rsid w:val="447B7EF5"/>
    <w:rsid w:val="44992F74"/>
    <w:rsid w:val="45486BF4"/>
    <w:rsid w:val="455E07FE"/>
    <w:rsid w:val="45917CD8"/>
    <w:rsid w:val="45FD2C18"/>
    <w:rsid w:val="462B620D"/>
    <w:rsid w:val="46CD51A2"/>
    <w:rsid w:val="46D768FE"/>
    <w:rsid w:val="471022A3"/>
    <w:rsid w:val="471B3DBE"/>
    <w:rsid w:val="476077EA"/>
    <w:rsid w:val="47B315F6"/>
    <w:rsid w:val="48400602"/>
    <w:rsid w:val="485A0FDC"/>
    <w:rsid w:val="485E5B81"/>
    <w:rsid w:val="48641B34"/>
    <w:rsid w:val="487E3DBA"/>
    <w:rsid w:val="48C01022"/>
    <w:rsid w:val="492050DF"/>
    <w:rsid w:val="492559FD"/>
    <w:rsid w:val="496D3E47"/>
    <w:rsid w:val="496D3F6D"/>
    <w:rsid w:val="497A2774"/>
    <w:rsid w:val="4A5F6399"/>
    <w:rsid w:val="4A7B12A2"/>
    <w:rsid w:val="4AF47997"/>
    <w:rsid w:val="4B905D58"/>
    <w:rsid w:val="4BD20B0D"/>
    <w:rsid w:val="4C1A49D2"/>
    <w:rsid w:val="4C2275B8"/>
    <w:rsid w:val="4C4D727D"/>
    <w:rsid w:val="4C595A1F"/>
    <w:rsid w:val="4CA43607"/>
    <w:rsid w:val="4CAB17A4"/>
    <w:rsid w:val="4D2F1AB3"/>
    <w:rsid w:val="4D767F81"/>
    <w:rsid w:val="4D9549B0"/>
    <w:rsid w:val="4D987C71"/>
    <w:rsid w:val="4D9D1B72"/>
    <w:rsid w:val="4DA80FA0"/>
    <w:rsid w:val="4DE04C0D"/>
    <w:rsid w:val="4DE220A5"/>
    <w:rsid w:val="4DF51683"/>
    <w:rsid w:val="4E834617"/>
    <w:rsid w:val="4FAD247E"/>
    <w:rsid w:val="4FCA6FEC"/>
    <w:rsid w:val="4FF52FEC"/>
    <w:rsid w:val="4FF64654"/>
    <w:rsid w:val="50057E62"/>
    <w:rsid w:val="502543D2"/>
    <w:rsid w:val="50B32B70"/>
    <w:rsid w:val="50F73F96"/>
    <w:rsid w:val="512939D8"/>
    <w:rsid w:val="524F67F1"/>
    <w:rsid w:val="52860A57"/>
    <w:rsid w:val="52C430AE"/>
    <w:rsid w:val="52D5508A"/>
    <w:rsid w:val="532842CA"/>
    <w:rsid w:val="537315D2"/>
    <w:rsid w:val="537C16E7"/>
    <w:rsid w:val="538A2F8F"/>
    <w:rsid w:val="543D6478"/>
    <w:rsid w:val="54412230"/>
    <w:rsid w:val="54AB03E6"/>
    <w:rsid w:val="54BC0799"/>
    <w:rsid w:val="54D24E3B"/>
    <w:rsid w:val="54DA5EE0"/>
    <w:rsid w:val="550B5BED"/>
    <w:rsid w:val="55BB3C0F"/>
    <w:rsid w:val="55E81CED"/>
    <w:rsid w:val="5625048A"/>
    <w:rsid w:val="5667714B"/>
    <w:rsid w:val="56F158EE"/>
    <w:rsid w:val="56FC25E1"/>
    <w:rsid w:val="56FF230C"/>
    <w:rsid w:val="57006DCA"/>
    <w:rsid w:val="57337D1B"/>
    <w:rsid w:val="57560CD2"/>
    <w:rsid w:val="576E7A81"/>
    <w:rsid w:val="57884E6F"/>
    <w:rsid w:val="57DC0B61"/>
    <w:rsid w:val="58547010"/>
    <w:rsid w:val="59956340"/>
    <w:rsid w:val="59AD2A05"/>
    <w:rsid w:val="5A170B0C"/>
    <w:rsid w:val="5A6338D7"/>
    <w:rsid w:val="5AC1097B"/>
    <w:rsid w:val="5ACE7F9F"/>
    <w:rsid w:val="5B512A00"/>
    <w:rsid w:val="5B562CB6"/>
    <w:rsid w:val="5B5F14EA"/>
    <w:rsid w:val="5B753A5B"/>
    <w:rsid w:val="5C0A2C7A"/>
    <w:rsid w:val="5C1444BB"/>
    <w:rsid w:val="5C557A5C"/>
    <w:rsid w:val="5D047F08"/>
    <w:rsid w:val="5D0A53A7"/>
    <w:rsid w:val="5D1C566C"/>
    <w:rsid w:val="5D815423"/>
    <w:rsid w:val="5DA01175"/>
    <w:rsid w:val="5DB31259"/>
    <w:rsid w:val="5DF21593"/>
    <w:rsid w:val="5E44260B"/>
    <w:rsid w:val="5E752BA0"/>
    <w:rsid w:val="5EEC38D5"/>
    <w:rsid w:val="5F3C0C66"/>
    <w:rsid w:val="5F66066A"/>
    <w:rsid w:val="5FC96C47"/>
    <w:rsid w:val="60D17E11"/>
    <w:rsid w:val="60FF1EE1"/>
    <w:rsid w:val="611446D3"/>
    <w:rsid w:val="612E39C4"/>
    <w:rsid w:val="61450059"/>
    <w:rsid w:val="614A3F8C"/>
    <w:rsid w:val="6261657D"/>
    <w:rsid w:val="628660FB"/>
    <w:rsid w:val="628F324E"/>
    <w:rsid w:val="62DB7AF8"/>
    <w:rsid w:val="630927C4"/>
    <w:rsid w:val="63100B51"/>
    <w:rsid w:val="631E4D5E"/>
    <w:rsid w:val="6345184B"/>
    <w:rsid w:val="63657E29"/>
    <w:rsid w:val="641A7F4D"/>
    <w:rsid w:val="64721CBB"/>
    <w:rsid w:val="647C6548"/>
    <w:rsid w:val="64F2011C"/>
    <w:rsid w:val="65976279"/>
    <w:rsid w:val="65A42DBD"/>
    <w:rsid w:val="65D656B8"/>
    <w:rsid w:val="662D318F"/>
    <w:rsid w:val="665A4DD7"/>
    <w:rsid w:val="667C70FA"/>
    <w:rsid w:val="667D3375"/>
    <w:rsid w:val="66CB3C83"/>
    <w:rsid w:val="6798588B"/>
    <w:rsid w:val="67E672EB"/>
    <w:rsid w:val="67FF2C1B"/>
    <w:rsid w:val="689E5CAC"/>
    <w:rsid w:val="69037591"/>
    <w:rsid w:val="6911411E"/>
    <w:rsid w:val="6998540D"/>
    <w:rsid w:val="6A57472D"/>
    <w:rsid w:val="6AC12A8F"/>
    <w:rsid w:val="6AC85829"/>
    <w:rsid w:val="6AE70D76"/>
    <w:rsid w:val="6B0123F0"/>
    <w:rsid w:val="6B3605B4"/>
    <w:rsid w:val="6BCA0BA2"/>
    <w:rsid w:val="6C2805CC"/>
    <w:rsid w:val="6C750B1E"/>
    <w:rsid w:val="6CE67D70"/>
    <w:rsid w:val="6D356822"/>
    <w:rsid w:val="6D690EB0"/>
    <w:rsid w:val="6D933CB6"/>
    <w:rsid w:val="6DB563E8"/>
    <w:rsid w:val="6DC76379"/>
    <w:rsid w:val="6E005E26"/>
    <w:rsid w:val="6E326C25"/>
    <w:rsid w:val="6E7347A7"/>
    <w:rsid w:val="6E845D5E"/>
    <w:rsid w:val="6EA33437"/>
    <w:rsid w:val="6EAC25B9"/>
    <w:rsid w:val="6F264C0C"/>
    <w:rsid w:val="6FF80DF1"/>
    <w:rsid w:val="706C32BF"/>
    <w:rsid w:val="70C45D4E"/>
    <w:rsid w:val="70E11671"/>
    <w:rsid w:val="714C6A00"/>
    <w:rsid w:val="716A0D5D"/>
    <w:rsid w:val="719452BA"/>
    <w:rsid w:val="719D051A"/>
    <w:rsid w:val="719E02D8"/>
    <w:rsid w:val="71CC7A43"/>
    <w:rsid w:val="71D40FD4"/>
    <w:rsid w:val="72371344"/>
    <w:rsid w:val="723D3E6C"/>
    <w:rsid w:val="725427FD"/>
    <w:rsid w:val="72CE65E8"/>
    <w:rsid w:val="7318547B"/>
    <w:rsid w:val="73380E13"/>
    <w:rsid w:val="734861BC"/>
    <w:rsid w:val="73CE4D94"/>
    <w:rsid w:val="73DE1B5F"/>
    <w:rsid w:val="74B9261C"/>
    <w:rsid w:val="74C446B1"/>
    <w:rsid w:val="755F5509"/>
    <w:rsid w:val="756B2236"/>
    <w:rsid w:val="75984F7F"/>
    <w:rsid w:val="75B361A7"/>
    <w:rsid w:val="75CF684D"/>
    <w:rsid w:val="75D76B4A"/>
    <w:rsid w:val="76A94672"/>
    <w:rsid w:val="76FE3A90"/>
    <w:rsid w:val="77694F38"/>
    <w:rsid w:val="77B776D1"/>
    <w:rsid w:val="77BE61D3"/>
    <w:rsid w:val="77F734EA"/>
    <w:rsid w:val="7832259F"/>
    <w:rsid w:val="78AF4BC8"/>
    <w:rsid w:val="78CC3897"/>
    <w:rsid w:val="78D47C89"/>
    <w:rsid w:val="78E15D0C"/>
    <w:rsid w:val="78EE1251"/>
    <w:rsid w:val="79284F12"/>
    <w:rsid w:val="796F1A7A"/>
    <w:rsid w:val="79853E9F"/>
    <w:rsid w:val="7A984EB4"/>
    <w:rsid w:val="7B1E6C5D"/>
    <w:rsid w:val="7B3100A0"/>
    <w:rsid w:val="7B446395"/>
    <w:rsid w:val="7B4E4053"/>
    <w:rsid w:val="7B735D11"/>
    <w:rsid w:val="7B803C46"/>
    <w:rsid w:val="7C414298"/>
    <w:rsid w:val="7C515354"/>
    <w:rsid w:val="7CB4601A"/>
    <w:rsid w:val="7CDC050C"/>
    <w:rsid w:val="7D4D40FC"/>
    <w:rsid w:val="7DCB7CFA"/>
    <w:rsid w:val="7DCD2FC9"/>
    <w:rsid w:val="7DEF2930"/>
    <w:rsid w:val="7E037948"/>
    <w:rsid w:val="7E1147C0"/>
    <w:rsid w:val="7E632968"/>
    <w:rsid w:val="7E6D0CCD"/>
    <w:rsid w:val="7E9B2986"/>
    <w:rsid w:val="7F502FA7"/>
    <w:rsid w:val="7F951D26"/>
    <w:rsid w:val="7FB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4c9b684-ad0e-f1ae-1e53-1a9aa60af1d8\&#24314;&#31569;&#35774;&#35745;&#27714;&#32844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时尚混搭风">
      <a:dk1>
        <a:srgbClr val="000000"/>
      </a:dk1>
      <a:lt1>
        <a:srgbClr val="FFFFFF"/>
      </a:lt1>
      <a:dk2>
        <a:srgbClr val="5EA9C1"/>
      </a:dk2>
      <a:lt2>
        <a:srgbClr val="4E889C"/>
      </a:lt2>
      <a:accent1>
        <a:srgbClr val="3D6D84"/>
      </a:accent1>
      <a:accent2>
        <a:srgbClr val="243848"/>
      </a:accent2>
      <a:accent3>
        <a:srgbClr val="BDC7B7"/>
      </a:accent3>
      <a:accent4>
        <a:srgbClr val="9FC5BB"/>
      </a:accent4>
      <a:accent5>
        <a:srgbClr val="E18786"/>
      </a:accent5>
      <a:accent6>
        <a:srgbClr val="518C67"/>
      </a:accent6>
      <a:hlink>
        <a:srgbClr val="C6CBBB"/>
      </a:hlink>
      <a:folHlink>
        <a:srgbClr val="5799A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建筑设计求职单页简历.docx</Template>
  <Pages>4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2020-05-19T13:22:00Z</dcterms:created>
  <dc:creator>双子晨</dc:creator>
  <cp:lastModifiedBy>双子晨</cp:lastModifiedBy>
  <dcterms:modified xsi:type="dcterms:W3CDTF">2020-05-19T13:22:40Z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