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4846320</wp:posOffset>
            </wp:positionH>
            <wp:positionV relativeFrom="paragraph">
              <wp:posOffset>-6350</wp:posOffset>
            </wp:positionV>
            <wp:extent cx="1007745" cy="1309370"/>
            <wp:effectExtent l="0" t="0" r="1905" b="508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1309370"/>
                    </a:xfrm>
                    <a:prstGeom prst="rect">
                      <a:avLst/>
                    </a:prstGeom>
                    <a:noFill/>
                    <a:ln w="38100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-621030</wp:posOffset>
                </wp:positionH>
                <wp:positionV relativeFrom="paragraph">
                  <wp:posOffset>8077200</wp:posOffset>
                </wp:positionV>
                <wp:extent cx="6515735" cy="316230"/>
                <wp:effectExtent l="0" t="0" r="37465" b="7620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735" cy="316230"/>
                          <a:chOff x="0" y="0"/>
                          <a:chExt cx="6645275" cy="260350"/>
                        </a:xfrm>
                      </wpg:grpSpPr>
                      <wps:wsp>
                        <wps:cNvPr id="50" name="直接连接符 50"/>
                        <wps:cNvCnPr/>
                        <wps:spPr>
                          <a:xfrm flipV="1">
                            <a:off x="885950" y="211208"/>
                            <a:ext cx="57593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1" name="组合 51"/>
                        <wpg:cNvGrpSpPr/>
                        <wpg:grpSpPr>
                          <a:xfrm>
                            <a:off x="0" y="0"/>
                            <a:ext cx="1620000" cy="260350"/>
                            <a:chOff x="0" y="0"/>
                            <a:chExt cx="1620000" cy="260350"/>
                          </a:xfrm>
                        </wpg:grpSpPr>
                        <wps:wsp>
                          <wps:cNvPr id="52" name="矩形 52"/>
                          <wps:cNvSpPr/>
                          <wps:spPr>
                            <a:xfrm>
                              <a:off x="0" y="9525"/>
                              <a:ext cx="1620000" cy="21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4" name="平行四边形 54"/>
                          <wps:cNvSpPr/>
                          <wps:spPr>
                            <a:xfrm>
                              <a:off x="428625" y="0"/>
                              <a:ext cx="72000" cy="260350"/>
                            </a:xfrm>
                            <a:prstGeom prst="parallelogram">
                              <a:avLst>
                                <a:gd name="adj" fmla="val 39634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8.9pt;margin-top:636pt;height:24.9pt;width:513.05pt;z-index:251668480;mso-width-relative:page;mso-height-relative:page;" coordsize="6645275,260350" o:gfxdata="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">
                <o:lock v:ext="edit" aspectratio="f"/>
                <v:line id="_x0000_s1026" o:spid="_x0000_s1026" o:spt="20" style="position:absolute;left:885950;top:211208;flip:y;height:0;width:5759325;" filled="f" stroked="t" coordsize="21600,21600" o:gfxdata="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k08he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4472C4 [3204]" miterlimit="8" joinstyle="miter"/>
                  <v:imagedata o:title=""/>
                  <o:lock v:ext="edit" aspectratio="f"/>
                </v:line>
                <v:group id="_x0000_s1026" o:spid="_x0000_s1026" o:spt="203" style="position:absolute;left:0;top:0;height:260350;width:1620000;" coordsize="1620000,260350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0;top:9525;height:216000;width:1620000;v-text-anchor:middle;" fillcolor="#4472C4 [3204]" filled="t" stroked="f" coordsize="21600,21600" o:gfxdata="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L8vMa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_x0000_s1026" o:spid="_x0000_s1026" o:spt="7" type="#_x0000_t7" style="position:absolute;left:428625;top:0;height:260350;width:72000;v-text-anchor:middle;" fillcolor="#FFFFFF [3212]" filled="t" stroked="f" coordsize="21600,21600" o:gfxdata="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/X8RLsAAADb&#10;AAAADwAAAAAAAAABACAAAAAiAAAAZHJzL2Rvd25yZXYueG1sUEsBAhQAFAAAAAgAh07iQDMvBZ47&#10;AAAAOQAAABAAAAAAAAAAAQAgAAAACgEAAGRycy9zaGFwZXhtbC54bWxQSwUGAAAAAAYABgBbAQAA&#10;tAMAAAAA&#10;" adj="8561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-666750</wp:posOffset>
                </wp:positionH>
                <wp:positionV relativeFrom="paragraph">
                  <wp:posOffset>8353425</wp:posOffset>
                </wp:positionV>
                <wp:extent cx="6623685" cy="1019810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1019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4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本人是病房护士，能熟练进行各项护理操作，应变能力强。 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4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熟练掌握呼吸机和心电监护仪等急救设备的操作，对急救的基本程序和技术要求，以及危重病人的护理、病情监测的技术重难点基本掌握。 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4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能积极听从领导安排，配合同事完成工作，较强的团队合作精神。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5pt;margin-top:657.75pt;height:80.3pt;width:521.55pt;mso-position-horizontal-relative:margin;z-index:251693056;mso-width-relative:page;mso-height-relative:page;" filled="f" stroked="f" coordsize="21600,21600" o:gfxdata="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DEyiRjeAAAADgEAAA8AAAAAAAAAAQAgAAAAIgAAAGRycy9kb3ducmV2LnhtbFBLAQIUABQA&#10;AAAIAIdO4kDVz98HIwIAABsEAAAOAAAAAAAAAAEAIAAAAC0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4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本人是病房护士，能熟练进行各项护理操作，应变能力强。 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4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熟练掌握呼吸机和心电监护仪等急救设备的操作，对急救的基本程序和技术要求，以及危重病人的护理、病情监测的技术重难点基本掌握。 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4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能积极听从领导安排，配合同事完成工作，较强的团队合作精神。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-506730</wp:posOffset>
                </wp:positionH>
                <wp:positionV relativeFrom="paragraph">
                  <wp:posOffset>8134350</wp:posOffset>
                </wp:positionV>
                <wp:extent cx="179705" cy="144145"/>
                <wp:effectExtent l="0" t="0" r="0" b="8255"/>
                <wp:wrapNone/>
                <wp:docPr id="470" name="Freeform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9705" cy="144145"/>
                        </a:xfrm>
                        <a:custGeom>
                          <a:avLst/>
                          <a:gdLst>
                            <a:gd name="T0" fmla="*/ 658 w 1076"/>
                            <a:gd name="T1" fmla="*/ 598 h 1053"/>
                            <a:gd name="T2" fmla="*/ 819 w 1076"/>
                            <a:gd name="T3" fmla="*/ 316 h 1053"/>
                            <a:gd name="T4" fmla="*/ 526 w 1076"/>
                            <a:gd name="T5" fmla="*/ 0 h 1053"/>
                            <a:gd name="T6" fmla="*/ 234 w 1076"/>
                            <a:gd name="T7" fmla="*/ 316 h 1053"/>
                            <a:gd name="T8" fmla="*/ 395 w 1076"/>
                            <a:gd name="T9" fmla="*/ 598 h 1053"/>
                            <a:gd name="T10" fmla="*/ 0 w 1076"/>
                            <a:gd name="T11" fmla="*/ 1053 h 1053"/>
                            <a:gd name="T12" fmla="*/ 1076 w 1076"/>
                            <a:gd name="T13" fmla="*/ 1053 h 1053"/>
                            <a:gd name="T14" fmla="*/ 658 w 1076"/>
                            <a:gd name="T15" fmla="*/ 598 h 1053"/>
                            <a:gd name="T16" fmla="*/ 658 w 1076"/>
                            <a:gd name="T17" fmla="*/ 598 h 1053"/>
                            <a:gd name="T18" fmla="*/ 658 w 1076"/>
                            <a:gd name="T19" fmla="*/ 598 h 10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76" h="1053">
                              <a:moveTo>
                                <a:pt x="658" y="598"/>
                              </a:moveTo>
                              <a:cubicBezTo>
                                <a:pt x="753" y="546"/>
                                <a:pt x="819" y="439"/>
                                <a:pt x="819" y="316"/>
                              </a:cubicBezTo>
                              <a:cubicBezTo>
                                <a:pt x="819" y="142"/>
                                <a:pt x="688" y="0"/>
                                <a:pt x="526" y="0"/>
                              </a:cubicBezTo>
                              <a:cubicBezTo>
                                <a:pt x="364" y="0"/>
                                <a:pt x="234" y="142"/>
                                <a:pt x="234" y="316"/>
                              </a:cubicBezTo>
                              <a:cubicBezTo>
                                <a:pt x="234" y="439"/>
                                <a:pt x="299" y="546"/>
                                <a:pt x="395" y="598"/>
                              </a:cubicBezTo>
                              <a:cubicBezTo>
                                <a:pt x="114" y="669"/>
                                <a:pt x="0" y="892"/>
                                <a:pt x="0" y="1053"/>
                              </a:cubicBezTo>
                              <a:cubicBezTo>
                                <a:pt x="1076" y="1053"/>
                                <a:pt x="1076" y="1053"/>
                                <a:pt x="1076" y="1053"/>
                              </a:cubicBezTo>
                              <a:cubicBezTo>
                                <a:pt x="1076" y="848"/>
                                <a:pt x="897" y="649"/>
                                <a:pt x="658" y="598"/>
                              </a:cubicBezTo>
                              <a:close/>
                              <a:moveTo>
                                <a:pt x="658" y="598"/>
                              </a:moveTo>
                              <a:cubicBezTo>
                                <a:pt x="658" y="598"/>
                                <a:pt x="658" y="598"/>
                                <a:pt x="658" y="598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8" o:spid="_x0000_s1026" o:spt="100" style="position:absolute;left:0pt;margin-left:-39.9pt;margin-top:640.5pt;height:11.35pt;width:14.15pt;z-index:251755520;mso-width-relative:page;mso-height-relative:page;" fillcolor="#FFFFFF [3212]" filled="t" stroked="f" coordsize="1076,1053" o:gfxdata="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" path="m658,598c753,546,819,439,819,316c819,142,688,0,526,0c364,0,234,142,234,316c234,439,299,546,395,598c114,669,0,892,0,1053c1076,1053,1076,1053,1076,1053c1076,848,897,649,658,598xm658,598c658,598,658,598,658,598e">
                <v:path o:connectlocs="109893,81860;136782,43257;87848,0;39080,43257;65969,81860;0,144145;179705,144145;109893,81860;109893,81860;109893,81860" o:connectangles="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8010525</wp:posOffset>
                </wp:positionV>
                <wp:extent cx="1007745" cy="373380"/>
                <wp:effectExtent l="0" t="0" r="0" b="762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05pt;margin-top:630.75pt;height:29.4pt;width:79.35pt;z-index:251692032;mso-width-relative:page;mso-height-relative:page;" filled="f" stroked="f" coordsize="21600,21600" o:gfxdata="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E+&#10;VQTbAAAADAEAAA8AAAAAAAAAAQAgAAAAIgAAAGRycy9kb3ducmV2LnhtbFBLAQIUABQAAAAIAIdO&#10;4kANg74bIAIAABo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1308735</wp:posOffset>
                </wp:positionV>
                <wp:extent cx="1007745" cy="373380"/>
                <wp:effectExtent l="0" t="0" r="0" b="762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背景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8pt;margin-top:103.05pt;height:29.4pt;width:79.35pt;z-index:251735040;mso-width-relative:page;mso-height-relative:page;" filled="f" stroked="f" coordsize="21600,21600" o:gfxdata="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jDuxd&#10;2QAAAAoBAAAPAAAAAAAAAAEAIAAAACIAAABkcnMvZG93bnJldi54bWxQSwECFAAUAAAACACHTuJA&#10;CP8cbyACAAAaBAAADgAAAAAAAAABACAAAAAo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背景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2714625</wp:posOffset>
                </wp:positionV>
                <wp:extent cx="1007745" cy="373380"/>
                <wp:effectExtent l="0" t="0" r="0" b="762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经历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8pt;margin-top:213.75pt;height:29.4pt;width:79.35pt;z-index:251685888;mso-width-relative:page;mso-height-relative:page;" filled="f" stroked="f" coordsize="21600,21600" o:gfxdata="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HTo&#10;uWDbAAAACgEAAA8AAAAAAAAAAQAgAAAAIgAAAGRycy9kb3ducmV2LnhtbFBLAQIUABQAAAAIAIdO&#10;4kDaI55jIAIAABo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经历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-666750</wp:posOffset>
                </wp:positionH>
                <wp:positionV relativeFrom="paragraph">
                  <wp:posOffset>1638300</wp:posOffset>
                </wp:positionV>
                <wp:extent cx="6623685" cy="836930"/>
                <wp:effectExtent l="0" t="0" r="0" b="127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836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2011.09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.07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广州医科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大学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护士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主修课程：内科护理学、外科护理学、儿科护理学、精神科护理学、妇科护理学、护理学基础、中医护理学基础、老年护理、康复护理等。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5pt;margin-top:129pt;height:65.9pt;width:521.55pt;mso-position-horizontal-relative:margin;z-index:251683840;mso-width-relative:page;mso-height-relative:page;" filled="f" stroked="f" coordsize="21600,21600" o:gfxdata="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jCkur90AAAAMAQAADwAAAAAAAAABACAAAAAiAAAAZHJzL2Rvd25yZXYueG1sUEsBAhQAFAAAAAgA&#10;h07iQB/X1fIgAgAAGg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2011.09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.07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广州医科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大学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护士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主修课程：内科护理学、外科护理学、儿科护理学、精神科护理学、妇科护理学、护理学基础、中医护理学基础、老年护理、康复护理等。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-666750</wp:posOffset>
                </wp:positionH>
                <wp:positionV relativeFrom="paragraph">
                  <wp:posOffset>3060065</wp:posOffset>
                </wp:positionV>
                <wp:extent cx="6623685" cy="4779010"/>
                <wp:effectExtent l="0" t="0" r="0" b="254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4779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2017.09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至今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广州医科大学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护士长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护理工作：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在科室负责病人的术前和术后的指导，治疗及护理和抢救等。负责接待新入院病人、安排床位，保持办公室整齐、清洁。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为患者静脉输液，根据医嘱执行一切治疗，监测生命体征及密切观察患者病情变化，根据病情从而采取一些护理措施。确保病人的安全及护理工作的正常进行。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认真做好危重患者的抢救工作及各种抢救物品，药品的准备，保管工作。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执行规章制度和技术操作规程，正确地执行医嘱，按时完成治疗、护理工作，做好查对和交接班工作，不断提高护理质量，严防差错事故。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培训工作：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在科室里担任代教工作，对实习生、进修护士及低年资护士实行“三基”、“三严”训练，努力提高教学质量。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对各级护士进行业务指导，使全体护士全面掌握病人情况、了解诊断、熟悉治疗护理要点，掌握基础护理和专科护理操作。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2015.09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07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广州XX诊所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护士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及时全面掌握客户的健康情况，做好咨询辅导。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负责客户的问诊、看诊的及时响应，并做好接诊、就诊和出诊。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负责客户诊治及健康状况的及时回访。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配合医生、药剂师、检验师做好对给药治疗、基本医器使用及采集检验标本等辅助诊疗。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4472C4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5pt;margin-top:240.95pt;height:376.3pt;width:521.55pt;mso-position-horizontal-relative:margin;z-index:251686912;mso-width-relative:page;mso-height-relative:page;" filled="f" stroked="f" coordsize="21600,21600" o:gfxdata="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n9R7f3gAAAA0BAAAPAAAAAAAAAAEAIAAAACIAAABkcnMvZG93bnJldi54bWxQSwECFAAUAAAA&#10;CACHTuJA/MRcviECAAAbBAAADgAAAAAAAAABACAAAAAt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2017.09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至今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广州医科大学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护士长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护理工作：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在科室负责病人的术前和术后的指导，治疗及护理和抢救等。负责接待新入院病人、安排床位，保持办公室整齐、清洁。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为患者静脉输液，根据医嘱执行一切治疗，监测生命体征及密切观察患者病情变化，根据病情从而采取一些护理措施。确保病人的安全及护理工作的正常进行。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认真做好危重患者的抢救工作及各种抢救物品，药品的准备，保管工作。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执行规章制度和技术操作规程，正确地执行医嘱，按时完成治疗、护理工作，做好查对和交接班工作，不断提高护理质量，严防差错事故。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培训工作：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在科室里担任代教工作，对实习生、进修护士及低年资护士实行“三基”、“三严”训练，努力提高教学质量。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对各级护士进行业务指导，使全体护士全面掌握病人情况、了解诊断、熟悉治疗护理要点，掌握基础护理和专科护理操作。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2015.09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07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广州XX诊所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      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护士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及时全面掌握客户的健康情况，做好咨询辅导。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负责客户的问诊、看诊的及时响应，并做好接诊、就诊和出诊。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负责客户诊治及健康状况的及时回访。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配合医生、药剂师、检验师做好对给药治疗、基本医器使用及采集检验标本等辅助诊疗。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4472C4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2781300</wp:posOffset>
                </wp:positionV>
                <wp:extent cx="6515735" cy="316230"/>
                <wp:effectExtent l="0" t="0" r="37465" b="762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735" cy="316230"/>
                          <a:chOff x="0" y="0"/>
                          <a:chExt cx="6645275" cy="260350"/>
                        </a:xfrm>
                      </wpg:grpSpPr>
                      <wps:wsp>
                        <wps:cNvPr id="23" name="直接连接符 23"/>
                        <wps:cNvCnPr/>
                        <wps:spPr>
                          <a:xfrm flipV="1">
                            <a:off x="885950" y="211208"/>
                            <a:ext cx="57593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4" name="组合 24"/>
                        <wpg:cNvGrpSpPr/>
                        <wpg:grpSpPr>
                          <a:xfrm>
                            <a:off x="0" y="0"/>
                            <a:ext cx="1620000" cy="260350"/>
                            <a:chOff x="0" y="0"/>
                            <a:chExt cx="1620000" cy="260350"/>
                          </a:xfrm>
                        </wpg:grpSpPr>
                        <wps:wsp>
                          <wps:cNvPr id="25" name="矩形 25"/>
                          <wps:cNvSpPr/>
                          <wps:spPr>
                            <a:xfrm>
                              <a:off x="0" y="9525"/>
                              <a:ext cx="1620000" cy="21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7" name="平行四边形 27"/>
                          <wps:cNvSpPr/>
                          <wps:spPr>
                            <a:xfrm>
                              <a:off x="428625" y="0"/>
                              <a:ext cx="72000" cy="260350"/>
                            </a:xfrm>
                            <a:prstGeom prst="parallelogram">
                              <a:avLst>
                                <a:gd name="adj" fmla="val 39634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05pt;margin-top:219pt;height:24.9pt;width:513.05pt;z-index:251666432;mso-width-relative:page;mso-height-relative:page;" coordsize="6645275,260350" o:gfxdata="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">
                <o:lock v:ext="edit" aspectratio="f"/>
                <v:line id="_x0000_s1026" o:spid="_x0000_s1026" o:spt="20" style="position:absolute;left:885950;top:211208;flip:y;height:0;width:5759325;" filled="f" stroked="t" coordsize="21600,21600" o:gfxdata="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4B8d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4472C4 [3204]" miterlimit="8" joinstyle="miter"/>
                  <v:imagedata o:title=""/>
                  <o:lock v:ext="edit" aspectratio="f"/>
                </v:line>
                <v:group id="_x0000_s1026" o:spid="_x0000_s1026" o:spt="203" style="position:absolute;left:0;top:0;height:260350;width:1620000;" coordsize="1620000,260350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0;top:9525;height:216000;width:1620000;v-text-anchor:middle;" fillcolor="#4472C4 [3204]" filled="t" stroked="f" coordsize="21600,21600" o:gfxdata="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UTV8+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_x0000_s1026" o:spid="_x0000_s1026" o:spt="7" type="#_x0000_t7" style="position:absolute;left:428625;top:0;height:260350;width:72000;v-text-anchor:middle;" fillcolor="#FFFFFF [3212]" filled="t" stroked="f" coordsize="21600,21600" o:gfxdata="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IRFOugAAANsA&#10;AAAPAAAAAAAAAAEAIAAAACIAAABkcnMvZG93bnJldi54bWxQSwECFAAUAAAACACHTuJAMy8FnjsA&#10;AAA5AAAAEAAAAAAAAAABACAAAAAJAQAAZHJzL3NoYXBleG1sLnhtbFBLBQYAAAAABgAGAFsBAACz&#10;AwAAAAA=&#10;" adj="8561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2834640</wp:posOffset>
                </wp:positionV>
                <wp:extent cx="179705" cy="144145"/>
                <wp:effectExtent l="0" t="0" r="0" b="8255"/>
                <wp:wrapNone/>
                <wp:docPr id="414" name="Freeform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9705" cy="144145"/>
                        </a:xfrm>
                        <a:custGeom>
                          <a:avLst/>
                          <a:gdLst>
                            <a:gd name="T0" fmla="*/ 1076 w 1168"/>
                            <a:gd name="T1" fmla="*/ 152 h 1014"/>
                            <a:gd name="T2" fmla="*/ 797 w 1168"/>
                            <a:gd name="T3" fmla="*/ 152 h 1014"/>
                            <a:gd name="T4" fmla="*/ 797 w 1168"/>
                            <a:gd name="T5" fmla="*/ 65 h 1014"/>
                            <a:gd name="T6" fmla="*/ 729 w 1168"/>
                            <a:gd name="T7" fmla="*/ 0 h 1014"/>
                            <a:gd name="T8" fmla="*/ 439 w 1168"/>
                            <a:gd name="T9" fmla="*/ 0 h 1014"/>
                            <a:gd name="T10" fmla="*/ 371 w 1168"/>
                            <a:gd name="T11" fmla="*/ 65 h 1014"/>
                            <a:gd name="T12" fmla="*/ 371 w 1168"/>
                            <a:gd name="T13" fmla="*/ 152 h 1014"/>
                            <a:gd name="T14" fmla="*/ 93 w 1168"/>
                            <a:gd name="T15" fmla="*/ 152 h 1014"/>
                            <a:gd name="T16" fmla="*/ 0 w 1168"/>
                            <a:gd name="T17" fmla="*/ 240 h 1014"/>
                            <a:gd name="T18" fmla="*/ 0 w 1168"/>
                            <a:gd name="T19" fmla="*/ 927 h 1014"/>
                            <a:gd name="T20" fmla="*/ 93 w 1168"/>
                            <a:gd name="T21" fmla="*/ 1014 h 1014"/>
                            <a:gd name="T22" fmla="*/ 1076 w 1168"/>
                            <a:gd name="T23" fmla="*/ 1014 h 1014"/>
                            <a:gd name="T24" fmla="*/ 1168 w 1168"/>
                            <a:gd name="T25" fmla="*/ 927 h 1014"/>
                            <a:gd name="T26" fmla="*/ 1168 w 1168"/>
                            <a:gd name="T27" fmla="*/ 240 h 1014"/>
                            <a:gd name="T28" fmla="*/ 1076 w 1168"/>
                            <a:gd name="T29" fmla="*/ 152 h 1014"/>
                            <a:gd name="T30" fmla="*/ 419 w 1168"/>
                            <a:gd name="T31" fmla="*/ 65 h 1014"/>
                            <a:gd name="T32" fmla="*/ 439 w 1168"/>
                            <a:gd name="T33" fmla="*/ 45 h 1014"/>
                            <a:gd name="T34" fmla="*/ 729 w 1168"/>
                            <a:gd name="T35" fmla="*/ 45 h 1014"/>
                            <a:gd name="T36" fmla="*/ 749 w 1168"/>
                            <a:gd name="T37" fmla="*/ 65 h 1014"/>
                            <a:gd name="T38" fmla="*/ 749 w 1168"/>
                            <a:gd name="T39" fmla="*/ 150 h 1014"/>
                            <a:gd name="T40" fmla="*/ 419 w 1168"/>
                            <a:gd name="T41" fmla="*/ 150 h 1014"/>
                            <a:gd name="T42" fmla="*/ 419 w 1168"/>
                            <a:gd name="T43" fmla="*/ 65 h 1014"/>
                            <a:gd name="T44" fmla="*/ 1147 w 1168"/>
                            <a:gd name="T45" fmla="*/ 611 h 1014"/>
                            <a:gd name="T46" fmla="*/ 727 w 1168"/>
                            <a:gd name="T47" fmla="*/ 611 h 1014"/>
                            <a:gd name="T48" fmla="*/ 727 w 1168"/>
                            <a:gd name="T49" fmla="*/ 629 h 1014"/>
                            <a:gd name="T50" fmla="*/ 705 w 1168"/>
                            <a:gd name="T51" fmla="*/ 650 h 1014"/>
                            <a:gd name="T52" fmla="*/ 468 w 1168"/>
                            <a:gd name="T53" fmla="*/ 650 h 1014"/>
                            <a:gd name="T54" fmla="*/ 445 w 1168"/>
                            <a:gd name="T55" fmla="*/ 629 h 1014"/>
                            <a:gd name="T56" fmla="*/ 445 w 1168"/>
                            <a:gd name="T57" fmla="*/ 611 h 1014"/>
                            <a:gd name="T58" fmla="*/ 10 w 1168"/>
                            <a:gd name="T59" fmla="*/ 611 h 1014"/>
                            <a:gd name="T60" fmla="*/ 10 w 1168"/>
                            <a:gd name="T61" fmla="*/ 571 h 1014"/>
                            <a:gd name="T62" fmla="*/ 445 w 1168"/>
                            <a:gd name="T63" fmla="*/ 571 h 1014"/>
                            <a:gd name="T64" fmla="*/ 445 w 1168"/>
                            <a:gd name="T65" fmla="*/ 554 h 1014"/>
                            <a:gd name="T66" fmla="*/ 468 w 1168"/>
                            <a:gd name="T67" fmla="*/ 532 h 1014"/>
                            <a:gd name="T68" fmla="*/ 705 w 1168"/>
                            <a:gd name="T69" fmla="*/ 532 h 1014"/>
                            <a:gd name="T70" fmla="*/ 727 w 1168"/>
                            <a:gd name="T71" fmla="*/ 554 h 1014"/>
                            <a:gd name="T72" fmla="*/ 727 w 1168"/>
                            <a:gd name="T73" fmla="*/ 571 h 1014"/>
                            <a:gd name="T74" fmla="*/ 1147 w 1168"/>
                            <a:gd name="T75" fmla="*/ 571 h 1014"/>
                            <a:gd name="T76" fmla="*/ 1147 w 1168"/>
                            <a:gd name="T77" fmla="*/ 611 h 1014"/>
                            <a:gd name="T78" fmla="*/ 1147 w 1168"/>
                            <a:gd name="T79" fmla="*/ 611 h 1014"/>
                            <a:gd name="T80" fmla="*/ 1147 w 1168"/>
                            <a:gd name="T81" fmla="*/ 611 h 1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168" h="1014">
                              <a:moveTo>
                                <a:pt x="1076" y="152"/>
                              </a:moveTo>
                              <a:cubicBezTo>
                                <a:pt x="797" y="152"/>
                                <a:pt x="797" y="152"/>
                                <a:pt x="797" y="152"/>
                              </a:cubicBezTo>
                              <a:cubicBezTo>
                                <a:pt x="797" y="65"/>
                                <a:pt x="797" y="65"/>
                                <a:pt x="797" y="65"/>
                              </a:cubicBezTo>
                              <a:cubicBezTo>
                                <a:pt x="797" y="29"/>
                                <a:pt x="767" y="0"/>
                                <a:pt x="729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01" y="0"/>
                                <a:pt x="371" y="29"/>
                                <a:pt x="371" y="65"/>
                              </a:cubicBezTo>
                              <a:cubicBezTo>
                                <a:pt x="371" y="152"/>
                                <a:pt x="371" y="152"/>
                                <a:pt x="371" y="152"/>
                              </a:cubicBezTo>
                              <a:cubicBezTo>
                                <a:pt x="93" y="152"/>
                                <a:pt x="93" y="152"/>
                                <a:pt x="93" y="152"/>
                              </a:cubicBezTo>
                              <a:cubicBezTo>
                                <a:pt x="41" y="152"/>
                                <a:pt x="0" y="192"/>
                                <a:pt x="0" y="240"/>
                              </a:cubicBezTo>
                              <a:cubicBezTo>
                                <a:pt x="0" y="927"/>
                                <a:pt x="0" y="927"/>
                                <a:pt x="0" y="927"/>
                              </a:cubicBezTo>
                              <a:cubicBezTo>
                                <a:pt x="0" y="975"/>
                                <a:pt x="41" y="1014"/>
                                <a:pt x="93" y="1014"/>
                              </a:cubicBezTo>
                              <a:cubicBezTo>
                                <a:pt x="1076" y="1014"/>
                                <a:pt x="1076" y="1014"/>
                                <a:pt x="1076" y="1014"/>
                              </a:cubicBezTo>
                              <a:cubicBezTo>
                                <a:pt x="1127" y="1014"/>
                                <a:pt x="1168" y="975"/>
                                <a:pt x="1168" y="927"/>
                              </a:cubicBezTo>
                              <a:cubicBezTo>
                                <a:pt x="1168" y="240"/>
                                <a:pt x="1168" y="240"/>
                                <a:pt x="1168" y="240"/>
                              </a:cubicBezTo>
                              <a:cubicBezTo>
                                <a:pt x="1168" y="192"/>
                                <a:pt x="1127" y="152"/>
                                <a:pt x="1076" y="152"/>
                              </a:cubicBezTo>
                              <a:close/>
                              <a:moveTo>
                                <a:pt x="419" y="65"/>
                              </a:moveTo>
                              <a:cubicBezTo>
                                <a:pt x="419" y="54"/>
                                <a:pt x="428" y="45"/>
                                <a:pt x="439" y="45"/>
                              </a:cubicBezTo>
                              <a:cubicBezTo>
                                <a:pt x="729" y="45"/>
                                <a:pt x="729" y="45"/>
                                <a:pt x="729" y="45"/>
                              </a:cubicBezTo>
                              <a:cubicBezTo>
                                <a:pt x="740" y="45"/>
                                <a:pt x="749" y="54"/>
                                <a:pt x="749" y="65"/>
                              </a:cubicBezTo>
                              <a:cubicBezTo>
                                <a:pt x="749" y="150"/>
                                <a:pt x="749" y="150"/>
                                <a:pt x="749" y="150"/>
                              </a:cubicBezTo>
                              <a:cubicBezTo>
                                <a:pt x="419" y="150"/>
                                <a:pt x="419" y="150"/>
                                <a:pt x="419" y="150"/>
                              </a:cubicBezTo>
                              <a:lnTo>
                                <a:pt x="419" y="65"/>
                              </a:lnTo>
                              <a:close/>
                              <a:moveTo>
                                <a:pt x="1147" y="611"/>
                              </a:moveTo>
                              <a:cubicBezTo>
                                <a:pt x="727" y="611"/>
                                <a:pt x="727" y="611"/>
                                <a:pt x="727" y="611"/>
                              </a:cubicBezTo>
                              <a:cubicBezTo>
                                <a:pt x="727" y="629"/>
                                <a:pt x="727" y="629"/>
                                <a:pt x="727" y="629"/>
                              </a:cubicBezTo>
                              <a:cubicBezTo>
                                <a:pt x="727" y="641"/>
                                <a:pt x="717" y="650"/>
                                <a:pt x="705" y="650"/>
                              </a:cubicBezTo>
                              <a:cubicBezTo>
                                <a:pt x="468" y="650"/>
                                <a:pt x="468" y="650"/>
                                <a:pt x="468" y="650"/>
                              </a:cubicBezTo>
                              <a:cubicBezTo>
                                <a:pt x="455" y="650"/>
                                <a:pt x="445" y="641"/>
                                <a:pt x="445" y="629"/>
                              </a:cubicBezTo>
                              <a:cubicBezTo>
                                <a:pt x="445" y="611"/>
                                <a:pt x="445" y="611"/>
                                <a:pt x="445" y="611"/>
                              </a:cubicBezTo>
                              <a:cubicBezTo>
                                <a:pt x="10" y="611"/>
                                <a:pt x="10" y="611"/>
                                <a:pt x="10" y="611"/>
                              </a:cubicBezTo>
                              <a:cubicBezTo>
                                <a:pt x="10" y="571"/>
                                <a:pt x="10" y="571"/>
                                <a:pt x="10" y="571"/>
                              </a:cubicBezTo>
                              <a:cubicBezTo>
                                <a:pt x="445" y="571"/>
                                <a:pt x="445" y="571"/>
                                <a:pt x="445" y="571"/>
                              </a:cubicBezTo>
                              <a:cubicBezTo>
                                <a:pt x="445" y="554"/>
                                <a:pt x="445" y="554"/>
                                <a:pt x="445" y="554"/>
                              </a:cubicBezTo>
                              <a:cubicBezTo>
                                <a:pt x="445" y="542"/>
                                <a:pt x="455" y="532"/>
                                <a:pt x="468" y="532"/>
                              </a:cubicBezTo>
                              <a:cubicBezTo>
                                <a:pt x="705" y="532"/>
                                <a:pt x="705" y="532"/>
                                <a:pt x="705" y="532"/>
                              </a:cubicBezTo>
                              <a:cubicBezTo>
                                <a:pt x="717" y="532"/>
                                <a:pt x="727" y="542"/>
                                <a:pt x="727" y="554"/>
                              </a:cubicBezTo>
                              <a:cubicBezTo>
                                <a:pt x="727" y="571"/>
                                <a:pt x="727" y="571"/>
                                <a:pt x="727" y="571"/>
                              </a:cubicBezTo>
                              <a:cubicBezTo>
                                <a:pt x="1147" y="571"/>
                                <a:pt x="1147" y="571"/>
                                <a:pt x="1147" y="571"/>
                              </a:cubicBezTo>
                              <a:lnTo>
                                <a:pt x="1147" y="611"/>
                              </a:lnTo>
                              <a:close/>
                              <a:moveTo>
                                <a:pt x="1147" y="611"/>
                              </a:moveTo>
                              <a:cubicBezTo>
                                <a:pt x="1147" y="611"/>
                                <a:pt x="1147" y="611"/>
                                <a:pt x="1147" y="611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60" o:spid="_x0000_s1026" o:spt="100" style="position:absolute;left:0pt;margin-left:-39.75pt;margin-top:223.2pt;height:11.35pt;width:14.15pt;z-index:251754496;mso-width-relative:page;mso-height-relative:page;" fillcolor="#FFFFFF [3212]" filled="t" stroked="f" coordsize="1168,1014" o:gfxdata="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" path="m1076,152c797,152,797,152,797,152c797,65,797,65,797,65c797,29,767,0,729,0c439,0,439,0,439,0c401,0,371,29,371,65c371,152,371,152,371,152c93,152,93,152,93,152c41,152,0,192,0,240c0,927,0,927,0,927c0,975,41,1014,93,1014c1076,1014,1076,1014,1076,1014c1127,1014,1168,975,1168,927c1168,240,1168,240,1168,240c1168,192,1127,152,1076,152xm419,65c419,54,428,45,439,45c729,45,729,45,729,45c740,45,749,54,749,65c749,150,749,150,749,150c419,150,419,150,419,150l419,65xm1147,611c727,611,727,611,727,611c727,629,727,629,727,629c727,641,717,650,705,650c468,650,468,650,468,650c455,650,445,641,445,629c445,611,445,611,445,611c10,611,10,611,10,611c10,571,10,571,10,571c445,571,445,571,445,571c445,554,445,554,445,554c445,542,455,532,468,532c705,532,705,532,705,532c717,532,727,542,727,554c727,571,727,571,727,571c1147,571,1147,571,1147,571l1147,611xm1147,611c1147,611,1147,611,1147,611e">
                <v:path o:connectlocs="165550,21607;122624,21607;122624,9240;112161,0;67543,0;57080,9240;57080,21607;14308,21607;0,34117;0,131777;14308,144145;165550,144145;179705,131777;179705,34117;165550,21607;64466,9240;67543,6396;112161,6396;115238,9240;115238,21323;64466,21323;64466,9240;176474,86856;111854,86856;111854,89415;108469,92400;72005,92400;68466,89415;68466,86856;1538,86856;1538,81170;68466,81170;68466,78753;72005,75626;108469,75626;111854,78753;111854,81170;176474,81170;176474,86856;176474,86856;176474,86856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-621665</wp:posOffset>
                </wp:positionH>
                <wp:positionV relativeFrom="paragraph">
                  <wp:posOffset>1371600</wp:posOffset>
                </wp:positionV>
                <wp:extent cx="6515735" cy="316230"/>
                <wp:effectExtent l="0" t="0" r="37465" b="762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735" cy="316230"/>
                          <a:chOff x="0" y="0"/>
                          <a:chExt cx="6645275" cy="260350"/>
                        </a:xfrm>
                      </wpg:grpSpPr>
                      <wps:wsp>
                        <wps:cNvPr id="55" name="直接连接符 55"/>
                        <wps:cNvCnPr/>
                        <wps:spPr>
                          <a:xfrm flipV="1">
                            <a:off x="885825" y="219075"/>
                            <a:ext cx="5759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0" name="组合 20"/>
                        <wpg:cNvGrpSpPr/>
                        <wpg:grpSpPr>
                          <a:xfrm>
                            <a:off x="0" y="0"/>
                            <a:ext cx="1620000" cy="260350"/>
                            <a:chOff x="0" y="0"/>
                            <a:chExt cx="1620000" cy="260350"/>
                          </a:xfrm>
                        </wpg:grpSpPr>
                        <wps:wsp>
                          <wps:cNvPr id="12" name="矩形 12"/>
                          <wps:cNvSpPr/>
                          <wps:spPr>
                            <a:xfrm>
                              <a:off x="0" y="9525"/>
                              <a:ext cx="1620000" cy="21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6" name="平行四边形 16"/>
                          <wps:cNvSpPr/>
                          <wps:spPr>
                            <a:xfrm>
                              <a:off x="428625" y="0"/>
                              <a:ext cx="72000" cy="260350"/>
                            </a:xfrm>
                            <a:prstGeom prst="parallelogram">
                              <a:avLst>
                                <a:gd name="adj" fmla="val 39634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8.95pt;margin-top:108pt;height:24.9pt;width:513.05pt;z-index:251665408;mso-width-relative:page;mso-height-relative:page;" coordsize="6645275,260350" o:gfxdata="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">
                <o:lock v:ext="edit" aspectratio="f"/>
                <v:line id="_x0000_s1026" o:spid="_x0000_s1026" o:spt="20" style="position:absolute;left:885825;top:219075;flip:y;height:0;width:5759450;" filled="f" stroked="t" coordsize="21600,21600" o:gfxdata="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Q1GP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4472C4 [3204]" miterlimit="8" joinstyle="miter"/>
                  <v:imagedata o:title=""/>
                  <o:lock v:ext="edit" aspectratio="f"/>
                </v:line>
                <v:group id="_x0000_s1026" o:spid="_x0000_s1026" o:spt="203" style="position:absolute;left:0;top:0;height:260350;width:1620000;" coordsize="1620000,260350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rect id="_x0000_s1026" o:spid="_x0000_s1026" o:spt="1" style="position:absolute;left:0;top:9525;height:216000;width:1620000;v-text-anchor:middle;" fillcolor="#4472C4 [3204]" filled="t" stroked="f" coordsize="21600,21600" o:gfxdata="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lgUG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_x0000_s1026" o:spid="_x0000_s1026" o:spt="7" type="#_x0000_t7" style="position:absolute;left:428625;top:0;height:260350;width:72000;v-text-anchor:middle;" fillcolor="#FFFFFF [3212]" filled="t" stroked="f" coordsize="21600,21600" o:gfxdata="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SAX5otwAAANsAAAAP&#10;AAAAAAAAAAEAIAAAACIAAABkcnMvZG93bnJldi54bWxQSwECFAAUAAAACACHTuJAMy8FnjsAAAA5&#10;AAAAEAAAAAAAAAABACAAAAAGAQAAZHJzL3NoYXBleG1sLnhtbFBLBQYAAAAABgAGAFsBAACwAwAA&#10;AAA=&#10;" adj="8561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1445260</wp:posOffset>
                </wp:positionV>
                <wp:extent cx="215900" cy="144145"/>
                <wp:effectExtent l="0" t="0" r="0" b="8255"/>
                <wp:wrapNone/>
                <wp:docPr id="388" name="Freeform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15900" cy="144145"/>
                        </a:xfrm>
                        <a:custGeom>
                          <a:avLst/>
                          <a:gdLst>
                            <a:gd name="T0" fmla="*/ 1357 w 1592"/>
                            <a:gd name="T1" fmla="*/ 708 h 1125"/>
                            <a:gd name="T2" fmla="*/ 1316 w 1592"/>
                            <a:gd name="T3" fmla="*/ 470 h 1125"/>
                            <a:gd name="T4" fmla="*/ 812 w 1592"/>
                            <a:gd name="T5" fmla="*/ 771 h 1125"/>
                            <a:gd name="T6" fmla="*/ 318 w 1592"/>
                            <a:gd name="T7" fmla="*/ 470 h 1125"/>
                            <a:gd name="T8" fmla="*/ 277 w 1592"/>
                            <a:gd name="T9" fmla="*/ 727 h 1125"/>
                            <a:gd name="T10" fmla="*/ 278 w 1592"/>
                            <a:gd name="T11" fmla="*/ 726 h 1125"/>
                            <a:gd name="T12" fmla="*/ 269 w 1592"/>
                            <a:gd name="T13" fmla="*/ 756 h 1125"/>
                            <a:gd name="T14" fmla="*/ 776 w 1592"/>
                            <a:gd name="T15" fmla="*/ 1125 h 1125"/>
                            <a:gd name="T16" fmla="*/ 1366 w 1592"/>
                            <a:gd name="T17" fmla="*/ 756 h 1125"/>
                            <a:gd name="T18" fmla="*/ 1357 w 1592"/>
                            <a:gd name="T19" fmla="*/ 708 h 1125"/>
                            <a:gd name="T20" fmla="*/ 816 w 1592"/>
                            <a:gd name="T21" fmla="*/ 718 h 1125"/>
                            <a:gd name="T22" fmla="*/ 41 w 1592"/>
                            <a:gd name="T23" fmla="*/ 248 h 1125"/>
                            <a:gd name="T24" fmla="*/ 818 w 1592"/>
                            <a:gd name="T25" fmla="*/ 0 h 1125"/>
                            <a:gd name="T26" fmla="*/ 1592 w 1592"/>
                            <a:gd name="T27" fmla="*/ 245 h 1125"/>
                            <a:gd name="T28" fmla="*/ 816 w 1592"/>
                            <a:gd name="T29" fmla="*/ 718 h 1125"/>
                            <a:gd name="T30" fmla="*/ 47 w 1592"/>
                            <a:gd name="T31" fmla="*/ 290 h 1125"/>
                            <a:gd name="T32" fmla="*/ 0 w 1592"/>
                            <a:gd name="T33" fmla="*/ 805 h 1125"/>
                            <a:gd name="T34" fmla="*/ 47 w 1592"/>
                            <a:gd name="T35" fmla="*/ 959 h 1125"/>
                            <a:gd name="T36" fmla="*/ 90 w 1592"/>
                            <a:gd name="T37" fmla="*/ 805 h 1125"/>
                            <a:gd name="T38" fmla="*/ 47 w 1592"/>
                            <a:gd name="T39" fmla="*/ 290 h 1125"/>
                            <a:gd name="T40" fmla="*/ 47 w 1592"/>
                            <a:gd name="T41" fmla="*/ 290 h 1125"/>
                            <a:gd name="T42" fmla="*/ 47 w 1592"/>
                            <a:gd name="T43" fmla="*/ 290 h 1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592" h="1125">
                              <a:moveTo>
                                <a:pt x="1357" y="708"/>
                              </a:moveTo>
                              <a:cubicBezTo>
                                <a:pt x="1316" y="470"/>
                                <a:pt x="1316" y="470"/>
                                <a:pt x="1316" y="470"/>
                              </a:cubicBezTo>
                              <a:cubicBezTo>
                                <a:pt x="812" y="771"/>
                                <a:pt x="812" y="771"/>
                                <a:pt x="812" y="771"/>
                              </a:cubicBezTo>
                              <a:cubicBezTo>
                                <a:pt x="318" y="470"/>
                                <a:pt x="318" y="470"/>
                                <a:pt x="318" y="470"/>
                              </a:cubicBezTo>
                              <a:cubicBezTo>
                                <a:pt x="277" y="727"/>
                                <a:pt x="277" y="727"/>
                                <a:pt x="277" y="727"/>
                              </a:cubicBezTo>
                              <a:cubicBezTo>
                                <a:pt x="277" y="726"/>
                                <a:pt x="277" y="726"/>
                                <a:pt x="278" y="726"/>
                              </a:cubicBezTo>
                              <a:cubicBezTo>
                                <a:pt x="272" y="736"/>
                                <a:pt x="269" y="745"/>
                                <a:pt x="269" y="756"/>
                              </a:cubicBezTo>
                              <a:cubicBezTo>
                                <a:pt x="269" y="847"/>
                                <a:pt x="649" y="1125"/>
                                <a:pt x="776" y="1125"/>
                              </a:cubicBezTo>
                              <a:cubicBezTo>
                                <a:pt x="903" y="1125"/>
                                <a:pt x="1366" y="847"/>
                                <a:pt x="1366" y="756"/>
                              </a:cubicBezTo>
                              <a:cubicBezTo>
                                <a:pt x="1366" y="747"/>
                                <a:pt x="1362" y="737"/>
                                <a:pt x="1357" y="708"/>
                              </a:cubicBezTo>
                              <a:close/>
                              <a:moveTo>
                                <a:pt x="816" y="718"/>
                              </a:moveTo>
                              <a:cubicBezTo>
                                <a:pt x="41" y="248"/>
                                <a:pt x="41" y="248"/>
                                <a:pt x="41" y="248"/>
                              </a:cubicBezTo>
                              <a:cubicBezTo>
                                <a:pt x="818" y="0"/>
                                <a:pt x="818" y="0"/>
                                <a:pt x="818" y="0"/>
                              </a:cubicBezTo>
                              <a:cubicBezTo>
                                <a:pt x="1592" y="245"/>
                                <a:pt x="1592" y="245"/>
                                <a:pt x="1592" y="245"/>
                              </a:cubicBezTo>
                              <a:cubicBezTo>
                                <a:pt x="816" y="718"/>
                                <a:pt x="816" y="718"/>
                                <a:pt x="816" y="718"/>
                              </a:cubicBezTo>
                              <a:close/>
                              <a:moveTo>
                                <a:pt x="47" y="290"/>
                              </a:moveTo>
                              <a:cubicBezTo>
                                <a:pt x="0" y="805"/>
                                <a:pt x="0" y="805"/>
                                <a:pt x="0" y="805"/>
                              </a:cubicBezTo>
                              <a:cubicBezTo>
                                <a:pt x="47" y="959"/>
                                <a:pt x="47" y="959"/>
                                <a:pt x="47" y="959"/>
                              </a:cubicBezTo>
                              <a:cubicBezTo>
                                <a:pt x="90" y="805"/>
                                <a:pt x="90" y="805"/>
                                <a:pt x="90" y="805"/>
                              </a:cubicBezTo>
                              <a:lnTo>
                                <a:pt x="47" y="290"/>
                              </a:lnTo>
                              <a:close/>
                              <a:moveTo>
                                <a:pt x="47" y="290"/>
                              </a:moveTo>
                              <a:cubicBezTo>
                                <a:pt x="47" y="290"/>
                                <a:pt x="47" y="290"/>
                                <a:pt x="47" y="290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36" o:spid="_x0000_s1026" o:spt="100" style="position:absolute;left:0pt;margin-left:-40.1pt;margin-top:113.8pt;height:11.35pt;width:17pt;z-index:251753472;mso-width-relative:page;mso-height-relative:page;" fillcolor="#FFFFFF [3212]" filled="t" stroked="f" coordsize="1592,1125" o:gfxdata="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" path="m1357,708c1316,470,1316,470,1316,470c812,771,812,771,812,771c318,470,318,470,318,470c277,727,277,727,277,727c277,726,277,726,278,726c272,736,269,745,269,756c269,847,649,1125,776,1125c903,1125,1366,847,1366,756c1366,747,1362,737,1357,708xm816,718c41,248,41,248,41,248c818,0,818,0,818,0c1592,245,1592,245,1592,245c816,718,816,718,816,718xm47,290c0,805,0,805,0,805c47,959,47,959,47,959c90,805,90,805,90,805l47,290xm47,290c47,290,47,290,47,290e">
                <v:path o:connectlocs="184030,90715;178470,60220;110119,98787;43125,60220;37565,93149;37701,93021;36480,96865;105237,144145;185250,96865;184030,90715;110662,91996;5560,31775;110933,0;215900,31391;110662,91996;6373,37157;0,103143;6373,122875;12205,103143;6373,37157;6373,37157;6373,37157" o:connectangles="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114300</wp:posOffset>
                </wp:positionV>
                <wp:extent cx="2572385" cy="809625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238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4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出生年月：1995年7月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4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联系方式：1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88-8888-8888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4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电子邮箱：88888888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@126.com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4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.95pt;margin-top:9pt;height:63.75pt;width:202.55pt;z-index:251747328;mso-width-relative:page;mso-height-relative:page;" filled="f" stroked="f" coordsize="21600,21600" o:gfxdata="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Spg&#10;gdoAAAAKAQAADwAAAAAAAAABACAAAAAiAAAAZHJzL2Rvd25yZXYueG1sUEsBAhQAFAAAAAgAh07i&#10;QNTjpNwgAgAAGgQAAA4AAAAAAAAAAQAgAAAAK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4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出生年月：1995年7月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4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联系方式：1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88-8888-8888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4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电子邮箱：88888888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@126.com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4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113665</wp:posOffset>
                </wp:positionV>
                <wp:extent cx="1943100" cy="790575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4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籍贯：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石家庄市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4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现居：广州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4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政治面貌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：中共党员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4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ind w:firstLine="105" w:firstLineChars="5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5pt;margin-top:8.95pt;height:62.25pt;width:153pt;z-index:251738112;mso-width-relative:page;mso-height-relative:page;" filled="f" stroked="f" coordsize="21600,21600" o:gfxdata="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7bWq&#10;O9sAAAALAQAADwAAAAAAAAABACAAAAAiAAAAZHJzL2Rvd25yZXYueG1sUEsBAhQAFAAAAAgAh07i&#10;QGEdZOo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4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籍贯：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石家庄市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4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现居：广州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4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政治面貌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：中共党员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4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ind w:firstLine="105" w:firstLineChars="5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-457200</wp:posOffset>
                </wp:positionV>
                <wp:extent cx="249555" cy="244475"/>
                <wp:effectExtent l="0" t="0" r="0" b="3175"/>
                <wp:wrapNone/>
                <wp:docPr id="47" name="Freeform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9555" cy="244475"/>
                        </a:xfrm>
                        <a:custGeom>
                          <a:avLst/>
                          <a:gdLst>
                            <a:gd name="T0" fmla="*/ 658 w 1076"/>
                            <a:gd name="T1" fmla="*/ 598 h 1053"/>
                            <a:gd name="T2" fmla="*/ 819 w 1076"/>
                            <a:gd name="T3" fmla="*/ 316 h 1053"/>
                            <a:gd name="T4" fmla="*/ 526 w 1076"/>
                            <a:gd name="T5" fmla="*/ 0 h 1053"/>
                            <a:gd name="T6" fmla="*/ 234 w 1076"/>
                            <a:gd name="T7" fmla="*/ 316 h 1053"/>
                            <a:gd name="T8" fmla="*/ 395 w 1076"/>
                            <a:gd name="T9" fmla="*/ 598 h 1053"/>
                            <a:gd name="T10" fmla="*/ 0 w 1076"/>
                            <a:gd name="T11" fmla="*/ 1053 h 1053"/>
                            <a:gd name="T12" fmla="*/ 1076 w 1076"/>
                            <a:gd name="T13" fmla="*/ 1053 h 1053"/>
                            <a:gd name="T14" fmla="*/ 658 w 1076"/>
                            <a:gd name="T15" fmla="*/ 598 h 1053"/>
                            <a:gd name="T16" fmla="*/ 658 w 1076"/>
                            <a:gd name="T17" fmla="*/ 598 h 1053"/>
                            <a:gd name="T18" fmla="*/ 658 w 1076"/>
                            <a:gd name="T19" fmla="*/ 598 h 10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76" h="1053">
                              <a:moveTo>
                                <a:pt x="658" y="598"/>
                              </a:moveTo>
                              <a:cubicBezTo>
                                <a:pt x="753" y="546"/>
                                <a:pt x="819" y="439"/>
                                <a:pt x="819" y="316"/>
                              </a:cubicBezTo>
                              <a:cubicBezTo>
                                <a:pt x="819" y="142"/>
                                <a:pt x="688" y="0"/>
                                <a:pt x="526" y="0"/>
                              </a:cubicBezTo>
                              <a:cubicBezTo>
                                <a:pt x="364" y="0"/>
                                <a:pt x="234" y="142"/>
                                <a:pt x="234" y="316"/>
                              </a:cubicBezTo>
                              <a:cubicBezTo>
                                <a:pt x="234" y="439"/>
                                <a:pt x="299" y="546"/>
                                <a:pt x="395" y="598"/>
                              </a:cubicBezTo>
                              <a:cubicBezTo>
                                <a:pt x="114" y="669"/>
                                <a:pt x="0" y="892"/>
                                <a:pt x="0" y="1053"/>
                              </a:cubicBezTo>
                              <a:cubicBezTo>
                                <a:pt x="1076" y="1053"/>
                                <a:pt x="1076" y="1053"/>
                                <a:pt x="1076" y="1053"/>
                              </a:cubicBezTo>
                              <a:cubicBezTo>
                                <a:pt x="1076" y="848"/>
                                <a:pt x="897" y="649"/>
                                <a:pt x="658" y="598"/>
                              </a:cubicBezTo>
                              <a:close/>
                              <a:moveTo>
                                <a:pt x="658" y="598"/>
                              </a:moveTo>
                              <a:cubicBezTo>
                                <a:pt x="658" y="598"/>
                                <a:pt x="658" y="598"/>
                                <a:pt x="658" y="598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8" o:spid="_x0000_s1026" o:spt="100" style="position:absolute;left:0pt;margin-left:-41.25pt;margin-top:-36pt;height:19.25pt;width:19.65pt;z-index:251761664;mso-width-relative:page;mso-height-relative:page;" fillcolor="#FFFFFF [3212]" filled="t" stroked="f" coordsize="1076,1053" o:gfxdata="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" path="m658,598c753,546,819,439,819,316c819,142,688,0,526,0c364,0,234,142,234,316c234,439,299,546,395,598c114,669,0,892,0,1053c1076,1053,1076,1053,1076,1053c1076,848,897,649,658,598xm658,598c658,598,658,598,658,598e">
                <v:path o:connectlocs="152608,138837;189949,73365;121994,0;54271,73365;91611,138837;0,244475;249555,244475;152608,138837;152608,138837;152608,138837" o:connectangles="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-552450</wp:posOffset>
                </wp:positionV>
                <wp:extent cx="6515735" cy="467995"/>
                <wp:effectExtent l="0" t="0" r="37465" b="8255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735" cy="467995"/>
                          <a:chOff x="0" y="0"/>
                          <a:chExt cx="6645275" cy="260350"/>
                        </a:xfrm>
                      </wpg:grpSpPr>
                      <wps:wsp>
                        <wps:cNvPr id="32" name="直接连接符 32"/>
                        <wps:cNvCnPr/>
                        <wps:spPr>
                          <a:xfrm flipV="1">
                            <a:off x="885825" y="219075"/>
                            <a:ext cx="5759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3" name="组合 33"/>
                        <wpg:cNvGrpSpPr/>
                        <wpg:grpSpPr>
                          <a:xfrm>
                            <a:off x="0" y="0"/>
                            <a:ext cx="1620000" cy="260350"/>
                            <a:chOff x="0" y="0"/>
                            <a:chExt cx="1620000" cy="260350"/>
                          </a:xfrm>
                        </wpg:grpSpPr>
                        <wps:wsp>
                          <wps:cNvPr id="34" name="矩形 34"/>
                          <wps:cNvSpPr/>
                          <wps:spPr>
                            <a:xfrm>
                              <a:off x="0" y="9525"/>
                              <a:ext cx="1620000" cy="21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6" name="平行四边形 46"/>
                          <wps:cNvSpPr/>
                          <wps:spPr>
                            <a:xfrm>
                              <a:off x="428625" y="0"/>
                              <a:ext cx="72000" cy="260350"/>
                            </a:xfrm>
                            <a:prstGeom prst="parallelogram">
                              <a:avLst>
                                <a:gd name="adj" fmla="val 39634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8.75pt;margin-top:-43.5pt;height:36.85pt;width:513.05pt;z-index:-251556864;mso-width-relative:page;mso-height-relative:page;" coordsize="6645275,260350" o:gfxdata="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">
                <o:lock v:ext="edit" aspectratio="f"/>
                <v:line id="_x0000_s1026" o:spid="_x0000_s1026" o:spt="20" style="position:absolute;left:885825;top:219075;flip:y;height:0;width:5759450;" filled="f" stroked="t" coordsize="21600,21600" o:gfxdata="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dSxb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4472C4 [3204]" miterlimit="8" joinstyle="miter"/>
                  <v:imagedata o:title=""/>
                  <o:lock v:ext="edit" aspectratio="f"/>
                </v:line>
                <v:group id="_x0000_s1026" o:spid="_x0000_s1026" o:spt="203" style="position:absolute;left:0;top:0;height:260350;width:1620000;" coordsize="1620000,260350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0;top:9525;height:216000;width:1620000;v-text-anchor:middle;" fillcolor="#4472C4 [3204]" filled="t" stroked="f" coordsize="21600,21600" o:gfxdata="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fhmSJ&#10;wAAAANsAAAAPAAAAAAAAAAEAIAAAACIAAABkcnMvZG93bnJldi54bWxQSwECFAAUAAAACACHTuJA&#10;My8FnjsAAAA5AAAAEAAAAAAAAAABACAAAAAPAQAAZHJzL3NoYXBleG1sLnhtbFBLBQYAAAAABgAG&#10;AFsBAAC5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_x0000_s1026" o:spid="_x0000_s1026" o:spt="7" type="#_x0000_t7" style="position:absolute;left:428625;top:0;height:260350;width:72000;v-text-anchor:middle;" fillcolor="#FFFFFF [3212]" filled="t" stroked="f" coordsize="21600,21600" o:gfxdata="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GyUXW5AAAA2wAA&#10;AA8AAAAAAAAAAQAgAAAAIgAAAGRycy9kb3ducmV2LnhtbFBLAQIUABQAAAAIAIdO4kAzLwWeOwAA&#10;ADkAAAAQAAAAAAAAAAEAIAAAAAgBAABkcnMvc2hhcGV4bWwueG1sUEsFBgAAAAAGAAYAWwEAALID&#10;AAAAAA==&#10;" adj="8561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-542290</wp:posOffset>
                </wp:positionV>
                <wp:extent cx="972185" cy="431800"/>
                <wp:effectExtent l="0" t="0" r="0" b="635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6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6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45pt;margin-top:-42.7pt;height:34pt;width:76.55pt;z-index:251670528;mso-width-relative:page;mso-height-relative:page;" filled="f" stroked="f" coordsize="21600,21600" o:gfxdata="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DD&#10;sKTbAAAACgEAAA8AAAAAAAAAAQAgAAAAIgAAAGRycy9kb3ducmV2LnhtbFBLAQIUABQAAAAIAIdO&#10;4kCCdqSWIAIAABc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6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6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-542925</wp:posOffset>
                </wp:positionV>
                <wp:extent cx="1836420" cy="373380"/>
                <wp:effectExtent l="0" t="0" r="0" b="762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472C4" w:themeColor="accent1"/>
                                <w:sz w:val="28"/>
                                <w:szCs w:val="2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472C4" w:themeColor="accent1"/>
                                <w:sz w:val="28"/>
                                <w:szCs w:val="2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应聘岗位</w:t>
                            </w:r>
                            <w:r>
                              <w:rPr>
                                <w:rFonts w:ascii="微软雅黑" w:hAnsi="微软雅黑" w:eastAsia="微软雅黑"/>
                                <w:color w:val="4472C4" w:themeColor="accent1"/>
                                <w:sz w:val="28"/>
                                <w:szCs w:val="2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472C4" w:themeColor="accent1"/>
                                <w:sz w:val="28"/>
                                <w:szCs w:val="2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护士长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-42.75pt;height:29.4pt;width:144.6pt;z-index:251672576;mso-width-relative:page;mso-height-relative:page;" filled="f" stroked="f" coordsize="21600,21600" o:gfxdata="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FlTp3&#10;2wAAAAsBAAAPAAAAAAAAAAEAIAAAACIAAABkcnMvZG93bnJldi54bWxQSwECFAAUAAAACACHTuJA&#10;QSLhPR4CAAAY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472C4" w:themeColor="accent1"/>
                          <w:sz w:val="28"/>
                          <w:szCs w:val="2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472C4" w:themeColor="accent1"/>
                          <w:sz w:val="28"/>
                          <w:szCs w:val="2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应聘岗位</w:t>
                      </w:r>
                      <w:r>
                        <w:rPr>
                          <w:rFonts w:ascii="微软雅黑" w:hAnsi="微软雅黑" w:eastAsia="微软雅黑"/>
                          <w:color w:val="4472C4" w:themeColor="accent1"/>
                          <w:sz w:val="28"/>
                          <w:szCs w:val="2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4472C4" w:themeColor="accent1"/>
                          <w:sz w:val="28"/>
                          <w:szCs w:val="2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护士长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663D2"/>
    <w:multiLevelType w:val="multilevel"/>
    <w:tmpl w:val="3C5663D2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4472C4" w:themeColor="accent1"/>
        <w:sz w:val="14"/>
        <w:szCs w:val="14"/>
        <w14:textFill>
          <w14:solidFill>
            <w14:schemeClr w14:val="accent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F6105A"/>
    <w:rsid w:val="000074A4"/>
    <w:rsid w:val="00026269"/>
    <w:rsid w:val="000A22FD"/>
    <w:rsid w:val="000A4C0D"/>
    <w:rsid w:val="0012007A"/>
    <w:rsid w:val="00124C08"/>
    <w:rsid w:val="0013632C"/>
    <w:rsid w:val="00137D10"/>
    <w:rsid w:val="001941EC"/>
    <w:rsid w:val="001A6FA8"/>
    <w:rsid w:val="001C34FE"/>
    <w:rsid w:val="002609F3"/>
    <w:rsid w:val="002B36B1"/>
    <w:rsid w:val="002D09F1"/>
    <w:rsid w:val="00352885"/>
    <w:rsid w:val="003A2F4C"/>
    <w:rsid w:val="003E1322"/>
    <w:rsid w:val="003F5F13"/>
    <w:rsid w:val="0040709B"/>
    <w:rsid w:val="00416FB3"/>
    <w:rsid w:val="004258B9"/>
    <w:rsid w:val="0045736D"/>
    <w:rsid w:val="004E535C"/>
    <w:rsid w:val="00557ADE"/>
    <w:rsid w:val="00563A2D"/>
    <w:rsid w:val="005936F4"/>
    <w:rsid w:val="005E7357"/>
    <w:rsid w:val="00684663"/>
    <w:rsid w:val="006D0DE0"/>
    <w:rsid w:val="007121D4"/>
    <w:rsid w:val="007A2DA4"/>
    <w:rsid w:val="007C516E"/>
    <w:rsid w:val="00833309"/>
    <w:rsid w:val="008336C7"/>
    <w:rsid w:val="008471A0"/>
    <w:rsid w:val="00855B50"/>
    <w:rsid w:val="00856083"/>
    <w:rsid w:val="008A27C7"/>
    <w:rsid w:val="008A4262"/>
    <w:rsid w:val="008B0591"/>
    <w:rsid w:val="008C51A8"/>
    <w:rsid w:val="00913DC1"/>
    <w:rsid w:val="009208AA"/>
    <w:rsid w:val="00986F3D"/>
    <w:rsid w:val="00990C57"/>
    <w:rsid w:val="009E6D21"/>
    <w:rsid w:val="009F437D"/>
    <w:rsid w:val="00A30339"/>
    <w:rsid w:val="00A62953"/>
    <w:rsid w:val="00A77C3B"/>
    <w:rsid w:val="00B45F45"/>
    <w:rsid w:val="00B876EA"/>
    <w:rsid w:val="00B92260"/>
    <w:rsid w:val="00BA04D8"/>
    <w:rsid w:val="00BE265A"/>
    <w:rsid w:val="00BE591A"/>
    <w:rsid w:val="00C16A0A"/>
    <w:rsid w:val="00CB6D75"/>
    <w:rsid w:val="00D125EF"/>
    <w:rsid w:val="00D24A86"/>
    <w:rsid w:val="00D30200"/>
    <w:rsid w:val="00D81751"/>
    <w:rsid w:val="00E53311"/>
    <w:rsid w:val="00E729B6"/>
    <w:rsid w:val="00F240DB"/>
    <w:rsid w:val="00F43CCF"/>
    <w:rsid w:val="00F560DE"/>
    <w:rsid w:val="00F72DEB"/>
    <w:rsid w:val="00F86F25"/>
    <w:rsid w:val="27100F1B"/>
    <w:rsid w:val="2BA0616F"/>
    <w:rsid w:val="31B73B25"/>
    <w:rsid w:val="3FF6105A"/>
    <w:rsid w:val="4E30604A"/>
    <w:rsid w:val="5D0B3FF9"/>
    <w:rsid w:val="5E4A7BC9"/>
    <w:rsid w:val="6E8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7bf8d2fa9d9bb9acbb0f4fecc704e78d\&#25252;&#22763;3-5&#24180;&#32463;&#39564;&#31616;&#27905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/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E50F05-ADBC-435F-A20F-8B0F0459AD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护士3-5年经验简洁简历.docx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2020-05-19T13:16:00Z</dcterms:created>
  <dc:creator>双子晨</dc:creator>
  <cp:lastModifiedBy>双子晨</cp:lastModifiedBy>
  <dcterms:modified xsi:type="dcterms:W3CDTF">2020-05-19T13:16:39Z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