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1876425</wp:posOffset>
                </wp:positionV>
                <wp:extent cx="1542415" cy="549275"/>
                <wp:effectExtent l="0" t="0" r="635" b="3175"/>
                <wp:wrapNone/>
                <wp:docPr id="18" name="十字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42415" cy="549275"/>
                        </a:xfrm>
                        <a:prstGeom prst="plus">
                          <a:avLst/>
                        </a:prstGeom>
                        <a:gradFill>
                          <a:gsLst>
                            <a:gs pos="0">
                              <a:srgbClr val="9EE256"/>
                            </a:gs>
                            <a:gs pos="100000">
                              <a:srgbClr val="52762D"/>
                            </a:gs>
                          </a:gsLst>
                          <a:lin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" type="#_x0000_t11" style="position:absolute;left:0pt;flip:x;margin-left:-51pt;margin-top:147.75pt;height:43.25pt;width:121.45pt;z-index:-251606016;v-text-anchor:middle;mso-width-relative:page;mso-height-relative:page;" fillcolor="#9EE256" filled="t" stroked="f" coordsize="21600,21600" o:gfxdata="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M1+geTaAAAADAEA&#10;AA8AAAAAAAAAAQAgAAAAIgAAAGRycy9kb3ducmV2LnhtbFBLAQIUABQAAAAIAIdO4kDMZ309igIA&#10;APgEAAAOAAAAAAAAAAEAIAAAACkBAABkcnMvZTJvRG9jLnhtbFBLBQYAAAAABgAGAFkBAAAlBgAA&#10;AAA=&#10;" adj="5400">
                <v:fill type="gradient" on="t" color2="#52762D" angle="90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3838575</wp:posOffset>
                </wp:positionV>
                <wp:extent cx="1871980" cy="1162050"/>
                <wp:effectExtent l="0" t="0" r="0" b="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1162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jc w:val="both"/>
                              <w:textAlignment w:val="auto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出生日期：1991.05.15               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jc w:val="both"/>
                              <w:textAlignment w:val="auto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所在地：北京通州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jc w:val="both"/>
                              <w:textAlignment w:val="auto"/>
                              <w:rPr>
                                <w:rFonts w:ascii="微软雅黑" w:hAnsi="微软雅黑" w:eastAsia="微软雅黑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138-0000-0000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jc w:val="both"/>
                              <w:textAlignment w:val="auto"/>
                              <w:rPr>
                                <w:rFonts w:ascii="微软雅黑" w:hAnsi="微软雅黑" w:eastAsia="微软雅黑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邮箱：12345678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qq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4.5pt;margin-top:302.25pt;height:91.5pt;width:147.4pt;z-index:251593728;mso-width-relative:page;mso-height-relative:page;" filled="f" stroked="f" coordsize="21600,21600" o:gfxdata="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qQSoNd0AAAAMAQAADwAAAAAAAAABACAAAAAiAAAAZHJzL2Rv&#10;d25yZXYueG1sUEsBAhQAFAAAAAgAh07iQAKaYIeKAQAA7wIAAA4AAAAAAAAAAQAgAAAALA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jc w:val="both"/>
                        <w:textAlignment w:val="auto"/>
                        <w:rPr>
                          <w:rFonts w:ascii="微软雅黑" w:hAnsi="微软雅黑" w:eastAsia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出生日期：1991.05.15               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jc w:val="both"/>
                        <w:textAlignment w:val="auto"/>
                        <w:rPr>
                          <w:rFonts w:ascii="微软雅黑" w:hAnsi="微软雅黑" w:eastAsia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所在地：北京通州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jc w:val="both"/>
                        <w:textAlignment w:val="auto"/>
                        <w:rPr>
                          <w:rFonts w:ascii="微软雅黑" w:hAnsi="微软雅黑" w:eastAsia="微软雅黑" w:cstheme="minorBidi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ascii="微软雅黑" w:hAnsi="微软雅黑" w:eastAsia="微软雅黑" w:cstheme="minorBidi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138-0000-0000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jc w:val="both"/>
                        <w:textAlignment w:val="auto"/>
                        <w:rPr>
                          <w:rFonts w:ascii="微软雅黑" w:hAnsi="微软雅黑" w:eastAsia="微软雅黑" w:cstheme="minorBidi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theme="minorBidi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邮箱：12345678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@</w:t>
                      </w:r>
                      <w:r>
                        <w:rPr>
                          <w:rFonts w:ascii="微软雅黑" w:hAnsi="微软雅黑" w:eastAsia="微软雅黑" w:cstheme="minorBidi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qq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-728980</wp:posOffset>
                </wp:positionH>
                <wp:positionV relativeFrom="paragraph">
                  <wp:posOffset>3802380</wp:posOffset>
                </wp:positionV>
                <wp:extent cx="1692275" cy="635"/>
                <wp:effectExtent l="0" t="9525" r="3175" b="1841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85445" y="4669155"/>
                          <a:ext cx="1692275" cy="6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C9B3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57.4pt;margin-top:299.4pt;height:0.05pt;width:133.25pt;z-index:251728896;mso-width-relative:page;mso-height-relative:page;" filled="f" stroked="t" coordsize="21600,21600" o:gfxdata="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aKp3&#10;Q9sAAAAMAQAADwAAAAAAAAABACAAAAAiAAAAZHJzL2Rvd25yZXYueG1sUEsBAhQAFAAAAAgAh07i&#10;QB2EJ1TmAQAAfQMAAA4AAAAAAAAAAQAgAAAAKgEAAGRycy9lMm9Eb2MueG1sUEsFBgAAAAAGAAYA&#10;WQEAAIIFAAAAAA==&#10;">
                <v:fill on="f" focussize="0,0"/>
                <v:stroke weight="1.5pt" color="#6C9B3B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-728980</wp:posOffset>
                </wp:positionH>
                <wp:positionV relativeFrom="paragraph">
                  <wp:posOffset>5793105</wp:posOffset>
                </wp:positionV>
                <wp:extent cx="1692275" cy="635"/>
                <wp:effectExtent l="0" t="9525" r="3175" b="18415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2275" cy="6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C9B3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57.4pt;margin-top:456.15pt;height:0.05pt;width:133.25pt;z-index:251970560;mso-width-relative:page;mso-height-relative:page;" filled="f" stroked="t" coordsize="21600,21600" o:gfxdata="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kmtqHbAAAADAEAAA8AAAAA&#10;AAAAAQAgAAAAIgAAAGRycy9kb3ducmV2LnhtbFBLAQIUABQAAAAIAIdO4kCRXLck2AEAAHIDAAAO&#10;AAAAAAAAAAEAIAAAACoBAABkcnMvZTJvRG9jLnhtbFBLBQYAAAAABgAGAFkBAAB0BQAAAAA=&#10;">
                <v:fill on="f" focussize="0,0"/>
                <v:stroke weight="1.5pt" color="#6C9B3B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5829300</wp:posOffset>
                </wp:positionV>
                <wp:extent cx="1943100" cy="1133475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33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900" w:hanging="945" w:hangingChars="45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护士执业证书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900" w:hanging="945" w:hangingChars="450"/>
                              <w:textAlignment w:val="auto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通过国家计算机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二级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熟练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掌握word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excel、PPT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等日常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办公软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件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4.5pt;margin-top:459pt;height:89.25pt;width:153pt;z-index:251643904;mso-width-relative:page;mso-height-relative:page;" filled="f" stroked="f" coordsize="21600,21600" o:gfxdata="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7uoAg3AAAAA0BAAAPAAAAAAAAAAEAIAAAACIAAABkcnMvZG93&#10;bnJldi54bWxQSwECFAAUAAAACACHTuJA4kOtUIoBAADvAgAADgAAAAAAAAABACAAAAAr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900" w:hanging="945" w:hangingChars="45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护士执业证书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900" w:hanging="945" w:hangingChars="450"/>
                        <w:textAlignment w:val="auto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通过国家计算机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二级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熟练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掌握word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excel、PPT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等日常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办公软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件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baseline"/>
                        <w:rPr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-830580</wp:posOffset>
                </wp:positionH>
                <wp:positionV relativeFrom="paragraph">
                  <wp:posOffset>7298055</wp:posOffset>
                </wp:positionV>
                <wp:extent cx="1688465" cy="443230"/>
                <wp:effectExtent l="0" t="0" r="0" b="0"/>
                <wp:wrapNone/>
                <wp:docPr id="13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65" cy="44323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6C9B3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6C9B3B"/>
                                <w:spacing w:val="6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6C9B3B"/>
                                <w:kern w:val="24"/>
                                <w:sz w:val="28"/>
                              </w:rPr>
                              <w:t>我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color w:val="6C9B3B"/>
                                <w:kern w:val="24"/>
                                <w:sz w:val="28"/>
                              </w:rPr>
                              <w:t>的微信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8" o:spid="_x0000_s1026" o:spt="1" style="position:absolute;left:0pt;margin-left:-65.4pt;margin-top:574.65pt;height:34.9pt;width:132.95pt;z-index:251686912;v-text-anchor:middle;mso-width-relative:page;mso-height-relative:page;" filled="f" stroked="f" coordsize="21600,21600" o:gfxdata="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Jqs6z2gAAAA4BAAAPAAAAAAAA&#10;AAEAIAAAACIAAABkcnMvZG93bnJldi54bWxQSwECFAAUAAAACACHTuJADo/e8tcBAACEAwAADgAA&#10;AAAAAAABACAAAAApAQAAZHJzL2Uyb0RvYy54bWxQSwUGAAAAAAYABgBZAQAAcgUAAAAA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6C9B3B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6C9B3B"/>
                          <w:spacing w:val="6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6C9B3B"/>
                          <w:kern w:val="24"/>
                          <w:sz w:val="28"/>
                        </w:rPr>
                        <w:t>我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color w:val="6C9B3B"/>
                          <w:kern w:val="24"/>
                          <w:sz w:val="28"/>
                        </w:rPr>
                        <w:t>的微信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>
                <wp:simplePos x="0" y="0"/>
                <wp:positionH relativeFrom="column">
                  <wp:posOffset>-728980</wp:posOffset>
                </wp:positionH>
                <wp:positionV relativeFrom="paragraph">
                  <wp:posOffset>7726680</wp:posOffset>
                </wp:positionV>
                <wp:extent cx="1692275" cy="635"/>
                <wp:effectExtent l="0" t="9525" r="3175" b="18415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2275" cy="6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C9B3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57.4pt;margin-top:608.4pt;height:0.05pt;width:133.25pt;z-index:252283904;mso-width-relative:page;mso-height-relative:page;" filled="f" stroked="t" coordsize="21600,21600" o:gfxdata="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CX3xU2wAAAA4BAAAPAAAA&#10;AAAAAAEAIAAAACIAAABkcnMvZG93bnJldi54bWxQSwECFAAUAAAACACHTuJACreB9tkBAAByAwAA&#10;DgAAAAAAAAABACAAAAAqAQAAZHJzL2Uyb0RvYy54bWxQSwUGAAAAAAYABgBZAQAAdQUAAAAA&#10;">
                <v:fill on="f" focussize="0,0"/>
                <v:stroke weight="1.5pt" color="#6C9B3B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7400290</wp:posOffset>
                </wp:positionV>
                <wp:extent cx="952500" cy="359410"/>
                <wp:effectExtent l="0" t="0" r="0" b="2540"/>
                <wp:wrapNone/>
                <wp:docPr id="12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156.75pt;margin-top:582.7pt;height:28.3pt;width:75pt;z-index:251706368;mso-width-relative:page;mso-height-relative:page;" filled="f" stroked="f" coordsize="21600,21600" o:gfxdata="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DJt4crYAAAADQEAAA8A&#10;AAAAAAAAAQAgAAAAIgAAAGRycy9kb3ducmV2LnhtbFBLAQIUABQAAAAIAIdO4kBbLs/7pQEAACgD&#10;AAAOAAAAAAAAAAEAIAAAACc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 w:cstheme="minorBidi"/>
                          <w:b/>
                          <w:color w:val="FFFFFF" w:themeColor="background1"/>
                          <w:kern w:val="24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FFFFFF" w:themeColor="background1"/>
                          <w:kern w:val="24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-830580</wp:posOffset>
                </wp:positionH>
                <wp:positionV relativeFrom="paragraph">
                  <wp:posOffset>5320665</wp:posOffset>
                </wp:positionV>
                <wp:extent cx="1688465" cy="529590"/>
                <wp:effectExtent l="0" t="0" r="0" b="0"/>
                <wp:wrapNone/>
                <wp:docPr id="6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65" cy="52959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6C9B3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6C9B3B"/>
                                <w:spacing w:val="6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6C9B3B"/>
                                <w:kern w:val="24"/>
                                <w:sz w:val="28"/>
                              </w:rPr>
                              <w:t>技能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color w:val="6C9B3B"/>
                                <w:kern w:val="24"/>
                                <w:sz w:val="28"/>
                              </w:rPr>
                              <w:t>证书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8" o:spid="_x0000_s1026" o:spt="1" style="position:absolute;left:0pt;margin-left:-65.4pt;margin-top:418.95pt;height:41.7pt;width:132.95pt;z-index:251683840;v-text-anchor:middle;mso-width-relative:page;mso-height-relative:page;" filled="f" stroked="f" coordsize="21600,21600" o:gfxdata="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47SMc2gAAAAwBAAAPAAAAAAAA&#10;AAEAIAAAACIAAABkcnMvZG93bnJldi54bWxQSwECFAAUAAAACACHTuJAViWX3dcBAACDAwAADgAA&#10;AAAAAAABACAAAAApAQAAZHJzL2Uyb0RvYy54bWxQSwUGAAAAAAYABgBZAQAAcgUAAAAA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6C9B3B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6C9B3B"/>
                          <w:spacing w:val="6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6C9B3B"/>
                          <w:kern w:val="24"/>
                          <w:sz w:val="28"/>
                        </w:rPr>
                        <w:t>技能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color w:val="6C9B3B"/>
                          <w:kern w:val="24"/>
                          <w:sz w:val="28"/>
                        </w:rPr>
                        <w:t>证书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-830580</wp:posOffset>
                </wp:positionH>
                <wp:positionV relativeFrom="paragraph">
                  <wp:posOffset>3356610</wp:posOffset>
                </wp:positionV>
                <wp:extent cx="1536700" cy="396240"/>
                <wp:effectExtent l="0" t="0" r="0" b="0"/>
                <wp:wrapNone/>
                <wp:docPr id="99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39624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6C9B3B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6C9B3B"/>
                                <w:spacing w:val="6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6C9B3B"/>
                                <w:kern w:val="24"/>
                                <w:sz w:val="28"/>
                              </w:rPr>
                              <w:t>个人信息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8" o:spid="_x0000_s1026" o:spt="1" style="position:absolute;left:0pt;margin-left:-65.4pt;margin-top:264.3pt;height:31.2pt;width:121pt;z-index:251563008;v-text-anchor:middle;mso-width-relative:page;mso-height-relative:page;" filled="f" stroked="f" coordsize="21600,21600" o:gfxdata="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3bpgr2QAAAAwBAAAPAAAAAAAA&#10;AAEAIAAAACIAAABkcnMvZG93bnJldi54bWxQSwECFAAUAAAACACHTuJAGSFhetgBAACEAwAADgAA&#10;AAAAAAABACAAAAAoAQAAZHJzL2Uyb0RvYy54bWxQSwUGAAAAAAYABgBZAQAAcgUAAAAA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6C9B3B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6C9B3B"/>
                          <w:spacing w:val="6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6C9B3B"/>
                          <w:kern w:val="24"/>
                          <w:sz w:val="28"/>
                        </w:rPr>
                        <w:t>个人信息</w:t>
                      </w:r>
                    </w:p>
                  </w:txbxContent>
                </v:textbox>
              </v:rect>
            </w:pict>
          </mc:Fallback>
        </mc:AlternateContent>
      </w:r>
      <w:bookmarkStart w:id="1" w:name="_GoBack"/>
      <w:bookmarkEnd w:id="1"/>
      <w: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1838325</wp:posOffset>
                </wp:positionV>
                <wp:extent cx="1343025" cy="685165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85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hint="eastAsia" w:eastAsia="微软雅黑"/>
                                <w:color w:val="FFFFFF" w:themeColor="background1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2pt;margin-top:144.75pt;height:53.95pt;width:105.75pt;z-index:251601920;mso-width-relative:page;mso-height-relative:page;" filled="f" stroked="f" coordsize="21600,21600" o:gfxdata="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DYA2P+2wAAAAsBAAAPAAAAAAAAAAEAIAAAACIAAABkcnMvZG93bnJl&#10;di54bWxQSwECFAAUAAAACACHTuJANY8pWogBAADuAgAADgAAAAAAAAABACAAAAAq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hint="eastAsia" w:eastAsia="微软雅黑"/>
                          <w:color w:val="FFFFFF" w:themeColor="background1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-50800</wp:posOffset>
            </wp:positionV>
            <wp:extent cx="1087120" cy="1412240"/>
            <wp:effectExtent l="0" t="0" r="17780" b="1651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412240"/>
                    </a:xfrm>
                    <a:prstGeom prst="rect">
                      <a:avLst/>
                    </a:prstGeom>
                    <a:noFill/>
                    <a:ln w="38100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-758190</wp:posOffset>
                </wp:positionH>
                <wp:positionV relativeFrom="paragraph">
                  <wp:posOffset>2617470</wp:posOffset>
                </wp:positionV>
                <wp:extent cx="1743710" cy="325755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hint="eastAsia" w:eastAsia="微软雅黑"/>
                                <w:color w:val="6C9B3B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C9B3B"/>
                                <w:kern w:val="24"/>
                                <w:sz w:val="28"/>
                                <w:szCs w:val="28"/>
                              </w:rPr>
                              <w:t>应聘岗位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6C9B3B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C9B3B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护士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9.7pt;margin-top:206.1pt;height:25.65pt;width:137.3pt;z-index:251602944;mso-width-relative:page;mso-height-relative:page;" filled="f" stroked="f" coordsize="21600,21600" o:gfxdata="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NRkgd3cAAAADAEAAA8AAAAAAAAAAQAgAAAAIgAAAGRycy9kb3ducmV2&#10;LnhtbFBLAQIUABQAAAAIAIdO4kDn4vUOhgEAAOwCAAAOAAAAAAAAAAEAIAAAACsBAABkcnMvZTJv&#10;RG9jLnhtbFBLBQYAAAAABgAGAFkBAAA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00" w:lineRule="exact"/>
                        <w:jc w:val="center"/>
                        <w:rPr>
                          <w:rFonts w:hint="eastAsia" w:eastAsia="微软雅黑"/>
                          <w:color w:val="6C9B3B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C9B3B"/>
                          <w:kern w:val="24"/>
                          <w:sz w:val="28"/>
                          <w:szCs w:val="28"/>
                        </w:rPr>
                        <w:t>应聘岗位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bCs/>
                          <w:color w:val="6C9B3B"/>
                          <w:kern w:val="24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C9B3B"/>
                          <w:kern w:val="24"/>
                          <w:sz w:val="28"/>
                          <w:szCs w:val="28"/>
                          <w:lang w:eastAsia="zh-CN"/>
                        </w:rPr>
                        <w:t>护士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7449820</wp:posOffset>
                </wp:positionV>
                <wp:extent cx="1438275" cy="288290"/>
                <wp:effectExtent l="0" t="0" r="9525" b="16510"/>
                <wp:wrapNone/>
                <wp:docPr id="5" name="十字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8275" cy="288290"/>
                        </a:xfrm>
                        <a:prstGeom prst="plus">
                          <a:avLst/>
                        </a:prstGeom>
                        <a:gradFill>
                          <a:gsLst>
                            <a:gs pos="0">
                              <a:srgbClr val="9EE256"/>
                            </a:gs>
                            <a:gs pos="100000">
                              <a:srgbClr val="52762D"/>
                            </a:gs>
                          </a:gsLst>
                          <a:lin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" type="#_x0000_t11" style="position:absolute;left:0pt;flip:x;margin-left:136.8pt;margin-top:586.6pt;height:22.7pt;width:113.25pt;z-index:-251417600;v-text-anchor:middle;mso-width-relative:page;mso-height-relative:page;" fillcolor="#9EE256" filled="t" stroked="f" coordsize="21600,21600" o:gfxdata="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raU7hNoAAAANAQAA&#10;DwAAAAAAAAABACAAAAAiAAAAZHJzL2Rvd25yZXYueG1sUEsBAhQAFAAAAAgAh07iQLDEJYiJAgAA&#10;9gQAAA4AAAAAAAAAAQAgAAAAKQEAAGRycy9lMm9Eb2MueG1sUEsFBgAAAAAGAAYAWQEAACQGAAAA&#10;AA==&#10;" adj="5400">
                <v:fill type="gradient" on="t" color2="#52762D" angle="90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7762240</wp:posOffset>
                </wp:positionV>
                <wp:extent cx="4392295" cy="1438910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295" cy="143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临床护理本科学历，4年儿科护理经验，有三甲及以上公立医院的工作经验，熟练掌握儿科各项治疗及专科护理，熟练掌握本专业相关理论知识与实操。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具备良好的职业道德，熟悉医疗护理团队的管理与工作协调。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具备较强的服务意识，能够及时为患者及家属提供优质服务。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7pt;margin-top:611.2pt;height:113.3pt;width:345.85pt;z-index:251657216;mso-width-relative:page;mso-height-relative:page;" filled="f" stroked="f" coordsize="21600,21600" o:gfxdata="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iYZMzYAAAADQEAAA8AAAAAAAAAAQAgAAAAIgAAAGRycy9kb3du&#10;cmV2LnhtbFBLAQIUABQAAAAIAIdO4kB97v6G/wEAAMoD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临床护理本科学历，4年儿科护理经验，有三甲及以上公立医院的工作经验，熟练掌握儿科各项治疗及专科护理，熟练掌握本专业相关理论知识与实操。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具备良好的职业道德，熟悉医疗护理团队的管理与工作协调。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具备较强的服务意识，能够及时为患者及家属提供优质服务。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113665</wp:posOffset>
                </wp:positionV>
                <wp:extent cx="4392295" cy="110045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295" cy="1100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color w:val="6C9B3B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C9B3B"/>
                                <w:kern w:val="24"/>
                                <w:sz w:val="21"/>
                                <w:szCs w:val="21"/>
                              </w:rPr>
                              <w:t>2011.09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C9B3B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C9B3B"/>
                                <w:kern w:val="24"/>
                                <w:sz w:val="21"/>
                                <w:szCs w:val="21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C9B3B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C9B3B"/>
                                <w:kern w:val="24"/>
                                <w:sz w:val="21"/>
                                <w:szCs w:val="21"/>
                              </w:rPr>
                              <w:t>2016.07          上海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C9B3B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医科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C9B3B"/>
                                <w:kern w:val="24"/>
                                <w:sz w:val="21"/>
                                <w:szCs w:val="21"/>
                              </w:rPr>
                              <w:t xml:space="preserve">大学          临床护理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C9B3B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C9B3B"/>
                                <w:kern w:val="24"/>
                                <w:sz w:val="21"/>
                                <w:szCs w:val="21"/>
                              </w:rPr>
                              <w:t>本科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掌握操作技术：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instrText xml:space="preserve"> HYPERLINK "https://www.baidu.com/s?wd=%E5%BF%83%E8%82%BA%E5%A4%8D%E8%8B%8F&amp;tn=SE_PcZhidaonwhc_ngpagmjz&amp;rsv_dl=gh_pc_zhidao" \t "https://zhidao.baidu.com/question/_blank" </w:instrTex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心肺复苏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，简易呼吸，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instrText xml:space="preserve"> HYPERLINK "https://www.baidu.com/s?wd=%E5%8F%A3%E8%85%94%E6%8A%A4%E7%90%86&amp;tn=SE_PcZhidaonwhc_ngpagmjz&amp;rsv_dl=gh_pc_zhidao" \t "https://zhidao.baidu.com/question/_blank" </w:instrTex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口腔护理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，会阴护理，静脉输液，皮下注射，皮内注射，肌肉注射，无菌技术，穿隔离衣，手卫生，吸痰，吸氧，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instrText xml:space="preserve"> HYPERLINK "https://www.baidu.com/s?wd=%E5%BF%83%E7%94%B5%E7%9B%91%E6%8A%A4&amp;tn=SE_PcZhidaonwhc_ngpagmjz&amp;rsv_dl=gh_pc_zhidao" \t "https://zhidao.baidu.com/question/_blank" </w:instrTex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心电监护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，微量泵使用，测血糖，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instrText xml:space="preserve"> HYPERLINK "https://www.baidu.com/s?wd=%E6%B5%8B%E9%87%8F%E7%94%9F%E5%91%BD%E4%BD%93%E5%BE%81&amp;tn=SE_PcZhidaonwhc_ngpagmjz&amp;rsv_dl=gh_pc_zhidao" \t "https://zhidao.baidu.com/question/_blank" </w:instrTex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测量生命体征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7pt;margin-top:8.95pt;height:86.65pt;width:345.85pt;z-index:251649024;mso-width-relative:page;mso-height-relative:page;" filled="f" stroked="f" coordsize="21600,21600" o:gfxdata="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UHffkNYAAAAKAQAADwAAAAAAAAABACAAAAAiAAAAZHJzL2Rvd25yZXYu&#10;eG1sUEsBAhQAFAAAAAgAh07iQMKDDFT9AQAAygMAAA4AAAAAAAAAAQAgAAAAJQ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ascii="微软雅黑" w:hAnsi="微软雅黑" w:eastAsia="微软雅黑"/>
                          <w:color w:val="6C9B3B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6C9B3B"/>
                          <w:kern w:val="24"/>
                          <w:sz w:val="21"/>
                          <w:szCs w:val="21"/>
                        </w:rPr>
                        <w:t>2011.09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C9B3B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C9B3B"/>
                          <w:kern w:val="24"/>
                          <w:sz w:val="21"/>
                          <w:szCs w:val="21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C9B3B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C9B3B"/>
                          <w:kern w:val="24"/>
                          <w:sz w:val="21"/>
                          <w:szCs w:val="21"/>
                        </w:rPr>
                        <w:t>2016.07          上海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C9B3B"/>
                          <w:kern w:val="24"/>
                          <w:sz w:val="21"/>
                          <w:szCs w:val="21"/>
                          <w:lang w:eastAsia="zh-CN"/>
                        </w:rPr>
                        <w:t>医科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C9B3B"/>
                          <w:kern w:val="24"/>
                          <w:sz w:val="21"/>
                          <w:szCs w:val="21"/>
                        </w:rPr>
                        <w:t xml:space="preserve">大学          临床护理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C9B3B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C9B3B"/>
                          <w:kern w:val="24"/>
                          <w:sz w:val="21"/>
                          <w:szCs w:val="21"/>
                        </w:rPr>
                        <w:t>本科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掌握操作技术：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instrText xml:space="preserve"> HYPERLINK "https://www.baidu.com/s?wd=%E5%BF%83%E8%82%BA%E5%A4%8D%E8%8B%8F&amp;tn=SE_PcZhidaonwhc_ngpagmjz&amp;rsv_dl=gh_pc_zhidao" \t "https://zhidao.baidu.com/question/_blank" </w:instrTex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心肺复苏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，简易呼吸，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instrText xml:space="preserve"> HYPERLINK "https://www.baidu.com/s?wd=%E5%8F%A3%E8%85%94%E6%8A%A4%E7%90%86&amp;tn=SE_PcZhidaonwhc_ngpagmjz&amp;rsv_dl=gh_pc_zhidao" \t "https://zhidao.baidu.com/question/_blank" </w:instrTex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口腔护理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，会阴护理，静脉输液，皮下注射，皮内注射，肌肉注射，无菌技术，穿隔离衣，手卫生，吸痰，吸氧，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instrText xml:space="preserve"> HYPERLINK "https://www.baidu.com/s?wd=%E5%BF%83%E7%94%B5%E7%9B%91%E6%8A%A4&amp;tn=SE_PcZhidaonwhc_ngpagmjz&amp;rsv_dl=gh_pc_zhidao" \t "https://zhidao.baidu.com/question/_blank" </w:instrTex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心电监护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，微量泵使用，测血糖，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instrText xml:space="preserve"> HYPERLINK "https://www.baidu.com/s?wd=%E6%B5%8B%E9%87%8F%E7%94%9F%E5%91%BD%E4%BD%93%E5%BE%81&amp;tn=SE_PcZhidaonwhc_ngpagmjz&amp;rsv_dl=gh_pc_zhidao" \t "https://zhidao.baidu.com/question/_blank" </w:instrTex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测量生命体征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1647190</wp:posOffset>
                </wp:positionH>
                <wp:positionV relativeFrom="paragraph">
                  <wp:posOffset>2000250</wp:posOffset>
                </wp:positionV>
                <wp:extent cx="4392295" cy="5037455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2295" cy="5037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color w:val="6C9B3B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C9B3B"/>
                                <w:kern w:val="24"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C9B3B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C9B3B"/>
                                <w:kern w:val="24"/>
                                <w:sz w:val="21"/>
                                <w:szCs w:val="21"/>
                              </w:rPr>
                              <w:t>.07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C9B3B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C9B3B"/>
                                <w:kern w:val="24"/>
                                <w:sz w:val="21"/>
                                <w:szCs w:val="21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C9B3B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C9B3B"/>
                                <w:kern w:val="24"/>
                                <w:sz w:val="21"/>
                                <w:szCs w:val="21"/>
                              </w:rPr>
                              <w:t>至今              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C9B3B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C9B3B"/>
                                <w:kern w:val="24"/>
                                <w:sz w:val="21"/>
                                <w:szCs w:val="21"/>
                              </w:rPr>
                              <w:t>上海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C9B3B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儿童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C9B3B"/>
                                <w:kern w:val="24"/>
                                <w:sz w:val="21"/>
                                <w:szCs w:val="21"/>
                              </w:rPr>
                              <w:t>医院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C9B3B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C9B3B"/>
                                <w:kern w:val="24"/>
                                <w:sz w:val="21"/>
                                <w:szCs w:val="21"/>
                              </w:rPr>
                              <w:t xml:space="preserve">               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C9B3B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C9B3B"/>
                                <w:kern w:val="24"/>
                                <w:sz w:val="21"/>
                                <w:szCs w:val="21"/>
                              </w:rPr>
                              <w:t> 儿科护士长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根据预约情况合理安排宝宝就诊，配合医生门诊工作有序进行。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负责宝宝日常护理工作，认真填写病历，正确执行各项医嘱，准确及时地完成各项治疗及观察、后续服务等护理工作，做好查对及交接班，防止医疗护理差错事故的发生。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根据上海市预防接种流程完成各项预防接种，宣教，疫苗上线系统，保证安全接种。做好药物及疫苗的不良反应的记录。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认真做好急诊患儿的处理，抢救配合，转诊等相关事宜。 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color w:val="6C9B3B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C9B3B"/>
                                <w:kern w:val="24"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C9B3B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C9B3B"/>
                                <w:kern w:val="24"/>
                                <w:sz w:val="21"/>
                                <w:szCs w:val="21"/>
                              </w:rPr>
                              <w:t>.11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C9B3B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C9B3B"/>
                                <w:kern w:val="24"/>
                                <w:sz w:val="21"/>
                                <w:szCs w:val="21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C9B3B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C9B3B"/>
                                <w:kern w:val="24"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C9B3B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C9B3B"/>
                                <w:kern w:val="24"/>
                                <w:sz w:val="21"/>
                                <w:szCs w:val="21"/>
                              </w:rPr>
                              <w:t xml:space="preserve">.06         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C9B3B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C9B3B"/>
                                <w:kern w:val="24"/>
                                <w:sz w:val="21"/>
                                <w:szCs w:val="21"/>
                              </w:rPr>
                              <w:t>上海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C9B3B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人民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C9B3B"/>
                                <w:kern w:val="24"/>
                                <w:sz w:val="21"/>
                                <w:szCs w:val="21"/>
                              </w:rPr>
                              <w:t xml:space="preserve">医院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C9B3B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C9B3B"/>
                                <w:kern w:val="24"/>
                                <w:sz w:val="21"/>
                                <w:szCs w:val="21"/>
                              </w:rPr>
                              <w:t>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C9B3B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实习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6C9B3B"/>
                                <w:kern w:val="24"/>
                                <w:sz w:val="21"/>
                                <w:szCs w:val="21"/>
                              </w:rPr>
                              <w:t>护士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在护士长的领导下进行工作，做好患者的基础护理（如吸痰，导尿，灌肠，鼻饲，吸氧等）和心理护理。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协助医生进行各种治疗工作，负责采集各种检验标本。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经常巡视病人，密切观察记录危重患者的病情变化，如发现异常情况及时处理并报告。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为患者做中医项目如:穴位贴敷，拔罐，艾灸疗法，耳穴压豆等。办理入院，出院，转科，转院手续，做好登记。 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实施责任制整体护理工作模式，为患者提供全面，全程，专业，人性化的护理服务。 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全面履行护理职责，做好专业照顾，病情观察，沟通和健康指导等任务。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9.7pt;margin-top:157.5pt;height:396.65pt;width:345.85pt;mso-position-horizontal-relative:margin;z-index:251653120;mso-width-relative:page;mso-height-relative:page;" filled="f" stroked="f" coordsize="21600,21600" o:gfxdata="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vUVP7cAAAADAEAAA8AAAAAAAAAAQAgAAAAIgAAAGRycy9kb3ducmV2Lnht&#10;bFBLAQIUABQAAAAIAIdO4kCwYOsZ9QEAAL0DAAAOAAAAAAAAAAEAIAAAACsBAABkcnMvZTJvRG9j&#10;LnhtbFBLBQYAAAAABgAGAFkBAAC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color w:val="6C9B3B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6C9B3B"/>
                          <w:kern w:val="24"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C9B3B"/>
                          <w:kern w:val="24"/>
                          <w:sz w:val="21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C9B3B"/>
                          <w:kern w:val="24"/>
                          <w:sz w:val="21"/>
                          <w:szCs w:val="21"/>
                        </w:rPr>
                        <w:t>.07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C9B3B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C9B3B"/>
                          <w:kern w:val="24"/>
                          <w:sz w:val="21"/>
                          <w:szCs w:val="21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C9B3B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C9B3B"/>
                          <w:kern w:val="24"/>
                          <w:sz w:val="21"/>
                          <w:szCs w:val="21"/>
                        </w:rPr>
                        <w:t>至今               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C9B3B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C9B3B"/>
                          <w:kern w:val="24"/>
                          <w:sz w:val="21"/>
                          <w:szCs w:val="21"/>
                        </w:rPr>
                        <w:t>上海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C9B3B"/>
                          <w:kern w:val="24"/>
                          <w:sz w:val="21"/>
                          <w:szCs w:val="21"/>
                          <w:lang w:eastAsia="zh-CN"/>
                        </w:rPr>
                        <w:t>儿童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C9B3B"/>
                          <w:kern w:val="24"/>
                          <w:sz w:val="21"/>
                          <w:szCs w:val="21"/>
                        </w:rPr>
                        <w:t>医院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C9B3B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C9B3B"/>
                          <w:kern w:val="24"/>
                          <w:sz w:val="21"/>
                          <w:szCs w:val="21"/>
                        </w:rPr>
                        <w:t xml:space="preserve">                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C9B3B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C9B3B"/>
                          <w:kern w:val="24"/>
                          <w:sz w:val="21"/>
                          <w:szCs w:val="21"/>
                        </w:rPr>
                        <w:t> 儿科护士长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根据预约情况合理安排宝宝就诊，配合医生门诊工作有序进行。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负责宝宝日常护理工作，认真填写病历，正确执行各项医嘱，准确及时地完成各项治疗及观察、后续服务等护理工作，做好查对及交接班，防止医疗护理差错事故的发生。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根据上海市预防接种流程完成各项预防接种，宣教，疫苗上线系统，保证安全接种。做好药物及疫苗的不良反应的记录。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认真做好急诊患儿的处理，抢救配合，转诊等相关事宜。 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color w:val="6C9B3B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6C9B3B"/>
                          <w:kern w:val="24"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C9B3B"/>
                          <w:kern w:val="24"/>
                          <w:sz w:val="21"/>
                          <w:szCs w:val="21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C9B3B"/>
                          <w:kern w:val="24"/>
                          <w:sz w:val="21"/>
                          <w:szCs w:val="21"/>
                        </w:rPr>
                        <w:t>.11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C9B3B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C9B3B"/>
                          <w:kern w:val="24"/>
                          <w:sz w:val="21"/>
                          <w:szCs w:val="21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C9B3B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C9B3B"/>
                          <w:kern w:val="24"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C9B3B"/>
                          <w:kern w:val="24"/>
                          <w:sz w:val="21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C9B3B"/>
                          <w:kern w:val="24"/>
                          <w:sz w:val="21"/>
                          <w:szCs w:val="21"/>
                        </w:rPr>
                        <w:t xml:space="preserve">.06         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C9B3B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C9B3B"/>
                          <w:kern w:val="24"/>
                          <w:sz w:val="21"/>
                          <w:szCs w:val="21"/>
                        </w:rPr>
                        <w:t>上海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C9B3B"/>
                          <w:kern w:val="24"/>
                          <w:sz w:val="21"/>
                          <w:szCs w:val="21"/>
                          <w:lang w:eastAsia="zh-CN"/>
                        </w:rPr>
                        <w:t>人民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C9B3B"/>
                          <w:kern w:val="24"/>
                          <w:sz w:val="21"/>
                          <w:szCs w:val="21"/>
                        </w:rPr>
                        <w:t xml:space="preserve">医院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C9B3B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C9B3B"/>
                          <w:kern w:val="24"/>
                          <w:sz w:val="21"/>
                          <w:szCs w:val="21"/>
                        </w:rPr>
                        <w:t> 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C9B3B"/>
                          <w:kern w:val="24"/>
                          <w:sz w:val="21"/>
                          <w:szCs w:val="21"/>
                          <w:lang w:eastAsia="zh-CN"/>
                        </w:rPr>
                        <w:t>实习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6C9B3B"/>
                          <w:kern w:val="24"/>
                          <w:sz w:val="21"/>
                          <w:szCs w:val="21"/>
                        </w:rPr>
                        <w:t>护士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在护士长的领导下进行工作，做好患者的基础护理（如吸痰，导尿，灌肠，鼻饲，吸氧等）和心理护理。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协助医生进行各种治疗工作，负责采集各种检验标本。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经常巡视病人，密切观察记录危重患者的病情变化，如发现异常情况及时处理并报告。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为患者做中医项目如:穴位贴敷，拔罐，艾灸疗法，耳穴压豆等。办理入院，出院，转科，转院手续，做好登记。 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实施责任制整体护理工作模式，为患者提供全面，全程，专业，人性化的护理服务。 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全面履行护理职责，做好专业照顾，病情观察，沟通和健康指导等任务。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1668145</wp:posOffset>
                </wp:positionV>
                <wp:extent cx="1438275" cy="288290"/>
                <wp:effectExtent l="0" t="0" r="9525" b="16510"/>
                <wp:wrapNone/>
                <wp:docPr id="4" name="十字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8275" cy="288290"/>
                        </a:xfrm>
                        <a:prstGeom prst="plus">
                          <a:avLst/>
                        </a:prstGeom>
                        <a:gradFill>
                          <a:gsLst>
                            <a:gs pos="0">
                              <a:srgbClr val="9EE256"/>
                            </a:gs>
                            <a:gs pos="100000">
                              <a:srgbClr val="52762D"/>
                            </a:gs>
                          </a:gsLst>
                          <a:lin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" type="#_x0000_t11" style="position:absolute;left:0pt;flip:x;margin-left:136.8pt;margin-top:131.35pt;height:22.7pt;width:113.25pt;z-index:-251538432;v-text-anchor:middle;mso-width-relative:page;mso-height-relative:page;" fillcolor="#9EE256" filled="t" stroked="f" coordsize="21600,21600" o:gfxdata="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AZVdMtkAAAALAQAA&#10;DwAAAAAAAAABACAAAAAiAAAAZHJzL2Rvd25yZXYueG1sUEsBAhQAFAAAAAgAh07iQJ3Qv26KAgAA&#10;9gQAAA4AAAAAAAAAAQAgAAAAKAEAAGRycy9lMm9Eb2MueG1sUEsFBgAAAAAGAAYAWQEAACQGAAAA&#10;AA==&#10;" adj="5400">
                <v:fill type="gradient" on="t" color2="#52762D" angle="90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1619250</wp:posOffset>
                </wp:positionV>
                <wp:extent cx="952500" cy="359410"/>
                <wp:effectExtent l="0" t="0" r="0" b="2540"/>
                <wp:wrapNone/>
                <wp:docPr id="9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经历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156.75pt;margin-top:127.5pt;height:28.3pt;width:75pt;z-index:251703296;mso-width-relative:page;mso-height-relative:page;" filled="f" stroked="f" coordsize="21600,21600" o:gfxdata="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Pz0oEtcAAAALAQAADwAA&#10;AAAAAAABACAAAAAiAAAAZHJzL2Rvd25yZXYueG1sUEsBAhQAFAAAAAgAh07iQCWCP0ClAQAAJwMA&#10;AA4AAAAAAAAAAQAgAAAAJg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 w:cstheme="minorBidi"/>
                          <w:b/>
                          <w:color w:val="FFFFFF" w:themeColor="background1"/>
                          <w:kern w:val="24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FFFFFF" w:themeColor="background1"/>
                          <w:kern w:val="24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color w:val="FFFFFF" w:themeColor="background1"/>
                          <w:kern w:val="24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-247650</wp:posOffset>
                </wp:positionV>
                <wp:extent cx="952500" cy="359410"/>
                <wp:effectExtent l="0" t="0" r="0" b="2540"/>
                <wp:wrapNone/>
                <wp:docPr id="47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156.75pt;margin-top:-19.5pt;height:28.3pt;width:75pt;z-index:251615232;mso-width-relative:page;mso-height-relative:page;" filled="f" stroked="f" coordsize="21600,21600" o:gfxdata="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GQGQmLXAAAACgEAAA8A&#10;AAAAAAAAAQAgAAAAIgAAAGRycy9kb3ducmV2LnhtbFBLAQIUABQAAAAIAIdO4kDJD/b4pgEAACgD&#10;AAAOAAAAAAAAAAEAIAAAACY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FFFFFF" w:themeColor="background1"/>
                          <w:kern w:val="24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-198755</wp:posOffset>
                </wp:positionV>
                <wp:extent cx="1438275" cy="288290"/>
                <wp:effectExtent l="0" t="0" r="9525" b="16510"/>
                <wp:wrapNone/>
                <wp:docPr id="3" name="十字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2689860" y="839470"/>
                          <a:ext cx="1438275" cy="288290"/>
                        </a:xfrm>
                        <a:prstGeom prst="plus">
                          <a:avLst/>
                        </a:prstGeom>
                        <a:gradFill>
                          <a:gsLst>
                            <a:gs pos="0">
                              <a:srgbClr val="9EE256"/>
                            </a:gs>
                            <a:gs pos="100000">
                              <a:srgbClr val="52762D"/>
                            </a:gs>
                          </a:gsLst>
                          <a:lin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" type="#_x0000_t11" style="position:absolute;left:0pt;flip:x;margin-left:136.8pt;margin-top:-15.65pt;height:22.7pt;width:113.25pt;z-index:-251609088;v-text-anchor:middle;mso-width-relative:page;mso-height-relative:page;" fillcolor="#9EE256" filled="t" stroked="f" coordsize="21600,21600" o:gfxdata="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A+&#10;fd5a2AAAAAoBAAAPAAAAAAAAAAEAIAAAACIAAABkcnMvZG93bnJldi54bWxQSwECFAAUAAAACACH&#10;TuJA9Uvq15YCAAABBQAADgAAAAAAAAABACAAAAAnAQAAZHJzL2Uyb0RvYy54bWxQSwUGAAAAAAYA&#10;BgBZAQAALwYAAAAA&#10;" adj="5400">
                <v:fill type="gradient" on="t" color2="#52762D" angle="90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7868285</wp:posOffset>
            </wp:positionV>
            <wp:extent cx="1043940" cy="1039495"/>
            <wp:effectExtent l="0" t="0" r="3810" b="8255"/>
            <wp:wrapNone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-5102860</wp:posOffset>
                </wp:positionH>
                <wp:positionV relativeFrom="paragraph">
                  <wp:posOffset>3284855</wp:posOffset>
                </wp:positionV>
                <wp:extent cx="10439400" cy="2267585"/>
                <wp:effectExtent l="6350" t="6350" r="12065" b="12700"/>
                <wp:wrapNone/>
                <wp:docPr id="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0439400" cy="226758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28575">
                          <a:solidFill>
                            <a:srgbClr val="6C9B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anchor="ctr"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KSO_Shape" o:spid="_x0000_s1026" o:spt="2" style="position:absolute;left:0pt;flip:y;margin-left:-401.8pt;margin-top:258.65pt;height:178.55pt;width:822pt;rotation:5898240f;z-index:-251620352;v-text-anchor:middle;mso-width-relative:page;mso-height-relative:page;" filled="f" stroked="t" coordsize="21600,21600" arcsize="0" o:gfxdata="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zIgUPeAAAADAEAAA8AAAAA&#10;AAAAAQAgAAAAIgAAAGRycy9kb3ducmV2LnhtbFBLAQIUABQAAAAIAIdO4kDYjRzGRwIAAIMEAAAO&#10;AAAAAAAAAAEAIAAAAC0BAABkcnMvZTJvRG9jLnhtbFBLBQYAAAAABgAGAFkBAADmBQAAAAA=&#10;">
                <v:fill on="f" focussize="0,0"/>
                <v:stroke weight="2.25pt" color="#6C9B3B [3204]" miterlimit="8" joinstyle="miter"/>
                <v:imagedata o:title=""/>
                <o:lock v:ext="edit" aspectratio="f"/>
              </v:roundrect>
            </w:pict>
          </mc:Fallback>
        </mc:AlternateContent>
      </w:r>
      <w:bookmarkStart w:id="0" w:name="_Hlk482285480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71BCEA"/>
    <w:multiLevelType w:val="singleLevel"/>
    <w:tmpl w:val="F571BCEA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A55B99"/>
    <w:rsid w:val="000A5B4C"/>
    <w:rsid w:val="00127990"/>
    <w:rsid w:val="001C5825"/>
    <w:rsid w:val="001F7548"/>
    <w:rsid w:val="00200D35"/>
    <w:rsid w:val="002A41C5"/>
    <w:rsid w:val="00354FEA"/>
    <w:rsid w:val="00445B9B"/>
    <w:rsid w:val="00463F17"/>
    <w:rsid w:val="0047216F"/>
    <w:rsid w:val="004B3E56"/>
    <w:rsid w:val="005F310B"/>
    <w:rsid w:val="00637D83"/>
    <w:rsid w:val="006C1E56"/>
    <w:rsid w:val="007669CA"/>
    <w:rsid w:val="0081713D"/>
    <w:rsid w:val="00843008"/>
    <w:rsid w:val="008650F1"/>
    <w:rsid w:val="008B11F0"/>
    <w:rsid w:val="00945E96"/>
    <w:rsid w:val="009A6627"/>
    <w:rsid w:val="00A363CC"/>
    <w:rsid w:val="00B758B0"/>
    <w:rsid w:val="00B85B05"/>
    <w:rsid w:val="00C1456C"/>
    <w:rsid w:val="00CC7F3C"/>
    <w:rsid w:val="00E46003"/>
    <w:rsid w:val="00E86DD7"/>
    <w:rsid w:val="00EA7084"/>
    <w:rsid w:val="00EB5394"/>
    <w:rsid w:val="2F7518D1"/>
    <w:rsid w:val="53A55B99"/>
    <w:rsid w:val="66504DD8"/>
    <w:rsid w:val="7611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Emphasis"/>
    <w:basedOn w:val="6"/>
    <w:qFormat/>
    <w:uiPriority w:val="20"/>
    <w:rPr>
      <w:i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4e51eb284ed7e1374448b78cfc7c0700\&#25252;&#22763;3-5&#24180;&#32463;&#39564;&#32511;&#3339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护士3-5年经验绿色简历.docx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2020-05-19T13:08:00Z</dcterms:created>
  <dc:creator>双子晨</dc:creator>
  <cp:lastModifiedBy>双子晨</cp:lastModifiedBy>
  <dcterms:modified xsi:type="dcterms:W3CDTF">2020-05-19T13:09:12Z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