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7621270</wp:posOffset>
                </wp:positionV>
                <wp:extent cx="2514600" cy="2668270"/>
                <wp:effectExtent l="0" t="0" r="0" b="0"/>
                <wp:wrapSquare wrapText="bothSides"/>
                <wp:docPr id="3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6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Tw Cen MT" w:hAnsi="Tw Cen MT"/>
                                <w:color w:val="ED7D31" w:themeColor="accent2"/>
                                <w:sz w:val="48"/>
                                <w:szCs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ED7D31" w:themeColor="accent2"/>
                                <w:sz w:val="48"/>
                                <w:szCs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About Me: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Tw Cen MT" w:hAnsi="Tw Cen MT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36"/>
                                <w:szCs w:val="36"/>
                              </w:rPr>
                              <w:t>Good oral English and spelling</w:t>
                            </w:r>
                            <w:r>
                              <w:rPr>
                                <w:rFonts w:ascii="Tw Cen MT" w:hAnsi="Tw Cen MT"/>
                                <w:sz w:val="36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w Cen MT" w:hAnsi="Tw Cen MT" w:cs="Arial"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36"/>
                                <w:szCs w:val="32"/>
                              </w:rPr>
                              <w:t>Have good communication skills, honesty, responsibility, sunshine, good teamwork spirit; strong ability to re-learn, can withstand certain work pressure, adapt to frequent business trips;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9.85pt;margin-top:600.1pt;height:210.1pt;width:198pt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v5vP9cAAAANAQAADwAAAAAAAAABACAAAAAi&#10;AAAAZHJzL2Rvd25yZXYueG1sUEsBAhQAFAAAAAgAh07iQE6qE/4LAgAA3g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Tw Cen MT" w:hAnsi="Tw Cen MT"/>
                          <w:color w:val="ED7D31" w:themeColor="accent2"/>
                          <w:sz w:val="48"/>
                          <w:szCs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ascii="Tw Cen MT" w:hAnsi="Tw Cen MT"/>
                          <w:color w:val="ED7D31" w:themeColor="accent2"/>
                          <w:sz w:val="48"/>
                          <w:szCs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About Me: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Tw Cen MT" w:hAnsi="Tw Cen MT"/>
                          <w:sz w:val="36"/>
                          <w:szCs w:val="32"/>
                        </w:rPr>
                      </w:pPr>
                      <w:r>
                        <w:rPr>
                          <w:rFonts w:ascii="Tw Cen MT" w:hAnsi="Tw Cen MT" w:cs="Arial"/>
                          <w:sz w:val="36"/>
                          <w:szCs w:val="36"/>
                        </w:rPr>
                        <w:t>Good oral English and spelling</w:t>
                      </w:r>
                      <w:r>
                        <w:rPr>
                          <w:rFonts w:ascii="Tw Cen MT" w:hAnsi="Tw Cen MT"/>
                          <w:sz w:val="36"/>
                          <w:szCs w:val="32"/>
                        </w:rPr>
                        <w:t>.</w:t>
                      </w:r>
                      <w:r>
                        <w:rPr>
                          <w:rFonts w:ascii="Tw Cen MT" w:hAnsi="Tw Cen MT" w:cs="Arial"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36"/>
                          <w:szCs w:val="32"/>
                        </w:rPr>
                        <w:t>Have good communication skills, honesty, responsibility, sunshine, good teamwork spirit; strong ability to re-learn, can withstand certain work pressure, adapt to frequent business trips;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3404870</wp:posOffset>
                </wp:positionV>
                <wp:extent cx="2514600" cy="457200"/>
                <wp:effectExtent l="0" t="0" r="0" b="0"/>
                <wp:wrapNone/>
                <wp:docPr id="4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Tw Cen MT" w:hAnsi="Tw Cen MT"/>
                                <w:color w:val="ED7D31" w:themeColor="accent2"/>
                                <w:sz w:val="32"/>
                                <w:szCs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ED7D31" w:themeColor="accent2"/>
                                <w:sz w:val="32"/>
                                <w:szCs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NAME OF </w:t>
                            </w:r>
                            <w:r>
                              <w:rPr>
                                <w:rFonts w:ascii="Tw Cen MT" w:hAnsi="Tw Cen MT" w:cs="Arial"/>
                                <w:color w:val="ED7D31" w:themeColor="accent2"/>
                                <w:sz w:val="32"/>
                                <w:szCs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UNIVERSITY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Tw Cen MT" w:hAnsi="Tw Cen MT"/>
                                <w:color w:val="ED7D31" w:themeColor="accent2"/>
                                <w:sz w:val="44"/>
                                <w:szCs w:val="48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4.55pt;margin-top:268.1pt;height:36pt;width:198pt;z-index:251766784;mso-width-relative:page;mso-height-relative:page;" filled="f" stroked="f" coordsize="21600,21600" o:gfxdata="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q7Z22AAAAAwBAAAPAAAAAAAAAAEAIAAAACIAAABk&#10;cnMvZG93bnJldi54bWxQSwECFAAUAAAACACHTuJAd91ZOQYCAADd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left"/>
                        <w:rPr>
                          <w:rFonts w:ascii="Tw Cen MT" w:hAnsi="Tw Cen MT"/>
                          <w:color w:val="ED7D31" w:themeColor="accent2"/>
                          <w:sz w:val="32"/>
                          <w:szCs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ascii="Tw Cen MT" w:hAnsi="Tw Cen MT"/>
                          <w:color w:val="ED7D31" w:themeColor="accent2"/>
                          <w:sz w:val="32"/>
                          <w:szCs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NAME OF </w:t>
                      </w:r>
                      <w:r>
                        <w:rPr>
                          <w:rFonts w:ascii="Tw Cen MT" w:hAnsi="Tw Cen MT" w:cs="Arial"/>
                          <w:color w:val="ED7D31" w:themeColor="accent2"/>
                          <w:sz w:val="32"/>
                          <w:szCs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UNIVERSITY</w:t>
                      </w:r>
                    </w:p>
                    <w:p>
                      <w:pPr>
                        <w:jc w:val="left"/>
                        <w:rPr>
                          <w:rFonts w:ascii="Tw Cen MT" w:hAnsi="Tw Cen MT"/>
                          <w:color w:val="ED7D31" w:themeColor="accent2"/>
                          <w:sz w:val="44"/>
                          <w:szCs w:val="48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8326120</wp:posOffset>
                </wp:positionV>
                <wp:extent cx="1172845" cy="1389380"/>
                <wp:effectExtent l="19050" t="38100" r="46355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845" cy="1389380"/>
                          <a:chOff x="0" y="0"/>
                          <a:chExt cx="1173226" cy="1389634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1172319" cy="207119"/>
                            <a:chOff x="0" y="0"/>
                            <a:chExt cx="1172319" cy="207119"/>
                          </a:xfrm>
                        </wpg:grpSpPr>
                        <wps:wsp>
                          <wps:cNvPr id="392" name="星形: 五角 392"/>
                          <wps:cNvSpPr/>
                          <wps:spPr>
                            <a:xfrm>
                              <a:off x="0" y="0"/>
                              <a:ext cx="207119" cy="207119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3" name="星形: 五角 393"/>
                          <wps:cNvSpPr/>
                          <wps:spPr>
                            <a:xfrm>
                              <a:off x="243840" y="0"/>
                              <a:ext cx="207119" cy="207119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4" name="星形: 五角 394"/>
                          <wps:cNvSpPr/>
                          <wps:spPr>
                            <a:xfrm>
                              <a:off x="482600" y="0"/>
                              <a:ext cx="207119" cy="207119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5" name="星形: 五角 395"/>
                          <wps:cNvSpPr/>
                          <wps:spPr>
                            <a:xfrm>
                              <a:off x="731520" y="0"/>
                              <a:ext cx="207119" cy="207119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6" name="星形: 五角 396"/>
                          <wps:cNvSpPr/>
                          <wps:spPr>
                            <a:xfrm>
                              <a:off x="965200" y="0"/>
                              <a:ext cx="207119" cy="207119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0" y="298704"/>
                            <a:ext cx="1172210" cy="207119"/>
                            <a:chOff x="0" y="0"/>
                            <a:chExt cx="1172210" cy="207119"/>
                          </a:xfrm>
                        </wpg:grpSpPr>
                        <wps:wsp>
                          <wps:cNvPr id="397" name="星形: 五角 397"/>
                          <wps:cNvSpPr/>
                          <wps:spPr>
                            <a:xfrm>
                              <a:off x="0" y="0"/>
                              <a:ext cx="207119" cy="207119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8" name="星形: 五角 398"/>
                          <wps:cNvSpPr/>
                          <wps:spPr>
                            <a:xfrm>
                              <a:off x="24384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9" name="星形: 五角 399"/>
                          <wps:cNvSpPr/>
                          <wps:spPr>
                            <a:xfrm>
                              <a:off x="48260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0" name="星形: 五角 400"/>
                          <wps:cNvSpPr/>
                          <wps:spPr>
                            <a:xfrm>
                              <a:off x="73152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1" name="星形: 五角 401"/>
                          <wps:cNvSpPr/>
                          <wps:spPr>
                            <a:xfrm>
                              <a:off x="96520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0" y="591312"/>
                            <a:ext cx="1172210" cy="207010"/>
                            <a:chOff x="0" y="0"/>
                            <a:chExt cx="1172210" cy="207010"/>
                          </a:xfrm>
                        </wpg:grpSpPr>
                        <wps:wsp>
                          <wps:cNvPr id="402" name="星形: 五角 402"/>
                          <wps:cNvSpPr/>
                          <wps:spPr>
                            <a:xfrm>
                              <a:off x="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3" name="星形: 五角 403"/>
                          <wps:cNvSpPr/>
                          <wps:spPr>
                            <a:xfrm>
                              <a:off x="24384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4" name="星形: 五角 404"/>
                          <wps:cNvSpPr/>
                          <wps:spPr>
                            <a:xfrm>
                              <a:off x="48260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5" name="星形: 五角 405"/>
                          <wps:cNvSpPr/>
                          <wps:spPr>
                            <a:xfrm>
                              <a:off x="73152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6" name="星形: 五角 406"/>
                          <wps:cNvSpPr/>
                          <wps:spPr>
                            <a:xfrm>
                              <a:off x="96520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6096" y="883920"/>
                            <a:ext cx="1167130" cy="207010"/>
                            <a:chOff x="0" y="0"/>
                            <a:chExt cx="1167130" cy="207010"/>
                          </a:xfrm>
                        </wpg:grpSpPr>
                        <wps:wsp>
                          <wps:cNvPr id="407" name="星形: 五角 407"/>
                          <wps:cNvSpPr/>
                          <wps:spPr>
                            <a:xfrm>
                              <a:off x="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8" name="星形: 五角 408"/>
                          <wps:cNvSpPr/>
                          <wps:spPr>
                            <a:xfrm>
                              <a:off x="24384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9" name="星形: 五角 409"/>
                          <wps:cNvSpPr/>
                          <wps:spPr>
                            <a:xfrm>
                              <a:off x="48260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0" name="星形: 五角 410"/>
                          <wps:cNvSpPr/>
                          <wps:spPr>
                            <a:xfrm>
                              <a:off x="72644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1" name="星形: 五角 411"/>
                          <wps:cNvSpPr/>
                          <wps:spPr>
                            <a:xfrm>
                              <a:off x="96012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6096" y="1182624"/>
                            <a:ext cx="1167130" cy="207010"/>
                            <a:chOff x="0" y="0"/>
                            <a:chExt cx="1167130" cy="207010"/>
                          </a:xfrm>
                        </wpg:grpSpPr>
                        <wps:wsp>
                          <wps:cNvPr id="412" name="星形: 五角 412"/>
                          <wps:cNvSpPr/>
                          <wps:spPr>
                            <a:xfrm>
                              <a:off x="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3" name="星形: 五角 413"/>
                          <wps:cNvSpPr/>
                          <wps:spPr>
                            <a:xfrm>
                              <a:off x="23876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4" name="星形: 五角 414"/>
                          <wps:cNvSpPr/>
                          <wps:spPr>
                            <a:xfrm>
                              <a:off x="48260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5" name="星形: 五角 415"/>
                          <wps:cNvSpPr/>
                          <wps:spPr>
                            <a:xfrm>
                              <a:off x="72644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6" name="星形: 五角 416"/>
                          <wps:cNvSpPr/>
                          <wps:spPr>
                            <a:xfrm>
                              <a:off x="960120" y="0"/>
                              <a:ext cx="207010" cy="207010"/>
                            </a:xfrm>
                            <a:prstGeom prst="star5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1.6pt;margin-top:655.6pt;height:109.4pt;width:92.35pt;z-index:251725824;mso-width-relative:page;mso-height-relative:page;" coordsize="1173226,1389634" o:gfxdata="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">
                <o:lock v:ext="edit" aspectratio="f"/>
                <v:group id="_x0000_s1026" o:spid="_x0000_s1026" o:spt="203" style="position:absolute;left:0;top:0;height:207119;width:1172319;" coordsize="1172319,207119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星形: 五角 392" o:spid="_x0000_s1026" style="position:absolute;left:0;top:0;height:207119;width:207119;v-text-anchor:middle;" fillcolor="#203864 [1604]" filled="t" stroked="t" coordsize="207119,207119" o:gfxdata="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2CFTvQAA&#10;ANwAAAAPAAAAAAAAAAEAIAAAACIAAABkcnMvZG93bnJldi54bWxQSwECFAAUAAAACACHTuJAMy8F&#10;njsAAAA5AAAAEAAAAAAAAAABACAAAAAMAQAAZHJzL3NoYXBleG1sLnhtbFBLBQYAAAAABgAGAFsB&#10;AAC2AwAAAAA=&#10;" path="m0,79112l79112,79112,103559,0,128006,79112,207118,79112,143115,128006,167562,207118,103559,158223,39556,207118,64003,128006xe">
                    <v:path o:connectlocs="103559,0;0,79112;39556,207118;167562,207118;207118,79112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393" o:spid="_x0000_s1026" style="position:absolute;left:243840;top:0;height:207119;width:207119;v-text-anchor:middle;" fillcolor="#203864 [1604]" filled="t" stroked="t" coordsize="207119,207119" o:gfxdata="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SEyL4A&#10;AADcAAAADwAAAAAAAAABACAAAAAiAAAAZHJzL2Rvd25yZXYueG1sUEsBAhQAFAAAAAgAh07iQDMv&#10;BZ47AAAAOQAAABAAAAAAAAAAAQAgAAAADQEAAGRycy9zaGFwZXhtbC54bWxQSwUGAAAAAAYABgBb&#10;AQAAtwMAAAAA&#10;" path="m0,79112l79112,79112,103559,0,128006,79112,207118,79112,143115,128006,167562,207118,103559,158223,39556,207118,64003,128006xe">
                    <v:path o:connectlocs="103559,0;0,79112;39556,207118;167562,207118;207118,79112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394" o:spid="_x0000_s1026" style="position:absolute;left:482600;top:0;height:207119;width:207119;v-text-anchor:middle;" fillcolor="#203864 [1604]" filled="t" stroked="t" coordsize="207119,207119" o:gfxdata="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19HLy/&#10;AAAA3AAAAA8AAAAAAAAAAQAgAAAAIgAAAGRycy9kb3ducmV2LnhtbFBLAQIUABQAAAAIAIdO4kAz&#10;LwWeOwAAADkAAAAQAAAAAAAAAAEAIAAAAA4BAABkcnMvc2hhcGV4bWwueG1sUEsFBgAAAAAGAAYA&#10;WwEAALgDAAAAAA==&#10;" path="m0,79112l79112,79112,103559,0,128006,79112,207118,79112,143115,128006,167562,207118,103559,158223,39556,207118,64003,128006xe">
                    <v:path o:connectlocs="103559,0;0,79112;39556,207118;167562,207118;207118,79112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395" o:spid="_x0000_s1026" style="position:absolute;left:731520;top:0;height:207119;width:207119;v-text-anchor:middle;" fillcolor="#203864 [1604]" filled="t" stroked="t" coordsize="207119,207119" o:gfxdata="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xuSe/&#10;AAAA3AAAAA8AAAAAAAAAAQAgAAAAIgAAAGRycy9kb3ducmV2LnhtbFBLAQIUABQAAAAIAIdO4kAz&#10;LwWeOwAAADkAAAAQAAAAAAAAAAEAIAAAAA4BAABkcnMvc2hhcGV4bWwueG1sUEsFBgAAAAAGAAYA&#10;WwEAALgDAAAAAA==&#10;" path="m0,79112l79112,79112,103559,0,128006,79112,207118,79112,143115,128006,167562,207118,103559,158223,39556,207118,64003,128006xe">
                    <v:path o:connectlocs="103559,0;0,79112;39556,207118;167562,207118;207118,79112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396" o:spid="_x0000_s1026" style="position:absolute;left:965200;top:0;height:207119;width:207119;v-text-anchor:middle;" fillcolor="#203864 [1604]" filled="t" stroked="t" coordsize="207119,207119" o:gfxdata="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jJ1C/&#10;AAAA3AAAAA8AAAAAAAAAAQAgAAAAIgAAAGRycy9kb3ducmV2LnhtbFBLAQIUABQAAAAIAIdO4kAz&#10;LwWeOwAAADkAAAAQAAAAAAAAAAEAIAAAAA4BAABkcnMvc2hhcGV4bWwueG1sUEsFBgAAAAAGAAYA&#10;WwEAALgDAAAAAA==&#10;" path="m0,79112l79112,79112,103559,0,128006,79112,207118,79112,143115,128006,167562,207118,103559,158223,39556,207118,64003,128006xe">
                    <v:path o:connectlocs="103559,0;0,79112;39556,207118;167562,207118;207118,79112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0;top:298704;height:207119;width:1172210;" coordsize="1172210,207119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星形: 五角 397" o:spid="_x0000_s1026" style="position:absolute;left:0;top:0;height:207119;width:207119;v-text-anchor:middle;" fillcolor="#203864 [1604]" filled="t" stroked="t" coordsize="207119,207119" o:gfxdata="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2vgsu/&#10;AAAA3AAAAA8AAAAAAAAAAQAgAAAAIgAAAGRycy9kb3ducmV2LnhtbFBLAQIUABQAAAAIAIdO4kAz&#10;LwWeOwAAADkAAAAQAAAAAAAAAAEAIAAAAA4BAABkcnMvc2hhcGV4bWwueG1sUEsFBgAAAAAGAAYA&#10;WwEAALgDAAAAAA==&#10;" path="m0,79112l79112,79112,103559,0,128006,79112,207118,79112,143115,128006,167562,207118,103559,158223,39556,207118,64003,128006xe">
                    <v:path o:connectlocs="103559,0;0,79112;39556,207118;167562,207118;207118,79112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398" o:spid="_x0000_s1026" style="position:absolute;left:243840;top:0;height:207010;width:207010;v-text-anchor:middle;" fillcolor="#203864 [1604]" filled="t" stroked="t" coordsize="207010,207010" o:gfxdata="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wYMa8AAAA&#10;3AAAAA8AAAAAAAAAAQAgAAAAIgAAAGRycy9kb3ducmV2LnhtbFBLAQIUABQAAAAIAIdO4kAzLwWe&#10;OwAAADkAAAAQAAAAAAAAAAEAIAAAAAsBAABkcnMvc2hhcGV4bWwueG1sUEsFBgAAAAAGAAYAWwEA&#10;ALU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399" o:spid="_x0000_s1026" style="position:absolute;left:482600;top:0;height:207010;width:207010;v-text-anchor:middle;" fillcolor="#203864 [1604]" filled="t" stroked="t" coordsize="207010,207010" o:gfxdata="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PMVd&#10;wAAAANwAAAAPAAAAAAAAAAEAIAAAACIAAABkcnMvZG93bnJldi54bWxQSwECFAAUAAAACACHTuJA&#10;My8FnjsAAAA5AAAAEAAAAAAAAAABACAAAAAPAQAAZHJzL3NoYXBleG1sLnhtbFBLBQYAAAAABgAG&#10;AFsBAAC5AwAAAAA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00" o:spid="_x0000_s1026" style="position:absolute;left:731520;top:0;height:207010;width:207010;v-text-anchor:middle;" fillcolor="#203864 [1604]" filled="t" stroked="t" coordsize="207010,207010" o:gfxdata="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mNCK8AAAA&#10;3AAAAA8AAAAAAAAAAQAgAAAAIgAAAGRycy9kb3ducmV2LnhtbFBLAQIUABQAAAAIAIdO4kAzLwWe&#10;OwAAADkAAAAQAAAAAAAAAAEAIAAAAAsBAABkcnMvc2hhcGV4bWwueG1sUEsFBgAAAAAGAAYAWwEA&#10;ALU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01" o:spid="_x0000_s1026" style="position:absolute;left:965200;top:0;height:207010;width:207010;v-text-anchor:middle;" filled="f" stroked="t" coordsize="207010,207010" o:gfxdata="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keD74A&#10;AADcAAAADwAAAAAAAAABACAAAAAiAAAAZHJzL2Rvd25yZXYueG1sUEsBAhQAFAAAAAgAh07iQDMv&#10;BZ47AAAAOQAAABAAAAAAAAAAAQAgAAAADQEAAGRycy9zaGFwZXhtbC54bWxQSwUGAAAAAAYABgBb&#10;AQAAtwMAAAAA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f" focussize="0,0"/>
                    <v:stroke weight="1pt" color="#203864 [1604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0;top:591312;height:207010;width:1172210;" coordsize="1172210,20701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星形: 五角 402" o:spid="_x0000_s1026" style="position:absolute;left:0;top:0;height:207010;width:207010;v-text-anchor:middle;" fillcolor="#203864 [1604]" filled="t" stroked="t" coordsize="207010,207010" o:gfxdata="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4D86/&#10;AAAA3AAAAA8AAAAAAAAAAQAgAAAAIgAAAGRycy9kb3ducmV2LnhtbFBLAQIUABQAAAAIAIdO4kAz&#10;LwWeOwAAADkAAAAQAAAAAAAAAAEAIAAAAA4BAABkcnMvc2hhcGV4bWwueG1sUEsFBgAAAAAGAAYA&#10;WwEAALg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03" o:spid="_x0000_s1026" style="position:absolute;left:243840;top:0;height:207010;width:207010;v-text-anchor:middle;" fillcolor="#203864 [1604]" filled="t" stroked="t" coordsize="207010,207010" o:gfxdata="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dKpV&#10;wAAAANwAAAAPAAAAAAAAAAEAIAAAACIAAABkcnMvZG93bnJldi54bWxQSwECFAAUAAAACACHTuJA&#10;My8FnjsAAAA5AAAAEAAAAAAAAAABACAAAAAPAQAAZHJzL3NoYXBleG1sLnhtbFBLBQYAAAAABgAG&#10;AFsBAAC5AwAAAAA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04" o:spid="_x0000_s1026" style="position:absolute;left:482600;top:0;height:207010;width:207010;v-text-anchor:middle;" fillcolor="#203864 [1604]" filled="t" stroked="t" coordsize="207010,207010" o:gfxdata="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dMiG/&#10;AAAA3AAAAA8AAAAAAAAAAQAgAAAAIgAAAGRycy9kb3ducmV2LnhtbFBLAQIUABQAAAAIAIdO4kAz&#10;LwWeOwAAADkAAAAQAAAAAAAAAAEAIAAAAA4BAABkcnMvc2hhcGV4bWwueG1sUEsFBgAAAAAGAAYA&#10;WwEAALg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05" o:spid="_x0000_s1026" style="position:absolute;left:731520;top:0;height:207010;width:207010;v-text-anchor:middle;" fillcolor="#203864 [1604]" filled="t" stroked="t" coordsize="207010,207010" o:gfxdata="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Rl7q/&#10;AAAA3AAAAA8AAAAAAAAAAQAgAAAAIgAAAGRycy9kb3ducmV2LnhtbFBLAQIUABQAAAAIAIdO4kAz&#10;LwWeOwAAADkAAAAQAAAAAAAAAAEAIAAAAA4BAABkcnMvc2hhcGV4bWwueG1sUEsFBgAAAAAGAAYA&#10;WwEAALg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06" o:spid="_x0000_s1026" style="position:absolute;left:965200;top:0;height:207010;width:207010;v-text-anchor:middle;" filled="f" stroked="t" coordsize="207010,207010" o:gfxdata="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CGe74A&#10;AADcAAAADwAAAAAAAAABACAAAAAiAAAAZHJzL2Rvd25yZXYueG1sUEsBAhQAFAAAAAgAh07iQDMv&#10;BZ47AAAAOQAAABAAAAAAAAAAAQAgAAAADQEAAGRycy9zaGFwZXhtbC54bWxQSwUGAAAAAAYABgBb&#10;AQAAtwMAAAAA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f" focussize="0,0"/>
                    <v:stroke weight="1pt" color="#203864 [1604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6096;top:883920;height:207010;width:1167130;" coordsize="1167130,20701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星形: 五角 407" o:spid="_x0000_s1026" style="position:absolute;left:0;top:0;height:207010;width:207010;v-text-anchor:middle;" fillcolor="#203864 [1604]" filled="t" stroked="t" coordsize="207010,207010" o:gfxdata="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T6xW&#10;wAAAANwAAAAPAAAAAAAAAAEAIAAAACIAAABkcnMvZG93bnJldi54bWxQSwECFAAUAAAACACHTuJA&#10;My8FnjsAAAA5AAAAEAAAAAAAAAABACAAAAAPAQAAZHJzL3NoYXBleG1sLnhtbFBLBQYAAAAABgAG&#10;AFsBAAC5AwAAAAA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08" o:spid="_x0000_s1026" style="position:absolute;left:243840;top:0;height:207010;width:207010;v-text-anchor:middle;" fillcolor="#203864 [1604]" filled="t" stroked="t" coordsize="207010,207010" o:gfxdata="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QOCS8AAAA&#10;3AAAAA8AAAAAAAAAAQAgAAAAIgAAAGRycy9kb3ducmV2LnhtbFBLAQIUABQAAAAIAIdO4kAzLwWe&#10;OwAAADkAAAAQAAAAAAAAAAEAIAAAAAsBAABkcnMvc2hhcGV4bWwueG1sUEsFBgAAAAAGAAYAWwEA&#10;ALU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09" o:spid="_x0000_s1026" style="position:absolute;left:482600;top:0;height:207010;width:207010;v-text-anchor:middle;" fillcolor="#203864 [1604]" filled="t" stroked="t" coordsize="207010,207010" o:gfxdata="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nJ2/&#10;wAAAANwAAAAPAAAAAAAAAAEAIAAAACIAAABkcnMvZG93bnJldi54bWxQSwECFAAUAAAACACHTuJA&#10;My8FnjsAAAA5AAAAEAAAAAAAAAABACAAAAAPAQAAZHJzL3NoYXBleG1sLnhtbFBLBQYAAAAABgAG&#10;AFsBAAC5AwAAAAA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10" o:spid="_x0000_s1026" style="position:absolute;left:726440;top:0;height:207010;width:207010;v-text-anchor:middle;" fillcolor="#203864 [1604]" filled="t" stroked="t" coordsize="207010,207010" o:gfxdata="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/ov+8AAAA&#10;3AAAAA8AAAAAAAAAAQAgAAAAIgAAAGRycy9kb3ducmV2LnhtbFBLAQIUABQAAAAIAIdO4kAzLwWe&#10;OwAAADkAAAAQAAAAAAAAAAEAIAAAAAsBAABkcnMvc2hhcGV4bWwueG1sUEsFBgAAAAAGAAYAWwEA&#10;ALU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11" o:spid="_x0000_s1026" style="position:absolute;left:960120;top:0;height:207010;width:207010;v-text-anchor:middle;" fillcolor="#203864 [1604]" filled="t" stroked="t" coordsize="207010,207010" o:gfxdata="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zB2S/&#10;AAAA3AAAAA8AAAAAAAAAAQAgAAAAIgAAAGRycy9kb3ducmV2LnhtbFBLAQIUABQAAAAIAIdO4kAz&#10;LwWeOwAAADkAAAAQAAAAAAAAAAEAIAAAAA4BAABkcnMvc2hhcGV4bWwueG1sUEsFBgAAAAAGAAYA&#10;WwEAALg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6096;top:1182624;height:207010;width:1167130;" coordsize="1167130,20701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星形: 五角 412" o:spid="_x0000_s1026" style="position:absolute;left:0;top:0;height:207010;width:207010;v-text-anchor:middle;" fillcolor="#203864 [1604]" filled="t" stroked="t" coordsize="207010,207010" o:gfxdata="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hmRO/&#10;AAAA3AAAAA8AAAAAAAAAAQAgAAAAIgAAAGRycy9kb3ducmV2LnhtbFBLAQIUABQAAAAIAIdO4kAz&#10;LwWeOwAAADkAAAAQAAAAAAAAAAEAIAAAAA4BAABkcnMvc2hhcGV4bWwueG1sUEsFBgAAAAAGAAYA&#10;WwEAALg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13" o:spid="_x0000_s1026" style="position:absolute;left:238760;top:0;height:207010;width:207010;v-text-anchor:middle;" fillcolor="#203864 [1604]" filled="t" stroked="t" coordsize="207010,207010" o:gfxdata="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rTyI&#10;wAAAANwAAAAPAAAAAAAAAAEAIAAAACIAAABkcnMvZG93bnJldi54bWxQSwECFAAUAAAACACHTuJA&#10;My8FnjsAAAA5AAAAEAAAAAAAAAABACAAAAAPAQAAZHJzL3NoYXBleG1sLnhtbFBLBQYAAAAABgAG&#10;AFsBAAC5AwAAAAA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14" o:spid="_x0000_s1026" style="position:absolute;left:482600;top:0;height:207010;width:207010;v-text-anchor:middle;" fillcolor="#203864 [1604]" filled="t" stroked="t" coordsize="207010,207010" o:gfxdata="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EpPy/&#10;AAAA3AAAAA8AAAAAAAAAAQAgAAAAIgAAAGRycy9kb3ducmV2LnhtbFBLAQIUABQAAAAIAIdO4kAz&#10;LwWeOwAAADkAAAAQAAAAAAAAAAEAIAAAAA4BAABkcnMvc2hhcGV4bWwueG1sUEsFBgAAAAAGAAYA&#10;WwEAALg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15" o:spid="_x0000_s1026" style="position:absolute;left:726440;top:0;height:207010;width:207010;v-text-anchor:middle;" fillcolor="#203864 [1604]" filled="t" stroked="t" coordsize="207010,207010" o:gfxdata="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IAWe/&#10;AAAA3AAAAA8AAAAAAAAAAQAgAAAAIgAAAGRycy9kb3ducmV2LnhtbFBLAQIUABQAAAAIAIdO4kAz&#10;LwWeOwAAADkAAAAQAAAAAAAAAAEAIAAAAA4BAABkcnMvc2hhcGV4bWwueG1sUEsFBgAAAAAGAAYA&#10;WwEAALg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  <v:shape id="星形: 五角 416" o:spid="_x0000_s1026" style="position:absolute;left:960120;top:0;height:207010;width:207010;v-text-anchor:middle;" fillcolor="#203864 [1604]" filled="t" stroked="t" coordsize="207010,207010" o:gfxdata="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anxC/&#10;AAAA3AAAAA8AAAAAAAAAAQAgAAAAIgAAAGRycy9kb3ducmV2LnhtbFBLAQIUABQAAAAIAIdO4kAz&#10;LwWeOwAAADkAAAAQAAAAAAAAAAEAIAAAAA4BAABkcnMvc2hhcGV4bWwueG1sUEsFBgAAAAAGAAYA&#10;WwEAALgDAAAAAA==&#10;" path="m0,79070l79071,79071,103505,0,127938,79071,207009,79070,143039,127938,167474,207009,103505,158140,39535,207009,63970,127938xe">
                    <v:path o:connectlocs="103505,0;0,79070;39535,207009;167474,207009;207009,79070" o:connectangles="247,164,82,82,0"/>
                    <v:fill on="t" focussize="0,0"/>
                    <v:stroke weight="1pt" color="#203864 [16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4941570</wp:posOffset>
                </wp:positionV>
                <wp:extent cx="1894205" cy="62865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114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Tw Cen MT" w:hAnsi="Tw Cen MT" w:cs="Arial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Address</w:t>
                            </w:r>
                            <w:r>
                              <w:rPr>
                                <w:rFonts w:hint="eastAsia" w:ascii="Tw Cen MT" w:hAnsi="Tw Cen MT" w:cs="Arial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Tw Cen MT" w:hAnsi="Tw Cen MT"/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8"/>
                              </w:rPr>
                              <w:t>Add your address here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.4pt;margin-top:389.1pt;height:49.5pt;width:149.15pt;z-index:251758592;mso-width-relative:page;mso-height-relative:page;" filled="f" stroked="f" coordsize="21600,21600" o:gfxdata="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Ke8t9kAAAALAQAADwAAAAAAAAABACAAAAAi&#10;AAAAZHJzL2Rvd25yZXYueG1sUEsBAhQAFAAAAAgAh07iQBznwGE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Tw Cen MT" w:hAnsi="Tw Cen MT" w:cs="Arial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ascii="Tw Cen MT" w:hAnsi="Tw Cen MT" w:cs="Arial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Address</w:t>
                      </w:r>
                      <w:r>
                        <w:rPr>
                          <w:rFonts w:hint="eastAsia" w:ascii="Tw Cen MT" w:hAnsi="Tw Cen MT" w:cs="Arial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pacing w:line="280" w:lineRule="exact"/>
                        <w:rPr>
                          <w:rFonts w:ascii="Tw Cen MT" w:hAnsi="Tw Cen MT"/>
                          <w:sz w:val="28"/>
                        </w:rPr>
                      </w:pPr>
                      <w:r>
                        <w:rPr>
                          <w:rFonts w:ascii="Tw Cen MT" w:hAnsi="Tw Cen MT" w:cs="Arial"/>
                          <w:sz w:val="28"/>
                        </w:rPr>
                        <w:t>Add your address here</w:t>
                      </w:r>
                    </w:p>
                    <w:p>
                      <w:pPr>
                        <w:spacing w:line="280" w:lineRule="exact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3599815</wp:posOffset>
                </wp:positionV>
                <wp:extent cx="2821940" cy="541020"/>
                <wp:effectExtent l="0" t="0" r="0" b="0"/>
                <wp:wrapSquare wrapText="bothSides"/>
                <wp:docPr id="3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48"/>
                                <w:szCs w:val="48"/>
                              </w:rPr>
                              <w:t>FASHION</w:t>
                            </w:r>
                            <w:r>
                              <w:rPr>
                                <w:rFonts w:ascii="Tw Cen MT" w:hAnsi="Tw Cen MT" w:eastAsia="微软雅黑"/>
                                <w:sz w:val="48"/>
                                <w:szCs w:val="48"/>
                              </w:rPr>
                              <w:t xml:space="preserve">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05pt;margin-top:283.45pt;height:42.6pt;width:222.2pt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B1Ky1gAAAAsBAAAPAAAAAAAAAAEAIAAAACIAAABk&#10;cnMvZG93bnJldi54bWxQSwECFAAUAAAACACHTuJAgqYLwQgCAADdAwAADgAAAAAAAAABACAAAAAl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 w:cs="Arial"/>
                          <w:sz w:val="48"/>
                          <w:szCs w:val="48"/>
                        </w:rPr>
                        <w:t>FASHION</w:t>
                      </w:r>
                      <w:r>
                        <w:rPr>
                          <w:rFonts w:ascii="Tw Cen MT" w:hAnsi="Tw Cen MT" w:eastAsia="微软雅黑"/>
                          <w:sz w:val="48"/>
                          <w:szCs w:val="48"/>
                        </w:rPr>
                        <w:t xml:space="preserve">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2925445</wp:posOffset>
                </wp:positionV>
                <wp:extent cx="3352800" cy="755650"/>
                <wp:effectExtent l="0" t="0" r="0" b="6350"/>
                <wp:wrapNone/>
                <wp:docPr id="3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96"/>
                                <w:szCs w:val="96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.75pt;margin-top:230.35pt;height:59.5pt;width:264pt;z-index:-251653120;mso-width-relative:page;mso-height-relative:page;" filled="f" stroked="f" coordsize="21600,21600" o:gfxdata="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i6INgAAAAKAQAADwAAAAAAAAABACAAAAAiAAAAZHJzL2Rv&#10;d25yZXYueG1sUEsBAhQAFAAAAAgAh07iQIZ/SiYBAgAAzQMAAA4AAAAAAAAAAQAgAAAAJw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>
                        <w:rPr>
                          <w:rFonts w:ascii="Tw Cen MT" w:hAnsi="Tw Cen MT" w:cs="Arial"/>
                          <w:sz w:val="96"/>
                          <w:szCs w:val="96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4943475</wp:posOffset>
                </wp:positionV>
                <wp:extent cx="393065" cy="393065"/>
                <wp:effectExtent l="0" t="0" r="0" b="0"/>
                <wp:wrapNone/>
                <wp:docPr id="10" name="图形 9" descr="房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1" cy="393061"/>
                          <a:chOff x="0" y="39003"/>
                          <a:chExt cx="914400" cy="914400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2" name="任意多边形: 形状 12"/>
                        <wps:cNvSpPr/>
                        <wps:spPr>
                          <a:xfrm>
                            <a:off x="50006" y="146159"/>
                            <a:ext cx="809625" cy="428625"/>
                          </a:xfrm>
                          <a:custGeom>
                            <a:avLst/>
                            <a:gdLst>
                              <a:gd name="connsiteX0" fmla="*/ 635794 w 809625"/>
                              <a:gd name="connsiteY0" fmla="*/ 224314 h 428625"/>
                              <a:gd name="connsiteX1" fmla="*/ 635794 w 809625"/>
                              <a:gd name="connsiteY1" fmla="*/ 64294 h 428625"/>
                              <a:gd name="connsiteX2" fmla="*/ 559594 w 809625"/>
                              <a:gd name="connsiteY2" fmla="*/ 64294 h 428625"/>
                              <a:gd name="connsiteX3" fmla="*/ 559594 w 809625"/>
                              <a:gd name="connsiteY3" fmla="*/ 151924 h 428625"/>
                              <a:gd name="connsiteX4" fmla="*/ 407194 w 809625"/>
                              <a:gd name="connsiteY4" fmla="*/ 7144 h 428625"/>
                              <a:gd name="connsiteX5" fmla="*/ 407194 w 809625"/>
                              <a:gd name="connsiteY5" fmla="*/ 7144 h 428625"/>
                              <a:gd name="connsiteX6" fmla="*/ 7144 w 809625"/>
                              <a:gd name="connsiteY6" fmla="*/ 388144 h 428625"/>
                              <a:gd name="connsiteX7" fmla="*/ 50006 w 809625"/>
                              <a:gd name="connsiteY7" fmla="*/ 424339 h 428625"/>
                              <a:gd name="connsiteX8" fmla="*/ 407194 w 809625"/>
                              <a:gd name="connsiteY8" fmla="*/ 85249 h 428625"/>
                              <a:gd name="connsiteX9" fmla="*/ 407194 w 809625"/>
                              <a:gd name="connsiteY9" fmla="*/ 85249 h 428625"/>
                              <a:gd name="connsiteX10" fmla="*/ 764381 w 809625"/>
                              <a:gd name="connsiteY10" fmla="*/ 424339 h 428625"/>
                              <a:gd name="connsiteX11" fmla="*/ 807244 w 809625"/>
                              <a:gd name="connsiteY11" fmla="*/ 388144 h 428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09625" h="428625">
                                <a:moveTo>
                                  <a:pt x="635794" y="224314"/>
                                </a:moveTo>
                                <a:lnTo>
                                  <a:pt x="635794" y="64294"/>
                                </a:lnTo>
                                <a:lnTo>
                                  <a:pt x="559594" y="64294"/>
                                </a:lnTo>
                                <a:lnTo>
                                  <a:pt x="559594" y="151924"/>
                                </a:lnTo>
                                <a:lnTo>
                                  <a:pt x="407194" y="7144"/>
                                </a:lnTo>
                                <a:lnTo>
                                  <a:pt x="407194" y="7144"/>
                                </a:lnTo>
                                <a:lnTo>
                                  <a:pt x="7144" y="388144"/>
                                </a:lnTo>
                                <a:lnTo>
                                  <a:pt x="50006" y="424339"/>
                                </a:lnTo>
                                <a:lnTo>
                                  <a:pt x="407194" y="85249"/>
                                </a:lnTo>
                                <a:lnTo>
                                  <a:pt x="407194" y="85249"/>
                                </a:lnTo>
                                <a:lnTo>
                                  <a:pt x="764381" y="424339"/>
                                </a:lnTo>
                                <a:lnTo>
                                  <a:pt x="807244" y="3881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任意多边形: 形状 15"/>
                        <wps:cNvSpPr/>
                        <wps:spPr>
                          <a:xfrm>
                            <a:off x="164306" y="277604"/>
                            <a:ext cx="581025" cy="561975"/>
                          </a:xfrm>
                          <a:custGeom>
                            <a:avLst/>
                            <a:gdLst>
                              <a:gd name="connsiteX0" fmla="*/ 7144 w 581025"/>
                              <a:gd name="connsiteY0" fmla="*/ 278606 h 561975"/>
                              <a:gd name="connsiteX1" fmla="*/ 7144 w 581025"/>
                              <a:gd name="connsiteY1" fmla="*/ 561499 h 561975"/>
                              <a:gd name="connsiteX2" fmla="*/ 235744 w 581025"/>
                              <a:gd name="connsiteY2" fmla="*/ 561499 h 561975"/>
                              <a:gd name="connsiteX3" fmla="*/ 235744 w 581025"/>
                              <a:gd name="connsiteY3" fmla="*/ 323374 h 561975"/>
                              <a:gd name="connsiteX4" fmla="*/ 350044 w 581025"/>
                              <a:gd name="connsiteY4" fmla="*/ 323374 h 561975"/>
                              <a:gd name="connsiteX5" fmla="*/ 350044 w 581025"/>
                              <a:gd name="connsiteY5" fmla="*/ 561499 h 561975"/>
                              <a:gd name="connsiteX6" fmla="*/ 578644 w 581025"/>
                              <a:gd name="connsiteY6" fmla="*/ 561499 h 561975"/>
                              <a:gd name="connsiteX7" fmla="*/ 578644 w 581025"/>
                              <a:gd name="connsiteY7" fmla="*/ 278606 h 561975"/>
                              <a:gd name="connsiteX8" fmla="*/ 292894 w 581025"/>
                              <a:gd name="connsiteY8" fmla="*/ 7144 h 561975"/>
                              <a:gd name="connsiteX9" fmla="*/ 7144 w 581025"/>
                              <a:gd name="connsiteY9" fmla="*/ 278606 h 561975"/>
                              <a:gd name="connsiteX10" fmla="*/ 178594 w 581025"/>
                              <a:gd name="connsiteY10" fmla="*/ 437674 h 561975"/>
                              <a:gd name="connsiteX11" fmla="*/ 64294 w 581025"/>
                              <a:gd name="connsiteY11" fmla="*/ 437674 h 561975"/>
                              <a:gd name="connsiteX12" fmla="*/ 64294 w 581025"/>
                              <a:gd name="connsiteY12" fmla="*/ 323374 h 561975"/>
                              <a:gd name="connsiteX13" fmla="*/ 178594 w 581025"/>
                              <a:gd name="connsiteY13" fmla="*/ 323374 h 561975"/>
                              <a:gd name="connsiteX14" fmla="*/ 178594 w 581025"/>
                              <a:gd name="connsiteY14" fmla="*/ 437674 h 561975"/>
                              <a:gd name="connsiteX15" fmla="*/ 407194 w 581025"/>
                              <a:gd name="connsiteY15" fmla="*/ 323374 h 561975"/>
                              <a:gd name="connsiteX16" fmla="*/ 521494 w 581025"/>
                              <a:gd name="connsiteY16" fmla="*/ 323374 h 561975"/>
                              <a:gd name="connsiteX17" fmla="*/ 521494 w 581025"/>
                              <a:gd name="connsiteY17" fmla="*/ 437674 h 561975"/>
                              <a:gd name="connsiteX18" fmla="*/ 407194 w 581025"/>
                              <a:gd name="connsiteY18" fmla="*/ 437674 h 561975"/>
                              <a:gd name="connsiteX19" fmla="*/ 407194 w 581025"/>
                              <a:gd name="connsiteY19" fmla="*/ 323374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81025" h="561975">
                                <a:moveTo>
                                  <a:pt x="7144" y="278606"/>
                                </a:moveTo>
                                <a:lnTo>
                                  <a:pt x="7144" y="561499"/>
                                </a:lnTo>
                                <a:lnTo>
                                  <a:pt x="235744" y="561499"/>
                                </a:lnTo>
                                <a:lnTo>
                                  <a:pt x="235744" y="323374"/>
                                </a:lnTo>
                                <a:lnTo>
                                  <a:pt x="350044" y="323374"/>
                                </a:lnTo>
                                <a:lnTo>
                                  <a:pt x="350044" y="561499"/>
                                </a:lnTo>
                                <a:lnTo>
                                  <a:pt x="578644" y="561499"/>
                                </a:lnTo>
                                <a:lnTo>
                                  <a:pt x="578644" y="278606"/>
                                </a:lnTo>
                                <a:lnTo>
                                  <a:pt x="292894" y="7144"/>
                                </a:lnTo>
                                <a:lnTo>
                                  <a:pt x="7144" y="278606"/>
                                </a:lnTo>
                                <a:close/>
                                <a:moveTo>
                                  <a:pt x="178594" y="437674"/>
                                </a:moveTo>
                                <a:lnTo>
                                  <a:pt x="64294" y="437674"/>
                                </a:lnTo>
                                <a:lnTo>
                                  <a:pt x="64294" y="323374"/>
                                </a:lnTo>
                                <a:lnTo>
                                  <a:pt x="178594" y="323374"/>
                                </a:lnTo>
                                <a:lnTo>
                                  <a:pt x="178594" y="437674"/>
                                </a:lnTo>
                                <a:close/>
                                <a:moveTo>
                                  <a:pt x="407194" y="323374"/>
                                </a:moveTo>
                                <a:lnTo>
                                  <a:pt x="521494" y="323374"/>
                                </a:lnTo>
                                <a:lnTo>
                                  <a:pt x="521494" y="437674"/>
                                </a:lnTo>
                                <a:lnTo>
                                  <a:pt x="407194" y="437674"/>
                                </a:lnTo>
                                <a:lnTo>
                                  <a:pt x="407194" y="3233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9" o:spid="_x0000_s1026" o:spt="203" alt="房子" style="position:absolute;left:0pt;margin-left:76.3pt;margin-top:389.25pt;height:30.95pt;width:30.95pt;z-index:251756544;mso-width-relative:page;mso-height-relative:page;" coordorigin="0,39003" coordsize="914400,914400" o:gfxdata="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">
                <o:lock v:ext="edit" aspectratio="f"/>
                <v:shape id="任意多边形: 形状 12" o:spid="_x0000_s1026" o:spt="100" style="position:absolute;left:50006;top:146159;height:428625;width:809625;v-text-anchor:middle;" filled="t" stroked="f" coordsize="809625,428625" o:gfxdata="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1p21rsAAADb&#10;AAAADwAAAAAAAAABACAAAAAiAAAAZHJzL2Rvd25yZXYueG1sUEsBAhQAFAAAAAgAh07iQDMvBZ47&#10;AAAAOQAAABAAAAAAAAAAAQAgAAAACgEAAGRycy9zaGFwZXhtbC54bWxQSwUGAAAAAAYABgBbAQAA&#10;tAMAAAAA&#10;" path="m635794,224314l635794,64294,559594,64294,559594,151924,407194,7144,407194,7144,7144,388144,50006,424339,407194,85249,407194,85249,764381,424339,807244,388144xe">
                  <v:path o:connectlocs="635794,224314;635794,64294;559594,64294;559594,151924;407194,7144;407194,7144;7144,388144;50006,424339;407194,85249;407194,85249;764381,424339;807244,388144" o:connectangles="0,0,0,0,0,0,0,0,0,0,0,0"/>
                  <v:fill on="t" focussize="0,0"/>
                  <v:stroke on="f" joinstyle="miter"/>
                  <v:imagedata o:title=""/>
                  <o:lock v:ext="edit" aspectratio="f"/>
                </v:shape>
                <v:shape id="任意多边形: 形状 15" o:spid="_x0000_s1026" o:spt="100" style="position:absolute;left:164306;top:277604;height:561975;width:581025;v-text-anchor:middle;" filled="t" stroked="f" coordsize="581025,561975" o:gfxdata="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VxpOugAAANsA&#10;AAAPAAAAAAAAAAEAIAAAACIAAABkcnMvZG93bnJldi54bWxQSwECFAAUAAAACACHTuJAMy8FnjsA&#10;AAA5AAAAEAAAAAAAAAABACAAAAAJAQAAZHJzL3NoYXBleG1sLnhtbFBLBQYAAAAABgAGAFsBAACz&#10;AwAAAAA=&#10;" path="m7144,278606l7144,561499,235744,561499,235744,323374,350044,323374,350044,561499,578644,561499,578644,278606,292894,7144,7144,278606xm178594,437674l64294,437674,64294,323374,178594,323374,178594,437674xm407194,323374l521494,323374,521494,437674,407194,437674,407194,323374xe">
                  <v:path o:connectlocs="7144,278606;7144,561499;235744,561499;235744,323374;350044,323374;350044,561499;578644,561499;578644,278606;292894,7144;7144,278606;178594,437674;64294,437674;64294,323374;178594,323374;178594,437674;407194,323374;521494,323374;521494,437674;407194,437674;407194,323374" o:connectangles="0,0,0,0,0,0,0,0,0,0,0,0,0,0,0,0,0,0,0,0"/>
                  <v:fill on="t" focussize="0,0"/>
                  <v:stroke on="f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7560945</wp:posOffset>
                </wp:positionV>
                <wp:extent cx="476885" cy="476885"/>
                <wp:effectExtent l="19050" t="19050" r="18415" b="18415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" cy="476885"/>
                          <a:chOff x="0" y="0"/>
                          <a:chExt cx="476885" cy="476885"/>
                        </a:xfrm>
                      </wpg:grpSpPr>
                      <wps:wsp>
                        <wps:cNvPr id="232" name="椭圆 232"/>
                        <wps:cNvSpPr/>
                        <wps:spPr>
                          <a:xfrm>
                            <a:off x="0" y="0"/>
                            <a:ext cx="476885" cy="47688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44" name="图形 243" descr="齿轮"/>
                        <wpg:cNvGrpSpPr/>
                        <wpg:grpSpPr>
                          <a:xfrm>
                            <a:off x="28520" y="28520"/>
                            <a:ext cx="419100" cy="419100"/>
                            <a:chOff x="0" y="38100"/>
                            <a:chExt cx="914400" cy="914400"/>
                          </a:xfrm>
                        </wpg:grpSpPr>
                        <wps:wsp>
                          <wps:cNvPr id="245" name="任意多边形: 形状 245"/>
                          <wps:cNvSpPr/>
                          <wps:spPr>
                            <a:xfrm>
                              <a:off x="354806" y="111919"/>
                              <a:ext cx="419100" cy="419100"/>
                            </a:xfrm>
                            <a:custGeom>
                              <a:avLst/>
                              <a:gdLst>
                                <a:gd name="connsiteX0" fmla="*/ 210026 w 419100"/>
                                <a:gd name="connsiteY0" fmla="*/ 281464 h 419100"/>
                                <a:gd name="connsiteX1" fmla="*/ 138589 w 419100"/>
                                <a:gd name="connsiteY1" fmla="*/ 210026 h 419100"/>
                                <a:gd name="connsiteX2" fmla="*/ 210026 w 419100"/>
                                <a:gd name="connsiteY2" fmla="*/ 138589 h 419100"/>
                                <a:gd name="connsiteX3" fmla="*/ 281464 w 419100"/>
                                <a:gd name="connsiteY3" fmla="*/ 210026 h 419100"/>
                                <a:gd name="connsiteX4" fmla="*/ 210026 w 419100"/>
                                <a:gd name="connsiteY4" fmla="*/ 281464 h 419100"/>
                                <a:gd name="connsiteX5" fmla="*/ 370999 w 419100"/>
                                <a:gd name="connsiteY5" fmla="*/ 165259 h 419100"/>
                                <a:gd name="connsiteX6" fmla="*/ 355759 w 419100"/>
                                <a:gd name="connsiteY6" fmla="*/ 128111 h 419100"/>
                                <a:gd name="connsiteX7" fmla="*/ 370999 w 419100"/>
                                <a:gd name="connsiteY7" fmla="*/ 83344 h 419100"/>
                                <a:gd name="connsiteX8" fmla="*/ 336709 w 419100"/>
                                <a:gd name="connsiteY8" fmla="*/ 49054 h 419100"/>
                                <a:gd name="connsiteX9" fmla="*/ 291941 w 419100"/>
                                <a:gd name="connsiteY9" fmla="*/ 64294 h 419100"/>
                                <a:gd name="connsiteX10" fmla="*/ 254794 w 419100"/>
                                <a:gd name="connsiteY10" fmla="*/ 49054 h 419100"/>
                                <a:gd name="connsiteX11" fmla="*/ 233839 w 419100"/>
                                <a:gd name="connsiteY11" fmla="*/ 7144 h 419100"/>
                                <a:gd name="connsiteX12" fmla="*/ 186214 w 419100"/>
                                <a:gd name="connsiteY12" fmla="*/ 7144 h 419100"/>
                                <a:gd name="connsiteX13" fmla="*/ 165259 w 419100"/>
                                <a:gd name="connsiteY13" fmla="*/ 49054 h 419100"/>
                                <a:gd name="connsiteX14" fmla="*/ 128111 w 419100"/>
                                <a:gd name="connsiteY14" fmla="*/ 64294 h 419100"/>
                                <a:gd name="connsiteX15" fmla="*/ 83344 w 419100"/>
                                <a:gd name="connsiteY15" fmla="*/ 49054 h 419100"/>
                                <a:gd name="connsiteX16" fmla="*/ 49054 w 419100"/>
                                <a:gd name="connsiteY16" fmla="*/ 83344 h 419100"/>
                                <a:gd name="connsiteX17" fmla="*/ 64294 w 419100"/>
                                <a:gd name="connsiteY17" fmla="*/ 128111 h 419100"/>
                                <a:gd name="connsiteX18" fmla="*/ 49054 w 419100"/>
                                <a:gd name="connsiteY18" fmla="*/ 165259 h 419100"/>
                                <a:gd name="connsiteX19" fmla="*/ 7144 w 419100"/>
                                <a:gd name="connsiteY19" fmla="*/ 186214 h 419100"/>
                                <a:gd name="connsiteX20" fmla="*/ 7144 w 419100"/>
                                <a:gd name="connsiteY20" fmla="*/ 233839 h 419100"/>
                                <a:gd name="connsiteX21" fmla="*/ 49054 w 419100"/>
                                <a:gd name="connsiteY21" fmla="*/ 254794 h 419100"/>
                                <a:gd name="connsiteX22" fmla="*/ 64294 w 419100"/>
                                <a:gd name="connsiteY22" fmla="*/ 291941 h 419100"/>
                                <a:gd name="connsiteX23" fmla="*/ 49054 w 419100"/>
                                <a:gd name="connsiteY23" fmla="*/ 336709 h 419100"/>
                                <a:gd name="connsiteX24" fmla="*/ 82391 w 419100"/>
                                <a:gd name="connsiteY24" fmla="*/ 370046 h 419100"/>
                                <a:gd name="connsiteX25" fmla="*/ 127159 w 419100"/>
                                <a:gd name="connsiteY25" fmla="*/ 354806 h 419100"/>
                                <a:gd name="connsiteX26" fmla="*/ 164306 w 419100"/>
                                <a:gd name="connsiteY26" fmla="*/ 370046 h 419100"/>
                                <a:gd name="connsiteX27" fmla="*/ 185261 w 419100"/>
                                <a:gd name="connsiteY27" fmla="*/ 411956 h 419100"/>
                                <a:gd name="connsiteX28" fmla="*/ 232886 w 419100"/>
                                <a:gd name="connsiteY28" fmla="*/ 411956 h 419100"/>
                                <a:gd name="connsiteX29" fmla="*/ 253841 w 419100"/>
                                <a:gd name="connsiteY29" fmla="*/ 370046 h 419100"/>
                                <a:gd name="connsiteX30" fmla="*/ 290989 w 419100"/>
                                <a:gd name="connsiteY30" fmla="*/ 354806 h 419100"/>
                                <a:gd name="connsiteX31" fmla="*/ 335756 w 419100"/>
                                <a:gd name="connsiteY31" fmla="*/ 370046 h 419100"/>
                                <a:gd name="connsiteX32" fmla="*/ 370046 w 419100"/>
                                <a:gd name="connsiteY32" fmla="*/ 336709 h 419100"/>
                                <a:gd name="connsiteX33" fmla="*/ 354806 w 419100"/>
                                <a:gd name="connsiteY33" fmla="*/ 291941 h 419100"/>
                                <a:gd name="connsiteX34" fmla="*/ 370999 w 419100"/>
                                <a:gd name="connsiteY34" fmla="*/ 254794 h 419100"/>
                                <a:gd name="connsiteX35" fmla="*/ 412909 w 419100"/>
                                <a:gd name="connsiteY35" fmla="*/ 233839 h 419100"/>
                                <a:gd name="connsiteX36" fmla="*/ 412909 w 419100"/>
                                <a:gd name="connsiteY36" fmla="*/ 186214 h 419100"/>
                                <a:gd name="connsiteX37" fmla="*/ 370999 w 419100"/>
                                <a:gd name="connsiteY37" fmla="*/ 165259 h 419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419100" h="419100">
                                  <a:moveTo>
                                    <a:pt x="210026" y="281464"/>
                                  </a:moveTo>
                                  <a:cubicBezTo>
                                    <a:pt x="170021" y="281464"/>
                                    <a:pt x="138589" y="249079"/>
                                    <a:pt x="138589" y="210026"/>
                                  </a:cubicBezTo>
                                  <a:cubicBezTo>
                                    <a:pt x="138589" y="170974"/>
                                    <a:pt x="170974" y="138589"/>
                                    <a:pt x="210026" y="138589"/>
                                  </a:cubicBezTo>
                                  <a:cubicBezTo>
                                    <a:pt x="250031" y="138589"/>
                                    <a:pt x="281464" y="170974"/>
                                    <a:pt x="281464" y="210026"/>
                                  </a:cubicBezTo>
                                  <a:cubicBezTo>
                                    <a:pt x="281464" y="249079"/>
                                    <a:pt x="249079" y="281464"/>
                                    <a:pt x="210026" y="281464"/>
                                  </a:cubicBezTo>
                                  <a:close/>
                                  <a:moveTo>
                                    <a:pt x="370999" y="165259"/>
                                  </a:moveTo>
                                  <a:cubicBezTo>
                                    <a:pt x="367189" y="151924"/>
                                    <a:pt x="362426" y="139541"/>
                                    <a:pt x="355759" y="128111"/>
                                  </a:cubicBezTo>
                                  <a:lnTo>
                                    <a:pt x="370999" y="83344"/>
                                  </a:lnTo>
                                  <a:lnTo>
                                    <a:pt x="336709" y="49054"/>
                                  </a:lnTo>
                                  <a:lnTo>
                                    <a:pt x="291941" y="64294"/>
                                  </a:lnTo>
                                  <a:cubicBezTo>
                                    <a:pt x="280511" y="57626"/>
                                    <a:pt x="268129" y="52864"/>
                                    <a:pt x="254794" y="49054"/>
                                  </a:cubicBezTo>
                                  <a:lnTo>
                                    <a:pt x="233839" y="7144"/>
                                  </a:lnTo>
                                  <a:lnTo>
                                    <a:pt x="186214" y="7144"/>
                                  </a:lnTo>
                                  <a:lnTo>
                                    <a:pt x="165259" y="49054"/>
                                  </a:lnTo>
                                  <a:cubicBezTo>
                                    <a:pt x="151924" y="52864"/>
                                    <a:pt x="139541" y="57626"/>
                                    <a:pt x="128111" y="64294"/>
                                  </a:cubicBezTo>
                                  <a:lnTo>
                                    <a:pt x="83344" y="49054"/>
                                  </a:lnTo>
                                  <a:lnTo>
                                    <a:pt x="49054" y="83344"/>
                                  </a:lnTo>
                                  <a:lnTo>
                                    <a:pt x="64294" y="128111"/>
                                  </a:lnTo>
                                  <a:cubicBezTo>
                                    <a:pt x="57626" y="139541"/>
                                    <a:pt x="52864" y="151924"/>
                                    <a:pt x="49054" y="165259"/>
                                  </a:cubicBezTo>
                                  <a:lnTo>
                                    <a:pt x="7144" y="186214"/>
                                  </a:lnTo>
                                  <a:lnTo>
                                    <a:pt x="7144" y="233839"/>
                                  </a:lnTo>
                                  <a:lnTo>
                                    <a:pt x="49054" y="254794"/>
                                  </a:lnTo>
                                  <a:cubicBezTo>
                                    <a:pt x="52864" y="268129"/>
                                    <a:pt x="57626" y="280511"/>
                                    <a:pt x="64294" y="291941"/>
                                  </a:cubicBezTo>
                                  <a:lnTo>
                                    <a:pt x="49054" y="336709"/>
                                  </a:lnTo>
                                  <a:lnTo>
                                    <a:pt x="82391" y="370046"/>
                                  </a:lnTo>
                                  <a:lnTo>
                                    <a:pt x="127159" y="354806"/>
                                  </a:lnTo>
                                  <a:cubicBezTo>
                                    <a:pt x="138589" y="361474"/>
                                    <a:pt x="150971" y="366236"/>
                                    <a:pt x="164306" y="370046"/>
                                  </a:cubicBezTo>
                                  <a:lnTo>
                                    <a:pt x="185261" y="411956"/>
                                  </a:lnTo>
                                  <a:lnTo>
                                    <a:pt x="232886" y="411956"/>
                                  </a:lnTo>
                                  <a:lnTo>
                                    <a:pt x="253841" y="370046"/>
                                  </a:lnTo>
                                  <a:cubicBezTo>
                                    <a:pt x="267176" y="366236"/>
                                    <a:pt x="279559" y="361474"/>
                                    <a:pt x="290989" y="354806"/>
                                  </a:cubicBezTo>
                                  <a:lnTo>
                                    <a:pt x="335756" y="370046"/>
                                  </a:lnTo>
                                  <a:lnTo>
                                    <a:pt x="370046" y="336709"/>
                                  </a:lnTo>
                                  <a:lnTo>
                                    <a:pt x="354806" y="291941"/>
                                  </a:lnTo>
                                  <a:cubicBezTo>
                                    <a:pt x="361474" y="280511"/>
                                    <a:pt x="367189" y="267176"/>
                                    <a:pt x="370999" y="254794"/>
                                  </a:cubicBezTo>
                                  <a:lnTo>
                                    <a:pt x="412909" y="233839"/>
                                  </a:lnTo>
                                  <a:lnTo>
                                    <a:pt x="412909" y="186214"/>
                                  </a:lnTo>
                                  <a:lnTo>
                                    <a:pt x="370999" y="16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6" name="任意多边形: 形状 246"/>
                          <wps:cNvSpPr/>
                          <wps:spPr>
                            <a:xfrm>
                              <a:off x="139541" y="458629"/>
                              <a:ext cx="419100" cy="419100"/>
                            </a:xfrm>
                            <a:custGeom>
                              <a:avLst/>
                              <a:gdLst>
                                <a:gd name="connsiteX0" fmla="*/ 210026 w 419100"/>
                                <a:gd name="connsiteY0" fmla="*/ 281464 h 419100"/>
                                <a:gd name="connsiteX1" fmla="*/ 138589 w 419100"/>
                                <a:gd name="connsiteY1" fmla="*/ 210026 h 419100"/>
                                <a:gd name="connsiteX2" fmla="*/ 210026 w 419100"/>
                                <a:gd name="connsiteY2" fmla="*/ 138589 h 419100"/>
                                <a:gd name="connsiteX3" fmla="*/ 281464 w 419100"/>
                                <a:gd name="connsiteY3" fmla="*/ 210026 h 419100"/>
                                <a:gd name="connsiteX4" fmla="*/ 210026 w 419100"/>
                                <a:gd name="connsiteY4" fmla="*/ 281464 h 419100"/>
                                <a:gd name="connsiteX5" fmla="*/ 210026 w 419100"/>
                                <a:gd name="connsiteY5" fmla="*/ 281464 h 419100"/>
                                <a:gd name="connsiteX6" fmla="*/ 355759 w 419100"/>
                                <a:gd name="connsiteY6" fmla="*/ 128111 h 419100"/>
                                <a:gd name="connsiteX7" fmla="*/ 370999 w 419100"/>
                                <a:gd name="connsiteY7" fmla="*/ 83344 h 419100"/>
                                <a:gd name="connsiteX8" fmla="*/ 336709 w 419100"/>
                                <a:gd name="connsiteY8" fmla="*/ 49054 h 419100"/>
                                <a:gd name="connsiteX9" fmla="*/ 291941 w 419100"/>
                                <a:gd name="connsiteY9" fmla="*/ 64294 h 419100"/>
                                <a:gd name="connsiteX10" fmla="*/ 254794 w 419100"/>
                                <a:gd name="connsiteY10" fmla="*/ 49054 h 419100"/>
                                <a:gd name="connsiteX11" fmla="*/ 233839 w 419100"/>
                                <a:gd name="connsiteY11" fmla="*/ 7144 h 419100"/>
                                <a:gd name="connsiteX12" fmla="*/ 186214 w 419100"/>
                                <a:gd name="connsiteY12" fmla="*/ 7144 h 419100"/>
                                <a:gd name="connsiteX13" fmla="*/ 165259 w 419100"/>
                                <a:gd name="connsiteY13" fmla="*/ 49054 h 419100"/>
                                <a:gd name="connsiteX14" fmla="*/ 128111 w 419100"/>
                                <a:gd name="connsiteY14" fmla="*/ 64294 h 419100"/>
                                <a:gd name="connsiteX15" fmla="*/ 83344 w 419100"/>
                                <a:gd name="connsiteY15" fmla="*/ 49054 h 419100"/>
                                <a:gd name="connsiteX16" fmla="*/ 50006 w 419100"/>
                                <a:gd name="connsiteY16" fmla="*/ 82391 h 419100"/>
                                <a:gd name="connsiteX17" fmla="*/ 64294 w 419100"/>
                                <a:gd name="connsiteY17" fmla="*/ 127159 h 419100"/>
                                <a:gd name="connsiteX18" fmla="*/ 49054 w 419100"/>
                                <a:gd name="connsiteY18" fmla="*/ 164306 h 419100"/>
                                <a:gd name="connsiteX19" fmla="*/ 7144 w 419100"/>
                                <a:gd name="connsiteY19" fmla="*/ 185261 h 419100"/>
                                <a:gd name="connsiteX20" fmla="*/ 7144 w 419100"/>
                                <a:gd name="connsiteY20" fmla="*/ 232886 h 419100"/>
                                <a:gd name="connsiteX21" fmla="*/ 49054 w 419100"/>
                                <a:gd name="connsiteY21" fmla="*/ 253841 h 419100"/>
                                <a:gd name="connsiteX22" fmla="*/ 64294 w 419100"/>
                                <a:gd name="connsiteY22" fmla="*/ 290989 h 419100"/>
                                <a:gd name="connsiteX23" fmla="*/ 50006 w 419100"/>
                                <a:gd name="connsiteY23" fmla="*/ 335756 h 419100"/>
                                <a:gd name="connsiteX24" fmla="*/ 83344 w 419100"/>
                                <a:gd name="connsiteY24" fmla="*/ 369094 h 419100"/>
                                <a:gd name="connsiteX25" fmla="*/ 128111 w 419100"/>
                                <a:gd name="connsiteY25" fmla="*/ 354806 h 419100"/>
                                <a:gd name="connsiteX26" fmla="*/ 165259 w 419100"/>
                                <a:gd name="connsiteY26" fmla="*/ 370046 h 419100"/>
                                <a:gd name="connsiteX27" fmla="*/ 186214 w 419100"/>
                                <a:gd name="connsiteY27" fmla="*/ 411956 h 419100"/>
                                <a:gd name="connsiteX28" fmla="*/ 233839 w 419100"/>
                                <a:gd name="connsiteY28" fmla="*/ 411956 h 419100"/>
                                <a:gd name="connsiteX29" fmla="*/ 254794 w 419100"/>
                                <a:gd name="connsiteY29" fmla="*/ 370046 h 419100"/>
                                <a:gd name="connsiteX30" fmla="*/ 291941 w 419100"/>
                                <a:gd name="connsiteY30" fmla="*/ 354806 h 419100"/>
                                <a:gd name="connsiteX31" fmla="*/ 336709 w 419100"/>
                                <a:gd name="connsiteY31" fmla="*/ 370046 h 419100"/>
                                <a:gd name="connsiteX32" fmla="*/ 370046 w 419100"/>
                                <a:gd name="connsiteY32" fmla="*/ 335756 h 419100"/>
                                <a:gd name="connsiteX33" fmla="*/ 355759 w 419100"/>
                                <a:gd name="connsiteY33" fmla="*/ 291941 h 419100"/>
                                <a:gd name="connsiteX34" fmla="*/ 370999 w 419100"/>
                                <a:gd name="connsiteY34" fmla="*/ 254794 h 419100"/>
                                <a:gd name="connsiteX35" fmla="*/ 412909 w 419100"/>
                                <a:gd name="connsiteY35" fmla="*/ 233839 h 419100"/>
                                <a:gd name="connsiteX36" fmla="*/ 412909 w 419100"/>
                                <a:gd name="connsiteY36" fmla="*/ 186214 h 419100"/>
                                <a:gd name="connsiteX37" fmla="*/ 370999 w 419100"/>
                                <a:gd name="connsiteY37" fmla="*/ 165259 h 419100"/>
                                <a:gd name="connsiteX38" fmla="*/ 355759 w 419100"/>
                                <a:gd name="connsiteY38" fmla="*/ 128111 h 419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419100" h="419100">
                                  <a:moveTo>
                                    <a:pt x="210026" y="281464"/>
                                  </a:moveTo>
                                  <a:cubicBezTo>
                                    <a:pt x="170021" y="281464"/>
                                    <a:pt x="138589" y="249079"/>
                                    <a:pt x="138589" y="210026"/>
                                  </a:cubicBezTo>
                                  <a:cubicBezTo>
                                    <a:pt x="138589" y="170021"/>
                                    <a:pt x="170974" y="138589"/>
                                    <a:pt x="210026" y="138589"/>
                                  </a:cubicBezTo>
                                  <a:cubicBezTo>
                                    <a:pt x="250031" y="138589"/>
                                    <a:pt x="281464" y="170974"/>
                                    <a:pt x="281464" y="210026"/>
                                  </a:cubicBezTo>
                                  <a:cubicBezTo>
                                    <a:pt x="281464" y="249079"/>
                                    <a:pt x="250031" y="281464"/>
                                    <a:pt x="210026" y="281464"/>
                                  </a:cubicBezTo>
                                  <a:lnTo>
                                    <a:pt x="210026" y="281464"/>
                                  </a:lnTo>
                                  <a:close/>
                                  <a:moveTo>
                                    <a:pt x="355759" y="128111"/>
                                  </a:moveTo>
                                  <a:lnTo>
                                    <a:pt x="370999" y="83344"/>
                                  </a:lnTo>
                                  <a:lnTo>
                                    <a:pt x="336709" y="49054"/>
                                  </a:lnTo>
                                  <a:lnTo>
                                    <a:pt x="291941" y="64294"/>
                                  </a:lnTo>
                                  <a:cubicBezTo>
                                    <a:pt x="280511" y="57626"/>
                                    <a:pt x="267176" y="52864"/>
                                    <a:pt x="254794" y="49054"/>
                                  </a:cubicBezTo>
                                  <a:lnTo>
                                    <a:pt x="233839" y="7144"/>
                                  </a:lnTo>
                                  <a:lnTo>
                                    <a:pt x="186214" y="7144"/>
                                  </a:lnTo>
                                  <a:lnTo>
                                    <a:pt x="165259" y="49054"/>
                                  </a:lnTo>
                                  <a:cubicBezTo>
                                    <a:pt x="151924" y="52864"/>
                                    <a:pt x="139541" y="57626"/>
                                    <a:pt x="128111" y="64294"/>
                                  </a:cubicBezTo>
                                  <a:lnTo>
                                    <a:pt x="83344" y="49054"/>
                                  </a:lnTo>
                                  <a:lnTo>
                                    <a:pt x="50006" y="82391"/>
                                  </a:lnTo>
                                  <a:lnTo>
                                    <a:pt x="64294" y="127159"/>
                                  </a:lnTo>
                                  <a:cubicBezTo>
                                    <a:pt x="57626" y="138589"/>
                                    <a:pt x="52864" y="151924"/>
                                    <a:pt x="49054" y="164306"/>
                                  </a:cubicBezTo>
                                  <a:lnTo>
                                    <a:pt x="7144" y="185261"/>
                                  </a:lnTo>
                                  <a:lnTo>
                                    <a:pt x="7144" y="232886"/>
                                  </a:lnTo>
                                  <a:lnTo>
                                    <a:pt x="49054" y="253841"/>
                                  </a:lnTo>
                                  <a:cubicBezTo>
                                    <a:pt x="52864" y="267176"/>
                                    <a:pt x="57626" y="279559"/>
                                    <a:pt x="64294" y="290989"/>
                                  </a:cubicBezTo>
                                  <a:lnTo>
                                    <a:pt x="50006" y="335756"/>
                                  </a:lnTo>
                                  <a:lnTo>
                                    <a:pt x="83344" y="369094"/>
                                  </a:lnTo>
                                  <a:lnTo>
                                    <a:pt x="128111" y="354806"/>
                                  </a:lnTo>
                                  <a:cubicBezTo>
                                    <a:pt x="139541" y="361474"/>
                                    <a:pt x="151924" y="366236"/>
                                    <a:pt x="165259" y="370046"/>
                                  </a:cubicBezTo>
                                  <a:lnTo>
                                    <a:pt x="186214" y="411956"/>
                                  </a:lnTo>
                                  <a:lnTo>
                                    <a:pt x="233839" y="411956"/>
                                  </a:lnTo>
                                  <a:lnTo>
                                    <a:pt x="254794" y="370046"/>
                                  </a:lnTo>
                                  <a:cubicBezTo>
                                    <a:pt x="268129" y="366236"/>
                                    <a:pt x="280511" y="361474"/>
                                    <a:pt x="291941" y="354806"/>
                                  </a:cubicBezTo>
                                  <a:lnTo>
                                    <a:pt x="336709" y="370046"/>
                                  </a:lnTo>
                                  <a:lnTo>
                                    <a:pt x="370046" y="335756"/>
                                  </a:lnTo>
                                  <a:lnTo>
                                    <a:pt x="355759" y="291941"/>
                                  </a:lnTo>
                                  <a:cubicBezTo>
                                    <a:pt x="362426" y="280511"/>
                                    <a:pt x="367189" y="268129"/>
                                    <a:pt x="370999" y="254794"/>
                                  </a:cubicBezTo>
                                  <a:lnTo>
                                    <a:pt x="412909" y="233839"/>
                                  </a:lnTo>
                                  <a:lnTo>
                                    <a:pt x="412909" y="186214"/>
                                  </a:lnTo>
                                  <a:lnTo>
                                    <a:pt x="370999" y="165259"/>
                                  </a:lnTo>
                                  <a:cubicBezTo>
                                    <a:pt x="367189" y="151924"/>
                                    <a:pt x="362426" y="139541"/>
                                    <a:pt x="355759" y="128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4.9pt;margin-top:595.35pt;height:37.55pt;width:37.55pt;z-index:251619328;mso-width-relative:page;mso-height-relative:page;" coordsize="476885,476885" o:gfxdata="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">
                <o:lock v:ext="edit" aspectratio="f"/>
                <v:shape id="_x0000_s1026" o:spid="_x0000_s1026" o:spt="3" type="#_x0000_t3" style="position:absolute;left:0;top:0;height:476885;width:476885;v-text-anchor:middle;" fillcolor="#ED7D31 [3205]" filled="t" stroked="t" coordsize="21600,21600" o:gfxdata="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gr/I74A&#10;AADcAAAADwAAAAAAAAABACAAAAAiAAAAZHJzL2Rvd25yZXYueG1sUEsBAhQAFAAAAAgAh07iQDMv&#10;BZ47AAAAOQAAABAAAAAAAAAAAQAgAAAADQEAAGRycy9zaGFwZXhtbC54bWxQSwUGAAAAAAYABgBb&#10;AQAAtw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</v:shape>
                <v:group id="图形 243" o:spid="_x0000_s1026" o:spt="203" alt="齿轮" style="position:absolute;left:28520;top:28520;height:419100;width:419100;" coordorigin="0,38100" coordsize="914400,914400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: 形状 245" o:spid="_x0000_s1026" o:spt="100" style="position:absolute;left:354806;top:111919;height:419100;width:419100;v-text-anchor:middle;" fillcolor="#FFFFFF [3212]" filled="t" stroked="f" coordsize="419100,419100" o:gfxdata="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CNfa/&#10;AAAA3AAAAA8AAAAAAAAAAQAgAAAAIgAAAGRycy9kb3ducmV2LnhtbFBLAQIUABQAAAAIAIdO4kAz&#10;LwWeOwAAADkAAAAQAAAAAAAAAAEAIAAAAA4BAABkcnMvc2hhcGV4bWwueG1sUEsFBgAAAAAGAAYA&#10;WwEAALgDAAAAAA==&#10;" path="m210026,281464c170021,281464,138589,249079,138589,210026c138589,170974,170974,138589,210026,138589c250031,138589,281464,170974,281464,210026c281464,249079,249079,281464,210026,281464xm370999,165259c367189,151924,362426,139541,355759,128111l370999,83344,336709,49054,291941,64294c280511,57626,268129,52864,254794,49054l233839,7144,186214,7144,165259,49054c151924,52864,139541,57626,128111,64294l83344,49054,49054,83344,64294,128111c57626,139541,52864,151924,49054,165259l7144,186214,7144,233839,49054,254794c52864,268129,57626,280511,64294,291941l49054,336709,82391,370046,127159,354806c138589,361474,150971,366236,164306,370046l185261,411956,232886,411956,253841,370046c267176,366236,279559,361474,290989,354806l335756,370046,370046,336709,354806,291941c361474,280511,367189,267176,370999,254794l412909,233839,412909,186214,370999,165259xe">
                    <v:path o:connectlocs="210026,281464;138589,210026;210026,138589;281464,210026;210026,281464;370999,165259;355759,128111;370999,83344;336709,49054;291941,64294;254794,49054;233839,7144;186214,7144;165259,49054;128111,64294;83344,49054;49054,83344;64294,128111;49054,165259;7144,186214;7144,233839;49054,254794;64294,291941;49054,336709;82391,370046;127159,354806;164306,370046;185261,411956;232886,411956;253841,370046;290989,354806;335756,370046;370046,336709;354806,291941;370999,254794;412909,233839;412909,186214;370999,165259" o:connectangles="0,0,0,0,0,0,0,0,0,0,0,0,0,0,0,0,0,0,0,0,0,0,0,0,0,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246" o:spid="_x0000_s1026" o:spt="100" style="position:absolute;left:139541;top:458629;height:419100;width:419100;v-text-anchor:middle;" fillcolor="#FFFFFF [3212]" filled="t" stroked="f" coordsize="419100,419100" o:gfxdata="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Qq4G/&#10;AAAA3AAAAA8AAAAAAAAAAQAgAAAAIgAAAGRycy9kb3ducmV2LnhtbFBLAQIUABQAAAAIAIdO4kAz&#10;LwWeOwAAADkAAAAQAAAAAAAAAAEAIAAAAA4BAABkcnMvc2hhcGV4bWwueG1sUEsFBgAAAAAGAAYA&#10;WwEAALgDAAAAAA==&#10;" path="m210026,281464c170021,281464,138589,249079,138589,210026c138589,170021,170974,138589,210026,138589c250031,138589,281464,170974,281464,210026c281464,249079,250031,281464,210026,281464l210026,281464xm355759,128111l370999,83344,336709,49054,291941,64294c280511,57626,267176,52864,254794,49054l233839,7144,186214,7144,165259,49054c151924,52864,139541,57626,128111,64294l83344,49054,50006,82391,64294,127159c57626,138589,52864,151924,49054,164306l7144,185261,7144,232886,49054,253841c52864,267176,57626,279559,64294,290989l50006,335756,83344,369094,128111,354806c139541,361474,151924,366236,165259,370046l186214,411956,233839,411956,254794,370046c268129,366236,280511,361474,291941,354806l336709,370046,370046,335756,355759,291941c362426,280511,367189,268129,370999,254794l412909,233839,412909,186214,370999,165259c367189,151924,362426,139541,355759,128111xe">
                    <v:path o:connectlocs="210026,281464;138589,210026;210026,138589;281464,210026;210026,281464;210026,281464;355759,128111;370999,83344;336709,49054;291941,64294;254794,49054;233839,7144;186214,7144;165259,49054;128111,64294;83344,49054;50006,82391;64294,127159;49054,164306;7144,185261;7144,232886;49054,253841;64294,290989;50006,335756;83344,369094;128111,354806;165259,370046;186214,411956;233839,411956;254794,370046;291941,354806;336709,370046;370046,335756;355759,291941;370999,254794;412909,233839;412909,186214;370999,165259;355759,128111" o:connectangles="0,0,0,0,0,0,0,0,0,0,0,0,0,0,0,0,0,0,0,0,0,0,0,0,0,0,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4305300</wp:posOffset>
                </wp:positionV>
                <wp:extent cx="476885" cy="476885"/>
                <wp:effectExtent l="19050" t="19050" r="18415" b="18415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" cy="476885"/>
                          <a:chOff x="0" y="0"/>
                          <a:chExt cx="476885" cy="476885"/>
                        </a:xfrm>
                      </wpg:grpSpPr>
                      <wps:wsp>
                        <wps:cNvPr id="200" name="椭圆 200"/>
                        <wps:cNvSpPr/>
                        <wps:spPr>
                          <a:xfrm>
                            <a:off x="0" y="0"/>
                            <a:ext cx="476885" cy="47688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53" name="图形 252" descr="公文包"/>
                        <wpg:cNvGrpSpPr/>
                        <wpg:grpSpPr>
                          <a:xfrm>
                            <a:off x="60234" y="54948"/>
                            <a:ext cx="361950" cy="361950"/>
                            <a:chOff x="0" y="38100"/>
                            <a:chExt cx="914400" cy="914400"/>
                          </a:xfrm>
                        </wpg:grpSpPr>
                        <wps:wsp>
                          <wps:cNvPr id="254" name="任意多边形: 形状 254"/>
                          <wps:cNvSpPr/>
                          <wps:spPr>
                            <a:xfrm>
                              <a:off x="88106" y="492919"/>
                              <a:ext cx="771525" cy="314325"/>
                            </a:xfrm>
                            <a:custGeom>
                              <a:avLst/>
                              <a:gdLst>
                                <a:gd name="connsiteX0" fmla="*/ 445294 w 771525"/>
                                <a:gd name="connsiteY0" fmla="*/ 26194 h 314325"/>
                                <a:gd name="connsiteX1" fmla="*/ 407194 w 771525"/>
                                <a:gd name="connsiteY1" fmla="*/ 64294 h 314325"/>
                                <a:gd name="connsiteX2" fmla="*/ 369094 w 771525"/>
                                <a:gd name="connsiteY2" fmla="*/ 64294 h 314325"/>
                                <a:gd name="connsiteX3" fmla="*/ 330994 w 771525"/>
                                <a:gd name="connsiteY3" fmla="*/ 26194 h 314325"/>
                                <a:gd name="connsiteX4" fmla="*/ 330994 w 771525"/>
                                <a:gd name="connsiteY4" fmla="*/ 7144 h 314325"/>
                                <a:gd name="connsiteX5" fmla="*/ 7144 w 771525"/>
                                <a:gd name="connsiteY5" fmla="*/ 7144 h 314325"/>
                                <a:gd name="connsiteX6" fmla="*/ 7144 w 771525"/>
                                <a:gd name="connsiteY6" fmla="*/ 273844 h 314325"/>
                                <a:gd name="connsiteX7" fmla="*/ 45244 w 771525"/>
                                <a:gd name="connsiteY7" fmla="*/ 311944 h 314325"/>
                                <a:gd name="connsiteX8" fmla="*/ 731044 w 771525"/>
                                <a:gd name="connsiteY8" fmla="*/ 311944 h 314325"/>
                                <a:gd name="connsiteX9" fmla="*/ 769144 w 771525"/>
                                <a:gd name="connsiteY9" fmla="*/ 273844 h 314325"/>
                                <a:gd name="connsiteX10" fmla="*/ 769144 w 771525"/>
                                <a:gd name="connsiteY10" fmla="*/ 7144 h 314325"/>
                                <a:gd name="connsiteX11" fmla="*/ 445294 w 771525"/>
                                <a:gd name="connsiteY11" fmla="*/ 7144 h 314325"/>
                                <a:gd name="connsiteX12" fmla="*/ 445294 w 771525"/>
                                <a:gd name="connsiteY12" fmla="*/ 26194 h 314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71525" h="314325">
                                  <a:moveTo>
                                    <a:pt x="445294" y="26194"/>
                                  </a:moveTo>
                                  <a:cubicBezTo>
                                    <a:pt x="445294" y="47149"/>
                                    <a:pt x="428149" y="64294"/>
                                    <a:pt x="407194" y="64294"/>
                                  </a:cubicBezTo>
                                  <a:lnTo>
                                    <a:pt x="369094" y="64294"/>
                                  </a:lnTo>
                                  <a:cubicBezTo>
                                    <a:pt x="348139" y="64294"/>
                                    <a:pt x="330994" y="47149"/>
                                    <a:pt x="330994" y="26194"/>
                                  </a:cubicBezTo>
                                  <a:lnTo>
                                    <a:pt x="3309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73844"/>
                                  </a:lnTo>
                                  <a:cubicBezTo>
                                    <a:pt x="7144" y="294799"/>
                                    <a:pt x="24289" y="311944"/>
                                    <a:pt x="45244" y="311944"/>
                                  </a:cubicBezTo>
                                  <a:lnTo>
                                    <a:pt x="731044" y="311944"/>
                                  </a:lnTo>
                                  <a:cubicBezTo>
                                    <a:pt x="751999" y="311944"/>
                                    <a:pt x="769144" y="294799"/>
                                    <a:pt x="769144" y="273844"/>
                                  </a:cubicBezTo>
                                  <a:lnTo>
                                    <a:pt x="769144" y="7144"/>
                                  </a:lnTo>
                                  <a:lnTo>
                                    <a:pt x="445294" y="7144"/>
                                  </a:lnTo>
                                  <a:lnTo>
                                    <a:pt x="445294" y="26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5" name="任意多边形: 形状 255"/>
                          <wps:cNvSpPr/>
                          <wps:spPr>
                            <a:xfrm>
                              <a:off x="88106" y="135731"/>
                              <a:ext cx="771525" cy="333375"/>
                            </a:xfrm>
                            <a:custGeom>
                              <a:avLst/>
                              <a:gdLst>
                                <a:gd name="connsiteX0" fmla="*/ 731044 w 771525"/>
                                <a:gd name="connsiteY0" fmla="*/ 135731 h 333375"/>
                                <a:gd name="connsiteX1" fmla="*/ 540544 w 771525"/>
                                <a:gd name="connsiteY1" fmla="*/ 135731 h 333375"/>
                                <a:gd name="connsiteX2" fmla="*/ 540544 w 771525"/>
                                <a:gd name="connsiteY2" fmla="*/ 73819 h 333375"/>
                                <a:gd name="connsiteX3" fmla="*/ 473869 w 771525"/>
                                <a:gd name="connsiteY3" fmla="*/ 7144 h 333375"/>
                                <a:gd name="connsiteX4" fmla="*/ 302419 w 771525"/>
                                <a:gd name="connsiteY4" fmla="*/ 7144 h 333375"/>
                                <a:gd name="connsiteX5" fmla="*/ 235744 w 771525"/>
                                <a:gd name="connsiteY5" fmla="*/ 73819 h 333375"/>
                                <a:gd name="connsiteX6" fmla="*/ 235744 w 771525"/>
                                <a:gd name="connsiteY6" fmla="*/ 135731 h 333375"/>
                                <a:gd name="connsiteX7" fmla="*/ 45244 w 771525"/>
                                <a:gd name="connsiteY7" fmla="*/ 135731 h 333375"/>
                                <a:gd name="connsiteX8" fmla="*/ 7144 w 771525"/>
                                <a:gd name="connsiteY8" fmla="*/ 173831 h 333375"/>
                                <a:gd name="connsiteX9" fmla="*/ 7144 w 771525"/>
                                <a:gd name="connsiteY9" fmla="*/ 326231 h 333375"/>
                                <a:gd name="connsiteX10" fmla="*/ 330994 w 771525"/>
                                <a:gd name="connsiteY10" fmla="*/ 326231 h 333375"/>
                                <a:gd name="connsiteX11" fmla="*/ 330994 w 771525"/>
                                <a:gd name="connsiteY11" fmla="*/ 307181 h 333375"/>
                                <a:gd name="connsiteX12" fmla="*/ 445294 w 771525"/>
                                <a:gd name="connsiteY12" fmla="*/ 307181 h 333375"/>
                                <a:gd name="connsiteX13" fmla="*/ 445294 w 771525"/>
                                <a:gd name="connsiteY13" fmla="*/ 326231 h 333375"/>
                                <a:gd name="connsiteX14" fmla="*/ 769144 w 771525"/>
                                <a:gd name="connsiteY14" fmla="*/ 326231 h 333375"/>
                                <a:gd name="connsiteX15" fmla="*/ 769144 w 771525"/>
                                <a:gd name="connsiteY15" fmla="*/ 173831 h 333375"/>
                                <a:gd name="connsiteX16" fmla="*/ 731044 w 771525"/>
                                <a:gd name="connsiteY16" fmla="*/ 135731 h 333375"/>
                                <a:gd name="connsiteX17" fmla="*/ 292894 w 771525"/>
                                <a:gd name="connsiteY17" fmla="*/ 135731 h 333375"/>
                                <a:gd name="connsiteX18" fmla="*/ 292894 w 771525"/>
                                <a:gd name="connsiteY18" fmla="*/ 73819 h 333375"/>
                                <a:gd name="connsiteX19" fmla="*/ 302419 w 771525"/>
                                <a:gd name="connsiteY19" fmla="*/ 64294 h 333375"/>
                                <a:gd name="connsiteX20" fmla="*/ 473869 w 771525"/>
                                <a:gd name="connsiteY20" fmla="*/ 64294 h 333375"/>
                                <a:gd name="connsiteX21" fmla="*/ 483394 w 771525"/>
                                <a:gd name="connsiteY21" fmla="*/ 73819 h 333375"/>
                                <a:gd name="connsiteX22" fmla="*/ 483394 w 771525"/>
                                <a:gd name="connsiteY22" fmla="*/ 135731 h 333375"/>
                                <a:gd name="connsiteX23" fmla="*/ 292894 w 771525"/>
                                <a:gd name="connsiteY23" fmla="*/ 135731 h 3333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771525" h="333375">
                                  <a:moveTo>
                                    <a:pt x="731044" y="135731"/>
                                  </a:moveTo>
                                  <a:lnTo>
                                    <a:pt x="540544" y="135731"/>
                                  </a:lnTo>
                                  <a:lnTo>
                                    <a:pt x="540544" y="73819"/>
                                  </a:lnTo>
                                  <a:cubicBezTo>
                                    <a:pt x="540544" y="36671"/>
                                    <a:pt x="511016" y="7144"/>
                                    <a:pt x="473869" y="7144"/>
                                  </a:cubicBezTo>
                                  <a:lnTo>
                                    <a:pt x="302419" y="7144"/>
                                  </a:lnTo>
                                  <a:cubicBezTo>
                                    <a:pt x="265271" y="7144"/>
                                    <a:pt x="235744" y="36671"/>
                                    <a:pt x="235744" y="73819"/>
                                  </a:cubicBezTo>
                                  <a:lnTo>
                                    <a:pt x="235744" y="135731"/>
                                  </a:lnTo>
                                  <a:lnTo>
                                    <a:pt x="45244" y="135731"/>
                                  </a:lnTo>
                                  <a:cubicBezTo>
                                    <a:pt x="24289" y="135731"/>
                                    <a:pt x="7144" y="152876"/>
                                    <a:pt x="7144" y="173831"/>
                                  </a:cubicBezTo>
                                  <a:lnTo>
                                    <a:pt x="7144" y="326231"/>
                                  </a:lnTo>
                                  <a:lnTo>
                                    <a:pt x="330994" y="326231"/>
                                  </a:lnTo>
                                  <a:lnTo>
                                    <a:pt x="330994" y="307181"/>
                                  </a:lnTo>
                                  <a:lnTo>
                                    <a:pt x="445294" y="307181"/>
                                  </a:lnTo>
                                  <a:lnTo>
                                    <a:pt x="445294" y="326231"/>
                                  </a:lnTo>
                                  <a:lnTo>
                                    <a:pt x="769144" y="326231"/>
                                  </a:lnTo>
                                  <a:lnTo>
                                    <a:pt x="769144" y="173831"/>
                                  </a:lnTo>
                                  <a:cubicBezTo>
                                    <a:pt x="769144" y="152876"/>
                                    <a:pt x="751999" y="135731"/>
                                    <a:pt x="731044" y="135731"/>
                                  </a:cubicBezTo>
                                  <a:moveTo>
                                    <a:pt x="292894" y="135731"/>
                                  </a:moveTo>
                                  <a:lnTo>
                                    <a:pt x="292894" y="73819"/>
                                  </a:lnTo>
                                  <a:cubicBezTo>
                                    <a:pt x="292894" y="68104"/>
                                    <a:pt x="296704" y="64294"/>
                                    <a:pt x="302419" y="64294"/>
                                  </a:cubicBezTo>
                                  <a:lnTo>
                                    <a:pt x="473869" y="64294"/>
                                  </a:lnTo>
                                  <a:cubicBezTo>
                                    <a:pt x="479584" y="64294"/>
                                    <a:pt x="483394" y="68104"/>
                                    <a:pt x="483394" y="73819"/>
                                  </a:cubicBezTo>
                                  <a:lnTo>
                                    <a:pt x="483394" y="135731"/>
                                  </a:lnTo>
                                  <a:lnTo>
                                    <a:pt x="292894" y="135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4.9pt;margin-top:339pt;height:37.55pt;width:37.55pt;z-index:251622400;mso-width-relative:page;mso-height-relative:page;" coordsize="476885,476885" o:gfxdata="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">
                <o:lock v:ext="edit" aspectratio="f"/>
                <v:shape id="_x0000_s1026" o:spid="_x0000_s1026" o:spt="3" type="#_x0000_t3" style="position:absolute;left:0;top:0;height:476885;width:476885;v-text-anchor:middle;" fillcolor="#ED7D31 [3205]" filled="t" stroked="t" coordsize="21600,21600" o:gfxdata="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gOcr4A&#10;AADcAAAADwAAAAAAAAABACAAAAAiAAAAZHJzL2Rvd25yZXYueG1sUEsBAhQAFAAAAAgAh07iQDMv&#10;BZ47AAAAOQAAABAAAAAAAAAAAQAgAAAADQEAAGRycy9zaGFwZXhtbC54bWxQSwUGAAAAAAYABgBb&#10;AQAAtw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</v:shape>
                <v:group id="图形 252" o:spid="_x0000_s1026" o:spt="203" alt="公文包" style="position:absolute;left:60234;top:54948;height:361950;width:361950;" coordorigin="0,38100" coordsize="914400,914400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: 形状 254" o:spid="_x0000_s1026" o:spt="100" style="position:absolute;left:88106;top:492919;height:314325;width:771525;v-text-anchor:middle;" fillcolor="#FFFFFF [3212]" filled="t" stroked="f" coordsize="771525,314325" o:gfxdata="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kTC&#10;7MEAAADcAAAADwAAAAAAAAABACAAAAAiAAAAZHJzL2Rvd25yZXYueG1sUEsBAhQAFAAAAAgAh07i&#10;QDMvBZ47AAAAOQAAABAAAAAAAAAAAQAgAAAAEAEAAGRycy9zaGFwZXhtbC54bWxQSwUGAAAAAAYA&#10;BgBbAQAAugMAAAAA&#10;" path="m445294,26194c445294,47149,428149,64294,407194,64294l369094,64294c348139,64294,330994,47149,330994,26194l330994,7144,7144,7144,7144,273844c7144,294799,24289,311944,45244,311944l731044,311944c751999,311944,769144,294799,769144,273844l769144,7144,445294,7144,445294,26194xe">
                    <v:path o:connectlocs="445294,26194;407194,64294;369094,64294;330994,26194;330994,7144;7144,7144;7144,273844;45244,311944;731044,311944;769144,273844;769144,7144;445294,7144;445294,26194" o:connectangles="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255" o:spid="_x0000_s1026" o:spt="100" style="position:absolute;left:88106;top:135731;height:333375;width:771525;v-text-anchor:middle;" fillcolor="#FFFFFF [3212]" filled="t" stroked="f" coordsize="771525,333375" o:gfxdata="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tqjy/&#10;AAAA3AAAAA8AAAAAAAAAAQAgAAAAIgAAAGRycy9kb3ducmV2LnhtbFBLAQIUABQAAAAIAIdO4kAz&#10;LwWeOwAAADkAAAAQAAAAAAAAAAEAIAAAAA4BAABkcnMvc2hhcGV4bWwueG1sUEsFBgAAAAAGAAYA&#10;WwEAALgDAAAAAA==&#10;" path="m731044,135731l540544,135731,540544,73819c540544,36671,511016,7144,473869,7144l302419,7144c265271,7144,235744,36671,235744,73819l235744,135731,45244,135731c24289,135731,7144,152876,7144,173831l7144,326231,330994,326231,330994,307181,445294,307181,445294,326231,769144,326231,769144,173831c769144,152876,751999,135731,731044,135731m292894,135731l292894,73819c292894,68104,296704,64294,302419,64294l473869,64294c479584,64294,483394,68104,483394,73819l483394,135731,292894,135731xe">
                    <v:path o:connectlocs="731044,135731;540544,135731;540544,73819;473869,7144;302419,7144;235744,73819;235744,135731;45244,135731;7144,173831;7144,326231;330994,326231;330994,307181;445294,307181;445294,326231;769144,326231;769144,173831;731044,135731;292894,135731;292894,73819;302419,64294;473869,64294;483394,73819;483394,135731;292894,135731" o:connectangles="0,0,0,0,0,0,0,0,0,0,0,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1969135</wp:posOffset>
                </wp:positionV>
                <wp:extent cx="476885" cy="476885"/>
                <wp:effectExtent l="19050" t="19050" r="18415" b="1841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" cy="476885"/>
                          <a:chOff x="0" y="0"/>
                          <a:chExt cx="476885" cy="476885"/>
                        </a:xfrm>
                      </wpg:grpSpPr>
                      <wps:wsp>
                        <wps:cNvPr id="27" name="椭圆 27"/>
                        <wps:cNvSpPr/>
                        <wps:spPr>
                          <a:xfrm>
                            <a:off x="0" y="0"/>
                            <a:ext cx="476885" cy="47688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图片 112" descr="教育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520" y="91946"/>
                            <a:ext cx="419100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4.9pt;margin-top:155.05pt;height:37.55pt;width:37.55pt;z-index:251660288;mso-width-relative:page;mso-height-relative:page;" coordsize="476885,476885" o:gfxdata="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">
                <o:lock v:ext="edit" aspectratio="f"/>
                <v:shape id="_x0000_s1026" o:spid="_x0000_s1026" o:spt="3" type="#_x0000_t3" style="position:absolute;left:0;top:0;height:476885;width:476885;v-text-anchor:middle;" fillcolor="#ED7D31 [3205]" filled="t" stroked="t" coordsize="21600,21600" o:gfxdata="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1rTr4A&#10;AADbAAAADwAAAAAAAAABACAAAAAiAAAAZHJzL2Rvd25yZXYueG1sUEsBAhQAFAAAAAgAh07iQDMv&#10;BZ47AAAAOQAAABAAAAAAAAAAAQAgAAAADQEAAGRycy9zaGFwZXhtbC54bWxQSwUGAAAAAAYABgBb&#10;AQAAtw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</v:shape>
                <v:shape id="图片 112" o:spid="_x0000_s1026" o:spt="75" alt="教育2" type="#_x0000_t75" style="position:absolute;left:28520;top:91946;height:288290;width:419100;" filled="f" o:preferrelative="t" stroked="f" coordsize="21600,21600" o:gfxdata="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5Qfm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749935</wp:posOffset>
                </wp:positionV>
                <wp:extent cx="0" cy="9359900"/>
                <wp:effectExtent l="19050" t="19050" r="19050" b="1270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7pt;margin-top:59.05pt;height:737pt;width:0pt;z-index:251576320;mso-width-relative:page;mso-height-relative:page;" filled="f" stroked="t" coordsize="21600,21600" o:gfxdata="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IuoA72gAAAAwBAAAPAAAAAAAAAAEAIAAAACIAAABkcnMvZG93&#10;bnJldi54bWxQSwECFAAUAAAACACHTuJAWA+Y+8UBAABbAwAADgAAAAAAAAABACAAAAApAQAAZHJz&#10;L2Uyb0RvYy54bWxQSwUGAAAAAAYABgBZAQAAYAUAAAAA&#10;">
                <v:fill on="f" focussize="0,0"/>
                <v:stroke weight="3pt" color="#000000 [3213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6436360</wp:posOffset>
                </wp:positionV>
                <wp:extent cx="3384550" cy="890270"/>
                <wp:effectExtent l="0" t="0" r="0" b="5080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682" cy="890275"/>
                          <a:chOff x="0" y="0"/>
                          <a:chExt cx="3384682" cy="890275"/>
                        </a:xfrm>
                      </wpg:grpSpPr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4132"/>
                            <a:ext cx="3384682" cy="53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rFonts w:ascii="Arial" w:hAnsi="Arial" w:cs="Arial"/>
                                  <w:sz w:val="22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36"/>
                                </w:rPr>
                                <w:t>NAME OF PROFESSION</w:t>
                              </w:r>
                            </w:p>
                            <w:p>
                              <w:pPr>
                                <w:spacing w:line="220" w:lineRule="exact"/>
                                <w:jc w:val="left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36"/>
                                </w:rPr>
                                <w:t>Describe your main job responsibilities, work processes, teamwork and 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392" y="0"/>
                            <a:ext cx="1950367" cy="41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left"/>
                                <w:rPr>
                                  <w:rFonts w:hint="eastAsia"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N</w:t>
                              </w:r>
                              <w:r>
                                <w:rPr>
                                  <w:rFonts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AME OF COMPANY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74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Tw Cen MT" w:hAnsi="Tw Cen MT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2"/>
                                  <w:szCs w:val="48"/>
                                </w:rPr>
                                <w:t>2014-2018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5.2pt;margin-top:506.8pt;height:70.1pt;width:266.5pt;z-index:251778048;mso-width-relative:page;mso-height-relative:page;" coordsize="3384682,890275" o:gfxdata="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hVCJmNsAAAAOAQAADwAAAAAA&#10;AAABACAAAAAiAAAAZHJzL2Rvd25yZXYueG1sUEsBAhQAFAAAAAgAh07iQB+b2kS7AgAAtQkAAA4A&#10;AAAAAAAAAQAgAAAAKgEAAGRycy9lMm9Eb2MueG1sUEsFBgAAAAAGAAYAWQEAAFcGAAAAAA==&#10;">
                <o:lock v:ext="edit" aspectratio="f"/>
                <v:shape id="文本框 2" o:spid="_x0000_s1026" o:spt="202" type="#_x0000_t202" style="position:absolute;left:0;top:354132;height:536143;width:3384682;" filled="f" stroked="f" coordsize="21600,21600" o:gfxdata="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7GJ6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rPr>
                            <w:rFonts w:ascii="Arial" w:hAnsi="Arial" w:cs="Arial"/>
                            <w:sz w:val="22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36"/>
                          </w:rPr>
                          <w:t>NAME OF PROFESSION</w:t>
                        </w:r>
                      </w:p>
                      <w:p>
                        <w:pPr>
                          <w:spacing w:line="220" w:lineRule="exact"/>
                          <w:jc w:val="left"/>
                          <w:rPr>
                            <w:sz w:val="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36"/>
                          </w:rPr>
                          <w:t>Describe your main job responsibilities, work processes, teamwork and achievements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173392;top:0;height:417558;width:1950367;" filled="f" stroked="f" coordsize="21600,21600" o:gfxdata="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d70F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left"/>
                          <w:rPr>
                            <w:rFonts w:hint="eastAsia"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N</w:t>
                        </w:r>
                        <w:r>
                          <w:rPr>
                            <w:rFonts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AME OF COMPANY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0;height:417195;width:1467485;" filled="f" stroked="f" coordsize="21600,21600" o:gfxdata="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gpd7gAAADc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Tw Cen MT" w:hAnsi="Tw Cen MT"/>
                            <w:sz w:val="44"/>
                            <w:szCs w:val="48"/>
                          </w:rPr>
                        </w:pPr>
                        <w:r>
                          <w:rPr>
                            <w:rFonts w:ascii="Tw Cen MT" w:hAnsi="Tw Cen MT"/>
                            <w:sz w:val="32"/>
                            <w:szCs w:val="48"/>
                          </w:rPr>
                          <w:t>2014-2018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5657215</wp:posOffset>
                </wp:positionV>
                <wp:extent cx="3384550" cy="890270"/>
                <wp:effectExtent l="0" t="0" r="0" b="5080"/>
                <wp:wrapNone/>
                <wp:docPr id="477" name="组合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682" cy="890275"/>
                          <a:chOff x="0" y="0"/>
                          <a:chExt cx="3384682" cy="890275"/>
                        </a:xfrm>
                      </wpg:grpSpPr>
                      <wps:wsp>
                        <wps:cNvPr id="4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4132"/>
                            <a:ext cx="3384682" cy="53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rFonts w:ascii="Arial" w:hAnsi="Arial" w:cs="Arial"/>
                                  <w:sz w:val="22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36"/>
                                </w:rPr>
                                <w:t>NAME OF PROFESSION</w:t>
                              </w:r>
                            </w:p>
                            <w:p>
                              <w:pPr>
                                <w:spacing w:line="220" w:lineRule="exact"/>
                                <w:jc w:val="left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36"/>
                                </w:rPr>
                                <w:t>Describe your main job responsibilities, work processes, teamwork and 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392" y="0"/>
                            <a:ext cx="1950367" cy="41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left"/>
                                <w:rPr>
                                  <w:rFonts w:hint="eastAsia"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N</w:t>
                              </w:r>
                              <w:r>
                                <w:rPr>
                                  <w:rFonts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AME OF COMPANY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74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Tw Cen MT" w:hAnsi="Tw Cen MT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2"/>
                                  <w:szCs w:val="48"/>
                                </w:rPr>
                                <w:t>2014-2018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8pt;margin-top:445.45pt;height:70.1pt;width:266.5pt;z-index:251776000;mso-width-relative:page;mso-height-relative:page;" coordsize="3384682,890275" o:gfxdata="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MMVkT7bAAAADQEAAA8AAAAAAAAA&#10;AQAgAAAAIgAAAGRycy9kb3ducmV2LnhtbFBLAQIUABQAAAAIAIdO4kBLhgV8uQIAALUJAAAOAAAA&#10;AAAAAAEAIAAAACoBAABkcnMvZTJvRG9jLnhtbFBLBQYAAAAABgAGAFkBAABVBgAAAAA=&#10;">
                <o:lock v:ext="edit" aspectratio="f"/>
                <v:shape id="文本框 2" o:spid="_x0000_s1026" o:spt="202" type="#_x0000_t202" style="position:absolute;left:0;top:354132;height:536143;width:3384682;" filled="f" stroked="f" coordsize="21600,21600" o:gfxdata="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EMSS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rPr>
                            <w:rFonts w:ascii="Arial" w:hAnsi="Arial" w:cs="Arial"/>
                            <w:sz w:val="22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36"/>
                          </w:rPr>
                          <w:t>NAME OF PROFESSION</w:t>
                        </w:r>
                      </w:p>
                      <w:p>
                        <w:pPr>
                          <w:spacing w:line="220" w:lineRule="exact"/>
                          <w:jc w:val="left"/>
                          <w:rPr>
                            <w:sz w:val="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36"/>
                          </w:rPr>
                          <w:t>Describe your main job responsibilities, work processes, teamwork and achievements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173392;top:0;height:417558;width:1950367;" filled="f" stroked="f" coordsize="21600,21600" o:gfxdata="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xhC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left"/>
                          <w:rPr>
                            <w:rFonts w:hint="eastAsia"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N</w:t>
                        </w:r>
                        <w:r>
                          <w:rPr>
                            <w:rFonts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AME OF COMPANY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0;height:417195;width:1467485;" filled="f" stroked="f" coordsize="21600,21600" o:gfxdata="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Ujcr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Tw Cen MT" w:hAnsi="Tw Cen MT"/>
                            <w:sz w:val="44"/>
                            <w:szCs w:val="48"/>
                          </w:rPr>
                        </w:pPr>
                        <w:r>
                          <w:rPr>
                            <w:rFonts w:ascii="Tw Cen MT" w:hAnsi="Tw Cen MT"/>
                            <w:sz w:val="32"/>
                            <w:szCs w:val="48"/>
                          </w:rPr>
                          <w:t>2014-2018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4893945</wp:posOffset>
                </wp:positionV>
                <wp:extent cx="3384550" cy="890270"/>
                <wp:effectExtent l="0" t="0" r="0" b="5080"/>
                <wp:wrapNone/>
                <wp:docPr id="476" name="组合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682" cy="890275"/>
                          <a:chOff x="0" y="0"/>
                          <a:chExt cx="3384682" cy="890275"/>
                        </a:xfrm>
                      </wpg:grpSpPr>
                      <wps:wsp>
                        <wps:cNvPr id="4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4132"/>
                            <a:ext cx="3384682" cy="53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rFonts w:ascii="Arial" w:hAnsi="Arial" w:cs="Arial"/>
                                  <w:sz w:val="22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36"/>
                                </w:rPr>
                                <w:t>NAME OF PROFESSION</w:t>
                              </w:r>
                            </w:p>
                            <w:p>
                              <w:pPr>
                                <w:spacing w:line="220" w:lineRule="exact"/>
                                <w:jc w:val="left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36"/>
                                </w:rPr>
                                <w:t>Describe your main job responsibilities, work processes, teamwork and 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392" y="0"/>
                            <a:ext cx="1950367" cy="41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left"/>
                                <w:rPr>
                                  <w:rFonts w:hint="eastAsia"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N</w:t>
                              </w:r>
                              <w:r>
                                <w:rPr>
                                  <w:rFonts w:ascii="Tw Cen MT" w:hAnsi="Tw Cen MT"/>
                                  <w:color w:val="ED7D31" w:themeColor="accent2"/>
                                  <w:sz w:val="32"/>
                                  <w:szCs w:val="48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AME OF COMPANY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74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Tw Cen MT" w:hAnsi="Tw Cen MT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2"/>
                                  <w:szCs w:val="48"/>
                                </w:rPr>
                                <w:t>2014-2018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8pt;margin-top:385.35pt;height:70.1pt;width:266.5pt;z-index:251773952;mso-width-relative:page;mso-height-relative:page;" coordsize="3384682,890275" o:gfxdata="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H9Eio9sAAAAMAQAADwAA&#10;AAAAAAABACAAAAAiAAAAZHJzL2Rvd25yZXYueG1sUEsBAhQAFAAAAAgAh07iQJnWvHm+AgAAtQkA&#10;AA4AAAAAAAAAAQAgAAAAKgEAAGRycy9lMm9Eb2MueG1sUEsFBgAAAAAGAAYAWQEAAFoGAAAAAA==&#10;">
                <o:lock v:ext="edit" aspectratio="f"/>
                <v:shape id="文本框 2" o:spid="_x0000_s1026" o:spt="202" type="#_x0000_t202" style="position:absolute;left:0;top:354132;height:536143;width:3384682;" filled="f" stroked="f" coordsize="21600,21600" o:gfxdata="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+7hir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rPr>
                            <w:rFonts w:ascii="Arial" w:hAnsi="Arial" w:cs="Arial"/>
                            <w:sz w:val="22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36"/>
                          </w:rPr>
                          <w:t>NAME OF PROFESSION</w:t>
                        </w:r>
                      </w:p>
                      <w:p>
                        <w:pPr>
                          <w:spacing w:line="220" w:lineRule="exact"/>
                          <w:jc w:val="left"/>
                          <w:rPr>
                            <w:sz w:val="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36"/>
                          </w:rPr>
                          <w:t>Describe your main job responsibilities, work processes, teamwork and achievements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173392;top:0;height:417558;width:1950367;" filled="f" stroked="f" coordsize="21600,21600" o:gfxdata="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VJP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left"/>
                          <w:rPr>
                            <w:rFonts w:hint="eastAsia"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N</w:t>
                        </w:r>
                        <w:r>
                          <w:rPr>
                            <w:rFonts w:ascii="Tw Cen MT" w:hAnsi="Tw Cen MT"/>
                            <w:color w:val="ED7D31" w:themeColor="accent2"/>
                            <w:sz w:val="32"/>
                            <w:szCs w:val="48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AME OF COMPANY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0;height:417195;width:1467485;" filled="f" stroked="f" coordsize="21600,21600" o:gfxdata="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FrD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Tw Cen MT" w:hAnsi="Tw Cen MT"/>
                            <w:sz w:val="44"/>
                            <w:szCs w:val="48"/>
                          </w:rPr>
                        </w:pPr>
                        <w:r>
                          <w:rPr>
                            <w:rFonts w:ascii="Tw Cen MT" w:hAnsi="Tw Cen MT"/>
                            <w:sz w:val="32"/>
                            <w:szCs w:val="48"/>
                          </w:rPr>
                          <w:t>2014-2018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3402330</wp:posOffset>
                </wp:positionV>
                <wp:extent cx="1467485" cy="417195"/>
                <wp:effectExtent l="0" t="0" r="0" b="1905"/>
                <wp:wrapNone/>
                <wp:docPr id="46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Tw Cen MT" w:hAnsi="Tw Cen MT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48"/>
                              </w:rPr>
                              <w:t>2014-2018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2.3pt;margin-top:267.9pt;height:32.85pt;width:115.55pt;z-index:251768832;mso-width-relative:page;mso-height-relative:page;" filled="f" stroked="f" coordsize="21600,21600" o:gfxdata="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Zyx3nXAAAACwEAAA8AAAAAAAAAAQAgAAAAIgAA&#10;AGRycy9kb3ducmV2LnhtbFBLAQIUABQAAAAIAIdO4kDtOmdg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Tw Cen MT" w:hAnsi="Tw Cen MT"/>
                          <w:sz w:val="44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48"/>
                        </w:rPr>
                        <w:t>2014-2018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3736975</wp:posOffset>
                </wp:positionV>
                <wp:extent cx="3384550" cy="544830"/>
                <wp:effectExtent l="0" t="0" r="0" b="0"/>
                <wp:wrapNone/>
                <wp:docPr id="4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NAME OF COURSE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your learning process, achieve results, and relationships with classmates, plus a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1.9pt;margin-top:294.25pt;height:42.9pt;width:266.5pt;z-index:251767808;mso-width-relative:page;mso-height-relative:page;" filled="f" stroked="f" coordsize="21600,21600" o:gfxdata="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cjsgfYAAAADAEAAA8AAAAAAAAAAQAgAAAA&#10;IgAAAGRycy9kb3ducmV2LnhtbFBLAQIUABQAAAAIAIdO4kD3w7i4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NAME OF COURSE</w:t>
                      </w:r>
                    </w:p>
                    <w:p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your learning process, achieve results, and relationships with classmates, plus a community.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2966085</wp:posOffset>
                </wp:positionV>
                <wp:extent cx="3384550" cy="544830"/>
                <wp:effectExtent l="0" t="0" r="0" b="0"/>
                <wp:wrapNone/>
                <wp:docPr id="4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682" cy="545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NAME OF COURSE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your learning process, achieve results, and relationships with classmates, plus a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1.9pt;margin-top:233.55pt;height:42.9pt;width:266.5pt;z-index:251749376;mso-width-relative:page;mso-height-relative:page;" filled="f" stroked="f" coordsize="21600,21600" o:gfxdata="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vngJTZAAAADAEAAA8AAAAAAAAAAQAgAAAA&#10;IgAAAGRycy9kb3ducmV2LnhtbFBLAQIUABQAAAAIAIdO4kCR2CFr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NAME OF COURSE</w:t>
                      </w:r>
                    </w:p>
                    <w:p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your learning process, achieve results, and relationships with classmates, plus a community.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2632075</wp:posOffset>
                </wp:positionV>
                <wp:extent cx="1950085" cy="417830"/>
                <wp:effectExtent l="0" t="0" r="0" b="1905"/>
                <wp:wrapNone/>
                <wp:docPr id="4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367" cy="417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Tw Cen MT" w:hAnsi="Tw Cen MT"/>
                                <w:color w:val="ED7D31" w:themeColor="accent2"/>
                                <w:sz w:val="32"/>
                                <w:szCs w:val="48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ED7D31" w:themeColor="accent2"/>
                                <w:sz w:val="32"/>
                                <w:szCs w:val="48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NAME OF </w:t>
                            </w:r>
                            <w:r>
                              <w:rPr>
                                <w:rFonts w:ascii="Tw Cen MT" w:hAnsi="Tw Cen MT" w:cs="Arial"/>
                                <w:color w:val="ED7D31" w:themeColor="accent2"/>
                                <w:sz w:val="32"/>
                                <w:szCs w:val="20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SCHOOL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Tw Cen MT" w:hAnsi="Tw Cen MT"/>
                                <w:color w:val="ED7D31" w:themeColor="accent2"/>
                                <w:sz w:val="44"/>
                                <w:szCs w:val="48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4.5pt;margin-top:207.25pt;height:32.9pt;width:153.55pt;z-index:251747328;mso-width-relative:page;mso-height-relative:page;" filled="f" stroked="f" coordsize="21600,21600" o:gfxdata="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837Ey2AAAAAwBAAAPAAAAAAAAAAEAIAAAACIA&#10;AABkcnMvZG93bnJldi54bWxQSwECFAAUAAAACACHTuJAHvFipQ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left"/>
                        <w:rPr>
                          <w:rFonts w:ascii="Tw Cen MT" w:hAnsi="Tw Cen MT"/>
                          <w:color w:val="ED7D31" w:themeColor="accent2"/>
                          <w:sz w:val="32"/>
                          <w:szCs w:val="48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ascii="Tw Cen MT" w:hAnsi="Tw Cen MT"/>
                          <w:color w:val="ED7D31" w:themeColor="accent2"/>
                          <w:sz w:val="32"/>
                          <w:szCs w:val="48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NAME OF </w:t>
                      </w:r>
                      <w:r>
                        <w:rPr>
                          <w:rFonts w:ascii="Tw Cen MT" w:hAnsi="Tw Cen MT" w:cs="Arial"/>
                          <w:color w:val="ED7D31" w:themeColor="accent2"/>
                          <w:sz w:val="32"/>
                          <w:szCs w:val="20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SCHOOL</w:t>
                      </w:r>
                    </w:p>
                    <w:p>
                      <w:pPr>
                        <w:jc w:val="left"/>
                        <w:rPr>
                          <w:rFonts w:ascii="Tw Cen MT" w:hAnsi="Tw Cen MT"/>
                          <w:color w:val="ED7D31" w:themeColor="accent2"/>
                          <w:sz w:val="44"/>
                          <w:szCs w:val="48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2631440</wp:posOffset>
                </wp:positionV>
                <wp:extent cx="1468120" cy="417830"/>
                <wp:effectExtent l="0" t="0" r="0" b="1905"/>
                <wp:wrapNone/>
                <wp:docPr id="4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808" cy="417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Tw Cen MT" w:hAnsi="Tw Cen MT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48"/>
                              </w:rPr>
                              <w:t>2014-2018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2.3pt;margin-top:207.2pt;height:32.9pt;width:115.6pt;z-index:251764736;mso-width-relative:page;mso-height-relative:page;" filled="f" stroked="f" coordsize="21600,21600" o:gfxdata="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CasVnXAAAACwEAAA8AAAAAAAAAAQAgAAAAIgAA&#10;AGRycy9kb3ducmV2LnhtbFBLAQIUABQAAAAIAIdO4kAUYbpk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Tw Cen MT" w:hAnsi="Tw Cen MT"/>
                          <w:sz w:val="44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48"/>
                        </w:rPr>
                        <w:t>2014-2018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089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4509135</wp:posOffset>
                </wp:positionV>
                <wp:extent cx="1690370" cy="45720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254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>EXPERIENCES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3.1pt;margin-top:355.05pt;height:36pt;width:133.1pt;mso-wrap-distance-bottom:3.6pt;mso-wrap-distance-left:9pt;mso-wrap-distance-right:9pt;mso-wrap-distance-top:3.6pt;z-index:251600896;mso-width-relative:page;mso-height-relative:page;" filled="f" stroked="f" coordsize="21600,21600" o:gfxdata="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MrBQ1wAAAAsBAAAPAAAAAAAAAAEAIAAAACIAAABk&#10;cnMvZG93bnJldi54bWxQSwECFAAUAAAACACHTuJAjjy/hgcCAADd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  <w:r>
                        <w:rPr>
                          <w:rFonts w:ascii="Tw Cen MT" w:hAnsi="Tw Cen MT"/>
                          <w:sz w:val="40"/>
                          <w:szCs w:val="40"/>
                        </w:rPr>
                        <w:t>EXPERIENCES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499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2251075</wp:posOffset>
                </wp:positionV>
                <wp:extent cx="1689735" cy="457200"/>
                <wp:effectExtent l="0" t="0" r="0" b="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Tw Cen MT" w:hAnsi="Tw Cen MT" w:eastAsia="微软雅黑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" w:hAnsi="Tw Cen MT" w:eastAsia="微软雅黑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  <w:p>
                            <w:pP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2.6pt;margin-top:177.25pt;height:36pt;width:133.05pt;mso-wrap-distance-bottom:3.6pt;mso-wrap-distance-left:9pt;mso-wrap-distance-right:9pt;mso-wrap-distance-top:3.6pt;z-index:251604992;mso-width-relative:page;mso-height-relative:page;" filled="f" stroked="f" coordsize="21600,21600" o:gfxdata="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uZHb2QAAAAsBAAAPAAAAAAAAAAEAIAAAACIAAABk&#10;cnMvZG93bnJldi54bWxQSwECFAAUAAAACACHTuJAW7kLxQUCAADb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Tw Cen MT" w:hAnsi="Tw Cen MT" w:eastAsia="微软雅黑"/>
                          <w:sz w:val="40"/>
                          <w:szCs w:val="40"/>
                        </w:rPr>
                      </w:pPr>
                      <w:r>
                        <w:rPr>
                          <w:rFonts w:ascii="Tw Cen MT" w:hAnsi="Tw Cen MT" w:eastAsia="微软雅黑"/>
                          <w:sz w:val="40"/>
                          <w:szCs w:val="40"/>
                        </w:rPr>
                        <w:t>EDUCATION</w:t>
                      </w:r>
                    </w:p>
                    <w:p>
                      <w:pPr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6715760</wp:posOffset>
                </wp:positionV>
                <wp:extent cx="1979930" cy="575945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89" cy="57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Tw Cen MT" w:hAnsi="Tw Cen MT" w:cs="Arial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Email</w:t>
                            </w:r>
                            <w:r>
                              <w:rPr>
                                <w:rFonts w:hint="eastAsia" w:ascii="Tw Cen MT" w:hAnsi="Tw Cen MT" w:cs="Arial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Tw Cen MT" w:hAnsi="Tw Cen MT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</w:rPr>
                              <w:t>Email@qq.com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3.55pt;margin-top:528.8pt;height:45.35pt;width:155.9pt;z-index:251762688;mso-width-relative:page;mso-height-relative:page;" filled="f" stroked="f" coordsize="21600,21600" o:gfxdata="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QLxZzZAAAADQEAAA8AAAAAAAAAAQAgAAAAIgAA&#10;AGRycy9kb3ducmV2LnhtbFBLAQIUABQAAAAIAIdO4kD/kAChBwIAANw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Tw Cen MT" w:hAnsi="Tw Cen MT" w:cs="Arial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ascii="Tw Cen MT" w:hAnsi="Tw Cen MT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Email</w:t>
                      </w:r>
                      <w:r>
                        <w:rPr>
                          <w:rFonts w:hint="eastAsia" w:ascii="Tw Cen MT" w:hAnsi="Tw Cen MT" w:cs="Arial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pacing w:line="280" w:lineRule="exact"/>
                        <w:rPr>
                          <w:rFonts w:ascii="Tw Cen MT" w:hAnsi="Tw Cen MT"/>
                          <w:sz w:val="32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</w:rPr>
                        <w:t>Email@qq.com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5930265</wp:posOffset>
                </wp:positionV>
                <wp:extent cx="1979930" cy="5759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89" cy="57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Tw Cen MT" w:hAnsi="Tw Cen MT" w:cs="Arial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Phone</w:t>
                            </w:r>
                            <w:r>
                              <w:rPr>
                                <w:rFonts w:hint="eastAsia" w:ascii="Tw Cen MT" w:hAnsi="Tw Cen MT" w:cs="Arial"/>
                                <w:color w:val="ED7D31" w:themeColor="accent2"/>
                                <w:sz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</w:rPr>
                              <w:t>+86 (0) 123 5678 4356</w:t>
                            </w:r>
                            <w:r>
                              <w:rPr>
                                <w:rFonts w:ascii="Tw Cen MT" w:hAnsi="Tw Cen MT"/>
                                <w:sz w:val="2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3.6pt;margin-top:466.95pt;height:45.35pt;width:155.9pt;z-index:251760640;mso-width-relative:page;mso-height-relative:page;" filled="f" stroked="f" coordsize="21600,21600" o:gfxdata="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JcQW9kAAAAMAQAADwAAAAAAAAABACAAAAAiAAAA&#10;ZHJzL2Rvd25yZXYueG1sUEsBAhQAFAAAAAgAh07iQCsikV0GAgAA3A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Tw Cen MT" w:hAnsi="Tw Cen MT" w:cs="Arial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ascii="Tw Cen MT" w:hAnsi="Tw Cen MT" w:cs="Arial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Phone</w:t>
                      </w:r>
                      <w:r>
                        <w:rPr>
                          <w:rFonts w:hint="eastAsia" w:ascii="Tw Cen MT" w:hAnsi="Tw Cen MT" w:cs="Arial"/>
                          <w:color w:val="ED7D31" w:themeColor="accent2"/>
                          <w:sz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pacing w:line="280" w:lineRule="exact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</w:rPr>
                        <w:t>+86 (0) 123 5678 4356</w:t>
                      </w:r>
                      <w:r>
                        <w:rPr>
                          <w:rFonts w:ascii="Tw Cen MT" w:hAnsi="Tw Cen MT"/>
                          <w:sz w:val="2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6670040</wp:posOffset>
            </wp:positionV>
            <wp:extent cx="325120" cy="325120"/>
            <wp:effectExtent l="0" t="0" r="0" b="0"/>
            <wp:wrapNone/>
            <wp:docPr id="14" name="图形 14" descr="信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形 14" descr="信封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5854065</wp:posOffset>
            </wp:positionV>
            <wp:extent cx="295910" cy="295910"/>
            <wp:effectExtent l="0" t="0" r="8890" b="8890"/>
            <wp:wrapNone/>
            <wp:docPr id="13" name="图形 13" descr="听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形 13" descr="听筒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7764780</wp:posOffset>
                </wp:positionV>
                <wp:extent cx="1021080" cy="41148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8.2pt;margin-top:611.4pt;height:32.4pt;width:80.4pt;z-index:251617280;mso-width-relative:page;mso-height-relative:page;" filled="f" stroked="f" coordsize="21600,21600" o:gfxdata="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WQqg2QAAAA0BAAAPAAAAAAAAAAEAIAAAACIAAABk&#10;cnMvZG93bnJldi54bWxQSwECFAAUAAAACACHTuJAL54aTQUCAADb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8270875</wp:posOffset>
                </wp:positionV>
                <wp:extent cx="1419860" cy="1624330"/>
                <wp:effectExtent l="0" t="0" r="9525" b="13970"/>
                <wp:wrapNone/>
                <wp:docPr id="39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782" cy="162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Photoshop</w:t>
                            </w: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Tw Cen MT" w:hAnsi="Tw Cen MT" w:cs="Arial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4"/>
                              </w:rPr>
                              <w:t>InDesign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Acrobat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CorelDRAW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23.6pt;margin-top:651.25pt;height:127.9pt;width:111.8pt;z-index:251679744;mso-width-relative:page;mso-height-relative:page;" filled="f" stroked="f" coordsize="21600,21600" o:gfxdata="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kCF59sAAAANAQAADwAAAAAAAAABACAAAAAiAAAAZHJzL2Rvd25yZXYueG1s&#10;UEsBAhQAFAAAAAgAh07iQLDgKCH1AQAAzgMAAA4AAAAAAAAAAQAgAAAAKg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auto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Photoshop</w:t>
                      </w:r>
                      <w:r>
                        <w:rPr>
                          <w:rFonts w:ascii="Tw Cen MT" w:hAnsi="Tw Cen MT"/>
                          <w:sz w:val="24"/>
                        </w:rPr>
                        <w:cr/>
                      </w:r>
                      <w:r>
                        <w:rPr>
                          <w:rFonts w:ascii="Tw Cen MT" w:hAnsi="Tw Cen MT"/>
                          <w:sz w:val="24"/>
                        </w:rPr>
                        <w:t>Illustrator</w:t>
                      </w:r>
                    </w:p>
                    <w:p>
                      <w:pPr>
                        <w:spacing w:line="360" w:lineRule="auto"/>
                        <w:rPr>
                          <w:rFonts w:ascii="Tw Cen MT" w:hAnsi="Tw Cen MT" w:cs="Arial"/>
                          <w:sz w:val="24"/>
                        </w:rPr>
                      </w:pPr>
                      <w:r>
                        <w:rPr>
                          <w:rFonts w:ascii="Tw Cen MT" w:hAnsi="Tw Cen MT" w:cs="Arial"/>
                          <w:sz w:val="24"/>
                        </w:rPr>
                        <w:t>InDesign</w:t>
                      </w:r>
                    </w:p>
                    <w:p>
                      <w:pPr>
                        <w:spacing w:line="360" w:lineRule="auto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Acrobat</w:t>
                      </w:r>
                    </w:p>
                    <w:p>
                      <w:pPr>
                        <w:spacing w:line="360" w:lineRule="auto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CorelDRAW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微软雅黑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509270</wp:posOffset>
                </wp:positionV>
                <wp:extent cx="2010410" cy="2008505"/>
                <wp:effectExtent l="0" t="0" r="28575" b="1079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05" cy="2008800"/>
                        </a:xfrm>
                        <a:prstGeom prst="ellipse">
                          <a:avLst/>
                        </a:prstGeom>
                        <a:blipFill rotWithShape="1">
                          <a:blip r:embed="rId9"/>
                          <a:srcRect/>
                          <a:stretch>
                            <a:fillRect l="-4449" b="-39197"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0.3pt;margin-top:40.1pt;height:158.15pt;width:158.3pt;z-index:251755520;v-text-anchor:middle;mso-width-relative:page;mso-height-relative:page;" filled="t" stroked="t" coordsize="21600,21600" o:gfxdata="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">
                <v:fill type="frame" on="t" focussize="0,0" recolor="t" rotate="t" r:id="rId9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t xml:space="preserve">  </w:t>
      </w:r>
      <w:r>
        <w:softHyphen/>
      </w:r>
      <w:r>
        <w:softHyphen/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E19CF"/>
    <w:rsid w:val="00007D95"/>
    <w:rsid w:val="00086179"/>
    <w:rsid w:val="00095C59"/>
    <w:rsid w:val="000B274F"/>
    <w:rsid w:val="001619C2"/>
    <w:rsid w:val="00171091"/>
    <w:rsid w:val="001E5DBD"/>
    <w:rsid w:val="00205D49"/>
    <w:rsid w:val="00251F86"/>
    <w:rsid w:val="002A5E95"/>
    <w:rsid w:val="002B3264"/>
    <w:rsid w:val="002D05E2"/>
    <w:rsid w:val="002F1D35"/>
    <w:rsid w:val="002F5522"/>
    <w:rsid w:val="00314FD7"/>
    <w:rsid w:val="00334385"/>
    <w:rsid w:val="003836E1"/>
    <w:rsid w:val="003A012A"/>
    <w:rsid w:val="003D3934"/>
    <w:rsid w:val="003E466C"/>
    <w:rsid w:val="003F01EC"/>
    <w:rsid w:val="003F628D"/>
    <w:rsid w:val="0040552C"/>
    <w:rsid w:val="004129F3"/>
    <w:rsid w:val="00424A6B"/>
    <w:rsid w:val="00494368"/>
    <w:rsid w:val="004A7BE9"/>
    <w:rsid w:val="00512D91"/>
    <w:rsid w:val="005604DD"/>
    <w:rsid w:val="0059673A"/>
    <w:rsid w:val="00614767"/>
    <w:rsid w:val="00645E65"/>
    <w:rsid w:val="006702B5"/>
    <w:rsid w:val="00681471"/>
    <w:rsid w:val="006A462D"/>
    <w:rsid w:val="0073407F"/>
    <w:rsid w:val="00766AE9"/>
    <w:rsid w:val="00852D12"/>
    <w:rsid w:val="008A09CC"/>
    <w:rsid w:val="008A6FCE"/>
    <w:rsid w:val="008C014B"/>
    <w:rsid w:val="008C6717"/>
    <w:rsid w:val="008D5C10"/>
    <w:rsid w:val="00927860"/>
    <w:rsid w:val="009A62E3"/>
    <w:rsid w:val="009F4997"/>
    <w:rsid w:val="00A1333F"/>
    <w:rsid w:val="00A70268"/>
    <w:rsid w:val="00AA3116"/>
    <w:rsid w:val="00B02C75"/>
    <w:rsid w:val="00B1400F"/>
    <w:rsid w:val="00BC3C70"/>
    <w:rsid w:val="00C57E7D"/>
    <w:rsid w:val="00C7787F"/>
    <w:rsid w:val="00CA6F90"/>
    <w:rsid w:val="00CC65DA"/>
    <w:rsid w:val="00D014E6"/>
    <w:rsid w:val="00D03A7B"/>
    <w:rsid w:val="00D256DF"/>
    <w:rsid w:val="00DB2F4A"/>
    <w:rsid w:val="00E81211"/>
    <w:rsid w:val="00EB3751"/>
    <w:rsid w:val="00EF0536"/>
    <w:rsid w:val="00F4631B"/>
    <w:rsid w:val="00F931BA"/>
    <w:rsid w:val="00FE641B"/>
    <w:rsid w:val="6AB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7813f08-c9c7-a8e2-efdd-99612e00cb65\&#33521;&#25991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英文简历.docx</Template>
  <Pages>1</Pages>
  <Words>0</Words>
  <Characters>0</Characters>
  <Lines>1</Lines>
  <Paragraphs>1</Paragraphs>
  <TotalTime>6</TotalTime>
  <ScaleCrop>false</ScaleCrop>
  <LinksUpToDate>false</LinksUpToDate>
  <CharactersWithSpaces>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2020-05-18T14:45:00Z</dcterms:created>
  <dc:creator>双子晨</dc:creator>
  <cp:lastModifiedBy>双子晨</cp:lastModifiedBy>
  <dcterms:modified xsi:type="dcterms:W3CDTF">2020-05-18T14:46:37Z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