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4106624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5772150</wp:posOffset>
                </wp:positionV>
                <wp:extent cx="3799840" cy="1071880"/>
                <wp:effectExtent l="0" t="0" r="10160" b="13970"/>
                <wp:wrapNone/>
                <wp:docPr id="68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9840" cy="1071880"/>
                          <a:chOff x="4316" y="4744"/>
                          <a:chExt cx="6393" cy="1803"/>
                        </a:xfrm>
                        <a:solidFill>
                          <a:schemeClr val="bg1"/>
                        </a:solidFill>
                      </wpg:grpSpPr>
                      <wpg:grpSp>
                        <wpg:cNvPr id="69" name="组合 3"/>
                        <wpg:cNvGrpSpPr/>
                        <wpg:grpSpPr>
                          <a:xfrm>
                            <a:off x="4316" y="4753"/>
                            <a:ext cx="1320" cy="1789"/>
                            <a:chOff x="6449" y="6990"/>
                            <a:chExt cx="1510" cy="2046"/>
                          </a:xfrm>
                          <a:grpFill/>
                        </wpg:grpSpPr>
                        <wps:wsp>
                          <wps:cNvPr id="70" name="Freeform 144"/>
                          <wps:cNvSpPr/>
                          <wps:spPr>
                            <a:xfrm>
                              <a:off x="6482" y="8069"/>
                              <a:ext cx="645" cy="8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67338" y="559651"/>
                                </a:cxn>
                                <a:cxn ang="0">
                                  <a:pos x="67338" y="559651"/>
                                </a:cxn>
                                <a:cxn ang="0">
                                  <a:pos x="422731" y="60097"/>
                                </a:cxn>
                                <a:cxn ang="0">
                                  <a:pos x="430213" y="37560"/>
                                </a:cxn>
                                <a:cxn ang="0">
                                  <a:pos x="392803" y="0"/>
                                </a:cxn>
                                <a:cxn ang="0">
                                  <a:pos x="362875" y="18780"/>
                                </a:cxn>
                                <a:cxn ang="0">
                                  <a:pos x="362875" y="18780"/>
                                </a:cxn>
                                <a:cxn ang="0">
                                  <a:pos x="7482" y="514578"/>
                                </a:cxn>
                                <a:cxn ang="0">
                                  <a:pos x="0" y="537115"/>
                                </a:cxn>
                                <a:cxn ang="0">
                                  <a:pos x="37410" y="574675"/>
                                </a:cxn>
                                <a:cxn ang="0">
                                  <a:pos x="63597" y="559651"/>
                                </a:cxn>
                                <a:cxn ang="0">
                                  <a:pos x="67338" y="559651"/>
                                </a:cxn>
                              </a:cxnLst>
                              <a:pathLst>
                                <a:path w="115" h="153">
                                  <a:moveTo>
                                    <a:pt x="18" y="149"/>
                                  </a:moveTo>
                                  <a:cubicBezTo>
                                    <a:pt x="18" y="149"/>
                                    <a:pt x="18" y="149"/>
                                    <a:pt x="18" y="149"/>
                                  </a:cubicBezTo>
                                  <a:cubicBezTo>
                                    <a:pt x="113" y="16"/>
                                    <a:pt x="113" y="16"/>
                                    <a:pt x="113" y="16"/>
                                  </a:cubicBezTo>
                                  <a:cubicBezTo>
                                    <a:pt x="114" y="15"/>
                                    <a:pt x="115" y="13"/>
                                    <a:pt x="115" y="10"/>
                                  </a:cubicBezTo>
                                  <a:cubicBezTo>
                                    <a:pt x="115" y="5"/>
                                    <a:pt x="111" y="0"/>
                                    <a:pt x="105" y="0"/>
                                  </a:cubicBezTo>
                                  <a:cubicBezTo>
                                    <a:pt x="102" y="0"/>
                                    <a:pt x="99" y="2"/>
                                    <a:pt x="97" y="5"/>
                                  </a:cubicBezTo>
                                  <a:cubicBezTo>
                                    <a:pt x="97" y="5"/>
                                    <a:pt x="97" y="5"/>
                                    <a:pt x="97" y="5"/>
                                  </a:cubicBezTo>
                                  <a:cubicBezTo>
                                    <a:pt x="2" y="137"/>
                                    <a:pt x="2" y="137"/>
                                    <a:pt x="2" y="137"/>
                                  </a:cubicBezTo>
                                  <a:cubicBezTo>
                                    <a:pt x="1" y="139"/>
                                    <a:pt x="0" y="141"/>
                                    <a:pt x="0" y="143"/>
                                  </a:cubicBezTo>
                                  <a:cubicBezTo>
                                    <a:pt x="0" y="149"/>
                                    <a:pt x="4" y="153"/>
                                    <a:pt x="10" y="153"/>
                                  </a:cubicBezTo>
                                  <a:cubicBezTo>
                                    <a:pt x="13" y="153"/>
                                    <a:pt x="16" y="152"/>
                                    <a:pt x="17" y="149"/>
                                  </a:cubicBezTo>
                                  <a:cubicBezTo>
                                    <a:pt x="18" y="149"/>
                                    <a:pt x="18" y="149"/>
                                    <a:pt x="18" y="14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" name="Freeform 145"/>
                          <wps:cNvSpPr/>
                          <wps:spPr>
                            <a:xfrm>
                              <a:off x="6449" y="6990"/>
                              <a:ext cx="1510" cy="204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704520" y="739744"/>
                                </a:cxn>
                                <a:cxn ang="0">
                                  <a:pos x="981831" y="450606"/>
                                </a:cxn>
                                <a:cxn ang="0">
                                  <a:pos x="981831" y="450606"/>
                                </a:cxn>
                                <a:cxn ang="0">
                                  <a:pos x="993073" y="424320"/>
                                </a:cxn>
                                <a:cxn ang="0">
                                  <a:pos x="955599" y="390525"/>
                                </a:cxn>
                                <a:cxn ang="0">
                                  <a:pos x="929367" y="398035"/>
                                </a:cxn>
                                <a:cxn ang="0">
                                  <a:pos x="929367" y="398035"/>
                                </a:cxn>
                                <a:cxn ang="0">
                                  <a:pos x="667045" y="672153"/>
                                </a:cxn>
                                <a:cxn ang="0">
                                  <a:pos x="562117" y="495666"/>
                                </a:cxn>
                                <a:cxn ang="0">
                                  <a:pos x="562117" y="259098"/>
                                </a:cxn>
                                <a:cxn ang="0">
                                  <a:pos x="854418" y="259098"/>
                                </a:cxn>
                                <a:cxn ang="0">
                                  <a:pos x="970589" y="153957"/>
                                </a:cxn>
                                <a:cxn ang="0">
                                  <a:pos x="970589" y="37550"/>
                                </a:cxn>
                                <a:cxn ang="0">
                                  <a:pos x="970589" y="37550"/>
                                </a:cxn>
                                <a:cxn ang="0">
                                  <a:pos x="970589" y="37550"/>
                                </a:cxn>
                                <a:cxn ang="0">
                                  <a:pos x="970589" y="37550"/>
                                </a:cxn>
                                <a:cxn ang="0">
                                  <a:pos x="970589" y="37550"/>
                                </a:cxn>
                                <a:cxn ang="0">
                                  <a:pos x="933114" y="0"/>
                                </a:cxn>
                                <a:cxn ang="0">
                                  <a:pos x="899387" y="37550"/>
                                </a:cxn>
                                <a:cxn ang="0">
                                  <a:pos x="899387" y="37550"/>
                                </a:cxn>
                                <a:cxn ang="0">
                                  <a:pos x="899387" y="153957"/>
                                </a:cxn>
                                <a:cxn ang="0">
                                  <a:pos x="854418" y="187752"/>
                                </a:cxn>
                                <a:cxn ang="0">
                                  <a:pos x="562117" y="187752"/>
                                </a:cxn>
                                <a:cxn ang="0">
                                  <a:pos x="562117" y="37550"/>
                                </a:cxn>
                                <a:cxn ang="0">
                                  <a:pos x="524642" y="0"/>
                                </a:cxn>
                                <a:cxn ang="0">
                                  <a:pos x="487168" y="37550"/>
                                </a:cxn>
                                <a:cxn ang="0">
                                  <a:pos x="487168" y="187752"/>
                                </a:cxn>
                                <a:cxn ang="0">
                                  <a:pos x="37474" y="187752"/>
                                </a:cxn>
                                <a:cxn ang="0">
                                  <a:pos x="37474" y="187752"/>
                                </a:cxn>
                                <a:cxn ang="0">
                                  <a:pos x="0" y="225303"/>
                                </a:cxn>
                                <a:cxn ang="0">
                                  <a:pos x="37474" y="259098"/>
                                </a:cxn>
                                <a:cxn ang="0">
                                  <a:pos x="37474" y="259098"/>
                                </a:cxn>
                                <a:cxn ang="0">
                                  <a:pos x="487168" y="259098"/>
                                </a:cxn>
                                <a:cxn ang="0">
                                  <a:pos x="487168" y="1235410"/>
                                </a:cxn>
                                <a:cxn ang="0">
                                  <a:pos x="423461" y="1295491"/>
                                </a:cxn>
                                <a:cxn ang="0">
                                  <a:pos x="337270" y="1295491"/>
                                </a:cxn>
                                <a:cxn ang="0">
                                  <a:pos x="337270" y="1295491"/>
                                </a:cxn>
                                <a:cxn ang="0">
                                  <a:pos x="337270" y="1295491"/>
                                </a:cxn>
                                <a:cxn ang="0">
                                  <a:pos x="337270" y="1295491"/>
                                </a:cxn>
                                <a:cxn ang="0">
                                  <a:pos x="337270" y="1295491"/>
                                </a:cxn>
                                <a:cxn ang="0">
                                  <a:pos x="303543" y="1329287"/>
                                </a:cxn>
                                <a:cxn ang="0">
                                  <a:pos x="337270" y="1366837"/>
                                </a:cxn>
                                <a:cxn ang="0">
                                  <a:pos x="337270" y="1366837"/>
                                </a:cxn>
                                <a:cxn ang="0">
                                  <a:pos x="423461" y="1366837"/>
                                </a:cxn>
                                <a:cxn ang="0">
                                  <a:pos x="562117" y="1235410"/>
                                </a:cxn>
                                <a:cxn ang="0">
                                  <a:pos x="562117" y="638358"/>
                                </a:cxn>
                                <a:cxn ang="0">
                                  <a:pos x="940609" y="1284226"/>
                                </a:cxn>
                                <a:cxn ang="0">
                                  <a:pos x="940609" y="1284226"/>
                                </a:cxn>
                                <a:cxn ang="0">
                                  <a:pos x="970589" y="1303001"/>
                                </a:cxn>
                                <a:cxn ang="0">
                                  <a:pos x="1008063" y="1265451"/>
                                </a:cxn>
                                <a:cxn ang="0">
                                  <a:pos x="1000568" y="1242920"/>
                                </a:cxn>
                                <a:cxn ang="0">
                                  <a:pos x="704520" y="739744"/>
                                </a:cxn>
                              </a:cxnLst>
                              <a:pathLst>
                                <a:path w="269" h="364">
                                  <a:moveTo>
                                    <a:pt x="188" y="197"/>
                                  </a:moveTo>
                                  <a:cubicBezTo>
                                    <a:pt x="262" y="120"/>
                                    <a:pt x="262" y="120"/>
                                    <a:pt x="262" y="120"/>
                                  </a:cubicBezTo>
                                  <a:cubicBezTo>
                                    <a:pt x="262" y="120"/>
                                    <a:pt x="262" y="120"/>
                                    <a:pt x="262" y="120"/>
                                  </a:cubicBezTo>
                                  <a:cubicBezTo>
                                    <a:pt x="264" y="118"/>
                                    <a:pt x="265" y="116"/>
                                    <a:pt x="265" y="113"/>
                                  </a:cubicBezTo>
                                  <a:cubicBezTo>
                                    <a:pt x="265" y="108"/>
                                    <a:pt x="260" y="104"/>
                                    <a:pt x="255" y="104"/>
                                  </a:cubicBezTo>
                                  <a:cubicBezTo>
                                    <a:pt x="252" y="104"/>
                                    <a:pt x="250" y="105"/>
                                    <a:pt x="248" y="106"/>
                                  </a:cubicBezTo>
                                  <a:cubicBezTo>
                                    <a:pt x="248" y="106"/>
                                    <a:pt x="248" y="106"/>
                                    <a:pt x="248" y="106"/>
                                  </a:cubicBezTo>
                                  <a:cubicBezTo>
                                    <a:pt x="178" y="179"/>
                                    <a:pt x="178" y="179"/>
                                    <a:pt x="178" y="179"/>
                                  </a:cubicBezTo>
                                  <a:cubicBezTo>
                                    <a:pt x="150" y="132"/>
                                    <a:pt x="150" y="132"/>
                                    <a:pt x="150" y="132"/>
                                  </a:cubicBezTo>
                                  <a:cubicBezTo>
                                    <a:pt x="150" y="69"/>
                                    <a:pt x="150" y="69"/>
                                    <a:pt x="150" y="69"/>
                                  </a:cubicBezTo>
                                  <a:cubicBezTo>
                                    <a:pt x="228" y="69"/>
                                    <a:pt x="228" y="69"/>
                                    <a:pt x="228" y="69"/>
                                  </a:cubicBezTo>
                                  <a:cubicBezTo>
                                    <a:pt x="245" y="69"/>
                                    <a:pt x="259" y="66"/>
                                    <a:pt x="259" y="41"/>
                                  </a:cubicBezTo>
                                  <a:cubicBezTo>
                                    <a:pt x="259" y="10"/>
                                    <a:pt x="259" y="10"/>
                                    <a:pt x="259" y="10"/>
                                  </a:cubicBezTo>
                                  <a:cubicBezTo>
                                    <a:pt x="259" y="10"/>
                                    <a:pt x="259" y="10"/>
                                    <a:pt x="259" y="10"/>
                                  </a:cubicBezTo>
                                  <a:cubicBezTo>
                                    <a:pt x="259" y="10"/>
                                    <a:pt x="259" y="10"/>
                                    <a:pt x="259" y="10"/>
                                  </a:cubicBezTo>
                                  <a:cubicBezTo>
                                    <a:pt x="259" y="10"/>
                                    <a:pt x="259" y="10"/>
                                    <a:pt x="259" y="10"/>
                                  </a:cubicBezTo>
                                  <a:cubicBezTo>
                                    <a:pt x="259" y="10"/>
                                    <a:pt x="259" y="10"/>
                                    <a:pt x="259" y="10"/>
                                  </a:cubicBezTo>
                                  <a:cubicBezTo>
                                    <a:pt x="259" y="4"/>
                                    <a:pt x="255" y="0"/>
                                    <a:pt x="249" y="0"/>
                                  </a:cubicBezTo>
                                  <a:cubicBezTo>
                                    <a:pt x="244" y="0"/>
                                    <a:pt x="240" y="4"/>
                                    <a:pt x="240" y="10"/>
                                  </a:cubicBezTo>
                                  <a:cubicBezTo>
                                    <a:pt x="240" y="10"/>
                                    <a:pt x="240" y="10"/>
                                    <a:pt x="240" y="10"/>
                                  </a:cubicBezTo>
                                  <a:cubicBezTo>
                                    <a:pt x="240" y="41"/>
                                    <a:pt x="240" y="41"/>
                                    <a:pt x="240" y="41"/>
                                  </a:cubicBezTo>
                                  <a:cubicBezTo>
                                    <a:pt x="240" y="49"/>
                                    <a:pt x="234" y="50"/>
                                    <a:pt x="228" y="50"/>
                                  </a:cubicBezTo>
                                  <a:cubicBezTo>
                                    <a:pt x="150" y="50"/>
                                    <a:pt x="150" y="50"/>
                                    <a:pt x="150" y="50"/>
                                  </a:cubicBezTo>
                                  <a:cubicBezTo>
                                    <a:pt x="150" y="10"/>
                                    <a:pt x="150" y="10"/>
                                    <a:pt x="150" y="10"/>
                                  </a:cubicBezTo>
                                  <a:cubicBezTo>
                                    <a:pt x="150" y="4"/>
                                    <a:pt x="145" y="0"/>
                                    <a:pt x="140" y="0"/>
                                  </a:cubicBezTo>
                                  <a:cubicBezTo>
                                    <a:pt x="135" y="0"/>
                                    <a:pt x="130" y="4"/>
                                    <a:pt x="130" y="10"/>
                                  </a:cubicBezTo>
                                  <a:cubicBezTo>
                                    <a:pt x="130" y="50"/>
                                    <a:pt x="130" y="50"/>
                                    <a:pt x="130" y="50"/>
                                  </a:cubicBezTo>
                                  <a:cubicBezTo>
                                    <a:pt x="10" y="50"/>
                                    <a:pt x="10" y="50"/>
                                    <a:pt x="10" y="50"/>
                                  </a:cubicBezTo>
                                  <a:cubicBezTo>
                                    <a:pt x="10" y="50"/>
                                    <a:pt x="10" y="50"/>
                                    <a:pt x="10" y="50"/>
                                  </a:cubicBezTo>
                                  <a:cubicBezTo>
                                    <a:pt x="4" y="50"/>
                                    <a:pt x="0" y="54"/>
                                    <a:pt x="0" y="60"/>
                                  </a:cubicBezTo>
                                  <a:cubicBezTo>
                                    <a:pt x="0" y="65"/>
                                    <a:pt x="4" y="69"/>
                                    <a:pt x="10" y="69"/>
                                  </a:cubicBezTo>
                                  <a:cubicBezTo>
                                    <a:pt x="10" y="69"/>
                                    <a:pt x="10" y="69"/>
                                    <a:pt x="10" y="69"/>
                                  </a:cubicBezTo>
                                  <a:cubicBezTo>
                                    <a:pt x="130" y="69"/>
                                    <a:pt x="130" y="69"/>
                                    <a:pt x="130" y="69"/>
                                  </a:cubicBezTo>
                                  <a:cubicBezTo>
                                    <a:pt x="130" y="329"/>
                                    <a:pt x="130" y="329"/>
                                    <a:pt x="130" y="329"/>
                                  </a:cubicBezTo>
                                  <a:cubicBezTo>
                                    <a:pt x="130" y="341"/>
                                    <a:pt x="122" y="345"/>
                                    <a:pt x="113" y="345"/>
                                  </a:cubicBezTo>
                                  <a:cubicBezTo>
                                    <a:pt x="90" y="345"/>
                                    <a:pt x="90" y="345"/>
                                    <a:pt x="90" y="345"/>
                                  </a:cubicBezTo>
                                  <a:cubicBezTo>
                                    <a:pt x="90" y="345"/>
                                    <a:pt x="90" y="345"/>
                                    <a:pt x="90" y="345"/>
                                  </a:cubicBezTo>
                                  <a:cubicBezTo>
                                    <a:pt x="90" y="345"/>
                                    <a:pt x="90" y="345"/>
                                    <a:pt x="90" y="345"/>
                                  </a:cubicBezTo>
                                  <a:cubicBezTo>
                                    <a:pt x="90" y="345"/>
                                    <a:pt x="90" y="345"/>
                                    <a:pt x="90" y="345"/>
                                  </a:cubicBezTo>
                                  <a:cubicBezTo>
                                    <a:pt x="90" y="345"/>
                                    <a:pt x="90" y="345"/>
                                    <a:pt x="90" y="345"/>
                                  </a:cubicBezTo>
                                  <a:cubicBezTo>
                                    <a:pt x="85" y="345"/>
                                    <a:pt x="81" y="349"/>
                                    <a:pt x="81" y="354"/>
                                  </a:cubicBezTo>
                                  <a:cubicBezTo>
                                    <a:pt x="81" y="360"/>
                                    <a:pt x="85" y="364"/>
                                    <a:pt x="90" y="364"/>
                                  </a:cubicBezTo>
                                  <a:cubicBezTo>
                                    <a:pt x="90" y="364"/>
                                    <a:pt x="90" y="364"/>
                                    <a:pt x="90" y="364"/>
                                  </a:cubicBezTo>
                                  <a:cubicBezTo>
                                    <a:pt x="113" y="364"/>
                                    <a:pt x="113" y="364"/>
                                    <a:pt x="113" y="364"/>
                                  </a:cubicBezTo>
                                  <a:cubicBezTo>
                                    <a:pt x="132" y="364"/>
                                    <a:pt x="150" y="356"/>
                                    <a:pt x="150" y="329"/>
                                  </a:cubicBezTo>
                                  <a:cubicBezTo>
                                    <a:pt x="150" y="170"/>
                                    <a:pt x="150" y="170"/>
                                    <a:pt x="150" y="170"/>
                                  </a:cubicBezTo>
                                  <a:cubicBezTo>
                                    <a:pt x="251" y="342"/>
                                    <a:pt x="251" y="342"/>
                                    <a:pt x="251" y="342"/>
                                  </a:cubicBezTo>
                                  <a:cubicBezTo>
                                    <a:pt x="251" y="342"/>
                                    <a:pt x="251" y="342"/>
                                    <a:pt x="251" y="342"/>
                                  </a:cubicBezTo>
                                  <a:cubicBezTo>
                                    <a:pt x="253" y="345"/>
                                    <a:pt x="256" y="347"/>
                                    <a:pt x="259" y="347"/>
                                  </a:cubicBezTo>
                                  <a:cubicBezTo>
                                    <a:pt x="265" y="347"/>
                                    <a:pt x="269" y="342"/>
                                    <a:pt x="269" y="337"/>
                                  </a:cubicBezTo>
                                  <a:cubicBezTo>
                                    <a:pt x="269" y="335"/>
                                    <a:pt x="268" y="333"/>
                                    <a:pt x="267" y="331"/>
                                  </a:cubicBezTo>
                                  <a:lnTo>
                                    <a:pt x="188" y="19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72" name="Freeform 146"/>
                          <wps:cNvSpPr/>
                          <wps:spPr>
                            <a:xfrm>
                              <a:off x="6504" y="7562"/>
                              <a:ext cx="445" cy="52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89347" y="292919"/>
                                </a:cxn>
                                <a:cxn ang="0">
                                  <a:pos x="285590" y="285409"/>
                                </a:cxn>
                                <a:cxn ang="0">
                                  <a:pos x="67640" y="15022"/>
                                </a:cxn>
                                <a:cxn ang="0">
                                  <a:pos x="63882" y="15022"/>
                                </a:cxn>
                                <a:cxn ang="0">
                                  <a:pos x="63882" y="15022"/>
                                </a:cxn>
                                <a:cxn ang="0">
                                  <a:pos x="63882" y="15022"/>
                                </a:cxn>
                                <a:cxn ang="0">
                                  <a:pos x="33820" y="0"/>
                                </a:cxn>
                                <a:cxn ang="0">
                                  <a:pos x="0" y="37554"/>
                                </a:cxn>
                                <a:cxn ang="0">
                                  <a:pos x="11273" y="63841"/>
                                </a:cxn>
                                <a:cxn ang="0">
                                  <a:pos x="229223" y="330473"/>
                                </a:cxn>
                                <a:cxn ang="0">
                                  <a:pos x="259285" y="349250"/>
                                </a:cxn>
                                <a:cxn ang="0">
                                  <a:pos x="296863" y="311696"/>
                                </a:cxn>
                                <a:cxn ang="0">
                                  <a:pos x="289347" y="292919"/>
                                </a:cxn>
                                <a:cxn ang="0">
                                  <a:pos x="289347" y="292919"/>
                                </a:cxn>
                              </a:cxnLst>
                              <a:pathLst>
                                <a:path w="79" h="93">
                                  <a:moveTo>
                                    <a:pt x="77" y="78"/>
                                  </a:moveTo>
                                  <a:cubicBezTo>
                                    <a:pt x="77" y="77"/>
                                    <a:pt x="76" y="77"/>
                                    <a:pt x="76" y="76"/>
                                  </a:cubicBezTo>
                                  <a:cubicBezTo>
                                    <a:pt x="18" y="4"/>
                                    <a:pt x="18" y="4"/>
                                    <a:pt x="18" y="4"/>
                                  </a:cubicBezTo>
                                  <a:cubicBezTo>
                                    <a:pt x="18" y="4"/>
                                    <a:pt x="18" y="4"/>
                                    <a:pt x="17" y="4"/>
                                  </a:cubicBezTo>
                                  <a:cubicBezTo>
                                    <a:pt x="17" y="4"/>
                                    <a:pt x="17" y="4"/>
                                    <a:pt x="17" y="4"/>
                                  </a:cubicBezTo>
                                  <a:cubicBezTo>
                                    <a:pt x="17" y="4"/>
                                    <a:pt x="17" y="4"/>
                                    <a:pt x="17" y="4"/>
                                  </a:cubicBezTo>
                                  <a:cubicBezTo>
                                    <a:pt x="15" y="1"/>
                                    <a:pt x="13" y="0"/>
                                    <a:pt x="9" y="0"/>
                                  </a:cubicBezTo>
                                  <a:cubicBezTo>
                                    <a:pt x="4" y="0"/>
                                    <a:pt x="0" y="4"/>
                                    <a:pt x="0" y="10"/>
                                  </a:cubicBezTo>
                                  <a:cubicBezTo>
                                    <a:pt x="0" y="13"/>
                                    <a:pt x="1" y="15"/>
                                    <a:pt x="3" y="17"/>
                                  </a:cubicBezTo>
                                  <a:cubicBezTo>
                                    <a:pt x="61" y="88"/>
                                    <a:pt x="61" y="88"/>
                                    <a:pt x="61" y="88"/>
                                  </a:cubicBezTo>
                                  <a:cubicBezTo>
                                    <a:pt x="63" y="91"/>
                                    <a:pt x="66" y="93"/>
                                    <a:pt x="69" y="93"/>
                                  </a:cubicBezTo>
                                  <a:cubicBezTo>
                                    <a:pt x="74" y="93"/>
                                    <a:pt x="79" y="88"/>
                                    <a:pt x="79" y="83"/>
                                  </a:cubicBezTo>
                                  <a:cubicBezTo>
                                    <a:pt x="79" y="81"/>
                                    <a:pt x="78" y="79"/>
                                    <a:pt x="77" y="78"/>
                                  </a:cubicBezTo>
                                  <a:cubicBezTo>
                                    <a:pt x="77" y="78"/>
                                    <a:pt x="77" y="78"/>
                                    <a:pt x="77" y="7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73" name="组合 7"/>
                        <wpg:cNvGrpSpPr/>
                        <wpg:grpSpPr>
                          <a:xfrm>
                            <a:off x="7711" y="4744"/>
                            <a:ext cx="2998" cy="1779"/>
                            <a:chOff x="10301" y="7004"/>
                            <a:chExt cx="3429" cy="2034"/>
                          </a:xfrm>
                          <a:grpFill/>
                        </wpg:grpSpPr>
                        <wpg:grpSp>
                          <wpg:cNvPr id="74" name="组合 8"/>
                          <wpg:cNvGrpSpPr/>
                          <wpg:grpSpPr>
                            <a:xfrm>
                              <a:off x="12226" y="7061"/>
                              <a:ext cx="1504" cy="1973"/>
                              <a:chOff x="12226" y="7061"/>
                              <a:chExt cx="1504" cy="1973"/>
                            </a:xfrm>
                            <a:grpFill/>
                          </wpg:grpSpPr>
                          <wps:wsp>
                            <wps:cNvPr id="75" name="Freeform 157"/>
                            <wps:cNvSpPr/>
                            <wps:spPr>
                              <a:xfrm>
                                <a:off x="12226" y="7061"/>
                                <a:ext cx="1505" cy="197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971142" y="0"/>
                                  </a:cxn>
                                  <a:cxn ang="0">
                                    <a:pos x="191229" y="0"/>
                                  </a:cxn>
                                  <a:cxn ang="0">
                                    <a:pos x="52494" y="127633"/>
                                  </a:cxn>
                                  <a:cxn ang="0">
                                    <a:pos x="0" y="1280086"/>
                                  </a:cxn>
                                  <a:cxn ang="0">
                                    <a:pos x="0" y="1280086"/>
                                  </a:cxn>
                                  <a:cxn ang="0">
                                    <a:pos x="0" y="1280086"/>
                                  </a:cxn>
                                  <a:cxn ang="0">
                                    <a:pos x="33746" y="1317625"/>
                                  </a:cxn>
                                  <a:cxn ang="0">
                                    <a:pos x="71242" y="1280086"/>
                                  </a:cxn>
                                  <a:cxn ang="0">
                                    <a:pos x="71242" y="1280086"/>
                                  </a:cxn>
                                  <a:cxn ang="0">
                                    <a:pos x="127486" y="131387"/>
                                  </a:cxn>
                                  <a:cxn ang="0">
                                    <a:pos x="191229" y="71324"/>
                                  </a:cxn>
                                  <a:cxn ang="0">
                                    <a:pos x="971142" y="71324"/>
                                  </a:cxn>
                                  <a:cxn ang="0">
                                    <a:pos x="971142" y="71324"/>
                                  </a:cxn>
                                  <a:cxn ang="0">
                                    <a:pos x="1004888" y="33785"/>
                                  </a:cxn>
                                  <a:cxn ang="0">
                                    <a:pos x="971142" y="0"/>
                                  </a:cxn>
                                </a:cxnLst>
                                <a:pathLst>
                                  <a:path w="268" h="351">
                                    <a:moveTo>
                                      <a:pt x="259" y="0"/>
                                    </a:moveTo>
                                    <a:cubicBezTo>
                                      <a:pt x="51" y="0"/>
                                      <a:pt x="51" y="0"/>
                                      <a:pt x="51" y="0"/>
                                    </a:cubicBezTo>
                                    <a:cubicBezTo>
                                      <a:pt x="31" y="0"/>
                                      <a:pt x="16" y="7"/>
                                      <a:pt x="14" y="34"/>
                                    </a:cubicBezTo>
                                    <a:cubicBezTo>
                                      <a:pt x="0" y="341"/>
                                      <a:pt x="0" y="341"/>
                                      <a:pt x="0" y="341"/>
                                    </a:cubicBezTo>
                                    <a:cubicBezTo>
                                      <a:pt x="0" y="341"/>
                                      <a:pt x="0" y="341"/>
                                      <a:pt x="0" y="341"/>
                                    </a:cubicBezTo>
                                    <a:cubicBezTo>
                                      <a:pt x="0" y="341"/>
                                      <a:pt x="0" y="341"/>
                                      <a:pt x="0" y="341"/>
                                    </a:cubicBezTo>
                                    <a:cubicBezTo>
                                      <a:pt x="0" y="347"/>
                                      <a:pt x="4" y="351"/>
                                      <a:pt x="9" y="351"/>
                                    </a:cubicBezTo>
                                    <a:cubicBezTo>
                                      <a:pt x="15" y="351"/>
                                      <a:pt x="19" y="347"/>
                                      <a:pt x="19" y="341"/>
                                    </a:cubicBezTo>
                                    <a:cubicBezTo>
                                      <a:pt x="19" y="341"/>
                                      <a:pt x="19" y="341"/>
                                      <a:pt x="19" y="341"/>
                                    </a:cubicBezTo>
                                    <a:cubicBezTo>
                                      <a:pt x="34" y="35"/>
                                      <a:pt x="34" y="35"/>
                                      <a:pt x="34" y="35"/>
                                    </a:cubicBezTo>
                                    <a:cubicBezTo>
                                      <a:pt x="35" y="23"/>
                                      <a:pt x="42" y="19"/>
                                      <a:pt x="51" y="19"/>
                                    </a:cubicBezTo>
                                    <a:cubicBezTo>
                                      <a:pt x="259" y="19"/>
                                      <a:pt x="259" y="19"/>
                                      <a:pt x="259" y="19"/>
                                    </a:cubicBezTo>
                                    <a:cubicBezTo>
                                      <a:pt x="259" y="19"/>
                                      <a:pt x="259" y="19"/>
                                      <a:pt x="259" y="19"/>
                                    </a:cubicBezTo>
                                    <a:cubicBezTo>
                                      <a:pt x="264" y="19"/>
                                      <a:pt x="268" y="15"/>
                                      <a:pt x="268" y="9"/>
                                    </a:cubicBezTo>
                                    <a:cubicBezTo>
                                      <a:pt x="268" y="4"/>
                                      <a:pt x="264" y="0"/>
                                      <a:pt x="259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76" name="Freeform 158"/>
                            <wps:cNvSpPr/>
                            <wps:spPr>
                              <a:xfrm>
                                <a:off x="12524" y="7280"/>
                                <a:ext cx="1122" cy="175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610680" y="221548"/>
                                  </a:cxn>
                                  <a:cxn ang="0">
                                    <a:pos x="543243" y="221548"/>
                                  </a:cxn>
                                  <a:cxn ang="0">
                                    <a:pos x="273495" y="0"/>
                                  </a:cxn>
                                  <a:cxn ang="0">
                                    <a:pos x="0" y="274119"/>
                                  </a:cxn>
                                  <a:cxn ang="0">
                                    <a:pos x="198565" y="536972"/>
                                  </a:cxn>
                                  <a:cxn ang="0">
                                    <a:pos x="104902" y="1126514"/>
                                  </a:cxn>
                                  <a:cxn ang="0">
                                    <a:pos x="104902" y="1126514"/>
                                  </a:cxn>
                                  <a:cxn ang="0">
                                    <a:pos x="104902" y="1130269"/>
                                  </a:cxn>
                                  <a:cxn ang="0">
                                    <a:pos x="104902" y="1130269"/>
                                  </a:cxn>
                                  <a:cxn ang="0">
                                    <a:pos x="104902" y="1134025"/>
                                  </a:cxn>
                                  <a:cxn ang="0">
                                    <a:pos x="142367" y="1171575"/>
                                  </a:cxn>
                                  <a:cxn ang="0">
                                    <a:pos x="176086" y="1141535"/>
                                  </a:cxn>
                                  <a:cxn ang="0">
                                    <a:pos x="176086" y="1141535"/>
                                  </a:cxn>
                                  <a:cxn ang="0">
                                    <a:pos x="273495" y="548237"/>
                                  </a:cxn>
                                  <a:cxn ang="0">
                                    <a:pos x="273495" y="548237"/>
                                  </a:cxn>
                                  <a:cxn ang="0">
                                    <a:pos x="546989" y="296649"/>
                                  </a:cxn>
                                  <a:cxn ang="0">
                                    <a:pos x="610680" y="296649"/>
                                  </a:cxn>
                                  <a:cxn ang="0">
                                    <a:pos x="678117" y="352975"/>
                                  </a:cxn>
                                  <a:cxn ang="0">
                                    <a:pos x="678117" y="1040148"/>
                                  </a:cxn>
                                  <a:cxn ang="0">
                                    <a:pos x="610680" y="1100229"/>
                                  </a:cxn>
                                  <a:cxn ang="0">
                                    <a:pos x="423355" y="1100229"/>
                                  </a:cxn>
                                  <a:cxn ang="0">
                                    <a:pos x="419608" y="1100229"/>
                                  </a:cxn>
                                  <a:cxn ang="0">
                                    <a:pos x="385890" y="1134025"/>
                                  </a:cxn>
                                  <a:cxn ang="0">
                                    <a:pos x="419608" y="1171575"/>
                                  </a:cxn>
                                  <a:cxn ang="0">
                                    <a:pos x="419608" y="1171575"/>
                                  </a:cxn>
                                  <a:cxn ang="0">
                                    <a:pos x="610680" y="1171575"/>
                                  </a:cxn>
                                  <a:cxn ang="0">
                                    <a:pos x="749300" y="1040148"/>
                                  </a:cxn>
                                  <a:cxn ang="0">
                                    <a:pos x="749300" y="352975"/>
                                  </a:cxn>
                                  <a:cxn ang="0">
                                    <a:pos x="610680" y="221548"/>
                                  </a:cxn>
                                  <a:cxn ang="0">
                                    <a:pos x="273495" y="473136"/>
                                  </a:cxn>
                                  <a:cxn ang="0">
                                    <a:pos x="71184" y="274119"/>
                                  </a:cxn>
                                  <a:cxn ang="0">
                                    <a:pos x="273495" y="71346"/>
                                  </a:cxn>
                                  <a:cxn ang="0">
                                    <a:pos x="472059" y="274119"/>
                                  </a:cxn>
                                  <a:cxn ang="0">
                                    <a:pos x="273495" y="473136"/>
                                  </a:cxn>
                                </a:cxnLst>
                                <a:pathLst>
                                  <a:path w="200" h="312">
                                    <a:moveTo>
                                      <a:pt x="163" y="59"/>
                                    </a:moveTo>
                                    <a:cubicBezTo>
                                      <a:pt x="145" y="59"/>
                                      <a:pt x="145" y="59"/>
                                      <a:pt x="145" y="59"/>
                                    </a:cubicBezTo>
                                    <a:cubicBezTo>
                                      <a:pt x="138" y="25"/>
                                      <a:pt x="108" y="0"/>
                                      <a:pt x="73" y="0"/>
                                    </a:cubicBezTo>
                                    <a:cubicBezTo>
                                      <a:pt x="32" y="0"/>
                                      <a:pt x="0" y="32"/>
                                      <a:pt x="0" y="73"/>
                                    </a:cubicBezTo>
                                    <a:cubicBezTo>
                                      <a:pt x="0" y="106"/>
                                      <a:pt x="22" y="135"/>
                                      <a:pt x="53" y="143"/>
                                    </a:cubicBezTo>
                                    <a:cubicBezTo>
                                      <a:pt x="28" y="300"/>
                                      <a:pt x="28" y="300"/>
                                      <a:pt x="28" y="300"/>
                                    </a:cubicBezTo>
                                    <a:cubicBezTo>
                                      <a:pt x="28" y="300"/>
                                      <a:pt x="28" y="300"/>
                                      <a:pt x="28" y="300"/>
                                    </a:cubicBezTo>
                                    <a:cubicBezTo>
                                      <a:pt x="28" y="301"/>
                                      <a:pt x="28" y="301"/>
                                      <a:pt x="28" y="301"/>
                                    </a:cubicBezTo>
                                    <a:cubicBezTo>
                                      <a:pt x="28" y="301"/>
                                      <a:pt x="28" y="301"/>
                                      <a:pt x="28" y="301"/>
                                    </a:cubicBezTo>
                                    <a:cubicBezTo>
                                      <a:pt x="28" y="301"/>
                                      <a:pt x="28" y="302"/>
                                      <a:pt x="28" y="302"/>
                                    </a:cubicBezTo>
                                    <a:cubicBezTo>
                                      <a:pt x="28" y="308"/>
                                      <a:pt x="32" y="312"/>
                                      <a:pt x="38" y="312"/>
                                    </a:cubicBezTo>
                                    <a:cubicBezTo>
                                      <a:pt x="42" y="312"/>
                                      <a:pt x="46" y="309"/>
                                      <a:pt x="47" y="304"/>
                                    </a:cubicBezTo>
                                    <a:cubicBezTo>
                                      <a:pt x="47" y="304"/>
                                      <a:pt x="47" y="304"/>
                                      <a:pt x="47" y="304"/>
                                    </a:cubicBezTo>
                                    <a:cubicBezTo>
                                      <a:pt x="73" y="146"/>
                                      <a:pt x="73" y="146"/>
                                      <a:pt x="73" y="146"/>
                                    </a:cubicBezTo>
                                    <a:cubicBezTo>
                                      <a:pt x="73" y="146"/>
                                      <a:pt x="73" y="146"/>
                                      <a:pt x="73" y="146"/>
                                    </a:cubicBezTo>
                                    <a:cubicBezTo>
                                      <a:pt x="111" y="146"/>
                                      <a:pt x="142" y="116"/>
                                      <a:pt x="146" y="79"/>
                                    </a:cubicBezTo>
                                    <a:cubicBezTo>
                                      <a:pt x="163" y="79"/>
                                      <a:pt x="163" y="79"/>
                                      <a:pt x="163" y="79"/>
                                    </a:cubicBezTo>
                                    <a:cubicBezTo>
                                      <a:pt x="173" y="79"/>
                                      <a:pt x="181" y="82"/>
                                      <a:pt x="181" y="94"/>
                                    </a:cubicBezTo>
                                    <a:cubicBezTo>
                                      <a:pt x="181" y="277"/>
                                      <a:pt x="181" y="277"/>
                                      <a:pt x="181" y="277"/>
                                    </a:cubicBezTo>
                                    <a:cubicBezTo>
                                      <a:pt x="181" y="289"/>
                                      <a:pt x="173" y="293"/>
                                      <a:pt x="163" y="293"/>
                                    </a:cubicBezTo>
                                    <a:cubicBezTo>
                                      <a:pt x="113" y="293"/>
                                      <a:pt x="113" y="293"/>
                                      <a:pt x="113" y="293"/>
                                    </a:cubicBezTo>
                                    <a:cubicBezTo>
                                      <a:pt x="113" y="293"/>
                                      <a:pt x="112" y="293"/>
                                      <a:pt x="112" y="293"/>
                                    </a:cubicBezTo>
                                    <a:cubicBezTo>
                                      <a:pt x="107" y="293"/>
                                      <a:pt x="103" y="297"/>
                                      <a:pt x="103" y="302"/>
                                    </a:cubicBezTo>
                                    <a:cubicBezTo>
                                      <a:pt x="103" y="308"/>
                                      <a:pt x="107" y="312"/>
                                      <a:pt x="112" y="312"/>
                                    </a:cubicBezTo>
                                    <a:cubicBezTo>
                                      <a:pt x="112" y="312"/>
                                      <a:pt x="112" y="312"/>
                                      <a:pt x="112" y="312"/>
                                    </a:cubicBezTo>
                                    <a:cubicBezTo>
                                      <a:pt x="163" y="312"/>
                                      <a:pt x="163" y="312"/>
                                      <a:pt x="163" y="312"/>
                                    </a:cubicBezTo>
                                    <a:cubicBezTo>
                                      <a:pt x="183" y="312"/>
                                      <a:pt x="200" y="305"/>
                                      <a:pt x="200" y="277"/>
                                    </a:cubicBezTo>
                                    <a:cubicBezTo>
                                      <a:pt x="200" y="94"/>
                                      <a:pt x="200" y="94"/>
                                      <a:pt x="200" y="94"/>
                                    </a:cubicBezTo>
                                    <a:cubicBezTo>
                                      <a:pt x="200" y="67"/>
                                      <a:pt x="183" y="59"/>
                                      <a:pt x="163" y="59"/>
                                    </a:cubicBezTo>
                                    <a:close/>
                                    <a:moveTo>
                                      <a:pt x="73" y="126"/>
                                    </a:moveTo>
                                    <a:cubicBezTo>
                                      <a:pt x="43" y="126"/>
                                      <a:pt x="19" y="102"/>
                                      <a:pt x="19" y="73"/>
                                    </a:cubicBezTo>
                                    <a:cubicBezTo>
                                      <a:pt x="19" y="43"/>
                                      <a:pt x="43" y="19"/>
                                      <a:pt x="73" y="19"/>
                                    </a:cubicBezTo>
                                    <a:cubicBezTo>
                                      <a:pt x="102" y="19"/>
                                      <a:pt x="126" y="43"/>
                                      <a:pt x="126" y="73"/>
                                    </a:cubicBezTo>
                                    <a:cubicBezTo>
                                      <a:pt x="126" y="102"/>
                                      <a:pt x="102" y="126"/>
                                      <a:pt x="73" y="12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77" name="Freeform 159"/>
                            <wps:cNvSpPr/>
                            <wps:spPr>
                              <a:xfrm>
                                <a:off x="12697" y="7456"/>
                                <a:ext cx="264" cy="26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57467" y="0"/>
                                  </a:cxn>
                                  <a:cxn ang="0">
                                    <a:pos x="0" y="156964"/>
                                  </a:cxn>
                                  <a:cxn ang="0">
                                    <a:pos x="22495" y="179387"/>
                                  </a:cxn>
                                  <a:cxn ang="0">
                                    <a:pos x="44991" y="156964"/>
                                  </a:cxn>
                                  <a:cxn ang="0">
                                    <a:pos x="157467" y="44847"/>
                                  </a:cxn>
                                  <a:cxn ang="0">
                                    <a:pos x="176213" y="22423"/>
                                  </a:cxn>
                                  <a:cxn ang="0">
                                    <a:pos x="157467" y="0"/>
                                  </a:cxn>
                                </a:cxnLst>
                                <a:pathLst>
                                  <a:path w="47" h="48">
                                    <a:moveTo>
                                      <a:pt x="42" y="0"/>
                                    </a:moveTo>
                                    <a:cubicBezTo>
                                      <a:pt x="19" y="0"/>
                                      <a:pt x="0" y="19"/>
                                      <a:pt x="0" y="42"/>
                                    </a:cubicBezTo>
                                    <a:cubicBezTo>
                                      <a:pt x="0" y="45"/>
                                      <a:pt x="3" y="48"/>
                                      <a:pt x="6" y="48"/>
                                    </a:cubicBezTo>
                                    <a:cubicBezTo>
                                      <a:pt x="9" y="48"/>
                                      <a:pt x="12" y="45"/>
                                      <a:pt x="12" y="42"/>
                                    </a:cubicBezTo>
                                    <a:cubicBezTo>
                                      <a:pt x="12" y="25"/>
                                      <a:pt x="25" y="12"/>
                                      <a:pt x="42" y="12"/>
                                    </a:cubicBezTo>
                                    <a:cubicBezTo>
                                      <a:pt x="45" y="12"/>
                                      <a:pt x="47" y="9"/>
                                      <a:pt x="47" y="6"/>
                                    </a:cubicBezTo>
                                    <a:cubicBezTo>
                                      <a:pt x="47" y="3"/>
                                      <a:pt x="45" y="0"/>
                                      <a:pt x="4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78" name="Freeform 160"/>
                            <wps:cNvSpPr/>
                            <wps:spPr>
                              <a:xfrm>
                                <a:off x="12973" y="7741"/>
                                <a:ext cx="179" cy="16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74414" y="15028"/>
                                  </a:cxn>
                                  <a:cxn ang="0">
                                    <a:pos x="18604" y="71384"/>
                                  </a:cxn>
                                  <a:cxn ang="0">
                                    <a:pos x="7441" y="97684"/>
                                  </a:cxn>
                                  <a:cxn ang="0">
                                    <a:pos x="26045" y="112712"/>
                                  </a:cxn>
                                  <a:cxn ang="0">
                                    <a:pos x="33486" y="108955"/>
                                  </a:cxn>
                                  <a:cxn ang="0">
                                    <a:pos x="111622" y="33814"/>
                                  </a:cxn>
                                  <a:cxn ang="0">
                                    <a:pos x="104180" y="3757"/>
                                  </a:cxn>
                                  <a:cxn ang="0">
                                    <a:pos x="74414" y="15028"/>
                                  </a:cxn>
                                </a:cxnLst>
                                <a:pathLst>
                                  <a:path w="32" h="30">
                                    <a:moveTo>
                                      <a:pt x="20" y="4"/>
                                    </a:moveTo>
                                    <a:cubicBezTo>
                                      <a:pt x="17" y="10"/>
                                      <a:pt x="11" y="16"/>
                                      <a:pt x="5" y="19"/>
                                    </a:cubicBezTo>
                                    <a:cubicBezTo>
                                      <a:pt x="2" y="20"/>
                                      <a:pt x="0" y="23"/>
                                      <a:pt x="2" y="26"/>
                                    </a:cubicBezTo>
                                    <a:cubicBezTo>
                                      <a:pt x="3" y="28"/>
                                      <a:pt x="5" y="30"/>
                                      <a:pt x="7" y="30"/>
                                    </a:cubicBezTo>
                                    <a:cubicBezTo>
                                      <a:pt x="8" y="30"/>
                                      <a:pt x="8" y="29"/>
                                      <a:pt x="9" y="29"/>
                                    </a:cubicBezTo>
                                    <a:cubicBezTo>
                                      <a:pt x="18" y="25"/>
                                      <a:pt x="26" y="18"/>
                                      <a:pt x="30" y="9"/>
                                    </a:cubicBezTo>
                                    <a:cubicBezTo>
                                      <a:pt x="32" y="6"/>
                                      <a:pt x="30" y="3"/>
                                      <a:pt x="28" y="1"/>
                                    </a:cubicBezTo>
                                    <a:cubicBezTo>
                                      <a:pt x="25" y="0"/>
                                      <a:pt x="21" y="1"/>
                                      <a:pt x="20" y="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</wpg:grpSp>
                        <wpg:grpSp>
                          <wpg:cNvPr id="79" name="组合 13"/>
                          <wpg:cNvGrpSpPr/>
                          <wpg:grpSpPr>
                            <a:xfrm>
                              <a:off x="10301" y="7004"/>
                              <a:ext cx="1534" cy="2035"/>
                              <a:chOff x="10301" y="7004"/>
                              <a:chExt cx="1534" cy="2035"/>
                            </a:xfrm>
                            <a:grpFill/>
                          </wpg:grpSpPr>
                          <wps:wsp>
                            <wps:cNvPr id="80" name="Freeform 151"/>
                            <wps:cNvSpPr/>
                            <wps:spPr>
                              <a:xfrm>
                                <a:off x="10586" y="7639"/>
                                <a:ext cx="1146" cy="14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663902" y="0"/>
                                  </a:cxn>
                                  <a:cxn ang="0">
                                    <a:pos x="37509" y="0"/>
                                  </a:cxn>
                                  <a:cxn ang="0">
                                    <a:pos x="0" y="37552"/>
                                  </a:cxn>
                                  <a:cxn ang="0">
                                    <a:pos x="37509" y="75103"/>
                                  </a:cxn>
                                  <a:cxn ang="0">
                                    <a:pos x="37509" y="75103"/>
                                  </a:cxn>
                                  <a:cxn ang="0">
                                    <a:pos x="626393" y="75103"/>
                                  </a:cxn>
                                  <a:cxn ang="0">
                                    <a:pos x="693909" y="131431"/>
                                  </a:cxn>
                                  <a:cxn ang="0">
                                    <a:pos x="693909" y="803606"/>
                                  </a:cxn>
                                  <a:cxn ang="0">
                                    <a:pos x="626393" y="863689"/>
                                  </a:cxn>
                                  <a:cxn ang="0">
                                    <a:pos x="551376" y="863689"/>
                                  </a:cxn>
                                  <a:cxn ang="0">
                                    <a:pos x="551376" y="863689"/>
                                  </a:cxn>
                                  <a:cxn ang="0">
                                    <a:pos x="517618" y="897485"/>
                                  </a:cxn>
                                  <a:cxn ang="0">
                                    <a:pos x="551376" y="935037"/>
                                  </a:cxn>
                                  <a:cxn ang="0">
                                    <a:pos x="551376" y="935037"/>
                                  </a:cxn>
                                  <a:cxn ang="0">
                                    <a:pos x="626393" y="935037"/>
                                  </a:cxn>
                                  <a:cxn ang="0">
                                    <a:pos x="765175" y="803606"/>
                                  </a:cxn>
                                  <a:cxn ang="0">
                                    <a:pos x="765175" y="131431"/>
                                  </a:cxn>
                                  <a:cxn ang="0">
                                    <a:pos x="663902" y="0"/>
                                  </a:cxn>
                                </a:cxnLst>
                                <a:pathLst>
                                  <a:path w="204" h="249">
                                    <a:moveTo>
                                      <a:pt x="177" y="0"/>
                                    </a:moveTo>
                                    <a:cubicBezTo>
                                      <a:pt x="10" y="0"/>
                                      <a:pt x="10" y="0"/>
                                      <a:pt x="10" y="0"/>
                                    </a:cubicBezTo>
                                    <a:cubicBezTo>
                                      <a:pt x="5" y="0"/>
                                      <a:pt x="0" y="5"/>
                                      <a:pt x="0" y="10"/>
                                    </a:cubicBezTo>
                                    <a:cubicBezTo>
                                      <a:pt x="0" y="15"/>
                                      <a:pt x="5" y="20"/>
                                      <a:pt x="10" y="20"/>
                                    </a:cubicBezTo>
                                    <a:cubicBezTo>
                                      <a:pt x="10" y="20"/>
                                      <a:pt x="10" y="20"/>
                                      <a:pt x="10" y="20"/>
                                    </a:cubicBezTo>
                                    <a:cubicBezTo>
                                      <a:pt x="167" y="20"/>
                                      <a:pt x="167" y="20"/>
                                      <a:pt x="167" y="20"/>
                                    </a:cubicBezTo>
                                    <a:cubicBezTo>
                                      <a:pt x="177" y="20"/>
                                      <a:pt x="185" y="23"/>
                                      <a:pt x="185" y="35"/>
                                    </a:cubicBezTo>
                                    <a:cubicBezTo>
                                      <a:pt x="185" y="214"/>
                                      <a:pt x="185" y="214"/>
                                      <a:pt x="185" y="214"/>
                                    </a:cubicBezTo>
                                    <a:cubicBezTo>
                                      <a:pt x="185" y="226"/>
                                      <a:pt x="177" y="230"/>
                                      <a:pt x="167" y="230"/>
                                    </a:cubicBezTo>
                                    <a:cubicBezTo>
                                      <a:pt x="147" y="230"/>
                                      <a:pt x="147" y="230"/>
                                      <a:pt x="147" y="230"/>
                                    </a:cubicBezTo>
                                    <a:cubicBezTo>
                                      <a:pt x="147" y="230"/>
                                      <a:pt x="147" y="230"/>
                                      <a:pt x="147" y="230"/>
                                    </a:cubicBezTo>
                                    <a:cubicBezTo>
                                      <a:pt x="142" y="230"/>
                                      <a:pt x="138" y="234"/>
                                      <a:pt x="138" y="239"/>
                                    </a:cubicBezTo>
                                    <a:cubicBezTo>
                                      <a:pt x="138" y="245"/>
                                      <a:pt x="142" y="249"/>
                                      <a:pt x="147" y="249"/>
                                    </a:cubicBezTo>
                                    <a:cubicBezTo>
                                      <a:pt x="147" y="249"/>
                                      <a:pt x="147" y="249"/>
                                      <a:pt x="147" y="249"/>
                                    </a:cubicBezTo>
                                    <a:cubicBezTo>
                                      <a:pt x="167" y="249"/>
                                      <a:pt x="167" y="249"/>
                                      <a:pt x="167" y="249"/>
                                    </a:cubicBezTo>
                                    <a:cubicBezTo>
                                      <a:pt x="188" y="249"/>
                                      <a:pt x="204" y="241"/>
                                      <a:pt x="204" y="214"/>
                                    </a:cubicBezTo>
                                    <a:cubicBezTo>
                                      <a:pt x="204" y="35"/>
                                      <a:pt x="204" y="35"/>
                                      <a:pt x="204" y="35"/>
                                    </a:cubicBezTo>
                                    <a:cubicBezTo>
                                      <a:pt x="204" y="8"/>
                                      <a:pt x="188" y="0"/>
                                      <a:pt x="177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81" name="Freeform 152"/>
                            <wps:cNvSpPr/>
                            <wps:spPr>
                              <a:xfrm>
                                <a:off x="10627" y="7910"/>
                                <a:ext cx="859" cy="89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573088" y="490477"/>
                                  </a:cxn>
                                  <a:cxn ang="0">
                                    <a:pos x="573088" y="101091"/>
                                  </a:cxn>
                                  <a:cxn ang="0">
                                    <a:pos x="453226" y="0"/>
                                  </a:cxn>
                                  <a:cxn ang="0">
                                    <a:pos x="119862" y="0"/>
                                  </a:cxn>
                                  <a:cxn ang="0">
                                    <a:pos x="0" y="101091"/>
                                  </a:cxn>
                                  <a:cxn ang="0">
                                    <a:pos x="0" y="490477"/>
                                  </a:cxn>
                                  <a:cxn ang="0">
                                    <a:pos x="119862" y="595312"/>
                                  </a:cxn>
                                  <a:cxn ang="0">
                                    <a:pos x="453226" y="595312"/>
                                  </a:cxn>
                                  <a:cxn ang="0">
                                    <a:pos x="573088" y="490477"/>
                                  </a:cxn>
                                  <a:cxn ang="0">
                                    <a:pos x="498175" y="490477"/>
                                  </a:cxn>
                                  <a:cxn ang="0">
                                    <a:pos x="453226" y="520430"/>
                                  </a:cxn>
                                  <a:cxn ang="0">
                                    <a:pos x="119862" y="520430"/>
                                  </a:cxn>
                                  <a:cxn ang="0">
                                    <a:pos x="74913" y="490477"/>
                                  </a:cxn>
                                  <a:cxn ang="0">
                                    <a:pos x="74913" y="340713"/>
                                  </a:cxn>
                                  <a:cxn ang="0">
                                    <a:pos x="498175" y="340713"/>
                                  </a:cxn>
                                  <a:cxn ang="0">
                                    <a:pos x="498175" y="490477"/>
                                  </a:cxn>
                                  <a:cxn ang="0">
                                    <a:pos x="498175" y="269575"/>
                                  </a:cxn>
                                  <a:cxn ang="0">
                                    <a:pos x="74913" y="269575"/>
                                  </a:cxn>
                                  <a:cxn ang="0">
                                    <a:pos x="74913" y="101091"/>
                                  </a:cxn>
                                  <a:cxn ang="0">
                                    <a:pos x="119862" y="74882"/>
                                  </a:cxn>
                                  <a:cxn ang="0">
                                    <a:pos x="453226" y="74882"/>
                                  </a:cxn>
                                  <a:cxn ang="0">
                                    <a:pos x="498175" y="101091"/>
                                  </a:cxn>
                                  <a:cxn ang="0">
                                    <a:pos x="498175" y="269575"/>
                                  </a:cxn>
                                </a:cxnLst>
                                <a:pathLst>
                                  <a:path w="153" h="159">
                                    <a:moveTo>
                                      <a:pt x="153" y="131"/>
                                    </a:moveTo>
                                    <a:cubicBezTo>
                                      <a:pt x="153" y="27"/>
                                      <a:pt x="153" y="27"/>
                                      <a:pt x="153" y="27"/>
                                    </a:cubicBezTo>
                                    <a:cubicBezTo>
                                      <a:pt x="153" y="3"/>
                                      <a:pt x="139" y="0"/>
                                      <a:pt x="121" y="0"/>
                                    </a:cubicBezTo>
                                    <a:cubicBezTo>
                                      <a:pt x="32" y="0"/>
                                      <a:pt x="32" y="0"/>
                                      <a:pt x="32" y="0"/>
                                    </a:cubicBezTo>
                                    <a:cubicBezTo>
                                      <a:pt x="14" y="0"/>
                                      <a:pt x="0" y="3"/>
                                      <a:pt x="0" y="27"/>
                                    </a:cubicBezTo>
                                    <a:cubicBezTo>
                                      <a:pt x="0" y="131"/>
                                      <a:pt x="0" y="131"/>
                                      <a:pt x="0" y="131"/>
                                    </a:cubicBezTo>
                                    <a:cubicBezTo>
                                      <a:pt x="0" y="155"/>
                                      <a:pt x="14" y="159"/>
                                      <a:pt x="32" y="159"/>
                                    </a:cubicBezTo>
                                    <a:cubicBezTo>
                                      <a:pt x="121" y="159"/>
                                      <a:pt x="121" y="159"/>
                                      <a:pt x="121" y="159"/>
                                    </a:cubicBezTo>
                                    <a:cubicBezTo>
                                      <a:pt x="139" y="159"/>
                                      <a:pt x="153" y="155"/>
                                      <a:pt x="153" y="131"/>
                                    </a:cubicBezTo>
                                    <a:close/>
                                    <a:moveTo>
                                      <a:pt x="133" y="131"/>
                                    </a:moveTo>
                                    <a:cubicBezTo>
                                      <a:pt x="133" y="138"/>
                                      <a:pt x="128" y="139"/>
                                      <a:pt x="121" y="139"/>
                                    </a:cubicBezTo>
                                    <a:cubicBezTo>
                                      <a:pt x="32" y="139"/>
                                      <a:pt x="32" y="139"/>
                                      <a:pt x="32" y="139"/>
                                    </a:cubicBezTo>
                                    <a:cubicBezTo>
                                      <a:pt x="25" y="139"/>
                                      <a:pt x="20" y="138"/>
                                      <a:pt x="20" y="131"/>
                                    </a:cubicBezTo>
                                    <a:cubicBezTo>
                                      <a:pt x="20" y="91"/>
                                      <a:pt x="20" y="91"/>
                                      <a:pt x="20" y="91"/>
                                    </a:cubicBezTo>
                                    <a:cubicBezTo>
                                      <a:pt x="133" y="91"/>
                                      <a:pt x="133" y="91"/>
                                      <a:pt x="133" y="91"/>
                                    </a:cubicBezTo>
                                    <a:lnTo>
                                      <a:pt x="133" y="131"/>
                                    </a:lnTo>
                                    <a:close/>
                                    <a:moveTo>
                                      <a:pt x="133" y="72"/>
                                    </a:moveTo>
                                    <a:cubicBezTo>
                                      <a:pt x="20" y="72"/>
                                      <a:pt x="20" y="72"/>
                                      <a:pt x="20" y="72"/>
                                    </a:cubicBezTo>
                                    <a:cubicBezTo>
                                      <a:pt x="20" y="27"/>
                                      <a:pt x="20" y="27"/>
                                      <a:pt x="20" y="27"/>
                                    </a:cubicBezTo>
                                    <a:cubicBezTo>
                                      <a:pt x="20" y="20"/>
                                      <a:pt x="25" y="20"/>
                                      <a:pt x="32" y="20"/>
                                    </a:cubicBezTo>
                                    <a:cubicBezTo>
                                      <a:pt x="121" y="20"/>
                                      <a:pt x="121" y="20"/>
                                      <a:pt x="121" y="20"/>
                                    </a:cubicBezTo>
                                    <a:cubicBezTo>
                                      <a:pt x="128" y="20"/>
                                      <a:pt x="133" y="20"/>
                                      <a:pt x="133" y="27"/>
                                    </a:cubicBezTo>
                                    <a:lnTo>
                                      <a:pt x="133" y="7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82" name="Freeform 154"/>
                            <wps:cNvSpPr/>
                            <wps:spPr>
                              <a:xfrm>
                                <a:off x="10301" y="7004"/>
                                <a:ext cx="751" cy="55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43338" y="334477"/>
                                  </a:cxn>
                                  <a:cxn ang="0">
                                    <a:pos x="243338" y="334477"/>
                                  </a:cxn>
                                  <a:cxn ang="0">
                                    <a:pos x="243338" y="210457"/>
                                  </a:cxn>
                                  <a:cxn ang="0">
                                    <a:pos x="467957" y="210457"/>
                                  </a:cxn>
                                  <a:cxn ang="0">
                                    <a:pos x="467957" y="210457"/>
                                  </a:cxn>
                                  <a:cxn ang="0">
                                    <a:pos x="467957" y="210457"/>
                                  </a:cxn>
                                  <a:cxn ang="0">
                                    <a:pos x="501650" y="172876"/>
                                  </a:cxn>
                                  <a:cxn ang="0">
                                    <a:pos x="467957" y="139052"/>
                                  </a:cxn>
                                  <a:cxn ang="0">
                                    <a:pos x="467957" y="139052"/>
                                  </a:cxn>
                                  <a:cxn ang="0">
                                    <a:pos x="116053" y="139052"/>
                                  </a:cxn>
                                  <a:cxn ang="0">
                                    <a:pos x="153490" y="48856"/>
                                  </a:cxn>
                                  <a:cxn ang="0">
                                    <a:pos x="153490" y="48856"/>
                                  </a:cxn>
                                  <a:cxn ang="0">
                                    <a:pos x="153490" y="33823"/>
                                  </a:cxn>
                                  <a:cxn ang="0">
                                    <a:pos x="116053" y="0"/>
                                  </a:cxn>
                                  <a:cxn ang="0">
                                    <a:pos x="82360" y="22549"/>
                                  </a:cxn>
                                  <a:cxn ang="0">
                                    <a:pos x="0" y="210457"/>
                                  </a:cxn>
                                  <a:cxn ang="0">
                                    <a:pos x="172208" y="210457"/>
                                  </a:cxn>
                                  <a:cxn ang="0">
                                    <a:pos x="172208" y="330718"/>
                                  </a:cxn>
                                  <a:cxn ang="0">
                                    <a:pos x="172208" y="334477"/>
                                  </a:cxn>
                                  <a:cxn ang="0">
                                    <a:pos x="205901" y="368300"/>
                                  </a:cxn>
                                  <a:cxn ang="0">
                                    <a:pos x="243338" y="334477"/>
                                  </a:cxn>
                                </a:cxnLst>
                                <a:pathLst>
                                  <a:path w="134" h="98">
                                    <a:moveTo>
                                      <a:pt x="65" y="89"/>
                                    </a:moveTo>
                                    <a:cubicBezTo>
                                      <a:pt x="65" y="89"/>
                                      <a:pt x="65" y="89"/>
                                      <a:pt x="65" y="89"/>
                                    </a:cubicBezTo>
                                    <a:cubicBezTo>
                                      <a:pt x="65" y="56"/>
                                      <a:pt x="65" y="56"/>
                                      <a:pt x="65" y="56"/>
                                    </a:cubicBezTo>
                                    <a:cubicBezTo>
                                      <a:pt x="125" y="56"/>
                                      <a:pt x="125" y="56"/>
                                      <a:pt x="125" y="56"/>
                                    </a:cubicBezTo>
                                    <a:cubicBezTo>
                                      <a:pt x="125" y="56"/>
                                      <a:pt x="125" y="56"/>
                                      <a:pt x="125" y="56"/>
                                    </a:cubicBezTo>
                                    <a:cubicBezTo>
                                      <a:pt x="125" y="56"/>
                                      <a:pt x="125" y="56"/>
                                      <a:pt x="125" y="56"/>
                                    </a:cubicBezTo>
                                    <a:cubicBezTo>
                                      <a:pt x="130" y="56"/>
                                      <a:pt x="134" y="52"/>
                                      <a:pt x="134" y="46"/>
                                    </a:cubicBezTo>
                                    <a:cubicBezTo>
                                      <a:pt x="134" y="41"/>
                                      <a:pt x="130" y="37"/>
                                      <a:pt x="125" y="37"/>
                                    </a:cubicBezTo>
                                    <a:cubicBezTo>
                                      <a:pt x="125" y="37"/>
                                      <a:pt x="125" y="37"/>
                                      <a:pt x="125" y="37"/>
                                    </a:cubicBezTo>
                                    <a:cubicBezTo>
                                      <a:pt x="31" y="37"/>
                                      <a:pt x="31" y="37"/>
                                      <a:pt x="31" y="37"/>
                                    </a:cubicBezTo>
                                    <a:cubicBezTo>
                                      <a:pt x="41" y="13"/>
                                      <a:pt x="41" y="13"/>
                                      <a:pt x="41" y="13"/>
                                    </a:cubicBezTo>
                                    <a:cubicBezTo>
                                      <a:pt x="41" y="13"/>
                                      <a:pt x="41" y="13"/>
                                      <a:pt x="41" y="13"/>
                                    </a:cubicBezTo>
                                    <a:cubicBezTo>
                                      <a:pt x="41" y="12"/>
                                      <a:pt x="41" y="11"/>
                                      <a:pt x="41" y="9"/>
                                    </a:cubicBezTo>
                                    <a:cubicBezTo>
                                      <a:pt x="41" y="4"/>
                                      <a:pt x="37" y="0"/>
                                      <a:pt x="31" y="0"/>
                                    </a:cubicBezTo>
                                    <a:cubicBezTo>
                                      <a:pt x="27" y="0"/>
                                      <a:pt x="24" y="2"/>
                                      <a:pt x="22" y="6"/>
                                    </a:cubicBezTo>
                                    <a:cubicBezTo>
                                      <a:pt x="0" y="56"/>
                                      <a:pt x="0" y="56"/>
                                      <a:pt x="0" y="56"/>
                                    </a:cubicBezTo>
                                    <a:cubicBezTo>
                                      <a:pt x="46" y="56"/>
                                      <a:pt x="46" y="56"/>
                                      <a:pt x="46" y="56"/>
                                    </a:cubicBezTo>
                                    <a:cubicBezTo>
                                      <a:pt x="46" y="88"/>
                                      <a:pt x="46" y="88"/>
                                      <a:pt x="46" y="88"/>
                                    </a:cubicBezTo>
                                    <a:cubicBezTo>
                                      <a:pt x="46" y="88"/>
                                      <a:pt x="46" y="88"/>
                                      <a:pt x="46" y="89"/>
                                    </a:cubicBezTo>
                                    <a:cubicBezTo>
                                      <a:pt x="46" y="94"/>
                                      <a:pt x="50" y="98"/>
                                      <a:pt x="55" y="98"/>
                                    </a:cubicBezTo>
                                    <a:cubicBezTo>
                                      <a:pt x="61" y="98"/>
                                      <a:pt x="65" y="94"/>
                                      <a:pt x="65" y="89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83" name="Freeform 156"/>
                            <wps:cNvSpPr/>
                            <wps:spPr>
                              <a:xfrm>
                                <a:off x="10367" y="7910"/>
                                <a:ext cx="107" cy="112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7599" y="0"/>
                                  </a:cxn>
                                  <a:cxn ang="0">
                                    <a:pos x="0" y="33764"/>
                                  </a:cxn>
                                  <a:cxn ang="0">
                                    <a:pos x="0" y="716546"/>
                                  </a:cxn>
                                  <a:cxn ang="0">
                                    <a:pos x="0" y="716546"/>
                                  </a:cxn>
                                  <a:cxn ang="0">
                                    <a:pos x="37599" y="754062"/>
                                  </a:cxn>
                                  <a:cxn ang="0">
                                    <a:pos x="71438" y="716546"/>
                                  </a:cxn>
                                  <a:cxn ang="0">
                                    <a:pos x="71438" y="716546"/>
                                  </a:cxn>
                                  <a:cxn ang="0">
                                    <a:pos x="71438" y="33764"/>
                                  </a:cxn>
                                  <a:cxn ang="0">
                                    <a:pos x="37599" y="0"/>
                                  </a:cxn>
                                </a:cxnLst>
                                <a:pathLst>
                                  <a:path w="19" h="201">
                                    <a:moveTo>
                                      <a:pt x="10" y="0"/>
                                    </a:moveTo>
                                    <a:cubicBezTo>
                                      <a:pt x="4" y="0"/>
                                      <a:pt x="0" y="4"/>
                                      <a:pt x="0" y="9"/>
                                    </a:cubicBezTo>
                                    <a:cubicBezTo>
                                      <a:pt x="0" y="191"/>
                                      <a:pt x="0" y="191"/>
                                      <a:pt x="0" y="191"/>
                                    </a:cubicBezTo>
                                    <a:cubicBezTo>
                                      <a:pt x="0" y="191"/>
                                      <a:pt x="0" y="191"/>
                                      <a:pt x="0" y="191"/>
                                    </a:cubicBezTo>
                                    <a:cubicBezTo>
                                      <a:pt x="0" y="197"/>
                                      <a:pt x="4" y="201"/>
                                      <a:pt x="10" y="201"/>
                                    </a:cubicBezTo>
                                    <a:cubicBezTo>
                                      <a:pt x="15" y="201"/>
                                      <a:pt x="19" y="197"/>
                                      <a:pt x="19" y="191"/>
                                    </a:cubicBezTo>
                                    <a:cubicBezTo>
                                      <a:pt x="19" y="191"/>
                                      <a:pt x="19" y="191"/>
                                      <a:pt x="19" y="191"/>
                                    </a:cubicBezTo>
                                    <a:cubicBezTo>
                                      <a:pt x="19" y="9"/>
                                      <a:pt x="19" y="9"/>
                                      <a:pt x="19" y="9"/>
                                    </a:cubicBezTo>
                                    <a:cubicBezTo>
                                      <a:pt x="19" y="4"/>
                                      <a:pt x="15" y="0"/>
                                      <a:pt x="1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3" name="Freeform 155"/>
                            <wps:cNvSpPr/>
                            <wps:spPr>
                              <a:xfrm>
                                <a:off x="11109" y="7004"/>
                                <a:ext cx="726" cy="55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446654" y="138834"/>
                                  </a:cxn>
                                  <a:cxn ang="0">
                                    <a:pos x="446654" y="138834"/>
                                  </a:cxn>
                                  <a:cxn ang="0">
                                    <a:pos x="116355" y="138834"/>
                                  </a:cxn>
                                  <a:cxn ang="0">
                                    <a:pos x="153889" y="48780"/>
                                  </a:cxn>
                                  <a:cxn ang="0">
                                    <a:pos x="153889" y="48780"/>
                                  </a:cxn>
                                  <a:cxn ang="0">
                                    <a:pos x="157643" y="33770"/>
                                  </a:cxn>
                                  <a:cxn ang="0">
                                    <a:pos x="120109" y="0"/>
                                  </a:cxn>
                                  <a:cxn ang="0">
                                    <a:pos x="82575" y="22514"/>
                                  </a:cxn>
                                  <a:cxn ang="0">
                                    <a:pos x="0" y="210127"/>
                                  </a:cxn>
                                  <a:cxn ang="0">
                                    <a:pos x="161396" y="210127"/>
                                  </a:cxn>
                                  <a:cxn ang="0">
                                    <a:pos x="161396" y="333952"/>
                                  </a:cxn>
                                  <a:cxn ang="0">
                                    <a:pos x="161396" y="333952"/>
                                  </a:cxn>
                                  <a:cxn ang="0">
                                    <a:pos x="161396" y="333952"/>
                                  </a:cxn>
                                  <a:cxn ang="0">
                                    <a:pos x="198930" y="371475"/>
                                  </a:cxn>
                                  <a:cxn ang="0">
                                    <a:pos x="232711" y="333952"/>
                                  </a:cxn>
                                  <a:cxn ang="0">
                                    <a:pos x="232711" y="333952"/>
                                  </a:cxn>
                                  <a:cxn ang="0">
                                    <a:pos x="232711" y="333952"/>
                                  </a:cxn>
                                  <a:cxn ang="0">
                                    <a:pos x="232711" y="210127"/>
                                  </a:cxn>
                                  <a:cxn ang="0">
                                    <a:pos x="446654" y="210127"/>
                                  </a:cxn>
                                  <a:cxn ang="0">
                                    <a:pos x="446654" y="210127"/>
                                  </a:cxn>
                                  <a:cxn ang="0">
                                    <a:pos x="446654" y="210127"/>
                                  </a:cxn>
                                  <a:cxn ang="0">
                                    <a:pos x="484188" y="172605"/>
                                  </a:cxn>
                                  <a:cxn ang="0">
                                    <a:pos x="446654" y="138834"/>
                                  </a:cxn>
                                </a:cxnLst>
                                <a:pathLst>
                                  <a:path w="129" h="99">
                                    <a:moveTo>
                                      <a:pt x="119" y="37"/>
                                    </a:moveTo>
                                    <a:cubicBezTo>
                                      <a:pt x="119" y="37"/>
                                      <a:pt x="119" y="37"/>
                                      <a:pt x="119" y="37"/>
                                    </a:cubicBezTo>
                                    <a:cubicBezTo>
                                      <a:pt x="31" y="37"/>
                                      <a:pt x="31" y="37"/>
                                      <a:pt x="31" y="37"/>
                                    </a:cubicBezTo>
                                    <a:cubicBezTo>
                                      <a:pt x="41" y="13"/>
                                      <a:pt x="41" y="13"/>
                                      <a:pt x="41" y="13"/>
                                    </a:cubicBezTo>
                                    <a:cubicBezTo>
                                      <a:pt x="41" y="13"/>
                                      <a:pt x="41" y="13"/>
                                      <a:pt x="41" y="13"/>
                                    </a:cubicBezTo>
                                    <a:cubicBezTo>
                                      <a:pt x="41" y="12"/>
                                      <a:pt x="42" y="11"/>
                                      <a:pt x="42" y="9"/>
                                    </a:cubicBezTo>
                                    <a:cubicBezTo>
                                      <a:pt x="42" y="4"/>
                                      <a:pt x="37" y="0"/>
                                      <a:pt x="32" y="0"/>
                                    </a:cubicBezTo>
                                    <a:cubicBezTo>
                                      <a:pt x="27" y="0"/>
                                      <a:pt x="24" y="2"/>
                                      <a:pt x="22" y="6"/>
                                    </a:cubicBezTo>
                                    <a:cubicBezTo>
                                      <a:pt x="0" y="56"/>
                                      <a:pt x="0" y="56"/>
                                      <a:pt x="0" y="56"/>
                                    </a:cubicBezTo>
                                    <a:cubicBezTo>
                                      <a:pt x="43" y="56"/>
                                      <a:pt x="43" y="56"/>
                                      <a:pt x="43" y="56"/>
                                    </a:cubicBezTo>
                                    <a:cubicBezTo>
                                      <a:pt x="43" y="89"/>
                                      <a:pt x="43" y="89"/>
                                      <a:pt x="43" y="89"/>
                                    </a:cubicBezTo>
                                    <a:cubicBezTo>
                                      <a:pt x="43" y="89"/>
                                      <a:pt x="43" y="89"/>
                                      <a:pt x="43" y="89"/>
                                    </a:cubicBezTo>
                                    <a:cubicBezTo>
                                      <a:pt x="43" y="89"/>
                                      <a:pt x="43" y="89"/>
                                      <a:pt x="43" y="89"/>
                                    </a:cubicBezTo>
                                    <a:cubicBezTo>
                                      <a:pt x="43" y="94"/>
                                      <a:pt x="47" y="99"/>
                                      <a:pt x="53" y="99"/>
                                    </a:cubicBezTo>
                                    <a:cubicBezTo>
                                      <a:pt x="58" y="99"/>
                                      <a:pt x="62" y="94"/>
                                      <a:pt x="62" y="89"/>
                                    </a:cubicBezTo>
                                    <a:cubicBezTo>
                                      <a:pt x="62" y="89"/>
                                      <a:pt x="62" y="89"/>
                                      <a:pt x="62" y="89"/>
                                    </a:cubicBezTo>
                                    <a:cubicBezTo>
                                      <a:pt x="62" y="89"/>
                                      <a:pt x="62" y="89"/>
                                      <a:pt x="62" y="89"/>
                                    </a:cubicBezTo>
                                    <a:cubicBezTo>
                                      <a:pt x="62" y="56"/>
                                      <a:pt x="62" y="56"/>
                                      <a:pt x="62" y="56"/>
                                    </a:cubicBezTo>
                                    <a:cubicBezTo>
                                      <a:pt x="119" y="56"/>
                                      <a:pt x="119" y="56"/>
                                      <a:pt x="119" y="56"/>
                                    </a:cubicBezTo>
                                    <a:cubicBezTo>
                                      <a:pt x="119" y="56"/>
                                      <a:pt x="119" y="56"/>
                                      <a:pt x="119" y="56"/>
                                    </a:cubicBezTo>
                                    <a:cubicBezTo>
                                      <a:pt x="119" y="56"/>
                                      <a:pt x="119" y="56"/>
                                      <a:pt x="119" y="56"/>
                                    </a:cubicBezTo>
                                    <a:cubicBezTo>
                                      <a:pt x="124" y="56"/>
                                      <a:pt x="129" y="52"/>
                                      <a:pt x="129" y="46"/>
                                    </a:cubicBezTo>
                                    <a:cubicBezTo>
                                      <a:pt x="129" y="41"/>
                                      <a:pt x="124" y="37"/>
                                      <a:pt x="119" y="3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4" name="Freeform 153"/>
                            <wps:cNvSpPr/>
                            <wps:spPr>
                              <a:xfrm>
                                <a:off x="10367" y="7578"/>
                                <a:ext cx="107" cy="28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7599" y="0"/>
                                  </a:cxn>
                                  <a:cxn ang="0">
                                    <a:pos x="0" y="33719"/>
                                  </a:cxn>
                                  <a:cxn ang="0">
                                    <a:pos x="0" y="149860"/>
                                  </a:cxn>
                                  <a:cxn ang="0">
                                    <a:pos x="37599" y="187325"/>
                                  </a:cxn>
                                  <a:cxn ang="0">
                                    <a:pos x="71438" y="149860"/>
                                  </a:cxn>
                                  <a:cxn ang="0">
                                    <a:pos x="71438" y="33719"/>
                                  </a:cxn>
                                  <a:cxn ang="0">
                                    <a:pos x="37599" y="0"/>
                                  </a:cxn>
                                </a:cxnLst>
                                <a:pathLst>
                                  <a:path w="19" h="50">
                                    <a:moveTo>
                                      <a:pt x="10" y="0"/>
                                    </a:moveTo>
                                    <a:cubicBezTo>
                                      <a:pt x="4" y="0"/>
                                      <a:pt x="0" y="4"/>
                                      <a:pt x="0" y="9"/>
                                    </a:cubicBezTo>
                                    <a:cubicBezTo>
                                      <a:pt x="0" y="40"/>
                                      <a:pt x="0" y="40"/>
                                      <a:pt x="0" y="40"/>
                                    </a:cubicBezTo>
                                    <a:cubicBezTo>
                                      <a:pt x="0" y="46"/>
                                      <a:pt x="4" y="50"/>
                                      <a:pt x="10" y="50"/>
                                    </a:cubicBezTo>
                                    <a:cubicBezTo>
                                      <a:pt x="15" y="50"/>
                                      <a:pt x="19" y="46"/>
                                      <a:pt x="19" y="40"/>
                                    </a:cubicBezTo>
                                    <a:cubicBezTo>
                                      <a:pt x="19" y="9"/>
                                      <a:pt x="19" y="9"/>
                                      <a:pt x="19" y="9"/>
                                    </a:cubicBezTo>
                                    <a:cubicBezTo>
                                      <a:pt x="19" y="4"/>
                                      <a:pt x="15" y="0"/>
                                      <a:pt x="1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</wpg:grpSp>
                      </wpg:grpSp>
                      <wpg:grpSp>
                        <wpg:cNvPr id="5" name="组合 20"/>
                        <wpg:cNvGrpSpPr/>
                        <wpg:grpSpPr>
                          <a:xfrm>
                            <a:off x="5962" y="4803"/>
                            <a:ext cx="1360" cy="1744"/>
                            <a:chOff x="8332" y="7047"/>
                            <a:chExt cx="1555" cy="1994"/>
                          </a:xfrm>
                          <a:grpFill/>
                        </wpg:grpSpPr>
                        <wps:wsp>
                          <wps:cNvPr id="87" name="Freeform 147"/>
                          <wps:cNvSpPr/>
                          <wps:spPr>
                            <a:xfrm>
                              <a:off x="9145" y="7047"/>
                              <a:ext cx="709" cy="112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20146" y="754062"/>
                                </a:cxn>
                                <a:cxn ang="0">
                                  <a:pos x="356684" y="754062"/>
                                </a:cxn>
                                <a:cxn ang="0">
                                  <a:pos x="473075" y="649019"/>
                                </a:cxn>
                                <a:cxn ang="0">
                                  <a:pos x="473075" y="105043"/>
                                </a:cxn>
                                <a:cxn ang="0">
                                  <a:pos x="356684" y="0"/>
                                </a:cxn>
                                <a:cxn ang="0">
                                  <a:pos x="120146" y="0"/>
                                </a:cxn>
                                <a:cxn ang="0">
                                  <a:pos x="0" y="105043"/>
                                </a:cxn>
                                <a:cxn ang="0">
                                  <a:pos x="0" y="649019"/>
                                </a:cxn>
                                <a:cxn ang="0">
                                  <a:pos x="120146" y="754062"/>
                                </a:cxn>
                                <a:cxn ang="0">
                                  <a:pos x="75091" y="105043"/>
                                </a:cxn>
                                <a:cxn ang="0">
                                  <a:pos x="120146" y="71279"/>
                                </a:cxn>
                                <a:cxn ang="0">
                                  <a:pos x="356684" y="71279"/>
                                </a:cxn>
                                <a:cxn ang="0">
                                  <a:pos x="401738" y="105043"/>
                                </a:cxn>
                                <a:cxn ang="0">
                                  <a:pos x="401738" y="649019"/>
                                </a:cxn>
                                <a:cxn ang="0">
                                  <a:pos x="356684" y="679031"/>
                                </a:cxn>
                                <a:cxn ang="0">
                                  <a:pos x="120146" y="679031"/>
                                </a:cxn>
                                <a:cxn ang="0">
                                  <a:pos x="75091" y="649019"/>
                                </a:cxn>
                                <a:cxn ang="0">
                                  <a:pos x="75091" y="105043"/>
                                </a:cxn>
                              </a:cxnLst>
                              <a:pathLst>
                                <a:path w="126" h="201">
                                  <a:moveTo>
                                    <a:pt x="32" y="201"/>
                                  </a:moveTo>
                                  <a:cubicBezTo>
                                    <a:pt x="95" y="201"/>
                                    <a:pt x="95" y="201"/>
                                    <a:pt x="95" y="201"/>
                                  </a:cubicBezTo>
                                  <a:cubicBezTo>
                                    <a:pt x="112" y="201"/>
                                    <a:pt x="126" y="198"/>
                                    <a:pt x="126" y="173"/>
                                  </a:cubicBezTo>
                                  <a:cubicBezTo>
                                    <a:pt x="126" y="28"/>
                                    <a:pt x="126" y="28"/>
                                    <a:pt x="126" y="28"/>
                                  </a:cubicBezTo>
                                  <a:cubicBezTo>
                                    <a:pt x="126" y="3"/>
                                    <a:pt x="112" y="0"/>
                                    <a:pt x="95" y="0"/>
                                  </a:cubicBezTo>
                                  <a:cubicBezTo>
                                    <a:pt x="32" y="0"/>
                                    <a:pt x="32" y="0"/>
                                    <a:pt x="32" y="0"/>
                                  </a:cubicBezTo>
                                  <a:cubicBezTo>
                                    <a:pt x="15" y="0"/>
                                    <a:pt x="0" y="3"/>
                                    <a:pt x="0" y="28"/>
                                  </a:cubicBezTo>
                                  <a:cubicBezTo>
                                    <a:pt x="0" y="173"/>
                                    <a:pt x="0" y="173"/>
                                    <a:pt x="0" y="173"/>
                                  </a:cubicBezTo>
                                  <a:cubicBezTo>
                                    <a:pt x="0" y="198"/>
                                    <a:pt x="15" y="201"/>
                                    <a:pt x="32" y="201"/>
                                  </a:cubicBezTo>
                                  <a:close/>
                                  <a:moveTo>
                                    <a:pt x="20" y="28"/>
                                  </a:moveTo>
                                  <a:cubicBezTo>
                                    <a:pt x="20" y="20"/>
                                    <a:pt x="26" y="19"/>
                                    <a:pt x="32" y="19"/>
                                  </a:cubicBezTo>
                                  <a:cubicBezTo>
                                    <a:pt x="95" y="19"/>
                                    <a:pt x="95" y="19"/>
                                    <a:pt x="95" y="19"/>
                                  </a:cubicBezTo>
                                  <a:cubicBezTo>
                                    <a:pt x="101" y="19"/>
                                    <a:pt x="107" y="20"/>
                                    <a:pt x="107" y="28"/>
                                  </a:cubicBezTo>
                                  <a:cubicBezTo>
                                    <a:pt x="107" y="173"/>
                                    <a:pt x="107" y="173"/>
                                    <a:pt x="107" y="173"/>
                                  </a:cubicBezTo>
                                  <a:cubicBezTo>
                                    <a:pt x="107" y="180"/>
                                    <a:pt x="101" y="181"/>
                                    <a:pt x="95" y="181"/>
                                  </a:cubicBezTo>
                                  <a:cubicBezTo>
                                    <a:pt x="32" y="181"/>
                                    <a:pt x="32" y="181"/>
                                    <a:pt x="32" y="181"/>
                                  </a:cubicBezTo>
                                  <a:cubicBezTo>
                                    <a:pt x="26" y="181"/>
                                    <a:pt x="20" y="180"/>
                                    <a:pt x="20" y="173"/>
                                  </a:cubicBezTo>
                                  <a:lnTo>
                                    <a:pt x="20" y="2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8" name="Freeform 148"/>
                          <wps:cNvSpPr/>
                          <wps:spPr>
                            <a:xfrm>
                              <a:off x="9623" y="8266"/>
                              <a:ext cx="264" cy="77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71235" y="30001"/>
                                </a:cxn>
                                <a:cxn ang="0">
                                  <a:pos x="71235" y="30001"/>
                                </a:cxn>
                                <a:cxn ang="0">
                                  <a:pos x="29994" y="3750"/>
                                </a:cxn>
                                <a:cxn ang="0">
                                  <a:pos x="3749" y="45002"/>
                                </a:cxn>
                                <a:cxn ang="0">
                                  <a:pos x="3749" y="45002"/>
                                </a:cxn>
                                <a:cxn ang="0">
                                  <a:pos x="3749" y="48752"/>
                                </a:cxn>
                                <a:cxn ang="0">
                                  <a:pos x="3749" y="48752"/>
                                </a:cxn>
                                <a:cxn ang="0">
                                  <a:pos x="3749" y="48752"/>
                                </a:cxn>
                                <a:cxn ang="0">
                                  <a:pos x="101229" y="483773"/>
                                </a:cxn>
                                <a:cxn ang="0">
                                  <a:pos x="104978" y="487524"/>
                                </a:cxn>
                                <a:cxn ang="0">
                                  <a:pos x="104978" y="487524"/>
                                </a:cxn>
                                <a:cxn ang="0">
                                  <a:pos x="104978" y="487524"/>
                                </a:cxn>
                                <a:cxn ang="0">
                                  <a:pos x="131222" y="513775"/>
                                </a:cxn>
                                <a:cxn ang="0">
                                  <a:pos x="172464" y="487524"/>
                                </a:cxn>
                                <a:cxn ang="0">
                                  <a:pos x="172464" y="468773"/>
                                </a:cxn>
                                <a:cxn ang="0">
                                  <a:pos x="71235" y="30001"/>
                                </a:cxn>
                              </a:cxnLst>
                              <a:pathLst>
                                <a:path w="47" h="138">
                                  <a:moveTo>
                                    <a:pt x="19" y="8"/>
                                  </a:moveTo>
                                  <a:cubicBezTo>
                                    <a:pt x="19" y="8"/>
                                    <a:pt x="19" y="8"/>
                                    <a:pt x="19" y="8"/>
                                  </a:cubicBezTo>
                                  <a:cubicBezTo>
                                    <a:pt x="18" y="3"/>
                                    <a:pt x="13" y="0"/>
                                    <a:pt x="8" y="1"/>
                                  </a:cubicBezTo>
                                  <a:cubicBezTo>
                                    <a:pt x="3" y="2"/>
                                    <a:pt x="0" y="7"/>
                                    <a:pt x="1" y="12"/>
                                  </a:cubicBezTo>
                                  <a:cubicBezTo>
                                    <a:pt x="1" y="12"/>
                                    <a:pt x="1" y="12"/>
                                    <a:pt x="1" y="12"/>
                                  </a:cubicBezTo>
                                  <a:cubicBezTo>
                                    <a:pt x="1" y="13"/>
                                    <a:pt x="1" y="13"/>
                                    <a:pt x="1" y="13"/>
                                  </a:cubicBezTo>
                                  <a:cubicBezTo>
                                    <a:pt x="1" y="13"/>
                                    <a:pt x="1" y="13"/>
                                    <a:pt x="1" y="13"/>
                                  </a:cubicBezTo>
                                  <a:cubicBezTo>
                                    <a:pt x="1" y="13"/>
                                    <a:pt x="1" y="13"/>
                                    <a:pt x="1" y="13"/>
                                  </a:cubicBezTo>
                                  <a:cubicBezTo>
                                    <a:pt x="27" y="129"/>
                                    <a:pt x="27" y="129"/>
                                    <a:pt x="27" y="129"/>
                                  </a:cubicBezTo>
                                  <a:cubicBezTo>
                                    <a:pt x="27" y="129"/>
                                    <a:pt x="27" y="129"/>
                                    <a:pt x="28" y="130"/>
                                  </a:cubicBezTo>
                                  <a:cubicBezTo>
                                    <a:pt x="28" y="130"/>
                                    <a:pt x="28" y="130"/>
                                    <a:pt x="28" y="130"/>
                                  </a:cubicBezTo>
                                  <a:cubicBezTo>
                                    <a:pt x="28" y="130"/>
                                    <a:pt x="28" y="130"/>
                                    <a:pt x="28" y="130"/>
                                  </a:cubicBezTo>
                                  <a:cubicBezTo>
                                    <a:pt x="29" y="133"/>
                                    <a:pt x="31" y="136"/>
                                    <a:pt x="35" y="137"/>
                                  </a:cubicBezTo>
                                  <a:cubicBezTo>
                                    <a:pt x="40" y="138"/>
                                    <a:pt x="45" y="135"/>
                                    <a:pt x="46" y="130"/>
                                  </a:cubicBezTo>
                                  <a:cubicBezTo>
                                    <a:pt x="47" y="128"/>
                                    <a:pt x="47" y="127"/>
                                    <a:pt x="46" y="125"/>
                                  </a:cubicBezTo>
                                  <a:lnTo>
                                    <a:pt x="19" y="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9" name="Freeform 149"/>
                          <wps:cNvSpPr/>
                          <wps:spPr>
                            <a:xfrm>
                              <a:off x="8332" y="7063"/>
                              <a:ext cx="813" cy="197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542925" y="983526"/>
                                </a:cxn>
                                <a:cxn ang="0">
                                  <a:pos x="505482" y="945987"/>
                                </a:cxn>
                                <a:cxn ang="0">
                                  <a:pos x="501738" y="945987"/>
                                </a:cxn>
                                <a:cxn ang="0">
                                  <a:pos x="501738" y="945987"/>
                                </a:cxn>
                                <a:cxn ang="0">
                                  <a:pos x="445573" y="957249"/>
                                </a:cxn>
                                <a:cxn ang="0">
                                  <a:pos x="445573" y="71324"/>
                                </a:cxn>
                                <a:cxn ang="0">
                                  <a:pos x="483016" y="71324"/>
                                </a:cxn>
                                <a:cxn ang="0">
                                  <a:pos x="486760" y="71324"/>
                                </a:cxn>
                                <a:cxn ang="0">
                                  <a:pos x="524203" y="37539"/>
                                </a:cxn>
                                <a:cxn ang="0">
                                  <a:pos x="486760" y="0"/>
                                </a:cxn>
                                <a:cxn ang="0">
                                  <a:pos x="486760" y="0"/>
                                </a:cxn>
                                <a:cxn ang="0">
                                  <a:pos x="48676" y="0"/>
                                </a:cxn>
                                <a:cxn ang="0">
                                  <a:pos x="48676" y="0"/>
                                </a:cxn>
                                <a:cxn ang="0">
                                  <a:pos x="11233" y="37539"/>
                                </a:cxn>
                                <a:cxn ang="0">
                                  <a:pos x="48676" y="71324"/>
                                </a:cxn>
                                <a:cxn ang="0">
                                  <a:pos x="48676" y="71324"/>
                                </a:cxn>
                                <a:cxn ang="0">
                                  <a:pos x="93608" y="71324"/>
                                </a:cxn>
                                <a:cxn ang="0">
                                  <a:pos x="93608" y="1024819"/>
                                </a:cxn>
                                <a:cxn ang="0">
                                  <a:pos x="29954" y="1036081"/>
                                </a:cxn>
                                <a:cxn ang="0">
                                  <a:pos x="29954" y="1036081"/>
                                </a:cxn>
                                <a:cxn ang="0">
                                  <a:pos x="0" y="1073620"/>
                                </a:cxn>
                                <a:cxn ang="0">
                                  <a:pos x="33699" y="1111160"/>
                                </a:cxn>
                                <a:cxn ang="0">
                                  <a:pos x="41187" y="1111160"/>
                                </a:cxn>
                                <a:cxn ang="0">
                                  <a:pos x="41187" y="1111160"/>
                                </a:cxn>
                                <a:cxn ang="0">
                                  <a:pos x="370687" y="1047343"/>
                                </a:cxn>
                                <a:cxn ang="0">
                                  <a:pos x="370687" y="1276332"/>
                                </a:cxn>
                                <a:cxn ang="0">
                                  <a:pos x="370687" y="1280086"/>
                                </a:cxn>
                                <a:cxn ang="0">
                                  <a:pos x="408130" y="1317625"/>
                                </a:cxn>
                                <a:cxn ang="0">
                                  <a:pos x="441829" y="1280086"/>
                                </a:cxn>
                                <a:cxn ang="0">
                                  <a:pos x="441829" y="1280086"/>
                                </a:cxn>
                                <a:cxn ang="0">
                                  <a:pos x="445573" y="1280086"/>
                                </a:cxn>
                                <a:cxn ang="0">
                                  <a:pos x="445573" y="1032327"/>
                                </a:cxn>
                                <a:cxn ang="0">
                                  <a:pos x="509226" y="1021066"/>
                                </a:cxn>
                                <a:cxn ang="0">
                                  <a:pos x="542925" y="983526"/>
                                </a:cxn>
                                <a:cxn ang="0">
                                  <a:pos x="164750" y="71324"/>
                                </a:cxn>
                                <a:cxn ang="0">
                                  <a:pos x="370687" y="71324"/>
                                </a:cxn>
                                <a:cxn ang="0">
                                  <a:pos x="370687" y="326591"/>
                                </a:cxn>
                                <a:cxn ang="0">
                                  <a:pos x="164750" y="326591"/>
                                </a:cxn>
                                <a:cxn ang="0">
                                  <a:pos x="164750" y="71324"/>
                                </a:cxn>
                                <a:cxn ang="0">
                                  <a:pos x="164750" y="401669"/>
                                </a:cxn>
                                <a:cxn ang="0">
                                  <a:pos x="370687" y="401669"/>
                                </a:cxn>
                                <a:cxn ang="0">
                                  <a:pos x="370687" y="656936"/>
                                </a:cxn>
                                <a:cxn ang="0">
                                  <a:pos x="164750" y="656936"/>
                                </a:cxn>
                                <a:cxn ang="0">
                                  <a:pos x="164750" y="401669"/>
                                </a:cxn>
                                <a:cxn ang="0">
                                  <a:pos x="164750" y="1009804"/>
                                </a:cxn>
                                <a:cxn ang="0">
                                  <a:pos x="164750" y="728260"/>
                                </a:cxn>
                                <a:cxn ang="0">
                                  <a:pos x="370687" y="728260"/>
                                </a:cxn>
                                <a:cxn ang="0">
                                  <a:pos x="370687" y="972265"/>
                                </a:cxn>
                                <a:cxn ang="0">
                                  <a:pos x="164750" y="1009804"/>
                                </a:cxn>
                              </a:cxnLst>
                              <a:pathLst>
                                <a:path w="145" h="351">
                                  <a:moveTo>
                                    <a:pt x="145" y="262"/>
                                  </a:moveTo>
                                  <a:cubicBezTo>
                                    <a:pt x="145" y="257"/>
                                    <a:pt x="140" y="252"/>
                                    <a:pt x="135" y="252"/>
                                  </a:cubicBezTo>
                                  <a:cubicBezTo>
                                    <a:pt x="134" y="252"/>
                                    <a:pt x="134" y="252"/>
                                    <a:pt x="134" y="252"/>
                                  </a:cubicBezTo>
                                  <a:cubicBezTo>
                                    <a:pt x="134" y="252"/>
                                    <a:pt x="134" y="252"/>
                                    <a:pt x="134" y="252"/>
                                  </a:cubicBezTo>
                                  <a:cubicBezTo>
                                    <a:pt x="119" y="255"/>
                                    <a:pt x="119" y="255"/>
                                    <a:pt x="119" y="255"/>
                                  </a:cubicBezTo>
                                  <a:cubicBezTo>
                                    <a:pt x="119" y="19"/>
                                    <a:pt x="119" y="19"/>
                                    <a:pt x="119" y="19"/>
                                  </a:cubicBezTo>
                                  <a:cubicBezTo>
                                    <a:pt x="129" y="19"/>
                                    <a:pt x="129" y="19"/>
                                    <a:pt x="129" y="19"/>
                                  </a:cubicBezTo>
                                  <a:cubicBezTo>
                                    <a:pt x="130" y="19"/>
                                    <a:pt x="130" y="19"/>
                                    <a:pt x="130" y="19"/>
                                  </a:cubicBezTo>
                                  <a:cubicBezTo>
                                    <a:pt x="135" y="19"/>
                                    <a:pt x="140" y="15"/>
                                    <a:pt x="140" y="10"/>
                                  </a:cubicBezTo>
                                  <a:cubicBezTo>
                                    <a:pt x="140" y="4"/>
                                    <a:pt x="136" y="0"/>
                                    <a:pt x="130" y="0"/>
                                  </a:cubicBezTo>
                                  <a:cubicBezTo>
                                    <a:pt x="130" y="0"/>
                                    <a:pt x="130" y="0"/>
                                    <a:pt x="130" y="0"/>
                                  </a:cubicBezTo>
                                  <a:cubicBezTo>
                                    <a:pt x="13" y="0"/>
                                    <a:pt x="13" y="0"/>
                                    <a:pt x="13" y="0"/>
                                  </a:cubicBezTo>
                                  <a:cubicBezTo>
                                    <a:pt x="13" y="0"/>
                                    <a:pt x="13" y="0"/>
                                    <a:pt x="13" y="0"/>
                                  </a:cubicBezTo>
                                  <a:cubicBezTo>
                                    <a:pt x="7" y="0"/>
                                    <a:pt x="3" y="4"/>
                                    <a:pt x="3" y="10"/>
                                  </a:cubicBezTo>
                                  <a:cubicBezTo>
                                    <a:pt x="3" y="15"/>
                                    <a:pt x="7" y="19"/>
                                    <a:pt x="13" y="19"/>
                                  </a:cubicBezTo>
                                  <a:cubicBezTo>
                                    <a:pt x="13" y="19"/>
                                    <a:pt x="13" y="19"/>
                                    <a:pt x="13" y="19"/>
                                  </a:cubicBezTo>
                                  <a:cubicBezTo>
                                    <a:pt x="25" y="19"/>
                                    <a:pt x="25" y="19"/>
                                    <a:pt x="25" y="19"/>
                                  </a:cubicBezTo>
                                  <a:cubicBezTo>
                                    <a:pt x="25" y="273"/>
                                    <a:pt x="25" y="273"/>
                                    <a:pt x="25" y="273"/>
                                  </a:cubicBezTo>
                                  <a:cubicBezTo>
                                    <a:pt x="8" y="276"/>
                                    <a:pt x="8" y="276"/>
                                    <a:pt x="8" y="276"/>
                                  </a:cubicBezTo>
                                  <a:cubicBezTo>
                                    <a:pt x="8" y="276"/>
                                    <a:pt x="8" y="276"/>
                                    <a:pt x="8" y="276"/>
                                  </a:cubicBezTo>
                                  <a:cubicBezTo>
                                    <a:pt x="3" y="277"/>
                                    <a:pt x="0" y="281"/>
                                    <a:pt x="0" y="286"/>
                                  </a:cubicBezTo>
                                  <a:cubicBezTo>
                                    <a:pt x="0" y="291"/>
                                    <a:pt x="4" y="296"/>
                                    <a:pt x="9" y="296"/>
                                  </a:cubicBezTo>
                                  <a:cubicBezTo>
                                    <a:pt x="10" y="296"/>
                                    <a:pt x="11" y="296"/>
                                    <a:pt x="11" y="296"/>
                                  </a:cubicBezTo>
                                  <a:cubicBezTo>
                                    <a:pt x="11" y="296"/>
                                    <a:pt x="11" y="296"/>
                                    <a:pt x="11" y="296"/>
                                  </a:cubicBezTo>
                                  <a:cubicBezTo>
                                    <a:pt x="99" y="279"/>
                                    <a:pt x="99" y="279"/>
                                    <a:pt x="99" y="279"/>
                                  </a:cubicBezTo>
                                  <a:cubicBezTo>
                                    <a:pt x="99" y="340"/>
                                    <a:pt x="99" y="340"/>
                                    <a:pt x="99" y="340"/>
                                  </a:cubicBezTo>
                                  <a:cubicBezTo>
                                    <a:pt x="99" y="341"/>
                                    <a:pt x="99" y="341"/>
                                    <a:pt x="99" y="341"/>
                                  </a:cubicBezTo>
                                  <a:cubicBezTo>
                                    <a:pt x="99" y="347"/>
                                    <a:pt x="103" y="351"/>
                                    <a:pt x="109" y="351"/>
                                  </a:cubicBezTo>
                                  <a:cubicBezTo>
                                    <a:pt x="114" y="351"/>
                                    <a:pt x="118" y="347"/>
                                    <a:pt x="118" y="341"/>
                                  </a:cubicBezTo>
                                  <a:cubicBezTo>
                                    <a:pt x="118" y="341"/>
                                    <a:pt x="118" y="341"/>
                                    <a:pt x="118" y="341"/>
                                  </a:cubicBezTo>
                                  <a:cubicBezTo>
                                    <a:pt x="119" y="341"/>
                                    <a:pt x="119" y="341"/>
                                    <a:pt x="119" y="341"/>
                                  </a:cubicBezTo>
                                  <a:cubicBezTo>
                                    <a:pt x="119" y="275"/>
                                    <a:pt x="119" y="275"/>
                                    <a:pt x="119" y="275"/>
                                  </a:cubicBezTo>
                                  <a:cubicBezTo>
                                    <a:pt x="136" y="272"/>
                                    <a:pt x="136" y="272"/>
                                    <a:pt x="136" y="272"/>
                                  </a:cubicBezTo>
                                  <a:cubicBezTo>
                                    <a:pt x="141" y="272"/>
                                    <a:pt x="145" y="267"/>
                                    <a:pt x="145" y="262"/>
                                  </a:cubicBezTo>
                                  <a:close/>
                                  <a:moveTo>
                                    <a:pt x="44" y="19"/>
                                  </a:moveTo>
                                  <a:cubicBezTo>
                                    <a:pt x="99" y="19"/>
                                    <a:pt x="99" y="19"/>
                                    <a:pt x="99" y="19"/>
                                  </a:cubicBezTo>
                                  <a:cubicBezTo>
                                    <a:pt x="99" y="87"/>
                                    <a:pt x="99" y="87"/>
                                    <a:pt x="99" y="87"/>
                                  </a:cubicBezTo>
                                  <a:cubicBezTo>
                                    <a:pt x="44" y="87"/>
                                    <a:pt x="44" y="87"/>
                                    <a:pt x="44" y="87"/>
                                  </a:cubicBezTo>
                                  <a:lnTo>
                                    <a:pt x="44" y="19"/>
                                  </a:lnTo>
                                  <a:close/>
                                  <a:moveTo>
                                    <a:pt x="44" y="107"/>
                                  </a:moveTo>
                                  <a:cubicBezTo>
                                    <a:pt x="99" y="107"/>
                                    <a:pt x="99" y="107"/>
                                    <a:pt x="99" y="107"/>
                                  </a:cubicBezTo>
                                  <a:cubicBezTo>
                                    <a:pt x="99" y="175"/>
                                    <a:pt x="99" y="175"/>
                                    <a:pt x="99" y="175"/>
                                  </a:cubicBezTo>
                                  <a:cubicBezTo>
                                    <a:pt x="44" y="175"/>
                                    <a:pt x="44" y="175"/>
                                    <a:pt x="44" y="175"/>
                                  </a:cubicBezTo>
                                  <a:lnTo>
                                    <a:pt x="44" y="107"/>
                                  </a:lnTo>
                                  <a:close/>
                                  <a:moveTo>
                                    <a:pt x="44" y="269"/>
                                  </a:moveTo>
                                  <a:cubicBezTo>
                                    <a:pt x="44" y="194"/>
                                    <a:pt x="44" y="194"/>
                                    <a:pt x="44" y="194"/>
                                  </a:cubicBezTo>
                                  <a:cubicBezTo>
                                    <a:pt x="99" y="194"/>
                                    <a:pt x="99" y="194"/>
                                    <a:pt x="99" y="194"/>
                                  </a:cubicBezTo>
                                  <a:cubicBezTo>
                                    <a:pt x="99" y="259"/>
                                    <a:pt x="99" y="259"/>
                                    <a:pt x="99" y="259"/>
                                  </a:cubicBezTo>
                                  <a:lnTo>
                                    <a:pt x="44" y="26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90" name="Freeform 150"/>
                          <wps:cNvSpPr/>
                          <wps:spPr>
                            <a:xfrm>
                              <a:off x="9140" y="8271"/>
                              <a:ext cx="260" cy="77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35421" y="0"/>
                                </a:cxn>
                                <a:cxn ang="0">
                                  <a:pos x="101566" y="26281"/>
                                </a:cxn>
                                <a:cxn ang="0">
                                  <a:pos x="101566" y="26281"/>
                                </a:cxn>
                                <a:cxn ang="0">
                                  <a:pos x="3762" y="465543"/>
                                </a:cxn>
                                <a:cxn ang="0">
                                  <a:pos x="3762" y="465543"/>
                                </a:cxn>
                                <a:cxn ang="0">
                                  <a:pos x="3762" y="469297"/>
                                </a:cxn>
                                <a:cxn ang="0">
                                  <a:pos x="3762" y="473052"/>
                                </a:cxn>
                                <a:cxn ang="0">
                                  <a:pos x="3762" y="473052"/>
                                </a:cxn>
                                <a:cxn ang="0">
                                  <a:pos x="30094" y="510596"/>
                                </a:cxn>
                                <a:cxn ang="0">
                                  <a:pos x="75234" y="484315"/>
                                </a:cxn>
                                <a:cxn ang="0">
                                  <a:pos x="75234" y="484315"/>
                                </a:cxn>
                                <a:cxn ang="0">
                                  <a:pos x="173038" y="45053"/>
                                </a:cxn>
                                <a:cxn ang="0">
                                  <a:pos x="173038" y="41298"/>
                                </a:cxn>
                                <a:cxn ang="0">
                                  <a:pos x="173038" y="41298"/>
                                </a:cxn>
                                <a:cxn ang="0">
                                  <a:pos x="173038" y="41298"/>
                                </a:cxn>
                                <a:cxn ang="0">
                                  <a:pos x="173038" y="37544"/>
                                </a:cxn>
                                <a:cxn ang="0">
                                  <a:pos x="135421" y="0"/>
                                </a:cxn>
                              </a:cxnLst>
                              <a:pathLst>
                                <a:path w="46" h="137">
                                  <a:moveTo>
                                    <a:pt x="36" y="0"/>
                                  </a:moveTo>
                                  <a:cubicBezTo>
                                    <a:pt x="32" y="0"/>
                                    <a:pt x="28" y="3"/>
                                    <a:pt x="27" y="7"/>
                                  </a:cubicBezTo>
                                  <a:cubicBezTo>
                                    <a:pt x="27" y="7"/>
                                    <a:pt x="27" y="7"/>
                                    <a:pt x="27" y="7"/>
                                  </a:cubicBezTo>
                                  <a:cubicBezTo>
                                    <a:pt x="1" y="124"/>
                                    <a:pt x="1" y="124"/>
                                    <a:pt x="1" y="124"/>
                                  </a:cubicBezTo>
                                  <a:cubicBezTo>
                                    <a:pt x="1" y="124"/>
                                    <a:pt x="1" y="124"/>
                                    <a:pt x="1" y="124"/>
                                  </a:cubicBezTo>
                                  <a:cubicBezTo>
                                    <a:pt x="1" y="124"/>
                                    <a:pt x="1" y="125"/>
                                    <a:pt x="1" y="125"/>
                                  </a:cubicBezTo>
                                  <a:cubicBezTo>
                                    <a:pt x="1" y="126"/>
                                    <a:pt x="1" y="126"/>
                                    <a:pt x="1" y="126"/>
                                  </a:cubicBezTo>
                                  <a:cubicBezTo>
                                    <a:pt x="1" y="126"/>
                                    <a:pt x="1" y="126"/>
                                    <a:pt x="1" y="126"/>
                                  </a:cubicBezTo>
                                  <a:cubicBezTo>
                                    <a:pt x="0" y="130"/>
                                    <a:pt x="4" y="135"/>
                                    <a:pt x="8" y="136"/>
                                  </a:cubicBezTo>
                                  <a:cubicBezTo>
                                    <a:pt x="13" y="137"/>
                                    <a:pt x="18" y="134"/>
                                    <a:pt x="20" y="129"/>
                                  </a:cubicBezTo>
                                  <a:cubicBezTo>
                                    <a:pt x="20" y="129"/>
                                    <a:pt x="20" y="129"/>
                                    <a:pt x="20" y="129"/>
                                  </a:cubicBezTo>
                                  <a:cubicBezTo>
                                    <a:pt x="46" y="12"/>
                                    <a:pt x="46" y="12"/>
                                    <a:pt x="46" y="12"/>
                                  </a:cubicBezTo>
                                  <a:cubicBezTo>
                                    <a:pt x="46" y="12"/>
                                    <a:pt x="46" y="11"/>
                                    <a:pt x="46" y="11"/>
                                  </a:cubicBezTo>
                                  <a:cubicBezTo>
                                    <a:pt x="46" y="11"/>
                                    <a:pt x="46" y="11"/>
                                    <a:pt x="46" y="11"/>
                                  </a:cubicBezTo>
                                  <a:cubicBezTo>
                                    <a:pt x="46" y="11"/>
                                    <a:pt x="46" y="11"/>
                                    <a:pt x="46" y="11"/>
                                  </a:cubicBezTo>
                                  <a:cubicBezTo>
                                    <a:pt x="46" y="11"/>
                                    <a:pt x="46" y="10"/>
                                    <a:pt x="46" y="10"/>
                                  </a:cubicBezTo>
                                  <a:cubicBezTo>
                                    <a:pt x="46" y="4"/>
                                    <a:pt x="42" y="0"/>
                                    <a:pt x="3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58.05pt;margin-top:454.5pt;height:84.4pt;width:299.2pt;z-index:254106624;mso-width-relative:page;mso-height-relative:page;" coordorigin="4316,4744" coordsize="6393,1803" o:gfxdata="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">
                <o:lock v:ext="edit" aspectratio="f"/>
                <v:group id="组合 3" o:spid="_x0000_s1026" o:spt="203" style="position:absolute;left:4316;top:4753;height:1789;width:1320;" coordorigin="6449,6990" coordsize="1510,2046" o:gfxdata="UEsDBAoAAAAAAIdO4kAAAAAAAAAAAAAAAAAEAAAAZHJzL1BLAwQUAAAACACHTuJAOzJL9b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Wr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7Mkv1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144" o:spid="_x0000_s1026" o:spt="100" style="position:absolute;left:6482;top:8069;height:861;width:645;" filled="t" stroked="f" coordsize="115,153" o:gfxdata="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FNBAa5AAAA2wAA&#10;AA8AAAAAAAAAAQAgAAAAIgAAAGRycy9kb3ducmV2LnhtbFBLAQIUABQAAAAIAIdO4kAzLwWeOwAA&#10;ADkAAAAQAAAAAAAAAAEAIAAAAAgBAABkcnMvc2hhcGV4bWwueG1sUEsFBgAAAAAGAAYAWwEAALID&#10;AAAAAA==&#10;" path="m18,149c18,149,18,149,18,149c113,16,113,16,113,16c114,15,115,13,115,10c115,5,111,0,105,0c102,0,99,2,97,5c97,5,97,5,97,5c2,137,2,137,2,137c1,139,0,141,0,143c0,149,4,153,10,153c13,153,16,152,17,149c18,149,18,149,18,149xe">
                    <v:path o:connectlocs="67338,559651;67338,559651;422731,60097;430213,37560;392803,0;362875,18780;362875,18780;7482,514578;0,537115;37410,574675;63597,559651;67338,559651" o:connectangles="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45" o:spid="_x0000_s1026" o:spt="100" style="position:absolute;left:6449;top:6990;height:2046;width:1510;" filled="t" stroked="f" coordsize="269,364" o:gfxdata="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upB30vQAA&#10;ANoAAAAPAAAAAAAAAAEAIAAAACIAAABkcnMvZG93bnJldi54bWxQSwECFAAUAAAACACHTuJAMy8F&#10;njsAAAA5AAAAEAAAAAAAAAABACAAAAAMAQAAZHJzL3NoYXBleG1sLnhtbFBLBQYAAAAABgAGAFsB&#10;AAC2AwAAAAA=&#10;" path="m188,197c262,120,262,120,262,120c262,120,262,120,262,120c264,118,265,116,265,113c265,108,260,104,255,104c252,104,250,105,248,106c248,106,248,106,248,106c178,179,178,179,178,179c150,132,150,132,150,132c150,69,150,69,150,69c228,69,228,69,228,69c245,69,259,66,259,41c259,10,259,10,259,10c259,10,259,10,259,10c259,10,259,10,259,10c259,10,259,10,259,10c259,10,259,10,259,10c259,4,255,0,249,0c244,0,240,4,240,10c240,10,240,10,240,10c240,41,240,41,240,41c240,49,234,50,228,50c150,50,150,50,150,50c150,10,150,10,150,10c150,4,145,0,140,0c135,0,130,4,130,10c130,50,130,50,130,50c10,50,10,50,10,50c10,50,10,50,10,50c4,50,0,54,0,60c0,65,4,69,10,69c10,69,10,69,10,69c130,69,130,69,130,69c130,329,130,329,130,329c130,341,122,345,113,345c90,345,90,345,90,345c90,345,90,345,90,345c90,345,90,345,90,345c90,345,90,345,90,345c90,345,90,345,90,345c85,345,81,349,81,354c81,360,85,364,90,364c90,364,90,364,90,364c113,364,113,364,113,364c132,364,150,356,150,329c150,170,150,170,150,170c251,342,251,342,251,342c251,342,251,342,251,342c253,345,256,347,259,347c265,347,269,342,269,337c269,335,268,333,267,331l188,197xe">
                    <v:path o:connectlocs="704520,739744;981831,450606;981831,450606;993073,424320;955599,390525;929367,398035;929367,398035;667045,672153;562117,495666;562117,259098;854418,259098;970589,153957;970589,37550;970589,37550;970589,37550;970589,37550;970589,37550;933114,0;899387,37550;899387,37550;899387,153957;854418,187752;562117,187752;562117,37550;524642,0;487168,37550;487168,187752;37474,187752;37474,187752;0,225303;37474,259098;37474,259098;487168,259098;487168,1235410;423461,1295491;337270,1295491;337270,1295491;337270,1295491;337270,1295491;337270,1295491;303543,1329287;337270,1366837;337270,1366837;423461,1366837;562117,1235410;562117,638358;940609,1284226;940609,1284226;970589,1303001;1008063,1265451;1000568,1242920;704520,739744" o:connectangles="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46" o:spid="_x0000_s1026" o:spt="100" style="position:absolute;left:6504;top:7562;height:523;width:445;" filled="t" stroked="f" coordsize="79,93" o:gfxdata="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NUBfZugAAANsA&#10;AAAPAAAAAAAAAAEAIAAAACIAAABkcnMvZG93bnJldi54bWxQSwECFAAUAAAACACHTuJAMy8FnjsA&#10;AAA5AAAAEAAAAAAAAAABACAAAAAJAQAAZHJzL3NoYXBleG1sLnhtbFBLBQYAAAAABgAGAFsBAACz&#10;AwAAAAA=&#10;" path="m77,78c77,77,76,77,76,76c18,4,18,4,18,4c18,4,18,4,17,4c17,4,17,4,17,4c17,4,17,4,17,4c15,1,13,0,9,0c4,0,0,4,0,10c0,13,1,15,3,17c61,88,61,88,61,88c63,91,66,93,69,93c74,93,79,88,79,83c79,81,78,79,77,78c77,78,77,78,77,78xe">
                    <v:path o:connectlocs="289347,292919;285590,285409;67640,15022;63882,15022;63882,15022;63882,15022;33820,0;0,37554;11273,63841;229223,330473;259285,349250;296863,311696;289347,292919;289347,292919" o:connectangles="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7" o:spid="_x0000_s1026" o:spt="203" style="position:absolute;left:7711;top:4744;height:1779;width:2998;" coordorigin="10301,7004" coordsize="3429,2034" o:gfxdata="UEsDBAoAAAAAAIdO4kAAAAAAAAAAAAAAAAAEAAAAZHJzL1BLAwQUAAAACACHTuJA3wPqwr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f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3wPqwr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8" o:spid="_x0000_s1026" o:spt="203" style="position:absolute;left:12226;top:7061;height:1973;width:1504;" coordorigin="12226,7061" coordsize="1504,1973" o:gfxdata="UEsDBAoAAAAAAIdO4kAAAAAAAAAAAAAAAAAEAAAAZHJzL1BLAwQUAAAACACHTuJAUOpytr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L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Q6nK2vwAAANsAAAAPAAAAAAAAAAEAIAAAACIAAABkcnMvZG93bnJldi54&#10;bWxQSwECFAAUAAAACACHTuJAMy8FnjsAAAA5AAAAFQAAAAAAAAABACAAAAAOAQAAZHJzL2dyb3Vw&#10;c2hhcGV4bWwueG1sUEsFBgAAAAAGAAYAYAEAAMsDAAAAAA==&#10;">
                    <o:lock v:ext="edit" aspectratio="f"/>
                    <v:shape id="Freeform 157" o:spid="_x0000_s1026" o:spt="100" style="position:absolute;left:12226;top:7061;height:1973;width:1505;" filled="t" stroked="f" coordsize="268,351" o:gfxdata="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2BXIa8AAAA&#10;2wAAAA8AAAAAAAAAAQAgAAAAIgAAAGRycy9kb3ducmV2LnhtbFBLAQIUABQAAAAIAIdO4kAzLwWe&#10;OwAAADkAAAAQAAAAAAAAAAEAIAAAAAsBAABkcnMvc2hhcGV4bWwueG1sUEsFBgAAAAAGAAYAWwEA&#10;ALUDAAAAAA==&#10;" path="m259,0c51,0,51,0,51,0c31,0,16,7,14,34c0,341,0,341,0,341c0,341,0,341,0,341c0,341,0,341,0,341c0,347,4,351,9,351c15,351,19,347,19,341c19,341,19,341,19,341c34,35,34,35,34,35c35,23,42,19,51,19c259,19,259,19,259,19c259,19,259,19,259,19c264,19,268,15,268,9c268,4,264,0,259,0xe">
                      <v:path o:connectlocs="971142,0;191229,0;52494,127633;0,1280086;0,1280086;0,1280086;33746,1317625;71242,1280086;71242,1280086;127486,131387;191229,71324;971142,71324;971142,71324;1004888,33785;971142,0" o:connectangles="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58" o:spid="_x0000_s1026" o:spt="100" style="position:absolute;left:12524;top:7280;height:1754;width:1122;" filled="t" stroked="f" coordsize="200,312" o:gfxdata="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4vN+rsAAADb&#10;AAAADwAAAAAAAAABACAAAAAiAAAAZHJzL2Rvd25yZXYueG1sUEsBAhQAFAAAAAgAh07iQDMvBZ47&#10;AAAAOQAAABAAAAAAAAAAAQAgAAAACgEAAGRycy9zaGFwZXhtbC54bWxQSwUGAAAAAAYABgBbAQAA&#10;tAMAAAAA&#10;" path="m163,59c145,59,145,59,145,59c138,25,108,0,73,0c32,0,0,32,0,73c0,106,22,135,53,143c28,300,28,300,28,300c28,300,28,300,28,300c28,301,28,301,28,301c28,301,28,301,28,301c28,301,28,302,28,302c28,308,32,312,38,312c42,312,46,309,47,304c47,304,47,304,47,304c73,146,73,146,73,146c73,146,73,146,73,146c111,146,142,116,146,79c163,79,163,79,163,79c173,79,181,82,181,94c181,277,181,277,181,277c181,289,173,293,163,293c113,293,113,293,113,293c113,293,112,293,112,293c107,293,103,297,103,302c103,308,107,312,112,312c112,312,112,312,112,312c163,312,163,312,163,312c183,312,200,305,200,277c200,94,200,94,200,94c200,67,183,59,163,59xm73,126c43,126,19,102,19,73c19,43,43,19,73,19c102,19,126,43,126,73c126,102,102,126,73,126xe">
                      <v:path o:connectlocs="610680,221548;543243,221548;273495,0;0,274119;198565,536972;104902,1126514;104902,1126514;104902,1130269;104902,1130269;104902,1134025;142367,1171575;176086,1141535;176086,1141535;273495,548237;273495,548237;546989,296649;610680,296649;678117,352975;678117,1040148;610680,1100229;423355,1100229;419608,1100229;385890,1134025;419608,1171575;419608,1171575;610680,1171575;749300,1040148;749300,352975;610680,221548;273495,473136;71184,274119;273495,71346;472059,274119;273495,473136" o:connectangles="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59" o:spid="_x0000_s1026" o:spt="100" style="position:absolute;left:12697;top:7456;height:268;width:264;" filled="t" stroked="f" coordsize="47,48" o:gfxdata="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5JiMvQAA&#10;ANsAAAAPAAAAAAAAAAEAIAAAACIAAABkcnMvZG93bnJldi54bWxQSwECFAAUAAAACACHTuJAMy8F&#10;njsAAAA5AAAAEAAAAAAAAAABACAAAAAMAQAAZHJzL3NoYXBleG1sLnhtbFBLBQYAAAAABgAGAFsB&#10;AAC2AwAAAAA=&#10;" path="m42,0c19,0,0,19,0,42c0,45,3,48,6,48c9,48,12,45,12,42c12,25,25,12,42,12c45,12,47,9,47,6c47,3,45,0,42,0xe">
                      <v:path o:connectlocs="157467,0;0,156964;22495,179387;44991,156964;157467,44847;176213,22423;157467,0" o:connectangles="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60" o:spid="_x0000_s1026" o:spt="100" style="position:absolute;left:12973;top:7741;height:168;width:179;" filled="t" stroked="f" coordsize="32,30" o:gfxdata="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qtXeytwAAANsAAAAP&#10;AAAAAAAAAAEAIAAAACIAAABkcnMvZG93bnJldi54bWxQSwECFAAUAAAACACHTuJAMy8FnjsAAAA5&#10;AAAAEAAAAAAAAAABACAAAAAGAQAAZHJzL3NoYXBleG1sLnhtbFBLBQYAAAAABgAGAFsBAACwAwAA&#10;AAA=&#10;" path="m20,4c17,10,11,16,5,19c2,20,0,23,2,26c3,28,5,30,7,30c8,30,8,29,9,29c18,25,26,18,30,9c32,6,30,3,28,1c25,0,21,1,20,4xe">
                      <v:path o:connectlocs="74414,15028;18604,71384;7441,97684;26045,112712;33486,108955;111622,33814;104180,3757;74414,15028" o:connectangles="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组合 13" o:spid="_x0000_s1026" o:spt="203" style="position:absolute;left:10301;top:7004;height:2035;width:1534;" coordorigin="10301,7004" coordsize="1534,2035" o:gfxdata="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+690ovwAAANsAAAAPAAAAAAAAAAEAIAAAACIAAABkcnMvZG93bnJldi54&#10;bWxQSwECFAAUAAAACACHTuJAMy8FnjsAAAA5AAAAFQAAAAAAAAABACAAAAAOAQAAZHJzL2dyb3Vw&#10;c2hhcGV4bWwueG1sUEsFBgAAAAAGAAYAYAEAAMsDAAAAAA==&#10;">
                    <o:lock v:ext="edit" aspectratio="f"/>
                    <v:shape id="Freeform 151" o:spid="_x0000_s1026" o:spt="100" style="position:absolute;left:10586;top:7639;height:1400;width:1146;" filled="t" stroked="f" coordsize="204,249" o:gfxdata="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xv6ja5AAAA2wAA&#10;AA8AAAAAAAAAAQAgAAAAIgAAAGRycy9kb3ducmV2LnhtbFBLAQIUABQAAAAIAIdO4kAzLwWeOwAA&#10;ADkAAAAQAAAAAAAAAAEAIAAAAAgBAABkcnMvc2hhcGV4bWwueG1sUEsFBgAAAAAGAAYAWwEAALID&#10;AAAAAA==&#10;" path="m177,0c10,0,10,0,10,0c5,0,0,5,0,10c0,15,5,20,10,20c10,20,10,20,10,20c167,20,167,20,167,20c177,20,185,23,185,35c185,214,185,214,185,214c185,226,177,230,167,230c147,230,147,230,147,230c147,230,147,230,147,230c142,230,138,234,138,239c138,245,142,249,147,249c147,249,147,249,147,249c167,249,167,249,167,249c188,249,204,241,204,214c204,35,204,35,204,35c204,8,188,0,177,0xe">
                      <v:path o:connectlocs="663902,0;37509,0;0,37552;37509,75103;37509,75103;626393,75103;693909,131431;693909,803606;626393,863689;551376,863689;551376,863689;517618,897485;551376,935037;551376,935037;626393,935037;765175,803606;765175,131431;663902,0" o:connectangles="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52" o:spid="_x0000_s1026" o:spt="100" style="position:absolute;left:10627;top:7910;height:891;width:859;" filled="t" stroked="f" coordsize="153,159" o:gfxdata="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idc/+8AAAA&#10;2wAAAA8AAAAAAAAAAQAgAAAAIgAAAGRycy9kb3ducmV2LnhtbFBLAQIUABQAAAAIAIdO4kAzLwWe&#10;OwAAADkAAAAQAAAAAAAAAAEAIAAAAAsBAABkcnMvc2hhcGV4bWwueG1sUEsFBgAAAAAGAAYAWwEA&#10;ALUDAAAAAA==&#10;" path="m153,131c153,27,153,27,153,27c153,3,139,0,121,0c32,0,32,0,32,0c14,0,0,3,0,27c0,131,0,131,0,131c0,155,14,159,32,159c121,159,121,159,121,159c139,159,153,155,153,131xm133,131c133,138,128,139,121,139c32,139,32,139,32,139c25,139,20,138,20,131c20,91,20,91,20,91c133,91,133,91,133,91l133,131xm133,72c20,72,20,72,20,72c20,27,20,27,20,27c20,20,25,20,32,20c121,20,121,20,121,20c128,20,133,20,133,27l133,72xe">
                      <v:path o:connectlocs="573088,490477;573088,101091;453226,0;119862,0;0,101091;0,490477;119862,595312;453226,595312;573088,490477;498175,490477;453226,520430;119862,520430;74913,490477;74913,340713;498175,340713;498175,490477;498175,269575;74913,269575;74913,101091;119862,74882;453226,74882;498175,101091;498175,269575" o:connectangles="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54" o:spid="_x0000_s1026" o:spt="100" style="position:absolute;left:10301;top:7004;height:551;width:751;" filled="t" stroked="f" coordsize="134,98" o:gfxdata="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H00/r4A&#10;AADbAAAADwAAAAAAAAABACAAAAAiAAAAZHJzL2Rvd25yZXYueG1sUEsBAhQAFAAAAAgAh07iQDMv&#10;BZ47AAAAOQAAABAAAAAAAAAAAQAgAAAADQEAAGRycy9zaGFwZXhtbC54bWxQSwUGAAAAAAYABgBb&#10;AQAAtwMAAAAA&#10;" path="m65,89c65,89,65,89,65,89c65,56,65,56,65,56c125,56,125,56,125,56c125,56,125,56,125,56c125,56,125,56,125,56c130,56,134,52,134,46c134,41,130,37,125,37c125,37,125,37,125,37c31,37,31,37,31,37c41,13,41,13,41,13c41,13,41,13,41,13c41,12,41,11,41,9c41,4,37,0,31,0c27,0,24,2,22,6c0,56,0,56,0,56c46,56,46,56,46,56c46,88,46,88,46,88c46,88,46,88,46,89c46,94,50,98,55,98c61,98,65,94,65,89xe">
                      <v:path o:connectlocs="243338,334477;243338,334477;243338,210457;467957,210457;467957,210457;467957,210457;501650,172876;467957,139052;467957,139052;116053,139052;153490,48856;153490,48856;153490,33823;116053,0;82360,22549;0,210457;172208,210457;172208,330718;172208,334477;205901,368300;243338,334477" o:connectangles="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56" o:spid="_x0000_s1026" o:spt="100" style="position:absolute;left:10367;top:7910;height:1129;width:107;" filled="t" stroked="f" coordsize="19,201" o:gfxdata="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87Szq/&#10;AAAA2wAAAA8AAAAAAAAAAQAgAAAAIgAAAGRycy9kb3ducmV2LnhtbFBLAQIUABQAAAAIAIdO4kAz&#10;LwWeOwAAADkAAAAQAAAAAAAAAAEAIAAAAA4BAABkcnMvc2hhcGV4bWwueG1sUEsFBgAAAAAGAAYA&#10;WwEAALgDAAAAAA==&#10;" path="m10,0c4,0,0,4,0,9c0,191,0,191,0,191c0,191,0,191,0,191c0,197,4,201,10,201c15,201,19,197,19,191c19,191,19,191,19,191c19,9,19,9,19,9c19,4,15,0,10,0xe">
                      <v:path o:connectlocs="37599,0;0,33764;0,716546;0,716546;37599,754062;71438,716546;71438,716546;71438,33764;37599,0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55" o:spid="_x0000_s1026" o:spt="100" style="position:absolute;left:11109;top:7004;height:556;width:726;" filled="t" stroked="f" coordsize="129,99" o:gfxdata="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NXtpb4A&#10;AADaAAAADwAAAAAAAAABACAAAAAiAAAAZHJzL2Rvd25yZXYueG1sUEsBAhQAFAAAAAgAh07iQDMv&#10;BZ47AAAAOQAAABAAAAAAAAAAAQAgAAAADQEAAGRycy9zaGFwZXhtbC54bWxQSwUGAAAAAAYABgBb&#10;AQAAtwMAAAAA&#10;" path="m119,37c119,37,119,37,119,37c31,37,31,37,31,37c41,13,41,13,41,13c41,13,41,13,41,13c41,12,42,11,42,9c42,4,37,0,32,0c27,0,24,2,22,6c0,56,0,56,0,56c43,56,43,56,43,56c43,89,43,89,43,89c43,89,43,89,43,89c43,89,43,89,43,89c43,94,47,99,53,99c58,99,62,94,62,89c62,89,62,89,62,89c62,89,62,89,62,89c62,56,62,56,62,56c119,56,119,56,119,56c119,56,119,56,119,56c119,56,119,56,119,56c124,56,129,52,129,46c129,41,124,37,119,37xe">
                      <v:path o:connectlocs="446654,138834;446654,138834;116355,138834;153889,48780;153889,48780;157643,33770;120109,0;82575,22514;0,210127;161396,210127;161396,333952;161396,333952;161396,333952;198930,371475;232711,333952;232711,333952;232711,333952;232711,210127;446654,210127;446654,210127;446654,210127;484188,172605;446654,138834" o:connectangles="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53" o:spid="_x0000_s1026" o:spt="100" style="position:absolute;left:10367;top:7578;height:281;width:107;" filled="t" stroked="f" coordsize="19,50" o:gfxdata="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JWFve8AAAA&#10;2gAAAA8AAAAAAAAAAQAgAAAAIgAAAGRycy9kb3ducmV2LnhtbFBLAQIUABQAAAAIAIdO4kAzLwWe&#10;OwAAADkAAAAQAAAAAAAAAAEAIAAAAAsBAABkcnMvc2hhcGV4bWwueG1sUEsFBgAAAAAGAAYAWwEA&#10;ALUDAAAAAA==&#10;" path="m10,0c4,0,0,4,0,9c0,40,0,40,0,40c0,46,4,50,10,50c15,50,19,46,19,40c19,9,19,9,19,9c19,4,15,0,10,0xe">
                      <v:path o:connectlocs="37599,0;0,33719;0,149860;37599,187325;71438,149860;71438,33719;37599,0" o:connectangles="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</v:group>
                <v:group id="组合 20" o:spid="_x0000_s1026" o:spt="203" style="position:absolute;left:5962;top:4803;height:1744;width:1360;" coordorigin="8332,7047" coordsize="1555,1994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    <o:lock v:ext="edit" aspectratio="f"/>
                  <v:shape id="Freeform 147" o:spid="_x0000_s1026" o:spt="100" style="position:absolute;left:9145;top:7047;height:1129;width:709;" filled="t" stroked="f" coordsize="126,201" o:gfxdata="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x82Q7sAAADb&#10;AAAADwAAAAAAAAABACAAAAAiAAAAZHJzL2Rvd25yZXYueG1sUEsBAhQAFAAAAAgAh07iQDMvBZ47&#10;AAAAOQAAABAAAAAAAAAAAQAgAAAACgEAAGRycy9zaGFwZXhtbC54bWxQSwUGAAAAAAYABgBbAQAA&#10;tAMAAAAA&#10;" path="m32,201c95,201,95,201,95,201c112,201,126,198,126,173c126,28,126,28,126,28c126,3,112,0,95,0c32,0,32,0,32,0c15,0,0,3,0,28c0,173,0,173,0,173c0,198,15,201,32,201xm20,28c20,20,26,19,32,19c95,19,95,19,95,19c101,19,107,20,107,28c107,173,107,173,107,173c107,180,101,181,95,181c32,181,32,181,32,181c26,181,20,180,20,173l20,28xe">
                    <v:path o:connectlocs="120146,754062;356684,754062;473075,649019;473075,105043;356684,0;120146,0;0,105043;0,649019;120146,754062;75091,105043;120146,71279;356684,71279;401738,105043;401738,649019;356684,679031;120146,679031;75091,649019;75091,105043" o:connectangles="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48" o:spid="_x0000_s1026" o:spt="100" style="position:absolute;left:9623;top:8266;height:775;width:264;" filled="t" stroked="f" coordsize="47,138" o:gfxdata="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jIzULsAAADb&#10;AAAADwAAAAAAAAABACAAAAAiAAAAZHJzL2Rvd25yZXYueG1sUEsBAhQAFAAAAAgAh07iQDMvBZ47&#10;AAAAOQAAABAAAAAAAAAAAQAgAAAACgEAAGRycy9zaGFwZXhtbC54bWxQSwUGAAAAAAYABgBbAQAA&#10;tAMAAAAA&#10;" path="m19,8c19,8,19,8,19,8c18,3,13,0,8,1c3,2,0,7,1,12c1,12,1,12,1,12c1,13,1,13,1,13c1,13,1,13,1,13c1,13,1,13,1,13c27,129,27,129,27,129c27,129,27,129,28,130c28,130,28,130,28,130c28,130,28,130,28,130c29,133,31,136,35,137c40,138,45,135,46,130c47,128,47,127,46,125l19,8xe">
                    <v:path o:connectlocs="71235,30001;71235,30001;29994,3750;3749,45002;3749,45002;3749,48752;3749,48752;3749,48752;101229,483773;104978,487524;104978,487524;104978,487524;131222,513775;172464,487524;172464,468773;71235,30001" o:connectangles="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49" o:spid="_x0000_s1026" o:spt="100" style="position:absolute;left:8332;top:7063;height:1973;width:813;" filled="t" stroked="f" coordsize="145,351" o:gfxdata="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FoOELsAAADb&#10;AAAADwAAAAAAAAABACAAAAAiAAAAZHJzL2Rvd25yZXYueG1sUEsBAhQAFAAAAAgAh07iQDMvBZ47&#10;AAAAOQAAABAAAAAAAAAAAQAgAAAACgEAAGRycy9zaGFwZXhtbC54bWxQSwUGAAAAAAYABgBbAQAA&#10;tAMAAAAA&#10;" path="m145,262c145,257,140,252,135,252c134,252,134,252,134,252c134,252,134,252,134,252c119,255,119,255,119,255c119,19,119,19,119,19c129,19,129,19,129,19c130,19,130,19,130,19c135,19,140,15,140,10c140,4,136,0,130,0c130,0,130,0,130,0c13,0,13,0,13,0c13,0,13,0,13,0c7,0,3,4,3,10c3,15,7,19,13,19c13,19,13,19,13,19c25,19,25,19,25,19c25,273,25,273,25,273c8,276,8,276,8,276c8,276,8,276,8,276c3,277,0,281,0,286c0,291,4,296,9,296c10,296,11,296,11,296c11,296,11,296,11,296c99,279,99,279,99,279c99,340,99,340,99,340c99,341,99,341,99,341c99,347,103,351,109,351c114,351,118,347,118,341c118,341,118,341,118,341c119,341,119,341,119,341c119,275,119,275,119,275c136,272,136,272,136,272c141,272,145,267,145,262xm44,19c99,19,99,19,99,19c99,87,99,87,99,87c44,87,44,87,44,87l44,19xm44,107c99,107,99,107,99,107c99,175,99,175,99,175c44,175,44,175,44,175l44,107xm44,269c44,194,44,194,44,194c99,194,99,194,99,194c99,259,99,259,99,259l44,269xe">
                    <v:path o:connectlocs="542925,983526;505482,945987;501738,945987;501738,945987;445573,957249;445573,71324;483016,71324;486760,71324;524203,37539;486760,0;486760,0;48676,0;48676,0;11233,37539;48676,71324;48676,71324;93608,71324;93608,1024819;29954,1036081;29954,1036081;0,1073620;33699,1111160;41187,1111160;41187,1111160;370687,1047343;370687,1276332;370687,1280086;408130,1317625;441829,1280086;441829,1280086;445573,1280086;445573,1032327;509226,1021066;542925,983526;164750,71324;370687,71324;370687,326591;164750,326591;164750,71324;164750,401669;370687,401669;370687,656936;164750,656936;164750,401669;164750,1009804;164750,728260;370687,728260;370687,972265;164750,1009804" o:connectangles="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50" o:spid="_x0000_s1026" o:spt="100" style="position:absolute;left:9140;top:8271;height:770;width:260;" filled="t" stroked="f" coordsize="46,137" o:gfxdata="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DCWRy5AAAA2wAA&#10;AA8AAAAAAAAAAQAgAAAAIgAAAGRycy9kb3ducmV2LnhtbFBLAQIUABQAAAAIAIdO4kAzLwWeOwAA&#10;ADkAAAAQAAAAAAAAAAEAIAAAAAgBAABkcnMvc2hhcGV4bWwueG1sUEsFBgAAAAAGAAYAWwEAALID&#10;AAAAAA==&#10;" path="m36,0c32,0,28,3,27,7c27,7,27,7,27,7c1,124,1,124,1,124c1,124,1,124,1,124c1,124,1,125,1,125c1,126,1,126,1,126c1,126,1,126,1,126c0,130,4,135,8,136c13,137,18,134,20,129c20,129,20,129,20,129c46,12,46,12,46,12c46,12,46,11,46,11c46,11,46,11,46,11c46,11,46,11,46,11c46,11,46,10,46,10c46,4,42,0,36,0xe">
                    <v:path o:connectlocs="135421,0;101566,26281;101566,26281;3762,465543;3762,465543;3762,469297;3762,473052;3762,473052;30094,510596;75234,484315;75234,484315;173038,45053;173038,41298;173038,41298;173038,41298;173038,37544;135421,0" o:connectangles="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4025728" behindDoc="0" locked="0" layoutInCell="1" allowOverlap="1">
                <wp:simplePos x="0" y="0"/>
                <wp:positionH relativeFrom="column">
                  <wp:posOffset>1189990</wp:posOffset>
                </wp:positionH>
                <wp:positionV relativeFrom="paragraph">
                  <wp:posOffset>-385445</wp:posOffset>
                </wp:positionV>
                <wp:extent cx="2894330" cy="295910"/>
                <wp:effectExtent l="0" t="0" r="0" b="0"/>
                <wp:wrapNone/>
                <wp:docPr id="91" name="文本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433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asciiTheme="majorAscii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ajorAscii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PERSONAL 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88000" tIns="0" rIns="28800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3.7pt;margin-top:-30.35pt;height:23.3pt;width:227.9pt;z-index:254025728;v-text-anchor:middle;mso-width-relative:page;mso-height-relative:page;" filled="f" stroked="f" coordsize="21600,21600" o:gfxdata="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iPPbw1wAAAAsB&#10;AAAPAAAAAAAAAAEAIAAAACIAAABkcnMvZG93bnJldi54bWxQSwECFAAUAAAACACHTuJALHksmxwC&#10;AAAWBAAADgAAAAAAAAABACAAAAAmAQAAZHJzL2Uyb0RvYy54bWxQSwUGAAAAAAYABgBZAQAAtAUA&#10;AAAA&#10;">
                <v:fill on="f" focussize="0,0"/>
                <v:stroke on="f" weight="0.5pt"/>
                <v:imagedata o:title=""/>
                <o:lock v:ext="edit" aspectratio="f"/>
                <v:textbox inset="8mm,0mm,8mm,0mm">
                  <w:txbxContent>
                    <w:p>
                      <w:pPr>
                        <w:jc w:val="distribute"/>
                        <w:rPr>
                          <w:rFonts w:asciiTheme="majorAscii"/>
                          <w:b w:val="0"/>
                          <w:bCs w:val="0"/>
                          <w:color w:val="FFFFFF" w:themeColor="background1"/>
                          <w:sz w:val="24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ajorAscii"/>
                          <w:b w:val="0"/>
                          <w:bCs w:val="0"/>
                          <w:color w:val="FFFFFF" w:themeColor="background1"/>
                          <w:sz w:val="24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6803840" behindDoc="0" locked="0" layoutInCell="1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7522210</wp:posOffset>
                </wp:positionV>
                <wp:extent cx="3601085" cy="1800225"/>
                <wp:effectExtent l="0" t="0" r="0" b="0"/>
                <wp:wrapNone/>
                <wp:docPr id="71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1085" cy="1800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2"/>
                              <w:tblpPr w:horzAnchor="margin"/>
                              <w:tblOverlap w:val="never"/>
                              <w:tblW w:w="5308" w:type="dxa"/>
                              <w:tblInd w:w="0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817"/>
                              <w:gridCol w:w="4491"/>
                            </w:tblGrid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jc w:val="center"/>
                                    <w:rPr>
                                      <w:rFonts w:hint="eastAsia" w:ascii="幼圆" w:hAnsi="幼圆" w:eastAsia="幼圆" w:cs="幼圆"/>
                                      <w:b w:val="0"/>
                                      <w:bCs w:val="0"/>
                                      <w:color w:val="404040" w:themeColor="text1" w:themeTint="BF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1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黑体" w:hAnsi="黑体" w:eastAsia="黑体" w:cs="黑体"/>
                                      <w:b w:val="0"/>
                                      <w:bCs w:val="0"/>
                                      <w:color w:val="FFFFFF" w:themeColor="background1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b w:val="0"/>
                                      <w:bCs w:val="0"/>
                                      <w:color w:val="FFFFFF" w:themeColor="background1"/>
                                      <w:kern w:val="0"/>
                                      <w:sz w:val="28"/>
                                      <w:szCs w:val="28"/>
                                      <w:lang w:bidi="ar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姓名：徐小沫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jc w:val="center"/>
                                    <w:rPr>
                                      <w:rFonts w:hint="eastAsia" w:ascii="幼圆" w:hAnsi="幼圆" w:eastAsia="幼圆" w:cs="幼圆"/>
                                      <w:b w:val="0"/>
                                      <w:bCs w:val="0"/>
                                      <w:color w:val="404040" w:themeColor="text1" w:themeTint="BF"/>
                                      <w:kern w:val="0"/>
                                      <w:sz w:val="28"/>
                                      <w:szCs w:val="2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1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黑体" w:hAnsi="黑体" w:eastAsia="黑体" w:cs="黑体"/>
                                      <w:b w:val="0"/>
                                      <w:bCs w:val="0"/>
                                      <w:color w:val="FFFFFF" w:themeColor="background1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b w:val="0"/>
                                      <w:bCs w:val="0"/>
                                      <w:color w:val="FFFFFF" w:themeColor="background1"/>
                                      <w:kern w:val="0"/>
                                      <w:sz w:val="28"/>
                                      <w:szCs w:val="28"/>
                                      <w:lang w:bidi="ar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电话：188-0000-0000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jc w:val="center"/>
                                    <w:rPr>
                                      <w:rFonts w:hint="eastAsia" w:ascii="幼圆" w:hAnsi="幼圆" w:eastAsia="幼圆" w:cs="幼圆"/>
                                      <w:b w:val="0"/>
                                      <w:bCs w:val="0"/>
                                      <w:color w:val="404040" w:themeColor="text1" w:themeTint="BF"/>
                                      <w:kern w:val="0"/>
                                      <w:sz w:val="28"/>
                                      <w:szCs w:val="2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1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黑体" w:hAnsi="黑体" w:eastAsia="黑体" w:cs="黑体"/>
                                      <w:b w:val="0"/>
                                      <w:bCs w:val="0"/>
                                      <w:color w:val="FFFFFF" w:themeColor="background1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b w:val="0"/>
                                      <w:bCs w:val="0"/>
                                      <w:color w:val="FFFFFF" w:themeColor="background1"/>
                                      <w:kern w:val="0"/>
                                      <w:sz w:val="28"/>
                                      <w:szCs w:val="28"/>
                                      <w:lang w:bidi="ar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邮箱：xuxiaomo@gmail.com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jc w:val="center"/>
                                    <w:rPr>
                                      <w:rFonts w:hint="eastAsia" w:ascii="幼圆" w:hAnsi="幼圆" w:eastAsia="幼圆" w:cs="幼圆"/>
                                      <w:b w:val="0"/>
                                      <w:bCs w:val="0"/>
                                      <w:color w:val="404040" w:themeColor="text1" w:themeTint="BF"/>
                                      <w:kern w:val="0"/>
                                      <w:sz w:val="28"/>
                                      <w:szCs w:val="2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1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黑体" w:hAnsi="黑体" w:eastAsia="黑体" w:cs="黑体"/>
                                      <w:b w:val="0"/>
                                      <w:bCs w:val="0"/>
                                      <w:color w:val="FFFFFF" w:themeColor="background1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b w:val="0"/>
                                      <w:bCs w:val="0"/>
                                      <w:color w:val="FFFFFF" w:themeColor="background1"/>
                                      <w:kern w:val="0"/>
                                      <w:sz w:val="28"/>
                                      <w:szCs w:val="28"/>
                                      <w:lang w:bidi="ar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求职意向：美术主编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b w:val="0"/>
                                      <w:bCs w:val="0"/>
                                      <w:color w:val="FFFFFF" w:themeColor="background1"/>
                                      <w:kern w:val="0"/>
                                      <w:sz w:val="28"/>
                                      <w:szCs w:val="28"/>
                                      <w:lang w:eastAsia="zh-CN" w:bidi="ar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类相关职位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jc w:val="left"/>
                              <w:rPr>
                                <w:rFonts w:hint="eastAsia" w:ascii="幼圆" w:hAnsi="幼圆" w:eastAsia="幼圆" w:cs="幼圆"/>
                                <w:b w:val="0"/>
                                <w:bCs w:val="0"/>
                                <w:color w:val="404040" w:themeColor="text1" w:themeTint="BF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vert="horz" wrap="square" lIns="91438" tIns="45720" rIns="91438" bIns="45720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5" o:spid="_x0000_s1026" o:spt="202" type="#_x0000_t202" style="position:absolute;left:0pt;margin-left:83.65pt;margin-top:592.3pt;height:141.75pt;width:283.55pt;z-index:256803840;mso-width-relative:page;mso-height-relative:page;" fillcolor="#FFFFFF" filled="t" stroked="f" coordsize="21600,21600" o:gfxdata="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oooPENoAAAANAQAADwAAAAAAAAABACAAAAAiAAAAZHJzL2Rvd25yZXYueG1sUEsBAhQAFAAA&#10;AAgAh07iQPAwyt/tAQAAqwMAAA4AAAAAAAAAAQAgAAAAKQEAAGRycy9lMm9Eb2MueG1sUEsFBgAA&#10;AAAGAAYAWQEAAIgFAAAAAA==&#10;">
                <v:fill on="t" opacity="0f" focussize="0,0"/>
                <v:stroke on="f"/>
                <v:imagedata o:title=""/>
                <o:lock v:ext="edit" aspectratio="f"/>
                <v:textbox inset="7.19984251968504pt,1.27mm,7.19984251968504pt,1.27mm">
                  <w:txbxContent>
                    <w:tbl>
                      <w:tblPr>
                        <w:tblStyle w:val="2"/>
                        <w:tblpPr w:horzAnchor="margin"/>
                        <w:tblOverlap w:val="never"/>
                        <w:tblW w:w="5308" w:type="dxa"/>
                        <w:tblInd w:w="0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817"/>
                        <w:gridCol w:w="4491"/>
                      </w:tblGrid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817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jc w:val="center"/>
                              <w:rPr>
                                <w:rFonts w:hint="eastAsia" w:ascii="幼圆" w:hAnsi="幼圆" w:eastAsia="幼圆" w:cs="幼圆"/>
                                <w:b w:val="0"/>
                                <w:bCs w:val="0"/>
                                <w:color w:val="404040" w:themeColor="text1" w:themeTint="BF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4491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FFFFFF" w:themeColor="background1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FFFFFF" w:themeColor="background1"/>
                                <w:kern w:val="0"/>
                                <w:sz w:val="28"/>
                                <w:szCs w:val="28"/>
                                <w:lang w:bidi="a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姓名：徐小沫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817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jc w:val="center"/>
                              <w:rPr>
                                <w:rFonts w:hint="eastAsia" w:ascii="幼圆" w:hAnsi="幼圆" w:eastAsia="幼圆" w:cs="幼圆"/>
                                <w:b w:val="0"/>
                                <w:bCs w:val="0"/>
                                <w:color w:val="404040" w:themeColor="text1" w:themeTint="BF"/>
                                <w:kern w:val="0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4491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FFFFFF" w:themeColor="background1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FFFFFF" w:themeColor="background1"/>
                                <w:kern w:val="0"/>
                                <w:sz w:val="28"/>
                                <w:szCs w:val="28"/>
                                <w:lang w:bidi="a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电话：188-0000-0000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817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jc w:val="center"/>
                              <w:rPr>
                                <w:rFonts w:hint="eastAsia" w:ascii="幼圆" w:hAnsi="幼圆" w:eastAsia="幼圆" w:cs="幼圆"/>
                                <w:b w:val="0"/>
                                <w:bCs w:val="0"/>
                                <w:color w:val="404040" w:themeColor="text1" w:themeTint="BF"/>
                                <w:kern w:val="0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4491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FFFFFF" w:themeColor="background1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FFFFFF" w:themeColor="background1"/>
                                <w:kern w:val="0"/>
                                <w:sz w:val="28"/>
                                <w:szCs w:val="28"/>
                                <w:lang w:bidi="a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邮箱：xuxiaomo@gmail.com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817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jc w:val="center"/>
                              <w:rPr>
                                <w:rFonts w:hint="eastAsia" w:ascii="幼圆" w:hAnsi="幼圆" w:eastAsia="幼圆" w:cs="幼圆"/>
                                <w:b w:val="0"/>
                                <w:bCs w:val="0"/>
                                <w:color w:val="404040" w:themeColor="text1" w:themeTint="BF"/>
                                <w:kern w:val="0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4491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FFFFFF" w:themeColor="background1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FFFFFF" w:themeColor="background1"/>
                                <w:kern w:val="0"/>
                                <w:sz w:val="28"/>
                                <w:szCs w:val="28"/>
                                <w:lang w:bidi="a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求职意向：美术主编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FFFFFF" w:themeColor="background1"/>
                                <w:kern w:val="0"/>
                                <w:sz w:val="28"/>
                                <w:szCs w:val="28"/>
                                <w:lang w:eastAsia="zh-CN" w:bidi="a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类相关职位</w:t>
                            </w:r>
                          </w:p>
                        </w:tc>
                      </w:tr>
                    </w:tbl>
                    <w:p>
                      <w:pPr>
                        <w:jc w:val="left"/>
                        <w:rPr>
                          <w:rFonts w:hint="eastAsia" w:ascii="幼圆" w:hAnsi="幼圆" w:eastAsia="幼圆" w:cs="幼圆"/>
                          <w:b w:val="0"/>
                          <w:bCs w:val="0"/>
                          <w:color w:val="404040" w:themeColor="text1" w:themeTint="BF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8923520" behindDoc="0" locked="0" layoutInCell="1" allowOverlap="1">
                <wp:simplePos x="0" y="0"/>
                <wp:positionH relativeFrom="column">
                  <wp:posOffset>1292225</wp:posOffset>
                </wp:positionH>
                <wp:positionV relativeFrom="paragraph">
                  <wp:posOffset>7687310</wp:posOffset>
                </wp:positionV>
                <wp:extent cx="125095" cy="160020"/>
                <wp:effectExtent l="0" t="0" r="8255" b="11430"/>
                <wp:wrapNone/>
                <wp:docPr id="84" name="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5095" cy="160020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人" o:spid="_x0000_s1026" o:spt="100" style="position:absolute;left:0pt;margin-left:101.75pt;margin-top:605.3pt;height:12.6pt;width:9.85pt;z-index:258923520;v-text-anchor:middle;mso-width-relative:page;mso-height-relative:page;" fillcolor="#FFFFFF [3212]" filled="t" stroked="f" coordsize="1679575,2125662" o:gfxdata="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37871,70276;48065,75607;47514,78733;46878,82479;48107,86461;68791,126452;65994,85626;66778,81559;65930,78219;68304,75264;78095,69805;87060,70298;93651,76870;99330,84235;104077,92413;107765,101554;110393,111681;111855,122877;107235,131162;92549,137521;77141,141610;61247,143365;44420,142595;27783,139105;11867,133003;0,126196;1144,114314;3517,103631;7035,94040;11613,85498;17187,77941;23672,71240;31852,64774;61956,385;69054,2336;75474,5765;80962,10459;85306,16204;88378,22848;89967,30200;89777,38688;87319,47175;82890,54592;76767,60572;68164,65287;62358,66830;56086,67259;49073,66337;42631,64001;36847,60443;31613,55449;27333,49019;24621,41667;23625,33629;24473,26020;26931,19076;30745,12881;35745,7673;41763,3686;48607,1050;56023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8371584" behindDoc="0" locked="0" layoutInCell="1" allowOverlap="1">
                <wp:simplePos x="0" y="0"/>
                <wp:positionH relativeFrom="column">
                  <wp:posOffset>1282700</wp:posOffset>
                </wp:positionH>
                <wp:positionV relativeFrom="paragraph">
                  <wp:posOffset>8890000</wp:posOffset>
                </wp:positionV>
                <wp:extent cx="144780" cy="149860"/>
                <wp:effectExtent l="0" t="0" r="7620" b="2540"/>
                <wp:wrapNone/>
                <wp:docPr id="363" name="搜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9860"/>
                        </a:xfrm>
                        <a:custGeom>
                          <a:avLst/>
                          <a:gdLst>
                            <a:gd name="connsiteX0" fmla="*/ 150612 w 405200"/>
                            <a:gd name="connsiteY0" fmla="*/ 52389 h 413075"/>
                            <a:gd name="connsiteX1" fmla="*/ 52389 w 405200"/>
                            <a:gd name="connsiteY1" fmla="*/ 150612 h 413075"/>
                            <a:gd name="connsiteX2" fmla="*/ 150612 w 405200"/>
                            <a:gd name="connsiteY2" fmla="*/ 248836 h 413075"/>
                            <a:gd name="connsiteX3" fmla="*/ 248836 w 405200"/>
                            <a:gd name="connsiteY3" fmla="*/ 150612 h 413075"/>
                            <a:gd name="connsiteX4" fmla="*/ 150612 w 405200"/>
                            <a:gd name="connsiteY4" fmla="*/ 52389 h 413075"/>
                            <a:gd name="connsiteX5" fmla="*/ 150612 w 405200"/>
                            <a:gd name="connsiteY5" fmla="*/ 0 h 413075"/>
                            <a:gd name="connsiteX6" fmla="*/ 301225 w 405200"/>
                            <a:gd name="connsiteY6" fmla="*/ 150612 h 413075"/>
                            <a:gd name="connsiteX7" fmla="*/ 276789 w 405200"/>
                            <a:gd name="connsiteY7" fmla="*/ 232452 h 413075"/>
                            <a:gd name="connsiteX8" fmla="*/ 279486 w 405200"/>
                            <a:gd name="connsiteY8" fmla="*/ 234307 h 413075"/>
                            <a:gd name="connsiteX9" fmla="*/ 395404 w 405200"/>
                            <a:gd name="connsiteY9" fmla="*/ 354065 h 413075"/>
                            <a:gd name="connsiteX10" fmla="*/ 394603 w 405200"/>
                            <a:gd name="connsiteY10" fmla="*/ 403280 h 413075"/>
                            <a:gd name="connsiteX11" fmla="*/ 345389 w 405200"/>
                            <a:gd name="connsiteY11" fmla="*/ 402478 h 413075"/>
                            <a:gd name="connsiteX12" fmla="*/ 229470 w 405200"/>
                            <a:gd name="connsiteY12" fmla="*/ 282720 h 413075"/>
                            <a:gd name="connsiteX13" fmla="*/ 227420 w 405200"/>
                            <a:gd name="connsiteY13" fmla="*/ 279520 h 413075"/>
                            <a:gd name="connsiteX14" fmla="*/ 150612 w 405200"/>
                            <a:gd name="connsiteY14" fmla="*/ 301225 h 413075"/>
                            <a:gd name="connsiteX15" fmla="*/ 0 w 405200"/>
                            <a:gd name="connsiteY15" fmla="*/ 150612 h 413075"/>
                            <a:gd name="connsiteX16" fmla="*/ 150612 w 405200"/>
                            <a:gd name="connsiteY16" fmla="*/ 0 h 4130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405200" h="413075">
                              <a:moveTo>
                                <a:pt x="150612" y="52389"/>
                              </a:moveTo>
                              <a:cubicBezTo>
                                <a:pt x="96365" y="52389"/>
                                <a:pt x="52389" y="96365"/>
                                <a:pt x="52389" y="150612"/>
                              </a:cubicBezTo>
                              <a:cubicBezTo>
                                <a:pt x="52389" y="204860"/>
                                <a:pt x="96365" y="248836"/>
                                <a:pt x="150612" y="248836"/>
                              </a:cubicBezTo>
                              <a:cubicBezTo>
                                <a:pt x="204860" y="248836"/>
                                <a:pt x="248836" y="204860"/>
                                <a:pt x="248836" y="150612"/>
                              </a:cubicBezTo>
                              <a:cubicBezTo>
                                <a:pt x="248836" y="96365"/>
                                <a:pt x="204860" y="52389"/>
                                <a:pt x="150612" y="52389"/>
                              </a:cubicBezTo>
                              <a:close/>
                              <a:moveTo>
                                <a:pt x="150612" y="0"/>
                              </a:moveTo>
                              <a:cubicBezTo>
                                <a:pt x="233793" y="0"/>
                                <a:pt x="301225" y="67431"/>
                                <a:pt x="301225" y="150612"/>
                              </a:cubicBezTo>
                              <a:cubicBezTo>
                                <a:pt x="301225" y="180842"/>
                                <a:pt x="292319" y="208992"/>
                                <a:pt x="276789" y="232452"/>
                              </a:cubicBezTo>
                              <a:cubicBezTo>
                                <a:pt x="277931" y="232774"/>
                                <a:pt x="278722" y="233519"/>
                                <a:pt x="279486" y="234307"/>
                              </a:cubicBezTo>
                              <a:lnTo>
                                <a:pt x="395404" y="354065"/>
                              </a:lnTo>
                              <a:cubicBezTo>
                                <a:pt x="408773" y="367877"/>
                                <a:pt x="408414" y="389911"/>
                                <a:pt x="394603" y="403280"/>
                              </a:cubicBezTo>
                              <a:cubicBezTo>
                                <a:pt x="380791" y="416648"/>
                                <a:pt x="358757" y="416289"/>
                                <a:pt x="345389" y="402478"/>
                              </a:cubicBezTo>
                              <a:lnTo>
                                <a:pt x="229470" y="282720"/>
                              </a:lnTo>
                              <a:lnTo>
                                <a:pt x="227420" y="279520"/>
                              </a:lnTo>
                              <a:cubicBezTo>
                                <a:pt x="205163" y="293486"/>
                                <a:pt x="178791" y="301225"/>
                                <a:pt x="150612" y="301225"/>
                              </a:cubicBezTo>
                              <a:cubicBezTo>
                                <a:pt x="67431" y="301225"/>
                                <a:pt x="0" y="233793"/>
                                <a:pt x="0" y="150612"/>
                              </a:cubicBezTo>
                              <a:cubicBezTo>
                                <a:pt x="0" y="67431"/>
                                <a:pt x="67431" y="0"/>
                                <a:pt x="1506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搜索" o:spid="_x0000_s1026" o:spt="100" style="position:absolute;left:0pt;margin-left:101pt;margin-top:700pt;height:11.8pt;width:11.4pt;z-index:258371584;v-text-anchor:middle;mso-width-relative:page;mso-height-relative:page;" fillcolor="#FFFFFF [3212]" filled="t" stroked="f" coordsize="405200,413075" o:gfxdata="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" path="m150612,52389c96365,52389,52389,96365,52389,150612c52389,204860,96365,248836,150612,248836c204860,248836,248836,204860,248836,150612c248836,96365,204860,52389,150612,52389xm150612,0c233793,0,301225,67431,301225,150612c301225,180842,292319,208992,276789,232452c277931,232774,278722,233519,279486,234307l395404,354065c408773,367877,408414,389911,394603,403280c380791,416648,358757,416289,345389,402478l229470,282720,227420,279520c205163,293486,178791,301225,150612,301225c67431,301225,0,233793,0,150612c0,67431,67431,0,150612,0xe">
                <v:path o:connectlocs="53814,19006;18718,54640;53814,90275;88910,54640;53814,19006;53814,0;107629,54640;98898,84331;99861,85004;141279,128451;140993,146306;123409,146015;81990,102568;81258,101407;53814,109281;0,54640;53814,0" o:connectangles="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8367488" behindDoc="0" locked="0" layoutInCell="1" allowOverlap="1">
                <wp:simplePos x="0" y="0"/>
                <wp:positionH relativeFrom="column">
                  <wp:posOffset>1275715</wp:posOffset>
                </wp:positionH>
                <wp:positionV relativeFrom="paragraph">
                  <wp:posOffset>8510270</wp:posOffset>
                </wp:positionV>
                <wp:extent cx="158115" cy="113030"/>
                <wp:effectExtent l="0" t="0" r="13335" b="1270"/>
                <wp:wrapNone/>
                <wp:docPr id="86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13030"/>
                        </a:xfrm>
                        <a:custGeom>
                          <a:avLst/>
                          <a:gdLst>
                            <a:gd name="connsiteX0" fmla="*/ 367281 w 529316"/>
                            <a:gd name="connsiteY0" fmla="*/ 196274 h 401026"/>
                            <a:gd name="connsiteX1" fmla="*/ 355293 w 529316"/>
                            <a:gd name="connsiteY1" fmla="*/ 208263 h 401026"/>
                            <a:gd name="connsiteX2" fmla="*/ 465090 w 529316"/>
                            <a:gd name="connsiteY2" fmla="*/ 318060 h 401026"/>
                            <a:gd name="connsiteX3" fmla="*/ 466739 w 529316"/>
                            <a:gd name="connsiteY3" fmla="*/ 320716 h 401026"/>
                            <a:gd name="connsiteX4" fmla="*/ 491723 w 529316"/>
                            <a:gd name="connsiteY4" fmla="*/ 320716 h 401026"/>
                            <a:gd name="connsiteX5" fmla="*/ 162035 w 529316"/>
                            <a:gd name="connsiteY5" fmla="*/ 196274 h 401026"/>
                            <a:gd name="connsiteX6" fmla="*/ 37593 w 529316"/>
                            <a:gd name="connsiteY6" fmla="*/ 320716 h 401026"/>
                            <a:gd name="connsiteX7" fmla="*/ 62577 w 529316"/>
                            <a:gd name="connsiteY7" fmla="*/ 320716 h 401026"/>
                            <a:gd name="connsiteX8" fmla="*/ 64225 w 529316"/>
                            <a:gd name="connsiteY8" fmla="*/ 318061 h 401026"/>
                            <a:gd name="connsiteX9" fmla="*/ 174023 w 529316"/>
                            <a:gd name="connsiteY9" fmla="*/ 208263 h 401026"/>
                            <a:gd name="connsiteX10" fmla="*/ 46349 w 529316"/>
                            <a:gd name="connsiteY10" fmla="*/ 80311 h 401026"/>
                            <a:gd name="connsiteX11" fmla="*/ 222791 w 529316"/>
                            <a:gd name="connsiteY11" fmla="*/ 256753 h 401026"/>
                            <a:gd name="connsiteX12" fmla="*/ 263500 w 529316"/>
                            <a:gd name="connsiteY12" fmla="*/ 273616 h 401026"/>
                            <a:gd name="connsiteX13" fmla="*/ 264659 w 529316"/>
                            <a:gd name="connsiteY13" fmla="*/ 273504 h 401026"/>
                            <a:gd name="connsiteX14" fmla="*/ 306525 w 529316"/>
                            <a:gd name="connsiteY14" fmla="*/ 256753 h 401026"/>
                            <a:gd name="connsiteX15" fmla="*/ 482968 w 529316"/>
                            <a:gd name="connsiteY15" fmla="*/ 80311 h 401026"/>
                            <a:gd name="connsiteX16" fmla="*/ 458990 w 529316"/>
                            <a:gd name="connsiteY16" fmla="*/ 80311 h 401026"/>
                            <a:gd name="connsiteX17" fmla="*/ 300904 w 529316"/>
                            <a:gd name="connsiteY17" fmla="*/ 238397 h 401026"/>
                            <a:gd name="connsiteX18" fmla="*/ 264659 w 529316"/>
                            <a:gd name="connsiteY18" fmla="*/ 252899 h 401026"/>
                            <a:gd name="connsiteX19" fmla="*/ 263656 w 529316"/>
                            <a:gd name="connsiteY19" fmla="*/ 252995 h 401026"/>
                            <a:gd name="connsiteX20" fmla="*/ 228412 w 529316"/>
                            <a:gd name="connsiteY20" fmla="*/ 238397 h 401026"/>
                            <a:gd name="connsiteX21" fmla="*/ 70326 w 529316"/>
                            <a:gd name="connsiteY21" fmla="*/ 80311 h 401026"/>
                            <a:gd name="connsiteX22" fmla="*/ 92015 w 529316"/>
                            <a:gd name="connsiteY22" fmla="*/ 0 h 401026"/>
                            <a:gd name="connsiteX23" fmla="*/ 437301 w 529316"/>
                            <a:gd name="connsiteY23" fmla="*/ 0 h 401026"/>
                            <a:gd name="connsiteX24" fmla="*/ 529316 w 529316"/>
                            <a:gd name="connsiteY24" fmla="*/ 92015 h 401026"/>
                            <a:gd name="connsiteX25" fmla="*/ 529316 w 529316"/>
                            <a:gd name="connsiteY25" fmla="*/ 309011 h 401026"/>
                            <a:gd name="connsiteX26" fmla="*/ 437301 w 529316"/>
                            <a:gd name="connsiteY26" fmla="*/ 401026 h 401026"/>
                            <a:gd name="connsiteX27" fmla="*/ 92015 w 529316"/>
                            <a:gd name="connsiteY27" fmla="*/ 401026 h 401026"/>
                            <a:gd name="connsiteX28" fmla="*/ 0 w 529316"/>
                            <a:gd name="connsiteY28" fmla="*/ 309011 h 401026"/>
                            <a:gd name="connsiteX29" fmla="*/ 0 w 529316"/>
                            <a:gd name="connsiteY29" fmla="*/ 92015 h 401026"/>
                            <a:gd name="connsiteX30" fmla="*/ 92015 w 529316"/>
                            <a:gd name="connsiteY30" fmla="*/ 0 h 401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529316" h="401026">
                              <a:moveTo>
                                <a:pt x="367281" y="196274"/>
                              </a:moveTo>
                              <a:lnTo>
                                <a:pt x="355293" y="208263"/>
                              </a:lnTo>
                              <a:lnTo>
                                <a:pt x="465090" y="318060"/>
                              </a:lnTo>
                              <a:cubicBezTo>
                                <a:pt x="465822" y="318792"/>
                                <a:pt x="466527" y="319541"/>
                                <a:pt x="466739" y="320716"/>
                              </a:cubicBezTo>
                              <a:lnTo>
                                <a:pt x="491723" y="320716"/>
                              </a:lnTo>
                              <a:close/>
                              <a:moveTo>
                                <a:pt x="162035" y="196274"/>
                              </a:moveTo>
                              <a:lnTo>
                                <a:pt x="37593" y="320716"/>
                              </a:lnTo>
                              <a:lnTo>
                                <a:pt x="62577" y="320716"/>
                              </a:lnTo>
                              <a:lnTo>
                                <a:pt x="64225" y="318061"/>
                              </a:lnTo>
                              <a:lnTo>
                                <a:pt x="174023" y="208263"/>
                              </a:lnTo>
                              <a:close/>
                              <a:moveTo>
                                <a:pt x="46349" y="80311"/>
                              </a:moveTo>
                              <a:lnTo>
                                <a:pt x="222791" y="256753"/>
                              </a:lnTo>
                              <a:cubicBezTo>
                                <a:pt x="234032" y="267995"/>
                                <a:pt x="248767" y="273616"/>
                                <a:pt x="263500" y="273616"/>
                              </a:cubicBezTo>
                              <a:cubicBezTo>
                                <a:pt x="263887" y="273616"/>
                                <a:pt x="264274" y="273611"/>
                                <a:pt x="264659" y="273504"/>
                              </a:cubicBezTo>
                              <a:cubicBezTo>
                                <a:pt x="279774" y="273906"/>
                                <a:pt x="294989" y="268289"/>
                                <a:pt x="306525" y="256753"/>
                              </a:cubicBezTo>
                              <a:lnTo>
                                <a:pt x="482968" y="80311"/>
                              </a:lnTo>
                              <a:lnTo>
                                <a:pt x="458990" y="80311"/>
                              </a:lnTo>
                              <a:lnTo>
                                <a:pt x="300904" y="238397"/>
                              </a:lnTo>
                              <a:cubicBezTo>
                                <a:pt x="290917" y="248385"/>
                                <a:pt x="277745" y="253247"/>
                                <a:pt x="264659" y="252899"/>
                              </a:cubicBezTo>
                              <a:cubicBezTo>
                                <a:pt x="264325" y="252991"/>
                                <a:pt x="263990" y="252995"/>
                                <a:pt x="263656" y="252995"/>
                              </a:cubicBezTo>
                              <a:cubicBezTo>
                                <a:pt x="250900" y="252995"/>
                                <a:pt x="238144" y="248128"/>
                                <a:pt x="228412" y="238397"/>
                              </a:cubicBezTo>
                              <a:lnTo>
                                <a:pt x="70326" y="80311"/>
                              </a:lnTo>
                              <a:close/>
                              <a:moveTo>
                                <a:pt x="92015" y="0"/>
                              </a:moveTo>
                              <a:lnTo>
                                <a:pt x="437301" y="0"/>
                              </a:lnTo>
                              <a:cubicBezTo>
                                <a:pt x="488119" y="0"/>
                                <a:pt x="529316" y="41197"/>
                                <a:pt x="529316" y="92015"/>
                              </a:cubicBezTo>
                              <a:lnTo>
                                <a:pt x="529316" y="309011"/>
                              </a:lnTo>
                              <a:cubicBezTo>
                                <a:pt x="529316" y="359829"/>
                                <a:pt x="488119" y="401026"/>
                                <a:pt x="437301" y="401026"/>
                              </a:cubicBezTo>
                              <a:lnTo>
                                <a:pt x="92015" y="401026"/>
                              </a:lnTo>
                              <a:cubicBezTo>
                                <a:pt x="41197" y="401026"/>
                                <a:pt x="0" y="359829"/>
                                <a:pt x="0" y="309011"/>
                              </a:cubicBezTo>
                              <a:lnTo>
                                <a:pt x="0" y="92015"/>
                              </a:lnTo>
                              <a:cubicBezTo>
                                <a:pt x="0" y="41197"/>
                                <a:pt x="41197" y="0"/>
                                <a:pt x="920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信息" o:spid="_x0000_s1026" o:spt="100" style="position:absolute;left:0pt;margin-left:100.45pt;margin-top:670.1pt;height:8.9pt;width:12.45pt;z-index:258367488;v-text-anchor:middle;mso-width-relative:page;mso-height-relative:page;" fillcolor="#FFFFFF [3212]" filled="t" stroked="f" coordsize="529316,401026" o:gfxdata="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<v:path o:connectlocs="109712,55320;106131,58699;138929,89645;139422,90394;146885,90394;48402,55320;11229,90394;18692,90394;19185,89646;51983,58699;13845,22635;66551,72366;78711,77119;79057,77087;91563,72366;144270,22635;137107,22635;89884,67192;79057,71280;78758,71307;68230,67192;21007,22635;27486,0;130628,0;158115,25934;158115,87095;130628,113030;27486,113030;0,87095;0,25934;27486,0" o:connectangles="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8369536" behindDoc="0" locked="0" layoutInCell="1" allowOverlap="1">
                <wp:simplePos x="0" y="0"/>
                <wp:positionH relativeFrom="column">
                  <wp:posOffset>1303655</wp:posOffset>
                </wp:positionH>
                <wp:positionV relativeFrom="paragraph">
                  <wp:posOffset>8062595</wp:posOffset>
                </wp:positionV>
                <wp:extent cx="102870" cy="195580"/>
                <wp:effectExtent l="0" t="0" r="11430" b="13970"/>
                <wp:wrapNone/>
                <wp:docPr id="85" name="手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2870" cy="195580"/>
                        </a:xfrm>
                        <a:custGeom>
                          <a:avLst/>
                          <a:gdLst>
                            <a:gd name="T0" fmla="*/ 750267 w 3056"/>
                            <a:gd name="T1" fmla="*/ 27771 h 5968"/>
                            <a:gd name="T2" fmla="*/ 691573 w 3056"/>
                            <a:gd name="T3" fmla="*/ 0 h 5968"/>
                            <a:gd name="T4" fmla="*/ 628413 w 3056"/>
                            <a:gd name="T5" fmla="*/ 33835 h 5968"/>
                            <a:gd name="T6" fmla="*/ 268272 w 3056"/>
                            <a:gd name="T7" fmla="*/ 220250 h 5968"/>
                            <a:gd name="T8" fmla="*/ 135890 w 3056"/>
                            <a:gd name="T9" fmla="*/ 260788 h 5968"/>
                            <a:gd name="T10" fmla="*/ 40831 w 3056"/>
                            <a:gd name="T11" fmla="*/ 356230 h 5968"/>
                            <a:gd name="T12" fmla="*/ 319 w 3056"/>
                            <a:gd name="T13" fmla="*/ 488380 h 5968"/>
                            <a:gd name="T14" fmla="*/ 16907 w 3056"/>
                            <a:gd name="T15" fmla="*/ 1719224 h 5968"/>
                            <a:gd name="T16" fmla="*/ 92507 w 3056"/>
                            <a:gd name="T17" fmla="*/ 1831264 h 5968"/>
                            <a:gd name="T18" fmla="*/ 212129 w 3056"/>
                            <a:gd name="T19" fmla="*/ 1896062 h 5968"/>
                            <a:gd name="T20" fmla="*/ 734637 w 3056"/>
                            <a:gd name="T21" fmla="*/ 1901808 h 5968"/>
                            <a:gd name="T22" fmla="*/ 860957 w 3056"/>
                            <a:gd name="T23" fmla="*/ 1848820 h 5968"/>
                            <a:gd name="T24" fmla="*/ 946447 w 3056"/>
                            <a:gd name="T25" fmla="*/ 1744760 h 5968"/>
                            <a:gd name="T26" fmla="*/ 974837 w 3056"/>
                            <a:gd name="T27" fmla="*/ 502744 h 5968"/>
                            <a:gd name="T28" fmla="*/ 954741 w 3056"/>
                            <a:gd name="T29" fmla="*/ 399641 h 5968"/>
                            <a:gd name="T30" fmla="*/ 893494 w 3056"/>
                            <a:gd name="T31" fmla="*/ 305796 h 5968"/>
                            <a:gd name="T32" fmla="*/ 800668 w 3056"/>
                            <a:gd name="T33" fmla="*/ 242594 h 5968"/>
                            <a:gd name="T34" fmla="*/ 193628 w 3056"/>
                            <a:gd name="T35" fmla="*/ 517427 h 5968"/>
                            <a:gd name="T36" fmla="*/ 217552 w 3056"/>
                            <a:gd name="T37" fmla="*/ 468270 h 5968"/>
                            <a:gd name="T38" fmla="*/ 260935 w 3056"/>
                            <a:gd name="T39" fmla="*/ 435711 h 5968"/>
                            <a:gd name="T40" fmla="*/ 669562 w 3056"/>
                            <a:gd name="T41" fmla="*/ 426774 h 5968"/>
                            <a:gd name="T42" fmla="*/ 723472 w 3056"/>
                            <a:gd name="T43" fmla="*/ 440819 h 5968"/>
                            <a:gd name="T44" fmla="*/ 763665 w 3056"/>
                            <a:gd name="T45" fmla="*/ 476888 h 5968"/>
                            <a:gd name="T46" fmla="*/ 782485 w 3056"/>
                            <a:gd name="T47" fmla="*/ 528918 h 5968"/>
                            <a:gd name="T48" fmla="*/ 777700 w 3056"/>
                            <a:gd name="T49" fmla="*/ 896320 h 5968"/>
                            <a:gd name="T50" fmla="*/ 749629 w 3056"/>
                            <a:gd name="T51" fmla="*/ 942924 h 5968"/>
                            <a:gd name="T52" fmla="*/ 703376 w 3056"/>
                            <a:gd name="T53" fmla="*/ 971014 h 5968"/>
                            <a:gd name="T54" fmla="*/ 293153 w 3056"/>
                            <a:gd name="T55" fmla="*/ 975483 h 5968"/>
                            <a:gd name="T56" fmla="*/ 241795 w 3056"/>
                            <a:gd name="T57" fmla="*/ 956650 h 5968"/>
                            <a:gd name="T58" fmla="*/ 205111 w 3056"/>
                            <a:gd name="T59" fmla="*/ 916749 h 5968"/>
                            <a:gd name="T60" fmla="*/ 191395 w 3056"/>
                            <a:gd name="T61" fmla="*/ 862485 h 5968"/>
                            <a:gd name="T62" fmla="*/ 227122 w 3056"/>
                            <a:gd name="T63" fmla="*/ 1163493 h 5968"/>
                            <a:gd name="T64" fmla="*/ 390445 w 3056"/>
                            <a:gd name="T65" fmla="*/ 1148490 h 5968"/>
                            <a:gd name="T66" fmla="*/ 422025 w 3056"/>
                            <a:gd name="T67" fmla="*/ 1163493 h 5968"/>
                            <a:gd name="T68" fmla="*/ 431595 w 3056"/>
                            <a:gd name="T69" fmla="*/ 1310007 h 5968"/>
                            <a:gd name="T70" fmla="*/ 409904 w 3056"/>
                            <a:gd name="T71" fmla="*/ 1341927 h 5968"/>
                            <a:gd name="T72" fmla="*/ 246580 w 3056"/>
                            <a:gd name="T73" fmla="*/ 1344800 h 5968"/>
                            <a:gd name="T74" fmla="*/ 219785 w 3056"/>
                            <a:gd name="T75" fmla="*/ 1317987 h 5968"/>
                            <a:gd name="T76" fmla="*/ 538776 w 3056"/>
                            <a:gd name="T77" fmla="*/ 1173388 h 5968"/>
                            <a:gd name="T78" fmla="*/ 568123 w 3056"/>
                            <a:gd name="T79" fmla="*/ 1149129 h 5968"/>
                            <a:gd name="T80" fmla="*/ 730809 w 3056"/>
                            <a:gd name="T81" fmla="*/ 1155513 h 5968"/>
                            <a:gd name="T82" fmla="*/ 748991 w 3056"/>
                            <a:gd name="T83" fmla="*/ 1189667 h 5968"/>
                            <a:gd name="T84" fmla="*/ 737189 w 3056"/>
                            <a:gd name="T85" fmla="*/ 1334904 h 5968"/>
                            <a:gd name="T86" fmla="*/ 576736 w 3056"/>
                            <a:gd name="T87" fmla="*/ 1346715 h 5968"/>
                            <a:gd name="T88" fmla="*/ 542923 w 3056"/>
                            <a:gd name="T89" fmla="*/ 1328840 h 5968"/>
                            <a:gd name="T90" fmla="*/ 218190 w 3056"/>
                            <a:gd name="T91" fmla="*/ 1483653 h 5968"/>
                            <a:gd name="T92" fmla="*/ 239243 w 3056"/>
                            <a:gd name="T93" fmla="*/ 1451733 h 5968"/>
                            <a:gd name="T94" fmla="*/ 402567 w 3056"/>
                            <a:gd name="T95" fmla="*/ 1448860 h 5968"/>
                            <a:gd name="T96" fmla="*/ 429681 w 3056"/>
                            <a:gd name="T97" fmla="*/ 1475992 h 5968"/>
                            <a:gd name="T98" fmla="*/ 426491 w 3056"/>
                            <a:gd name="T99" fmla="*/ 1624102 h 5968"/>
                            <a:gd name="T100" fmla="*/ 394592 w 3056"/>
                            <a:gd name="T101" fmla="*/ 1645169 h 5968"/>
                            <a:gd name="T102" fmla="*/ 232864 w 3056"/>
                            <a:gd name="T103" fmla="*/ 1635912 h 5968"/>
                            <a:gd name="T104" fmla="*/ 217871 w 3056"/>
                            <a:gd name="T105" fmla="*/ 1488122 h 5968"/>
                            <a:gd name="T106" fmla="*/ 547708 w 3056"/>
                            <a:gd name="T107" fmla="*/ 1459393 h 5968"/>
                            <a:gd name="T108" fmla="*/ 708160 w 3056"/>
                            <a:gd name="T109" fmla="*/ 1447264 h 5968"/>
                            <a:gd name="T110" fmla="*/ 742292 w 3056"/>
                            <a:gd name="T111" fmla="*/ 1465139 h 5968"/>
                            <a:gd name="T112" fmla="*/ 748353 w 3056"/>
                            <a:gd name="T113" fmla="*/ 1612611 h 5968"/>
                            <a:gd name="T114" fmla="*/ 724110 w 3056"/>
                            <a:gd name="T115" fmla="*/ 1641977 h 5968"/>
                            <a:gd name="T116" fmla="*/ 560467 w 3056"/>
                            <a:gd name="T117" fmla="*/ 1641977 h 5968"/>
                            <a:gd name="T118" fmla="*/ 536543 w 3056"/>
                            <a:gd name="T119" fmla="*/ 1612611 h 5968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0" t="0" r="r" b="b"/>
                          <a:pathLst>
                            <a:path w="3056" h="5968">
                              <a:moveTo>
                                <a:pt x="2407" y="725"/>
                              </a:moveTo>
                              <a:lnTo>
                                <a:pt x="2407" y="239"/>
                              </a:lnTo>
                              <a:lnTo>
                                <a:pt x="2406" y="215"/>
                              </a:lnTo>
                              <a:lnTo>
                                <a:pt x="2403" y="191"/>
                              </a:lnTo>
                              <a:lnTo>
                                <a:pt x="2396" y="168"/>
                              </a:lnTo>
                              <a:lnTo>
                                <a:pt x="2388" y="147"/>
                              </a:lnTo>
                              <a:lnTo>
                                <a:pt x="2379" y="126"/>
                              </a:lnTo>
                              <a:lnTo>
                                <a:pt x="2366" y="106"/>
                              </a:lnTo>
                              <a:lnTo>
                                <a:pt x="2352" y="87"/>
                              </a:lnTo>
                              <a:lnTo>
                                <a:pt x="2338" y="70"/>
                              </a:lnTo>
                              <a:lnTo>
                                <a:pt x="2320" y="54"/>
                              </a:lnTo>
                              <a:lnTo>
                                <a:pt x="2302" y="40"/>
                              </a:lnTo>
                              <a:lnTo>
                                <a:pt x="2282" y="29"/>
                              </a:lnTo>
                              <a:lnTo>
                                <a:pt x="2261" y="18"/>
                              </a:lnTo>
                              <a:lnTo>
                                <a:pt x="2239" y="11"/>
                              </a:lnTo>
                              <a:lnTo>
                                <a:pt x="2217" y="5"/>
                              </a:lnTo>
                              <a:lnTo>
                                <a:pt x="2192" y="2"/>
                              </a:lnTo>
                              <a:lnTo>
                                <a:pt x="2168" y="0"/>
                              </a:lnTo>
                              <a:lnTo>
                                <a:pt x="2144" y="2"/>
                              </a:lnTo>
                              <a:lnTo>
                                <a:pt x="2120" y="5"/>
                              </a:lnTo>
                              <a:lnTo>
                                <a:pt x="2097" y="11"/>
                              </a:lnTo>
                              <a:lnTo>
                                <a:pt x="2075" y="18"/>
                              </a:lnTo>
                              <a:lnTo>
                                <a:pt x="2054" y="29"/>
                              </a:lnTo>
                              <a:lnTo>
                                <a:pt x="2035" y="40"/>
                              </a:lnTo>
                              <a:lnTo>
                                <a:pt x="2016" y="54"/>
                              </a:lnTo>
                              <a:lnTo>
                                <a:pt x="1999" y="70"/>
                              </a:lnTo>
                              <a:lnTo>
                                <a:pt x="1983" y="87"/>
                              </a:lnTo>
                              <a:lnTo>
                                <a:pt x="1970" y="106"/>
                              </a:lnTo>
                              <a:lnTo>
                                <a:pt x="1958" y="126"/>
                              </a:lnTo>
                              <a:lnTo>
                                <a:pt x="1948" y="147"/>
                              </a:lnTo>
                              <a:lnTo>
                                <a:pt x="1940" y="168"/>
                              </a:lnTo>
                              <a:lnTo>
                                <a:pt x="1934" y="191"/>
                              </a:lnTo>
                              <a:lnTo>
                                <a:pt x="1931" y="215"/>
                              </a:lnTo>
                              <a:lnTo>
                                <a:pt x="1930" y="239"/>
                              </a:lnTo>
                              <a:lnTo>
                                <a:pt x="1930" y="689"/>
                              </a:lnTo>
                              <a:lnTo>
                                <a:pt x="887" y="689"/>
                              </a:lnTo>
                              <a:lnTo>
                                <a:pt x="841" y="690"/>
                              </a:lnTo>
                              <a:lnTo>
                                <a:pt x="795" y="693"/>
                              </a:lnTo>
                              <a:lnTo>
                                <a:pt x="751" y="700"/>
                              </a:lnTo>
                              <a:lnTo>
                                <a:pt x="708" y="707"/>
                              </a:lnTo>
                              <a:lnTo>
                                <a:pt x="665" y="716"/>
                              </a:lnTo>
                              <a:lnTo>
                                <a:pt x="623" y="729"/>
                              </a:lnTo>
                              <a:lnTo>
                                <a:pt x="582" y="743"/>
                              </a:lnTo>
                              <a:lnTo>
                                <a:pt x="541" y="758"/>
                              </a:lnTo>
                              <a:lnTo>
                                <a:pt x="502" y="776"/>
                              </a:lnTo>
                              <a:lnTo>
                                <a:pt x="464" y="796"/>
                              </a:lnTo>
                              <a:lnTo>
                                <a:pt x="426" y="817"/>
                              </a:lnTo>
                              <a:lnTo>
                                <a:pt x="391" y="840"/>
                              </a:lnTo>
                              <a:lnTo>
                                <a:pt x="356" y="866"/>
                              </a:lnTo>
                              <a:lnTo>
                                <a:pt x="322" y="892"/>
                              </a:lnTo>
                              <a:lnTo>
                                <a:pt x="290" y="919"/>
                              </a:lnTo>
                              <a:lnTo>
                                <a:pt x="259" y="949"/>
                              </a:lnTo>
                              <a:lnTo>
                                <a:pt x="230" y="979"/>
                              </a:lnTo>
                              <a:lnTo>
                                <a:pt x="203" y="1012"/>
                              </a:lnTo>
                              <a:lnTo>
                                <a:pt x="176" y="1045"/>
                              </a:lnTo>
                              <a:lnTo>
                                <a:pt x="151" y="1080"/>
                              </a:lnTo>
                              <a:lnTo>
                                <a:pt x="128" y="1116"/>
                              </a:lnTo>
                              <a:lnTo>
                                <a:pt x="107" y="1153"/>
                              </a:lnTo>
                              <a:lnTo>
                                <a:pt x="87" y="1191"/>
                              </a:lnTo>
                              <a:lnTo>
                                <a:pt x="69" y="1230"/>
                              </a:lnTo>
                              <a:lnTo>
                                <a:pt x="53" y="1270"/>
                              </a:lnTo>
                              <a:lnTo>
                                <a:pt x="40" y="1312"/>
                              </a:lnTo>
                              <a:lnTo>
                                <a:pt x="27" y="1354"/>
                              </a:lnTo>
                              <a:lnTo>
                                <a:pt x="18" y="1396"/>
                              </a:lnTo>
                              <a:lnTo>
                                <a:pt x="9" y="1440"/>
                              </a:lnTo>
                              <a:lnTo>
                                <a:pt x="4" y="1485"/>
                              </a:lnTo>
                              <a:lnTo>
                                <a:pt x="1" y="1530"/>
                              </a:lnTo>
                              <a:lnTo>
                                <a:pt x="0" y="1575"/>
                              </a:lnTo>
                              <a:lnTo>
                                <a:pt x="0" y="5081"/>
                              </a:lnTo>
                              <a:lnTo>
                                <a:pt x="1" y="5128"/>
                              </a:lnTo>
                              <a:lnTo>
                                <a:pt x="4" y="5172"/>
                              </a:lnTo>
                              <a:lnTo>
                                <a:pt x="9" y="5217"/>
                              </a:lnTo>
                              <a:lnTo>
                                <a:pt x="18" y="5260"/>
                              </a:lnTo>
                              <a:lnTo>
                                <a:pt x="27" y="5303"/>
                              </a:lnTo>
                              <a:lnTo>
                                <a:pt x="40" y="5345"/>
                              </a:lnTo>
                              <a:lnTo>
                                <a:pt x="53" y="5386"/>
                              </a:lnTo>
                              <a:lnTo>
                                <a:pt x="69" y="5426"/>
                              </a:lnTo>
                              <a:lnTo>
                                <a:pt x="87" y="5466"/>
                              </a:lnTo>
                              <a:lnTo>
                                <a:pt x="107" y="5504"/>
                              </a:lnTo>
                              <a:lnTo>
                                <a:pt x="128" y="5541"/>
                              </a:lnTo>
                              <a:lnTo>
                                <a:pt x="151" y="5577"/>
                              </a:lnTo>
                              <a:lnTo>
                                <a:pt x="176" y="5612"/>
                              </a:lnTo>
                              <a:lnTo>
                                <a:pt x="203" y="5646"/>
                              </a:lnTo>
                              <a:lnTo>
                                <a:pt x="230" y="5677"/>
                              </a:lnTo>
                              <a:lnTo>
                                <a:pt x="259" y="5709"/>
                              </a:lnTo>
                              <a:lnTo>
                                <a:pt x="290" y="5737"/>
                              </a:lnTo>
                              <a:lnTo>
                                <a:pt x="322" y="5766"/>
                              </a:lnTo>
                              <a:lnTo>
                                <a:pt x="356" y="5792"/>
                              </a:lnTo>
                              <a:lnTo>
                                <a:pt x="391" y="5817"/>
                              </a:lnTo>
                              <a:lnTo>
                                <a:pt x="426" y="5840"/>
                              </a:lnTo>
                              <a:lnTo>
                                <a:pt x="464" y="5861"/>
                              </a:lnTo>
                              <a:lnTo>
                                <a:pt x="502" y="5880"/>
                              </a:lnTo>
                              <a:lnTo>
                                <a:pt x="541" y="5898"/>
                              </a:lnTo>
                              <a:lnTo>
                                <a:pt x="582" y="5914"/>
                              </a:lnTo>
                              <a:lnTo>
                                <a:pt x="623" y="5928"/>
                              </a:lnTo>
                              <a:lnTo>
                                <a:pt x="665" y="5940"/>
                              </a:lnTo>
                              <a:lnTo>
                                <a:pt x="708" y="5951"/>
                              </a:lnTo>
                              <a:lnTo>
                                <a:pt x="751" y="5958"/>
                              </a:lnTo>
                              <a:lnTo>
                                <a:pt x="795" y="5963"/>
                              </a:lnTo>
                              <a:lnTo>
                                <a:pt x="841" y="5967"/>
                              </a:lnTo>
                              <a:lnTo>
                                <a:pt x="887" y="5968"/>
                              </a:lnTo>
                              <a:lnTo>
                                <a:pt x="2168" y="5968"/>
                              </a:lnTo>
                              <a:lnTo>
                                <a:pt x="2214" y="5967"/>
                              </a:lnTo>
                              <a:lnTo>
                                <a:pt x="2259" y="5963"/>
                              </a:lnTo>
                              <a:lnTo>
                                <a:pt x="2303" y="5958"/>
                              </a:lnTo>
                              <a:lnTo>
                                <a:pt x="2347" y="5951"/>
                              </a:lnTo>
                              <a:lnTo>
                                <a:pt x="2390" y="5940"/>
                              </a:lnTo>
                              <a:lnTo>
                                <a:pt x="2432" y="5928"/>
                              </a:lnTo>
                              <a:lnTo>
                                <a:pt x="2473" y="5914"/>
                              </a:lnTo>
                              <a:lnTo>
                                <a:pt x="2513" y="5898"/>
                              </a:lnTo>
                              <a:lnTo>
                                <a:pt x="2553" y="5880"/>
                              </a:lnTo>
                              <a:lnTo>
                                <a:pt x="2591" y="5861"/>
                              </a:lnTo>
                              <a:lnTo>
                                <a:pt x="2628" y="5840"/>
                              </a:lnTo>
                              <a:lnTo>
                                <a:pt x="2664" y="5817"/>
                              </a:lnTo>
                              <a:lnTo>
                                <a:pt x="2699" y="5792"/>
                              </a:lnTo>
                              <a:lnTo>
                                <a:pt x="2733" y="5766"/>
                              </a:lnTo>
                              <a:lnTo>
                                <a:pt x="2764" y="5737"/>
                              </a:lnTo>
                              <a:lnTo>
                                <a:pt x="2795" y="5709"/>
                              </a:lnTo>
                              <a:lnTo>
                                <a:pt x="2824" y="5677"/>
                              </a:lnTo>
                              <a:lnTo>
                                <a:pt x="2853" y="5646"/>
                              </a:lnTo>
                              <a:lnTo>
                                <a:pt x="2879" y="5612"/>
                              </a:lnTo>
                              <a:lnTo>
                                <a:pt x="2904" y="5577"/>
                              </a:lnTo>
                              <a:lnTo>
                                <a:pt x="2926" y="5541"/>
                              </a:lnTo>
                              <a:lnTo>
                                <a:pt x="2948" y="5504"/>
                              </a:lnTo>
                              <a:lnTo>
                                <a:pt x="2967" y="5466"/>
                              </a:lnTo>
                              <a:lnTo>
                                <a:pt x="2985" y="5426"/>
                              </a:lnTo>
                              <a:lnTo>
                                <a:pt x="3001" y="5386"/>
                              </a:lnTo>
                              <a:lnTo>
                                <a:pt x="3016" y="5345"/>
                              </a:lnTo>
                              <a:lnTo>
                                <a:pt x="3027" y="5303"/>
                              </a:lnTo>
                              <a:lnTo>
                                <a:pt x="3038" y="5260"/>
                              </a:lnTo>
                              <a:lnTo>
                                <a:pt x="3045" y="5217"/>
                              </a:lnTo>
                              <a:lnTo>
                                <a:pt x="3050" y="5172"/>
                              </a:lnTo>
                              <a:lnTo>
                                <a:pt x="3054" y="5128"/>
                              </a:lnTo>
                              <a:lnTo>
                                <a:pt x="3056" y="5081"/>
                              </a:lnTo>
                              <a:lnTo>
                                <a:pt x="3056" y="1575"/>
                              </a:lnTo>
                              <a:lnTo>
                                <a:pt x="3054" y="1537"/>
                              </a:lnTo>
                              <a:lnTo>
                                <a:pt x="3052" y="1500"/>
                              </a:lnTo>
                              <a:lnTo>
                                <a:pt x="3048" y="1463"/>
                              </a:lnTo>
                              <a:lnTo>
                                <a:pt x="3043" y="1427"/>
                              </a:lnTo>
                              <a:lnTo>
                                <a:pt x="3036" y="1390"/>
                              </a:lnTo>
                              <a:lnTo>
                                <a:pt x="3027" y="1355"/>
                              </a:lnTo>
                              <a:lnTo>
                                <a:pt x="3018" y="1321"/>
                              </a:lnTo>
                              <a:lnTo>
                                <a:pt x="3006" y="1286"/>
                              </a:lnTo>
                              <a:lnTo>
                                <a:pt x="2993" y="1252"/>
                              </a:lnTo>
                              <a:lnTo>
                                <a:pt x="2980" y="1220"/>
                              </a:lnTo>
                              <a:lnTo>
                                <a:pt x="2965" y="1187"/>
                              </a:lnTo>
                              <a:lnTo>
                                <a:pt x="2948" y="1156"/>
                              </a:lnTo>
                              <a:lnTo>
                                <a:pt x="2930" y="1125"/>
                              </a:lnTo>
                              <a:lnTo>
                                <a:pt x="2913" y="1095"/>
                              </a:lnTo>
                              <a:lnTo>
                                <a:pt x="2893" y="1065"/>
                              </a:lnTo>
                              <a:lnTo>
                                <a:pt x="2872" y="1037"/>
                              </a:lnTo>
                              <a:lnTo>
                                <a:pt x="2848" y="1010"/>
                              </a:lnTo>
                              <a:lnTo>
                                <a:pt x="2825" y="983"/>
                              </a:lnTo>
                              <a:lnTo>
                                <a:pt x="2801" y="958"/>
                              </a:lnTo>
                              <a:lnTo>
                                <a:pt x="2776" y="933"/>
                              </a:lnTo>
                              <a:lnTo>
                                <a:pt x="2750" y="910"/>
                              </a:lnTo>
                              <a:lnTo>
                                <a:pt x="2723" y="887"/>
                              </a:lnTo>
                              <a:lnTo>
                                <a:pt x="2695" y="866"/>
                              </a:lnTo>
                              <a:lnTo>
                                <a:pt x="2666" y="846"/>
                              </a:lnTo>
                              <a:lnTo>
                                <a:pt x="2636" y="826"/>
                              </a:lnTo>
                              <a:lnTo>
                                <a:pt x="2606" y="808"/>
                              </a:lnTo>
                              <a:lnTo>
                                <a:pt x="2574" y="791"/>
                              </a:lnTo>
                              <a:lnTo>
                                <a:pt x="2543" y="775"/>
                              </a:lnTo>
                              <a:lnTo>
                                <a:pt x="2510" y="760"/>
                              </a:lnTo>
                              <a:lnTo>
                                <a:pt x="2476" y="748"/>
                              </a:lnTo>
                              <a:lnTo>
                                <a:pt x="2442" y="735"/>
                              </a:lnTo>
                              <a:lnTo>
                                <a:pt x="2407" y="725"/>
                              </a:lnTo>
                              <a:close/>
                              <a:moveTo>
                                <a:pt x="600" y="1693"/>
                              </a:moveTo>
                              <a:lnTo>
                                <a:pt x="600" y="1693"/>
                              </a:lnTo>
                              <a:lnTo>
                                <a:pt x="601" y="1675"/>
                              </a:lnTo>
                              <a:lnTo>
                                <a:pt x="602" y="1657"/>
                              </a:lnTo>
                              <a:lnTo>
                                <a:pt x="604" y="1639"/>
                              </a:lnTo>
                              <a:lnTo>
                                <a:pt x="607" y="1621"/>
                              </a:lnTo>
                              <a:lnTo>
                                <a:pt x="611" y="1604"/>
                              </a:lnTo>
                              <a:lnTo>
                                <a:pt x="617" y="1588"/>
                              </a:lnTo>
                              <a:lnTo>
                                <a:pt x="622" y="1571"/>
                              </a:lnTo>
                              <a:lnTo>
                                <a:pt x="628" y="1555"/>
                              </a:lnTo>
                              <a:lnTo>
                                <a:pt x="636" y="1539"/>
                              </a:lnTo>
                              <a:lnTo>
                                <a:pt x="643" y="1524"/>
                              </a:lnTo>
                              <a:lnTo>
                                <a:pt x="652" y="1509"/>
                              </a:lnTo>
                              <a:lnTo>
                                <a:pt x="661" y="1494"/>
                              </a:lnTo>
                              <a:lnTo>
                                <a:pt x="671" y="1480"/>
                              </a:lnTo>
                              <a:lnTo>
                                <a:pt x="682" y="1467"/>
                              </a:lnTo>
                              <a:lnTo>
                                <a:pt x="693" y="1454"/>
                              </a:lnTo>
                              <a:lnTo>
                                <a:pt x="705" y="1442"/>
                              </a:lnTo>
                              <a:lnTo>
                                <a:pt x="718" y="1430"/>
                              </a:lnTo>
                              <a:lnTo>
                                <a:pt x="730" y="1418"/>
                              </a:lnTo>
                              <a:lnTo>
                                <a:pt x="744" y="1408"/>
                              </a:lnTo>
                              <a:lnTo>
                                <a:pt x="758" y="1398"/>
                              </a:lnTo>
                              <a:lnTo>
                                <a:pt x="772" y="1389"/>
                              </a:lnTo>
                              <a:lnTo>
                                <a:pt x="787" y="1381"/>
                              </a:lnTo>
                              <a:lnTo>
                                <a:pt x="802" y="1372"/>
                              </a:lnTo>
                              <a:lnTo>
                                <a:pt x="818" y="1365"/>
                              </a:lnTo>
                              <a:lnTo>
                                <a:pt x="834" y="1359"/>
                              </a:lnTo>
                              <a:lnTo>
                                <a:pt x="850" y="1353"/>
                              </a:lnTo>
                              <a:lnTo>
                                <a:pt x="868" y="1348"/>
                              </a:lnTo>
                              <a:lnTo>
                                <a:pt x="885" y="1345"/>
                              </a:lnTo>
                              <a:lnTo>
                                <a:pt x="902" y="1342"/>
                              </a:lnTo>
                              <a:lnTo>
                                <a:pt x="919" y="1339"/>
                              </a:lnTo>
                              <a:lnTo>
                                <a:pt x="938" y="1337"/>
                              </a:lnTo>
                              <a:lnTo>
                                <a:pt x="956" y="1337"/>
                              </a:lnTo>
                              <a:lnTo>
                                <a:pt x="2099" y="1337"/>
                              </a:lnTo>
                              <a:lnTo>
                                <a:pt x="2117" y="1337"/>
                              </a:lnTo>
                              <a:lnTo>
                                <a:pt x="2136" y="1339"/>
                              </a:lnTo>
                              <a:lnTo>
                                <a:pt x="2154" y="1342"/>
                              </a:lnTo>
                              <a:lnTo>
                                <a:pt x="2170" y="1345"/>
                              </a:lnTo>
                              <a:lnTo>
                                <a:pt x="2188" y="1348"/>
                              </a:lnTo>
                              <a:lnTo>
                                <a:pt x="2205" y="1353"/>
                              </a:lnTo>
                              <a:lnTo>
                                <a:pt x="2221" y="1359"/>
                              </a:lnTo>
                              <a:lnTo>
                                <a:pt x="2238" y="1365"/>
                              </a:lnTo>
                              <a:lnTo>
                                <a:pt x="2253" y="1372"/>
                              </a:lnTo>
                              <a:lnTo>
                                <a:pt x="2268" y="1381"/>
                              </a:lnTo>
                              <a:lnTo>
                                <a:pt x="2284" y="1389"/>
                              </a:lnTo>
                              <a:lnTo>
                                <a:pt x="2298" y="1398"/>
                              </a:lnTo>
                              <a:lnTo>
                                <a:pt x="2312" y="1408"/>
                              </a:lnTo>
                              <a:lnTo>
                                <a:pt x="2325" y="1418"/>
                              </a:lnTo>
                              <a:lnTo>
                                <a:pt x="2339" y="1430"/>
                              </a:lnTo>
                              <a:lnTo>
                                <a:pt x="2350" y="1442"/>
                              </a:lnTo>
                              <a:lnTo>
                                <a:pt x="2363" y="1454"/>
                              </a:lnTo>
                              <a:lnTo>
                                <a:pt x="2373" y="1467"/>
                              </a:lnTo>
                              <a:lnTo>
                                <a:pt x="2384" y="1480"/>
                              </a:lnTo>
                              <a:lnTo>
                                <a:pt x="2394" y="1494"/>
                              </a:lnTo>
                              <a:lnTo>
                                <a:pt x="2404" y="1509"/>
                              </a:lnTo>
                              <a:lnTo>
                                <a:pt x="2412" y="1524"/>
                              </a:lnTo>
                              <a:lnTo>
                                <a:pt x="2420" y="1539"/>
                              </a:lnTo>
                              <a:lnTo>
                                <a:pt x="2427" y="1555"/>
                              </a:lnTo>
                              <a:lnTo>
                                <a:pt x="2433" y="1571"/>
                              </a:lnTo>
                              <a:lnTo>
                                <a:pt x="2438" y="1588"/>
                              </a:lnTo>
                              <a:lnTo>
                                <a:pt x="2444" y="1604"/>
                              </a:lnTo>
                              <a:lnTo>
                                <a:pt x="2448" y="1621"/>
                              </a:lnTo>
                              <a:lnTo>
                                <a:pt x="2451" y="1639"/>
                              </a:lnTo>
                              <a:lnTo>
                                <a:pt x="2453" y="1657"/>
                              </a:lnTo>
                              <a:lnTo>
                                <a:pt x="2454" y="1675"/>
                              </a:lnTo>
                              <a:lnTo>
                                <a:pt x="2455" y="1693"/>
                              </a:lnTo>
                              <a:lnTo>
                                <a:pt x="2455" y="2702"/>
                              </a:lnTo>
                              <a:lnTo>
                                <a:pt x="2454" y="2721"/>
                              </a:lnTo>
                              <a:lnTo>
                                <a:pt x="2453" y="2739"/>
                              </a:lnTo>
                              <a:lnTo>
                                <a:pt x="2451" y="2756"/>
                              </a:lnTo>
                              <a:lnTo>
                                <a:pt x="2448" y="2774"/>
                              </a:lnTo>
                              <a:lnTo>
                                <a:pt x="2444" y="2791"/>
                              </a:lnTo>
                              <a:lnTo>
                                <a:pt x="2438" y="2808"/>
                              </a:lnTo>
                              <a:lnTo>
                                <a:pt x="2433" y="2825"/>
                              </a:lnTo>
                              <a:lnTo>
                                <a:pt x="2427" y="2840"/>
                              </a:lnTo>
                              <a:lnTo>
                                <a:pt x="2420" y="2856"/>
                              </a:lnTo>
                              <a:lnTo>
                                <a:pt x="2412" y="2872"/>
                              </a:lnTo>
                              <a:lnTo>
                                <a:pt x="2404" y="2887"/>
                              </a:lnTo>
                              <a:lnTo>
                                <a:pt x="2394" y="2901"/>
                              </a:lnTo>
                              <a:lnTo>
                                <a:pt x="2384" y="2915"/>
                              </a:lnTo>
                              <a:lnTo>
                                <a:pt x="2373" y="2929"/>
                              </a:lnTo>
                              <a:lnTo>
                                <a:pt x="2363" y="2941"/>
                              </a:lnTo>
                              <a:lnTo>
                                <a:pt x="2350" y="2954"/>
                              </a:lnTo>
                              <a:lnTo>
                                <a:pt x="2339" y="2966"/>
                              </a:lnTo>
                              <a:lnTo>
                                <a:pt x="2325" y="2977"/>
                              </a:lnTo>
                              <a:lnTo>
                                <a:pt x="2312" y="2988"/>
                              </a:lnTo>
                              <a:lnTo>
                                <a:pt x="2298" y="2997"/>
                              </a:lnTo>
                              <a:lnTo>
                                <a:pt x="2284" y="3007"/>
                              </a:lnTo>
                              <a:lnTo>
                                <a:pt x="2268" y="3015"/>
                              </a:lnTo>
                              <a:lnTo>
                                <a:pt x="2253" y="3023"/>
                              </a:lnTo>
                              <a:lnTo>
                                <a:pt x="2238" y="3030"/>
                              </a:lnTo>
                              <a:lnTo>
                                <a:pt x="2221" y="3036"/>
                              </a:lnTo>
                              <a:lnTo>
                                <a:pt x="2205" y="3042"/>
                              </a:lnTo>
                              <a:lnTo>
                                <a:pt x="2188" y="3046"/>
                              </a:lnTo>
                              <a:lnTo>
                                <a:pt x="2170" y="3051"/>
                              </a:lnTo>
                              <a:lnTo>
                                <a:pt x="2154" y="3054"/>
                              </a:lnTo>
                              <a:lnTo>
                                <a:pt x="2136" y="3056"/>
                              </a:lnTo>
                              <a:lnTo>
                                <a:pt x="2117" y="3058"/>
                              </a:lnTo>
                              <a:lnTo>
                                <a:pt x="2099" y="3058"/>
                              </a:lnTo>
                              <a:lnTo>
                                <a:pt x="956" y="3058"/>
                              </a:lnTo>
                              <a:lnTo>
                                <a:pt x="938" y="3058"/>
                              </a:lnTo>
                              <a:lnTo>
                                <a:pt x="919" y="3056"/>
                              </a:lnTo>
                              <a:lnTo>
                                <a:pt x="902" y="3054"/>
                              </a:lnTo>
                              <a:lnTo>
                                <a:pt x="885" y="3051"/>
                              </a:lnTo>
                              <a:lnTo>
                                <a:pt x="868" y="3046"/>
                              </a:lnTo>
                              <a:lnTo>
                                <a:pt x="850" y="3042"/>
                              </a:lnTo>
                              <a:lnTo>
                                <a:pt x="834" y="3036"/>
                              </a:lnTo>
                              <a:lnTo>
                                <a:pt x="818" y="3030"/>
                              </a:lnTo>
                              <a:lnTo>
                                <a:pt x="802" y="3023"/>
                              </a:lnTo>
                              <a:lnTo>
                                <a:pt x="787" y="3015"/>
                              </a:lnTo>
                              <a:lnTo>
                                <a:pt x="772" y="3007"/>
                              </a:lnTo>
                              <a:lnTo>
                                <a:pt x="758" y="2997"/>
                              </a:lnTo>
                              <a:lnTo>
                                <a:pt x="744" y="2988"/>
                              </a:lnTo>
                              <a:lnTo>
                                <a:pt x="730" y="2977"/>
                              </a:lnTo>
                              <a:lnTo>
                                <a:pt x="718" y="2966"/>
                              </a:lnTo>
                              <a:lnTo>
                                <a:pt x="705" y="2954"/>
                              </a:lnTo>
                              <a:lnTo>
                                <a:pt x="693" y="2941"/>
                              </a:lnTo>
                              <a:lnTo>
                                <a:pt x="682" y="2929"/>
                              </a:lnTo>
                              <a:lnTo>
                                <a:pt x="671" y="2915"/>
                              </a:lnTo>
                              <a:lnTo>
                                <a:pt x="661" y="2901"/>
                              </a:lnTo>
                              <a:lnTo>
                                <a:pt x="652" y="2887"/>
                              </a:lnTo>
                              <a:lnTo>
                                <a:pt x="643" y="2872"/>
                              </a:lnTo>
                              <a:lnTo>
                                <a:pt x="636" y="2856"/>
                              </a:lnTo>
                              <a:lnTo>
                                <a:pt x="628" y="2840"/>
                              </a:lnTo>
                              <a:lnTo>
                                <a:pt x="622" y="2825"/>
                              </a:lnTo>
                              <a:lnTo>
                                <a:pt x="617" y="2808"/>
                              </a:lnTo>
                              <a:lnTo>
                                <a:pt x="611" y="2791"/>
                              </a:lnTo>
                              <a:lnTo>
                                <a:pt x="607" y="2774"/>
                              </a:lnTo>
                              <a:lnTo>
                                <a:pt x="604" y="2756"/>
                              </a:lnTo>
                              <a:lnTo>
                                <a:pt x="602" y="2739"/>
                              </a:lnTo>
                              <a:lnTo>
                                <a:pt x="601" y="2721"/>
                              </a:lnTo>
                              <a:lnTo>
                                <a:pt x="600" y="2702"/>
                              </a:lnTo>
                              <a:lnTo>
                                <a:pt x="600" y="1693"/>
                              </a:lnTo>
                              <a:close/>
                              <a:moveTo>
                                <a:pt x="683" y="3727"/>
                              </a:moveTo>
                              <a:lnTo>
                                <a:pt x="683" y="3727"/>
                              </a:lnTo>
                              <a:lnTo>
                                <a:pt x="684" y="3714"/>
                              </a:lnTo>
                              <a:lnTo>
                                <a:pt x="686" y="3700"/>
                              </a:lnTo>
                              <a:lnTo>
                                <a:pt x="689" y="3689"/>
                              </a:lnTo>
                              <a:lnTo>
                                <a:pt x="693" y="3676"/>
                              </a:lnTo>
                              <a:lnTo>
                                <a:pt x="699" y="3666"/>
                              </a:lnTo>
                              <a:lnTo>
                                <a:pt x="705" y="3655"/>
                              </a:lnTo>
                              <a:lnTo>
                                <a:pt x="712" y="3645"/>
                              </a:lnTo>
                              <a:lnTo>
                                <a:pt x="721" y="3636"/>
                              </a:lnTo>
                              <a:lnTo>
                                <a:pt x="730" y="3628"/>
                              </a:lnTo>
                              <a:lnTo>
                                <a:pt x="740" y="3620"/>
                              </a:lnTo>
                              <a:lnTo>
                                <a:pt x="750" y="3614"/>
                              </a:lnTo>
                              <a:lnTo>
                                <a:pt x="762" y="3609"/>
                              </a:lnTo>
                              <a:lnTo>
                                <a:pt x="773" y="3604"/>
                              </a:lnTo>
                              <a:lnTo>
                                <a:pt x="786" y="3600"/>
                              </a:lnTo>
                              <a:lnTo>
                                <a:pt x="799" y="3599"/>
                              </a:lnTo>
                              <a:lnTo>
                                <a:pt x="812" y="3598"/>
                              </a:lnTo>
                              <a:lnTo>
                                <a:pt x="1224" y="3598"/>
                              </a:lnTo>
                              <a:lnTo>
                                <a:pt x="1237" y="3599"/>
                              </a:lnTo>
                              <a:lnTo>
                                <a:pt x="1251" y="3600"/>
                              </a:lnTo>
                              <a:lnTo>
                                <a:pt x="1262" y="3604"/>
                              </a:lnTo>
                              <a:lnTo>
                                <a:pt x="1274" y="3609"/>
                              </a:lnTo>
                              <a:lnTo>
                                <a:pt x="1285" y="3614"/>
                              </a:lnTo>
                              <a:lnTo>
                                <a:pt x="1296" y="3620"/>
                              </a:lnTo>
                              <a:lnTo>
                                <a:pt x="1306" y="3628"/>
                              </a:lnTo>
                              <a:lnTo>
                                <a:pt x="1315" y="3636"/>
                              </a:lnTo>
                              <a:lnTo>
                                <a:pt x="1323" y="3645"/>
                              </a:lnTo>
                              <a:lnTo>
                                <a:pt x="1331" y="3655"/>
                              </a:lnTo>
                              <a:lnTo>
                                <a:pt x="1337" y="3666"/>
                              </a:lnTo>
                              <a:lnTo>
                                <a:pt x="1343" y="3676"/>
                              </a:lnTo>
                              <a:lnTo>
                                <a:pt x="1347" y="3689"/>
                              </a:lnTo>
                              <a:lnTo>
                                <a:pt x="1350" y="3700"/>
                              </a:lnTo>
                              <a:lnTo>
                                <a:pt x="1353" y="3714"/>
                              </a:lnTo>
                              <a:lnTo>
                                <a:pt x="1353" y="3727"/>
                              </a:lnTo>
                              <a:lnTo>
                                <a:pt x="1353" y="4091"/>
                              </a:lnTo>
                              <a:lnTo>
                                <a:pt x="1353" y="4104"/>
                              </a:lnTo>
                              <a:lnTo>
                                <a:pt x="1350" y="4116"/>
                              </a:lnTo>
                              <a:lnTo>
                                <a:pt x="1347" y="4129"/>
                              </a:lnTo>
                              <a:lnTo>
                                <a:pt x="1343" y="4141"/>
                              </a:lnTo>
                              <a:lnTo>
                                <a:pt x="1337" y="4152"/>
                              </a:lnTo>
                              <a:lnTo>
                                <a:pt x="1331" y="4163"/>
                              </a:lnTo>
                              <a:lnTo>
                                <a:pt x="1323" y="4172"/>
                              </a:lnTo>
                              <a:lnTo>
                                <a:pt x="1315" y="4182"/>
                              </a:lnTo>
                              <a:lnTo>
                                <a:pt x="1306" y="4190"/>
                              </a:lnTo>
                              <a:lnTo>
                                <a:pt x="1296" y="4197"/>
                              </a:lnTo>
                              <a:lnTo>
                                <a:pt x="1285" y="4204"/>
                              </a:lnTo>
                              <a:lnTo>
                                <a:pt x="1274" y="4209"/>
                              </a:lnTo>
                              <a:lnTo>
                                <a:pt x="1262" y="4213"/>
                              </a:lnTo>
                              <a:lnTo>
                                <a:pt x="1251" y="4216"/>
                              </a:lnTo>
                              <a:lnTo>
                                <a:pt x="1237" y="4218"/>
                              </a:lnTo>
                              <a:lnTo>
                                <a:pt x="1224" y="4219"/>
                              </a:lnTo>
                              <a:lnTo>
                                <a:pt x="812" y="4219"/>
                              </a:lnTo>
                              <a:lnTo>
                                <a:pt x="799" y="4218"/>
                              </a:lnTo>
                              <a:lnTo>
                                <a:pt x="786" y="4216"/>
                              </a:lnTo>
                              <a:lnTo>
                                <a:pt x="773" y="4213"/>
                              </a:lnTo>
                              <a:lnTo>
                                <a:pt x="762" y="4209"/>
                              </a:lnTo>
                              <a:lnTo>
                                <a:pt x="750" y="4204"/>
                              </a:lnTo>
                              <a:lnTo>
                                <a:pt x="740" y="4197"/>
                              </a:lnTo>
                              <a:lnTo>
                                <a:pt x="730" y="4190"/>
                              </a:lnTo>
                              <a:lnTo>
                                <a:pt x="721" y="4182"/>
                              </a:lnTo>
                              <a:lnTo>
                                <a:pt x="712" y="4172"/>
                              </a:lnTo>
                              <a:lnTo>
                                <a:pt x="705" y="4163"/>
                              </a:lnTo>
                              <a:lnTo>
                                <a:pt x="699" y="4152"/>
                              </a:lnTo>
                              <a:lnTo>
                                <a:pt x="693" y="4141"/>
                              </a:lnTo>
                              <a:lnTo>
                                <a:pt x="689" y="4129"/>
                              </a:lnTo>
                              <a:lnTo>
                                <a:pt x="686" y="4116"/>
                              </a:lnTo>
                              <a:lnTo>
                                <a:pt x="684" y="4104"/>
                              </a:lnTo>
                              <a:lnTo>
                                <a:pt x="683" y="4091"/>
                              </a:lnTo>
                              <a:lnTo>
                                <a:pt x="683" y="3727"/>
                              </a:lnTo>
                              <a:close/>
                              <a:moveTo>
                                <a:pt x="1679" y="3727"/>
                              </a:moveTo>
                              <a:lnTo>
                                <a:pt x="1679" y="3727"/>
                              </a:lnTo>
                              <a:lnTo>
                                <a:pt x="1679" y="3714"/>
                              </a:lnTo>
                              <a:lnTo>
                                <a:pt x="1682" y="3700"/>
                              </a:lnTo>
                              <a:lnTo>
                                <a:pt x="1685" y="3689"/>
                              </a:lnTo>
                              <a:lnTo>
                                <a:pt x="1689" y="3676"/>
                              </a:lnTo>
                              <a:lnTo>
                                <a:pt x="1695" y="3666"/>
                              </a:lnTo>
                              <a:lnTo>
                                <a:pt x="1702" y="3655"/>
                              </a:lnTo>
                              <a:lnTo>
                                <a:pt x="1709" y="3645"/>
                              </a:lnTo>
                              <a:lnTo>
                                <a:pt x="1717" y="3636"/>
                              </a:lnTo>
                              <a:lnTo>
                                <a:pt x="1726" y="3628"/>
                              </a:lnTo>
                              <a:lnTo>
                                <a:pt x="1736" y="3620"/>
                              </a:lnTo>
                              <a:lnTo>
                                <a:pt x="1747" y="3614"/>
                              </a:lnTo>
                              <a:lnTo>
                                <a:pt x="1757" y="3609"/>
                              </a:lnTo>
                              <a:lnTo>
                                <a:pt x="1770" y="3604"/>
                              </a:lnTo>
                              <a:lnTo>
                                <a:pt x="1781" y="3600"/>
                              </a:lnTo>
                              <a:lnTo>
                                <a:pt x="1794" y="3599"/>
                              </a:lnTo>
                              <a:lnTo>
                                <a:pt x="1808" y="3598"/>
                              </a:lnTo>
                              <a:lnTo>
                                <a:pt x="2220" y="3598"/>
                              </a:lnTo>
                              <a:lnTo>
                                <a:pt x="2233" y="3599"/>
                              </a:lnTo>
                              <a:lnTo>
                                <a:pt x="2246" y="3600"/>
                              </a:lnTo>
                              <a:lnTo>
                                <a:pt x="2259" y="3604"/>
                              </a:lnTo>
                              <a:lnTo>
                                <a:pt x="2270" y="3609"/>
                              </a:lnTo>
                              <a:lnTo>
                                <a:pt x="2281" y="3614"/>
                              </a:lnTo>
                              <a:lnTo>
                                <a:pt x="2291" y="3620"/>
                              </a:lnTo>
                              <a:lnTo>
                                <a:pt x="2302" y="3628"/>
                              </a:lnTo>
                              <a:lnTo>
                                <a:pt x="2311" y="3636"/>
                              </a:lnTo>
                              <a:lnTo>
                                <a:pt x="2319" y="3645"/>
                              </a:lnTo>
                              <a:lnTo>
                                <a:pt x="2327" y="3655"/>
                              </a:lnTo>
                              <a:lnTo>
                                <a:pt x="2333" y="3666"/>
                              </a:lnTo>
                              <a:lnTo>
                                <a:pt x="2339" y="3676"/>
                              </a:lnTo>
                              <a:lnTo>
                                <a:pt x="2343" y="3689"/>
                              </a:lnTo>
                              <a:lnTo>
                                <a:pt x="2346" y="3700"/>
                              </a:lnTo>
                              <a:lnTo>
                                <a:pt x="2348" y="3714"/>
                              </a:lnTo>
                              <a:lnTo>
                                <a:pt x="2348" y="3727"/>
                              </a:lnTo>
                              <a:lnTo>
                                <a:pt x="2348" y="4091"/>
                              </a:lnTo>
                              <a:lnTo>
                                <a:pt x="2348" y="4104"/>
                              </a:lnTo>
                              <a:lnTo>
                                <a:pt x="2346" y="4116"/>
                              </a:lnTo>
                              <a:lnTo>
                                <a:pt x="2343" y="4129"/>
                              </a:lnTo>
                              <a:lnTo>
                                <a:pt x="2339" y="4141"/>
                              </a:lnTo>
                              <a:lnTo>
                                <a:pt x="2333" y="4152"/>
                              </a:lnTo>
                              <a:lnTo>
                                <a:pt x="2327" y="4163"/>
                              </a:lnTo>
                              <a:lnTo>
                                <a:pt x="2319" y="4172"/>
                              </a:lnTo>
                              <a:lnTo>
                                <a:pt x="2311" y="4182"/>
                              </a:lnTo>
                              <a:lnTo>
                                <a:pt x="2302" y="4190"/>
                              </a:lnTo>
                              <a:lnTo>
                                <a:pt x="2291" y="4197"/>
                              </a:lnTo>
                              <a:lnTo>
                                <a:pt x="2281" y="4204"/>
                              </a:lnTo>
                              <a:lnTo>
                                <a:pt x="2270" y="4209"/>
                              </a:lnTo>
                              <a:lnTo>
                                <a:pt x="2259" y="4213"/>
                              </a:lnTo>
                              <a:lnTo>
                                <a:pt x="2246" y="4216"/>
                              </a:lnTo>
                              <a:lnTo>
                                <a:pt x="2233" y="4218"/>
                              </a:lnTo>
                              <a:lnTo>
                                <a:pt x="2220" y="4219"/>
                              </a:lnTo>
                              <a:lnTo>
                                <a:pt x="1808" y="4219"/>
                              </a:lnTo>
                              <a:lnTo>
                                <a:pt x="1794" y="4218"/>
                              </a:lnTo>
                              <a:lnTo>
                                <a:pt x="1781" y="4216"/>
                              </a:lnTo>
                              <a:lnTo>
                                <a:pt x="1770" y="4213"/>
                              </a:lnTo>
                              <a:lnTo>
                                <a:pt x="1757" y="4209"/>
                              </a:lnTo>
                              <a:lnTo>
                                <a:pt x="1747" y="4204"/>
                              </a:lnTo>
                              <a:lnTo>
                                <a:pt x="1736" y="4197"/>
                              </a:lnTo>
                              <a:lnTo>
                                <a:pt x="1726" y="4190"/>
                              </a:lnTo>
                              <a:lnTo>
                                <a:pt x="1717" y="4182"/>
                              </a:lnTo>
                              <a:lnTo>
                                <a:pt x="1709" y="4172"/>
                              </a:lnTo>
                              <a:lnTo>
                                <a:pt x="1702" y="4163"/>
                              </a:lnTo>
                              <a:lnTo>
                                <a:pt x="1695" y="4152"/>
                              </a:lnTo>
                              <a:lnTo>
                                <a:pt x="1689" y="4141"/>
                              </a:lnTo>
                              <a:lnTo>
                                <a:pt x="1685" y="4129"/>
                              </a:lnTo>
                              <a:lnTo>
                                <a:pt x="1682" y="4116"/>
                              </a:lnTo>
                              <a:lnTo>
                                <a:pt x="1679" y="4104"/>
                              </a:lnTo>
                              <a:lnTo>
                                <a:pt x="1679" y="4091"/>
                              </a:lnTo>
                              <a:lnTo>
                                <a:pt x="1679" y="3727"/>
                              </a:lnTo>
                              <a:close/>
                              <a:moveTo>
                                <a:pt x="683" y="4662"/>
                              </a:moveTo>
                              <a:lnTo>
                                <a:pt x="683" y="4662"/>
                              </a:lnTo>
                              <a:lnTo>
                                <a:pt x="684" y="4648"/>
                              </a:lnTo>
                              <a:lnTo>
                                <a:pt x="686" y="4636"/>
                              </a:lnTo>
                              <a:lnTo>
                                <a:pt x="689" y="4624"/>
                              </a:lnTo>
                              <a:lnTo>
                                <a:pt x="693" y="4611"/>
                              </a:lnTo>
                              <a:lnTo>
                                <a:pt x="699" y="4601"/>
                              </a:lnTo>
                              <a:lnTo>
                                <a:pt x="705" y="4590"/>
                              </a:lnTo>
                              <a:lnTo>
                                <a:pt x="712" y="4580"/>
                              </a:lnTo>
                              <a:lnTo>
                                <a:pt x="721" y="4572"/>
                              </a:lnTo>
                              <a:lnTo>
                                <a:pt x="730" y="4563"/>
                              </a:lnTo>
                              <a:lnTo>
                                <a:pt x="740" y="4556"/>
                              </a:lnTo>
                              <a:lnTo>
                                <a:pt x="750" y="4548"/>
                              </a:lnTo>
                              <a:lnTo>
                                <a:pt x="762" y="4543"/>
                              </a:lnTo>
                              <a:lnTo>
                                <a:pt x="773" y="4539"/>
                              </a:lnTo>
                              <a:lnTo>
                                <a:pt x="786" y="4536"/>
                              </a:lnTo>
                              <a:lnTo>
                                <a:pt x="799" y="4534"/>
                              </a:lnTo>
                              <a:lnTo>
                                <a:pt x="812" y="4534"/>
                              </a:lnTo>
                              <a:lnTo>
                                <a:pt x="1224" y="4534"/>
                              </a:lnTo>
                              <a:lnTo>
                                <a:pt x="1237" y="4534"/>
                              </a:lnTo>
                              <a:lnTo>
                                <a:pt x="1251" y="4536"/>
                              </a:lnTo>
                              <a:lnTo>
                                <a:pt x="1262" y="4539"/>
                              </a:lnTo>
                              <a:lnTo>
                                <a:pt x="1274" y="4543"/>
                              </a:lnTo>
                              <a:lnTo>
                                <a:pt x="1285" y="4548"/>
                              </a:lnTo>
                              <a:lnTo>
                                <a:pt x="1296" y="4556"/>
                              </a:lnTo>
                              <a:lnTo>
                                <a:pt x="1306" y="4563"/>
                              </a:lnTo>
                              <a:lnTo>
                                <a:pt x="1315" y="4572"/>
                              </a:lnTo>
                              <a:lnTo>
                                <a:pt x="1323" y="4580"/>
                              </a:lnTo>
                              <a:lnTo>
                                <a:pt x="1331" y="4590"/>
                              </a:lnTo>
                              <a:lnTo>
                                <a:pt x="1337" y="4601"/>
                              </a:lnTo>
                              <a:lnTo>
                                <a:pt x="1343" y="4611"/>
                              </a:lnTo>
                              <a:lnTo>
                                <a:pt x="1347" y="4624"/>
                              </a:lnTo>
                              <a:lnTo>
                                <a:pt x="1350" y="4636"/>
                              </a:lnTo>
                              <a:lnTo>
                                <a:pt x="1353" y="4648"/>
                              </a:lnTo>
                              <a:lnTo>
                                <a:pt x="1353" y="4662"/>
                              </a:lnTo>
                              <a:lnTo>
                                <a:pt x="1353" y="5026"/>
                              </a:lnTo>
                              <a:lnTo>
                                <a:pt x="1353" y="5039"/>
                              </a:lnTo>
                              <a:lnTo>
                                <a:pt x="1350" y="5052"/>
                              </a:lnTo>
                              <a:lnTo>
                                <a:pt x="1347" y="5064"/>
                              </a:lnTo>
                              <a:lnTo>
                                <a:pt x="1343" y="5076"/>
                              </a:lnTo>
                              <a:lnTo>
                                <a:pt x="1337" y="5088"/>
                              </a:lnTo>
                              <a:lnTo>
                                <a:pt x="1331" y="5098"/>
                              </a:lnTo>
                              <a:lnTo>
                                <a:pt x="1323" y="5108"/>
                              </a:lnTo>
                              <a:lnTo>
                                <a:pt x="1315" y="5117"/>
                              </a:lnTo>
                              <a:lnTo>
                                <a:pt x="1306" y="5125"/>
                              </a:lnTo>
                              <a:lnTo>
                                <a:pt x="1296" y="5133"/>
                              </a:lnTo>
                              <a:lnTo>
                                <a:pt x="1285" y="5139"/>
                              </a:lnTo>
                              <a:lnTo>
                                <a:pt x="1274" y="5144"/>
                              </a:lnTo>
                              <a:lnTo>
                                <a:pt x="1262" y="5149"/>
                              </a:lnTo>
                              <a:lnTo>
                                <a:pt x="1251" y="5152"/>
                              </a:lnTo>
                              <a:lnTo>
                                <a:pt x="1237" y="5154"/>
                              </a:lnTo>
                              <a:lnTo>
                                <a:pt x="1224" y="5155"/>
                              </a:lnTo>
                              <a:lnTo>
                                <a:pt x="812" y="5155"/>
                              </a:lnTo>
                              <a:lnTo>
                                <a:pt x="799" y="5154"/>
                              </a:lnTo>
                              <a:lnTo>
                                <a:pt x="786" y="5152"/>
                              </a:lnTo>
                              <a:lnTo>
                                <a:pt x="773" y="5149"/>
                              </a:lnTo>
                              <a:lnTo>
                                <a:pt x="762" y="5144"/>
                              </a:lnTo>
                              <a:lnTo>
                                <a:pt x="750" y="5139"/>
                              </a:lnTo>
                              <a:lnTo>
                                <a:pt x="740" y="5133"/>
                              </a:lnTo>
                              <a:lnTo>
                                <a:pt x="730" y="5125"/>
                              </a:lnTo>
                              <a:lnTo>
                                <a:pt x="721" y="5117"/>
                              </a:lnTo>
                              <a:lnTo>
                                <a:pt x="712" y="5108"/>
                              </a:lnTo>
                              <a:lnTo>
                                <a:pt x="705" y="5098"/>
                              </a:lnTo>
                              <a:lnTo>
                                <a:pt x="699" y="5088"/>
                              </a:lnTo>
                              <a:lnTo>
                                <a:pt x="693" y="5076"/>
                              </a:lnTo>
                              <a:lnTo>
                                <a:pt x="689" y="5064"/>
                              </a:lnTo>
                              <a:lnTo>
                                <a:pt x="686" y="5052"/>
                              </a:lnTo>
                              <a:lnTo>
                                <a:pt x="684" y="5039"/>
                              </a:lnTo>
                              <a:lnTo>
                                <a:pt x="683" y="5026"/>
                              </a:lnTo>
                              <a:lnTo>
                                <a:pt x="683" y="4662"/>
                              </a:lnTo>
                              <a:close/>
                              <a:moveTo>
                                <a:pt x="1679" y="4662"/>
                              </a:moveTo>
                              <a:lnTo>
                                <a:pt x="1679" y="4662"/>
                              </a:lnTo>
                              <a:lnTo>
                                <a:pt x="1679" y="4648"/>
                              </a:lnTo>
                              <a:lnTo>
                                <a:pt x="1682" y="4636"/>
                              </a:lnTo>
                              <a:lnTo>
                                <a:pt x="1685" y="4624"/>
                              </a:lnTo>
                              <a:lnTo>
                                <a:pt x="1689" y="4611"/>
                              </a:lnTo>
                              <a:lnTo>
                                <a:pt x="1695" y="4601"/>
                              </a:lnTo>
                              <a:lnTo>
                                <a:pt x="1702" y="4590"/>
                              </a:lnTo>
                              <a:lnTo>
                                <a:pt x="1709" y="4580"/>
                              </a:lnTo>
                              <a:lnTo>
                                <a:pt x="1717" y="4572"/>
                              </a:lnTo>
                              <a:lnTo>
                                <a:pt x="1726" y="4563"/>
                              </a:lnTo>
                              <a:lnTo>
                                <a:pt x="1736" y="4556"/>
                              </a:lnTo>
                              <a:lnTo>
                                <a:pt x="1747" y="4548"/>
                              </a:lnTo>
                              <a:lnTo>
                                <a:pt x="1757" y="4543"/>
                              </a:lnTo>
                              <a:lnTo>
                                <a:pt x="1770" y="4539"/>
                              </a:lnTo>
                              <a:lnTo>
                                <a:pt x="1781" y="4536"/>
                              </a:lnTo>
                              <a:lnTo>
                                <a:pt x="1794" y="4534"/>
                              </a:lnTo>
                              <a:lnTo>
                                <a:pt x="1808" y="4534"/>
                              </a:lnTo>
                              <a:lnTo>
                                <a:pt x="2220" y="4534"/>
                              </a:lnTo>
                              <a:lnTo>
                                <a:pt x="2233" y="4534"/>
                              </a:lnTo>
                              <a:lnTo>
                                <a:pt x="2246" y="4536"/>
                              </a:lnTo>
                              <a:lnTo>
                                <a:pt x="2259" y="4539"/>
                              </a:lnTo>
                              <a:lnTo>
                                <a:pt x="2270" y="4543"/>
                              </a:lnTo>
                              <a:lnTo>
                                <a:pt x="2281" y="4548"/>
                              </a:lnTo>
                              <a:lnTo>
                                <a:pt x="2291" y="4556"/>
                              </a:lnTo>
                              <a:lnTo>
                                <a:pt x="2302" y="4563"/>
                              </a:lnTo>
                              <a:lnTo>
                                <a:pt x="2311" y="4572"/>
                              </a:lnTo>
                              <a:lnTo>
                                <a:pt x="2319" y="4580"/>
                              </a:lnTo>
                              <a:lnTo>
                                <a:pt x="2327" y="4590"/>
                              </a:lnTo>
                              <a:lnTo>
                                <a:pt x="2333" y="4601"/>
                              </a:lnTo>
                              <a:lnTo>
                                <a:pt x="2339" y="4611"/>
                              </a:lnTo>
                              <a:lnTo>
                                <a:pt x="2343" y="4624"/>
                              </a:lnTo>
                              <a:lnTo>
                                <a:pt x="2346" y="4636"/>
                              </a:lnTo>
                              <a:lnTo>
                                <a:pt x="2348" y="4648"/>
                              </a:lnTo>
                              <a:lnTo>
                                <a:pt x="2348" y="4662"/>
                              </a:lnTo>
                              <a:lnTo>
                                <a:pt x="2348" y="5026"/>
                              </a:lnTo>
                              <a:lnTo>
                                <a:pt x="2348" y="5039"/>
                              </a:lnTo>
                              <a:lnTo>
                                <a:pt x="2346" y="5052"/>
                              </a:lnTo>
                              <a:lnTo>
                                <a:pt x="2343" y="5064"/>
                              </a:lnTo>
                              <a:lnTo>
                                <a:pt x="2339" y="5076"/>
                              </a:lnTo>
                              <a:lnTo>
                                <a:pt x="2333" y="5088"/>
                              </a:lnTo>
                              <a:lnTo>
                                <a:pt x="2327" y="5098"/>
                              </a:lnTo>
                              <a:lnTo>
                                <a:pt x="2319" y="5108"/>
                              </a:lnTo>
                              <a:lnTo>
                                <a:pt x="2311" y="5117"/>
                              </a:lnTo>
                              <a:lnTo>
                                <a:pt x="2302" y="5125"/>
                              </a:lnTo>
                              <a:lnTo>
                                <a:pt x="2291" y="5133"/>
                              </a:lnTo>
                              <a:lnTo>
                                <a:pt x="2281" y="5139"/>
                              </a:lnTo>
                              <a:lnTo>
                                <a:pt x="2270" y="5144"/>
                              </a:lnTo>
                              <a:lnTo>
                                <a:pt x="2259" y="5149"/>
                              </a:lnTo>
                              <a:lnTo>
                                <a:pt x="2246" y="5152"/>
                              </a:lnTo>
                              <a:lnTo>
                                <a:pt x="2233" y="5154"/>
                              </a:lnTo>
                              <a:lnTo>
                                <a:pt x="2220" y="5155"/>
                              </a:lnTo>
                              <a:lnTo>
                                <a:pt x="1808" y="5155"/>
                              </a:lnTo>
                              <a:lnTo>
                                <a:pt x="1794" y="5154"/>
                              </a:lnTo>
                              <a:lnTo>
                                <a:pt x="1781" y="5152"/>
                              </a:lnTo>
                              <a:lnTo>
                                <a:pt x="1770" y="5149"/>
                              </a:lnTo>
                              <a:lnTo>
                                <a:pt x="1757" y="5144"/>
                              </a:lnTo>
                              <a:lnTo>
                                <a:pt x="1747" y="5139"/>
                              </a:lnTo>
                              <a:lnTo>
                                <a:pt x="1736" y="5133"/>
                              </a:lnTo>
                              <a:lnTo>
                                <a:pt x="1726" y="5125"/>
                              </a:lnTo>
                              <a:lnTo>
                                <a:pt x="1717" y="5117"/>
                              </a:lnTo>
                              <a:lnTo>
                                <a:pt x="1709" y="5108"/>
                              </a:lnTo>
                              <a:lnTo>
                                <a:pt x="1702" y="5098"/>
                              </a:lnTo>
                              <a:lnTo>
                                <a:pt x="1695" y="5088"/>
                              </a:lnTo>
                              <a:lnTo>
                                <a:pt x="1689" y="5076"/>
                              </a:lnTo>
                              <a:lnTo>
                                <a:pt x="1685" y="5064"/>
                              </a:lnTo>
                              <a:lnTo>
                                <a:pt x="1682" y="5052"/>
                              </a:lnTo>
                              <a:lnTo>
                                <a:pt x="1679" y="5039"/>
                              </a:lnTo>
                              <a:lnTo>
                                <a:pt x="1679" y="5026"/>
                              </a:lnTo>
                              <a:lnTo>
                                <a:pt x="1679" y="46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手机" o:spid="_x0000_s1026" o:spt="100" style="position:absolute;left:0pt;margin-left:102.65pt;margin-top:634.85pt;height:15.4pt;width:8.1pt;z-index:258369536;v-text-anchor:middle;mso-width-relative:page;mso-height-relative:page;" fillcolor="#FFFFFF [3212]" filled="t" stroked="f" coordsize="3056,5968" o:gfxdata="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" path="m2407,725l2407,239,2406,215,2403,191,2396,168,2388,147,2379,126,2366,106,2352,87,2338,70,2320,54,2302,40,2282,29,2261,18,2239,11,2217,5,2192,2,2168,0,2144,2,2120,5,2097,11,2075,18,2054,29,2035,40,2016,54,1999,70,1983,87,1970,106,1958,126,1948,147,1940,168,1934,191,1931,215,1930,239,1930,689,887,689,841,690,795,693,751,700,708,707,665,716,623,729,582,743,541,758,502,776,464,796,426,817,391,840,356,866,322,892,290,919,259,949,230,979,203,1012,176,1045,151,1080,128,1116,107,1153,87,1191,69,1230,53,1270,40,1312,27,1354,18,1396,9,1440,4,1485,1,1530,0,1575,0,5081,1,5128,4,5172,9,5217,18,5260,27,5303,40,5345,53,5386,69,5426,87,5466,107,5504,128,5541,151,5577,176,5612,203,5646,230,5677,259,5709,290,5737,322,5766,356,5792,391,5817,426,5840,464,5861,502,5880,541,5898,582,5914,623,5928,665,5940,708,5951,751,5958,795,5963,841,5967,887,5968,2168,5968,2214,5967,2259,5963,2303,5958,2347,5951,2390,5940,2432,5928,2473,5914,2513,5898,2553,5880,2591,5861,2628,5840,2664,5817,2699,5792,2733,5766,2764,5737,2795,5709,2824,5677,2853,5646,2879,5612,2904,5577,2926,5541,2948,5504,2967,5466,2985,5426,3001,5386,3016,5345,3027,5303,3038,5260,3045,5217,3050,5172,3054,5128,3056,5081,3056,1575,3054,1537,3052,1500,3048,1463,3043,1427,3036,1390,3027,1355,3018,1321,3006,1286,2993,1252,2980,1220,2965,1187,2948,1156,2930,1125,2913,1095,2893,1065,2872,1037,2848,1010,2825,983,2801,958,2776,933,2750,910,2723,887,2695,866,2666,846,2636,826,2606,808,2574,791,2543,775,2510,760,2476,748,2442,735,2407,725xm600,1693l600,1693,601,1675,602,1657,604,1639,607,1621,611,1604,617,1588,622,1571,628,1555,636,1539,643,1524,652,1509,661,1494,671,1480,682,1467,693,1454,705,1442,718,1430,730,1418,744,1408,758,1398,772,1389,787,1381,802,1372,818,1365,834,1359,850,1353,868,1348,885,1345,902,1342,919,1339,938,1337,956,1337,2099,1337,2117,1337,2136,1339,2154,1342,2170,1345,2188,1348,2205,1353,2221,1359,2238,1365,2253,1372,2268,1381,2284,1389,2298,1398,2312,1408,2325,1418,2339,1430,2350,1442,2363,1454,2373,1467,2384,1480,2394,1494,2404,1509,2412,1524,2420,1539,2427,1555,2433,1571,2438,1588,2444,1604,2448,1621,2451,1639,2453,1657,2454,1675,2455,1693,2455,2702,2454,2721,2453,2739,2451,2756,2448,2774,2444,2791,2438,2808,2433,2825,2427,2840,2420,2856,2412,2872,2404,2887,2394,2901,2384,2915,2373,2929,2363,2941,2350,2954,2339,2966,2325,2977,2312,2988,2298,2997,2284,3007,2268,3015,2253,3023,2238,3030,2221,3036,2205,3042,2188,3046,2170,3051,2154,3054,2136,3056,2117,3058,2099,3058,956,3058,938,3058,919,3056,902,3054,885,3051,868,3046,850,3042,834,3036,818,3030,802,3023,787,3015,772,3007,758,2997,744,2988,730,2977,718,2966,705,2954,693,2941,682,2929,671,2915,661,2901,652,2887,643,2872,636,2856,628,2840,622,2825,617,2808,611,2791,607,2774,604,2756,602,2739,601,2721,600,2702,600,1693xm683,3727l683,3727,684,3714,686,3700,689,3689,693,3676,699,3666,705,3655,712,3645,721,3636,730,3628,740,3620,750,3614,762,3609,773,3604,786,3600,799,3599,812,3598,1224,3598,1237,3599,1251,3600,1262,3604,1274,3609,1285,3614,1296,3620,1306,3628,1315,3636,1323,3645,1331,3655,1337,3666,1343,3676,1347,3689,1350,3700,1353,3714,1353,3727,1353,4091,1353,4104,1350,4116,1347,4129,1343,4141,1337,4152,1331,4163,1323,4172,1315,4182,1306,4190,1296,4197,1285,4204,1274,4209,1262,4213,1251,4216,1237,4218,1224,4219,812,4219,799,4218,786,4216,773,4213,762,4209,750,4204,740,4197,730,4190,721,4182,712,4172,705,4163,699,4152,693,4141,689,4129,686,4116,684,4104,683,4091,683,3727xm1679,3727l1679,3727,1679,3714,1682,3700,1685,3689,1689,3676,1695,3666,1702,3655,1709,3645,1717,3636,1726,3628,1736,3620,1747,3614,1757,3609,1770,3604,1781,3600,1794,3599,1808,3598,2220,3598,2233,3599,2246,3600,2259,3604,2270,3609,2281,3614,2291,3620,2302,3628,2311,3636,2319,3645,2327,3655,2333,3666,2339,3676,2343,3689,2346,3700,2348,3714,2348,3727,2348,4091,2348,4104,2346,4116,2343,4129,2339,4141,2333,4152,2327,4163,2319,4172,2311,4182,2302,4190,2291,4197,2281,4204,2270,4209,2259,4213,2246,4216,2233,4218,2220,4219,1808,4219,1794,4218,1781,4216,1770,4213,1757,4209,1747,4204,1736,4197,1726,4190,1717,4182,1709,4172,1702,4163,1695,4152,1689,4141,1685,4129,1682,4116,1679,4104,1679,4091,1679,3727xm683,4662l683,4662,684,4648,686,4636,689,4624,693,4611,699,4601,705,4590,712,4580,721,4572,730,4563,740,4556,750,4548,762,4543,773,4539,786,4536,799,4534,812,4534,1224,4534,1237,4534,1251,4536,1262,4539,1274,4543,1285,4548,1296,4556,1306,4563,1315,4572,1323,4580,1331,4590,1337,4601,1343,4611,1347,4624,1350,4636,1353,4648,1353,4662,1353,5026,1353,5039,1350,5052,1347,5064,1343,5076,1337,5088,1331,5098,1323,5108,1315,5117,1306,5125,1296,5133,1285,5139,1274,5144,1262,5149,1251,5152,1237,5154,1224,5155,812,5155,799,5154,786,5152,773,5149,762,5144,750,5139,740,5133,730,5125,721,5117,712,5108,705,5098,699,5088,693,5076,689,5064,686,5052,684,5039,683,5026,683,4662xm1679,4662l1679,4662,1679,4648,1682,4636,1685,4624,1689,4611,1695,4601,1702,4590,1709,4580,1717,4572,1726,4563,1736,4556,1747,4548,1757,4543,1770,4539,1781,4536,1794,4534,1808,4534,2220,4534,2233,4534,2246,4536,2259,4539,2270,4543,2281,4548,2291,4556,2302,4563,2311,4572,2319,4580,2327,4590,2333,4601,2339,4611,2343,4624,2346,4636,2348,4648,2348,4662,2348,5026,2348,5039,2346,5052,2343,5064,2339,5076,2333,5088,2327,5098,2319,5108,2311,5117,2302,5125,2291,5133,2281,5139,2270,5144,2259,5149,2246,5152,2233,5154,2220,5155,1808,5155,1794,5154,1781,5152,1770,5149,1757,5144,1747,5139,1736,5133,1726,5125,1717,5117,1709,5108,1702,5098,1695,5088,1689,5076,1685,5064,1682,5052,1679,5039,1679,5026,1679,4662xe">
                <v:path o:connectlocs="25255224,910095;23279487,0;21153417,1108821;9030477,7217911;4574281,8546400;1374438,11674172;10738,16004919;569117,56341459;3113938,60013172;7140611,62136696;24729092,62325001;28981232,60588507;31858966,57178311;32814621,16475648;32138156,13096814;30076481,10021377;26951805,7950156;6517837,16956831;7323159,15345885;8783502,14278880;22538561,13986001;24353260,14446276;25706223,15628310;26339735,17333408;26178664,29373704;25233748,30900984;23676796,31821534;9868013,31967990;8139218,31350805;6904374,30043191;6442671,28264882;7645301,38129350;13143022,37637679;14206057,38129350;14528199,42930825;13798044,43976890;8300289,44071042;7398325,43192342;18136088,38453623;19123957,37658620;24600236,37867833;25212272,38987109;24814997,43746736;19413884,44133800;18275683,43548010;7344635,48621456;8053313,47575392;13551069,47481239;14463771,48370394;14356390,53224173;13282617,53914569;7838586,53611204;7333897,48767912;18436754,47826421;23837833,47428936;24986772,48014726;25190796,52847597;24374736,53809963;18866243,53809963;18060922,52847597" o:connectangles="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8925568" behindDoc="1" locked="0" layoutInCell="1" allowOverlap="1">
            <wp:simplePos x="0" y="0"/>
            <wp:positionH relativeFrom="column">
              <wp:posOffset>-1142365</wp:posOffset>
            </wp:positionH>
            <wp:positionV relativeFrom="paragraph">
              <wp:posOffset>-914400</wp:posOffset>
            </wp:positionV>
            <wp:extent cx="7559040" cy="10692130"/>
            <wp:effectExtent l="0" t="0" r="3810" b="13970"/>
            <wp:wrapNone/>
            <wp:docPr id="1" name="图片 1" descr="【简历封面】个性西装精致简历封面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【简历封面】个性西装精致简历封面-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20506"/>
    <w:rsid w:val="3CF20506"/>
    <w:rsid w:val="5DB3374A"/>
    <w:rsid w:val="6BE07240"/>
    <w:rsid w:val="74C661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63333163-3762-3033-2d36-3237392d3238\&#20010;&#24615;&#35199;&#35013;&#31616;&#21382;&#23553;&#38754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个性西装简历封面.docx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2020-05-18T14:41:00Z</dcterms:created>
  <dc:creator>双子晨</dc:creator>
  <cp:lastModifiedBy>双子晨</cp:lastModifiedBy>
  <dcterms:modified xsi:type="dcterms:W3CDTF">2020-05-18T14:42:07Z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