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color w:val="A9D2A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-424815</wp:posOffset>
                </wp:positionV>
                <wp:extent cx="2985770" cy="1638935"/>
                <wp:effectExtent l="0" t="0" r="0" b="0"/>
                <wp:wrapNone/>
                <wp:docPr id="9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163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  <w:t>本人擅长治安安全、消防管理方法、常见安防、消防报警设备故障判断及初步排除方法；</w:t>
                            </w:r>
                          </w:p>
                          <w:p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做事有条理，责任感强，有较强抗压能力。 </w:t>
                            </w:r>
                          </w:p>
                          <w:p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  <w:t>有良好的仪容仪表，礼貌礼节、沟通与办事技巧，并具有较强的敬业精神及良好的服务意识，且知识面较广泛。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23.2pt;margin-top:-33.45pt;height:129.05pt;width:235.1pt;z-index:25165516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  <w:t>本人擅长治安安全、消防管理方法、常见安防、消防报警设备故障判断及初步排除方法；</w:t>
                      </w:r>
                    </w:p>
                    <w:p>
                      <w:pPr>
                        <w:pStyle w:val="2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  <w:t xml:space="preserve">做事有条理，责任感强，有较强抗压能力。 </w:t>
                      </w:r>
                    </w:p>
                    <w:p>
                      <w:pPr>
                        <w:pStyle w:val="2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  <w:t>有良好的仪容仪表，礼貌礼节、沟通与办事技巧，并具有较强的敬业精神及良好的服务意识，且知识面较广泛。</w:t>
                      </w:r>
                    </w:p>
                    <w:p>
                      <w:pPr>
                        <w:pStyle w:val="8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color w:val="A9D2A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-9525</wp:posOffset>
                </wp:positionV>
                <wp:extent cx="1673225" cy="1017270"/>
                <wp:effectExtent l="0" t="0" r="0" b="0"/>
                <wp:wrapNone/>
                <wp:docPr id="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6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60" w:lineRule="exact"/>
                              <w:jc w:val="right"/>
                              <w:rPr>
                                <w:rFonts w:ascii="微软雅黑" w:hAnsi="微软雅黑" w:eastAsia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应聘：商场管理员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44.1pt;margin-top:-0.75pt;height:80.1pt;width:131.75pt;z-index:251651072;mso-width-relative:page;mso-height-relative:page;" filled="f" stroked="f" coordsize="21600,21600" o:gfxdata="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DH4rZ1wAAAAoBAAAPAAAAAAAAAAEAIAAAACIAAABkcnMv&#10;ZG93bnJldi54bWxQSwECFAAUAAAACACHTuJA1KgJoJIBAAACAwAADgAAAAAAAAABACAAAAAm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60" w:lineRule="exact"/>
                        <w:jc w:val="right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60" w:lineRule="exact"/>
                        <w:jc w:val="right"/>
                        <w:rPr>
                          <w:rFonts w:ascii="微软雅黑" w:hAnsi="微软雅黑" w:eastAsia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应聘：商场管理员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-1178560</wp:posOffset>
            </wp:positionH>
            <wp:positionV relativeFrom="paragraph">
              <wp:posOffset>-1102995</wp:posOffset>
            </wp:positionV>
            <wp:extent cx="7632065" cy="2493010"/>
            <wp:effectExtent l="42545" t="4445" r="59690" b="93345"/>
            <wp:wrapNone/>
            <wp:docPr id="4" name="图片 4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249301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4937125</wp:posOffset>
            </wp:positionH>
            <wp:positionV relativeFrom="paragraph">
              <wp:posOffset>-350520</wp:posOffset>
            </wp:positionV>
            <wp:extent cx="1080135" cy="1383665"/>
            <wp:effectExtent l="9525" t="9525" r="15240" b="16510"/>
            <wp:wrapNone/>
            <wp:docPr id="18" name="图片 18" descr="9091141514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90911415149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7" r="13834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383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</w:p>
    <w:p>
      <w:pPr>
        <w:widowControl/>
        <w:jc w:val="left"/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3773170</wp:posOffset>
                </wp:positionV>
                <wp:extent cx="969645" cy="261620"/>
                <wp:effectExtent l="4445" t="4445" r="16510" b="19685"/>
                <wp:wrapNone/>
                <wp:docPr id="16" name="自选图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A71BE"/>
                        </a:solidFill>
                        <a:ln w="9525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5" o:spid="_x0000_s1026" o:spt="2" style="position:absolute;left:0pt;margin-left:108.55pt;margin-top:297.1pt;height:20.6pt;width:76.35pt;z-index:251662336;mso-width-relative:page;mso-height-relative:page;" fillcolor="#1A71BE" filled="t" stroked="t" coordsize="21600,21600" arcsize="0.166666666666667" o:gfxdata="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pefdJ2AAAAAsBAAAPAAAAAAAAAAEAIAAAACIAAABk&#10;cnMvZG93bnJldi54bWxQSwECFAAUAAAACACHTuJAAa5b9QYCAAD+AwAADgAAAAAAAAABACAAAAAn&#10;AQAAZHJzL2Uyb0RvYy54bWxQSwUGAAAAAAYABgBZAQAAnwUAAAAA&#10;">
                <v:fill on="t" focussize="0,0"/>
                <v:stroke color="#0B5FD1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3750945</wp:posOffset>
                </wp:positionV>
                <wp:extent cx="899795" cy="288290"/>
                <wp:effectExtent l="0" t="0" r="0" b="0"/>
                <wp:wrapNone/>
                <wp:docPr id="1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szCs w:val="28"/>
                              </w:rPr>
                              <w:t>工作经历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10.8pt;margin-top:295.35pt;height:22.7pt;width:70.85pt;z-index:251663360;mso-width-relative:page;mso-height-relative:page;" filled="f" stroked="f" coordsize="21600,21600" o:gfxdata="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kN49A2AAAAAsBAAAPAAAAAAAAAAEAIAAAACIAAABkcnMvZG93&#10;bnJldi54bWxQSwECFAAUAAAACACHTuJA9A3hMY4BAAAA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340" w:lineRule="exact"/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"/>
                          <w:sz w:val="28"/>
                          <w:szCs w:val="28"/>
                        </w:rPr>
                        <w:t>工作经历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9D2A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4339590</wp:posOffset>
                </wp:positionV>
                <wp:extent cx="1617980" cy="1385570"/>
                <wp:effectExtent l="0" t="0" r="0" b="0"/>
                <wp:wrapNone/>
                <wp:docPr id="1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高级保安证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计算机等级二级证书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熟练Word、Excel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等office办公软件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0.05pt;margin-top:341.7pt;height:109.1pt;width:127.4pt;z-index:251656192;v-text-anchor:middle;mso-width-relative:margin;mso-height-relative:margin;" filled="f" stroked="f" coordsize="21600,21600" o:gfxdata="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V6oFZ2gAAAAwBAAAPAAAAAAAAAAEAIAAAACIA&#10;AABkcnMvZG93bnJldi54bWxQSwECFAAUAAAACACHTuJAjnY9jUACAABYBAAADgAAAAAAAAABACAA&#10;AAAp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高级保安证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计算机等级二级证书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熟练Word、Excel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等office办公软件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4018915</wp:posOffset>
                </wp:positionV>
                <wp:extent cx="969645" cy="261620"/>
                <wp:effectExtent l="4445" t="4445" r="16510" b="19685"/>
                <wp:wrapNone/>
                <wp:docPr id="19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A71BE"/>
                        </a:solidFill>
                        <a:ln w="9525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8" o:spid="_x0000_s1026" o:spt="2" style="position:absolute;left:0pt;margin-left:-42.8pt;margin-top:316.45pt;height:20.6pt;width:76.35pt;z-index:251664384;mso-width-relative:page;mso-height-relative:page;" fillcolor="#1A71BE" filled="t" stroked="t" coordsize="21600,21600" arcsize="0.166666666666667" o:gfxdata="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u8ThW1wAAAAoBAAAPAAAAAAAAAAEAIAAAACIAAABk&#10;cnMvZG93bnJldi54bWxQSwECFAAUAAAACACHTuJADkLD/AcCAAD+AwAADgAAAAAAAAABACAAAAAm&#10;AQAAZHJzL2Uyb0RvYy54bWxQSwUGAAAAAAYABgBZAQAAnwUAAAAA&#10;">
                <v:fill on="t" focussize="0,0"/>
                <v:stroke color="#0B5FD1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3896360</wp:posOffset>
                </wp:positionV>
                <wp:extent cx="982980" cy="409575"/>
                <wp:effectExtent l="0" t="0" r="0" b="0"/>
                <wp:wrapNone/>
                <wp:docPr id="20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20" w:lineRule="exact"/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szCs w:val="28"/>
                              </w:rPr>
                              <w:t>技能证书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38.65pt;margin-top:306.8pt;height:32.25pt;width:77.4pt;z-index:251665408;mso-width-relative:page;mso-height-relative:page;" filled="f" stroked="f" coordsize="21600,21600" o:gfxdata="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rE4Pd2AAAAAoBAAAPAAAAAAAAAAEAIAAAACIAAABkcnMv&#10;ZG93bnJldi54bWxQSwECFAAUAAAACACHTuJAOWP4FZEBAAABAwAADgAAAAAAAAABACAAAAAn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20" w:lineRule="exact"/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"/>
                          <w:sz w:val="28"/>
                          <w:szCs w:val="28"/>
                        </w:rPr>
                        <w:t>技能证书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6050280</wp:posOffset>
                </wp:positionV>
                <wp:extent cx="982980" cy="409575"/>
                <wp:effectExtent l="0" t="0" r="0" b="0"/>
                <wp:wrapNone/>
                <wp:docPr id="22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20" w:lineRule="exact"/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szCs w:val="28"/>
                              </w:rPr>
                              <w:t>联系方式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35.65pt;margin-top:476.4pt;height:32.25pt;width:77.4pt;z-index:251667456;mso-width-relative:page;mso-height-relative:page;" filled="f" stroked="f" coordsize="21600,21600" o:gfxdata="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q50TK2AAAAAsBAAAPAAAAAAAAAAEAIAAAACIAAABkcnMv&#10;ZG93bnJldi54bWxQSwECFAAUAAAACACHTuJAn1k6IJEBAAABAwAADgAAAAAAAAABACAAAAAn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20" w:lineRule="exact"/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"/>
                          <w:sz w:val="28"/>
                          <w:szCs w:val="28"/>
                        </w:rPr>
                        <w:t>联系方式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7165975</wp:posOffset>
            </wp:positionV>
            <wp:extent cx="1017270" cy="1020445"/>
            <wp:effectExtent l="19050" t="19050" r="30480" b="273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20445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color w:val="A9D2A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6313170</wp:posOffset>
                </wp:positionV>
                <wp:extent cx="1548130" cy="575945"/>
                <wp:effectExtent l="0" t="0" r="0" b="0"/>
                <wp:wrapNone/>
                <wp:docPr id="3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186-0000-0000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  <w:t>12345678@qq.com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50.05pt;margin-top:497.1pt;height:45.35pt;width:121.9pt;z-index:251650048;mso-width-relative:page;mso-height-relative:page;" filled="f" stroked="f" coordsize="21600,21600" o:gfxdata="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+5v2VtkAAAANAQAADwAAAAAAAAABACAAAAAiAAAAZHJzL2Rv&#10;d25yZXYueG1sUEsBAhQAFAAAAAgAh07iQBwwe4mOAQAAAQM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186-0000-0000</w:t>
                      </w:r>
                      <w:r>
                        <w:rPr>
                          <w:rFonts w:ascii="微软雅黑" w:hAnsi="微软雅黑" w:eastAsia="微软雅黑" w:cs="微软雅黑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 w:val="21"/>
                          <w:szCs w:val="21"/>
                        </w:rPr>
                        <w:t>12345678@qq.com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6544945</wp:posOffset>
                </wp:positionV>
                <wp:extent cx="969645" cy="261620"/>
                <wp:effectExtent l="4445" t="4445" r="16510" b="19685"/>
                <wp:wrapNone/>
                <wp:docPr id="23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A71BE"/>
                        </a:solidFill>
                        <a:ln w="9525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0" o:spid="_x0000_s1026" o:spt="2" style="position:absolute;left:0pt;margin-left:109.3pt;margin-top:515.35pt;height:20.6pt;width:76.35pt;z-index:251668480;mso-width-relative:page;mso-height-relative:page;" fillcolor="#1A71BE" filled="t" stroked="t" coordsize="21600,21600" arcsize="0.166666666666667" o:gfxdata="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sYMN7XAAAADQEAAA8AAAAAAAAAAQAgAAAAIgAAAGRy&#10;cy9kb3ducmV2LnhtbFBLAQIUABQAAAAIAIdO4kAFO/ihBgIAAP4DAAAOAAAAAAAAAAEAIAAAACYB&#10;AABkcnMvZTJvRG9jLnhtbFBLBQYAAAAABgAGAFkBAACeBQAAAAA=&#10;">
                <v:fill on="t" focussize="0,0"/>
                <v:stroke color="#0B5FD1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color w:val="A9D2A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6818630</wp:posOffset>
                </wp:positionV>
                <wp:extent cx="4751705" cy="1592580"/>
                <wp:effectExtent l="0" t="0" r="0" b="0"/>
                <wp:wrapNone/>
                <wp:docPr id="8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705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1A71BE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A71BE"/>
                                <w:sz w:val="22"/>
                              </w:rPr>
                              <w:t xml:space="preserve">2017.09 -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1A71BE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A71BE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1A71BE"/>
                                <w:sz w:val="22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A71BE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1A71B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A71BE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1A71B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A71BE"/>
                                <w:sz w:val="22"/>
                              </w:rPr>
                              <w:t xml:space="preserve"> 院学生会编辑部                    部长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  <w:t>积极参与学生会的各项活动，领导其他干事一起参与各类学生活动的策划；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  <w:t>负责学院活动的赞助拉取，制作活动赞助方案，并上门拜访企业拉取赞助，建立良好的合作关系；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  <w:t>负责院刊的策划编辑工作，统筹小部分任务。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2"/>
                              </w:rPr>
                              <w:t>完成领导布置的其他任务。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snapToGrid w:val="0"/>
                              <w:ind w:left="840" w:firstLine="0" w:firstLineChars="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  <w:p>
                            <w:pPr>
                              <w:pStyle w:val="8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100.7pt;margin-top:536.9pt;height:125.4pt;width:374.15pt;z-index:25165414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 w:cs="Arial"/>
                          <w:b/>
                          <w:bCs/>
                          <w:color w:val="1A71BE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A71BE"/>
                          <w:sz w:val="22"/>
                        </w:rPr>
                        <w:t xml:space="preserve">2017.09 -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1A71BE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A71BE"/>
                          <w:sz w:val="22"/>
                        </w:rPr>
                        <w:t>8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1A71BE"/>
                          <w:sz w:val="22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A71BE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1A71BE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A71BE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1A71BE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A71BE"/>
                          <w:sz w:val="22"/>
                        </w:rPr>
                        <w:t xml:space="preserve"> 院学生会编辑部                    部长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ascii="微软雅黑" w:hAnsi="微软雅黑"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Cs w:val="21"/>
                        </w:rPr>
                        <w:t>积极参与学生会的各项活动，领导其他干事一起参与各类学生活动的策划；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ascii="微软雅黑" w:hAnsi="微软雅黑"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Cs w:val="21"/>
                        </w:rPr>
                        <w:t>负责学院活动的赞助拉取，制作活动赞助方案，并上门拜访企业拉取赞助，建立良好的合作关系；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ascii="微软雅黑" w:hAnsi="微软雅黑"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Cs w:val="21"/>
                        </w:rPr>
                        <w:t>负责院刊的策划编辑工作，统筹小部分任务。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2"/>
                        </w:rPr>
                        <w:t>完成领导布置的其他任务。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snapToGrid w:val="0"/>
                        <w:ind w:left="840" w:firstLine="0" w:firstLineChars="0"/>
                        <w:rPr>
                          <w:rFonts w:ascii="微软雅黑" w:hAnsi="微软雅黑" w:eastAsia="微软雅黑" w:cs="微软雅黑"/>
                        </w:rPr>
                      </w:pPr>
                    </w:p>
                    <w:p>
                      <w:pPr>
                        <w:pStyle w:val="8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6513195</wp:posOffset>
                </wp:positionV>
                <wp:extent cx="899795" cy="288290"/>
                <wp:effectExtent l="0" t="0" r="0" b="0"/>
                <wp:wrapNone/>
                <wp:docPr id="24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szCs w:val="28"/>
                              </w:rPr>
                              <w:t>校园经历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11.55pt;margin-top:512.85pt;height:22.7pt;width:70.85pt;z-index:251669504;mso-width-relative:page;mso-height-relative:page;" filled="f" stroked="f" coordsize="21600,21600" o:gfxdata="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eUfpjYAAAADQEAAA8AAAAAAAAAAQAgAAAAIgAAAGRycy9k&#10;b3ducmV2LnhtbFBLAQIUABQAAAAIAIdO4kAjHSdJkAEAAAEDAAAOAAAAAAAAAAEAIAAAACc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340" w:lineRule="exact"/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"/>
                          <w:sz w:val="28"/>
                          <w:szCs w:val="28"/>
                        </w:rPr>
                        <w:t>校园经历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9D2A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3821430</wp:posOffset>
                </wp:positionV>
                <wp:extent cx="4751705" cy="2444115"/>
                <wp:effectExtent l="0" t="0" r="0" b="0"/>
                <wp:wrapNone/>
                <wp:docPr id="7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705" cy="244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1A71BE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1A71BE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A71BE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1A71BE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A71BE"/>
                                <w:sz w:val="22"/>
                              </w:rPr>
                              <w:t>12 - 至今           河北万达茂商场            实习商场管理员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  <w:t>了解楼层3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  <w:t>家商户每日的销售情况，掌握商户的动态，及时提报所辖楼层每日、每周及每月各类经营数据的统计报表。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  <w:t>协助上级领导完成单品活动、联盟活动等各项营销策划和促销活动方案的制定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  <w:t>并对实施过程进行监督、分析、总结并及时上报反馈，落地活动2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  <w:t>余起。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  <w:t>负责本楼层所销售产品的正品验证、环保证书真伪验证等工作，持续跟进售后产品质量类投诉情况，对环保及质量的投诉，负责100%落实抽查并及时跟进处理，将处理结果反馈上级领导。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before="0" w:beforeAutospacing="0" w:after="0" w:afterAutospacing="0"/>
                              <w:ind w:left="84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00.7pt;margin-top:300.9pt;height:192.45pt;width:374.15pt;z-index:251653120;mso-width-relative:page;mso-height-relative:page;" filled="f" stroked="f" coordsize="21600,21600" o:gfxdata="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42C1R3AAAAAsBAAAPAAAAAAAAAAEAIAAAACIAAABkcnMvZG93bnJl&#10;di54bWxQSwECFAAUAAAACACHTuJAtqe8AYcBAAD0AgAADgAAAAAAAAABACAAAAAr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 w:cs="Arial"/>
                          <w:b/>
                          <w:bCs/>
                          <w:color w:val="1A71BE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1A71BE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A71BE"/>
                          <w:sz w:val="22"/>
                        </w:rPr>
                        <w:t>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1A71BE"/>
                          <w:sz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A71BE"/>
                          <w:sz w:val="22"/>
                        </w:rPr>
                        <w:t>12 - 至今           河北万达茂商场            实习商场管理员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ascii="微软雅黑" w:hAnsi="微软雅黑"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Cs w:val="21"/>
                        </w:rPr>
                        <w:t>了解楼层3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Cs w:val="21"/>
                        </w:rPr>
                        <w:t>2</w:t>
                      </w: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Cs w:val="21"/>
                        </w:rPr>
                        <w:t>家商户每日的销售情况，掌握商户的动态，及时提报所辖楼层每日、每周及每月各类经营数据的统计报表。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ascii="微软雅黑" w:hAnsi="微软雅黑"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Cs w:val="21"/>
                        </w:rPr>
                        <w:t>协助上级领导完成单品活动、联盟活动等各项营销策划和促销活动方案的制定</w:t>
                      </w: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Cs w:val="21"/>
                        </w:rPr>
                        <w:t>并对实施过程进行监督、分析、总结并及时上报反馈，落地活动2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Cs w:val="21"/>
                        </w:rPr>
                        <w:t>0</w:t>
                      </w: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Cs w:val="21"/>
                        </w:rPr>
                        <w:t>余起。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ascii="微软雅黑" w:hAnsi="微软雅黑"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Cs w:val="21"/>
                        </w:rPr>
                        <w:t>负责本楼层所销售产品的正品验证、环保证书真伪验证等工作，持续跟进售后产品质量类投诉情况，对环保及质量的投诉，负责100%落实抽查并及时跟进处理，将处理结果反馈上级领导。</w:t>
                      </w:r>
                    </w:p>
                    <w:p>
                      <w:pPr>
                        <w:pStyle w:val="8"/>
                        <w:snapToGrid w:val="0"/>
                        <w:spacing w:before="0" w:beforeAutospacing="0" w:after="0" w:afterAutospacing="0"/>
                        <w:ind w:left="84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1236980</wp:posOffset>
                </wp:positionV>
                <wp:extent cx="899795" cy="323850"/>
                <wp:effectExtent l="0" t="0" r="0" b="0"/>
                <wp:wrapNone/>
                <wp:docPr id="13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110.5pt;margin-top:97.4pt;height:25.5pt;width:70.85pt;z-index:251659264;mso-width-relative:page;mso-height-relative:page;" filled="f" stroked="f" coordsize="21600,21600" o:gfxdata="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ZfqS2dgAAAALAQAADwAAAAAAAAABACAAAAAiAAAAZHJzL2Rv&#10;d25yZXYueG1sUEsBAhQAFAAAAAgAh07iQOclvk2PAQAAAQM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340" w:lineRule="exact"/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1256030</wp:posOffset>
                </wp:positionV>
                <wp:extent cx="969645" cy="261620"/>
                <wp:effectExtent l="4445" t="4445" r="16510" b="19685"/>
                <wp:wrapNone/>
                <wp:docPr id="14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A71BE"/>
                        </a:solidFill>
                        <a:ln w="9525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9" o:spid="_x0000_s1026" o:spt="2" style="position:absolute;left:0pt;margin-left:-42.8pt;margin-top:98.9pt;height:20.6pt;width:76.35pt;z-index:251660288;mso-width-relative:page;mso-height-relative:page;" fillcolor="#1A71BE" filled="t" stroked="t" coordsize="21600,21600" arcsize="0.166666666666667" o:gfxdata="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hGz0fWAAAACgEAAA8AAAAAAAAAAQAgAAAAIgAAAGRy&#10;cy9kb3ducmV2LnhtbFBLAQIUABQAAAAIAIdO4kAmrdXgBwIAAP4DAAAOAAAAAAAAAAEAIAAAACUB&#10;AABkcnMvZTJvRG9jLnhtbFBLBQYAAAAABgAGAFkBAACeBQAAAAA=&#10;">
                <v:fill on="t" focussize="0,0"/>
                <v:stroke color="#0B5FD1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1270000</wp:posOffset>
                </wp:positionV>
                <wp:extent cx="969645" cy="261620"/>
                <wp:effectExtent l="4445" t="4445" r="16510" b="19685"/>
                <wp:wrapNone/>
                <wp:docPr id="12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A71BE"/>
                        </a:solidFill>
                        <a:ln w="9525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2" o:spid="_x0000_s1026" o:spt="2" style="position:absolute;left:0pt;margin-left:107.5pt;margin-top:100pt;height:20.6pt;width:76.35pt;z-index:251658240;mso-width-relative:page;mso-height-relative:page;" fillcolor="#1A71BE" filled="t" stroked="t" coordsize="21600,21600" arcsize="0.166666666666667" o:gfxdata="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3XuGNYAAAALAQAADwAAAAAAAAABACAAAAAiAAAAZHJz&#10;L2Rvd25yZXYueG1sUEsBAhQAFAAAAAgAh07iQBjkk2oGAgAA/gMAAA4AAAAAAAAAAQAgAAAAJQEA&#10;AGRycy9lMm9Eb2MueG1sUEsFBgAAAAAGAAYAWQEAAJ0FAAAAAA==&#10;">
                <v:fill on="t" focussize="0,0"/>
                <v:stroke color="#0B5FD1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1141730</wp:posOffset>
                </wp:positionV>
                <wp:extent cx="982980" cy="409575"/>
                <wp:effectExtent l="0" t="0" r="0" b="0"/>
                <wp:wrapNone/>
                <wp:docPr id="1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20" w:lineRule="exact"/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szCs w:val="28"/>
                              </w:rPr>
                              <w:t>基本信息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38.65pt;margin-top:89.9pt;height:32.25pt;width:77.4pt;z-index:251661312;mso-width-relative:page;mso-height-relative:page;" filled="f" stroked="f" coordsize="21600,21600" o:gfxdata="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RzvdL2AAAAAoBAAAPAAAAAAAAAAEAIAAAACIAAABkcnMvZG93&#10;bnJldi54bWxQSwECFAAUAAAACACHTuJAoDR+cY4BAAAB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20" w:lineRule="exact"/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"/>
                          <w:sz w:val="28"/>
                          <w:szCs w:val="28"/>
                        </w:rPr>
                        <w:t>基本信息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9D2A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1563370</wp:posOffset>
                </wp:positionV>
                <wp:extent cx="4751705" cy="1600835"/>
                <wp:effectExtent l="0" t="0" r="0" b="0"/>
                <wp:wrapNone/>
                <wp:docPr id="6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160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A71BE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A71BE"/>
                                <w:kern w:val="24"/>
                                <w:sz w:val="22"/>
                                <w:szCs w:val="22"/>
                              </w:rPr>
                              <w:t>2017.09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A71BE"/>
                                <w:kern w:val="2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A71BE"/>
                                <w:kern w:val="24"/>
                                <w:sz w:val="22"/>
                                <w:szCs w:val="22"/>
                              </w:rPr>
                              <w:t>2020.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A71BE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A71BE"/>
                                <w:kern w:val="24"/>
                                <w:sz w:val="22"/>
                                <w:szCs w:val="22"/>
                              </w:rPr>
                              <w:t xml:space="preserve">6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A71BE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A71BE"/>
                                <w:kern w:val="24"/>
                                <w:sz w:val="22"/>
                                <w:szCs w:val="22"/>
                              </w:rPr>
                              <w:t xml:space="preserve">河北公安大学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A71BE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A71BE"/>
                                <w:kern w:val="24"/>
                                <w:sz w:val="22"/>
                                <w:szCs w:val="22"/>
                              </w:rPr>
                              <w:t xml:space="preserve">  安全保卫        大专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  <w:t>主修课程：搏击（含散打、擒拿）、创伤急救、公共安全防范基础工作概论、治安管理处罚条例、公共秩序管理、危险物品管理、治安管理、普通照相、射击、消防管理、刑事诉讼法、侦查基础知识、治安灾害事故防范、公共安全防范技术、公安基础知识、汽车驾驶、治安管理等。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Cs w:val="21"/>
                              </w:rPr>
                              <w:t>获得荣誉：获2017-2018学年度“优秀干部”称号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100.7pt;margin-top:123.1pt;height:126.05pt;width:374.15pt;z-index:251652096;mso-width-relative:page;mso-height-relative:page;" filled="f" stroked="f" coordsize="21600,21600" o:gfxdata="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9QSkD2AAAAAsBAAAPAAAAAAAAAAEAIAAAACIAAABk&#10;cnMvZG93bnJldi54bWxQSwECFAAUAAAACACHTuJAsJ2GqJQBAAACAw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1A71BE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A71BE"/>
                          <w:kern w:val="24"/>
                          <w:sz w:val="22"/>
                          <w:szCs w:val="22"/>
                        </w:rPr>
                        <w:t>2017.09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A71BE"/>
                          <w:kern w:val="2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A71BE"/>
                          <w:kern w:val="24"/>
                          <w:sz w:val="22"/>
                          <w:szCs w:val="22"/>
                        </w:rPr>
                        <w:t>2020.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A71BE"/>
                          <w:kern w:val="24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A71BE"/>
                          <w:kern w:val="24"/>
                          <w:sz w:val="22"/>
                          <w:szCs w:val="22"/>
                        </w:rPr>
                        <w:t xml:space="preserve">6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A71BE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A71BE"/>
                          <w:kern w:val="24"/>
                          <w:sz w:val="22"/>
                          <w:szCs w:val="22"/>
                        </w:rPr>
                        <w:t xml:space="preserve">河北公安大学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A71BE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A71BE"/>
                          <w:kern w:val="24"/>
                          <w:sz w:val="22"/>
                          <w:szCs w:val="22"/>
                        </w:rPr>
                        <w:t xml:space="preserve">  安全保卫        大专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ascii="微软雅黑" w:hAnsi="微软雅黑"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Cs w:val="21"/>
                        </w:rPr>
                        <w:t>主修课程：搏击（含散打、擒拿）、创伤急救、公共安全防范基础工作概论、治安管理处罚条例、公共秩序管理、危险物品管理、治安管理、普通照相、射击、消防管理、刑事诉讼法、侦查基础知识、治安灾害事故防范、公共安全防范技术、公安基础知识、汽车驾驶、治安管理等。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ascii="微软雅黑" w:hAnsi="微软雅黑"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Cs w:val="21"/>
                        </w:rPr>
                        <w:t>获得荣誉：获2017-2018学年度“优秀干部”称号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9D2A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1608455</wp:posOffset>
                </wp:positionV>
                <wp:extent cx="1239520" cy="1599565"/>
                <wp:effectExtent l="0" t="0" r="0" b="0"/>
                <wp:wrapNone/>
                <wp:docPr id="11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159956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年龄：22岁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身高：185cm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民族：汉族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籍贯：湖北武汉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现居：上海市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面貌：党员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ind w:firstLine="560"/>
                              <w:rPr>
                                <w:rFonts w:ascii="微软雅黑" w:hAnsi="微软雅黑" w:eastAsia="微软雅黑"/>
                                <w:b/>
                                <w:color w:val="21586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5868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50.05pt;margin-top:126.65pt;height:125.95pt;width:97.6pt;z-index:251657216;mso-width-relative:page;mso-height-relative:page;" filled="f" stroked="f" coordsize="21600,21600" o:gfxdata="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QNgxNsAAAALAQAADwAAAAAAAAABACAAAAAiAAAAZHJzL2Rvd25yZXYueG1sUEsBAhQAFAAA&#10;AAgAh07iQFT8T+LsAQAAugMAAA4AAAAAAAAAAQAgAAAAKgEAAGRycy9lMm9Eb2MueG1sUEsFBgAA&#10;AAAGAAYAWQEAAIg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年龄：22岁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身高：185cm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民族：汉族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籍贯：湖北武汉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现居：上海市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面貌：党员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8"/>
                        <w:spacing w:before="0" w:beforeAutospacing="0" w:after="0" w:afterAutospacing="0"/>
                        <w:ind w:firstLine="560"/>
                        <w:rPr>
                          <w:rFonts w:ascii="微软雅黑" w:hAnsi="微软雅黑" w:eastAsia="微软雅黑"/>
                          <w:b/>
                          <w:color w:val="215868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5868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-1233170</wp:posOffset>
                </wp:positionH>
                <wp:positionV relativeFrom="paragraph">
                  <wp:posOffset>8846820</wp:posOffset>
                </wp:positionV>
                <wp:extent cx="7740015" cy="252095"/>
                <wp:effectExtent l="0" t="0" r="13335" b="14605"/>
                <wp:wrapNone/>
                <wp:docPr id="2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40015" cy="252095"/>
                        </a:xfrm>
                        <a:prstGeom prst="rect">
                          <a:avLst/>
                        </a:prstGeom>
                        <a:solidFill>
                          <a:srgbClr val="1A71BE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flip:y;margin-left:-97.1pt;margin-top:696.6pt;height:19.85pt;width:609.45pt;z-index:-251667456;mso-width-relative:page;mso-height-relative:page;" fillcolor="#1A71BE" filled="t" stroked="f" coordsize="21600,21600" o:gfxdata="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CGLMPNwAAAAPAQAADwAA&#10;AAAAAAABACAAAAAiAAAAZHJzL2Rvd25yZXYueG1sUEsBAhQAFAAAAAgAh07iQLtGoimgAQAAHAMA&#10;AA4AAAAAAAAAAQAgAAAAKwEAAGRycy9lMm9Eb2MueG1sUEsFBgAAAAAGAAYAWQEAAD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5974715</wp:posOffset>
                </wp:positionV>
                <wp:extent cx="969645" cy="261620"/>
                <wp:effectExtent l="4445" t="4445" r="16510" b="19685"/>
                <wp:wrapNone/>
                <wp:docPr id="21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A71BE"/>
                        </a:solidFill>
                        <a:ln w="9525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61" o:spid="_x0000_s1026" o:spt="2" style="position:absolute;left:0pt;margin-left:-39.8pt;margin-top:470.45pt;height:20.6pt;width:76.35pt;z-index:251666432;mso-width-relative:page;mso-height-relative:page;" fillcolor="#1A71BE" filled="t" stroked="t" coordsize="21600,21600" arcsize="0.166666666666667" o:gfxdata="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RWLmtYAAAAKAQAADwAAAAAAAAABACAAAAAiAAAA&#10;ZHJzL2Rvd25yZXYueG1sUEsBAhQAFAAAAAgAh07iQGOhaVgJAgAA/gMAAA4AAAAAAAAAAQAgAAAA&#10;JQEAAGRycy9lMm9Eb2MueG1sUEsFBgAAAAAGAAYAWQEAAKAFAAAAAA==&#10;">
                <v:fill on="t" focussize="0,0"/>
                <v:stroke color="#0B5FD1" joinstyle="round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A30030"/>
    <w:multiLevelType w:val="singleLevel"/>
    <w:tmpl w:val="F9A3003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0B5FD1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82059"/>
    <w:rsid w:val="00012BB5"/>
    <w:rsid w:val="000506C7"/>
    <w:rsid w:val="000C070F"/>
    <w:rsid w:val="00104354"/>
    <w:rsid w:val="001D5AAF"/>
    <w:rsid w:val="0021560D"/>
    <w:rsid w:val="003673AE"/>
    <w:rsid w:val="004262AC"/>
    <w:rsid w:val="0048342C"/>
    <w:rsid w:val="00496330"/>
    <w:rsid w:val="004E14BE"/>
    <w:rsid w:val="004F5759"/>
    <w:rsid w:val="004F6B2A"/>
    <w:rsid w:val="0059249A"/>
    <w:rsid w:val="00643DC0"/>
    <w:rsid w:val="00657EE0"/>
    <w:rsid w:val="006A722E"/>
    <w:rsid w:val="006F220F"/>
    <w:rsid w:val="00760C42"/>
    <w:rsid w:val="00775989"/>
    <w:rsid w:val="007916BC"/>
    <w:rsid w:val="00807083"/>
    <w:rsid w:val="00937838"/>
    <w:rsid w:val="009A0433"/>
    <w:rsid w:val="009B35B6"/>
    <w:rsid w:val="009D1AAF"/>
    <w:rsid w:val="00A62818"/>
    <w:rsid w:val="00AC3A6D"/>
    <w:rsid w:val="00B22E47"/>
    <w:rsid w:val="00B46920"/>
    <w:rsid w:val="00B5404C"/>
    <w:rsid w:val="00BD7C54"/>
    <w:rsid w:val="00C1483D"/>
    <w:rsid w:val="00C80E7A"/>
    <w:rsid w:val="00CC24FC"/>
    <w:rsid w:val="00CC2A22"/>
    <w:rsid w:val="00CE1538"/>
    <w:rsid w:val="00D77177"/>
    <w:rsid w:val="00D77FFC"/>
    <w:rsid w:val="00DD0054"/>
    <w:rsid w:val="00DE2B03"/>
    <w:rsid w:val="00E8372E"/>
    <w:rsid w:val="00EB58DB"/>
    <w:rsid w:val="00F82F7B"/>
    <w:rsid w:val="06CF1A05"/>
    <w:rsid w:val="164E195F"/>
    <w:rsid w:val="530B1D62"/>
    <w:rsid w:val="562A6FCB"/>
    <w:rsid w:val="56FA2888"/>
    <w:rsid w:val="66102E5F"/>
    <w:rsid w:val="6A320747"/>
    <w:rsid w:val="6CA31DF4"/>
    <w:rsid w:val="6FC82059"/>
    <w:rsid w:val="738A2F01"/>
    <w:rsid w:val="73A8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字符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字符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字符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无间隔2"/>
    <w:link w:val="2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2">
    <w:name w:val="无间隔 Char"/>
    <w:basedOn w:val="11"/>
    <w:link w:val="21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paragraph" w:customStyle="1" w:styleId="23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4dc3400984f1fc19a8797f07eb94488\&#21830;&#22330;&#31649;&#29702;&#21592;&#26080;&#32463;&#39564;&#34013;&#333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53CD38-7843-41A3-A8BF-4F3756FD8E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商场管理员无经验蓝色简历.docx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2020-05-18T14:31:00Z</dcterms:created>
  <dc:creator>双子晨</dc:creator>
  <cp:lastModifiedBy>双子晨</cp:lastModifiedBy>
  <dcterms:modified xsi:type="dcterms:W3CDTF">2020-05-18T14:31:56Z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