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1839595</wp:posOffset>
                </wp:positionH>
                <wp:positionV relativeFrom="paragraph">
                  <wp:posOffset>2666365</wp:posOffset>
                </wp:positionV>
                <wp:extent cx="4413250" cy="4978400"/>
                <wp:effectExtent l="0" t="0" r="0" b="0"/>
                <wp:wrapNone/>
                <wp:docPr id="2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0" cy="497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>2017/8--至今        广州某某发展有限公司         游戏运营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岗位职责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1、在了解公司发展需求的前提下，通过对公司网站的分析，以及专业的SEM经验，确定SEM执行方案；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2、有效的为公司选择关键词，确定匹配模式，撰写标题，选择着陆页，跟踪和调整关键词排名，从而取得良好的效果；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3、根据竞争对手情况，科学合理的分析关键词；对投放效果进行分析，并为公司提供分析报告和修正投放计划；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4、不断提高网络工作经验，把数据做细化，量化；分析活动跟踪结果，通过不断优化，使其发挥效能；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 xml:space="preserve">2016/3--2017/1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instrText xml:space="preserve"> HYPERLINK "https://jobs.51job.com/all/co4319296.html" \t "https://jobs.51job.com/guangzhou-byq/_blank"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fldChar w:fldCharType="separate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>广州某某科技有限公司          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>戏运营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岗位职责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1.负责游戏项目日常运营工作与客服工作对接；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2.协助客服解决玩家游戏过程中遇到的各种问题，负责用户管理，整理、汇总、分析用户反馈；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3.游戏日常运营数据统计整理及分析；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4.游戏日常运营工作，包括游戏开服合服，版本更新，渠道对接；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5.协助运营上级处理其他日常工作。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44.85pt;margin-top:209.95pt;height:392pt;width:347.5pt;mso-position-horizontal-relative:margin;z-index:251651072;mso-width-relative:page;mso-height-relative:page;" filled="f" stroked="f" coordsize="21600,21600" o:gfxdata="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UuU1a9gAAAAMAQAADwAAAAAAAAABACAAAAAiAAAAZHJzL2Rvd25yZXYueG1sUEsBAhQAFAAA&#10;AAgAh07iQMBbFnT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>2017/8--至今        广州某某发展有限公司         游戏运营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岗位职责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1、在了解公司发展需求的前提下，通过对公司网站的分析，以及专业的SEM经验，确定SEM执行方案；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2、有效的为公司选择关键词，确定匹配模式，撰写标题，选择着陆页，跟踪和调整关键词排名，从而取得良好的效果；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3、根据竞争对手情况，科学合理的分析关键词；对投放效果进行分析，并为公司提供分析报告和修正投放计划；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4、不断提高网络工作经验，把数据做细化，量化；分析活动跟踪结果，通过不断优化，使其发挥效能；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 xml:space="preserve">2016/3--2017/1  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instrText xml:space="preserve"> HYPERLINK "https://jobs.51job.com/all/co4319296.html" \t "https://jobs.51job.com/guangzhou-byq/_blank"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fldChar w:fldCharType="separate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>广州某某科技有限公司          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fldChar w:fldCharType="end"/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>戏运营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岗位职责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1.负责游戏项目日常运营工作与客服工作对接；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2.协助客服解决玩家游戏过程中遇到的各种问题，负责用户管理，整理、汇总、分析用户反馈；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3.游戏日常运营数据统计整理及分析；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4.游戏日常运营工作，包括游戏开服合服，版本更新，渠道对接；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5.协助运营上级处理其他日常工作。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685800</wp:posOffset>
                </wp:positionV>
                <wp:extent cx="4401820" cy="128651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28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after="62" w:afterLines="2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caps w:val="0"/>
                                <w:color w:val="5B9BD5"/>
                                <w:spacing w:val="0"/>
                                <w:kern w:val="0"/>
                                <w:sz w:val="22"/>
                                <w:szCs w:val="22"/>
                                <w:shd w:val="clear" w:fill="FFFFFF"/>
                                <w:lang w:val="en-US" w:eastAsia="zh-CN" w:bidi="ar-SA"/>
                              </w:rPr>
                              <w:t>2012/09-2016/06           中山大学         网络新媒体专业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课程概要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ind w:left="0" w:right="0" w:firstLine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"https://wenwen.sogou.com/s/?w=%E6%96%B0%E5%AA%92%E4%BD%93%E6%8A%80%E6%9C%AF&amp;ch=ww.xqy.chain" \t "https://wenwen.sogou.com/z/_blank" </w:instrTex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新媒体技术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导论、新媒体概论、视听语言、数字摄像、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instrText xml:space="preserve"> HYPERLINK "https://wenwen.sogou.com/s/?w=%E5%A4%9A%E5%AA%92%E4%BD%93%E4%BF%A1%E6%81%AF&amp;ch=ww.xqy.chain" \t "https://wenwen.sogou.com/z/_blank" </w:instrTex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多媒体信息</w:t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hint="default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编辑、数字视频编辑、面向对象的程序设计、数字摄影、新媒体信息策划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1.55pt;margin-top:54pt;height:101.3pt;width:346.6pt;z-index:251703296;mso-width-relative:page;mso-height-relative:page;" filled="f" stroked="f" coordsize="21600,21600" o:gfxdata="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tVyXi2wAAAAsBAAAPAAAAAAAAAAEAIAAAACIAAABkcnMvZG93bnJldi54bWxQSwECFAAU&#10;AAAACACHTuJAlTS8xycCAAAp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after="62" w:afterLines="20"/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caps w:val="0"/>
                          <w:color w:val="5B9BD5"/>
                          <w:spacing w:val="0"/>
                          <w:kern w:val="0"/>
                          <w:sz w:val="22"/>
                          <w:szCs w:val="22"/>
                          <w:shd w:val="clear" w:fill="FFFFFF"/>
                          <w:lang w:val="en-US" w:eastAsia="zh-CN" w:bidi="ar-SA"/>
                        </w:rPr>
                        <w:t>2012/09-2016/06           中山大学         网络新媒体专业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课程概要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ind w:left="0" w:right="0" w:firstLine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"https://wenwen.sogou.com/s/?w=%E6%96%B0%E5%AA%92%E4%BD%93%E6%8A%80%E6%9C%AF&amp;ch=ww.xqy.chain" \t "https://wenwen.sogou.com/z/_blank" </w:instrTex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新媒体技术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导论、新媒体概论、视听语言、数字摄像、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instrText xml:space="preserve"> HYPERLINK "https://wenwen.sogou.com/s/?w=%E5%A4%9A%E5%AA%92%E4%BD%93%E4%BF%A1%E6%81%AF&amp;ch=ww.xqy.chain" \t "https://wenwen.sogou.com/z/_blank" </w:instrTex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多媒体信息</w:t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hint="default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编辑、数字视频编辑、面向对象的程序设计、数字摄影、新媒体信息策划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1810385</wp:posOffset>
                </wp:positionH>
                <wp:positionV relativeFrom="paragraph">
                  <wp:posOffset>8225790</wp:posOffset>
                </wp:positionV>
                <wp:extent cx="4325620" cy="1139190"/>
                <wp:effectExtent l="0" t="0" r="0" b="0"/>
                <wp:wrapNone/>
                <wp:docPr id="26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 w:val="0"/>
                                <w:color w:val="595959" w:themeColor="text1" w:themeTint="A6"/>
                                <w:kern w:val="2"/>
                                <w:sz w:val="21"/>
                                <w:szCs w:val="21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实时关注广告效果报告，根据相应的搜索引擎、同行竞价排名进行实时调价；对竞价关键词进行整理和数据分析，进行有效评估，并及时调整竞价推广策略；具备良好的沟通能力、强烈的责任心、创新意识和学习能力，具有团队合作精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142.55pt;margin-top:647.7pt;height:89.7pt;width:340.6pt;mso-position-horizontal-relative:margin;z-index:251705344;mso-width-relative:page;mso-height-relative:page;" filled="f" stroked="f" coordsize="21600,21600" o:gfxdata="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MJDPZAAAADQEAAA8AAAAAAAAAAQAgAAAAIgAAAGRycy9kb3ducmV2LnhtbFBLAQIUABQA&#10;AAAIAIdO4kD/aLu4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outlineLvl w:val="9"/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 w:val="0"/>
                          <w:color w:val="595959" w:themeColor="text1" w:themeTint="A6"/>
                          <w:kern w:val="2"/>
                          <w:sz w:val="21"/>
                          <w:szCs w:val="21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实时关注广告效果报告，根据相应的搜索引擎、同行竞价排名进行实时调价；对竞价关键词进行整理和数据分析，进行有效评估，并及时调整竞价推广策略；具备良好的沟通能力、强烈的责任心、创新意识和学习能力，具有团队合作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7639685</wp:posOffset>
                </wp:positionV>
                <wp:extent cx="4241800" cy="509905"/>
                <wp:effectExtent l="0" t="0" r="0" b="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509905"/>
                          <a:chOff x="7823" y="13109"/>
                          <a:chExt cx="6680" cy="803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7825" y="13109"/>
                            <a:ext cx="2388" cy="641"/>
                            <a:chOff x="6892" y="12962"/>
                            <a:chExt cx="2388" cy="641"/>
                          </a:xfrm>
                        </wpg:grpSpPr>
                        <wps:wsp>
                          <wps:cNvPr id="74" name="文本框 74"/>
                          <wps:cNvSpPr txBox="1"/>
                          <wps:spPr>
                            <a:xfrm>
                              <a:off x="7431" y="12962"/>
                              <a:ext cx="1849" cy="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color w:val="5B9BD5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B9BD5"/>
                                    <w:sz w:val="28"/>
                                    <w:szCs w:val="28"/>
                                    <w:lang w:val="en-US" w:eastAsia="zh-CN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39" name="图形 46"/>
                          <wps:cNvSpPr/>
                          <wps:spPr>
                            <a:xfrm>
                              <a:off x="6892" y="13210"/>
                              <a:ext cx="391" cy="323"/>
                            </a:xfrm>
                            <a:custGeom>
                              <a:avLst/>
                              <a:gdLst>
                                <a:gd name="connsiteX0" fmla="*/ 561263 w 608590"/>
                                <a:gd name="connsiteY0" fmla="*/ 297005 h 499127"/>
                                <a:gd name="connsiteX1" fmla="*/ 223077 w 608590"/>
                                <a:gd name="connsiteY1" fmla="*/ 297005 h 499127"/>
                                <a:gd name="connsiteX2" fmla="*/ 175721 w 608590"/>
                                <a:gd name="connsiteY2" fmla="*/ 249755 h 499127"/>
                                <a:gd name="connsiteX3" fmla="*/ 223077 w 608590"/>
                                <a:gd name="connsiteY3" fmla="*/ 202505 h 499127"/>
                                <a:gd name="connsiteX4" fmla="*/ 561301 w 608590"/>
                                <a:gd name="connsiteY4" fmla="*/ 202505 h 499127"/>
                                <a:gd name="connsiteX5" fmla="*/ 608616 w 608590"/>
                                <a:gd name="connsiteY5" fmla="*/ 249755 h 499127"/>
                                <a:gd name="connsiteX6" fmla="*/ 561263 w 608590"/>
                                <a:gd name="connsiteY6" fmla="*/ 297005 h 499127"/>
                                <a:gd name="connsiteX7" fmla="*/ 561263 w 608590"/>
                                <a:gd name="connsiteY7" fmla="*/ 297005 h 499127"/>
                                <a:gd name="connsiteX8" fmla="*/ 561263 w 608590"/>
                                <a:gd name="connsiteY8" fmla="*/ 108005 h 499127"/>
                                <a:gd name="connsiteX9" fmla="*/ 223077 w 608590"/>
                                <a:gd name="connsiteY9" fmla="*/ 108005 h 499127"/>
                                <a:gd name="connsiteX10" fmla="*/ 175721 w 608590"/>
                                <a:gd name="connsiteY10" fmla="*/ 60756 h 499127"/>
                                <a:gd name="connsiteX11" fmla="*/ 223077 w 608590"/>
                                <a:gd name="connsiteY11" fmla="*/ 13506 h 499127"/>
                                <a:gd name="connsiteX12" fmla="*/ 561301 w 608590"/>
                                <a:gd name="connsiteY12" fmla="*/ 13506 h 499127"/>
                                <a:gd name="connsiteX13" fmla="*/ 608616 w 608590"/>
                                <a:gd name="connsiteY13" fmla="*/ 60756 h 499127"/>
                                <a:gd name="connsiteX14" fmla="*/ 561263 w 608590"/>
                                <a:gd name="connsiteY14" fmla="*/ 108005 h 499127"/>
                                <a:gd name="connsiteX15" fmla="*/ 561263 w 608590"/>
                                <a:gd name="connsiteY15" fmla="*/ 108005 h 499127"/>
                                <a:gd name="connsiteX16" fmla="*/ 98924 w 608590"/>
                                <a:gd name="connsiteY16" fmla="*/ 457640 h 499127"/>
                                <a:gd name="connsiteX17" fmla="*/ 106075 w 608590"/>
                                <a:gd name="connsiteY17" fmla="*/ 493582 h 499127"/>
                                <a:gd name="connsiteX18" fmla="*/ 106151 w 608590"/>
                                <a:gd name="connsiteY18" fmla="*/ 495028 h 499127"/>
                                <a:gd name="connsiteX19" fmla="*/ 105390 w 608590"/>
                                <a:gd name="connsiteY19" fmla="*/ 497579 h 499127"/>
                                <a:gd name="connsiteX20" fmla="*/ 103032 w 608590"/>
                                <a:gd name="connsiteY20" fmla="*/ 498645 h 499127"/>
                                <a:gd name="connsiteX21" fmla="*/ 99913 w 608590"/>
                                <a:gd name="connsiteY21" fmla="*/ 497808 h 499127"/>
                                <a:gd name="connsiteX22" fmla="*/ 64995 w 608590"/>
                                <a:gd name="connsiteY22" fmla="*/ 481207 h 499127"/>
                                <a:gd name="connsiteX23" fmla="*/ 30534 w 608590"/>
                                <a:gd name="connsiteY23" fmla="*/ 498607 h 499127"/>
                                <a:gd name="connsiteX24" fmla="*/ 27453 w 608590"/>
                                <a:gd name="connsiteY24" fmla="*/ 499521 h 499127"/>
                                <a:gd name="connsiteX25" fmla="*/ 25018 w 608590"/>
                                <a:gd name="connsiteY25" fmla="*/ 498493 h 499127"/>
                                <a:gd name="connsiteX26" fmla="*/ 24182 w 608590"/>
                                <a:gd name="connsiteY26" fmla="*/ 495942 h 499127"/>
                                <a:gd name="connsiteX27" fmla="*/ 24334 w 608590"/>
                                <a:gd name="connsiteY27" fmla="*/ 494495 h 499127"/>
                                <a:gd name="connsiteX28" fmla="*/ 30496 w 608590"/>
                                <a:gd name="connsiteY28" fmla="*/ 458401 h 499127"/>
                                <a:gd name="connsiteX29" fmla="*/ 2006 w 608590"/>
                                <a:gd name="connsiteY29" fmla="*/ 433234 h 499127"/>
                                <a:gd name="connsiteX30" fmla="*/ 28 w 608590"/>
                                <a:gd name="connsiteY30" fmla="*/ 429846 h 499127"/>
                                <a:gd name="connsiteX31" fmla="*/ 4326 w 608590"/>
                                <a:gd name="connsiteY31" fmla="*/ 426495 h 499127"/>
                                <a:gd name="connsiteX32" fmla="*/ 43010 w 608590"/>
                                <a:gd name="connsiteY32" fmla="*/ 420784 h 499127"/>
                                <a:gd name="connsiteX33" fmla="*/ 59936 w 608590"/>
                                <a:gd name="connsiteY33" fmla="*/ 387812 h 499127"/>
                                <a:gd name="connsiteX34" fmla="*/ 63664 w 608590"/>
                                <a:gd name="connsiteY34" fmla="*/ 384804 h 499127"/>
                                <a:gd name="connsiteX35" fmla="*/ 67506 w 608590"/>
                                <a:gd name="connsiteY35" fmla="*/ 387698 h 499127"/>
                                <a:gd name="connsiteX36" fmla="*/ 85345 w 608590"/>
                                <a:gd name="connsiteY36" fmla="*/ 420251 h 499127"/>
                                <a:gd name="connsiteX37" fmla="*/ 124181 w 608590"/>
                                <a:gd name="connsiteY37" fmla="*/ 425048 h 499127"/>
                                <a:gd name="connsiteX38" fmla="*/ 128555 w 608590"/>
                                <a:gd name="connsiteY38" fmla="*/ 428323 h 499127"/>
                                <a:gd name="connsiteX39" fmla="*/ 128555 w 608590"/>
                                <a:gd name="connsiteY39" fmla="*/ 428323 h 499127"/>
                                <a:gd name="connsiteX40" fmla="*/ 126577 w 608590"/>
                                <a:gd name="connsiteY40" fmla="*/ 431787 h 499127"/>
                                <a:gd name="connsiteX41" fmla="*/ 98924 w 608590"/>
                                <a:gd name="connsiteY41" fmla="*/ 457640 h 499127"/>
                                <a:gd name="connsiteX42" fmla="*/ 98924 w 608590"/>
                                <a:gd name="connsiteY42" fmla="*/ 457640 h 499127"/>
                                <a:gd name="connsiteX43" fmla="*/ 98924 w 608590"/>
                                <a:gd name="connsiteY43" fmla="*/ 261901 h 499127"/>
                                <a:gd name="connsiteX44" fmla="*/ 106075 w 608590"/>
                                <a:gd name="connsiteY44" fmla="*/ 297843 h 499127"/>
                                <a:gd name="connsiteX45" fmla="*/ 106151 w 608590"/>
                                <a:gd name="connsiteY45" fmla="*/ 299290 h 499127"/>
                                <a:gd name="connsiteX46" fmla="*/ 105390 w 608590"/>
                                <a:gd name="connsiteY46" fmla="*/ 301841 h 499127"/>
                                <a:gd name="connsiteX47" fmla="*/ 103032 w 608590"/>
                                <a:gd name="connsiteY47" fmla="*/ 302907 h 499127"/>
                                <a:gd name="connsiteX48" fmla="*/ 99913 w 608590"/>
                                <a:gd name="connsiteY48" fmla="*/ 302069 h 499127"/>
                                <a:gd name="connsiteX49" fmla="*/ 65033 w 608590"/>
                                <a:gd name="connsiteY49" fmla="*/ 285507 h 499127"/>
                                <a:gd name="connsiteX50" fmla="*/ 30572 w 608590"/>
                                <a:gd name="connsiteY50" fmla="*/ 302907 h 499127"/>
                                <a:gd name="connsiteX51" fmla="*/ 27491 w 608590"/>
                                <a:gd name="connsiteY51" fmla="*/ 303782 h 499127"/>
                                <a:gd name="connsiteX52" fmla="*/ 25056 w 608590"/>
                                <a:gd name="connsiteY52" fmla="*/ 302754 h 499127"/>
                                <a:gd name="connsiteX53" fmla="*/ 24220 w 608590"/>
                                <a:gd name="connsiteY53" fmla="*/ 300203 h 499127"/>
                                <a:gd name="connsiteX54" fmla="*/ 24372 w 608590"/>
                                <a:gd name="connsiteY54" fmla="*/ 298757 h 499127"/>
                                <a:gd name="connsiteX55" fmla="*/ 30534 w 608590"/>
                                <a:gd name="connsiteY55" fmla="*/ 262662 h 499127"/>
                                <a:gd name="connsiteX56" fmla="*/ 2006 w 608590"/>
                                <a:gd name="connsiteY56" fmla="*/ 237533 h 499127"/>
                                <a:gd name="connsiteX57" fmla="*/ 28 w 608590"/>
                                <a:gd name="connsiteY57" fmla="*/ 234107 h 499127"/>
                                <a:gd name="connsiteX58" fmla="*/ 4326 w 608590"/>
                                <a:gd name="connsiteY58" fmla="*/ 230756 h 499127"/>
                                <a:gd name="connsiteX59" fmla="*/ 43010 w 608590"/>
                                <a:gd name="connsiteY59" fmla="*/ 225045 h 499127"/>
                                <a:gd name="connsiteX60" fmla="*/ 59936 w 608590"/>
                                <a:gd name="connsiteY60" fmla="*/ 192073 h 499127"/>
                                <a:gd name="connsiteX61" fmla="*/ 63664 w 608590"/>
                                <a:gd name="connsiteY61" fmla="*/ 189027 h 499127"/>
                                <a:gd name="connsiteX62" fmla="*/ 67506 w 608590"/>
                                <a:gd name="connsiteY62" fmla="*/ 191921 h 499127"/>
                                <a:gd name="connsiteX63" fmla="*/ 85345 w 608590"/>
                                <a:gd name="connsiteY63" fmla="*/ 224474 h 499127"/>
                                <a:gd name="connsiteX64" fmla="*/ 124181 w 608590"/>
                                <a:gd name="connsiteY64" fmla="*/ 229271 h 499127"/>
                                <a:gd name="connsiteX65" fmla="*/ 128555 w 608590"/>
                                <a:gd name="connsiteY65" fmla="*/ 232546 h 499127"/>
                                <a:gd name="connsiteX66" fmla="*/ 128555 w 608590"/>
                                <a:gd name="connsiteY66" fmla="*/ 232546 h 499127"/>
                                <a:gd name="connsiteX67" fmla="*/ 126577 w 608590"/>
                                <a:gd name="connsiteY67" fmla="*/ 236010 h 499127"/>
                                <a:gd name="connsiteX68" fmla="*/ 98924 w 608590"/>
                                <a:gd name="connsiteY68" fmla="*/ 261901 h 499127"/>
                                <a:gd name="connsiteX69" fmla="*/ 98924 w 608590"/>
                                <a:gd name="connsiteY69" fmla="*/ 261901 h 499127"/>
                                <a:gd name="connsiteX70" fmla="*/ 98924 w 608590"/>
                                <a:gd name="connsiteY70" fmla="*/ 72901 h 499127"/>
                                <a:gd name="connsiteX71" fmla="*/ 106075 w 608590"/>
                                <a:gd name="connsiteY71" fmla="*/ 108843 h 499127"/>
                                <a:gd name="connsiteX72" fmla="*/ 106151 w 608590"/>
                                <a:gd name="connsiteY72" fmla="*/ 110252 h 499127"/>
                                <a:gd name="connsiteX73" fmla="*/ 105390 w 608590"/>
                                <a:gd name="connsiteY73" fmla="*/ 112803 h 499127"/>
                                <a:gd name="connsiteX74" fmla="*/ 103032 w 608590"/>
                                <a:gd name="connsiteY74" fmla="*/ 113907 h 499127"/>
                                <a:gd name="connsiteX75" fmla="*/ 99913 w 608590"/>
                                <a:gd name="connsiteY75" fmla="*/ 113069 h 499127"/>
                                <a:gd name="connsiteX76" fmla="*/ 65033 w 608590"/>
                                <a:gd name="connsiteY76" fmla="*/ 96507 h 499127"/>
                                <a:gd name="connsiteX77" fmla="*/ 30572 w 608590"/>
                                <a:gd name="connsiteY77" fmla="*/ 113907 h 499127"/>
                                <a:gd name="connsiteX78" fmla="*/ 27491 w 608590"/>
                                <a:gd name="connsiteY78" fmla="*/ 114821 h 499127"/>
                                <a:gd name="connsiteX79" fmla="*/ 25056 w 608590"/>
                                <a:gd name="connsiteY79" fmla="*/ 113793 h 499127"/>
                                <a:gd name="connsiteX80" fmla="*/ 24220 w 608590"/>
                                <a:gd name="connsiteY80" fmla="*/ 111242 h 499127"/>
                                <a:gd name="connsiteX81" fmla="*/ 24372 w 608590"/>
                                <a:gd name="connsiteY81" fmla="*/ 109795 h 499127"/>
                                <a:gd name="connsiteX82" fmla="*/ 30534 w 608590"/>
                                <a:gd name="connsiteY82" fmla="*/ 73701 h 499127"/>
                                <a:gd name="connsiteX83" fmla="*/ 2006 w 608590"/>
                                <a:gd name="connsiteY83" fmla="*/ 48534 h 499127"/>
                                <a:gd name="connsiteX84" fmla="*/ 28 w 608590"/>
                                <a:gd name="connsiteY84" fmla="*/ 45069 h 499127"/>
                                <a:gd name="connsiteX85" fmla="*/ 4326 w 608590"/>
                                <a:gd name="connsiteY85" fmla="*/ 41719 h 499127"/>
                                <a:gd name="connsiteX86" fmla="*/ 43010 w 608590"/>
                                <a:gd name="connsiteY86" fmla="*/ 36007 h 499127"/>
                                <a:gd name="connsiteX87" fmla="*/ 59936 w 608590"/>
                                <a:gd name="connsiteY87" fmla="*/ 3035 h 499127"/>
                                <a:gd name="connsiteX88" fmla="*/ 63664 w 608590"/>
                                <a:gd name="connsiteY88" fmla="*/ 27 h 499127"/>
                                <a:gd name="connsiteX89" fmla="*/ 67506 w 608590"/>
                                <a:gd name="connsiteY89" fmla="*/ 2921 h 499127"/>
                                <a:gd name="connsiteX90" fmla="*/ 85345 w 608590"/>
                                <a:gd name="connsiteY90" fmla="*/ 35474 h 499127"/>
                                <a:gd name="connsiteX91" fmla="*/ 124181 w 608590"/>
                                <a:gd name="connsiteY91" fmla="*/ 40272 h 499127"/>
                                <a:gd name="connsiteX92" fmla="*/ 128555 w 608590"/>
                                <a:gd name="connsiteY92" fmla="*/ 43546 h 499127"/>
                                <a:gd name="connsiteX93" fmla="*/ 128555 w 608590"/>
                                <a:gd name="connsiteY93" fmla="*/ 43546 h 499127"/>
                                <a:gd name="connsiteX94" fmla="*/ 126577 w 608590"/>
                                <a:gd name="connsiteY94" fmla="*/ 47011 h 499127"/>
                                <a:gd name="connsiteX95" fmla="*/ 98924 w 608590"/>
                                <a:gd name="connsiteY95" fmla="*/ 72901 h 499127"/>
                                <a:gd name="connsiteX96" fmla="*/ 98924 w 608590"/>
                                <a:gd name="connsiteY96" fmla="*/ 72901 h 499127"/>
                                <a:gd name="connsiteX97" fmla="*/ 223077 w 608590"/>
                                <a:gd name="connsiteY97" fmla="*/ 398244 h 499127"/>
                                <a:gd name="connsiteX98" fmla="*/ 561301 w 608590"/>
                                <a:gd name="connsiteY98" fmla="*/ 398244 h 499127"/>
                                <a:gd name="connsiteX99" fmla="*/ 608658 w 608590"/>
                                <a:gd name="connsiteY99" fmla="*/ 445494 h 499127"/>
                                <a:gd name="connsiteX100" fmla="*/ 561301 w 608590"/>
                                <a:gd name="connsiteY100" fmla="*/ 492744 h 499127"/>
                                <a:gd name="connsiteX101" fmla="*/ 223077 w 608590"/>
                                <a:gd name="connsiteY101" fmla="*/ 492744 h 499127"/>
                                <a:gd name="connsiteX102" fmla="*/ 175721 w 608590"/>
                                <a:gd name="connsiteY102" fmla="*/ 445494 h 499127"/>
                                <a:gd name="connsiteX103" fmla="*/ 223077 w 608590"/>
                                <a:gd name="connsiteY103" fmla="*/ 398244 h 499127"/>
                                <a:gd name="connsiteX104" fmla="*/ 223077 w 608590"/>
                                <a:gd name="connsiteY104" fmla="*/ 398244 h 4991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</a:cxnLst>
                              <a:rect l="l" t="t" r="r" b="b"/>
                              <a:pathLst>
                                <a:path w="608590" h="499127">
                                  <a:moveTo>
                                    <a:pt x="561263" y="297005"/>
                                  </a:moveTo>
                                  <a:lnTo>
                                    <a:pt x="223077" y="297005"/>
                                  </a:lnTo>
                                  <a:cubicBezTo>
                                    <a:pt x="196945" y="297005"/>
                                    <a:pt x="175721" y="275836"/>
                                    <a:pt x="175721" y="249755"/>
                                  </a:cubicBezTo>
                                  <a:cubicBezTo>
                                    <a:pt x="175721" y="223674"/>
                                    <a:pt x="196907" y="202505"/>
                                    <a:pt x="223077" y="202505"/>
                                  </a:cubicBezTo>
                                  <a:lnTo>
                                    <a:pt x="561301" y="202505"/>
                                  </a:lnTo>
                                  <a:cubicBezTo>
                                    <a:pt x="587432" y="202505"/>
                                    <a:pt x="608616" y="223674"/>
                                    <a:pt x="608616" y="249755"/>
                                  </a:cubicBezTo>
                                  <a:cubicBezTo>
                                    <a:pt x="608616" y="275836"/>
                                    <a:pt x="587432" y="297005"/>
                                    <a:pt x="561263" y="297005"/>
                                  </a:cubicBezTo>
                                  <a:lnTo>
                                    <a:pt x="561263" y="297005"/>
                                  </a:lnTo>
                                  <a:close/>
                                  <a:moveTo>
                                    <a:pt x="561263" y="108005"/>
                                  </a:moveTo>
                                  <a:lnTo>
                                    <a:pt x="223077" y="108005"/>
                                  </a:lnTo>
                                  <a:cubicBezTo>
                                    <a:pt x="196945" y="108005"/>
                                    <a:pt x="175721" y="86836"/>
                                    <a:pt x="175721" y="60756"/>
                                  </a:cubicBezTo>
                                  <a:cubicBezTo>
                                    <a:pt x="175721" y="34675"/>
                                    <a:pt x="196907" y="13506"/>
                                    <a:pt x="223077" y="13506"/>
                                  </a:cubicBezTo>
                                  <a:lnTo>
                                    <a:pt x="561301" y="13506"/>
                                  </a:lnTo>
                                  <a:cubicBezTo>
                                    <a:pt x="587432" y="13506"/>
                                    <a:pt x="608616" y="34637"/>
                                    <a:pt x="608616" y="60756"/>
                                  </a:cubicBezTo>
                                  <a:cubicBezTo>
                                    <a:pt x="608616" y="86836"/>
                                    <a:pt x="587432" y="108005"/>
                                    <a:pt x="561263" y="108005"/>
                                  </a:cubicBezTo>
                                  <a:lnTo>
                                    <a:pt x="561263" y="108005"/>
                                  </a:lnTo>
                                  <a:close/>
                                  <a:moveTo>
                                    <a:pt x="98924" y="457640"/>
                                  </a:moveTo>
                                  <a:lnTo>
                                    <a:pt x="106075" y="493582"/>
                                  </a:lnTo>
                                  <a:cubicBezTo>
                                    <a:pt x="106113" y="493924"/>
                                    <a:pt x="106151" y="494381"/>
                                    <a:pt x="106151" y="495028"/>
                                  </a:cubicBezTo>
                                  <a:cubicBezTo>
                                    <a:pt x="106151" y="496056"/>
                                    <a:pt x="105923" y="496894"/>
                                    <a:pt x="105390" y="497579"/>
                                  </a:cubicBezTo>
                                  <a:cubicBezTo>
                                    <a:pt x="104858" y="498265"/>
                                    <a:pt x="104097" y="498645"/>
                                    <a:pt x="103032" y="498645"/>
                                  </a:cubicBezTo>
                                  <a:cubicBezTo>
                                    <a:pt x="102043" y="498645"/>
                                    <a:pt x="101016" y="498379"/>
                                    <a:pt x="99913" y="497808"/>
                                  </a:cubicBezTo>
                                  <a:lnTo>
                                    <a:pt x="64995" y="481207"/>
                                  </a:lnTo>
                                  <a:lnTo>
                                    <a:pt x="30534" y="498607"/>
                                  </a:lnTo>
                                  <a:cubicBezTo>
                                    <a:pt x="29393" y="499178"/>
                                    <a:pt x="28366" y="499483"/>
                                    <a:pt x="27453" y="499521"/>
                                  </a:cubicBezTo>
                                  <a:cubicBezTo>
                                    <a:pt x="26350" y="499521"/>
                                    <a:pt x="25551" y="499178"/>
                                    <a:pt x="25018" y="498493"/>
                                  </a:cubicBezTo>
                                  <a:cubicBezTo>
                                    <a:pt x="24448" y="497808"/>
                                    <a:pt x="24182" y="496932"/>
                                    <a:pt x="24182" y="495942"/>
                                  </a:cubicBezTo>
                                  <a:cubicBezTo>
                                    <a:pt x="24182" y="495638"/>
                                    <a:pt x="24220" y="495181"/>
                                    <a:pt x="24334" y="494495"/>
                                  </a:cubicBezTo>
                                  <a:lnTo>
                                    <a:pt x="30496" y="458401"/>
                                  </a:lnTo>
                                  <a:lnTo>
                                    <a:pt x="2006" y="433234"/>
                                  </a:lnTo>
                                  <a:cubicBezTo>
                                    <a:pt x="713" y="431978"/>
                                    <a:pt x="28" y="430874"/>
                                    <a:pt x="28" y="429846"/>
                                  </a:cubicBezTo>
                                  <a:cubicBezTo>
                                    <a:pt x="-10" y="428094"/>
                                    <a:pt x="1435" y="426952"/>
                                    <a:pt x="4326" y="426495"/>
                                  </a:cubicBezTo>
                                  <a:lnTo>
                                    <a:pt x="43010" y="420784"/>
                                  </a:lnTo>
                                  <a:lnTo>
                                    <a:pt x="59936" y="387812"/>
                                  </a:lnTo>
                                  <a:cubicBezTo>
                                    <a:pt x="60887" y="385832"/>
                                    <a:pt x="62142" y="384842"/>
                                    <a:pt x="63664" y="384804"/>
                                  </a:cubicBezTo>
                                  <a:cubicBezTo>
                                    <a:pt x="65223" y="384766"/>
                                    <a:pt x="66479" y="385756"/>
                                    <a:pt x="67506" y="387698"/>
                                  </a:cubicBezTo>
                                  <a:lnTo>
                                    <a:pt x="85345" y="420251"/>
                                  </a:lnTo>
                                  <a:lnTo>
                                    <a:pt x="124181" y="425048"/>
                                  </a:lnTo>
                                  <a:cubicBezTo>
                                    <a:pt x="127071" y="425467"/>
                                    <a:pt x="128517" y="426533"/>
                                    <a:pt x="128555" y="428323"/>
                                  </a:cubicBezTo>
                                  <a:lnTo>
                                    <a:pt x="128555" y="428323"/>
                                  </a:lnTo>
                                  <a:cubicBezTo>
                                    <a:pt x="128555" y="429389"/>
                                    <a:pt x="127908" y="430531"/>
                                    <a:pt x="126577" y="431787"/>
                                  </a:cubicBezTo>
                                  <a:lnTo>
                                    <a:pt x="98924" y="457640"/>
                                  </a:lnTo>
                                  <a:lnTo>
                                    <a:pt x="98924" y="457640"/>
                                  </a:lnTo>
                                  <a:close/>
                                  <a:moveTo>
                                    <a:pt x="98924" y="261901"/>
                                  </a:moveTo>
                                  <a:lnTo>
                                    <a:pt x="106075" y="297843"/>
                                  </a:lnTo>
                                  <a:cubicBezTo>
                                    <a:pt x="106113" y="298147"/>
                                    <a:pt x="106151" y="298642"/>
                                    <a:pt x="106151" y="299290"/>
                                  </a:cubicBezTo>
                                  <a:cubicBezTo>
                                    <a:pt x="106151" y="300318"/>
                                    <a:pt x="105923" y="301155"/>
                                    <a:pt x="105390" y="301841"/>
                                  </a:cubicBezTo>
                                  <a:cubicBezTo>
                                    <a:pt x="104858" y="302526"/>
                                    <a:pt x="104059" y="302907"/>
                                    <a:pt x="103032" y="302907"/>
                                  </a:cubicBezTo>
                                  <a:cubicBezTo>
                                    <a:pt x="102043" y="302907"/>
                                    <a:pt x="101016" y="302640"/>
                                    <a:pt x="99913" y="302069"/>
                                  </a:cubicBezTo>
                                  <a:lnTo>
                                    <a:pt x="65033" y="285507"/>
                                  </a:lnTo>
                                  <a:lnTo>
                                    <a:pt x="30572" y="302907"/>
                                  </a:lnTo>
                                  <a:cubicBezTo>
                                    <a:pt x="29469" y="303478"/>
                                    <a:pt x="28442" y="303782"/>
                                    <a:pt x="27491" y="303782"/>
                                  </a:cubicBezTo>
                                  <a:cubicBezTo>
                                    <a:pt x="26388" y="303782"/>
                                    <a:pt x="25589" y="303478"/>
                                    <a:pt x="25056" y="302754"/>
                                  </a:cubicBezTo>
                                  <a:cubicBezTo>
                                    <a:pt x="24486" y="302069"/>
                                    <a:pt x="24220" y="301231"/>
                                    <a:pt x="24220" y="300203"/>
                                  </a:cubicBezTo>
                                  <a:cubicBezTo>
                                    <a:pt x="24220" y="299937"/>
                                    <a:pt x="24258" y="299442"/>
                                    <a:pt x="24372" y="298757"/>
                                  </a:cubicBezTo>
                                  <a:lnTo>
                                    <a:pt x="30534" y="262662"/>
                                  </a:lnTo>
                                  <a:lnTo>
                                    <a:pt x="2006" y="237533"/>
                                  </a:lnTo>
                                  <a:cubicBezTo>
                                    <a:pt x="713" y="236239"/>
                                    <a:pt x="28" y="235097"/>
                                    <a:pt x="28" y="234107"/>
                                  </a:cubicBezTo>
                                  <a:cubicBezTo>
                                    <a:pt x="-10" y="232317"/>
                                    <a:pt x="1435" y="231213"/>
                                    <a:pt x="4326" y="230756"/>
                                  </a:cubicBezTo>
                                  <a:lnTo>
                                    <a:pt x="43010" y="225045"/>
                                  </a:lnTo>
                                  <a:lnTo>
                                    <a:pt x="59936" y="192073"/>
                                  </a:lnTo>
                                  <a:cubicBezTo>
                                    <a:pt x="60887" y="190055"/>
                                    <a:pt x="62142" y="189065"/>
                                    <a:pt x="63664" y="189027"/>
                                  </a:cubicBezTo>
                                  <a:cubicBezTo>
                                    <a:pt x="65223" y="188989"/>
                                    <a:pt x="66479" y="189979"/>
                                    <a:pt x="67506" y="191921"/>
                                  </a:cubicBezTo>
                                  <a:lnTo>
                                    <a:pt x="85345" y="224474"/>
                                  </a:lnTo>
                                  <a:lnTo>
                                    <a:pt x="124181" y="229271"/>
                                  </a:lnTo>
                                  <a:cubicBezTo>
                                    <a:pt x="127071" y="229652"/>
                                    <a:pt x="128517" y="230756"/>
                                    <a:pt x="128555" y="232546"/>
                                  </a:cubicBezTo>
                                  <a:lnTo>
                                    <a:pt x="128555" y="232546"/>
                                  </a:lnTo>
                                  <a:cubicBezTo>
                                    <a:pt x="128555" y="233612"/>
                                    <a:pt x="127908" y="234754"/>
                                    <a:pt x="126577" y="236010"/>
                                  </a:cubicBezTo>
                                  <a:lnTo>
                                    <a:pt x="98924" y="261901"/>
                                  </a:lnTo>
                                  <a:lnTo>
                                    <a:pt x="98924" y="261901"/>
                                  </a:lnTo>
                                  <a:close/>
                                  <a:moveTo>
                                    <a:pt x="98924" y="72901"/>
                                  </a:moveTo>
                                  <a:lnTo>
                                    <a:pt x="106075" y="108843"/>
                                  </a:lnTo>
                                  <a:cubicBezTo>
                                    <a:pt x="106113" y="109148"/>
                                    <a:pt x="106151" y="109643"/>
                                    <a:pt x="106151" y="110252"/>
                                  </a:cubicBezTo>
                                  <a:cubicBezTo>
                                    <a:pt x="106151" y="111242"/>
                                    <a:pt x="105923" y="112117"/>
                                    <a:pt x="105390" y="112803"/>
                                  </a:cubicBezTo>
                                  <a:cubicBezTo>
                                    <a:pt x="104858" y="113526"/>
                                    <a:pt x="104059" y="113907"/>
                                    <a:pt x="103032" y="113907"/>
                                  </a:cubicBezTo>
                                  <a:cubicBezTo>
                                    <a:pt x="102043" y="113907"/>
                                    <a:pt x="101016" y="113640"/>
                                    <a:pt x="99913" y="113069"/>
                                  </a:cubicBezTo>
                                  <a:lnTo>
                                    <a:pt x="65033" y="96507"/>
                                  </a:lnTo>
                                  <a:lnTo>
                                    <a:pt x="30572" y="113907"/>
                                  </a:lnTo>
                                  <a:cubicBezTo>
                                    <a:pt x="29431" y="114478"/>
                                    <a:pt x="28404" y="114783"/>
                                    <a:pt x="27491" y="114821"/>
                                  </a:cubicBezTo>
                                  <a:cubicBezTo>
                                    <a:pt x="26388" y="114821"/>
                                    <a:pt x="25589" y="114478"/>
                                    <a:pt x="25056" y="113793"/>
                                  </a:cubicBezTo>
                                  <a:cubicBezTo>
                                    <a:pt x="24486" y="113107"/>
                                    <a:pt x="24220" y="112270"/>
                                    <a:pt x="24220" y="111242"/>
                                  </a:cubicBezTo>
                                  <a:cubicBezTo>
                                    <a:pt x="24220" y="110937"/>
                                    <a:pt x="24258" y="110480"/>
                                    <a:pt x="24372" y="109795"/>
                                  </a:cubicBezTo>
                                  <a:lnTo>
                                    <a:pt x="30534" y="73701"/>
                                  </a:lnTo>
                                  <a:lnTo>
                                    <a:pt x="2006" y="48534"/>
                                  </a:lnTo>
                                  <a:cubicBezTo>
                                    <a:pt x="713" y="47239"/>
                                    <a:pt x="28" y="46097"/>
                                    <a:pt x="28" y="45069"/>
                                  </a:cubicBezTo>
                                  <a:cubicBezTo>
                                    <a:pt x="-10" y="43280"/>
                                    <a:pt x="1435" y="42175"/>
                                    <a:pt x="4326" y="41719"/>
                                  </a:cubicBezTo>
                                  <a:lnTo>
                                    <a:pt x="43010" y="36007"/>
                                  </a:lnTo>
                                  <a:lnTo>
                                    <a:pt x="59936" y="3035"/>
                                  </a:lnTo>
                                  <a:cubicBezTo>
                                    <a:pt x="60887" y="1055"/>
                                    <a:pt x="62142" y="65"/>
                                    <a:pt x="63664" y="27"/>
                                  </a:cubicBezTo>
                                  <a:cubicBezTo>
                                    <a:pt x="65223" y="27"/>
                                    <a:pt x="66479" y="979"/>
                                    <a:pt x="67506" y="2921"/>
                                  </a:cubicBezTo>
                                  <a:lnTo>
                                    <a:pt x="85345" y="35474"/>
                                  </a:lnTo>
                                  <a:lnTo>
                                    <a:pt x="124181" y="40272"/>
                                  </a:lnTo>
                                  <a:cubicBezTo>
                                    <a:pt x="127071" y="40652"/>
                                    <a:pt x="128517" y="41757"/>
                                    <a:pt x="128555" y="43546"/>
                                  </a:cubicBezTo>
                                  <a:lnTo>
                                    <a:pt x="128555" y="43546"/>
                                  </a:lnTo>
                                  <a:cubicBezTo>
                                    <a:pt x="128555" y="44612"/>
                                    <a:pt x="127908" y="45754"/>
                                    <a:pt x="126577" y="47011"/>
                                  </a:cubicBezTo>
                                  <a:lnTo>
                                    <a:pt x="98924" y="72901"/>
                                  </a:lnTo>
                                  <a:lnTo>
                                    <a:pt x="98924" y="72901"/>
                                  </a:lnTo>
                                  <a:close/>
                                  <a:moveTo>
                                    <a:pt x="223077" y="398244"/>
                                  </a:moveTo>
                                  <a:lnTo>
                                    <a:pt x="561301" y="398244"/>
                                  </a:lnTo>
                                  <a:cubicBezTo>
                                    <a:pt x="587432" y="398244"/>
                                    <a:pt x="608658" y="419413"/>
                                    <a:pt x="608658" y="445494"/>
                                  </a:cubicBezTo>
                                  <a:cubicBezTo>
                                    <a:pt x="608658" y="471575"/>
                                    <a:pt x="587470" y="492744"/>
                                    <a:pt x="561301" y="492744"/>
                                  </a:cubicBezTo>
                                  <a:lnTo>
                                    <a:pt x="223077" y="492744"/>
                                  </a:lnTo>
                                  <a:cubicBezTo>
                                    <a:pt x="196945" y="492744"/>
                                    <a:pt x="175721" y="471575"/>
                                    <a:pt x="175721" y="445494"/>
                                  </a:cubicBezTo>
                                  <a:cubicBezTo>
                                    <a:pt x="175721" y="419413"/>
                                    <a:pt x="196907" y="398244"/>
                                    <a:pt x="223077" y="398244"/>
                                  </a:cubicBezTo>
                                  <a:lnTo>
                                    <a:pt x="223077" y="398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58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0" name="直接连接符 50"/>
                        <wps:cNvCnPr/>
                        <wps:spPr>
                          <a:xfrm>
                            <a:off x="7823" y="13912"/>
                            <a:ext cx="6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7.1pt;margin-top:601.55pt;height:40.15pt;width:334pt;z-index:251721728;mso-width-relative:page;mso-height-relative:page;" coordorigin="7823,13109" coordsize="6680,803" o:gfxdata="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">
                <o:lock v:ext="edit" aspectratio="f"/>
                <v:group id="_x0000_s1026" o:spid="_x0000_s1026" o:spt="203" style="position:absolute;left:7825;top:13109;height:641;width:2388;" coordorigin="6892,12962" coordsize="2388,641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202" type="#_x0000_t202" style="position:absolute;left:7431;top:12962;height:641;width:1849;" filled="f" stroked="f" coordsize="21600,21600" o:gfxdata="UEsDBAoAAAAAAIdO4kAAAAAAAAAAAAAAAAAEAAAAZHJzL1BLAwQUAAAACACHTuJAacCqI7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XAJ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cCqI7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color w:val="5B9BD5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B9BD5"/>
                              <w:sz w:val="28"/>
                              <w:szCs w:val="28"/>
                              <w:lang w:val="en-US" w:eastAsia="zh-CN"/>
                            </w:rPr>
                            <w:t>自我评价</w:t>
                          </w:r>
                        </w:p>
                      </w:txbxContent>
                    </v:textbox>
                  </v:shape>
                  <v:shape id="图形 46" o:spid="_x0000_s1026" o:spt="100" style="position:absolute;left:6892;top:13210;height:323;width:391;v-text-anchor:middle;" fillcolor="#5B9BD5" filled="t" stroked="f" coordsize="608590,499127" o:gfxdata="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Td2fIvQAA&#10;ANwAAAAPAAAAAAAAAAEAIAAAACIAAABkcnMvZG93bnJldi54bWxQSwECFAAUAAAACACHTuJAMy8F&#10;njsAAAA5AAAAEAAAAAAAAAABACAAAAAMAQAAZHJzL3NoYXBleG1sLnhtbFBLBQYAAAAABgAGAFsB&#10;AAC2AwAAAAA=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    <v:path o:connectlocs="360,192;143,192;112,161;143,131;360,131;391,161;360,192;360,192;360,69;143,69;112,39;143,8;360,8;391,39;360,69;360,69;63,296;68,319;68,320;67,321;66,322;64,322;41,311;19,322;17,323;16,322;15,320;15,320;19,296;1,280;0,278;2,275;27,272;38,250;40,249;43,250;54,271;79,275;82,277;82,277;81,279;63,296;63,296;63,169;68,192;68,193;67,195;66,196;64,195;41,184;19,196;17,196;16,195;15,194;15,193;19,169;1,153;0,151;2,149;27,145;38,124;40,122;43,124;54,145;79,148;82,150;82,150;81,152;63,169;63,169;63,47;68,70;68,71;67,72;66,73;64,73;41,62;19,73;17,74;16,73;15,71;15,71;19,47;1,31;0,29;2,26;27,23;38,1;40,0;43,1;54,22;79,26;82,28;82,28;81,30;63,47;63,47;143,257;360,257;391,288;360,318;143,318;112,288;143,257;143,257" o:connectangles="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0.0460629921259843pt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7823;top:13912;height:0;width:6680;" filled="f" stroked="t" coordsize="21600,21600" o:gfxdata="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/MBJc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8497B0 [1951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1865630</wp:posOffset>
                </wp:positionH>
                <wp:positionV relativeFrom="paragraph">
                  <wp:posOffset>2042160</wp:posOffset>
                </wp:positionV>
                <wp:extent cx="4241800" cy="414655"/>
                <wp:effectExtent l="0" t="0" r="0" b="0"/>
                <wp:wrapNone/>
                <wp:docPr id="53" name="组合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1800" cy="414655"/>
                          <a:chOff x="6886" y="4297"/>
                          <a:chExt cx="6680" cy="653"/>
                        </a:xfrm>
                      </wpg:grpSpPr>
                      <wpg:grpSp>
                        <wpg:cNvPr id="52" name="组合 52"/>
                        <wpg:cNvGrpSpPr/>
                        <wpg:grpSpPr>
                          <a:xfrm>
                            <a:off x="6929" y="4297"/>
                            <a:ext cx="2331" cy="640"/>
                            <a:chOff x="6929" y="4297"/>
                            <a:chExt cx="2331" cy="640"/>
                          </a:xfrm>
                        </wpg:grpSpPr>
                        <wps:wsp>
                          <wps:cNvPr id="1064" name="图形 28"/>
                          <wps:cNvSpPr/>
                          <wps:spPr>
                            <a:xfrm>
                              <a:off x="6929" y="4484"/>
                              <a:ext cx="437" cy="380"/>
                            </a:xfrm>
                            <a:custGeom>
                              <a:avLst/>
                              <a:gdLst>
                                <a:gd name="connsiteX0" fmla="*/ 449327 w 487800"/>
                                <a:gd name="connsiteY0" fmla="*/ 63642 h 423632"/>
                                <a:gd name="connsiteX1" fmla="*/ 333170 w 487800"/>
                                <a:gd name="connsiteY1" fmla="*/ 63642 h 423632"/>
                                <a:gd name="connsiteX2" fmla="*/ 333170 w 487800"/>
                                <a:gd name="connsiteY2" fmla="*/ 26980 h 423632"/>
                                <a:gd name="connsiteX3" fmla="*/ 304493 w 487800"/>
                                <a:gd name="connsiteY3" fmla="*/ 18 h 423632"/>
                                <a:gd name="connsiteX4" fmla="*/ 183532 w 487800"/>
                                <a:gd name="connsiteY4" fmla="*/ 18 h 423632"/>
                                <a:gd name="connsiteX5" fmla="*/ 154835 w 487800"/>
                                <a:gd name="connsiteY5" fmla="*/ 26980 h 423632"/>
                                <a:gd name="connsiteX6" fmla="*/ 154835 w 487800"/>
                                <a:gd name="connsiteY6" fmla="*/ 63642 h 423632"/>
                                <a:gd name="connsiteX7" fmla="*/ 38678 w 487800"/>
                                <a:gd name="connsiteY7" fmla="*/ 63642 h 423632"/>
                                <a:gd name="connsiteX8" fmla="*/ 18 w 487800"/>
                                <a:gd name="connsiteY8" fmla="*/ 100324 h 423632"/>
                                <a:gd name="connsiteX9" fmla="*/ 18 w 487800"/>
                                <a:gd name="connsiteY9" fmla="*/ 386957 h 423632"/>
                                <a:gd name="connsiteX10" fmla="*/ 38678 w 487800"/>
                                <a:gd name="connsiteY10" fmla="*/ 423660 h 423632"/>
                                <a:gd name="connsiteX11" fmla="*/ 449327 w 487800"/>
                                <a:gd name="connsiteY11" fmla="*/ 423660 h 423632"/>
                                <a:gd name="connsiteX12" fmla="*/ 487989 w 487800"/>
                                <a:gd name="connsiteY12" fmla="*/ 386957 h 423632"/>
                                <a:gd name="connsiteX13" fmla="*/ 487989 w 487800"/>
                                <a:gd name="connsiteY13" fmla="*/ 100324 h 423632"/>
                                <a:gd name="connsiteX14" fmla="*/ 449327 w 487800"/>
                                <a:gd name="connsiteY14" fmla="*/ 63642 h 423632"/>
                                <a:gd name="connsiteX15" fmla="*/ 449327 w 487800"/>
                                <a:gd name="connsiteY15" fmla="*/ 63642 h 423632"/>
                                <a:gd name="connsiteX16" fmla="*/ 449327 w 487800"/>
                                <a:gd name="connsiteY16" fmla="*/ 63642 h 423632"/>
                                <a:gd name="connsiteX17" fmla="*/ 174998 w 487800"/>
                                <a:gd name="connsiteY17" fmla="*/ 26980 h 423632"/>
                                <a:gd name="connsiteX18" fmla="*/ 183532 w 487800"/>
                                <a:gd name="connsiteY18" fmla="*/ 18965 h 423632"/>
                                <a:gd name="connsiteX19" fmla="*/ 304493 w 487800"/>
                                <a:gd name="connsiteY19" fmla="*/ 18965 h 423632"/>
                                <a:gd name="connsiteX20" fmla="*/ 313007 w 487800"/>
                                <a:gd name="connsiteY20" fmla="*/ 26980 h 423632"/>
                                <a:gd name="connsiteX21" fmla="*/ 313007 w 487800"/>
                                <a:gd name="connsiteY21" fmla="*/ 62650 h 423632"/>
                                <a:gd name="connsiteX22" fmla="*/ 174998 w 487800"/>
                                <a:gd name="connsiteY22" fmla="*/ 62650 h 423632"/>
                                <a:gd name="connsiteX23" fmla="*/ 174998 w 487800"/>
                                <a:gd name="connsiteY23" fmla="*/ 26980 h 423632"/>
                                <a:gd name="connsiteX24" fmla="*/ 174998 w 487800"/>
                                <a:gd name="connsiteY24" fmla="*/ 26980 h 423632"/>
                                <a:gd name="connsiteX25" fmla="*/ 174998 w 487800"/>
                                <a:gd name="connsiteY25" fmla="*/ 26980 h 423632"/>
                                <a:gd name="connsiteX26" fmla="*/ 479098 w 487800"/>
                                <a:gd name="connsiteY26" fmla="*/ 255307 h 423632"/>
                                <a:gd name="connsiteX27" fmla="*/ 303898 w 487800"/>
                                <a:gd name="connsiteY27" fmla="*/ 255307 h 423632"/>
                                <a:gd name="connsiteX28" fmla="*/ 303898 w 487800"/>
                                <a:gd name="connsiteY28" fmla="*/ 262647 h 423632"/>
                                <a:gd name="connsiteX29" fmla="*/ 294352 w 487800"/>
                                <a:gd name="connsiteY29" fmla="*/ 271614 h 423632"/>
                                <a:gd name="connsiteX30" fmla="*/ 195559 w 487800"/>
                                <a:gd name="connsiteY30" fmla="*/ 271614 h 423632"/>
                                <a:gd name="connsiteX31" fmla="*/ 186013 w 487800"/>
                                <a:gd name="connsiteY31" fmla="*/ 262647 h 423632"/>
                                <a:gd name="connsiteX32" fmla="*/ 186013 w 487800"/>
                                <a:gd name="connsiteY32" fmla="*/ 255307 h 423632"/>
                                <a:gd name="connsiteX33" fmla="*/ 4305 w 487800"/>
                                <a:gd name="connsiteY33" fmla="*/ 255307 h 423632"/>
                                <a:gd name="connsiteX34" fmla="*/ 4305 w 487800"/>
                                <a:gd name="connsiteY34" fmla="*/ 238503 h 423632"/>
                                <a:gd name="connsiteX35" fmla="*/ 186013 w 487800"/>
                                <a:gd name="connsiteY35" fmla="*/ 238503 h 423632"/>
                                <a:gd name="connsiteX36" fmla="*/ 186013 w 487800"/>
                                <a:gd name="connsiteY36" fmla="*/ 231222 h 423632"/>
                                <a:gd name="connsiteX37" fmla="*/ 195559 w 487800"/>
                                <a:gd name="connsiteY37" fmla="*/ 222235 h 423632"/>
                                <a:gd name="connsiteX38" fmla="*/ 294352 w 487800"/>
                                <a:gd name="connsiteY38" fmla="*/ 222235 h 423632"/>
                                <a:gd name="connsiteX39" fmla="*/ 303898 w 487800"/>
                                <a:gd name="connsiteY39" fmla="*/ 231222 h 423632"/>
                                <a:gd name="connsiteX40" fmla="*/ 303898 w 487800"/>
                                <a:gd name="connsiteY40" fmla="*/ 238503 h 423632"/>
                                <a:gd name="connsiteX41" fmla="*/ 479098 w 487800"/>
                                <a:gd name="connsiteY41" fmla="*/ 238503 h 423632"/>
                                <a:gd name="connsiteX42" fmla="*/ 479098 w 487800"/>
                                <a:gd name="connsiteY42" fmla="*/ 255307 h 423632"/>
                                <a:gd name="connsiteX43" fmla="*/ 479098 w 487800"/>
                                <a:gd name="connsiteY43" fmla="*/ 255307 h 423632"/>
                                <a:gd name="connsiteX44" fmla="*/ 479098 w 487800"/>
                                <a:gd name="connsiteY44" fmla="*/ 255307 h 4236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487800" h="423632">
                                  <a:moveTo>
                                    <a:pt x="449327" y="63642"/>
                                  </a:moveTo>
                                  <a:lnTo>
                                    <a:pt x="333170" y="63642"/>
                                  </a:lnTo>
                                  <a:lnTo>
                                    <a:pt x="333170" y="26980"/>
                                  </a:lnTo>
                                  <a:cubicBezTo>
                                    <a:pt x="333170" y="12120"/>
                                    <a:pt x="320290" y="18"/>
                                    <a:pt x="304493" y="18"/>
                                  </a:cubicBezTo>
                                  <a:lnTo>
                                    <a:pt x="183532" y="18"/>
                                  </a:lnTo>
                                  <a:cubicBezTo>
                                    <a:pt x="167715" y="18"/>
                                    <a:pt x="154835" y="12120"/>
                                    <a:pt x="154835" y="26980"/>
                                  </a:cubicBezTo>
                                  <a:lnTo>
                                    <a:pt x="154835" y="63642"/>
                                  </a:lnTo>
                                  <a:lnTo>
                                    <a:pt x="38678" y="63642"/>
                                  </a:lnTo>
                                  <a:cubicBezTo>
                                    <a:pt x="17324" y="63642"/>
                                    <a:pt x="18" y="80069"/>
                                    <a:pt x="18" y="100324"/>
                                  </a:cubicBezTo>
                                  <a:lnTo>
                                    <a:pt x="18" y="386957"/>
                                  </a:lnTo>
                                  <a:cubicBezTo>
                                    <a:pt x="18" y="407213"/>
                                    <a:pt x="17324" y="423660"/>
                                    <a:pt x="38678" y="423660"/>
                                  </a:cubicBezTo>
                                  <a:lnTo>
                                    <a:pt x="449327" y="423660"/>
                                  </a:lnTo>
                                  <a:cubicBezTo>
                                    <a:pt x="470701" y="423660"/>
                                    <a:pt x="487989" y="407213"/>
                                    <a:pt x="487989" y="386957"/>
                                  </a:cubicBezTo>
                                  <a:lnTo>
                                    <a:pt x="487989" y="100324"/>
                                  </a:lnTo>
                                  <a:cubicBezTo>
                                    <a:pt x="487989" y="80069"/>
                                    <a:pt x="470701" y="63642"/>
                                    <a:pt x="449327" y="63642"/>
                                  </a:cubicBezTo>
                                  <a:lnTo>
                                    <a:pt x="449327" y="63642"/>
                                  </a:lnTo>
                                  <a:lnTo>
                                    <a:pt x="449327" y="63642"/>
                                  </a:lnTo>
                                  <a:close/>
                                  <a:moveTo>
                                    <a:pt x="174998" y="26980"/>
                                  </a:moveTo>
                                  <a:cubicBezTo>
                                    <a:pt x="174998" y="22556"/>
                                    <a:pt x="178829" y="18965"/>
                                    <a:pt x="183532" y="18965"/>
                                  </a:cubicBezTo>
                                  <a:lnTo>
                                    <a:pt x="304493" y="18965"/>
                                  </a:lnTo>
                                  <a:cubicBezTo>
                                    <a:pt x="309176" y="18965"/>
                                    <a:pt x="313007" y="22556"/>
                                    <a:pt x="313007" y="26980"/>
                                  </a:cubicBezTo>
                                  <a:lnTo>
                                    <a:pt x="313007" y="62650"/>
                                  </a:lnTo>
                                  <a:lnTo>
                                    <a:pt x="174998" y="6265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lnTo>
                                    <a:pt x="174998" y="26980"/>
                                  </a:lnTo>
                                  <a:close/>
                                  <a:moveTo>
                                    <a:pt x="479098" y="255307"/>
                                  </a:moveTo>
                                  <a:lnTo>
                                    <a:pt x="303898" y="255307"/>
                                  </a:lnTo>
                                  <a:lnTo>
                                    <a:pt x="303898" y="262647"/>
                                  </a:lnTo>
                                  <a:cubicBezTo>
                                    <a:pt x="303898" y="267606"/>
                                    <a:pt x="299631" y="271614"/>
                                    <a:pt x="294352" y="271614"/>
                                  </a:cubicBezTo>
                                  <a:lnTo>
                                    <a:pt x="195559" y="271614"/>
                                  </a:lnTo>
                                  <a:cubicBezTo>
                                    <a:pt x="190280" y="271614"/>
                                    <a:pt x="186013" y="267606"/>
                                    <a:pt x="186013" y="262647"/>
                                  </a:cubicBezTo>
                                  <a:lnTo>
                                    <a:pt x="186013" y="255307"/>
                                  </a:lnTo>
                                  <a:lnTo>
                                    <a:pt x="4305" y="255307"/>
                                  </a:lnTo>
                                  <a:lnTo>
                                    <a:pt x="4305" y="238503"/>
                                  </a:lnTo>
                                  <a:lnTo>
                                    <a:pt x="186013" y="238503"/>
                                  </a:lnTo>
                                  <a:lnTo>
                                    <a:pt x="186013" y="231222"/>
                                  </a:lnTo>
                                  <a:cubicBezTo>
                                    <a:pt x="186013" y="226242"/>
                                    <a:pt x="190280" y="222235"/>
                                    <a:pt x="195559" y="222235"/>
                                  </a:cubicBezTo>
                                  <a:lnTo>
                                    <a:pt x="294352" y="222235"/>
                                  </a:lnTo>
                                  <a:cubicBezTo>
                                    <a:pt x="299630" y="222235"/>
                                    <a:pt x="303898" y="226242"/>
                                    <a:pt x="303898" y="231222"/>
                                  </a:cubicBezTo>
                                  <a:lnTo>
                                    <a:pt x="303898" y="238503"/>
                                  </a:lnTo>
                                  <a:lnTo>
                                    <a:pt x="479098" y="238503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lnTo>
                                    <a:pt x="479098" y="255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47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7" name="文本框 47"/>
                          <wps:cNvSpPr txBox="1"/>
                          <wps:spPr>
                            <a:xfrm>
                              <a:off x="7412" y="4297"/>
                              <a:ext cx="1849" cy="64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left"/>
                                  <w:rPr>
                                    <w:rFonts w:hint="default"/>
                                    <w:color w:val="5B9BD5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5B9BD5"/>
                                    <w:sz w:val="28"/>
                                    <w:szCs w:val="28"/>
                                    <w:lang w:val="en-US" w:eastAsia="zh-CN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49" name="直接连接符 49"/>
                        <wps:cNvCnPr/>
                        <wps:spPr>
                          <a:xfrm>
                            <a:off x="6886" y="4950"/>
                            <a:ext cx="6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6.9pt;margin-top:160.8pt;height:32.65pt;width:334pt;z-index:251710464;mso-width-relative:page;mso-height-relative:page;" coordorigin="6886,4297" coordsize="6680,653" o:gfxdata="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">
                <o:lock v:ext="edit" aspectratio="f"/>
                <v:group id="_x0000_s1026" o:spid="_x0000_s1026" o:spt="203" style="position:absolute;left:6929;top:4297;height:640;width:2331;" coordorigin="6929,4297" coordsize="2331,640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图形 28" o:spid="_x0000_s1026" o:spt="100" style="position:absolute;left:6929;top:4484;height:380;width:437;v-text-anchor:middle;" fillcolor="#5B9BD5" filled="t" stroked="f" coordsize="487800,423632" o:gfxdata="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DijLK5AAAA3QAA&#10;AA8AAAAAAAAAAQAgAAAAIgAAAGRycy9kb3ducmV2LnhtbFBLAQIUABQAAAAIAIdO4kAzLwWeOwAA&#10;ADkAAAAQAAAAAAAAAAEAIAAAAAgBAABkcnMvc2hhcGV4bWwueG1sUEsFBgAAAAAGAAYAWwEAALID&#10;AAAAAA=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    <v:path o:connectlocs="402,57;298,57;298,24;272,0;164,0;138,24;138,57;34,57;0,89;0,347;34,380;402,380;437,347;437,89;402,57;402,57;402,57;156,24;164,17;272,17;280,24;280,56;156,56;156,24;156,24;156,24;429,229;272,229;272,235;263,243;175,243;166,235;166,229;3,229;3,213;166,213;166,207;175,199;263,199;272,207;272,213;429,213;429,229;429,229;429,229" o:connectangles="0,0,0,0,0,0,0,0,0,0,0,0,0,0,0,0,0,0,0,0,0,0,0,0,0,0,0,0,0,0,0,0,0,0,0,0,0,0,0,0,0,0,0,0,0"/>
                    <v:fill on="t" focussize="0,0"/>
                    <v:stroke on="f" weight="0.0375590551181102pt" joinstyle="miter"/>
                    <v:imagedata o:title=""/>
                    <o:lock v:ext="edit" aspectratio="f"/>
                  </v:shape>
                  <v:shape id="_x0000_s1026" o:spid="_x0000_s1026" o:spt="202" type="#_x0000_t202" style="position:absolute;left:7412;top:4297;height:641;width:1849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left"/>
                            <w:rPr>
                              <w:rFonts w:hint="default"/>
                              <w:color w:val="5B9BD5"/>
                              <w:lang w:val="en-US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5B9BD5"/>
                              <w:sz w:val="28"/>
                              <w:szCs w:val="28"/>
                              <w:lang w:val="en-US" w:eastAsia="zh-CN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6886;top:4950;height:0;width:6680;" filled="f" stroked="t" coordsize="21600,21600" o:gfxdata="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0y0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8497B0 [1951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-450215</wp:posOffset>
                </wp:positionV>
                <wp:extent cx="1602740" cy="1602740"/>
                <wp:effectExtent l="34925" t="34925" r="95885" b="9588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60274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55.9pt;margin-top:-35.45pt;height:126.2pt;width:126.2pt;z-index:251713536;v-text-anchor:middle;mso-width-relative:page;mso-height-relative:page;" filled="t" stroked="t" coordsize="21600,21600" o:gfxdata="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-668655</wp:posOffset>
                </wp:positionH>
                <wp:positionV relativeFrom="paragraph">
                  <wp:posOffset>2098040</wp:posOffset>
                </wp:positionV>
                <wp:extent cx="2081530" cy="1517650"/>
                <wp:effectExtent l="0" t="0" r="0" b="0"/>
                <wp:wrapNone/>
                <wp:docPr id="7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153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性别：女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kern w:val="0"/>
                                <w:sz w:val="24"/>
                                <w:szCs w:val="24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138001380000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1008611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qq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3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52.65pt;margin-top:165.2pt;height:119.5pt;width:163.9pt;mso-position-horizontal-relative:margin;z-index:251706368;mso-width-relative:page;mso-height-relative:page;" filled="f" stroked="f" coordsize="21600,21600" o:gfxdata="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a/WxzZAAAADAEAAA8AAAAAAAAAAQAgAAAAIgAAAGRycy9kb3ducmV2LnhtbFBLAQIUABQA&#10;AAAIAIdO4kDK4mPS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性别：女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FFFFFF" w:themeColor="background1"/>
                          <w:spacing w:val="0"/>
                          <w:kern w:val="0"/>
                          <w:sz w:val="24"/>
                          <w:szCs w:val="24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138001380000</w:t>
                      </w:r>
                    </w:p>
                    <w:p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1008611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qq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3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-956945</wp:posOffset>
                </wp:positionH>
                <wp:positionV relativeFrom="paragraph">
                  <wp:posOffset>6659245</wp:posOffset>
                </wp:positionV>
                <wp:extent cx="2355215" cy="930275"/>
                <wp:effectExtent l="0" t="0" r="0" b="0"/>
                <wp:wrapNone/>
                <wp:docPr id="35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2019获得勤工俭学先进个人奖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2018获得校级三好学生称号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2017获得国家级奖学金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75.35pt;margin-top:524.35pt;height:73.25pt;width:185.45pt;mso-position-horizontal-relative:margin;z-index:251716608;mso-width-relative:page;mso-height-relative:page;" filled="f" stroked="f" coordsize="21600,21600" o:gfxdata="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xyRS2gAAAA4BAAAPAAAAAAAAAAEAIAAAACIAAABkcnMvZG93bnJldi54bWxQSwECFAAU&#10;AAAACACHTuJAlSA6V+8BAADJAwAADgAAAAAAAAABACAAAAAp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2019获得勤工俭学先进个人奖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2018获得校级三好学生称号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2017获得国家级奖学金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margin">
                  <wp:posOffset>-955040</wp:posOffset>
                </wp:positionH>
                <wp:positionV relativeFrom="paragraph">
                  <wp:posOffset>4530725</wp:posOffset>
                </wp:positionV>
                <wp:extent cx="2212975" cy="1449705"/>
                <wp:effectExtent l="0" t="0" r="0" b="0"/>
                <wp:wrapNone/>
                <wp:docPr id="33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14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外语：英语获得六级证书。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专业：熟练掌握C++,Python编程语言。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jc w:val="left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办公：熟练操作各种办公软件WPS/PPT/word/excel 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75.2pt;margin-top:356.75pt;height:114.15pt;width:174.25pt;mso-position-horizontal-relative:margin;z-index:251704320;mso-width-relative:page;mso-height-relative:page;" filled="f" stroked="f" coordsize="21600,21600" o:gfxdata="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u0iJnZAAAADAEAAA8AAAAAAAAAAQAgAAAAIgAAAGRycy9kb3ducmV2LnhtbFBLAQIUABQA&#10;AAAIAIdO4kAwjprH7wEAAM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外语：英语获得六级证书。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专业：熟练掌握C++,Python编程语言。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jc w:val="left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办公：熟练操作各种办公软件WPS/PPT/word/excel 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-1160780</wp:posOffset>
                </wp:positionH>
                <wp:positionV relativeFrom="paragraph">
                  <wp:posOffset>6038215</wp:posOffset>
                </wp:positionV>
                <wp:extent cx="2119630" cy="476250"/>
                <wp:effectExtent l="0" t="0" r="1397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476250"/>
                          <a:chOff x="3072" y="7974"/>
                          <a:chExt cx="3338" cy="750"/>
                        </a:xfrm>
                      </wpg:grpSpPr>
                      <wps:wsp>
                        <wps:cNvPr id="37" name="五边形 31"/>
                        <wps:cNvSpPr/>
                        <wps:spPr>
                          <a:xfrm>
                            <a:off x="3072" y="8153"/>
                            <a:ext cx="3338" cy="48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文本框 29"/>
                        <wps:cNvSpPr txBox="1"/>
                        <wps:spPr>
                          <a:xfrm>
                            <a:off x="3391" y="7974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  <w:t>荣誉奖项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4pt;margin-top:475.45pt;height:37.5pt;width:166.9pt;z-index:251717632;mso-width-relative:page;mso-height-relative:page;" coordorigin="3072,7974" coordsize="3338,750" o:gfxdata="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Bsroi1&#10;3AAAAA0BAAAPAAAAAAAAAAEAIAAAACIAAABkcnMvZG93bnJldi54bWxQSwECFAAUAAAACACHTuJA&#10;l7H+DToDAABCCAAADgAAAAAAAAABACAAAAArAQAAZHJzL2Uyb0RvYy54bWxQSwUGAAAAAAYABgBZ&#10;AQAA1wYAAAAA&#10;">
                <o:lock v:ext="edit" aspectratio="f"/>
                <v:shape id="五边形 31" o:spid="_x0000_s1026" o:spt="15" type="#_x0000_t15" style="position:absolute;left:3072;top:8153;height:483;width:3338;v-text-anchor:middle;" fillcolor="#FFFFFF [3212]" filled="t" stroked="f" coordsize="21600,21600" o:gfxdata="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akyvQAA&#10;ANsAAAAPAAAAAAAAAAEAIAAAACIAAABkcnMvZG93bnJldi54bWxQSwECFAAUAAAACACHTuJAMy8F&#10;njsAAAA5AAAAEAAAAAAAAAABACAAAAAMAQAAZHJzL3NoYXBleG1sLnhtbFBLBQYAAAAABgAGAFsB&#10;AAC2AwAAAAA=&#10;" adj="200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9" o:spid="_x0000_s1026" o:spt="202" type="#_x0000_t202" style="position:absolute;left:3391;top:7974;height:750;width:2340;" filled="f" stroked="f" coordsize="21600,21600" o:gfxdata="UEsDBAoAAAAAAIdO4kAAAAAAAAAAAAAAAAAEAAAAZHJzL1BLAwQUAAAACACHTuJAfucZ5rsAAADb&#10;AAAADwAAAGRycy9kb3ducmV2LnhtbEVPy4rCMBTdC/MP4Qqz09QO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ucZ5rsAAADb&#10;AAAADwAAAAAAAAABACAAAAAiAAAAZHJzL2Rvd25yZXYueG1sUEsBAhQAFAAAAAgAh07iQDMvBZ47&#10;AAAAOQAAABAAAAAAAAAAAQAgAAAACgEAAGRycy9zaGFwZXhtbC54bWxQSwUGAAAAAAYABgBbAQAA&#10;tA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  <w:t>荣誉奖项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3898265</wp:posOffset>
                </wp:positionV>
                <wp:extent cx="2119630" cy="476250"/>
                <wp:effectExtent l="0" t="0" r="13970" b="0"/>
                <wp:wrapNone/>
                <wp:docPr id="32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476250"/>
                          <a:chOff x="3072" y="7974"/>
                          <a:chExt cx="3338" cy="750"/>
                        </a:xfrm>
                      </wpg:grpSpPr>
                      <wps:wsp>
                        <wps:cNvPr id="31" name="五边形 31"/>
                        <wps:cNvSpPr/>
                        <wps:spPr>
                          <a:xfrm>
                            <a:off x="3072" y="8153"/>
                            <a:ext cx="3338" cy="48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29"/>
                        <wps:cNvSpPr txBox="1"/>
                        <wps:spPr>
                          <a:xfrm>
                            <a:off x="3391" y="7974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  <w:t>工作技能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3pt;margin-top:306.95pt;height:37.5pt;width:166.9pt;z-index:251714560;mso-width-relative:page;mso-height-relative:page;" coordorigin="3072,7974" coordsize="3338,750" o:gfxdata="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">
                <o:lock v:ext="edit" aspectratio="f"/>
                <v:shape id="_x0000_s1026" o:spid="_x0000_s1026" o:spt="15" type="#_x0000_t15" style="position:absolute;left:3072;top:8153;height:483;width:3338;v-text-anchor:middle;" fillcolor="#FFFFFF [3212]" filled="t" stroked="f" coordsize="21600,21600" o:gfxdata="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mJTdvQAA&#10;ANsAAAAPAAAAAAAAAAEAIAAAACIAAABkcnMvZG93bnJldi54bWxQSwECFAAUAAAACACHTuJAMy8F&#10;njsAAAA5AAAAEAAAAAAAAAABACAAAAAMAQAAZHJzL3NoYXBleG1sLnhtbFBLBQYAAAAABgAGAFsB&#10;AAC2AwAAAAA=&#10;" adj="200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391;top:7974;height:750;width:2340;" filled="f" stroked="f" coordsize="21600,21600" o:gfxdata="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RyKqC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  <w:t>工作技能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margin">
                  <wp:posOffset>-952500</wp:posOffset>
                </wp:positionH>
                <wp:positionV relativeFrom="paragraph">
                  <wp:posOffset>8437245</wp:posOffset>
                </wp:positionV>
                <wp:extent cx="2212975" cy="688340"/>
                <wp:effectExtent l="0" t="0" r="0" b="0"/>
                <wp:wrapNone/>
                <wp:docPr id="42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Chars="0"/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FFFFF" w:themeColor="background1"/>
                                <w:kern w:val="2"/>
                                <w:sz w:val="24"/>
                                <w:szCs w:val="32"/>
                                <w:lang w:val="en-US" w:eastAsia="zh-CN" w:bidi="ar-S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爱打游戏：吃鸡、王者荣耀，各类手游。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75pt;margin-top:664.35pt;height:54.2pt;width:174.25pt;mso-position-horizontal-relative:margin;z-index:251718656;mso-width-relative:page;mso-height-relative:page;" filled="f" stroked="f" coordsize="21600,21600" o:gfxdata="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Pg+0NsAAAAOAQAADwAAAAAAAAABACAAAAAiAAAAZHJzL2Rvd25yZXYueG1sUEsBAhQA&#10;FAAAAAgAh07iQPhOPcLvAQAAyQMAAA4AAAAAAAAAAQAgAAAAKg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pacing w:line="400" w:lineRule="exact"/>
                        <w:ind w:leftChars="0"/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FFFFF" w:themeColor="background1"/>
                          <w:kern w:val="2"/>
                          <w:sz w:val="24"/>
                          <w:szCs w:val="32"/>
                          <w:lang w:val="en-US" w:eastAsia="zh-CN" w:bidi="ar-S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爱打游戏：吃鸡、王者荣耀，各类手游。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7784465</wp:posOffset>
                </wp:positionV>
                <wp:extent cx="2119630" cy="476250"/>
                <wp:effectExtent l="0" t="0" r="1397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476250"/>
                          <a:chOff x="3072" y="7974"/>
                          <a:chExt cx="3338" cy="750"/>
                        </a:xfrm>
                      </wpg:grpSpPr>
                      <wps:wsp>
                        <wps:cNvPr id="40" name="五边形 31"/>
                        <wps:cNvSpPr/>
                        <wps:spPr>
                          <a:xfrm>
                            <a:off x="3072" y="8153"/>
                            <a:ext cx="3338" cy="48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文本框 29"/>
                        <wps:cNvSpPr txBox="1"/>
                        <wps:spPr>
                          <a:xfrm>
                            <a:off x="3391" y="7974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default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  <w:t>兴趣爱好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1.05pt;margin-top:612.95pt;height:37.5pt;width:166.9pt;z-index:251719680;mso-width-relative:page;mso-height-relative:page;" coordorigin="3072,7974" coordsize="3338,750" o:gfxdata="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CU7O8L3AAA&#10;AA4BAAAPAAAAAAAAAAEAIAAAACIAAABkcnMvZG93bnJldi54bWxQSwECFAAUAAAACACHTuJAkcQe&#10;iDcDAABCCAAADgAAAAAAAAABACAAAAArAQAAZHJzL2Uyb0RvYy54bWxQSwUGAAAAAAYABgBZAQAA&#10;1AYAAAAA&#10;">
                <o:lock v:ext="edit" aspectratio="f"/>
                <v:shape id="五边形 31" o:spid="_x0000_s1026" o:spt="15" type="#_x0000_t15" style="position:absolute;left:3072;top:8153;height:483;width:3338;v-text-anchor:middle;" fillcolor="#FFFFFF [3212]" filled="t" stroked="f" coordsize="21600,21600" o:gfxdata="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0kI7ugAAANsA&#10;AAAPAAAAAAAAAAEAIAAAACIAAABkcnMvZG93bnJldi54bWxQSwECFAAUAAAACACHTuJAMy8FnjsA&#10;AAA5AAAAEAAAAAAAAAABACAAAAAJAQAAZHJzL3NoYXBleG1sLnhtbFBLBQYAAAAABgAGAFsBAACz&#10;AwAAAAA=&#10;" adj="200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文本框 29" o:spid="_x0000_s1026" o:spt="202" type="#_x0000_t202" style="position:absolute;left:3391;top:7974;height:750;width:2340;" filled="f" stroked="f" coordsize="21600,21600" o:gfxdata="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9vDB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default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  <w:t>兴趣爱好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1557020</wp:posOffset>
                </wp:positionV>
                <wp:extent cx="2119630" cy="476250"/>
                <wp:effectExtent l="0" t="0" r="1397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9630" cy="476250"/>
                          <a:chOff x="3078" y="4175"/>
                          <a:chExt cx="3338" cy="750"/>
                        </a:xfrm>
                      </wpg:grpSpPr>
                      <wps:wsp>
                        <wps:cNvPr id="10" name="五边形 10"/>
                        <wps:cNvSpPr/>
                        <wps:spPr>
                          <a:xfrm>
                            <a:off x="3078" y="4354"/>
                            <a:ext cx="3338" cy="483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7" name="文本框 77"/>
                        <wps:cNvSpPr txBox="1"/>
                        <wps:spPr>
                          <a:xfrm>
                            <a:off x="3397" y="4175"/>
                            <a:ext cx="2340" cy="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15pt;margin-top:122.6pt;height:37.5pt;width:166.9pt;z-index:251715584;mso-width-relative:page;mso-height-relative:page;" coordorigin="3078,4175" coordsize="3338,750" o:gfxdata="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">
                <o:lock v:ext="edit" aspectratio="f"/>
                <v:shape id="_x0000_s1026" o:spid="_x0000_s1026" o:spt="15" type="#_x0000_t15" style="position:absolute;left:3078;top:4354;height:483;width:3338;v-text-anchor:middle;" fillcolor="#FFFFFF [3212]" filled="t" stroked="f" coordsize="21600,21600" o:gfxdata="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YW0mvQAA&#10;ANsAAAAPAAAAAAAAAAEAIAAAACIAAABkcnMvZG93bnJldi54bWxQSwECFAAUAAAACACHTuJAMy8F&#10;njsAAAA5AAAAEAAAAAAAAAABACAAAAAMAQAAZHJzL3NoYXBleG1sLnhtbFBLBQYAAAAABgAGAFsB&#10;AAC2AwAAAAA=&#10;" adj="20038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202" type="#_x0000_t202" style="position:absolute;left:3397;top:4175;height:750;width:2340;" filled="f" stroked="f" coordsize="21600,21600" o:gfxdata="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kSNFS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-890905</wp:posOffset>
                </wp:positionH>
                <wp:positionV relativeFrom="paragraph">
                  <wp:posOffset>2198370</wp:posOffset>
                </wp:positionV>
                <wp:extent cx="208915" cy="1320165"/>
                <wp:effectExtent l="0" t="0" r="635" b="1333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15" cy="1320165"/>
                          <a:chOff x="4162" y="1543"/>
                          <a:chExt cx="329" cy="2079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 rot="0">
                            <a:off x="4177" y="1543"/>
                            <a:ext cx="314" cy="314"/>
                            <a:chOff x="3741" y="2851"/>
                            <a:chExt cx="314" cy="314"/>
                          </a:xfrm>
                        </wpg:grpSpPr>
                        <wps:wsp>
                          <wps:cNvPr id="11" name="圆角矩形 11"/>
                          <wps:cNvSpPr/>
                          <wps:spPr>
                            <a:xfrm>
                              <a:off x="3741" y="2851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49" name="图形 77"/>
                          <wps:cNvSpPr/>
                          <wps:spPr>
                            <a:xfrm>
                              <a:off x="3773" y="2883"/>
                              <a:ext cx="257" cy="257"/>
                            </a:xfrm>
                            <a:custGeom>
                              <a:avLst/>
                              <a:gdLst>
                                <a:gd name="connsiteX0" fmla="*/ 512866 w 557532"/>
                                <a:gd name="connsiteY0" fmla="*/ 429584 h 556982"/>
                                <a:gd name="connsiteX1" fmla="*/ 526899 w 557532"/>
                                <a:gd name="connsiteY1" fmla="*/ 405220 h 556982"/>
                                <a:gd name="connsiteX2" fmla="*/ 529826 w 557532"/>
                                <a:gd name="connsiteY2" fmla="*/ 399120 h 556982"/>
                                <a:gd name="connsiteX3" fmla="*/ 538817 w 557532"/>
                                <a:gd name="connsiteY3" fmla="*/ 378388 h 556982"/>
                                <a:gd name="connsiteX4" fmla="*/ 541990 w 557532"/>
                                <a:gd name="connsiteY4" fmla="*/ 369785 h 556982"/>
                                <a:gd name="connsiteX5" fmla="*/ 548017 w 557532"/>
                                <a:gd name="connsiteY5" fmla="*/ 349864 h 556982"/>
                                <a:gd name="connsiteX6" fmla="*/ 550524 w 557532"/>
                                <a:gd name="connsiteY6" fmla="*/ 340167 h 556982"/>
                                <a:gd name="connsiteX7" fmla="*/ 554298 w 557532"/>
                                <a:gd name="connsiteY7" fmla="*/ 318977 h 556982"/>
                                <a:gd name="connsiteX8" fmla="*/ 555708 w 557532"/>
                                <a:gd name="connsiteY8" fmla="*/ 309809 h 556982"/>
                                <a:gd name="connsiteX9" fmla="*/ 557537 w 557532"/>
                                <a:gd name="connsiteY9" fmla="*/ 278781 h 556982"/>
                                <a:gd name="connsiteX10" fmla="*/ 278781 w 557532"/>
                                <a:gd name="connsiteY10" fmla="*/ 24 h 556982"/>
                                <a:gd name="connsiteX11" fmla="*/ 24 w 557532"/>
                                <a:gd name="connsiteY11" fmla="*/ 278746 h 556982"/>
                                <a:gd name="connsiteX12" fmla="*/ 1857 w 557532"/>
                                <a:gd name="connsiteY12" fmla="*/ 309774 h 556982"/>
                                <a:gd name="connsiteX13" fmla="*/ 3268 w 557532"/>
                                <a:gd name="connsiteY13" fmla="*/ 318977 h 556982"/>
                                <a:gd name="connsiteX14" fmla="*/ 7040 w 557532"/>
                                <a:gd name="connsiteY14" fmla="*/ 340097 h 556982"/>
                                <a:gd name="connsiteX15" fmla="*/ 9544 w 557532"/>
                                <a:gd name="connsiteY15" fmla="*/ 349828 h 556982"/>
                                <a:gd name="connsiteX16" fmla="*/ 15573 w 557532"/>
                                <a:gd name="connsiteY16" fmla="*/ 369750 h 556982"/>
                                <a:gd name="connsiteX17" fmla="*/ 18711 w 557532"/>
                                <a:gd name="connsiteY17" fmla="*/ 378353 h 556982"/>
                                <a:gd name="connsiteX18" fmla="*/ 27702 w 557532"/>
                                <a:gd name="connsiteY18" fmla="*/ 399085 h 556982"/>
                                <a:gd name="connsiteX19" fmla="*/ 30629 w 557532"/>
                                <a:gd name="connsiteY19" fmla="*/ 405185 h 556982"/>
                                <a:gd name="connsiteX20" fmla="*/ 44626 w 557532"/>
                                <a:gd name="connsiteY20" fmla="*/ 429478 h 556982"/>
                                <a:gd name="connsiteX21" fmla="*/ 45191 w 557532"/>
                                <a:gd name="connsiteY21" fmla="*/ 430395 h 556982"/>
                                <a:gd name="connsiteX22" fmla="*/ 278781 w 557532"/>
                                <a:gd name="connsiteY22" fmla="*/ 557502 h 556982"/>
                                <a:gd name="connsiteX23" fmla="*/ 512337 w 557532"/>
                                <a:gd name="connsiteY23" fmla="*/ 430430 h 556982"/>
                                <a:gd name="connsiteX24" fmla="*/ 512866 w 557532"/>
                                <a:gd name="connsiteY24" fmla="*/ 429584 h 556982"/>
                                <a:gd name="connsiteX25" fmla="*/ 278781 w 557532"/>
                                <a:gd name="connsiteY25" fmla="*/ 133550 h 556982"/>
                                <a:gd name="connsiteX26" fmla="*/ 381244 w 557532"/>
                                <a:gd name="connsiteY26" fmla="*/ 236012 h 556982"/>
                                <a:gd name="connsiteX27" fmla="*/ 278781 w 557532"/>
                                <a:gd name="connsiteY27" fmla="*/ 338581 h 556982"/>
                                <a:gd name="connsiteX28" fmla="*/ 176319 w 557532"/>
                                <a:gd name="connsiteY28" fmla="*/ 236012 h 556982"/>
                                <a:gd name="connsiteX29" fmla="*/ 278781 w 557532"/>
                                <a:gd name="connsiteY29" fmla="*/ 133550 h 556982"/>
                                <a:gd name="connsiteX30" fmla="*/ 109327 w 557532"/>
                                <a:gd name="connsiteY30" fmla="*/ 453278 h 556982"/>
                                <a:gd name="connsiteX31" fmla="*/ 278781 w 557532"/>
                                <a:gd name="connsiteY31" fmla="*/ 342248 h 556982"/>
                                <a:gd name="connsiteX32" fmla="*/ 448271 w 557532"/>
                                <a:gd name="connsiteY32" fmla="*/ 453243 h 556982"/>
                                <a:gd name="connsiteX33" fmla="*/ 278781 w 557532"/>
                                <a:gd name="connsiteY33" fmla="*/ 522245 h 556982"/>
                                <a:gd name="connsiteX34" fmla="*/ 109327 w 557532"/>
                                <a:gd name="connsiteY34" fmla="*/ 453278 h 5569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57532" h="556982">
                                  <a:moveTo>
                                    <a:pt x="512866" y="429584"/>
                                  </a:moveTo>
                                  <a:cubicBezTo>
                                    <a:pt x="517979" y="421686"/>
                                    <a:pt x="522597" y="413577"/>
                                    <a:pt x="526899" y="405220"/>
                                  </a:cubicBezTo>
                                  <a:cubicBezTo>
                                    <a:pt x="527922" y="403210"/>
                                    <a:pt x="528838" y="401165"/>
                                    <a:pt x="529826" y="399120"/>
                                  </a:cubicBezTo>
                                  <a:cubicBezTo>
                                    <a:pt x="533105" y="392351"/>
                                    <a:pt x="536102" y="385440"/>
                                    <a:pt x="538817" y="378388"/>
                                  </a:cubicBezTo>
                                  <a:cubicBezTo>
                                    <a:pt x="539910" y="375532"/>
                                    <a:pt x="540967" y="372676"/>
                                    <a:pt x="541990" y="369785"/>
                                  </a:cubicBezTo>
                                  <a:cubicBezTo>
                                    <a:pt x="544247" y="363227"/>
                                    <a:pt x="546221" y="356598"/>
                                    <a:pt x="548017" y="349864"/>
                                  </a:cubicBezTo>
                                  <a:cubicBezTo>
                                    <a:pt x="548865" y="346620"/>
                                    <a:pt x="549780" y="343411"/>
                                    <a:pt x="550524" y="340167"/>
                                  </a:cubicBezTo>
                                  <a:cubicBezTo>
                                    <a:pt x="552072" y="333221"/>
                                    <a:pt x="553273" y="326134"/>
                                    <a:pt x="554298" y="318977"/>
                                  </a:cubicBezTo>
                                  <a:cubicBezTo>
                                    <a:pt x="554755" y="315909"/>
                                    <a:pt x="555355" y="312912"/>
                                    <a:pt x="555708" y="309809"/>
                                  </a:cubicBezTo>
                                  <a:cubicBezTo>
                                    <a:pt x="556832" y="299584"/>
                                    <a:pt x="557537" y="289253"/>
                                    <a:pt x="557537" y="278781"/>
                                  </a:cubicBezTo>
                                  <a:cubicBezTo>
                                    <a:pt x="557537" y="125087"/>
                                    <a:pt x="432475" y="24"/>
                                    <a:pt x="278781" y="24"/>
                                  </a:cubicBezTo>
                                  <a:cubicBezTo>
                                    <a:pt x="125087" y="24"/>
                                    <a:pt x="24" y="125052"/>
                                    <a:pt x="24" y="278746"/>
                                  </a:cubicBezTo>
                                  <a:cubicBezTo>
                                    <a:pt x="24" y="289253"/>
                                    <a:pt x="729" y="299584"/>
                                    <a:pt x="1857" y="309774"/>
                                  </a:cubicBezTo>
                                  <a:cubicBezTo>
                                    <a:pt x="2210" y="312877"/>
                                    <a:pt x="2809" y="315874"/>
                                    <a:pt x="3268" y="318977"/>
                                  </a:cubicBezTo>
                                  <a:cubicBezTo>
                                    <a:pt x="4325" y="326099"/>
                                    <a:pt x="5489" y="333151"/>
                                    <a:pt x="7040" y="340097"/>
                                  </a:cubicBezTo>
                                  <a:cubicBezTo>
                                    <a:pt x="7781" y="343411"/>
                                    <a:pt x="8698" y="346620"/>
                                    <a:pt x="9544" y="349828"/>
                                  </a:cubicBezTo>
                                  <a:cubicBezTo>
                                    <a:pt x="11342" y="356563"/>
                                    <a:pt x="13316" y="363227"/>
                                    <a:pt x="15573" y="369750"/>
                                  </a:cubicBezTo>
                                  <a:cubicBezTo>
                                    <a:pt x="16560" y="372641"/>
                                    <a:pt x="17618" y="375497"/>
                                    <a:pt x="18711" y="378353"/>
                                  </a:cubicBezTo>
                                  <a:cubicBezTo>
                                    <a:pt x="21426" y="385405"/>
                                    <a:pt x="24458" y="392315"/>
                                    <a:pt x="27702" y="399085"/>
                                  </a:cubicBezTo>
                                  <a:cubicBezTo>
                                    <a:pt x="28689" y="401130"/>
                                    <a:pt x="29606" y="403175"/>
                                    <a:pt x="30629" y="405185"/>
                                  </a:cubicBezTo>
                                  <a:cubicBezTo>
                                    <a:pt x="34895" y="413541"/>
                                    <a:pt x="39549" y="421651"/>
                                    <a:pt x="44626" y="429478"/>
                                  </a:cubicBezTo>
                                  <a:cubicBezTo>
                                    <a:pt x="44803" y="429796"/>
                                    <a:pt x="44979" y="430113"/>
                                    <a:pt x="45191" y="430395"/>
                                  </a:cubicBezTo>
                                  <a:cubicBezTo>
                                    <a:pt x="95012" y="506837"/>
                                    <a:pt x="181044" y="557502"/>
                                    <a:pt x="278781" y="557502"/>
                                  </a:cubicBezTo>
                                  <a:cubicBezTo>
                                    <a:pt x="376519" y="557502"/>
                                    <a:pt x="462587" y="506801"/>
                                    <a:pt x="512337" y="430430"/>
                                  </a:cubicBezTo>
                                  <a:cubicBezTo>
                                    <a:pt x="512513" y="430148"/>
                                    <a:pt x="512690" y="429866"/>
                                    <a:pt x="512866" y="429584"/>
                                  </a:cubicBezTo>
                                  <a:close/>
                                  <a:moveTo>
                                    <a:pt x="278781" y="133550"/>
                                  </a:moveTo>
                                  <a:cubicBezTo>
                                    <a:pt x="335302" y="133550"/>
                                    <a:pt x="381244" y="179527"/>
                                    <a:pt x="381244" y="236012"/>
                                  </a:cubicBezTo>
                                  <a:cubicBezTo>
                                    <a:pt x="381244" y="292568"/>
                                    <a:pt x="335266" y="338581"/>
                                    <a:pt x="278781" y="338581"/>
                                  </a:cubicBezTo>
                                  <a:cubicBezTo>
                                    <a:pt x="222297" y="338581"/>
                                    <a:pt x="176319" y="292568"/>
                                    <a:pt x="176319" y="236012"/>
                                  </a:cubicBezTo>
                                  <a:cubicBezTo>
                                    <a:pt x="176319" y="179527"/>
                                    <a:pt x="222261" y="133550"/>
                                    <a:pt x="278781" y="133550"/>
                                  </a:cubicBezTo>
                                  <a:close/>
                                  <a:moveTo>
                                    <a:pt x="109327" y="453278"/>
                                  </a:moveTo>
                                  <a:cubicBezTo>
                                    <a:pt x="138415" y="386780"/>
                                    <a:pt x="204491" y="342248"/>
                                    <a:pt x="278781" y="342248"/>
                                  </a:cubicBezTo>
                                  <a:cubicBezTo>
                                    <a:pt x="353072" y="342248"/>
                                    <a:pt x="419148" y="386815"/>
                                    <a:pt x="448271" y="453243"/>
                                  </a:cubicBezTo>
                                  <a:cubicBezTo>
                                    <a:pt x="404374" y="495871"/>
                                    <a:pt x="344645" y="522245"/>
                                    <a:pt x="278781" y="522245"/>
                                  </a:cubicBezTo>
                                  <a:cubicBezTo>
                                    <a:pt x="212918" y="522245"/>
                                    <a:pt x="153189" y="495871"/>
                                    <a:pt x="109327" y="4532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549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4" name="组合 64"/>
                        <wpg:cNvGrpSpPr/>
                        <wpg:grpSpPr>
                          <a:xfrm rot="0">
                            <a:off x="4173" y="2119"/>
                            <a:ext cx="314" cy="314"/>
                            <a:chOff x="5039" y="2283"/>
                            <a:chExt cx="314" cy="314"/>
                          </a:xfrm>
                        </wpg:grpSpPr>
                        <wps:wsp>
                          <wps:cNvPr id="16" name="圆角矩形 6"/>
                          <wps:cNvSpPr/>
                          <wps:spPr>
                            <a:xfrm>
                              <a:off x="5039" y="2283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图形 81"/>
                          <wps:cNvSpPr/>
                          <wps:spPr>
                            <a:xfrm>
                              <a:off x="5092" y="2317"/>
                              <a:ext cx="207" cy="216"/>
                            </a:xfrm>
                            <a:custGeom>
                              <a:avLst/>
                              <a:gdLst>
                                <a:gd name="connsiteX0" fmla="*/ 98467 w 550687"/>
                                <a:gd name="connsiteY0" fmla="*/ 403754 h 590583"/>
                                <a:gd name="connsiteX1" fmla="*/ 178985 w 550687"/>
                                <a:gd name="connsiteY1" fmla="*/ 366766 h 590583"/>
                                <a:gd name="connsiteX2" fmla="*/ 275644 w 550687"/>
                                <a:gd name="connsiteY2" fmla="*/ 403754 h 590583"/>
                                <a:gd name="connsiteX3" fmla="*/ 372281 w 550687"/>
                                <a:gd name="connsiteY3" fmla="*/ 366766 h 590583"/>
                                <a:gd name="connsiteX4" fmla="*/ 452824 w 550687"/>
                                <a:gd name="connsiteY4" fmla="*/ 403754 h 590583"/>
                                <a:gd name="connsiteX5" fmla="*/ 551254 w 550687"/>
                                <a:gd name="connsiteY5" fmla="*/ 317233 h 590583"/>
                                <a:gd name="connsiteX6" fmla="*/ 470123 w 550687"/>
                                <a:gd name="connsiteY6" fmla="*/ 232260 h 590583"/>
                                <a:gd name="connsiteX7" fmla="*/ 452823 w 550687"/>
                                <a:gd name="connsiteY7" fmla="*/ 230709 h 590583"/>
                                <a:gd name="connsiteX8" fmla="*/ 315016 w 550687"/>
                                <a:gd name="connsiteY8" fmla="*/ 230709 h 590583"/>
                                <a:gd name="connsiteX9" fmla="*/ 315016 w 550687"/>
                                <a:gd name="connsiteY9" fmla="*/ 153833 h 590583"/>
                                <a:gd name="connsiteX10" fmla="*/ 236271 w 550687"/>
                                <a:gd name="connsiteY10" fmla="*/ 153833 h 590583"/>
                                <a:gd name="connsiteX11" fmla="*/ 236271 w 550687"/>
                                <a:gd name="connsiteY11" fmla="*/ 230734 h 590583"/>
                                <a:gd name="connsiteX12" fmla="*/ 98467 w 550687"/>
                                <a:gd name="connsiteY12" fmla="*/ 230734 h 590583"/>
                                <a:gd name="connsiteX13" fmla="*/ 81167 w 550687"/>
                                <a:gd name="connsiteY13" fmla="*/ 232286 h 590583"/>
                                <a:gd name="connsiteX14" fmla="*/ 34 w 550687"/>
                                <a:gd name="connsiteY14" fmla="*/ 317255 h 590583"/>
                                <a:gd name="connsiteX15" fmla="*/ 98467 w 550687"/>
                                <a:gd name="connsiteY15" fmla="*/ 403754 h 590583"/>
                                <a:gd name="connsiteX16" fmla="*/ 98467 w 550687"/>
                                <a:gd name="connsiteY16" fmla="*/ 403754 h 590583"/>
                                <a:gd name="connsiteX17" fmla="*/ 275644 w 550687"/>
                                <a:gd name="connsiteY17" fmla="*/ 134615 h 590583"/>
                                <a:gd name="connsiteX18" fmla="*/ 315042 w 550687"/>
                                <a:gd name="connsiteY18" fmla="*/ 96152 h 590583"/>
                                <a:gd name="connsiteX19" fmla="*/ 275644 w 550687"/>
                                <a:gd name="connsiteY19" fmla="*/ 34 h 590583"/>
                                <a:gd name="connsiteX20" fmla="*/ 236271 w 550687"/>
                                <a:gd name="connsiteY20" fmla="*/ 96152 h 590583"/>
                                <a:gd name="connsiteX21" fmla="*/ 275644 w 550687"/>
                                <a:gd name="connsiteY21" fmla="*/ 134615 h 590583"/>
                                <a:gd name="connsiteX22" fmla="*/ 275644 w 550687"/>
                                <a:gd name="connsiteY22" fmla="*/ 134615 h 590583"/>
                                <a:gd name="connsiteX23" fmla="*/ 371445 w 550687"/>
                                <a:gd name="connsiteY23" fmla="*/ 401957 h 590583"/>
                                <a:gd name="connsiteX24" fmla="*/ 275644 w 550687"/>
                                <a:gd name="connsiteY24" fmla="*/ 442218 h 590583"/>
                                <a:gd name="connsiteX25" fmla="*/ 179847 w 550687"/>
                                <a:gd name="connsiteY25" fmla="*/ 401957 h 590583"/>
                                <a:gd name="connsiteX26" fmla="*/ 88600 w 550687"/>
                                <a:gd name="connsiteY26" fmla="*/ 442218 h 590583"/>
                                <a:gd name="connsiteX27" fmla="*/ 34 w 550687"/>
                                <a:gd name="connsiteY27" fmla="*/ 405255 h 590583"/>
                                <a:gd name="connsiteX28" fmla="*/ 34 w 550687"/>
                                <a:gd name="connsiteY28" fmla="*/ 494508 h 590583"/>
                                <a:gd name="connsiteX29" fmla="*/ 98468 w 550687"/>
                                <a:gd name="connsiteY29" fmla="*/ 590627 h 590583"/>
                                <a:gd name="connsiteX30" fmla="*/ 452824 w 550687"/>
                                <a:gd name="connsiteY30" fmla="*/ 590627 h 590583"/>
                                <a:gd name="connsiteX31" fmla="*/ 551255 w 550687"/>
                                <a:gd name="connsiteY31" fmla="*/ 494508 h 590583"/>
                                <a:gd name="connsiteX32" fmla="*/ 551255 w 550687"/>
                                <a:gd name="connsiteY32" fmla="*/ 405204 h 590583"/>
                                <a:gd name="connsiteX33" fmla="*/ 462641 w 550687"/>
                                <a:gd name="connsiteY33" fmla="*/ 442217 h 590583"/>
                                <a:gd name="connsiteX34" fmla="*/ 371445 w 550687"/>
                                <a:gd name="connsiteY34" fmla="*/ 401957 h 590583"/>
                                <a:gd name="connsiteX35" fmla="*/ 371445 w 550687"/>
                                <a:gd name="connsiteY35" fmla="*/ 401957 h 5905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</a:cxnLst>
                              <a:rect l="l" t="t" r="r" b="b"/>
                              <a:pathLst>
                                <a:path w="550687" h="590583">
                                  <a:moveTo>
                                    <a:pt x="98467" y="403754"/>
                                  </a:moveTo>
                                  <a:cubicBezTo>
                                    <a:pt x="131833" y="403754"/>
                                    <a:pt x="161192" y="389087"/>
                                    <a:pt x="178985" y="366766"/>
                                  </a:cubicBezTo>
                                  <a:cubicBezTo>
                                    <a:pt x="200342" y="389087"/>
                                    <a:pt x="235607" y="403754"/>
                                    <a:pt x="275644" y="403754"/>
                                  </a:cubicBezTo>
                                  <a:cubicBezTo>
                                    <a:pt x="315681" y="403754"/>
                                    <a:pt x="350921" y="389087"/>
                                    <a:pt x="372281" y="366766"/>
                                  </a:cubicBezTo>
                                  <a:cubicBezTo>
                                    <a:pt x="390096" y="389087"/>
                                    <a:pt x="419477" y="403754"/>
                                    <a:pt x="452824" y="403754"/>
                                  </a:cubicBezTo>
                                  <a:cubicBezTo>
                                    <a:pt x="507156" y="403754"/>
                                    <a:pt x="551254" y="365021"/>
                                    <a:pt x="551254" y="317233"/>
                                  </a:cubicBezTo>
                                  <a:cubicBezTo>
                                    <a:pt x="551254" y="274661"/>
                                    <a:pt x="516187" y="239470"/>
                                    <a:pt x="470123" y="232260"/>
                                  </a:cubicBezTo>
                                  <a:cubicBezTo>
                                    <a:pt x="464487" y="231274"/>
                                    <a:pt x="458729" y="230709"/>
                                    <a:pt x="452823" y="230709"/>
                                  </a:cubicBezTo>
                                  <a:lnTo>
                                    <a:pt x="315016" y="230709"/>
                                  </a:lnTo>
                                  <a:lnTo>
                                    <a:pt x="315016" y="153833"/>
                                  </a:lnTo>
                                  <a:lnTo>
                                    <a:pt x="236271" y="153833"/>
                                  </a:lnTo>
                                  <a:lnTo>
                                    <a:pt x="236271" y="230734"/>
                                  </a:lnTo>
                                  <a:lnTo>
                                    <a:pt x="98467" y="230734"/>
                                  </a:lnTo>
                                  <a:cubicBezTo>
                                    <a:pt x="92559" y="230734"/>
                                    <a:pt x="86777" y="231275"/>
                                    <a:pt x="81167" y="232286"/>
                                  </a:cubicBezTo>
                                  <a:cubicBezTo>
                                    <a:pt x="35075" y="239470"/>
                                    <a:pt x="34" y="274661"/>
                                    <a:pt x="34" y="317255"/>
                                  </a:cubicBezTo>
                                  <a:cubicBezTo>
                                    <a:pt x="34" y="365021"/>
                                    <a:pt x="44082" y="403754"/>
                                    <a:pt x="98467" y="403754"/>
                                  </a:cubicBezTo>
                                  <a:lnTo>
                                    <a:pt x="98467" y="403754"/>
                                  </a:lnTo>
                                  <a:close/>
                                  <a:moveTo>
                                    <a:pt x="275644" y="134615"/>
                                  </a:moveTo>
                                  <a:cubicBezTo>
                                    <a:pt x="297374" y="134615"/>
                                    <a:pt x="315042" y="117388"/>
                                    <a:pt x="315042" y="96152"/>
                                  </a:cubicBezTo>
                                  <a:cubicBezTo>
                                    <a:pt x="315042" y="74915"/>
                                    <a:pt x="275644" y="34"/>
                                    <a:pt x="275644" y="34"/>
                                  </a:cubicBezTo>
                                  <a:cubicBezTo>
                                    <a:pt x="275644" y="34"/>
                                    <a:pt x="236271" y="74915"/>
                                    <a:pt x="236271" y="96152"/>
                                  </a:cubicBezTo>
                                  <a:cubicBezTo>
                                    <a:pt x="236271" y="117388"/>
                                    <a:pt x="253914" y="134615"/>
                                    <a:pt x="275644" y="134615"/>
                                  </a:cubicBezTo>
                                  <a:lnTo>
                                    <a:pt x="275644" y="134615"/>
                                  </a:lnTo>
                                  <a:close/>
                                  <a:moveTo>
                                    <a:pt x="371445" y="401957"/>
                                  </a:moveTo>
                                  <a:cubicBezTo>
                                    <a:pt x="350010" y="426244"/>
                                    <a:pt x="315214" y="442218"/>
                                    <a:pt x="275644" y="442218"/>
                                  </a:cubicBezTo>
                                  <a:cubicBezTo>
                                    <a:pt x="236074" y="442218"/>
                                    <a:pt x="201278" y="426270"/>
                                    <a:pt x="179847" y="401957"/>
                                  </a:cubicBezTo>
                                  <a:cubicBezTo>
                                    <a:pt x="160627" y="426072"/>
                                    <a:pt x="127060" y="442218"/>
                                    <a:pt x="88600" y="442218"/>
                                  </a:cubicBezTo>
                                  <a:cubicBezTo>
                                    <a:pt x="51908" y="442218"/>
                                    <a:pt x="19624" y="427551"/>
                                    <a:pt x="34" y="405255"/>
                                  </a:cubicBezTo>
                                  <a:lnTo>
                                    <a:pt x="34" y="494508"/>
                                  </a:lnTo>
                                  <a:cubicBezTo>
                                    <a:pt x="34" y="547587"/>
                                    <a:pt x="44082" y="590627"/>
                                    <a:pt x="98468" y="590627"/>
                                  </a:cubicBezTo>
                                  <a:lnTo>
                                    <a:pt x="452824" y="590627"/>
                                  </a:lnTo>
                                  <a:cubicBezTo>
                                    <a:pt x="507157" y="590627"/>
                                    <a:pt x="551255" y="547587"/>
                                    <a:pt x="551255" y="494508"/>
                                  </a:cubicBezTo>
                                  <a:lnTo>
                                    <a:pt x="551255" y="405204"/>
                                  </a:lnTo>
                                  <a:cubicBezTo>
                                    <a:pt x="531668" y="427525"/>
                                    <a:pt x="499356" y="442217"/>
                                    <a:pt x="462641" y="442217"/>
                                  </a:cubicBezTo>
                                  <a:cubicBezTo>
                                    <a:pt x="424202" y="442217"/>
                                    <a:pt x="390637" y="426072"/>
                                    <a:pt x="371445" y="401957"/>
                                  </a:cubicBezTo>
                                  <a:lnTo>
                                    <a:pt x="371445" y="401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651" cap="flat">
                              <a:noFill/>
                              <a:prstDash val="solid"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1" name="组合 45"/>
                        <wpg:cNvGrpSpPr/>
                        <wpg:grpSpPr>
                          <a:xfrm rot="0">
                            <a:off x="4169" y="2700"/>
                            <a:ext cx="314" cy="314"/>
                            <a:chOff x="6971" y="3605"/>
                            <a:chExt cx="314" cy="314"/>
                          </a:xfrm>
                        </wpg:grpSpPr>
                        <wps:wsp>
                          <wps:cNvPr id="23" name="圆角矩形 8"/>
                          <wps:cNvSpPr/>
                          <wps:spPr>
                            <a:xfrm>
                              <a:off x="6971" y="3605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" name="图形 78"/>
                          <wps:cNvSpPr/>
                          <wps:spPr>
                            <a:xfrm>
                              <a:off x="7039" y="3656"/>
                              <a:ext cx="206" cy="202"/>
                            </a:xfrm>
                            <a:custGeom>
                              <a:avLst/>
                              <a:gdLst>
                                <a:gd name="connsiteX0" fmla="*/ 99964 w 532138"/>
                                <a:gd name="connsiteY0" fmla="*/ 31273 h 520193"/>
                                <a:gd name="connsiteX1" fmla="*/ 114892 w 532138"/>
                                <a:gd name="connsiteY1" fmla="*/ 45815 h 520193"/>
                                <a:gd name="connsiteX2" fmla="*/ 142070 w 532138"/>
                                <a:gd name="connsiteY2" fmla="*/ 81850 h 520193"/>
                                <a:gd name="connsiteX3" fmla="*/ 175112 w 532138"/>
                                <a:gd name="connsiteY3" fmla="*/ 141179 h 520193"/>
                                <a:gd name="connsiteX4" fmla="*/ 167485 w 532138"/>
                                <a:gd name="connsiteY4" fmla="*/ 157112 h 520193"/>
                                <a:gd name="connsiteX5" fmla="*/ 151043 w 532138"/>
                                <a:gd name="connsiteY5" fmla="*/ 205810 h 520193"/>
                                <a:gd name="connsiteX6" fmla="*/ 217595 w 532138"/>
                                <a:gd name="connsiteY6" fmla="*/ 304026 h 520193"/>
                                <a:gd name="connsiteX7" fmla="*/ 265175 w 532138"/>
                                <a:gd name="connsiteY7" fmla="*/ 346156 h 520193"/>
                                <a:gd name="connsiteX8" fmla="*/ 314758 w 532138"/>
                                <a:gd name="connsiteY8" fmla="*/ 369521 h 520193"/>
                                <a:gd name="connsiteX9" fmla="*/ 362508 w 532138"/>
                                <a:gd name="connsiteY9" fmla="*/ 354619 h 520193"/>
                                <a:gd name="connsiteX10" fmla="*/ 386151 w 532138"/>
                                <a:gd name="connsiteY10" fmla="*/ 345357 h 520193"/>
                                <a:gd name="connsiteX11" fmla="*/ 448625 w 532138"/>
                                <a:gd name="connsiteY11" fmla="*/ 381272 h 520193"/>
                                <a:gd name="connsiteX12" fmla="*/ 486253 w 532138"/>
                                <a:gd name="connsiteY12" fmla="*/ 410046 h 520193"/>
                                <a:gd name="connsiteX13" fmla="*/ 501608 w 532138"/>
                                <a:gd name="connsiteY13" fmla="*/ 424505 h 520193"/>
                                <a:gd name="connsiteX14" fmla="*/ 477309 w 532138"/>
                                <a:gd name="connsiteY14" fmla="*/ 467524 h 520193"/>
                                <a:gd name="connsiteX15" fmla="*/ 429752 w 532138"/>
                                <a:gd name="connsiteY15" fmla="*/ 489981 h 520193"/>
                                <a:gd name="connsiteX16" fmla="*/ 308390 w 532138"/>
                                <a:gd name="connsiteY16" fmla="*/ 449084 h 520193"/>
                                <a:gd name="connsiteX17" fmla="*/ 174602 w 532138"/>
                                <a:gd name="connsiteY17" fmla="*/ 343980 h 520193"/>
                                <a:gd name="connsiteX18" fmla="*/ 70217 w 532138"/>
                                <a:gd name="connsiteY18" fmla="*/ 213151 h 520193"/>
                                <a:gd name="connsiteX19" fmla="*/ 40518 w 532138"/>
                                <a:gd name="connsiteY19" fmla="*/ 151889 h 520193"/>
                                <a:gd name="connsiteX20" fmla="*/ 30587 w 532138"/>
                                <a:gd name="connsiteY20" fmla="*/ 102920 h 520193"/>
                                <a:gd name="connsiteX21" fmla="*/ 37648 w 532138"/>
                                <a:gd name="connsiteY21" fmla="*/ 82489 h 520193"/>
                                <a:gd name="connsiteX22" fmla="*/ 59431 w 532138"/>
                                <a:gd name="connsiteY22" fmla="*/ 56769 h 520193"/>
                                <a:gd name="connsiteX23" fmla="*/ 86798 w 532138"/>
                                <a:gd name="connsiteY23" fmla="*/ 37038 h 520193"/>
                                <a:gd name="connsiteX24" fmla="*/ 99964 w 532138"/>
                                <a:gd name="connsiteY24" fmla="*/ 31273 h 520193"/>
                                <a:gd name="connsiteX25" fmla="*/ 102921 w 532138"/>
                                <a:gd name="connsiteY25" fmla="*/ 28 h 520193"/>
                                <a:gd name="connsiteX26" fmla="*/ 28 w 532138"/>
                                <a:gd name="connsiteY26" fmla="*/ 102920 h 520193"/>
                                <a:gd name="connsiteX27" fmla="*/ 429751 w 532138"/>
                                <a:gd name="connsiteY27" fmla="*/ 520539 h 520193"/>
                                <a:gd name="connsiteX28" fmla="*/ 532646 w 532138"/>
                                <a:gd name="connsiteY28" fmla="*/ 417647 h 520193"/>
                                <a:gd name="connsiteX29" fmla="*/ 387381 w 532138"/>
                                <a:gd name="connsiteY29" fmla="*/ 314757 h 520193"/>
                                <a:gd name="connsiteX30" fmla="*/ 314757 w 532138"/>
                                <a:gd name="connsiteY30" fmla="*/ 338963 h 520193"/>
                                <a:gd name="connsiteX31" fmla="*/ 181600 w 532138"/>
                                <a:gd name="connsiteY31" fmla="*/ 205810 h 520193"/>
                                <a:gd name="connsiteX32" fmla="*/ 205809 w 532138"/>
                                <a:gd name="connsiteY32" fmla="*/ 139237 h 520193"/>
                                <a:gd name="connsiteX33" fmla="*/ 102921 w 532138"/>
                                <a:gd name="connsiteY33" fmla="*/ 28 h 520193"/>
                                <a:gd name="connsiteX34" fmla="*/ 102921 w 532138"/>
                                <a:gd name="connsiteY34" fmla="*/ 28 h 5201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32138" h="520193">
                                  <a:moveTo>
                                    <a:pt x="99964" y="31273"/>
                                  </a:moveTo>
                                  <a:cubicBezTo>
                                    <a:pt x="102635" y="33260"/>
                                    <a:pt x="107544" y="37461"/>
                                    <a:pt x="114892" y="45815"/>
                                  </a:cubicBezTo>
                                  <a:cubicBezTo>
                                    <a:pt x="123257" y="55326"/>
                                    <a:pt x="132654" y="67787"/>
                                    <a:pt x="142070" y="81850"/>
                                  </a:cubicBezTo>
                                  <a:cubicBezTo>
                                    <a:pt x="161144" y="110343"/>
                                    <a:pt x="172489" y="133456"/>
                                    <a:pt x="175112" y="141179"/>
                                  </a:cubicBezTo>
                                  <a:cubicBezTo>
                                    <a:pt x="174503" y="145426"/>
                                    <a:pt x="171913" y="149849"/>
                                    <a:pt x="167485" y="157112"/>
                                  </a:cubicBezTo>
                                  <a:cubicBezTo>
                                    <a:pt x="160546" y="168495"/>
                                    <a:pt x="151043" y="184085"/>
                                    <a:pt x="151043" y="205810"/>
                                  </a:cubicBezTo>
                                  <a:cubicBezTo>
                                    <a:pt x="151043" y="213796"/>
                                    <a:pt x="151043" y="238100"/>
                                    <a:pt x="217595" y="304026"/>
                                  </a:cubicBezTo>
                                  <a:cubicBezTo>
                                    <a:pt x="233991" y="320269"/>
                                    <a:pt x="250889" y="335231"/>
                                    <a:pt x="265175" y="346156"/>
                                  </a:cubicBezTo>
                                  <a:cubicBezTo>
                                    <a:pt x="286877" y="362752"/>
                                    <a:pt x="301242" y="369521"/>
                                    <a:pt x="314758" y="369521"/>
                                  </a:cubicBezTo>
                                  <a:cubicBezTo>
                                    <a:pt x="333905" y="369521"/>
                                    <a:pt x="349764" y="361258"/>
                                    <a:pt x="362508" y="354619"/>
                                  </a:cubicBezTo>
                                  <a:cubicBezTo>
                                    <a:pt x="371534" y="349915"/>
                                    <a:pt x="379402" y="345817"/>
                                    <a:pt x="386151" y="345357"/>
                                  </a:cubicBezTo>
                                  <a:cubicBezTo>
                                    <a:pt x="392558" y="347104"/>
                                    <a:pt x="414477" y="357444"/>
                                    <a:pt x="448625" y="381272"/>
                                  </a:cubicBezTo>
                                  <a:cubicBezTo>
                                    <a:pt x="462495" y="390950"/>
                                    <a:pt x="475859" y="401169"/>
                                    <a:pt x="486253" y="410046"/>
                                  </a:cubicBezTo>
                                  <a:cubicBezTo>
                                    <a:pt x="494318" y="416934"/>
                                    <a:pt x="499007" y="421642"/>
                                    <a:pt x="501608" y="424505"/>
                                  </a:cubicBezTo>
                                  <a:cubicBezTo>
                                    <a:pt x="499547" y="439374"/>
                                    <a:pt x="490946" y="454722"/>
                                    <a:pt x="477309" y="467524"/>
                                  </a:cubicBezTo>
                                  <a:cubicBezTo>
                                    <a:pt x="462774" y="481166"/>
                                    <a:pt x="444107" y="489981"/>
                                    <a:pt x="429752" y="489981"/>
                                  </a:cubicBezTo>
                                  <a:cubicBezTo>
                                    <a:pt x="396367" y="489981"/>
                                    <a:pt x="354401" y="475839"/>
                                    <a:pt x="308390" y="449084"/>
                                  </a:cubicBezTo>
                                  <a:cubicBezTo>
                                    <a:pt x="264003" y="423275"/>
                                    <a:pt x="217740" y="386930"/>
                                    <a:pt x="174602" y="343980"/>
                                  </a:cubicBezTo>
                                  <a:cubicBezTo>
                                    <a:pt x="132226" y="301788"/>
                                    <a:pt x="96130" y="256548"/>
                                    <a:pt x="70217" y="213151"/>
                                  </a:cubicBezTo>
                                  <a:cubicBezTo>
                                    <a:pt x="57249" y="191434"/>
                                    <a:pt x="47258" y="170823"/>
                                    <a:pt x="40518" y="151889"/>
                                  </a:cubicBezTo>
                                  <a:cubicBezTo>
                                    <a:pt x="33929" y="133377"/>
                                    <a:pt x="30587" y="116902"/>
                                    <a:pt x="30587" y="102920"/>
                                  </a:cubicBezTo>
                                  <a:cubicBezTo>
                                    <a:pt x="30587" y="97262"/>
                                    <a:pt x="33029" y="90197"/>
                                    <a:pt x="37648" y="82489"/>
                                  </a:cubicBezTo>
                                  <a:cubicBezTo>
                                    <a:pt x="42746" y="73984"/>
                                    <a:pt x="50278" y="65090"/>
                                    <a:pt x="59431" y="56769"/>
                                  </a:cubicBezTo>
                                  <a:cubicBezTo>
                                    <a:pt x="67963" y="49015"/>
                                    <a:pt x="77682" y="42007"/>
                                    <a:pt x="86798" y="37038"/>
                                  </a:cubicBezTo>
                                  <a:cubicBezTo>
                                    <a:pt x="92716" y="33813"/>
                                    <a:pt x="97164" y="32107"/>
                                    <a:pt x="99964" y="31273"/>
                                  </a:cubicBezTo>
                                  <a:moveTo>
                                    <a:pt x="102921" y="28"/>
                                  </a:moveTo>
                                  <a:cubicBezTo>
                                    <a:pt x="72656" y="28"/>
                                    <a:pt x="28" y="53744"/>
                                    <a:pt x="28" y="102920"/>
                                  </a:cubicBezTo>
                                  <a:cubicBezTo>
                                    <a:pt x="28" y="246668"/>
                                    <a:pt x="264822" y="520539"/>
                                    <a:pt x="429751" y="520539"/>
                                  </a:cubicBezTo>
                                  <a:cubicBezTo>
                                    <a:pt x="475143" y="520539"/>
                                    <a:pt x="532646" y="472875"/>
                                    <a:pt x="532646" y="417647"/>
                                  </a:cubicBezTo>
                                  <a:cubicBezTo>
                                    <a:pt x="532646" y="398735"/>
                                    <a:pt x="414620" y="314757"/>
                                    <a:pt x="387381" y="314757"/>
                                  </a:cubicBezTo>
                                  <a:cubicBezTo>
                                    <a:pt x="359392" y="314757"/>
                                    <a:pt x="338963" y="338963"/>
                                    <a:pt x="314757" y="338963"/>
                                  </a:cubicBezTo>
                                  <a:cubicBezTo>
                                    <a:pt x="290545" y="338963"/>
                                    <a:pt x="181600" y="232290"/>
                                    <a:pt x="181600" y="205810"/>
                                  </a:cubicBezTo>
                                  <a:cubicBezTo>
                                    <a:pt x="181600" y="179333"/>
                                    <a:pt x="205809" y="166472"/>
                                    <a:pt x="205809" y="139237"/>
                                  </a:cubicBezTo>
                                  <a:cubicBezTo>
                                    <a:pt x="205810" y="119566"/>
                                    <a:pt x="133182" y="28"/>
                                    <a:pt x="102921" y="28"/>
                                  </a:cubicBezTo>
                                  <a:lnTo>
                                    <a:pt x="102921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59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18" name="组合 44"/>
                        <wpg:cNvGrpSpPr/>
                        <wpg:grpSpPr>
                          <a:xfrm rot="0">
                            <a:off x="4162" y="3308"/>
                            <a:ext cx="314" cy="314"/>
                            <a:chOff x="6956" y="3995"/>
                            <a:chExt cx="314" cy="314"/>
                          </a:xfrm>
                        </wpg:grpSpPr>
                        <wps:wsp>
                          <wps:cNvPr id="19" name="圆角矩形 10"/>
                          <wps:cNvSpPr/>
                          <wps:spPr>
                            <a:xfrm>
                              <a:off x="6956" y="3995"/>
                              <a:ext cx="314" cy="314"/>
                            </a:xfrm>
                            <a:prstGeom prst="round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val="en-US" w:eastAsia="zh-CN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0" name="图形 14"/>
                          <wps:cNvSpPr/>
                          <wps:spPr>
                            <a:xfrm>
                              <a:off x="6996" y="4074"/>
                              <a:ext cx="227" cy="166"/>
                            </a:xfrm>
                            <a:custGeom>
                              <a:avLst/>
                              <a:gdLst>
                                <a:gd name="connsiteX0" fmla="*/ 266273 w 576396"/>
                                <a:gd name="connsiteY0" fmla="*/ 33 h 418258"/>
                                <a:gd name="connsiteX1" fmla="*/ 554700 w 576396"/>
                                <a:gd name="connsiteY1" fmla="*/ 33 h 418258"/>
                                <a:gd name="connsiteX2" fmla="*/ 560247 w 576396"/>
                                <a:gd name="connsiteY2" fmla="*/ 33 h 418258"/>
                                <a:gd name="connsiteX3" fmla="*/ 563021 w 576396"/>
                                <a:gd name="connsiteY3" fmla="*/ 33 h 418258"/>
                                <a:gd name="connsiteX4" fmla="*/ 576887 w 576396"/>
                                <a:gd name="connsiteY4" fmla="*/ 16673 h 418258"/>
                                <a:gd name="connsiteX5" fmla="*/ 576887 w 576396"/>
                                <a:gd name="connsiteY5" fmla="*/ 16673 h 418258"/>
                                <a:gd name="connsiteX6" fmla="*/ 576887 w 576396"/>
                                <a:gd name="connsiteY6" fmla="*/ 402166 h 418258"/>
                                <a:gd name="connsiteX7" fmla="*/ 563021 w 576396"/>
                                <a:gd name="connsiteY7" fmla="*/ 418806 h 418258"/>
                                <a:gd name="connsiteX8" fmla="*/ 560247 w 576396"/>
                                <a:gd name="connsiteY8" fmla="*/ 418806 h 418258"/>
                                <a:gd name="connsiteX9" fmla="*/ 266273 w 576396"/>
                                <a:gd name="connsiteY9" fmla="*/ 418806 h 418258"/>
                                <a:gd name="connsiteX10" fmla="*/ 266273 w 576396"/>
                                <a:gd name="connsiteY10" fmla="*/ 385526 h 418258"/>
                                <a:gd name="connsiteX11" fmla="*/ 546381 w 576396"/>
                                <a:gd name="connsiteY11" fmla="*/ 385526 h 418258"/>
                                <a:gd name="connsiteX12" fmla="*/ 546381 w 576396"/>
                                <a:gd name="connsiteY12" fmla="*/ 41633 h 418258"/>
                                <a:gd name="connsiteX13" fmla="*/ 266273 w 576396"/>
                                <a:gd name="connsiteY13" fmla="*/ 191392 h 418258"/>
                                <a:gd name="connsiteX14" fmla="*/ 266273 w 576396"/>
                                <a:gd name="connsiteY14" fmla="*/ 155339 h 418258"/>
                                <a:gd name="connsiteX15" fmla="*/ 490914 w 576396"/>
                                <a:gd name="connsiteY15" fmla="*/ 33312 h 418258"/>
                                <a:gd name="connsiteX16" fmla="*/ 266273 w 576396"/>
                                <a:gd name="connsiteY16" fmla="*/ 33312 h 418258"/>
                                <a:gd name="connsiteX17" fmla="*/ 266273 w 576396"/>
                                <a:gd name="connsiteY17" fmla="*/ 33 h 418258"/>
                                <a:gd name="connsiteX18" fmla="*/ 16673 w 576396"/>
                                <a:gd name="connsiteY18" fmla="*/ 33 h 418258"/>
                                <a:gd name="connsiteX19" fmla="*/ 266273 w 576396"/>
                                <a:gd name="connsiteY19" fmla="*/ 33 h 418258"/>
                                <a:gd name="connsiteX20" fmla="*/ 266273 w 576396"/>
                                <a:gd name="connsiteY20" fmla="*/ 33313 h 418258"/>
                                <a:gd name="connsiteX21" fmla="*/ 41633 w 576396"/>
                                <a:gd name="connsiteY21" fmla="*/ 33313 h 418258"/>
                                <a:gd name="connsiteX22" fmla="*/ 160886 w 576396"/>
                                <a:gd name="connsiteY22" fmla="*/ 213579 h 418258"/>
                                <a:gd name="connsiteX23" fmla="*/ 266273 w 576396"/>
                                <a:gd name="connsiteY23" fmla="*/ 155340 h 418258"/>
                                <a:gd name="connsiteX24" fmla="*/ 266273 w 576396"/>
                                <a:gd name="connsiteY24" fmla="*/ 191393 h 418258"/>
                                <a:gd name="connsiteX25" fmla="*/ 163660 w 576396"/>
                                <a:gd name="connsiteY25" fmla="*/ 246859 h 418258"/>
                                <a:gd name="connsiteX26" fmla="*/ 141473 w 576396"/>
                                <a:gd name="connsiteY26" fmla="*/ 244086 h 418258"/>
                                <a:gd name="connsiteX27" fmla="*/ 33313 w 576396"/>
                                <a:gd name="connsiteY27" fmla="*/ 80460 h 418258"/>
                                <a:gd name="connsiteX28" fmla="*/ 33313 w 576396"/>
                                <a:gd name="connsiteY28" fmla="*/ 385526 h 418258"/>
                                <a:gd name="connsiteX29" fmla="*/ 266273 w 576396"/>
                                <a:gd name="connsiteY29" fmla="*/ 385526 h 418258"/>
                                <a:gd name="connsiteX30" fmla="*/ 266273 w 576396"/>
                                <a:gd name="connsiteY30" fmla="*/ 418806 h 418258"/>
                                <a:gd name="connsiteX31" fmla="*/ 16673 w 576396"/>
                                <a:gd name="connsiteY31" fmla="*/ 418806 h 418258"/>
                                <a:gd name="connsiteX32" fmla="*/ 33 w 576396"/>
                                <a:gd name="connsiteY32" fmla="*/ 402166 h 418258"/>
                                <a:gd name="connsiteX33" fmla="*/ 33 w 576396"/>
                                <a:gd name="connsiteY33" fmla="*/ 16673 h 418258"/>
                                <a:gd name="connsiteX34" fmla="*/ 16673 w 576396"/>
                                <a:gd name="connsiteY34" fmla="*/ 33 h 4182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</a:cxnLst>
                              <a:rect l="l" t="t" r="r" b="b"/>
                              <a:pathLst>
                                <a:path w="576396" h="418258">
                                  <a:moveTo>
                                    <a:pt x="266273" y="33"/>
                                  </a:moveTo>
                                  <a:lnTo>
                                    <a:pt x="554700" y="33"/>
                                  </a:lnTo>
                                  <a:cubicBezTo>
                                    <a:pt x="554700" y="33"/>
                                    <a:pt x="557474" y="33"/>
                                    <a:pt x="560247" y="33"/>
                                  </a:cubicBezTo>
                                  <a:lnTo>
                                    <a:pt x="563021" y="33"/>
                                  </a:lnTo>
                                  <a:cubicBezTo>
                                    <a:pt x="571341" y="33"/>
                                    <a:pt x="576887" y="8352"/>
                                    <a:pt x="576887" y="16673"/>
                                  </a:cubicBezTo>
                                  <a:lnTo>
                                    <a:pt x="576887" y="16673"/>
                                  </a:lnTo>
                                  <a:lnTo>
                                    <a:pt x="576887" y="402166"/>
                                  </a:lnTo>
                                  <a:cubicBezTo>
                                    <a:pt x="576887" y="410486"/>
                                    <a:pt x="571341" y="418806"/>
                                    <a:pt x="563021" y="418806"/>
                                  </a:cubicBezTo>
                                  <a:lnTo>
                                    <a:pt x="560247" y="418806"/>
                                  </a:lnTo>
                                  <a:lnTo>
                                    <a:pt x="266273" y="418806"/>
                                  </a:lnTo>
                                  <a:lnTo>
                                    <a:pt x="266273" y="385526"/>
                                  </a:lnTo>
                                  <a:lnTo>
                                    <a:pt x="546381" y="385526"/>
                                  </a:lnTo>
                                  <a:lnTo>
                                    <a:pt x="546381" y="41633"/>
                                  </a:lnTo>
                                  <a:lnTo>
                                    <a:pt x="266273" y="191392"/>
                                  </a:lnTo>
                                  <a:lnTo>
                                    <a:pt x="266273" y="155339"/>
                                  </a:lnTo>
                                  <a:lnTo>
                                    <a:pt x="490914" y="33312"/>
                                  </a:lnTo>
                                  <a:lnTo>
                                    <a:pt x="266273" y="33312"/>
                                  </a:lnTo>
                                  <a:lnTo>
                                    <a:pt x="266273" y="33"/>
                                  </a:lnTo>
                                  <a:close/>
                                  <a:moveTo>
                                    <a:pt x="16673" y="33"/>
                                  </a:moveTo>
                                  <a:lnTo>
                                    <a:pt x="266273" y="33"/>
                                  </a:lnTo>
                                  <a:lnTo>
                                    <a:pt x="266273" y="33313"/>
                                  </a:lnTo>
                                  <a:lnTo>
                                    <a:pt x="41633" y="33313"/>
                                  </a:lnTo>
                                  <a:lnTo>
                                    <a:pt x="160886" y="213579"/>
                                  </a:lnTo>
                                  <a:lnTo>
                                    <a:pt x="266273" y="155340"/>
                                  </a:lnTo>
                                  <a:lnTo>
                                    <a:pt x="266273" y="191393"/>
                                  </a:lnTo>
                                  <a:lnTo>
                                    <a:pt x="163660" y="246859"/>
                                  </a:lnTo>
                                  <a:cubicBezTo>
                                    <a:pt x="155340" y="252407"/>
                                    <a:pt x="147020" y="249633"/>
                                    <a:pt x="141473" y="244086"/>
                                  </a:cubicBezTo>
                                  <a:lnTo>
                                    <a:pt x="33313" y="80460"/>
                                  </a:lnTo>
                                  <a:lnTo>
                                    <a:pt x="33313" y="385526"/>
                                  </a:lnTo>
                                  <a:lnTo>
                                    <a:pt x="266273" y="385526"/>
                                  </a:lnTo>
                                  <a:lnTo>
                                    <a:pt x="266273" y="418806"/>
                                  </a:lnTo>
                                  <a:lnTo>
                                    <a:pt x="16673" y="418806"/>
                                  </a:lnTo>
                                  <a:cubicBezTo>
                                    <a:pt x="5580" y="418806"/>
                                    <a:pt x="33" y="410487"/>
                                    <a:pt x="33" y="402166"/>
                                  </a:cubicBezTo>
                                  <a:lnTo>
                                    <a:pt x="33" y="16673"/>
                                  </a:lnTo>
                                  <a:cubicBezTo>
                                    <a:pt x="33" y="8352"/>
                                    <a:pt x="5579" y="33"/>
                                    <a:pt x="16673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5B9BD5"/>
                            </a:solidFill>
                            <a:ln w="642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0.15pt;margin-top:173.1pt;height:103.95pt;width:16.45pt;z-index:251707392;mso-width-relative:page;mso-height-relative:page;" coordorigin="4162,1543" coordsize="329,2079" o:gfxdata="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">
                <o:lock v:ext="edit" aspectratio="f"/>
                <v:group id="_x0000_s1026" o:spid="_x0000_s1026" o:spt="203" style="position:absolute;left:4177;top:1543;height:314;width:314;" coordorigin="3741,2851" coordsize="314,314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roundrect id="_x0000_s1026" o:spid="_x0000_s1026" o:spt="2" style="position:absolute;left:3741;top:2851;height:314;width:314;v-text-anchor:middle;" fillcolor="#FFFFFF [3212]" filled="t" stroked="f" coordsize="21600,21600" arcsize="0.166666666666667" o:gfxdata="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9/lGu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77" o:spid="_x0000_s1026" o:spt="100" style="position:absolute;left:3773;top:2883;height:257;width:257;v-text-anchor:middle;" fillcolor="#5B9BD5" filled="t" stroked="f" coordsize="557532,556982" o:gfxdata="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XWJvQAA&#10;AN0AAAAPAAAAAAAAAAEAIAAAACIAAABkcnMvZG93bnJldi54bWxQSwECFAAUAAAACACHTuJAMy8F&#10;njsAAAA5AAAAEAAAAAAAAAABACAAAAAMAQAAZHJzL3NoYXBleG1sLnhtbFBLBQYAAAAABgAGAFsB&#10;AAC2AwAAAAA=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    <v:path o:connectlocs="236,198;242,186;244,184;248,174;249,170;252,161;253,156;255,147;256,142;257,128;128,0;0,128;0,142;1,147;3,156;4,161;7,170;8,174;12,184;14,186;20,198;20,198;128,257;236,198;236,198;128,61;175,108;128,156;81,108;128,61;50,209;128,157;206,209;128,240;50,209" o:connectangles="0,0,0,0,0,0,0,0,0,0,0,0,0,0,0,0,0,0,0,0,0,0,0,0,0,0,0,0,0,0,0,0,0,0,0"/>
                    <v:fill on="t" focussize="0,0"/>
                    <v:stroke on="f" weight="0.0432283464566929pt" joinstyle="miter"/>
                    <v:imagedata o:title=""/>
                    <o:lock v:ext="edit" aspectratio="f"/>
                  </v:shape>
                </v:group>
                <v:group id="组合 64" o:spid="_x0000_s1026" o:spt="203" style="position:absolute;left:4173;top:2119;height:314;width:314;" coordorigin="5039,2283" coordsize="314,314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6" o:spid="_x0000_s1026" o:spt="2" style="position:absolute;left:5039;top:2283;height:314;width:314;v-text-anchor:middle;" fillcolor="#FFFFFF" filled="t" stroked="f" coordsize="21600,21600" arcsize="0.166666666666667" o:gfxdata="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CWDB+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shape id="图形 81" o:spid="_x0000_s1026" o:spt="100" style="position:absolute;left:5092;top:2317;height:216;width:207;v-text-anchor:middle;" fillcolor="#5B9BD5" filled="t" stroked="f" coordsize="550687,590583" o:gfxdata="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PBIYe8AAAA&#10;2wAAAA8AAAAAAAAAAQAgAAAAIgAAAGRycy9kb3ducmV2LnhtbFBLAQIUABQAAAAIAIdO4kAzLwWe&#10;OwAAADkAAAAQAAAAAAAAAAEAIAAAAAsBAABkcnMvc2hhcGV4bWwueG1sUEsFBgAAAAAGAAYAWwEA&#10;ALUDAAAAAA==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    <v:path textboxrect="0,0,550687,590583" o:connectlocs="37,147;67,134;103,147;139,134;170,147;207,116;176,84;170,84;118,84;118,56;88,56;88,84;37,84;30,84;0,116;37,147;37,147;103,49;118,35;103,0;88,35;103,49;103,49;139,147;103,161;67,147;33,161;0,148;0,180;37,216;170,216;207,180;207,148;173,161;139,147;139,147" o:connectangles="0,0,0,0,0,0,0,0,0,0,0,0,0,0,0,0,0,0,0,0,0,0,0,0,0,0,0,0,0,0,0,0,0,0,0,0"/>
                    <v:fill on="t" focussize="0,0"/>
                    <v:stroke on="f" weight="0.051259842519685pt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</v:group>
                <v:group id="组合 45" o:spid="_x0000_s1026" o:spt="203" style="position:absolute;left:4169;top:2700;height:314;width:314;" coordorigin="6971,3605" coordsize="314,314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圆角矩形 8" o:spid="_x0000_s1026" o:spt="2" style="position:absolute;left:6971;top:3605;height:314;width:314;v-text-anchor:middle;" fillcolor="#FFFFFF" filled="t" stroked="f" coordsize="21600,21600" arcsize="0.166666666666667" o:gfxdata="UEsDBAoAAAAAAIdO4kAAAAAAAAAAAAAAAAAEAAAAZHJzL1BLAwQUAAAACACHTuJA/o1lOr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nsD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6NZTq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78" o:spid="_x0000_s1026" o:spt="100" style="position:absolute;left:7039;top:3656;height:202;width:206;v-text-anchor:middle;" fillcolor="#5B9BD5" filled="t" stroked="f" coordsize="532138,520193" o:gfxdata="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i6xvvQAA&#10;ANsAAAAPAAAAAAAAAAEAIAAAACIAAABkcnMvZG93bnJldi54bWxQSwECFAAUAAAACACHTuJAMy8F&#10;njsAAAA5AAAAEAAAAAAAAAABACAAAAAMAQAAZHJzL3NoYXBleG1sLnhtbFBLBQYAAAAABgAGAFsB&#10;AAC2AwAAAAA=&#10;" path="m99964,31273c102635,33260,107544,37461,114892,45815c123257,55326,132654,67787,142070,81850c161144,110343,172489,133456,175112,141179c174503,145426,171913,149849,167485,157112c160546,168495,151043,184085,151043,205810c151043,213796,151043,238100,217595,304026c233991,320269,250889,335231,265175,346156c286877,362752,301242,369521,314758,369521c333905,369521,349764,361258,362508,354619c371534,349915,379402,345817,386151,345357c392558,347104,414477,357444,448625,381272c462495,390950,475859,401169,486253,410046c494318,416934,499007,421642,501608,424505c499547,439374,490946,454722,477309,467524c462774,481166,444107,489981,429752,489981c396367,489981,354401,475839,308390,449084c264003,423275,217740,386930,174602,343980c132226,301788,96130,256548,70217,213151c57249,191434,47258,170823,40518,151889c33929,133377,30587,116902,30587,102920c30587,97262,33029,90197,37648,82489c42746,73984,50278,65090,59431,56769c67963,49015,77682,42007,86798,37038c92716,33813,97164,32107,99964,31273m102921,28c72656,28,28,53744,28,102920c28,246668,264822,520539,429751,520539c475143,520539,532646,472875,532646,417647c532646,398735,414620,314757,387381,314757c359392,314757,338963,338963,314757,338963c290545,338963,181600,232290,181600,205810c181600,179333,205809,166472,205809,139237c205810,119566,133182,28,102921,28l102921,28xe">
                    <v:path o:connectlocs="38,12;44,17;54,31;67,54;64,61;58,79;84,118;102,134;121,143;140,137;149,134;173,148;188,159;194,164;184,181;166,190;119,174;67,133;27,82;15,58;11,39;14,32;23,22;33,14;38,12;39,0;0,39;166,202;206,162;149,122;121,131;70,79;79,54;39,0;39,0" o:connectangles="0,0,0,0,0,0,0,0,0,0,0,0,0,0,0,0,0,0,0,0,0,0,0,0,0,0,0,0,0,0,0,0,0,0,0"/>
                    <v:fill on="t" focussize="0,0"/>
                    <v:stroke on="f" weight="0.0468503937007874pt" joinstyle="miter"/>
                    <v:imagedata o:title=""/>
                    <o:lock v:ext="edit" aspectratio="f"/>
                  </v:shape>
                </v:group>
                <v:group id="组合 44" o:spid="_x0000_s1026" o:spt="203" style="position:absolute;left:4162;top:3308;height:314;width:314;" coordorigin="6956,3995" coordsize="314,31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圆角矩形 10" o:spid="_x0000_s1026" o:spt="2" style="position:absolute;left:6956;top:3995;height:314;width:314;v-text-anchor:middle;" fillcolor="#FFFFFF" filled="t" stroked="f" coordsize="21600,21600" arcsize="0.166666666666667" o:gfxdata="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EJmG22AAAA2wAAAA8A&#10;AAAAAAAAAQAgAAAAIgAAAGRycy9kb3ducmV2LnhtbFBLAQIUABQAAAAIAIdO4kAzLwWeOwAAADkA&#10;AAAQAAAAAAAAAAEAIAAAAAUBAABkcnMvc2hhcGV4bWwueG1sUEsFBgAAAAAGAAYAWwEAAK8DAAAA&#10;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</w:p>
                      </w:txbxContent>
                    </v:textbox>
                  </v:roundrect>
                  <v:shape id="图形 14" o:spid="_x0000_s1026" o:spt="100" style="position:absolute;left:6996;top:4074;height:166;width:227;v-text-anchor:middle;" fillcolor="#5B9BD5" filled="t" stroked="f" coordsize="576396,418258" o:gfxdata="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GNaAugAAANsA&#10;AAAPAAAAAAAAAAEAIAAAACIAAABkcnMvZG93bnJldi54bWxQSwECFAAUAAAACACHTuJAMy8FnjsA&#10;AAA5AAAAEAAAAAAAAAABACAAAAAJAQAAZHJzL3NoYXBleG1sLnhtbFBLBQYAAAAABgAGAFsBAACz&#10;AwAAAAA=&#10;" path="m266273,33l554700,33c554700,33,557474,33,560247,33l563021,33c571341,33,576887,8352,576887,16673l576887,16673,576887,402166c576887,410486,571341,418806,563021,418806l560247,418806,266273,418806,266273,385526,546381,385526,546381,41633,266273,191392,266273,155339,490914,33312,266273,33312,266273,33xm16673,33l266273,33,266273,33313,41633,33313,160886,213579,266273,155340,266273,191393,163660,246859c155340,252407,147020,249633,141473,244086l33313,80460,33313,385526,266273,385526,266273,418806,16673,418806c5580,418806,33,410487,33,402166l33,16673c33,8352,5579,33,16673,33xe">
                    <v:path o:connectlocs="104,0;218,0;220,0;221,0;227,6;227,6;227,159;221,166;220,166;104,166;104,153;215,153;215,16;104,75;104,61;193,13;104,13;104,0;6,0;104,0;104,13;16,13;63,84;104,61;104,75;64,97;55,96;13,31;13,153;104,153;104,166;6,166;0,159;0,6;6,0" o:connectangles="0,0,0,0,0,0,0,0,0,0,0,0,0,0,0,0,0,0,0,0,0,0,0,0,0,0,0,0,0,0,0,0,0,0,0"/>
                    <v:fill on="t" focussize="0,0"/>
                    <v:stroke on="f" weight="0.0505511811023622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299904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2042983424;v-text-anchor:middle;mso-width-relative:page;mso-height-relative:page;" fillcolor="#FFFFFF [3212]" filled="t" stroked="f" coordsize="21600,21600" o:gfxdata="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CeNH90AAAAPAQAADwAAAAAAAAABACAAAAAiAAAAZHJzL2Rvd25yZXYueG1sUEsBAhQAFAAAAAgA&#10;h07iQDxBhTlZAgAAjA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-1243965</wp:posOffset>
                </wp:positionH>
                <wp:positionV relativeFrom="paragraph">
                  <wp:posOffset>-1112520</wp:posOffset>
                </wp:positionV>
                <wp:extent cx="7774305" cy="11011535"/>
                <wp:effectExtent l="0" t="0" r="17145" b="1841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3085" y="22225"/>
                          <a:ext cx="7774305" cy="11011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7.95pt;margin-top:-87.6pt;height:867.05pt;width:612.15pt;z-index:-251670528;v-text-anchor:middle;mso-width-relative:page;mso-height-relative:page;" fillcolor="#FFFFFF [3212]" filled="t" stroked="f" coordsize="21600,21600" o:gfxdata="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EWmo9LdAAAADwEAAA8AAAAAAAAAAQAgAAAAIgAAAGRycy9kb3ducmV2LnhtbFBLAQIUABQAAAAI&#10;AIdO4kDB2crcWgIAAIgEAAAOAAAAAAAAAAEAIAAAACw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-523875</wp:posOffset>
                </wp:positionV>
                <wp:extent cx="4986655" cy="371475"/>
                <wp:effectExtent l="0" t="0" r="4445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23795" y="382270"/>
                          <a:ext cx="4986655" cy="371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2.3pt;margin-top:-41.25pt;height:29.25pt;width:392.65pt;z-index:-251604992;v-text-anchor:middle;mso-width-relative:page;mso-height-relative:page;" fillcolor="#DEEBF7 [660]" filled="t" stroked="f" coordsize="21600,21600" o:gfxdata="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1K1mLXAAAADAEAAA8AAAAAAAAAAQAgAAAAIgAAAGRy&#10;cy9kb3ducmV2LnhtbFBLAQIUABQAAAAIAIdO4kBiSoEXeAIAAMEEAAAOAAAAAAAAAAEAIAAAACYB&#10;AABkcnMvZTJvRG9jLnhtbFBLBQYAAAAABgAGAFkBAAAQ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-578485</wp:posOffset>
                </wp:positionV>
                <wp:extent cx="4493895" cy="462915"/>
                <wp:effectExtent l="0" t="0" r="0" b="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4485" y="2379345"/>
                          <a:ext cx="4493895" cy="46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ind w:right="418" w:rightChars="199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color w:val="5B9BD5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/>
                                <w:sz w:val="28"/>
                                <w:szCs w:val="36"/>
                                <w:u w:val="none"/>
                                <w:lang w:eastAsia="zh-CN"/>
                              </w:rPr>
                              <w:t>求职意向：游戏运营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B9BD5"/>
                                <w:sz w:val="28"/>
                                <w:szCs w:val="36"/>
                                <w:u w:val="none"/>
                                <w:lang w:val="en-US" w:eastAsia="zh-CN"/>
                              </w:rPr>
                              <w:t xml:space="preserve">    期望月薪：15k-20k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5pt;margin-top:-45.55pt;height:36.45pt;width:353.85pt;z-index:251709440;mso-width-relative:page;mso-height-relative:page;" filled="f" stroked="f" coordsize="21600,21600" o:gfxdata="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El6sdwAAAALAQAADwAAAAAAAAABACAAAAAiAAAAZHJzL2Rvd25yZXYueG1s&#10;UEsBAhQAFAAAAAgAh07iQHwxFGgtAgAAJQQAAA4AAAAAAAAAAQAgAAAAKw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ind w:right="418" w:rightChars="199"/>
                        <w:jc w:val="left"/>
                        <w:rPr>
                          <w:rFonts w:hint="default" w:ascii="微软雅黑" w:hAnsi="微软雅黑" w:eastAsia="微软雅黑" w:cs="微软雅黑"/>
                          <w:color w:val="5B9BD5"/>
                          <w:sz w:val="28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B9BD5"/>
                          <w:sz w:val="28"/>
                          <w:szCs w:val="36"/>
                          <w:u w:val="none"/>
                          <w:lang w:eastAsia="zh-CN"/>
                        </w:rPr>
                        <w:t>求职意向：游戏运营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B9BD5"/>
                          <w:sz w:val="28"/>
                          <w:szCs w:val="36"/>
                          <w:u w:val="none"/>
                          <w:lang w:val="en-US" w:eastAsia="zh-CN"/>
                        </w:rPr>
                        <w:t xml:space="preserve">    期望月薪：15k-20k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114300</wp:posOffset>
                </wp:positionV>
                <wp:extent cx="4243070" cy="473075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3070" cy="473075"/>
                          <a:chOff x="7054" y="1903"/>
                          <a:chExt cx="6682" cy="745"/>
                        </a:xfrm>
                      </wpg:grpSpPr>
                      <wps:wsp>
                        <wps:cNvPr id="63" name="文本框 63"/>
                        <wps:cNvSpPr txBox="1"/>
                        <wps:spPr>
                          <a:xfrm>
                            <a:off x="7582" y="1903"/>
                            <a:ext cx="1849" cy="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4"/>
                                <w:kinsoku/>
                                <w:spacing w:before="0" w:line="312" w:lineRule="auto"/>
                                <w:ind w:left="0"/>
                                <w:jc w:val="lef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5B9BD5"/>
                                  <w:sz w:val="28"/>
                                  <w:szCs w:val="28"/>
                                  <w:lang w:val="en-US" w:eastAsia="zh-CN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left"/>
                                <w:rPr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7056" y="2648"/>
                            <a:ext cx="6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62" name="图形 26"/>
                        <wpg:cNvGrpSpPr/>
                        <wpg:grpSpPr>
                          <a:xfrm rot="0" flipH="1">
                            <a:off x="7054" y="1997"/>
                            <a:ext cx="643" cy="643"/>
                            <a:chOff x="399316" y="3284946"/>
                            <a:chExt cx="919264" cy="919264"/>
                          </a:xfrm>
                          <a:solidFill>
                            <a:srgbClr val="5B9BD5"/>
                          </a:solidFill>
                        </wpg:grpSpPr>
                        <wps:wsp>
                          <wps:cNvPr id="163" name="任意多边形: 形状 124"/>
                          <wps:cNvSpPr/>
                          <wps:spPr>
                            <a:xfrm>
                              <a:off x="626017" y="3636070"/>
                              <a:ext cx="465018" cy="201089"/>
                            </a:xfrm>
                            <a:custGeom>
                              <a:avLst/>
                              <a:gdLst>
                                <a:gd name="connsiteX0" fmla="*/ 63 w 465018"/>
                                <a:gd name="connsiteY0" fmla="*/ 63 h 201089"/>
                                <a:gd name="connsiteX1" fmla="*/ 465710 w 465018"/>
                                <a:gd name="connsiteY1" fmla="*/ 63 h 201089"/>
                                <a:gd name="connsiteX2" fmla="*/ 465710 w 465018"/>
                                <a:gd name="connsiteY2" fmla="*/ 201870 h 201089"/>
                                <a:gd name="connsiteX3" fmla="*/ 63 w 465018"/>
                                <a:gd name="connsiteY3" fmla="*/ 201870 h 201089"/>
                                <a:gd name="connsiteX4" fmla="*/ 63 w 465018"/>
                                <a:gd name="connsiteY4" fmla="*/ 63 h 2010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65018" h="201089">
                                  <a:moveTo>
                                    <a:pt x="63" y="63"/>
                                  </a:moveTo>
                                  <a:lnTo>
                                    <a:pt x="465710" y="63"/>
                                  </a:lnTo>
                                  <a:lnTo>
                                    <a:pt x="465710" y="201870"/>
                                  </a:lnTo>
                                  <a:lnTo>
                                    <a:pt x="63" y="201870"/>
                                  </a:lnTo>
                                  <a:lnTo>
                                    <a:pt x="63" y="6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4" name="任意多边形: 形状 125"/>
                          <wps:cNvSpPr/>
                          <wps:spPr>
                            <a:xfrm>
                              <a:off x="626017" y="3744784"/>
                              <a:ext cx="465018" cy="185828"/>
                            </a:xfrm>
                            <a:custGeom>
                              <a:avLst/>
                              <a:gdLst>
                                <a:gd name="connsiteX0" fmla="*/ 63 w 465018"/>
                                <a:gd name="connsiteY0" fmla="*/ 93157 h 185827"/>
                                <a:gd name="connsiteX1" fmla="*/ 232931 w 465018"/>
                                <a:gd name="connsiteY1" fmla="*/ 186250 h 185827"/>
                                <a:gd name="connsiteX2" fmla="*/ 465800 w 465018"/>
                                <a:gd name="connsiteY2" fmla="*/ 93157 h 185827"/>
                                <a:gd name="connsiteX3" fmla="*/ 232931 w 465018"/>
                                <a:gd name="connsiteY3" fmla="*/ 63 h 185827"/>
                                <a:gd name="connsiteX4" fmla="*/ 63 w 465018"/>
                                <a:gd name="connsiteY4" fmla="*/ 93157 h 18582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65018" h="185827">
                                  <a:moveTo>
                                    <a:pt x="63" y="93157"/>
                                  </a:moveTo>
                                  <a:cubicBezTo>
                                    <a:pt x="63" y="144596"/>
                                    <a:pt x="104288" y="186250"/>
                                    <a:pt x="232931" y="186250"/>
                                  </a:cubicBezTo>
                                  <a:cubicBezTo>
                                    <a:pt x="361574" y="186250"/>
                                    <a:pt x="465800" y="144596"/>
                                    <a:pt x="465800" y="93157"/>
                                  </a:cubicBezTo>
                                  <a:cubicBezTo>
                                    <a:pt x="465800" y="41717"/>
                                    <a:pt x="361574" y="63"/>
                                    <a:pt x="232931" y="63"/>
                                  </a:cubicBezTo>
                                  <a:cubicBezTo>
                                    <a:pt x="104288" y="63"/>
                                    <a:pt x="63" y="41717"/>
                                    <a:pt x="63" y="931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65" name="任意多边形: 形状 126"/>
                          <wps:cNvSpPr/>
                          <wps:spPr>
                            <a:xfrm>
                              <a:off x="486376" y="3449345"/>
                              <a:ext cx="745107" cy="342031"/>
                            </a:xfrm>
                            <a:custGeom>
                              <a:avLst/>
                              <a:gdLst>
                                <a:gd name="connsiteX0" fmla="*/ 358567 w 745106"/>
                                <a:gd name="connsiteY0" fmla="*/ 3564 h 342030"/>
                                <a:gd name="connsiteX1" fmla="*/ 9355 w 745106"/>
                                <a:gd name="connsiteY1" fmla="*/ 157254 h 342030"/>
                                <a:gd name="connsiteX2" fmla="*/ 9355 w 745106"/>
                                <a:gd name="connsiteY2" fmla="*/ 186789 h 342030"/>
                                <a:gd name="connsiteX3" fmla="*/ 358657 w 745106"/>
                                <a:gd name="connsiteY3" fmla="*/ 340478 h 342030"/>
                                <a:gd name="connsiteX4" fmla="*/ 386576 w 745106"/>
                                <a:gd name="connsiteY4" fmla="*/ 340478 h 342030"/>
                                <a:gd name="connsiteX5" fmla="*/ 735878 w 745106"/>
                                <a:gd name="connsiteY5" fmla="*/ 186789 h 342030"/>
                                <a:gd name="connsiteX6" fmla="*/ 735878 w 745106"/>
                                <a:gd name="connsiteY6" fmla="*/ 157254 h 342030"/>
                                <a:gd name="connsiteX7" fmla="*/ 386576 w 745106"/>
                                <a:gd name="connsiteY7" fmla="*/ 3564 h 342030"/>
                                <a:gd name="connsiteX8" fmla="*/ 358567 w 745106"/>
                                <a:gd name="connsiteY8" fmla="*/ 3564 h 34203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745106" h="342030">
                                  <a:moveTo>
                                    <a:pt x="358567" y="3564"/>
                                  </a:moveTo>
                                  <a:lnTo>
                                    <a:pt x="9355" y="157254"/>
                                  </a:lnTo>
                                  <a:cubicBezTo>
                                    <a:pt x="-3034" y="163448"/>
                                    <a:pt x="-3034" y="180505"/>
                                    <a:pt x="9355" y="186789"/>
                                  </a:cubicBezTo>
                                  <a:lnTo>
                                    <a:pt x="358657" y="340478"/>
                                  </a:lnTo>
                                  <a:cubicBezTo>
                                    <a:pt x="367993" y="343620"/>
                                    <a:pt x="377240" y="343620"/>
                                    <a:pt x="386576" y="340478"/>
                                  </a:cubicBezTo>
                                  <a:lnTo>
                                    <a:pt x="735878" y="186789"/>
                                  </a:lnTo>
                                  <a:cubicBezTo>
                                    <a:pt x="748267" y="180594"/>
                                    <a:pt x="748267" y="163538"/>
                                    <a:pt x="735878" y="157254"/>
                                  </a:cubicBezTo>
                                  <a:lnTo>
                                    <a:pt x="386576" y="3564"/>
                                  </a:lnTo>
                                  <a:cubicBezTo>
                                    <a:pt x="377240" y="-1104"/>
                                    <a:pt x="367903" y="-1104"/>
                                    <a:pt x="358567" y="35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6" name="任意多边形: 形状 1055"/>
                          <wps:cNvSpPr/>
                          <wps:spPr>
                            <a:xfrm>
                              <a:off x="827681" y="3589246"/>
                              <a:ext cx="341133" cy="325872"/>
                            </a:xfrm>
                            <a:custGeom>
                              <a:avLst/>
                              <a:gdLst>
                                <a:gd name="connsiteX0" fmla="*/ 329310 w 341133"/>
                                <a:gd name="connsiteY0" fmla="*/ 53082 h 325871"/>
                                <a:gd name="connsiteX1" fmla="*/ 18879 w 341133"/>
                                <a:gd name="connsiteY1" fmla="*/ 296 h 325871"/>
                                <a:gd name="connsiteX2" fmla="*/ 296 w 341133"/>
                                <a:gd name="connsiteY2" fmla="*/ 12684 h 325871"/>
                                <a:gd name="connsiteX3" fmla="*/ 12684 w 341133"/>
                                <a:gd name="connsiteY3" fmla="*/ 31267 h 325871"/>
                                <a:gd name="connsiteX4" fmla="*/ 310727 w 341133"/>
                                <a:gd name="connsiteY4" fmla="*/ 80911 h 325871"/>
                                <a:gd name="connsiteX5" fmla="*/ 310727 w 341133"/>
                                <a:gd name="connsiteY5" fmla="*/ 310637 h 325871"/>
                                <a:gd name="connsiteX6" fmla="*/ 326257 w 341133"/>
                                <a:gd name="connsiteY6" fmla="*/ 326168 h 325871"/>
                                <a:gd name="connsiteX7" fmla="*/ 341788 w 341133"/>
                                <a:gd name="connsiteY7" fmla="*/ 310637 h 325871"/>
                                <a:gd name="connsiteX8" fmla="*/ 341788 w 341133"/>
                                <a:gd name="connsiteY8" fmla="*/ 68612 h 325871"/>
                                <a:gd name="connsiteX9" fmla="*/ 329310 w 341133"/>
                                <a:gd name="connsiteY9" fmla="*/ 53082 h 3258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</a:cxnLst>
                              <a:rect l="l" t="t" r="r" b="b"/>
                              <a:pathLst>
                                <a:path w="341133" h="325871">
                                  <a:moveTo>
                                    <a:pt x="329310" y="53082"/>
                                  </a:moveTo>
                                  <a:lnTo>
                                    <a:pt x="18879" y="296"/>
                                  </a:lnTo>
                                  <a:cubicBezTo>
                                    <a:pt x="11158" y="-1230"/>
                                    <a:pt x="1822" y="4964"/>
                                    <a:pt x="296" y="12684"/>
                                  </a:cubicBezTo>
                                  <a:cubicBezTo>
                                    <a:pt x="-1230" y="20405"/>
                                    <a:pt x="4964" y="29741"/>
                                    <a:pt x="12684" y="31267"/>
                                  </a:cubicBezTo>
                                  <a:lnTo>
                                    <a:pt x="310727" y="80911"/>
                                  </a:lnTo>
                                  <a:lnTo>
                                    <a:pt x="310727" y="310637"/>
                                  </a:lnTo>
                                  <a:cubicBezTo>
                                    <a:pt x="310727" y="319973"/>
                                    <a:pt x="316921" y="326168"/>
                                    <a:pt x="326257" y="326168"/>
                                  </a:cubicBezTo>
                                  <a:cubicBezTo>
                                    <a:pt x="335594" y="326168"/>
                                    <a:pt x="341788" y="319973"/>
                                    <a:pt x="341788" y="310637"/>
                                  </a:cubicBezTo>
                                  <a:lnTo>
                                    <a:pt x="341788" y="68612"/>
                                  </a:lnTo>
                                  <a:cubicBezTo>
                                    <a:pt x="341698" y="60802"/>
                                    <a:pt x="335504" y="54608"/>
                                    <a:pt x="329310" y="5308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7" name="任意多边形: 形状 1056"/>
                          <wps:cNvSpPr/>
                          <wps:spPr>
                            <a:xfrm>
                              <a:off x="1122814" y="3868759"/>
                              <a:ext cx="61943" cy="61943"/>
                            </a:xfrm>
                            <a:custGeom>
                              <a:avLst/>
                              <a:gdLst>
                                <a:gd name="connsiteX0" fmla="*/ 63 w 61942"/>
                                <a:gd name="connsiteY0" fmla="*/ 31214 h 61942"/>
                                <a:gd name="connsiteX1" fmla="*/ 31124 w 61942"/>
                                <a:gd name="connsiteY1" fmla="*/ 62275 h 61942"/>
                                <a:gd name="connsiteX2" fmla="*/ 62185 w 61942"/>
                                <a:gd name="connsiteY2" fmla="*/ 31214 h 61942"/>
                                <a:gd name="connsiteX3" fmla="*/ 62185 w 61942"/>
                                <a:gd name="connsiteY3" fmla="*/ 31124 h 61942"/>
                                <a:gd name="connsiteX4" fmla="*/ 31124 w 61942"/>
                                <a:gd name="connsiteY4" fmla="*/ 63 h 61942"/>
                                <a:gd name="connsiteX5" fmla="*/ 63 w 61942"/>
                                <a:gd name="connsiteY5" fmla="*/ 31214 h 619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1942" h="61942">
                                  <a:moveTo>
                                    <a:pt x="63" y="31214"/>
                                  </a:moveTo>
                                  <a:cubicBezTo>
                                    <a:pt x="63" y="48360"/>
                                    <a:pt x="13978" y="62275"/>
                                    <a:pt x="31124" y="62275"/>
                                  </a:cubicBezTo>
                                  <a:cubicBezTo>
                                    <a:pt x="48271" y="62275"/>
                                    <a:pt x="62185" y="48360"/>
                                    <a:pt x="62185" y="31214"/>
                                  </a:cubicBezTo>
                                  <a:lnTo>
                                    <a:pt x="62185" y="31124"/>
                                  </a:lnTo>
                                  <a:cubicBezTo>
                                    <a:pt x="62185" y="13978"/>
                                    <a:pt x="48271" y="63"/>
                                    <a:pt x="31124" y="63"/>
                                  </a:cubicBezTo>
                                  <a:cubicBezTo>
                                    <a:pt x="13978" y="153"/>
                                    <a:pt x="63" y="14068"/>
                                    <a:pt x="63" y="312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58" name="任意多边形: 形状 1057"/>
                          <wps:cNvSpPr/>
                          <wps:spPr>
                            <a:xfrm>
                              <a:off x="1107194" y="3899910"/>
                              <a:ext cx="92465" cy="139146"/>
                            </a:xfrm>
                            <a:custGeom>
                              <a:avLst/>
                              <a:gdLst>
                                <a:gd name="connsiteX0" fmla="*/ 93246 w 92465"/>
                                <a:gd name="connsiteY0" fmla="*/ 46655 h 139146"/>
                                <a:gd name="connsiteX1" fmla="*/ 46655 w 92465"/>
                                <a:gd name="connsiteY1" fmla="*/ 139748 h 139146"/>
                                <a:gd name="connsiteX2" fmla="*/ 63 w 92465"/>
                                <a:gd name="connsiteY2" fmla="*/ 46655 h 139146"/>
                                <a:gd name="connsiteX3" fmla="*/ 46655 w 92465"/>
                                <a:gd name="connsiteY3" fmla="*/ 63 h 139146"/>
                                <a:gd name="connsiteX4" fmla="*/ 93246 w 92465"/>
                                <a:gd name="connsiteY4" fmla="*/ 46655 h 1391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92465" h="139146">
                                  <a:moveTo>
                                    <a:pt x="93246" y="46655"/>
                                  </a:moveTo>
                                  <a:cubicBezTo>
                                    <a:pt x="93246" y="73048"/>
                                    <a:pt x="46655" y="139748"/>
                                    <a:pt x="46655" y="139748"/>
                                  </a:cubicBezTo>
                                  <a:cubicBezTo>
                                    <a:pt x="46655" y="139748"/>
                                    <a:pt x="63" y="72958"/>
                                    <a:pt x="63" y="46655"/>
                                  </a:cubicBezTo>
                                  <a:cubicBezTo>
                                    <a:pt x="63" y="20352"/>
                                    <a:pt x="20262" y="63"/>
                                    <a:pt x="46655" y="63"/>
                                  </a:cubicBezTo>
                                  <a:cubicBezTo>
                                    <a:pt x="73048" y="63"/>
                                    <a:pt x="93246" y="20262"/>
                                    <a:pt x="93246" y="466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893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6.3pt;margin-top:9pt;height:37.25pt;width:334.1pt;z-index:251712512;mso-width-relative:page;mso-height-relative:page;" coordorigin="7054,1903" coordsize="6682,745" o:gfxdata="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">
                <o:lock v:ext="edit" aspectratio="f"/>
                <v:shape id="_x0000_s1026" o:spid="_x0000_s1026" o:spt="202" type="#_x0000_t202" style="position:absolute;left:7582;top:1903;height:641;width:1849;" filled="f" stroked="f" coordsize="21600,21600" o:gfxdata="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wpIq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kinsoku/>
                          <w:spacing w:before="0" w:line="312" w:lineRule="auto"/>
                          <w:ind w:left="0"/>
                          <w:jc w:val="left"/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5B9BD5"/>
                            <w:sz w:val="28"/>
                            <w:szCs w:val="28"/>
                            <w:lang w:val="en-US" w:eastAsia="zh-CN"/>
                          </w:rPr>
                          <w:t>教育背景</w:t>
                        </w:r>
                      </w:p>
                      <w:p>
                        <w:pPr>
                          <w:jc w:val="left"/>
                          <w:rPr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7056;top:2648;height:0;width:6680;" filled="f" stroked="t" coordsize="21600,21600" o:gfxdata="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iDX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8497B0 [1951]" miterlimit="8" joinstyle="miter"/>
                  <v:imagedata o:title=""/>
                  <o:lock v:ext="edit" aspectratio="f"/>
                </v:line>
                <v:group id="图形 26" o:spid="_x0000_s1026" o:spt="203" style="position:absolute;left:7054;top:1997;flip:x;height:643;width:643;" coordorigin="399316,3284946" coordsize="919264,919264" o:gfxdata="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3H2xpboAAADcAAAADwAAAAAAAAABACAAAAAiAAAAZHJzL2Rvd25yZXYueG1sUEsB&#10;AhQAFAAAAAgAh07iQDMvBZ47AAAAOQAAABUAAAAAAAAAAQAgAAAACQEAAGRycy9ncm91cHNoYXBl&#10;eG1sLnhtbFBLBQYAAAAABgAGAGABAADGAwAAAAA=&#10;">
                  <o:lock v:ext="edit" aspectratio="f"/>
  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SEbfDb4AAADc&#10;AAAADwAAAGRycy9kb3ducmV2LnhtbEVPTWvCQBC9F/wPywje6q4VRKObUJRCL1rUUvE2zY5JMDub&#10;Ztdo++u7QqG3ebzPWWQ3W4uOWl851jAaKhDEuTMVFxre9y+PUxA+IBusHZOGb/KQpb2HBSbGXXlL&#10;3S4UIoawT1BDGUKTSOnzkiz6oWuII3dyrcUQYVtI0+I1httaPik1kRYrjg0lNrQsKT/vLlbD59ds&#10;3anzZvX8cZB0equPbvxz1HrQH6k5iEC38C/+c7+aOH8yhvsz8QK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EbfDb4A&#10;AADcAAAADwAAAAAAAAABACAAAAAiAAAAZHJzL2Rvd25yZXYueG1sUEsBAhQAFAAAAAgAh07iQDMv&#10;BZ47AAAAOQAAABAAAAAAAAAAAQAgAAAADQEAAGRycy9zaGFwZXhtbC54bWxQSwUGAAAAAAYABgBb&#10;AQAAtwMAAAAA&#10;" path="m63,63l465710,63,465710,201870,63,201870,63,63xe">
                    <v:path o:connectlocs="63,63;465710,63;465710,201870;63,201870;63,63" o:connectangles="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w4f0ubkAAADc&#10;AAAADwAAAGRycy9kb3ducmV2LnhtbEVPTWsCMRC9C/6HMII3zVpkKVujUEEoPYiu7X3YTDdLN5OQ&#10;pEb/vSkUepvH+5zN7mZHcaUQB8cKVssKBHHn9MC9go/LYfEMIiZkjaNjUnCnCLvtdLLBRrvMZ7q2&#10;qRclhGODCkxKvpEydoYsxqXzxIX7csFiKjD0UgfMJdyO8qmqamlx4NJg0NPeUPfd/lgF2QT/ai5t&#10;su/3/OlPR1Pn41mp+WxVvYBIdEv/4j/3my7z6zX8PlMukN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H9Lm5AAAA3AAA&#10;AA8AAAAAAAAAAQAgAAAAIgAAAGRycy9kb3ducmV2LnhtbFBLAQIUABQAAAAIAIdO4kAzLwWeOwAA&#10;ADkAAAAQAAAAAAAAAAEAIAAAAAgBAABkcnMvc2hhcGV4bWwueG1sUEsFBgAAAAAGAAYAWwEAALID&#10;AAAAAA==&#10;" path="m63,93157c63,144596,104288,186250,232931,186250c361574,186250,465800,144596,465800,93157c465800,41717,361574,63,232931,63c104288,63,63,41717,63,93157xe">
                    <v:path o:connectlocs="63,93157;232931,186251;465800,93157;232931,63;63,93157" o:connectangles="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/UzzQ7sAAADc&#10;AAAADwAAAGRycy9kb3ducmV2LnhtbEVPTYvCMBC9C/sfwgh701RBkWoUXV3Yi6B1D9vb0IxtsZmU&#10;JKv13xtB8DaP9zmLVWcacSXna8sKRsMEBHFhdc2lgt/T92AGwgdkjY1lUnAnD6vlR2+BqbY3PtI1&#10;C6WIIexTVFCF0KZS+qIig35oW+LIna0zGCJ0pdQObzHcNHKcJFNpsObYUGFLXxUVl+zfKNh2ucs3&#10;vN7us/Wu/btMDkz5QanP/iiZgwjUhbf45f7Rcf50As9n4gVy+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UzzQ7sAAADc&#10;AAAADwAAAAAAAAABACAAAAAiAAAAZHJzL2Rvd25yZXYueG1sUEsBAhQAFAAAAAgAh07iQDMvBZ47&#10;AAAAOQAAABAAAAAAAAAAAQAgAAAACgEAAGRycy9zaGFwZXhtbC54bWxQSwUGAAAAAAYABgBbAQAA&#10;tAMAAAAA&#10;" path="m358567,3564l9355,157254c-3034,163448,-3034,180505,9355,186789l358657,340478c367993,343620,377240,343620,386576,340478l735878,186789c748267,180594,748267,163538,735878,157254l386576,3564c377240,-1104,367903,-1104,358567,3564xe">
                    <v:path o:connectlocs="358567,3564;9355,157254;9355,186789;358657,340478;386576,340478;735878,186789;735878,157254;386576,3564;358567,3564" o:connectangles="0,0,0,0,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kyWfNb4AAADd&#10;AAAADwAAAGRycy9kb3ducmV2LnhtbEVPS2vCQBC+F/wPywi91d2U+iC6Cpa2WKqIj4u3ITsm0exs&#10;yG5N+u+7QqG3+fieM1t0thI3anzpWEMyUCCIM2dKzjUcD+9PExA+IBusHJOGH/KwmPceZpga1/KO&#10;bvuQixjCPkUNRQh1KqXPCrLoB64mjtzZNRZDhE0uTYNtDLeVfFZqJC2WHBsKrOm1oOy6/7YaXt7W&#10;7Xacn4O8+ORj+bnpTl/rTuvHfqKmIAJ14V/8516ZOF8NR3D/Jp4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yWfNb4A&#10;AADdAAAADwAAAAAAAAABACAAAAAiAAAAZHJzL2Rvd25yZXYueG1sUEsBAhQAFAAAAAgAh07iQDMv&#10;BZ47AAAAOQAAABAAAAAAAAAAAQAgAAAADQEAAGRycy9zaGFwZXhtbC54bWxQSwUGAAAAAAYABgBb&#10;AQAAtwMAAAAA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  <v:path o:connectlocs="329310,53082;18879,296;296,12684;12684,31267;310727,80911;310727,310637;326257,326169;341788,310637;341788,68612;329310,53082" o:connectangles="0,0,0,0,0,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CqMdcr0AAADd&#10;AAAADwAAAGRycy9kb3ducmV2LnhtbEVPTWvCQBC9C/0PyxS8lLproFrSbAQVWy8qpkKvQ3aaBLOz&#10;IbuN9t93hYK3ebzPyRZX24qBet841jCdKBDEpTMNVxpOn5vnVxA+IBtsHZOGX/KwyB9GGabGXfhI&#10;QxEqEUPYp6ihDqFLpfRlTRb9xHXEkft2vcUQYV9J0+MlhttWJkrNpMWGY0ONHa1qKs/Fj9Vwpi+T&#10;fJhlWe1PCa7XuyF5fzpoPX6cqjcQga7hLv53b02cr17mcPsmni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Kox1yvQAA&#10;AN0AAAAPAAAAAAAAAAEAIAAAACIAAABkcnMvZG93bnJldi54bWxQSwECFAAUAAAACACHTuJAMy8F&#10;njsAAAA5AAAAEAAAAAAAAAABACAAAAAMAQAAZHJzL3NoYXBleG1sLnhtbFBLBQYAAAAABgAGAFsB&#10;AAC2AwAAAAA=&#10;" path="m63,31214c63,48360,13978,62275,31124,62275c48271,62275,62185,48360,62185,31214l62185,31124c62185,13978,48271,63,31124,63c13978,153,63,14068,63,31214xe">
                    <v:path o:connectlocs="63,31214;31124,62276;62186,31214;62186,31124;31124,63;63,31214" o:connectangles="0,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o0ss4L8AAADd&#10;AAAADwAAAGRycy9kb3ducmV2LnhtbEWPT2sCQQzF74V+hyGF3uqMgqWsjiKKaC9K/YfHsBN3F3cy&#10;y85U129vDoXeEt7Le7+Mp52v1Y3aWAW20O8ZUMR5cBUXFg775ccXqJiQHdaBycKDIkwnry9jzFy4&#10;8w/ddqlQEsIxQwtlSk2mdcxL8hh7oSEW7RJaj0nWttCuxbuE+1oPjPnUHiuWhhIbmpeUX3e/3kKh&#10;N4/VcUu4ng3Pp67ZLL5XbmHt+1vfjEAl6tK/+e967QTfDAVXvpER9OQJ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LLOC/&#10;AAAA3QAAAA8AAAAAAAAAAQAgAAAAIgAAAGRycy9kb3ducmV2LnhtbFBLAQIUABQAAAAIAIdO4kAz&#10;LwWeOwAAADkAAAAQAAAAAAAAAAEAIAAAAA4BAABkcnMvc2hhcGV4bWwueG1sUEsFBgAAAAAGAAYA&#10;WwEAALgDAAAAAA==&#10;" path="m93246,46655c93246,73048,46655,139748,46655,139748c46655,139748,63,72958,63,46655c63,20352,20262,63,46655,63c73048,63,93246,20262,93246,46655xe">
                    <v:path o:connectlocs="93246,46655;46655,139748;63,46655;46655,63;93246,46655" o:connectangles="0,0,0,0,0"/>
                    <v:fill on="t" focussize="0,0"/>
                    <v:stroke on="f" weight="0.0703149606299213pt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-1153160</wp:posOffset>
                </wp:positionH>
                <wp:positionV relativeFrom="paragraph">
                  <wp:posOffset>-920750</wp:posOffset>
                </wp:positionV>
                <wp:extent cx="2578735" cy="10743565"/>
                <wp:effectExtent l="0" t="0" r="12065" b="6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90" y="10795"/>
                          <a:ext cx="2578735" cy="1074356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8pt;margin-top:-72.5pt;height:845.95pt;width:203.05pt;z-index:-251608064;v-text-anchor:middle;mso-width-relative:page;mso-height-relative:page;" fillcolor="#5B9BD5 [3204]" filled="t" stroked="f" coordsize="21600,21600" o:gfxdata="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hImGi9sAAAAOAQAADwAAAAAAAAABACAAAAAiAAAAZHJzL2Rvd25yZXYueG1sUEsBAhQAFAAAAAgA&#10;h07iQGBVDnBbAgAAhw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p>
      <w:pPr>
        <w:rPr>
          <w:sz w:val="4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6235392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2042918912;v-text-anchor:middle;mso-width-relative:page;mso-height-relative:page;" fillcolor="#FFFFFF [3212]" filled="t" stroked="f" coordsize="21600,21600" o:gfxdata="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7CeNH90AAAAPAQAADwAAAAAAAAABACAAAAAiAAAAZHJzL2Rvd25yZXYueG1sUEsBAhQAFAAAAAgA&#10;h07iQLrXxnxZAgAAjAQAAA4AAAAAAAAAAQAgAAAALA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109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1563370</wp:posOffset>
                </wp:positionV>
                <wp:extent cx="372745" cy="372745"/>
                <wp:effectExtent l="0" t="0" r="8255" b="8255"/>
                <wp:wrapNone/>
                <wp:docPr id="93" name="符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04010" y="2477770"/>
                          <a:ext cx="372745" cy="372745"/>
                        </a:xfrm>
                        <a:custGeom>
                          <a:avLst/>
                          <a:gdLst>
                            <a:gd name="T0" fmla="*/ 1799698 w 3272"/>
                            <a:gd name="T1" fmla="*/ 900199 h 3272"/>
                            <a:gd name="T2" fmla="*/ 899849 w 3272"/>
                            <a:gd name="T3" fmla="*/ 0 h 3272"/>
                            <a:gd name="T4" fmla="*/ 0 w 3272"/>
                            <a:gd name="T5" fmla="*/ 900199 h 3272"/>
                            <a:gd name="T6" fmla="*/ 899849 w 3272"/>
                            <a:gd name="T7" fmla="*/ 1800397 h 3272"/>
                            <a:gd name="T8" fmla="*/ 1012055 w 3272"/>
                            <a:gd name="T9" fmla="*/ 1800397 h 3272"/>
                            <a:gd name="T10" fmla="*/ 1124811 w 3272"/>
                            <a:gd name="T11" fmla="*/ 1687597 h 3272"/>
                            <a:gd name="T12" fmla="*/ 1012055 w 3272"/>
                            <a:gd name="T13" fmla="*/ 1575347 h 3272"/>
                            <a:gd name="T14" fmla="*/ 899849 w 3272"/>
                            <a:gd name="T15" fmla="*/ 1575347 h 3272"/>
                            <a:gd name="T16" fmla="*/ 224962 w 3272"/>
                            <a:gd name="T17" fmla="*/ 900199 h 3272"/>
                            <a:gd name="T18" fmla="*/ 899849 w 3272"/>
                            <a:gd name="T19" fmla="*/ 225050 h 3272"/>
                            <a:gd name="T20" fmla="*/ 1584636 w 3272"/>
                            <a:gd name="T21" fmla="*/ 900199 h 3272"/>
                            <a:gd name="T22" fmla="*/ 1584636 w 3272"/>
                            <a:gd name="T23" fmla="*/ 1237498 h 3272"/>
                            <a:gd name="T24" fmla="*/ 1461980 w 3272"/>
                            <a:gd name="T25" fmla="*/ 1350298 h 3272"/>
                            <a:gd name="T26" fmla="*/ 1334373 w 3272"/>
                            <a:gd name="T27" fmla="*/ 1237498 h 3272"/>
                            <a:gd name="T28" fmla="*/ 1334373 w 3272"/>
                            <a:gd name="T29" fmla="*/ 900199 h 3272"/>
                            <a:gd name="T30" fmla="*/ 899849 w 3272"/>
                            <a:gd name="T31" fmla="*/ 450099 h 3272"/>
                            <a:gd name="T32" fmla="*/ 449925 w 3272"/>
                            <a:gd name="T33" fmla="*/ 900199 h 3272"/>
                            <a:gd name="T34" fmla="*/ 899849 w 3272"/>
                            <a:gd name="T35" fmla="*/ 1350298 h 3272"/>
                            <a:gd name="T36" fmla="*/ 1129762 w 3272"/>
                            <a:gd name="T37" fmla="*/ 1285369 h 3272"/>
                            <a:gd name="T38" fmla="*/ 1461980 w 3272"/>
                            <a:gd name="T39" fmla="*/ 1575347 h 3272"/>
                            <a:gd name="T40" fmla="*/ 1799698 w 3272"/>
                            <a:gd name="T41" fmla="*/ 1237498 h 3272"/>
                            <a:gd name="T42" fmla="*/ 1799698 w 3272"/>
                            <a:gd name="T43" fmla="*/ 900199 h 3272"/>
                            <a:gd name="T44" fmla="*/ 899849 w 3272"/>
                            <a:gd name="T45" fmla="*/ 1125248 h 3272"/>
                            <a:gd name="T46" fmla="*/ 674887 w 3272"/>
                            <a:gd name="T47" fmla="*/ 900199 h 3272"/>
                            <a:gd name="T48" fmla="*/ 899849 w 3272"/>
                            <a:gd name="T49" fmla="*/ 675149 h 3272"/>
                            <a:gd name="T50" fmla="*/ 1124811 w 3272"/>
                            <a:gd name="T51" fmla="*/ 900199 h 3272"/>
                            <a:gd name="T52" fmla="*/ 899849 w 3272"/>
                            <a:gd name="T53" fmla="*/ 1125248 h 3272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3272" h="3272">
                              <a:moveTo>
                                <a:pt x="3272" y="1636"/>
                              </a:moveTo>
                              <a:cubicBezTo>
                                <a:pt x="3272" y="733"/>
                                <a:pt x="2539" y="0"/>
                                <a:pt x="1636" y="0"/>
                              </a:cubicBezTo>
                              <a:cubicBezTo>
                                <a:pt x="733" y="0"/>
                                <a:pt x="0" y="733"/>
                                <a:pt x="0" y="1636"/>
                              </a:cubicBezTo>
                              <a:cubicBezTo>
                                <a:pt x="0" y="2539"/>
                                <a:pt x="733" y="3272"/>
                                <a:pt x="1636" y="3272"/>
                              </a:cubicBezTo>
                              <a:cubicBezTo>
                                <a:pt x="1840" y="3272"/>
                                <a:pt x="1840" y="3272"/>
                                <a:pt x="1840" y="3272"/>
                              </a:cubicBezTo>
                              <a:cubicBezTo>
                                <a:pt x="1953" y="3272"/>
                                <a:pt x="2045" y="3180"/>
                                <a:pt x="2045" y="3067"/>
                              </a:cubicBezTo>
                              <a:cubicBezTo>
                                <a:pt x="2045" y="2955"/>
                                <a:pt x="1953" y="2863"/>
                                <a:pt x="1840" y="2863"/>
                              </a:cubicBezTo>
                              <a:cubicBezTo>
                                <a:pt x="1636" y="2863"/>
                                <a:pt x="1636" y="2863"/>
                                <a:pt x="1636" y="2863"/>
                              </a:cubicBezTo>
                              <a:cubicBezTo>
                                <a:pt x="959" y="2863"/>
                                <a:pt x="409" y="2314"/>
                                <a:pt x="409" y="1636"/>
                              </a:cubicBezTo>
                              <a:cubicBezTo>
                                <a:pt x="409" y="958"/>
                                <a:pt x="959" y="409"/>
                                <a:pt x="1636" y="409"/>
                              </a:cubicBezTo>
                              <a:cubicBezTo>
                                <a:pt x="2314" y="409"/>
                                <a:pt x="2881" y="958"/>
                                <a:pt x="2881" y="1636"/>
                              </a:cubicBezTo>
                              <a:cubicBezTo>
                                <a:pt x="2881" y="2249"/>
                                <a:pt x="2881" y="2249"/>
                                <a:pt x="2881" y="2249"/>
                              </a:cubicBezTo>
                              <a:cubicBezTo>
                                <a:pt x="2881" y="2362"/>
                                <a:pt x="2771" y="2454"/>
                                <a:pt x="2658" y="2454"/>
                              </a:cubicBezTo>
                              <a:cubicBezTo>
                                <a:pt x="2546" y="2454"/>
                                <a:pt x="2426" y="2362"/>
                                <a:pt x="2426" y="2249"/>
                              </a:cubicBezTo>
                              <a:cubicBezTo>
                                <a:pt x="2426" y="1636"/>
                                <a:pt x="2426" y="1636"/>
                                <a:pt x="2426" y="1636"/>
                              </a:cubicBezTo>
                              <a:cubicBezTo>
                                <a:pt x="2426" y="1185"/>
                                <a:pt x="2087" y="818"/>
                                <a:pt x="1636" y="818"/>
                              </a:cubicBezTo>
                              <a:cubicBezTo>
                                <a:pt x="1184" y="818"/>
                                <a:pt x="818" y="1185"/>
                                <a:pt x="818" y="1636"/>
                              </a:cubicBezTo>
                              <a:cubicBezTo>
                                <a:pt x="818" y="2087"/>
                                <a:pt x="1184" y="2454"/>
                                <a:pt x="1636" y="2454"/>
                              </a:cubicBezTo>
                              <a:cubicBezTo>
                                <a:pt x="1789" y="2454"/>
                                <a:pt x="1931" y="2409"/>
                                <a:pt x="2054" y="2336"/>
                              </a:cubicBezTo>
                              <a:cubicBezTo>
                                <a:pt x="2096" y="2633"/>
                                <a:pt x="2349" y="2863"/>
                                <a:pt x="2658" y="2863"/>
                              </a:cubicBezTo>
                              <a:cubicBezTo>
                                <a:pt x="2997" y="2863"/>
                                <a:pt x="3272" y="2588"/>
                                <a:pt x="3272" y="2249"/>
                              </a:cubicBezTo>
                              <a:lnTo>
                                <a:pt x="3272" y="1636"/>
                              </a:lnTo>
                              <a:close/>
                              <a:moveTo>
                                <a:pt x="1636" y="2045"/>
                              </a:moveTo>
                              <a:cubicBezTo>
                                <a:pt x="1410" y="2045"/>
                                <a:pt x="1227" y="1862"/>
                                <a:pt x="1227" y="1636"/>
                              </a:cubicBezTo>
                              <a:cubicBezTo>
                                <a:pt x="1227" y="1410"/>
                                <a:pt x="1410" y="1227"/>
                                <a:pt x="1636" y="1227"/>
                              </a:cubicBezTo>
                              <a:cubicBezTo>
                                <a:pt x="1862" y="1227"/>
                                <a:pt x="2045" y="1410"/>
                                <a:pt x="2045" y="1636"/>
                              </a:cubicBezTo>
                              <a:cubicBezTo>
                                <a:pt x="2045" y="1862"/>
                                <a:pt x="1862" y="2045"/>
                                <a:pt x="1636" y="20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符号" o:spid="_x0000_s1026" o:spt="100" style="position:absolute;left:0pt;margin-left:36.3pt;margin-top:123.1pt;height:29.35pt;width:29.35pt;z-index:-1737956352;v-text-anchor:middle-center;mso-width-relative:page;mso-height-relative:page;" fillcolor="#5B9BD5" filled="t" stroked="f" coordsize="3272,3272" o:gfxdata="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" path="m3272,1636c3272,733,2539,0,1636,0c733,0,0,733,0,1636c0,2539,733,3272,1636,3272c1840,3272,1840,3272,1840,3272c1953,3272,2045,3180,2045,3067c2045,2955,1953,2863,1840,2863c1636,2863,1636,2863,1636,2863c959,2863,409,2314,409,1636c409,958,959,409,1636,409c2314,409,2881,958,2881,1636c2881,2249,2881,2249,2881,2249c2881,2362,2771,2454,2658,2454c2546,2454,2426,2362,2426,2249c2426,1636,2426,1636,2426,1636c2426,1185,2087,818,1636,818c1184,818,818,1185,818,1636c818,2087,1184,2454,1636,2454c1789,2454,1931,2409,2054,2336c2096,2633,2349,2863,2658,2863c2997,2863,3272,2588,3272,2249l3272,1636xm1636,2045c1410,2045,1227,1862,1227,1636c1227,1410,1410,1227,1636,1227c1862,1227,2045,1410,2045,1636c2045,1862,1862,2045,1636,2045xe">
                <v:path o:connectlocs="205020914,102550328;102510457,0;0,102550328;102510457,205100543;115292922,205100543;128138042,192250410;115292922,179462933;102510457,179462933;25627585,102550328;102510457,25637610;180521132,102550328;180521132,140975303;166548207,153825436;152011266,140975303;152011266,102550328;102510457,51275107;51255285,102550328;102510457,153825436;128702058,146428749;166548207,179462933;205020914,140975303;205020914,102550328;102510457,128187825;76882871,102550328;102510457,76912718;128138042,102550328;102510457,128187825" o:connectangles="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9920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1582420</wp:posOffset>
                </wp:positionV>
                <wp:extent cx="361315" cy="241300"/>
                <wp:effectExtent l="0" t="0" r="635" b="6350"/>
                <wp:wrapNone/>
                <wp:docPr id="9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4490" y="2496820"/>
                          <a:ext cx="361315" cy="241300"/>
                        </a:xfrm>
                        <a:custGeom>
                          <a:avLst/>
                          <a:gdLst>
                            <a:gd name="T0" fmla="*/ 9600 w 9600"/>
                            <a:gd name="T1" fmla="*/ 6400 h 6400"/>
                            <a:gd name="T2" fmla="*/ 9600 w 9600"/>
                            <a:gd name="T3" fmla="*/ 345 h 6400"/>
                            <a:gd name="T4" fmla="*/ 6322 w 9600"/>
                            <a:gd name="T5" fmla="*/ 2840 h 6400"/>
                            <a:gd name="T6" fmla="*/ 8025 w 9600"/>
                            <a:gd name="T7" fmla="*/ 4775 h 6400"/>
                            <a:gd name="T8" fmla="*/ 7975 w 9600"/>
                            <a:gd name="T9" fmla="*/ 4825 h 6400"/>
                            <a:gd name="T10" fmla="*/ 6003 w 9600"/>
                            <a:gd name="T11" fmla="*/ 3085 h 6400"/>
                            <a:gd name="T12" fmla="*/ 4800 w 9600"/>
                            <a:gd name="T13" fmla="*/ 4000 h 6400"/>
                            <a:gd name="T14" fmla="*/ 3598 w 9600"/>
                            <a:gd name="T15" fmla="*/ 3085 h 6400"/>
                            <a:gd name="T16" fmla="*/ 1625 w 9600"/>
                            <a:gd name="T17" fmla="*/ 4825 h 6400"/>
                            <a:gd name="T18" fmla="*/ 1575 w 9600"/>
                            <a:gd name="T19" fmla="*/ 4775 h 6400"/>
                            <a:gd name="T20" fmla="*/ 3275 w 9600"/>
                            <a:gd name="T21" fmla="*/ 2840 h 6400"/>
                            <a:gd name="T22" fmla="*/ 0 w 9600"/>
                            <a:gd name="T23" fmla="*/ 350 h 6400"/>
                            <a:gd name="T24" fmla="*/ 0 w 9600"/>
                            <a:gd name="T25" fmla="*/ 6400 h 6400"/>
                            <a:gd name="T26" fmla="*/ 9600 w 9600"/>
                            <a:gd name="T27" fmla="*/ 6400 h 6400"/>
                            <a:gd name="T28" fmla="*/ 9393 w 9600"/>
                            <a:gd name="T29" fmla="*/ 0 h 6400"/>
                            <a:gd name="T30" fmla="*/ 200 w 9600"/>
                            <a:gd name="T31" fmla="*/ 0 h 6400"/>
                            <a:gd name="T32" fmla="*/ 4800 w 9600"/>
                            <a:gd name="T33" fmla="*/ 3497 h 6400"/>
                            <a:gd name="T34" fmla="*/ 9393 w 9600"/>
                            <a:gd name="T35" fmla="*/ 0 h 64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600" h="6400">
                              <a:moveTo>
                                <a:pt x="9600" y="6400"/>
                              </a:moveTo>
                              <a:lnTo>
                                <a:pt x="9600" y="345"/>
                              </a:lnTo>
                              <a:lnTo>
                                <a:pt x="6322" y="2840"/>
                              </a:lnTo>
                              <a:lnTo>
                                <a:pt x="8025" y="4775"/>
                              </a:lnTo>
                              <a:lnTo>
                                <a:pt x="7975" y="4825"/>
                              </a:lnTo>
                              <a:lnTo>
                                <a:pt x="6003" y="3085"/>
                              </a:lnTo>
                              <a:lnTo>
                                <a:pt x="4800" y="4000"/>
                              </a:lnTo>
                              <a:lnTo>
                                <a:pt x="3598" y="3085"/>
                              </a:lnTo>
                              <a:lnTo>
                                <a:pt x="1625" y="4825"/>
                              </a:lnTo>
                              <a:lnTo>
                                <a:pt x="1575" y="4775"/>
                              </a:lnTo>
                              <a:lnTo>
                                <a:pt x="3275" y="2840"/>
                              </a:lnTo>
                              <a:lnTo>
                                <a:pt x="0" y="350"/>
                              </a:lnTo>
                              <a:lnTo>
                                <a:pt x="0" y="6400"/>
                              </a:lnTo>
                              <a:lnTo>
                                <a:pt x="9600" y="6400"/>
                              </a:lnTo>
                              <a:close/>
                              <a:moveTo>
                                <a:pt x="9393" y="0"/>
                              </a:moveTo>
                              <a:lnTo>
                                <a:pt x="200" y="0"/>
                              </a:lnTo>
                              <a:lnTo>
                                <a:pt x="4800" y="3497"/>
                              </a:lnTo>
                              <a:lnTo>
                                <a:pt x="93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100" style="position:absolute;left:0pt;margin-left:138.7pt;margin-top:124.6pt;height:19pt;width:28.45pt;z-index:-1737957376;v-text-anchor:middle;mso-width-relative:page;mso-height-relative:page;" fillcolor="#5B9BD5" filled="t" stroked="f" coordsize="9600,6400" o:gfxdata="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" path="m9600,6400l9600,345,6322,2840,8025,4775,7975,4825,6003,3085,4800,4000,3598,3085,1625,4825,1575,4775,3275,2840,0,350,0,6400,9600,6400xm9393,0l200,0,4800,3497,9393,0xe">
                <v:path o:connectlocs="361315,241300;361315,13007;237940,107076;302036,180032;300154,181917;225934,116314;180657,150812;135417,116314;61160,181917;59278,180032;123261,107076;0,13196;0,241300;361315,241300;353524,0;7527,0;180657,131847;353524,0" o:connectangles="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8896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4996180</wp:posOffset>
                </wp:positionV>
                <wp:extent cx="426720" cy="426720"/>
                <wp:effectExtent l="0" t="0" r="12065" b="11430"/>
                <wp:wrapNone/>
                <wp:docPr id="90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33085" y="5910580"/>
                          <a:ext cx="426720" cy="426720"/>
                        </a:xfrm>
                        <a:custGeom>
                          <a:avLst/>
                          <a:gdLst>
                            <a:gd name="T0" fmla="*/ 12789 w 12832"/>
                            <a:gd name="T1" fmla="*/ 5550 h 12805"/>
                            <a:gd name="T2" fmla="*/ 12192 w 12832"/>
                            <a:gd name="T3" fmla="*/ 5067 h 12805"/>
                            <a:gd name="T4" fmla="*/ 11048 w 12832"/>
                            <a:gd name="T5" fmla="*/ 4393 h 12805"/>
                            <a:gd name="T6" fmla="*/ 11404 w 12832"/>
                            <a:gd name="T7" fmla="*/ 3115 h 12805"/>
                            <a:gd name="T8" fmla="*/ 11463 w 12832"/>
                            <a:gd name="T9" fmla="*/ 2444 h 12805"/>
                            <a:gd name="T10" fmla="*/ 10292 w 12832"/>
                            <a:gd name="T11" fmla="*/ 1305 h 12805"/>
                            <a:gd name="T12" fmla="*/ 9561 w 12832"/>
                            <a:gd name="T13" fmla="*/ 1398 h 12805"/>
                            <a:gd name="T14" fmla="*/ 8239 w 12832"/>
                            <a:gd name="T15" fmla="*/ 1709 h 12805"/>
                            <a:gd name="T16" fmla="*/ 7620 w 12832"/>
                            <a:gd name="T17" fmla="*/ 583 h 12805"/>
                            <a:gd name="T18" fmla="*/ 7165 w 12832"/>
                            <a:gd name="T19" fmla="*/ 56 h 12805"/>
                            <a:gd name="T20" fmla="*/ 6319 w 12832"/>
                            <a:gd name="T21" fmla="*/ 0 h 12805"/>
                            <a:gd name="T22" fmla="*/ 5508 w 12832"/>
                            <a:gd name="T23" fmla="*/ 90 h 12805"/>
                            <a:gd name="T24" fmla="*/ 5094 w 12832"/>
                            <a:gd name="T25" fmla="*/ 622 h 12805"/>
                            <a:gd name="T26" fmla="*/ 4432 w 12832"/>
                            <a:gd name="T27" fmla="*/ 1817 h 12805"/>
                            <a:gd name="T28" fmla="*/ 3137 w 12832"/>
                            <a:gd name="T29" fmla="*/ 1445 h 12805"/>
                            <a:gd name="T30" fmla="*/ 2501 w 12832"/>
                            <a:gd name="T31" fmla="*/ 1379 h 12805"/>
                            <a:gd name="T32" fmla="*/ 1354 w 12832"/>
                            <a:gd name="T33" fmla="*/ 2544 h 12805"/>
                            <a:gd name="T34" fmla="*/ 1436 w 12832"/>
                            <a:gd name="T35" fmla="*/ 3307 h 12805"/>
                            <a:gd name="T36" fmla="*/ 1828 w 12832"/>
                            <a:gd name="T37" fmla="*/ 4391 h 12805"/>
                            <a:gd name="T38" fmla="*/ 1007 w 12832"/>
                            <a:gd name="T39" fmla="*/ 5226 h 12805"/>
                            <a:gd name="T40" fmla="*/ 496 w 12832"/>
                            <a:gd name="T41" fmla="*/ 5238 h 12805"/>
                            <a:gd name="T42" fmla="*/ 88 w 12832"/>
                            <a:gd name="T43" fmla="*/ 5568 h 12805"/>
                            <a:gd name="T44" fmla="*/ 115 w 12832"/>
                            <a:gd name="T45" fmla="*/ 7457 h 12805"/>
                            <a:gd name="T46" fmla="*/ 543 w 12832"/>
                            <a:gd name="T47" fmla="*/ 7786 h 12805"/>
                            <a:gd name="T48" fmla="*/ 938 w 12832"/>
                            <a:gd name="T49" fmla="*/ 7760 h 12805"/>
                            <a:gd name="T50" fmla="*/ 1889 w 12832"/>
                            <a:gd name="T51" fmla="*/ 8545 h 12805"/>
                            <a:gd name="T52" fmla="*/ 1494 w 12832"/>
                            <a:gd name="T53" fmla="*/ 9713 h 12805"/>
                            <a:gd name="T54" fmla="*/ 1421 w 12832"/>
                            <a:gd name="T55" fmla="*/ 10411 h 12805"/>
                            <a:gd name="T56" fmla="*/ 2573 w 12832"/>
                            <a:gd name="T57" fmla="*/ 11537 h 12805"/>
                            <a:gd name="T58" fmla="*/ 3333 w 12832"/>
                            <a:gd name="T59" fmla="*/ 11438 h 12805"/>
                            <a:gd name="T60" fmla="*/ 4911 w 12832"/>
                            <a:gd name="T61" fmla="*/ 11280 h 12805"/>
                            <a:gd name="T62" fmla="*/ 5278 w 12832"/>
                            <a:gd name="T63" fmla="*/ 12313 h 12805"/>
                            <a:gd name="T64" fmla="*/ 5620 w 12832"/>
                            <a:gd name="T65" fmla="*/ 12791 h 12805"/>
                            <a:gd name="T66" fmla="*/ 7393 w 12832"/>
                            <a:gd name="T67" fmla="*/ 12770 h 12805"/>
                            <a:gd name="T68" fmla="*/ 7810 w 12832"/>
                            <a:gd name="T69" fmla="*/ 12223 h 12805"/>
                            <a:gd name="T70" fmla="*/ 8454 w 12832"/>
                            <a:gd name="T71" fmla="*/ 11021 h 12805"/>
                            <a:gd name="T72" fmla="*/ 9765 w 12832"/>
                            <a:gd name="T73" fmla="*/ 11393 h 12805"/>
                            <a:gd name="T74" fmla="*/ 10415 w 12832"/>
                            <a:gd name="T75" fmla="*/ 11466 h 12805"/>
                            <a:gd name="T76" fmla="*/ 11586 w 12832"/>
                            <a:gd name="T77" fmla="*/ 10260 h 12805"/>
                            <a:gd name="T78" fmla="*/ 11493 w 12832"/>
                            <a:gd name="T79" fmla="*/ 9547 h 12805"/>
                            <a:gd name="T80" fmla="*/ 11048 w 12832"/>
                            <a:gd name="T81" fmla="*/ 8732 h 12805"/>
                            <a:gd name="T82" fmla="*/ 12273 w 12832"/>
                            <a:gd name="T83" fmla="*/ 7585 h 12805"/>
                            <a:gd name="T84" fmla="*/ 12813 w 12832"/>
                            <a:gd name="T85" fmla="*/ 7207 h 12805"/>
                            <a:gd name="T86" fmla="*/ 12789 w 12832"/>
                            <a:gd name="T87" fmla="*/ 5550 h 12805"/>
                            <a:gd name="T88" fmla="*/ 6438 w 12832"/>
                            <a:gd name="T89" fmla="*/ 9190 h 12805"/>
                            <a:gd name="T90" fmla="*/ 3688 w 12832"/>
                            <a:gd name="T91" fmla="*/ 6400 h 12805"/>
                            <a:gd name="T92" fmla="*/ 6429 w 12832"/>
                            <a:gd name="T93" fmla="*/ 3670 h 12805"/>
                            <a:gd name="T94" fmla="*/ 9206 w 12832"/>
                            <a:gd name="T95" fmla="*/ 6441 h 12805"/>
                            <a:gd name="T96" fmla="*/ 6438 w 12832"/>
                            <a:gd name="T97" fmla="*/ 9190 h 128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832" h="12805">
                              <a:moveTo>
                                <a:pt x="12789" y="5550"/>
                              </a:moveTo>
                              <a:cubicBezTo>
                                <a:pt x="12752" y="5072"/>
                                <a:pt x="12664" y="5029"/>
                                <a:pt x="12192" y="5067"/>
                              </a:cubicBezTo>
                              <a:cubicBezTo>
                                <a:pt x="11670" y="5108"/>
                                <a:pt x="11228" y="4848"/>
                                <a:pt x="11048" y="4393"/>
                              </a:cubicBezTo>
                              <a:cubicBezTo>
                                <a:pt x="10863" y="3928"/>
                                <a:pt x="10997" y="3448"/>
                                <a:pt x="11404" y="3115"/>
                              </a:cubicBezTo>
                              <a:cubicBezTo>
                                <a:pt x="11678" y="2890"/>
                                <a:pt x="11712" y="2708"/>
                                <a:pt x="11463" y="2444"/>
                              </a:cubicBezTo>
                              <a:cubicBezTo>
                                <a:pt x="11089" y="2049"/>
                                <a:pt x="10699" y="1666"/>
                                <a:pt x="10292" y="1305"/>
                              </a:cubicBezTo>
                              <a:cubicBezTo>
                                <a:pt x="9976" y="1025"/>
                                <a:pt x="9828" y="1061"/>
                                <a:pt x="9561" y="1398"/>
                              </a:cubicBezTo>
                              <a:cubicBezTo>
                                <a:pt x="9235" y="1809"/>
                                <a:pt x="8713" y="1931"/>
                                <a:pt x="8239" y="1709"/>
                              </a:cubicBezTo>
                              <a:cubicBezTo>
                                <a:pt x="7794" y="1502"/>
                                <a:pt x="7585" y="1122"/>
                                <a:pt x="7620" y="583"/>
                              </a:cubicBezTo>
                              <a:cubicBezTo>
                                <a:pt x="7643" y="213"/>
                                <a:pt x="7534" y="84"/>
                                <a:pt x="7165" y="56"/>
                              </a:cubicBezTo>
                              <a:cubicBezTo>
                                <a:pt x="6877" y="33"/>
                                <a:pt x="6589" y="18"/>
                                <a:pt x="6319" y="0"/>
                              </a:cubicBezTo>
                              <a:cubicBezTo>
                                <a:pt x="6035" y="32"/>
                                <a:pt x="5771" y="55"/>
                                <a:pt x="5508" y="90"/>
                              </a:cubicBezTo>
                              <a:cubicBezTo>
                                <a:pt x="5141" y="139"/>
                                <a:pt x="5062" y="246"/>
                                <a:pt x="5094" y="622"/>
                              </a:cubicBezTo>
                              <a:cubicBezTo>
                                <a:pt x="5143" y="1192"/>
                                <a:pt x="4905" y="1621"/>
                                <a:pt x="4432" y="1817"/>
                              </a:cubicBezTo>
                              <a:cubicBezTo>
                                <a:pt x="3973" y="2007"/>
                                <a:pt x="3498" y="1870"/>
                                <a:pt x="3137" y="1445"/>
                              </a:cubicBezTo>
                              <a:cubicBezTo>
                                <a:pt x="2923" y="1193"/>
                                <a:pt x="2737" y="1156"/>
                                <a:pt x="2501" y="1379"/>
                              </a:cubicBezTo>
                              <a:cubicBezTo>
                                <a:pt x="2105" y="1752"/>
                                <a:pt x="1715" y="2136"/>
                                <a:pt x="1354" y="2544"/>
                              </a:cubicBezTo>
                              <a:cubicBezTo>
                                <a:pt x="1045" y="2891"/>
                                <a:pt x="1079" y="3010"/>
                                <a:pt x="1436" y="3307"/>
                              </a:cubicBezTo>
                              <a:cubicBezTo>
                                <a:pt x="1775" y="3590"/>
                                <a:pt x="1922" y="3953"/>
                                <a:pt x="1828" y="4391"/>
                              </a:cubicBezTo>
                              <a:cubicBezTo>
                                <a:pt x="1731" y="4836"/>
                                <a:pt x="1449" y="5123"/>
                                <a:pt x="1007" y="5226"/>
                              </a:cubicBezTo>
                              <a:cubicBezTo>
                                <a:pt x="845" y="5264"/>
                                <a:pt x="667" y="5240"/>
                                <a:pt x="496" y="5238"/>
                              </a:cubicBezTo>
                              <a:cubicBezTo>
                                <a:pt x="264" y="5236"/>
                                <a:pt x="118" y="5341"/>
                                <a:pt x="88" y="5568"/>
                              </a:cubicBezTo>
                              <a:cubicBezTo>
                                <a:pt x="4" y="6198"/>
                                <a:pt x="0" y="6829"/>
                                <a:pt x="115" y="7457"/>
                              </a:cubicBezTo>
                              <a:cubicBezTo>
                                <a:pt x="160" y="7705"/>
                                <a:pt x="293" y="7801"/>
                                <a:pt x="543" y="7786"/>
                              </a:cubicBezTo>
                              <a:cubicBezTo>
                                <a:pt x="675" y="7778"/>
                                <a:pt x="809" y="7747"/>
                                <a:pt x="938" y="7760"/>
                              </a:cubicBezTo>
                              <a:cubicBezTo>
                                <a:pt x="1401" y="7805"/>
                                <a:pt x="1764" y="8112"/>
                                <a:pt x="1889" y="8545"/>
                              </a:cubicBezTo>
                              <a:cubicBezTo>
                                <a:pt x="2013" y="8975"/>
                                <a:pt x="1865" y="9414"/>
                                <a:pt x="1494" y="9713"/>
                              </a:cubicBezTo>
                              <a:cubicBezTo>
                                <a:pt x="1189" y="9958"/>
                                <a:pt x="1155" y="10128"/>
                                <a:pt x="1421" y="10411"/>
                              </a:cubicBezTo>
                              <a:cubicBezTo>
                                <a:pt x="1789" y="10802"/>
                                <a:pt x="2170" y="11183"/>
                                <a:pt x="2573" y="11537"/>
                              </a:cubicBezTo>
                              <a:cubicBezTo>
                                <a:pt x="2916" y="11838"/>
                                <a:pt x="3047" y="11803"/>
                                <a:pt x="3333" y="11438"/>
                              </a:cubicBezTo>
                              <a:cubicBezTo>
                                <a:pt x="3726" y="10935"/>
                                <a:pt x="4429" y="10868"/>
                                <a:pt x="4911" y="11280"/>
                              </a:cubicBezTo>
                              <a:cubicBezTo>
                                <a:pt x="5234" y="11557"/>
                                <a:pt x="5320" y="11906"/>
                                <a:pt x="5278" y="12313"/>
                              </a:cubicBezTo>
                              <a:cubicBezTo>
                                <a:pt x="5247" y="12612"/>
                                <a:pt x="5357" y="12785"/>
                                <a:pt x="5620" y="12791"/>
                              </a:cubicBezTo>
                              <a:cubicBezTo>
                                <a:pt x="6211" y="12803"/>
                                <a:pt x="6804" y="12805"/>
                                <a:pt x="7393" y="12770"/>
                              </a:cubicBezTo>
                              <a:cubicBezTo>
                                <a:pt x="7777" y="12747"/>
                                <a:pt x="7853" y="12610"/>
                                <a:pt x="7810" y="12223"/>
                              </a:cubicBezTo>
                              <a:cubicBezTo>
                                <a:pt x="7747" y="11662"/>
                                <a:pt x="7983" y="11221"/>
                                <a:pt x="8454" y="11021"/>
                              </a:cubicBezTo>
                              <a:cubicBezTo>
                                <a:pt x="8930" y="10819"/>
                                <a:pt x="9412" y="10956"/>
                                <a:pt x="9765" y="11393"/>
                              </a:cubicBezTo>
                              <a:cubicBezTo>
                                <a:pt x="9980" y="11660"/>
                                <a:pt x="10170" y="11699"/>
                                <a:pt x="10415" y="11466"/>
                              </a:cubicBezTo>
                              <a:cubicBezTo>
                                <a:pt x="10820" y="11079"/>
                                <a:pt x="11214" y="10679"/>
                                <a:pt x="11586" y="10260"/>
                              </a:cubicBezTo>
                              <a:cubicBezTo>
                                <a:pt x="11857" y="9956"/>
                                <a:pt x="11818" y="9793"/>
                                <a:pt x="11493" y="9547"/>
                              </a:cubicBezTo>
                              <a:cubicBezTo>
                                <a:pt x="11221" y="9342"/>
                                <a:pt x="11067" y="9070"/>
                                <a:pt x="11048" y="8732"/>
                              </a:cubicBezTo>
                              <a:cubicBezTo>
                                <a:pt x="11008" y="8040"/>
                                <a:pt x="11572" y="7516"/>
                                <a:pt x="12273" y="7585"/>
                              </a:cubicBezTo>
                              <a:cubicBezTo>
                                <a:pt x="12630" y="7620"/>
                                <a:pt x="12805" y="7519"/>
                                <a:pt x="12813" y="7207"/>
                              </a:cubicBezTo>
                              <a:cubicBezTo>
                                <a:pt x="12827" y="6655"/>
                                <a:pt x="12832" y="6100"/>
                                <a:pt x="12789" y="5550"/>
                              </a:cubicBezTo>
                              <a:close/>
                              <a:moveTo>
                                <a:pt x="6438" y="9190"/>
                              </a:moveTo>
                              <a:cubicBezTo>
                                <a:pt x="4901" y="9173"/>
                                <a:pt x="3668" y="7922"/>
                                <a:pt x="3688" y="6400"/>
                              </a:cubicBezTo>
                              <a:cubicBezTo>
                                <a:pt x="3708" y="4898"/>
                                <a:pt x="4948" y="3663"/>
                                <a:pt x="6429" y="3670"/>
                              </a:cubicBezTo>
                              <a:cubicBezTo>
                                <a:pt x="7959" y="3676"/>
                                <a:pt x="9222" y="4935"/>
                                <a:pt x="9206" y="6441"/>
                              </a:cubicBezTo>
                              <a:cubicBezTo>
                                <a:pt x="9191" y="7967"/>
                                <a:pt x="7942" y="9206"/>
                                <a:pt x="6438" y="91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100" style="position:absolute;left:0pt;margin-left:353.55pt;margin-top:393.4pt;height:33.6pt;width:33.6pt;z-index:-1737958400;v-text-anchor:middle;mso-width-relative:page;mso-height-relative:page;" fillcolor="#5B9BD5" filled="t" stroked="f" coordsize="12832,12805" o:gfxdata="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FtJ11rbAAAACwEA&#10;AA8AAAAAAAAAAQAgAAAAIgAAAGRycy9kb3ducmV2LnhtbFBLAQIUABQAAAAIAIdO4kDKja8Y4wsA&#10;ACYxAAAOAAAAAAAAAAEAIAAAACoBAABkcnMvZTJvRG9jLnhtbFBLBQYAAAAABgAGAFkBAAB/DwAA&#10;AAA=&#10;" path="m12789,5550c12752,5072,12664,5029,12192,5067c11670,5108,11228,4848,11048,4393c10863,3928,10997,3448,11404,3115c11678,2890,11712,2708,11463,2444c11089,2049,10699,1666,10292,1305c9976,1025,9828,1061,9561,1398c9235,1809,8713,1931,8239,1709c7794,1502,7585,1122,7620,583c7643,213,7534,84,7165,56c6877,33,6589,18,6319,0c6035,32,5771,55,5508,90c5141,139,5062,246,5094,622c5143,1192,4905,1621,4432,1817c3973,2007,3498,1870,3137,1445c2923,1193,2737,1156,2501,1379c2105,1752,1715,2136,1354,2544c1045,2891,1079,3010,1436,3307c1775,3590,1922,3953,1828,4391c1731,4836,1449,5123,1007,5226c845,5264,667,5240,496,5238c264,5236,118,5341,88,5568c4,6198,0,6829,115,7457c160,7705,293,7801,543,7786c675,7778,809,7747,938,7760c1401,7805,1764,8112,1889,8545c2013,8975,1865,9414,1494,9713c1189,9958,1155,10128,1421,10411c1789,10802,2170,11183,2573,11537c2916,11838,3047,11803,3333,11438c3726,10935,4429,10868,4911,11280c5234,11557,5320,11906,5278,12313c5247,12612,5357,12785,5620,12791c6211,12803,6804,12805,7393,12770c7777,12747,7853,12610,7810,12223c7747,11662,7983,11221,8454,11021c8930,10819,9412,10956,9765,11393c9980,11660,10170,11699,10415,11466c10820,11079,11214,10679,11586,10260c11857,9956,11818,9793,11493,9547c11221,9342,11067,9070,11048,8732c11008,8040,11572,7516,12273,7585c12630,7620,12805,7519,12813,7207c12827,6655,12832,6100,12789,5550xm6438,9190c4901,9173,3668,7922,3688,6400c3708,4898,4948,3663,6429,3670c7959,3676,9222,4935,9206,6441c9191,7967,7942,9206,6438,9190xe">
                <v:path o:connectlocs="425290,184950;405437,168855;367394,146394;379232,103805;381194,81445;342253,43488;317944,46587;273982,56951;253398,19428;238267,1866;210134,0;183165,2999;169397,20727;147383,60550;104318,48153;83169,45954;45026,84777;47753,110204;60788,146327;33487,174153;16494,174553;2926,185550;3824,248500;18057,259464;31192,258597;62817,284757;49682,323680;47254,346941;85563,384464;110836,381165;163312,375900;175516,410324;186889,426253;245849,425553;259716,407325;281132,367269;324728,379665;346344,382098;385285,341909;382192,318148;367394,290989;408130,252766;426088,240169;425290,184950;214091,306251;122642,213276;213792,122300;306139,214642;214091,306251" o:connectangles="0,0,0,0,0,0,0,0,0,0,0,0,0,0,0,0,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7872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4214495</wp:posOffset>
                </wp:positionV>
                <wp:extent cx="430530" cy="430530"/>
                <wp:effectExtent l="0" t="0" r="7620" b="7620"/>
                <wp:wrapNone/>
                <wp:docPr id="89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605780" y="5128895"/>
                          <a:ext cx="430530" cy="430530"/>
                        </a:xfrm>
                        <a:custGeom>
                          <a:avLst/>
                          <a:gdLst>
                            <a:gd name="T0" fmla="*/ 999836 w 590"/>
                            <a:gd name="T1" fmla="*/ 1587416 h 634"/>
                            <a:gd name="T2" fmla="*/ 999836 w 590"/>
                            <a:gd name="T3" fmla="*/ 1255166 h 634"/>
                            <a:gd name="T4" fmla="*/ 844872 w 590"/>
                            <a:gd name="T5" fmla="*/ 1462468 h 634"/>
                            <a:gd name="T6" fmla="*/ 938275 w 590"/>
                            <a:gd name="T7" fmla="*/ 1337519 h 634"/>
                            <a:gd name="T8" fmla="*/ 938275 w 590"/>
                            <a:gd name="T9" fmla="*/ 1462468 h 634"/>
                            <a:gd name="T10" fmla="*/ 938275 w 590"/>
                            <a:gd name="T11" fmla="*/ 1127378 h 634"/>
                            <a:gd name="T12" fmla="*/ 1095362 w 590"/>
                            <a:gd name="T13" fmla="*/ 920077 h 634"/>
                            <a:gd name="T14" fmla="*/ 844872 w 590"/>
                            <a:gd name="T15" fmla="*/ 920077 h 634"/>
                            <a:gd name="T16" fmla="*/ 938275 w 590"/>
                            <a:gd name="T17" fmla="*/ 920077 h 634"/>
                            <a:gd name="T18" fmla="*/ 999836 w 590"/>
                            <a:gd name="T19" fmla="*/ 1002429 h 634"/>
                            <a:gd name="T20" fmla="*/ 1095362 w 590"/>
                            <a:gd name="T21" fmla="*/ 124949 h 634"/>
                            <a:gd name="T22" fmla="*/ 938275 w 590"/>
                            <a:gd name="T23" fmla="*/ 82353 h 634"/>
                            <a:gd name="T24" fmla="*/ 844872 w 590"/>
                            <a:gd name="T25" fmla="*/ 124949 h 634"/>
                            <a:gd name="T26" fmla="*/ 375735 w 590"/>
                            <a:gd name="T27" fmla="*/ 0 h 634"/>
                            <a:gd name="T28" fmla="*/ 188929 w 590"/>
                            <a:gd name="T29" fmla="*/ 124949 h 634"/>
                            <a:gd name="T30" fmla="*/ 188929 w 590"/>
                            <a:gd name="T31" fmla="*/ 1797557 h 634"/>
                            <a:gd name="T32" fmla="*/ 1250326 w 590"/>
                            <a:gd name="T33" fmla="*/ 335090 h 634"/>
                            <a:gd name="T34" fmla="*/ 1188765 w 590"/>
                            <a:gd name="T35" fmla="*/ 1587416 h 634"/>
                            <a:gd name="T36" fmla="*/ 93403 w 590"/>
                            <a:gd name="T37" fmla="*/ 1587416 h 634"/>
                            <a:gd name="T38" fmla="*/ 1188765 w 590"/>
                            <a:gd name="T39" fmla="*/ 1587416 h 634"/>
                            <a:gd name="T40" fmla="*/ 93403 w 590"/>
                            <a:gd name="T41" fmla="*/ 460038 h 634"/>
                            <a:gd name="T42" fmla="*/ 343893 w 590"/>
                            <a:gd name="T43" fmla="*/ 249897 h 634"/>
                            <a:gd name="T44" fmla="*/ 439419 w 590"/>
                            <a:gd name="T45" fmla="*/ 292494 h 634"/>
                            <a:gd name="T46" fmla="*/ 844872 w 590"/>
                            <a:gd name="T47" fmla="*/ 292494 h 634"/>
                            <a:gd name="T48" fmla="*/ 938275 w 590"/>
                            <a:gd name="T49" fmla="*/ 249897 h 634"/>
                            <a:gd name="T50" fmla="*/ 1188765 w 590"/>
                            <a:gd name="T51" fmla="*/ 460038 h 634"/>
                            <a:gd name="T52" fmla="*/ 343893 w 590"/>
                            <a:gd name="T53" fmla="*/ 1127378 h 634"/>
                            <a:gd name="T54" fmla="*/ 343893 w 590"/>
                            <a:gd name="T55" fmla="*/ 795128 h 634"/>
                            <a:gd name="T56" fmla="*/ 188929 w 590"/>
                            <a:gd name="T57" fmla="*/ 1002429 h 634"/>
                            <a:gd name="T58" fmla="*/ 250490 w 590"/>
                            <a:gd name="T59" fmla="*/ 920077 h 634"/>
                            <a:gd name="T60" fmla="*/ 250490 w 590"/>
                            <a:gd name="T61" fmla="*/ 1002429 h 634"/>
                            <a:gd name="T62" fmla="*/ 594383 w 590"/>
                            <a:gd name="T63" fmla="*/ 1127378 h 634"/>
                            <a:gd name="T64" fmla="*/ 751469 w 590"/>
                            <a:gd name="T65" fmla="*/ 920077 h 634"/>
                            <a:gd name="T66" fmla="*/ 500980 w 590"/>
                            <a:gd name="T67" fmla="*/ 920077 h 634"/>
                            <a:gd name="T68" fmla="*/ 594383 w 590"/>
                            <a:gd name="T69" fmla="*/ 920077 h 634"/>
                            <a:gd name="T70" fmla="*/ 687786 w 590"/>
                            <a:gd name="T71" fmla="*/ 1002429 h 634"/>
                            <a:gd name="T72" fmla="*/ 250490 w 590"/>
                            <a:gd name="T73" fmla="*/ 1587416 h 634"/>
                            <a:gd name="T74" fmla="*/ 439419 w 590"/>
                            <a:gd name="T75" fmla="*/ 1462468 h 634"/>
                            <a:gd name="T76" fmla="*/ 250490 w 590"/>
                            <a:gd name="T77" fmla="*/ 1255166 h 634"/>
                            <a:gd name="T78" fmla="*/ 250490 w 590"/>
                            <a:gd name="T79" fmla="*/ 1587416 h 634"/>
                            <a:gd name="T80" fmla="*/ 343893 w 590"/>
                            <a:gd name="T81" fmla="*/ 1337519 h 634"/>
                            <a:gd name="T82" fmla="*/ 250490 w 590"/>
                            <a:gd name="T83" fmla="*/ 1337519 h 634"/>
                            <a:gd name="T84" fmla="*/ 687786 w 590"/>
                            <a:gd name="T85" fmla="*/ 1587416 h 634"/>
                            <a:gd name="T86" fmla="*/ 687786 w 590"/>
                            <a:gd name="T87" fmla="*/ 1255166 h 634"/>
                            <a:gd name="T88" fmla="*/ 500980 w 590"/>
                            <a:gd name="T89" fmla="*/ 1462468 h 634"/>
                            <a:gd name="T90" fmla="*/ 594383 w 590"/>
                            <a:gd name="T91" fmla="*/ 1337519 h 634"/>
                            <a:gd name="T92" fmla="*/ 594383 w 590"/>
                            <a:gd name="T93" fmla="*/ 1462468 h 634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</a:gdLst>
                          <a:ahLst/>
                          <a:cxnLst>
                            <a:cxn ang="T94">
                              <a:pos x="T0" y="T1"/>
                            </a:cxn>
                            <a:cxn ang="T95">
                              <a:pos x="T2" y="T3"/>
                            </a:cxn>
                            <a:cxn ang="T96">
                              <a:pos x="T4" y="T5"/>
                            </a:cxn>
                            <a:cxn ang="T97">
                              <a:pos x="T6" y="T7"/>
                            </a:cxn>
                            <a:cxn ang="T98">
                              <a:pos x="T8" y="T9"/>
                            </a:cxn>
                            <a:cxn ang="T99">
                              <a:pos x="T10" y="T11"/>
                            </a:cxn>
                            <a:cxn ang="T100">
                              <a:pos x="T12" y="T13"/>
                            </a:cxn>
                            <a:cxn ang="T101">
                              <a:pos x="T14" y="T15"/>
                            </a:cxn>
                            <a:cxn ang="T102">
                              <a:pos x="T16" y="T17"/>
                            </a:cxn>
                            <a:cxn ang="T103">
                              <a:pos x="T18" y="T19"/>
                            </a:cxn>
                            <a:cxn ang="T104">
                              <a:pos x="T20" y="T21"/>
                            </a:cxn>
                            <a:cxn ang="T105">
                              <a:pos x="T22" y="T23"/>
                            </a:cxn>
                            <a:cxn ang="T106">
                              <a:pos x="T24" y="T25"/>
                            </a:cxn>
                            <a:cxn ang="T107">
                              <a:pos x="T26" y="T27"/>
                            </a:cxn>
                            <a:cxn ang="T108">
                              <a:pos x="T28" y="T29"/>
                            </a:cxn>
                            <a:cxn ang="T109">
                              <a:pos x="T30" y="T31"/>
                            </a:cxn>
                            <a:cxn ang="T110">
                              <a:pos x="T32" y="T33"/>
                            </a:cxn>
                            <a:cxn ang="T111">
                              <a:pos x="T34" y="T35"/>
                            </a:cxn>
                            <a:cxn ang="T112">
                              <a:pos x="T36" y="T37"/>
                            </a:cxn>
                            <a:cxn ang="T113">
                              <a:pos x="T38" y="T39"/>
                            </a:cxn>
                            <a:cxn ang="T114">
                              <a:pos x="T40" y="T41"/>
                            </a:cxn>
                            <a:cxn ang="T115">
                              <a:pos x="T42" y="T43"/>
                            </a:cxn>
                            <a:cxn ang="T116">
                              <a:pos x="T44" y="T45"/>
                            </a:cxn>
                            <a:cxn ang="T117">
                              <a:pos x="T46" y="T47"/>
                            </a:cxn>
                            <a:cxn ang="T118">
                              <a:pos x="T48" y="T49"/>
                            </a:cxn>
                            <a:cxn ang="T119">
                              <a:pos x="T50" y="T51"/>
                            </a:cxn>
                            <a:cxn ang="T120">
                              <a:pos x="T52" y="T53"/>
                            </a:cxn>
                            <a:cxn ang="T121">
                              <a:pos x="T54" y="T55"/>
                            </a:cxn>
                            <a:cxn ang="T122">
                              <a:pos x="T56" y="T57"/>
                            </a:cxn>
                            <a:cxn ang="T123">
                              <a:pos x="T58" y="T59"/>
                            </a:cxn>
                            <a:cxn ang="T124">
                              <a:pos x="T60" y="T61"/>
                            </a:cxn>
                            <a:cxn ang="T125">
                              <a:pos x="T62" y="T63"/>
                            </a:cxn>
                            <a:cxn ang="T126">
                              <a:pos x="T64" y="T65"/>
                            </a:cxn>
                            <a:cxn ang="T127">
                              <a:pos x="T66" y="T67"/>
                            </a:cxn>
                            <a:cxn ang="T128">
                              <a:pos x="T68" y="T69"/>
                            </a:cxn>
                            <a:cxn ang="T129">
                              <a:pos x="T70" y="T71"/>
                            </a:cxn>
                            <a:cxn ang="T130">
                              <a:pos x="T72" y="T73"/>
                            </a:cxn>
                            <a:cxn ang="T131">
                              <a:pos x="T74" y="T75"/>
                            </a:cxn>
                            <a:cxn ang="T132">
                              <a:pos x="T76" y="T77"/>
                            </a:cxn>
                            <a:cxn ang="T133">
                              <a:pos x="T78" y="T79"/>
                            </a:cxn>
                            <a:cxn ang="T134">
                              <a:pos x="T80" y="T81"/>
                            </a:cxn>
                            <a:cxn ang="T135">
                              <a:pos x="T82" y="T83"/>
                            </a:cxn>
                            <a:cxn ang="T136">
                              <a:pos x="T84" y="T85"/>
                            </a:cxn>
                            <a:cxn ang="T137">
                              <a:pos x="T86" y="T87"/>
                            </a:cxn>
                            <a:cxn ang="T138">
                              <a:pos x="T88" y="T89"/>
                            </a:cxn>
                            <a:cxn ang="T139">
                              <a:pos x="T90" y="T91"/>
                            </a:cxn>
                            <a:cxn ang="T140">
                              <a:pos x="T92" y="T93"/>
                            </a:cxn>
                          </a:cxnLst>
                          <a:rect l="0" t="0" r="r" b="b"/>
                          <a:pathLst>
                            <a:path w="590" h="634">
                              <a:moveTo>
                                <a:pt x="442" y="559"/>
                              </a:moveTo>
                              <a:lnTo>
                                <a:pt x="442" y="559"/>
                              </a:lnTo>
                              <a:cubicBezTo>
                                <a:pt x="471" y="559"/>
                                <a:pt x="471" y="559"/>
                                <a:pt x="471" y="559"/>
                              </a:cubicBezTo>
                              <a:cubicBezTo>
                                <a:pt x="501" y="559"/>
                                <a:pt x="516" y="530"/>
                                <a:pt x="516" y="515"/>
                              </a:cubicBezTo>
                              <a:cubicBezTo>
                                <a:pt x="516" y="471"/>
                                <a:pt x="516" y="471"/>
                                <a:pt x="516" y="471"/>
                              </a:cubicBezTo>
                              <a:cubicBezTo>
                                <a:pt x="516" y="456"/>
                                <a:pt x="501" y="442"/>
                                <a:pt x="471" y="442"/>
                              </a:cubicBezTo>
                              <a:cubicBezTo>
                                <a:pt x="442" y="442"/>
                                <a:pt x="442" y="442"/>
                                <a:pt x="442" y="442"/>
                              </a:cubicBezTo>
                              <a:cubicBezTo>
                                <a:pt x="412" y="442"/>
                                <a:pt x="398" y="456"/>
                                <a:pt x="398" y="471"/>
                              </a:cubicBezTo>
                              <a:cubicBezTo>
                                <a:pt x="398" y="515"/>
                                <a:pt x="398" y="515"/>
                                <a:pt x="398" y="515"/>
                              </a:cubicBezTo>
                              <a:cubicBezTo>
                                <a:pt x="398" y="530"/>
                                <a:pt x="412" y="559"/>
                                <a:pt x="442" y="559"/>
                              </a:cubicBezTo>
                              <a:close/>
                              <a:moveTo>
                                <a:pt x="442" y="471"/>
                              </a:moveTo>
                              <a:lnTo>
                                <a:pt x="442" y="471"/>
                              </a:lnTo>
                              <a:cubicBezTo>
                                <a:pt x="471" y="471"/>
                                <a:pt x="471" y="471"/>
                                <a:pt x="471" y="471"/>
                              </a:cubicBezTo>
                              <a:cubicBezTo>
                                <a:pt x="471" y="515"/>
                                <a:pt x="471" y="515"/>
                                <a:pt x="471" y="515"/>
                              </a:cubicBezTo>
                              <a:cubicBezTo>
                                <a:pt x="442" y="515"/>
                                <a:pt x="442" y="515"/>
                                <a:pt x="442" y="515"/>
                              </a:cubicBezTo>
                              <a:lnTo>
                                <a:pt x="442" y="471"/>
                              </a:lnTo>
                              <a:close/>
                              <a:moveTo>
                                <a:pt x="442" y="397"/>
                              </a:moveTo>
                              <a:lnTo>
                                <a:pt x="442" y="397"/>
                              </a:lnTo>
                              <a:cubicBezTo>
                                <a:pt x="471" y="397"/>
                                <a:pt x="471" y="397"/>
                                <a:pt x="471" y="397"/>
                              </a:cubicBezTo>
                              <a:cubicBezTo>
                                <a:pt x="501" y="397"/>
                                <a:pt x="516" y="383"/>
                                <a:pt x="516" y="353"/>
                              </a:cubicBezTo>
                              <a:cubicBezTo>
                                <a:pt x="516" y="324"/>
                                <a:pt x="516" y="324"/>
                                <a:pt x="516" y="324"/>
                              </a:cubicBezTo>
                              <a:cubicBezTo>
                                <a:pt x="516" y="294"/>
                                <a:pt x="501" y="280"/>
                                <a:pt x="471" y="280"/>
                              </a:cubicBezTo>
                              <a:cubicBezTo>
                                <a:pt x="442" y="280"/>
                                <a:pt x="442" y="280"/>
                                <a:pt x="442" y="280"/>
                              </a:cubicBezTo>
                              <a:cubicBezTo>
                                <a:pt x="412" y="280"/>
                                <a:pt x="398" y="294"/>
                                <a:pt x="398" y="324"/>
                              </a:cubicBezTo>
                              <a:cubicBezTo>
                                <a:pt x="398" y="353"/>
                                <a:pt x="398" y="353"/>
                                <a:pt x="398" y="353"/>
                              </a:cubicBezTo>
                              <a:cubicBezTo>
                                <a:pt x="398" y="383"/>
                                <a:pt x="412" y="397"/>
                                <a:pt x="442" y="397"/>
                              </a:cubicBezTo>
                              <a:close/>
                              <a:moveTo>
                                <a:pt x="442" y="324"/>
                              </a:moveTo>
                              <a:lnTo>
                                <a:pt x="442" y="324"/>
                              </a:lnTo>
                              <a:cubicBezTo>
                                <a:pt x="471" y="324"/>
                                <a:pt x="471" y="324"/>
                                <a:pt x="471" y="324"/>
                              </a:cubicBezTo>
                              <a:cubicBezTo>
                                <a:pt x="471" y="353"/>
                                <a:pt x="471" y="353"/>
                                <a:pt x="471" y="353"/>
                              </a:cubicBezTo>
                              <a:cubicBezTo>
                                <a:pt x="442" y="353"/>
                                <a:pt x="442" y="353"/>
                                <a:pt x="442" y="353"/>
                              </a:cubicBezTo>
                              <a:lnTo>
                                <a:pt x="442" y="324"/>
                              </a:lnTo>
                              <a:close/>
                              <a:moveTo>
                                <a:pt x="516" y="44"/>
                              </a:moveTo>
                              <a:lnTo>
                                <a:pt x="516" y="44"/>
                              </a:lnTo>
                              <a:cubicBezTo>
                                <a:pt x="442" y="44"/>
                                <a:pt x="442" y="44"/>
                                <a:pt x="442" y="44"/>
                              </a:cubicBezTo>
                              <a:cubicBezTo>
                                <a:pt x="442" y="29"/>
                                <a:pt x="442" y="29"/>
                                <a:pt x="442" y="29"/>
                              </a:cubicBezTo>
                              <a:cubicBezTo>
                                <a:pt x="442" y="15"/>
                                <a:pt x="427" y="0"/>
                                <a:pt x="412" y="0"/>
                              </a:cubicBezTo>
                              <a:cubicBezTo>
                                <a:pt x="412" y="0"/>
                                <a:pt x="398" y="15"/>
                                <a:pt x="398" y="29"/>
                              </a:cubicBezTo>
                              <a:cubicBezTo>
                                <a:pt x="398" y="44"/>
                                <a:pt x="398" y="44"/>
                                <a:pt x="398" y="44"/>
                              </a:cubicBezTo>
                              <a:cubicBezTo>
                                <a:pt x="207" y="44"/>
                                <a:pt x="207" y="44"/>
                                <a:pt x="207" y="44"/>
                              </a:cubicBezTo>
                              <a:cubicBezTo>
                                <a:pt x="207" y="29"/>
                                <a:pt x="207" y="29"/>
                                <a:pt x="207" y="29"/>
                              </a:cubicBezTo>
                              <a:cubicBezTo>
                                <a:pt x="207" y="15"/>
                                <a:pt x="192" y="0"/>
                                <a:pt x="177" y="0"/>
                              </a:cubicBezTo>
                              <a:cubicBezTo>
                                <a:pt x="177" y="0"/>
                                <a:pt x="162" y="15"/>
                                <a:pt x="162" y="29"/>
                              </a:cubicBezTo>
                              <a:cubicBezTo>
                                <a:pt x="162" y="44"/>
                                <a:pt x="162" y="44"/>
                                <a:pt x="162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44" y="44"/>
                                <a:pt x="0" y="74"/>
                                <a:pt x="0" y="118"/>
                              </a:cubicBezTo>
                              <a:cubicBezTo>
                                <a:pt x="0" y="559"/>
                                <a:pt x="0" y="559"/>
                                <a:pt x="0" y="559"/>
                              </a:cubicBezTo>
                              <a:cubicBezTo>
                                <a:pt x="0" y="604"/>
                                <a:pt x="44" y="633"/>
                                <a:pt x="89" y="633"/>
                              </a:cubicBezTo>
                              <a:cubicBezTo>
                                <a:pt x="516" y="633"/>
                                <a:pt x="516" y="633"/>
                                <a:pt x="516" y="633"/>
                              </a:cubicBezTo>
                              <a:cubicBezTo>
                                <a:pt x="560" y="633"/>
                                <a:pt x="589" y="604"/>
                                <a:pt x="589" y="559"/>
                              </a:cubicBezTo>
                              <a:cubicBezTo>
                                <a:pt x="589" y="118"/>
                                <a:pt x="589" y="118"/>
                                <a:pt x="589" y="118"/>
                              </a:cubicBezTo>
                              <a:cubicBezTo>
                                <a:pt x="589" y="74"/>
                                <a:pt x="560" y="44"/>
                                <a:pt x="516" y="44"/>
                              </a:cubicBezTo>
                              <a:close/>
                              <a:moveTo>
                                <a:pt x="560" y="559"/>
                              </a:moveTo>
                              <a:lnTo>
                                <a:pt x="560" y="559"/>
                              </a:lnTo>
                              <a:cubicBezTo>
                                <a:pt x="560" y="574"/>
                                <a:pt x="530" y="589"/>
                                <a:pt x="516" y="589"/>
                              </a:cubicBezTo>
                              <a:cubicBezTo>
                                <a:pt x="89" y="589"/>
                                <a:pt x="89" y="589"/>
                                <a:pt x="89" y="589"/>
                              </a:cubicBezTo>
                              <a:cubicBezTo>
                                <a:pt x="59" y="589"/>
                                <a:pt x="44" y="574"/>
                                <a:pt x="44" y="559"/>
                              </a:cubicBezTo>
                              <a:cubicBezTo>
                                <a:pt x="44" y="206"/>
                                <a:pt x="44" y="206"/>
                                <a:pt x="44" y="206"/>
                              </a:cubicBezTo>
                              <a:cubicBezTo>
                                <a:pt x="560" y="206"/>
                                <a:pt x="560" y="206"/>
                                <a:pt x="560" y="206"/>
                              </a:cubicBezTo>
                              <a:lnTo>
                                <a:pt x="560" y="559"/>
                              </a:lnTo>
                              <a:close/>
                              <a:moveTo>
                                <a:pt x="560" y="162"/>
                              </a:moveTo>
                              <a:lnTo>
                                <a:pt x="560" y="162"/>
                              </a:ln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18"/>
                                <a:pt x="44" y="118"/>
                                <a:pt x="44" y="118"/>
                              </a:cubicBezTo>
                              <a:cubicBezTo>
                                <a:pt x="44" y="103"/>
                                <a:pt x="59" y="88"/>
                                <a:pt x="89" y="88"/>
                              </a:cubicBezTo>
                              <a:cubicBezTo>
                                <a:pt x="162" y="88"/>
                                <a:pt x="162" y="88"/>
                                <a:pt x="162" y="88"/>
                              </a:cubicBezTo>
                              <a:cubicBezTo>
                                <a:pt x="162" y="103"/>
                                <a:pt x="162" y="103"/>
                                <a:pt x="162" y="103"/>
                              </a:cubicBezTo>
                              <a:cubicBezTo>
                                <a:pt x="162" y="118"/>
                                <a:pt x="177" y="118"/>
                                <a:pt x="177" y="118"/>
                              </a:cubicBezTo>
                              <a:cubicBezTo>
                                <a:pt x="192" y="118"/>
                                <a:pt x="207" y="118"/>
                                <a:pt x="207" y="103"/>
                              </a:cubicBezTo>
                              <a:cubicBezTo>
                                <a:pt x="207" y="88"/>
                                <a:pt x="207" y="88"/>
                                <a:pt x="207" y="88"/>
                              </a:cubicBezTo>
                              <a:cubicBezTo>
                                <a:pt x="398" y="88"/>
                                <a:pt x="398" y="88"/>
                                <a:pt x="398" y="88"/>
                              </a:cubicBezTo>
                              <a:cubicBezTo>
                                <a:pt x="398" y="103"/>
                                <a:pt x="398" y="103"/>
                                <a:pt x="398" y="103"/>
                              </a:cubicBezTo>
                              <a:cubicBezTo>
                                <a:pt x="398" y="118"/>
                                <a:pt x="412" y="118"/>
                                <a:pt x="412" y="118"/>
                              </a:cubicBezTo>
                              <a:cubicBezTo>
                                <a:pt x="427" y="118"/>
                                <a:pt x="442" y="118"/>
                                <a:pt x="442" y="103"/>
                              </a:cubicBezTo>
                              <a:cubicBezTo>
                                <a:pt x="442" y="88"/>
                                <a:pt x="442" y="88"/>
                                <a:pt x="442" y="88"/>
                              </a:cubicBezTo>
                              <a:cubicBezTo>
                                <a:pt x="516" y="88"/>
                                <a:pt x="516" y="88"/>
                                <a:pt x="516" y="88"/>
                              </a:cubicBezTo>
                              <a:cubicBezTo>
                                <a:pt x="530" y="88"/>
                                <a:pt x="560" y="103"/>
                                <a:pt x="560" y="118"/>
                              </a:cubicBezTo>
                              <a:lnTo>
                                <a:pt x="560" y="162"/>
                              </a:lnTo>
                              <a:close/>
                              <a:moveTo>
                                <a:pt x="118" y="397"/>
                              </a:moveTo>
                              <a:lnTo>
                                <a:pt x="118" y="397"/>
                              </a:lnTo>
                              <a:cubicBezTo>
                                <a:pt x="162" y="397"/>
                                <a:pt x="162" y="397"/>
                                <a:pt x="162" y="397"/>
                              </a:cubicBezTo>
                              <a:cubicBezTo>
                                <a:pt x="177" y="397"/>
                                <a:pt x="207" y="383"/>
                                <a:pt x="207" y="353"/>
                              </a:cubicBezTo>
                              <a:cubicBezTo>
                                <a:pt x="207" y="324"/>
                                <a:pt x="207" y="324"/>
                                <a:pt x="207" y="324"/>
                              </a:cubicBezTo>
                              <a:cubicBezTo>
                                <a:pt x="207" y="294"/>
                                <a:pt x="177" y="280"/>
                                <a:pt x="162" y="280"/>
                              </a:cubicBezTo>
                              <a:cubicBezTo>
                                <a:pt x="118" y="280"/>
                                <a:pt x="118" y="280"/>
                                <a:pt x="118" y="280"/>
                              </a:cubicBezTo>
                              <a:cubicBezTo>
                                <a:pt x="103" y="280"/>
                                <a:pt x="89" y="294"/>
                                <a:pt x="89" y="324"/>
                              </a:cubicBezTo>
                              <a:cubicBezTo>
                                <a:pt x="89" y="353"/>
                                <a:pt x="89" y="353"/>
                                <a:pt x="89" y="353"/>
                              </a:cubicBezTo>
                              <a:cubicBezTo>
                                <a:pt x="89" y="383"/>
                                <a:pt x="103" y="397"/>
                                <a:pt x="118" y="397"/>
                              </a:cubicBezTo>
                              <a:close/>
                              <a:moveTo>
                                <a:pt x="118" y="324"/>
                              </a:moveTo>
                              <a:lnTo>
                                <a:pt x="118" y="324"/>
                              </a:lnTo>
                              <a:cubicBezTo>
                                <a:pt x="162" y="324"/>
                                <a:pt x="162" y="324"/>
                                <a:pt x="162" y="324"/>
                              </a:cubicBezTo>
                              <a:cubicBezTo>
                                <a:pt x="162" y="353"/>
                                <a:pt x="162" y="353"/>
                                <a:pt x="162" y="353"/>
                              </a:cubicBezTo>
                              <a:cubicBezTo>
                                <a:pt x="118" y="353"/>
                                <a:pt x="118" y="353"/>
                                <a:pt x="118" y="353"/>
                              </a:cubicBezTo>
                              <a:lnTo>
                                <a:pt x="118" y="324"/>
                              </a:lnTo>
                              <a:close/>
                              <a:moveTo>
                                <a:pt x="280" y="397"/>
                              </a:moveTo>
                              <a:lnTo>
                                <a:pt x="280" y="397"/>
                              </a:lnTo>
                              <a:cubicBezTo>
                                <a:pt x="324" y="397"/>
                                <a:pt x="324" y="397"/>
                                <a:pt x="324" y="397"/>
                              </a:cubicBezTo>
                              <a:cubicBezTo>
                                <a:pt x="339" y="397"/>
                                <a:pt x="354" y="383"/>
                                <a:pt x="354" y="353"/>
                              </a:cubicBezTo>
                              <a:cubicBezTo>
                                <a:pt x="354" y="324"/>
                                <a:pt x="354" y="324"/>
                                <a:pt x="354" y="324"/>
                              </a:cubicBezTo>
                              <a:cubicBezTo>
                                <a:pt x="354" y="294"/>
                                <a:pt x="339" y="280"/>
                                <a:pt x="324" y="280"/>
                              </a:cubicBezTo>
                              <a:cubicBezTo>
                                <a:pt x="280" y="280"/>
                                <a:pt x="280" y="280"/>
                                <a:pt x="280" y="280"/>
                              </a:cubicBezTo>
                              <a:cubicBezTo>
                                <a:pt x="265" y="280"/>
                                <a:pt x="236" y="294"/>
                                <a:pt x="236" y="324"/>
                              </a:cubicBezTo>
                              <a:cubicBezTo>
                                <a:pt x="236" y="353"/>
                                <a:pt x="236" y="353"/>
                                <a:pt x="236" y="353"/>
                              </a:cubicBezTo>
                              <a:cubicBezTo>
                                <a:pt x="236" y="383"/>
                                <a:pt x="265" y="397"/>
                                <a:pt x="280" y="397"/>
                              </a:cubicBezTo>
                              <a:close/>
                              <a:moveTo>
                                <a:pt x="280" y="324"/>
                              </a:moveTo>
                              <a:lnTo>
                                <a:pt x="280" y="324"/>
                              </a:lnTo>
                              <a:cubicBezTo>
                                <a:pt x="324" y="324"/>
                                <a:pt x="324" y="324"/>
                                <a:pt x="324" y="324"/>
                              </a:cubicBezTo>
                              <a:cubicBezTo>
                                <a:pt x="324" y="353"/>
                                <a:pt x="324" y="353"/>
                                <a:pt x="324" y="353"/>
                              </a:cubicBezTo>
                              <a:cubicBezTo>
                                <a:pt x="280" y="353"/>
                                <a:pt x="280" y="353"/>
                                <a:pt x="280" y="353"/>
                              </a:cubicBezTo>
                              <a:lnTo>
                                <a:pt x="280" y="324"/>
                              </a:lnTo>
                              <a:close/>
                              <a:moveTo>
                                <a:pt x="118" y="559"/>
                              </a:moveTo>
                              <a:lnTo>
                                <a:pt x="118" y="559"/>
                              </a:lnTo>
                              <a:cubicBezTo>
                                <a:pt x="162" y="559"/>
                                <a:pt x="162" y="559"/>
                                <a:pt x="162" y="559"/>
                              </a:cubicBezTo>
                              <a:cubicBezTo>
                                <a:pt x="177" y="559"/>
                                <a:pt x="207" y="530"/>
                                <a:pt x="207" y="515"/>
                              </a:cubicBezTo>
                              <a:cubicBezTo>
                                <a:pt x="207" y="471"/>
                                <a:pt x="207" y="471"/>
                                <a:pt x="207" y="471"/>
                              </a:cubicBezTo>
                              <a:cubicBezTo>
                                <a:pt x="207" y="456"/>
                                <a:pt x="177" y="442"/>
                                <a:pt x="162" y="442"/>
                              </a:cubicBezTo>
                              <a:cubicBezTo>
                                <a:pt x="118" y="442"/>
                                <a:pt x="118" y="442"/>
                                <a:pt x="118" y="442"/>
                              </a:cubicBezTo>
                              <a:cubicBezTo>
                                <a:pt x="103" y="442"/>
                                <a:pt x="89" y="456"/>
                                <a:pt x="89" y="471"/>
                              </a:cubicBezTo>
                              <a:cubicBezTo>
                                <a:pt x="89" y="515"/>
                                <a:pt x="89" y="515"/>
                                <a:pt x="89" y="515"/>
                              </a:cubicBezTo>
                              <a:cubicBezTo>
                                <a:pt x="89" y="530"/>
                                <a:pt x="103" y="559"/>
                                <a:pt x="118" y="559"/>
                              </a:cubicBezTo>
                              <a:close/>
                              <a:moveTo>
                                <a:pt x="118" y="471"/>
                              </a:moveTo>
                              <a:lnTo>
                                <a:pt x="118" y="471"/>
                              </a:lnTo>
                              <a:cubicBezTo>
                                <a:pt x="162" y="471"/>
                                <a:pt x="162" y="471"/>
                                <a:pt x="162" y="471"/>
                              </a:cubicBezTo>
                              <a:cubicBezTo>
                                <a:pt x="162" y="515"/>
                                <a:pt x="162" y="515"/>
                                <a:pt x="162" y="515"/>
                              </a:cubicBezTo>
                              <a:cubicBezTo>
                                <a:pt x="118" y="515"/>
                                <a:pt x="118" y="515"/>
                                <a:pt x="118" y="515"/>
                              </a:cubicBezTo>
                              <a:lnTo>
                                <a:pt x="118" y="471"/>
                              </a:lnTo>
                              <a:close/>
                              <a:moveTo>
                                <a:pt x="280" y="559"/>
                              </a:moveTo>
                              <a:lnTo>
                                <a:pt x="280" y="559"/>
                              </a:lnTo>
                              <a:cubicBezTo>
                                <a:pt x="324" y="559"/>
                                <a:pt x="324" y="559"/>
                                <a:pt x="324" y="559"/>
                              </a:cubicBezTo>
                              <a:cubicBezTo>
                                <a:pt x="339" y="559"/>
                                <a:pt x="354" y="530"/>
                                <a:pt x="354" y="515"/>
                              </a:cubicBezTo>
                              <a:cubicBezTo>
                                <a:pt x="354" y="471"/>
                                <a:pt x="354" y="471"/>
                                <a:pt x="354" y="471"/>
                              </a:cubicBezTo>
                              <a:cubicBezTo>
                                <a:pt x="354" y="456"/>
                                <a:pt x="339" y="442"/>
                                <a:pt x="324" y="442"/>
                              </a:cubicBezTo>
                              <a:cubicBezTo>
                                <a:pt x="280" y="442"/>
                                <a:pt x="280" y="442"/>
                                <a:pt x="280" y="442"/>
                              </a:cubicBezTo>
                              <a:cubicBezTo>
                                <a:pt x="265" y="442"/>
                                <a:pt x="236" y="456"/>
                                <a:pt x="236" y="471"/>
                              </a:cubicBezTo>
                              <a:cubicBezTo>
                                <a:pt x="236" y="515"/>
                                <a:pt x="236" y="515"/>
                                <a:pt x="236" y="515"/>
                              </a:cubicBezTo>
                              <a:cubicBezTo>
                                <a:pt x="236" y="530"/>
                                <a:pt x="265" y="559"/>
                                <a:pt x="280" y="559"/>
                              </a:cubicBezTo>
                              <a:close/>
                              <a:moveTo>
                                <a:pt x="280" y="471"/>
                              </a:moveTo>
                              <a:lnTo>
                                <a:pt x="280" y="471"/>
                              </a:lnTo>
                              <a:cubicBezTo>
                                <a:pt x="324" y="471"/>
                                <a:pt x="324" y="471"/>
                                <a:pt x="324" y="471"/>
                              </a:cubicBezTo>
                              <a:cubicBezTo>
                                <a:pt x="324" y="515"/>
                                <a:pt x="324" y="515"/>
                                <a:pt x="324" y="515"/>
                              </a:cubicBezTo>
                              <a:cubicBezTo>
                                <a:pt x="280" y="515"/>
                                <a:pt x="280" y="515"/>
                                <a:pt x="280" y="515"/>
                              </a:cubicBezTo>
                              <a:lnTo>
                                <a:pt x="280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wrap="none" lIns="121908" tIns="60955" rIns="121908" bIns="60955"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351.4pt;margin-top:331.85pt;height:33.9pt;width:33.9pt;mso-wrap-style:none;z-index:-1737959424;v-text-anchor:middle-center;mso-width-relative:page;mso-height-relative:page;" fillcolor="#5B9BD5" filled="t" stroked="f" coordsize="590,634" o:gfxdata="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" path="m442,559l442,559c471,559,471,559,471,559c501,559,516,530,516,515c516,471,516,471,516,471c516,456,501,442,471,442c442,442,442,442,442,442c412,442,398,456,398,471c398,515,398,515,398,515c398,530,412,559,442,559xm442,471l442,471c471,471,471,471,471,471c471,515,471,515,471,515c442,515,442,515,442,515l442,471xm442,397l442,397c471,397,471,397,471,397c501,397,516,383,516,353c516,324,516,324,516,324c516,294,501,280,471,280c442,280,442,280,442,280c412,280,398,294,398,324c398,353,398,353,398,353c398,383,412,397,442,397xm442,324l442,324c471,324,471,324,471,324c471,353,471,353,471,353c442,353,442,353,442,353l442,324xm516,44l516,44c442,44,442,44,442,44c442,29,442,29,442,29c442,15,427,0,412,0c412,0,398,15,398,29c398,44,398,44,398,44c207,44,207,44,207,44c207,29,207,29,207,29c207,15,192,0,177,0c177,0,162,15,162,29c162,44,162,44,162,44c89,44,89,44,89,44c44,44,0,74,0,118c0,559,0,559,0,559c0,604,44,633,89,633c516,633,516,633,516,633c560,633,589,604,589,559c589,118,589,118,589,118c589,74,560,44,516,44xm560,559l560,559c560,574,530,589,516,589c89,589,89,589,89,589c59,589,44,574,44,559c44,206,44,206,44,206c560,206,560,206,560,206l560,559xm560,162l560,162c44,162,44,162,44,162c44,118,44,118,44,118c44,103,59,88,89,88c162,88,162,88,162,88c162,103,162,103,162,103c162,118,177,118,177,118c192,118,207,118,207,103c207,88,207,88,207,88c398,88,398,88,398,88c398,103,398,103,398,103c398,118,412,118,412,118c427,118,442,118,442,103c442,88,442,88,442,88c516,88,516,88,516,88c530,88,560,103,560,118l560,162xm118,397l118,397c162,397,162,397,162,397c177,397,207,383,207,353c207,324,207,324,207,324c207,294,177,280,162,280c118,280,118,280,118,280c103,280,89,294,89,324c89,353,89,353,89,353c89,383,103,397,118,397xm118,324l118,324c162,324,162,324,162,324c162,353,162,353,162,353c118,353,118,353,118,353l118,324xm280,397l280,397c324,397,324,397,324,397c339,397,354,383,354,353c354,324,354,324,354,324c354,294,339,280,324,280c280,280,280,280,280,280c265,280,236,294,236,324c236,353,236,353,236,353c236,383,265,397,280,397xm280,324l280,324c324,324,324,324,324,324c324,353,324,353,324,353c280,353,280,353,280,353l280,324xm118,559l118,559c162,559,162,559,162,559c177,559,207,530,207,515c207,471,207,471,207,471c207,456,177,442,162,442c118,442,118,442,118,442c103,442,89,456,89,471c89,515,89,515,89,515c89,530,103,559,118,559xm118,471l118,471c162,471,162,471,162,471c162,515,162,515,162,515c118,515,118,515,118,515l118,471xm280,559l280,559c324,559,324,559,324,559c339,559,354,530,354,515c354,471,354,471,354,471c354,456,339,442,324,442c280,442,280,442,280,442c265,442,236,456,236,471c236,515,236,515,236,515c236,530,265,559,280,559xm280,471l280,471c324,471,324,471,324,471c324,515,324,515,324,515c280,515,280,515,280,515l280,471xe">
                <v:path o:connectlocs="729592191,1077965631;729592191,852344823;616513122,993117268;684670399,908268225;684670399,993117268;684670399,765567902;799298647,624796136;616513122,624796136;684670399,624796136;729592191,680718860;799298647,84849042;684670399,55923402;616513122,84849042;274178287,0;137863732,84849042;137863732,1220665954;912377716,227549365;867455924,1077965631;68157277,1077965631;867455924,1077965631;68157277,312397728;250942802,169697406;320649257,198623725;616513122,198623725;684670399,169697406;867455924,312397728;250942802,765567902;250942802,539947094;137863732,680718860;182785524,624796136;182785524,680718860;433728327,765567902;548355845,624796136;365571049,624796136;433728327,624796136;501885604,680718860;182785524,1077965631;320649257,993117268;182785524,852344823;182785524,1077965631;250942802,908268225;182785524,908268225;501885604,1077965631;501885604,852344823;365571049,993117268;433728327,908268225;433728327,993117268" o:connectangles="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9.59905511811024pt,4.7996062992126pt,9.59905511811024pt,4.7996062992126pt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6848" behindDoc="0" locked="0" layoutInCell="1" allowOverlap="1">
                <wp:simplePos x="0" y="0"/>
                <wp:positionH relativeFrom="column">
                  <wp:posOffset>3173095</wp:posOffset>
                </wp:positionH>
                <wp:positionV relativeFrom="paragraph">
                  <wp:posOffset>4222750</wp:posOffset>
                </wp:positionV>
                <wp:extent cx="409575" cy="409575"/>
                <wp:effectExtent l="0" t="0" r="9525" b="9525"/>
                <wp:wrapNone/>
                <wp:docPr id="122" name="日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16095" y="5137150"/>
                          <a:ext cx="409575" cy="409575"/>
                        </a:xfrm>
                        <a:custGeom>
                          <a:avLst/>
                          <a:gdLst>
                            <a:gd name="T0" fmla="*/ 0 w 3951"/>
                            <a:gd name="T1" fmla="*/ 1583116 h 3950"/>
                            <a:gd name="T2" fmla="*/ 108452 w 3951"/>
                            <a:gd name="T3" fmla="*/ 1477575 h 3950"/>
                            <a:gd name="T4" fmla="*/ 1692401 w 3951"/>
                            <a:gd name="T5" fmla="*/ 1477575 h 3950"/>
                            <a:gd name="T6" fmla="*/ 1800397 w 3951"/>
                            <a:gd name="T7" fmla="*/ 1583116 h 3950"/>
                            <a:gd name="T8" fmla="*/ 756431 w 3951"/>
                            <a:gd name="T9" fmla="*/ 771741 h 3950"/>
                            <a:gd name="T10" fmla="*/ 1044422 w 3951"/>
                            <a:gd name="T11" fmla="*/ 771741 h 3950"/>
                            <a:gd name="T12" fmla="*/ 1512406 w 3951"/>
                            <a:gd name="T13" fmla="*/ 771741 h 3950"/>
                            <a:gd name="T14" fmla="*/ 1512406 w 3951"/>
                            <a:gd name="T15" fmla="*/ 1547936 h 3950"/>
                            <a:gd name="T16" fmla="*/ 1044422 w 3951"/>
                            <a:gd name="T17" fmla="*/ 1547936 h 3950"/>
                            <a:gd name="T18" fmla="*/ 756431 w 3951"/>
                            <a:gd name="T19" fmla="*/ 1547936 h 3950"/>
                            <a:gd name="T20" fmla="*/ 288446 w 3951"/>
                            <a:gd name="T21" fmla="*/ 1547936 h 3950"/>
                            <a:gd name="T22" fmla="*/ 288446 w 3951"/>
                            <a:gd name="T23" fmla="*/ 771741 h 3950"/>
                            <a:gd name="T24" fmla="*/ 1296413 w 3951"/>
                            <a:gd name="T25" fmla="*/ 1512755 h 3950"/>
                            <a:gd name="T26" fmla="*/ 1296413 w 3951"/>
                            <a:gd name="T27" fmla="*/ 1301673 h 3950"/>
                            <a:gd name="T28" fmla="*/ 1512406 w 3951"/>
                            <a:gd name="T29" fmla="*/ 1266493 h 3950"/>
                            <a:gd name="T30" fmla="*/ 1296413 w 3951"/>
                            <a:gd name="T31" fmla="*/ 1266493 h 3950"/>
                            <a:gd name="T32" fmla="*/ 1512406 w 3951"/>
                            <a:gd name="T33" fmla="*/ 806922 h 3950"/>
                            <a:gd name="T34" fmla="*/ 1044422 w 3951"/>
                            <a:gd name="T35" fmla="*/ 1512755 h 3950"/>
                            <a:gd name="T36" fmla="*/ 1044422 w 3951"/>
                            <a:gd name="T37" fmla="*/ 1301673 h 3950"/>
                            <a:gd name="T38" fmla="*/ 1260415 w 3951"/>
                            <a:gd name="T39" fmla="*/ 1266493 h 3950"/>
                            <a:gd name="T40" fmla="*/ 1044422 w 3951"/>
                            <a:gd name="T41" fmla="*/ 1266493 h 3950"/>
                            <a:gd name="T42" fmla="*/ 1260415 w 3951"/>
                            <a:gd name="T43" fmla="*/ 806922 h 3950"/>
                            <a:gd name="T44" fmla="*/ 792430 w 3951"/>
                            <a:gd name="T45" fmla="*/ 1512755 h 3950"/>
                            <a:gd name="T46" fmla="*/ 792430 w 3951"/>
                            <a:gd name="T47" fmla="*/ 1301673 h 3950"/>
                            <a:gd name="T48" fmla="*/ 1008423 w 3951"/>
                            <a:gd name="T49" fmla="*/ 1266493 h 3950"/>
                            <a:gd name="T50" fmla="*/ 792430 w 3951"/>
                            <a:gd name="T51" fmla="*/ 1266493 h 3950"/>
                            <a:gd name="T52" fmla="*/ 1008423 w 3951"/>
                            <a:gd name="T53" fmla="*/ 806922 h 3950"/>
                            <a:gd name="T54" fmla="*/ 540438 w 3951"/>
                            <a:gd name="T55" fmla="*/ 1512755 h 3950"/>
                            <a:gd name="T56" fmla="*/ 540438 w 3951"/>
                            <a:gd name="T57" fmla="*/ 1301673 h 3950"/>
                            <a:gd name="T58" fmla="*/ 756431 w 3951"/>
                            <a:gd name="T59" fmla="*/ 1266493 h 3950"/>
                            <a:gd name="T60" fmla="*/ 540438 w 3951"/>
                            <a:gd name="T61" fmla="*/ 1266493 h 3950"/>
                            <a:gd name="T62" fmla="*/ 756431 w 3951"/>
                            <a:gd name="T63" fmla="*/ 806922 h 3950"/>
                            <a:gd name="T64" fmla="*/ 288446 w 3951"/>
                            <a:gd name="T65" fmla="*/ 1512755 h 3950"/>
                            <a:gd name="T66" fmla="*/ 288446 w 3951"/>
                            <a:gd name="T67" fmla="*/ 1301673 h 3950"/>
                            <a:gd name="T68" fmla="*/ 504439 w 3951"/>
                            <a:gd name="T69" fmla="*/ 1266493 h 3950"/>
                            <a:gd name="T70" fmla="*/ 288446 w 3951"/>
                            <a:gd name="T71" fmla="*/ 1266493 h 3950"/>
                            <a:gd name="T72" fmla="*/ 504439 w 3951"/>
                            <a:gd name="T73" fmla="*/ 806922 h 3950"/>
                            <a:gd name="T74" fmla="*/ 0 w 3951"/>
                            <a:gd name="T75" fmla="*/ 316623 h 3950"/>
                            <a:gd name="T76" fmla="*/ 252447 w 3951"/>
                            <a:gd name="T77" fmla="*/ 492525 h 3950"/>
                            <a:gd name="T78" fmla="*/ 1260415 w 3951"/>
                            <a:gd name="T79" fmla="*/ 140721 h 3950"/>
                            <a:gd name="T80" fmla="*/ 1548405 w 3951"/>
                            <a:gd name="T81" fmla="*/ 140721 h 3950"/>
                            <a:gd name="T82" fmla="*/ 1800397 w 3951"/>
                            <a:gd name="T83" fmla="*/ 703607 h 3950"/>
                            <a:gd name="T84" fmla="*/ 1296413 w 3951"/>
                            <a:gd name="T85" fmla="*/ 105541 h 3950"/>
                            <a:gd name="T86" fmla="*/ 1512406 w 3951"/>
                            <a:gd name="T87" fmla="*/ 457345 h 3950"/>
                            <a:gd name="T88" fmla="*/ 288446 w 3951"/>
                            <a:gd name="T89" fmla="*/ 105541 h 3950"/>
                            <a:gd name="T90" fmla="*/ 504439 w 3951"/>
                            <a:gd name="T91" fmla="*/ 457345 h 3950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</a:gdLst>
                          <a:ahLst/>
                          <a:cxnLst>
                            <a:cxn ang="T92">
                              <a:pos x="T0" y="T1"/>
                            </a:cxn>
                            <a:cxn ang="T93">
                              <a:pos x="T2" y="T3"/>
                            </a:cxn>
                            <a:cxn ang="T94">
                              <a:pos x="T4" y="T5"/>
                            </a:cxn>
                            <a:cxn ang="T95">
                              <a:pos x="T6" y="T7"/>
                            </a:cxn>
                            <a:cxn ang="T96">
                              <a:pos x="T8" y="T9"/>
                            </a:cxn>
                            <a:cxn ang="T97">
                              <a:pos x="T10" y="T11"/>
                            </a:cxn>
                            <a:cxn ang="T98">
                              <a:pos x="T12" y="T13"/>
                            </a:cxn>
                            <a:cxn ang="T99">
                              <a:pos x="T14" y="T15"/>
                            </a:cxn>
                            <a:cxn ang="T100">
                              <a:pos x="T16" y="T17"/>
                            </a:cxn>
                            <a:cxn ang="T101">
                              <a:pos x="T18" y="T19"/>
                            </a:cxn>
                            <a:cxn ang="T102">
                              <a:pos x="T20" y="T21"/>
                            </a:cxn>
                            <a:cxn ang="T103">
                              <a:pos x="T22" y="T23"/>
                            </a:cxn>
                            <a:cxn ang="T104">
                              <a:pos x="T24" y="T25"/>
                            </a:cxn>
                            <a:cxn ang="T105">
                              <a:pos x="T26" y="T27"/>
                            </a:cxn>
                            <a:cxn ang="T106">
                              <a:pos x="T28" y="T29"/>
                            </a:cxn>
                            <a:cxn ang="T107">
                              <a:pos x="T30" y="T31"/>
                            </a:cxn>
                            <a:cxn ang="T108">
                              <a:pos x="T32" y="T33"/>
                            </a:cxn>
                            <a:cxn ang="T109">
                              <a:pos x="T34" y="T35"/>
                            </a:cxn>
                            <a:cxn ang="T110">
                              <a:pos x="T36" y="T37"/>
                            </a:cxn>
                            <a:cxn ang="T111">
                              <a:pos x="T38" y="T39"/>
                            </a:cxn>
                            <a:cxn ang="T112">
                              <a:pos x="T40" y="T41"/>
                            </a:cxn>
                            <a:cxn ang="T113">
                              <a:pos x="T42" y="T43"/>
                            </a:cxn>
                            <a:cxn ang="T114">
                              <a:pos x="T44" y="T45"/>
                            </a:cxn>
                            <a:cxn ang="T115">
                              <a:pos x="T46" y="T47"/>
                            </a:cxn>
                            <a:cxn ang="T116">
                              <a:pos x="T48" y="T49"/>
                            </a:cxn>
                            <a:cxn ang="T117">
                              <a:pos x="T50" y="T51"/>
                            </a:cxn>
                            <a:cxn ang="T118">
                              <a:pos x="T52" y="T53"/>
                            </a:cxn>
                            <a:cxn ang="T119">
                              <a:pos x="T54" y="T55"/>
                            </a:cxn>
                            <a:cxn ang="T120">
                              <a:pos x="T56" y="T57"/>
                            </a:cxn>
                            <a:cxn ang="T121">
                              <a:pos x="T58" y="T59"/>
                            </a:cxn>
                            <a:cxn ang="T122">
                              <a:pos x="T60" y="T61"/>
                            </a:cxn>
                            <a:cxn ang="T123">
                              <a:pos x="T62" y="T63"/>
                            </a:cxn>
                            <a:cxn ang="T124">
                              <a:pos x="T64" y="T65"/>
                            </a:cxn>
                            <a:cxn ang="T125">
                              <a:pos x="T66" y="T67"/>
                            </a:cxn>
                            <a:cxn ang="T126">
                              <a:pos x="T68" y="T69"/>
                            </a:cxn>
                            <a:cxn ang="T127">
                              <a:pos x="T70" y="T71"/>
                            </a:cxn>
                            <a:cxn ang="T128">
                              <a:pos x="T72" y="T73"/>
                            </a:cxn>
                            <a:cxn ang="T129">
                              <a:pos x="T74" y="T75"/>
                            </a:cxn>
                            <a:cxn ang="T130">
                              <a:pos x="T76" y="T77"/>
                            </a:cxn>
                            <a:cxn ang="T131">
                              <a:pos x="T78" y="T79"/>
                            </a:cxn>
                            <a:cxn ang="T132">
                              <a:pos x="T80" y="T81"/>
                            </a:cxn>
                            <a:cxn ang="T133">
                              <a:pos x="T82" y="T83"/>
                            </a:cxn>
                            <a:cxn ang="T134">
                              <a:pos x="T84" y="T85"/>
                            </a:cxn>
                            <a:cxn ang="T135">
                              <a:pos x="T86" y="T87"/>
                            </a:cxn>
                            <a:cxn ang="T136">
                              <a:pos x="T88" y="T89"/>
                            </a:cxn>
                            <a:cxn ang="T137">
                              <a:pos x="T90" y="T91"/>
                            </a:cxn>
                          </a:cxnLst>
                          <a:rect l="0" t="0" r="r" b="b"/>
                          <a:pathLst>
                            <a:path w="3951" h="3950">
                              <a:moveTo>
                                <a:pt x="3556" y="3950"/>
                              </a:moveTo>
                              <a:cubicBezTo>
                                <a:pt x="396" y="3950"/>
                                <a:pt x="396" y="3950"/>
                                <a:pt x="396" y="3950"/>
                              </a:cubicBezTo>
                              <a:cubicBezTo>
                                <a:pt x="177" y="3950"/>
                                <a:pt x="0" y="3773"/>
                                <a:pt x="0" y="3555"/>
                              </a:cubicBezTo>
                              <a:cubicBezTo>
                                <a:pt x="0" y="1738"/>
                                <a:pt x="0" y="1738"/>
                                <a:pt x="0" y="1738"/>
                              </a:cubicBezTo>
                              <a:cubicBezTo>
                                <a:pt x="244" y="1738"/>
                                <a:pt x="244" y="1738"/>
                                <a:pt x="244" y="1738"/>
                              </a:cubicBezTo>
                              <a:cubicBezTo>
                                <a:pt x="243" y="2424"/>
                                <a:pt x="238" y="3318"/>
                                <a:pt x="238" y="3318"/>
                              </a:cubicBezTo>
                              <a:cubicBezTo>
                                <a:pt x="238" y="3536"/>
                                <a:pt x="494" y="3713"/>
                                <a:pt x="712" y="3713"/>
                              </a:cubicBezTo>
                              <a:cubicBezTo>
                                <a:pt x="3240" y="3713"/>
                                <a:pt x="3240" y="3713"/>
                                <a:pt x="3240" y="3713"/>
                              </a:cubicBezTo>
                              <a:cubicBezTo>
                                <a:pt x="3458" y="3713"/>
                                <a:pt x="3714" y="3536"/>
                                <a:pt x="3714" y="3318"/>
                              </a:cubicBezTo>
                              <a:cubicBezTo>
                                <a:pt x="3714" y="3318"/>
                                <a:pt x="3709" y="2404"/>
                                <a:pt x="3707" y="1738"/>
                              </a:cubicBezTo>
                              <a:cubicBezTo>
                                <a:pt x="3951" y="1738"/>
                                <a:pt x="3951" y="1738"/>
                                <a:pt x="3951" y="1738"/>
                              </a:cubicBezTo>
                              <a:cubicBezTo>
                                <a:pt x="3951" y="3555"/>
                                <a:pt x="3951" y="3555"/>
                                <a:pt x="3951" y="3555"/>
                              </a:cubicBezTo>
                              <a:cubicBezTo>
                                <a:pt x="3951" y="3773"/>
                                <a:pt x="3774" y="3950"/>
                                <a:pt x="3556" y="3950"/>
                              </a:cubicBezTo>
                              <a:close/>
                              <a:moveTo>
                                <a:pt x="1186" y="1733"/>
                              </a:moveTo>
                              <a:cubicBezTo>
                                <a:pt x="1660" y="1733"/>
                                <a:pt x="1660" y="1733"/>
                                <a:pt x="1660" y="1733"/>
                              </a:cubicBezTo>
                              <a:cubicBezTo>
                                <a:pt x="1739" y="1733"/>
                                <a:pt x="1739" y="1733"/>
                                <a:pt x="1739" y="1733"/>
                              </a:cubicBezTo>
                              <a:cubicBezTo>
                                <a:pt x="2213" y="1733"/>
                                <a:pt x="2213" y="1733"/>
                                <a:pt x="2213" y="1733"/>
                              </a:cubicBezTo>
                              <a:cubicBezTo>
                                <a:pt x="2292" y="1733"/>
                                <a:pt x="2292" y="1733"/>
                                <a:pt x="2292" y="1733"/>
                              </a:cubicBezTo>
                              <a:cubicBezTo>
                                <a:pt x="2766" y="1733"/>
                                <a:pt x="2766" y="1733"/>
                                <a:pt x="2766" y="1733"/>
                              </a:cubicBezTo>
                              <a:cubicBezTo>
                                <a:pt x="2845" y="1733"/>
                                <a:pt x="2845" y="1733"/>
                                <a:pt x="2845" y="1733"/>
                              </a:cubicBezTo>
                              <a:cubicBezTo>
                                <a:pt x="3319" y="1733"/>
                                <a:pt x="3319" y="1733"/>
                                <a:pt x="3319" y="1733"/>
                              </a:cubicBezTo>
                              <a:cubicBezTo>
                                <a:pt x="3398" y="1733"/>
                                <a:pt x="3398" y="1733"/>
                                <a:pt x="3398" y="1733"/>
                              </a:cubicBezTo>
                              <a:cubicBezTo>
                                <a:pt x="3398" y="3476"/>
                                <a:pt x="3398" y="3476"/>
                                <a:pt x="3398" y="3476"/>
                              </a:cubicBezTo>
                              <a:cubicBezTo>
                                <a:pt x="3319" y="3476"/>
                                <a:pt x="3319" y="3476"/>
                                <a:pt x="3319" y="3476"/>
                              </a:cubicBezTo>
                              <a:cubicBezTo>
                                <a:pt x="2845" y="3476"/>
                                <a:pt x="2845" y="3476"/>
                                <a:pt x="2845" y="3476"/>
                              </a:cubicBezTo>
                              <a:cubicBezTo>
                                <a:pt x="2766" y="3476"/>
                                <a:pt x="2766" y="3476"/>
                                <a:pt x="2766" y="3476"/>
                              </a:cubicBezTo>
                              <a:cubicBezTo>
                                <a:pt x="2292" y="3476"/>
                                <a:pt x="2292" y="3476"/>
                                <a:pt x="2292" y="3476"/>
                              </a:cubicBezTo>
                              <a:cubicBezTo>
                                <a:pt x="2213" y="3476"/>
                                <a:pt x="2213" y="3476"/>
                                <a:pt x="2213" y="3476"/>
                              </a:cubicBezTo>
                              <a:cubicBezTo>
                                <a:pt x="1739" y="3476"/>
                                <a:pt x="1739" y="3476"/>
                                <a:pt x="1739" y="3476"/>
                              </a:cubicBezTo>
                              <a:cubicBezTo>
                                <a:pt x="1660" y="3476"/>
                                <a:pt x="1660" y="3476"/>
                                <a:pt x="1660" y="3476"/>
                              </a:cubicBezTo>
                              <a:cubicBezTo>
                                <a:pt x="1186" y="3476"/>
                                <a:pt x="1186" y="3476"/>
                                <a:pt x="1186" y="3476"/>
                              </a:cubicBezTo>
                              <a:cubicBezTo>
                                <a:pt x="1107" y="3476"/>
                                <a:pt x="1107" y="3476"/>
                                <a:pt x="1107" y="3476"/>
                              </a:cubicBezTo>
                              <a:cubicBezTo>
                                <a:pt x="633" y="3476"/>
                                <a:pt x="633" y="3476"/>
                                <a:pt x="633" y="3476"/>
                              </a:cubicBezTo>
                              <a:cubicBezTo>
                                <a:pt x="554" y="3476"/>
                                <a:pt x="554" y="3476"/>
                                <a:pt x="554" y="3476"/>
                              </a:cubicBezTo>
                              <a:cubicBezTo>
                                <a:pt x="554" y="1733"/>
                                <a:pt x="554" y="1733"/>
                                <a:pt x="554" y="1733"/>
                              </a:cubicBezTo>
                              <a:cubicBezTo>
                                <a:pt x="633" y="1733"/>
                                <a:pt x="633" y="1733"/>
                                <a:pt x="633" y="1733"/>
                              </a:cubicBezTo>
                              <a:cubicBezTo>
                                <a:pt x="1107" y="1733"/>
                                <a:pt x="1107" y="1733"/>
                                <a:pt x="1107" y="1733"/>
                              </a:cubicBezTo>
                              <a:lnTo>
                                <a:pt x="1186" y="1733"/>
                              </a:lnTo>
                              <a:close/>
                              <a:moveTo>
                                <a:pt x="2845" y="3397"/>
                              </a:moveTo>
                              <a:cubicBezTo>
                                <a:pt x="3319" y="3397"/>
                                <a:pt x="3319" y="3397"/>
                                <a:pt x="3319" y="3397"/>
                              </a:cubicBezTo>
                              <a:cubicBezTo>
                                <a:pt x="3319" y="2923"/>
                                <a:pt x="3319" y="2923"/>
                                <a:pt x="3319" y="2923"/>
                              </a:cubicBezTo>
                              <a:cubicBezTo>
                                <a:pt x="2845" y="2923"/>
                                <a:pt x="2845" y="2923"/>
                                <a:pt x="2845" y="2923"/>
                              </a:cubicBezTo>
                              <a:lnTo>
                                <a:pt x="2845" y="3397"/>
                              </a:lnTo>
                              <a:close/>
                              <a:moveTo>
                                <a:pt x="2845" y="2844"/>
                              </a:moveTo>
                              <a:cubicBezTo>
                                <a:pt x="3319" y="2844"/>
                                <a:pt x="3319" y="2844"/>
                                <a:pt x="3319" y="2844"/>
                              </a:cubicBezTo>
                              <a:cubicBezTo>
                                <a:pt x="3319" y="2370"/>
                                <a:pt x="3319" y="2370"/>
                                <a:pt x="3319" y="2370"/>
                              </a:cubicBezTo>
                              <a:cubicBezTo>
                                <a:pt x="2845" y="2370"/>
                                <a:pt x="2845" y="2370"/>
                                <a:pt x="2845" y="2370"/>
                              </a:cubicBezTo>
                              <a:lnTo>
                                <a:pt x="2845" y="2844"/>
                              </a:lnTo>
                              <a:close/>
                              <a:moveTo>
                                <a:pt x="2845" y="2291"/>
                              </a:moveTo>
                              <a:cubicBezTo>
                                <a:pt x="3319" y="2291"/>
                                <a:pt x="3319" y="2291"/>
                                <a:pt x="3319" y="2291"/>
                              </a:cubicBezTo>
                              <a:cubicBezTo>
                                <a:pt x="3319" y="1812"/>
                                <a:pt x="3319" y="1812"/>
                                <a:pt x="3319" y="1812"/>
                              </a:cubicBezTo>
                              <a:cubicBezTo>
                                <a:pt x="2845" y="1812"/>
                                <a:pt x="2845" y="1812"/>
                                <a:pt x="2845" y="1812"/>
                              </a:cubicBezTo>
                              <a:lnTo>
                                <a:pt x="2845" y="2291"/>
                              </a:lnTo>
                              <a:close/>
                              <a:moveTo>
                                <a:pt x="2292" y="3397"/>
                              </a:moveTo>
                              <a:cubicBezTo>
                                <a:pt x="2766" y="3397"/>
                                <a:pt x="2766" y="3397"/>
                                <a:pt x="2766" y="3397"/>
                              </a:cubicBezTo>
                              <a:cubicBezTo>
                                <a:pt x="2766" y="2923"/>
                                <a:pt x="2766" y="2923"/>
                                <a:pt x="2766" y="2923"/>
                              </a:cubicBezTo>
                              <a:cubicBezTo>
                                <a:pt x="2292" y="2923"/>
                                <a:pt x="2292" y="2923"/>
                                <a:pt x="2292" y="2923"/>
                              </a:cubicBezTo>
                              <a:lnTo>
                                <a:pt x="2292" y="3397"/>
                              </a:lnTo>
                              <a:close/>
                              <a:moveTo>
                                <a:pt x="2292" y="2844"/>
                              </a:moveTo>
                              <a:cubicBezTo>
                                <a:pt x="2766" y="2844"/>
                                <a:pt x="2766" y="2844"/>
                                <a:pt x="2766" y="2844"/>
                              </a:cubicBezTo>
                              <a:cubicBezTo>
                                <a:pt x="2766" y="2370"/>
                                <a:pt x="2766" y="2370"/>
                                <a:pt x="2766" y="2370"/>
                              </a:cubicBezTo>
                              <a:cubicBezTo>
                                <a:pt x="2292" y="2370"/>
                                <a:pt x="2292" y="2370"/>
                                <a:pt x="2292" y="2370"/>
                              </a:cubicBezTo>
                              <a:lnTo>
                                <a:pt x="2292" y="2844"/>
                              </a:lnTo>
                              <a:close/>
                              <a:moveTo>
                                <a:pt x="2292" y="2291"/>
                              </a:moveTo>
                              <a:cubicBezTo>
                                <a:pt x="2766" y="2291"/>
                                <a:pt x="2766" y="2291"/>
                                <a:pt x="2766" y="2291"/>
                              </a:cubicBezTo>
                              <a:cubicBezTo>
                                <a:pt x="2766" y="1812"/>
                                <a:pt x="2766" y="1812"/>
                                <a:pt x="2766" y="1812"/>
                              </a:cubicBezTo>
                              <a:cubicBezTo>
                                <a:pt x="2292" y="1812"/>
                                <a:pt x="2292" y="1812"/>
                                <a:pt x="2292" y="1812"/>
                              </a:cubicBezTo>
                              <a:lnTo>
                                <a:pt x="2292" y="2291"/>
                              </a:lnTo>
                              <a:close/>
                              <a:moveTo>
                                <a:pt x="1739" y="3397"/>
                              </a:moveTo>
                              <a:cubicBezTo>
                                <a:pt x="2213" y="3397"/>
                                <a:pt x="2213" y="3397"/>
                                <a:pt x="2213" y="3397"/>
                              </a:cubicBezTo>
                              <a:cubicBezTo>
                                <a:pt x="2213" y="2923"/>
                                <a:pt x="2213" y="2923"/>
                                <a:pt x="2213" y="2923"/>
                              </a:cubicBezTo>
                              <a:cubicBezTo>
                                <a:pt x="1739" y="2923"/>
                                <a:pt x="1739" y="2923"/>
                                <a:pt x="1739" y="2923"/>
                              </a:cubicBezTo>
                              <a:lnTo>
                                <a:pt x="1739" y="3397"/>
                              </a:lnTo>
                              <a:close/>
                              <a:moveTo>
                                <a:pt x="1739" y="2844"/>
                              </a:moveTo>
                              <a:cubicBezTo>
                                <a:pt x="2213" y="2844"/>
                                <a:pt x="2213" y="2844"/>
                                <a:pt x="2213" y="2844"/>
                              </a:cubicBezTo>
                              <a:cubicBezTo>
                                <a:pt x="2213" y="2370"/>
                                <a:pt x="2213" y="2370"/>
                                <a:pt x="2213" y="2370"/>
                              </a:cubicBezTo>
                              <a:cubicBezTo>
                                <a:pt x="1739" y="2370"/>
                                <a:pt x="1739" y="2370"/>
                                <a:pt x="1739" y="2370"/>
                              </a:cubicBezTo>
                              <a:lnTo>
                                <a:pt x="1739" y="2844"/>
                              </a:lnTo>
                              <a:close/>
                              <a:moveTo>
                                <a:pt x="1739" y="2291"/>
                              </a:moveTo>
                              <a:cubicBezTo>
                                <a:pt x="2213" y="2291"/>
                                <a:pt x="2213" y="2291"/>
                                <a:pt x="2213" y="2291"/>
                              </a:cubicBezTo>
                              <a:cubicBezTo>
                                <a:pt x="2213" y="1812"/>
                                <a:pt x="2213" y="1812"/>
                                <a:pt x="2213" y="1812"/>
                              </a:cubicBezTo>
                              <a:cubicBezTo>
                                <a:pt x="1739" y="1812"/>
                                <a:pt x="1739" y="1812"/>
                                <a:pt x="1739" y="1812"/>
                              </a:cubicBezTo>
                              <a:lnTo>
                                <a:pt x="1739" y="2291"/>
                              </a:lnTo>
                              <a:close/>
                              <a:moveTo>
                                <a:pt x="1186" y="3397"/>
                              </a:moveTo>
                              <a:cubicBezTo>
                                <a:pt x="1660" y="3397"/>
                                <a:pt x="1660" y="3397"/>
                                <a:pt x="1660" y="3397"/>
                              </a:cubicBezTo>
                              <a:cubicBezTo>
                                <a:pt x="1660" y="2923"/>
                                <a:pt x="1660" y="2923"/>
                                <a:pt x="1660" y="2923"/>
                              </a:cubicBezTo>
                              <a:cubicBezTo>
                                <a:pt x="1186" y="2923"/>
                                <a:pt x="1186" y="2923"/>
                                <a:pt x="1186" y="2923"/>
                              </a:cubicBezTo>
                              <a:lnTo>
                                <a:pt x="1186" y="3397"/>
                              </a:lnTo>
                              <a:close/>
                              <a:moveTo>
                                <a:pt x="1186" y="2844"/>
                              </a:moveTo>
                              <a:cubicBezTo>
                                <a:pt x="1660" y="2844"/>
                                <a:pt x="1660" y="2844"/>
                                <a:pt x="1660" y="2844"/>
                              </a:cubicBezTo>
                              <a:cubicBezTo>
                                <a:pt x="1660" y="2370"/>
                                <a:pt x="1660" y="2370"/>
                                <a:pt x="1660" y="2370"/>
                              </a:cubicBezTo>
                              <a:cubicBezTo>
                                <a:pt x="1186" y="2370"/>
                                <a:pt x="1186" y="2370"/>
                                <a:pt x="1186" y="2370"/>
                              </a:cubicBezTo>
                              <a:lnTo>
                                <a:pt x="1186" y="2844"/>
                              </a:lnTo>
                              <a:close/>
                              <a:moveTo>
                                <a:pt x="1186" y="2291"/>
                              </a:moveTo>
                              <a:cubicBezTo>
                                <a:pt x="1660" y="2291"/>
                                <a:pt x="1660" y="2291"/>
                                <a:pt x="1660" y="2291"/>
                              </a:cubicBezTo>
                              <a:cubicBezTo>
                                <a:pt x="1660" y="1812"/>
                                <a:pt x="1660" y="1812"/>
                                <a:pt x="1660" y="1812"/>
                              </a:cubicBezTo>
                              <a:cubicBezTo>
                                <a:pt x="1186" y="1812"/>
                                <a:pt x="1186" y="1812"/>
                                <a:pt x="1186" y="1812"/>
                              </a:cubicBezTo>
                              <a:lnTo>
                                <a:pt x="1186" y="2291"/>
                              </a:lnTo>
                              <a:close/>
                              <a:moveTo>
                                <a:pt x="633" y="3397"/>
                              </a:moveTo>
                              <a:cubicBezTo>
                                <a:pt x="1107" y="3397"/>
                                <a:pt x="1107" y="3397"/>
                                <a:pt x="1107" y="3397"/>
                              </a:cubicBezTo>
                              <a:cubicBezTo>
                                <a:pt x="1107" y="2923"/>
                                <a:pt x="1107" y="2923"/>
                                <a:pt x="1107" y="2923"/>
                              </a:cubicBezTo>
                              <a:cubicBezTo>
                                <a:pt x="633" y="2923"/>
                                <a:pt x="633" y="2923"/>
                                <a:pt x="633" y="2923"/>
                              </a:cubicBezTo>
                              <a:lnTo>
                                <a:pt x="633" y="3397"/>
                              </a:lnTo>
                              <a:close/>
                              <a:moveTo>
                                <a:pt x="633" y="2844"/>
                              </a:moveTo>
                              <a:cubicBezTo>
                                <a:pt x="1107" y="2844"/>
                                <a:pt x="1107" y="2844"/>
                                <a:pt x="1107" y="2844"/>
                              </a:cubicBezTo>
                              <a:cubicBezTo>
                                <a:pt x="1107" y="2370"/>
                                <a:pt x="1107" y="2370"/>
                                <a:pt x="1107" y="2370"/>
                              </a:cubicBezTo>
                              <a:cubicBezTo>
                                <a:pt x="633" y="2370"/>
                                <a:pt x="633" y="2370"/>
                                <a:pt x="633" y="2370"/>
                              </a:cubicBezTo>
                              <a:lnTo>
                                <a:pt x="633" y="2844"/>
                              </a:lnTo>
                              <a:close/>
                              <a:moveTo>
                                <a:pt x="633" y="2291"/>
                              </a:moveTo>
                              <a:cubicBezTo>
                                <a:pt x="1107" y="2291"/>
                                <a:pt x="1107" y="2291"/>
                                <a:pt x="1107" y="2291"/>
                              </a:cubicBezTo>
                              <a:cubicBezTo>
                                <a:pt x="1107" y="1812"/>
                                <a:pt x="1107" y="1812"/>
                                <a:pt x="1107" y="1812"/>
                              </a:cubicBezTo>
                              <a:cubicBezTo>
                                <a:pt x="633" y="1812"/>
                                <a:pt x="633" y="1812"/>
                                <a:pt x="633" y="1812"/>
                              </a:cubicBezTo>
                              <a:lnTo>
                                <a:pt x="633" y="2291"/>
                              </a:lnTo>
                              <a:close/>
                              <a:moveTo>
                                <a:pt x="0" y="711"/>
                              </a:moveTo>
                              <a:cubicBezTo>
                                <a:pt x="0" y="493"/>
                                <a:pt x="177" y="316"/>
                                <a:pt x="396" y="316"/>
                              </a:cubicBezTo>
                              <a:cubicBezTo>
                                <a:pt x="554" y="316"/>
                                <a:pt x="554" y="316"/>
                                <a:pt x="554" y="316"/>
                              </a:cubicBezTo>
                              <a:cubicBezTo>
                                <a:pt x="554" y="1106"/>
                                <a:pt x="554" y="1106"/>
                                <a:pt x="554" y="1106"/>
                              </a:cubicBezTo>
                              <a:cubicBezTo>
                                <a:pt x="870" y="1106"/>
                                <a:pt x="858" y="1106"/>
                                <a:pt x="1186" y="1106"/>
                              </a:cubicBezTo>
                              <a:cubicBezTo>
                                <a:pt x="1186" y="316"/>
                                <a:pt x="1186" y="316"/>
                                <a:pt x="1186" y="316"/>
                              </a:cubicBezTo>
                              <a:cubicBezTo>
                                <a:pt x="2766" y="316"/>
                                <a:pt x="2766" y="316"/>
                                <a:pt x="2766" y="316"/>
                              </a:cubicBezTo>
                              <a:cubicBezTo>
                                <a:pt x="2766" y="1106"/>
                                <a:pt x="2766" y="1106"/>
                                <a:pt x="2766" y="1106"/>
                              </a:cubicBezTo>
                              <a:cubicBezTo>
                                <a:pt x="3070" y="1106"/>
                                <a:pt x="3070" y="1106"/>
                                <a:pt x="3398" y="1106"/>
                              </a:cubicBezTo>
                              <a:cubicBezTo>
                                <a:pt x="3398" y="316"/>
                                <a:pt x="3398" y="316"/>
                                <a:pt x="3398" y="316"/>
                              </a:cubicBezTo>
                              <a:cubicBezTo>
                                <a:pt x="3556" y="316"/>
                                <a:pt x="3556" y="316"/>
                                <a:pt x="3556" y="316"/>
                              </a:cubicBezTo>
                              <a:cubicBezTo>
                                <a:pt x="3774" y="316"/>
                                <a:pt x="3951" y="493"/>
                                <a:pt x="3951" y="711"/>
                              </a:cubicBezTo>
                              <a:cubicBezTo>
                                <a:pt x="3951" y="1580"/>
                                <a:pt x="3951" y="1580"/>
                                <a:pt x="3951" y="1580"/>
                              </a:cubicBezTo>
                              <a:cubicBezTo>
                                <a:pt x="2260" y="1580"/>
                                <a:pt x="1897" y="1580"/>
                                <a:pt x="0" y="1580"/>
                              </a:cubicBezTo>
                              <a:lnTo>
                                <a:pt x="0" y="711"/>
                              </a:lnTo>
                              <a:close/>
                              <a:moveTo>
                                <a:pt x="2845" y="237"/>
                              </a:moveTo>
                              <a:cubicBezTo>
                                <a:pt x="2845" y="106"/>
                                <a:pt x="2951" y="0"/>
                                <a:pt x="3082" y="0"/>
                              </a:cubicBezTo>
                              <a:cubicBezTo>
                                <a:pt x="3213" y="0"/>
                                <a:pt x="3319" y="106"/>
                                <a:pt x="3319" y="237"/>
                              </a:cubicBezTo>
                              <a:cubicBezTo>
                                <a:pt x="3319" y="1027"/>
                                <a:pt x="3319" y="1027"/>
                                <a:pt x="3319" y="1027"/>
                              </a:cubicBezTo>
                              <a:cubicBezTo>
                                <a:pt x="3319" y="1027"/>
                                <a:pt x="3138" y="1027"/>
                                <a:pt x="2845" y="1027"/>
                              </a:cubicBezTo>
                              <a:cubicBezTo>
                                <a:pt x="2845" y="891"/>
                                <a:pt x="2845" y="237"/>
                                <a:pt x="2845" y="237"/>
                              </a:cubicBezTo>
                              <a:close/>
                              <a:moveTo>
                                <a:pt x="633" y="237"/>
                              </a:moveTo>
                              <a:cubicBezTo>
                                <a:pt x="633" y="106"/>
                                <a:pt x="739" y="0"/>
                                <a:pt x="870" y="0"/>
                              </a:cubicBezTo>
                              <a:cubicBezTo>
                                <a:pt x="1001" y="0"/>
                                <a:pt x="1107" y="106"/>
                                <a:pt x="1107" y="237"/>
                              </a:cubicBezTo>
                              <a:cubicBezTo>
                                <a:pt x="1107" y="1027"/>
                                <a:pt x="1107" y="1027"/>
                                <a:pt x="1107" y="1027"/>
                              </a:cubicBezTo>
                              <a:cubicBezTo>
                                <a:pt x="1107" y="1027"/>
                                <a:pt x="847" y="1027"/>
                                <a:pt x="633" y="1027"/>
                              </a:cubicBezTo>
                              <a:cubicBezTo>
                                <a:pt x="633" y="1072"/>
                                <a:pt x="633" y="237"/>
                                <a:pt x="633" y="2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日历" o:spid="_x0000_s1026" o:spt="100" style="position:absolute;left:0pt;margin-left:249.85pt;margin-top:332.5pt;height:32.25pt;width:32.25pt;z-index:-1737960448;v-text-anchor:middle-center;mso-width-relative:page;mso-height-relative:page;" fillcolor="#5B9BD5" filled="t" stroked="f" coordsize="3951,3950" o:gfxdata="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" path="m3556,3950c396,3950,396,3950,396,3950c177,3950,0,3773,0,3555c0,1738,0,1738,0,1738c244,1738,244,1738,244,1738c243,2424,238,3318,238,3318c238,3536,494,3713,712,3713c3240,3713,3240,3713,3240,3713c3458,3713,3714,3536,3714,3318c3714,3318,3709,2404,3707,1738c3951,1738,3951,1738,3951,1738c3951,3555,3951,3555,3951,3555c3951,3773,3774,3950,3556,3950xm1186,1733c1660,1733,1660,1733,1660,1733c1739,1733,1739,1733,1739,1733c2213,1733,2213,1733,2213,1733c2292,1733,2292,1733,2292,1733c2766,1733,2766,1733,2766,1733c2845,1733,2845,1733,2845,1733c3319,1733,3319,1733,3319,1733c3398,1733,3398,1733,3398,1733c3398,3476,3398,3476,3398,3476c3319,3476,3319,3476,3319,3476c2845,3476,2845,3476,2845,3476c2766,3476,2766,3476,2766,3476c2292,3476,2292,3476,2292,3476c2213,3476,2213,3476,2213,3476c1739,3476,1739,3476,1739,3476c1660,3476,1660,3476,1660,3476c1186,3476,1186,3476,1186,3476c1107,3476,1107,3476,1107,3476c633,3476,633,3476,633,3476c554,3476,554,3476,554,3476c554,1733,554,1733,554,1733c633,1733,633,1733,633,1733c1107,1733,1107,1733,1107,1733l1186,1733xm2845,3397c3319,3397,3319,3397,3319,3397c3319,2923,3319,2923,3319,2923c2845,2923,2845,2923,2845,2923l2845,3397xm2845,2844c3319,2844,3319,2844,3319,2844c3319,2370,3319,2370,3319,2370c2845,2370,2845,2370,2845,2370l2845,2844xm2845,2291c3319,2291,3319,2291,3319,2291c3319,1812,3319,1812,3319,1812c2845,1812,2845,1812,2845,1812l2845,2291xm2292,3397c2766,3397,2766,3397,2766,3397c2766,2923,2766,2923,2766,2923c2292,2923,2292,2923,2292,2923l2292,3397xm2292,2844c2766,2844,2766,2844,2766,2844c2766,2370,2766,2370,2766,2370c2292,2370,2292,2370,2292,2370l2292,2844xm2292,2291c2766,2291,2766,2291,2766,2291c2766,1812,2766,1812,2766,1812c2292,1812,2292,1812,2292,1812l2292,2291xm1739,3397c2213,3397,2213,3397,2213,3397c2213,2923,2213,2923,2213,2923c1739,2923,1739,2923,1739,2923l1739,3397xm1739,2844c2213,2844,2213,2844,2213,2844c2213,2370,2213,2370,2213,2370c1739,2370,1739,2370,1739,2370l1739,2844xm1739,2291c2213,2291,2213,2291,2213,2291c2213,1812,2213,1812,2213,1812c1739,1812,1739,1812,1739,1812l1739,2291xm1186,3397c1660,3397,1660,3397,1660,3397c1660,2923,1660,2923,1660,2923c1186,2923,1186,2923,1186,2923l1186,3397xm1186,2844c1660,2844,1660,2844,1660,2844c1660,2370,1660,2370,1660,2370c1186,2370,1186,2370,1186,2370l1186,2844xm1186,2291c1660,2291,1660,2291,1660,2291c1660,1812,1660,1812,1660,1812c1186,1812,1186,1812,1186,1812l1186,2291xm633,3397c1107,3397,1107,3397,1107,3397c1107,2923,1107,2923,1107,2923c633,2923,633,2923,633,2923l633,3397xm633,2844c1107,2844,1107,2844,1107,2844c1107,2370,1107,2370,1107,2370c633,2370,633,2370,633,2370l633,2844xm633,2291c1107,2291,1107,2291,1107,2291c1107,1812,1107,1812,1107,1812c633,1812,633,1812,633,1812l633,2291xm0,711c0,493,177,316,396,316c554,316,554,316,554,316c554,1106,554,1106,554,1106c870,1106,858,1106,1186,1106c1186,316,1186,316,1186,316c2766,316,2766,316,2766,316c2766,1106,2766,1106,2766,1106c3070,1106,3070,1106,3398,1106c3398,316,3398,316,3398,316c3556,316,3556,316,3556,316c3774,316,3951,493,3951,711c3951,1580,3951,1580,3951,1580c2260,1580,1897,1580,0,1580l0,711xm2845,237c2845,106,2951,0,3082,0c3213,0,3319,106,3319,237c3319,1027,3319,1027,3319,1027c3319,1027,3138,1027,2845,1027c2845,891,2845,237,2845,237xm633,237c633,106,739,0,870,0c1001,0,1107,106,1107,237c1107,1027,1107,1027,1107,1027c1107,1027,847,1027,633,1027c633,1072,633,237,633,237xe">
                <v:path o:connectlocs="0,164153097;11242527,153209564;175440430,153209564;186635687,164153097;78414382,80021726;108268575,80021726;156781495,80021726;156781495,160505287;108268575,160505287;78414382,160505287;29901359,160505287;29901359,80021726;134390876,156857374;134390876,134970308;156781495,131322498;134390876,131322498;156781495,83669640;108268575,156857374;108268575,134970308;130659193,131322498;108268575,131322498;130659193,83669640;82146169,156857374;82146169,134970308;104536788,131322498;82146169,131322498;104536788,83669640;56023764,156857374;56023764,134970308;78414382,131322498;56023764,131322498;78414382,83669640;29901359,156857374;29901359,134970308;52291977,131322498;29901359,131322498;52291977,83669640;0,32830598;26169572,51069854;130659193,14591342;160513282,14591342;186635687,72956920;134390876,10943532;156781495,47422045;29901359,10943532;52291977,47422045" o:connectangles="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5824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7580630</wp:posOffset>
                </wp:positionV>
                <wp:extent cx="447040" cy="447040"/>
                <wp:effectExtent l="0" t="0" r="10160" b="13335"/>
                <wp:wrapNone/>
                <wp:docPr id="88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5561330" y="8495030"/>
                          <a:ext cx="447040" cy="447040"/>
                        </a:xfrm>
                        <a:custGeom>
                          <a:avLst/>
                          <a:gdLst>
                            <a:gd name="T0" fmla="*/ 1572253 w 2913"/>
                            <a:gd name="T1" fmla="*/ 556386 h 2922"/>
                            <a:gd name="T2" fmla="*/ 1238334 w 2913"/>
                            <a:gd name="T3" fmla="*/ 222431 h 2922"/>
                            <a:gd name="T4" fmla="*/ 1405293 w 2913"/>
                            <a:gd name="T5" fmla="*/ 54838 h 2922"/>
                            <a:gd name="T6" fmla="*/ 1606138 w 2913"/>
                            <a:gd name="T7" fmla="*/ 54838 h 2922"/>
                            <a:gd name="T8" fmla="*/ 1739212 w 2913"/>
                            <a:gd name="T9" fmla="*/ 188543 h 2922"/>
                            <a:gd name="T10" fmla="*/ 1739212 w 2913"/>
                            <a:gd name="T11" fmla="*/ 389408 h 2922"/>
                            <a:gd name="T12" fmla="*/ 1572253 w 2913"/>
                            <a:gd name="T13" fmla="*/ 556386 h 2922"/>
                            <a:gd name="T14" fmla="*/ 602533 w 2913"/>
                            <a:gd name="T15" fmla="*/ 1526209 h 2922"/>
                            <a:gd name="T16" fmla="*/ 268614 w 2913"/>
                            <a:gd name="T17" fmla="*/ 1192255 h 2922"/>
                            <a:gd name="T18" fmla="*/ 1176109 w 2913"/>
                            <a:gd name="T19" fmla="*/ 291440 h 2922"/>
                            <a:gd name="T20" fmla="*/ 1510028 w 2913"/>
                            <a:gd name="T21" fmla="*/ 625395 h 2922"/>
                            <a:gd name="T22" fmla="*/ 602533 w 2913"/>
                            <a:gd name="T23" fmla="*/ 1526209 h 2922"/>
                            <a:gd name="T24" fmla="*/ 0 w 2913"/>
                            <a:gd name="T25" fmla="*/ 1800397 h 2922"/>
                            <a:gd name="T26" fmla="*/ 203309 w 2913"/>
                            <a:gd name="T27" fmla="*/ 1257567 h 2922"/>
                            <a:gd name="T28" fmla="*/ 534147 w 2913"/>
                            <a:gd name="T29" fmla="*/ 1588441 h 2922"/>
                            <a:gd name="T30" fmla="*/ 0 w 2913"/>
                            <a:gd name="T31" fmla="*/ 1800397 h 292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913" h="2922">
                              <a:moveTo>
                                <a:pt x="2552" y="903"/>
                              </a:moveTo>
                              <a:cubicBezTo>
                                <a:pt x="2010" y="361"/>
                                <a:pt x="2010" y="361"/>
                                <a:pt x="2010" y="361"/>
                              </a:cubicBezTo>
                              <a:cubicBezTo>
                                <a:pt x="2281" y="89"/>
                                <a:pt x="2281" y="89"/>
                                <a:pt x="2281" y="89"/>
                              </a:cubicBezTo>
                              <a:cubicBezTo>
                                <a:pt x="2371" y="0"/>
                                <a:pt x="2517" y="0"/>
                                <a:pt x="2607" y="89"/>
                              </a:cubicBezTo>
                              <a:cubicBezTo>
                                <a:pt x="2823" y="306"/>
                                <a:pt x="2823" y="306"/>
                                <a:pt x="2823" y="306"/>
                              </a:cubicBezTo>
                              <a:cubicBezTo>
                                <a:pt x="2913" y="396"/>
                                <a:pt x="2913" y="542"/>
                                <a:pt x="2823" y="632"/>
                              </a:cubicBezTo>
                              <a:lnTo>
                                <a:pt x="2552" y="903"/>
                              </a:lnTo>
                              <a:close/>
                              <a:moveTo>
                                <a:pt x="978" y="2477"/>
                              </a:moveTo>
                              <a:cubicBezTo>
                                <a:pt x="436" y="1935"/>
                                <a:pt x="436" y="1935"/>
                                <a:pt x="436" y="1935"/>
                              </a:cubicBezTo>
                              <a:cubicBezTo>
                                <a:pt x="1909" y="473"/>
                                <a:pt x="1909" y="473"/>
                                <a:pt x="1909" y="473"/>
                              </a:cubicBezTo>
                              <a:cubicBezTo>
                                <a:pt x="2451" y="1015"/>
                                <a:pt x="2451" y="1015"/>
                                <a:pt x="2451" y="1015"/>
                              </a:cubicBezTo>
                              <a:lnTo>
                                <a:pt x="978" y="2477"/>
                              </a:lnTo>
                              <a:close/>
                              <a:moveTo>
                                <a:pt x="0" y="2922"/>
                              </a:moveTo>
                              <a:cubicBezTo>
                                <a:pt x="330" y="2041"/>
                                <a:pt x="330" y="2041"/>
                                <a:pt x="330" y="2041"/>
                              </a:cubicBezTo>
                              <a:cubicBezTo>
                                <a:pt x="867" y="2578"/>
                                <a:pt x="867" y="2578"/>
                                <a:pt x="867" y="2578"/>
                              </a:cubicBezTo>
                              <a:lnTo>
                                <a:pt x="0" y="29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347.9pt;margin-top:596.9pt;height:35.2pt;width:35.2pt;z-index:-1737961472;v-text-anchor:middle-center;mso-width-relative:page;mso-height-relative:page;" fillcolor="#5B9BD5" filled="t" stroked="f" coordsize="2913,2922" o:gfxdata="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" path="m2552,903c2010,361,2010,361,2010,361c2281,89,2281,89,2281,89c2371,0,2517,0,2607,89c2823,306,2823,306,2823,306c2913,396,2913,542,2823,632l2552,903xm978,2477c436,1935,436,1935,436,1935c1909,473,1909,473,1909,473c2451,1015,2451,1015,2451,1015l978,2477xm0,2922c330,2041,330,2041,330,2041c867,2578,867,2578,867,2578l0,2922xe">
                <v:path o:connectlocs="241283893,85122107;190039420,34029963;215661580,8389726;246484013,8389726;266906053,28845401;266906053,59575959;241283893,85122107;92466993,233496396;41222520,182404406;180490136,44587726;231734609,95679870;92466993,233496396;0,275444721;31200568,192396561;81972219,243017339;0,275444721" o:connectangles="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480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7564120</wp:posOffset>
                </wp:positionV>
                <wp:extent cx="442595" cy="442595"/>
                <wp:effectExtent l="0" t="0" r="14605" b="14605"/>
                <wp:wrapNone/>
                <wp:docPr id="87" name="铅笔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90060" y="8478520"/>
                          <a:ext cx="442595" cy="442595"/>
                        </a:xfrm>
                        <a:custGeom>
                          <a:avLst/>
                          <a:gdLst>
                            <a:gd name="T0" fmla="*/ 311438 w 1909763"/>
                            <a:gd name="T1" fmla="*/ 1234671 h 1912938"/>
                            <a:gd name="T2" fmla="*/ 423998 w 1909763"/>
                            <a:gd name="T3" fmla="*/ 1256142 h 1912938"/>
                            <a:gd name="T4" fmla="*/ 469528 w 1909763"/>
                            <a:gd name="T5" fmla="*/ 1335710 h 1912938"/>
                            <a:gd name="T6" fmla="*/ 530235 w 1909763"/>
                            <a:gd name="T7" fmla="*/ 1396649 h 1912938"/>
                            <a:gd name="T8" fmla="*/ 631728 w 1909763"/>
                            <a:gd name="T9" fmla="*/ 1456326 h 1912938"/>
                            <a:gd name="T10" fmla="*/ 647854 w 1909763"/>
                            <a:gd name="T11" fmla="*/ 1533683 h 1912938"/>
                            <a:gd name="T12" fmla="*/ 0 w 1909763"/>
                            <a:gd name="T13" fmla="*/ 1905000 h 1912938"/>
                            <a:gd name="T14" fmla="*/ 990076 w 1909763"/>
                            <a:gd name="T15" fmla="*/ 547002 h 1912938"/>
                            <a:gd name="T16" fmla="*/ 1084268 w 1909763"/>
                            <a:gd name="T17" fmla="*/ 595709 h 1912938"/>
                            <a:gd name="T18" fmla="*/ 1176565 w 1909763"/>
                            <a:gd name="T19" fmla="*/ 667504 h 1912938"/>
                            <a:gd name="T20" fmla="*/ 1294781 w 1909763"/>
                            <a:gd name="T21" fmla="*/ 800657 h 1912938"/>
                            <a:gd name="T22" fmla="*/ 1351992 w 1909763"/>
                            <a:gd name="T23" fmla="*/ 906610 h 1912938"/>
                            <a:gd name="T24" fmla="*/ 1367480 w 1909763"/>
                            <a:gd name="T25" fmla="*/ 971447 h 1912938"/>
                            <a:gd name="T26" fmla="*/ 741633 w 1909763"/>
                            <a:gd name="T27" fmla="*/ 1521772 h 1912938"/>
                            <a:gd name="T28" fmla="*/ 719507 w 1909763"/>
                            <a:gd name="T29" fmla="*/ 1441437 h 1912938"/>
                            <a:gd name="T30" fmla="*/ 689163 w 1909763"/>
                            <a:gd name="T31" fmla="*/ 1362684 h 1912938"/>
                            <a:gd name="T32" fmla="*/ 605717 w 1909763"/>
                            <a:gd name="T33" fmla="*/ 1309233 h 1912938"/>
                            <a:gd name="T34" fmla="*/ 554511 w 1909763"/>
                            <a:gd name="T35" fmla="*/ 1257047 h 1912938"/>
                            <a:gd name="T36" fmla="*/ 495403 w 1909763"/>
                            <a:gd name="T37" fmla="*/ 1173233 h 1912938"/>
                            <a:gd name="T38" fmla="*/ 414485 w 1909763"/>
                            <a:gd name="T39" fmla="*/ 1167223 h 1912938"/>
                            <a:gd name="T40" fmla="*/ 334200 w 1909763"/>
                            <a:gd name="T41" fmla="*/ 1137810 h 1912938"/>
                            <a:gd name="T42" fmla="*/ 1102115 w 1909763"/>
                            <a:gd name="T43" fmla="*/ 389221 h 1912938"/>
                            <a:gd name="T44" fmla="*/ 1182317 w 1909763"/>
                            <a:gd name="T45" fmla="*/ 412935 h 1912938"/>
                            <a:gd name="T46" fmla="*/ 1278052 w 1909763"/>
                            <a:gd name="T47" fmla="*/ 467951 h 1912938"/>
                            <a:gd name="T48" fmla="*/ 1390271 w 1909763"/>
                            <a:gd name="T49" fmla="*/ 569762 h 1912938"/>
                            <a:gd name="T50" fmla="*/ 1465401 w 1909763"/>
                            <a:gd name="T51" fmla="*/ 674102 h 1912938"/>
                            <a:gd name="T52" fmla="*/ 1496150 w 1909763"/>
                            <a:gd name="T53" fmla="*/ 753148 h 1912938"/>
                            <a:gd name="T54" fmla="*/ 1438773 w 1909763"/>
                            <a:gd name="T55" fmla="*/ 874245 h 1912938"/>
                            <a:gd name="T56" fmla="*/ 1394075 w 1909763"/>
                            <a:gd name="T57" fmla="*/ 754728 h 1912938"/>
                            <a:gd name="T58" fmla="*/ 1286611 w 1909763"/>
                            <a:gd name="T59" fmla="*/ 617822 h 1912938"/>
                            <a:gd name="T60" fmla="*/ 1182317 w 1909763"/>
                            <a:gd name="T61" fmla="*/ 530239 h 1912938"/>
                            <a:gd name="T62" fmla="*/ 1095458 w 1909763"/>
                            <a:gd name="T63" fmla="*/ 479966 h 1912938"/>
                            <a:gd name="T64" fmla="*/ 1079925 w 1909763"/>
                            <a:gd name="T65" fmla="*/ 387324 h 1912938"/>
                            <a:gd name="T66" fmla="*/ 1274840 w 1909763"/>
                            <a:gd name="T67" fmla="*/ 248813 h 1912938"/>
                            <a:gd name="T68" fmla="*/ 1361157 w 1909763"/>
                            <a:gd name="T69" fmla="*/ 287000 h 1912938"/>
                            <a:gd name="T70" fmla="*/ 1471820 w 1909763"/>
                            <a:gd name="T71" fmla="*/ 367792 h 1912938"/>
                            <a:gd name="T72" fmla="*/ 1577108 w 1909763"/>
                            <a:gd name="T73" fmla="*/ 484246 h 1912938"/>
                            <a:gd name="T74" fmla="*/ 1629910 w 1909763"/>
                            <a:gd name="T75" fmla="*/ 580818 h 1912938"/>
                            <a:gd name="T76" fmla="*/ 1646668 w 1909763"/>
                            <a:gd name="T77" fmla="*/ 647723 h 1912938"/>
                            <a:gd name="T78" fmla="*/ 1571733 w 1909763"/>
                            <a:gd name="T79" fmla="*/ 701374 h 1912938"/>
                            <a:gd name="T80" fmla="*/ 1500908 w 1909763"/>
                            <a:gd name="T81" fmla="*/ 566932 h 1912938"/>
                            <a:gd name="T82" fmla="*/ 1381077 w 1909763"/>
                            <a:gd name="T83" fmla="*/ 437539 h 1912938"/>
                            <a:gd name="T84" fmla="*/ 1277685 w 1909763"/>
                            <a:gd name="T85" fmla="*/ 362111 h 1912938"/>
                            <a:gd name="T86" fmla="*/ 1174610 w 1909763"/>
                            <a:gd name="T87" fmla="*/ 313195 h 1912938"/>
                            <a:gd name="T88" fmla="*/ 1571880 w 1909763"/>
                            <a:gd name="T89" fmla="*/ 0 h 1912938"/>
                            <a:gd name="T90" fmla="*/ 1674374 w 1909763"/>
                            <a:gd name="T91" fmla="*/ 27868 h 1912938"/>
                            <a:gd name="T92" fmla="*/ 1797116 w 1909763"/>
                            <a:gd name="T93" fmla="*/ 110838 h 1912938"/>
                            <a:gd name="T94" fmla="*/ 1880946 w 1909763"/>
                            <a:gd name="T95" fmla="*/ 216927 h 1912938"/>
                            <a:gd name="T96" fmla="*/ 1901825 w 1909763"/>
                            <a:gd name="T97" fmla="*/ 315415 h 1912938"/>
                            <a:gd name="T98" fmla="*/ 1879681 w 1909763"/>
                            <a:gd name="T99" fmla="*/ 399018 h 1912938"/>
                            <a:gd name="T100" fmla="*/ 1834128 w 1909763"/>
                            <a:gd name="T101" fmla="*/ 461405 h 1912938"/>
                            <a:gd name="T102" fmla="*/ 1716764 w 1909763"/>
                            <a:gd name="T103" fmla="*/ 551026 h 1912938"/>
                            <a:gd name="T104" fmla="*/ 1686079 w 1909763"/>
                            <a:gd name="T105" fmla="*/ 466156 h 1912938"/>
                            <a:gd name="T106" fmla="*/ 1635148 w 1909763"/>
                            <a:gd name="T107" fmla="*/ 386034 h 1912938"/>
                            <a:gd name="T108" fmla="*/ 1552899 w 1909763"/>
                            <a:gd name="T109" fmla="*/ 297997 h 1912938"/>
                            <a:gd name="T110" fmla="*/ 1465272 w 1909763"/>
                            <a:gd name="T111" fmla="*/ 231811 h 1912938"/>
                            <a:gd name="T112" fmla="*/ 1387135 w 1909763"/>
                            <a:gd name="T113" fmla="*/ 193176 h 1912938"/>
                            <a:gd name="T114" fmla="*/ 1324816 w 1909763"/>
                            <a:gd name="T115" fmla="*/ 138389 h 1912938"/>
                            <a:gd name="T116" fmla="*/ 1449455 w 1909763"/>
                            <a:gd name="T117" fmla="*/ 33885 h 1912938"/>
                            <a:gd name="T118" fmla="*/ 1518102 w 1909763"/>
                            <a:gd name="T119" fmla="*/ 4750 h 1912938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</a:gdLst>
                          <a:ahLst/>
                          <a:cxnLst>
                            <a:cxn ang="T120">
                              <a:pos x="T0" y="T1"/>
                            </a:cxn>
                            <a:cxn ang="T121">
                              <a:pos x="T2" y="T3"/>
                            </a:cxn>
                            <a:cxn ang="T122">
                              <a:pos x="T4" y="T5"/>
                            </a:cxn>
                            <a:cxn ang="T123">
                              <a:pos x="T6" y="T7"/>
                            </a:cxn>
                            <a:cxn ang="T124">
                              <a:pos x="T8" y="T9"/>
                            </a:cxn>
                            <a:cxn ang="T125">
                              <a:pos x="T10" y="T11"/>
                            </a:cxn>
                            <a:cxn ang="T126">
                              <a:pos x="T12" y="T13"/>
                            </a:cxn>
                            <a:cxn ang="T127">
                              <a:pos x="T14" y="T15"/>
                            </a:cxn>
                            <a:cxn ang="T128">
                              <a:pos x="T16" y="T17"/>
                            </a:cxn>
                            <a:cxn ang="T129">
                              <a:pos x="T18" y="T19"/>
                            </a:cxn>
                            <a:cxn ang="T130">
                              <a:pos x="T20" y="T21"/>
                            </a:cxn>
                            <a:cxn ang="T131">
                              <a:pos x="T22" y="T23"/>
                            </a:cxn>
                            <a:cxn ang="T132">
                              <a:pos x="T24" y="T25"/>
                            </a:cxn>
                            <a:cxn ang="T133">
                              <a:pos x="T26" y="T27"/>
                            </a:cxn>
                            <a:cxn ang="T134">
                              <a:pos x="T28" y="T29"/>
                            </a:cxn>
                            <a:cxn ang="T135">
                              <a:pos x="T30" y="T31"/>
                            </a:cxn>
                            <a:cxn ang="T136">
                              <a:pos x="T32" y="T33"/>
                            </a:cxn>
                            <a:cxn ang="T137">
                              <a:pos x="T34" y="T35"/>
                            </a:cxn>
                            <a:cxn ang="T138">
                              <a:pos x="T36" y="T37"/>
                            </a:cxn>
                            <a:cxn ang="T139">
                              <a:pos x="T38" y="T39"/>
                            </a:cxn>
                            <a:cxn ang="T140">
                              <a:pos x="T40" y="T41"/>
                            </a:cxn>
                            <a:cxn ang="T141">
                              <a:pos x="T42" y="T43"/>
                            </a:cxn>
                            <a:cxn ang="T142">
                              <a:pos x="T44" y="T45"/>
                            </a:cxn>
                            <a:cxn ang="T143">
                              <a:pos x="T46" y="T47"/>
                            </a:cxn>
                            <a:cxn ang="T144">
                              <a:pos x="T48" y="T49"/>
                            </a:cxn>
                            <a:cxn ang="T145">
                              <a:pos x="T50" y="T51"/>
                            </a:cxn>
                            <a:cxn ang="T146">
                              <a:pos x="T52" y="T53"/>
                            </a:cxn>
                            <a:cxn ang="T147">
                              <a:pos x="T54" y="T55"/>
                            </a:cxn>
                            <a:cxn ang="T148">
                              <a:pos x="T56" y="T57"/>
                            </a:cxn>
                            <a:cxn ang="T149">
                              <a:pos x="T58" y="T59"/>
                            </a:cxn>
                            <a:cxn ang="T150">
                              <a:pos x="T60" y="T61"/>
                            </a:cxn>
                            <a:cxn ang="T151">
                              <a:pos x="T62" y="T63"/>
                            </a:cxn>
                            <a:cxn ang="T152">
                              <a:pos x="T64" y="T65"/>
                            </a:cxn>
                            <a:cxn ang="T153">
                              <a:pos x="T66" y="T67"/>
                            </a:cxn>
                            <a:cxn ang="T154">
                              <a:pos x="T68" y="T69"/>
                            </a:cxn>
                            <a:cxn ang="T155">
                              <a:pos x="T70" y="T71"/>
                            </a:cxn>
                            <a:cxn ang="T156">
                              <a:pos x="T72" y="T73"/>
                            </a:cxn>
                            <a:cxn ang="T157">
                              <a:pos x="T74" y="T75"/>
                            </a:cxn>
                            <a:cxn ang="T158">
                              <a:pos x="T76" y="T77"/>
                            </a:cxn>
                            <a:cxn ang="T159">
                              <a:pos x="T78" y="T79"/>
                            </a:cxn>
                            <a:cxn ang="T160">
                              <a:pos x="T80" y="T81"/>
                            </a:cxn>
                            <a:cxn ang="T161">
                              <a:pos x="T82" y="T83"/>
                            </a:cxn>
                            <a:cxn ang="T162">
                              <a:pos x="T84" y="T85"/>
                            </a:cxn>
                            <a:cxn ang="T163">
                              <a:pos x="T86" y="T87"/>
                            </a:cxn>
                            <a:cxn ang="T164">
                              <a:pos x="T88" y="T89"/>
                            </a:cxn>
                            <a:cxn ang="T165">
                              <a:pos x="T90" y="T91"/>
                            </a:cxn>
                            <a:cxn ang="T166">
                              <a:pos x="T92" y="T93"/>
                            </a:cxn>
                            <a:cxn ang="T167">
                              <a:pos x="T94" y="T95"/>
                            </a:cxn>
                            <a:cxn ang="T168">
                              <a:pos x="T96" y="T97"/>
                            </a:cxn>
                            <a:cxn ang="T169">
                              <a:pos x="T98" y="T99"/>
                            </a:cxn>
                            <a:cxn ang="T170">
                              <a:pos x="T100" y="T101"/>
                            </a:cxn>
                            <a:cxn ang="T171">
                              <a:pos x="T102" y="T103"/>
                            </a:cxn>
                            <a:cxn ang="T172">
                              <a:pos x="T104" y="T105"/>
                            </a:cxn>
                            <a:cxn ang="T173">
                              <a:pos x="T106" y="T107"/>
                            </a:cxn>
                            <a:cxn ang="T174">
                              <a:pos x="T108" y="T109"/>
                            </a:cxn>
                            <a:cxn ang="T175">
                              <a:pos x="T110" y="T111"/>
                            </a:cxn>
                            <a:cxn ang="T176">
                              <a:pos x="T112" y="T113"/>
                            </a:cxn>
                            <a:cxn ang="T177">
                              <a:pos x="T114" y="T115"/>
                            </a:cxn>
                            <a:cxn ang="T178">
                              <a:pos x="T116" y="T117"/>
                            </a:cxn>
                            <a:cxn ang="T179">
                              <a:pos x="T118" y="T119"/>
                            </a:cxn>
                          </a:cxnLst>
                          <a:rect l="0" t="0" r="r" b="b"/>
                          <a:pathLst>
                            <a:path w="1909763" h="1912938">
                              <a:moveTo>
                                <a:pt x="275590" y="1223963"/>
                              </a:moveTo>
                              <a:lnTo>
                                <a:pt x="276860" y="1225231"/>
                              </a:lnTo>
                              <a:lnTo>
                                <a:pt x="281623" y="1228085"/>
                              </a:lnTo>
                              <a:lnTo>
                                <a:pt x="285433" y="1229987"/>
                              </a:lnTo>
                              <a:lnTo>
                                <a:pt x="290513" y="1232207"/>
                              </a:lnTo>
                              <a:lnTo>
                                <a:pt x="296545" y="1235060"/>
                              </a:lnTo>
                              <a:lnTo>
                                <a:pt x="304165" y="1237280"/>
                              </a:lnTo>
                              <a:lnTo>
                                <a:pt x="312738" y="1239816"/>
                              </a:lnTo>
                              <a:lnTo>
                                <a:pt x="323215" y="1242036"/>
                              </a:lnTo>
                              <a:lnTo>
                                <a:pt x="335280" y="1244255"/>
                              </a:lnTo>
                              <a:lnTo>
                                <a:pt x="348933" y="1246157"/>
                              </a:lnTo>
                              <a:lnTo>
                                <a:pt x="364173" y="1248060"/>
                              </a:lnTo>
                              <a:lnTo>
                                <a:pt x="381318" y="1249328"/>
                              </a:lnTo>
                              <a:lnTo>
                                <a:pt x="400368" y="1249962"/>
                              </a:lnTo>
                              <a:lnTo>
                                <a:pt x="421958" y="1250279"/>
                              </a:lnTo>
                              <a:lnTo>
                                <a:pt x="425768" y="1261376"/>
                              </a:lnTo>
                              <a:lnTo>
                                <a:pt x="430213" y="1272474"/>
                              </a:lnTo>
                              <a:lnTo>
                                <a:pt x="434658" y="1282937"/>
                              </a:lnTo>
                              <a:lnTo>
                                <a:pt x="440055" y="1293083"/>
                              </a:lnTo>
                              <a:lnTo>
                                <a:pt x="445453" y="1303229"/>
                              </a:lnTo>
                              <a:lnTo>
                                <a:pt x="451485" y="1313375"/>
                              </a:lnTo>
                              <a:lnTo>
                                <a:pt x="457835" y="1322886"/>
                              </a:lnTo>
                              <a:lnTo>
                                <a:pt x="464185" y="1332081"/>
                              </a:lnTo>
                              <a:lnTo>
                                <a:pt x="471488" y="1341276"/>
                              </a:lnTo>
                              <a:lnTo>
                                <a:pt x="478473" y="1349837"/>
                              </a:lnTo>
                              <a:lnTo>
                                <a:pt x="485775" y="1358080"/>
                              </a:lnTo>
                              <a:lnTo>
                                <a:pt x="493395" y="1366324"/>
                              </a:lnTo>
                              <a:lnTo>
                                <a:pt x="500698" y="1374250"/>
                              </a:lnTo>
                              <a:lnTo>
                                <a:pt x="508635" y="1381860"/>
                              </a:lnTo>
                              <a:lnTo>
                                <a:pt x="516573" y="1388835"/>
                              </a:lnTo>
                              <a:lnTo>
                                <a:pt x="524510" y="1395493"/>
                              </a:lnTo>
                              <a:lnTo>
                                <a:pt x="532448" y="1402469"/>
                              </a:lnTo>
                              <a:lnTo>
                                <a:pt x="540385" y="1408810"/>
                              </a:lnTo>
                              <a:lnTo>
                                <a:pt x="555943" y="1420541"/>
                              </a:lnTo>
                              <a:lnTo>
                                <a:pt x="571500" y="1430687"/>
                              </a:lnTo>
                              <a:lnTo>
                                <a:pt x="586105" y="1439565"/>
                              </a:lnTo>
                              <a:lnTo>
                                <a:pt x="600075" y="1447492"/>
                              </a:lnTo>
                              <a:lnTo>
                                <a:pt x="612775" y="1453833"/>
                              </a:lnTo>
                              <a:lnTo>
                                <a:pt x="624523" y="1458589"/>
                              </a:lnTo>
                              <a:lnTo>
                                <a:pt x="634365" y="1462394"/>
                              </a:lnTo>
                              <a:lnTo>
                                <a:pt x="634365" y="1467784"/>
                              </a:lnTo>
                              <a:lnTo>
                                <a:pt x="634683" y="1473808"/>
                              </a:lnTo>
                              <a:lnTo>
                                <a:pt x="635318" y="1479832"/>
                              </a:lnTo>
                              <a:lnTo>
                                <a:pt x="636270" y="1486173"/>
                              </a:lnTo>
                              <a:lnTo>
                                <a:pt x="638810" y="1499173"/>
                              </a:lnTo>
                              <a:lnTo>
                                <a:pt x="641668" y="1512489"/>
                              </a:lnTo>
                              <a:lnTo>
                                <a:pt x="645795" y="1526440"/>
                              </a:lnTo>
                              <a:lnTo>
                                <a:pt x="650558" y="1540074"/>
                              </a:lnTo>
                              <a:lnTo>
                                <a:pt x="655321" y="1553707"/>
                              </a:lnTo>
                              <a:lnTo>
                                <a:pt x="660083" y="1566707"/>
                              </a:lnTo>
                              <a:lnTo>
                                <a:pt x="665481" y="1579389"/>
                              </a:lnTo>
                              <a:lnTo>
                                <a:pt x="670243" y="1590803"/>
                              </a:lnTo>
                              <a:lnTo>
                                <a:pt x="679133" y="1610144"/>
                              </a:lnTo>
                              <a:lnTo>
                                <a:pt x="685165" y="1623144"/>
                              </a:lnTo>
                              <a:lnTo>
                                <a:pt x="687388" y="1627900"/>
                              </a:lnTo>
                              <a:lnTo>
                                <a:pt x="0" y="1912938"/>
                              </a:lnTo>
                              <a:lnTo>
                                <a:pt x="275590" y="1223963"/>
                              </a:lnTo>
                              <a:close/>
                              <a:moveTo>
                                <a:pt x="923427" y="530225"/>
                              </a:moveTo>
                              <a:lnTo>
                                <a:pt x="931362" y="531813"/>
                              </a:lnTo>
                              <a:lnTo>
                                <a:pt x="941201" y="533401"/>
                              </a:lnTo>
                              <a:lnTo>
                                <a:pt x="951993" y="536259"/>
                              </a:lnTo>
                              <a:lnTo>
                                <a:pt x="965007" y="539435"/>
                              </a:lnTo>
                              <a:lnTo>
                                <a:pt x="978972" y="544199"/>
                              </a:lnTo>
                              <a:lnTo>
                                <a:pt x="994208" y="549281"/>
                              </a:lnTo>
                              <a:lnTo>
                                <a:pt x="1010713" y="555950"/>
                              </a:lnTo>
                              <a:lnTo>
                                <a:pt x="1028805" y="564526"/>
                              </a:lnTo>
                              <a:lnTo>
                                <a:pt x="1038327" y="568972"/>
                              </a:lnTo>
                              <a:lnTo>
                                <a:pt x="1047849" y="574053"/>
                              </a:lnTo>
                              <a:lnTo>
                                <a:pt x="1057689" y="579453"/>
                              </a:lnTo>
                              <a:lnTo>
                                <a:pt x="1067845" y="585487"/>
                              </a:lnTo>
                              <a:lnTo>
                                <a:pt x="1078320" y="591521"/>
                              </a:lnTo>
                              <a:lnTo>
                                <a:pt x="1088794" y="598191"/>
                              </a:lnTo>
                              <a:lnTo>
                                <a:pt x="1099903" y="605495"/>
                              </a:lnTo>
                              <a:lnTo>
                                <a:pt x="1111012" y="613118"/>
                              </a:lnTo>
                              <a:lnTo>
                                <a:pt x="1122439" y="621058"/>
                              </a:lnTo>
                              <a:lnTo>
                                <a:pt x="1133548" y="630268"/>
                              </a:lnTo>
                              <a:lnTo>
                                <a:pt x="1145609" y="639161"/>
                              </a:lnTo>
                              <a:lnTo>
                                <a:pt x="1157353" y="649006"/>
                              </a:lnTo>
                              <a:lnTo>
                                <a:pt x="1169415" y="659487"/>
                              </a:lnTo>
                              <a:lnTo>
                                <a:pt x="1181476" y="670285"/>
                              </a:lnTo>
                              <a:lnTo>
                                <a:pt x="1193855" y="681719"/>
                              </a:lnTo>
                              <a:lnTo>
                                <a:pt x="1206234" y="693787"/>
                              </a:lnTo>
                              <a:lnTo>
                                <a:pt x="1224326" y="712208"/>
                              </a:lnTo>
                              <a:lnTo>
                                <a:pt x="1241148" y="730311"/>
                              </a:lnTo>
                              <a:lnTo>
                                <a:pt x="1257336" y="748731"/>
                              </a:lnTo>
                              <a:lnTo>
                                <a:pt x="1272888" y="767152"/>
                              </a:lnTo>
                              <a:lnTo>
                                <a:pt x="1287172" y="785573"/>
                              </a:lnTo>
                              <a:lnTo>
                                <a:pt x="1300185" y="803993"/>
                              </a:lnTo>
                              <a:lnTo>
                                <a:pt x="1312246" y="822096"/>
                              </a:lnTo>
                              <a:lnTo>
                                <a:pt x="1323356" y="840199"/>
                              </a:lnTo>
                              <a:lnTo>
                                <a:pt x="1333513" y="857984"/>
                              </a:lnTo>
                              <a:lnTo>
                                <a:pt x="1343035" y="875770"/>
                              </a:lnTo>
                              <a:lnTo>
                                <a:pt x="1346843" y="884345"/>
                              </a:lnTo>
                              <a:lnTo>
                                <a:pt x="1350970" y="892920"/>
                              </a:lnTo>
                              <a:lnTo>
                                <a:pt x="1354461" y="901813"/>
                              </a:lnTo>
                              <a:lnTo>
                                <a:pt x="1357635" y="910388"/>
                              </a:lnTo>
                              <a:lnTo>
                                <a:pt x="1360809" y="918963"/>
                              </a:lnTo>
                              <a:lnTo>
                                <a:pt x="1363349" y="927220"/>
                              </a:lnTo>
                              <a:lnTo>
                                <a:pt x="1365570" y="935478"/>
                              </a:lnTo>
                              <a:lnTo>
                                <a:pt x="1367792" y="943735"/>
                              </a:lnTo>
                              <a:lnTo>
                                <a:pt x="1369697" y="951675"/>
                              </a:lnTo>
                              <a:lnTo>
                                <a:pt x="1370966" y="959933"/>
                              </a:lnTo>
                              <a:lnTo>
                                <a:pt x="1372236" y="967873"/>
                              </a:lnTo>
                              <a:lnTo>
                                <a:pt x="1373188" y="975495"/>
                              </a:lnTo>
                              <a:lnTo>
                                <a:pt x="774247" y="1579563"/>
                              </a:lnTo>
                              <a:lnTo>
                                <a:pt x="771708" y="1576387"/>
                              </a:lnTo>
                              <a:lnTo>
                                <a:pt x="768851" y="1572258"/>
                              </a:lnTo>
                              <a:lnTo>
                                <a:pt x="765042" y="1566542"/>
                              </a:lnTo>
                              <a:lnTo>
                                <a:pt x="760281" y="1559237"/>
                              </a:lnTo>
                              <a:lnTo>
                                <a:pt x="755520" y="1550344"/>
                              </a:lnTo>
                              <a:lnTo>
                                <a:pt x="749807" y="1540181"/>
                              </a:lnTo>
                              <a:lnTo>
                                <a:pt x="744728" y="1528113"/>
                              </a:lnTo>
                              <a:lnTo>
                                <a:pt x="739333" y="1515091"/>
                              </a:lnTo>
                              <a:lnTo>
                                <a:pt x="734254" y="1500164"/>
                              </a:lnTo>
                              <a:lnTo>
                                <a:pt x="731715" y="1492224"/>
                              </a:lnTo>
                              <a:lnTo>
                                <a:pt x="729493" y="1483967"/>
                              </a:lnTo>
                              <a:lnTo>
                                <a:pt x="727271" y="1475392"/>
                              </a:lnTo>
                              <a:lnTo>
                                <a:pt x="725367" y="1466181"/>
                              </a:lnTo>
                              <a:lnTo>
                                <a:pt x="724097" y="1457289"/>
                              </a:lnTo>
                              <a:lnTo>
                                <a:pt x="722510" y="1447443"/>
                              </a:lnTo>
                              <a:lnTo>
                                <a:pt x="721241" y="1437280"/>
                              </a:lnTo>
                              <a:lnTo>
                                <a:pt x="720288" y="1427117"/>
                              </a:lnTo>
                              <a:lnTo>
                                <a:pt x="719336" y="1416319"/>
                              </a:lnTo>
                              <a:lnTo>
                                <a:pt x="719336" y="1405203"/>
                              </a:lnTo>
                              <a:lnTo>
                                <a:pt x="719336" y="1394087"/>
                              </a:lnTo>
                              <a:lnTo>
                                <a:pt x="719971" y="1382018"/>
                              </a:lnTo>
                              <a:lnTo>
                                <a:pt x="705688" y="1375349"/>
                              </a:lnTo>
                              <a:lnTo>
                                <a:pt x="692039" y="1368362"/>
                              </a:lnTo>
                              <a:lnTo>
                                <a:pt x="679343" y="1361692"/>
                              </a:lnTo>
                              <a:lnTo>
                                <a:pt x="667282" y="1355023"/>
                              </a:lnTo>
                              <a:lnTo>
                                <a:pt x="655855" y="1348035"/>
                              </a:lnTo>
                              <a:lnTo>
                                <a:pt x="645381" y="1341366"/>
                              </a:lnTo>
                              <a:lnTo>
                                <a:pt x="635224" y="1334696"/>
                              </a:lnTo>
                              <a:lnTo>
                                <a:pt x="625385" y="1327709"/>
                              </a:lnTo>
                              <a:lnTo>
                                <a:pt x="616497" y="1321357"/>
                              </a:lnTo>
                              <a:lnTo>
                                <a:pt x="608245" y="1314688"/>
                              </a:lnTo>
                              <a:lnTo>
                                <a:pt x="599992" y="1308018"/>
                              </a:lnTo>
                              <a:lnTo>
                                <a:pt x="592692" y="1301349"/>
                              </a:lnTo>
                              <a:lnTo>
                                <a:pt x="585709" y="1294679"/>
                              </a:lnTo>
                              <a:lnTo>
                                <a:pt x="579361" y="1288327"/>
                              </a:lnTo>
                              <a:lnTo>
                                <a:pt x="573013" y="1281975"/>
                              </a:lnTo>
                              <a:lnTo>
                                <a:pt x="567300" y="1275306"/>
                              </a:lnTo>
                              <a:lnTo>
                                <a:pt x="561904" y="1268636"/>
                              </a:lnTo>
                              <a:lnTo>
                                <a:pt x="556825" y="1262285"/>
                              </a:lnTo>
                              <a:lnTo>
                                <a:pt x="552064" y="1255933"/>
                              </a:lnTo>
                              <a:lnTo>
                                <a:pt x="547621" y="1249898"/>
                              </a:lnTo>
                              <a:lnTo>
                                <a:pt x="539686" y="1237194"/>
                              </a:lnTo>
                              <a:lnTo>
                                <a:pt x="532703" y="1224808"/>
                              </a:lnTo>
                              <a:lnTo>
                                <a:pt x="526355" y="1212739"/>
                              </a:lnTo>
                              <a:lnTo>
                                <a:pt x="520641" y="1200988"/>
                              </a:lnTo>
                              <a:lnTo>
                                <a:pt x="509850" y="1177804"/>
                              </a:lnTo>
                              <a:lnTo>
                                <a:pt x="497471" y="1178122"/>
                              </a:lnTo>
                              <a:lnTo>
                                <a:pt x="485727" y="1178122"/>
                              </a:lnTo>
                              <a:lnTo>
                                <a:pt x="474300" y="1178122"/>
                              </a:lnTo>
                              <a:lnTo>
                                <a:pt x="463509" y="1177804"/>
                              </a:lnTo>
                              <a:lnTo>
                                <a:pt x="453352" y="1177169"/>
                              </a:lnTo>
                              <a:lnTo>
                                <a:pt x="443512" y="1175898"/>
                              </a:lnTo>
                              <a:lnTo>
                                <a:pt x="433673" y="1174628"/>
                              </a:lnTo>
                              <a:lnTo>
                                <a:pt x="424785" y="1173675"/>
                              </a:lnTo>
                              <a:lnTo>
                                <a:pt x="416215" y="1172087"/>
                              </a:lnTo>
                              <a:lnTo>
                                <a:pt x="408280" y="1170182"/>
                              </a:lnTo>
                              <a:lnTo>
                                <a:pt x="393045" y="1167006"/>
                              </a:lnTo>
                              <a:lnTo>
                                <a:pt x="379714" y="1162877"/>
                              </a:lnTo>
                              <a:lnTo>
                                <a:pt x="367653" y="1158431"/>
                              </a:lnTo>
                              <a:lnTo>
                                <a:pt x="357496" y="1153984"/>
                              </a:lnTo>
                              <a:lnTo>
                                <a:pt x="348926" y="1149855"/>
                              </a:lnTo>
                              <a:lnTo>
                                <a:pt x="341308" y="1146044"/>
                              </a:lnTo>
                              <a:lnTo>
                                <a:pt x="335595" y="1142551"/>
                              </a:lnTo>
                              <a:lnTo>
                                <a:pt x="331151" y="1139375"/>
                              </a:lnTo>
                              <a:lnTo>
                                <a:pt x="327660" y="1137152"/>
                              </a:lnTo>
                              <a:lnTo>
                                <a:pt x="325438" y="1134928"/>
                              </a:lnTo>
                              <a:lnTo>
                                <a:pt x="923427" y="530225"/>
                              </a:lnTo>
                              <a:close/>
                              <a:moveTo>
                                <a:pt x="1084432" y="388938"/>
                              </a:moveTo>
                              <a:lnTo>
                                <a:pt x="1089844" y="389573"/>
                              </a:lnTo>
                              <a:lnTo>
                                <a:pt x="1097165" y="389891"/>
                              </a:lnTo>
                              <a:lnTo>
                                <a:pt x="1106715" y="390843"/>
                              </a:lnTo>
                              <a:lnTo>
                                <a:pt x="1118175" y="392748"/>
                              </a:lnTo>
                              <a:lnTo>
                                <a:pt x="1132499" y="396241"/>
                              </a:lnTo>
                              <a:lnTo>
                                <a:pt x="1140458" y="398146"/>
                              </a:lnTo>
                              <a:lnTo>
                                <a:pt x="1148734" y="400686"/>
                              </a:lnTo>
                              <a:lnTo>
                                <a:pt x="1157329" y="403226"/>
                              </a:lnTo>
                              <a:lnTo>
                                <a:pt x="1166879" y="406718"/>
                              </a:lnTo>
                              <a:lnTo>
                                <a:pt x="1176747" y="410528"/>
                              </a:lnTo>
                              <a:lnTo>
                                <a:pt x="1187252" y="414656"/>
                              </a:lnTo>
                              <a:lnTo>
                                <a:pt x="1197756" y="419418"/>
                              </a:lnTo>
                              <a:lnTo>
                                <a:pt x="1208579" y="424816"/>
                              </a:lnTo>
                              <a:lnTo>
                                <a:pt x="1220358" y="430848"/>
                              </a:lnTo>
                              <a:lnTo>
                                <a:pt x="1232136" y="437198"/>
                              </a:lnTo>
                              <a:lnTo>
                                <a:pt x="1244550" y="444183"/>
                              </a:lnTo>
                              <a:lnTo>
                                <a:pt x="1256965" y="452121"/>
                              </a:lnTo>
                              <a:lnTo>
                                <a:pt x="1270017" y="460376"/>
                              </a:lnTo>
                              <a:lnTo>
                                <a:pt x="1283386" y="469901"/>
                              </a:lnTo>
                              <a:lnTo>
                                <a:pt x="1296438" y="480061"/>
                              </a:lnTo>
                              <a:lnTo>
                                <a:pt x="1310444" y="490856"/>
                              </a:lnTo>
                              <a:lnTo>
                                <a:pt x="1324450" y="502286"/>
                              </a:lnTo>
                              <a:lnTo>
                                <a:pt x="1338775" y="514986"/>
                              </a:lnTo>
                              <a:lnTo>
                                <a:pt x="1353100" y="528003"/>
                              </a:lnTo>
                              <a:lnTo>
                                <a:pt x="1367743" y="542291"/>
                              </a:lnTo>
                              <a:lnTo>
                                <a:pt x="1382386" y="557531"/>
                              </a:lnTo>
                              <a:lnTo>
                                <a:pt x="1396074" y="572136"/>
                              </a:lnTo>
                              <a:lnTo>
                                <a:pt x="1408489" y="586423"/>
                              </a:lnTo>
                              <a:lnTo>
                                <a:pt x="1420267" y="600393"/>
                              </a:lnTo>
                              <a:lnTo>
                                <a:pt x="1430772" y="613728"/>
                              </a:lnTo>
                              <a:lnTo>
                                <a:pt x="1440640" y="627381"/>
                              </a:lnTo>
                              <a:lnTo>
                                <a:pt x="1449235" y="640081"/>
                              </a:lnTo>
                              <a:lnTo>
                                <a:pt x="1457511" y="653098"/>
                              </a:lnTo>
                              <a:lnTo>
                                <a:pt x="1464833" y="665163"/>
                              </a:lnTo>
                              <a:lnTo>
                                <a:pt x="1471517" y="676911"/>
                              </a:lnTo>
                              <a:lnTo>
                                <a:pt x="1477566" y="688341"/>
                              </a:lnTo>
                              <a:lnTo>
                                <a:pt x="1482341" y="699136"/>
                              </a:lnTo>
                              <a:lnTo>
                                <a:pt x="1487434" y="709613"/>
                              </a:lnTo>
                              <a:lnTo>
                                <a:pt x="1490935" y="720408"/>
                              </a:lnTo>
                              <a:lnTo>
                                <a:pt x="1494755" y="729616"/>
                              </a:lnTo>
                              <a:lnTo>
                                <a:pt x="1497939" y="739141"/>
                              </a:lnTo>
                              <a:lnTo>
                                <a:pt x="1500167" y="747713"/>
                              </a:lnTo>
                              <a:lnTo>
                                <a:pt x="1502395" y="756286"/>
                              </a:lnTo>
                              <a:lnTo>
                                <a:pt x="1503987" y="763906"/>
                              </a:lnTo>
                              <a:lnTo>
                                <a:pt x="1505260" y="771526"/>
                              </a:lnTo>
                              <a:lnTo>
                                <a:pt x="1507170" y="784543"/>
                              </a:lnTo>
                              <a:lnTo>
                                <a:pt x="1508125" y="795338"/>
                              </a:lnTo>
                              <a:lnTo>
                                <a:pt x="1508125" y="804228"/>
                              </a:lnTo>
                              <a:lnTo>
                                <a:pt x="1507807" y="810261"/>
                              </a:lnTo>
                              <a:lnTo>
                                <a:pt x="1506852" y="815341"/>
                              </a:lnTo>
                              <a:lnTo>
                                <a:pt x="1444778" y="877888"/>
                              </a:lnTo>
                              <a:lnTo>
                                <a:pt x="1442550" y="864553"/>
                              </a:lnTo>
                              <a:lnTo>
                                <a:pt x="1439048" y="851218"/>
                              </a:lnTo>
                              <a:lnTo>
                                <a:pt x="1435228" y="836296"/>
                              </a:lnTo>
                              <a:lnTo>
                                <a:pt x="1430135" y="821691"/>
                              </a:lnTo>
                              <a:lnTo>
                                <a:pt x="1424087" y="806451"/>
                              </a:lnTo>
                              <a:lnTo>
                                <a:pt x="1416765" y="790576"/>
                              </a:lnTo>
                              <a:lnTo>
                                <a:pt x="1408807" y="774383"/>
                              </a:lnTo>
                              <a:lnTo>
                                <a:pt x="1399894" y="757873"/>
                              </a:lnTo>
                              <a:lnTo>
                                <a:pt x="1390026" y="741363"/>
                              </a:lnTo>
                              <a:lnTo>
                                <a:pt x="1378884" y="724536"/>
                              </a:lnTo>
                              <a:lnTo>
                                <a:pt x="1367106" y="707073"/>
                              </a:lnTo>
                              <a:lnTo>
                                <a:pt x="1353737" y="689928"/>
                              </a:lnTo>
                              <a:lnTo>
                                <a:pt x="1340048" y="672466"/>
                              </a:lnTo>
                              <a:lnTo>
                                <a:pt x="1325087" y="655003"/>
                              </a:lnTo>
                              <a:lnTo>
                                <a:pt x="1308852" y="637541"/>
                              </a:lnTo>
                              <a:lnTo>
                                <a:pt x="1291981" y="620396"/>
                              </a:lnTo>
                              <a:lnTo>
                                <a:pt x="1278611" y="607061"/>
                              </a:lnTo>
                              <a:lnTo>
                                <a:pt x="1264923" y="594361"/>
                              </a:lnTo>
                              <a:lnTo>
                                <a:pt x="1251235" y="582296"/>
                              </a:lnTo>
                              <a:lnTo>
                                <a:pt x="1238184" y="570866"/>
                              </a:lnTo>
                              <a:lnTo>
                                <a:pt x="1224814" y="560388"/>
                              </a:lnTo>
                              <a:lnTo>
                                <a:pt x="1212081" y="550228"/>
                              </a:lnTo>
                              <a:lnTo>
                                <a:pt x="1199348" y="541021"/>
                              </a:lnTo>
                              <a:lnTo>
                                <a:pt x="1187252" y="532448"/>
                              </a:lnTo>
                              <a:lnTo>
                                <a:pt x="1175155" y="524511"/>
                              </a:lnTo>
                              <a:lnTo>
                                <a:pt x="1163059" y="516573"/>
                              </a:lnTo>
                              <a:lnTo>
                                <a:pt x="1151917" y="509588"/>
                              </a:lnTo>
                              <a:lnTo>
                                <a:pt x="1140776" y="502921"/>
                              </a:lnTo>
                              <a:lnTo>
                                <a:pt x="1129953" y="496888"/>
                              </a:lnTo>
                              <a:lnTo>
                                <a:pt x="1119766" y="491808"/>
                              </a:lnTo>
                              <a:lnTo>
                                <a:pt x="1109580" y="486411"/>
                              </a:lnTo>
                              <a:lnTo>
                                <a:pt x="1100030" y="481966"/>
                              </a:lnTo>
                              <a:lnTo>
                                <a:pt x="1082522" y="474028"/>
                              </a:lnTo>
                              <a:lnTo>
                                <a:pt x="1066287" y="467678"/>
                              </a:lnTo>
                              <a:lnTo>
                                <a:pt x="1052599" y="462598"/>
                              </a:lnTo>
                              <a:lnTo>
                                <a:pt x="1040821" y="459106"/>
                              </a:lnTo>
                              <a:lnTo>
                                <a:pt x="1031590" y="456248"/>
                              </a:lnTo>
                              <a:lnTo>
                                <a:pt x="1024905" y="454343"/>
                              </a:lnTo>
                              <a:lnTo>
                                <a:pt x="1019175" y="453391"/>
                              </a:lnTo>
                              <a:lnTo>
                                <a:pt x="1084432" y="388938"/>
                              </a:lnTo>
                              <a:close/>
                              <a:moveTo>
                                <a:pt x="1213168" y="238125"/>
                              </a:moveTo>
                              <a:lnTo>
                                <a:pt x="1218883" y="238125"/>
                              </a:lnTo>
                              <a:lnTo>
                                <a:pt x="1226186" y="238759"/>
                              </a:lnTo>
                              <a:lnTo>
                                <a:pt x="1236028" y="239709"/>
                              </a:lnTo>
                              <a:lnTo>
                                <a:pt x="1248411" y="242245"/>
                              </a:lnTo>
                              <a:lnTo>
                                <a:pt x="1263016" y="245414"/>
                              </a:lnTo>
                              <a:lnTo>
                                <a:pt x="1270953" y="247315"/>
                              </a:lnTo>
                              <a:lnTo>
                                <a:pt x="1280161" y="249850"/>
                              </a:lnTo>
                              <a:lnTo>
                                <a:pt x="1289051" y="253020"/>
                              </a:lnTo>
                              <a:lnTo>
                                <a:pt x="1298893" y="256506"/>
                              </a:lnTo>
                              <a:lnTo>
                                <a:pt x="1309053" y="260625"/>
                              </a:lnTo>
                              <a:lnTo>
                                <a:pt x="1319848" y="264745"/>
                              </a:lnTo>
                              <a:lnTo>
                                <a:pt x="1330961" y="269816"/>
                              </a:lnTo>
                              <a:lnTo>
                                <a:pt x="1342391" y="275203"/>
                              </a:lnTo>
                              <a:lnTo>
                                <a:pt x="1354456" y="281541"/>
                              </a:lnTo>
                              <a:lnTo>
                                <a:pt x="1366838" y="288196"/>
                              </a:lnTo>
                              <a:lnTo>
                                <a:pt x="1379538" y="295802"/>
                              </a:lnTo>
                              <a:lnTo>
                                <a:pt x="1392873" y="303725"/>
                              </a:lnTo>
                              <a:lnTo>
                                <a:pt x="1405891" y="312598"/>
                              </a:lnTo>
                              <a:lnTo>
                                <a:pt x="1419861" y="322422"/>
                              </a:lnTo>
                              <a:lnTo>
                                <a:pt x="1433831" y="332880"/>
                              </a:lnTo>
                              <a:lnTo>
                                <a:pt x="1448436" y="344289"/>
                              </a:lnTo>
                              <a:lnTo>
                                <a:pt x="1463041" y="356332"/>
                              </a:lnTo>
                              <a:lnTo>
                                <a:pt x="1477963" y="369325"/>
                              </a:lnTo>
                              <a:lnTo>
                                <a:pt x="1492886" y="383269"/>
                              </a:lnTo>
                              <a:lnTo>
                                <a:pt x="1508126" y="398164"/>
                              </a:lnTo>
                              <a:lnTo>
                                <a:pt x="1523366" y="413692"/>
                              </a:lnTo>
                              <a:lnTo>
                                <a:pt x="1537653" y="428587"/>
                              </a:lnTo>
                              <a:lnTo>
                                <a:pt x="1550353" y="443481"/>
                              </a:lnTo>
                              <a:lnTo>
                                <a:pt x="1562418" y="458376"/>
                              </a:lnTo>
                              <a:lnTo>
                                <a:pt x="1573848" y="472637"/>
                              </a:lnTo>
                              <a:lnTo>
                                <a:pt x="1583691" y="486264"/>
                              </a:lnTo>
                              <a:lnTo>
                                <a:pt x="1593216" y="499891"/>
                              </a:lnTo>
                              <a:lnTo>
                                <a:pt x="1601471" y="512884"/>
                              </a:lnTo>
                              <a:lnTo>
                                <a:pt x="1609091" y="525878"/>
                              </a:lnTo>
                              <a:lnTo>
                                <a:pt x="1616076" y="538237"/>
                              </a:lnTo>
                              <a:lnTo>
                                <a:pt x="1622108" y="549963"/>
                              </a:lnTo>
                              <a:lnTo>
                                <a:pt x="1627823" y="561371"/>
                              </a:lnTo>
                              <a:lnTo>
                                <a:pt x="1632268" y="572780"/>
                              </a:lnTo>
                              <a:lnTo>
                                <a:pt x="1636713" y="583238"/>
                              </a:lnTo>
                              <a:lnTo>
                                <a:pt x="1640206" y="593379"/>
                              </a:lnTo>
                              <a:lnTo>
                                <a:pt x="1643699" y="603203"/>
                              </a:lnTo>
                              <a:lnTo>
                                <a:pt x="1646239" y="612077"/>
                              </a:lnTo>
                              <a:lnTo>
                                <a:pt x="1648143" y="620633"/>
                              </a:lnTo>
                              <a:lnTo>
                                <a:pt x="1650049" y="628873"/>
                              </a:lnTo>
                              <a:lnTo>
                                <a:pt x="1651636" y="636478"/>
                              </a:lnTo>
                              <a:lnTo>
                                <a:pt x="1652589" y="643767"/>
                              </a:lnTo>
                              <a:lnTo>
                                <a:pt x="1653541" y="650422"/>
                              </a:lnTo>
                              <a:lnTo>
                                <a:pt x="1654176" y="661514"/>
                              </a:lnTo>
                              <a:lnTo>
                                <a:pt x="1654176" y="670705"/>
                              </a:lnTo>
                              <a:lnTo>
                                <a:pt x="1653859" y="677043"/>
                              </a:lnTo>
                              <a:lnTo>
                                <a:pt x="1652906" y="682747"/>
                              </a:lnTo>
                              <a:lnTo>
                                <a:pt x="1588136" y="747713"/>
                              </a:lnTo>
                              <a:lnTo>
                                <a:pt x="1585596" y="733769"/>
                              </a:lnTo>
                              <a:lnTo>
                                <a:pt x="1582421" y="719508"/>
                              </a:lnTo>
                              <a:lnTo>
                                <a:pt x="1578293" y="704297"/>
                              </a:lnTo>
                              <a:lnTo>
                                <a:pt x="1572896" y="689085"/>
                              </a:lnTo>
                              <a:lnTo>
                                <a:pt x="1566546" y="672923"/>
                              </a:lnTo>
                              <a:lnTo>
                                <a:pt x="1559561" y="656761"/>
                              </a:lnTo>
                              <a:lnTo>
                                <a:pt x="1550671" y="639964"/>
                              </a:lnTo>
                              <a:lnTo>
                                <a:pt x="1541463" y="622534"/>
                              </a:lnTo>
                              <a:lnTo>
                                <a:pt x="1531303" y="605105"/>
                              </a:lnTo>
                              <a:lnTo>
                                <a:pt x="1519556" y="587358"/>
                              </a:lnTo>
                              <a:lnTo>
                                <a:pt x="1507173" y="569294"/>
                              </a:lnTo>
                              <a:lnTo>
                                <a:pt x="1493521" y="551230"/>
                              </a:lnTo>
                              <a:lnTo>
                                <a:pt x="1479233" y="533166"/>
                              </a:lnTo>
                              <a:lnTo>
                                <a:pt x="1463676" y="514786"/>
                              </a:lnTo>
                              <a:lnTo>
                                <a:pt x="1446848" y="497039"/>
                              </a:lnTo>
                              <a:lnTo>
                                <a:pt x="1429386" y="478975"/>
                              </a:lnTo>
                              <a:lnTo>
                                <a:pt x="1415098" y="465031"/>
                              </a:lnTo>
                              <a:lnTo>
                                <a:pt x="1400811" y="451721"/>
                              </a:lnTo>
                              <a:lnTo>
                                <a:pt x="1386841" y="439362"/>
                              </a:lnTo>
                              <a:lnTo>
                                <a:pt x="1372871" y="427636"/>
                              </a:lnTo>
                              <a:lnTo>
                                <a:pt x="1359536" y="416544"/>
                              </a:lnTo>
                              <a:lnTo>
                                <a:pt x="1345883" y="406086"/>
                              </a:lnTo>
                              <a:lnTo>
                                <a:pt x="1332548" y="396262"/>
                              </a:lnTo>
                              <a:lnTo>
                                <a:pt x="1319848" y="387389"/>
                              </a:lnTo>
                              <a:lnTo>
                                <a:pt x="1307148" y="378832"/>
                              </a:lnTo>
                              <a:lnTo>
                                <a:pt x="1295083" y="370909"/>
                              </a:lnTo>
                              <a:lnTo>
                                <a:pt x="1283018" y="363620"/>
                              </a:lnTo>
                              <a:lnTo>
                                <a:pt x="1271271" y="356648"/>
                              </a:lnTo>
                              <a:lnTo>
                                <a:pt x="1260158" y="350627"/>
                              </a:lnTo>
                              <a:lnTo>
                                <a:pt x="1249681" y="344606"/>
                              </a:lnTo>
                              <a:lnTo>
                                <a:pt x="1239203" y="339219"/>
                              </a:lnTo>
                              <a:lnTo>
                                <a:pt x="1229361" y="334782"/>
                              </a:lnTo>
                              <a:lnTo>
                                <a:pt x="1210628" y="326542"/>
                              </a:lnTo>
                              <a:lnTo>
                                <a:pt x="1193801" y="319887"/>
                              </a:lnTo>
                              <a:lnTo>
                                <a:pt x="1179513" y="314500"/>
                              </a:lnTo>
                              <a:lnTo>
                                <a:pt x="1167766" y="310697"/>
                              </a:lnTo>
                              <a:lnTo>
                                <a:pt x="1157923" y="307845"/>
                              </a:lnTo>
                              <a:lnTo>
                                <a:pt x="1150621" y="306260"/>
                              </a:lnTo>
                              <a:lnTo>
                                <a:pt x="1144588" y="304992"/>
                              </a:lnTo>
                              <a:lnTo>
                                <a:pt x="1213168" y="238125"/>
                              </a:lnTo>
                              <a:close/>
                              <a:moveTo>
                                <a:pt x="1555569" y="0"/>
                              </a:moveTo>
                              <a:lnTo>
                                <a:pt x="1566687" y="0"/>
                              </a:lnTo>
                              <a:lnTo>
                                <a:pt x="1578441" y="0"/>
                              </a:lnTo>
                              <a:lnTo>
                                <a:pt x="1589876" y="1272"/>
                              </a:lnTo>
                              <a:lnTo>
                                <a:pt x="1601948" y="2862"/>
                              </a:lnTo>
                              <a:lnTo>
                                <a:pt x="1614337" y="5088"/>
                              </a:lnTo>
                              <a:lnTo>
                                <a:pt x="1627043" y="7950"/>
                              </a:lnTo>
                              <a:lnTo>
                                <a:pt x="1640385" y="11766"/>
                              </a:lnTo>
                              <a:lnTo>
                                <a:pt x="1653409" y="16218"/>
                              </a:lnTo>
                              <a:lnTo>
                                <a:pt x="1667386" y="21624"/>
                              </a:lnTo>
                              <a:lnTo>
                                <a:pt x="1681363" y="27984"/>
                              </a:lnTo>
                              <a:lnTo>
                                <a:pt x="1695976" y="35298"/>
                              </a:lnTo>
                              <a:lnTo>
                                <a:pt x="1710588" y="42930"/>
                              </a:lnTo>
                              <a:lnTo>
                                <a:pt x="1725836" y="52152"/>
                              </a:lnTo>
                              <a:lnTo>
                                <a:pt x="1741084" y="62010"/>
                              </a:lnTo>
                              <a:lnTo>
                                <a:pt x="1756649" y="72822"/>
                              </a:lnTo>
                              <a:lnTo>
                                <a:pt x="1772850" y="84588"/>
                              </a:lnTo>
                              <a:lnTo>
                                <a:pt x="1789051" y="97626"/>
                              </a:lnTo>
                              <a:lnTo>
                                <a:pt x="1804617" y="111300"/>
                              </a:lnTo>
                              <a:lnTo>
                                <a:pt x="1819547" y="124656"/>
                              </a:lnTo>
                              <a:lnTo>
                                <a:pt x="1832571" y="138330"/>
                              </a:lnTo>
                              <a:lnTo>
                                <a:pt x="1844642" y="151686"/>
                              </a:lnTo>
                              <a:lnTo>
                                <a:pt x="1856078" y="165042"/>
                              </a:lnTo>
                              <a:lnTo>
                                <a:pt x="1865608" y="178398"/>
                              </a:lnTo>
                              <a:lnTo>
                                <a:pt x="1874502" y="191755"/>
                              </a:lnTo>
                              <a:lnTo>
                                <a:pt x="1881809" y="204475"/>
                              </a:lnTo>
                              <a:lnTo>
                                <a:pt x="1888797" y="217831"/>
                              </a:lnTo>
                              <a:lnTo>
                                <a:pt x="1894197" y="230869"/>
                              </a:lnTo>
                              <a:lnTo>
                                <a:pt x="1898962" y="243907"/>
                              </a:lnTo>
                              <a:lnTo>
                                <a:pt x="1902457" y="256309"/>
                              </a:lnTo>
                              <a:lnTo>
                                <a:pt x="1905633" y="268711"/>
                              </a:lnTo>
                              <a:lnTo>
                                <a:pt x="1907857" y="281113"/>
                              </a:lnTo>
                              <a:lnTo>
                                <a:pt x="1908810" y="293197"/>
                              </a:lnTo>
                              <a:lnTo>
                                <a:pt x="1909763" y="305281"/>
                              </a:lnTo>
                              <a:lnTo>
                                <a:pt x="1909763" y="316729"/>
                              </a:lnTo>
                              <a:lnTo>
                                <a:pt x="1908492" y="328177"/>
                              </a:lnTo>
                              <a:lnTo>
                                <a:pt x="1907539" y="339307"/>
                              </a:lnTo>
                              <a:lnTo>
                                <a:pt x="1905316" y="350437"/>
                              </a:lnTo>
                              <a:lnTo>
                                <a:pt x="1902457" y="360931"/>
                              </a:lnTo>
                              <a:lnTo>
                                <a:pt x="1899598" y="371425"/>
                              </a:lnTo>
                              <a:lnTo>
                                <a:pt x="1895786" y="381601"/>
                              </a:lnTo>
                              <a:lnTo>
                                <a:pt x="1891656" y="391459"/>
                              </a:lnTo>
                              <a:lnTo>
                                <a:pt x="1887527" y="400681"/>
                              </a:lnTo>
                              <a:lnTo>
                                <a:pt x="1882762" y="409903"/>
                              </a:lnTo>
                              <a:lnTo>
                                <a:pt x="1877361" y="418490"/>
                              </a:lnTo>
                              <a:lnTo>
                                <a:pt x="1871643" y="426758"/>
                              </a:lnTo>
                              <a:lnTo>
                                <a:pt x="1865925" y="434708"/>
                              </a:lnTo>
                              <a:lnTo>
                                <a:pt x="1860208" y="442340"/>
                              </a:lnTo>
                              <a:lnTo>
                                <a:pt x="1854172" y="449336"/>
                              </a:lnTo>
                              <a:lnTo>
                                <a:pt x="1847501" y="456014"/>
                              </a:lnTo>
                              <a:lnTo>
                                <a:pt x="1841783" y="463328"/>
                              </a:lnTo>
                              <a:lnTo>
                                <a:pt x="1830983" y="476048"/>
                              </a:lnTo>
                              <a:lnTo>
                                <a:pt x="1801122" y="514208"/>
                              </a:lnTo>
                              <a:lnTo>
                                <a:pt x="1764909" y="560636"/>
                              </a:lnTo>
                              <a:lnTo>
                                <a:pt x="1730283" y="604838"/>
                              </a:lnTo>
                              <a:lnTo>
                                <a:pt x="1729648" y="593708"/>
                              </a:lnTo>
                              <a:lnTo>
                                <a:pt x="1728377" y="581306"/>
                              </a:lnTo>
                              <a:lnTo>
                                <a:pt x="1726471" y="567632"/>
                              </a:lnTo>
                              <a:lnTo>
                                <a:pt x="1723930" y="553322"/>
                              </a:lnTo>
                              <a:lnTo>
                                <a:pt x="1720118" y="537740"/>
                              </a:lnTo>
                              <a:lnTo>
                                <a:pt x="1715353" y="521840"/>
                              </a:lnTo>
                              <a:lnTo>
                                <a:pt x="1712494" y="513254"/>
                              </a:lnTo>
                              <a:lnTo>
                                <a:pt x="1709318" y="504668"/>
                              </a:lnTo>
                              <a:lnTo>
                                <a:pt x="1705823" y="496082"/>
                              </a:lnTo>
                              <a:lnTo>
                                <a:pt x="1702011" y="487178"/>
                              </a:lnTo>
                              <a:lnTo>
                                <a:pt x="1697882" y="477638"/>
                              </a:lnTo>
                              <a:lnTo>
                                <a:pt x="1693117" y="468098"/>
                              </a:lnTo>
                              <a:lnTo>
                                <a:pt x="1688034" y="458876"/>
                              </a:lnTo>
                              <a:lnTo>
                                <a:pt x="1682952" y="449018"/>
                              </a:lnTo>
                              <a:lnTo>
                                <a:pt x="1677234" y="439160"/>
                              </a:lnTo>
                              <a:lnTo>
                                <a:pt x="1670881" y="428984"/>
                              </a:lnTo>
                              <a:lnTo>
                                <a:pt x="1664527" y="418808"/>
                              </a:lnTo>
                              <a:lnTo>
                                <a:pt x="1657221" y="408631"/>
                              </a:lnTo>
                              <a:lnTo>
                                <a:pt x="1649915" y="398137"/>
                              </a:lnTo>
                              <a:lnTo>
                                <a:pt x="1641973" y="387643"/>
                              </a:lnTo>
                              <a:lnTo>
                                <a:pt x="1633079" y="376831"/>
                              </a:lnTo>
                              <a:lnTo>
                                <a:pt x="1624184" y="365701"/>
                              </a:lnTo>
                              <a:lnTo>
                                <a:pt x="1614337" y="354889"/>
                              </a:lnTo>
                              <a:lnTo>
                                <a:pt x="1604489" y="343441"/>
                              </a:lnTo>
                              <a:lnTo>
                                <a:pt x="1593688" y="332311"/>
                              </a:lnTo>
                              <a:lnTo>
                                <a:pt x="1582570" y="320863"/>
                              </a:lnTo>
                              <a:lnTo>
                                <a:pt x="1571134" y="310051"/>
                              </a:lnTo>
                              <a:lnTo>
                                <a:pt x="1559381" y="299239"/>
                              </a:lnTo>
                              <a:lnTo>
                                <a:pt x="1548263" y="289381"/>
                              </a:lnTo>
                              <a:lnTo>
                                <a:pt x="1536827" y="279523"/>
                              </a:lnTo>
                              <a:lnTo>
                                <a:pt x="1525709" y="270619"/>
                              </a:lnTo>
                              <a:lnTo>
                                <a:pt x="1514590" y="262351"/>
                              </a:lnTo>
                              <a:lnTo>
                                <a:pt x="1503472" y="254083"/>
                              </a:lnTo>
                              <a:lnTo>
                                <a:pt x="1492672" y="246451"/>
                              </a:lnTo>
                              <a:lnTo>
                                <a:pt x="1481871" y="239137"/>
                              </a:lnTo>
                              <a:lnTo>
                                <a:pt x="1471388" y="232777"/>
                              </a:lnTo>
                              <a:lnTo>
                                <a:pt x="1460905" y="226417"/>
                              </a:lnTo>
                              <a:lnTo>
                                <a:pt x="1450740" y="220693"/>
                              </a:lnTo>
                              <a:lnTo>
                                <a:pt x="1440575" y="215287"/>
                              </a:lnTo>
                              <a:lnTo>
                                <a:pt x="1430410" y="210199"/>
                              </a:lnTo>
                              <a:lnTo>
                                <a:pt x="1420562" y="205747"/>
                              </a:lnTo>
                              <a:lnTo>
                                <a:pt x="1411350" y="201613"/>
                              </a:lnTo>
                              <a:lnTo>
                                <a:pt x="1401820" y="197479"/>
                              </a:lnTo>
                              <a:lnTo>
                                <a:pt x="1392925" y="193981"/>
                              </a:lnTo>
                              <a:lnTo>
                                <a:pt x="1375136" y="187620"/>
                              </a:lnTo>
                              <a:lnTo>
                                <a:pt x="1358300" y="182850"/>
                              </a:lnTo>
                              <a:lnTo>
                                <a:pt x="1342417" y="178716"/>
                              </a:lnTo>
                              <a:lnTo>
                                <a:pt x="1327805" y="175536"/>
                              </a:lnTo>
                              <a:lnTo>
                                <a:pt x="1314145" y="173310"/>
                              </a:lnTo>
                              <a:lnTo>
                                <a:pt x="1301756" y="171720"/>
                              </a:lnTo>
                              <a:lnTo>
                                <a:pt x="1290638" y="171084"/>
                              </a:lnTo>
                              <a:lnTo>
                                <a:pt x="1330346" y="138966"/>
                              </a:lnTo>
                              <a:lnTo>
                                <a:pt x="1370689" y="105894"/>
                              </a:lnTo>
                              <a:lnTo>
                                <a:pt x="1405950" y="76638"/>
                              </a:lnTo>
                              <a:lnTo>
                                <a:pt x="1419609" y="64554"/>
                              </a:lnTo>
                              <a:lnTo>
                                <a:pt x="1429774" y="55650"/>
                              </a:lnTo>
                              <a:lnTo>
                                <a:pt x="1435810" y="49926"/>
                              </a:lnTo>
                              <a:lnTo>
                                <a:pt x="1442163" y="44520"/>
                              </a:lnTo>
                              <a:lnTo>
                                <a:pt x="1448834" y="39432"/>
                              </a:lnTo>
                              <a:lnTo>
                                <a:pt x="1455505" y="34026"/>
                              </a:lnTo>
                              <a:lnTo>
                                <a:pt x="1463129" y="29256"/>
                              </a:lnTo>
                              <a:lnTo>
                                <a:pt x="1470753" y="24486"/>
                              </a:lnTo>
                              <a:lnTo>
                                <a:pt x="1479012" y="20352"/>
                              </a:lnTo>
                              <a:lnTo>
                                <a:pt x="1487271" y="16218"/>
                              </a:lnTo>
                              <a:lnTo>
                                <a:pt x="1495848" y="13038"/>
                              </a:lnTo>
                              <a:lnTo>
                                <a:pt x="1505378" y="9540"/>
                              </a:lnTo>
                              <a:lnTo>
                                <a:pt x="1514590" y="6996"/>
                              </a:lnTo>
                              <a:lnTo>
                                <a:pt x="1524438" y="4770"/>
                              </a:lnTo>
                              <a:lnTo>
                                <a:pt x="1534285" y="2544"/>
                              </a:lnTo>
                              <a:lnTo>
                                <a:pt x="1544768" y="1272"/>
                              </a:lnTo>
                              <a:lnTo>
                                <a:pt x="15555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铅笔" o:spid="_x0000_s1026" o:spt="100" style="position:absolute;left:0pt;margin-left:247.8pt;margin-top:595.6pt;height:34.85pt;width:34.85pt;z-index:-1737962496;v-text-anchor:middle;mso-width-relative:page;mso-height-relative:page;" fillcolor="#5B9BD5" filled="t" stroked="f" coordsize="1909763,1912938" o:gfxdata="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" path="m275590,1223963l276860,1225231,281623,1228085,285433,1229987,290513,1232207,296545,1235060,304165,1237280,312738,1239816,323215,1242036,335280,1244255,348933,1246157,364173,1248060,381318,1249328,400368,1249962,421958,1250279,425768,1261376,430213,1272474,434658,1282937,440055,1293083,445453,1303229,451485,1313375,457835,1322886,464185,1332081,471488,1341276,478473,1349837,485775,1358080,493395,1366324,500698,1374250,508635,1381860,516573,1388835,524510,1395493,532448,1402469,540385,1408810,555943,1420541,571500,1430687,586105,1439565,600075,1447492,612775,1453833,624523,1458589,634365,1462394,634365,1467784,634683,1473808,635318,1479832,636270,1486173,638810,1499173,641668,1512489,645795,1526440,650558,1540074,655321,1553707,660083,1566707,665481,1579389,670243,1590803,679133,1610144,685165,1623144,687388,1627900,0,1912938,275590,1223963xm923427,530225l931362,531813,941201,533401,951993,536259,965007,539435,978972,544199,994208,549281,1010713,555950,1028805,564526,1038327,568972,1047849,574053,1057689,579453,1067845,585487,1078320,591521,1088794,598191,1099903,605495,1111012,613118,1122439,621058,1133548,630268,1145609,639161,1157353,649006,1169415,659487,1181476,670285,1193855,681719,1206234,693787,1224326,712208,1241148,730311,1257336,748731,1272888,767152,1287172,785573,1300185,803993,1312246,822096,1323356,840199,1333513,857984,1343035,875770,1346843,884345,1350970,892920,1354461,901813,1357635,910388,1360809,918963,1363349,927220,1365570,935478,1367792,943735,1369697,951675,1370966,959933,1372236,967873,1373188,975495,774247,1579563,771708,1576387,768851,1572258,765042,1566542,760281,1559237,755520,1550344,749807,1540181,744728,1528113,739333,1515091,734254,1500164,731715,1492224,729493,1483967,727271,1475392,725367,1466181,724097,1457289,722510,1447443,721241,1437280,720288,1427117,719336,1416319,719336,1405203,719336,1394087,719971,1382018,705688,1375349,692039,1368362,679343,1361692,667282,1355023,655855,1348035,645381,1341366,635224,1334696,625385,1327709,616497,1321357,608245,1314688,599992,1308018,592692,1301349,585709,1294679,579361,1288327,573013,1281975,567300,1275306,561904,1268636,556825,1262285,552064,1255933,547621,1249898,539686,1237194,532703,1224808,526355,1212739,520641,1200988,509850,1177804,497471,1178122,485727,1178122,474300,1178122,463509,1177804,453352,1177169,443512,1175898,433673,1174628,424785,1173675,416215,1172087,408280,1170182,393045,1167006,379714,1162877,367653,1158431,357496,1153984,348926,1149855,341308,1146044,335595,1142551,331151,1139375,327660,1137152,325438,1134928,923427,530225xm1084432,388938l1089844,389573,1097165,389891,1106715,390843,1118175,392748,1132499,396241,1140458,398146,1148734,400686,1157329,403226,1166879,406718,1176747,410528,1187252,414656,1197756,419418,1208579,424816,1220358,430848,1232136,437198,1244550,444183,1256965,452121,1270017,460376,1283386,469901,1296438,480061,1310444,490856,1324450,502286,1338775,514986,1353100,528003,1367743,542291,1382386,557531,1396074,572136,1408489,586423,1420267,600393,1430772,613728,1440640,627381,1449235,640081,1457511,653098,1464833,665163,1471517,676911,1477566,688341,1482341,699136,1487434,709613,1490935,720408,1494755,729616,1497939,739141,1500167,747713,1502395,756286,1503987,763906,1505260,771526,1507170,784543,1508125,795338,1508125,804228,1507807,810261,1506852,815341,1444778,877888,1442550,864553,1439048,851218,1435228,836296,1430135,821691,1424087,806451,1416765,790576,1408807,774383,1399894,757873,1390026,741363,1378884,724536,1367106,707073,1353737,689928,1340048,672466,1325087,655003,1308852,637541,1291981,620396,1278611,607061,1264923,594361,1251235,582296,1238184,570866,1224814,560388,1212081,550228,1199348,541021,1187252,532448,1175155,524511,1163059,516573,1151917,509588,1140776,502921,1129953,496888,1119766,491808,1109580,486411,1100030,481966,1082522,474028,1066287,467678,1052599,462598,1040821,459106,1031590,456248,1024905,454343,1019175,453391,1084432,388938xm1213168,238125l1218883,238125,1226186,238759,1236028,239709,1248411,242245,1263016,245414,1270953,247315,1280161,249850,1289051,253020,1298893,256506,1309053,260625,1319848,264745,1330961,269816,1342391,275203,1354456,281541,1366838,288196,1379538,295802,1392873,303725,1405891,312598,1419861,322422,1433831,332880,1448436,344289,1463041,356332,1477963,369325,1492886,383269,1508126,398164,1523366,413692,1537653,428587,1550353,443481,1562418,458376,1573848,472637,1583691,486264,1593216,499891,1601471,512884,1609091,525878,1616076,538237,1622108,549963,1627823,561371,1632268,572780,1636713,583238,1640206,593379,1643699,603203,1646239,612077,1648143,620633,1650049,628873,1651636,636478,1652589,643767,1653541,650422,1654176,661514,1654176,670705,1653859,677043,1652906,682747,1588136,747713,1585596,733769,1582421,719508,1578293,704297,1572896,689085,1566546,672923,1559561,656761,1550671,639964,1541463,622534,1531303,605105,1519556,587358,1507173,569294,1493521,551230,1479233,533166,1463676,514786,1446848,497039,1429386,478975,1415098,465031,1400811,451721,1386841,439362,1372871,427636,1359536,416544,1345883,406086,1332548,396262,1319848,387389,1307148,378832,1295083,370909,1283018,363620,1271271,356648,1260158,350627,1249681,344606,1239203,339219,1229361,334782,1210628,326542,1193801,319887,1179513,314500,1167766,310697,1157923,307845,1150621,306260,1144588,304992,1213168,238125xm1555569,0l1566687,0,1578441,0,1589876,1272,1601948,2862,1614337,5088,1627043,7950,1640385,11766,1653409,16218,1667386,21624,1681363,27984,1695976,35298,1710588,42930,1725836,52152,1741084,62010,1756649,72822,1772850,84588,1789051,97626,1804617,111300,1819547,124656,1832571,138330,1844642,151686,1856078,165042,1865608,178398,1874502,191755,1881809,204475,1888797,217831,1894197,230869,1898962,243907,1902457,256309,1905633,268711,1907857,281113,1908810,293197,1909763,305281,1909763,316729,1908492,328177,1907539,339307,1905316,350437,1902457,360931,1899598,371425,1895786,381601,1891656,391459,1887527,400681,1882762,409903,1877361,418490,1871643,426758,1865925,434708,1860208,442340,1854172,449336,1847501,456014,1841783,463328,1830983,476048,1801122,514208,1764909,560636,1730283,604838,1729648,593708,1728377,581306,1726471,567632,1723930,553322,1720118,537740,1715353,521840,1712494,513254,1709318,504668,1705823,496082,1702011,487178,1697882,477638,1693117,468098,1688034,458876,1682952,449018,1677234,439160,1670881,428984,1664527,418808,1657221,408631,1649915,398137,1641973,387643,1633079,376831,1624184,365701,1614337,354889,1604489,343441,1593688,332311,1582570,320863,1571134,310051,1559381,299239,1548263,289381,1536827,279523,1525709,270619,1514590,262351,1503472,254083,1492672,246451,1481871,239137,1471388,232777,1460905,226417,1450740,220693,1440575,215287,1430410,210199,1420562,205747,1411350,201613,1401820,197479,1392925,193981,1375136,187620,1358300,182850,1342417,178716,1327805,175536,1314145,173310,1301756,171720,1290638,171084,1330346,138966,1370689,105894,1405950,76638,1419609,64554,1429774,55650,1435810,49926,1442163,44520,1448834,39432,1455505,34026,1463129,29256,1470753,24486,1479012,20352,1487271,16218,1495848,13038,1505378,9540,1514590,6996,1524438,4770,1534285,2544,1544768,1272,1555569,0xe">
                <v:path o:connectlocs="72176,285664;98263,290632;108814,309042;122884,323141;146405,336949;150142,354847;0,440758;229453,126559;251283,137828;272673,154439;300070,185247;313329,209761;316918,224762;171876,352091;166748,333504;159716,315283;140377,302916;128510,290842;114811,271450;96058,270059;77452,263254;255419,90053;274006,95540;296193,108269;322200,131825;339612,155966;346738,174255;333441,202273;323082,174620;298177,142945;274006,122680;253876,111049;250276,89614;295449,57567;315453,66402;341100,85095;365500,112039;377737,134383;381621,149863;364255,162276;347841,131170;320069,101233;296108,83781;272220,72463;364289,0;388042,6447;416488,25644;435916,50190;440755,72977;435623,92320;425066,106754;397866,127490;390755,107854;378951,89316;359890,68947;339582,53633;321473,44694;307031,32018;335916,7839;351826,1099" o:connectangles="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3776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7588250</wp:posOffset>
                </wp:positionV>
                <wp:extent cx="508000" cy="424815"/>
                <wp:effectExtent l="0" t="0" r="6350" b="13335"/>
                <wp:wrapNone/>
                <wp:docPr id="133" name="电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65120" y="8502650"/>
                          <a:ext cx="508000" cy="424815"/>
                        </a:xfrm>
                        <a:custGeom>
                          <a:avLst/>
                          <a:gdLst>
                            <a:gd name="T0" fmla="*/ 151004 w 5185"/>
                            <a:gd name="T1" fmla="*/ 1065477 h 3880"/>
                            <a:gd name="T2" fmla="*/ 1873403 w 5185"/>
                            <a:gd name="T3" fmla="*/ 1297678 h 3880"/>
                            <a:gd name="T4" fmla="*/ 751713 w 5185"/>
                            <a:gd name="T5" fmla="*/ 1241832 h 3880"/>
                            <a:gd name="T6" fmla="*/ 1108464 w 5185"/>
                            <a:gd name="T7" fmla="*/ 1148144 h 3880"/>
                            <a:gd name="T8" fmla="*/ 751713 w 5185"/>
                            <a:gd name="T9" fmla="*/ 1241832 h 3880"/>
                            <a:gd name="T10" fmla="*/ 1726808 w 5185"/>
                            <a:gd name="T11" fmla="*/ 1012203 h 3880"/>
                            <a:gd name="T12" fmla="*/ 1726073 w 5185"/>
                            <a:gd name="T13" fmla="*/ 1007794 h 3880"/>
                            <a:gd name="T14" fmla="*/ 1726808 w 5185"/>
                            <a:gd name="T15" fmla="*/ 44089 h 3880"/>
                            <a:gd name="T16" fmla="*/ 1726441 w 5185"/>
                            <a:gd name="T17" fmla="*/ 39680 h 3880"/>
                            <a:gd name="T18" fmla="*/ 1724604 w 5185"/>
                            <a:gd name="T19" fmla="*/ 30862 h 3880"/>
                            <a:gd name="T20" fmla="*/ 1721297 w 5185"/>
                            <a:gd name="T21" fmla="*/ 23147 h 3880"/>
                            <a:gd name="T22" fmla="*/ 1716888 w 5185"/>
                            <a:gd name="T23" fmla="*/ 15798 h 3880"/>
                            <a:gd name="T24" fmla="*/ 1711010 w 5185"/>
                            <a:gd name="T25" fmla="*/ 9920 h 3880"/>
                            <a:gd name="T26" fmla="*/ 1703662 w 5185"/>
                            <a:gd name="T27" fmla="*/ 5144 h 3880"/>
                            <a:gd name="T28" fmla="*/ 1695946 w 5185"/>
                            <a:gd name="T29" fmla="*/ 1837 h 3880"/>
                            <a:gd name="T30" fmla="*/ 1687128 w 5185"/>
                            <a:gd name="T31" fmla="*/ 367 h 3880"/>
                            <a:gd name="T32" fmla="*/ 222281 w 5185"/>
                            <a:gd name="T33" fmla="*/ 0 h 3880"/>
                            <a:gd name="T34" fmla="*/ 217872 w 5185"/>
                            <a:gd name="T35" fmla="*/ 367 h 3880"/>
                            <a:gd name="T36" fmla="*/ 209054 w 5185"/>
                            <a:gd name="T37" fmla="*/ 1837 h 3880"/>
                            <a:gd name="T38" fmla="*/ 201338 w 5185"/>
                            <a:gd name="T39" fmla="*/ 5144 h 3880"/>
                            <a:gd name="T40" fmla="*/ 194358 w 5185"/>
                            <a:gd name="T41" fmla="*/ 9920 h 3880"/>
                            <a:gd name="T42" fmla="*/ 188112 w 5185"/>
                            <a:gd name="T43" fmla="*/ 15798 h 3880"/>
                            <a:gd name="T44" fmla="*/ 183336 w 5185"/>
                            <a:gd name="T45" fmla="*/ 23147 h 3880"/>
                            <a:gd name="T46" fmla="*/ 180029 w 5185"/>
                            <a:gd name="T47" fmla="*/ 30862 h 3880"/>
                            <a:gd name="T48" fmla="*/ 178559 w 5185"/>
                            <a:gd name="T49" fmla="*/ 39680 h 3880"/>
                            <a:gd name="T50" fmla="*/ 178192 w 5185"/>
                            <a:gd name="T51" fmla="*/ 1003386 h 3880"/>
                            <a:gd name="T52" fmla="*/ 178559 w 5185"/>
                            <a:gd name="T53" fmla="*/ 1007794 h 3880"/>
                            <a:gd name="T54" fmla="*/ 178192 w 5185"/>
                            <a:gd name="T55" fmla="*/ 1012203 h 3880"/>
                            <a:gd name="T56" fmla="*/ 1727176 w 5185"/>
                            <a:gd name="T57" fmla="*/ 1012571 h 3880"/>
                            <a:gd name="T58" fmla="*/ 1616954 w 5185"/>
                            <a:gd name="T59" fmla="*/ 937620 h 3880"/>
                            <a:gd name="T60" fmla="*/ 288046 w 5185"/>
                            <a:gd name="T61" fmla="*/ 109854 h 3880"/>
                            <a:gd name="T62" fmla="*/ 1616954 w 5185"/>
                            <a:gd name="T63" fmla="*/ 937620 h 3880"/>
                            <a:gd name="T64" fmla="*/ 4409 w 5185"/>
                            <a:gd name="T65" fmla="*/ 1350584 h 3880"/>
                            <a:gd name="T66" fmla="*/ 0 w 5185"/>
                            <a:gd name="T67" fmla="*/ 1359402 h 3880"/>
                            <a:gd name="T68" fmla="*/ 735 w 5185"/>
                            <a:gd name="T69" fmla="*/ 1369322 h 3880"/>
                            <a:gd name="T70" fmla="*/ 3307 w 5185"/>
                            <a:gd name="T71" fmla="*/ 1379977 h 3880"/>
                            <a:gd name="T72" fmla="*/ 7348 w 5185"/>
                            <a:gd name="T73" fmla="*/ 1390999 h 3880"/>
                            <a:gd name="T74" fmla="*/ 13227 w 5185"/>
                            <a:gd name="T75" fmla="*/ 1401654 h 3880"/>
                            <a:gd name="T76" fmla="*/ 19473 w 5185"/>
                            <a:gd name="T77" fmla="*/ 1411206 h 3880"/>
                            <a:gd name="T78" fmla="*/ 26821 w 5185"/>
                            <a:gd name="T79" fmla="*/ 1418554 h 3880"/>
                            <a:gd name="T80" fmla="*/ 35271 w 5185"/>
                            <a:gd name="T81" fmla="*/ 1423698 h 3880"/>
                            <a:gd name="T82" fmla="*/ 41884 w 5185"/>
                            <a:gd name="T83" fmla="*/ 1425168 h 3880"/>
                            <a:gd name="T84" fmla="*/ 1860911 w 5185"/>
                            <a:gd name="T85" fmla="*/ 1425535 h 3880"/>
                            <a:gd name="T86" fmla="*/ 1863116 w 5185"/>
                            <a:gd name="T87" fmla="*/ 1425168 h 3880"/>
                            <a:gd name="T88" fmla="*/ 1869729 w 5185"/>
                            <a:gd name="T89" fmla="*/ 1423698 h 3880"/>
                            <a:gd name="T90" fmla="*/ 1878179 w 5185"/>
                            <a:gd name="T91" fmla="*/ 1418554 h 3880"/>
                            <a:gd name="T92" fmla="*/ 1885527 w 5185"/>
                            <a:gd name="T93" fmla="*/ 1411206 h 3880"/>
                            <a:gd name="T94" fmla="*/ 1892141 w 5185"/>
                            <a:gd name="T95" fmla="*/ 1401654 h 3880"/>
                            <a:gd name="T96" fmla="*/ 1897652 w 5185"/>
                            <a:gd name="T97" fmla="*/ 1390999 h 3880"/>
                            <a:gd name="T98" fmla="*/ 1901693 w 5185"/>
                            <a:gd name="T99" fmla="*/ 1379977 h 3880"/>
                            <a:gd name="T100" fmla="*/ 1903898 w 5185"/>
                            <a:gd name="T101" fmla="*/ 1369322 h 3880"/>
                            <a:gd name="T102" fmla="*/ 1905000 w 5185"/>
                            <a:gd name="T103" fmla="*/ 1359402 h 3880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5185" h="3880">
                              <a:moveTo>
                                <a:pt x="4775" y="2900"/>
                              </a:moveTo>
                              <a:lnTo>
                                <a:pt x="411" y="2900"/>
                              </a:lnTo>
                              <a:lnTo>
                                <a:pt x="87" y="3532"/>
                              </a:lnTo>
                              <a:lnTo>
                                <a:pt x="5099" y="3532"/>
                              </a:lnTo>
                              <a:lnTo>
                                <a:pt x="4775" y="2900"/>
                              </a:lnTo>
                              <a:close/>
                              <a:moveTo>
                                <a:pt x="2046" y="3380"/>
                              </a:moveTo>
                              <a:lnTo>
                                <a:pt x="2181" y="3125"/>
                              </a:lnTo>
                              <a:lnTo>
                                <a:pt x="3017" y="3125"/>
                              </a:lnTo>
                              <a:lnTo>
                                <a:pt x="3139" y="3380"/>
                              </a:lnTo>
                              <a:lnTo>
                                <a:pt x="2046" y="3380"/>
                              </a:lnTo>
                              <a:close/>
                              <a:moveTo>
                                <a:pt x="4700" y="2755"/>
                              </a:moveTo>
                              <a:lnTo>
                                <a:pt x="4700" y="2755"/>
                              </a:lnTo>
                              <a:lnTo>
                                <a:pt x="4698" y="2743"/>
                              </a:lnTo>
                              <a:lnTo>
                                <a:pt x="4700" y="2731"/>
                              </a:lnTo>
                              <a:lnTo>
                                <a:pt x="4700" y="120"/>
                              </a:lnTo>
                              <a:lnTo>
                                <a:pt x="4699" y="108"/>
                              </a:lnTo>
                              <a:lnTo>
                                <a:pt x="4697" y="95"/>
                              </a:lnTo>
                              <a:lnTo>
                                <a:pt x="4694" y="84"/>
                              </a:lnTo>
                              <a:lnTo>
                                <a:pt x="4690" y="73"/>
                              </a:lnTo>
                              <a:lnTo>
                                <a:pt x="4685" y="63"/>
                              </a:lnTo>
                              <a:lnTo>
                                <a:pt x="4680" y="53"/>
                              </a:lnTo>
                              <a:lnTo>
                                <a:pt x="4673" y="43"/>
                              </a:lnTo>
                              <a:lnTo>
                                <a:pt x="4665" y="34"/>
                              </a:lnTo>
                              <a:lnTo>
                                <a:pt x="4657" y="27"/>
                              </a:lnTo>
                              <a:lnTo>
                                <a:pt x="4647" y="20"/>
                              </a:lnTo>
                              <a:lnTo>
                                <a:pt x="4637" y="14"/>
                              </a:lnTo>
                              <a:lnTo>
                                <a:pt x="4627" y="9"/>
                              </a:lnTo>
                              <a:lnTo>
                                <a:pt x="4616" y="5"/>
                              </a:lnTo>
                              <a:lnTo>
                                <a:pt x="4605" y="2"/>
                              </a:lnTo>
                              <a:lnTo>
                                <a:pt x="4592" y="1"/>
                              </a:lnTo>
                              <a:lnTo>
                                <a:pt x="4580" y="0"/>
                              </a:lnTo>
                              <a:lnTo>
                                <a:pt x="605" y="0"/>
                              </a:lnTo>
                              <a:lnTo>
                                <a:pt x="593" y="1"/>
                              </a:lnTo>
                              <a:lnTo>
                                <a:pt x="581" y="2"/>
                              </a:lnTo>
                              <a:lnTo>
                                <a:pt x="569" y="5"/>
                              </a:lnTo>
                              <a:lnTo>
                                <a:pt x="558" y="9"/>
                              </a:lnTo>
                              <a:lnTo>
                                <a:pt x="548" y="14"/>
                              </a:lnTo>
                              <a:lnTo>
                                <a:pt x="538" y="20"/>
                              </a:lnTo>
                              <a:lnTo>
                                <a:pt x="529" y="27"/>
                              </a:lnTo>
                              <a:lnTo>
                                <a:pt x="521" y="34"/>
                              </a:lnTo>
                              <a:lnTo>
                                <a:pt x="512" y="43"/>
                              </a:lnTo>
                              <a:lnTo>
                                <a:pt x="505" y="53"/>
                              </a:lnTo>
                              <a:lnTo>
                                <a:pt x="499" y="63"/>
                              </a:lnTo>
                              <a:lnTo>
                                <a:pt x="494" y="73"/>
                              </a:lnTo>
                              <a:lnTo>
                                <a:pt x="490" y="84"/>
                              </a:lnTo>
                              <a:lnTo>
                                <a:pt x="488" y="95"/>
                              </a:lnTo>
                              <a:lnTo>
                                <a:pt x="486" y="108"/>
                              </a:lnTo>
                              <a:lnTo>
                                <a:pt x="485" y="120"/>
                              </a:lnTo>
                              <a:lnTo>
                                <a:pt x="485" y="2731"/>
                              </a:lnTo>
                              <a:lnTo>
                                <a:pt x="486" y="2743"/>
                              </a:lnTo>
                              <a:lnTo>
                                <a:pt x="485" y="2755"/>
                              </a:lnTo>
                              <a:lnTo>
                                <a:pt x="484" y="2756"/>
                              </a:lnTo>
                              <a:lnTo>
                                <a:pt x="4701" y="2756"/>
                              </a:lnTo>
                              <a:lnTo>
                                <a:pt x="4700" y="2755"/>
                              </a:lnTo>
                              <a:close/>
                              <a:moveTo>
                                <a:pt x="4401" y="2552"/>
                              </a:moveTo>
                              <a:lnTo>
                                <a:pt x="784" y="2552"/>
                              </a:lnTo>
                              <a:lnTo>
                                <a:pt x="784" y="299"/>
                              </a:lnTo>
                              <a:lnTo>
                                <a:pt x="4401" y="299"/>
                              </a:lnTo>
                              <a:lnTo>
                                <a:pt x="4401" y="2552"/>
                              </a:lnTo>
                              <a:close/>
                              <a:moveTo>
                                <a:pt x="5172" y="3676"/>
                              </a:moveTo>
                              <a:lnTo>
                                <a:pt x="12" y="3676"/>
                              </a:lnTo>
                              <a:lnTo>
                                <a:pt x="0" y="3700"/>
                              </a:lnTo>
                              <a:lnTo>
                                <a:pt x="1" y="3713"/>
                              </a:lnTo>
                              <a:lnTo>
                                <a:pt x="2" y="3727"/>
                              </a:lnTo>
                              <a:lnTo>
                                <a:pt x="5" y="3741"/>
                              </a:lnTo>
                              <a:lnTo>
                                <a:pt x="9" y="3756"/>
                              </a:lnTo>
                              <a:lnTo>
                                <a:pt x="14" y="3771"/>
                              </a:lnTo>
                              <a:lnTo>
                                <a:pt x="20" y="3786"/>
                              </a:lnTo>
                              <a:lnTo>
                                <a:pt x="28" y="3801"/>
                              </a:lnTo>
                              <a:lnTo>
                                <a:pt x="36" y="3815"/>
                              </a:lnTo>
                              <a:lnTo>
                                <a:pt x="44" y="3828"/>
                              </a:lnTo>
                              <a:lnTo>
                                <a:pt x="53" y="3841"/>
                              </a:lnTo>
                              <a:lnTo>
                                <a:pt x="63" y="3852"/>
                              </a:lnTo>
                              <a:lnTo>
                                <a:pt x="73" y="3861"/>
                              </a:lnTo>
                              <a:lnTo>
                                <a:pt x="85" y="3869"/>
                              </a:lnTo>
                              <a:lnTo>
                                <a:pt x="96" y="3875"/>
                              </a:lnTo>
                              <a:lnTo>
                                <a:pt x="108" y="3878"/>
                              </a:lnTo>
                              <a:lnTo>
                                <a:pt x="114" y="3879"/>
                              </a:lnTo>
                              <a:lnTo>
                                <a:pt x="120" y="3880"/>
                              </a:lnTo>
                              <a:lnTo>
                                <a:pt x="5065" y="3880"/>
                              </a:lnTo>
                              <a:lnTo>
                                <a:pt x="5071" y="3879"/>
                              </a:lnTo>
                              <a:lnTo>
                                <a:pt x="5077" y="3878"/>
                              </a:lnTo>
                              <a:lnTo>
                                <a:pt x="5089" y="3875"/>
                              </a:lnTo>
                              <a:lnTo>
                                <a:pt x="5101" y="3869"/>
                              </a:lnTo>
                              <a:lnTo>
                                <a:pt x="5112" y="3861"/>
                              </a:lnTo>
                              <a:lnTo>
                                <a:pt x="5122" y="3852"/>
                              </a:lnTo>
                              <a:lnTo>
                                <a:pt x="5132" y="3841"/>
                              </a:lnTo>
                              <a:lnTo>
                                <a:pt x="5141" y="3828"/>
                              </a:lnTo>
                              <a:lnTo>
                                <a:pt x="5150" y="3815"/>
                              </a:lnTo>
                              <a:lnTo>
                                <a:pt x="5158" y="3801"/>
                              </a:lnTo>
                              <a:lnTo>
                                <a:pt x="5165" y="3786"/>
                              </a:lnTo>
                              <a:lnTo>
                                <a:pt x="5171" y="3771"/>
                              </a:lnTo>
                              <a:lnTo>
                                <a:pt x="5176" y="3756"/>
                              </a:lnTo>
                              <a:lnTo>
                                <a:pt x="5180" y="3741"/>
                              </a:lnTo>
                              <a:lnTo>
                                <a:pt x="5182" y="3727"/>
                              </a:lnTo>
                              <a:lnTo>
                                <a:pt x="5184" y="3713"/>
                              </a:lnTo>
                              <a:lnTo>
                                <a:pt x="5185" y="3700"/>
                              </a:lnTo>
                              <a:lnTo>
                                <a:pt x="5172" y="36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lIns="91440" tIns="45720" rIns="91440" bIns="360000"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脑" o:spid="_x0000_s1026" o:spt="100" style="position:absolute;left:0pt;margin-left:135.6pt;margin-top:597.5pt;height:33.45pt;width:40pt;z-index:-1737963520;v-text-anchor:middle;mso-width-relative:page;mso-height-relative:page;" fillcolor="#5B9BD5" filled="t" stroked="f" coordsize="5185,3880" o:gfxdata="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" path="m4775,2900l411,2900,87,3532,5099,3532,4775,2900xm2046,3380l2181,3125,3017,3125,3139,3380,2046,3380xm4700,2755l4700,2755,4698,2743,4700,2731,4700,120,4699,108,4697,95,4694,84,4690,73,4685,63,4680,53,4673,43,4665,34,4657,27,4647,20,4637,14,4627,9,4616,5,4605,2,4592,1,4580,0,605,0,593,1,581,2,569,5,558,9,548,14,538,20,529,27,521,34,512,43,505,53,499,63,494,73,490,84,488,95,486,108,485,120,485,2731,486,2743,485,2755,484,2756,4701,2756,4700,2755xm4401,2552l784,2552,784,299,4401,299,4401,2552xm5172,3676l12,3676,0,3700,1,3713,2,3727,5,3741,9,3756,14,3771,20,3786,28,3801,36,3815,44,3828,53,3841,63,3852,73,3861,85,3869,96,3875,108,3878,114,3879,120,3880,5065,3880,5071,3879,5077,3878,5089,3875,5101,3869,5112,3861,5122,3852,5132,3841,5141,3828,5150,3815,5158,3801,5165,3786,5171,3771,5176,3756,5180,3741,5182,3727,5184,3713,5185,3700,5172,3676xe">
                <v:path o:connectlocs="14794605,116657374;183546523,142080690;73649026,135966201;108601680,125708451;73649026,135966201;169183888,110824489;169111877,110341754;169183888,4827234;169147932,4344499;168967952,3379031;168643949,2534328;168211977,1729697;167636081,1086124;166916161,563208;166160186,201130;165296243,40182;21777964,0;21345993,40182;20482050,201130;19726075,563208;19042210,1086124;18430259,1729697;17962331,2534328;17638328,3379031;17494305,4344499;17458348,109859129;17494305,110341754;17458348,110824489;169219943,110864780;158420951,102658515;28221286,12027738;158420951,102658515;431971,147873284;0,148838752;72011,149924877;324003,151091476;719919,152298257;1295914,153464856;1907865,154510689;2627785,155315210;3455673,155878419;4103581,156039366;182322620,156079549;182538655,156039366;183186563,155878419;184014451,155315210;184734371,154510689;185382377,153464856;185922317,152298257;186318234,151091476;186534268,149924877;186642237,148838752" o:connectangles="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 inset="2.54mm,1.27mm,2.54mm,10mm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2752" behindDoc="0" locked="0" layoutInCell="1" allowOverlap="1">
                <wp:simplePos x="0" y="0"/>
                <wp:positionH relativeFrom="column">
                  <wp:posOffset>3105785</wp:posOffset>
                </wp:positionH>
                <wp:positionV relativeFrom="paragraph">
                  <wp:posOffset>6758305</wp:posOffset>
                </wp:positionV>
                <wp:extent cx="448310" cy="447040"/>
                <wp:effectExtent l="0" t="0" r="8890" b="10160"/>
                <wp:wrapNone/>
                <wp:docPr id="1083" name="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8785" y="7672705"/>
                          <a:ext cx="448310" cy="447040"/>
                        </a:xfrm>
                        <a:custGeom>
                          <a:avLst/>
                          <a:gdLst>
                            <a:gd name="connsiteX0" fmla="*/ 93938 w 536663"/>
                            <a:gd name="connsiteY0" fmla="*/ 535536 h 535090"/>
                            <a:gd name="connsiteX1" fmla="*/ 21 w 536663"/>
                            <a:gd name="connsiteY1" fmla="*/ 441620 h 535090"/>
                            <a:gd name="connsiteX2" fmla="*/ 93938 w 536663"/>
                            <a:gd name="connsiteY2" fmla="*/ 347704 h 535090"/>
                            <a:gd name="connsiteX3" fmla="*/ 151263 w 536663"/>
                            <a:gd name="connsiteY3" fmla="*/ 367219 h 535090"/>
                            <a:gd name="connsiteX4" fmla="*/ 156142 w 536663"/>
                            <a:gd name="connsiteY4" fmla="*/ 370878 h 535090"/>
                            <a:gd name="connsiteX5" fmla="*/ 156142 w 536663"/>
                            <a:gd name="connsiteY5" fmla="*/ 69615 h 535090"/>
                            <a:gd name="connsiteX6" fmla="*/ 187854 w 536663"/>
                            <a:gd name="connsiteY6" fmla="*/ 36683 h 535090"/>
                            <a:gd name="connsiteX7" fmla="*/ 501313 w 536663"/>
                            <a:gd name="connsiteY7" fmla="*/ 93 h 535090"/>
                            <a:gd name="connsiteX8" fmla="*/ 503753 w 536663"/>
                            <a:gd name="connsiteY8" fmla="*/ 93 h 535090"/>
                            <a:gd name="connsiteX9" fmla="*/ 536685 w 536663"/>
                            <a:gd name="connsiteY9" fmla="*/ 31804 h 535090"/>
                            <a:gd name="connsiteX10" fmla="*/ 536685 w 536663"/>
                            <a:gd name="connsiteY10" fmla="*/ 384294 h 535090"/>
                            <a:gd name="connsiteX11" fmla="*/ 508632 w 536663"/>
                            <a:gd name="connsiteY11" fmla="*/ 450158 h 535090"/>
                            <a:gd name="connsiteX12" fmla="*/ 442768 w 536663"/>
                            <a:gd name="connsiteY12" fmla="*/ 476991 h 535090"/>
                            <a:gd name="connsiteX13" fmla="*/ 348852 w 536663"/>
                            <a:gd name="connsiteY13" fmla="*/ 383075 h 535090"/>
                            <a:gd name="connsiteX14" fmla="*/ 442768 w 536663"/>
                            <a:gd name="connsiteY14" fmla="*/ 289159 h 535090"/>
                            <a:gd name="connsiteX15" fmla="*/ 500094 w 536663"/>
                            <a:gd name="connsiteY15" fmla="*/ 308674 h 535090"/>
                            <a:gd name="connsiteX16" fmla="*/ 504973 w 536663"/>
                            <a:gd name="connsiteY16" fmla="*/ 312333 h 535090"/>
                            <a:gd name="connsiteX17" fmla="*/ 504973 w 536663"/>
                            <a:gd name="connsiteY17" fmla="*/ 148895 h 535090"/>
                            <a:gd name="connsiteX18" fmla="*/ 187854 w 536663"/>
                            <a:gd name="connsiteY18" fmla="*/ 183046 h 535090"/>
                            <a:gd name="connsiteX19" fmla="*/ 187854 w 536663"/>
                            <a:gd name="connsiteY19" fmla="*/ 441620 h 535090"/>
                            <a:gd name="connsiteX20" fmla="*/ 93938 w 536663"/>
                            <a:gd name="connsiteY20" fmla="*/ 535536 h 535090"/>
                            <a:gd name="connsiteX21" fmla="*/ 93938 w 536663"/>
                            <a:gd name="connsiteY21" fmla="*/ 380635 h 535090"/>
                            <a:gd name="connsiteX22" fmla="*/ 31733 w 536663"/>
                            <a:gd name="connsiteY22" fmla="*/ 442839 h 535090"/>
                            <a:gd name="connsiteX23" fmla="*/ 93938 w 536663"/>
                            <a:gd name="connsiteY23" fmla="*/ 505044 h 535090"/>
                            <a:gd name="connsiteX24" fmla="*/ 156142 w 536663"/>
                            <a:gd name="connsiteY24" fmla="*/ 442839 h 535090"/>
                            <a:gd name="connsiteX25" fmla="*/ 93938 w 536663"/>
                            <a:gd name="connsiteY25" fmla="*/ 380635 h 535090"/>
                            <a:gd name="connsiteX26" fmla="*/ 442768 w 536663"/>
                            <a:gd name="connsiteY26" fmla="*/ 322090 h 535090"/>
                            <a:gd name="connsiteX27" fmla="*/ 380564 w 536663"/>
                            <a:gd name="connsiteY27" fmla="*/ 384294 h 535090"/>
                            <a:gd name="connsiteX28" fmla="*/ 442768 w 536663"/>
                            <a:gd name="connsiteY28" fmla="*/ 446499 h 535090"/>
                            <a:gd name="connsiteX29" fmla="*/ 504973 w 536663"/>
                            <a:gd name="connsiteY29" fmla="*/ 384294 h 535090"/>
                            <a:gd name="connsiteX30" fmla="*/ 442768 w 536663"/>
                            <a:gd name="connsiteY30" fmla="*/ 322090 h 535090"/>
                            <a:gd name="connsiteX31" fmla="*/ 186634 w 536663"/>
                            <a:gd name="connsiteY31" fmla="*/ 151334 h 535090"/>
                            <a:gd name="connsiteX32" fmla="*/ 503753 w 536663"/>
                            <a:gd name="connsiteY32" fmla="*/ 117182 h 535090"/>
                            <a:gd name="connsiteX33" fmla="*/ 503753 w 536663"/>
                            <a:gd name="connsiteY33" fmla="*/ 30585 h 535090"/>
                            <a:gd name="connsiteX34" fmla="*/ 190293 w 536663"/>
                            <a:gd name="connsiteY34" fmla="*/ 67175 h 535090"/>
                            <a:gd name="connsiteX35" fmla="*/ 186634 w 536663"/>
                            <a:gd name="connsiteY35" fmla="*/ 67175 h 535090"/>
                            <a:gd name="connsiteX36" fmla="*/ 186634 w 536663"/>
                            <a:gd name="connsiteY36" fmla="*/ 151334 h 535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536663" h="535090">
                              <a:moveTo>
                                <a:pt x="93938" y="535536"/>
                              </a:moveTo>
                              <a:cubicBezTo>
                                <a:pt x="42711" y="535536"/>
                                <a:pt x="21" y="494067"/>
                                <a:pt x="21" y="441620"/>
                              </a:cubicBezTo>
                              <a:cubicBezTo>
                                <a:pt x="21" y="389173"/>
                                <a:pt x="41491" y="347704"/>
                                <a:pt x="93938" y="347704"/>
                              </a:cubicBezTo>
                              <a:cubicBezTo>
                                <a:pt x="114672" y="347704"/>
                                <a:pt x="134187" y="355022"/>
                                <a:pt x="151263" y="367219"/>
                              </a:cubicBezTo>
                              <a:lnTo>
                                <a:pt x="156142" y="370878"/>
                              </a:lnTo>
                              <a:lnTo>
                                <a:pt x="156142" y="69615"/>
                              </a:lnTo>
                              <a:cubicBezTo>
                                <a:pt x="156142" y="51320"/>
                                <a:pt x="170778" y="36683"/>
                                <a:pt x="187854" y="36683"/>
                              </a:cubicBezTo>
                              <a:lnTo>
                                <a:pt x="501313" y="93"/>
                              </a:lnTo>
                              <a:lnTo>
                                <a:pt x="503753" y="93"/>
                              </a:lnTo>
                              <a:cubicBezTo>
                                <a:pt x="520828" y="-1127"/>
                                <a:pt x="536685" y="13509"/>
                                <a:pt x="536685" y="31804"/>
                              </a:cubicBezTo>
                              <a:lnTo>
                                <a:pt x="536685" y="384294"/>
                              </a:lnTo>
                              <a:cubicBezTo>
                                <a:pt x="536685" y="409908"/>
                                <a:pt x="526926" y="433082"/>
                                <a:pt x="508632" y="450158"/>
                              </a:cubicBezTo>
                              <a:cubicBezTo>
                                <a:pt x="491556" y="467233"/>
                                <a:pt x="467162" y="476991"/>
                                <a:pt x="442768" y="476991"/>
                              </a:cubicBezTo>
                              <a:cubicBezTo>
                                <a:pt x="391542" y="476991"/>
                                <a:pt x="348852" y="435522"/>
                                <a:pt x="348852" y="383075"/>
                              </a:cubicBezTo>
                              <a:cubicBezTo>
                                <a:pt x="348852" y="331848"/>
                                <a:pt x="390322" y="289159"/>
                                <a:pt x="442768" y="289159"/>
                              </a:cubicBezTo>
                              <a:cubicBezTo>
                                <a:pt x="463503" y="289159"/>
                                <a:pt x="484238" y="296477"/>
                                <a:pt x="500094" y="308674"/>
                              </a:cubicBezTo>
                              <a:lnTo>
                                <a:pt x="504973" y="312333"/>
                              </a:lnTo>
                              <a:lnTo>
                                <a:pt x="504973" y="148895"/>
                              </a:lnTo>
                              <a:lnTo>
                                <a:pt x="187854" y="183046"/>
                              </a:lnTo>
                              <a:lnTo>
                                <a:pt x="187854" y="441620"/>
                              </a:lnTo>
                              <a:cubicBezTo>
                                <a:pt x="186634" y="494067"/>
                                <a:pt x="145164" y="535536"/>
                                <a:pt x="93938" y="535536"/>
                              </a:cubicBezTo>
                              <a:close/>
                              <a:moveTo>
                                <a:pt x="93938" y="380635"/>
                              </a:moveTo>
                              <a:cubicBezTo>
                                <a:pt x="59786" y="380635"/>
                                <a:pt x="31733" y="408688"/>
                                <a:pt x="31733" y="442839"/>
                              </a:cubicBezTo>
                              <a:cubicBezTo>
                                <a:pt x="31733" y="476991"/>
                                <a:pt x="59786" y="505044"/>
                                <a:pt x="93938" y="505044"/>
                              </a:cubicBezTo>
                              <a:cubicBezTo>
                                <a:pt x="128089" y="505044"/>
                                <a:pt x="156142" y="476991"/>
                                <a:pt x="156142" y="442839"/>
                              </a:cubicBezTo>
                              <a:cubicBezTo>
                                <a:pt x="154922" y="407468"/>
                                <a:pt x="128089" y="380635"/>
                                <a:pt x="93938" y="380635"/>
                              </a:cubicBezTo>
                              <a:close/>
                              <a:moveTo>
                                <a:pt x="442768" y="322090"/>
                              </a:moveTo>
                              <a:cubicBezTo>
                                <a:pt x="408617" y="322090"/>
                                <a:pt x="380564" y="350143"/>
                                <a:pt x="380564" y="384294"/>
                              </a:cubicBezTo>
                              <a:cubicBezTo>
                                <a:pt x="380564" y="418446"/>
                                <a:pt x="408617" y="446499"/>
                                <a:pt x="442768" y="446499"/>
                              </a:cubicBezTo>
                              <a:cubicBezTo>
                                <a:pt x="476920" y="446499"/>
                                <a:pt x="504973" y="418446"/>
                                <a:pt x="504973" y="384294"/>
                              </a:cubicBezTo>
                              <a:cubicBezTo>
                                <a:pt x="504973" y="350143"/>
                                <a:pt x="476920" y="322090"/>
                                <a:pt x="442768" y="322090"/>
                              </a:cubicBezTo>
                              <a:close/>
                              <a:moveTo>
                                <a:pt x="186634" y="151334"/>
                              </a:moveTo>
                              <a:lnTo>
                                <a:pt x="503753" y="117182"/>
                              </a:lnTo>
                              <a:lnTo>
                                <a:pt x="503753" y="30585"/>
                              </a:lnTo>
                              <a:lnTo>
                                <a:pt x="190293" y="67175"/>
                              </a:lnTo>
                              <a:lnTo>
                                <a:pt x="186634" y="67175"/>
                              </a:lnTo>
                              <a:lnTo>
                                <a:pt x="186634" y="1513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52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3" o:spid="_x0000_s1026" o:spt="100" style="position:absolute;left:0pt;margin-left:244.55pt;margin-top:532.15pt;height:35.2pt;width:35.3pt;z-index:-1737964544;v-text-anchor:middle;mso-width-relative:page;mso-height-relative:page;" fillcolor="#5B9BD5" filled="t" stroked="f" coordsize="536663,535090" o:gfxdata="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" path="m93938,535536c42711,535536,21,494067,21,441620c21,389173,41491,347704,93938,347704c114672,347704,134187,355022,151263,367219l156142,370878,156142,69615c156142,51320,170778,36683,187854,36683l501313,93,503753,93c520828,-1127,536685,13509,536685,31804l536685,384294c536685,409908,526926,433082,508632,450158c491556,467233,467162,476991,442768,476991c391542,476991,348852,435522,348852,383075c348852,331848,390322,289159,442768,289159c463503,289159,484238,296477,500094,308674l504973,312333,504973,148895,187854,183046,187854,441620c186634,494067,145164,535536,93938,535536xm93938,380635c59786,380635,31733,408688,31733,442839c31733,476991,59786,505044,93938,505044c128089,505044,156142,476991,156142,442839c154922,407468,128089,380635,93938,380635xm442768,322090c408617,322090,380564,350143,380564,384294c380564,418446,408617,446499,442768,446499c476920,446499,504973,418446,504973,384294c504973,350143,476920,322090,442768,322090xm186634,151334l503753,117182,503753,30585,190293,67175,186634,67175,186634,151334xe">
                <v:path o:connectlocs="78472,447412;17,368950;78472,290488;126359,306792;130435,309849;130435,58159;156926,30646;418779,77;420818,77;448328,26570;448328,321057;424893,376083;369873,398501;291419,320039;369873,241577;417761,257881;421837,260938;421837,124394;156926,152925;156926,368950;78472,447412;78472,318000;26508,369969;78472,421938;130435,369969;78472,318000;369873,269089;317910,321057;369873,373026;421837,321057;369873,269089;155907,126431;420818,97899;420818,25552;158964,56121;155907,56121;155907,126431" o:connectangles="0,0,0,0,0,0,0,0,0,0,0,0,0,0,0,0,0,0,0,0,0,0,0,0,0,0,0,0,0,0,0,0,0,0,0,0,0"/>
                <v:fill on="t" focussize="0,0"/>
                <v:stroke on="f" weight="0.0410236220472441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1728" behindDoc="0" locked="0" layoutInCell="1" allowOverlap="1">
                <wp:simplePos x="0" y="0"/>
                <wp:positionH relativeFrom="column">
                  <wp:posOffset>4478655</wp:posOffset>
                </wp:positionH>
                <wp:positionV relativeFrom="paragraph">
                  <wp:posOffset>6786245</wp:posOffset>
                </wp:positionV>
                <wp:extent cx="529590" cy="384810"/>
                <wp:effectExtent l="0" t="0" r="3810" b="15240"/>
                <wp:wrapNone/>
                <wp:docPr id="1089" name="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21655" y="7700645"/>
                          <a:ext cx="529590" cy="384810"/>
                        </a:xfrm>
                        <a:custGeom>
                          <a:avLst/>
                          <a:gdLst>
                            <a:gd name="connsiteX0" fmla="*/ 402208 w 674968"/>
                            <a:gd name="connsiteY0" fmla="*/ 240017 h 489838"/>
                            <a:gd name="connsiteX1" fmla="*/ 38459 w 674968"/>
                            <a:gd name="connsiteY1" fmla="*/ 33877 h 489838"/>
                            <a:gd name="connsiteX2" fmla="*/ 30776 w 674968"/>
                            <a:gd name="connsiteY2" fmla="*/ 38257 h 489838"/>
                            <a:gd name="connsiteX3" fmla="*/ 30776 w 674968"/>
                            <a:gd name="connsiteY3" fmla="*/ 448999 h 489838"/>
                            <a:gd name="connsiteX4" fmla="*/ 38459 w 674968"/>
                            <a:gd name="connsiteY4" fmla="*/ 453394 h 489838"/>
                            <a:gd name="connsiteX5" fmla="*/ 402208 w 674968"/>
                            <a:gd name="connsiteY5" fmla="*/ 247255 h 489838"/>
                            <a:gd name="connsiteX6" fmla="*/ 407417 w 674968"/>
                            <a:gd name="connsiteY6" fmla="*/ 243628 h 489838"/>
                            <a:gd name="connsiteX7" fmla="*/ 402223 w 674968"/>
                            <a:gd name="connsiteY7" fmla="*/ 240017 h 489838"/>
                            <a:gd name="connsiteX8" fmla="*/ 41 w 674968"/>
                            <a:gd name="connsiteY8" fmla="*/ 38257 h 489838"/>
                            <a:gd name="connsiteX9" fmla="*/ 53596 w 674968"/>
                            <a:gd name="connsiteY9" fmla="*/ 7138 h 489838"/>
                            <a:gd name="connsiteX10" fmla="*/ 417375 w 674968"/>
                            <a:gd name="connsiteY10" fmla="*/ 213277 h 489838"/>
                            <a:gd name="connsiteX11" fmla="*/ 417375 w 674968"/>
                            <a:gd name="connsiteY11" fmla="*/ 273979 h 489838"/>
                            <a:gd name="connsiteX12" fmla="*/ 53596 w 674968"/>
                            <a:gd name="connsiteY12" fmla="*/ 480149 h 489838"/>
                            <a:gd name="connsiteX13" fmla="*/ 41 w 674968"/>
                            <a:gd name="connsiteY13" fmla="*/ 448999 h 489838"/>
                            <a:gd name="connsiteX14" fmla="*/ 41 w 674968"/>
                            <a:gd name="connsiteY14" fmla="*/ 38257 h 489838"/>
                            <a:gd name="connsiteX15" fmla="*/ 261027 w 674968"/>
                            <a:gd name="connsiteY15" fmla="*/ 61831 h 489838"/>
                            <a:gd name="connsiteX16" fmla="*/ 245598 w 674968"/>
                            <a:gd name="connsiteY16" fmla="*/ 77137 h 489838"/>
                            <a:gd name="connsiteX17" fmla="*/ 230292 w 674968"/>
                            <a:gd name="connsiteY17" fmla="*/ 61707 h 489838"/>
                            <a:gd name="connsiteX18" fmla="*/ 230323 w 674968"/>
                            <a:gd name="connsiteY18" fmla="*/ 55192 h 489838"/>
                            <a:gd name="connsiteX19" fmla="*/ 306975 w 674968"/>
                            <a:gd name="connsiteY19" fmla="*/ 10780 h 489838"/>
                            <a:gd name="connsiteX20" fmla="*/ 645229 w 674968"/>
                            <a:gd name="connsiteY20" fmla="*/ 202428 h 489838"/>
                            <a:gd name="connsiteX21" fmla="*/ 645229 w 674968"/>
                            <a:gd name="connsiteY21" fmla="*/ 289776 h 489838"/>
                            <a:gd name="connsiteX22" fmla="*/ 306991 w 674968"/>
                            <a:gd name="connsiteY22" fmla="*/ 481455 h 489838"/>
                            <a:gd name="connsiteX23" fmla="*/ 230399 w 674968"/>
                            <a:gd name="connsiteY23" fmla="*/ 436874 h 489838"/>
                            <a:gd name="connsiteX24" fmla="*/ 230399 w 674968"/>
                            <a:gd name="connsiteY24" fmla="*/ 430619 h 489838"/>
                            <a:gd name="connsiteX25" fmla="*/ 245728 w 674968"/>
                            <a:gd name="connsiteY25" fmla="*/ 415214 h 489838"/>
                            <a:gd name="connsiteX26" fmla="*/ 261134 w 674968"/>
                            <a:gd name="connsiteY26" fmla="*/ 430543 h 489838"/>
                            <a:gd name="connsiteX27" fmla="*/ 261134 w 674968"/>
                            <a:gd name="connsiteY27" fmla="*/ 436797 h 489838"/>
                            <a:gd name="connsiteX28" fmla="*/ 291823 w 674968"/>
                            <a:gd name="connsiteY28" fmla="*/ 454716 h 489838"/>
                            <a:gd name="connsiteX29" fmla="*/ 630077 w 674968"/>
                            <a:gd name="connsiteY29" fmla="*/ 263037 h 489838"/>
                            <a:gd name="connsiteX30" fmla="*/ 630077 w 674968"/>
                            <a:gd name="connsiteY30" fmla="*/ 229167 h 489838"/>
                            <a:gd name="connsiteX31" fmla="*/ 291838 w 674968"/>
                            <a:gd name="connsiteY31" fmla="*/ 37488 h 489838"/>
                            <a:gd name="connsiteX32" fmla="*/ 261057 w 674968"/>
                            <a:gd name="connsiteY32" fmla="*/ 55299 h 489838"/>
                            <a:gd name="connsiteX33" fmla="*/ 261027 w 674968"/>
                            <a:gd name="connsiteY33" fmla="*/ 61815 h 4898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74968" h="489838">
                              <a:moveTo>
                                <a:pt x="402208" y="240017"/>
                              </a:moveTo>
                              <a:lnTo>
                                <a:pt x="38459" y="33877"/>
                              </a:lnTo>
                              <a:cubicBezTo>
                                <a:pt x="29346" y="28714"/>
                                <a:pt x="30776" y="27884"/>
                                <a:pt x="30776" y="38257"/>
                              </a:cubicBezTo>
                              <a:lnTo>
                                <a:pt x="30776" y="448999"/>
                              </a:lnTo>
                              <a:cubicBezTo>
                                <a:pt x="30776" y="459372"/>
                                <a:pt x="29362" y="458542"/>
                                <a:pt x="38459" y="453394"/>
                              </a:cubicBezTo>
                              <a:lnTo>
                                <a:pt x="402208" y="247255"/>
                              </a:lnTo>
                              <a:cubicBezTo>
                                <a:pt x="404482" y="245964"/>
                                <a:pt x="406203" y="244734"/>
                                <a:pt x="407417" y="243628"/>
                              </a:cubicBezTo>
                              <a:cubicBezTo>
                                <a:pt x="405819" y="242242"/>
                                <a:pt x="404078" y="241031"/>
                                <a:pt x="402223" y="240017"/>
                              </a:cubicBezTo>
                              <a:close/>
                              <a:moveTo>
                                <a:pt x="41" y="38257"/>
                              </a:moveTo>
                              <a:cubicBezTo>
                                <a:pt x="41" y="4295"/>
                                <a:pt x="24045" y="-9613"/>
                                <a:pt x="53596" y="7138"/>
                              </a:cubicBezTo>
                              <a:lnTo>
                                <a:pt x="417375" y="213277"/>
                              </a:lnTo>
                              <a:cubicBezTo>
                                <a:pt x="446958" y="230043"/>
                                <a:pt x="446942" y="257228"/>
                                <a:pt x="417375" y="273979"/>
                              </a:cubicBezTo>
                              <a:lnTo>
                                <a:pt x="53596" y="480149"/>
                              </a:lnTo>
                              <a:cubicBezTo>
                                <a:pt x="24014" y="496899"/>
                                <a:pt x="41" y="482915"/>
                                <a:pt x="41" y="448999"/>
                              </a:cubicBezTo>
                              <a:lnTo>
                                <a:pt x="41" y="38257"/>
                              </a:lnTo>
                              <a:close/>
                              <a:moveTo>
                                <a:pt x="261027" y="61831"/>
                              </a:moveTo>
                              <a:cubicBezTo>
                                <a:pt x="260993" y="70318"/>
                                <a:pt x="254085" y="77170"/>
                                <a:pt x="245598" y="77137"/>
                              </a:cubicBezTo>
                              <a:cubicBezTo>
                                <a:pt x="237110" y="77103"/>
                                <a:pt x="230258" y="70195"/>
                                <a:pt x="230292" y="61707"/>
                              </a:cubicBezTo>
                              <a:lnTo>
                                <a:pt x="230323" y="55192"/>
                              </a:lnTo>
                              <a:cubicBezTo>
                                <a:pt x="230491" y="9519"/>
                                <a:pt x="267220" y="-11764"/>
                                <a:pt x="306975" y="10780"/>
                              </a:cubicBezTo>
                              <a:lnTo>
                                <a:pt x="645229" y="202428"/>
                              </a:lnTo>
                              <a:cubicBezTo>
                                <a:pt x="685169" y="225048"/>
                                <a:pt x="685169" y="267156"/>
                                <a:pt x="645229" y="289776"/>
                              </a:cubicBezTo>
                              <a:lnTo>
                                <a:pt x="306991" y="481455"/>
                              </a:lnTo>
                              <a:cubicBezTo>
                                <a:pt x="267204" y="503984"/>
                                <a:pt x="230507" y="482592"/>
                                <a:pt x="230399" y="436874"/>
                              </a:cubicBezTo>
                              <a:lnTo>
                                <a:pt x="230399" y="430619"/>
                              </a:lnTo>
                              <a:cubicBezTo>
                                <a:pt x="230378" y="422132"/>
                                <a:pt x="237241" y="415235"/>
                                <a:pt x="245728" y="415214"/>
                              </a:cubicBezTo>
                              <a:cubicBezTo>
                                <a:pt x="254215" y="415192"/>
                                <a:pt x="261113" y="422056"/>
                                <a:pt x="261134" y="430543"/>
                              </a:cubicBezTo>
                              <a:lnTo>
                                <a:pt x="261134" y="436797"/>
                              </a:lnTo>
                              <a:cubicBezTo>
                                <a:pt x="261195" y="459034"/>
                                <a:pt x="272537" y="465642"/>
                                <a:pt x="291823" y="454716"/>
                              </a:cubicBezTo>
                              <a:lnTo>
                                <a:pt x="630077" y="263037"/>
                              </a:lnTo>
                              <a:cubicBezTo>
                                <a:pt x="649240" y="252188"/>
                                <a:pt x="649240" y="240017"/>
                                <a:pt x="630077" y="229167"/>
                              </a:cubicBezTo>
                              <a:lnTo>
                                <a:pt x="291838" y="37488"/>
                              </a:lnTo>
                              <a:cubicBezTo>
                                <a:pt x="272506" y="26547"/>
                                <a:pt x="261134" y="33124"/>
                                <a:pt x="261057" y="55299"/>
                              </a:cubicBezTo>
                              <a:lnTo>
                                <a:pt x="261027" y="618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716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62" o:spid="_x0000_s1026" o:spt="100" style="position:absolute;left:0pt;margin-left:352.65pt;margin-top:534.35pt;height:30.3pt;width:41.7pt;z-index:-1737965568;v-text-anchor:middle;mso-width-relative:page;mso-height-relative:page;" fillcolor="#5B9BD5" filled="t" stroked="f" coordsize="674968,489838" o:gfxdata="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" path="m402208,240017l38459,33877c29346,28714,30776,27884,30776,38257l30776,448999c30776,459372,29362,458542,38459,453394l402208,247255c404482,245964,406203,244734,407417,243628c405819,242242,404078,241031,402223,240017xm41,38257c41,4295,24045,-9613,53596,7138l417375,213277c446958,230043,446942,257228,417375,273979l53596,480149c24014,496899,41,482915,41,448999l41,38257xm261027,61831c260993,70318,254085,77170,245598,77137c237110,77103,230258,70195,230292,61707l230323,55192c230491,9519,267220,-11764,306975,10780l645229,202428c685169,225048,685169,267156,645229,289776l306991,481455c267204,503984,230507,482592,230399,436874l230399,430619c230378,422132,237241,415235,245728,415214c254215,415192,261113,422056,261134,430543l261134,436797c261195,459034,272537,465642,291823,454716l630077,263037c649240,252188,649240,240017,630077,229167l291838,37488c272506,26547,261134,33124,261057,55299l261027,61815xe">
                <v:path o:connectlocs="315578,188554;30175,26613;24147,30054;24147,352727;30175,356180;315578,194240;319665,191390;315590,188554;32,30054;42052,5607;327478,167547;327478,215234;42052,377198;32,352727;32,30054;204805,48573;192699,60597;180690,48476;180714,43358;240857,8468;506256,159024;506256,227644;240869,378224;180774,343202;180774,338288;192801,326186;204889,338228;204889,343141;228968,357218;494367,206638;494367,180030;228980,29450;204829,43442;204805,48561" o:connectangles="0,0,0,0,0,0,0,0,0,0,0,0,0,0,0,0,0,0,0,0,0,0,0,0,0,0,0,0,0,0,0,0,0,0"/>
                <v:fill on="t" focussize="0,0"/>
                <v:stroke on="f" weight="0.056377952755905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7000704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6725285</wp:posOffset>
                </wp:positionV>
                <wp:extent cx="454025" cy="449580"/>
                <wp:effectExtent l="0" t="0" r="3175" b="7620"/>
                <wp:wrapNone/>
                <wp:docPr id="1088" name="图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62580" y="7639685"/>
                          <a:ext cx="454025" cy="449580"/>
                        </a:xfrm>
                        <a:custGeom>
                          <a:avLst/>
                          <a:gdLst>
                            <a:gd name="connsiteX0" fmla="*/ 485685 w 497917"/>
                            <a:gd name="connsiteY0" fmla="*/ 249082 h 492079"/>
                            <a:gd name="connsiteX1" fmla="*/ 249082 w 497917"/>
                            <a:gd name="connsiteY1" fmla="*/ 12480 h 492079"/>
                            <a:gd name="connsiteX2" fmla="*/ 12480 w 497917"/>
                            <a:gd name="connsiteY2" fmla="*/ 249082 h 492079"/>
                            <a:gd name="connsiteX3" fmla="*/ 249082 w 497917"/>
                            <a:gd name="connsiteY3" fmla="*/ 485685 h 492079"/>
                            <a:gd name="connsiteX4" fmla="*/ 485685 w 497917"/>
                            <a:gd name="connsiteY4" fmla="*/ 249082 h 492079"/>
                            <a:gd name="connsiteX5" fmla="*/ 237028 w 497917"/>
                            <a:gd name="connsiteY5" fmla="*/ 245969 h 492079"/>
                            <a:gd name="connsiteX6" fmla="*/ 240590 w 497917"/>
                            <a:gd name="connsiteY6" fmla="*/ 258186 h 492079"/>
                            <a:gd name="connsiteX7" fmla="*/ 313439 w 497917"/>
                            <a:gd name="connsiteY7" fmla="*/ 326128 h 492079"/>
                            <a:gd name="connsiteX8" fmla="*/ 331040 w 497917"/>
                            <a:gd name="connsiteY8" fmla="*/ 325524 h 492079"/>
                            <a:gd name="connsiteX9" fmla="*/ 330437 w 497917"/>
                            <a:gd name="connsiteY9" fmla="*/ 307922 h 492079"/>
                            <a:gd name="connsiteX10" fmla="*/ 261510 w 497917"/>
                            <a:gd name="connsiteY10" fmla="*/ 243640 h 492079"/>
                            <a:gd name="connsiteX11" fmla="*/ 261535 w 497917"/>
                            <a:gd name="connsiteY11" fmla="*/ 242856 h 492079"/>
                            <a:gd name="connsiteX12" fmla="*/ 261535 w 497917"/>
                            <a:gd name="connsiteY12" fmla="*/ 143234 h 492079"/>
                            <a:gd name="connsiteX13" fmla="*/ 249082 w 497917"/>
                            <a:gd name="connsiteY13" fmla="*/ 130781 h 492079"/>
                            <a:gd name="connsiteX14" fmla="*/ 236630 w 497917"/>
                            <a:gd name="connsiteY14" fmla="*/ 143234 h 492079"/>
                            <a:gd name="connsiteX15" fmla="*/ 236630 w 497917"/>
                            <a:gd name="connsiteY15" fmla="*/ 242856 h 492079"/>
                            <a:gd name="connsiteX16" fmla="*/ 237028 w 497917"/>
                            <a:gd name="connsiteY16" fmla="*/ 245969 h 492079"/>
                            <a:gd name="connsiteX17" fmla="*/ 37385 w 497917"/>
                            <a:gd name="connsiteY17" fmla="*/ 249082 h 492079"/>
                            <a:gd name="connsiteX18" fmla="*/ 249082 w 497917"/>
                            <a:gd name="connsiteY18" fmla="*/ 37385 h 492079"/>
                            <a:gd name="connsiteX19" fmla="*/ 460780 w 497917"/>
                            <a:gd name="connsiteY19" fmla="*/ 249082 h 492079"/>
                            <a:gd name="connsiteX20" fmla="*/ 249082 w 497917"/>
                            <a:gd name="connsiteY20" fmla="*/ 460780 h 492079"/>
                            <a:gd name="connsiteX21" fmla="*/ 37385 w 497917"/>
                            <a:gd name="connsiteY21" fmla="*/ 249082 h 492079"/>
                            <a:gd name="connsiteX22" fmla="*/ 394917 w 497917"/>
                            <a:gd name="connsiteY22" fmla="*/ 427120 h 492079"/>
                            <a:gd name="connsiteX23" fmla="*/ 377310 w 497917"/>
                            <a:gd name="connsiteY23" fmla="*/ 426731 h 492079"/>
                            <a:gd name="connsiteX24" fmla="*/ 376922 w 497917"/>
                            <a:gd name="connsiteY24" fmla="*/ 444338 h 492079"/>
                            <a:gd name="connsiteX25" fmla="*/ 377209 w 497917"/>
                            <a:gd name="connsiteY25" fmla="*/ 444628 h 492079"/>
                            <a:gd name="connsiteX26" fmla="*/ 420582 w 497917"/>
                            <a:gd name="connsiteY26" fmla="*/ 488500 h 492079"/>
                            <a:gd name="connsiteX27" fmla="*/ 438189 w 497917"/>
                            <a:gd name="connsiteY27" fmla="*/ 488889 h 492079"/>
                            <a:gd name="connsiteX28" fmla="*/ 438578 w 497917"/>
                            <a:gd name="connsiteY28" fmla="*/ 471282 h 492079"/>
                            <a:gd name="connsiteX29" fmla="*/ 438290 w 497917"/>
                            <a:gd name="connsiteY29" fmla="*/ 470991 h 492079"/>
                            <a:gd name="connsiteX30" fmla="*/ 394917 w 497917"/>
                            <a:gd name="connsiteY30" fmla="*/ 427120 h 492079"/>
                            <a:gd name="connsiteX31" fmla="*/ 114517 w 497917"/>
                            <a:gd name="connsiteY31" fmla="*/ 444628 h 492079"/>
                            <a:gd name="connsiteX32" fmla="*/ 114129 w 497917"/>
                            <a:gd name="connsiteY32" fmla="*/ 427022 h 492079"/>
                            <a:gd name="connsiteX33" fmla="*/ 96810 w 497917"/>
                            <a:gd name="connsiteY33" fmla="*/ 427120 h 492079"/>
                            <a:gd name="connsiteX34" fmla="*/ 53437 w 497917"/>
                            <a:gd name="connsiteY34" fmla="*/ 470991 h 492079"/>
                            <a:gd name="connsiteX35" fmla="*/ 53247 w 497917"/>
                            <a:gd name="connsiteY35" fmla="*/ 488601 h 492079"/>
                            <a:gd name="connsiteX36" fmla="*/ 70857 w 497917"/>
                            <a:gd name="connsiteY36" fmla="*/ 488791 h 492079"/>
                            <a:gd name="connsiteX37" fmla="*/ 71144 w 497917"/>
                            <a:gd name="connsiteY37" fmla="*/ 488500 h 492079"/>
                            <a:gd name="connsiteX38" fmla="*/ 114517 w 497917"/>
                            <a:gd name="connsiteY38" fmla="*/ 444628 h 492079"/>
                            <a:gd name="connsiteX39" fmla="*/ 404643 w 497917"/>
                            <a:gd name="connsiteY39" fmla="*/ 24932 h 492079"/>
                            <a:gd name="connsiteX40" fmla="*/ 473233 w 497917"/>
                            <a:gd name="connsiteY40" fmla="*/ 93422 h 492079"/>
                            <a:gd name="connsiteX41" fmla="*/ 485685 w 497917"/>
                            <a:gd name="connsiteY41" fmla="*/ 105875 h 492079"/>
                            <a:gd name="connsiteX42" fmla="*/ 498138 w 497917"/>
                            <a:gd name="connsiteY42" fmla="*/ 93422 h 492079"/>
                            <a:gd name="connsiteX43" fmla="*/ 404643 w 497917"/>
                            <a:gd name="connsiteY43" fmla="*/ 27 h 492079"/>
                            <a:gd name="connsiteX44" fmla="*/ 392389 w 497917"/>
                            <a:gd name="connsiteY44" fmla="*/ 27 h 492079"/>
                            <a:gd name="connsiteX45" fmla="*/ 379937 w 497917"/>
                            <a:gd name="connsiteY45" fmla="*/ 12480 h 492079"/>
                            <a:gd name="connsiteX46" fmla="*/ 392389 w 497917"/>
                            <a:gd name="connsiteY46" fmla="*/ 24932 h 492079"/>
                            <a:gd name="connsiteX47" fmla="*/ 404643 w 497917"/>
                            <a:gd name="connsiteY47" fmla="*/ 24932 h 492079"/>
                            <a:gd name="connsiteX48" fmla="*/ 93522 w 497917"/>
                            <a:gd name="connsiteY48" fmla="*/ 27 h 492079"/>
                            <a:gd name="connsiteX49" fmla="*/ 27 w 497917"/>
                            <a:gd name="connsiteY49" fmla="*/ 93422 h 492079"/>
                            <a:gd name="connsiteX50" fmla="*/ 12480 w 497917"/>
                            <a:gd name="connsiteY50" fmla="*/ 105875 h 492079"/>
                            <a:gd name="connsiteX51" fmla="*/ 24932 w 497917"/>
                            <a:gd name="connsiteY51" fmla="*/ 93422 h 492079"/>
                            <a:gd name="connsiteX52" fmla="*/ 93522 w 497917"/>
                            <a:gd name="connsiteY52" fmla="*/ 24932 h 492079"/>
                            <a:gd name="connsiteX53" fmla="*/ 105776 w 497917"/>
                            <a:gd name="connsiteY53" fmla="*/ 24932 h 492079"/>
                            <a:gd name="connsiteX54" fmla="*/ 118228 w 497917"/>
                            <a:gd name="connsiteY54" fmla="*/ 12480 h 492079"/>
                            <a:gd name="connsiteX55" fmla="*/ 105776 w 497917"/>
                            <a:gd name="connsiteY55" fmla="*/ 27 h 492079"/>
                            <a:gd name="connsiteX56" fmla="*/ 93522 w 497917"/>
                            <a:gd name="connsiteY56" fmla="*/ 27 h 492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</a:cxnLst>
                          <a:rect l="l" t="t" r="r" b="b"/>
                          <a:pathLst>
                            <a:path w="497917" h="492079">
                              <a:moveTo>
                                <a:pt x="485685" y="249082"/>
                              </a:moveTo>
                              <a:cubicBezTo>
                                <a:pt x="485685" y="118415"/>
                                <a:pt x="379750" y="12480"/>
                                <a:pt x="249082" y="12480"/>
                              </a:cubicBezTo>
                              <a:cubicBezTo>
                                <a:pt x="118415" y="12480"/>
                                <a:pt x="12480" y="118415"/>
                                <a:pt x="12480" y="249082"/>
                              </a:cubicBezTo>
                              <a:cubicBezTo>
                                <a:pt x="12480" y="379750"/>
                                <a:pt x="118415" y="485685"/>
                                <a:pt x="249082" y="485685"/>
                              </a:cubicBezTo>
                              <a:cubicBezTo>
                                <a:pt x="379750" y="485685"/>
                                <a:pt x="485685" y="379750"/>
                                <a:pt x="485685" y="249082"/>
                              </a:cubicBezTo>
                              <a:close/>
                              <a:moveTo>
                                <a:pt x="237028" y="245969"/>
                              </a:moveTo>
                              <a:cubicBezTo>
                                <a:pt x="235888" y="250386"/>
                                <a:pt x="237254" y="255073"/>
                                <a:pt x="240590" y="258186"/>
                              </a:cubicBezTo>
                              <a:lnTo>
                                <a:pt x="313439" y="326128"/>
                              </a:lnTo>
                              <a:cubicBezTo>
                                <a:pt x="318466" y="330822"/>
                                <a:pt x="326347" y="330551"/>
                                <a:pt x="331040" y="325524"/>
                              </a:cubicBezTo>
                              <a:cubicBezTo>
                                <a:pt x="335735" y="320496"/>
                                <a:pt x="335464" y="312616"/>
                                <a:pt x="330437" y="307922"/>
                              </a:cubicBezTo>
                              <a:lnTo>
                                <a:pt x="261510" y="243640"/>
                              </a:lnTo>
                              <a:lnTo>
                                <a:pt x="261535" y="242856"/>
                              </a:lnTo>
                              <a:lnTo>
                                <a:pt x="261535" y="143234"/>
                              </a:lnTo>
                              <a:cubicBezTo>
                                <a:pt x="261535" y="136356"/>
                                <a:pt x="255960" y="130781"/>
                                <a:pt x="249082" y="130781"/>
                              </a:cubicBezTo>
                              <a:cubicBezTo>
                                <a:pt x="242205" y="130781"/>
                                <a:pt x="236630" y="136356"/>
                                <a:pt x="236630" y="143234"/>
                              </a:cubicBezTo>
                              <a:lnTo>
                                <a:pt x="236630" y="242856"/>
                              </a:lnTo>
                              <a:cubicBezTo>
                                <a:pt x="236630" y="243927"/>
                                <a:pt x="236754" y="244973"/>
                                <a:pt x="237028" y="245969"/>
                              </a:cubicBezTo>
                              <a:close/>
                              <a:moveTo>
                                <a:pt x="37385" y="249082"/>
                              </a:moveTo>
                              <a:cubicBezTo>
                                <a:pt x="37385" y="132163"/>
                                <a:pt x="132163" y="37385"/>
                                <a:pt x="249082" y="37385"/>
                              </a:cubicBezTo>
                              <a:cubicBezTo>
                                <a:pt x="366002" y="37385"/>
                                <a:pt x="460780" y="132163"/>
                                <a:pt x="460780" y="249082"/>
                              </a:cubicBezTo>
                              <a:cubicBezTo>
                                <a:pt x="460780" y="366002"/>
                                <a:pt x="366002" y="460780"/>
                                <a:pt x="249082" y="460780"/>
                              </a:cubicBezTo>
                              <a:cubicBezTo>
                                <a:pt x="132163" y="460780"/>
                                <a:pt x="37385" y="366002"/>
                                <a:pt x="37385" y="249082"/>
                              </a:cubicBezTo>
                              <a:close/>
                              <a:moveTo>
                                <a:pt x="394917" y="427120"/>
                              </a:moveTo>
                              <a:cubicBezTo>
                                <a:pt x="390163" y="422151"/>
                                <a:pt x="382280" y="421976"/>
                                <a:pt x="377310" y="426731"/>
                              </a:cubicBezTo>
                              <a:cubicBezTo>
                                <a:pt x="372341" y="431485"/>
                                <a:pt x="372167" y="439368"/>
                                <a:pt x="376922" y="444338"/>
                              </a:cubicBezTo>
                              <a:cubicBezTo>
                                <a:pt x="377016" y="444436"/>
                                <a:pt x="377112" y="444533"/>
                                <a:pt x="377209" y="444628"/>
                              </a:cubicBezTo>
                              <a:lnTo>
                                <a:pt x="420582" y="488500"/>
                              </a:lnTo>
                              <a:cubicBezTo>
                                <a:pt x="425337" y="493469"/>
                                <a:pt x="433219" y="493643"/>
                                <a:pt x="438189" y="488889"/>
                              </a:cubicBezTo>
                              <a:cubicBezTo>
                                <a:pt x="443158" y="484134"/>
                                <a:pt x="443332" y="476252"/>
                                <a:pt x="438578" y="471282"/>
                              </a:cubicBezTo>
                              <a:cubicBezTo>
                                <a:pt x="438483" y="471184"/>
                                <a:pt x="438388" y="471086"/>
                                <a:pt x="438290" y="470991"/>
                              </a:cubicBezTo>
                              <a:lnTo>
                                <a:pt x="394917" y="427120"/>
                              </a:lnTo>
                              <a:close/>
                              <a:moveTo>
                                <a:pt x="114517" y="444628"/>
                              </a:moveTo>
                              <a:cubicBezTo>
                                <a:pt x="119272" y="439659"/>
                                <a:pt x="119098" y="431776"/>
                                <a:pt x="114129" y="427022"/>
                              </a:cubicBezTo>
                              <a:cubicBezTo>
                                <a:pt x="109274" y="422377"/>
                                <a:pt x="101611" y="422421"/>
                                <a:pt x="96810" y="427120"/>
                              </a:cubicBezTo>
                              <a:lnTo>
                                <a:pt x="53437" y="470991"/>
                              </a:lnTo>
                              <a:cubicBezTo>
                                <a:pt x="48522" y="475802"/>
                                <a:pt x="48436" y="483686"/>
                                <a:pt x="53247" y="488601"/>
                              </a:cubicBezTo>
                              <a:cubicBezTo>
                                <a:pt x="58057" y="493516"/>
                                <a:pt x="65942" y="493601"/>
                                <a:pt x="70857" y="488791"/>
                              </a:cubicBezTo>
                              <a:cubicBezTo>
                                <a:pt x="70954" y="488695"/>
                                <a:pt x="71050" y="488598"/>
                                <a:pt x="71144" y="488500"/>
                              </a:cubicBezTo>
                              <a:lnTo>
                                <a:pt x="114517" y="444628"/>
                              </a:lnTo>
                              <a:close/>
                              <a:moveTo>
                                <a:pt x="404643" y="24932"/>
                              </a:moveTo>
                              <a:cubicBezTo>
                                <a:pt x="442482" y="24939"/>
                                <a:pt x="473171" y="55583"/>
                                <a:pt x="473233" y="93422"/>
                              </a:cubicBezTo>
                              <a:cubicBezTo>
                                <a:pt x="473233" y="100300"/>
                                <a:pt x="478808" y="105875"/>
                                <a:pt x="485685" y="105875"/>
                              </a:cubicBezTo>
                              <a:cubicBezTo>
                                <a:pt x="492563" y="105875"/>
                                <a:pt x="498138" y="100300"/>
                                <a:pt x="498138" y="93422"/>
                              </a:cubicBezTo>
                              <a:cubicBezTo>
                                <a:pt x="498138" y="41905"/>
                                <a:pt x="456247" y="27"/>
                                <a:pt x="404643" y="27"/>
                              </a:cubicBezTo>
                              <a:lnTo>
                                <a:pt x="392389" y="27"/>
                              </a:lnTo>
                              <a:cubicBezTo>
                                <a:pt x="385512" y="27"/>
                                <a:pt x="379937" y="5602"/>
                                <a:pt x="379937" y="12480"/>
                              </a:cubicBezTo>
                              <a:cubicBezTo>
                                <a:pt x="379937" y="19357"/>
                                <a:pt x="385512" y="24932"/>
                                <a:pt x="392389" y="24932"/>
                              </a:cubicBezTo>
                              <a:lnTo>
                                <a:pt x="404643" y="24932"/>
                              </a:lnTo>
                              <a:close/>
                              <a:moveTo>
                                <a:pt x="93522" y="27"/>
                              </a:moveTo>
                              <a:cubicBezTo>
                                <a:pt x="41918" y="27"/>
                                <a:pt x="27" y="41905"/>
                                <a:pt x="27" y="93422"/>
                              </a:cubicBezTo>
                              <a:cubicBezTo>
                                <a:pt x="27" y="100300"/>
                                <a:pt x="5602" y="105875"/>
                                <a:pt x="12480" y="105875"/>
                              </a:cubicBezTo>
                              <a:cubicBezTo>
                                <a:pt x="19357" y="105875"/>
                                <a:pt x="24932" y="100300"/>
                                <a:pt x="24932" y="93422"/>
                              </a:cubicBezTo>
                              <a:cubicBezTo>
                                <a:pt x="24932" y="55653"/>
                                <a:pt x="55678" y="24932"/>
                                <a:pt x="93522" y="24932"/>
                              </a:cubicBezTo>
                              <a:lnTo>
                                <a:pt x="105776" y="24932"/>
                              </a:lnTo>
                              <a:cubicBezTo>
                                <a:pt x="112653" y="24932"/>
                                <a:pt x="118228" y="19357"/>
                                <a:pt x="118228" y="12480"/>
                              </a:cubicBezTo>
                              <a:cubicBezTo>
                                <a:pt x="118228" y="5602"/>
                                <a:pt x="112653" y="27"/>
                                <a:pt x="105776" y="27"/>
                              </a:cubicBezTo>
                              <a:lnTo>
                                <a:pt x="9352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9" o:spid="_x0000_s1026" o:spt="100" style="position:absolute;left:0pt;margin-left:135.4pt;margin-top:529.55pt;height:35.4pt;width:35.75pt;z-index:-1737966592;v-text-anchor:middle;mso-width-relative:page;mso-height-relative:page;" fillcolor="#5B9BD5" filled="t" stroked="f" coordsize="497917,492079" o:gfxdata="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" path="m485685,249082c485685,118415,379750,12480,249082,12480c118415,12480,12480,118415,12480,249082c12480,379750,118415,485685,249082,485685c379750,485685,485685,379750,485685,249082xm237028,245969c235888,250386,237254,255073,240590,258186l313439,326128c318466,330822,326347,330551,331040,325524c335735,320496,335464,312616,330437,307922l261510,243640,261535,242856,261535,143234c261535,136356,255960,130781,249082,130781c242205,130781,236630,136356,236630,143234l236630,242856c236630,243927,236754,244973,237028,245969xm37385,249082c37385,132163,132163,37385,249082,37385c366002,37385,460780,132163,460780,249082c460780,366002,366002,460780,249082,460780c132163,460780,37385,366002,37385,249082xm394917,427120c390163,422151,382280,421976,377310,426731c372341,431485,372167,439368,376922,444338c377016,444436,377112,444533,377209,444628l420582,488500c425337,493469,433219,493643,438189,488889c443158,484134,443332,476252,438578,471282c438483,471184,438388,471086,438290,470991l394917,427120xm114517,444628c119272,439659,119098,431776,114129,427022c109274,422377,101611,422421,96810,427120l53437,470991c48522,475802,48436,483686,53247,488601c58057,493516,65942,493601,70857,488791c70954,488695,71050,488598,71144,488500l114517,444628xm404643,24932c442482,24939,473171,55583,473233,93422c473233,100300,478808,105875,485685,105875c492563,105875,498138,100300,498138,93422c498138,41905,456247,27,404643,27l392389,27c385512,27,379937,5602,379937,12480c379937,19357,385512,24932,392389,24932l404643,24932xm93522,27c41918,27,27,41905,27,93422c27,100300,5602,105875,12480,105875c19357,105875,24932,100300,24932,93422c24932,55653,55678,24932,93522,24932l105776,24932c112653,24932,118228,19357,118228,12480c118228,5602,112653,27,105776,27l93522,27xe">
                <v:path o:connectlocs="442871,227569;227125,11402;11379,227569;227125,443738;442871,227569;216133,224725;219381,235887;285808,297961;301858,297409;301308,281327;238457,222597;238480,221881;238480,130863;227125,119485;215770,130863;215770,221881;216133,224725;34089,227569;227125,34156;420161,227569;227125,420984;34089,227569;360104,390231;344049,389875;343695,405962;343957,406227;383507,446310;399562,446665;399916,430579;399654,430313;360104,390231;104422,406227;104068,390141;88276,390231;48726,430313;48553,446402;64610,446575;64872,446310;104422,406227;368973,22778;431516,85353;442871,96730;454226,85353;368973,24;357799,24;346445,11402;357799,22778;368973,22778;85277,24;24,85353;11379,96730;22734,85353;85277,22778;96451,22778;107806,11402;96451,24;85277,24" o:connectangles="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968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6610985</wp:posOffset>
                </wp:positionV>
                <wp:extent cx="589280" cy="614045"/>
                <wp:effectExtent l="0" t="0" r="1270" b="14605"/>
                <wp:wrapNone/>
                <wp:docPr id="1087" name="图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0505" y="7525385"/>
                          <a:ext cx="589280" cy="614045"/>
                        </a:xfrm>
                        <a:custGeom>
                          <a:avLst/>
                          <a:gdLst>
                            <a:gd name="connsiteX0" fmla="*/ 297171 w 589851"/>
                            <a:gd name="connsiteY0" fmla="*/ 111863 h 614613"/>
                            <a:gd name="connsiteX1" fmla="*/ 122921 w 589851"/>
                            <a:gd name="connsiteY1" fmla="*/ 286113 h 614613"/>
                            <a:gd name="connsiteX2" fmla="*/ 220781 w 589851"/>
                            <a:gd name="connsiteY2" fmla="*/ 442762 h 614613"/>
                            <a:gd name="connsiteX3" fmla="*/ 220781 w 589851"/>
                            <a:gd name="connsiteY3" fmla="*/ 518094 h 614613"/>
                            <a:gd name="connsiteX4" fmla="*/ 251762 w 589851"/>
                            <a:gd name="connsiteY4" fmla="*/ 565618 h 614613"/>
                            <a:gd name="connsiteX5" fmla="*/ 251762 w 589851"/>
                            <a:gd name="connsiteY5" fmla="*/ 581811 h 614613"/>
                            <a:gd name="connsiteX6" fmla="*/ 284852 w 589851"/>
                            <a:gd name="connsiteY6" fmla="*/ 614902 h 614613"/>
                            <a:gd name="connsiteX7" fmla="*/ 310198 w 589851"/>
                            <a:gd name="connsiteY7" fmla="*/ 614902 h 614613"/>
                            <a:gd name="connsiteX8" fmla="*/ 343289 w 589851"/>
                            <a:gd name="connsiteY8" fmla="*/ 581811 h 614613"/>
                            <a:gd name="connsiteX9" fmla="*/ 343289 w 589851"/>
                            <a:gd name="connsiteY9" fmla="*/ 565620 h 614613"/>
                            <a:gd name="connsiteX10" fmla="*/ 374267 w 589851"/>
                            <a:gd name="connsiteY10" fmla="*/ 518095 h 614613"/>
                            <a:gd name="connsiteX11" fmla="*/ 374267 w 589851"/>
                            <a:gd name="connsiteY11" fmla="*/ 442763 h 614613"/>
                            <a:gd name="connsiteX12" fmla="*/ 472127 w 589851"/>
                            <a:gd name="connsiteY12" fmla="*/ 286114 h 614613"/>
                            <a:gd name="connsiteX13" fmla="*/ 297173 w 589851"/>
                            <a:gd name="connsiteY13" fmla="*/ 111862 h 614613"/>
                            <a:gd name="connsiteX14" fmla="*/ 297173 w 589851"/>
                            <a:gd name="connsiteY14" fmla="*/ 111862 h 614613"/>
                            <a:gd name="connsiteX15" fmla="*/ 309841 w 589851"/>
                            <a:gd name="connsiteY15" fmla="*/ 590263 h 614613"/>
                            <a:gd name="connsiteX16" fmla="*/ 284496 w 589851"/>
                            <a:gd name="connsiteY16" fmla="*/ 590263 h 614613"/>
                            <a:gd name="connsiteX17" fmla="*/ 276046 w 589851"/>
                            <a:gd name="connsiteY17" fmla="*/ 581814 h 614613"/>
                            <a:gd name="connsiteX18" fmla="*/ 276046 w 589851"/>
                            <a:gd name="connsiteY18" fmla="*/ 570195 h 614613"/>
                            <a:gd name="connsiteX19" fmla="*/ 318293 w 589851"/>
                            <a:gd name="connsiteY19" fmla="*/ 570195 h 614613"/>
                            <a:gd name="connsiteX20" fmla="*/ 318293 w 589851"/>
                            <a:gd name="connsiteY20" fmla="*/ 581814 h 614613"/>
                            <a:gd name="connsiteX21" fmla="*/ 309841 w 589851"/>
                            <a:gd name="connsiteY21" fmla="*/ 590263 h 614613"/>
                            <a:gd name="connsiteX22" fmla="*/ 309841 w 589851"/>
                            <a:gd name="connsiteY22" fmla="*/ 590263 h 614613"/>
                            <a:gd name="connsiteX23" fmla="*/ 321461 w 589851"/>
                            <a:gd name="connsiteY23" fmla="*/ 545553 h 614613"/>
                            <a:gd name="connsiteX24" fmla="*/ 272881 w 589851"/>
                            <a:gd name="connsiteY24" fmla="*/ 545553 h 614613"/>
                            <a:gd name="connsiteX25" fmla="*/ 245422 w 589851"/>
                            <a:gd name="connsiteY25" fmla="*/ 518095 h 614613"/>
                            <a:gd name="connsiteX26" fmla="*/ 245422 w 589851"/>
                            <a:gd name="connsiteY26" fmla="*/ 488526 h 614613"/>
                            <a:gd name="connsiteX27" fmla="*/ 349272 w 589851"/>
                            <a:gd name="connsiteY27" fmla="*/ 488526 h 614613"/>
                            <a:gd name="connsiteX28" fmla="*/ 349272 w 589851"/>
                            <a:gd name="connsiteY28" fmla="*/ 518095 h 614613"/>
                            <a:gd name="connsiteX29" fmla="*/ 321460 w 589851"/>
                            <a:gd name="connsiteY29" fmla="*/ 545553 h 614613"/>
                            <a:gd name="connsiteX30" fmla="*/ 321460 w 589851"/>
                            <a:gd name="connsiteY30" fmla="*/ 545553 h 614613"/>
                            <a:gd name="connsiteX31" fmla="*/ 297171 w 589851"/>
                            <a:gd name="connsiteY31" fmla="*/ 366023 h 614613"/>
                            <a:gd name="connsiteX32" fmla="*/ 270768 w 589851"/>
                            <a:gd name="connsiteY32" fmla="*/ 317798 h 614613"/>
                            <a:gd name="connsiteX33" fmla="*/ 323219 w 589851"/>
                            <a:gd name="connsiteY33" fmla="*/ 317798 h 614613"/>
                            <a:gd name="connsiteX34" fmla="*/ 297171 w 589851"/>
                            <a:gd name="connsiteY34" fmla="*/ 366023 h 614613"/>
                            <a:gd name="connsiteX35" fmla="*/ 356311 w 589851"/>
                            <a:gd name="connsiteY35" fmla="*/ 423402 h 614613"/>
                            <a:gd name="connsiteX36" fmla="*/ 348920 w 589851"/>
                            <a:gd name="connsiteY36" fmla="*/ 426570 h 614613"/>
                            <a:gd name="connsiteX37" fmla="*/ 348920 w 589851"/>
                            <a:gd name="connsiteY37" fmla="*/ 463887 h 614613"/>
                            <a:gd name="connsiteX38" fmla="*/ 309492 w 589851"/>
                            <a:gd name="connsiteY38" fmla="*/ 463887 h 614613"/>
                            <a:gd name="connsiteX39" fmla="*/ 309492 w 589851"/>
                            <a:gd name="connsiteY39" fmla="*/ 391370 h 614613"/>
                            <a:gd name="connsiteX40" fmla="*/ 314421 w 589851"/>
                            <a:gd name="connsiteY40" fmla="*/ 385739 h 614613"/>
                            <a:gd name="connsiteX41" fmla="*/ 350327 w 589851"/>
                            <a:gd name="connsiteY41" fmla="*/ 319558 h 614613"/>
                            <a:gd name="connsiteX42" fmla="*/ 349975 w 589851"/>
                            <a:gd name="connsiteY42" fmla="*/ 302309 h 614613"/>
                            <a:gd name="connsiteX43" fmla="*/ 333079 w 589851"/>
                            <a:gd name="connsiteY43" fmla="*/ 293154 h 614613"/>
                            <a:gd name="connsiteX44" fmla="*/ 260914 w 589851"/>
                            <a:gd name="connsiteY44" fmla="*/ 293154 h 614613"/>
                            <a:gd name="connsiteX45" fmla="*/ 244018 w 589851"/>
                            <a:gd name="connsiteY45" fmla="*/ 302309 h 614613"/>
                            <a:gd name="connsiteX46" fmla="*/ 243666 w 589851"/>
                            <a:gd name="connsiteY46" fmla="*/ 319558 h 614613"/>
                            <a:gd name="connsiteX47" fmla="*/ 279926 w 589851"/>
                            <a:gd name="connsiteY47" fmla="*/ 386090 h 614613"/>
                            <a:gd name="connsiteX48" fmla="*/ 284852 w 589851"/>
                            <a:gd name="connsiteY48" fmla="*/ 391722 h 614613"/>
                            <a:gd name="connsiteX49" fmla="*/ 284852 w 589851"/>
                            <a:gd name="connsiteY49" fmla="*/ 463887 h 614613"/>
                            <a:gd name="connsiteX50" fmla="*/ 245426 w 589851"/>
                            <a:gd name="connsiteY50" fmla="*/ 463887 h 614613"/>
                            <a:gd name="connsiteX51" fmla="*/ 245426 w 589851"/>
                            <a:gd name="connsiteY51" fmla="*/ 426570 h 614613"/>
                            <a:gd name="connsiteX52" fmla="*/ 238033 w 589851"/>
                            <a:gd name="connsiteY52" fmla="*/ 423402 h 614613"/>
                            <a:gd name="connsiteX53" fmla="*/ 147917 w 589851"/>
                            <a:gd name="connsiteY53" fmla="*/ 286116 h 614613"/>
                            <a:gd name="connsiteX54" fmla="*/ 297526 w 589851"/>
                            <a:gd name="connsiteY54" fmla="*/ 136507 h 614613"/>
                            <a:gd name="connsiteX55" fmla="*/ 447137 w 589851"/>
                            <a:gd name="connsiteY55" fmla="*/ 286116 h 614613"/>
                            <a:gd name="connsiteX56" fmla="*/ 356315 w 589851"/>
                            <a:gd name="connsiteY56" fmla="*/ 423402 h 614613"/>
                            <a:gd name="connsiteX57" fmla="*/ 356315 w 589851"/>
                            <a:gd name="connsiteY57" fmla="*/ 423402 h 614613"/>
                            <a:gd name="connsiteX58" fmla="*/ 32 w 589851"/>
                            <a:gd name="connsiteY58" fmla="*/ 251293 h 614613"/>
                            <a:gd name="connsiteX59" fmla="*/ 65384 w 589851"/>
                            <a:gd name="connsiteY59" fmla="*/ 251293 h 614613"/>
                            <a:gd name="connsiteX60" fmla="*/ 65384 w 589851"/>
                            <a:gd name="connsiteY60" fmla="*/ 276532 h 614613"/>
                            <a:gd name="connsiteX61" fmla="*/ 32 w 589851"/>
                            <a:gd name="connsiteY61" fmla="*/ 276532 h 614613"/>
                            <a:gd name="connsiteX62" fmla="*/ 32 w 589851"/>
                            <a:gd name="connsiteY62" fmla="*/ 251293 h 614613"/>
                            <a:gd name="connsiteX63" fmla="*/ 131393 w 589851"/>
                            <a:gd name="connsiteY63" fmla="*/ 130989 h 614613"/>
                            <a:gd name="connsiteX64" fmla="*/ 85182 w 589851"/>
                            <a:gd name="connsiteY64" fmla="*/ 84779 h 614613"/>
                            <a:gd name="connsiteX65" fmla="*/ 103032 w 589851"/>
                            <a:gd name="connsiteY65" fmla="*/ 66934 h 614613"/>
                            <a:gd name="connsiteX66" fmla="*/ 149242 w 589851"/>
                            <a:gd name="connsiteY66" fmla="*/ 113145 h 614613"/>
                            <a:gd name="connsiteX67" fmla="*/ 131393 w 589851"/>
                            <a:gd name="connsiteY67" fmla="*/ 130989 h 614613"/>
                            <a:gd name="connsiteX68" fmla="*/ 441454 w 589851"/>
                            <a:gd name="connsiteY68" fmla="*/ 113145 h 614613"/>
                            <a:gd name="connsiteX69" fmla="*/ 487664 w 589851"/>
                            <a:gd name="connsiteY69" fmla="*/ 66935 h 614613"/>
                            <a:gd name="connsiteX70" fmla="*/ 505510 w 589851"/>
                            <a:gd name="connsiteY70" fmla="*/ 84780 h 614613"/>
                            <a:gd name="connsiteX71" fmla="*/ 459300 w 589851"/>
                            <a:gd name="connsiteY71" fmla="*/ 130990 h 614613"/>
                            <a:gd name="connsiteX72" fmla="*/ 441454 w 589851"/>
                            <a:gd name="connsiteY72" fmla="*/ 113145 h 614613"/>
                            <a:gd name="connsiteX73" fmla="*/ 524643 w 589851"/>
                            <a:gd name="connsiteY73" fmla="*/ 251293 h 614613"/>
                            <a:gd name="connsiteX74" fmla="*/ 589995 w 589851"/>
                            <a:gd name="connsiteY74" fmla="*/ 251293 h 614613"/>
                            <a:gd name="connsiteX75" fmla="*/ 589995 w 589851"/>
                            <a:gd name="connsiteY75" fmla="*/ 276532 h 614613"/>
                            <a:gd name="connsiteX76" fmla="*/ 524643 w 589851"/>
                            <a:gd name="connsiteY76" fmla="*/ 276532 h 614613"/>
                            <a:gd name="connsiteX77" fmla="*/ 524643 w 589851"/>
                            <a:gd name="connsiteY77" fmla="*/ 251293 h 614613"/>
                            <a:gd name="connsiteX78" fmla="*/ 282393 w 589851"/>
                            <a:gd name="connsiteY78" fmla="*/ 32 h 614613"/>
                            <a:gd name="connsiteX79" fmla="*/ 307631 w 589851"/>
                            <a:gd name="connsiteY79" fmla="*/ 32 h 614613"/>
                            <a:gd name="connsiteX80" fmla="*/ 307631 w 589851"/>
                            <a:gd name="connsiteY80" fmla="*/ 65383 h 614613"/>
                            <a:gd name="connsiteX81" fmla="*/ 282393 w 589851"/>
                            <a:gd name="connsiteY81" fmla="*/ 65383 h 614613"/>
                            <a:gd name="connsiteX82" fmla="*/ 282393 w 589851"/>
                            <a:gd name="connsiteY82" fmla="*/ 32 h 6146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589851" h="614613">
                              <a:moveTo>
                                <a:pt x="297171" y="111863"/>
                              </a:moveTo>
                              <a:cubicBezTo>
                                <a:pt x="201068" y="111863"/>
                                <a:pt x="122921" y="190013"/>
                                <a:pt x="122921" y="286113"/>
                              </a:cubicBezTo>
                              <a:cubicBezTo>
                                <a:pt x="122921" y="352996"/>
                                <a:pt x="160940" y="413546"/>
                                <a:pt x="220781" y="442762"/>
                              </a:cubicBezTo>
                              <a:lnTo>
                                <a:pt x="220781" y="518094"/>
                              </a:lnTo>
                              <a:cubicBezTo>
                                <a:pt x="220781" y="539216"/>
                                <a:pt x="233457" y="557523"/>
                                <a:pt x="251762" y="565618"/>
                              </a:cubicBezTo>
                              <a:lnTo>
                                <a:pt x="251762" y="581811"/>
                              </a:lnTo>
                              <a:cubicBezTo>
                                <a:pt x="251762" y="600118"/>
                                <a:pt x="266545" y="614902"/>
                                <a:pt x="284852" y="614902"/>
                              </a:cubicBezTo>
                              <a:lnTo>
                                <a:pt x="310198" y="614902"/>
                              </a:lnTo>
                              <a:cubicBezTo>
                                <a:pt x="328503" y="614902"/>
                                <a:pt x="343289" y="600118"/>
                                <a:pt x="343289" y="581811"/>
                              </a:cubicBezTo>
                              <a:lnTo>
                                <a:pt x="343289" y="565620"/>
                              </a:lnTo>
                              <a:cubicBezTo>
                                <a:pt x="361593" y="557524"/>
                                <a:pt x="374267" y="539218"/>
                                <a:pt x="374267" y="518095"/>
                              </a:cubicBezTo>
                              <a:lnTo>
                                <a:pt x="374267" y="442763"/>
                              </a:lnTo>
                              <a:cubicBezTo>
                                <a:pt x="433757" y="413547"/>
                                <a:pt x="472127" y="352998"/>
                                <a:pt x="472127" y="286114"/>
                              </a:cubicBezTo>
                              <a:cubicBezTo>
                                <a:pt x="471423" y="190011"/>
                                <a:pt x="393275" y="111862"/>
                                <a:pt x="297173" y="111862"/>
                              </a:cubicBezTo>
                              <a:lnTo>
                                <a:pt x="297173" y="111862"/>
                              </a:lnTo>
                              <a:close/>
                              <a:moveTo>
                                <a:pt x="309841" y="590263"/>
                              </a:moveTo>
                              <a:lnTo>
                                <a:pt x="284496" y="590263"/>
                              </a:lnTo>
                              <a:cubicBezTo>
                                <a:pt x="279922" y="590263"/>
                                <a:pt x="276046" y="586388"/>
                                <a:pt x="276046" y="581814"/>
                              </a:cubicBezTo>
                              <a:lnTo>
                                <a:pt x="276046" y="570195"/>
                              </a:lnTo>
                              <a:lnTo>
                                <a:pt x="318293" y="570195"/>
                              </a:lnTo>
                              <a:lnTo>
                                <a:pt x="318293" y="581814"/>
                              </a:lnTo>
                              <a:cubicBezTo>
                                <a:pt x="318293" y="586388"/>
                                <a:pt x="314419" y="590263"/>
                                <a:pt x="309841" y="590263"/>
                              </a:cubicBezTo>
                              <a:lnTo>
                                <a:pt x="309841" y="590263"/>
                              </a:lnTo>
                              <a:close/>
                              <a:moveTo>
                                <a:pt x="321461" y="545553"/>
                              </a:moveTo>
                              <a:lnTo>
                                <a:pt x="272881" y="545553"/>
                              </a:lnTo>
                              <a:cubicBezTo>
                                <a:pt x="257747" y="545553"/>
                                <a:pt x="245422" y="533234"/>
                                <a:pt x="245422" y="518095"/>
                              </a:cubicBezTo>
                              <a:lnTo>
                                <a:pt x="245422" y="488526"/>
                              </a:lnTo>
                              <a:lnTo>
                                <a:pt x="349272" y="488526"/>
                              </a:lnTo>
                              <a:lnTo>
                                <a:pt x="349272" y="518095"/>
                              </a:lnTo>
                              <a:cubicBezTo>
                                <a:pt x="348918" y="533233"/>
                                <a:pt x="336596" y="545553"/>
                                <a:pt x="321460" y="545553"/>
                              </a:cubicBezTo>
                              <a:lnTo>
                                <a:pt x="321460" y="545553"/>
                              </a:lnTo>
                              <a:close/>
                              <a:moveTo>
                                <a:pt x="297171" y="366023"/>
                              </a:moveTo>
                              <a:lnTo>
                                <a:pt x="270768" y="317798"/>
                              </a:lnTo>
                              <a:lnTo>
                                <a:pt x="323219" y="317798"/>
                              </a:lnTo>
                              <a:lnTo>
                                <a:pt x="297171" y="366023"/>
                              </a:lnTo>
                              <a:close/>
                              <a:moveTo>
                                <a:pt x="356311" y="423402"/>
                              </a:moveTo>
                              <a:lnTo>
                                <a:pt x="348920" y="426570"/>
                              </a:lnTo>
                              <a:lnTo>
                                <a:pt x="348920" y="463887"/>
                              </a:lnTo>
                              <a:lnTo>
                                <a:pt x="309492" y="463887"/>
                              </a:lnTo>
                              <a:lnTo>
                                <a:pt x="309492" y="391370"/>
                              </a:lnTo>
                              <a:cubicBezTo>
                                <a:pt x="311605" y="389960"/>
                                <a:pt x="313014" y="387850"/>
                                <a:pt x="314421" y="385739"/>
                              </a:cubicBezTo>
                              <a:lnTo>
                                <a:pt x="350327" y="319558"/>
                              </a:lnTo>
                              <a:cubicBezTo>
                                <a:pt x="353494" y="314278"/>
                                <a:pt x="353142" y="307590"/>
                                <a:pt x="349975" y="302309"/>
                              </a:cubicBezTo>
                              <a:cubicBezTo>
                                <a:pt x="346457" y="296677"/>
                                <a:pt x="340118" y="293154"/>
                                <a:pt x="333079" y="293154"/>
                              </a:cubicBezTo>
                              <a:lnTo>
                                <a:pt x="260914" y="293154"/>
                              </a:lnTo>
                              <a:cubicBezTo>
                                <a:pt x="253872" y="293154"/>
                                <a:pt x="247538" y="296672"/>
                                <a:pt x="244018" y="302309"/>
                              </a:cubicBezTo>
                              <a:cubicBezTo>
                                <a:pt x="240849" y="307589"/>
                                <a:pt x="240496" y="313925"/>
                                <a:pt x="243666" y="319558"/>
                              </a:cubicBezTo>
                              <a:lnTo>
                                <a:pt x="279926" y="386090"/>
                              </a:lnTo>
                              <a:cubicBezTo>
                                <a:pt x="281332" y="388199"/>
                                <a:pt x="282741" y="390312"/>
                                <a:pt x="284852" y="391722"/>
                              </a:cubicBezTo>
                              <a:lnTo>
                                <a:pt x="284852" y="463887"/>
                              </a:lnTo>
                              <a:lnTo>
                                <a:pt x="245426" y="463887"/>
                              </a:lnTo>
                              <a:lnTo>
                                <a:pt x="245426" y="426570"/>
                              </a:lnTo>
                              <a:lnTo>
                                <a:pt x="238033" y="423402"/>
                              </a:lnTo>
                              <a:cubicBezTo>
                                <a:pt x="183120" y="399820"/>
                                <a:pt x="147917" y="345606"/>
                                <a:pt x="147917" y="286116"/>
                              </a:cubicBezTo>
                              <a:cubicBezTo>
                                <a:pt x="147917" y="203741"/>
                                <a:pt x="215153" y="136507"/>
                                <a:pt x="297526" y="136507"/>
                              </a:cubicBezTo>
                              <a:cubicBezTo>
                                <a:pt x="379898" y="136507"/>
                                <a:pt x="447137" y="203742"/>
                                <a:pt x="447137" y="286116"/>
                              </a:cubicBezTo>
                              <a:cubicBezTo>
                                <a:pt x="446785" y="345606"/>
                                <a:pt x="411231" y="399469"/>
                                <a:pt x="356315" y="423402"/>
                              </a:cubicBezTo>
                              <a:lnTo>
                                <a:pt x="356315" y="423402"/>
                              </a:lnTo>
                              <a:close/>
                              <a:moveTo>
                                <a:pt x="32" y="251293"/>
                              </a:moveTo>
                              <a:lnTo>
                                <a:pt x="65384" y="251293"/>
                              </a:lnTo>
                              <a:lnTo>
                                <a:pt x="65384" y="276532"/>
                              </a:lnTo>
                              <a:lnTo>
                                <a:pt x="32" y="276532"/>
                              </a:lnTo>
                              <a:lnTo>
                                <a:pt x="32" y="251293"/>
                              </a:lnTo>
                              <a:close/>
                              <a:moveTo>
                                <a:pt x="131393" y="130989"/>
                              </a:moveTo>
                              <a:lnTo>
                                <a:pt x="85182" y="84779"/>
                              </a:lnTo>
                              <a:lnTo>
                                <a:pt x="103032" y="66934"/>
                              </a:lnTo>
                              <a:lnTo>
                                <a:pt x="149242" y="113145"/>
                              </a:lnTo>
                              <a:lnTo>
                                <a:pt x="131393" y="130989"/>
                              </a:lnTo>
                              <a:close/>
                              <a:moveTo>
                                <a:pt x="441454" y="113145"/>
                              </a:moveTo>
                              <a:lnTo>
                                <a:pt x="487664" y="66935"/>
                              </a:lnTo>
                              <a:lnTo>
                                <a:pt x="505510" y="84780"/>
                              </a:lnTo>
                              <a:lnTo>
                                <a:pt x="459300" y="130990"/>
                              </a:lnTo>
                              <a:lnTo>
                                <a:pt x="441454" y="113145"/>
                              </a:lnTo>
                              <a:close/>
                              <a:moveTo>
                                <a:pt x="524643" y="251293"/>
                              </a:moveTo>
                              <a:lnTo>
                                <a:pt x="589995" y="251293"/>
                              </a:lnTo>
                              <a:lnTo>
                                <a:pt x="589995" y="276532"/>
                              </a:lnTo>
                              <a:lnTo>
                                <a:pt x="524643" y="276532"/>
                              </a:lnTo>
                              <a:lnTo>
                                <a:pt x="524643" y="251293"/>
                              </a:lnTo>
                              <a:close/>
                              <a:moveTo>
                                <a:pt x="282393" y="32"/>
                              </a:moveTo>
                              <a:lnTo>
                                <a:pt x="307631" y="32"/>
                              </a:lnTo>
                              <a:lnTo>
                                <a:pt x="307631" y="65383"/>
                              </a:lnTo>
                              <a:lnTo>
                                <a:pt x="282393" y="65383"/>
                              </a:lnTo>
                              <a:lnTo>
                                <a:pt x="2823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633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57" o:spid="_x0000_s1026" o:spt="100" style="position:absolute;left:0pt;margin-left:28.15pt;margin-top:520.55pt;height:48.35pt;width:46.4pt;z-index:-1737967616;v-text-anchor:middle;mso-width-relative:page;mso-height-relative:page;" fillcolor="#5B9BD5" filled="t" stroked="f" coordsize="589851,614613" o:gfxdata="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" path="m297171,111863c201068,111863,122921,190013,122921,286113c122921,352996,160940,413546,220781,442762l220781,518094c220781,539216,233457,557523,251762,565618l251762,581811c251762,600118,266545,614902,284852,614902l310198,614902c328503,614902,343289,600118,343289,581811l343289,565620c361593,557524,374267,539218,374267,518095l374267,442763c433757,413547,472127,352998,472127,286114c471423,190011,393275,111862,297173,111862l297173,111862xm309841,590263l284496,590263c279922,590263,276046,586388,276046,581814l276046,570195,318293,570195,318293,581814c318293,586388,314419,590263,309841,590263l309841,590263xm321461,545553l272881,545553c257747,545553,245422,533234,245422,518095l245422,488526,349272,488526,349272,518095c348918,533233,336596,545553,321460,545553l321460,545553xm297171,366023l270768,317798,323219,317798,297171,366023xm356311,423402l348920,426570,348920,463887,309492,463887,309492,391370c311605,389960,313014,387850,314421,385739l350327,319558c353494,314278,353142,307590,349975,302309c346457,296677,340118,293154,333079,293154l260914,293154c253872,293154,247538,296672,244018,302309c240849,307589,240496,313925,243666,319558l279926,386090c281332,388199,282741,390312,284852,391722l284852,463887,245426,463887,245426,426570,238033,423402c183120,399820,147917,345606,147917,286116c147917,203741,215153,136507,297526,136507c379898,136507,447137,203742,447137,286116c446785,345606,411231,399469,356315,423402l356315,423402xm32,251293l65384,251293,65384,276532,32,276532,32,251293xm131393,130989l85182,84779,103032,66934,149242,113145,131393,130989xm441454,113145l487664,66935,505510,84780,459300,130990,441454,113145xm524643,251293l589995,251293,589995,276532,524643,276532,524643,251293xm282393,32l307631,32,307631,65383,282393,65383,282393,32xe">
                <v:path o:connectlocs="296883,111759;122802,285848;220567,442352;220567,517615;251518,565095;251518,581273;284576,614333;309897,614333;342956,581273;342956,565097;373904,517616;373904,442353;471669,285849;296885,111758;296885,111758;309541,589717;284220,589717;275778,581276;275778,569668;317984,569668;317984,581276;309541,589717;309541,589717;321149,545048;272616,545048;245184,517616;245184,488074;348933,488074;348933,517616;321148,545048;321148,545048;296883,365684;270505,317504;322906,317504;296883,365684;355966,423010;348582,426175;348582,463458;309192,463458;309192,391008;314116,385382;349987,319262;349636,302029;332756,292883;260661,292883;243781,302029;243430,319262;279655,385733;284576,391359;284576,463458;245188,463458;245188,426175;237802,423010;147773,285851;297237,136380;446704,285851;355970,423010;355970,423010;31,251060;65320,251060;65320,276276;31,276276;31,251060;131265,130867;85099,84700;102932,66872;149097,113040;131265,130867;441026,113040;487191,66873;505020,84701;458855,130868;441026,113040;524135,251060;589423,251060;589423,276276;524135,276276;524135,251060;282119,31;307333,31;307333,65322;282119,65322;282119,31" o:connectangles="0,0,0,0,0,0,0,0,0,0,0,0,0,0,0,0,0,0,0,0,0,0,0,0,0,0,0,0,0,0,0,0,0,0,0,0,0,0,0,0,0,0,0,0,0,0,0,0,0,0,0,0,0,0,0,0,0,0,0,0,0,0,0,0,0,0,0,0,0,0,0,0,0,0,0,0,0,0,0,0,0,0,0"/>
                <v:fill on="t" focussize="0,0"/>
                <v:stroke on="f" weight="0.0498425196850394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6998656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5776595</wp:posOffset>
                </wp:positionV>
                <wp:extent cx="457835" cy="457835"/>
                <wp:effectExtent l="0" t="0" r="18415" b="18415"/>
                <wp:wrapNone/>
                <wp:docPr id="1060" name="图形 1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91810" y="6690995"/>
                          <a:ext cx="457835" cy="457835"/>
                          <a:chOff x="2834954" y="3537278"/>
                          <a:chExt cx="489064" cy="489064"/>
                        </a:xfrm>
                        <a:solidFill>
                          <a:srgbClr val="5B9BD5"/>
                        </a:solidFill>
                      </wpg:grpSpPr>
                      <wps:wsp>
                        <wps:cNvPr id="1061" name="任意多边形: 形状 1060"/>
                        <wps:cNvSpPr/>
                        <wps:spPr>
                          <a:xfrm>
                            <a:off x="2835308" y="3537260"/>
                            <a:ext cx="489064" cy="299456"/>
                          </a:xfrm>
                          <a:custGeom>
                            <a:avLst/>
                            <a:gdLst>
                              <a:gd name="connsiteX0" fmla="*/ 476858 w 489064"/>
                              <a:gd name="connsiteY0" fmla="*/ 170970 h 299456"/>
                              <a:gd name="connsiteX1" fmla="*/ 270133 w 489064"/>
                              <a:gd name="connsiteY1" fmla="*/ 292930 h 299456"/>
                              <a:gd name="connsiteX2" fmla="*/ 220584 w 489064"/>
                              <a:gd name="connsiteY2" fmla="*/ 292930 h 299456"/>
                              <a:gd name="connsiteX3" fmla="*/ 12034 w 489064"/>
                              <a:gd name="connsiteY3" fmla="*/ 170970 h 299456"/>
                              <a:gd name="connsiteX4" fmla="*/ 3474 w 489064"/>
                              <a:gd name="connsiteY4" fmla="*/ 137259 h 299456"/>
                              <a:gd name="connsiteX5" fmla="*/ 12034 w 489064"/>
                              <a:gd name="connsiteY5" fmla="*/ 128691 h 299456"/>
                              <a:gd name="connsiteX6" fmla="*/ 218554 w 489064"/>
                              <a:gd name="connsiteY6" fmla="*/ 6731 h 299456"/>
                              <a:gd name="connsiteX7" fmla="*/ 267900 w 489064"/>
                              <a:gd name="connsiteY7" fmla="*/ 6731 h 299456"/>
                              <a:gd name="connsiteX8" fmla="*/ 476858 w 489064"/>
                              <a:gd name="connsiteY8" fmla="*/ 128691 h 299456"/>
                              <a:gd name="connsiteX9" fmla="*/ 485819 w 489064"/>
                              <a:gd name="connsiteY9" fmla="*/ 161999 h 299456"/>
                              <a:gd name="connsiteX10" fmla="*/ 476858 w 489064"/>
                              <a:gd name="connsiteY10" fmla="*/ 170970 h 2994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</a:cxnLst>
                            <a:rect l="l" t="t" r="r" b="b"/>
                            <a:pathLst>
                              <a:path w="489064" h="299456">
                                <a:moveTo>
                                  <a:pt x="476858" y="170970"/>
                                </a:moveTo>
                                <a:lnTo>
                                  <a:pt x="270133" y="292930"/>
                                </a:lnTo>
                                <a:cubicBezTo>
                                  <a:pt x="254826" y="301874"/>
                                  <a:pt x="235892" y="301874"/>
                                  <a:pt x="220584" y="292930"/>
                                </a:cubicBezTo>
                                <a:lnTo>
                                  <a:pt x="12034" y="170970"/>
                                </a:lnTo>
                                <a:cubicBezTo>
                                  <a:pt x="370" y="164027"/>
                                  <a:pt x="-3462" y="148935"/>
                                  <a:pt x="3474" y="137259"/>
                                </a:cubicBezTo>
                                <a:cubicBezTo>
                                  <a:pt x="5569" y="133733"/>
                                  <a:pt x="8511" y="130788"/>
                                  <a:pt x="12034" y="128691"/>
                                </a:cubicBezTo>
                                <a:lnTo>
                                  <a:pt x="218554" y="6731"/>
                                </a:lnTo>
                                <a:cubicBezTo>
                                  <a:pt x="233787" y="-2220"/>
                                  <a:pt x="252666" y="-2220"/>
                                  <a:pt x="267900" y="6731"/>
                                </a:cubicBezTo>
                                <a:lnTo>
                                  <a:pt x="476858" y="128691"/>
                                </a:lnTo>
                                <a:cubicBezTo>
                                  <a:pt x="488519" y="135412"/>
                                  <a:pt x="492532" y="150324"/>
                                  <a:pt x="485819" y="161999"/>
                                </a:cubicBezTo>
                                <a:cubicBezTo>
                                  <a:pt x="483672" y="165728"/>
                                  <a:pt x="480580" y="168824"/>
                                  <a:pt x="476858" y="17097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2" name="任意多边形: 形状 1061"/>
                        <wps:cNvSpPr/>
                        <wps:spPr>
                          <a:xfrm>
                            <a:off x="2834937" y="3747646"/>
                            <a:ext cx="489064" cy="182444"/>
                          </a:xfrm>
                          <a:custGeom>
                            <a:avLst/>
                            <a:gdLst>
                              <a:gd name="connsiteX0" fmla="*/ 477229 w 489064"/>
                              <a:gd name="connsiteY0" fmla="*/ 13230 h 182443"/>
                              <a:gd name="connsiteX1" fmla="*/ 455093 w 489064"/>
                              <a:gd name="connsiteY1" fmla="*/ 18 h 182443"/>
                              <a:gd name="connsiteX2" fmla="*/ 432959 w 489064"/>
                              <a:gd name="connsiteY2" fmla="*/ 13230 h 182443"/>
                              <a:gd name="connsiteX3" fmla="*/ 466262 w 489064"/>
                              <a:gd name="connsiteY3" fmla="*/ 33557 h 182443"/>
                              <a:gd name="connsiteX4" fmla="*/ 466945 w 489064"/>
                              <a:gd name="connsiteY4" fmla="*/ 36938 h 182443"/>
                              <a:gd name="connsiteX5" fmla="*/ 466262 w 489064"/>
                              <a:gd name="connsiteY5" fmla="*/ 37622 h 182443"/>
                              <a:gd name="connsiteX6" fmla="*/ 259335 w 489064"/>
                              <a:gd name="connsiteY6" fmla="*/ 159582 h 182443"/>
                              <a:gd name="connsiteX7" fmla="*/ 232328 w 489064"/>
                              <a:gd name="connsiteY7" fmla="*/ 159582 h 182443"/>
                              <a:gd name="connsiteX8" fmla="*/ 23168 w 489064"/>
                              <a:gd name="connsiteY8" fmla="*/ 37622 h 182443"/>
                              <a:gd name="connsiteX9" fmla="*/ 22484 w 489064"/>
                              <a:gd name="connsiteY9" fmla="*/ 34241 h 182443"/>
                              <a:gd name="connsiteX10" fmla="*/ 23168 w 489064"/>
                              <a:gd name="connsiteY10" fmla="*/ 33557 h 182443"/>
                              <a:gd name="connsiteX11" fmla="*/ 56471 w 489064"/>
                              <a:gd name="connsiteY11" fmla="*/ 13230 h 182443"/>
                              <a:gd name="connsiteX12" fmla="*/ 34336 w 489064"/>
                              <a:gd name="connsiteY12" fmla="*/ 425 h 182443"/>
                              <a:gd name="connsiteX13" fmla="*/ 12202 w 489064"/>
                              <a:gd name="connsiteY13" fmla="*/ 13230 h 182443"/>
                              <a:gd name="connsiteX14" fmla="*/ 18 w 489064"/>
                              <a:gd name="connsiteY14" fmla="*/ 33557 h 182443"/>
                              <a:gd name="connsiteX15" fmla="*/ 12202 w 489064"/>
                              <a:gd name="connsiteY15" fmla="*/ 53884 h 182443"/>
                              <a:gd name="connsiteX16" fmla="*/ 220549 w 489064"/>
                              <a:gd name="connsiteY16" fmla="*/ 175843 h 182443"/>
                              <a:gd name="connsiteX17" fmla="*/ 270098 w 489064"/>
                              <a:gd name="connsiteY17" fmla="*/ 175843 h 182443"/>
                              <a:gd name="connsiteX18" fmla="*/ 477229 w 489064"/>
                              <a:gd name="connsiteY18" fmla="*/ 53884 h 182443"/>
                              <a:gd name="connsiteX19" fmla="*/ 489411 w 489064"/>
                              <a:gd name="connsiteY19" fmla="*/ 33557 h 182443"/>
                              <a:gd name="connsiteX20" fmla="*/ 477229 w 489064"/>
                              <a:gd name="connsiteY20" fmla="*/ 13230 h 18244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2443">
                                <a:moveTo>
                                  <a:pt x="477229" y="13230"/>
                                </a:moveTo>
                                <a:lnTo>
                                  <a:pt x="455093" y="18"/>
                                </a:lnTo>
                                <a:lnTo>
                                  <a:pt x="432959" y="13230"/>
                                </a:lnTo>
                                <a:lnTo>
                                  <a:pt x="466262" y="33557"/>
                                </a:lnTo>
                                <a:cubicBezTo>
                                  <a:pt x="467383" y="34302"/>
                                  <a:pt x="467690" y="35815"/>
                                  <a:pt x="466945" y="36938"/>
                                </a:cubicBezTo>
                                <a:cubicBezTo>
                                  <a:pt x="466765" y="37210"/>
                                  <a:pt x="466533" y="37442"/>
                                  <a:pt x="466262" y="37622"/>
                                </a:cubicBezTo>
                                <a:lnTo>
                                  <a:pt x="259335" y="159582"/>
                                </a:lnTo>
                                <a:cubicBezTo>
                                  <a:pt x="250991" y="164454"/>
                                  <a:pt x="240672" y="164454"/>
                                  <a:pt x="232328" y="159582"/>
                                </a:cubicBezTo>
                                <a:lnTo>
                                  <a:pt x="23168" y="37622"/>
                                </a:lnTo>
                                <a:cubicBezTo>
                                  <a:pt x="22046" y="36878"/>
                                  <a:pt x="21740" y="35364"/>
                                  <a:pt x="22484" y="34241"/>
                                </a:cubicBezTo>
                                <a:cubicBezTo>
                                  <a:pt x="22664" y="33970"/>
                                  <a:pt x="22896" y="33737"/>
                                  <a:pt x="23168" y="33557"/>
                                </a:cubicBezTo>
                                <a:lnTo>
                                  <a:pt x="56471" y="13230"/>
                                </a:lnTo>
                                <a:lnTo>
                                  <a:pt x="34336" y="425"/>
                                </a:lnTo>
                                <a:lnTo>
                                  <a:pt x="12202" y="13230"/>
                                </a:lnTo>
                                <a:cubicBezTo>
                                  <a:pt x="4903" y="17442"/>
                                  <a:pt x="296" y="25129"/>
                                  <a:pt x="18" y="33557"/>
                                </a:cubicBezTo>
                                <a:cubicBezTo>
                                  <a:pt x="334" y="41974"/>
                                  <a:pt x="4931" y="49643"/>
                                  <a:pt x="12202" y="53884"/>
                                </a:cubicBezTo>
                                <a:lnTo>
                                  <a:pt x="220549" y="175843"/>
                                </a:lnTo>
                                <a:cubicBezTo>
                                  <a:pt x="235857" y="184788"/>
                                  <a:pt x="254791" y="184788"/>
                                  <a:pt x="270098" y="175843"/>
                                </a:cubicBezTo>
                                <a:lnTo>
                                  <a:pt x="477229" y="53884"/>
                                </a:lnTo>
                                <a:cubicBezTo>
                                  <a:pt x="484496" y="49643"/>
                                  <a:pt x="489096" y="41974"/>
                                  <a:pt x="489411" y="33557"/>
                                </a:cubicBezTo>
                                <a:cubicBezTo>
                                  <a:pt x="489134" y="25129"/>
                                  <a:pt x="484525" y="17442"/>
                                  <a:pt x="477229" y="132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3" name="任意多边形: 形状 1062"/>
                        <wps:cNvSpPr/>
                        <wps:spPr>
                          <a:xfrm>
                            <a:off x="2834932" y="3842165"/>
                            <a:ext cx="489064" cy="183877"/>
                          </a:xfrm>
                          <a:custGeom>
                            <a:avLst/>
                            <a:gdLst>
                              <a:gd name="connsiteX0" fmla="*/ 477234 w 489064"/>
                              <a:gd name="connsiteY0" fmla="*/ 13027 h 183876"/>
                              <a:gd name="connsiteX1" fmla="*/ 455098 w 489064"/>
                              <a:gd name="connsiteY1" fmla="*/ 18 h 183876"/>
                              <a:gd name="connsiteX2" fmla="*/ 432963 w 489064"/>
                              <a:gd name="connsiteY2" fmla="*/ 13027 h 183876"/>
                              <a:gd name="connsiteX3" fmla="*/ 466266 w 489064"/>
                              <a:gd name="connsiteY3" fmla="*/ 33353 h 183876"/>
                              <a:gd name="connsiteX4" fmla="*/ 466610 w 489064"/>
                              <a:gd name="connsiteY4" fmla="*/ 37075 h 183876"/>
                              <a:gd name="connsiteX5" fmla="*/ 466266 w 489064"/>
                              <a:gd name="connsiteY5" fmla="*/ 37419 h 183876"/>
                              <a:gd name="connsiteX6" fmla="*/ 259340 w 489064"/>
                              <a:gd name="connsiteY6" fmla="*/ 159379 h 183876"/>
                              <a:gd name="connsiteX7" fmla="*/ 232332 w 489064"/>
                              <a:gd name="connsiteY7" fmla="*/ 159379 h 183876"/>
                              <a:gd name="connsiteX8" fmla="*/ 23172 w 489064"/>
                              <a:gd name="connsiteY8" fmla="*/ 37419 h 183876"/>
                              <a:gd name="connsiteX9" fmla="*/ 22828 w 489064"/>
                              <a:gd name="connsiteY9" fmla="*/ 33698 h 183876"/>
                              <a:gd name="connsiteX10" fmla="*/ 23172 w 489064"/>
                              <a:gd name="connsiteY10" fmla="*/ 33353 h 183876"/>
                              <a:gd name="connsiteX11" fmla="*/ 56475 w 489064"/>
                              <a:gd name="connsiteY11" fmla="*/ 13027 h 183876"/>
                              <a:gd name="connsiteX12" fmla="*/ 34341 w 489064"/>
                              <a:gd name="connsiteY12" fmla="*/ 18 h 183876"/>
                              <a:gd name="connsiteX13" fmla="*/ 12206 w 489064"/>
                              <a:gd name="connsiteY13" fmla="*/ 12824 h 183876"/>
                              <a:gd name="connsiteX14" fmla="*/ 3372 w 489064"/>
                              <a:gd name="connsiteY14" fmla="*/ 46464 h 183876"/>
                              <a:gd name="connsiteX15" fmla="*/ 12206 w 489064"/>
                              <a:gd name="connsiteY15" fmla="*/ 55306 h 183876"/>
                              <a:gd name="connsiteX16" fmla="*/ 220554 w 489064"/>
                              <a:gd name="connsiteY16" fmla="*/ 177266 h 183876"/>
                              <a:gd name="connsiteX17" fmla="*/ 270103 w 489064"/>
                              <a:gd name="connsiteY17" fmla="*/ 177266 h 183876"/>
                              <a:gd name="connsiteX18" fmla="*/ 477234 w 489064"/>
                              <a:gd name="connsiteY18" fmla="*/ 55306 h 183876"/>
                              <a:gd name="connsiteX19" fmla="*/ 486066 w 489064"/>
                              <a:gd name="connsiteY19" fmla="*/ 21666 h 183876"/>
                              <a:gd name="connsiteX20" fmla="*/ 477234 w 489064"/>
                              <a:gd name="connsiteY20" fmla="*/ 12824 h 1838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</a:cxnLst>
                            <a:rect l="l" t="t" r="r" b="b"/>
                            <a:pathLst>
                              <a:path w="489064" h="183876">
                                <a:moveTo>
                                  <a:pt x="477234" y="13027"/>
                                </a:moveTo>
                                <a:lnTo>
                                  <a:pt x="455098" y="18"/>
                                </a:lnTo>
                                <a:lnTo>
                                  <a:pt x="432963" y="13027"/>
                                </a:lnTo>
                                <a:lnTo>
                                  <a:pt x="466266" y="33353"/>
                                </a:lnTo>
                                <a:cubicBezTo>
                                  <a:pt x="467388" y="34286"/>
                                  <a:pt x="467542" y="35952"/>
                                  <a:pt x="466610" y="37075"/>
                                </a:cubicBezTo>
                                <a:cubicBezTo>
                                  <a:pt x="466506" y="37200"/>
                                  <a:pt x="466391" y="37315"/>
                                  <a:pt x="466266" y="37419"/>
                                </a:cubicBezTo>
                                <a:lnTo>
                                  <a:pt x="259340" y="159379"/>
                                </a:lnTo>
                                <a:cubicBezTo>
                                  <a:pt x="250995" y="164250"/>
                                  <a:pt x="240677" y="164250"/>
                                  <a:pt x="232332" y="159379"/>
                                </a:cubicBezTo>
                                <a:lnTo>
                                  <a:pt x="23172" y="37419"/>
                                </a:lnTo>
                                <a:cubicBezTo>
                                  <a:pt x="22050" y="36487"/>
                                  <a:pt x="21896" y="34821"/>
                                  <a:pt x="22828" y="33698"/>
                                </a:cubicBezTo>
                                <a:cubicBezTo>
                                  <a:pt x="22932" y="33573"/>
                                  <a:pt x="23047" y="33458"/>
                                  <a:pt x="23172" y="33353"/>
                                </a:cubicBezTo>
                                <a:lnTo>
                                  <a:pt x="56475" y="13027"/>
                                </a:lnTo>
                                <a:lnTo>
                                  <a:pt x="34341" y="18"/>
                                </a:lnTo>
                                <a:lnTo>
                                  <a:pt x="12206" y="12824"/>
                                </a:lnTo>
                                <a:cubicBezTo>
                                  <a:pt x="486" y="19672"/>
                                  <a:pt x="-3469" y="34733"/>
                                  <a:pt x="3372" y="46464"/>
                                </a:cubicBezTo>
                                <a:cubicBezTo>
                                  <a:pt x="5507" y="50124"/>
                                  <a:pt x="8550" y="53170"/>
                                  <a:pt x="12206" y="55306"/>
                                </a:cubicBezTo>
                                <a:lnTo>
                                  <a:pt x="220554" y="177266"/>
                                </a:lnTo>
                                <a:cubicBezTo>
                                  <a:pt x="235861" y="186212"/>
                                  <a:pt x="254795" y="186212"/>
                                  <a:pt x="270103" y="177266"/>
                                </a:cubicBezTo>
                                <a:lnTo>
                                  <a:pt x="477234" y="55306"/>
                                </a:lnTo>
                                <a:cubicBezTo>
                                  <a:pt x="488952" y="48459"/>
                                  <a:pt x="492908" y="33397"/>
                                  <a:pt x="486066" y="21666"/>
                                </a:cubicBezTo>
                                <a:cubicBezTo>
                                  <a:pt x="483933" y="18006"/>
                                  <a:pt x="480889" y="14960"/>
                                  <a:pt x="477234" y="128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47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1024" o:spid="_x0000_s1026" o:spt="203" style="position:absolute;left:0pt;margin-left:350.3pt;margin-top:454.85pt;height:36.05pt;width:36.05pt;z-index:-1737968640;mso-width-relative:page;mso-height-relative:page;" coordorigin="2834954,3537278" coordsize="489064,489064" o:gfxdata="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">
                <o:lock v:ext="edit" aspectratio="f"/>
                <v:shape id="任意多边形: 形状 1060" o:spid="_x0000_s1026" o:spt="100" style="position:absolute;left:2835308;top:3537260;height:299456;width:489064;v-text-anchor:middle;" filled="t" stroked="f" coordsize="489064,299456" o:gfxdata="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NwoevQAA&#10;AN0AAAAPAAAAAAAAAAEAIAAAACIAAABkcnMvZG93bnJldi54bWxQSwECFAAUAAAACACHTuJAMy8F&#10;njsAAAA5AAAAEAAAAAAAAAABACAAAAAMAQAAZHJzL3NoYXBleG1sLnhtbFBLBQYAAAAABgAGAFsB&#10;AAC2AwAAAAA=&#10;" path="m476858,170970l270133,292930c254826,301874,235892,301874,220584,292930l12034,170970c370,164027,-3462,148935,3474,137259c5569,133733,8511,130788,12034,128691l218554,6731c233787,-2220,252666,-2220,267900,6731l476858,128691c488519,135412,492532,150324,485819,161999c483672,165728,480580,168824,476858,170970xe">
                  <v:path o:connectlocs="476858,170970;270133,292930;220584,292930;12034,170970;3474,137259;12034,128691;218554,6731;267900,6731;476858,128691;485819,161999;476858,170970" o:connectangles="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1" o:spid="_x0000_s1026" o:spt="100" style="position:absolute;left:2834937;top:3747646;height:182444;width:489064;v-text-anchor:middle;" filled="t" stroked="f" coordsize="489064,182443" o:gfxdata="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D6RWm8AAAA&#10;3QAAAA8AAAAAAAAAAQAgAAAAIgAAAGRycy9kb3ducmV2LnhtbFBLAQIUABQAAAAIAIdO4kAzLwWe&#10;OwAAADkAAAAQAAAAAAAAAAEAIAAAAAsBAABkcnMvc2hhcGV4bWwueG1sUEsFBgAAAAAGAAYAWwEA&#10;ALUDAAAAAA==&#10;" path="m477229,13230l455093,18,432959,13230,466262,33557c467383,34302,467690,35815,466945,36938c466765,37210,466533,37442,466262,37622l259335,159582c250991,164454,240672,164454,232328,159582l23168,37622c22046,36878,21740,35364,22484,34241c22664,33970,22896,33737,23168,33557l56471,13230,34336,425,12202,13230c4903,17442,296,25129,18,33557c334,41974,4931,49643,12202,53884l220549,175843c235857,184788,254791,184788,270098,175843l477229,53884c484496,49643,489096,41974,489411,33557c489134,25129,484525,17442,477229,13230xe">
                  <v:path o:connectlocs="477229,13230;455093,18;432959,13230;466262,33557;466945,36938;466262,37622;259335,159582;232328,159582;23168,37622;22484,34241;23168,33557;56471,13230;34336,425;12202,13230;18,33557;12202,53884;220549,175843;270098,175843;477229,53884;489411,33557;477229,13230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  <v:shape id="任意多边形: 形状 1062" o:spid="_x0000_s1026" o:spt="100" style="position:absolute;left:2834932;top:3842165;height:183877;width:489064;v-text-anchor:middle;" filled="t" stroked="f" coordsize="489064,183876" o:gfxdata="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B/2Yr4A&#10;AADdAAAADwAAAAAAAAABACAAAAAiAAAAZHJzL2Rvd25yZXYueG1sUEsBAhQAFAAAAAgAh07iQDMv&#10;BZ47AAAAOQAAABAAAAAAAAAAAQAgAAAADQEAAGRycy9zaGFwZXhtbC54bWxQSwUGAAAAAAYABgBb&#10;AQAAtwMAAAAA&#10;" path="m477234,13027l455098,18,432963,13027,466266,33353c467388,34286,467542,35952,466610,37075c466506,37200,466391,37315,466266,37419l259340,159379c250995,164250,240677,164250,232332,159379l23172,37419c22050,36487,21896,34821,22828,33698c22932,33573,23047,33458,23172,33353l56475,13027,34341,18,12206,12824c486,19672,-3469,34733,3372,46464c5507,50124,8550,53170,12206,55306l220554,177266c235861,186212,254795,186212,270103,177266l477234,55306c488952,48459,492908,33397,486066,21666c483933,18006,480889,14960,477234,12824xe">
                  <v:path o:connectlocs="477234,13027;455098,18;432963,13027;466266,33353;466610,37075;466266,37419;259340,159379;232332,159379;23172,37419;22828,33698;23172,33353;56475,13027;34341,18;12206,12824;3372,46464;12206,55306;220554,177266;270103,177266;477234,55306;486066,21666;477234,12824" o:connectangles="0,0,0,0,0,0,0,0,0,0,0,0,0,0,0,0,0,0,0,0,0"/>
                  <v:fill on="t" focussize="0,0"/>
                  <v:stroke on="f" weight="0.037322834645669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7632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5796915</wp:posOffset>
                </wp:positionV>
                <wp:extent cx="492760" cy="404495"/>
                <wp:effectExtent l="0" t="0" r="2540" b="14605"/>
                <wp:wrapNone/>
                <wp:docPr id="86" name="图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8465" y="6711315"/>
                          <a:ext cx="492760" cy="404495"/>
                        </a:xfrm>
                        <a:custGeom>
                          <a:avLst/>
                          <a:gdLst>
                            <a:gd name="connsiteX0" fmla="*/ 561263 w 608590"/>
                            <a:gd name="connsiteY0" fmla="*/ 297005 h 499127"/>
                            <a:gd name="connsiteX1" fmla="*/ 223077 w 608590"/>
                            <a:gd name="connsiteY1" fmla="*/ 297005 h 499127"/>
                            <a:gd name="connsiteX2" fmla="*/ 175721 w 608590"/>
                            <a:gd name="connsiteY2" fmla="*/ 249755 h 499127"/>
                            <a:gd name="connsiteX3" fmla="*/ 223077 w 608590"/>
                            <a:gd name="connsiteY3" fmla="*/ 202505 h 499127"/>
                            <a:gd name="connsiteX4" fmla="*/ 561301 w 608590"/>
                            <a:gd name="connsiteY4" fmla="*/ 202505 h 499127"/>
                            <a:gd name="connsiteX5" fmla="*/ 608616 w 608590"/>
                            <a:gd name="connsiteY5" fmla="*/ 249755 h 499127"/>
                            <a:gd name="connsiteX6" fmla="*/ 561263 w 608590"/>
                            <a:gd name="connsiteY6" fmla="*/ 297005 h 499127"/>
                            <a:gd name="connsiteX7" fmla="*/ 561263 w 608590"/>
                            <a:gd name="connsiteY7" fmla="*/ 297005 h 499127"/>
                            <a:gd name="connsiteX8" fmla="*/ 561263 w 608590"/>
                            <a:gd name="connsiteY8" fmla="*/ 108005 h 499127"/>
                            <a:gd name="connsiteX9" fmla="*/ 223077 w 608590"/>
                            <a:gd name="connsiteY9" fmla="*/ 108005 h 499127"/>
                            <a:gd name="connsiteX10" fmla="*/ 175721 w 608590"/>
                            <a:gd name="connsiteY10" fmla="*/ 60756 h 499127"/>
                            <a:gd name="connsiteX11" fmla="*/ 223077 w 608590"/>
                            <a:gd name="connsiteY11" fmla="*/ 13506 h 499127"/>
                            <a:gd name="connsiteX12" fmla="*/ 561301 w 608590"/>
                            <a:gd name="connsiteY12" fmla="*/ 13506 h 499127"/>
                            <a:gd name="connsiteX13" fmla="*/ 608616 w 608590"/>
                            <a:gd name="connsiteY13" fmla="*/ 60756 h 499127"/>
                            <a:gd name="connsiteX14" fmla="*/ 561263 w 608590"/>
                            <a:gd name="connsiteY14" fmla="*/ 108005 h 499127"/>
                            <a:gd name="connsiteX15" fmla="*/ 561263 w 608590"/>
                            <a:gd name="connsiteY15" fmla="*/ 108005 h 499127"/>
                            <a:gd name="connsiteX16" fmla="*/ 98924 w 608590"/>
                            <a:gd name="connsiteY16" fmla="*/ 457640 h 499127"/>
                            <a:gd name="connsiteX17" fmla="*/ 106075 w 608590"/>
                            <a:gd name="connsiteY17" fmla="*/ 493582 h 499127"/>
                            <a:gd name="connsiteX18" fmla="*/ 106151 w 608590"/>
                            <a:gd name="connsiteY18" fmla="*/ 495028 h 499127"/>
                            <a:gd name="connsiteX19" fmla="*/ 105390 w 608590"/>
                            <a:gd name="connsiteY19" fmla="*/ 497579 h 499127"/>
                            <a:gd name="connsiteX20" fmla="*/ 103032 w 608590"/>
                            <a:gd name="connsiteY20" fmla="*/ 498645 h 499127"/>
                            <a:gd name="connsiteX21" fmla="*/ 99913 w 608590"/>
                            <a:gd name="connsiteY21" fmla="*/ 497808 h 499127"/>
                            <a:gd name="connsiteX22" fmla="*/ 64995 w 608590"/>
                            <a:gd name="connsiteY22" fmla="*/ 481207 h 499127"/>
                            <a:gd name="connsiteX23" fmla="*/ 30534 w 608590"/>
                            <a:gd name="connsiteY23" fmla="*/ 498607 h 499127"/>
                            <a:gd name="connsiteX24" fmla="*/ 27453 w 608590"/>
                            <a:gd name="connsiteY24" fmla="*/ 499521 h 499127"/>
                            <a:gd name="connsiteX25" fmla="*/ 25018 w 608590"/>
                            <a:gd name="connsiteY25" fmla="*/ 498493 h 499127"/>
                            <a:gd name="connsiteX26" fmla="*/ 24182 w 608590"/>
                            <a:gd name="connsiteY26" fmla="*/ 495942 h 499127"/>
                            <a:gd name="connsiteX27" fmla="*/ 24334 w 608590"/>
                            <a:gd name="connsiteY27" fmla="*/ 494495 h 499127"/>
                            <a:gd name="connsiteX28" fmla="*/ 30496 w 608590"/>
                            <a:gd name="connsiteY28" fmla="*/ 458401 h 499127"/>
                            <a:gd name="connsiteX29" fmla="*/ 2006 w 608590"/>
                            <a:gd name="connsiteY29" fmla="*/ 433234 h 499127"/>
                            <a:gd name="connsiteX30" fmla="*/ 28 w 608590"/>
                            <a:gd name="connsiteY30" fmla="*/ 429846 h 499127"/>
                            <a:gd name="connsiteX31" fmla="*/ 4326 w 608590"/>
                            <a:gd name="connsiteY31" fmla="*/ 426495 h 499127"/>
                            <a:gd name="connsiteX32" fmla="*/ 43010 w 608590"/>
                            <a:gd name="connsiteY32" fmla="*/ 420784 h 499127"/>
                            <a:gd name="connsiteX33" fmla="*/ 59936 w 608590"/>
                            <a:gd name="connsiteY33" fmla="*/ 387812 h 499127"/>
                            <a:gd name="connsiteX34" fmla="*/ 63664 w 608590"/>
                            <a:gd name="connsiteY34" fmla="*/ 384804 h 499127"/>
                            <a:gd name="connsiteX35" fmla="*/ 67506 w 608590"/>
                            <a:gd name="connsiteY35" fmla="*/ 387698 h 499127"/>
                            <a:gd name="connsiteX36" fmla="*/ 85345 w 608590"/>
                            <a:gd name="connsiteY36" fmla="*/ 420251 h 499127"/>
                            <a:gd name="connsiteX37" fmla="*/ 124181 w 608590"/>
                            <a:gd name="connsiteY37" fmla="*/ 425048 h 499127"/>
                            <a:gd name="connsiteX38" fmla="*/ 128555 w 608590"/>
                            <a:gd name="connsiteY38" fmla="*/ 428323 h 499127"/>
                            <a:gd name="connsiteX39" fmla="*/ 128555 w 608590"/>
                            <a:gd name="connsiteY39" fmla="*/ 428323 h 499127"/>
                            <a:gd name="connsiteX40" fmla="*/ 126577 w 608590"/>
                            <a:gd name="connsiteY40" fmla="*/ 431787 h 499127"/>
                            <a:gd name="connsiteX41" fmla="*/ 98924 w 608590"/>
                            <a:gd name="connsiteY41" fmla="*/ 457640 h 499127"/>
                            <a:gd name="connsiteX42" fmla="*/ 98924 w 608590"/>
                            <a:gd name="connsiteY42" fmla="*/ 457640 h 499127"/>
                            <a:gd name="connsiteX43" fmla="*/ 98924 w 608590"/>
                            <a:gd name="connsiteY43" fmla="*/ 261901 h 499127"/>
                            <a:gd name="connsiteX44" fmla="*/ 106075 w 608590"/>
                            <a:gd name="connsiteY44" fmla="*/ 297843 h 499127"/>
                            <a:gd name="connsiteX45" fmla="*/ 106151 w 608590"/>
                            <a:gd name="connsiteY45" fmla="*/ 299290 h 499127"/>
                            <a:gd name="connsiteX46" fmla="*/ 105390 w 608590"/>
                            <a:gd name="connsiteY46" fmla="*/ 301841 h 499127"/>
                            <a:gd name="connsiteX47" fmla="*/ 103032 w 608590"/>
                            <a:gd name="connsiteY47" fmla="*/ 302907 h 499127"/>
                            <a:gd name="connsiteX48" fmla="*/ 99913 w 608590"/>
                            <a:gd name="connsiteY48" fmla="*/ 302069 h 499127"/>
                            <a:gd name="connsiteX49" fmla="*/ 65033 w 608590"/>
                            <a:gd name="connsiteY49" fmla="*/ 285507 h 499127"/>
                            <a:gd name="connsiteX50" fmla="*/ 30572 w 608590"/>
                            <a:gd name="connsiteY50" fmla="*/ 302907 h 499127"/>
                            <a:gd name="connsiteX51" fmla="*/ 27491 w 608590"/>
                            <a:gd name="connsiteY51" fmla="*/ 303782 h 499127"/>
                            <a:gd name="connsiteX52" fmla="*/ 25056 w 608590"/>
                            <a:gd name="connsiteY52" fmla="*/ 302754 h 499127"/>
                            <a:gd name="connsiteX53" fmla="*/ 24220 w 608590"/>
                            <a:gd name="connsiteY53" fmla="*/ 300203 h 499127"/>
                            <a:gd name="connsiteX54" fmla="*/ 24372 w 608590"/>
                            <a:gd name="connsiteY54" fmla="*/ 298757 h 499127"/>
                            <a:gd name="connsiteX55" fmla="*/ 30534 w 608590"/>
                            <a:gd name="connsiteY55" fmla="*/ 262662 h 499127"/>
                            <a:gd name="connsiteX56" fmla="*/ 2006 w 608590"/>
                            <a:gd name="connsiteY56" fmla="*/ 237533 h 499127"/>
                            <a:gd name="connsiteX57" fmla="*/ 28 w 608590"/>
                            <a:gd name="connsiteY57" fmla="*/ 234107 h 499127"/>
                            <a:gd name="connsiteX58" fmla="*/ 4326 w 608590"/>
                            <a:gd name="connsiteY58" fmla="*/ 230756 h 499127"/>
                            <a:gd name="connsiteX59" fmla="*/ 43010 w 608590"/>
                            <a:gd name="connsiteY59" fmla="*/ 225045 h 499127"/>
                            <a:gd name="connsiteX60" fmla="*/ 59936 w 608590"/>
                            <a:gd name="connsiteY60" fmla="*/ 192073 h 499127"/>
                            <a:gd name="connsiteX61" fmla="*/ 63664 w 608590"/>
                            <a:gd name="connsiteY61" fmla="*/ 189027 h 499127"/>
                            <a:gd name="connsiteX62" fmla="*/ 67506 w 608590"/>
                            <a:gd name="connsiteY62" fmla="*/ 191921 h 499127"/>
                            <a:gd name="connsiteX63" fmla="*/ 85345 w 608590"/>
                            <a:gd name="connsiteY63" fmla="*/ 224474 h 499127"/>
                            <a:gd name="connsiteX64" fmla="*/ 124181 w 608590"/>
                            <a:gd name="connsiteY64" fmla="*/ 229271 h 499127"/>
                            <a:gd name="connsiteX65" fmla="*/ 128555 w 608590"/>
                            <a:gd name="connsiteY65" fmla="*/ 232546 h 499127"/>
                            <a:gd name="connsiteX66" fmla="*/ 128555 w 608590"/>
                            <a:gd name="connsiteY66" fmla="*/ 232546 h 499127"/>
                            <a:gd name="connsiteX67" fmla="*/ 126577 w 608590"/>
                            <a:gd name="connsiteY67" fmla="*/ 236010 h 499127"/>
                            <a:gd name="connsiteX68" fmla="*/ 98924 w 608590"/>
                            <a:gd name="connsiteY68" fmla="*/ 261901 h 499127"/>
                            <a:gd name="connsiteX69" fmla="*/ 98924 w 608590"/>
                            <a:gd name="connsiteY69" fmla="*/ 261901 h 499127"/>
                            <a:gd name="connsiteX70" fmla="*/ 98924 w 608590"/>
                            <a:gd name="connsiteY70" fmla="*/ 72901 h 499127"/>
                            <a:gd name="connsiteX71" fmla="*/ 106075 w 608590"/>
                            <a:gd name="connsiteY71" fmla="*/ 108843 h 499127"/>
                            <a:gd name="connsiteX72" fmla="*/ 106151 w 608590"/>
                            <a:gd name="connsiteY72" fmla="*/ 110252 h 499127"/>
                            <a:gd name="connsiteX73" fmla="*/ 105390 w 608590"/>
                            <a:gd name="connsiteY73" fmla="*/ 112803 h 499127"/>
                            <a:gd name="connsiteX74" fmla="*/ 103032 w 608590"/>
                            <a:gd name="connsiteY74" fmla="*/ 113907 h 499127"/>
                            <a:gd name="connsiteX75" fmla="*/ 99913 w 608590"/>
                            <a:gd name="connsiteY75" fmla="*/ 113069 h 499127"/>
                            <a:gd name="connsiteX76" fmla="*/ 65033 w 608590"/>
                            <a:gd name="connsiteY76" fmla="*/ 96507 h 499127"/>
                            <a:gd name="connsiteX77" fmla="*/ 30572 w 608590"/>
                            <a:gd name="connsiteY77" fmla="*/ 113907 h 499127"/>
                            <a:gd name="connsiteX78" fmla="*/ 27491 w 608590"/>
                            <a:gd name="connsiteY78" fmla="*/ 114821 h 499127"/>
                            <a:gd name="connsiteX79" fmla="*/ 25056 w 608590"/>
                            <a:gd name="connsiteY79" fmla="*/ 113793 h 499127"/>
                            <a:gd name="connsiteX80" fmla="*/ 24220 w 608590"/>
                            <a:gd name="connsiteY80" fmla="*/ 111242 h 499127"/>
                            <a:gd name="connsiteX81" fmla="*/ 24372 w 608590"/>
                            <a:gd name="connsiteY81" fmla="*/ 109795 h 499127"/>
                            <a:gd name="connsiteX82" fmla="*/ 30534 w 608590"/>
                            <a:gd name="connsiteY82" fmla="*/ 73701 h 499127"/>
                            <a:gd name="connsiteX83" fmla="*/ 2006 w 608590"/>
                            <a:gd name="connsiteY83" fmla="*/ 48534 h 499127"/>
                            <a:gd name="connsiteX84" fmla="*/ 28 w 608590"/>
                            <a:gd name="connsiteY84" fmla="*/ 45069 h 499127"/>
                            <a:gd name="connsiteX85" fmla="*/ 4326 w 608590"/>
                            <a:gd name="connsiteY85" fmla="*/ 41719 h 499127"/>
                            <a:gd name="connsiteX86" fmla="*/ 43010 w 608590"/>
                            <a:gd name="connsiteY86" fmla="*/ 36007 h 499127"/>
                            <a:gd name="connsiteX87" fmla="*/ 59936 w 608590"/>
                            <a:gd name="connsiteY87" fmla="*/ 3035 h 499127"/>
                            <a:gd name="connsiteX88" fmla="*/ 63664 w 608590"/>
                            <a:gd name="connsiteY88" fmla="*/ 27 h 499127"/>
                            <a:gd name="connsiteX89" fmla="*/ 67506 w 608590"/>
                            <a:gd name="connsiteY89" fmla="*/ 2921 h 499127"/>
                            <a:gd name="connsiteX90" fmla="*/ 85345 w 608590"/>
                            <a:gd name="connsiteY90" fmla="*/ 35474 h 499127"/>
                            <a:gd name="connsiteX91" fmla="*/ 124181 w 608590"/>
                            <a:gd name="connsiteY91" fmla="*/ 40272 h 499127"/>
                            <a:gd name="connsiteX92" fmla="*/ 128555 w 608590"/>
                            <a:gd name="connsiteY92" fmla="*/ 43546 h 499127"/>
                            <a:gd name="connsiteX93" fmla="*/ 128555 w 608590"/>
                            <a:gd name="connsiteY93" fmla="*/ 43546 h 499127"/>
                            <a:gd name="connsiteX94" fmla="*/ 126577 w 608590"/>
                            <a:gd name="connsiteY94" fmla="*/ 47011 h 499127"/>
                            <a:gd name="connsiteX95" fmla="*/ 98924 w 608590"/>
                            <a:gd name="connsiteY95" fmla="*/ 72901 h 499127"/>
                            <a:gd name="connsiteX96" fmla="*/ 98924 w 608590"/>
                            <a:gd name="connsiteY96" fmla="*/ 72901 h 499127"/>
                            <a:gd name="connsiteX97" fmla="*/ 223077 w 608590"/>
                            <a:gd name="connsiteY97" fmla="*/ 398244 h 499127"/>
                            <a:gd name="connsiteX98" fmla="*/ 561301 w 608590"/>
                            <a:gd name="connsiteY98" fmla="*/ 398244 h 499127"/>
                            <a:gd name="connsiteX99" fmla="*/ 608658 w 608590"/>
                            <a:gd name="connsiteY99" fmla="*/ 445494 h 499127"/>
                            <a:gd name="connsiteX100" fmla="*/ 561301 w 608590"/>
                            <a:gd name="connsiteY100" fmla="*/ 492744 h 499127"/>
                            <a:gd name="connsiteX101" fmla="*/ 223077 w 608590"/>
                            <a:gd name="connsiteY101" fmla="*/ 492744 h 499127"/>
                            <a:gd name="connsiteX102" fmla="*/ 175721 w 608590"/>
                            <a:gd name="connsiteY102" fmla="*/ 445494 h 499127"/>
                            <a:gd name="connsiteX103" fmla="*/ 223077 w 608590"/>
                            <a:gd name="connsiteY103" fmla="*/ 398244 h 499127"/>
                            <a:gd name="connsiteX104" fmla="*/ 223077 w 608590"/>
                            <a:gd name="connsiteY104" fmla="*/ 398244 h 4991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608590" h="499127">
                              <a:moveTo>
                                <a:pt x="561263" y="297005"/>
                              </a:moveTo>
                              <a:lnTo>
                                <a:pt x="223077" y="297005"/>
                              </a:lnTo>
                              <a:cubicBezTo>
                                <a:pt x="196945" y="297005"/>
                                <a:pt x="175721" y="275836"/>
                                <a:pt x="175721" y="249755"/>
                              </a:cubicBezTo>
                              <a:cubicBezTo>
                                <a:pt x="175721" y="223674"/>
                                <a:pt x="196907" y="202505"/>
                                <a:pt x="223077" y="202505"/>
                              </a:cubicBezTo>
                              <a:lnTo>
                                <a:pt x="561301" y="202505"/>
                              </a:lnTo>
                              <a:cubicBezTo>
                                <a:pt x="587432" y="202505"/>
                                <a:pt x="608616" y="223674"/>
                                <a:pt x="608616" y="249755"/>
                              </a:cubicBezTo>
                              <a:cubicBezTo>
                                <a:pt x="608616" y="275836"/>
                                <a:pt x="587432" y="297005"/>
                                <a:pt x="561263" y="297005"/>
                              </a:cubicBezTo>
                              <a:lnTo>
                                <a:pt x="561263" y="297005"/>
                              </a:lnTo>
                              <a:close/>
                              <a:moveTo>
                                <a:pt x="561263" y="108005"/>
                              </a:moveTo>
                              <a:lnTo>
                                <a:pt x="223077" y="108005"/>
                              </a:lnTo>
                              <a:cubicBezTo>
                                <a:pt x="196945" y="108005"/>
                                <a:pt x="175721" y="86836"/>
                                <a:pt x="175721" y="60756"/>
                              </a:cubicBezTo>
                              <a:cubicBezTo>
                                <a:pt x="175721" y="34675"/>
                                <a:pt x="196907" y="13506"/>
                                <a:pt x="223077" y="13506"/>
                              </a:cubicBezTo>
                              <a:lnTo>
                                <a:pt x="561301" y="13506"/>
                              </a:lnTo>
                              <a:cubicBezTo>
                                <a:pt x="587432" y="13506"/>
                                <a:pt x="608616" y="34637"/>
                                <a:pt x="608616" y="60756"/>
                              </a:cubicBezTo>
                              <a:cubicBezTo>
                                <a:pt x="608616" y="86836"/>
                                <a:pt x="587432" y="108005"/>
                                <a:pt x="561263" y="108005"/>
                              </a:cubicBezTo>
                              <a:lnTo>
                                <a:pt x="561263" y="108005"/>
                              </a:lnTo>
                              <a:close/>
                              <a:moveTo>
                                <a:pt x="98924" y="457640"/>
                              </a:moveTo>
                              <a:lnTo>
                                <a:pt x="106075" y="493582"/>
                              </a:lnTo>
                              <a:cubicBezTo>
                                <a:pt x="106113" y="493924"/>
                                <a:pt x="106151" y="494381"/>
                                <a:pt x="106151" y="495028"/>
                              </a:cubicBezTo>
                              <a:cubicBezTo>
                                <a:pt x="106151" y="496056"/>
                                <a:pt x="105923" y="496894"/>
                                <a:pt x="105390" y="497579"/>
                              </a:cubicBezTo>
                              <a:cubicBezTo>
                                <a:pt x="104858" y="498265"/>
                                <a:pt x="104097" y="498645"/>
                                <a:pt x="103032" y="498645"/>
                              </a:cubicBezTo>
                              <a:cubicBezTo>
                                <a:pt x="102043" y="498645"/>
                                <a:pt x="101016" y="498379"/>
                                <a:pt x="99913" y="497808"/>
                              </a:cubicBezTo>
                              <a:lnTo>
                                <a:pt x="64995" y="481207"/>
                              </a:lnTo>
                              <a:lnTo>
                                <a:pt x="30534" y="498607"/>
                              </a:lnTo>
                              <a:cubicBezTo>
                                <a:pt x="29393" y="499178"/>
                                <a:pt x="28366" y="499483"/>
                                <a:pt x="27453" y="499521"/>
                              </a:cubicBezTo>
                              <a:cubicBezTo>
                                <a:pt x="26350" y="499521"/>
                                <a:pt x="25551" y="499178"/>
                                <a:pt x="25018" y="498493"/>
                              </a:cubicBezTo>
                              <a:cubicBezTo>
                                <a:pt x="24448" y="497808"/>
                                <a:pt x="24182" y="496932"/>
                                <a:pt x="24182" y="495942"/>
                              </a:cubicBezTo>
                              <a:cubicBezTo>
                                <a:pt x="24182" y="495638"/>
                                <a:pt x="24220" y="495181"/>
                                <a:pt x="24334" y="494495"/>
                              </a:cubicBezTo>
                              <a:lnTo>
                                <a:pt x="30496" y="458401"/>
                              </a:lnTo>
                              <a:lnTo>
                                <a:pt x="2006" y="433234"/>
                              </a:lnTo>
                              <a:cubicBezTo>
                                <a:pt x="713" y="431978"/>
                                <a:pt x="28" y="430874"/>
                                <a:pt x="28" y="429846"/>
                              </a:cubicBezTo>
                              <a:cubicBezTo>
                                <a:pt x="-10" y="428094"/>
                                <a:pt x="1435" y="426952"/>
                                <a:pt x="4326" y="426495"/>
                              </a:cubicBezTo>
                              <a:lnTo>
                                <a:pt x="43010" y="420784"/>
                              </a:lnTo>
                              <a:lnTo>
                                <a:pt x="59936" y="387812"/>
                              </a:lnTo>
                              <a:cubicBezTo>
                                <a:pt x="60887" y="385832"/>
                                <a:pt x="62142" y="384842"/>
                                <a:pt x="63664" y="384804"/>
                              </a:cubicBezTo>
                              <a:cubicBezTo>
                                <a:pt x="65223" y="384766"/>
                                <a:pt x="66479" y="385756"/>
                                <a:pt x="67506" y="387698"/>
                              </a:cubicBezTo>
                              <a:lnTo>
                                <a:pt x="85345" y="420251"/>
                              </a:lnTo>
                              <a:lnTo>
                                <a:pt x="124181" y="425048"/>
                              </a:lnTo>
                              <a:cubicBezTo>
                                <a:pt x="127071" y="425467"/>
                                <a:pt x="128517" y="426533"/>
                                <a:pt x="128555" y="428323"/>
                              </a:cubicBezTo>
                              <a:lnTo>
                                <a:pt x="128555" y="428323"/>
                              </a:lnTo>
                              <a:cubicBezTo>
                                <a:pt x="128555" y="429389"/>
                                <a:pt x="127908" y="430531"/>
                                <a:pt x="126577" y="431787"/>
                              </a:cubicBezTo>
                              <a:lnTo>
                                <a:pt x="98924" y="457640"/>
                              </a:lnTo>
                              <a:lnTo>
                                <a:pt x="98924" y="457640"/>
                              </a:lnTo>
                              <a:close/>
                              <a:moveTo>
                                <a:pt x="98924" y="261901"/>
                              </a:moveTo>
                              <a:lnTo>
                                <a:pt x="106075" y="297843"/>
                              </a:lnTo>
                              <a:cubicBezTo>
                                <a:pt x="106113" y="298147"/>
                                <a:pt x="106151" y="298642"/>
                                <a:pt x="106151" y="299290"/>
                              </a:cubicBezTo>
                              <a:cubicBezTo>
                                <a:pt x="106151" y="300318"/>
                                <a:pt x="105923" y="301155"/>
                                <a:pt x="105390" y="301841"/>
                              </a:cubicBezTo>
                              <a:cubicBezTo>
                                <a:pt x="104858" y="302526"/>
                                <a:pt x="104059" y="302907"/>
                                <a:pt x="103032" y="302907"/>
                              </a:cubicBezTo>
                              <a:cubicBezTo>
                                <a:pt x="102043" y="302907"/>
                                <a:pt x="101016" y="302640"/>
                                <a:pt x="99913" y="302069"/>
                              </a:cubicBezTo>
                              <a:lnTo>
                                <a:pt x="65033" y="285507"/>
                              </a:lnTo>
                              <a:lnTo>
                                <a:pt x="30572" y="302907"/>
                              </a:lnTo>
                              <a:cubicBezTo>
                                <a:pt x="29469" y="303478"/>
                                <a:pt x="28442" y="303782"/>
                                <a:pt x="27491" y="303782"/>
                              </a:cubicBezTo>
                              <a:cubicBezTo>
                                <a:pt x="26388" y="303782"/>
                                <a:pt x="25589" y="303478"/>
                                <a:pt x="25056" y="302754"/>
                              </a:cubicBezTo>
                              <a:cubicBezTo>
                                <a:pt x="24486" y="302069"/>
                                <a:pt x="24220" y="301231"/>
                                <a:pt x="24220" y="300203"/>
                              </a:cubicBezTo>
                              <a:cubicBezTo>
                                <a:pt x="24220" y="299937"/>
                                <a:pt x="24258" y="299442"/>
                                <a:pt x="24372" y="298757"/>
                              </a:cubicBezTo>
                              <a:lnTo>
                                <a:pt x="30534" y="262662"/>
                              </a:lnTo>
                              <a:lnTo>
                                <a:pt x="2006" y="237533"/>
                              </a:lnTo>
                              <a:cubicBezTo>
                                <a:pt x="713" y="236239"/>
                                <a:pt x="28" y="235097"/>
                                <a:pt x="28" y="234107"/>
                              </a:cubicBezTo>
                              <a:cubicBezTo>
                                <a:pt x="-10" y="232317"/>
                                <a:pt x="1435" y="231213"/>
                                <a:pt x="4326" y="230756"/>
                              </a:cubicBezTo>
                              <a:lnTo>
                                <a:pt x="43010" y="225045"/>
                              </a:lnTo>
                              <a:lnTo>
                                <a:pt x="59936" y="192073"/>
                              </a:lnTo>
                              <a:cubicBezTo>
                                <a:pt x="60887" y="190055"/>
                                <a:pt x="62142" y="189065"/>
                                <a:pt x="63664" y="189027"/>
                              </a:cubicBezTo>
                              <a:cubicBezTo>
                                <a:pt x="65223" y="188989"/>
                                <a:pt x="66479" y="189979"/>
                                <a:pt x="67506" y="191921"/>
                              </a:cubicBezTo>
                              <a:lnTo>
                                <a:pt x="85345" y="224474"/>
                              </a:lnTo>
                              <a:lnTo>
                                <a:pt x="124181" y="229271"/>
                              </a:lnTo>
                              <a:cubicBezTo>
                                <a:pt x="127071" y="229652"/>
                                <a:pt x="128517" y="230756"/>
                                <a:pt x="128555" y="232546"/>
                              </a:cubicBezTo>
                              <a:lnTo>
                                <a:pt x="128555" y="232546"/>
                              </a:lnTo>
                              <a:cubicBezTo>
                                <a:pt x="128555" y="233612"/>
                                <a:pt x="127908" y="234754"/>
                                <a:pt x="126577" y="236010"/>
                              </a:cubicBezTo>
                              <a:lnTo>
                                <a:pt x="98924" y="261901"/>
                              </a:lnTo>
                              <a:lnTo>
                                <a:pt x="98924" y="261901"/>
                              </a:lnTo>
                              <a:close/>
                              <a:moveTo>
                                <a:pt x="98924" y="72901"/>
                              </a:moveTo>
                              <a:lnTo>
                                <a:pt x="106075" y="108843"/>
                              </a:lnTo>
                              <a:cubicBezTo>
                                <a:pt x="106113" y="109148"/>
                                <a:pt x="106151" y="109643"/>
                                <a:pt x="106151" y="110252"/>
                              </a:cubicBezTo>
                              <a:cubicBezTo>
                                <a:pt x="106151" y="111242"/>
                                <a:pt x="105923" y="112117"/>
                                <a:pt x="105390" y="112803"/>
                              </a:cubicBezTo>
                              <a:cubicBezTo>
                                <a:pt x="104858" y="113526"/>
                                <a:pt x="104059" y="113907"/>
                                <a:pt x="103032" y="113907"/>
                              </a:cubicBezTo>
                              <a:cubicBezTo>
                                <a:pt x="102043" y="113907"/>
                                <a:pt x="101016" y="113640"/>
                                <a:pt x="99913" y="113069"/>
                              </a:cubicBezTo>
                              <a:lnTo>
                                <a:pt x="65033" y="96507"/>
                              </a:lnTo>
                              <a:lnTo>
                                <a:pt x="30572" y="113907"/>
                              </a:lnTo>
                              <a:cubicBezTo>
                                <a:pt x="29431" y="114478"/>
                                <a:pt x="28404" y="114783"/>
                                <a:pt x="27491" y="114821"/>
                              </a:cubicBezTo>
                              <a:cubicBezTo>
                                <a:pt x="26388" y="114821"/>
                                <a:pt x="25589" y="114478"/>
                                <a:pt x="25056" y="113793"/>
                              </a:cubicBezTo>
                              <a:cubicBezTo>
                                <a:pt x="24486" y="113107"/>
                                <a:pt x="24220" y="112270"/>
                                <a:pt x="24220" y="111242"/>
                              </a:cubicBezTo>
                              <a:cubicBezTo>
                                <a:pt x="24220" y="110937"/>
                                <a:pt x="24258" y="110480"/>
                                <a:pt x="24372" y="109795"/>
                              </a:cubicBezTo>
                              <a:lnTo>
                                <a:pt x="30534" y="73701"/>
                              </a:lnTo>
                              <a:lnTo>
                                <a:pt x="2006" y="48534"/>
                              </a:lnTo>
                              <a:cubicBezTo>
                                <a:pt x="713" y="47239"/>
                                <a:pt x="28" y="46097"/>
                                <a:pt x="28" y="45069"/>
                              </a:cubicBezTo>
                              <a:cubicBezTo>
                                <a:pt x="-10" y="43280"/>
                                <a:pt x="1435" y="42175"/>
                                <a:pt x="4326" y="41719"/>
                              </a:cubicBezTo>
                              <a:lnTo>
                                <a:pt x="43010" y="36007"/>
                              </a:lnTo>
                              <a:lnTo>
                                <a:pt x="59936" y="3035"/>
                              </a:lnTo>
                              <a:cubicBezTo>
                                <a:pt x="60887" y="1055"/>
                                <a:pt x="62142" y="65"/>
                                <a:pt x="63664" y="27"/>
                              </a:cubicBezTo>
                              <a:cubicBezTo>
                                <a:pt x="65223" y="27"/>
                                <a:pt x="66479" y="979"/>
                                <a:pt x="67506" y="2921"/>
                              </a:cubicBezTo>
                              <a:lnTo>
                                <a:pt x="85345" y="35474"/>
                              </a:lnTo>
                              <a:lnTo>
                                <a:pt x="124181" y="40272"/>
                              </a:lnTo>
                              <a:cubicBezTo>
                                <a:pt x="127071" y="40652"/>
                                <a:pt x="128517" y="41757"/>
                                <a:pt x="128555" y="43546"/>
                              </a:cubicBezTo>
                              <a:lnTo>
                                <a:pt x="128555" y="43546"/>
                              </a:lnTo>
                              <a:cubicBezTo>
                                <a:pt x="128555" y="44612"/>
                                <a:pt x="127908" y="45754"/>
                                <a:pt x="126577" y="47011"/>
                              </a:cubicBezTo>
                              <a:lnTo>
                                <a:pt x="98924" y="72901"/>
                              </a:lnTo>
                              <a:lnTo>
                                <a:pt x="98924" y="72901"/>
                              </a:lnTo>
                              <a:close/>
                              <a:moveTo>
                                <a:pt x="223077" y="398244"/>
                              </a:moveTo>
                              <a:lnTo>
                                <a:pt x="561301" y="398244"/>
                              </a:lnTo>
                              <a:cubicBezTo>
                                <a:pt x="587432" y="398244"/>
                                <a:pt x="608658" y="419413"/>
                                <a:pt x="608658" y="445494"/>
                              </a:cubicBezTo>
                              <a:cubicBezTo>
                                <a:pt x="608658" y="471575"/>
                                <a:pt x="587470" y="492744"/>
                                <a:pt x="561301" y="492744"/>
                              </a:cubicBezTo>
                              <a:lnTo>
                                <a:pt x="223077" y="492744"/>
                              </a:lnTo>
                              <a:cubicBezTo>
                                <a:pt x="196945" y="492744"/>
                                <a:pt x="175721" y="471575"/>
                                <a:pt x="175721" y="445494"/>
                              </a:cubicBezTo>
                              <a:cubicBezTo>
                                <a:pt x="175721" y="419413"/>
                                <a:pt x="196907" y="398244"/>
                                <a:pt x="223077" y="398244"/>
                              </a:cubicBezTo>
                              <a:lnTo>
                                <a:pt x="223077" y="398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58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6" o:spid="_x0000_s1026" o:spt="100" style="position:absolute;left:0pt;margin-left:242.95pt;margin-top:456.45pt;height:31.85pt;width:38.8pt;z-index:-1737969664;v-text-anchor:middle;mso-width-relative:page;mso-height-relative:page;" fillcolor="#5B9BD5" filled="t" stroked="f" coordsize="608590,499127" o:gfxdata="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" path="m561263,297005l223077,297005c196945,297005,175721,275836,175721,249755c175721,223674,196907,202505,223077,202505l561301,202505c587432,202505,608616,223674,608616,249755c608616,275836,587432,297005,561263,297005l561263,297005xm561263,108005l223077,108005c196945,108005,175721,86836,175721,60756c175721,34675,196907,13506,223077,13506l561301,13506c587432,13506,608616,34637,608616,60756c608616,86836,587432,108005,561263,108005l561263,108005xm98924,457640l106075,493582c106113,493924,106151,494381,106151,495028c106151,496056,105923,496894,105390,497579c104858,498265,104097,498645,103032,498645c102043,498645,101016,498379,99913,497808l64995,481207,30534,498607c29393,499178,28366,499483,27453,499521c26350,499521,25551,499178,25018,498493c24448,497808,24182,496932,24182,495942c24182,495638,24220,495181,24334,494495l30496,458401,2006,433234c713,431978,28,430874,28,429846c-10,428094,1435,426952,4326,426495l43010,420784,59936,387812c60887,385832,62142,384842,63664,384804c65223,384766,66479,385756,67506,387698l85345,420251,124181,425048c127071,425467,128517,426533,128555,428323l128555,428323c128555,429389,127908,430531,126577,431787l98924,457640,98924,457640xm98924,261901l106075,297843c106113,298147,106151,298642,106151,299290c106151,300318,105923,301155,105390,301841c104858,302526,104059,302907,103032,302907c102043,302907,101016,302640,99913,302069l65033,285507,30572,302907c29469,303478,28442,303782,27491,303782c26388,303782,25589,303478,25056,302754c24486,302069,24220,301231,24220,300203c24220,299937,24258,299442,24372,298757l30534,262662,2006,237533c713,236239,28,235097,28,234107c-10,232317,1435,231213,4326,230756l43010,225045,59936,192073c60887,190055,62142,189065,63664,189027c65223,188989,66479,189979,67506,191921l85345,224474,124181,229271c127071,229652,128517,230756,128555,232546l128555,232546c128555,233612,127908,234754,126577,236010l98924,261901,98924,261901xm98924,72901l106075,108843c106113,109148,106151,109643,106151,110252c106151,111242,105923,112117,105390,112803c104858,113526,104059,113907,103032,113907c102043,113907,101016,113640,99913,113069l65033,96507,30572,113907c29431,114478,28404,114783,27491,114821c26388,114821,25589,114478,25056,113793c24486,113107,24220,112270,24220,111242c24220,110937,24258,110480,24372,109795l30534,73701,2006,48534c713,47239,28,46097,28,45069c-10,43280,1435,42175,4326,41719l43010,36007,59936,3035c60887,1055,62142,65,63664,27c65223,27,66479,979,67506,2921l85345,35474,124181,40272c127071,40652,128517,41757,128555,43546l128555,43546c128555,44612,127908,45754,126577,47011l98924,72901,98924,72901xm223077,398244l561301,398244c587432,398244,608658,419413,608658,445494c608658,471575,587470,492744,561301,492744l223077,492744c196945,492744,175721,471575,175721,445494c175721,419413,196907,398244,223077,398244l223077,398244xe">
                <v:path o:connectlocs="454440,240694;180619,240694;142276,202402;180619,164111;454471,164111;492781,202402;454440,240694;454440,240694;454440,87527;180619,87527;142276,49236;180619,10945;454471,10945;492781,49236;454440,87527;454440,87527;80096,370873;85886,400001;85947,401173;85331,403240;83422,404104;80897,403426;52624,389972;24722,404073;22228,404814;20256,403981;19579,401913;19702,400741;24691,371490;1624,351094;22,348349;3502,345633;34824,341005;48528,314284;51547,311847;54657,314192;69101,340573;100546,344461;104087,347115;104087,347115;102486,349922;80096,370873;80096,370873;80096,212245;85886,241373;85947,242546;85331,244613;83422,245477;80897,244798;52655,231376;24753,245477;22258,246186;20287,245353;19610,243286;19733,242114;24722,212862;1624,192497;22,189721;3502,187005;34824,182377;48528,155656;51547,153188;54657,155533;69101,181914;100546,185802;104087,188456;104087,188456;102486,191263;80096,212245;80096,212245;80096,59079;85886,88206;85947,89348;85331,91416;83422,92310;80897,91631;52655,78209;24753,92310;22258,93051;20287,92218;19610,90151;19733,88978;24722,59727;1624,39332;22,36524;3502,33809;34824,29180;48528,2459;51547,21;54657,2367;69101,28748;100546,32636;104087,35289;104087,35289;102486,38097;80096,59079;80096,59079;180619,322738;454471,322738;492815,361030;454471,399322;180619,399322;142276,361030;180619,322738;180619,322738" o:connectangles="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60629921259843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6608" behindDoc="0" locked="0" layoutInCell="1" allowOverlap="1">
                <wp:simplePos x="0" y="0"/>
                <wp:positionH relativeFrom="column">
                  <wp:posOffset>1767205</wp:posOffset>
                </wp:positionH>
                <wp:positionV relativeFrom="paragraph">
                  <wp:posOffset>5777865</wp:posOffset>
                </wp:positionV>
                <wp:extent cx="422910" cy="493395"/>
                <wp:effectExtent l="0" t="0" r="15240" b="1905"/>
                <wp:wrapNone/>
                <wp:docPr id="152" name="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10205" y="6692265"/>
                          <a:ext cx="422910" cy="493395"/>
                        </a:xfrm>
                        <a:custGeom>
                          <a:avLst/>
                          <a:gdLst>
                            <a:gd name="connsiteX0" fmla="*/ 495516 w 497333"/>
                            <a:gd name="connsiteY0" fmla="*/ 486475 h 580222"/>
                            <a:gd name="connsiteX1" fmla="*/ 439459 w 497333"/>
                            <a:gd name="connsiteY1" fmla="*/ 388825 h 580222"/>
                            <a:gd name="connsiteX2" fmla="*/ 461158 w 497333"/>
                            <a:gd name="connsiteY2" fmla="*/ 370739 h 580222"/>
                            <a:gd name="connsiteX3" fmla="*/ 461158 w 497333"/>
                            <a:gd name="connsiteY3" fmla="*/ 370739 h 580222"/>
                            <a:gd name="connsiteX4" fmla="*/ 461158 w 497333"/>
                            <a:gd name="connsiteY4" fmla="*/ 370739 h 580222"/>
                            <a:gd name="connsiteX5" fmla="*/ 466585 w 497333"/>
                            <a:gd name="connsiteY5" fmla="*/ 339994 h 580222"/>
                            <a:gd name="connsiteX6" fmla="*/ 459347 w 497333"/>
                            <a:gd name="connsiteY6" fmla="*/ 305636 h 580222"/>
                            <a:gd name="connsiteX7" fmla="*/ 459347 w 497333"/>
                            <a:gd name="connsiteY7" fmla="*/ 305636 h 580222"/>
                            <a:gd name="connsiteX8" fmla="*/ 482856 w 497333"/>
                            <a:gd name="connsiteY8" fmla="*/ 280319 h 580222"/>
                            <a:gd name="connsiteX9" fmla="*/ 484667 w 497333"/>
                            <a:gd name="connsiteY9" fmla="*/ 278514 h 580222"/>
                            <a:gd name="connsiteX10" fmla="*/ 495516 w 497333"/>
                            <a:gd name="connsiteY10" fmla="*/ 247772 h 580222"/>
                            <a:gd name="connsiteX11" fmla="*/ 484667 w 497333"/>
                            <a:gd name="connsiteY11" fmla="*/ 218835 h 580222"/>
                            <a:gd name="connsiteX12" fmla="*/ 459346 w 497333"/>
                            <a:gd name="connsiteY12" fmla="*/ 191709 h 580222"/>
                            <a:gd name="connsiteX13" fmla="*/ 466585 w 497333"/>
                            <a:gd name="connsiteY13" fmla="*/ 157351 h 580222"/>
                            <a:gd name="connsiteX14" fmla="*/ 461157 w 497333"/>
                            <a:gd name="connsiteY14" fmla="*/ 126608 h 580222"/>
                            <a:gd name="connsiteX15" fmla="*/ 435842 w 497333"/>
                            <a:gd name="connsiteY15" fmla="*/ 106721 h 580222"/>
                            <a:gd name="connsiteX16" fmla="*/ 401483 w 497333"/>
                            <a:gd name="connsiteY16" fmla="*/ 95866 h 580222"/>
                            <a:gd name="connsiteX17" fmla="*/ 390629 w 497333"/>
                            <a:gd name="connsiteY17" fmla="*/ 61506 h 580222"/>
                            <a:gd name="connsiteX18" fmla="*/ 370741 w 497333"/>
                            <a:gd name="connsiteY18" fmla="*/ 36192 h 580222"/>
                            <a:gd name="connsiteX19" fmla="*/ 370741 w 497333"/>
                            <a:gd name="connsiteY19" fmla="*/ 36192 h 580222"/>
                            <a:gd name="connsiteX20" fmla="*/ 339999 w 497333"/>
                            <a:gd name="connsiteY20" fmla="*/ 30770 h 580222"/>
                            <a:gd name="connsiteX21" fmla="*/ 303829 w 497333"/>
                            <a:gd name="connsiteY21" fmla="*/ 36192 h 580222"/>
                            <a:gd name="connsiteX22" fmla="*/ 303829 w 497333"/>
                            <a:gd name="connsiteY22" fmla="*/ 36192 h 580222"/>
                            <a:gd name="connsiteX23" fmla="*/ 278514 w 497333"/>
                            <a:gd name="connsiteY23" fmla="*/ 12683 h 580222"/>
                            <a:gd name="connsiteX24" fmla="*/ 276704 w 497333"/>
                            <a:gd name="connsiteY24" fmla="*/ 10878 h 580222"/>
                            <a:gd name="connsiteX25" fmla="*/ 247773 w 497333"/>
                            <a:gd name="connsiteY25" fmla="*/ 27 h 580222"/>
                            <a:gd name="connsiteX26" fmla="*/ 217031 w 497333"/>
                            <a:gd name="connsiteY26" fmla="*/ 10878 h 580222"/>
                            <a:gd name="connsiteX27" fmla="*/ 191716 w 497333"/>
                            <a:gd name="connsiteY27" fmla="*/ 36192 h 580222"/>
                            <a:gd name="connsiteX28" fmla="*/ 189903 w 497333"/>
                            <a:gd name="connsiteY28" fmla="*/ 36192 h 580222"/>
                            <a:gd name="connsiteX29" fmla="*/ 153740 w 497333"/>
                            <a:gd name="connsiteY29" fmla="*/ 28960 h 580222"/>
                            <a:gd name="connsiteX30" fmla="*/ 122997 w 497333"/>
                            <a:gd name="connsiteY30" fmla="*/ 34387 h 580222"/>
                            <a:gd name="connsiteX31" fmla="*/ 103104 w 497333"/>
                            <a:gd name="connsiteY31" fmla="*/ 59702 h 580222"/>
                            <a:gd name="connsiteX32" fmla="*/ 92254 w 497333"/>
                            <a:gd name="connsiteY32" fmla="*/ 94063 h 580222"/>
                            <a:gd name="connsiteX33" fmla="*/ 92254 w 497333"/>
                            <a:gd name="connsiteY33" fmla="*/ 94063 h 580222"/>
                            <a:gd name="connsiteX34" fmla="*/ 57895 w 497333"/>
                            <a:gd name="connsiteY34" fmla="*/ 104910 h 580222"/>
                            <a:gd name="connsiteX35" fmla="*/ 32575 w 497333"/>
                            <a:gd name="connsiteY35" fmla="*/ 124805 h 580222"/>
                            <a:gd name="connsiteX36" fmla="*/ 27152 w 497333"/>
                            <a:gd name="connsiteY36" fmla="*/ 155544 h 580222"/>
                            <a:gd name="connsiteX37" fmla="*/ 36197 w 497333"/>
                            <a:gd name="connsiteY37" fmla="*/ 189905 h 580222"/>
                            <a:gd name="connsiteX38" fmla="*/ 12688 w 497333"/>
                            <a:gd name="connsiteY38" fmla="*/ 215220 h 580222"/>
                            <a:gd name="connsiteX39" fmla="*/ 12688 w 497333"/>
                            <a:gd name="connsiteY39" fmla="*/ 217031 h 580222"/>
                            <a:gd name="connsiteX40" fmla="*/ 1838 w 497333"/>
                            <a:gd name="connsiteY40" fmla="*/ 245962 h 580222"/>
                            <a:gd name="connsiteX41" fmla="*/ 12688 w 497333"/>
                            <a:gd name="connsiteY41" fmla="*/ 276705 h 580222"/>
                            <a:gd name="connsiteX42" fmla="*/ 12688 w 497333"/>
                            <a:gd name="connsiteY42" fmla="*/ 276705 h 580222"/>
                            <a:gd name="connsiteX43" fmla="*/ 36197 w 497333"/>
                            <a:gd name="connsiteY43" fmla="*/ 302020 h 580222"/>
                            <a:gd name="connsiteX44" fmla="*/ 36197 w 497333"/>
                            <a:gd name="connsiteY44" fmla="*/ 302020 h 580222"/>
                            <a:gd name="connsiteX45" fmla="*/ 30769 w 497333"/>
                            <a:gd name="connsiteY45" fmla="*/ 336378 h 580222"/>
                            <a:gd name="connsiteX46" fmla="*/ 30769 w 497333"/>
                            <a:gd name="connsiteY46" fmla="*/ 336378 h 580222"/>
                            <a:gd name="connsiteX47" fmla="*/ 36197 w 497333"/>
                            <a:gd name="connsiteY47" fmla="*/ 367123 h 580222"/>
                            <a:gd name="connsiteX48" fmla="*/ 57895 w 497333"/>
                            <a:gd name="connsiteY48" fmla="*/ 387015 h 580222"/>
                            <a:gd name="connsiteX49" fmla="*/ 1838 w 497333"/>
                            <a:gd name="connsiteY49" fmla="*/ 484664 h 580222"/>
                            <a:gd name="connsiteX50" fmla="*/ 7260 w 497333"/>
                            <a:gd name="connsiteY50" fmla="*/ 502753 h 580222"/>
                            <a:gd name="connsiteX51" fmla="*/ 12688 w 497333"/>
                            <a:gd name="connsiteY51" fmla="*/ 506366 h 580222"/>
                            <a:gd name="connsiteX52" fmla="*/ 12688 w 497333"/>
                            <a:gd name="connsiteY52" fmla="*/ 506366 h 580222"/>
                            <a:gd name="connsiteX53" fmla="*/ 88637 w 497333"/>
                            <a:gd name="connsiteY53" fmla="*/ 506366 h 580222"/>
                            <a:gd name="connsiteX54" fmla="*/ 126613 w 497333"/>
                            <a:gd name="connsiteY54" fmla="*/ 573276 h 580222"/>
                            <a:gd name="connsiteX55" fmla="*/ 144695 w 497333"/>
                            <a:gd name="connsiteY55" fmla="*/ 578704 h 580222"/>
                            <a:gd name="connsiteX56" fmla="*/ 150123 w 497333"/>
                            <a:gd name="connsiteY56" fmla="*/ 573276 h 580222"/>
                            <a:gd name="connsiteX57" fmla="*/ 207987 w 497333"/>
                            <a:gd name="connsiteY57" fmla="*/ 472010 h 580222"/>
                            <a:gd name="connsiteX58" fmla="*/ 218841 w 497333"/>
                            <a:gd name="connsiteY58" fmla="*/ 481049 h 580222"/>
                            <a:gd name="connsiteX59" fmla="*/ 247773 w 497333"/>
                            <a:gd name="connsiteY59" fmla="*/ 491904 h 580222"/>
                            <a:gd name="connsiteX60" fmla="*/ 278516 w 497333"/>
                            <a:gd name="connsiteY60" fmla="*/ 481049 h 580222"/>
                            <a:gd name="connsiteX61" fmla="*/ 289365 w 497333"/>
                            <a:gd name="connsiteY61" fmla="*/ 472010 h 580222"/>
                            <a:gd name="connsiteX62" fmla="*/ 347233 w 497333"/>
                            <a:gd name="connsiteY62" fmla="*/ 573276 h 580222"/>
                            <a:gd name="connsiteX63" fmla="*/ 352654 w 497333"/>
                            <a:gd name="connsiteY63" fmla="*/ 578704 h 580222"/>
                            <a:gd name="connsiteX64" fmla="*/ 370742 w 497333"/>
                            <a:gd name="connsiteY64" fmla="*/ 573276 h 580222"/>
                            <a:gd name="connsiteX65" fmla="*/ 408716 w 497333"/>
                            <a:gd name="connsiteY65" fmla="*/ 506366 h 580222"/>
                            <a:gd name="connsiteX66" fmla="*/ 484667 w 497333"/>
                            <a:gd name="connsiteY66" fmla="*/ 506366 h 580222"/>
                            <a:gd name="connsiteX67" fmla="*/ 484667 w 497333"/>
                            <a:gd name="connsiteY67" fmla="*/ 506366 h 580222"/>
                            <a:gd name="connsiteX68" fmla="*/ 491900 w 497333"/>
                            <a:gd name="connsiteY68" fmla="*/ 504558 h 580222"/>
                            <a:gd name="connsiteX69" fmla="*/ 495516 w 497333"/>
                            <a:gd name="connsiteY69" fmla="*/ 486475 h 580222"/>
                            <a:gd name="connsiteX70" fmla="*/ 495516 w 497333"/>
                            <a:gd name="connsiteY70" fmla="*/ 486475 h 580222"/>
                            <a:gd name="connsiteX71" fmla="*/ 495516 w 497333"/>
                            <a:gd name="connsiteY71" fmla="*/ 486475 h 580222"/>
                            <a:gd name="connsiteX72" fmla="*/ 137464 w 497333"/>
                            <a:gd name="connsiteY72" fmla="*/ 537107 h 580222"/>
                            <a:gd name="connsiteX73" fmla="*/ 137464 w 497333"/>
                            <a:gd name="connsiteY73" fmla="*/ 537107 h 580222"/>
                            <a:gd name="connsiteX74" fmla="*/ 106722 w 497333"/>
                            <a:gd name="connsiteY74" fmla="*/ 484663 h 580222"/>
                            <a:gd name="connsiteX75" fmla="*/ 94061 w 497333"/>
                            <a:gd name="connsiteY75" fmla="*/ 477431 h 580222"/>
                            <a:gd name="connsiteX76" fmla="*/ 32575 w 497333"/>
                            <a:gd name="connsiteY76" fmla="*/ 477431 h 580222"/>
                            <a:gd name="connsiteX77" fmla="*/ 79594 w 497333"/>
                            <a:gd name="connsiteY77" fmla="*/ 394248 h 580222"/>
                            <a:gd name="connsiteX78" fmla="*/ 90445 w 497333"/>
                            <a:gd name="connsiteY78" fmla="*/ 397864 h 580222"/>
                            <a:gd name="connsiteX79" fmla="*/ 101293 w 497333"/>
                            <a:gd name="connsiteY79" fmla="*/ 432223 h 580222"/>
                            <a:gd name="connsiteX80" fmla="*/ 121187 w 497333"/>
                            <a:gd name="connsiteY80" fmla="*/ 457543 h 580222"/>
                            <a:gd name="connsiteX81" fmla="*/ 151930 w 497333"/>
                            <a:gd name="connsiteY81" fmla="*/ 461159 h 580222"/>
                            <a:gd name="connsiteX82" fmla="*/ 180866 w 497333"/>
                            <a:gd name="connsiteY82" fmla="*/ 453922 h 580222"/>
                            <a:gd name="connsiteX83" fmla="*/ 137464 w 497333"/>
                            <a:gd name="connsiteY83" fmla="*/ 537107 h 580222"/>
                            <a:gd name="connsiteX84" fmla="*/ 137464 w 497333"/>
                            <a:gd name="connsiteY84" fmla="*/ 537107 h 580222"/>
                            <a:gd name="connsiteX85" fmla="*/ 137464 w 497333"/>
                            <a:gd name="connsiteY85" fmla="*/ 537107 h 580222"/>
                            <a:gd name="connsiteX86" fmla="*/ 208669 w 497333"/>
                            <a:gd name="connsiteY86" fmla="*/ 437492 h 580222"/>
                            <a:gd name="connsiteX87" fmla="*/ 208411 w 497333"/>
                            <a:gd name="connsiteY87" fmla="*/ 437233 h 580222"/>
                            <a:gd name="connsiteX88" fmla="*/ 199540 w 497333"/>
                            <a:gd name="connsiteY88" fmla="*/ 431598 h 580222"/>
                            <a:gd name="connsiteX89" fmla="*/ 193519 w 497333"/>
                            <a:gd name="connsiteY89" fmla="*/ 430841 h 580222"/>
                            <a:gd name="connsiteX90" fmla="*/ 187589 w 497333"/>
                            <a:gd name="connsiteY90" fmla="*/ 431576 h 580222"/>
                            <a:gd name="connsiteX91" fmla="*/ 135066 w 497333"/>
                            <a:gd name="connsiteY91" fmla="*/ 445405 h 580222"/>
                            <a:gd name="connsiteX92" fmla="*/ 118337 w 497333"/>
                            <a:gd name="connsiteY92" fmla="*/ 392423 h 580222"/>
                            <a:gd name="connsiteX93" fmla="*/ 118191 w 497333"/>
                            <a:gd name="connsiteY93" fmla="*/ 391840 h 580222"/>
                            <a:gd name="connsiteX94" fmla="*/ 112565 w 497333"/>
                            <a:gd name="connsiteY94" fmla="*/ 382978 h 580222"/>
                            <a:gd name="connsiteX95" fmla="*/ 103719 w 497333"/>
                            <a:gd name="connsiteY95" fmla="*/ 377357 h 580222"/>
                            <a:gd name="connsiteX96" fmla="*/ 103128 w 497333"/>
                            <a:gd name="connsiteY96" fmla="*/ 377209 h 580222"/>
                            <a:gd name="connsiteX97" fmla="*/ 51022 w 497333"/>
                            <a:gd name="connsiteY97" fmla="*/ 360749 h 580222"/>
                            <a:gd name="connsiteX98" fmla="*/ 62039 w 497333"/>
                            <a:gd name="connsiteY98" fmla="*/ 308418 h 580222"/>
                            <a:gd name="connsiteX99" fmla="*/ 62129 w 497333"/>
                            <a:gd name="connsiteY99" fmla="*/ 308061 h 580222"/>
                            <a:gd name="connsiteX100" fmla="*/ 62556 w 497333"/>
                            <a:gd name="connsiteY100" fmla="*/ 299261 h 580222"/>
                            <a:gd name="connsiteX101" fmla="*/ 61537 w 497333"/>
                            <a:gd name="connsiteY101" fmla="*/ 296203 h 580222"/>
                            <a:gd name="connsiteX102" fmla="*/ 61537 w 497333"/>
                            <a:gd name="connsiteY102" fmla="*/ 295105 h 580222"/>
                            <a:gd name="connsiteX103" fmla="*/ 55829 w 497333"/>
                            <a:gd name="connsiteY103" fmla="*/ 285912 h 580222"/>
                            <a:gd name="connsiteX104" fmla="*/ 55146 w 497333"/>
                            <a:gd name="connsiteY104" fmla="*/ 284887 h 580222"/>
                            <a:gd name="connsiteX105" fmla="*/ 54057 w 497333"/>
                            <a:gd name="connsiteY105" fmla="*/ 282710 h 580222"/>
                            <a:gd name="connsiteX106" fmla="*/ 19935 w 497333"/>
                            <a:gd name="connsiteY106" fmla="*/ 245961 h 580222"/>
                            <a:gd name="connsiteX107" fmla="*/ 56241 w 497333"/>
                            <a:gd name="connsiteY107" fmla="*/ 206858 h 580222"/>
                            <a:gd name="connsiteX108" fmla="*/ 56502 w 497333"/>
                            <a:gd name="connsiteY108" fmla="*/ 206598 h 580222"/>
                            <a:gd name="connsiteX109" fmla="*/ 62130 w 497333"/>
                            <a:gd name="connsiteY109" fmla="*/ 197738 h 580222"/>
                            <a:gd name="connsiteX110" fmla="*/ 62129 w 497333"/>
                            <a:gd name="connsiteY110" fmla="*/ 185675 h 580222"/>
                            <a:gd name="connsiteX111" fmla="*/ 62039 w 497333"/>
                            <a:gd name="connsiteY111" fmla="*/ 185316 h 580222"/>
                            <a:gd name="connsiteX112" fmla="*/ 51021 w 497333"/>
                            <a:gd name="connsiteY112" fmla="*/ 132977 h 580222"/>
                            <a:gd name="connsiteX113" fmla="*/ 103128 w 497333"/>
                            <a:gd name="connsiteY113" fmla="*/ 116523 h 580222"/>
                            <a:gd name="connsiteX114" fmla="*/ 103719 w 497333"/>
                            <a:gd name="connsiteY114" fmla="*/ 116375 h 580222"/>
                            <a:gd name="connsiteX115" fmla="*/ 112572 w 497333"/>
                            <a:gd name="connsiteY115" fmla="*/ 110748 h 580222"/>
                            <a:gd name="connsiteX116" fmla="*/ 118191 w 497333"/>
                            <a:gd name="connsiteY116" fmla="*/ 101892 h 580222"/>
                            <a:gd name="connsiteX117" fmla="*/ 118375 w 497333"/>
                            <a:gd name="connsiteY117" fmla="*/ 101157 h 580222"/>
                            <a:gd name="connsiteX118" fmla="*/ 135066 w 497333"/>
                            <a:gd name="connsiteY118" fmla="*/ 51076 h 580222"/>
                            <a:gd name="connsiteX119" fmla="*/ 187132 w 497333"/>
                            <a:gd name="connsiteY119" fmla="*/ 62037 h 580222"/>
                            <a:gd name="connsiteX120" fmla="*/ 187496 w 497333"/>
                            <a:gd name="connsiteY120" fmla="*/ 62129 h 580222"/>
                            <a:gd name="connsiteX121" fmla="*/ 193519 w 497333"/>
                            <a:gd name="connsiteY121" fmla="*/ 62892 h 580222"/>
                            <a:gd name="connsiteX122" fmla="*/ 199545 w 497333"/>
                            <a:gd name="connsiteY122" fmla="*/ 62129 h 580222"/>
                            <a:gd name="connsiteX123" fmla="*/ 208410 w 497333"/>
                            <a:gd name="connsiteY123" fmla="*/ 56502 h 580222"/>
                            <a:gd name="connsiteX124" fmla="*/ 210472 w 497333"/>
                            <a:gd name="connsiteY124" fmla="*/ 54439 h 580222"/>
                            <a:gd name="connsiteX125" fmla="*/ 249575 w 497333"/>
                            <a:gd name="connsiteY125" fmla="*/ 18124 h 580222"/>
                            <a:gd name="connsiteX126" fmla="*/ 288683 w 497333"/>
                            <a:gd name="connsiteY126" fmla="*/ 54436 h 580222"/>
                            <a:gd name="connsiteX127" fmla="*/ 288945 w 497333"/>
                            <a:gd name="connsiteY127" fmla="*/ 54697 h 580222"/>
                            <a:gd name="connsiteX128" fmla="*/ 297805 w 497333"/>
                            <a:gd name="connsiteY128" fmla="*/ 60323 h 580222"/>
                            <a:gd name="connsiteX129" fmla="*/ 303830 w 497333"/>
                            <a:gd name="connsiteY129" fmla="*/ 61083 h 580222"/>
                            <a:gd name="connsiteX130" fmla="*/ 309866 w 497333"/>
                            <a:gd name="connsiteY130" fmla="*/ 60319 h 580222"/>
                            <a:gd name="connsiteX131" fmla="*/ 310226 w 497333"/>
                            <a:gd name="connsiteY131" fmla="*/ 60230 h 580222"/>
                            <a:gd name="connsiteX132" fmla="*/ 362561 w 497333"/>
                            <a:gd name="connsiteY132" fmla="*/ 49214 h 580222"/>
                            <a:gd name="connsiteX133" fmla="*/ 379019 w 497333"/>
                            <a:gd name="connsiteY133" fmla="*/ 101315 h 580222"/>
                            <a:gd name="connsiteX134" fmla="*/ 379168 w 497333"/>
                            <a:gd name="connsiteY134" fmla="*/ 101902 h 580222"/>
                            <a:gd name="connsiteX135" fmla="*/ 393645 w 497333"/>
                            <a:gd name="connsiteY135" fmla="*/ 116379 h 580222"/>
                            <a:gd name="connsiteX136" fmla="*/ 394230 w 497333"/>
                            <a:gd name="connsiteY136" fmla="*/ 116526 h 580222"/>
                            <a:gd name="connsiteX137" fmla="*/ 447213 w 497333"/>
                            <a:gd name="connsiteY137" fmla="*/ 133257 h 580222"/>
                            <a:gd name="connsiteX138" fmla="*/ 433389 w 497333"/>
                            <a:gd name="connsiteY138" fmla="*/ 185778 h 580222"/>
                            <a:gd name="connsiteX139" fmla="*/ 433414 w 497333"/>
                            <a:gd name="connsiteY139" fmla="*/ 197749 h 580222"/>
                            <a:gd name="connsiteX140" fmla="*/ 439042 w 497333"/>
                            <a:gd name="connsiteY140" fmla="*/ 206607 h 580222"/>
                            <a:gd name="connsiteX141" fmla="*/ 439298 w 497333"/>
                            <a:gd name="connsiteY141" fmla="*/ 206863 h 580222"/>
                            <a:gd name="connsiteX142" fmla="*/ 475611 w 497333"/>
                            <a:gd name="connsiteY142" fmla="*/ 245963 h 580222"/>
                            <a:gd name="connsiteX143" fmla="*/ 439298 w 497333"/>
                            <a:gd name="connsiteY143" fmla="*/ 285064 h 580222"/>
                            <a:gd name="connsiteX144" fmla="*/ 439042 w 497333"/>
                            <a:gd name="connsiteY144" fmla="*/ 285320 h 580222"/>
                            <a:gd name="connsiteX145" fmla="*/ 434005 w 497333"/>
                            <a:gd name="connsiteY145" fmla="*/ 292300 h 580222"/>
                            <a:gd name="connsiteX146" fmla="*/ 434005 w 497333"/>
                            <a:gd name="connsiteY146" fmla="*/ 293615 h 580222"/>
                            <a:gd name="connsiteX147" fmla="*/ 433414 w 497333"/>
                            <a:gd name="connsiteY147" fmla="*/ 295984 h 580222"/>
                            <a:gd name="connsiteX148" fmla="*/ 433414 w 497333"/>
                            <a:gd name="connsiteY148" fmla="*/ 306253 h 580222"/>
                            <a:gd name="connsiteX149" fmla="*/ 433504 w 497333"/>
                            <a:gd name="connsiteY149" fmla="*/ 306611 h 580222"/>
                            <a:gd name="connsiteX150" fmla="*/ 444521 w 497333"/>
                            <a:gd name="connsiteY150" fmla="*/ 358949 h 580222"/>
                            <a:gd name="connsiteX151" fmla="*/ 392421 w 497333"/>
                            <a:gd name="connsiteY151" fmla="*/ 375399 h 580222"/>
                            <a:gd name="connsiteX152" fmla="*/ 391837 w 497333"/>
                            <a:gd name="connsiteY152" fmla="*/ 375547 h 580222"/>
                            <a:gd name="connsiteX153" fmla="*/ 382970 w 497333"/>
                            <a:gd name="connsiteY153" fmla="*/ 381177 h 580222"/>
                            <a:gd name="connsiteX154" fmla="*/ 377353 w 497333"/>
                            <a:gd name="connsiteY154" fmla="*/ 390033 h 580222"/>
                            <a:gd name="connsiteX155" fmla="*/ 377170 w 497333"/>
                            <a:gd name="connsiteY155" fmla="*/ 390770 h 580222"/>
                            <a:gd name="connsiteX156" fmla="*/ 360189 w 497333"/>
                            <a:gd name="connsiteY156" fmla="*/ 441713 h 580222"/>
                            <a:gd name="connsiteX157" fmla="*/ 307952 w 497333"/>
                            <a:gd name="connsiteY157" fmla="*/ 427964 h 580222"/>
                            <a:gd name="connsiteX158" fmla="*/ 307440 w 497333"/>
                            <a:gd name="connsiteY158" fmla="*/ 427843 h 580222"/>
                            <a:gd name="connsiteX159" fmla="*/ 297466 w 497333"/>
                            <a:gd name="connsiteY159" fmla="*/ 431174 h 580222"/>
                            <a:gd name="connsiteX160" fmla="*/ 288872 w 497333"/>
                            <a:gd name="connsiteY160" fmla="*/ 435496 h 580222"/>
                            <a:gd name="connsiteX161" fmla="*/ 286872 w 497333"/>
                            <a:gd name="connsiteY161" fmla="*/ 437493 h 580222"/>
                            <a:gd name="connsiteX162" fmla="*/ 247771 w 497333"/>
                            <a:gd name="connsiteY162" fmla="*/ 473800 h 580222"/>
                            <a:gd name="connsiteX163" fmla="*/ 208669 w 497333"/>
                            <a:gd name="connsiteY163" fmla="*/ 437492 h 580222"/>
                            <a:gd name="connsiteX164" fmla="*/ 399673 w 497333"/>
                            <a:gd name="connsiteY164" fmla="*/ 477431 h 580222"/>
                            <a:gd name="connsiteX165" fmla="*/ 399673 w 497333"/>
                            <a:gd name="connsiteY165" fmla="*/ 477431 h 580222"/>
                            <a:gd name="connsiteX166" fmla="*/ 387014 w 497333"/>
                            <a:gd name="connsiteY166" fmla="*/ 484663 h 580222"/>
                            <a:gd name="connsiteX167" fmla="*/ 356272 w 497333"/>
                            <a:gd name="connsiteY167" fmla="*/ 537107 h 580222"/>
                            <a:gd name="connsiteX168" fmla="*/ 309258 w 497333"/>
                            <a:gd name="connsiteY168" fmla="*/ 455732 h 580222"/>
                            <a:gd name="connsiteX169" fmla="*/ 336384 w 497333"/>
                            <a:gd name="connsiteY169" fmla="*/ 461159 h 580222"/>
                            <a:gd name="connsiteX170" fmla="*/ 336384 w 497333"/>
                            <a:gd name="connsiteY170" fmla="*/ 461159 h 580222"/>
                            <a:gd name="connsiteX171" fmla="*/ 367127 w 497333"/>
                            <a:gd name="connsiteY171" fmla="*/ 457543 h 580222"/>
                            <a:gd name="connsiteX172" fmla="*/ 368931 w 497333"/>
                            <a:gd name="connsiteY172" fmla="*/ 457543 h 580222"/>
                            <a:gd name="connsiteX173" fmla="*/ 388826 w 497333"/>
                            <a:gd name="connsiteY173" fmla="*/ 434034 h 580222"/>
                            <a:gd name="connsiteX174" fmla="*/ 388826 w 497333"/>
                            <a:gd name="connsiteY174" fmla="*/ 432224 h 580222"/>
                            <a:gd name="connsiteX175" fmla="*/ 399674 w 497333"/>
                            <a:gd name="connsiteY175" fmla="*/ 397864 h 580222"/>
                            <a:gd name="connsiteX176" fmla="*/ 399674 w 497333"/>
                            <a:gd name="connsiteY176" fmla="*/ 397864 h 580222"/>
                            <a:gd name="connsiteX177" fmla="*/ 410523 w 497333"/>
                            <a:gd name="connsiteY177" fmla="*/ 394248 h 580222"/>
                            <a:gd name="connsiteX178" fmla="*/ 457543 w 497333"/>
                            <a:gd name="connsiteY178" fmla="*/ 477431 h 580222"/>
                            <a:gd name="connsiteX179" fmla="*/ 399673 w 497333"/>
                            <a:gd name="connsiteY179" fmla="*/ 477431 h 580222"/>
                            <a:gd name="connsiteX180" fmla="*/ 399673 w 497333"/>
                            <a:gd name="connsiteY180" fmla="*/ 477431 h 580222"/>
                            <a:gd name="connsiteX181" fmla="*/ 399673 w 497333"/>
                            <a:gd name="connsiteY181" fmla="*/ 477431 h 580222"/>
                            <a:gd name="connsiteX182" fmla="*/ 330956 w 497333"/>
                            <a:gd name="connsiteY182" fmla="*/ 329145 h 580222"/>
                            <a:gd name="connsiteX183" fmla="*/ 330956 w 497333"/>
                            <a:gd name="connsiteY183" fmla="*/ 329145 h 580222"/>
                            <a:gd name="connsiteX184" fmla="*/ 365315 w 497333"/>
                            <a:gd name="connsiteY184" fmla="*/ 245962 h 580222"/>
                            <a:gd name="connsiteX185" fmla="*/ 330956 w 497333"/>
                            <a:gd name="connsiteY185" fmla="*/ 162779 h 580222"/>
                            <a:gd name="connsiteX186" fmla="*/ 247773 w 497333"/>
                            <a:gd name="connsiteY186" fmla="*/ 126609 h 580222"/>
                            <a:gd name="connsiteX187" fmla="*/ 164590 w 497333"/>
                            <a:gd name="connsiteY187" fmla="*/ 160968 h 580222"/>
                            <a:gd name="connsiteX188" fmla="*/ 130231 w 497333"/>
                            <a:gd name="connsiteY188" fmla="*/ 244157 h 580222"/>
                            <a:gd name="connsiteX189" fmla="*/ 164590 w 497333"/>
                            <a:gd name="connsiteY189" fmla="*/ 327338 h 580222"/>
                            <a:gd name="connsiteX190" fmla="*/ 164590 w 497333"/>
                            <a:gd name="connsiteY190" fmla="*/ 327338 h 580222"/>
                            <a:gd name="connsiteX191" fmla="*/ 247773 w 497333"/>
                            <a:gd name="connsiteY191" fmla="*/ 361700 h 580222"/>
                            <a:gd name="connsiteX192" fmla="*/ 330956 w 497333"/>
                            <a:gd name="connsiteY192" fmla="*/ 329145 h 580222"/>
                            <a:gd name="connsiteX193" fmla="*/ 330956 w 497333"/>
                            <a:gd name="connsiteY193" fmla="*/ 329145 h 580222"/>
                            <a:gd name="connsiteX194" fmla="*/ 330956 w 497333"/>
                            <a:gd name="connsiteY194" fmla="*/ 329145 h 580222"/>
                            <a:gd name="connsiteX195" fmla="*/ 312874 w 497333"/>
                            <a:gd name="connsiteY195" fmla="*/ 311062 h 580222"/>
                            <a:gd name="connsiteX196" fmla="*/ 312874 w 497333"/>
                            <a:gd name="connsiteY196" fmla="*/ 311062 h 580222"/>
                            <a:gd name="connsiteX197" fmla="*/ 312874 w 497333"/>
                            <a:gd name="connsiteY197" fmla="*/ 311062 h 580222"/>
                            <a:gd name="connsiteX198" fmla="*/ 247773 w 497333"/>
                            <a:gd name="connsiteY198" fmla="*/ 338190 h 580222"/>
                            <a:gd name="connsiteX199" fmla="*/ 182671 w 497333"/>
                            <a:gd name="connsiteY199" fmla="*/ 311062 h 580222"/>
                            <a:gd name="connsiteX200" fmla="*/ 182671 w 497333"/>
                            <a:gd name="connsiteY200" fmla="*/ 311062 h 580222"/>
                            <a:gd name="connsiteX201" fmla="*/ 157357 w 497333"/>
                            <a:gd name="connsiteY201" fmla="*/ 247773 h 580222"/>
                            <a:gd name="connsiteX202" fmla="*/ 184483 w 497333"/>
                            <a:gd name="connsiteY202" fmla="*/ 182672 h 580222"/>
                            <a:gd name="connsiteX203" fmla="*/ 249580 w 497333"/>
                            <a:gd name="connsiteY203" fmla="*/ 155544 h 580222"/>
                            <a:gd name="connsiteX204" fmla="*/ 314679 w 497333"/>
                            <a:gd name="connsiteY204" fmla="*/ 182672 h 580222"/>
                            <a:gd name="connsiteX205" fmla="*/ 341806 w 497333"/>
                            <a:gd name="connsiteY205" fmla="*/ 247773 h 580222"/>
                            <a:gd name="connsiteX206" fmla="*/ 312874 w 497333"/>
                            <a:gd name="connsiteY206" fmla="*/ 311062 h 580222"/>
                            <a:gd name="connsiteX207" fmla="*/ 312874 w 497333"/>
                            <a:gd name="connsiteY207" fmla="*/ 311062 h 580222"/>
                            <a:gd name="connsiteX208" fmla="*/ 312874 w 497333"/>
                            <a:gd name="connsiteY208" fmla="*/ 311062 h 580222"/>
                            <a:gd name="connsiteX209" fmla="*/ 312874 w 497333"/>
                            <a:gd name="connsiteY209" fmla="*/ 311062 h 580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</a:cxnLst>
                          <a:rect l="l" t="t" r="r" b="b"/>
                          <a:pathLst>
                            <a:path w="497333" h="580222">
                              <a:moveTo>
                                <a:pt x="495516" y="486475"/>
                              </a:moveTo>
                              <a:lnTo>
                                <a:pt x="439459" y="388825"/>
                              </a:lnTo>
                              <a:cubicBezTo>
                                <a:pt x="448498" y="385209"/>
                                <a:pt x="455731" y="377971"/>
                                <a:pt x="461158" y="370739"/>
                              </a:cubicBezTo>
                              <a:lnTo>
                                <a:pt x="461158" y="370739"/>
                              </a:lnTo>
                              <a:lnTo>
                                <a:pt x="461158" y="370739"/>
                              </a:lnTo>
                              <a:cubicBezTo>
                                <a:pt x="466585" y="361700"/>
                                <a:pt x="468390" y="350848"/>
                                <a:pt x="466585" y="339994"/>
                              </a:cubicBezTo>
                              <a:lnTo>
                                <a:pt x="459347" y="305636"/>
                              </a:lnTo>
                              <a:lnTo>
                                <a:pt x="459347" y="305636"/>
                              </a:lnTo>
                              <a:lnTo>
                                <a:pt x="482856" y="280319"/>
                              </a:lnTo>
                              <a:lnTo>
                                <a:pt x="484667" y="278514"/>
                              </a:lnTo>
                              <a:cubicBezTo>
                                <a:pt x="491900" y="269471"/>
                                <a:pt x="495516" y="258621"/>
                                <a:pt x="495516" y="247772"/>
                              </a:cubicBezTo>
                              <a:cubicBezTo>
                                <a:pt x="495516" y="236917"/>
                                <a:pt x="491900" y="226069"/>
                                <a:pt x="484667" y="218835"/>
                              </a:cubicBezTo>
                              <a:lnTo>
                                <a:pt x="459346" y="191709"/>
                              </a:lnTo>
                              <a:lnTo>
                                <a:pt x="466585" y="157351"/>
                              </a:lnTo>
                              <a:cubicBezTo>
                                <a:pt x="468389" y="146501"/>
                                <a:pt x="466585" y="135652"/>
                                <a:pt x="461157" y="126608"/>
                              </a:cubicBezTo>
                              <a:cubicBezTo>
                                <a:pt x="455730" y="117571"/>
                                <a:pt x="446691" y="110337"/>
                                <a:pt x="435842" y="106721"/>
                              </a:cubicBezTo>
                              <a:lnTo>
                                <a:pt x="401483" y="95866"/>
                              </a:lnTo>
                              <a:lnTo>
                                <a:pt x="390629" y="61506"/>
                              </a:lnTo>
                              <a:cubicBezTo>
                                <a:pt x="387012" y="50658"/>
                                <a:pt x="379780" y="41620"/>
                                <a:pt x="370741" y="36192"/>
                              </a:cubicBezTo>
                              <a:lnTo>
                                <a:pt x="370741" y="36192"/>
                              </a:lnTo>
                              <a:cubicBezTo>
                                <a:pt x="361696" y="30770"/>
                                <a:pt x="350849" y="28960"/>
                                <a:pt x="339999" y="30770"/>
                              </a:cubicBezTo>
                              <a:lnTo>
                                <a:pt x="303829" y="36192"/>
                              </a:lnTo>
                              <a:lnTo>
                                <a:pt x="303829" y="36192"/>
                              </a:lnTo>
                              <a:lnTo>
                                <a:pt x="278514" y="12683"/>
                              </a:lnTo>
                              <a:lnTo>
                                <a:pt x="276704" y="10878"/>
                              </a:lnTo>
                              <a:cubicBezTo>
                                <a:pt x="267665" y="3644"/>
                                <a:pt x="258623" y="27"/>
                                <a:pt x="247773" y="27"/>
                              </a:cubicBezTo>
                              <a:cubicBezTo>
                                <a:pt x="236923" y="27"/>
                                <a:pt x="226075" y="3645"/>
                                <a:pt x="217031" y="10878"/>
                              </a:cubicBezTo>
                              <a:lnTo>
                                <a:pt x="191716" y="36192"/>
                              </a:lnTo>
                              <a:lnTo>
                                <a:pt x="189903" y="36192"/>
                              </a:lnTo>
                              <a:lnTo>
                                <a:pt x="153740" y="28960"/>
                              </a:lnTo>
                              <a:cubicBezTo>
                                <a:pt x="142889" y="27154"/>
                                <a:pt x="132035" y="28960"/>
                                <a:pt x="122997" y="34387"/>
                              </a:cubicBezTo>
                              <a:cubicBezTo>
                                <a:pt x="113954" y="39809"/>
                                <a:pt x="106721" y="48853"/>
                                <a:pt x="103104" y="59702"/>
                              </a:cubicBezTo>
                              <a:lnTo>
                                <a:pt x="92254" y="94063"/>
                              </a:lnTo>
                              <a:lnTo>
                                <a:pt x="92254" y="94063"/>
                              </a:lnTo>
                              <a:lnTo>
                                <a:pt x="57895" y="104910"/>
                              </a:lnTo>
                              <a:cubicBezTo>
                                <a:pt x="47045" y="108525"/>
                                <a:pt x="38002" y="115760"/>
                                <a:pt x="32575" y="124805"/>
                              </a:cubicBezTo>
                              <a:cubicBezTo>
                                <a:pt x="27152" y="133847"/>
                                <a:pt x="25342" y="144697"/>
                                <a:pt x="27152" y="155544"/>
                              </a:cubicBezTo>
                              <a:lnTo>
                                <a:pt x="36197" y="189905"/>
                              </a:lnTo>
                              <a:lnTo>
                                <a:pt x="12688" y="215220"/>
                              </a:lnTo>
                              <a:lnTo>
                                <a:pt x="12688" y="217031"/>
                              </a:lnTo>
                              <a:cubicBezTo>
                                <a:pt x="5455" y="226071"/>
                                <a:pt x="1838" y="235113"/>
                                <a:pt x="1838" y="245962"/>
                              </a:cubicBezTo>
                              <a:cubicBezTo>
                                <a:pt x="1838" y="256811"/>
                                <a:pt x="5455" y="267661"/>
                                <a:pt x="12688" y="276705"/>
                              </a:cubicBezTo>
                              <a:lnTo>
                                <a:pt x="12688" y="276705"/>
                              </a:lnTo>
                              <a:lnTo>
                                <a:pt x="36197" y="302020"/>
                              </a:lnTo>
                              <a:lnTo>
                                <a:pt x="36197" y="302020"/>
                              </a:lnTo>
                              <a:lnTo>
                                <a:pt x="30769" y="336378"/>
                              </a:lnTo>
                              <a:lnTo>
                                <a:pt x="30769" y="336378"/>
                              </a:lnTo>
                              <a:cubicBezTo>
                                <a:pt x="28959" y="347229"/>
                                <a:pt x="30769" y="358084"/>
                                <a:pt x="36197" y="367123"/>
                              </a:cubicBezTo>
                              <a:cubicBezTo>
                                <a:pt x="41618" y="376167"/>
                                <a:pt x="48851" y="381588"/>
                                <a:pt x="57895" y="387015"/>
                              </a:cubicBezTo>
                              <a:lnTo>
                                <a:pt x="1838" y="484664"/>
                              </a:lnTo>
                              <a:cubicBezTo>
                                <a:pt x="-1784" y="491903"/>
                                <a:pt x="27" y="499136"/>
                                <a:pt x="7260" y="502753"/>
                              </a:cubicBezTo>
                              <a:cubicBezTo>
                                <a:pt x="7260" y="506366"/>
                                <a:pt x="9071" y="506366"/>
                                <a:pt x="12688" y="506366"/>
                              </a:cubicBezTo>
                              <a:lnTo>
                                <a:pt x="12688" y="506366"/>
                              </a:lnTo>
                              <a:lnTo>
                                <a:pt x="88637" y="506366"/>
                              </a:lnTo>
                              <a:lnTo>
                                <a:pt x="126613" y="573276"/>
                              </a:lnTo>
                              <a:cubicBezTo>
                                <a:pt x="130230" y="580508"/>
                                <a:pt x="139268" y="582317"/>
                                <a:pt x="144695" y="578704"/>
                              </a:cubicBezTo>
                              <a:lnTo>
                                <a:pt x="150123" y="573276"/>
                              </a:lnTo>
                              <a:lnTo>
                                <a:pt x="207987" y="472010"/>
                              </a:lnTo>
                              <a:lnTo>
                                <a:pt x="218841" y="481049"/>
                              </a:lnTo>
                              <a:cubicBezTo>
                                <a:pt x="227879" y="488281"/>
                                <a:pt x="238729" y="491904"/>
                                <a:pt x="247773" y="491904"/>
                              </a:cubicBezTo>
                              <a:cubicBezTo>
                                <a:pt x="258623" y="491904"/>
                                <a:pt x="269472" y="488282"/>
                                <a:pt x="278516" y="481049"/>
                              </a:cubicBezTo>
                              <a:lnTo>
                                <a:pt x="289365" y="472010"/>
                              </a:lnTo>
                              <a:lnTo>
                                <a:pt x="347233" y="573276"/>
                              </a:lnTo>
                              <a:lnTo>
                                <a:pt x="352654" y="578704"/>
                              </a:lnTo>
                              <a:cubicBezTo>
                                <a:pt x="359894" y="582317"/>
                                <a:pt x="367127" y="580508"/>
                                <a:pt x="370742" y="573276"/>
                              </a:cubicBezTo>
                              <a:lnTo>
                                <a:pt x="408716" y="506366"/>
                              </a:lnTo>
                              <a:lnTo>
                                <a:pt x="484667" y="506366"/>
                              </a:lnTo>
                              <a:lnTo>
                                <a:pt x="484667" y="506366"/>
                              </a:lnTo>
                              <a:cubicBezTo>
                                <a:pt x="486473" y="506366"/>
                                <a:pt x="490089" y="506366"/>
                                <a:pt x="491900" y="504558"/>
                              </a:cubicBezTo>
                              <a:cubicBezTo>
                                <a:pt x="497322" y="500941"/>
                                <a:pt x="499134" y="491902"/>
                                <a:pt x="495516" y="486475"/>
                              </a:cubicBezTo>
                              <a:lnTo>
                                <a:pt x="495516" y="486475"/>
                              </a:lnTo>
                              <a:lnTo>
                                <a:pt x="495516" y="486475"/>
                              </a:lnTo>
                              <a:close/>
                              <a:moveTo>
                                <a:pt x="137464" y="537107"/>
                              </a:moveTo>
                              <a:lnTo>
                                <a:pt x="137464" y="537107"/>
                              </a:lnTo>
                              <a:lnTo>
                                <a:pt x="106722" y="484663"/>
                              </a:lnTo>
                              <a:cubicBezTo>
                                <a:pt x="104911" y="481047"/>
                                <a:pt x="99488" y="477431"/>
                                <a:pt x="94061" y="477431"/>
                              </a:cubicBezTo>
                              <a:lnTo>
                                <a:pt x="32575" y="477431"/>
                              </a:lnTo>
                              <a:lnTo>
                                <a:pt x="79594" y="394248"/>
                              </a:lnTo>
                              <a:lnTo>
                                <a:pt x="90445" y="397864"/>
                              </a:lnTo>
                              <a:lnTo>
                                <a:pt x="101293" y="432223"/>
                              </a:lnTo>
                              <a:cubicBezTo>
                                <a:pt x="104910" y="443072"/>
                                <a:pt x="112147" y="452116"/>
                                <a:pt x="121187" y="457543"/>
                              </a:cubicBezTo>
                              <a:cubicBezTo>
                                <a:pt x="130231" y="462965"/>
                                <a:pt x="141079" y="464776"/>
                                <a:pt x="151930" y="461159"/>
                              </a:cubicBezTo>
                              <a:lnTo>
                                <a:pt x="180866" y="453922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lnTo>
                                <a:pt x="137464" y="537107"/>
                              </a:lnTo>
                              <a:close/>
                              <a:moveTo>
                                <a:pt x="208669" y="437492"/>
                              </a:moveTo>
                              <a:lnTo>
                                <a:pt x="208411" y="437233"/>
                              </a:lnTo>
                              <a:cubicBezTo>
                                <a:pt x="204618" y="433440"/>
                                <a:pt x="202206" y="432267"/>
                                <a:pt x="199540" y="431598"/>
                              </a:cubicBezTo>
                              <a:cubicBezTo>
                                <a:pt x="197505" y="431092"/>
                                <a:pt x="195529" y="430841"/>
                                <a:pt x="193519" y="430841"/>
                              </a:cubicBezTo>
                              <a:cubicBezTo>
                                <a:pt x="191546" y="430841"/>
                                <a:pt x="189607" y="431081"/>
                                <a:pt x="187589" y="431576"/>
                              </a:cubicBezTo>
                              <a:lnTo>
                                <a:pt x="135066" y="445405"/>
                              </a:lnTo>
                              <a:lnTo>
                                <a:pt x="118337" y="392423"/>
                              </a:lnTo>
                              <a:lnTo>
                                <a:pt x="118191" y="391840"/>
                              </a:lnTo>
                              <a:cubicBezTo>
                                <a:pt x="117524" y="389176"/>
                                <a:pt x="116350" y="386762"/>
                                <a:pt x="112565" y="382978"/>
                              </a:cubicBezTo>
                              <a:cubicBezTo>
                                <a:pt x="108778" y="379191"/>
                                <a:pt x="106372" y="378019"/>
                                <a:pt x="103719" y="377357"/>
                              </a:cubicBezTo>
                              <a:lnTo>
                                <a:pt x="103128" y="377209"/>
                              </a:lnTo>
                              <a:lnTo>
                                <a:pt x="51022" y="360749"/>
                              </a:lnTo>
                              <a:lnTo>
                                <a:pt x="62039" y="308418"/>
                              </a:lnTo>
                              <a:lnTo>
                                <a:pt x="62129" y="308061"/>
                              </a:lnTo>
                              <a:cubicBezTo>
                                <a:pt x="63184" y="303832"/>
                                <a:pt x="62962" y="300482"/>
                                <a:pt x="62556" y="299261"/>
                              </a:cubicBezTo>
                              <a:lnTo>
                                <a:pt x="61537" y="296203"/>
                              </a:lnTo>
                              <a:lnTo>
                                <a:pt x="61537" y="295105"/>
                              </a:lnTo>
                              <a:cubicBezTo>
                                <a:pt x="60173" y="292429"/>
                                <a:pt x="57974" y="289129"/>
                                <a:pt x="55829" y="285912"/>
                              </a:cubicBezTo>
                              <a:lnTo>
                                <a:pt x="55146" y="284887"/>
                              </a:lnTo>
                              <a:lnTo>
                                <a:pt x="54057" y="282710"/>
                              </a:lnTo>
                              <a:lnTo>
                                <a:pt x="19935" y="245961"/>
                              </a:lnTo>
                              <a:lnTo>
                                <a:pt x="56241" y="206858"/>
                              </a:lnTo>
                              <a:lnTo>
                                <a:pt x="56502" y="206598"/>
                              </a:lnTo>
                              <a:cubicBezTo>
                                <a:pt x="60291" y="202809"/>
                                <a:pt x="61465" y="200399"/>
                                <a:pt x="62130" y="197738"/>
                              </a:cubicBezTo>
                              <a:cubicBezTo>
                                <a:pt x="63143" y="193682"/>
                                <a:pt x="63143" y="189735"/>
                                <a:pt x="62129" y="185675"/>
                              </a:cubicBezTo>
                              <a:lnTo>
                                <a:pt x="62039" y="185316"/>
                              </a:lnTo>
                              <a:lnTo>
                                <a:pt x="51021" y="132977"/>
                              </a:lnTo>
                              <a:lnTo>
                                <a:pt x="103128" y="116523"/>
                              </a:lnTo>
                              <a:lnTo>
                                <a:pt x="103719" y="116375"/>
                              </a:lnTo>
                              <a:cubicBezTo>
                                <a:pt x="106369" y="115715"/>
                                <a:pt x="108774" y="114543"/>
                                <a:pt x="112572" y="110748"/>
                              </a:cubicBezTo>
                              <a:cubicBezTo>
                                <a:pt x="116348" y="106966"/>
                                <a:pt x="117524" y="104554"/>
                                <a:pt x="118191" y="101892"/>
                              </a:cubicBezTo>
                              <a:lnTo>
                                <a:pt x="118375" y="101157"/>
                              </a:lnTo>
                              <a:lnTo>
                                <a:pt x="135066" y="51076"/>
                              </a:lnTo>
                              <a:lnTo>
                                <a:pt x="187132" y="62037"/>
                              </a:lnTo>
                              <a:lnTo>
                                <a:pt x="187496" y="62129"/>
                              </a:lnTo>
                              <a:cubicBezTo>
                                <a:pt x="189547" y="62642"/>
                                <a:pt x="191517" y="62892"/>
                                <a:pt x="193519" y="62892"/>
                              </a:cubicBezTo>
                              <a:cubicBezTo>
                                <a:pt x="195522" y="62892"/>
                                <a:pt x="197493" y="62642"/>
                                <a:pt x="199545" y="62129"/>
                              </a:cubicBezTo>
                              <a:cubicBezTo>
                                <a:pt x="202215" y="61463"/>
                                <a:pt x="204622" y="60289"/>
                                <a:pt x="208410" y="56502"/>
                              </a:cubicBezTo>
                              <a:lnTo>
                                <a:pt x="210472" y="54439"/>
                              </a:lnTo>
                              <a:lnTo>
                                <a:pt x="249575" y="18124"/>
                              </a:lnTo>
                              <a:lnTo>
                                <a:pt x="288683" y="54436"/>
                              </a:lnTo>
                              <a:lnTo>
                                <a:pt x="288945" y="54697"/>
                              </a:lnTo>
                              <a:cubicBezTo>
                                <a:pt x="292730" y="58483"/>
                                <a:pt x="295142" y="59656"/>
                                <a:pt x="297805" y="60323"/>
                              </a:cubicBezTo>
                              <a:cubicBezTo>
                                <a:pt x="299849" y="60833"/>
                                <a:pt x="301823" y="61083"/>
                                <a:pt x="303830" y="61083"/>
                              </a:cubicBezTo>
                              <a:cubicBezTo>
                                <a:pt x="305835" y="61083"/>
                                <a:pt x="307811" y="60833"/>
                                <a:pt x="309866" y="60319"/>
                              </a:cubicBezTo>
                              <a:lnTo>
                                <a:pt x="310226" y="60230"/>
                              </a:lnTo>
                              <a:lnTo>
                                <a:pt x="362561" y="49214"/>
                              </a:lnTo>
                              <a:lnTo>
                                <a:pt x="379019" y="101315"/>
                              </a:lnTo>
                              <a:lnTo>
                                <a:pt x="379168" y="101902"/>
                              </a:lnTo>
                              <a:cubicBezTo>
                                <a:pt x="381008" y="109262"/>
                                <a:pt x="386286" y="114540"/>
                                <a:pt x="393645" y="116379"/>
                              </a:cubicBezTo>
                              <a:lnTo>
                                <a:pt x="394230" y="116526"/>
                              </a:lnTo>
                              <a:lnTo>
                                <a:pt x="447213" y="133257"/>
                              </a:lnTo>
                              <a:lnTo>
                                <a:pt x="433389" y="185778"/>
                              </a:lnTo>
                              <a:cubicBezTo>
                                <a:pt x="432400" y="189803"/>
                                <a:pt x="432408" y="193721"/>
                                <a:pt x="433414" y="197749"/>
                              </a:cubicBezTo>
                              <a:cubicBezTo>
                                <a:pt x="434078" y="200400"/>
                                <a:pt x="435252" y="202812"/>
                                <a:pt x="439042" y="206607"/>
                              </a:cubicBezTo>
                              <a:lnTo>
                                <a:pt x="439298" y="206863"/>
                              </a:lnTo>
                              <a:lnTo>
                                <a:pt x="475611" y="245963"/>
                              </a:lnTo>
                              <a:lnTo>
                                <a:pt x="439298" y="285064"/>
                              </a:lnTo>
                              <a:lnTo>
                                <a:pt x="439042" y="285320"/>
                              </a:lnTo>
                              <a:cubicBezTo>
                                <a:pt x="436158" y="288206"/>
                                <a:pt x="434790" y="290294"/>
                                <a:pt x="434005" y="292300"/>
                              </a:cubicBezTo>
                              <a:lnTo>
                                <a:pt x="434005" y="293615"/>
                              </a:lnTo>
                              <a:lnTo>
                                <a:pt x="433414" y="295984"/>
                              </a:lnTo>
                              <a:cubicBezTo>
                                <a:pt x="432397" y="300062"/>
                                <a:pt x="432397" y="302174"/>
                                <a:pt x="433414" y="306253"/>
                              </a:cubicBezTo>
                              <a:lnTo>
                                <a:pt x="433504" y="306611"/>
                              </a:lnTo>
                              <a:lnTo>
                                <a:pt x="444521" y="358949"/>
                              </a:lnTo>
                              <a:lnTo>
                                <a:pt x="392421" y="375399"/>
                              </a:lnTo>
                              <a:lnTo>
                                <a:pt x="391837" y="375547"/>
                              </a:lnTo>
                              <a:cubicBezTo>
                                <a:pt x="389178" y="376211"/>
                                <a:pt x="386767" y="377386"/>
                                <a:pt x="382970" y="381177"/>
                              </a:cubicBezTo>
                              <a:cubicBezTo>
                                <a:pt x="379194" y="384960"/>
                                <a:pt x="378019" y="387371"/>
                                <a:pt x="377353" y="390033"/>
                              </a:cubicBezTo>
                              <a:lnTo>
                                <a:pt x="377170" y="390770"/>
                              </a:lnTo>
                              <a:lnTo>
                                <a:pt x="360189" y="441713"/>
                              </a:lnTo>
                              <a:lnTo>
                                <a:pt x="307952" y="427964"/>
                              </a:lnTo>
                              <a:cubicBezTo>
                                <a:pt x="307782" y="427923"/>
                                <a:pt x="307611" y="427880"/>
                                <a:pt x="307440" y="427843"/>
                              </a:cubicBezTo>
                              <a:lnTo>
                                <a:pt x="297466" y="431174"/>
                              </a:lnTo>
                              <a:cubicBezTo>
                                <a:pt x="293870" y="432375"/>
                                <a:pt x="290008" y="434519"/>
                                <a:pt x="288872" y="435496"/>
                              </a:cubicBezTo>
                              <a:lnTo>
                                <a:pt x="286872" y="437493"/>
                              </a:lnTo>
                              <a:lnTo>
                                <a:pt x="247771" y="473800"/>
                              </a:lnTo>
                              <a:lnTo>
                                <a:pt x="208669" y="437492"/>
                              </a:lnTo>
                              <a:close/>
                              <a:moveTo>
                                <a:pt x="399673" y="477431"/>
                              </a:moveTo>
                              <a:lnTo>
                                <a:pt x="399673" y="477431"/>
                              </a:lnTo>
                              <a:cubicBezTo>
                                <a:pt x="394251" y="477431"/>
                                <a:pt x="390630" y="479242"/>
                                <a:pt x="387014" y="484663"/>
                              </a:cubicBezTo>
                              <a:lnTo>
                                <a:pt x="356272" y="537107"/>
                              </a:lnTo>
                              <a:lnTo>
                                <a:pt x="309258" y="455732"/>
                              </a:lnTo>
                              <a:lnTo>
                                <a:pt x="336384" y="461159"/>
                              </a:lnTo>
                              <a:lnTo>
                                <a:pt x="336384" y="461159"/>
                              </a:lnTo>
                              <a:cubicBezTo>
                                <a:pt x="347233" y="462965"/>
                                <a:pt x="358083" y="461159"/>
                                <a:pt x="367127" y="457543"/>
                              </a:cubicBezTo>
                              <a:lnTo>
                                <a:pt x="368931" y="457543"/>
                              </a:lnTo>
                              <a:cubicBezTo>
                                <a:pt x="377975" y="452116"/>
                                <a:pt x="385209" y="444883"/>
                                <a:pt x="388826" y="434034"/>
                              </a:cubicBezTo>
                              <a:lnTo>
                                <a:pt x="388826" y="432224"/>
                              </a:lnTo>
                              <a:lnTo>
                                <a:pt x="399674" y="397864"/>
                              </a:lnTo>
                              <a:lnTo>
                                <a:pt x="399674" y="397864"/>
                              </a:lnTo>
                              <a:lnTo>
                                <a:pt x="410523" y="394248"/>
                              </a:lnTo>
                              <a:lnTo>
                                <a:pt x="45754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lnTo>
                                <a:pt x="399673" y="477431"/>
                              </a:lnTo>
                              <a:close/>
                              <a:moveTo>
                                <a:pt x="330956" y="329145"/>
                              </a:moveTo>
                              <a:lnTo>
                                <a:pt x="330956" y="329145"/>
                              </a:lnTo>
                              <a:cubicBezTo>
                                <a:pt x="352654" y="307447"/>
                                <a:pt x="365315" y="278515"/>
                                <a:pt x="365315" y="245962"/>
                              </a:cubicBezTo>
                              <a:cubicBezTo>
                                <a:pt x="365315" y="213414"/>
                                <a:pt x="352654" y="184477"/>
                                <a:pt x="330956" y="162779"/>
                              </a:cubicBezTo>
                              <a:cubicBezTo>
                                <a:pt x="309258" y="141080"/>
                                <a:pt x="280321" y="126609"/>
                                <a:pt x="247773" y="126609"/>
                              </a:cubicBezTo>
                              <a:cubicBezTo>
                                <a:pt x="215225" y="126609"/>
                                <a:pt x="186288" y="139267"/>
                                <a:pt x="164590" y="160968"/>
                              </a:cubicBezTo>
                              <a:cubicBezTo>
                                <a:pt x="142890" y="182672"/>
                                <a:pt x="130231" y="211604"/>
                                <a:pt x="130231" y="244157"/>
                              </a:cubicBezTo>
                              <a:cubicBezTo>
                                <a:pt x="130231" y="276705"/>
                                <a:pt x="142889" y="305636"/>
                                <a:pt x="164590" y="327338"/>
                              </a:cubicBezTo>
                              <a:lnTo>
                                <a:pt x="164590" y="327338"/>
                              </a:lnTo>
                              <a:cubicBezTo>
                                <a:pt x="186288" y="349039"/>
                                <a:pt x="215225" y="361700"/>
                                <a:pt x="247773" y="361700"/>
                              </a:cubicBezTo>
                              <a:cubicBezTo>
                                <a:pt x="280321" y="365316"/>
                                <a:pt x="309258" y="350848"/>
                                <a:pt x="330956" y="329145"/>
                              </a:cubicBezTo>
                              <a:lnTo>
                                <a:pt x="330956" y="329145"/>
                              </a:lnTo>
                              <a:lnTo>
                                <a:pt x="330956" y="329145"/>
                              </a:lnTo>
                              <a:close/>
                              <a:moveTo>
                                <a:pt x="312874" y="311062"/>
                              </a:move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ubicBezTo>
                                <a:pt x="296598" y="327338"/>
                                <a:pt x="273089" y="338190"/>
                                <a:pt x="247773" y="338190"/>
                              </a:cubicBezTo>
                              <a:cubicBezTo>
                                <a:pt x="222458" y="338190"/>
                                <a:pt x="198949" y="327338"/>
                                <a:pt x="182671" y="311062"/>
                              </a:cubicBezTo>
                              <a:lnTo>
                                <a:pt x="182671" y="311062"/>
                              </a:lnTo>
                              <a:cubicBezTo>
                                <a:pt x="166394" y="294787"/>
                                <a:pt x="157357" y="271277"/>
                                <a:pt x="157357" y="247773"/>
                              </a:cubicBezTo>
                              <a:cubicBezTo>
                                <a:pt x="157357" y="222453"/>
                                <a:pt x="168207" y="198943"/>
                                <a:pt x="184483" y="182672"/>
                              </a:cubicBezTo>
                              <a:cubicBezTo>
                                <a:pt x="200755" y="166395"/>
                                <a:pt x="224264" y="155544"/>
                                <a:pt x="249580" y="155544"/>
                              </a:cubicBezTo>
                              <a:cubicBezTo>
                                <a:pt x="274899" y="155544"/>
                                <a:pt x="298409" y="166395"/>
                                <a:pt x="314679" y="182672"/>
                              </a:cubicBezTo>
                              <a:cubicBezTo>
                                <a:pt x="330956" y="198943"/>
                                <a:pt x="341806" y="222453"/>
                                <a:pt x="341806" y="247773"/>
                              </a:cubicBezTo>
                              <a:cubicBezTo>
                                <a:pt x="340000" y="271277"/>
                                <a:pt x="329151" y="294787"/>
                                <a:pt x="312874" y="311062"/>
                              </a:cubicBez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lnTo>
                                <a:pt x="312874" y="3110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5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4" o:spid="_x0000_s1026" o:spt="100" style="position:absolute;left:0pt;margin-left:139.15pt;margin-top:454.95pt;height:38.85pt;width:33.3pt;z-index:-1737970688;v-text-anchor:middle;mso-width-relative:page;mso-height-relative:page;" fillcolor="#5B9BD5" filled="t" stroked="f" coordsize="497333,580222" o:gfxdata="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" path="m495516,486475l439459,388825c448498,385209,455731,377971,461158,370739l461158,370739,461158,370739c466585,361700,468390,350848,466585,339994l459347,305636,459347,305636,482856,280319,484667,278514c491900,269471,495516,258621,495516,247772c495516,236917,491900,226069,484667,218835l459346,191709,466585,157351c468389,146501,466585,135652,461157,126608c455730,117571,446691,110337,435842,106721l401483,95866,390629,61506c387012,50658,379780,41620,370741,36192l370741,36192c361696,30770,350849,28960,339999,30770l303829,36192,303829,36192,278514,12683,276704,10878c267665,3644,258623,27,247773,27c236923,27,226075,3645,217031,10878l191716,36192,189903,36192,153740,28960c142889,27154,132035,28960,122997,34387c113954,39809,106721,48853,103104,59702l92254,94063,92254,94063,57895,104910c47045,108525,38002,115760,32575,124805c27152,133847,25342,144697,27152,155544l36197,189905,12688,215220,12688,217031c5455,226071,1838,235113,1838,245962c1838,256811,5455,267661,12688,276705l12688,276705,36197,302020,36197,302020,30769,336378,30769,336378c28959,347229,30769,358084,36197,367123c41618,376167,48851,381588,57895,387015l1838,484664c-1784,491903,27,499136,7260,502753c7260,506366,9071,506366,12688,506366l12688,506366,88637,506366,126613,573276c130230,580508,139268,582317,144695,578704l150123,573276,207987,472010,218841,481049c227879,488281,238729,491904,247773,491904c258623,491904,269472,488282,278516,481049l289365,472010,347233,573276,352654,578704c359894,582317,367127,580508,370742,573276l408716,506366,484667,506366,484667,506366c486473,506366,490089,506366,491900,504558c497322,500941,499134,491902,495516,486475l495516,486475,495516,486475xm137464,537107l137464,537107,106722,484663c104911,481047,99488,477431,94061,477431l32575,477431,79594,394248,90445,397864,101293,432223c104910,443072,112147,452116,121187,457543c130231,462965,141079,464776,151930,461159l180866,453922,137464,537107,137464,537107,137464,537107xm208669,437492l208411,437233c204618,433440,202206,432267,199540,431598c197505,431092,195529,430841,193519,430841c191546,430841,189607,431081,187589,431576l135066,445405,118337,392423,118191,391840c117524,389176,116350,386762,112565,382978c108778,379191,106372,378019,103719,377357l103128,377209,51022,360749,62039,308418,62129,308061c63184,303832,62962,300482,62556,299261l61537,296203,61537,295105c60173,292429,57974,289129,55829,285912l55146,284887,54057,282710,19935,245961,56241,206858,56502,206598c60291,202809,61465,200399,62130,197738c63143,193682,63143,189735,62129,185675l62039,185316,51021,132977,103128,116523,103719,116375c106369,115715,108774,114543,112572,110748c116348,106966,117524,104554,118191,101892l118375,101157,135066,51076,187132,62037,187496,62129c189547,62642,191517,62892,193519,62892c195522,62892,197493,62642,199545,62129c202215,61463,204622,60289,208410,56502l210472,54439,249575,18124,288683,54436,288945,54697c292730,58483,295142,59656,297805,60323c299849,60833,301823,61083,303830,61083c305835,61083,307811,60833,309866,60319l310226,60230,362561,49214,379019,101315,379168,101902c381008,109262,386286,114540,393645,116379l394230,116526,447213,133257,433389,185778c432400,189803,432408,193721,433414,197749c434078,200400,435252,202812,439042,206607l439298,206863,475611,245963,439298,285064,439042,285320c436158,288206,434790,290294,434005,292300l434005,293615,433414,295984c432397,300062,432397,302174,433414,306253l433504,306611,444521,358949,392421,375399,391837,375547c389178,376211,386767,377386,382970,381177c379194,384960,378019,387371,377353,390033l377170,390770,360189,441713,307952,427964c307782,427923,307611,427880,307440,427843l297466,431174c293870,432375,290008,434519,288872,435496l286872,437493,247771,473800,208669,437492xm399673,477431l399673,477431c394251,477431,390630,479242,387014,484663l356272,537107,309258,455732,336384,461159,336384,461159c347233,462965,358083,461159,367127,457543l368931,457543c377975,452116,385209,444883,388826,434034l388826,432224,399674,397864,399674,397864,410523,394248,457543,477431,399673,477431,399673,477431,399673,477431xm330956,329145l330956,329145c352654,307447,365315,278515,365315,245962c365315,213414,352654,184477,330956,162779c309258,141080,280321,126609,247773,126609c215225,126609,186288,139267,164590,160968c142890,182672,130231,211604,130231,244157c130231,276705,142889,305636,164590,327338l164590,327338c186288,349039,215225,361700,247773,361700c280321,365316,309258,350848,330956,329145l330956,329145,330956,329145xm312874,311062l312874,311062,312874,311062c296598,327338,273089,338190,247773,338190c222458,338190,198949,327338,182671,311062l182671,311062c166394,294787,157357,271277,157357,247773c157357,222453,168207,198943,184483,182672c200755,166395,224264,155544,249580,155544c274899,155544,298409,166395,314679,182672c330956,198943,341806,222453,341806,247773c340000,271277,329151,294787,312874,311062l312874,311062,312874,311062,312874,311062xe">
                <v:path o:connectlocs="421364,413676;373696,330639;392148,315259;392148,315259;392148,315259;396763,289115;390608,259899;390608,259899;410599,238370;412139,236835;421364,210694;412139,186087;390607,163020;396763,133804;392147,107661;370620,90750;341403,81520;332173,52301;315261,30776;315261,30776;289120,26165;258362,30776;258362,30776;236835,10785;235296,9250;210695,22;184553,9250;163026,30776;161485,30776;130733,24626;104591,29241;87675,50767;78448,79986;78448,79986;49231,89210;27700,106128;23088,132267;30780,161486;10789,183013;10789,184553;1562,209155;10789,235297;10789,235297;30780,256824;30780,256824;26164,286040;26164,286040;30780,312185;49231,329100;1562,412136;6173,427518;10789,430591;10789,430591;75372,430591;107666,487488;123042,492104;127657,487488;176862,401376;186092,409062;210695,418293;236837,409062;246063,401376;295271,487488;299881,492104;315262,487488;347554,430591;412139,430591;412139,430591;418290,429053;421364,413676;421364,413676;421364,413676;116893,456731;116893,456731;90751,412135;79985,405986;27700,405986;67683,335250;76910,338325;86135,367543;103052,389074;129194,392149;153800,385995;116893,456731;116893,456731;116893,456731;177442,372023;177223,371803;169679,367011;164560,366368;159517,366993;114854,378752;100628,333699;100504,333203;95720,325667;88198,320887;87695,320761;43386,306764;52755,262264;52831,261961;53194,254478;52328,251877;52328,250944;47474,243126;46893,242255;45967,240404;16951,209154;47824,175902;48046,175681;52832,168147;52831,157889;52755,157584;43386,113077;87695,99085;88198,98960;95726,94175;100504,86644;100660,86019;114854,43432;159128,52753;159438,52831;164560,53480;169684,52831;177222,48046;178976,46292;212227,15411;245483,46289;245706,46511;253240,51295;258363,51942;263496,51292;263802,51216;308305,41849;322301,86153;322427,86652;334738,98963;335235,99088;380290,113315;368534,157977;368556,168156;373341,175689;373559,175907;404438,209156;373559,242405;373341,242623;369058,248558;369058,249677;368556,251691;368556,260423;368632,260728;378001,305234;333697,319222;333200,319348;325660,324135;320884,331666;320728,332293;306288,375613;261868,363921;261433,363818;252951,366651;245643,370326;243943,372024;210693,402898;177442,372023;339864,405986;339864,405986;329099,412135;302957,456731;262979,387534;286046,392149;286046,392149;312188,389074;313722,389074;330640,369083;330640,367544;339865,338325;339865,338325;349090,335250;389074,405986;339864,405986;339864,405986;339864,405986;281430,279890;281430,279890;310647,209155;281430,138420;210695,107662;139960,136880;110742,207620;139960,278353;139960,278353;210695,307573;281430,279890;281430,279890;281430,279890;266054,264513;266054,264513;266054,264513;210695,287581;155335,264513;155335,264513;133809,210695;156876,155336;212231,132267;267589,155336;290656,210695;266054,264513;266054,264513;266054,264513;266054,26451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 weight="0.0454330708661417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558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5797550</wp:posOffset>
                </wp:positionV>
                <wp:extent cx="443230" cy="443230"/>
                <wp:effectExtent l="0" t="0" r="13970" b="13970"/>
                <wp:wrapNone/>
                <wp:docPr id="85" name="任意多边形: 形状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79245" y="6711950"/>
                          <a:ext cx="443230" cy="443230"/>
                        </a:xfrm>
                        <a:custGeom>
                          <a:avLst/>
                          <a:gdLst>
                            <a:gd name="connsiteX0" fmla="*/ 432421 w 440903"/>
                            <a:gd name="connsiteY0" fmla="*/ 166850 h 439042"/>
                            <a:gd name="connsiteX1" fmla="*/ 211969 w 440903"/>
                            <a:gd name="connsiteY1" fmla="*/ 349 h 439042"/>
                            <a:gd name="connsiteX2" fmla="*/ 341821 w 440903"/>
                            <a:gd name="connsiteY2" fmla="*/ 279588 h 439042"/>
                            <a:gd name="connsiteX3" fmla="*/ 205086 w 440903"/>
                            <a:gd name="connsiteY3" fmla="*/ 140061 h 439042"/>
                            <a:gd name="connsiteX4" fmla="*/ 257361 w 440903"/>
                            <a:gd name="connsiteY4" fmla="*/ 82948 h 439042"/>
                            <a:gd name="connsiteX5" fmla="*/ 221643 w 440903"/>
                            <a:gd name="connsiteY5" fmla="*/ 49834 h 439042"/>
                            <a:gd name="connsiteX6" fmla="*/ 193365 w 440903"/>
                            <a:gd name="connsiteY6" fmla="*/ 75321 h 439042"/>
                            <a:gd name="connsiteX7" fmla="*/ 140531 w 440903"/>
                            <a:gd name="connsiteY7" fmla="*/ 74763 h 439042"/>
                            <a:gd name="connsiteX8" fmla="*/ 32817 w 440903"/>
                            <a:gd name="connsiteY8" fmla="*/ 183965 h 439042"/>
                            <a:gd name="connsiteX9" fmla="*/ 98115 w 440903"/>
                            <a:gd name="connsiteY9" fmla="*/ 243125 h 439042"/>
                            <a:gd name="connsiteX10" fmla="*/ 138671 w 440903"/>
                            <a:gd name="connsiteY10" fmla="*/ 203871 h 439042"/>
                            <a:gd name="connsiteX11" fmla="*/ 278011 w 440903"/>
                            <a:gd name="connsiteY11" fmla="*/ 339305 h 439042"/>
                            <a:gd name="connsiteX12" fmla="*/ 52165 w 440903"/>
                            <a:gd name="connsiteY12" fmla="*/ 289075 h 439042"/>
                            <a:gd name="connsiteX13" fmla="*/ 9563 w 440903"/>
                            <a:gd name="connsiteY13" fmla="*/ 326282 h 439042"/>
                            <a:gd name="connsiteX14" fmla="*/ 41747 w 440903"/>
                            <a:gd name="connsiteY14" fmla="*/ 364047 h 439042"/>
                            <a:gd name="connsiteX15" fmla="*/ 36166 w 440903"/>
                            <a:gd name="connsiteY15" fmla="*/ 371675 h 439042"/>
                            <a:gd name="connsiteX16" fmla="*/ 14958 w 440903"/>
                            <a:gd name="connsiteY16" fmla="*/ 377256 h 439042"/>
                            <a:gd name="connsiteX17" fmla="*/ 22585 w 440903"/>
                            <a:gd name="connsiteY17" fmla="*/ 432881 h 439042"/>
                            <a:gd name="connsiteX18" fmla="*/ 63885 w 440903"/>
                            <a:gd name="connsiteY18" fmla="*/ 397720 h 439042"/>
                            <a:gd name="connsiteX19" fmla="*/ 72070 w 440903"/>
                            <a:gd name="connsiteY19" fmla="*/ 387488 h 439042"/>
                            <a:gd name="connsiteX20" fmla="*/ 330845 w 440903"/>
                            <a:gd name="connsiteY20" fmla="*/ 396418 h 439042"/>
                            <a:gd name="connsiteX21" fmla="*/ 377540 w 440903"/>
                            <a:gd name="connsiteY21" fmla="*/ 440508 h 439042"/>
                            <a:gd name="connsiteX22" fmla="*/ 441350 w 440903"/>
                            <a:gd name="connsiteY22" fmla="*/ 376512 h 439042"/>
                            <a:gd name="connsiteX23" fmla="*/ 399492 w 440903"/>
                            <a:gd name="connsiteY23" fmla="*/ 331119 h 439042"/>
                            <a:gd name="connsiteX24" fmla="*/ 432421 w 440903"/>
                            <a:gd name="connsiteY24" fmla="*/ 166850 h 43904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40903" h="439042">
                              <a:moveTo>
                                <a:pt x="432421" y="166850"/>
                              </a:moveTo>
                              <a:cubicBezTo>
                                <a:pt x="379959" y="-8581"/>
                                <a:pt x="211969" y="349"/>
                                <a:pt x="211969" y="349"/>
                              </a:cubicBezTo>
                              <a:cubicBezTo>
                                <a:pt x="447489" y="115877"/>
                                <a:pt x="341821" y="279588"/>
                                <a:pt x="341821" y="279588"/>
                              </a:cubicBezTo>
                              <a:lnTo>
                                <a:pt x="205086" y="140061"/>
                              </a:lnTo>
                              <a:lnTo>
                                <a:pt x="257361" y="82948"/>
                              </a:lnTo>
                              <a:lnTo>
                                <a:pt x="221643" y="49834"/>
                              </a:lnTo>
                              <a:lnTo>
                                <a:pt x="193365" y="75321"/>
                              </a:lnTo>
                              <a:lnTo>
                                <a:pt x="140531" y="74763"/>
                              </a:lnTo>
                              <a:lnTo>
                                <a:pt x="32817" y="183965"/>
                              </a:lnTo>
                              <a:lnTo>
                                <a:pt x="98115" y="243125"/>
                              </a:lnTo>
                              <a:lnTo>
                                <a:pt x="138671" y="203871"/>
                              </a:lnTo>
                              <a:lnTo>
                                <a:pt x="278011" y="339305"/>
                              </a:lnTo>
                              <a:cubicBezTo>
                                <a:pt x="159879" y="417068"/>
                                <a:pt x="52165" y="289075"/>
                                <a:pt x="52165" y="289075"/>
                              </a:cubicBezTo>
                              <a:lnTo>
                                <a:pt x="9563" y="326282"/>
                              </a:lnTo>
                              <a:lnTo>
                                <a:pt x="41747" y="364047"/>
                              </a:lnTo>
                              <a:lnTo>
                                <a:pt x="36166" y="371675"/>
                              </a:lnTo>
                              <a:cubicBezTo>
                                <a:pt x="21097" y="370187"/>
                                <a:pt x="14958" y="377256"/>
                                <a:pt x="14958" y="377256"/>
                              </a:cubicBezTo>
                              <a:cubicBezTo>
                                <a:pt x="-22063" y="412975"/>
                                <a:pt x="22585" y="432881"/>
                                <a:pt x="22585" y="432881"/>
                              </a:cubicBezTo>
                              <a:cubicBezTo>
                                <a:pt x="65931" y="442554"/>
                                <a:pt x="63885" y="397720"/>
                                <a:pt x="63885" y="397720"/>
                              </a:cubicBezTo>
                              <a:lnTo>
                                <a:pt x="72070" y="387488"/>
                              </a:lnTo>
                              <a:cubicBezTo>
                                <a:pt x="234851" y="475483"/>
                                <a:pt x="330845" y="396418"/>
                                <a:pt x="330845" y="396418"/>
                              </a:cubicBezTo>
                              <a:lnTo>
                                <a:pt x="377540" y="440508"/>
                              </a:lnTo>
                              <a:lnTo>
                                <a:pt x="441350" y="376512"/>
                              </a:lnTo>
                              <a:lnTo>
                                <a:pt x="399492" y="331119"/>
                              </a:lnTo>
                              <a:cubicBezTo>
                                <a:pt x="399492" y="331119"/>
                                <a:pt x="456419" y="247403"/>
                                <a:pt x="432421" y="1668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860" cap="flat">
                          <a:noFill/>
                          <a:prstDash val="solid"/>
                          <a:miter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94" o:spid="_x0000_s1026" o:spt="100" style="position:absolute;left:0pt;margin-left:34.35pt;margin-top:456.5pt;height:34.9pt;width:34.9pt;z-index:-1737971712;v-text-anchor:middle;mso-width-relative:page;mso-height-relative:page;" fillcolor="#5B9BD5" filled="t" stroked="f" coordsize="440903,439042" o:gfxdata="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" path="m432421,166850c379959,-8581,211969,349,211969,349c447489,115877,341821,279588,341821,279588l205086,140061,257361,82948,221643,49834,193365,75321,140531,74763,32817,183965,98115,243125,138671,203871,278011,339305c159879,417068,52165,289075,52165,289075l9563,326282,41747,364047,36166,371675c21097,370187,14958,377256,14958,377256c-22063,412975,22585,432881,22585,432881c65931,442554,63885,397720,63885,397720l72070,387488c234851,475483,330845,396418,330845,396418l377540,440508,441350,376512,399492,331119c399492,331119,456419,247403,432421,166850xe">
                <v:path textboxrect="0,0,440903,439042" o:connectlocs="434703,168441;213087,352;343625,282254;206168,141397;258719,83739;222812,50309;194385,76039;141272,75476;32990,185719;98632,245444;139402,205815;279478,342541;52440,291832;9613,329394;41967,367519;36356,375220;15036,380854;22704,437010;64222,401513;72450,391184;332591,400199;379532,444709;443679,380103;401600,334277;434703,168441" o:connectangles="0,0,0,0,0,0,0,0,0,0,0,0,0,0,0,0,0,0,0,0,0,0,0,0,0"/>
                <v:fill on="t" focussize="0,0"/>
                <v:stroke on="f" weight="0.146456692913386pt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456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4963160</wp:posOffset>
                </wp:positionV>
                <wp:extent cx="436245" cy="379095"/>
                <wp:effectExtent l="0" t="0" r="1905" b="1905"/>
                <wp:wrapNone/>
                <wp:docPr id="84" name="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5300" y="5877560"/>
                          <a:ext cx="436245" cy="379095"/>
                        </a:xfrm>
                        <a:custGeom>
                          <a:avLst/>
                          <a:gdLst>
                            <a:gd name="connsiteX0" fmla="*/ 449327 w 487800"/>
                            <a:gd name="connsiteY0" fmla="*/ 63642 h 423632"/>
                            <a:gd name="connsiteX1" fmla="*/ 333170 w 487800"/>
                            <a:gd name="connsiteY1" fmla="*/ 63642 h 423632"/>
                            <a:gd name="connsiteX2" fmla="*/ 333170 w 487800"/>
                            <a:gd name="connsiteY2" fmla="*/ 26980 h 423632"/>
                            <a:gd name="connsiteX3" fmla="*/ 304493 w 487800"/>
                            <a:gd name="connsiteY3" fmla="*/ 18 h 423632"/>
                            <a:gd name="connsiteX4" fmla="*/ 183532 w 487800"/>
                            <a:gd name="connsiteY4" fmla="*/ 18 h 423632"/>
                            <a:gd name="connsiteX5" fmla="*/ 154835 w 487800"/>
                            <a:gd name="connsiteY5" fmla="*/ 26980 h 423632"/>
                            <a:gd name="connsiteX6" fmla="*/ 154835 w 487800"/>
                            <a:gd name="connsiteY6" fmla="*/ 63642 h 423632"/>
                            <a:gd name="connsiteX7" fmla="*/ 38678 w 487800"/>
                            <a:gd name="connsiteY7" fmla="*/ 63642 h 423632"/>
                            <a:gd name="connsiteX8" fmla="*/ 18 w 487800"/>
                            <a:gd name="connsiteY8" fmla="*/ 100324 h 423632"/>
                            <a:gd name="connsiteX9" fmla="*/ 18 w 487800"/>
                            <a:gd name="connsiteY9" fmla="*/ 386957 h 423632"/>
                            <a:gd name="connsiteX10" fmla="*/ 38678 w 487800"/>
                            <a:gd name="connsiteY10" fmla="*/ 423660 h 423632"/>
                            <a:gd name="connsiteX11" fmla="*/ 449327 w 487800"/>
                            <a:gd name="connsiteY11" fmla="*/ 423660 h 423632"/>
                            <a:gd name="connsiteX12" fmla="*/ 487989 w 487800"/>
                            <a:gd name="connsiteY12" fmla="*/ 386957 h 423632"/>
                            <a:gd name="connsiteX13" fmla="*/ 487989 w 487800"/>
                            <a:gd name="connsiteY13" fmla="*/ 100324 h 423632"/>
                            <a:gd name="connsiteX14" fmla="*/ 449327 w 487800"/>
                            <a:gd name="connsiteY14" fmla="*/ 63642 h 423632"/>
                            <a:gd name="connsiteX15" fmla="*/ 449327 w 487800"/>
                            <a:gd name="connsiteY15" fmla="*/ 63642 h 423632"/>
                            <a:gd name="connsiteX16" fmla="*/ 449327 w 487800"/>
                            <a:gd name="connsiteY16" fmla="*/ 63642 h 423632"/>
                            <a:gd name="connsiteX17" fmla="*/ 174998 w 487800"/>
                            <a:gd name="connsiteY17" fmla="*/ 26980 h 423632"/>
                            <a:gd name="connsiteX18" fmla="*/ 183532 w 487800"/>
                            <a:gd name="connsiteY18" fmla="*/ 18965 h 423632"/>
                            <a:gd name="connsiteX19" fmla="*/ 304493 w 487800"/>
                            <a:gd name="connsiteY19" fmla="*/ 18965 h 423632"/>
                            <a:gd name="connsiteX20" fmla="*/ 313007 w 487800"/>
                            <a:gd name="connsiteY20" fmla="*/ 26980 h 423632"/>
                            <a:gd name="connsiteX21" fmla="*/ 313007 w 487800"/>
                            <a:gd name="connsiteY21" fmla="*/ 62650 h 423632"/>
                            <a:gd name="connsiteX22" fmla="*/ 174998 w 487800"/>
                            <a:gd name="connsiteY22" fmla="*/ 62650 h 423632"/>
                            <a:gd name="connsiteX23" fmla="*/ 174998 w 487800"/>
                            <a:gd name="connsiteY23" fmla="*/ 26980 h 423632"/>
                            <a:gd name="connsiteX24" fmla="*/ 174998 w 487800"/>
                            <a:gd name="connsiteY24" fmla="*/ 26980 h 423632"/>
                            <a:gd name="connsiteX25" fmla="*/ 174998 w 487800"/>
                            <a:gd name="connsiteY25" fmla="*/ 26980 h 423632"/>
                            <a:gd name="connsiteX26" fmla="*/ 479098 w 487800"/>
                            <a:gd name="connsiteY26" fmla="*/ 255307 h 423632"/>
                            <a:gd name="connsiteX27" fmla="*/ 303898 w 487800"/>
                            <a:gd name="connsiteY27" fmla="*/ 255307 h 423632"/>
                            <a:gd name="connsiteX28" fmla="*/ 303898 w 487800"/>
                            <a:gd name="connsiteY28" fmla="*/ 262647 h 423632"/>
                            <a:gd name="connsiteX29" fmla="*/ 294352 w 487800"/>
                            <a:gd name="connsiteY29" fmla="*/ 271614 h 423632"/>
                            <a:gd name="connsiteX30" fmla="*/ 195559 w 487800"/>
                            <a:gd name="connsiteY30" fmla="*/ 271614 h 423632"/>
                            <a:gd name="connsiteX31" fmla="*/ 186013 w 487800"/>
                            <a:gd name="connsiteY31" fmla="*/ 262647 h 423632"/>
                            <a:gd name="connsiteX32" fmla="*/ 186013 w 487800"/>
                            <a:gd name="connsiteY32" fmla="*/ 255307 h 423632"/>
                            <a:gd name="connsiteX33" fmla="*/ 4305 w 487800"/>
                            <a:gd name="connsiteY33" fmla="*/ 255307 h 423632"/>
                            <a:gd name="connsiteX34" fmla="*/ 4305 w 487800"/>
                            <a:gd name="connsiteY34" fmla="*/ 238503 h 423632"/>
                            <a:gd name="connsiteX35" fmla="*/ 186013 w 487800"/>
                            <a:gd name="connsiteY35" fmla="*/ 238503 h 423632"/>
                            <a:gd name="connsiteX36" fmla="*/ 186013 w 487800"/>
                            <a:gd name="connsiteY36" fmla="*/ 231222 h 423632"/>
                            <a:gd name="connsiteX37" fmla="*/ 195559 w 487800"/>
                            <a:gd name="connsiteY37" fmla="*/ 222235 h 423632"/>
                            <a:gd name="connsiteX38" fmla="*/ 294352 w 487800"/>
                            <a:gd name="connsiteY38" fmla="*/ 222235 h 423632"/>
                            <a:gd name="connsiteX39" fmla="*/ 303898 w 487800"/>
                            <a:gd name="connsiteY39" fmla="*/ 231222 h 423632"/>
                            <a:gd name="connsiteX40" fmla="*/ 303898 w 487800"/>
                            <a:gd name="connsiteY40" fmla="*/ 238503 h 423632"/>
                            <a:gd name="connsiteX41" fmla="*/ 479098 w 487800"/>
                            <a:gd name="connsiteY41" fmla="*/ 238503 h 423632"/>
                            <a:gd name="connsiteX42" fmla="*/ 479098 w 487800"/>
                            <a:gd name="connsiteY42" fmla="*/ 255307 h 423632"/>
                            <a:gd name="connsiteX43" fmla="*/ 479098 w 487800"/>
                            <a:gd name="connsiteY43" fmla="*/ 255307 h 423632"/>
                            <a:gd name="connsiteX44" fmla="*/ 479098 w 487800"/>
                            <a:gd name="connsiteY44" fmla="*/ 255307 h 4236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</a:cxnLst>
                          <a:rect l="l" t="t" r="r" b="b"/>
                          <a:pathLst>
                            <a:path w="487800" h="423632">
                              <a:moveTo>
                                <a:pt x="449327" y="63642"/>
                              </a:moveTo>
                              <a:lnTo>
                                <a:pt x="333170" y="63642"/>
                              </a:lnTo>
                              <a:lnTo>
                                <a:pt x="333170" y="26980"/>
                              </a:lnTo>
                              <a:cubicBezTo>
                                <a:pt x="333170" y="12120"/>
                                <a:pt x="320290" y="18"/>
                                <a:pt x="304493" y="18"/>
                              </a:cubicBezTo>
                              <a:lnTo>
                                <a:pt x="183532" y="18"/>
                              </a:lnTo>
                              <a:cubicBezTo>
                                <a:pt x="167715" y="18"/>
                                <a:pt x="154835" y="12120"/>
                                <a:pt x="154835" y="26980"/>
                              </a:cubicBezTo>
                              <a:lnTo>
                                <a:pt x="154835" y="63642"/>
                              </a:lnTo>
                              <a:lnTo>
                                <a:pt x="38678" y="63642"/>
                              </a:lnTo>
                              <a:cubicBezTo>
                                <a:pt x="17324" y="63642"/>
                                <a:pt x="18" y="80069"/>
                                <a:pt x="18" y="100324"/>
                              </a:cubicBezTo>
                              <a:lnTo>
                                <a:pt x="18" y="386957"/>
                              </a:lnTo>
                              <a:cubicBezTo>
                                <a:pt x="18" y="407213"/>
                                <a:pt x="17324" y="423660"/>
                                <a:pt x="38678" y="423660"/>
                              </a:cubicBezTo>
                              <a:lnTo>
                                <a:pt x="449327" y="423660"/>
                              </a:lnTo>
                              <a:cubicBezTo>
                                <a:pt x="470701" y="423660"/>
                                <a:pt x="487989" y="407213"/>
                                <a:pt x="487989" y="386957"/>
                              </a:cubicBezTo>
                              <a:lnTo>
                                <a:pt x="487989" y="100324"/>
                              </a:lnTo>
                              <a:cubicBezTo>
                                <a:pt x="487989" y="80069"/>
                                <a:pt x="470701" y="63642"/>
                                <a:pt x="449327" y="63642"/>
                              </a:cubicBezTo>
                              <a:lnTo>
                                <a:pt x="449327" y="63642"/>
                              </a:lnTo>
                              <a:lnTo>
                                <a:pt x="449327" y="63642"/>
                              </a:lnTo>
                              <a:close/>
                              <a:moveTo>
                                <a:pt x="174998" y="26980"/>
                              </a:moveTo>
                              <a:cubicBezTo>
                                <a:pt x="174998" y="22556"/>
                                <a:pt x="178829" y="18965"/>
                                <a:pt x="183532" y="18965"/>
                              </a:cubicBezTo>
                              <a:lnTo>
                                <a:pt x="304493" y="18965"/>
                              </a:lnTo>
                              <a:cubicBezTo>
                                <a:pt x="309176" y="18965"/>
                                <a:pt x="313007" y="22556"/>
                                <a:pt x="313007" y="26980"/>
                              </a:cubicBezTo>
                              <a:lnTo>
                                <a:pt x="313007" y="62650"/>
                              </a:lnTo>
                              <a:lnTo>
                                <a:pt x="174998" y="6265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lnTo>
                                <a:pt x="174998" y="26980"/>
                              </a:lnTo>
                              <a:close/>
                              <a:moveTo>
                                <a:pt x="479098" y="255307"/>
                              </a:moveTo>
                              <a:lnTo>
                                <a:pt x="303898" y="255307"/>
                              </a:lnTo>
                              <a:lnTo>
                                <a:pt x="303898" y="262647"/>
                              </a:lnTo>
                              <a:cubicBezTo>
                                <a:pt x="303898" y="267606"/>
                                <a:pt x="299631" y="271614"/>
                                <a:pt x="294352" y="271614"/>
                              </a:cubicBezTo>
                              <a:lnTo>
                                <a:pt x="195559" y="271614"/>
                              </a:lnTo>
                              <a:cubicBezTo>
                                <a:pt x="190280" y="271614"/>
                                <a:pt x="186013" y="267606"/>
                                <a:pt x="186013" y="262647"/>
                              </a:cubicBezTo>
                              <a:lnTo>
                                <a:pt x="186013" y="255307"/>
                              </a:lnTo>
                              <a:lnTo>
                                <a:pt x="4305" y="255307"/>
                              </a:lnTo>
                              <a:lnTo>
                                <a:pt x="4305" y="238503"/>
                              </a:lnTo>
                              <a:lnTo>
                                <a:pt x="186013" y="238503"/>
                              </a:lnTo>
                              <a:lnTo>
                                <a:pt x="186013" y="231222"/>
                              </a:lnTo>
                              <a:cubicBezTo>
                                <a:pt x="186013" y="226242"/>
                                <a:pt x="190280" y="222235"/>
                                <a:pt x="195559" y="222235"/>
                              </a:cubicBezTo>
                              <a:lnTo>
                                <a:pt x="294352" y="222235"/>
                              </a:lnTo>
                              <a:cubicBezTo>
                                <a:pt x="299630" y="222235"/>
                                <a:pt x="303898" y="226242"/>
                                <a:pt x="303898" y="231222"/>
                              </a:cubicBezTo>
                              <a:lnTo>
                                <a:pt x="303898" y="238503"/>
                              </a:lnTo>
                              <a:lnTo>
                                <a:pt x="479098" y="238503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lnTo>
                                <a:pt x="479098" y="2553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477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28" o:spid="_x0000_s1026" o:spt="100" style="position:absolute;left:0pt;margin-left:249pt;margin-top:390.8pt;height:29.85pt;width:34.35pt;z-index:-1737972736;v-text-anchor:middle;mso-width-relative:page;mso-height-relative:page;" fillcolor="#5B9BD5" filled="t" stroked="f" coordsize="487800,423632" o:gfxdata="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" path="m449327,63642l333170,63642,333170,26980c333170,12120,320290,18,304493,18l183532,18c167715,18,154835,12120,154835,26980l154835,63642,38678,63642c17324,63642,18,80069,18,100324l18,386957c18,407213,17324,423660,38678,423660l449327,423660c470701,423660,487989,407213,487989,386957l487989,100324c487989,80069,470701,63642,449327,63642l449327,63642,449327,63642xm174998,26980c174998,22556,178829,18965,183532,18965l304493,18965c309176,18965,313007,22556,313007,26980l313007,62650,174998,62650,174998,26980,174998,26980,174998,26980xm479098,255307l303898,255307,303898,262647c303898,267606,299631,271614,294352,271614l195559,271614c190280,271614,186013,267606,186013,262647l186013,255307,4305,255307,4305,238503,186013,238503,186013,231222c186013,226242,190280,222235,195559,222235l294352,222235c299630,222235,303898,226242,303898,231222l303898,238503,479098,238503,479098,255307,479098,255307,479098,255307xe">
                <v:path o:connectlocs="401838,56951;297957,56951;297957,24143;272311,16;164134,16;138470,24143;138470,56951;34590,56951;16,89776;16,346275;34590,379120;401838,379120;436414,346275;436414,89776;401838,56951;401838,56951;401838,56951;156502,24143;164134,16971;272311,16971;279925,24143;279925,56063;156502,56063;156502,24143;156502,24143;156502,24143;428462,228466;271779,228466;271779,235034;263242,243058;174890,243058;166353,235034;166353,228466;3850,228466;3850,213428;166353,213428;166353,206913;174890,198871;263242,198871;271779,206913;271779,213428;428462,213428;428462,228466;428462,228466;428462,228466" o:connectangles="0,0,0,0,0,0,0,0,0,0,0,0,0,0,0,0,0,0,0,0,0,0,0,0,0,0,0,0,0,0,0,0,0,0,0,0,0,0,0,0,0,0,0,0,0"/>
                <v:fill on="t" focussize="0,0"/>
                <v:stroke on="f" weight="0.0375590551181102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6993536" behindDoc="0" locked="0" layoutInCell="1" allowOverlap="1">
                <wp:simplePos x="0" y="0"/>
                <wp:positionH relativeFrom="column">
                  <wp:posOffset>1649095</wp:posOffset>
                </wp:positionH>
                <wp:positionV relativeFrom="paragraph">
                  <wp:posOffset>4866005</wp:posOffset>
                </wp:positionV>
                <wp:extent cx="638175" cy="638175"/>
                <wp:effectExtent l="0" t="0" r="0" b="0"/>
                <wp:wrapNone/>
                <wp:docPr id="69" name="图形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2792095" y="5780405"/>
                          <a:ext cx="638175" cy="638175"/>
                          <a:chOff x="399316" y="3284946"/>
                          <a:chExt cx="919264" cy="919264"/>
                        </a:xfrm>
                        <a:solidFill>
                          <a:srgbClr val="5B9BD5"/>
                        </a:solidFill>
                      </wpg:grpSpPr>
                      <wps:wsp>
                        <wps:cNvPr id="76" name="任意多边形: 形状 124"/>
                        <wps:cNvSpPr/>
                        <wps:spPr>
                          <a:xfrm>
                            <a:off x="626017" y="3636070"/>
                            <a:ext cx="465018" cy="201089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63 h 201089"/>
                              <a:gd name="connsiteX1" fmla="*/ 465710 w 465018"/>
                              <a:gd name="connsiteY1" fmla="*/ 63 h 201089"/>
                              <a:gd name="connsiteX2" fmla="*/ 465710 w 465018"/>
                              <a:gd name="connsiteY2" fmla="*/ 201870 h 201089"/>
                              <a:gd name="connsiteX3" fmla="*/ 63 w 465018"/>
                              <a:gd name="connsiteY3" fmla="*/ 201870 h 201089"/>
                              <a:gd name="connsiteX4" fmla="*/ 63 w 465018"/>
                              <a:gd name="connsiteY4" fmla="*/ 63 h 2010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201089">
                                <a:moveTo>
                                  <a:pt x="63" y="63"/>
                                </a:moveTo>
                                <a:lnTo>
                                  <a:pt x="465710" y="63"/>
                                </a:lnTo>
                                <a:lnTo>
                                  <a:pt x="465710" y="201870"/>
                                </a:lnTo>
                                <a:lnTo>
                                  <a:pt x="63" y="201870"/>
                                </a:lnTo>
                                <a:lnTo>
                                  <a:pt x="63" y="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9" name="任意多边形: 形状 125"/>
                        <wps:cNvSpPr/>
                        <wps:spPr>
                          <a:xfrm>
                            <a:off x="626017" y="3744784"/>
                            <a:ext cx="465018" cy="185828"/>
                          </a:xfrm>
                          <a:custGeom>
                            <a:avLst/>
                            <a:gdLst>
                              <a:gd name="connsiteX0" fmla="*/ 63 w 465018"/>
                              <a:gd name="connsiteY0" fmla="*/ 93157 h 185827"/>
                              <a:gd name="connsiteX1" fmla="*/ 232931 w 465018"/>
                              <a:gd name="connsiteY1" fmla="*/ 186250 h 185827"/>
                              <a:gd name="connsiteX2" fmla="*/ 465800 w 465018"/>
                              <a:gd name="connsiteY2" fmla="*/ 93157 h 185827"/>
                              <a:gd name="connsiteX3" fmla="*/ 232931 w 465018"/>
                              <a:gd name="connsiteY3" fmla="*/ 63 h 185827"/>
                              <a:gd name="connsiteX4" fmla="*/ 63 w 465018"/>
                              <a:gd name="connsiteY4" fmla="*/ 93157 h 1858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5018" h="185827">
                                <a:moveTo>
                                  <a:pt x="63" y="93157"/>
                                </a:moveTo>
                                <a:cubicBezTo>
                                  <a:pt x="63" y="144596"/>
                                  <a:pt x="104288" y="186250"/>
                                  <a:pt x="232931" y="186250"/>
                                </a:cubicBezTo>
                                <a:cubicBezTo>
                                  <a:pt x="361574" y="186250"/>
                                  <a:pt x="465800" y="144596"/>
                                  <a:pt x="465800" y="93157"/>
                                </a:cubicBezTo>
                                <a:cubicBezTo>
                                  <a:pt x="465800" y="41717"/>
                                  <a:pt x="361574" y="63"/>
                                  <a:pt x="232931" y="63"/>
                                </a:cubicBezTo>
                                <a:cubicBezTo>
                                  <a:pt x="104288" y="63"/>
                                  <a:pt x="63" y="41717"/>
                                  <a:pt x="63" y="9315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0" name="任意多边形: 形状 126"/>
                        <wps:cNvSpPr/>
                        <wps:spPr>
                          <a:xfrm>
                            <a:off x="486376" y="3449345"/>
                            <a:ext cx="745107" cy="342031"/>
                          </a:xfrm>
                          <a:custGeom>
                            <a:avLst/>
                            <a:gdLst>
                              <a:gd name="connsiteX0" fmla="*/ 358567 w 745106"/>
                              <a:gd name="connsiteY0" fmla="*/ 3564 h 342030"/>
                              <a:gd name="connsiteX1" fmla="*/ 9355 w 745106"/>
                              <a:gd name="connsiteY1" fmla="*/ 157254 h 342030"/>
                              <a:gd name="connsiteX2" fmla="*/ 9355 w 745106"/>
                              <a:gd name="connsiteY2" fmla="*/ 186789 h 342030"/>
                              <a:gd name="connsiteX3" fmla="*/ 358657 w 745106"/>
                              <a:gd name="connsiteY3" fmla="*/ 340478 h 342030"/>
                              <a:gd name="connsiteX4" fmla="*/ 386576 w 745106"/>
                              <a:gd name="connsiteY4" fmla="*/ 340478 h 342030"/>
                              <a:gd name="connsiteX5" fmla="*/ 735878 w 745106"/>
                              <a:gd name="connsiteY5" fmla="*/ 186789 h 342030"/>
                              <a:gd name="connsiteX6" fmla="*/ 735878 w 745106"/>
                              <a:gd name="connsiteY6" fmla="*/ 157254 h 342030"/>
                              <a:gd name="connsiteX7" fmla="*/ 386576 w 745106"/>
                              <a:gd name="connsiteY7" fmla="*/ 3564 h 342030"/>
                              <a:gd name="connsiteX8" fmla="*/ 358567 w 745106"/>
                              <a:gd name="connsiteY8" fmla="*/ 3564 h 3420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45106" h="342030">
                                <a:moveTo>
                                  <a:pt x="358567" y="3564"/>
                                </a:moveTo>
                                <a:lnTo>
                                  <a:pt x="9355" y="157254"/>
                                </a:lnTo>
                                <a:cubicBezTo>
                                  <a:pt x="-3034" y="163448"/>
                                  <a:pt x="-3034" y="180505"/>
                                  <a:pt x="9355" y="186789"/>
                                </a:cubicBezTo>
                                <a:lnTo>
                                  <a:pt x="358657" y="340478"/>
                                </a:lnTo>
                                <a:cubicBezTo>
                                  <a:pt x="367993" y="343620"/>
                                  <a:pt x="377240" y="343620"/>
                                  <a:pt x="386576" y="340478"/>
                                </a:cubicBezTo>
                                <a:lnTo>
                                  <a:pt x="735878" y="186789"/>
                                </a:lnTo>
                                <a:cubicBezTo>
                                  <a:pt x="748267" y="180594"/>
                                  <a:pt x="748267" y="163538"/>
                                  <a:pt x="735878" y="157254"/>
                                </a:cubicBezTo>
                                <a:lnTo>
                                  <a:pt x="386576" y="3564"/>
                                </a:lnTo>
                                <a:cubicBezTo>
                                  <a:pt x="377240" y="-1104"/>
                                  <a:pt x="367903" y="-1104"/>
                                  <a:pt x="358567" y="35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1" name="任意多边形: 形状 1055"/>
                        <wps:cNvSpPr/>
                        <wps:spPr>
                          <a:xfrm>
                            <a:off x="827681" y="3589246"/>
                            <a:ext cx="341133" cy="325872"/>
                          </a:xfrm>
                          <a:custGeom>
                            <a:avLst/>
                            <a:gdLst>
                              <a:gd name="connsiteX0" fmla="*/ 329310 w 341133"/>
                              <a:gd name="connsiteY0" fmla="*/ 53082 h 325871"/>
                              <a:gd name="connsiteX1" fmla="*/ 18879 w 341133"/>
                              <a:gd name="connsiteY1" fmla="*/ 296 h 325871"/>
                              <a:gd name="connsiteX2" fmla="*/ 296 w 341133"/>
                              <a:gd name="connsiteY2" fmla="*/ 12684 h 325871"/>
                              <a:gd name="connsiteX3" fmla="*/ 12684 w 341133"/>
                              <a:gd name="connsiteY3" fmla="*/ 31267 h 325871"/>
                              <a:gd name="connsiteX4" fmla="*/ 310727 w 341133"/>
                              <a:gd name="connsiteY4" fmla="*/ 80911 h 325871"/>
                              <a:gd name="connsiteX5" fmla="*/ 310727 w 341133"/>
                              <a:gd name="connsiteY5" fmla="*/ 310637 h 325871"/>
                              <a:gd name="connsiteX6" fmla="*/ 326257 w 341133"/>
                              <a:gd name="connsiteY6" fmla="*/ 326168 h 325871"/>
                              <a:gd name="connsiteX7" fmla="*/ 341788 w 341133"/>
                              <a:gd name="connsiteY7" fmla="*/ 310637 h 325871"/>
                              <a:gd name="connsiteX8" fmla="*/ 341788 w 341133"/>
                              <a:gd name="connsiteY8" fmla="*/ 68612 h 325871"/>
                              <a:gd name="connsiteX9" fmla="*/ 329310 w 341133"/>
                              <a:gd name="connsiteY9" fmla="*/ 53082 h 32587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341133" h="325871">
                                <a:moveTo>
                                  <a:pt x="329310" y="53082"/>
                                </a:moveTo>
                                <a:lnTo>
                                  <a:pt x="18879" y="296"/>
                                </a:lnTo>
                                <a:cubicBezTo>
                                  <a:pt x="11158" y="-1230"/>
                                  <a:pt x="1822" y="4964"/>
                                  <a:pt x="296" y="12684"/>
                                </a:cubicBezTo>
                                <a:cubicBezTo>
                                  <a:pt x="-1230" y="20405"/>
                                  <a:pt x="4964" y="29741"/>
                                  <a:pt x="12684" y="31267"/>
                                </a:cubicBezTo>
                                <a:lnTo>
                                  <a:pt x="310727" y="80911"/>
                                </a:lnTo>
                                <a:lnTo>
                                  <a:pt x="310727" y="310637"/>
                                </a:lnTo>
                                <a:cubicBezTo>
                                  <a:pt x="310727" y="319973"/>
                                  <a:pt x="316921" y="326168"/>
                                  <a:pt x="326257" y="326168"/>
                                </a:cubicBezTo>
                                <a:cubicBezTo>
                                  <a:pt x="335594" y="326168"/>
                                  <a:pt x="341788" y="319973"/>
                                  <a:pt x="341788" y="310637"/>
                                </a:cubicBezTo>
                                <a:lnTo>
                                  <a:pt x="341788" y="68612"/>
                                </a:lnTo>
                                <a:cubicBezTo>
                                  <a:pt x="341698" y="60802"/>
                                  <a:pt x="335504" y="54608"/>
                                  <a:pt x="329310" y="5308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2" name="任意多边形: 形状 1056"/>
                        <wps:cNvSpPr/>
                        <wps:spPr>
                          <a:xfrm>
                            <a:off x="1122814" y="3868759"/>
                            <a:ext cx="61943" cy="61943"/>
                          </a:xfrm>
                          <a:custGeom>
                            <a:avLst/>
                            <a:gdLst>
                              <a:gd name="connsiteX0" fmla="*/ 63 w 61942"/>
                              <a:gd name="connsiteY0" fmla="*/ 31214 h 61942"/>
                              <a:gd name="connsiteX1" fmla="*/ 31124 w 61942"/>
                              <a:gd name="connsiteY1" fmla="*/ 62275 h 61942"/>
                              <a:gd name="connsiteX2" fmla="*/ 62185 w 61942"/>
                              <a:gd name="connsiteY2" fmla="*/ 31214 h 61942"/>
                              <a:gd name="connsiteX3" fmla="*/ 62185 w 61942"/>
                              <a:gd name="connsiteY3" fmla="*/ 31124 h 61942"/>
                              <a:gd name="connsiteX4" fmla="*/ 31124 w 61942"/>
                              <a:gd name="connsiteY4" fmla="*/ 63 h 61942"/>
                              <a:gd name="connsiteX5" fmla="*/ 63 w 61942"/>
                              <a:gd name="connsiteY5" fmla="*/ 31214 h 619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1942" h="61942">
                                <a:moveTo>
                                  <a:pt x="63" y="31214"/>
                                </a:moveTo>
                                <a:cubicBezTo>
                                  <a:pt x="63" y="48360"/>
                                  <a:pt x="13978" y="62275"/>
                                  <a:pt x="31124" y="62275"/>
                                </a:cubicBezTo>
                                <a:cubicBezTo>
                                  <a:pt x="48271" y="62275"/>
                                  <a:pt x="62185" y="48360"/>
                                  <a:pt x="62185" y="31214"/>
                                </a:cubicBezTo>
                                <a:lnTo>
                                  <a:pt x="62185" y="31124"/>
                                </a:lnTo>
                                <a:cubicBezTo>
                                  <a:pt x="62185" y="13978"/>
                                  <a:pt x="48271" y="63"/>
                                  <a:pt x="31124" y="63"/>
                                </a:cubicBezTo>
                                <a:cubicBezTo>
                                  <a:pt x="13978" y="153"/>
                                  <a:pt x="63" y="14068"/>
                                  <a:pt x="63" y="3121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3" name="任意多边形: 形状 1057"/>
                        <wps:cNvSpPr/>
                        <wps:spPr>
                          <a:xfrm>
                            <a:off x="1107194" y="3899910"/>
                            <a:ext cx="92465" cy="139146"/>
                          </a:xfrm>
                          <a:custGeom>
                            <a:avLst/>
                            <a:gdLst>
                              <a:gd name="connsiteX0" fmla="*/ 93246 w 92465"/>
                              <a:gd name="connsiteY0" fmla="*/ 46655 h 139146"/>
                              <a:gd name="connsiteX1" fmla="*/ 46655 w 92465"/>
                              <a:gd name="connsiteY1" fmla="*/ 139748 h 139146"/>
                              <a:gd name="connsiteX2" fmla="*/ 63 w 92465"/>
                              <a:gd name="connsiteY2" fmla="*/ 46655 h 139146"/>
                              <a:gd name="connsiteX3" fmla="*/ 46655 w 92465"/>
                              <a:gd name="connsiteY3" fmla="*/ 63 h 139146"/>
                              <a:gd name="connsiteX4" fmla="*/ 93246 w 92465"/>
                              <a:gd name="connsiteY4" fmla="*/ 46655 h 13914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2465" h="139146">
                                <a:moveTo>
                                  <a:pt x="93246" y="46655"/>
                                </a:moveTo>
                                <a:cubicBezTo>
                                  <a:pt x="93246" y="73048"/>
                                  <a:pt x="46655" y="139748"/>
                                  <a:pt x="46655" y="139748"/>
                                </a:cubicBezTo>
                                <a:cubicBezTo>
                                  <a:pt x="46655" y="139748"/>
                                  <a:pt x="63" y="72958"/>
                                  <a:pt x="63" y="46655"/>
                                </a:cubicBezTo>
                                <a:cubicBezTo>
                                  <a:pt x="63" y="20352"/>
                                  <a:pt x="20262" y="63"/>
                                  <a:pt x="46655" y="63"/>
                                </a:cubicBezTo>
                                <a:cubicBezTo>
                                  <a:pt x="73048" y="63"/>
                                  <a:pt x="93246" y="20262"/>
                                  <a:pt x="93246" y="4665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893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26" o:spid="_x0000_s1026" o:spt="203" style="position:absolute;left:0pt;margin-left:129.85pt;margin-top:383.15pt;height:50.25pt;width:50.25pt;z-index:-1737973760;mso-width-relative:page;mso-height-relative:page;" coordorigin="399316,3284946" coordsize="919264,919264" o:gfxdata="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">
                <o:lock v:ext="edit" aspectratio="f"/>
                <v:shape id="任意多边形: 形状 124" o:spid="_x0000_s1026" o:spt="100" style="position:absolute;left:626017;top:3636070;height:201089;width:465018;v-text-anchor:middle;" filled="t" stroked="f" coordsize="465018,201089" o:gfxdata="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AvUe4&#10;wAAAANsAAAAPAAAAAAAAAAEAIAAAACIAAABkcnMvZG93bnJldi54bWxQSwECFAAUAAAACACHTuJA&#10;My8FnjsAAAA5AAAAEAAAAAAAAAABACAAAAAPAQAAZHJzL3NoYXBleG1sLnhtbFBLBQYAAAAABgAG&#10;AFsBAAC5AwAAAAA=&#10;" path="m63,63l465710,63,465710,201870,63,201870,63,63xe">
                  <v:path o:connectlocs="63,63;465710,63;465710,201870;63,201870;63,63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5" o:spid="_x0000_s1026" o:spt="100" style="position:absolute;left:626017;top:3744784;height:185828;width:465018;v-text-anchor:middle;" filled="t" stroked="f" coordsize="465018,185827" o:gfxdata="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uXw7sAAADb&#10;AAAADwAAAAAAAAABACAAAAAiAAAAZHJzL2Rvd25yZXYueG1sUEsBAhQAFAAAAAgAh07iQDMvBZ47&#10;AAAAOQAAABAAAAAAAAAAAQAgAAAACgEAAGRycy9zaGFwZXhtbC54bWxQSwUGAAAAAAYABgBbAQAA&#10;tAMAAAAA&#10;" path="m63,93157c63,144596,104288,186250,232931,186250c361574,186250,465800,144596,465800,93157c465800,41717,361574,63,232931,63c104288,63,63,41717,63,93157xe">
                  <v:path o:connectlocs="63,93157;232931,186251;465800,93157;232931,63;63,93157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26" o:spid="_x0000_s1026" o:spt="100" style="position:absolute;left:486376;top:3449345;height:342031;width:745107;v-text-anchor:middle;" filled="t" stroked="f" coordsize="745106,342030" o:gfxdata="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OY2sLsAAADb&#10;AAAADwAAAAAAAAABACAAAAAiAAAAZHJzL2Rvd25yZXYueG1sUEsBAhQAFAAAAAgAh07iQDMvBZ47&#10;AAAAOQAAABAAAAAAAAAAAQAgAAAACgEAAGRycy9zaGFwZXhtbC54bWxQSwUGAAAAAAYABgBbAQAA&#10;tAMAAAAA&#10;" path="m358567,3564l9355,157254c-3034,163448,-3034,180505,9355,186789l358657,340478c367993,343620,377240,343620,386576,340478l735878,186789c748267,180594,748267,163538,735878,157254l386576,3564c377240,-1104,367903,-1104,358567,3564xe">
                  <v:path o:connectlocs="358567,3564;9355,157254;9355,186789;358657,340478;386576,340478;735878,186789;735878,157254;386576,3564;358567,3564" o:connectangles="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5" o:spid="_x0000_s1026" o:spt="100" style="position:absolute;left:827681;top:3589246;height:325872;width:341133;v-text-anchor:middle;" filled="t" stroked="f" coordsize="341133,325871" o:gfxdata="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c43r4A&#10;AADbAAAADwAAAAAAAAABACAAAAAiAAAAZHJzL2Rvd25yZXYueG1sUEsBAhQAFAAAAAgAh07iQDMv&#10;BZ47AAAAOQAAABAAAAAAAAAAAQAgAAAADQEAAGRycy9zaGFwZXhtbC54bWxQSwUGAAAAAAYABgBb&#10;AQAAtwMAAAAA&#10;" path="m329310,53082l18879,296c11158,-1230,1822,4964,296,12684c-1230,20405,4964,29741,12684,31267l310727,80911,310727,310637c310727,319973,316921,326168,326257,326168c335594,326168,341788,319973,341788,310637l341788,68612c341698,60802,335504,54608,329310,53082xe">
                  <v:path o:connectlocs="329310,53082;18879,296;296,12684;12684,31267;310727,80911;310727,310637;326257,326169;341788,310637;341788,68612;329310,53082" o:connectangles="0,0,0,0,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6" o:spid="_x0000_s1026" o:spt="100" style="position:absolute;left:1122814;top:3868759;height:61943;width:61943;v-text-anchor:middle;" filled="t" stroked="f" coordsize="61942,61942" o:gfxdata="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Zfbq8AAAA&#10;2wAAAA8AAAAAAAAAAQAgAAAAIgAAAGRycy9kb3ducmV2LnhtbFBLAQIUABQAAAAIAIdO4kAzLwWe&#10;OwAAADkAAAAQAAAAAAAAAAEAIAAAAAsBAABkcnMvc2hhcGV4bWwueG1sUEsFBgAAAAAGAAYAWwEA&#10;ALUDAAAAAA==&#10;" path="m63,31214c63,48360,13978,62275,31124,62275c48271,62275,62185,48360,62185,31214l62185,31124c62185,13978,48271,63,31124,63c13978,153,63,14068,63,31214xe">
                  <v:path o:connectlocs="63,31214;31124,62276;62186,31214;62186,31124;31124,63;63,31214" o:connectangles="0,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  <v:shape id="任意多边形: 形状 1057" o:spid="_x0000_s1026" o:spt="100" style="position:absolute;left:1107194;top:3899910;height:139146;width:92465;v-text-anchor:middle;" filled="t" stroked="f" coordsize="92465,139146" o:gfxdata="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kOrVvQAA&#10;ANsAAAAPAAAAAAAAAAEAIAAAACIAAABkcnMvZG93bnJldi54bWxQSwECFAAUAAAACACHTuJAMy8F&#10;njsAAAA5AAAAEAAAAAAAAAABACAAAAAMAQAAZHJzL3NoYXBleG1sLnhtbFBLBQYAAAAABgAGAFsB&#10;AAC2AwAAAAA=&#10;" path="m93246,46655c93246,73048,46655,139748,46655,139748c46655,139748,63,72958,63,46655c63,20352,20262,63,46655,63c73048,63,93246,20262,93246,46655xe">
                  <v:path o:connectlocs="93246,46655;46655,139748;63,46655;46655,63;93246,46655" o:connectangles="0,0,0,0,0"/>
                  <v:fill on="t" focussize="0,0"/>
                  <v:stroke on="f" weight="0.0703149606299213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25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4986655</wp:posOffset>
                </wp:positionV>
                <wp:extent cx="401955" cy="401955"/>
                <wp:effectExtent l="0" t="0" r="17145" b="17145"/>
                <wp:wrapNone/>
                <wp:docPr id="68" name="图形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24965" y="5901055"/>
                          <a:ext cx="401955" cy="401955"/>
                        </a:xfrm>
                        <a:custGeom>
                          <a:avLst/>
                          <a:gdLst>
                            <a:gd name="connsiteX0" fmla="*/ 512866 w 557532"/>
                            <a:gd name="connsiteY0" fmla="*/ 429584 h 556982"/>
                            <a:gd name="connsiteX1" fmla="*/ 526899 w 557532"/>
                            <a:gd name="connsiteY1" fmla="*/ 405220 h 556982"/>
                            <a:gd name="connsiteX2" fmla="*/ 529826 w 557532"/>
                            <a:gd name="connsiteY2" fmla="*/ 399120 h 556982"/>
                            <a:gd name="connsiteX3" fmla="*/ 538817 w 557532"/>
                            <a:gd name="connsiteY3" fmla="*/ 378388 h 556982"/>
                            <a:gd name="connsiteX4" fmla="*/ 541990 w 557532"/>
                            <a:gd name="connsiteY4" fmla="*/ 369785 h 556982"/>
                            <a:gd name="connsiteX5" fmla="*/ 548017 w 557532"/>
                            <a:gd name="connsiteY5" fmla="*/ 349864 h 556982"/>
                            <a:gd name="connsiteX6" fmla="*/ 550524 w 557532"/>
                            <a:gd name="connsiteY6" fmla="*/ 340167 h 556982"/>
                            <a:gd name="connsiteX7" fmla="*/ 554298 w 557532"/>
                            <a:gd name="connsiteY7" fmla="*/ 318977 h 556982"/>
                            <a:gd name="connsiteX8" fmla="*/ 555708 w 557532"/>
                            <a:gd name="connsiteY8" fmla="*/ 309809 h 556982"/>
                            <a:gd name="connsiteX9" fmla="*/ 557537 w 557532"/>
                            <a:gd name="connsiteY9" fmla="*/ 278781 h 556982"/>
                            <a:gd name="connsiteX10" fmla="*/ 278781 w 557532"/>
                            <a:gd name="connsiteY10" fmla="*/ 24 h 556982"/>
                            <a:gd name="connsiteX11" fmla="*/ 24 w 557532"/>
                            <a:gd name="connsiteY11" fmla="*/ 278746 h 556982"/>
                            <a:gd name="connsiteX12" fmla="*/ 1857 w 557532"/>
                            <a:gd name="connsiteY12" fmla="*/ 309774 h 556982"/>
                            <a:gd name="connsiteX13" fmla="*/ 3268 w 557532"/>
                            <a:gd name="connsiteY13" fmla="*/ 318977 h 556982"/>
                            <a:gd name="connsiteX14" fmla="*/ 7040 w 557532"/>
                            <a:gd name="connsiteY14" fmla="*/ 340097 h 556982"/>
                            <a:gd name="connsiteX15" fmla="*/ 9544 w 557532"/>
                            <a:gd name="connsiteY15" fmla="*/ 349828 h 556982"/>
                            <a:gd name="connsiteX16" fmla="*/ 15573 w 557532"/>
                            <a:gd name="connsiteY16" fmla="*/ 369750 h 556982"/>
                            <a:gd name="connsiteX17" fmla="*/ 18711 w 557532"/>
                            <a:gd name="connsiteY17" fmla="*/ 378353 h 556982"/>
                            <a:gd name="connsiteX18" fmla="*/ 27702 w 557532"/>
                            <a:gd name="connsiteY18" fmla="*/ 399085 h 556982"/>
                            <a:gd name="connsiteX19" fmla="*/ 30629 w 557532"/>
                            <a:gd name="connsiteY19" fmla="*/ 405185 h 556982"/>
                            <a:gd name="connsiteX20" fmla="*/ 44626 w 557532"/>
                            <a:gd name="connsiteY20" fmla="*/ 429478 h 556982"/>
                            <a:gd name="connsiteX21" fmla="*/ 45191 w 557532"/>
                            <a:gd name="connsiteY21" fmla="*/ 430395 h 556982"/>
                            <a:gd name="connsiteX22" fmla="*/ 278781 w 557532"/>
                            <a:gd name="connsiteY22" fmla="*/ 557502 h 556982"/>
                            <a:gd name="connsiteX23" fmla="*/ 512337 w 557532"/>
                            <a:gd name="connsiteY23" fmla="*/ 430430 h 556982"/>
                            <a:gd name="connsiteX24" fmla="*/ 512866 w 557532"/>
                            <a:gd name="connsiteY24" fmla="*/ 429584 h 556982"/>
                            <a:gd name="connsiteX25" fmla="*/ 278781 w 557532"/>
                            <a:gd name="connsiteY25" fmla="*/ 133550 h 556982"/>
                            <a:gd name="connsiteX26" fmla="*/ 381244 w 557532"/>
                            <a:gd name="connsiteY26" fmla="*/ 236012 h 556982"/>
                            <a:gd name="connsiteX27" fmla="*/ 278781 w 557532"/>
                            <a:gd name="connsiteY27" fmla="*/ 338581 h 556982"/>
                            <a:gd name="connsiteX28" fmla="*/ 176319 w 557532"/>
                            <a:gd name="connsiteY28" fmla="*/ 236012 h 556982"/>
                            <a:gd name="connsiteX29" fmla="*/ 278781 w 557532"/>
                            <a:gd name="connsiteY29" fmla="*/ 133550 h 556982"/>
                            <a:gd name="connsiteX30" fmla="*/ 109327 w 557532"/>
                            <a:gd name="connsiteY30" fmla="*/ 453278 h 556982"/>
                            <a:gd name="connsiteX31" fmla="*/ 278781 w 557532"/>
                            <a:gd name="connsiteY31" fmla="*/ 342248 h 556982"/>
                            <a:gd name="connsiteX32" fmla="*/ 448271 w 557532"/>
                            <a:gd name="connsiteY32" fmla="*/ 453243 h 556982"/>
                            <a:gd name="connsiteX33" fmla="*/ 278781 w 557532"/>
                            <a:gd name="connsiteY33" fmla="*/ 522245 h 556982"/>
                            <a:gd name="connsiteX34" fmla="*/ 109327 w 557532"/>
                            <a:gd name="connsiteY34" fmla="*/ 453278 h 5569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</a:cxnLst>
                          <a:rect l="l" t="t" r="r" b="b"/>
                          <a:pathLst>
                            <a:path w="557532" h="556982">
                              <a:moveTo>
                                <a:pt x="512866" y="429584"/>
                              </a:moveTo>
                              <a:cubicBezTo>
                                <a:pt x="517979" y="421686"/>
                                <a:pt x="522597" y="413577"/>
                                <a:pt x="526899" y="405220"/>
                              </a:cubicBezTo>
                              <a:cubicBezTo>
                                <a:pt x="527922" y="403210"/>
                                <a:pt x="528838" y="401165"/>
                                <a:pt x="529826" y="399120"/>
                              </a:cubicBezTo>
                              <a:cubicBezTo>
                                <a:pt x="533105" y="392351"/>
                                <a:pt x="536102" y="385440"/>
                                <a:pt x="538817" y="378388"/>
                              </a:cubicBezTo>
                              <a:cubicBezTo>
                                <a:pt x="539910" y="375532"/>
                                <a:pt x="540967" y="372676"/>
                                <a:pt x="541990" y="369785"/>
                              </a:cubicBezTo>
                              <a:cubicBezTo>
                                <a:pt x="544247" y="363227"/>
                                <a:pt x="546221" y="356598"/>
                                <a:pt x="548017" y="349864"/>
                              </a:cubicBezTo>
                              <a:cubicBezTo>
                                <a:pt x="548865" y="346620"/>
                                <a:pt x="549780" y="343411"/>
                                <a:pt x="550524" y="340167"/>
                              </a:cubicBezTo>
                              <a:cubicBezTo>
                                <a:pt x="552072" y="333221"/>
                                <a:pt x="553273" y="326134"/>
                                <a:pt x="554298" y="318977"/>
                              </a:cubicBezTo>
                              <a:cubicBezTo>
                                <a:pt x="554755" y="315909"/>
                                <a:pt x="555355" y="312912"/>
                                <a:pt x="555708" y="309809"/>
                              </a:cubicBezTo>
                              <a:cubicBezTo>
                                <a:pt x="556832" y="299584"/>
                                <a:pt x="557537" y="289253"/>
                                <a:pt x="557537" y="278781"/>
                              </a:cubicBezTo>
                              <a:cubicBezTo>
                                <a:pt x="557537" y="125087"/>
                                <a:pt x="432475" y="24"/>
                                <a:pt x="278781" y="24"/>
                              </a:cubicBezTo>
                              <a:cubicBezTo>
                                <a:pt x="125087" y="24"/>
                                <a:pt x="24" y="125052"/>
                                <a:pt x="24" y="278746"/>
                              </a:cubicBezTo>
                              <a:cubicBezTo>
                                <a:pt x="24" y="289253"/>
                                <a:pt x="729" y="299584"/>
                                <a:pt x="1857" y="309774"/>
                              </a:cubicBezTo>
                              <a:cubicBezTo>
                                <a:pt x="2210" y="312877"/>
                                <a:pt x="2809" y="315874"/>
                                <a:pt x="3268" y="318977"/>
                              </a:cubicBezTo>
                              <a:cubicBezTo>
                                <a:pt x="4325" y="326099"/>
                                <a:pt x="5489" y="333151"/>
                                <a:pt x="7040" y="340097"/>
                              </a:cubicBezTo>
                              <a:cubicBezTo>
                                <a:pt x="7781" y="343411"/>
                                <a:pt x="8698" y="346620"/>
                                <a:pt x="9544" y="349828"/>
                              </a:cubicBezTo>
                              <a:cubicBezTo>
                                <a:pt x="11342" y="356563"/>
                                <a:pt x="13316" y="363227"/>
                                <a:pt x="15573" y="369750"/>
                              </a:cubicBezTo>
                              <a:cubicBezTo>
                                <a:pt x="16560" y="372641"/>
                                <a:pt x="17618" y="375497"/>
                                <a:pt x="18711" y="378353"/>
                              </a:cubicBezTo>
                              <a:cubicBezTo>
                                <a:pt x="21426" y="385405"/>
                                <a:pt x="24458" y="392315"/>
                                <a:pt x="27702" y="399085"/>
                              </a:cubicBezTo>
                              <a:cubicBezTo>
                                <a:pt x="28689" y="401130"/>
                                <a:pt x="29606" y="403175"/>
                                <a:pt x="30629" y="405185"/>
                              </a:cubicBezTo>
                              <a:cubicBezTo>
                                <a:pt x="34895" y="413541"/>
                                <a:pt x="39549" y="421651"/>
                                <a:pt x="44626" y="429478"/>
                              </a:cubicBezTo>
                              <a:cubicBezTo>
                                <a:pt x="44803" y="429796"/>
                                <a:pt x="44979" y="430113"/>
                                <a:pt x="45191" y="430395"/>
                              </a:cubicBezTo>
                              <a:cubicBezTo>
                                <a:pt x="95012" y="506837"/>
                                <a:pt x="181044" y="557502"/>
                                <a:pt x="278781" y="557502"/>
                              </a:cubicBezTo>
                              <a:cubicBezTo>
                                <a:pt x="376519" y="557502"/>
                                <a:pt x="462587" y="506801"/>
                                <a:pt x="512337" y="430430"/>
                              </a:cubicBezTo>
                              <a:cubicBezTo>
                                <a:pt x="512513" y="430148"/>
                                <a:pt x="512690" y="429866"/>
                                <a:pt x="512866" y="429584"/>
                              </a:cubicBezTo>
                              <a:close/>
                              <a:moveTo>
                                <a:pt x="278781" y="133550"/>
                              </a:moveTo>
                              <a:cubicBezTo>
                                <a:pt x="335302" y="133550"/>
                                <a:pt x="381244" y="179527"/>
                                <a:pt x="381244" y="236012"/>
                              </a:cubicBezTo>
                              <a:cubicBezTo>
                                <a:pt x="381244" y="292568"/>
                                <a:pt x="335266" y="338581"/>
                                <a:pt x="278781" y="338581"/>
                              </a:cubicBezTo>
                              <a:cubicBezTo>
                                <a:pt x="222297" y="338581"/>
                                <a:pt x="176319" y="292568"/>
                                <a:pt x="176319" y="236012"/>
                              </a:cubicBezTo>
                              <a:cubicBezTo>
                                <a:pt x="176319" y="179527"/>
                                <a:pt x="222261" y="133550"/>
                                <a:pt x="278781" y="133550"/>
                              </a:cubicBezTo>
                              <a:close/>
                              <a:moveTo>
                                <a:pt x="109327" y="453278"/>
                              </a:moveTo>
                              <a:cubicBezTo>
                                <a:pt x="138415" y="386780"/>
                                <a:pt x="204491" y="342248"/>
                                <a:pt x="278781" y="342248"/>
                              </a:cubicBezTo>
                              <a:cubicBezTo>
                                <a:pt x="353072" y="342248"/>
                                <a:pt x="419148" y="386815"/>
                                <a:pt x="448271" y="453243"/>
                              </a:cubicBezTo>
                              <a:cubicBezTo>
                                <a:pt x="404374" y="495871"/>
                                <a:pt x="344645" y="522245"/>
                                <a:pt x="278781" y="522245"/>
                              </a:cubicBezTo>
                              <a:cubicBezTo>
                                <a:pt x="212918" y="522245"/>
                                <a:pt x="153189" y="495871"/>
                                <a:pt x="109327" y="4532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549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77" o:spid="_x0000_s1026" o:spt="100" style="position:absolute;left:0pt;margin-left:37.95pt;margin-top:392.65pt;height:31.65pt;width:31.65pt;z-index:-1737974784;v-text-anchor:middle;mso-width-relative:page;mso-height-relative:page;" fillcolor="#5B9BD5" filled="t" stroked="f" coordsize="557532,556982" o:gfxdata="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" path="m512866,429584c517979,421686,522597,413577,526899,405220c527922,403210,528838,401165,529826,399120c533105,392351,536102,385440,538817,378388c539910,375532,540967,372676,541990,369785c544247,363227,546221,356598,548017,349864c548865,346620,549780,343411,550524,340167c552072,333221,553273,326134,554298,318977c554755,315909,555355,312912,555708,309809c556832,299584,557537,289253,557537,278781c557537,125087,432475,24,278781,24c125087,24,24,125052,24,278746c24,289253,729,299584,1857,309774c2210,312877,2809,315874,3268,318977c4325,326099,5489,333151,7040,340097c7781,343411,8698,346620,9544,349828c11342,356563,13316,363227,15573,369750c16560,372641,17618,375497,18711,378353c21426,385405,24458,392315,27702,399085c28689,401130,29606,403175,30629,405185c34895,413541,39549,421651,44626,429478c44803,429796,44979,430113,45191,430395c95012,506837,181044,557502,278781,557502c376519,557502,462587,506801,512337,430430c512513,430148,512690,429866,512866,429584xm278781,133550c335302,133550,381244,179527,381244,236012c381244,292568,335266,338581,278781,338581c222297,338581,176319,292568,176319,236012c176319,179527,222261,133550,278781,133550xm109327,453278c138415,386780,204491,342248,278781,342248c353072,342248,419148,386815,448271,453243c404374,495871,344645,522245,278781,522245c212918,522245,153189,495871,109327,453278xe">
                <v:path o:connectlocs="369752,310016;379870,292433;381980,288031;388462,273069;390749,266861;395095,252484;396902,245486;399623,230194;400639,223578;401958,201186;200988,17;17,201161;1338,223553;2356,230194;5075,245436;6880,252458;11227,266836;13489,273044;19971,288006;22082,292408;32173,309939;32580,310601;200988,402330;369371,310626;369752,310016;200988,96378;274859,170321;200988,244342;127117,170321;200988,96378;78819,327115;200988,246988;323182,327090;200988,376886;78819,327115" o:connectangles="0,0,0,0,0,0,0,0,0,0,0,0,0,0,0,0,0,0,0,0,0,0,0,0,0,0,0,0,0,0,0,0,0,0,0"/>
                <v:fill on="t" focussize="0,0"/>
                <v:stroke on="f" weight="0.0432283464566929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91488" behindDoc="0" locked="0" layoutInCell="1" allowOverlap="1">
                <wp:simplePos x="0" y="0"/>
                <wp:positionH relativeFrom="column">
                  <wp:posOffset>1766570</wp:posOffset>
                </wp:positionH>
                <wp:positionV relativeFrom="paragraph">
                  <wp:posOffset>4083685</wp:posOffset>
                </wp:positionV>
                <wp:extent cx="423545" cy="455295"/>
                <wp:effectExtent l="0" t="0" r="14605" b="1905"/>
                <wp:wrapNone/>
                <wp:docPr id="1054" name="图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9570" y="4998085"/>
                          <a:ext cx="423545" cy="455295"/>
                        </a:xfrm>
                        <a:custGeom>
                          <a:avLst/>
                          <a:gdLst>
                            <a:gd name="connsiteX0" fmla="*/ 98467 w 550687"/>
                            <a:gd name="connsiteY0" fmla="*/ 403754 h 590583"/>
                            <a:gd name="connsiteX1" fmla="*/ 178985 w 550687"/>
                            <a:gd name="connsiteY1" fmla="*/ 366766 h 590583"/>
                            <a:gd name="connsiteX2" fmla="*/ 275644 w 550687"/>
                            <a:gd name="connsiteY2" fmla="*/ 403754 h 590583"/>
                            <a:gd name="connsiteX3" fmla="*/ 372281 w 550687"/>
                            <a:gd name="connsiteY3" fmla="*/ 366766 h 590583"/>
                            <a:gd name="connsiteX4" fmla="*/ 452824 w 550687"/>
                            <a:gd name="connsiteY4" fmla="*/ 403754 h 590583"/>
                            <a:gd name="connsiteX5" fmla="*/ 551254 w 550687"/>
                            <a:gd name="connsiteY5" fmla="*/ 317233 h 590583"/>
                            <a:gd name="connsiteX6" fmla="*/ 470123 w 550687"/>
                            <a:gd name="connsiteY6" fmla="*/ 232260 h 590583"/>
                            <a:gd name="connsiteX7" fmla="*/ 452823 w 550687"/>
                            <a:gd name="connsiteY7" fmla="*/ 230709 h 590583"/>
                            <a:gd name="connsiteX8" fmla="*/ 315016 w 550687"/>
                            <a:gd name="connsiteY8" fmla="*/ 230709 h 590583"/>
                            <a:gd name="connsiteX9" fmla="*/ 315016 w 550687"/>
                            <a:gd name="connsiteY9" fmla="*/ 153833 h 590583"/>
                            <a:gd name="connsiteX10" fmla="*/ 236271 w 550687"/>
                            <a:gd name="connsiteY10" fmla="*/ 153833 h 590583"/>
                            <a:gd name="connsiteX11" fmla="*/ 236271 w 550687"/>
                            <a:gd name="connsiteY11" fmla="*/ 230734 h 590583"/>
                            <a:gd name="connsiteX12" fmla="*/ 98467 w 550687"/>
                            <a:gd name="connsiteY12" fmla="*/ 230734 h 590583"/>
                            <a:gd name="connsiteX13" fmla="*/ 81167 w 550687"/>
                            <a:gd name="connsiteY13" fmla="*/ 232286 h 590583"/>
                            <a:gd name="connsiteX14" fmla="*/ 34 w 550687"/>
                            <a:gd name="connsiteY14" fmla="*/ 317255 h 590583"/>
                            <a:gd name="connsiteX15" fmla="*/ 98467 w 550687"/>
                            <a:gd name="connsiteY15" fmla="*/ 403754 h 590583"/>
                            <a:gd name="connsiteX16" fmla="*/ 98467 w 550687"/>
                            <a:gd name="connsiteY16" fmla="*/ 403754 h 590583"/>
                            <a:gd name="connsiteX17" fmla="*/ 275644 w 550687"/>
                            <a:gd name="connsiteY17" fmla="*/ 134615 h 590583"/>
                            <a:gd name="connsiteX18" fmla="*/ 315042 w 550687"/>
                            <a:gd name="connsiteY18" fmla="*/ 96152 h 590583"/>
                            <a:gd name="connsiteX19" fmla="*/ 275644 w 550687"/>
                            <a:gd name="connsiteY19" fmla="*/ 34 h 590583"/>
                            <a:gd name="connsiteX20" fmla="*/ 236271 w 550687"/>
                            <a:gd name="connsiteY20" fmla="*/ 96152 h 590583"/>
                            <a:gd name="connsiteX21" fmla="*/ 275644 w 550687"/>
                            <a:gd name="connsiteY21" fmla="*/ 134615 h 590583"/>
                            <a:gd name="connsiteX22" fmla="*/ 275644 w 550687"/>
                            <a:gd name="connsiteY22" fmla="*/ 134615 h 590583"/>
                            <a:gd name="connsiteX23" fmla="*/ 371445 w 550687"/>
                            <a:gd name="connsiteY23" fmla="*/ 401957 h 590583"/>
                            <a:gd name="connsiteX24" fmla="*/ 275644 w 550687"/>
                            <a:gd name="connsiteY24" fmla="*/ 442218 h 590583"/>
                            <a:gd name="connsiteX25" fmla="*/ 179847 w 550687"/>
                            <a:gd name="connsiteY25" fmla="*/ 401957 h 590583"/>
                            <a:gd name="connsiteX26" fmla="*/ 88600 w 550687"/>
                            <a:gd name="connsiteY26" fmla="*/ 442218 h 590583"/>
                            <a:gd name="connsiteX27" fmla="*/ 34 w 550687"/>
                            <a:gd name="connsiteY27" fmla="*/ 405255 h 590583"/>
                            <a:gd name="connsiteX28" fmla="*/ 34 w 550687"/>
                            <a:gd name="connsiteY28" fmla="*/ 494508 h 590583"/>
                            <a:gd name="connsiteX29" fmla="*/ 98468 w 550687"/>
                            <a:gd name="connsiteY29" fmla="*/ 590627 h 590583"/>
                            <a:gd name="connsiteX30" fmla="*/ 452824 w 550687"/>
                            <a:gd name="connsiteY30" fmla="*/ 590627 h 590583"/>
                            <a:gd name="connsiteX31" fmla="*/ 551255 w 550687"/>
                            <a:gd name="connsiteY31" fmla="*/ 494508 h 590583"/>
                            <a:gd name="connsiteX32" fmla="*/ 551255 w 550687"/>
                            <a:gd name="connsiteY32" fmla="*/ 405204 h 590583"/>
                            <a:gd name="connsiteX33" fmla="*/ 462641 w 550687"/>
                            <a:gd name="connsiteY33" fmla="*/ 442217 h 590583"/>
                            <a:gd name="connsiteX34" fmla="*/ 371445 w 550687"/>
                            <a:gd name="connsiteY34" fmla="*/ 401957 h 590583"/>
                            <a:gd name="connsiteX35" fmla="*/ 371445 w 550687"/>
                            <a:gd name="connsiteY35" fmla="*/ 401957 h 5905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</a:cxnLst>
                          <a:rect l="l" t="t" r="r" b="b"/>
                          <a:pathLst>
                            <a:path w="550687" h="590583">
                              <a:moveTo>
                                <a:pt x="98467" y="403754"/>
                              </a:moveTo>
                              <a:cubicBezTo>
                                <a:pt x="131833" y="403754"/>
                                <a:pt x="161192" y="389087"/>
                                <a:pt x="178985" y="366766"/>
                              </a:cubicBezTo>
                              <a:cubicBezTo>
                                <a:pt x="200342" y="389087"/>
                                <a:pt x="235607" y="403754"/>
                                <a:pt x="275644" y="403754"/>
                              </a:cubicBezTo>
                              <a:cubicBezTo>
                                <a:pt x="315681" y="403754"/>
                                <a:pt x="350921" y="389087"/>
                                <a:pt x="372281" y="366766"/>
                              </a:cubicBezTo>
                              <a:cubicBezTo>
                                <a:pt x="390096" y="389087"/>
                                <a:pt x="419477" y="403754"/>
                                <a:pt x="452824" y="403754"/>
                              </a:cubicBezTo>
                              <a:cubicBezTo>
                                <a:pt x="507156" y="403754"/>
                                <a:pt x="551254" y="365021"/>
                                <a:pt x="551254" y="317233"/>
                              </a:cubicBezTo>
                              <a:cubicBezTo>
                                <a:pt x="551254" y="274661"/>
                                <a:pt x="516187" y="239470"/>
                                <a:pt x="470123" y="232260"/>
                              </a:cubicBezTo>
                              <a:cubicBezTo>
                                <a:pt x="464487" y="231274"/>
                                <a:pt x="458729" y="230709"/>
                                <a:pt x="452823" y="230709"/>
                              </a:cubicBezTo>
                              <a:lnTo>
                                <a:pt x="315016" y="230709"/>
                              </a:lnTo>
                              <a:lnTo>
                                <a:pt x="315016" y="153833"/>
                              </a:lnTo>
                              <a:lnTo>
                                <a:pt x="236271" y="153833"/>
                              </a:lnTo>
                              <a:lnTo>
                                <a:pt x="236271" y="230734"/>
                              </a:lnTo>
                              <a:lnTo>
                                <a:pt x="98467" y="230734"/>
                              </a:lnTo>
                              <a:cubicBezTo>
                                <a:pt x="92559" y="230734"/>
                                <a:pt x="86777" y="231275"/>
                                <a:pt x="81167" y="232286"/>
                              </a:cubicBezTo>
                              <a:cubicBezTo>
                                <a:pt x="35075" y="239470"/>
                                <a:pt x="34" y="274661"/>
                                <a:pt x="34" y="317255"/>
                              </a:cubicBezTo>
                              <a:cubicBezTo>
                                <a:pt x="34" y="365021"/>
                                <a:pt x="44082" y="403754"/>
                                <a:pt x="98467" y="403754"/>
                              </a:cubicBezTo>
                              <a:lnTo>
                                <a:pt x="98467" y="403754"/>
                              </a:lnTo>
                              <a:close/>
                              <a:moveTo>
                                <a:pt x="275644" y="134615"/>
                              </a:moveTo>
                              <a:cubicBezTo>
                                <a:pt x="297374" y="134615"/>
                                <a:pt x="315042" y="117388"/>
                                <a:pt x="315042" y="96152"/>
                              </a:cubicBezTo>
                              <a:cubicBezTo>
                                <a:pt x="315042" y="74915"/>
                                <a:pt x="275644" y="34"/>
                                <a:pt x="275644" y="34"/>
                              </a:cubicBezTo>
                              <a:cubicBezTo>
                                <a:pt x="275644" y="34"/>
                                <a:pt x="236271" y="74915"/>
                                <a:pt x="236271" y="96152"/>
                              </a:cubicBezTo>
                              <a:cubicBezTo>
                                <a:pt x="236271" y="117388"/>
                                <a:pt x="253914" y="134615"/>
                                <a:pt x="275644" y="134615"/>
                              </a:cubicBezTo>
                              <a:lnTo>
                                <a:pt x="275644" y="134615"/>
                              </a:lnTo>
                              <a:close/>
                              <a:moveTo>
                                <a:pt x="371445" y="401957"/>
                              </a:moveTo>
                              <a:cubicBezTo>
                                <a:pt x="350010" y="426244"/>
                                <a:pt x="315214" y="442218"/>
                                <a:pt x="275644" y="442218"/>
                              </a:cubicBezTo>
                              <a:cubicBezTo>
                                <a:pt x="236074" y="442218"/>
                                <a:pt x="201278" y="426270"/>
                                <a:pt x="179847" y="401957"/>
                              </a:cubicBezTo>
                              <a:cubicBezTo>
                                <a:pt x="160627" y="426072"/>
                                <a:pt x="127060" y="442218"/>
                                <a:pt x="88600" y="442218"/>
                              </a:cubicBezTo>
                              <a:cubicBezTo>
                                <a:pt x="51908" y="442218"/>
                                <a:pt x="19624" y="427551"/>
                                <a:pt x="34" y="405255"/>
                              </a:cubicBezTo>
                              <a:lnTo>
                                <a:pt x="34" y="494508"/>
                              </a:lnTo>
                              <a:cubicBezTo>
                                <a:pt x="34" y="547587"/>
                                <a:pt x="44082" y="590627"/>
                                <a:pt x="98468" y="590627"/>
                              </a:cubicBezTo>
                              <a:lnTo>
                                <a:pt x="452824" y="590627"/>
                              </a:lnTo>
                              <a:cubicBezTo>
                                <a:pt x="507157" y="590627"/>
                                <a:pt x="551255" y="547587"/>
                                <a:pt x="551255" y="494508"/>
                              </a:cubicBezTo>
                              <a:lnTo>
                                <a:pt x="551255" y="405204"/>
                              </a:lnTo>
                              <a:cubicBezTo>
                                <a:pt x="531668" y="427525"/>
                                <a:pt x="499356" y="442217"/>
                                <a:pt x="462641" y="442217"/>
                              </a:cubicBezTo>
                              <a:cubicBezTo>
                                <a:pt x="424202" y="442217"/>
                                <a:pt x="390637" y="426072"/>
                                <a:pt x="371445" y="401957"/>
                              </a:cubicBezTo>
                              <a:lnTo>
                                <a:pt x="371445" y="401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651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图形 81" o:spid="_x0000_s1026" o:spt="100" style="position:absolute;left:0pt;margin-left:139.1pt;margin-top:321.55pt;height:35.85pt;width:33.35pt;z-index:-1737975808;v-text-anchor:middle;mso-width-relative:page;mso-height-relative:page;" fillcolor="#5B9BD5" filled="t" stroked="f" coordsize="550687,590583" o:gfxdata="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" path="m98467,403754c131833,403754,161192,389087,178985,366766c200342,389087,235607,403754,275644,403754c315681,403754,350921,389087,372281,366766c390096,389087,419477,403754,452824,403754c507156,403754,551254,365021,551254,317233c551254,274661,516187,239470,470123,232260c464487,231274,458729,230709,452823,230709l315016,230709,315016,153833,236271,153833,236271,230734,98467,230734c92559,230734,86777,231275,81167,232286c35075,239470,34,274661,34,317255c34,365021,44082,403754,98467,403754l98467,403754xm275644,134615c297374,134615,315042,117388,315042,96152c315042,74915,275644,34,275644,34c275644,34,236271,74915,236271,96152c236271,117388,253914,134615,275644,134615l275644,134615xm371445,401957c350010,426244,315214,442218,275644,442218c236074,442218,201278,426270,179847,401957c160627,426072,127060,442218,88600,442218c51908,442218,19624,427551,34,405255l34,494508c34,547587,44082,590627,98468,590627l452824,590627c507157,590627,551255,547587,551255,494508l551255,405204c531668,427525,499356,442217,462641,442217c424202,442217,390637,426072,371445,401957l371445,401957xe">
                <v:path o:connectlocs="75733,311263;137661,282748;212003,311263;286329,282748;348276,311263;423981,244562;361581,179054;348275,177859;242285,177859;242285,118593;181721,118593;181721,177878;75733,177878;62427,179075;26,244579;75733,311263;75733,311263;212003,103778;242305,74125;212003,26;181721,74125;212003,103778;212003,103778;285686,309878;212003,340916;138324,309878;68144,340916;26,312421;26,381228;75733,455328;348276,455328;423981,381228;423981,312381;355826,340915;285686,309878;285686,309878" o:connectangles="0,0,0,0,0,0,0,0,0,0,0,0,0,0,0,0,0,0,0,0,0,0,0,0,0,0,0,0,0,0,0,0,0,0,0,0"/>
                <v:fill on="t" focussize="0,0"/>
                <v:stroke on="f" weight="0.05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6990464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4140835</wp:posOffset>
                </wp:positionV>
                <wp:extent cx="404495" cy="340360"/>
                <wp:effectExtent l="0" t="0" r="14605" b="2540"/>
                <wp:wrapNone/>
                <wp:docPr id="1055" name="图形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614170" y="5055235"/>
                          <a:ext cx="404495" cy="340360"/>
                          <a:chOff x="4286638" y="1187576"/>
                          <a:chExt cx="638488" cy="536545"/>
                        </a:xfrm>
                        <a:solidFill>
                          <a:srgbClr val="5B9BD5"/>
                        </a:solidFill>
                      </wpg:grpSpPr>
                      <wps:wsp>
                        <wps:cNvPr id="61" name="任意多边形: 形状 31"/>
                        <wps:cNvSpPr/>
                        <wps:spPr>
                          <a:xfrm>
                            <a:off x="4286616" y="1376070"/>
                            <a:ext cx="637964" cy="347916"/>
                          </a:xfrm>
                          <a:custGeom>
                            <a:avLst/>
                            <a:gdLst>
                              <a:gd name="connsiteX0" fmla="*/ 22 w 637963"/>
                              <a:gd name="connsiteY0" fmla="*/ 58288 h 347915"/>
                              <a:gd name="connsiteX1" fmla="*/ 22 w 637963"/>
                              <a:gd name="connsiteY1" fmla="*/ 130533 h 347915"/>
                              <a:gd name="connsiteX2" fmla="*/ 22 w 637963"/>
                              <a:gd name="connsiteY2" fmla="*/ 281751 h 347915"/>
                              <a:gd name="connsiteX3" fmla="*/ 65481 w 637963"/>
                              <a:gd name="connsiteY3" fmla="*/ 348051 h 347915"/>
                              <a:gd name="connsiteX4" fmla="*/ 572879 w 637963"/>
                              <a:gd name="connsiteY4" fmla="*/ 348051 h 347915"/>
                              <a:gd name="connsiteX5" fmla="*/ 638337 w 637963"/>
                              <a:gd name="connsiteY5" fmla="*/ 281751 h 347915"/>
                              <a:gd name="connsiteX6" fmla="*/ 638337 w 637963"/>
                              <a:gd name="connsiteY6" fmla="*/ 130533 h 347915"/>
                              <a:gd name="connsiteX7" fmla="*/ 638337 w 637963"/>
                              <a:gd name="connsiteY7" fmla="*/ 58288 h 347915"/>
                              <a:gd name="connsiteX8" fmla="*/ 589276 w 637963"/>
                              <a:gd name="connsiteY8" fmla="*/ 22 h 347915"/>
                              <a:gd name="connsiteX9" fmla="*/ 49116 w 637963"/>
                              <a:gd name="connsiteY9" fmla="*/ 22 h 347915"/>
                              <a:gd name="connsiteX10" fmla="*/ 22 w 637963"/>
                              <a:gd name="connsiteY10" fmla="*/ 58288 h 347915"/>
                              <a:gd name="connsiteX11" fmla="*/ 605636 w 637963"/>
                              <a:gd name="connsiteY11" fmla="*/ 58288 h 347915"/>
                              <a:gd name="connsiteX12" fmla="*/ 605636 w 637963"/>
                              <a:gd name="connsiteY12" fmla="*/ 139958 h 347915"/>
                              <a:gd name="connsiteX13" fmla="*/ 540178 w 637963"/>
                              <a:gd name="connsiteY13" fmla="*/ 165771 h 347915"/>
                              <a:gd name="connsiteX14" fmla="*/ 425595 w 637963"/>
                              <a:gd name="connsiteY14" fmla="*/ 116060 h 347915"/>
                              <a:gd name="connsiteX15" fmla="*/ 311012 w 637963"/>
                              <a:gd name="connsiteY15" fmla="*/ 165771 h 347915"/>
                              <a:gd name="connsiteX16" fmla="*/ 196429 w 637963"/>
                              <a:gd name="connsiteY16" fmla="*/ 116060 h 347915"/>
                              <a:gd name="connsiteX17" fmla="*/ 90029 w 637963"/>
                              <a:gd name="connsiteY17" fmla="*/ 165771 h 347915"/>
                              <a:gd name="connsiteX18" fmla="*/ 32751 w 637963"/>
                              <a:gd name="connsiteY18" fmla="*/ 142743 h 347915"/>
                              <a:gd name="connsiteX19" fmla="*/ 32751 w 637963"/>
                              <a:gd name="connsiteY19" fmla="*/ 58288 h 347915"/>
                              <a:gd name="connsiteX20" fmla="*/ 49116 w 637963"/>
                              <a:gd name="connsiteY20" fmla="*/ 29169 h 347915"/>
                              <a:gd name="connsiteX21" fmla="*/ 589244 w 637963"/>
                              <a:gd name="connsiteY21" fmla="*/ 29169 h 347915"/>
                              <a:gd name="connsiteX22" fmla="*/ 605636 w 637963"/>
                              <a:gd name="connsiteY22" fmla="*/ 58288 h 3479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637963" h="347915">
                                <a:moveTo>
                                  <a:pt x="22" y="58288"/>
                                </a:moveTo>
                                <a:lnTo>
                                  <a:pt x="22" y="130533"/>
                                </a:lnTo>
                                <a:lnTo>
                                  <a:pt x="22" y="281751"/>
                                </a:lnTo>
                                <a:cubicBezTo>
                                  <a:pt x="22" y="348051"/>
                                  <a:pt x="65481" y="348051"/>
                                  <a:pt x="65481" y="348051"/>
                                </a:cubicBezTo>
                                <a:lnTo>
                                  <a:pt x="572879" y="348051"/>
                                </a:lnTo>
                                <a:cubicBezTo>
                                  <a:pt x="572879" y="348051"/>
                                  <a:pt x="638337" y="348051"/>
                                  <a:pt x="638337" y="281751"/>
                                </a:cubicBezTo>
                                <a:lnTo>
                                  <a:pt x="638337" y="130533"/>
                                </a:lnTo>
                                <a:lnTo>
                                  <a:pt x="638337" y="58288"/>
                                </a:lnTo>
                                <a:cubicBezTo>
                                  <a:pt x="638368" y="22"/>
                                  <a:pt x="589276" y="22"/>
                                  <a:pt x="589276" y="22"/>
                                </a:cubicBezTo>
                                <a:lnTo>
                                  <a:pt x="49116" y="22"/>
                                </a:lnTo>
                                <a:cubicBezTo>
                                  <a:pt x="49116" y="22"/>
                                  <a:pt x="22" y="22"/>
                                  <a:pt x="22" y="58288"/>
                                </a:cubicBezTo>
                                <a:close/>
                                <a:moveTo>
                                  <a:pt x="605636" y="58288"/>
                                </a:moveTo>
                                <a:lnTo>
                                  <a:pt x="605636" y="139958"/>
                                </a:lnTo>
                                <a:cubicBezTo>
                                  <a:pt x="585821" y="152690"/>
                                  <a:pt x="560518" y="165771"/>
                                  <a:pt x="540178" y="165771"/>
                                </a:cubicBezTo>
                                <a:cubicBezTo>
                                  <a:pt x="500456" y="165771"/>
                                  <a:pt x="466189" y="116060"/>
                                  <a:pt x="425595" y="116060"/>
                                </a:cubicBezTo>
                                <a:cubicBezTo>
                                  <a:pt x="385031" y="116060"/>
                                  <a:pt x="352969" y="165771"/>
                                  <a:pt x="311012" y="165771"/>
                                </a:cubicBezTo>
                                <a:cubicBezTo>
                                  <a:pt x="269085" y="165771"/>
                                  <a:pt x="240243" y="116060"/>
                                  <a:pt x="196429" y="116060"/>
                                </a:cubicBezTo>
                                <a:cubicBezTo>
                                  <a:pt x="152616" y="116060"/>
                                  <a:pt x="129780" y="165771"/>
                                  <a:pt x="90029" y="165771"/>
                                </a:cubicBezTo>
                                <a:cubicBezTo>
                                  <a:pt x="71139" y="165771"/>
                                  <a:pt x="49871" y="154547"/>
                                  <a:pt x="32751" y="142743"/>
                                </a:cubicBezTo>
                                <a:lnTo>
                                  <a:pt x="32751" y="58288"/>
                                </a:lnTo>
                                <a:cubicBezTo>
                                  <a:pt x="32751" y="29169"/>
                                  <a:pt x="49116" y="29169"/>
                                  <a:pt x="49116" y="29169"/>
                                </a:cubicBezTo>
                                <a:lnTo>
                                  <a:pt x="589244" y="29169"/>
                                </a:lnTo>
                                <a:cubicBezTo>
                                  <a:pt x="589276" y="29140"/>
                                  <a:pt x="605636" y="29140"/>
                                  <a:pt x="605636" y="582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任意多边形: 形状 32"/>
                        <wps:cNvSpPr/>
                        <wps:spPr>
                          <a:xfrm>
                            <a:off x="4431693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87 w 28831"/>
                              <a:gd name="connsiteY0" fmla="*/ 22 h 43489"/>
                              <a:gd name="connsiteX1" fmla="*/ 14387 w 28831"/>
                              <a:gd name="connsiteY1" fmla="*/ 43525 h 43489"/>
                              <a:gd name="connsiteX2" fmla="*/ 14387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87" y="22"/>
                                </a:moveTo>
                                <a:cubicBezTo>
                                  <a:pt x="-9029" y="27603"/>
                                  <a:pt x="24" y="43380"/>
                                  <a:pt x="14387" y="43525"/>
                                </a:cubicBezTo>
                                <a:cubicBezTo>
                                  <a:pt x="29126" y="43670"/>
                                  <a:pt x="38208" y="27603"/>
                                  <a:pt x="14387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任意多边形: 形状 33"/>
                        <wps:cNvSpPr/>
                        <wps:spPr>
                          <a:xfrm>
                            <a:off x="4431695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任意多边形: 形状 34"/>
                        <wps:cNvSpPr/>
                        <wps:spPr>
                          <a:xfrm>
                            <a:off x="4591282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8 w 28831"/>
                              <a:gd name="connsiteY1" fmla="*/ 22 h 115797"/>
                              <a:gd name="connsiteX2" fmla="*/ 29038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8" y="22"/>
                                </a:lnTo>
                                <a:lnTo>
                                  <a:pt x="29038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6" name="任意多边形: 形状 35"/>
                        <wps:cNvSpPr/>
                        <wps:spPr>
                          <a:xfrm>
                            <a:off x="4750878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5 w 28831"/>
                              <a:gd name="connsiteY0" fmla="*/ 22 h 43489"/>
                              <a:gd name="connsiteX1" fmla="*/ 14375 w 28831"/>
                              <a:gd name="connsiteY1" fmla="*/ 43525 h 43489"/>
                              <a:gd name="connsiteX2" fmla="*/ 14375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5" y="22"/>
                                </a:moveTo>
                                <a:cubicBezTo>
                                  <a:pt x="-9012" y="27603"/>
                                  <a:pt x="12" y="43380"/>
                                  <a:pt x="14375" y="43525"/>
                                </a:cubicBezTo>
                                <a:cubicBezTo>
                                  <a:pt x="29114" y="43670"/>
                                  <a:pt x="38196" y="27603"/>
                                  <a:pt x="14375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8" name="任意多边形: 形状 36"/>
                        <wps:cNvSpPr/>
                        <wps:spPr>
                          <a:xfrm>
                            <a:off x="4750868" y="1245559"/>
                            <a:ext cx="28832" cy="115797"/>
                          </a:xfrm>
                          <a:custGeom>
                            <a:avLst/>
                            <a:gdLst>
                              <a:gd name="connsiteX0" fmla="*/ 22 w 28831"/>
                              <a:gd name="connsiteY0" fmla="*/ 22 h 115797"/>
                              <a:gd name="connsiteX1" fmla="*/ 29037 w 28831"/>
                              <a:gd name="connsiteY1" fmla="*/ 22 h 115797"/>
                              <a:gd name="connsiteX2" fmla="*/ 29037 w 28831"/>
                              <a:gd name="connsiteY2" fmla="*/ 116031 h 115797"/>
                              <a:gd name="connsiteX3" fmla="*/ 22 w 28831"/>
                              <a:gd name="connsiteY3" fmla="*/ 116031 h 115797"/>
                              <a:gd name="connsiteX4" fmla="*/ 22 w 28831"/>
                              <a:gd name="connsiteY4" fmla="*/ 22 h 11579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31" h="115797">
                                <a:moveTo>
                                  <a:pt x="22" y="22"/>
                                </a:moveTo>
                                <a:lnTo>
                                  <a:pt x="29037" y="22"/>
                                </a:lnTo>
                                <a:lnTo>
                                  <a:pt x="29037" y="116031"/>
                                </a:lnTo>
                                <a:lnTo>
                                  <a:pt x="22" y="116031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任意多边形: 形状 37"/>
                        <wps:cNvSpPr/>
                        <wps:spPr>
                          <a:xfrm>
                            <a:off x="4591292" y="1187554"/>
                            <a:ext cx="28832" cy="43489"/>
                          </a:xfrm>
                          <a:custGeom>
                            <a:avLst/>
                            <a:gdLst>
                              <a:gd name="connsiteX0" fmla="*/ 14374 w 28831"/>
                              <a:gd name="connsiteY0" fmla="*/ 22 h 43489"/>
                              <a:gd name="connsiteX1" fmla="*/ 14374 w 28831"/>
                              <a:gd name="connsiteY1" fmla="*/ 43525 h 43489"/>
                              <a:gd name="connsiteX2" fmla="*/ 14374 w 28831"/>
                              <a:gd name="connsiteY2" fmla="*/ 22 h 43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831" h="43489">
                                <a:moveTo>
                                  <a:pt x="14374" y="22"/>
                                </a:moveTo>
                                <a:cubicBezTo>
                                  <a:pt x="-9012" y="27603"/>
                                  <a:pt x="12" y="43380"/>
                                  <a:pt x="14374" y="43525"/>
                                </a:cubicBezTo>
                                <a:cubicBezTo>
                                  <a:pt x="29115" y="43670"/>
                                  <a:pt x="38197" y="27603"/>
                                  <a:pt x="14374" y="2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524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2" o:spid="_x0000_s1026" o:spt="203" style="position:absolute;left:0pt;margin-left:37.1pt;margin-top:326.05pt;height:26.8pt;width:31.85pt;z-index:-1737976832;mso-width-relative:page;mso-height-relative:page;" coordorigin="4286638,1187576" coordsize="638488,536545" o:gfxdata="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">
                <o:lock v:ext="edit" aspectratio="f"/>
                <v:shape id="任意多边形: 形状 31" o:spid="_x0000_s1026" o:spt="100" style="position:absolute;left:4286616;top:1376070;height:347916;width:637964;v-text-anchor:middle;" filled="t" stroked="f" coordsize="637963,347915" o:gfxdata="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/27b4A&#10;AADbAAAADwAAAAAAAAABACAAAAAiAAAAZHJzL2Rvd25yZXYueG1sUEsBAhQAFAAAAAgAh07iQDMv&#10;BZ47AAAAOQAAABAAAAAAAAAAAQAgAAAADQEAAGRycy9zaGFwZXhtbC54bWxQSwUGAAAAAAYABgBb&#10;AQAAtwMAAAAA&#10;" path="m22,58288l22,130533,22,281751c22,348051,65481,348051,65481,348051l572879,348051c572879,348051,638337,348051,638337,281751l638337,130533,638337,58288c638368,22,589276,22,589276,22l49116,22c49116,22,22,22,22,58288xm605636,58288l605636,139958c585821,152690,560518,165771,540178,165771c500456,165771,466189,116060,425595,116060c385031,116060,352969,165771,311012,165771c269085,165771,240243,116060,196429,116060c152616,116060,129780,165771,90029,165771c71139,165771,49871,154547,32751,142743l32751,58288c32751,29169,49116,29169,49116,29169l589244,29169c589276,29140,605636,29140,605636,58288xe">
                  <v:path o:connectlocs="22,58288;22,130533;22,281751;65481,348052;572879,348052;638338,281751;638338,130533;638338,58288;589276,22;49116,22;22,58288;605636,58288;605636,139958;540178,165771;425595,116060;311012,165771;196429,116060;90029,165771;32751,142743;32751,58288;49116,29169;589244,29169;605636,58288" o:connectangles="0,0,0,0,0,0,0,0,0,0,0,0,0,0,0,0,0,0,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2" o:spid="_x0000_s1026" o:spt="100" style="position:absolute;left:4431693;top:1187554;height:43489;width:28832;v-text-anchor:middle;" filled="t" stroked="f" coordsize="28831,43489" o:gfxdata="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oRWQvQAA&#10;ANsAAAAPAAAAAAAAAAEAIAAAACIAAABkcnMvZG93bnJldi54bWxQSwECFAAUAAAACACHTuJAMy8F&#10;njsAAAA5AAAAEAAAAAAAAAABACAAAAAMAQAAZHJzL3NoYXBleG1sLnhtbFBLBQYAAAAABgAGAFsB&#10;AAC2AwAAAAA=&#10;" path="m14387,22c-9029,27603,24,43380,14387,43525c29126,43670,38208,27603,14387,22xe">
                  <v:path o:connectlocs="14387,22;14387,43525;14387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3" o:spid="_x0000_s1026" o:spt="100" style="position:absolute;left:4431695;top:1245559;height:115797;width:28832;v-text-anchor:middle;" filled="t" stroked="f" coordsize="28831,115797" o:gfxdata="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G8d7LsAAADb&#10;AAAADwAAAAAAAAABACAAAAAiAAAAZHJzL2Rvd25yZXYueG1sUEsBAhQAFAAAAAgAh07iQDMvBZ47&#10;AAAAOQAAABAAAAAAAAAAAQAgAAAACgEAAGRycy9zaGFwZXhtbC54bWxQSwUGAAAAAAYABgBbAQAA&#10;tAMAAAAA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4" o:spid="_x0000_s1026" o:spt="100" style="position:absolute;left:4591282;top:1245559;height:115797;width:28832;v-text-anchor:middle;" filled="t" stroked="f" coordsize="28831,115797" o:gfxdata="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yO4d7sAAADb&#10;AAAADwAAAAAAAAABACAAAAAiAAAAZHJzL2Rvd25yZXYueG1sUEsBAhQAFAAAAAgAh07iQDMvBZ47&#10;AAAAOQAAABAAAAAAAAAAAQAgAAAACgEAAGRycy9zaGFwZXhtbC54bWxQSwUGAAAAAAYABgBbAQAA&#10;tAMAAAAA&#10;" path="m22,22l29038,22,29038,116031,22,116031,22,22xe">
                  <v:path o:connectlocs="22,22;29039,22;29039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5" o:spid="_x0000_s1026" o:spt="100" style="position:absolute;left:4750878;top:1187554;height:43489;width:28832;v-text-anchor:middle;" filled="t" stroked="f" coordsize="28831,43489" o:gfxdata="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WaE5O8AAAA&#10;2wAAAA8AAAAAAAAAAQAgAAAAIgAAAGRycy9kb3ducmV2LnhtbFBLAQIUABQAAAAIAIdO4kAzLwWe&#10;OwAAADkAAAAQAAAAAAAAAAEAIAAAAAsBAABkcnMvc2hhcGV4bWwueG1sUEsFBgAAAAAGAAYAWwEA&#10;ALUDAAAAAA==&#10;" path="m14375,22c-9012,27603,12,43380,14375,43525c29114,43670,38196,27603,14375,22xe">
                  <v:path o:connectlocs="14375,22;14375,43525;14375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6" o:spid="_x0000_s1026" o:spt="100" style="position:absolute;left:4750868;top:1245559;height:115797;width:28832;v-text-anchor:middle;" filled="t" stroked="f" coordsize="28831,115797" o:gfxdata="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mnXq8AAAA&#10;3AAAAA8AAAAAAAAAAQAgAAAAIgAAAGRycy9kb3ducmV2LnhtbFBLAQIUABQAAAAIAIdO4kAzLwWe&#10;OwAAADkAAAAQAAAAAAAAAAEAIAAAAAsBAABkcnMvc2hhcGV4bWwueG1sUEsFBgAAAAAGAAYAWwEA&#10;ALUDAAAAAA==&#10;" path="m22,22l29037,22,29037,116031,22,116031,22,22xe">
                  <v:path o:connectlocs="22,22;29038,22;29038,116031;22,116031;22,22" o:connectangles="0,0,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  <v:shape id="任意多边形: 形状 37" o:spid="_x0000_s1026" o:spt="100" style="position:absolute;left:4591292;top:1187554;height:43489;width:28832;v-text-anchor:middle;" filled="t" stroked="f" coordsize="28831,43489" o:gfxdata="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1rYIvQAA&#10;ANsAAAAPAAAAAAAAAAEAIAAAACIAAABkcnMvZG93bnJldi54bWxQSwECFAAUAAAACACHTuJAMy8F&#10;njsAAAA5AAAAEAAAAAAAAAABACAAAAAMAQAAZHJzL3NoYXBleG1sLnhtbFBLBQYAAAAABgAGAFsB&#10;AAC2AwAAAAA=&#10;" path="m14374,22c-9012,27603,12,43380,14374,43525c29115,43670,38197,27603,14374,22xe">
                  <v:path o:connectlocs="14374,22;14374,43525;14374,22" o:connectangles="0,0,0"/>
                  <v:fill on="t" focussize="0,0"/>
                  <v:stroke on="f" weight="0.041259842519685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698944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2289175</wp:posOffset>
                </wp:positionV>
                <wp:extent cx="440690" cy="440690"/>
                <wp:effectExtent l="0" t="0" r="0" b="0"/>
                <wp:wrapNone/>
                <wp:docPr id="1051" name="图形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5550535" y="3203575"/>
                          <a:ext cx="440690" cy="440690"/>
                          <a:chOff x="2706794" y="1212976"/>
                          <a:chExt cx="578952" cy="578952"/>
                        </a:xfrm>
                        <a:solidFill>
                          <a:srgbClr val="5B9BD5"/>
                        </a:solidFill>
                      </wpg:grpSpPr>
                      <wps:wsp>
                        <wps:cNvPr id="1052" name="任意多边形: 形状 1051"/>
                        <wps:cNvSpPr/>
                        <wps:spPr>
                          <a:xfrm>
                            <a:off x="2813914" y="1235202"/>
                            <a:ext cx="375414" cy="534287"/>
                          </a:xfrm>
                          <a:custGeom>
                            <a:avLst/>
                            <a:gdLst>
                              <a:gd name="connsiteX0" fmla="*/ 375804 w 375414"/>
                              <a:gd name="connsiteY0" fmla="*/ 476599 h 534286"/>
                              <a:gd name="connsiteX1" fmla="*/ 317928 w 375414"/>
                              <a:gd name="connsiteY1" fmla="*/ 534475 h 534286"/>
                              <a:gd name="connsiteX2" fmla="*/ 57920 w 375414"/>
                              <a:gd name="connsiteY2" fmla="*/ 534475 h 534286"/>
                              <a:gd name="connsiteX3" fmla="*/ 25 w 375414"/>
                              <a:gd name="connsiteY3" fmla="*/ 476599 h 534286"/>
                              <a:gd name="connsiteX4" fmla="*/ 25 w 375414"/>
                              <a:gd name="connsiteY4" fmla="*/ 57901 h 534286"/>
                              <a:gd name="connsiteX5" fmla="*/ 57920 w 375414"/>
                              <a:gd name="connsiteY5" fmla="*/ 25 h 534286"/>
                              <a:gd name="connsiteX6" fmla="*/ 317928 w 375414"/>
                              <a:gd name="connsiteY6" fmla="*/ 25 h 534286"/>
                              <a:gd name="connsiteX7" fmla="*/ 375804 w 375414"/>
                              <a:gd name="connsiteY7" fmla="*/ 57901 h 534286"/>
                              <a:gd name="connsiteX8" fmla="*/ 375804 w 375414"/>
                              <a:gd name="connsiteY8" fmla="*/ 476599 h 534286"/>
                              <a:gd name="connsiteX9" fmla="*/ 342398 w 375414"/>
                              <a:gd name="connsiteY9" fmla="*/ 57901 h 534286"/>
                              <a:gd name="connsiteX10" fmla="*/ 317928 w 375414"/>
                              <a:gd name="connsiteY10" fmla="*/ 33411 h 534286"/>
                              <a:gd name="connsiteX11" fmla="*/ 57920 w 375414"/>
                              <a:gd name="connsiteY11" fmla="*/ 33411 h 534286"/>
                              <a:gd name="connsiteX12" fmla="*/ 33430 w 375414"/>
                              <a:gd name="connsiteY12" fmla="*/ 57901 h 534286"/>
                              <a:gd name="connsiteX13" fmla="*/ 33430 w 375414"/>
                              <a:gd name="connsiteY13" fmla="*/ 476579 h 534286"/>
                              <a:gd name="connsiteX14" fmla="*/ 57920 w 375414"/>
                              <a:gd name="connsiteY14" fmla="*/ 501050 h 534286"/>
                              <a:gd name="connsiteX15" fmla="*/ 317928 w 375414"/>
                              <a:gd name="connsiteY15" fmla="*/ 501050 h 534286"/>
                              <a:gd name="connsiteX16" fmla="*/ 342398 w 375414"/>
                              <a:gd name="connsiteY16" fmla="*/ 476579 h 534286"/>
                              <a:gd name="connsiteX17" fmla="*/ 342398 w 375414"/>
                              <a:gd name="connsiteY17" fmla="*/ 57901 h 5342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375414" h="534286">
                                <a:moveTo>
                                  <a:pt x="375804" y="476599"/>
                                </a:moveTo>
                                <a:cubicBezTo>
                                  <a:pt x="375793" y="508559"/>
                                  <a:pt x="349887" y="534464"/>
                                  <a:pt x="317928" y="534475"/>
                                </a:cubicBezTo>
                                <a:lnTo>
                                  <a:pt x="57920" y="534475"/>
                                </a:lnTo>
                                <a:cubicBezTo>
                                  <a:pt x="25953" y="534475"/>
                                  <a:pt x="36" y="508566"/>
                                  <a:pt x="25" y="476599"/>
                                </a:cubicBezTo>
                                <a:lnTo>
                                  <a:pt x="25" y="57901"/>
                                </a:lnTo>
                                <a:cubicBezTo>
                                  <a:pt x="36" y="25934"/>
                                  <a:pt x="25953" y="25"/>
                                  <a:pt x="57920" y="25"/>
                                </a:cubicBezTo>
                                <a:lnTo>
                                  <a:pt x="317928" y="25"/>
                                </a:lnTo>
                                <a:cubicBezTo>
                                  <a:pt x="349887" y="36"/>
                                  <a:pt x="375793" y="25941"/>
                                  <a:pt x="375804" y="57901"/>
                                </a:cubicBezTo>
                                <a:lnTo>
                                  <a:pt x="375804" y="476599"/>
                                </a:lnTo>
                                <a:close/>
                                <a:moveTo>
                                  <a:pt x="342398" y="57901"/>
                                </a:moveTo>
                                <a:cubicBezTo>
                                  <a:pt x="342398" y="44392"/>
                                  <a:pt x="331456" y="33411"/>
                                  <a:pt x="317928" y="33411"/>
                                </a:cubicBezTo>
                                <a:lnTo>
                                  <a:pt x="57920" y="33411"/>
                                </a:lnTo>
                                <a:cubicBezTo>
                                  <a:pt x="44392" y="33411"/>
                                  <a:pt x="33430" y="44373"/>
                                  <a:pt x="33430" y="57901"/>
                                </a:cubicBezTo>
                                <a:lnTo>
                                  <a:pt x="33430" y="476579"/>
                                </a:lnTo>
                                <a:cubicBezTo>
                                  <a:pt x="33452" y="490093"/>
                                  <a:pt x="44407" y="501040"/>
                                  <a:pt x="57920" y="501050"/>
                                </a:cubicBezTo>
                                <a:lnTo>
                                  <a:pt x="317928" y="501050"/>
                                </a:lnTo>
                                <a:cubicBezTo>
                                  <a:pt x="331436" y="501050"/>
                                  <a:pt x="342398" y="490089"/>
                                  <a:pt x="342398" y="476579"/>
                                </a:cubicBezTo>
                                <a:lnTo>
                                  <a:pt x="342398" y="5790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3" name="任意多边形: 形状 1052"/>
                        <wps:cNvSpPr/>
                        <wps:spPr>
                          <a:xfrm>
                            <a:off x="2821874" y="1310350"/>
                            <a:ext cx="359018" cy="400856"/>
                          </a:xfrm>
                          <a:custGeom>
                            <a:avLst/>
                            <a:gdLst>
                              <a:gd name="connsiteX0" fmla="*/ 350764 w 359018"/>
                              <a:gd name="connsiteY0" fmla="*/ 350773 h 400856"/>
                              <a:gd name="connsiteX1" fmla="*/ 8391 w 359018"/>
                              <a:gd name="connsiteY1" fmla="*/ 350773 h 400856"/>
                              <a:gd name="connsiteX2" fmla="*/ 25 w 359018"/>
                              <a:gd name="connsiteY2" fmla="*/ 342407 h 400856"/>
                              <a:gd name="connsiteX3" fmla="*/ 8391 w 359018"/>
                              <a:gd name="connsiteY3" fmla="*/ 334042 h 400856"/>
                              <a:gd name="connsiteX4" fmla="*/ 350744 w 359018"/>
                              <a:gd name="connsiteY4" fmla="*/ 334042 h 400856"/>
                              <a:gd name="connsiteX5" fmla="*/ 358718 w 359018"/>
                              <a:gd name="connsiteY5" fmla="*/ 342800 h 400856"/>
                              <a:gd name="connsiteX6" fmla="*/ 350764 w 359018"/>
                              <a:gd name="connsiteY6" fmla="*/ 350773 h 400856"/>
                              <a:gd name="connsiteX7" fmla="*/ 350764 w 359018"/>
                              <a:gd name="connsiteY7" fmla="*/ 16737 h 400856"/>
                              <a:gd name="connsiteX8" fmla="*/ 8391 w 359018"/>
                              <a:gd name="connsiteY8" fmla="*/ 16737 h 400856"/>
                              <a:gd name="connsiteX9" fmla="*/ 34 w 359018"/>
                              <a:gd name="connsiteY9" fmla="*/ 8381 h 400856"/>
                              <a:gd name="connsiteX10" fmla="*/ 8391 w 359018"/>
                              <a:gd name="connsiteY10" fmla="*/ 25 h 400856"/>
                              <a:gd name="connsiteX11" fmla="*/ 350744 w 359018"/>
                              <a:gd name="connsiteY11" fmla="*/ 25 h 400856"/>
                              <a:gd name="connsiteX12" fmla="*/ 359110 w 359018"/>
                              <a:gd name="connsiteY12" fmla="*/ 8372 h 400856"/>
                              <a:gd name="connsiteX13" fmla="*/ 350764 w 359018"/>
                              <a:gd name="connsiteY13" fmla="*/ 16737 h 400856"/>
                              <a:gd name="connsiteX14" fmla="*/ 200835 w 359018"/>
                              <a:gd name="connsiteY14" fmla="*/ 386263 h 400856"/>
                              <a:gd name="connsiteX15" fmla="*/ 186226 w 359018"/>
                              <a:gd name="connsiteY15" fmla="*/ 400872 h 400856"/>
                              <a:gd name="connsiteX16" fmla="*/ 182038 w 359018"/>
                              <a:gd name="connsiteY16" fmla="*/ 400872 h 400856"/>
                              <a:gd name="connsiteX17" fmla="*/ 167429 w 359018"/>
                              <a:gd name="connsiteY17" fmla="*/ 386263 h 400856"/>
                              <a:gd name="connsiteX18" fmla="*/ 167429 w 359018"/>
                              <a:gd name="connsiteY18" fmla="*/ 382076 h 400856"/>
                              <a:gd name="connsiteX19" fmla="*/ 182038 w 359018"/>
                              <a:gd name="connsiteY19" fmla="*/ 367467 h 400856"/>
                              <a:gd name="connsiteX20" fmla="*/ 186226 w 359018"/>
                              <a:gd name="connsiteY20" fmla="*/ 367467 h 400856"/>
                              <a:gd name="connsiteX21" fmla="*/ 200835 w 359018"/>
                              <a:gd name="connsiteY21" fmla="*/ 382076 h 400856"/>
                              <a:gd name="connsiteX22" fmla="*/ 200835 w 359018"/>
                              <a:gd name="connsiteY22" fmla="*/ 386263 h 40085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</a:cxnLst>
                            <a:rect l="l" t="t" r="r" b="b"/>
                            <a:pathLst>
                              <a:path w="359018" h="400856">
                                <a:moveTo>
                                  <a:pt x="350764" y="350773"/>
                                </a:moveTo>
                                <a:lnTo>
                                  <a:pt x="8391" y="350773"/>
                                </a:lnTo>
                                <a:cubicBezTo>
                                  <a:pt x="3771" y="350773"/>
                                  <a:pt x="25" y="347028"/>
                                  <a:pt x="25" y="342407"/>
                                </a:cubicBezTo>
                                <a:cubicBezTo>
                                  <a:pt x="25" y="337787"/>
                                  <a:pt x="3771" y="334042"/>
                                  <a:pt x="8391" y="334042"/>
                                </a:cubicBezTo>
                                <a:lnTo>
                                  <a:pt x="350744" y="334042"/>
                                </a:lnTo>
                                <a:cubicBezTo>
                                  <a:pt x="355365" y="334258"/>
                                  <a:pt x="358935" y="338179"/>
                                  <a:pt x="358718" y="342800"/>
                                </a:cubicBezTo>
                                <a:cubicBezTo>
                                  <a:pt x="358517" y="347110"/>
                                  <a:pt x="355073" y="350561"/>
                                  <a:pt x="350764" y="350773"/>
                                </a:cubicBezTo>
                                <a:close/>
                                <a:moveTo>
                                  <a:pt x="350764" y="16737"/>
                                </a:moveTo>
                                <a:lnTo>
                                  <a:pt x="8391" y="16737"/>
                                </a:lnTo>
                                <a:cubicBezTo>
                                  <a:pt x="3759" y="16737"/>
                                  <a:pt x="34" y="13013"/>
                                  <a:pt x="34" y="8381"/>
                                </a:cubicBezTo>
                                <a:cubicBezTo>
                                  <a:pt x="34" y="3750"/>
                                  <a:pt x="3759" y="25"/>
                                  <a:pt x="8391" y="25"/>
                                </a:cubicBezTo>
                                <a:lnTo>
                                  <a:pt x="350744" y="25"/>
                                </a:lnTo>
                                <a:cubicBezTo>
                                  <a:pt x="355359" y="20"/>
                                  <a:pt x="359105" y="3756"/>
                                  <a:pt x="359110" y="8372"/>
                                </a:cubicBezTo>
                                <a:cubicBezTo>
                                  <a:pt x="359116" y="12986"/>
                                  <a:pt x="355379" y="16732"/>
                                  <a:pt x="350764" y="16737"/>
                                </a:cubicBezTo>
                                <a:close/>
                                <a:moveTo>
                                  <a:pt x="200835" y="386263"/>
                                </a:moveTo>
                                <a:cubicBezTo>
                                  <a:pt x="200835" y="394331"/>
                                  <a:pt x="194294" y="400872"/>
                                  <a:pt x="186226" y="400872"/>
                                </a:cubicBezTo>
                                <a:lnTo>
                                  <a:pt x="182038" y="400872"/>
                                </a:lnTo>
                                <a:cubicBezTo>
                                  <a:pt x="173974" y="400862"/>
                                  <a:pt x="167440" y="394327"/>
                                  <a:pt x="167429" y="386263"/>
                                </a:cubicBezTo>
                                <a:lnTo>
                                  <a:pt x="167429" y="382076"/>
                                </a:lnTo>
                                <a:cubicBezTo>
                                  <a:pt x="167429" y="374009"/>
                                  <a:pt x="173990" y="367467"/>
                                  <a:pt x="182038" y="367467"/>
                                </a:cubicBezTo>
                                <a:lnTo>
                                  <a:pt x="186226" y="367467"/>
                                </a:lnTo>
                                <a:cubicBezTo>
                                  <a:pt x="194292" y="367467"/>
                                  <a:pt x="200835" y="374009"/>
                                  <a:pt x="200835" y="382076"/>
                                </a:cubicBezTo>
                                <a:lnTo>
                                  <a:pt x="200835" y="38626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55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图形 80" o:spid="_x0000_s1026" o:spt="203" style="position:absolute;left:0pt;margin-left:347.05pt;margin-top:180.25pt;height:34.7pt;width:34.7pt;z-index:-1737977856;mso-width-relative:page;mso-height-relative:page;" coordorigin="2706794,1212976" coordsize="578952,578952" o:gfxdata="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">
                <o:lock v:ext="edit" aspectratio="f"/>
                <v:shape id="任意多边形: 形状 1051" o:spid="_x0000_s1026" o:spt="100" style="position:absolute;left:2813914;top:1235202;height:534287;width:375414;v-text-anchor:middle;" filled="t" stroked="f" coordsize="375414,534286" o:gfxdata="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wf1U74A&#10;AADdAAAADwAAAAAAAAABACAAAAAiAAAAZHJzL2Rvd25yZXYueG1sUEsBAhQAFAAAAAgAh07iQDMv&#10;BZ47AAAAOQAAABAAAAAAAAAAAQAgAAAADQEAAGRycy9zaGFwZXhtbC54bWxQSwUGAAAAAAYABgBb&#10;AQAAtwMAAAAA&#10;" path="m375804,476599c375793,508559,349887,534464,317928,534475l57920,534475c25953,534475,36,508566,25,476599l25,57901c36,25934,25953,25,57920,25l317928,25c349887,36,375793,25941,375804,57901l375804,476599xm342398,57901c342398,44392,331456,33411,317928,33411l57920,33411c44392,33411,33430,44373,33430,57901l33430,476579c33452,490093,44407,501040,57920,501050l317928,501050c331436,501050,342398,490089,342398,476579l342398,57901xe">
                  <v:path o:connectlocs="375804,476599;317928,534476;57920,534476;25,476599;25,57901;57920,25;317928,25;375804,57901;375804,476599;342398,57901;317928,33411;57920,33411;33430,57901;33430,476579;57920,501050;317928,501050;342398,476579;342398,57901" o:connectangles="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  <v:shape id="任意多边形: 形状 1052" o:spid="_x0000_s1026" o:spt="100" style="position:absolute;left:2821874;top:1310350;height:400856;width:359018;v-text-anchor:middle;" filled="t" stroked="f" coordsize="359018,400856" o:gfxdata="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K+dOFugAAAN0A&#10;AAAPAAAAAAAAAAEAIAAAACIAAABkcnMvZG93bnJldi54bWxQSwECFAAUAAAACACHTuJAMy8FnjsA&#10;AAA5AAAAEAAAAAAAAAABACAAAAAJAQAAZHJzL3NoYXBleG1sLnhtbFBLBQYAAAAABgAGAFsBAACz&#10;AwAAAAA=&#10;" path="m350764,350773l8391,350773c3771,350773,25,347028,25,342407c25,337787,3771,334042,8391,334042l350744,334042c355365,334258,358935,338179,358718,342800c358517,347110,355073,350561,350764,350773xm350764,16737l8391,16737c3759,16737,34,13013,34,8381c34,3750,3759,25,8391,25l350744,25c355359,20,359105,3756,359110,8372c359116,12986,355379,16732,350764,16737xm200835,386263c200835,394331,194294,400872,186226,400872l182038,400872c173974,400862,167440,394327,167429,386263l167429,382076c167429,374009,173990,367467,182038,367467l186226,367467c194292,367467,200835,374009,200835,382076l200835,386263xe">
                  <v:path o:connectlocs="350764,350773;8391,350773;25,342407;8391,334042;350744,334042;358718,342800;350764,350773;350764,16737;8391,16737;34,8381;8391,25;350744,25;359110,8372;350764,16737;200835,386263;186226,400872;182038,400872;167429,386263;167429,382076;182038,367467;186226,367467;200835,382076;200835,386263" o:connectangles="0,0,0,0,0,0,0,0,0,0,0,0,0,0,0,0,0,0,0,0,0,0,0"/>
                  <v:fill on="t" focussize="0,0"/>
                  <v:stroke on="f" weight="0.0439370078740157pt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841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3288665</wp:posOffset>
                </wp:positionV>
                <wp:extent cx="437515" cy="437515"/>
                <wp:effectExtent l="0" t="0" r="635" b="635"/>
                <wp:wrapNone/>
                <wp:docPr id="112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255135" y="4203065"/>
                          <a:ext cx="437515" cy="437515"/>
                        </a:xfrm>
                        <a:custGeom>
                          <a:avLst/>
                          <a:gdLst>
                            <a:gd name="T0" fmla="*/ 899101 w 2774"/>
                            <a:gd name="T1" fmla="*/ 1800397 h 2775"/>
                            <a:gd name="T2" fmla="*/ 0 w 2774"/>
                            <a:gd name="T3" fmla="*/ 900523 h 2775"/>
                            <a:gd name="T4" fmla="*/ 899101 w 2774"/>
                            <a:gd name="T5" fmla="*/ 0 h 2775"/>
                            <a:gd name="T6" fmla="*/ 1798202 w 2774"/>
                            <a:gd name="T7" fmla="*/ 900523 h 2775"/>
                            <a:gd name="T8" fmla="*/ 899101 w 2774"/>
                            <a:gd name="T9" fmla="*/ 1800397 h 2775"/>
                            <a:gd name="T10" fmla="*/ 1294524 w 2774"/>
                            <a:gd name="T11" fmla="*/ 742867 h 2775"/>
                            <a:gd name="T12" fmla="*/ 1294524 w 2774"/>
                            <a:gd name="T13" fmla="*/ 505409 h 2775"/>
                            <a:gd name="T14" fmla="*/ 1186269 w 2774"/>
                            <a:gd name="T15" fmla="*/ 505409 h 2775"/>
                            <a:gd name="T16" fmla="*/ 1186269 w 2774"/>
                            <a:gd name="T17" fmla="*/ 633870 h 2775"/>
                            <a:gd name="T18" fmla="*/ 901694 w 2774"/>
                            <a:gd name="T19" fmla="*/ 343211 h 2775"/>
                            <a:gd name="T20" fmla="*/ 359122 w 2774"/>
                            <a:gd name="T21" fmla="*/ 898577 h 2775"/>
                            <a:gd name="T22" fmla="*/ 504326 w 2774"/>
                            <a:gd name="T23" fmla="*/ 898577 h 2775"/>
                            <a:gd name="T24" fmla="*/ 504326 w 2774"/>
                            <a:gd name="T25" fmla="*/ 1318345 h 2775"/>
                            <a:gd name="T26" fmla="*/ 589245 w 2774"/>
                            <a:gd name="T27" fmla="*/ 1403336 h 2775"/>
                            <a:gd name="T28" fmla="*/ 791494 w 2774"/>
                            <a:gd name="T29" fmla="*/ 1403336 h 2775"/>
                            <a:gd name="T30" fmla="*/ 791494 w 2774"/>
                            <a:gd name="T31" fmla="*/ 1148361 h 2775"/>
                            <a:gd name="T32" fmla="*/ 841408 w 2774"/>
                            <a:gd name="T33" fmla="*/ 1081536 h 2775"/>
                            <a:gd name="T34" fmla="*/ 955497 w 2774"/>
                            <a:gd name="T35" fmla="*/ 1081536 h 2775"/>
                            <a:gd name="T36" fmla="*/ 1006708 w 2774"/>
                            <a:gd name="T37" fmla="*/ 1148361 h 2775"/>
                            <a:gd name="T38" fmla="*/ 1006708 w 2774"/>
                            <a:gd name="T39" fmla="*/ 1403336 h 2775"/>
                            <a:gd name="T40" fmla="*/ 1208957 w 2774"/>
                            <a:gd name="T41" fmla="*/ 1403336 h 2775"/>
                            <a:gd name="T42" fmla="*/ 1293876 w 2774"/>
                            <a:gd name="T43" fmla="*/ 1318345 h 2775"/>
                            <a:gd name="T44" fmla="*/ 1293876 w 2774"/>
                            <a:gd name="T45" fmla="*/ 898577 h 2775"/>
                            <a:gd name="T46" fmla="*/ 1442321 w 2774"/>
                            <a:gd name="T47" fmla="*/ 898577 h 2775"/>
                            <a:gd name="T48" fmla="*/ 1293876 w 2774"/>
                            <a:gd name="T49" fmla="*/ 742867 h 2775"/>
                            <a:gd name="T50" fmla="*/ 1294524 w 2774"/>
                            <a:gd name="T51" fmla="*/ 742867 h 277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774" h="2775">
                              <a:moveTo>
                                <a:pt x="1387" y="2775"/>
                              </a:moveTo>
                              <a:cubicBezTo>
                                <a:pt x="621" y="2775"/>
                                <a:pt x="0" y="2154"/>
                                <a:pt x="0" y="1388"/>
                              </a:cubicBezTo>
                              <a:cubicBezTo>
                                <a:pt x="0" y="621"/>
                                <a:pt x="621" y="0"/>
                                <a:pt x="1387" y="0"/>
                              </a:cubicBezTo>
                              <a:cubicBezTo>
                                <a:pt x="2153" y="0"/>
                                <a:pt x="2774" y="621"/>
                                <a:pt x="2774" y="1388"/>
                              </a:cubicBezTo>
                              <a:cubicBezTo>
                                <a:pt x="2774" y="2154"/>
                                <a:pt x="2153" y="2775"/>
                                <a:pt x="1387" y="2775"/>
                              </a:cubicBezTo>
                              <a:close/>
                              <a:moveTo>
                                <a:pt x="1997" y="1145"/>
                              </a:moveTo>
                              <a:cubicBezTo>
                                <a:pt x="1997" y="779"/>
                                <a:pt x="1997" y="779"/>
                                <a:pt x="1997" y="779"/>
                              </a:cubicBezTo>
                              <a:cubicBezTo>
                                <a:pt x="1830" y="779"/>
                                <a:pt x="1830" y="779"/>
                                <a:pt x="1830" y="779"/>
                              </a:cubicBezTo>
                              <a:cubicBezTo>
                                <a:pt x="1830" y="977"/>
                                <a:pt x="1830" y="977"/>
                                <a:pt x="1830" y="977"/>
                              </a:cubicBezTo>
                              <a:cubicBezTo>
                                <a:pt x="1391" y="529"/>
                                <a:pt x="1391" y="529"/>
                                <a:pt x="1391" y="529"/>
                              </a:cubicBezTo>
                              <a:cubicBezTo>
                                <a:pt x="554" y="1385"/>
                                <a:pt x="554" y="1385"/>
                                <a:pt x="554" y="1385"/>
                              </a:cubicBezTo>
                              <a:cubicBezTo>
                                <a:pt x="778" y="1385"/>
                                <a:pt x="778" y="1385"/>
                                <a:pt x="778" y="1385"/>
                              </a:cubicBezTo>
                              <a:cubicBezTo>
                                <a:pt x="778" y="2032"/>
                                <a:pt x="778" y="2032"/>
                                <a:pt x="778" y="2032"/>
                              </a:cubicBezTo>
                              <a:cubicBezTo>
                                <a:pt x="778" y="2105"/>
                                <a:pt x="837" y="2163"/>
                                <a:pt x="909" y="2163"/>
                              </a:cubicBezTo>
                              <a:cubicBezTo>
                                <a:pt x="909" y="2163"/>
                                <a:pt x="1061" y="2163"/>
                                <a:pt x="1221" y="2163"/>
                              </a:cubicBezTo>
                              <a:cubicBezTo>
                                <a:pt x="1221" y="1988"/>
                                <a:pt x="1221" y="1873"/>
                                <a:pt x="1221" y="1770"/>
                              </a:cubicBezTo>
                              <a:cubicBezTo>
                                <a:pt x="1221" y="1740"/>
                                <a:pt x="1253" y="1681"/>
                                <a:pt x="1298" y="1667"/>
                              </a:cubicBezTo>
                              <a:cubicBezTo>
                                <a:pt x="1382" y="1667"/>
                                <a:pt x="1391" y="1667"/>
                                <a:pt x="1474" y="1667"/>
                              </a:cubicBezTo>
                              <a:cubicBezTo>
                                <a:pt x="1521" y="1680"/>
                                <a:pt x="1553" y="1740"/>
                                <a:pt x="1553" y="1770"/>
                              </a:cubicBezTo>
                              <a:cubicBezTo>
                                <a:pt x="1553" y="1789"/>
                                <a:pt x="1553" y="2029"/>
                                <a:pt x="1553" y="2163"/>
                              </a:cubicBezTo>
                              <a:cubicBezTo>
                                <a:pt x="1728" y="2163"/>
                                <a:pt x="1865" y="2163"/>
                                <a:pt x="1865" y="2163"/>
                              </a:cubicBezTo>
                              <a:cubicBezTo>
                                <a:pt x="1937" y="2163"/>
                                <a:pt x="1996" y="2105"/>
                                <a:pt x="1996" y="2032"/>
                              </a:cubicBezTo>
                              <a:cubicBezTo>
                                <a:pt x="1996" y="1385"/>
                                <a:pt x="1996" y="1385"/>
                                <a:pt x="1996" y="1385"/>
                              </a:cubicBezTo>
                              <a:cubicBezTo>
                                <a:pt x="2225" y="1385"/>
                                <a:pt x="2225" y="1385"/>
                                <a:pt x="2225" y="1385"/>
                              </a:cubicBezTo>
                              <a:cubicBezTo>
                                <a:pt x="1996" y="1145"/>
                                <a:pt x="1996" y="1145"/>
                                <a:pt x="1996" y="1145"/>
                              </a:cubicBezTo>
                              <a:lnTo>
                                <a:pt x="1997" y="1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245.05pt;margin-top:258.95pt;height:34.45pt;width:34.45pt;z-index:-1737978880;v-text-anchor:middle-center;mso-width-relative:page;mso-height-relative:page;" fillcolor="#5B9BD5" filled="t" stroked="f" coordsize="2774,2775" o:gfxdata="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" path="m1387,2775c621,2775,0,2154,0,1388c0,621,621,0,1387,0c2153,0,2774,621,2774,1388c2774,2154,2153,2775,1387,2775xm1997,1145c1997,779,1997,779,1997,779c1830,779,1830,779,1830,779c1830,977,1830,977,1830,977c1391,529,1391,529,1391,529c554,1385,554,1385,554,1385c778,1385,778,1385,778,1385c778,2032,778,2032,778,2032c778,2105,837,2163,909,2163c909,2163,1061,2163,1221,2163c1221,1988,1221,1873,1221,1770c1221,1740,1253,1681,1298,1667c1382,1667,1391,1667,1474,1667c1521,1680,1553,1740,1553,1770c1553,1789,1553,2029,1553,2163c1728,2163,1865,2163,1865,2163c1937,2163,1996,2105,1996,2032c1996,1385,1996,1385,1996,1385c2225,1385,2225,1385,2225,1385c1996,1145,1996,1145,1996,1145l1997,1145xe">
                <v:path o:connectlocs="141806118,283856105;0,141979214;141806118,0;283612237,141979214;141806118,283856105;204172194,117122686;204172194,79684331;187098226,79684331;187098226,99937885;142215086,54111697;56640685,141672402;79542245,141672402;79542245,207854310;92935661,221254252;124834353,221254252;124834353,181054112;132706784,170518278;150700890,170518278;158777884,181054112;158777884,221254252;190676576,221254252;204069992,207854310;204069992,141672402;227482722,141672402;204069992,117122686;204172194,117122686" o:connectangles="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7392" behindDoc="0" locked="0" layoutInCell="1" allowOverlap="1">
                <wp:simplePos x="0" y="0"/>
                <wp:positionH relativeFrom="column">
                  <wp:posOffset>1774190</wp:posOffset>
                </wp:positionH>
                <wp:positionV relativeFrom="paragraph">
                  <wp:posOffset>3209290</wp:posOffset>
                </wp:positionV>
                <wp:extent cx="518160" cy="455930"/>
                <wp:effectExtent l="0" t="0" r="15240" b="1270"/>
                <wp:wrapNone/>
                <wp:docPr id="57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917190" y="4123690"/>
                          <a:ext cx="518160" cy="455930"/>
                        </a:xfrm>
                        <a:custGeom>
                          <a:avLst/>
                          <a:gdLst>
                            <a:gd name="T0" fmla="*/ 726341 w 2395538"/>
                            <a:gd name="T1" fmla="*/ 2170112 h 2170112"/>
                            <a:gd name="T2" fmla="*/ 1441768 w 2395538"/>
                            <a:gd name="T3" fmla="*/ 728510 h 2170112"/>
                            <a:gd name="T4" fmla="*/ 1885633 w 2395538"/>
                            <a:gd name="T5" fmla="*/ 1143658 h 2170112"/>
                            <a:gd name="T6" fmla="*/ 1870393 w 2395538"/>
                            <a:gd name="T7" fmla="*/ 1187775 h 2170112"/>
                            <a:gd name="T8" fmla="*/ 1824038 w 2395538"/>
                            <a:gd name="T9" fmla="*/ 1209358 h 2170112"/>
                            <a:gd name="T10" fmla="*/ 1774825 w 2395538"/>
                            <a:gd name="T11" fmla="*/ 1196345 h 2170112"/>
                            <a:gd name="T12" fmla="*/ 87630 w 2395538"/>
                            <a:gd name="T13" fmla="*/ 1207136 h 2170112"/>
                            <a:gd name="T14" fmla="*/ 36195 w 2395538"/>
                            <a:gd name="T15" fmla="*/ 1203010 h 2170112"/>
                            <a:gd name="T16" fmla="*/ 2540 w 2395538"/>
                            <a:gd name="T17" fmla="*/ 1166510 h 2170112"/>
                            <a:gd name="T18" fmla="*/ 7937 w 2395538"/>
                            <a:gd name="T19" fmla="*/ 1121123 h 2170112"/>
                            <a:gd name="T20" fmla="*/ 1968140 w 2395538"/>
                            <a:gd name="T21" fmla="*/ 219388 h 2170112"/>
                            <a:gd name="T22" fmla="*/ 2114413 w 2395538"/>
                            <a:gd name="T23" fmla="*/ 243789 h 2170112"/>
                            <a:gd name="T24" fmla="*/ 2240697 w 2395538"/>
                            <a:gd name="T25" fmla="*/ 284667 h 2170112"/>
                            <a:gd name="T26" fmla="*/ 2388557 w 2395538"/>
                            <a:gd name="T27" fmla="*/ 355016 h 2170112"/>
                            <a:gd name="T28" fmla="*/ 2336521 w 2395538"/>
                            <a:gd name="T29" fmla="*/ 373079 h 2170112"/>
                            <a:gd name="T30" fmla="*/ 2250533 w 2395538"/>
                            <a:gd name="T31" fmla="*/ 415225 h 2170112"/>
                            <a:gd name="T32" fmla="*/ 2138845 w 2395538"/>
                            <a:gd name="T33" fmla="*/ 508390 h 2170112"/>
                            <a:gd name="T34" fmla="*/ 2044926 w 2395538"/>
                            <a:gd name="T35" fmla="*/ 621519 h 2170112"/>
                            <a:gd name="T36" fmla="*/ 1960525 w 2395538"/>
                            <a:gd name="T37" fmla="*/ 747006 h 2170112"/>
                            <a:gd name="T38" fmla="*/ 1902777 w 2395538"/>
                            <a:gd name="T39" fmla="*/ 803412 h 2170112"/>
                            <a:gd name="T40" fmla="*/ 1832020 w 2395538"/>
                            <a:gd name="T41" fmla="*/ 843974 h 2170112"/>
                            <a:gd name="T42" fmla="*/ 1753013 w 2395538"/>
                            <a:gd name="T43" fmla="*/ 868374 h 2170112"/>
                            <a:gd name="T44" fmla="*/ 1568664 w 2395538"/>
                            <a:gd name="T45" fmla="*/ 707079 h 2170112"/>
                            <a:gd name="T46" fmla="*/ 1657507 w 2395538"/>
                            <a:gd name="T47" fmla="*/ 590147 h 2170112"/>
                            <a:gd name="T48" fmla="*/ 1736514 w 2395538"/>
                            <a:gd name="T49" fmla="*/ 513143 h 2170112"/>
                            <a:gd name="T50" fmla="*/ 1825674 w 2395538"/>
                            <a:gd name="T51" fmla="*/ 448498 h 2170112"/>
                            <a:gd name="T52" fmla="*/ 1925622 w 2395538"/>
                            <a:gd name="T53" fmla="*/ 399381 h 2170112"/>
                            <a:gd name="T54" fmla="*/ 2033820 w 2395538"/>
                            <a:gd name="T55" fmla="*/ 369910 h 2170112"/>
                            <a:gd name="T56" fmla="*/ 2147095 w 2395538"/>
                            <a:gd name="T57" fmla="*/ 361671 h 2170112"/>
                            <a:gd name="T58" fmla="*/ 2032234 w 2395538"/>
                            <a:gd name="T59" fmla="*/ 356601 h 2170112"/>
                            <a:gd name="T60" fmla="*/ 1917373 w 2395538"/>
                            <a:gd name="T61" fmla="*/ 373713 h 2170112"/>
                            <a:gd name="T62" fmla="*/ 1806953 w 2395538"/>
                            <a:gd name="T63" fmla="*/ 412690 h 2170112"/>
                            <a:gd name="T64" fmla="*/ 1703832 w 2395538"/>
                            <a:gd name="T65" fmla="*/ 469730 h 2170112"/>
                            <a:gd name="T66" fmla="*/ 1610230 w 2395538"/>
                            <a:gd name="T67" fmla="*/ 542297 h 2170112"/>
                            <a:gd name="T68" fmla="*/ 1526146 w 2395538"/>
                            <a:gd name="T69" fmla="*/ 625638 h 2170112"/>
                            <a:gd name="T70" fmla="*/ 1409381 w 2395538"/>
                            <a:gd name="T71" fmla="*/ 589196 h 2170112"/>
                            <a:gd name="T72" fmla="*/ 1430322 w 2395538"/>
                            <a:gd name="T73" fmla="*/ 523601 h 2170112"/>
                            <a:gd name="T74" fmla="*/ 1476648 w 2395538"/>
                            <a:gd name="T75" fmla="*/ 444696 h 2170112"/>
                            <a:gd name="T76" fmla="*/ 1541376 w 2395538"/>
                            <a:gd name="T77" fmla="*/ 367375 h 2170112"/>
                            <a:gd name="T78" fmla="*/ 1611816 w 2395538"/>
                            <a:gd name="T79" fmla="*/ 308117 h 2170112"/>
                            <a:gd name="T80" fmla="*/ 1686381 w 2395538"/>
                            <a:gd name="T81" fmla="*/ 265337 h 2170112"/>
                            <a:gd name="T82" fmla="*/ 1763166 w 2395538"/>
                            <a:gd name="T83" fmla="*/ 237134 h 2170112"/>
                            <a:gd name="T84" fmla="*/ 1910075 w 2395538"/>
                            <a:gd name="T85" fmla="*/ 217487 h 2170112"/>
                            <a:gd name="T86" fmla="*/ 1198124 w 2395538"/>
                            <a:gd name="T87" fmla="*/ 20298 h 2170112"/>
                            <a:gd name="T88" fmla="*/ 1336237 w 2395538"/>
                            <a:gd name="T89" fmla="*/ 78653 h 2170112"/>
                            <a:gd name="T90" fmla="*/ 1406886 w 2395538"/>
                            <a:gd name="T91" fmla="*/ 127177 h 2170112"/>
                            <a:gd name="T92" fmla="*/ 1468305 w 2395538"/>
                            <a:gd name="T93" fmla="*/ 191241 h 2170112"/>
                            <a:gd name="T94" fmla="*/ 1512540 w 2395538"/>
                            <a:gd name="T95" fmla="*/ 273066 h 2170112"/>
                            <a:gd name="T96" fmla="*/ 1474351 w 2395538"/>
                            <a:gd name="T97" fmla="*/ 374554 h 2170112"/>
                            <a:gd name="T98" fmla="*/ 1420252 w 2395538"/>
                            <a:gd name="T99" fmla="*/ 385654 h 2170112"/>
                            <a:gd name="T100" fmla="*/ 1384927 w 2395538"/>
                            <a:gd name="T101" fmla="*/ 273700 h 2170112"/>
                            <a:gd name="T102" fmla="*/ 1348012 w 2395538"/>
                            <a:gd name="T103" fmla="*/ 208050 h 2170112"/>
                            <a:gd name="T104" fmla="*/ 1299640 w 2395538"/>
                            <a:gd name="T105" fmla="*/ 150963 h 2170112"/>
                            <a:gd name="T106" fmla="*/ 1242040 w 2395538"/>
                            <a:gd name="T107" fmla="*/ 104659 h 2170112"/>
                            <a:gd name="T108" fmla="*/ 1280546 w 2395538"/>
                            <a:gd name="T109" fmla="*/ 143986 h 2170112"/>
                            <a:gd name="T110" fmla="*/ 1323508 w 2395538"/>
                            <a:gd name="T111" fmla="*/ 202024 h 2170112"/>
                            <a:gd name="T112" fmla="*/ 1356923 w 2395538"/>
                            <a:gd name="T113" fmla="*/ 274969 h 2170112"/>
                            <a:gd name="T114" fmla="*/ 1381108 w 2395538"/>
                            <a:gd name="T115" fmla="*/ 413880 h 2170112"/>
                            <a:gd name="T116" fmla="*/ 1369652 w 2395538"/>
                            <a:gd name="T117" fmla="*/ 554378 h 2170112"/>
                            <a:gd name="T118" fmla="*/ 1166937 w 2395538"/>
                            <a:gd name="T119" fmla="*/ 363136 h 2170112"/>
                            <a:gd name="T120" fmla="*/ 1178711 w 2395538"/>
                            <a:gd name="T121" fmla="*/ 227079 h 2170112"/>
                            <a:gd name="T122" fmla="*/ 1172028 w 2395538"/>
                            <a:gd name="T123" fmla="*/ 132568 h 2170112"/>
                            <a:gd name="T124" fmla="*/ 1144342 w 2395538"/>
                            <a:gd name="T125" fmla="*/ 45670 h 2170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395538" h="2170112">
                              <a:moveTo>
                                <a:pt x="940433" y="595312"/>
                              </a:moveTo>
                              <a:lnTo>
                                <a:pt x="1643062" y="1217102"/>
                              </a:lnTo>
                              <a:lnTo>
                                <a:pt x="1643062" y="2170112"/>
                              </a:lnTo>
                              <a:lnTo>
                                <a:pt x="1433735" y="2170112"/>
                              </a:lnTo>
                              <a:lnTo>
                                <a:pt x="1159290" y="2170112"/>
                              </a:lnTo>
                              <a:lnTo>
                                <a:pt x="1159290" y="1557214"/>
                              </a:lnTo>
                              <a:lnTo>
                                <a:pt x="726341" y="1557214"/>
                              </a:lnTo>
                              <a:lnTo>
                                <a:pt x="726341" y="2170112"/>
                              </a:lnTo>
                              <a:lnTo>
                                <a:pt x="612307" y="2170112"/>
                              </a:lnTo>
                              <a:lnTo>
                                <a:pt x="242887" y="2170112"/>
                              </a:lnTo>
                              <a:lnTo>
                                <a:pt x="242887" y="1655658"/>
                              </a:lnTo>
                              <a:lnTo>
                                <a:pt x="242887" y="1217102"/>
                              </a:lnTo>
                              <a:lnTo>
                                <a:pt x="940433" y="595312"/>
                              </a:lnTo>
                              <a:close/>
                              <a:moveTo>
                                <a:pt x="942657" y="284162"/>
                              </a:moveTo>
                              <a:lnTo>
                                <a:pt x="1252855" y="559975"/>
                              </a:lnTo>
                              <a:lnTo>
                                <a:pt x="1441768" y="728510"/>
                              </a:lnTo>
                              <a:lnTo>
                                <a:pt x="1865630" y="1106523"/>
                              </a:lnTo>
                              <a:lnTo>
                                <a:pt x="1870393" y="1110966"/>
                              </a:lnTo>
                              <a:lnTo>
                                <a:pt x="1874520" y="1115727"/>
                              </a:lnTo>
                              <a:lnTo>
                                <a:pt x="1878013" y="1121123"/>
                              </a:lnTo>
                              <a:lnTo>
                                <a:pt x="1880553" y="1126519"/>
                              </a:lnTo>
                              <a:lnTo>
                                <a:pt x="1882775" y="1132232"/>
                              </a:lnTo>
                              <a:lnTo>
                                <a:pt x="1884680" y="1137627"/>
                              </a:lnTo>
                              <a:lnTo>
                                <a:pt x="1885633" y="1143658"/>
                              </a:lnTo>
                              <a:lnTo>
                                <a:pt x="1885950" y="1149053"/>
                              </a:lnTo>
                              <a:lnTo>
                                <a:pt x="1885633" y="1155084"/>
                              </a:lnTo>
                              <a:lnTo>
                                <a:pt x="1884680" y="1160797"/>
                              </a:lnTo>
                              <a:lnTo>
                                <a:pt x="1882775" y="1166510"/>
                              </a:lnTo>
                              <a:lnTo>
                                <a:pt x="1880553" y="1171906"/>
                              </a:lnTo>
                              <a:lnTo>
                                <a:pt x="1878013" y="1177619"/>
                              </a:lnTo>
                              <a:lnTo>
                                <a:pt x="1874520" y="1182697"/>
                              </a:lnTo>
                              <a:lnTo>
                                <a:pt x="1870393" y="1187775"/>
                              </a:lnTo>
                              <a:lnTo>
                                <a:pt x="1865630" y="1192219"/>
                              </a:lnTo>
                              <a:lnTo>
                                <a:pt x="1860550" y="1196345"/>
                              </a:lnTo>
                              <a:lnTo>
                                <a:pt x="1855153" y="1200153"/>
                              </a:lnTo>
                              <a:lnTo>
                                <a:pt x="1849438" y="1203010"/>
                              </a:lnTo>
                              <a:lnTo>
                                <a:pt x="1843405" y="1205549"/>
                              </a:lnTo>
                              <a:lnTo>
                                <a:pt x="1836738" y="1207453"/>
                              </a:lnTo>
                              <a:lnTo>
                                <a:pt x="1830705" y="1208723"/>
                              </a:lnTo>
                              <a:lnTo>
                                <a:pt x="1824038" y="1209358"/>
                              </a:lnTo>
                              <a:lnTo>
                                <a:pt x="1817688" y="1209675"/>
                              </a:lnTo>
                              <a:lnTo>
                                <a:pt x="1811020" y="1209358"/>
                              </a:lnTo>
                              <a:lnTo>
                                <a:pt x="1804670" y="1208723"/>
                              </a:lnTo>
                              <a:lnTo>
                                <a:pt x="1798320" y="1207453"/>
                              </a:lnTo>
                              <a:lnTo>
                                <a:pt x="1792288" y="1205549"/>
                              </a:lnTo>
                              <a:lnTo>
                                <a:pt x="1785938" y="1203010"/>
                              </a:lnTo>
                              <a:lnTo>
                                <a:pt x="1780223" y="1200153"/>
                              </a:lnTo>
                              <a:lnTo>
                                <a:pt x="1774825" y="1196345"/>
                              </a:lnTo>
                              <a:lnTo>
                                <a:pt x="1769745" y="1192219"/>
                              </a:lnTo>
                              <a:lnTo>
                                <a:pt x="942657" y="455553"/>
                              </a:lnTo>
                              <a:lnTo>
                                <a:pt x="116205" y="1192219"/>
                              </a:lnTo>
                              <a:lnTo>
                                <a:pt x="111125" y="1196345"/>
                              </a:lnTo>
                              <a:lnTo>
                                <a:pt x="105410" y="1200153"/>
                              </a:lnTo>
                              <a:lnTo>
                                <a:pt x="99695" y="1203010"/>
                              </a:lnTo>
                              <a:lnTo>
                                <a:pt x="93662" y="1205549"/>
                              </a:lnTo>
                              <a:lnTo>
                                <a:pt x="87630" y="1207136"/>
                              </a:lnTo>
                              <a:lnTo>
                                <a:pt x="80962" y="1208723"/>
                              </a:lnTo>
                              <a:lnTo>
                                <a:pt x="74930" y="1209358"/>
                              </a:lnTo>
                              <a:lnTo>
                                <a:pt x="68262" y="1209675"/>
                              </a:lnTo>
                              <a:lnTo>
                                <a:pt x="61277" y="1209358"/>
                              </a:lnTo>
                              <a:lnTo>
                                <a:pt x="55245" y="1208723"/>
                              </a:lnTo>
                              <a:lnTo>
                                <a:pt x="48577" y="1207136"/>
                              </a:lnTo>
                              <a:lnTo>
                                <a:pt x="42545" y="1205549"/>
                              </a:lnTo>
                              <a:lnTo>
                                <a:pt x="36195" y="1203010"/>
                              </a:lnTo>
                              <a:lnTo>
                                <a:pt x="30797" y="1200153"/>
                              </a:lnTo>
                              <a:lnTo>
                                <a:pt x="25082" y="1196345"/>
                              </a:lnTo>
                              <a:lnTo>
                                <a:pt x="20002" y="1192219"/>
                              </a:lnTo>
                              <a:lnTo>
                                <a:pt x="15240" y="1187775"/>
                              </a:lnTo>
                              <a:lnTo>
                                <a:pt x="11112" y="1182697"/>
                              </a:lnTo>
                              <a:lnTo>
                                <a:pt x="7937" y="1177619"/>
                              </a:lnTo>
                              <a:lnTo>
                                <a:pt x="5080" y="1171906"/>
                              </a:lnTo>
                              <a:lnTo>
                                <a:pt x="2540" y="1166510"/>
                              </a:lnTo>
                              <a:lnTo>
                                <a:pt x="1270" y="1160797"/>
                              </a:lnTo>
                              <a:lnTo>
                                <a:pt x="317" y="1155084"/>
                              </a:lnTo>
                              <a:lnTo>
                                <a:pt x="0" y="1149053"/>
                              </a:lnTo>
                              <a:lnTo>
                                <a:pt x="317" y="1143658"/>
                              </a:lnTo>
                              <a:lnTo>
                                <a:pt x="1270" y="1137627"/>
                              </a:lnTo>
                              <a:lnTo>
                                <a:pt x="2540" y="1131914"/>
                              </a:lnTo>
                              <a:lnTo>
                                <a:pt x="5080" y="1126201"/>
                              </a:lnTo>
                              <a:lnTo>
                                <a:pt x="7937" y="1121123"/>
                              </a:lnTo>
                              <a:lnTo>
                                <a:pt x="11112" y="1115727"/>
                              </a:lnTo>
                              <a:lnTo>
                                <a:pt x="15240" y="1110966"/>
                              </a:lnTo>
                              <a:lnTo>
                                <a:pt x="20002" y="1106523"/>
                              </a:lnTo>
                              <a:lnTo>
                                <a:pt x="942657" y="284162"/>
                              </a:lnTo>
                              <a:close/>
                              <a:moveTo>
                                <a:pt x="1910075" y="217487"/>
                              </a:moveTo>
                              <a:lnTo>
                                <a:pt x="1929430" y="217487"/>
                              </a:lnTo>
                              <a:lnTo>
                                <a:pt x="1948785" y="218121"/>
                              </a:lnTo>
                              <a:lnTo>
                                <a:pt x="1968140" y="219388"/>
                              </a:lnTo>
                              <a:lnTo>
                                <a:pt x="1986860" y="220973"/>
                              </a:lnTo>
                              <a:lnTo>
                                <a:pt x="2005898" y="222874"/>
                              </a:lnTo>
                              <a:lnTo>
                                <a:pt x="2024301" y="225726"/>
                              </a:lnTo>
                              <a:lnTo>
                                <a:pt x="2043022" y="228578"/>
                              </a:lnTo>
                              <a:lnTo>
                                <a:pt x="2061425" y="231747"/>
                              </a:lnTo>
                              <a:lnTo>
                                <a:pt x="2079193" y="235550"/>
                              </a:lnTo>
                              <a:lnTo>
                                <a:pt x="2097279" y="239669"/>
                              </a:lnTo>
                              <a:lnTo>
                                <a:pt x="2114413" y="243789"/>
                              </a:lnTo>
                              <a:lnTo>
                                <a:pt x="2131865" y="248542"/>
                              </a:lnTo>
                              <a:lnTo>
                                <a:pt x="2148364" y="252979"/>
                              </a:lnTo>
                              <a:lnTo>
                                <a:pt x="2164546" y="258049"/>
                              </a:lnTo>
                              <a:lnTo>
                                <a:pt x="2181046" y="263119"/>
                              </a:lnTo>
                              <a:lnTo>
                                <a:pt x="2196593" y="268189"/>
                              </a:lnTo>
                              <a:lnTo>
                                <a:pt x="2211506" y="273893"/>
                              </a:lnTo>
                              <a:lnTo>
                                <a:pt x="2226419" y="278963"/>
                              </a:lnTo>
                              <a:lnTo>
                                <a:pt x="2240697" y="284667"/>
                              </a:lnTo>
                              <a:lnTo>
                                <a:pt x="2267668" y="295758"/>
                              </a:lnTo>
                              <a:lnTo>
                                <a:pt x="2292734" y="306216"/>
                              </a:lnTo>
                              <a:lnTo>
                                <a:pt x="2315579" y="316673"/>
                              </a:lnTo>
                              <a:lnTo>
                                <a:pt x="2335886" y="326496"/>
                              </a:lnTo>
                              <a:lnTo>
                                <a:pt x="2353338" y="335686"/>
                              </a:lnTo>
                              <a:lnTo>
                                <a:pt x="2368251" y="343608"/>
                              </a:lnTo>
                              <a:lnTo>
                                <a:pt x="2379991" y="349946"/>
                              </a:lnTo>
                              <a:lnTo>
                                <a:pt x="2388557" y="355016"/>
                              </a:lnTo>
                              <a:lnTo>
                                <a:pt x="2395538" y="359136"/>
                              </a:lnTo>
                              <a:lnTo>
                                <a:pt x="2386971" y="360403"/>
                              </a:lnTo>
                              <a:lnTo>
                                <a:pt x="2378721" y="361988"/>
                              </a:lnTo>
                              <a:lnTo>
                                <a:pt x="2370154" y="363572"/>
                              </a:lnTo>
                              <a:lnTo>
                                <a:pt x="2361587" y="365791"/>
                              </a:lnTo>
                              <a:lnTo>
                                <a:pt x="2353020" y="368009"/>
                              </a:lnTo>
                              <a:lnTo>
                                <a:pt x="2345088" y="370544"/>
                              </a:lnTo>
                              <a:lnTo>
                                <a:pt x="2336521" y="373079"/>
                              </a:lnTo>
                              <a:lnTo>
                                <a:pt x="2328271" y="375614"/>
                              </a:lnTo>
                              <a:lnTo>
                                <a:pt x="2320656" y="379100"/>
                              </a:lnTo>
                              <a:lnTo>
                                <a:pt x="2312406" y="382269"/>
                              </a:lnTo>
                              <a:lnTo>
                                <a:pt x="2304157" y="385755"/>
                              </a:lnTo>
                              <a:lnTo>
                                <a:pt x="2296541" y="389557"/>
                              </a:lnTo>
                              <a:lnTo>
                                <a:pt x="2280677" y="397162"/>
                              </a:lnTo>
                              <a:lnTo>
                                <a:pt x="2265446" y="405718"/>
                              </a:lnTo>
                              <a:lnTo>
                                <a:pt x="2250533" y="415225"/>
                              </a:lnTo>
                              <a:lnTo>
                                <a:pt x="2235303" y="425049"/>
                              </a:lnTo>
                              <a:lnTo>
                                <a:pt x="2220708" y="435189"/>
                              </a:lnTo>
                              <a:lnTo>
                                <a:pt x="2206429" y="446280"/>
                              </a:lnTo>
                              <a:lnTo>
                                <a:pt x="2192468" y="457688"/>
                              </a:lnTo>
                              <a:lnTo>
                                <a:pt x="2178825" y="469730"/>
                              </a:lnTo>
                              <a:lnTo>
                                <a:pt x="2164863" y="482088"/>
                              </a:lnTo>
                              <a:lnTo>
                                <a:pt x="2151854" y="495081"/>
                              </a:lnTo>
                              <a:lnTo>
                                <a:pt x="2138845" y="508390"/>
                              </a:lnTo>
                              <a:lnTo>
                                <a:pt x="2126153" y="521699"/>
                              </a:lnTo>
                              <a:lnTo>
                                <a:pt x="2113779" y="535325"/>
                              </a:lnTo>
                              <a:lnTo>
                                <a:pt x="2101721" y="549268"/>
                              </a:lnTo>
                              <a:lnTo>
                                <a:pt x="2089664" y="563528"/>
                              </a:lnTo>
                              <a:lnTo>
                                <a:pt x="2078242" y="578105"/>
                              </a:lnTo>
                              <a:lnTo>
                                <a:pt x="2066819" y="592682"/>
                              </a:lnTo>
                              <a:lnTo>
                                <a:pt x="2055714" y="607259"/>
                              </a:lnTo>
                              <a:lnTo>
                                <a:pt x="2044926" y="621519"/>
                              </a:lnTo>
                              <a:lnTo>
                                <a:pt x="2034455" y="636413"/>
                              </a:lnTo>
                              <a:lnTo>
                                <a:pt x="2024301" y="650989"/>
                              </a:lnTo>
                              <a:lnTo>
                                <a:pt x="2014782" y="665566"/>
                              </a:lnTo>
                              <a:lnTo>
                                <a:pt x="1995745" y="694403"/>
                              </a:lnTo>
                              <a:lnTo>
                                <a:pt x="1977976" y="722289"/>
                              </a:lnTo>
                              <a:lnTo>
                                <a:pt x="1972582" y="730845"/>
                              </a:lnTo>
                              <a:lnTo>
                                <a:pt x="1966553" y="739084"/>
                              </a:lnTo>
                              <a:lnTo>
                                <a:pt x="1960525" y="747006"/>
                              </a:lnTo>
                              <a:lnTo>
                                <a:pt x="1954179" y="755245"/>
                              </a:lnTo>
                              <a:lnTo>
                                <a:pt x="1947833" y="762534"/>
                              </a:lnTo>
                              <a:lnTo>
                                <a:pt x="1940852" y="770139"/>
                              </a:lnTo>
                              <a:lnTo>
                                <a:pt x="1933872" y="777111"/>
                              </a:lnTo>
                              <a:lnTo>
                                <a:pt x="1926257" y="784082"/>
                              </a:lnTo>
                              <a:lnTo>
                                <a:pt x="1918642" y="790737"/>
                              </a:lnTo>
                              <a:lnTo>
                                <a:pt x="1911027" y="797075"/>
                              </a:lnTo>
                              <a:lnTo>
                                <a:pt x="1902777" y="803412"/>
                              </a:lnTo>
                              <a:lnTo>
                                <a:pt x="1894527" y="809116"/>
                              </a:lnTo>
                              <a:lnTo>
                                <a:pt x="1886277" y="815137"/>
                              </a:lnTo>
                              <a:lnTo>
                                <a:pt x="1877710" y="820524"/>
                              </a:lnTo>
                              <a:lnTo>
                                <a:pt x="1868826" y="825911"/>
                              </a:lnTo>
                              <a:lnTo>
                                <a:pt x="1859625" y="830665"/>
                              </a:lnTo>
                              <a:lnTo>
                                <a:pt x="1850740" y="835735"/>
                              </a:lnTo>
                              <a:lnTo>
                                <a:pt x="1841539" y="839854"/>
                              </a:lnTo>
                              <a:lnTo>
                                <a:pt x="1832020" y="843974"/>
                              </a:lnTo>
                              <a:lnTo>
                                <a:pt x="1822501" y="848410"/>
                              </a:lnTo>
                              <a:lnTo>
                                <a:pt x="1812665" y="851896"/>
                              </a:lnTo>
                              <a:lnTo>
                                <a:pt x="1803146" y="855065"/>
                              </a:lnTo>
                              <a:lnTo>
                                <a:pt x="1793310" y="858551"/>
                              </a:lnTo>
                              <a:lnTo>
                                <a:pt x="1783473" y="861403"/>
                              </a:lnTo>
                              <a:lnTo>
                                <a:pt x="1773320" y="863938"/>
                              </a:lnTo>
                              <a:lnTo>
                                <a:pt x="1763166" y="866156"/>
                              </a:lnTo>
                              <a:lnTo>
                                <a:pt x="1753013" y="868374"/>
                              </a:lnTo>
                              <a:lnTo>
                                <a:pt x="1742542" y="870276"/>
                              </a:lnTo>
                              <a:lnTo>
                                <a:pt x="1732706" y="871860"/>
                              </a:lnTo>
                              <a:lnTo>
                                <a:pt x="1722235" y="873128"/>
                              </a:lnTo>
                              <a:lnTo>
                                <a:pt x="1711764" y="874078"/>
                              </a:lnTo>
                              <a:lnTo>
                                <a:pt x="1701611" y="874712"/>
                              </a:lnTo>
                              <a:lnTo>
                                <a:pt x="1548674" y="738450"/>
                              </a:lnTo>
                              <a:lnTo>
                                <a:pt x="1558510" y="722923"/>
                              </a:lnTo>
                              <a:lnTo>
                                <a:pt x="1568664" y="707079"/>
                              </a:lnTo>
                              <a:lnTo>
                                <a:pt x="1578500" y="691234"/>
                              </a:lnTo>
                              <a:lnTo>
                                <a:pt x="1589288" y="676024"/>
                              </a:lnTo>
                              <a:lnTo>
                                <a:pt x="1605470" y="653841"/>
                              </a:lnTo>
                              <a:lnTo>
                                <a:pt x="1622287" y="631976"/>
                              </a:lnTo>
                              <a:lnTo>
                                <a:pt x="1630854" y="621202"/>
                              </a:lnTo>
                              <a:lnTo>
                                <a:pt x="1639738" y="610745"/>
                              </a:lnTo>
                              <a:lnTo>
                                <a:pt x="1648305" y="600604"/>
                              </a:lnTo>
                              <a:lnTo>
                                <a:pt x="1657507" y="590147"/>
                              </a:lnTo>
                              <a:lnTo>
                                <a:pt x="1667026" y="580007"/>
                              </a:lnTo>
                              <a:lnTo>
                                <a:pt x="1676545" y="569866"/>
                              </a:lnTo>
                              <a:lnTo>
                                <a:pt x="1686063" y="560043"/>
                              </a:lnTo>
                              <a:lnTo>
                                <a:pt x="1695582" y="550219"/>
                              </a:lnTo>
                              <a:lnTo>
                                <a:pt x="1705418" y="540396"/>
                              </a:lnTo>
                              <a:lnTo>
                                <a:pt x="1715572" y="531523"/>
                              </a:lnTo>
                              <a:lnTo>
                                <a:pt x="1726043" y="522016"/>
                              </a:lnTo>
                              <a:lnTo>
                                <a:pt x="1736514" y="513143"/>
                              </a:lnTo>
                              <a:lnTo>
                                <a:pt x="1746984" y="503954"/>
                              </a:lnTo>
                              <a:lnTo>
                                <a:pt x="1757772" y="495714"/>
                              </a:lnTo>
                              <a:lnTo>
                                <a:pt x="1768878" y="487158"/>
                              </a:lnTo>
                              <a:lnTo>
                                <a:pt x="1779983" y="478919"/>
                              </a:lnTo>
                              <a:lnTo>
                                <a:pt x="1791089" y="470680"/>
                              </a:lnTo>
                              <a:lnTo>
                                <a:pt x="1802194" y="463075"/>
                              </a:lnTo>
                              <a:lnTo>
                                <a:pt x="1813934" y="455470"/>
                              </a:lnTo>
                              <a:lnTo>
                                <a:pt x="1825674" y="448498"/>
                              </a:lnTo>
                              <a:lnTo>
                                <a:pt x="1838048" y="441210"/>
                              </a:lnTo>
                              <a:lnTo>
                                <a:pt x="1850106" y="434238"/>
                              </a:lnTo>
                              <a:lnTo>
                                <a:pt x="1862163" y="427901"/>
                              </a:lnTo>
                              <a:lnTo>
                                <a:pt x="1874537" y="421563"/>
                              </a:lnTo>
                              <a:lnTo>
                                <a:pt x="1887229" y="415859"/>
                              </a:lnTo>
                              <a:lnTo>
                                <a:pt x="1899921" y="409838"/>
                              </a:lnTo>
                              <a:lnTo>
                                <a:pt x="1912613" y="404451"/>
                              </a:lnTo>
                              <a:lnTo>
                                <a:pt x="1925622" y="399381"/>
                              </a:lnTo>
                              <a:lnTo>
                                <a:pt x="1938631" y="394627"/>
                              </a:lnTo>
                              <a:lnTo>
                                <a:pt x="1951958" y="390191"/>
                              </a:lnTo>
                              <a:lnTo>
                                <a:pt x="1965284" y="385755"/>
                              </a:lnTo>
                              <a:lnTo>
                                <a:pt x="1978928" y="382269"/>
                              </a:lnTo>
                              <a:lnTo>
                                <a:pt x="1992572" y="378783"/>
                              </a:lnTo>
                              <a:lnTo>
                                <a:pt x="2006215" y="375297"/>
                              </a:lnTo>
                              <a:lnTo>
                                <a:pt x="2019859" y="372445"/>
                              </a:lnTo>
                              <a:lnTo>
                                <a:pt x="2033820" y="369910"/>
                              </a:lnTo>
                              <a:lnTo>
                                <a:pt x="2047781" y="368009"/>
                              </a:lnTo>
                              <a:lnTo>
                                <a:pt x="2062059" y="366107"/>
                              </a:lnTo>
                              <a:lnTo>
                                <a:pt x="2076021" y="364206"/>
                              </a:lnTo>
                              <a:lnTo>
                                <a:pt x="2089981" y="362938"/>
                              </a:lnTo>
                              <a:lnTo>
                                <a:pt x="2104260" y="362305"/>
                              </a:lnTo>
                              <a:lnTo>
                                <a:pt x="2118538" y="361671"/>
                              </a:lnTo>
                              <a:lnTo>
                                <a:pt x="2132817" y="361354"/>
                              </a:lnTo>
                              <a:lnTo>
                                <a:pt x="2147095" y="361671"/>
                              </a:lnTo>
                              <a:lnTo>
                                <a:pt x="2133134" y="359770"/>
                              </a:lnTo>
                              <a:lnTo>
                                <a:pt x="2118538" y="358502"/>
                              </a:lnTo>
                              <a:lnTo>
                                <a:pt x="2104260" y="357235"/>
                              </a:lnTo>
                              <a:lnTo>
                                <a:pt x="2089981" y="356601"/>
                              </a:lnTo>
                              <a:lnTo>
                                <a:pt x="2075703" y="355967"/>
                              </a:lnTo>
                              <a:lnTo>
                                <a:pt x="2061425" y="355967"/>
                              </a:lnTo>
                              <a:lnTo>
                                <a:pt x="2046829" y="355967"/>
                              </a:lnTo>
                              <a:lnTo>
                                <a:pt x="2032234" y="356601"/>
                              </a:lnTo>
                              <a:lnTo>
                                <a:pt x="2017955" y="357552"/>
                              </a:lnTo>
                              <a:lnTo>
                                <a:pt x="2003677" y="358819"/>
                              </a:lnTo>
                              <a:lnTo>
                                <a:pt x="1989081" y="360403"/>
                              </a:lnTo>
                              <a:lnTo>
                                <a:pt x="1974803" y="362305"/>
                              </a:lnTo>
                              <a:lnTo>
                                <a:pt x="1960525" y="364523"/>
                              </a:lnTo>
                              <a:lnTo>
                                <a:pt x="1946246" y="367375"/>
                              </a:lnTo>
                              <a:lnTo>
                                <a:pt x="1931968" y="370227"/>
                              </a:lnTo>
                              <a:lnTo>
                                <a:pt x="1917373" y="373713"/>
                              </a:lnTo>
                              <a:lnTo>
                                <a:pt x="1903411" y="377515"/>
                              </a:lnTo>
                              <a:lnTo>
                                <a:pt x="1889450" y="381318"/>
                              </a:lnTo>
                              <a:lnTo>
                                <a:pt x="1875489" y="385755"/>
                              </a:lnTo>
                              <a:lnTo>
                                <a:pt x="1861528" y="390508"/>
                              </a:lnTo>
                              <a:lnTo>
                                <a:pt x="1847567" y="395578"/>
                              </a:lnTo>
                              <a:lnTo>
                                <a:pt x="1833924" y="400965"/>
                              </a:lnTo>
                              <a:lnTo>
                                <a:pt x="1820280" y="406669"/>
                              </a:lnTo>
                              <a:lnTo>
                                <a:pt x="1806953" y="412690"/>
                              </a:lnTo>
                              <a:lnTo>
                                <a:pt x="1793627" y="418711"/>
                              </a:lnTo>
                              <a:lnTo>
                                <a:pt x="1780618" y="425366"/>
                              </a:lnTo>
                              <a:lnTo>
                                <a:pt x="1766974" y="432020"/>
                              </a:lnTo>
                              <a:lnTo>
                                <a:pt x="1754282" y="438992"/>
                              </a:lnTo>
                              <a:lnTo>
                                <a:pt x="1741273" y="446280"/>
                              </a:lnTo>
                              <a:lnTo>
                                <a:pt x="1728898" y="453885"/>
                              </a:lnTo>
                              <a:lnTo>
                                <a:pt x="1716207" y="461808"/>
                              </a:lnTo>
                              <a:lnTo>
                                <a:pt x="1703832" y="469730"/>
                              </a:lnTo>
                              <a:lnTo>
                                <a:pt x="1691775" y="478286"/>
                              </a:lnTo>
                              <a:lnTo>
                                <a:pt x="1679717" y="486842"/>
                              </a:lnTo>
                              <a:lnTo>
                                <a:pt x="1667660" y="495398"/>
                              </a:lnTo>
                              <a:lnTo>
                                <a:pt x="1655920" y="504270"/>
                              </a:lnTo>
                              <a:lnTo>
                                <a:pt x="1644180" y="513460"/>
                              </a:lnTo>
                              <a:lnTo>
                                <a:pt x="1632758" y="522967"/>
                              </a:lnTo>
                              <a:lnTo>
                                <a:pt x="1621335" y="532473"/>
                              </a:lnTo>
                              <a:lnTo>
                                <a:pt x="1610230" y="542297"/>
                              </a:lnTo>
                              <a:lnTo>
                                <a:pt x="1599124" y="551804"/>
                              </a:lnTo>
                              <a:lnTo>
                                <a:pt x="1588336" y="561944"/>
                              </a:lnTo>
                              <a:lnTo>
                                <a:pt x="1577548" y="572084"/>
                              </a:lnTo>
                              <a:lnTo>
                                <a:pt x="1566760" y="582542"/>
                              </a:lnTo>
                              <a:lnTo>
                                <a:pt x="1556606" y="592999"/>
                              </a:lnTo>
                              <a:lnTo>
                                <a:pt x="1546136" y="603773"/>
                              </a:lnTo>
                              <a:lnTo>
                                <a:pt x="1535982" y="614547"/>
                              </a:lnTo>
                              <a:lnTo>
                                <a:pt x="1526146" y="625638"/>
                              </a:lnTo>
                              <a:lnTo>
                                <a:pt x="1514406" y="638631"/>
                              </a:lnTo>
                              <a:lnTo>
                                <a:pt x="1503301" y="651623"/>
                              </a:lnTo>
                              <a:lnTo>
                                <a:pt x="1492195" y="664932"/>
                              </a:lnTo>
                              <a:lnTo>
                                <a:pt x="1481407" y="678559"/>
                              </a:lnTo>
                              <a:lnTo>
                                <a:pt x="1406525" y="612012"/>
                              </a:lnTo>
                              <a:lnTo>
                                <a:pt x="1407160" y="604407"/>
                              </a:lnTo>
                              <a:lnTo>
                                <a:pt x="1408112" y="596802"/>
                              </a:lnTo>
                              <a:lnTo>
                                <a:pt x="1409381" y="589196"/>
                              </a:lnTo>
                              <a:lnTo>
                                <a:pt x="1410967" y="581274"/>
                              </a:lnTo>
                              <a:lnTo>
                                <a:pt x="1412554" y="573352"/>
                              </a:lnTo>
                              <a:lnTo>
                                <a:pt x="1415092" y="565430"/>
                              </a:lnTo>
                              <a:lnTo>
                                <a:pt x="1417313" y="557191"/>
                              </a:lnTo>
                              <a:lnTo>
                                <a:pt x="1420169" y="548952"/>
                              </a:lnTo>
                              <a:lnTo>
                                <a:pt x="1423025" y="540396"/>
                              </a:lnTo>
                              <a:lnTo>
                                <a:pt x="1426198" y="532157"/>
                              </a:lnTo>
                              <a:lnTo>
                                <a:pt x="1430322" y="523601"/>
                              </a:lnTo>
                              <a:lnTo>
                                <a:pt x="1434130" y="514728"/>
                              </a:lnTo>
                              <a:lnTo>
                                <a:pt x="1438572" y="505855"/>
                              </a:lnTo>
                              <a:lnTo>
                                <a:pt x="1443332" y="497299"/>
                              </a:lnTo>
                              <a:lnTo>
                                <a:pt x="1448408" y="488109"/>
                              </a:lnTo>
                              <a:lnTo>
                                <a:pt x="1453802" y="478919"/>
                              </a:lnTo>
                              <a:lnTo>
                                <a:pt x="1461100" y="467195"/>
                              </a:lnTo>
                              <a:lnTo>
                                <a:pt x="1469033" y="455787"/>
                              </a:lnTo>
                              <a:lnTo>
                                <a:pt x="1476648" y="444696"/>
                              </a:lnTo>
                              <a:lnTo>
                                <a:pt x="1484263" y="433921"/>
                              </a:lnTo>
                              <a:lnTo>
                                <a:pt x="1492195" y="423464"/>
                              </a:lnTo>
                              <a:lnTo>
                                <a:pt x="1500128" y="413641"/>
                              </a:lnTo>
                              <a:lnTo>
                                <a:pt x="1508060" y="403817"/>
                              </a:lnTo>
                              <a:lnTo>
                                <a:pt x="1516310" y="393994"/>
                              </a:lnTo>
                              <a:lnTo>
                                <a:pt x="1524877" y="384804"/>
                              </a:lnTo>
                              <a:lnTo>
                                <a:pt x="1533127" y="375614"/>
                              </a:lnTo>
                              <a:lnTo>
                                <a:pt x="1541376" y="367375"/>
                              </a:lnTo>
                              <a:lnTo>
                                <a:pt x="1549943" y="358819"/>
                              </a:lnTo>
                              <a:lnTo>
                                <a:pt x="1558828" y="350580"/>
                              </a:lnTo>
                              <a:lnTo>
                                <a:pt x="1567077" y="342975"/>
                              </a:lnTo>
                              <a:lnTo>
                                <a:pt x="1575962" y="335369"/>
                              </a:lnTo>
                              <a:lnTo>
                                <a:pt x="1584846" y="328081"/>
                              </a:lnTo>
                              <a:lnTo>
                                <a:pt x="1594047" y="321109"/>
                              </a:lnTo>
                              <a:lnTo>
                                <a:pt x="1602932" y="314455"/>
                              </a:lnTo>
                              <a:lnTo>
                                <a:pt x="1611816" y="308117"/>
                              </a:lnTo>
                              <a:lnTo>
                                <a:pt x="1621018" y="301779"/>
                              </a:lnTo>
                              <a:lnTo>
                                <a:pt x="1630219" y="296075"/>
                              </a:lnTo>
                              <a:lnTo>
                                <a:pt x="1639421" y="290054"/>
                              </a:lnTo>
                              <a:lnTo>
                                <a:pt x="1648622" y="284667"/>
                              </a:lnTo>
                              <a:lnTo>
                                <a:pt x="1657824" y="279280"/>
                              </a:lnTo>
                              <a:lnTo>
                                <a:pt x="1667343" y="274527"/>
                              </a:lnTo>
                              <a:lnTo>
                                <a:pt x="1676862" y="269457"/>
                              </a:lnTo>
                              <a:lnTo>
                                <a:pt x="1686381" y="265337"/>
                              </a:lnTo>
                              <a:lnTo>
                                <a:pt x="1695582" y="261218"/>
                              </a:lnTo>
                              <a:lnTo>
                                <a:pt x="1705101" y="256781"/>
                              </a:lnTo>
                              <a:lnTo>
                                <a:pt x="1714937" y="252979"/>
                              </a:lnTo>
                              <a:lnTo>
                                <a:pt x="1724456" y="249493"/>
                              </a:lnTo>
                              <a:lnTo>
                                <a:pt x="1734292" y="246007"/>
                              </a:lnTo>
                              <a:lnTo>
                                <a:pt x="1743494" y="242838"/>
                              </a:lnTo>
                              <a:lnTo>
                                <a:pt x="1753330" y="239986"/>
                              </a:lnTo>
                              <a:lnTo>
                                <a:pt x="1763166" y="237134"/>
                              </a:lnTo>
                              <a:lnTo>
                                <a:pt x="1773003" y="234599"/>
                              </a:lnTo>
                              <a:lnTo>
                                <a:pt x="1792675" y="230163"/>
                              </a:lnTo>
                              <a:lnTo>
                                <a:pt x="1812030" y="226360"/>
                              </a:lnTo>
                              <a:lnTo>
                                <a:pt x="1831702" y="222874"/>
                              </a:lnTo>
                              <a:lnTo>
                                <a:pt x="1851375" y="220656"/>
                              </a:lnTo>
                              <a:lnTo>
                                <a:pt x="1870730" y="219072"/>
                              </a:lnTo>
                              <a:lnTo>
                                <a:pt x="1890402" y="217804"/>
                              </a:lnTo>
                              <a:lnTo>
                                <a:pt x="1910075" y="217487"/>
                              </a:lnTo>
                              <a:close/>
                              <a:moveTo>
                                <a:pt x="1112837" y="0"/>
                              </a:moveTo>
                              <a:lnTo>
                                <a:pt x="1116656" y="634"/>
                              </a:lnTo>
                              <a:lnTo>
                                <a:pt x="1128112" y="2854"/>
                              </a:lnTo>
                              <a:lnTo>
                                <a:pt x="1146570" y="6660"/>
                              </a:lnTo>
                              <a:lnTo>
                                <a:pt x="1157708" y="9197"/>
                              </a:lnTo>
                              <a:lnTo>
                                <a:pt x="1170119" y="12369"/>
                              </a:lnTo>
                              <a:lnTo>
                                <a:pt x="1183485" y="16175"/>
                              </a:lnTo>
                              <a:lnTo>
                                <a:pt x="1198124" y="20298"/>
                              </a:lnTo>
                              <a:lnTo>
                                <a:pt x="1213399" y="25372"/>
                              </a:lnTo>
                              <a:lnTo>
                                <a:pt x="1229629" y="30763"/>
                              </a:lnTo>
                              <a:lnTo>
                                <a:pt x="1246495" y="37106"/>
                              </a:lnTo>
                              <a:lnTo>
                                <a:pt x="1263998" y="43767"/>
                              </a:lnTo>
                              <a:lnTo>
                                <a:pt x="1281501" y="51378"/>
                              </a:lnTo>
                              <a:lnTo>
                                <a:pt x="1299640" y="59307"/>
                              </a:lnTo>
                              <a:lnTo>
                                <a:pt x="1317780" y="68504"/>
                              </a:lnTo>
                              <a:lnTo>
                                <a:pt x="1336237" y="78653"/>
                              </a:lnTo>
                              <a:lnTo>
                                <a:pt x="1345148" y="84045"/>
                              </a:lnTo>
                              <a:lnTo>
                                <a:pt x="1354058" y="89436"/>
                              </a:lnTo>
                              <a:lnTo>
                                <a:pt x="1363287" y="95462"/>
                              </a:lnTo>
                              <a:lnTo>
                                <a:pt x="1372198" y="101171"/>
                              </a:lnTo>
                              <a:lnTo>
                                <a:pt x="1381108" y="107514"/>
                              </a:lnTo>
                              <a:lnTo>
                                <a:pt x="1389701" y="113540"/>
                              </a:lnTo>
                              <a:lnTo>
                                <a:pt x="1398293" y="120517"/>
                              </a:lnTo>
                              <a:lnTo>
                                <a:pt x="1406886" y="127177"/>
                              </a:lnTo>
                              <a:lnTo>
                                <a:pt x="1415160" y="134471"/>
                              </a:lnTo>
                              <a:lnTo>
                                <a:pt x="1423116" y="141449"/>
                              </a:lnTo>
                              <a:lnTo>
                                <a:pt x="1431390" y="149377"/>
                              </a:lnTo>
                              <a:lnTo>
                                <a:pt x="1439346" y="157306"/>
                              </a:lnTo>
                              <a:lnTo>
                                <a:pt x="1446665" y="165552"/>
                              </a:lnTo>
                              <a:lnTo>
                                <a:pt x="1454303" y="173798"/>
                              </a:lnTo>
                              <a:lnTo>
                                <a:pt x="1461304" y="182361"/>
                              </a:lnTo>
                              <a:lnTo>
                                <a:pt x="1468305" y="191241"/>
                              </a:lnTo>
                              <a:lnTo>
                                <a:pt x="1474988" y="200756"/>
                              </a:lnTo>
                              <a:lnTo>
                                <a:pt x="1481034" y="209953"/>
                              </a:lnTo>
                              <a:lnTo>
                                <a:pt x="1487399" y="219785"/>
                              </a:lnTo>
                              <a:lnTo>
                                <a:pt x="1492809" y="229616"/>
                              </a:lnTo>
                              <a:lnTo>
                                <a:pt x="1498537" y="240082"/>
                              </a:lnTo>
                              <a:lnTo>
                                <a:pt x="1503311" y="250865"/>
                              </a:lnTo>
                              <a:lnTo>
                                <a:pt x="1508084" y="261648"/>
                              </a:lnTo>
                              <a:lnTo>
                                <a:pt x="1512540" y="273066"/>
                              </a:lnTo>
                              <a:lnTo>
                                <a:pt x="1516358" y="284483"/>
                              </a:lnTo>
                              <a:lnTo>
                                <a:pt x="1519859" y="296218"/>
                              </a:lnTo>
                              <a:lnTo>
                                <a:pt x="1523041" y="308269"/>
                              </a:lnTo>
                              <a:lnTo>
                                <a:pt x="1525587" y="320955"/>
                              </a:lnTo>
                              <a:lnTo>
                                <a:pt x="1512540" y="333641"/>
                              </a:lnTo>
                              <a:lnTo>
                                <a:pt x="1499492" y="346645"/>
                              </a:lnTo>
                              <a:lnTo>
                                <a:pt x="1486763" y="360599"/>
                              </a:lnTo>
                              <a:lnTo>
                                <a:pt x="1474351" y="374554"/>
                              </a:lnTo>
                              <a:lnTo>
                                <a:pt x="1462259" y="389777"/>
                              </a:lnTo>
                              <a:lnTo>
                                <a:pt x="1450484" y="405000"/>
                              </a:lnTo>
                              <a:lnTo>
                                <a:pt x="1439027" y="420540"/>
                              </a:lnTo>
                              <a:lnTo>
                                <a:pt x="1427889" y="437032"/>
                              </a:lnTo>
                              <a:lnTo>
                                <a:pt x="1426616" y="424346"/>
                              </a:lnTo>
                              <a:lnTo>
                                <a:pt x="1424389" y="411343"/>
                              </a:lnTo>
                              <a:lnTo>
                                <a:pt x="1422479" y="398340"/>
                              </a:lnTo>
                              <a:lnTo>
                                <a:pt x="1420252" y="385654"/>
                              </a:lnTo>
                              <a:lnTo>
                                <a:pt x="1417706" y="373285"/>
                              </a:lnTo>
                              <a:lnTo>
                                <a:pt x="1414842" y="360599"/>
                              </a:lnTo>
                              <a:lnTo>
                                <a:pt x="1411341" y="348230"/>
                              </a:lnTo>
                              <a:lnTo>
                                <a:pt x="1408159" y="335544"/>
                              </a:lnTo>
                              <a:lnTo>
                                <a:pt x="1402112" y="317467"/>
                              </a:lnTo>
                              <a:lnTo>
                                <a:pt x="1396065" y="299706"/>
                              </a:lnTo>
                              <a:lnTo>
                                <a:pt x="1388746" y="281946"/>
                              </a:lnTo>
                              <a:lnTo>
                                <a:pt x="1384927" y="273700"/>
                              </a:lnTo>
                              <a:lnTo>
                                <a:pt x="1381108" y="265137"/>
                              </a:lnTo>
                              <a:lnTo>
                                <a:pt x="1376653" y="256574"/>
                              </a:lnTo>
                              <a:lnTo>
                                <a:pt x="1372516" y="248328"/>
                              </a:lnTo>
                              <a:lnTo>
                                <a:pt x="1368061" y="240082"/>
                              </a:lnTo>
                              <a:lnTo>
                                <a:pt x="1363287" y="231836"/>
                              </a:lnTo>
                              <a:lnTo>
                                <a:pt x="1358514" y="223591"/>
                              </a:lnTo>
                              <a:lnTo>
                                <a:pt x="1353104" y="215979"/>
                              </a:lnTo>
                              <a:lnTo>
                                <a:pt x="1348012" y="208050"/>
                              </a:lnTo>
                              <a:lnTo>
                                <a:pt x="1342284" y="200121"/>
                              </a:lnTo>
                              <a:lnTo>
                                <a:pt x="1336874" y="192827"/>
                              </a:lnTo>
                              <a:lnTo>
                                <a:pt x="1330827" y="185215"/>
                              </a:lnTo>
                              <a:lnTo>
                                <a:pt x="1325099" y="178238"/>
                              </a:lnTo>
                              <a:lnTo>
                                <a:pt x="1319053" y="171261"/>
                              </a:lnTo>
                              <a:lnTo>
                                <a:pt x="1312688" y="164284"/>
                              </a:lnTo>
                              <a:lnTo>
                                <a:pt x="1306323" y="157623"/>
                              </a:lnTo>
                              <a:lnTo>
                                <a:pt x="1299640" y="150963"/>
                              </a:lnTo>
                              <a:lnTo>
                                <a:pt x="1292957" y="144620"/>
                              </a:lnTo>
                              <a:lnTo>
                                <a:pt x="1286274" y="138277"/>
                              </a:lnTo>
                              <a:lnTo>
                                <a:pt x="1278955" y="132251"/>
                              </a:lnTo>
                              <a:lnTo>
                                <a:pt x="1271636" y="126225"/>
                              </a:lnTo>
                              <a:lnTo>
                                <a:pt x="1264635" y="120834"/>
                              </a:lnTo>
                              <a:lnTo>
                                <a:pt x="1257315" y="115125"/>
                              </a:lnTo>
                              <a:lnTo>
                                <a:pt x="1249996" y="110051"/>
                              </a:lnTo>
                              <a:lnTo>
                                <a:pt x="1242040" y="104659"/>
                              </a:lnTo>
                              <a:lnTo>
                                <a:pt x="1234402" y="99902"/>
                              </a:lnTo>
                              <a:lnTo>
                                <a:pt x="1241403" y="105611"/>
                              </a:lnTo>
                              <a:lnTo>
                                <a:pt x="1248086" y="111637"/>
                              </a:lnTo>
                              <a:lnTo>
                                <a:pt x="1255088" y="117663"/>
                              </a:lnTo>
                              <a:lnTo>
                                <a:pt x="1262089" y="124006"/>
                              </a:lnTo>
                              <a:lnTo>
                                <a:pt x="1268135" y="130666"/>
                              </a:lnTo>
                              <a:lnTo>
                                <a:pt x="1274818" y="137009"/>
                              </a:lnTo>
                              <a:lnTo>
                                <a:pt x="1280546" y="143986"/>
                              </a:lnTo>
                              <a:lnTo>
                                <a:pt x="1286911" y="150646"/>
                              </a:lnTo>
                              <a:lnTo>
                                <a:pt x="1292321" y="157623"/>
                              </a:lnTo>
                              <a:lnTo>
                                <a:pt x="1298367" y="164601"/>
                              </a:lnTo>
                              <a:lnTo>
                                <a:pt x="1303459" y="171895"/>
                              </a:lnTo>
                              <a:lnTo>
                                <a:pt x="1308869" y="179190"/>
                              </a:lnTo>
                              <a:lnTo>
                                <a:pt x="1313961" y="186484"/>
                              </a:lnTo>
                              <a:lnTo>
                                <a:pt x="1318734" y="194095"/>
                              </a:lnTo>
                              <a:lnTo>
                                <a:pt x="1323508" y="202024"/>
                              </a:lnTo>
                              <a:lnTo>
                                <a:pt x="1327963" y="209636"/>
                              </a:lnTo>
                              <a:lnTo>
                                <a:pt x="1332418" y="217565"/>
                              </a:lnTo>
                              <a:lnTo>
                                <a:pt x="1336237" y="225493"/>
                              </a:lnTo>
                              <a:lnTo>
                                <a:pt x="1340056" y="233422"/>
                              </a:lnTo>
                              <a:lnTo>
                                <a:pt x="1344193" y="241668"/>
                              </a:lnTo>
                              <a:lnTo>
                                <a:pt x="1347376" y="249914"/>
                              </a:lnTo>
                              <a:lnTo>
                                <a:pt x="1350558" y="257843"/>
                              </a:lnTo>
                              <a:lnTo>
                                <a:pt x="1356923" y="274969"/>
                              </a:lnTo>
                              <a:lnTo>
                                <a:pt x="1362333" y="291778"/>
                              </a:lnTo>
                              <a:lnTo>
                                <a:pt x="1366788" y="308904"/>
                              </a:lnTo>
                              <a:lnTo>
                                <a:pt x="1370925" y="326030"/>
                              </a:lnTo>
                              <a:lnTo>
                                <a:pt x="1374107" y="343790"/>
                              </a:lnTo>
                              <a:lnTo>
                                <a:pt x="1376653" y="360916"/>
                              </a:lnTo>
                              <a:lnTo>
                                <a:pt x="1378562" y="378677"/>
                              </a:lnTo>
                              <a:lnTo>
                                <a:pt x="1380472" y="396120"/>
                              </a:lnTo>
                              <a:lnTo>
                                <a:pt x="1381108" y="413880"/>
                              </a:lnTo>
                              <a:lnTo>
                                <a:pt x="1381427" y="431641"/>
                              </a:lnTo>
                              <a:lnTo>
                                <a:pt x="1381108" y="449401"/>
                              </a:lnTo>
                              <a:lnTo>
                                <a:pt x="1380472" y="466844"/>
                              </a:lnTo>
                              <a:lnTo>
                                <a:pt x="1378881" y="484605"/>
                              </a:lnTo>
                              <a:lnTo>
                                <a:pt x="1377290" y="502048"/>
                              </a:lnTo>
                              <a:lnTo>
                                <a:pt x="1375380" y="519491"/>
                              </a:lnTo>
                              <a:lnTo>
                                <a:pt x="1372516" y="536934"/>
                              </a:lnTo>
                              <a:lnTo>
                                <a:pt x="1369652" y="554378"/>
                              </a:lnTo>
                              <a:lnTo>
                                <a:pt x="1367106" y="564843"/>
                              </a:lnTo>
                              <a:lnTo>
                                <a:pt x="1364878" y="574675"/>
                              </a:lnTo>
                              <a:lnTo>
                                <a:pt x="1334646" y="547717"/>
                              </a:lnTo>
                              <a:lnTo>
                                <a:pt x="1168210" y="399609"/>
                              </a:lnTo>
                              <a:lnTo>
                                <a:pt x="1166618" y="387557"/>
                              </a:lnTo>
                              <a:lnTo>
                                <a:pt x="1166300" y="375188"/>
                              </a:lnTo>
                              <a:lnTo>
                                <a:pt x="1166618" y="369479"/>
                              </a:lnTo>
                              <a:lnTo>
                                <a:pt x="1166937" y="363136"/>
                              </a:lnTo>
                              <a:lnTo>
                                <a:pt x="1167573" y="357110"/>
                              </a:lnTo>
                              <a:lnTo>
                                <a:pt x="1168528" y="350767"/>
                              </a:lnTo>
                              <a:lnTo>
                                <a:pt x="1171074" y="330153"/>
                              </a:lnTo>
                              <a:lnTo>
                                <a:pt x="1173620" y="308269"/>
                              </a:lnTo>
                              <a:lnTo>
                                <a:pt x="1175847" y="285435"/>
                              </a:lnTo>
                              <a:lnTo>
                                <a:pt x="1177438" y="262283"/>
                              </a:lnTo>
                              <a:lnTo>
                                <a:pt x="1178393" y="238814"/>
                              </a:lnTo>
                              <a:lnTo>
                                <a:pt x="1178711" y="227079"/>
                              </a:lnTo>
                              <a:lnTo>
                                <a:pt x="1178711" y="215027"/>
                              </a:lnTo>
                              <a:lnTo>
                                <a:pt x="1178393" y="203293"/>
                              </a:lnTo>
                              <a:lnTo>
                                <a:pt x="1178075" y="191241"/>
                              </a:lnTo>
                              <a:lnTo>
                                <a:pt x="1177438" y="179507"/>
                              </a:lnTo>
                              <a:lnTo>
                                <a:pt x="1176484" y="167772"/>
                              </a:lnTo>
                              <a:lnTo>
                                <a:pt x="1175211" y="155720"/>
                              </a:lnTo>
                              <a:lnTo>
                                <a:pt x="1173938" y="144303"/>
                              </a:lnTo>
                              <a:lnTo>
                                <a:pt x="1172028" y="132568"/>
                              </a:lnTo>
                              <a:lnTo>
                                <a:pt x="1169801" y="121151"/>
                              </a:lnTo>
                              <a:lnTo>
                                <a:pt x="1167573" y="109734"/>
                              </a:lnTo>
                              <a:lnTo>
                                <a:pt x="1164391" y="98633"/>
                              </a:lnTo>
                              <a:lnTo>
                                <a:pt x="1161208" y="87533"/>
                              </a:lnTo>
                              <a:lnTo>
                                <a:pt x="1157708" y="76750"/>
                              </a:lnTo>
                              <a:lnTo>
                                <a:pt x="1153571" y="66284"/>
                              </a:lnTo>
                              <a:lnTo>
                                <a:pt x="1149115" y="55818"/>
                              </a:lnTo>
                              <a:lnTo>
                                <a:pt x="1144342" y="45670"/>
                              </a:lnTo>
                              <a:lnTo>
                                <a:pt x="1138932" y="35838"/>
                              </a:lnTo>
                              <a:lnTo>
                                <a:pt x="1133204" y="26641"/>
                              </a:lnTo>
                              <a:lnTo>
                                <a:pt x="1126839" y="17443"/>
                              </a:lnTo>
                              <a:lnTo>
                                <a:pt x="1119838" y="8563"/>
                              </a:lnTo>
                              <a:lnTo>
                                <a:pt x="1112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139.7pt;margin-top:252.7pt;height:35.9pt;width:40.8pt;z-index:-1737979904;v-text-anchor:middle;mso-width-relative:page;mso-height-relative:page;" fillcolor="#5B9BD5" filled="t" stroked="f" coordsize="2395538,2170112" o:gfxdata="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" path="m940433,595312l1643062,1217102,1643062,2170112,1433735,2170112,1159290,2170112,1159290,1557214,726341,1557214,726341,2170112,612307,2170112,242887,2170112,242887,1655658,242887,1217102,940433,595312xm942657,284162l1252855,559975,1441768,728510,1865630,1106523,1870393,1110966,1874520,1115727,1878013,1121123,1880553,1126519,1882775,1132232,1884680,1137627,1885633,1143658,1885950,1149053,1885633,1155084,1884680,1160797,1882775,1166510,1880553,1171906,1878013,1177619,1874520,1182697,1870393,1187775,1865630,1192219,1860550,1196345,1855153,1200153,1849438,1203010,1843405,1205549,1836738,1207453,1830705,1208723,1824038,1209358,1817688,1209675,1811020,1209358,1804670,1208723,1798320,1207453,1792288,1205549,1785938,1203010,1780223,1200153,1774825,1196345,1769745,1192219,942657,455553,116205,1192219,111125,1196345,105410,1200153,99695,1203010,93662,1205549,87630,1207136,80962,1208723,74930,1209358,68262,1209675,61277,1209358,55245,1208723,48577,1207136,42545,1205549,36195,1203010,30797,1200153,25082,1196345,20002,1192219,15240,1187775,11112,1182697,7937,1177619,5080,1171906,2540,1166510,1270,1160797,317,1155084,0,1149053,317,1143658,1270,1137627,2540,1131914,5080,1126201,7937,1121123,11112,1115727,15240,1110966,20002,1106523,942657,284162xm1910075,217487l1929430,217487,1948785,218121,1968140,219388,1986860,220973,2005898,222874,2024301,225726,2043022,228578,2061425,231747,2079193,235550,2097279,239669,2114413,243789,2131865,248542,2148364,252979,2164546,258049,2181046,263119,2196593,268189,2211506,273893,2226419,278963,2240697,284667,2267668,295758,2292734,306216,2315579,316673,2335886,326496,2353338,335686,2368251,343608,2379991,349946,2388557,355016,2395538,359136,2386971,360403,2378721,361988,2370154,363572,2361587,365791,2353020,368009,2345088,370544,2336521,373079,2328271,375614,2320656,379100,2312406,382269,2304157,385755,2296541,389557,2280677,397162,2265446,405718,2250533,415225,2235303,425049,2220708,435189,2206429,446280,2192468,457688,2178825,469730,2164863,482088,2151854,495081,2138845,508390,2126153,521699,2113779,535325,2101721,549268,2089664,563528,2078242,578105,2066819,592682,2055714,607259,2044926,621519,2034455,636413,2024301,650989,2014782,665566,1995745,694403,1977976,722289,1972582,730845,1966553,739084,1960525,747006,1954179,755245,1947833,762534,1940852,770139,1933872,777111,1926257,784082,1918642,790737,1911027,797075,1902777,803412,1894527,809116,1886277,815137,1877710,820524,1868826,825911,1859625,830665,1850740,835735,1841539,839854,1832020,843974,1822501,848410,1812665,851896,1803146,855065,1793310,858551,1783473,861403,1773320,863938,1763166,866156,1753013,868374,1742542,870276,1732706,871860,1722235,873128,1711764,874078,1701611,874712,1548674,738450,1558510,722923,1568664,707079,1578500,691234,1589288,676024,1605470,653841,1622287,631976,1630854,621202,1639738,610745,1648305,600604,1657507,590147,1667026,580007,1676545,569866,1686063,560043,1695582,550219,1705418,540396,1715572,531523,1726043,522016,1736514,513143,1746984,503954,1757772,495714,1768878,487158,1779983,478919,1791089,470680,1802194,463075,1813934,455470,1825674,448498,1838048,441210,1850106,434238,1862163,427901,1874537,421563,1887229,415859,1899921,409838,1912613,404451,1925622,399381,1938631,394627,1951958,390191,1965284,385755,1978928,382269,1992572,378783,2006215,375297,2019859,372445,2033820,369910,2047781,368009,2062059,366107,2076021,364206,2089981,362938,2104260,362305,2118538,361671,2132817,361354,2147095,361671,2133134,359770,2118538,358502,2104260,357235,2089981,356601,2075703,355967,2061425,355967,2046829,355967,2032234,356601,2017955,357552,2003677,358819,1989081,360403,1974803,362305,1960525,364523,1946246,367375,1931968,370227,1917373,373713,1903411,377515,1889450,381318,1875489,385755,1861528,390508,1847567,395578,1833924,400965,1820280,406669,1806953,412690,1793627,418711,1780618,425366,1766974,432020,1754282,438992,1741273,446280,1728898,453885,1716207,461808,1703832,469730,1691775,478286,1679717,486842,1667660,495398,1655920,504270,1644180,513460,1632758,522967,1621335,532473,1610230,542297,1599124,551804,1588336,561944,1577548,572084,1566760,582542,1556606,592999,1546136,603773,1535982,614547,1526146,625638,1514406,638631,1503301,651623,1492195,664932,1481407,678559,1406525,612012,1407160,604407,1408112,596802,1409381,589196,1410967,581274,1412554,573352,1415092,565430,1417313,557191,1420169,548952,1423025,540396,1426198,532157,1430322,523601,1434130,514728,1438572,505855,1443332,497299,1448408,488109,1453802,478919,1461100,467195,1469033,455787,1476648,444696,1484263,433921,1492195,423464,1500128,413641,1508060,403817,1516310,393994,1524877,384804,1533127,375614,1541376,367375,1549943,358819,1558828,350580,1567077,342975,1575962,335369,1584846,328081,1594047,321109,1602932,314455,1611816,308117,1621018,301779,1630219,296075,1639421,290054,1648622,284667,1657824,279280,1667343,274527,1676862,269457,1686381,265337,1695582,261218,1705101,256781,1714937,252979,1724456,249493,1734292,246007,1743494,242838,1753330,239986,1763166,237134,1773003,234599,1792675,230163,1812030,226360,1831702,222874,1851375,220656,1870730,219072,1890402,217804,1910075,217487xm1112837,0l1116656,634,1128112,2854,1146570,6660,1157708,9197,1170119,12369,1183485,16175,1198124,20298,1213399,25372,1229629,30763,1246495,37106,1263998,43767,1281501,51378,1299640,59307,1317780,68504,1336237,78653,1345148,84045,1354058,89436,1363287,95462,1372198,101171,1381108,107514,1389701,113540,1398293,120517,1406886,127177,1415160,134471,1423116,141449,1431390,149377,1439346,157306,1446665,165552,1454303,173798,1461304,182361,1468305,191241,1474988,200756,1481034,209953,1487399,219785,1492809,229616,1498537,240082,1503311,250865,1508084,261648,1512540,273066,1516358,284483,1519859,296218,1523041,308269,1525587,320955,1512540,333641,1499492,346645,1486763,360599,1474351,374554,1462259,389777,1450484,405000,1439027,420540,1427889,437032,1426616,424346,1424389,411343,1422479,398340,1420252,385654,1417706,373285,1414842,360599,1411341,348230,1408159,335544,1402112,317467,1396065,299706,1388746,281946,1384927,273700,1381108,265137,1376653,256574,1372516,248328,1368061,240082,1363287,231836,1358514,223591,1353104,215979,1348012,208050,1342284,200121,1336874,192827,1330827,185215,1325099,178238,1319053,171261,1312688,164284,1306323,157623,1299640,150963,1292957,144620,1286274,138277,1278955,132251,1271636,126225,1264635,120834,1257315,115125,1249996,110051,1242040,104659,1234402,99902,1241403,105611,1248086,111637,1255088,117663,1262089,124006,1268135,130666,1274818,137009,1280546,143986,1286911,150646,1292321,157623,1298367,164601,1303459,171895,1308869,179190,1313961,186484,1318734,194095,1323508,202024,1327963,209636,1332418,217565,1336237,225493,1340056,233422,1344193,241668,1347376,249914,1350558,257843,1356923,274969,1362333,291778,1366788,308904,1370925,326030,1374107,343790,1376653,360916,1378562,378677,1380472,396120,1381108,413880,1381427,431641,1381108,449401,1380472,466844,1378881,484605,1377290,502048,1375380,519491,1372516,536934,1369652,554378,1367106,564843,1364878,574675,1334646,547717,1168210,399609,1166618,387557,1166300,375188,1166618,369479,1166937,363136,1167573,357110,1168528,350767,1171074,330153,1173620,308269,1175847,285435,1177438,262283,1178393,238814,1178711,227079,1178711,215027,1178393,203293,1178075,191241,1177438,179507,1176484,167772,1175211,155720,1173938,144303,1172028,132568,1169801,121151,1167573,109734,1164391,98633,1161208,87533,1157708,76750,1153571,66284,1149115,55818,1144342,45670,1138932,35838,1133204,26641,1126839,17443,1119838,8563,1112837,0xe">
                <v:path o:connectlocs="157109,455930;311857,153056;407866,240276;404570,249545;394543,254080;383898,251346;18954,253613;7829,252746;549,245078;1716,235542;425712,46092;457352,51218;484667,59807;516649,74587;505394,78382;486795,87236;462636,106810;442321,130578;424065,156942;411574,168792;396269,177314;379180,182441;339305,148553;358522,123987;375611,107808;394897,94227;416516,83908;439919,77716;464421,75985;439576,74920;414731,78515;390847,86704;368542,98687;348296,113933;330108,131443;304852,123787;309381,110006;319402,93428;333402,77183;348639,64733;364767,55746;381376,49820;413153,45692;259156,4264;289030,16524;304312,26719;317597,40178;327165,57369;318905,78691;307203,81024;299562,57503;291577,43710;281114,31716;268655,21988;276984,30250;286277,42444;293505,57769;298736,86954;296258,116472;252410,76293;254957,47708;253512,27851;247523,9595" o:connectangles="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6368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3267710</wp:posOffset>
                </wp:positionV>
                <wp:extent cx="417830" cy="384810"/>
                <wp:effectExtent l="0" t="0" r="1270" b="15240"/>
                <wp:wrapNone/>
                <wp:docPr id="56" name="房子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16075" y="4182110"/>
                          <a:ext cx="417830" cy="384810"/>
                        </a:xfrm>
                        <a:custGeom>
                          <a:avLst/>
                          <a:gdLst>
                            <a:gd name="T0" fmla="*/ 872946 w 11917986"/>
                            <a:gd name="T1" fmla="*/ 339013 h 12292012"/>
                            <a:gd name="T2" fmla="*/ 1549791 w 11917986"/>
                            <a:gd name="T3" fmla="*/ 1087299 h 12292012"/>
                            <a:gd name="T4" fmla="*/ 1576711 w 11917986"/>
                            <a:gd name="T5" fmla="*/ 1194511 h 12292012"/>
                            <a:gd name="T6" fmla="*/ 1576711 w 11917986"/>
                            <a:gd name="T7" fmla="*/ 1729472 h 12292012"/>
                            <a:gd name="T8" fmla="*/ 1522871 w 11917986"/>
                            <a:gd name="T9" fmla="*/ 1800397 h 12292012"/>
                            <a:gd name="T10" fmla="*/ 1006447 w 11917986"/>
                            <a:gd name="T11" fmla="*/ 1800397 h 12292012"/>
                            <a:gd name="T12" fmla="*/ 1006447 w 11917986"/>
                            <a:gd name="T13" fmla="*/ 1319317 h 12292012"/>
                            <a:gd name="T14" fmla="*/ 721864 w 11917986"/>
                            <a:gd name="T15" fmla="*/ 1319317 h 12292012"/>
                            <a:gd name="T16" fmla="*/ 721864 w 11917986"/>
                            <a:gd name="T17" fmla="*/ 1800397 h 12292012"/>
                            <a:gd name="T18" fmla="*/ 204891 w 11917986"/>
                            <a:gd name="T19" fmla="*/ 1800397 h 12292012"/>
                            <a:gd name="T20" fmla="*/ 151600 w 11917986"/>
                            <a:gd name="T21" fmla="*/ 1729472 h 12292012"/>
                            <a:gd name="T22" fmla="*/ 151600 w 11917986"/>
                            <a:gd name="T23" fmla="*/ 1194511 h 12292012"/>
                            <a:gd name="T24" fmla="*/ 196101 w 11917986"/>
                            <a:gd name="T25" fmla="*/ 1087299 h 12292012"/>
                            <a:gd name="T26" fmla="*/ 872946 w 11917986"/>
                            <a:gd name="T27" fmla="*/ 339013 h 12292012"/>
                            <a:gd name="T28" fmla="*/ 1353567 w 11917986"/>
                            <a:gd name="T29" fmla="*/ 196246 h 12292012"/>
                            <a:gd name="T30" fmla="*/ 1532224 w 11917986"/>
                            <a:gd name="T31" fmla="*/ 196246 h 12292012"/>
                            <a:gd name="T32" fmla="*/ 1585546 w 11917986"/>
                            <a:gd name="T33" fmla="*/ 249568 h 12292012"/>
                            <a:gd name="T34" fmla="*/ 1585546 w 11917986"/>
                            <a:gd name="T35" fmla="*/ 677794 h 12292012"/>
                            <a:gd name="T36" fmla="*/ 1300245 w 11917986"/>
                            <a:gd name="T37" fmla="*/ 339171 h 12292012"/>
                            <a:gd name="T38" fmla="*/ 1300245 w 11917986"/>
                            <a:gd name="T39" fmla="*/ 249568 h 12292012"/>
                            <a:gd name="T40" fmla="*/ 1353567 w 11917986"/>
                            <a:gd name="T41" fmla="*/ 196246 h 12292012"/>
                            <a:gd name="T42" fmla="*/ 872917 w 11917986"/>
                            <a:gd name="T43" fmla="*/ 0 h 12292012"/>
                            <a:gd name="T44" fmla="*/ 939940 w 11917986"/>
                            <a:gd name="T45" fmla="*/ 30233 h 12292012"/>
                            <a:gd name="T46" fmla="*/ 1723338 w 11917986"/>
                            <a:gd name="T47" fmla="*/ 921827 h 12292012"/>
                            <a:gd name="T48" fmla="*/ 1715647 w 11917986"/>
                            <a:gd name="T49" fmla="*/ 1047156 h 12292012"/>
                            <a:gd name="T50" fmla="*/ 1656864 w 11917986"/>
                            <a:gd name="T51" fmla="*/ 1069693 h 12292012"/>
                            <a:gd name="T52" fmla="*/ 1589842 w 11917986"/>
                            <a:gd name="T53" fmla="*/ 1039460 h 12292012"/>
                            <a:gd name="T54" fmla="*/ 872917 w 11917986"/>
                            <a:gd name="T55" fmla="*/ 224273 h 12292012"/>
                            <a:gd name="T56" fmla="*/ 155993 w 11917986"/>
                            <a:gd name="T57" fmla="*/ 1039460 h 12292012"/>
                            <a:gd name="T58" fmla="*/ 30188 w 11917986"/>
                            <a:gd name="T59" fmla="*/ 1047156 h 12292012"/>
                            <a:gd name="T60" fmla="*/ 22497 w 11917986"/>
                            <a:gd name="T61" fmla="*/ 921827 h 12292012"/>
                            <a:gd name="T62" fmla="*/ 805894 w 11917986"/>
                            <a:gd name="T63" fmla="*/ 30233 h 12292012"/>
                            <a:gd name="T64" fmla="*/ 872917 w 11917986"/>
                            <a:gd name="T65" fmla="*/ 0 h 1229201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11917986" h="12292012">
                              <a:moveTo>
                                <a:pt x="5959945" y="2314575"/>
                              </a:moveTo>
                              <a:cubicBezTo>
                                <a:pt x="5959945" y="2314575"/>
                                <a:pt x="5959945" y="2314575"/>
                                <a:pt x="10581031" y="7423414"/>
                              </a:cubicBezTo>
                              <a:cubicBezTo>
                                <a:pt x="10764825" y="7667406"/>
                                <a:pt x="10764825" y="7888878"/>
                                <a:pt x="10764825" y="8155392"/>
                              </a:cubicBezTo>
                              <a:cubicBezTo>
                                <a:pt x="10764825" y="8155392"/>
                                <a:pt x="10764825" y="8155392"/>
                                <a:pt x="10764825" y="11807780"/>
                              </a:cubicBezTo>
                              <a:cubicBezTo>
                                <a:pt x="10764825" y="12074296"/>
                                <a:pt x="10599785" y="12292012"/>
                                <a:pt x="10397237" y="12292012"/>
                              </a:cubicBezTo>
                              <a:cubicBezTo>
                                <a:pt x="10397237" y="12292012"/>
                                <a:pt x="10397237" y="12292012"/>
                                <a:pt x="6871409" y="12292012"/>
                              </a:cubicBezTo>
                              <a:cubicBezTo>
                                <a:pt x="6871409" y="12292012"/>
                                <a:pt x="6871409" y="12292012"/>
                                <a:pt x="6871409" y="9007492"/>
                              </a:cubicBezTo>
                              <a:cubicBezTo>
                                <a:pt x="6871409" y="9007492"/>
                                <a:pt x="6871409" y="9007492"/>
                                <a:pt x="4928451" y="9007492"/>
                              </a:cubicBezTo>
                              <a:cubicBezTo>
                                <a:pt x="4928451" y="9007492"/>
                                <a:pt x="4928451" y="9007492"/>
                                <a:pt x="4928451" y="12292012"/>
                              </a:cubicBezTo>
                              <a:cubicBezTo>
                                <a:pt x="4928451" y="12292012"/>
                                <a:pt x="4928451" y="12292012"/>
                                <a:pt x="1398872" y="12292012"/>
                              </a:cubicBezTo>
                              <a:cubicBezTo>
                                <a:pt x="1196324" y="12292012"/>
                                <a:pt x="1035036" y="12074296"/>
                                <a:pt x="1035036" y="11807780"/>
                              </a:cubicBezTo>
                              <a:cubicBezTo>
                                <a:pt x="1035036" y="11807780"/>
                                <a:pt x="1035036" y="11807780"/>
                                <a:pt x="1035036" y="8155392"/>
                              </a:cubicBezTo>
                              <a:cubicBezTo>
                                <a:pt x="1035036" y="7888878"/>
                                <a:pt x="1155064" y="7667406"/>
                                <a:pt x="1338857" y="7423414"/>
                              </a:cubicBezTo>
                              <a:cubicBezTo>
                                <a:pt x="1338857" y="7423414"/>
                                <a:pt x="1338857" y="7423414"/>
                                <a:pt x="5959945" y="2314575"/>
                              </a:cubicBezTo>
                              <a:close/>
                              <a:moveTo>
                                <a:pt x="9241337" y="1339850"/>
                              </a:moveTo>
                              <a:cubicBezTo>
                                <a:pt x="10461097" y="1339850"/>
                                <a:pt x="10461097" y="1339850"/>
                                <a:pt x="10461097" y="1339850"/>
                              </a:cubicBezTo>
                              <a:cubicBezTo>
                                <a:pt x="10660013" y="1339850"/>
                                <a:pt x="10825149" y="1504986"/>
                                <a:pt x="10825149" y="1703900"/>
                              </a:cubicBezTo>
                              <a:cubicBezTo>
                                <a:pt x="10825149" y="4627564"/>
                                <a:pt x="10825149" y="4627564"/>
                                <a:pt x="10825149" y="4627564"/>
                              </a:cubicBezTo>
                              <a:lnTo>
                                <a:pt x="8877285" y="2315655"/>
                              </a:lnTo>
                              <a:cubicBezTo>
                                <a:pt x="8877285" y="1703900"/>
                                <a:pt x="8877285" y="1703900"/>
                                <a:pt x="8877285" y="1703900"/>
                              </a:cubicBezTo>
                              <a:cubicBezTo>
                                <a:pt x="8877285" y="1504986"/>
                                <a:pt x="9042423" y="1339850"/>
                                <a:pt x="9241337" y="1339850"/>
                              </a:cubicBezTo>
                              <a:close/>
                              <a:moveTo>
                                <a:pt x="5959749" y="0"/>
                              </a:moveTo>
                              <a:cubicBezTo>
                                <a:pt x="6136033" y="0"/>
                                <a:pt x="6301067" y="75059"/>
                                <a:pt x="6417339" y="206411"/>
                              </a:cubicBezTo>
                              <a:cubicBezTo>
                                <a:pt x="11765905" y="6293672"/>
                                <a:pt x="11765905" y="6293672"/>
                                <a:pt x="11765905" y="6293672"/>
                              </a:cubicBezTo>
                              <a:cubicBezTo>
                                <a:pt x="11987197" y="6545118"/>
                                <a:pt x="11964693" y="6927916"/>
                                <a:pt x="11713393" y="7149340"/>
                              </a:cubicBezTo>
                              <a:cubicBezTo>
                                <a:pt x="11597121" y="7250668"/>
                                <a:pt x="11454593" y="7303210"/>
                                <a:pt x="11312065" y="7303210"/>
                              </a:cubicBezTo>
                              <a:cubicBezTo>
                                <a:pt x="11143281" y="7303210"/>
                                <a:pt x="10974497" y="7231904"/>
                                <a:pt x="10854473" y="7096800"/>
                              </a:cubicBezTo>
                              <a:cubicBezTo>
                                <a:pt x="5959749" y="1531197"/>
                                <a:pt x="5959749" y="1531197"/>
                                <a:pt x="5959749" y="1531197"/>
                              </a:cubicBezTo>
                              <a:cubicBezTo>
                                <a:pt x="1065024" y="7096800"/>
                                <a:pt x="1065024" y="7096800"/>
                                <a:pt x="1065024" y="7096800"/>
                              </a:cubicBezTo>
                              <a:cubicBezTo>
                                <a:pt x="843730" y="7348246"/>
                                <a:pt x="461154" y="7370764"/>
                                <a:pt x="206103" y="7149340"/>
                              </a:cubicBezTo>
                              <a:cubicBezTo>
                                <a:pt x="-45197" y="6927916"/>
                                <a:pt x="-71452" y="6545118"/>
                                <a:pt x="153593" y="6293672"/>
                              </a:cubicBezTo>
                              <a:cubicBezTo>
                                <a:pt x="5502157" y="206411"/>
                                <a:pt x="5502157" y="206411"/>
                                <a:pt x="5502157" y="206411"/>
                              </a:cubicBezTo>
                              <a:cubicBezTo>
                                <a:pt x="5618431" y="75059"/>
                                <a:pt x="5783463" y="0"/>
                                <a:pt x="5959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房子" o:spid="_x0000_s1026" o:spt="100" style="position:absolute;left:0pt;margin-left:37.25pt;margin-top:257.3pt;height:30.3pt;width:32.9pt;z-index:-1737980928;v-text-anchor:middle-center;mso-width-relative:page;mso-height-relative:page;" fillcolor="#5B9BD5" filled="t" stroked="f" coordsize="11917986,12292012" o:gfxdata="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" path="m5959945,2314575c5959945,2314575,5959945,2314575,10581031,7423414c10764825,7667406,10764825,7888878,10764825,8155392c10764825,8155392,10764825,8155392,10764825,11807780c10764825,12074296,10599785,12292012,10397237,12292012c10397237,12292012,10397237,12292012,6871409,12292012c6871409,12292012,6871409,12292012,6871409,9007492c6871409,9007492,6871409,9007492,4928451,9007492c4928451,9007492,4928451,9007492,4928451,12292012c4928451,12292012,4928451,12292012,1398872,12292012c1196324,12292012,1035036,12074296,1035036,11807780c1035036,11807780,1035036,11807780,1035036,8155392c1035036,7888878,1155064,7667406,1338857,7423414c1338857,7423414,1338857,7423414,5959945,2314575xm9241337,1339850c10461097,1339850,10461097,1339850,10461097,1339850c10660013,1339850,10825149,1504986,10825149,1703900c10825149,4627564,10825149,4627564,10825149,4627564l8877285,2315655c8877285,1703900,8877285,1703900,8877285,1703900c8877285,1504986,9042423,1339850,9241337,1339850xm5959749,0c6136033,0,6301067,75059,6417339,206411c11765905,6293672,11765905,6293672,11765905,6293672c11987197,6545118,11964693,6927916,11713393,7149340c11597121,7250668,11454593,7303210,11312065,7303210c11143281,7303210,10974497,7231904,10854473,7096800c5959749,1531197,5959749,1531197,5959749,1531197c1065024,7096800,1065024,7096800,1065024,7096800c843730,7348246,461154,7370764,206103,7149340c-45197,6927916,-71452,6545118,153593,6293672c5502157,206411,5502157,206411,5502157,206411c5618431,75059,5783463,0,5959749,0xe">
                <v:path o:connectlocs="30604,10613;54333,34038;55277,37394;55277,54142;53389,56362;35284,56362;35284,41302;25307,41302;25307,56362;7183,56362;5314,54142;5314,37394;6875,34038;30604,10613;47454,6143;53717,6143;55587,7812;55587,21218;45584,10617;45584,7812;47454,6143;30603,0;32953,946;60418,28858;60148,32781;58087,33487;55737,32541;30603,7021;5468,32541;1058,32781;788,28858;28253,946;30603,0" o:connectangles="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534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2302510</wp:posOffset>
                </wp:positionV>
                <wp:extent cx="248285" cy="400685"/>
                <wp:effectExtent l="0" t="0" r="18415" b="18415"/>
                <wp:wrapNone/>
                <wp:docPr id="55" name="手机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4318000" y="3216910"/>
                          <a:ext cx="248285" cy="400685"/>
                        </a:xfrm>
                        <a:custGeom>
                          <a:avLst/>
                          <a:gdLst>
                            <a:gd name="T0" fmla="*/ 2147483646 w 4113"/>
                            <a:gd name="T1" fmla="*/ 85372087 h 6240"/>
                            <a:gd name="T2" fmla="*/ 2147483646 w 4113"/>
                            <a:gd name="T3" fmla="*/ 967426774 h 6240"/>
                            <a:gd name="T4" fmla="*/ 2147483646 w 4113"/>
                            <a:gd name="T5" fmla="*/ 2147483646 h 6240"/>
                            <a:gd name="T6" fmla="*/ 2147483646 w 4113"/>
                            <a:gd name="T7" fmla="*/ 2147483646 h 6240"/>
                            <a:gd name="T8" fmla="*/ 2147483646 w 4113"/>
                            <a:gd name="T9" fmla="*/ 2147483646 h 6240"/>
                            <a:gd name="T10" fmla="*/ 2147483646 w 4113"/>
                            <a:gd name="T11" fmla="*/ 2147483646 h 6240"/>
                            <a:gd name="T12" fmla="*/ 2147483646 w 4113"/>
                            <a:gd name="T13" fmla="*/ 2147483646 h 6240"/>
                            <a:gd name="T14" fmla="*/ 2147483646 w 4113"/>
                            <a:gd name="T15" fmla="*/ 2147483646 h 6240"/>
                            <a:gd name="T16" fmla="*/ 2147483646 w 4113"/>
                            <a:gd name="T17" fmla="*/ 2147483646 h 6240"/>
                            <a:gd name="T18" fmla="*/ 2147483646 w 4113"/>
                            <a:gd name="T19" fmla="*/ 2147483646 h 6240"/>
                            <a:gd name="T20" fmla="*/ 2147483646 w 4113"/>
                            <a:gd name="T21" fmla="*/ 2147483646 h 6240"/>
                            <a:gd name="T22" fmla="*/ 2147483646 w 4113"/>
                            <a:gd name="T23" fmla="*/ 2147483646 h 6240"/>
                            <a:gd name="T24" fmla="*/ 2147483646 w 4113"/>
                            <a:gd name="T25" fmla="*/ 2147483646 h 6240"/>
                            <a:gd name="T26" fmla="*/ 2147483646 w 4113"/>
                            <a:gd name="T27" fmla="*/ 2147483646 h 6240"/>
                            <a:gd name="T28" fmla="*/ 2147483646 w 4113"/>
                            <a:gd name="T29" fmla="*/ 2147483646 h 6240"/>
                            <a:gd name="T30" fmla="*/ 2147483646 w 4113"/>
                            <a:gd name="T31" fmla="*/ 2147483646 h 6240"/>
                            <a:gd name="T32" fmla="*/ 2147483646 w 4113"/>
                            <a:gd name="T33" fmla="*/ 2147483646 h 6240"/>
                            <a:gd name="T34" fmla="*/ 2147483646 w 4113"/>
                            <a:gd name="T35" fmla="*/ 2147483646 h 6240"/>
                            <a:gd name="T36" fmla="*/ 1256100170 w 4113"/>
                            <a:gd name="T37" fmla="*/ 2147483646 h 6240"/>
                            <a:gd name="T38" fmla="*/ 171286262 w 4113"/>
                            <a:gd name="T39" fmla="*/ 2147483646 h 6240"/>
                            <a:gd name="T40" fmla="*/ 0 w 4113"/>
                            <a:gd name="T41" fmla="*/ 2147483646 h 6240"/>
                            <a:gd name="T42" fmla="*/ 485358151 w 4113"/>
                            <a:gd name="T43" fmla="*/ 2147483646 h 6240"/>
                            <a:gd name="T44" fmla="*/ 1912744888 w 4113"/>
                            <a:gd name="T45" fmla="*/ 2147483646 h 6240"/>
                            <a:gd name="T46" fmla="*/ 2147483646 w 4113"/>
                            <a:gd name="T47" fmla="*/ 2147483646 h 6240"/>
                            <a:gd name="T48" fmla="*/ 2147483646 w 4113"/>
                            <a:gd name="T49" fmla="*/ 2147483646 h 6240"/>
                            <a:gd name="T50" fmla="*/ 2147483646 w 4113"/>
                            <a:gd name="T51" fmla="*/ 967426774 h 6240"/>
                            <a:gd name="T52" fmla="*/ 2147483646 w 4113"/>
                            <a:gd name="T53" fmla="*/ 85372087 h 6240"/>
                            <a:gd name="T54" fmla="*/ 2147483646 w 4113"/>
                            <a:gd name="T55" fmla="*/ 2147483646 h 6240"/>
                            <a:gd name="T56" fmla="*/ 2147483646 w 4113"/>
                            <a:gd name="T57" fmla="*/ 2147483646 h 6240"/>
                            <a:gd name="T58" fmla="*/ 2147483646 w 4113"/>
                            <a:gd name="T59" fmla="*/ 2147483646 h 6240"/>
                            <a:gd name="T60" fmla="*/ 2147483646 w 4113"/>
                            <a:gd name="T61" fmla="*/ 2147483646 h 6240"/>
                            <a:gd name="T62" fmla="*/ 2147483646 w 4113"/>
                            <a:gd name="T63" fmla="*/ 2147483646 h 6240"/>
                            <a:gd name="T64" fmla="*/ 2147483646 w 4113"/>
                            <a:gd name="T65" fmla="*/ 2147483646 h 6240"/>
                            <a:gd name="T66" fmla="*/ 2147483646 w 4113"/>
                            <a:gd name="T67" fmla="*/ 2147483646 h 6240"/>
                            <a:gd name="T68" fmla="*/ 2147483646 w 4113"/>
                            <a:gd name="T69" fmla="*/ 2147483646 h 6240"/>
                            <a:gd name="T70" fmla="*/ 2147483646 w 4113"/>
                            <a:gd name="T71" fmla="*/ 2147483646 h 6240"/>
                            <a:gd name="T72" fmla="*/ 2147483646 w 4113"/>
                            <a:gd name="T73" fmla="*/ 2147483646 h 6240"/>
                            <a:gd name="T74" fmla="*/ 2147483646 w 4113"/>
                            <a:gd name="T75" fmla="*/ 2147483646 h 6240"/>
                            <a:gd name="T76" fmla="*/ 2147483646 w 4113"/>
                            <a:gd name="T77" fmla="*/ 2147483646 h 6240"/>
                            <a:gd name="T78" fmla="*/ 2147483646 w 4113"/>
                            <a:gd name="T79" fmla="*/ 2147483646 h 6240"/>
                            <a:gd name="T80" fmla="*/ 2147483646 w 4113"/>
                            <a:gd name="T81" fmla="*/ 2147483646 h 6240"/>
                            <a:gd name="T82" fmla="*/ 2147483646 w 4113"/>
                            <a:gd name="T83" fmla="*/ 2147483646 h 6240"/>
                            <a:gd name="T84" fmla="*/ 2147483646 w 4113"/>
                            <a:gd name="T85" fmla="*/ 2147483646 h 6240"/>
                            <a:gd name="T86" fmla="*/ 2147483646 w 4113"/>
                            <a:gd name="T87" fmla="*/ 2147483646 h 6240"/>
                            <a:gd name="T88" fmla="*/ 2147483646 w 4113"/>
                            <a:gd name="T89" fmla="*/ 2147483646 h 6240"/>
                            <a:gd name="T90" fmla="*/ 2147483646 w 4113"/>
                            <a:gd name="T91" fmla="*/ 2147483646 h 6240"/>
                            <a:gd name="T92" fmla="*/ 2147483646 w 4113"/>
                            <a:gd name="T93" fmla="*/ 2147483646 h 6240"/>
                            <a:gd name="T94" fmla="*/ 2147483646 w 4113"/>
                            <a:gd name="T95" fmla="*/ 2147483646 h 6240"/>
                            <a:gd name="T96" fmla="*/ 2147483646 w 4113"/>
                            <a:gd name="T97" fmla="*/ 2147483646 h 6240"/>
                            <a:gd name="T98" fmla="*/ 2147483646 w 4113"/>
                            <a:gd name="T99" fmla="*/ 2147483646 h 6240"/>
                            <a:gd name="T100" fmla="*/ 2147483646 w 4113"/>
                            <a:gd name="T101" fmla="*/ 2147483646 h 6240"/>
                            <a:gd name="T102" fmla="*/ 2147483646 w 4113"/>
                            <a:gd name="T103" fmla="*/ 2147483646 h 6240"/>
                            <a:gd name="T104" fmla="*/ 2147483646 w 4113"/>
                            <a:gd name="T105" fmla="*/ 2147483646 h 6240"/>
                            <a:gd name="T106" fmla="*/ 2147483646 w 4113"/>
                            <a:gd name="T107" fmla="*/ 2147483646 h 6240"/>
                            <a:gd name="T108" fmla="*/ 2147483646 w 4113"/>
                            <a:gd name="T109" fmla="*/ 2147483646 h 6240"/>
                            <a:gd name="T110" fmla="*/ 2147483646 w 4113"/>
                            <a:gd name="T111" fmla="*/ 2147483646 h 6240"/>
                            <a:gd name="T112" fmla="*/ 2147483646 w 4113"/>
                            <a:gd name="T113" fmla="*/ 2147483646 h 6240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</a:gdLst>
                          <a:ahLst/>
                          <a:cxnLst>
                            <a:cxn ang="T114">
                              <a:pos x="T0" y="T1"/>
                            </a:cxn>
                            <a:cxn ang="T115">
                              <a:pos x="T2" y="T3"/>
                            </a:cxn>
                            <a:cxn ang="T116">
                              <a:pos x="T4" y="T5"/>
                            </a:cxn>
                            <a:cxn ang="T117">
                              <a:pos x="T6" y="T7"/>
                            </a:cxn>
                            <a:cxn ang="T118">
                              <a:pos x="T8" y="T9"/>
                            </a:cxn>
                            <a:cxn ang="T119">
                              <a:pos x="T10" y="T11"/>
                            </a:cxn>
                            <a:cxn ang="T120">
                              <a:pos x="T12" y="T13"/>
                            </a:cxn>
                            <a:cxn ang="T121">
                              <a:pos x="T14" y="T15"/>
                            </a:cxn>
                            <a:cxn ang="T122">
                              <a:pos x="T16" y="T17"/>
                            </a:cxn>
                            <a:cxn ang="T123">
                              <a:pos x="T18" y="T19"/>
                            </a:cxn>
                            <a:cxn ang="T124">
                              <a:pos x="T20" y="T21"/>
                            </a:cxn>
                            <a:cxn ang="T125">
                              <a:pos x="T22" y="T23"/>
                            </a:cxn>
                            <a:cxn ang="T126">
                              <a:pos x="T24" y="T25"/>
                            </a:cxn>
                            <a:cxn ang="T127">
                              <a:pos x="T26" y="T27"/>
                            </a:cxn>
                            <a:cxn ang="T128">
                              <a:pos x="T28" y="T29"/>
                            </a:cxn>
                            <a:cxn ang="T129">
                              <a:pos x="T30" y="T31"/>
                            </a:cxn>
                            <a:cxn ang="T130">
                              <a:pos x="T32" y="T33"/>
                            </a:cxn>
                            <a:cxn ang="T131">
                              <a:pos x="T34" y="T35"/>
                            </a:cxn>
                            <a:cxn ang="T132">
                              <a:pos x="T36" y="T37"/>
                            </a:cxn>
                            <a:cxn ang="T133">
                              <a:pos x="T38" y="T39"/>
                            </a:cxn>
                            <a:cxn ang="T134">
                              <a:pos x="T40" y="T41"/>
                            </a:cxn>
                            <a:cxn ang="T135">
                              <a:pos x="T42" y="T43"/>
                            </a:cxn>
                            <a:cxn ang="T136">
                              <a:pos x="T44" y="T45"/>
                            </a:cxn>
                            <a:cxn ang="T137">
                              <a:pos x="T46" y="T47"/>
                            </a:cxn>
                            <a:cxn ang="T138">
                              <a:pos x="T48" y="T49"/>
                            </a:cxn>
                            <a:cxn ang="T139">
                              <a:pos x="T50" y="T51"/>
                            </a:cxn>
                            <a:cxn ang="T140">
                              <a:pos x="T52" y="T53"/>
                            </a:cxn>
                            <a:cxn ang="T141">
                              <a:pos x="T54" y="T55"/>
                            </a:cxn>
                            <a:cxn ang="T142">
                              <a:pos x="T56" y="T57"/>
                            </a:cxn>
                            <a:cxn ang="T143">
                              <a:pos x="T58" y="T59"/>
                            </a:cxn>
                            <a:cxn ang="T144">
                              <a:pos x="T60" y="T61"/>
                            </a:cxn>
                            <a:cxn ang="T145">
                              <a:pos x="T62" y="T63"/>
                            </a:cxn>
                            <a:cxn ang="T146">
                              <a:pos x="T64" y="T65"/>
                            </a:cxn>
                            <a:cxn ang="T147">
                              <a:pos x="T66" y="T67"/>
                            </a:cxn>
                            <a:cxn ang="T148">
                              <a:pos x="T68" y="T69"/>
                            </a:cxn>
                            <a:cxn ang="T149">
                              <a:pos x="T70" y="T71"/>
                            </a:cxn>
                            <a:cxn ang="T150">
                              <a:pos x="T72" y="T73"/>
                            </a:cxn>
                            <a:cxn ang="T151">
                              <a:pos x="T74" y="T75"/>
                            </a:cxn>
                            <a:cxn ang="T152">
                              <a:pos x="T76" y="T77"/>
                            </a:cxn>
                            <a:cxn ang="T153">
                              <a:pos x="T78" y="T79"/>
                            </a:cxn>
                            <a:cxn ang="T154">
                              <a:pos x="T80" y="T81"/>
                            </a:cxn>
                            <a:cxn ang="T155">
                              <a:pos x="T82" y="T83"/>
                            </a:cxn>
                            <a:cxn ang="T156">
                              <a:pos x="T84" y="T85"/>
                            </a:cxn>
                            <a:cxn ang="T157">
                              <a:pos x="T86" y="T87"/>
                            </a:cxn>
                            <a:cxn ang="T158">
                              <a:pos x="T88" y="T89"/>
                            </a:cxn>
                            <a:cxn ang="T159">
                              <a:pos x="T90" y="T91"/>
                            </a:cxn>
                            <a:cxn ang="T160">
                              <a:pos x="T92" y="T93"/>
                            </a:cxn>
                            <a:cxn ang="T161">
                              <a:pos x="T94" y="T95"/>
                            </a:cxn>
                            <a:cxn ang="T162">
                              <a:pos x="T96" y="T97"/>
                            </a:cxn>
                            <a:cxn ang="T163">
                              <a:pos x="T98" y="T99"/>
                            </a:cxn>
                            <a:cxn ang="T164">
                              <a:pos x="T100" y="T101"/>
                            </a:cxn>
                            <a:cxn ang="T165">
                              <a:pos x="T102" y="T103"/>
                            </a:cxn>
                            <a:cxn ang="T166">
                              <a:pos x="T104" y="T105"/>
                            </a:cxn>
                            <a:cxn ang="T167">
                              <a:pos x="T106" y="T107"/>
                            </a:cxn>
                            <a:cxn ang="T168">
                              <a:pos x="T108" y="T109"/>
                            </a:cxn>
                            <a:cxn ang="T169">
                              <a:pos x="T110" y="T111"/>
                            </a:cxn>
                            <a:cxn ang="T170">
                              <a:pos x="T112" y="T113"/>
                            </a:cxn>
                          </a:cxnLst>
                          <a:rect l="0" t="0" r="r" b="b"/>
                          <a:pathLst>
                            <a:path w="4113" h="6240">
                              <a:moveTo>
                                <a:pt x="552" y="0"/>
                              </a:moveTo>
                              <a:lnTo>
                                <a:pt x="3561" y="0"/>
                              </a:lnTo>
                              <a:lnTo>
                                <a:pt x="3589" y="1"/>
                              </a:lnTo>
                              <a:lnTo>
                                <a:pt x="3617" y="3"/>
                              </a:lnTo>
                              <a:lnTo>
                                <a:pt x="3645" y="7"/>
                              </a:lnTo>
                              <a:lnTo>
                                <a:pt x="3672" y="12"/>
                              </a:lnTo>
                              <a:lnTo>
                                <a:pt x="3698" y="17"/>
                              </a:lnTo>
                              <a:lnTo>
                                <a:pt x="3725" y="25"/>
                              </a:lnTo>
                              <a:lnTo>
                                <a:pt x="3751" y="34"/>
                              </a:lnTo>
                              <a:lnTo>
                                <a:pt x="3775" y="44"/>
                              </a:lnTo>
                              <a:lnTo>
                                <a:pt x="3799" y="55"/>
                              </a:lnTo>
                              <a:lnTo>
                                <a:pt x="3824" y="67"/>
                              </a:lnTo>
                              <a:lnTo>
                                <a:pt x="3847" y="80"/>
                              </a:lnTo>
                              <a:lnTo>
                                <a:pt x="3869" y="95"/>
                              </a:lnTo>
                              <a:lnTo>
                                <a:pt x="3891" y="110"/>
                              </a:lnTo>
                              <a:lnTo>
                                <a:pt x="3912" y="127"/>
                              </a:lnTo>
                              <a:lnTo>
                                <a:pt x="3932" y="144"/>
                              </a:lnTo>
                              <a:lnTo>
                                <a:pt x="3950" y="163"/>
                              </a:lnTo>
                              <a:lnTo>
                                <a:pt x="3969" y="182"/>
                              </a:lnTo>
                              <a:lnTo>
                                <a:pt x="3986" y="202"/>
                              </a:lnTo>
                              <a:lnTo>
                                <a:pt x="4002" y="223"/>
                              </a:lnTo>
                              <a:lnTo>
                                <a:pt x="4019" y="245"/>
                              </a:lnTo>
                              <a:lnTo>
                                <a:pt x="4033" y="267"/>
                              </a:lnTo>
                              <a:lnTo>
                                <a:pt x="4047" y="290"/>
                              </a:lnTo>
                              <a:lnTo>
                                <a:pt x="4058" y="313"/>
                              </a:lnTo>
                              <a:lnTo>
                                <a:pt x="4070" y="338"/>
                              </a:lnTo>
                              <a:lnTo>
                                <a:pt x="4079" y="363"/>
                              </a:lnTo>
                              <a:lnTo>
                                <a:pt x="4088" y="389"/>
                              </a:lnTo>
                              <a:lnTo>
                                <a:pt x="4095" y="414"/>
                              </a:lnTo>
                              <a:lnTo>
                                <a:pt x="4101" y="441"/>
                              </a:lnTo>
                              <a:lnTo>
                                <a:pt x="4107" y="469"/>
                              </a:lnTo>
                              <a:lnTo>
                                <a:pt x="4110" y="497"/>
                              </a:lnTo>
                              <a:lnTo>
                                <a:pt x="4113" y="525"/>
                              </a:lnTo>
                              <a:lnTo>
                                <a:pt x="4113" y="553"/>
                              </a:lnTo>
                              <a:lnTo>
                                <a:pt x="4113" y="5688"/>
                              </a:lnTo>
                              <a:lnTo>
                                <a:pt x="4113" y="5716"/>
                              </a:lnTo>
                              <a:lnTo>
                                <a:pt x="4110" y="5744"/>
                              </a:lnTo>
                              <a:lnTo>
                                <a:pt x="4107" y="5772"/>
                              </a:lnTo>
                              <a:lnTo>
                                <a:pt x="4101" y="5798"/>
                              </a:lnTo>
                              <a:lnTo>
                                <a:pt x="4095" y="5825"/>
                              </a:lnTo>
                              <a:lnTo>
                                <a:pt x="4088" y="5852"/>
                              </a:lnTo>
                              <a:lnTo>
                                <a:pt x="4079" y="5877"/>
                              </a:lnTo>
                              <a:lnTo>
                                <a:pt x="4070" y="5902"/>
                              </a:lnTo>
                              <a:lnTo>
                                <a:pt x="4058" y="5926"/>
                              </a:lnTo>
                              <a:lnTo>
                                <a:pt x="4047" y="5950"/>
                              </a:lnTo>
                              <a:lnTo>
                                <a:pt x="4033" y="5974"/>
                              </a:lnTo>
                              <a:lnTo>
                                <a:pt x="4019" y="5996"/>
                              </a:lnTo>
                              <a:lnTo>
                                <a:pt x="4002" y="6018"/>
                              </a:lnTo>
                              <a:lnTo>
                                <a:pt x="3986" y="6039"/>
                              </a:lnTo>
                              <a:lnTo>
                                <a:pt x="3969" y="6058"/>
                              </a:lnTo>
                              <a:lnTo>
                                <a:pt x="3950" y="6078"/>
                              </a:lnTo>
                              <a:lnTo>
                                <a:pt x="3932" y="6096"/>
                              </a:lnTo>
                              <a:lnTo>
                                <a:pt x="3912" y="6113"/>
                              </a:lnTo>
                              <a:lnTo>
                                <a:pt x="3891" y="6129"/>
                              </a:lnTo>
                              <a:lnTo>
                                <a:pt x="3869" y="6146"/>
                              </a:lnTo>
                              <a:lnTo>
                                <a:pt x="3847" y="6159"/>
                              </a:lnTo>
                              <a:lnTo>
                                <a:pt x="3824" y="6173"/>
                              </a:lnTo>
                              <a:lnTo>
                                <a:pt x="3799" y="6185"/>
                              </a:lnTo>
                              <a:lnTo>
                                <a:pt x="3775" y="6197"/>
                              </a:lnTo>
                              <a:lnTo>
                                <a:pt x="3751" y="6206"/>
                              </a:lnTo>
                              <a:lnTo>
                                <a:pt x="3725" y="6215"/>
                              </a:lnTo>
                              <a:lnTo>
                                <a:pt x="3698" y="6222"/>
                              </a:lnTo>
                              <a:lnTo>
                                <a:pt x="3672" y="6229"/>
                              </a:lnTo>
                              <a:lnTo>
                                <a:pt x="3645" y="6234"/>
                              </a:lnTo>
                              <a:lnTo>
                                <a:pt x="3617" y="6237"/>
                              </a:lnTo>
                              <a:lnTo>
                                <a:pt x="3589" y="6240"/>
                              </a:lnTo>
                              <a:lnTo>
                                <a:pt x="3561" y="6240"/>
                              </a:lnTo>
                              <a:lnTo>
                                <a:pt x="552" y="6240"/>
                              </a:lnTo>
                              <a:lnTo>
                                <a:pt x="523" y="6240"/>
                              </a:lnTo>
                              <a:lnTo>
                                <a:pt x="495" y="6237"/>
                              </a:lnTo>
                              <a:lnTo>
                                <a:pt x="469" y="6234"/>
                              </a:lnTo>
                              <a:lnTo>
                                <a:pt x="441" y="6229"/>
                              </a:lnTo>
                              <a:lnTo>
                                <a:pt x="414" y="6222"/>
                              </a:lnTo>
                              <a:lnTo>
                                <a:pt x="388" y="6215"/>
                              </a:lnTo>
                              <a:lnTo>
                                <a:pt x="363" y="6206"/>
                              </a:lnTo>
                              <a:lnTo>
                                <a:pt x="337" y="6197"/>
                              </a:lnTo>
                              <a:lnTo>
                                <a:pt x="313" y="6185"/>
                              </a:lnTo>
                              <a:lnTo>
                                <a:pt x="289" y="6173"/>
                              </a:lnTo>
                              <a:lnTo>
                                <a:pt x="267" y="6159"/>
                              </a:lnTo>
                              <a:lnTo>
                                <a:pt x="243" y="6146"/>
                              </a:lnTo>
                              <a:lnTo>
                                <a:pt x="222" y="6129"/>
                              </a:lnTo>
                              <a:lnTo>
                                <a:pt x="202" y="6113"/>
                              </a:lnTo>
                              <a:lnTo>
                                <a:pt x="181" y="6096"/>
                              </a:lnTo>
                              <a:lnTo>
                                <a:pt x="162" y="6078"/>
                              </a:lnTo>
                              <a:lnTo>
                                <a:pt x="143" y="6058"/>
                              </a:lnTo>
                              <a:lnTo>
                                <a:pt x="126" y="6039"/>
                              </a:lnTo>
                              <a:lnTo>
                                <a:pt x="110" y="6018"/>
                              </a:lnTo>
                              <a:lnTo>
                                <a:pt x="95" y="5996"/>
                              </a:lnTo>
                              <a:lnTo>
                                <a:pt x="80" y="5974"/>
                              </a:lnTo>
                              <a:lnTo>
                                <a:pt x="67" y="5950"/>
                              </a:lnTo>
                              <a:lnTo>
                                <a:pt x="54" y="5926"/>
                              </a:lnTo>
                              <a:lnTo>
                                <a:pt x="44" y="5902"/>
                              </a:lnTo>
                              <a:lnTo>
                                <a:pt x="33" y="5877"/>
                              </a:lnTo>
                              <a:lnTo>
                                <a:pt x="25" y="5852"/>
                              </a:lnTo>
                              <a:lnTo>
                                <a:pt x="17" y="5825"/>
                              </a:lnTo>
                              <a:lnTo>
                                <a:pt x="11" y="5798"/>
                              </a:lnTo>
                              <a:lnTo>
                                <a:pt x="6" y="5772"/>
                              </a:lnTo>
                              <a:lnTo>
                                <a:pt x="3" y="5744"/>
                              </a:lnTo>
                              <a:lnTo>
                                <a:pt x="1" y="5716"/>
                              </a:lnTo>
                              <a:lnTo>
                                <a:pt x="0" y="5688"/>
                              </a:lnTo>
                              <a:lnTo>
                                <a:pt x="0" y="553"/>
                              </a:lnTo>
                              <a:lnTo>
                                <a:pt x="1" y="525"/>
                              </a:lnTo>
                              <a:lnTo>
                                <a:pt x="3" y="497"/>
                              </a:lnTo>
                              <a:lnTo>
                                <a:pt x="6" y="469"/>
                              </a:lnTo>
                              <a:lnTo>
                                <a:pt x="11" y="441"/>
                              </a:lnTo>
                              <a:lnTo>
                                <a:pt x="17" y="414"/>
                              </a:lnTo>
                              <a:lnTo>
                                <a:pt x="25" y="389"/>
                              </a:lnTo>
                              <a:lnTo>
                                <a:pt x="33" y="363"/>
                              </a:lnTo>
                              <a:lnTo>
                                <a:pt x="44" y="338"/>
                              </a:lnTo>
                              <a:lnTo>
                                <a:pt x="54" y="313"/>
                              </a:lnTo>
                              <a:lnTo>
                                <a:pt x="67" y="290"/>
                              </a:lnTo>
                              <a:lnTo>
                                <a:pt x="80" y="267"/>
                              </a:lnTo>
                              <a:lnTo>
                                <a:pt x="95" y="245"/>
                              </a:lnTo>
                              <a:lnTo>
                                <a:pt x="110" y="223"/>
                              </a:lnTo>
                              <a:lnTo>
                                <a:pt x="126" y="202"/>
                              </a:lnTo>
                              <a:lnTo>
                                <a:pt x="143" y="182"/>
                              </a:lnTo>
                              <a:lnTo>
                                <a:pt x="162" y="163"/>
                              </a:lnTo>
                              <a:lnTo>
                                <a:pt x="181" y="144"/>
                              </a:lnTo>
                              <a:lnTo>
                                <a:pt x="202" y="127"/>
                              </a:lnTo>
                              <a:lnTo>
                                <a:pt x="222" y="110"/>
                              </a:lnTo>
                              <a:lnTo>
                                <a:pt x="243" y="95"/>
                              </a:lnTo>
                              <a:lnTo>
                                <a:pt x="267" y="80"/>
                              </a:lnTo>
                              <a:lnTo>
                                <a:pt x="289" y="67"/>
                              </a:lnTo>
                              <a:lnTo>
                                <a:pt x="313" y="55"/>
                              </a:lnTo>
                              <a:lnTo>
                                <a:pt x="337" y="44"/>
                              </a:lnTo>
                              <a:lnTo>
                                <a:pt x="363" y="34"/>
                              </a:lnTo>
                              <a:lnTo>
                                <a:pt x="388" y="25"/>
                              </a:lnTo>
                              <a:lnTo>
                                <a:pt x="414" y="17"/>
                              </a:lnTo>
                              <a:lnTo>
                                <a:pt x="441" y="12"/>
                              </a:lnTo>
                              <a:lnTo>
                                <a:pt x="469" y="7"/>
                              </a:lnTo>
                              <a:lnTo>
                                <a:pt x="495" y="3"/>
                              </a:lnTo>
                              <a:lnTo>
                                <a:pt x="523" y="1"/>
                              </a:lnTo>
                              <a:lnTo>
                                <a:pt x="552" y="0"/>
                              </a:lnTo>
                              <a:close/>
                              <a:moveTo>
                                <a:pt x="463" y="891"/>
                              </a:moveTo>
                              <a:lnTo>
                                <a:pt x="463" y="3086"/>
                              </a:lnTo>
                              <a:lnTo>
                                <a:pt x="3638" y="3086"/>
                              </a:lnTo>
                              <a:lnTo>
                                <a:pt x="3638" y="891"/>
                              </a:lnTo>
                              <a:lnTo>
                                <a:pt x="463" y="891"/>
                              </a:lnTo>
                              <a:close/>
                              <a:moveTo>
                                <a:pt x="1275" y="290"/>
                              </a:moveTo>
                              <a:lnTo>
                                <a:pt x="1275" y="525"/>
                              </a:lnTo>
                              <a:lnTo>
                                <a:pt x="2717" y="525"/>
                              </a:lnTo>
                              <a:lnTo>
                                <a:pt x="2717" y="290"/>
                              </a:lnTo>
                              <a:lnTo>
                                <a:pt x="1275" y="290"/>
                              </a:lnTo>
                              <a:close/>
                              <a:moveTo>
                                <a:pt x="1725" y="3326"/>
                              </a:moveTo>
                              <a:lnTo>
                                <a:pt x="1725" y="3326"/>
                              </a:lnTo>
                              <a:lnTo>
                                <a:pt x="1705" y="3328"/>
                              </a:lnTo>
                              <a:lnTo>
                                <a:pt x="1685" y="3330"/>
                              </a:lnTo>
                              <a:lnTo>
                                <a:pt x="1667" y="3336"/>
                              </a:lnTo>
                              <a:lnTo>
                                <a:pt x="1649" y="3342"/>
                              </a:lnTo>
                              <a:lnTo>
                                <a:pt x="1632" y="3350"/>
                              </a:lnTo>
                              <a:lnTo>
                                <a:pt x="1616" y="3360"/>
                              </a:lnTo>
                              <a:lnTo>
                                <a:pt x="1600" y="3371"/>
                              </a:lnTo>
                              <a:lnTo>
                                <a:pt x="1587" y="3383"/>
                              </a:lnTo>
                              <a:lnTo>
                                <a:pt x="1575" y="3397"/>
                              </a:lnTo>
                              <a:lnTo>
                                <a:pt x="1563" y="3412"/>
                              </a:lnTo>
                              <a:lnTo>
                                <a:pt x="1553" y="3429"/>
                              </a:lnTo>
                              <a:lnTo>
                                <a:pt x="1545" y="3446"/>
                              </a:lnTo>
                              <a:lnTo>
                                <a:pt x="1539" y="3463"/>
                              </a:lnTo>
                              <a:lnTo>
                                <a:pt x="1534" y="3482"/>
                              </a:lnTo>
                              <a:lnTo>
                                <a:pt x="1531" y="3502"/>
                              </a:lnTo>
                              <a:lnTo>
                                <a:pt x="1530" y="3522"/>
                              </a:lnTo>
                              <a:lnTo>
                                <a:pt x="1530" y="3822"/>
                              </a:lnTo>
                              <a:lnTo>
                                <a:pt x="1531" y="3842"/>
                              </a:lnTo>
                              <a:lnTo>
                                <a:pt x="1534" y="3862"/>
                              </a:lnTo>
                              <a:lnTo>
                                <a:pt x="1539" y="3880"/>
                              </a:lnTo>
                              <a:lnTo>
                                <a:pt x="1545" y="3898"/>
                              </a:lnTo>
                              <a:lnTo>
                                <a:pt x="1553" y="3915"/>
                              </a:lnTo>
                              <a:lnTo>
                                <a:pt x="1563" y="3931"/>
                              </a:lnTo>
                              <a:lnTo>
                                <a:pt x="1575" y="3946"/>
                              </a:lnTo>
                              <a:lnTo>
                                <a:pt x="1587" y="3960"/>
                              </a:lnTo>
                              <a:lnTo>
                                <a:pt x="1600" y="3973"/>
                              </a:lnTo>
                              <a:lnTo>
                                <a:pt x="1616" y="3984"/>
                              </a:lnTo>
                              <a:lnTo>
                                <a:pt x="1632" y="3994"/>
                              </a:lnTo>
                              <a:lnTo>
                                <a:pt x="1649" y="4002"/>
                              </a:lnTo>
                              <a:lnTo>
                                <a:pt x="1667" y="4009"/>
                              </a:lnTo>
                              <a:lnTo>
                                <a:pt x="1685" y="4014"/>
                              </a:lnTo>
                              <a:lnTo>
                                <a:pt x="1705" y="4016"/>
                              </a:lnTo>
                              <a:lnTo>
                                <a:pt x="1725" y="4017"/>
                              </a:lnTo>
                              <a:lnTo>
                                <a:pt x="2314" y="4017"/>
                              </a:lnTo>
                              <a:lnTo>
                                <a:pt x="2334" y="4016"/>
                              </a:lnTo>
                              <a:lnTo>
                                <a:pt x="2354" y="4014"/>
                              </a:lnTo>
                              <a:lnTo>
                                <a:pt x="2372" y="4009"/>
                              </a:lnTo>
                              <a:lnTo>
                                <a:pt x="2390" y="4002"/>
                              </a:lnTo>
                              <a:lnTo>
                                <a:pt x="2407" y="3994"/>
                              </a:lnTo>
                              <a:lnTo>
                                <a:pt x="2424" y="3984"/>
                              </a:lnTo>
                              <a:lnTo>
                                <a:pt x="2439" y="3973"/>
                              </a:lnTo>
                              <a:lnTo>
                                <a:pt x="2453" y="3960"/>
                              </a:lnTo>
                              <a:lnTo>
                                <a:pt x="2465" y="3946"/>
                              </a:lnTo>
                              <a:lnTo>
                                <a:pt x="2476" y="3931"/>
                              </a:lnTo>
                              <a:lnTo>
                                <a:pt x="2486" y="3915"/>
                              </a:lnTo>
                              <a:lnTo>
                                <a:pt x="2494" y="3898"/>
                              </a:lnTo>
                              <a:lnTo>
                                <a:pt x="2500" y="3880"/>
                              </a:lnTo>
                              <a:lnTo>
                                <a:pt x="2506" y="3862"/>
                              </a:lnTo>
                              <a:lnTo>
                                <a:pt x="2508" y="3842"/>
                              </a:lnTo>
                              <a:lnTo>
                                <a:pt x="2509" y="3822"/>
                              </a:lnTo>
                              <a:lnTo>
                                <a:pt x="2509" y="3522"/>
                              </a:lnTo>
                              <a:lnTo>
                                <a:pt x="2508" y="3502"/>
                              </a:lnTo>
                              <a:lnTo>
                                <a:pt x="2506" y="3482"/>
                              </a:lnTo>
                              <a:lnTo>
                                <a:pt x="2500" y="3463"/>
                              </a:lnTo>
                              <a:lnTo>
                                <a:pt x="2494" y="3446"/>
                              </a:lnTo>
                              <a:lnTo>
                                <a:pt x="2486" y="3429"/>
                              </a:lnTo>
                              <a:lnTo>
                                <a:pt x="2476" y="3412"/>
                              </a:lnTo>
                              <a:lnTo>
                                <a:pt x="2465" y="3397"/>
                              </a:lnTo>
                              <a:lnTo>
                                <a:pt x="2453" y="3383"/>
                              </a:lnTo>
                              <a:lnTo>
                                <a:pt x="2439" y="3371"/>
                              </a:lnTo>
                              <a:lnTo>
                                <a:pt x="2424" y="3360"/>
                              </a:lnTo>
                              <a:lnTo>
                                <a:pt x="2407" y="3350"/>
                              </a:lnTo>
                              <a:lnTo>
                                <a:pt x="2390" y="3342"/>
                              </a:lnTo>
                              <a:lnTo>
                                <a:pt x="2372" y="3336"/>
                              </a:lnTo>
                              <a:lnTo>
                                <a:pt x="2354" y="3330"/>
                              </a:lnTo>
                              <a:lnTo>
                                <a:pt x="2334" y="3328"/>
                              </a:lnTo>
                              <a:lnTo>
                                <a:pt x="2314" y="3326"/>
                              </a:lnTo>
                              <a:lnTo>
                                <a:pt x="1725" y="3326"/>
                              </a:lnTo>
                              <a:close/>
                              <a:moveTo>
                                <a:pt x="1391" y="3563"/>
                              </a:moveTo>
                              <a:lnTo>
                                <a:pt x="515" y="3563"/>
                              </a:lnTo>
                              <a:lnTo>
                                <a:pt x="515" y="3775"/>
                              </a:lnTo>
                              <a:lnTo>
                                <a:pt x="1391" y="3775"/>
                              </a:lnTo>
                              <a:lnTo>
                                <a:pt x="1391" y="3563"/>
                              </a:lnTo>
                              <a:close/>
                              <a:moveTo>
                                <a:pt x="3525" y="3563"/>
                              </a:moveTo>
                              <a:lnTo>
                                <a:pt x="2649" y="3563"/>
                              </a:lnTo>
                              <a:lnTo>
                                <a:pt x="2649" y="3775"/>
                              </a:lnTo>
                              <a:lnTo>
                                <a:pt x="3525" y="3775"/>
                              </a:lnTo>
                              <a:lnTo>
                                <a:pt x="3525" y="3563"/>
                              </a:lnTo>
                              <a:close/>
                              <a:moveTo>
                                <a:pt x="1390" y="4201"/>
                              </a:moveTo>
                              <a:lnTo>
                                <a:pt x="514" y="4201"/>
                              </a:lnTo>
                              <a:lnTo>
                                <a:pt x="514" y="4613"/>
                              </a:lnTo>
                              <a:lnTo>
                                <a:pt x="1390" y="4613"/>
                              </a:lnTo>
                              <a:lnTo>
                                <a:pt x="1390" y="4201"/>
                              </a:lnTo>
                              <a:close/>
                              <a:moveTo>
                                <a:pt x="2458" y="4201"/>
                              </a:moveTo>
                              <a:lnTo>
                                <a:pt x="1582" y="4201"/>
                              </a:lnTo>
                              <a:lnTo>
                                <a:pt x="1582" y="4613"/>
                              </a:lnTo>
                              <a:lnTo>
                                <a:pt x="2458" y="4613"/>
                              </a:lnTo>
                              <a:lnTo>
                                <a:pt x="2458" y="4201"/>
                              </a:lnTo>
                              <a:close/>
                              <a:moveTo>
                                <a:pt x="3518" y="4201"/>
                              </a:moveTo>
                              <a:lnTo>
                                <a:pt x="2642" y="4201"/>
                              </a:lnTo>
                              <a:lnTo>
                                <a:pt x="2642" y="4613"/>
                              </a:lnTo>
                              <a:lnTo>
                                <a:pt x="3518" y="4613"/>
                              </a:lnTo>
                              <a:lnTo>
                                <a:pt x="3518" y="4201"/>
                              </a:lnTo>
                              <a:close/>
                              <a:moveTo>
                                <a:pt x="1390" y="4741"/>
                              </a:moveTo>
                              <a:lnTo>
                                <a:pt x="514" y="4741"/>
                              </a:lnTo>
                              <a:lnTo>
                                <a:pt x="514" y="5153"/>
                              </a:lnTo>
                              <a:lnTo>
                                <a:pt x="1390" y="5153"/>
                              </a:lnTo>
                              <a:lnTo>
                                <a:pt x="1390" y="4741"/>
                              </a:lnTo>
                              <a:close/>
                              <a:moveTo>
                                <a:pt x="2458" y="4741"/>
                              </a:moveTo>
                              <a:lnTo>
                                <a:pt x="1582" y="4741"/>
                              </a:lnTo>
                              <a:lnTo>
                                <a:pt x="1582" y="5153"/>
                              </a:lnTo>
                              <a:lnTo>
                                <a:pt x="2458" y="5153"/>
                              </a:lnTo>
                              <a:lnTo>
                                <a:pt x="2458" y="4741"/>
                              </a:lnTo>
                              <a:close/>
                              <a:moveTo>
                                <a:pt x="3518" y="4741"/>
                              </a:moveTo>
                              <a:lnTo>
                                <a:pt x="2642" y="4741"/>
                              </a:lnTo>
                              <a:lnTo>
                                <a:pt x="2642" y="5153"/>
                              </a:lnTo>
                              <a:lnTo>
                                <a:pt x="3518" y="5153"/>
                              </a:lnTo>
                              <a:lnTo>
                                <a:pt x="3518" y="4741"/>
                              </a:lnTo>
                              <a:close/>
                              <a:moveTo>
                                <a:pt x="1390" y="5318"/>
                              </a:moveTo>
                              <a:lnTo>
                                <a:pt x="514" y="5318"/>
                              </a:lnTo>
                              <a:lnTo>
                                <a:pt x="514" y="5730"/>
                              </a:lnTo>
                              <a:lnTo>
                                <a:pt x="1390" y="5730"/>
                              </a:lnTo>
                              <a:lnTo>
                                <a:pt x="1390" y="5318"/>
                              </a:lnTo>
                              <a:close/>
                              <a:moveTo>
                                <a:pt x="2458" y="5318"/>
                              </a:moveTo>
                              <a:lnTo>
                                <a:pt x="1582" y="5318"/>
                              </a:lnTo>
                              <a:lnTo>
                                <a:pt x="1582" y="5730"/>
                              </a:lnTo>
                              <a:lnTo>
                                <a:pt x="2458" y="5730"/>
                              </a:lnTo>
                              <a:lnTo>
                                <a:pt x="2458" y="5318"/>
                              </a:lnTo>
                              <a:close/>
                              <a:moveTo>
                                <a:pt x="3518" y="5318"/>
                              </a:moveTo>
                              <a:lnTo>
                                <a:pt x="2642" y="5318"/>
                              </a:lnTo>
                              <a:lnTo>
                                <a:pt x="2642" y="5730"/>
                              </a:lnTo>
                              <a:lnTo>
                                <a:pt x="3518" y="5730"/>
                              </a:lnTo>
                              <a:lnTo>
                                <a:pt x="3518" y="5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手机" o:spid="_x0000_s1026" o:spt="100" style="position:absolute;left:0pt;margin-left:250pt;margin-top:181.3pt;height:31.55pt;width:19.55pt;z-index:-1737981952;v-text-anchor:middle;mso-width-relative:page;mso-height-relative:page;" fillcolor="#5B9BD5" filled="t" stroked="f" coordsize="4113,6240" o:gfxdata="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" path="m552,0l3561,0,3589,1,3617,3,3645,7,3672,12,3698,17,3725,25,3751,34,3775,44,3799,55,3824,67,3847,80,3869,95,3891,110,3912,127,3932,144,3950,163,3969,182,3986,202,4002,223,4019,245,4033,267,4047,290,4058,313,4070,338,4079,363,4088,389,4095,414,4101,441,4107,469,4110,497,4113,525,4113,553,4113,5688,4113,5716,4110,5744,4107,5772,4101,5798,4095,5825,4088,5852,4079,5877,4070,5902,4058,5926,4047,5950,4033,5974,4019,5996,4002,6018,3986,6039,3969,6058,3950,6078,3932,6096,3912,6113,3891,6129,3869,6146,3847,6159,3824,6173,3799,6185,3775,6197,3751,6206,3725,6215,3698,6222,3672,6229,3645,6234,3617,6237,3589,6240,3561,6240,552,6240,523,6240,495,6237,469,6234,441,6229,414,6222,388,6215,363,6206,337,6197,313,6185,289,6173,267,6159,243,6146,222,6129,202,6113,181,6096,162,6078,143,6058,126,6039,110,6018,95,5996,80,5974,67,5950,54,5926,44,5902,33,5877,25,5852,17,5825,11,5798,6,5772,3,5744,1,5716,0,5688,0,553,1,525,3,497,6,469,11,441,17,414,25,389,33,363,44,338,54,313,67,290,80,267,95,245,110,223,126,202,143,182,162,163,181,144,202,127,222,110,243,95,267,80,289,67,313,55,337,44,363,34,388,25,414,17,441,12,469,7,495,3,523,1,552,0xm463,891l463,3086,3638,3086,3638,891,463,891xm1275,290l1275,525,2717,525,2717,290,1275,290xm1725,3326l1725,3326,1705,3328,1685,3330,1667,3336,1649,3342,1632,3350,1616,3360,1600,3371,1587,3383,1575,3397,1563,3412,1553,3429,1545,3446,1539,3463,1534,3482,1531,3502,1530,3522,1530,3822,1531,3842,1534,3862,1539,3880,1545,3898,1553,3915,1563,3931,1575,3946,1587,3960,1600,3973,1616,3984,1632,3994,1649,4002,1667,4009,1685,4014,1705,4016,1725,4017,2314,4017,2334,4016,2354,4014,2372,4009,2390,4002,2407,3994,2424,3984,2439,3973,2453,3960,2465,3946,2476,3931,2486,3915,2494,3898,2500,3880,2506,3862,2508,3842,2509,3822,2509,3522,2508,3502,2506,3482,2500,3463,2494,3446,2486,3429,2476,3412,2465,3397,2453,3383,2439,3371,2424,3360,2407,3350,2390,3342,2372,3336,2354,3330,2334,3328,2314,3326,1725,3326xm1391,3563l515,3563,515,3775,1391,3775,1391,3563xm3525,3563l2649,3563,2649,3775,3525,3775,3525,3563xm1390,4201l514,4201,514,4613,1390,4613,1390,4201xm2458,4201l1582,4201,1582,4613,2458,4613,2458,4201xm3518,4201l2642,4201,2642,4613,3518,4613,3518,4201xm1390,4741l514,4741,514,5153,1390,5153,1390,4741xm2458,4741l1582,4741,1582,5153,2458,5153,2458,4741xm3518,4741l2642,4741,2642,5153,3518,5153,3518,4741xm1390,5318l514,5318,514,5730,1390,5730,1390,5318xm2458,5318l1582,5318,1582,5730,2458,5730,2458,5318xm3518,5318l2642,5318,2642,5730,3518,5730,3518,5318xe">
                <v:path o:connectlocs="@0,@0;@0,@0;@0,@0;@0,@0;@0,@0;@0,@0;@0,@0;@0,@0;@0,@0;@0,@0;@0,@0;@0,@0;@0,@0;@0,@0;@0,@0;@0,@0;@0,@0;@0,@0;@0,@0;@0,@0;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4320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2284730</wp:posOffset>
                </wp:positionV>
                <wp:extent cx="413385" cy="413385"/>
                <wp:effectExtent l="0" t="0" r="5715" b="5715"/>
                <wp:wrapNone/>
                <wp:docPr id="54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2886075" y="3199130"/>
                          <a:ext cx="413385" cy="413385"/>
                        </a:xfrm>
                        <a:custGeom>
                          <a:avLst/>
                          <a:gdLst>
                            <a:gd name="T0" fmla="*/ 2147483646 w 7639"/>
                            <a:gd name="T1" fmla="*/ 2147483646 h 7641"/>
                            <a:gd name="T2" fmla="*/ 2147483646 w 7639"/>
                            <a:gd name="T3" fmla="*/ 2147483646 h 7641"/>
                            <a:gd name="T4" fmla="*/ 2147483646 w 7639"/>
                            <a:gd name="T5" fmla="*/ 2147483646 h 7641"/>
                            <a:gd name="T6" fmla="*/ 2147483646 w 7639"/>
                            <a:gd name="T7" fmla="*/ 2147483646 h 7641"/>
                            <a:gd name="T8" fmla="*/ 2147483646 w 7639"/>
                            <a:gd name="T9" fmla="*/ 2147483646 h 7641"/>
                            <a:gd name="T10" fmla="*/ 2147483646 w 7639"/>
                            <a:gd name="T11" fmla="*/ 2147483646 h 7641"/>
                            <a:gd name="T12" fmla="*/ 2147483646 w 7639"/>
                            <a:gd name="T13" fmla="*/ 2147483646 h 7641"/>
                            <a:gd name="T14" fmla="*/ 2147483646 w 7639"/>
                            <a:gd name="T15" fmla="*/ 2147483646 h 7641"/>
                            <a:gd name="T16" fmla="*/ 2147483646 w 7639"/>
                            <a:gd name="T17" fmla="*/ 2147483646 h 7641"/>
                            <a:gd name="T18" fmla="*/ 2147483646 w 7639"/>
                            <a:gd name="T19" fmla="*/ 2147483646 h 7641"/>
                            <a:gd name="T20" fmla="*/ 2147483646 w 7639"/>
                            <a:gd name="T21" fmla="*/ 2147483646 h 7641"/>
                            <a:gd name="T22" fmla="*/ 2147483646 w 7639"/>
                            <a:gd name="T23" fmla="*/ 2147483646 h 7641"/>
                            <a:gd name="T24" fmla="*/ 2147483646 w 7639"/>
                            <a:gd name="T25" fmla="*/ 2147483646 h 7641"/>
                            <a:gd name="T26" fmla="*/ 2147483646 w 7639"/>
                            <a:gd name="T27" fmla="*/ 2147483646 h 7641"/>
                            <a:gd name="T28" fmla="*/ 2147483646 w 7639"/>
                            <a:gd name="T29" fmla="*/ 2147483646 h 7641"/>
                            <a:gd name="T30" fmla="*/ 2147483646 w 7639"/>
                            <a:gd name="T31" fmla="*/ 2147483646 h 7641"/>
                            <a:gd name="T32" fmla="*/ 2147483646 w 7639"/>
                            <a:gd name="T33" fmla="*/ 2147483646 h 7641"/>
                            <a:gd name="T34" fmla="*/ 2147483646 w 7639"/>
                            <a:gd name="T35" fmla="*/ 2147483646 h 7641"/>
                            <a:gd name="T36" fmla="*/ 2147483646 w 7639"/>
                            <a:gd name="T37" fmla="*/ 2147483646 h 7641"/>
                            <a:gd name="T38" fmla="*/ 2147483646 w 7639"/>
                            <a:gd name="T39" fmla="*/ 2147483646 h 7641"/>
                            <a:gd name="T40" fmla="*/ 2147483646 w 7639"/>
                            <a:gd name="T41" fmla="*/ 2147483646 h 7641"/>
                            <a:gd name="T42" fmla="*/ 2147483646 w 7639"/>
                            <a:gd name="T43" fmla="*/ 2147483646 h 7641"/>
                            <a:gd name="T44" fmla="*/ 2147483646 w 7639"/>
                            <a:gd name="T45" fmla="*/ 2147483646 h 7641"/>
                            <a:gd name="T46" fmla="*/ 2147483646 w 7639"/>
                            <a:gd name="T47" fmla="*/ 2147483646 h 7641"/>
                            <a:gd name="T48" fmla="*/ 2147483646 w 7639"/>
                            <a:gd name="T49" fmla="*/ 2147483646 h 7641"/>
                            <a:gd name="T50" fmla="*/ 2147483646 w 7639"/>
                            <a:gd name="T51" fmla="*/ 2147483646 h 7641"/>
                            <a:gd name="T52" fmla="*/ 2147483646 w 7639"/>
                            <a:gd name="T53" fmla="*/ 2147483646 h 7641"/>
                            <a:gd name="T54" fmla="*/ 2147483646 w 7639"/>
                            <a:gd name="T55" fmla="*/ 2147483646 h 7641"/>
                            <a:gd name="T56" fmla="*/ 2147483646 w 7639"/>
                            <a:gd name="T57" fmla="*/ 2147483646 h 7641"/>
                            <a:gd name="T58" fmla="*/ 2147483646 w 7639"/>
                            <a:gd name="T59" fmla="*/ 2147483646 h 7641"/>
                            <a:gd name="T60" fmla="*/ 2147483646 w 7639"/>
                            <a:gd name="T61" fmla="*/ 2147483646 h 7641"/>
                            <a:gd name="T62" fmla="*/ 2147483646 w 7639"/>
                            <a:gd name="T63" fmla="*/ 2147483646 h 7641"/>
                            <a:gd name="T64" fmla="*/ 2147483646 w 7639"/>
                            <a:gd name="T65" fmla="*/ 2147483646 h 7641"/>
                            <a:gd name="T66" fmla="*/ 2147483646 w 7639"/>
                            <a:gd name="T67" fmla="*/ 2147483646 h 7641"/>
                            <a:gd name="T68" fmla="*/ 2147483646 w 7639"/>
                            <a:gd name="T69" fmla="*/ 2147483646 h 7641"/>
                            <a:gd name="T70" fmla="*/ 2147483646 w 7639"/>
                            <a:gd name="T71" fmla="*/ 2147483646 h 7641"/>
                            <a:gd name="T72" fmla="*/ 2147483646 w 7639"/>
                            <a:gd name="T73" fmla="*/ 2147483646 h 7641"/>
                            <a:gd name="T74" fmla="*/ 2147483646 w 7639"/>
                            <a:gd name="T75" fmla="*/ 2147483646 h 7641"/>
                            <a:gd name="T76" fmla="*/ 2147483646 w 7639"/>
                            <a:gd name="T77" fmla="*/ 2147483646 h 7641"/>
                            <a:gd name="T78" fmla="*/ 2147483646 w 7639"/>
                            <a:gd name="T79" fmla="*/ 2147483646 h 7641"/>
                            <a:gd name="T80" fmla="*/ 2147483646 w 7639"/>
                            <a:gd name="T81" fmla="*/ 2147483646 h 7641"/>
                            <a:gd name="T82" fmla="*/ 2147483646 w 7639"/>
                            <a:gd name="T83" fmla="*/ 2147483646 h 7641"/>
                            <a:gd name="T84" fmla="*/ 2147483646 w 7639"/>
                            <a:gd name="T85" fmla="*/ 2147483646 h 7641"/>
                            <a:gd name="T86" fmla="*/ 2147483646 w 7639"/>
                            <a:gd name="T87" fmla="*/ 2147483646 h 7641"/>
                            <a:gd name="T88" fmla="*/ 2147483646 w 7639"/>
                            <a:gd name="T89" fmla="*/ 2147483646 h 7641"/>
                            <a:gd name="T90" fmla="*/ 2147483646 w 7639"/>
                            <a:gd name="T91" fmla="*/ 2147483646 h 7641"/>
                            <a:gd name="T92" fmla="*/ 2147483646 w 7639"/>
                            <a:gd name="T93" fmla="*/ 2147483646 h 7641"/>
                            <a:gd name="T94" fmla="*/ 2147483646 w 7639"/>
                            <a:gd name="T95" fmla="*/ 2147483646 h 7641"/>
                            <a:gd name="T96" fmla="*/ 2147483646 w 7639"/>
                            <a:gd name="T97" fmla="*/ 0 h 7641"/>
                            <a:gd name="T98" fmla="*/ 2147483646 w 7639"/>
                            <a:gd name="T99" fmla="*/ 2147483646 h 7641"/>
                            <a:gd name="T100" fmla="*/ 2147483646 w 7639"/>
                            <a:gd name="T101" fmla="*/ 2147483646 h 7641"/>
                            <a:gd name="T102" fmla="*/ 2140188821 w 7639"/>
                            <a:gd name="T103" fmla="*/ 2147483646 h 7641"/>
                            <a:gd name="T104" fmla="*/ 604854832 w 7639"/>
                            <a:gd name="T105" fmla="*/ 2147483646 h 7641"/>
                            <a:gd name="T106" fmla="*/ 2147483646 w 7639"/>
                            <a:gd name="T107" fmla="*/ 2147483646 h 7641"/>
                            <a:gd name="T108" fmla="*/ 2147483646 w 7639"/>
                            <a:gd name="T109" fmla="*/ 2147483646 h 7641"/>
                            <a:gd name="T110" fmla="*/ 2147483646 w 7639"/>
                            <a:gd name="T111" fmla="*/ 2147483646 h 7641"/>
                            <a:gd name="T112" fmla="*/ 2147483646 w 7639"/>
                            <a:gd name="T113" fmla="*/ 2147483646 h 7641"/>
                            <a:gd name="T114" fmla="*/ 2147483646 w 7639"/>
                            <a:gd name="T115" fmla="*/ 2147483646 h 7641"/>
                            <a:gd name="T116" fmla="*/ 2147483646 w 7639"/>
                            <a:gd name="T117" fmla="*/ 2147483646 h 7641"/>
                            <a:gd name="T118" fmla="*/ 2147483646 w 7639"/>
                            <a:gd name="T119" fmla="*/ 2147483646 h 7641"/>
                            <a:gd name="T120" fmla="*/ 2147483646 w 7639"/>
                            <a:gd name="T121" fmla="*/ 2147483646 h 7641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7639" h="7641">
                              <a:moveTo>
                                <a:pt x="4568" y="2540"/>
                              </a:moveTo>
                              <a:lnTo>
                                <a:pt x="4568" y="2540"/>
                              </a:lnTo>
                              <a:lnTo>
                                <a:pt x="4594" y="2506"/>
                              </a:lnTo>
                              <a:lnTo>
                                <a:pt x="4620" y="2473"/>
                              </a:lnTo>
                              <a:lnTo>
                                <a:pt x="4644" y="2438"/>
                              </a:lnTo>
                              <a:lnTo>
                                <a:pt x="4668" y="2401"/>
                              </a:lnTo>
                              <a:lnTo>
                                <a:pt x="4692" y="2365"/>
                              </a:lnTo>
                              <a:lnTo>
                                <a:pt x="4714" y="2328"/>
                              </a:lnTo>
                              <a:lnTo>
                                <a:pt x="4736" y="2290"/>
                              </a:lnTo>
                              <a:lnTo>
                                <a:pt x="4757" y="2251"/>
                              </a:lnTo>
                              <a:lnTo>
                                <a:pt x="4777" y="2211"/>
                              </a:lnTo>
                              <a:lnTo>
                                <a:pt x="4797" y="2171"/>
                              </a:lnTo>
                              <a:lnTo>
                                <a:pt x="4815" y="2131"/>
                              </a:lnTo>
                              <a:lnTo>
                                <a:pt x="4833" y="2089"/>
                              </a:lnTo>
                              <a:lnTo>
                                <a:pt x="4850" y="2046"/>
                              </a:lnTo>
                              <a:lnTo>
                                <a:pt x="4867" y="2003"/>
                              </a:lnTo>
                              <a:lnTo>
                                <a:pt x="4882" y="1959"/>
                              </a:lnTo>
                              <a:lnTo>
                                <a:pt x="4897" y="1914"/>
                              </a:lnTo>
                              <a:lnTo>
                                <a:pt x="4911" y="1870"/>
                              </a:lnTo>
                              <a:lnTo>
                                <a:pt x="4924" y="1824"/>
                              </a:lnTo>
                              <a:lnTo>
                                <a:pt x="4936" y="1777"/>
                              </a:lnTo>
                              <a:lnTo>
                                <a:pt x="4948" y="1731"/>
                              </a:lnTo>
                              <a:lnTo>
                                <a:pt x="4957" y="1684"/>
                              </a:lnTo>
                              <a:lnTo>
                                <a:pt x="4967" y="1636"/>
                              </a:lnTo>
                              <a:lnTo>
                                <a:pt x="4975" y="1589"/>
                              </a:lnTo>
                              <a:lnTo>
                                <a:pt x="4984" y="1540"/>
                              </a:lnTo>
                              <a:lnTo>
                                <a:pt x="4990" y="1492"/>
                              </a:lnTo>
                              <a:lnTo>
                                <a:pt x="4996" y="1442"/>
                              </a:lnTo>
                              <a:lnTo>
                                <a:pt x="5001" y="1393"/>
                              </a:lnTo>
                              <a:lnTo>
                                <a:pt x="5006" y="1343"/>
                              </a:lnTo>
                              <a:lnTo>
                                <a:pt x="5008" y="1293"/>
                              </a:lnTo>
                              <a:lnTo>
                                <a:pt x="5011" y="1241"/>
                              </a:lnTo>
                              <a:lnTo>
                                <a:pt x="5012" y="1190"/>
                              </a:lnTo>
                              <a:lnTo>
                                <a:pt x="5012" y="1139"/>
                              </a:lnTo>
                              <a:lnTo>
                                <a:pt x="5089" y="1168"/>
                              </a:lnTo>
                              <a:lnTo>
                                <a:pt x="5158" y="1198"/>
                              </a:lnTo>
                              <a:lnTo>
                                <a:pt x="5222" y="1227"/>
                              </a:lnTo>
                              <a:lnTo>
                                <a:pt x="5250" y="1241"/>
                              </a:lnTo>
                              <a:lnTo>
                                <a:pt x="5278" y="1256"/>
                              </a:lnTo>
                              <a:lnTo>
                                <a:pt x="5304" y="1270"/>
                              </a:lnTo>
                              <a:lnTo>
                                <a:pt x="5328" y="1284"/>
                              </a:lnTo>
                              <a:lnTo>
                                <a:pt x="5350" y="1298"/>
                              </a:lnTo>
                              <a:lnTo>
                                <a:pt x="5370" y="1312"/>
                              </a:lnTo>
                              <a:lnTo>
                                <a:pt x="5389" y="1327"/>
                              </a:lnTo>
                              <a:lnTo>
                                <a:pt x="5406" y="1340"/>
                              </a:lnTo>
                              <a:lnTo>
                                <a:pt x="5422" y="1354"/>
                              </a:lnTo>
                              <a:lnTo>
                                <a:pt x="5435" y="1367"/>
                              </a:lnTo>
                              <a:lnTo>
                                <a:pt x="5448" y="1381"/>
                              </a:lnTo>
                              <a:lnTo>
                                <a:pt x="5459" y="1397"/>
                              </a:lnTo>
                              <a:lnTo>
                                <a:pt x="5470" y="1412"/>
                              </a:lnTo>
                              <a:lnTo>
                                <a:pt x="5480" y="1427"/>
                              </a:lnTo>
                              <a:lnTo>
                                <a:pt x="5489" y="1445"/>
                              </a:lnTo>
                              <a:lnTo>
                                <a:pt x="5497" y="1462"/>
                              </a:lnTo>
                              <a:lnTo>
                                <a:pt x="5505" y="1480"/>
                              </a:lnTo>
                              <a:lnTo>
                                <a:pt x="5512" y="1498"/>
                              </a:lnTo>
                              <a:lnTo>
                                <a:pt x="5518" y="1518"/>
                              </a:lnTo>
                              <a:lnTo>
                                <a:pt x="5523" y="1537"/>
                              </a:lnTo>
                              <a:lnTo>
                                <a:pt x="5528" y="1558"/>
                              </a:lnTo>
                              <a:lnTo>
                                <a:pt x="5531" y="1580"/>
                              </a:lnTo>
                              <a:lnTo>
                                <a:pt x="5534" y="1602"/>
                              </a:lnTo>
                              <a:lnTo>
                                <a:pt x="5535" y="1625"/>
                              </a:lnTo>
                              <a:lnTo>
                                <a:pt x="5536" y="1648"/>
                              </a:lnTo>
                              <a:lnTo>
                                <a:pt x="5538" y="1672"/>
                              </a:lnTo>
                              <a:lnTo>
                                <a:pt x="5536" y="1714"/>
                              </a:lnTo>
                              <a:lnTo>
                                <a:pt x="5535" y="1757"/>
                              </a:lnTo>
                              <a:lnTo>
                                <a:pt x="5532" y="1799"/>
                              </a:lnTo>
                              <a:lnTo>
                                <a:pt x="5528" y="1841"/>
                              </a:lnTo>
                              <a:lnTo>
                                <a:pt x="5521" y="1883"/>
                              </a:lnTo>
                              <a:lnTo>
                                <a:pt x="5515" y="1924"/>
                              </a:lnTo>
                              <a:lnTo>
                                <a:pt x="5506" y="1966"/>
                              </a:lnTo>
                              <a:lnTo>
                                <a:pt x="5497" y="2007"/>
                              </a:lnTo>
                              <a:lnTo>
                                <a:pt x="5486" y="2049"/>
                              </a:lnTo>
                              <a:lnTo>
                                <a:pt x="5474" y="2089"/>
                              </a:lnTo>
                              <a:lnTo>
                                <a:pt x="5461" y="2131"/>
                              </a:lnTo>
                              <a:lnTo>
                                <a:pt x="5446" y="2172"/>
                              </a:lnTo>
                              <a:lnTo>
                                <a:pt x="5430" y="2213"/>
                              </a:lnTo>
                              <a:lnTo>
                                <a:pt x="5413" y="2253"/>
                              </a:lnTo>
                              <a:lnTo>
                                <a:pt x="5394" y="2293"/>
                              </a:lnTo>
                              <a:lnTo>
                                <a:pt x="5376" y="2334"/>
                              </a:lnTo>
                              <a:lnTo>
                                <a:pt x="5355" y="2374"/>
                              </a:lnTo>
                              <a:lnTo>
                                <a:pt x="5334" y="2410"/>
                              </a:lnTo>
                              <a:lnTo>
                                <a:pt x="5314" y="2445"/>
                              </a:lnTo>
                              <a:lnTo>
                                <a:pt x="5293" y="2477"/>
                              </a:lnTo>
                              <a:lnTo>
                                <a:pt x="5272" y="2506"/>
                              </a:lnTo>
                              <a:lnTo>
                                <a:pt x="5251" y="2533"/>
                              </a:lnTo>
                              <a:lnTo>
                                <a:pt x="5231" y="2557"/>
                              </a:lnTo>
                              <a:lnTo>
                                <a:pt x="5209" y="2578"/>
                              </a:lnTo>
                              <a:lnTo>
                                <a:pt x="5188" y="2597"/>
                              </a:lnTo>
                              <a:lnTo>
                                <a:pt x="5166" y="2613"/>
                              </a:lnTo>
                              <a:lnTo>
                                <a:pt x="5145" y="2628"/>
                              </a:lnTo>
                              <a:lnTo>
                                <a:pt x="5124" y="2640"/>
                              </a:lnTo>
                              <a:lnTo>
                                <a:pt x="5102" y="2648"/>
                              </a:lnTo>
                              <a:lnTo>
                                <a:pt x="5081" y="2655"/>
                              </a:lnTo>
                              <a:lnTo>
                                <a:pt x="5059" y="2658"/>
                              </a:lnTo>
                              <a:lnTo>
                                <a:pt x="5037" y="2659"/>
                              </a:lnTo>
                              <a:lnTo>
                                <a:pt x="5020" y="2659"/>
                              </a:lnTo>
                              <a:lnTo>
                                <a:pt x="5000" y="2657"/>
                              </a:lnTo>
                              <a:lnTo>
                                <a:pt x="4980" y="2655"/>
                              </a:lnTo>
                              <a:lnTo>
                                <a:pt x="4959" y="2652"/>
                              </a:lnTo>
                              <a:lnTo>
                                <a:pt x="4911" y="2643"/>
                              </a:lnTo>
                              <a:lnTo>
                                <a:pt x="4856" y="2631"/>
                              </a:lnTo>
                              <a:lnTo>
                                <a:pt x="4796" y="2613"/>
                              </a:lnTo>
                              <a:lnTo>
                                <a:pt x="4727" y="2593"/>
                              </a:lnTo>
                              <a:lnTo>
                                <a:pt x="4652" y="2568"/>
                              </a:lnTo>
                              <a:lnTo>
                                <a:pt x="4568" y="2540"/>
                              </a:lnTo>
                              <a:close/>
                              <a:moveTo>
                                <a:pt x="1273" y="6198"/>
                              </a:moveTo>
                              <a:lnTo>
                                <a:pt x="1273" y="6198"/>
                              </a:lnTo>
                              <a:lnTo>
                                <a:pt x="1212" y="6120"/>
                              </a:lnTo>
                              <a:lnTo>
                                <a:pt x="1153" y="6041"/>
                              </a:lnTo>
                              <a:lnTo>
                                <a:pt x="1096" y="5964"/>
                              </a:lnTo>
                              <a:lnTo>
                                <a:pt x="1041" y="5887"/>
                              </a:lnTo>
                              <a:lnTo>
                                <a:pt x="988" y="5811"/>
                              </a:lnTo>
                              <a:lnTo>
                                <a:pt x="938" y="5735"/>
                              </a:lnTo>
                              <a:lnTo>
                                <a:pt x="890" y="5660"/>
                              </a:lnTo>
                              <a:lnTo>
                                <a:pt x="844" y="5586"/>
                              </a:lnTo>
                              <a:lnTo>
                                <a:pt x="799" y="5512"/>
                              </a:lnTo>
                              <a:lnTo>
                                <a:pt x="758" y="5438"/>
                              </a:lnTo>
                              <a:lnTo>
                                <a:pt x="718" y="5365"/>
                              </a:lnTo>
                              <a:lnTo>
                                <a:pt x="681" y="5293"/>
                              </a:lnTo>
                              <a:lnTo>
                                <a:pt x="646" y="5221"/>
                              </a:lnTo>
                              <a:lnTo>
                                <a:pt x="613" y="5149"/>
                              </a:lnTo>
                              <a:lnTo>
                                <a:pt x="583" y="5078"/>
                              </a:lnTo>
                              <a:lnTo>
                                <a:pt x="554" y="5008"/>
                              </a:lnTo>
                              <a:lnTo>
                                <a:pt x="527" y="4937"/>
                              </a:lnTo>
                              <a:lnTo>
                                <a:pt x="502" y="4866"/>
                              </a:lnTo>
                              <a:lnTo>
                                <a:pt x="479" y="4795"/>
                              </a:lnTo>
                              <a:lnTo>
                                <a:pt x="457" y="4723"/>
                              </a:lnTo>
                              <a:lnTo>
                                <a:pt x="438" y="4650"/>
                              </a:lnTo>
                              <a:lnTo>
                                <a:pt x="420" y="4576"/>
                              </a:lnTo>
                              <a:lnTo>
                                <a:pt x="404" y="4503"/>
                              </a:lnTo>
                              <a:lnTo>
                                <a:pt x="388" y="4429"/>
                              </a:lnTo>
                              <a:lnTo>
                                <a:pt x="375" y="4355"/>
                              </a:lnTo>
                              <a:lnTo>
                                <a:pt x="364" y="4279"/>
                              </a:lnTo>
                              <a:lnTo>
                                <a:pt x="356" y="4204"/>
                              </a:lnTo>
                              <a:lnTo>
                                <a:pt x="347" y="4127"/>
                              </a:lnTo>
                              <a:lnTo>
                                <a:pt x="341" y="4051"/>
                              </a:lnTo>
                              <a:lnTo>
                                <a:pt x="337" y="3973"/>
                              </a:lnTo>
                              <a:lnTo>
                                <a:pt x="335" y="3896"/>
                              </a:lnTo>
                              <a:lnTo>
                                <a:pt x="334" y="3817"/>
                              </a:lnTo>
                              <a:lnTo>
                                <a:pt x="335" y="3732"/>
                              </a:lnTo>
                              <a:lnTo>
                                <a:pt x="338" y="3646"/>
                              </a:lnTo>
                              <a:lnTo>
                                <a:pt x="344" y="3561"/>
                              </a:lnTo>
                              <a:lnTo>
                                <a:pt x="350" y="3476"/>
                              </a:lnTo>
                              <a:lnTo>
                                <a:pt x="360" y="3392"/>
                              </a:lnTo>
                              <a:lnTo>
                                <a:pt x="371" y="3308"/>
                              </a:lnTo>
                              <a:lnTo>
                                <a:pt x="385" y="3224"/>
                              </a:lnTo>
                              <a:lnTo>
                                <a:pt x="400" y="3141"/>
                              </a:lnTo>
                              <a:lnTo>
                                <a:pt x="418" y="3058"/>
                              </a:lnTo>
                              <a:lnTo>
                                <a:pt x="438" y="2976"/>
                              </a:lnTo>
                              <a:lnTo>
                                <a:pt x="459" y="2894"/>
                              </a:lnTo>
                              <a:lnTo>
                                <a:pt x="483" y="2812"/>
                              </a:lnTo>
                              <a:lnTo>
                                <a:pt x="509" y="2731"/>
                              </a:lnTo>
                              <a:lnTo>
                                <a:pt x="537" y="2649"/>
                              </a:lnTo>
                              <a:lnTo>
                                <a:pt x="568" y="2570"/>
                              </a:lnTo>
                              <a:lnTo>
                                <a:pt x="599" y="2489"/>
                              </a:lnTo>
                              <a:lnTo>
                                <a:pt x="633" y="2409"/>
                              </a:lnTo>
                              <a:lnTo>
                                <a:pt x="669" y="2330"/>
                              </a:lnTo>
                              <a:lnTo>
                                <a:pt x="706" y="2254"/>
                              </a:lnTo>
                              <a:lnTo>
                                <a:pt x="746" y="2178"/>
                              </a:lnTo>
                              <a:lnTo>
                                <a:pt x="787" y="2103"/>
                              </a:lnTo>
                              <a:lnTo>
                                <a:pt x="830" y="2029"/>
                              </a:lnTo>
                              <a:lnTo>
                                <a:pt x="875" y="1957"/>
                              </a:lnTo>
                              <a:lnTo>
                                <a:pt x="920" y="1885"/>
                              </a:lnTo>
                              <a:lnTo>
                                <a:pt x="968" y="1815"/>
                              </a:lnTo>
                              <a:lnTo>
                                <a:pt x="1019" y="1746"/>
                              </a:lnTo>
                              <a:lnTo>
                                <a:pt x="1070" y="1678"/>
                              </a:lnTo>
                              <a:lnTo>
                                <a:pt x="1124" y="1611"/>
                              </a:lnTo>
                              <a:lnTo>
                                <a:pt x="1179" y="1545"/>
                              </a:lnTo>
                              <a:lnTo>
                                <a:pt x="1236" y="1481"/>
                              </a:lnTo>
                              <a:lnTo>
                                <a:pt x="1294" y="1418"/>
                              </a:lnTo>
                              <a:lnTo>
                                <a:pt x="1355" y="1356"/>
                              </a:lnTo>
                              <a:lnTo>
                                <a:pt x="1417" y="1295"/>
                              </a:lnTo>
                              <a:lnTo>
                                <a:pt x="1480" y="1237"/>
                              </a:lnTo>
                              <a:lnTo>
                                <a:pt x="1544" y="1180"/>
                              </a:lnTo>
                              <a:lnTo>
                                <a:pt x="1610" y="1125"/>
                              </a:lnTo>
                              <a:lnTo>
                                <a:pt x="1676" y="1071"/>
                              </a:lnTo>
                              <a:lnTo>
                                <a:pt x="1744" y="1020"/>
                              </a:lnTo>
                              <a:lnTo>
                                <a:pt x="1813" y="969"/>
                              </a:lnTo>
                              <a:lnTo>
                                <a:pt x="1883" y="921"/>
                              </a:lnTo>
                              <a:lnTo>
                                <a:pt x="1955" y="875"/>
                              </a:lnTo>
                              <a:lnTo>
                                <a:pt x="2027" y="831"/>
                              </a:lnTo>
                              <a:lnTo>
                                <a:pt x="2100" y="788"/>
                              </a:lnTo>
                              <a:lnTo>
                                <a:pt x="2174" y="747"/>
                              </a:lnTo>
                              <a:lnTo>
                                <a:pt x="2251" y="707"/>
                              </a:lnTo>
                              <a:lnTo>
                                <a:pt x="2327" y="670"/>
                              </a:lnTo>
                              <a:lnTo>
                                <a:pt x="2406" y="634"/>
                              </a:lnTo>
                              <a:lnTo>
                                <a:pt x="2485" y="600"/>
                              </a:lnTo>
                              <a:lnTo>
                                <a:pt x="2565" y="568"/>
                              </a:lnTo>
                              <a:lnTo>
                                <a:pt x="2645" y="538"/>
                              </a:lnTo>
                              <a:lnTo>
                                <a:pt x="2726" y="511"/>
                              </a:lnTo>
                              <a:lnTo>
                                <a:pt x="2808" y="484"/>
                              </a:lnTo>
                              <a:lnTo>
                                <a:pt x="2890" y="460"/>
                              </a:lnTo>
                              <a:lnTo>
                                <a:pt x="2972" y="438"/>
                              </a:lnTo>
                              <a:lnTo>
                                <a:pt x="3054" y="419"/>
                              </a:lnTo>
                              <a:lnTo>
                                <a:pt x="3137" y="401"/>
                              </a:lnTo>
                              <a:lnTo>
                                <a:pt x="3221" y="386"/>
                              </a:lnTo>
                              <a:lnTo>
                                <a:pt x="3304" y="372"/>
                              </a:lnTo>
                              <a:lnTo>
                                <a:pt x="3389" y="361"/>
                              </a:lnTo>
                              <a:lnTo>
                                <a:pt x="3473" y="351"/>
                              </a:lnTo>
                              <a:lnTo>
                                <a:pt x="3558" y="345"/>
                              </a:lnTo>
                              <a:lnTo>
                                <a:pt x="3643" y="339"/>
                              </a:lnTo>
                              <a:lnTo>
                                <a:pt x="3730" y="336"/>
                              </a:lnTo>
                              <a:lnTo>
                                <a:pt x="3816" y="335"/>
                              </a:lnTo>
                              <a:lnTo>
                                <a:pt x="3903" y="336"/>
                              </a:lnTo>
                              <a:lnTo>
                                <a:pt x="3990" y="339"/>
                              </a:lnTo>
                              <a:lnTo>
                                <a:pt x="4075" y="345"/>
                              </a:lnTo>
                              <a:lnTo>
                                <a:pt x="4160" y="351"/>
                              </a:lnTo>
                              <a:lnTo>
                                <a:pt x="4245" y="361"/>
                              </a:lnTo>
                              <a:lnTo>
                                <a:pt x="4329" y="372"/>
                              </a:lnTo>
                              <a:lnTo>
                                <a:pt x="4414" y="385"/>
                              </a:lnTo>
                              <a:lnTo>
                                <a:pt x="4497" y="400"/>
                              </a:lnTo>
                              <a:lnTo>
                                <a:pt x="4580" y="418"/>
                              </a:lnTo>
                              <a:lnTo>
                                <a:pt x="4661" y="437"/>
                              </a:lnTo>
                              <a:lnTo>
                                <a:pt x="4743" y="459"/>
                              </a:lnTo>
                              <a:lnTo>
                                <a:pt x="4824" y="482"/>
                              </a:lnTo>
                              <a:lnTo>
                                <a:pt x="4905" y="508"/>
                              </a:lnTo>
                              <a:lnTo>
                                <a:pt x="4986" y="536"/>
                              </a:lnTo>
                              <a:lnTo>
                                <a:pt x="5066" y="565"/>
                              </a:lnTo>
                              <a:lnTo>
                                <a:pt x="5145" y="597"/>
                              </a:lnTo>
                              <a:lnTo>
                                <a:pt x="5223" y="631"/>
                              </a:lnTo>
                              <a:lnTo>
                                <a:pt x="5300" y="667"/>
                              </a:lnTo>
                              <a:lnTo>
                                <a:pt x="5377" y="704"/>
                              </a:lnTo>
                              <a:lnTo>
                                <a:pt x="5452" y="743"/>
                              </a:lnTo>
                              <a:lnTo>
                                <a:pt x="5527" y="785"/>
                              </a:lnTo>
                              <a:lnTo>
                                <a:pt x="5600" y="827"/>
                              </a:lnTo>
                              <a:lnTo>
                                <a:pt x="5672" y="872"/>
                              </a:lnTo>
                              <a:lnTo>
                                <a:pt x="5743" y="918"/>
                              </a:lnTo>
                              <a:lnTo>
                                <a:pt x="5813" y="967"/>
                              </a:lnTo>
                              <a:lnTo>
                                <a:pt x="5882" y="1017"/>
                              </a:lnTo>
                              <a:lnTo>
                                <a:pt x="5949" y="1069"/>
                              </a:lnTo>
                              <a:lnTo>
                                <a:pt x="6016" y="1122"/>
                              </a:lnTo>
                              <a:lnTo>
                                <a:pt x="6081" y="1178"/>
                              </a:lnTo>
                              <a:lnTo>
                                <a:pt x="6146" y="1236"/>
                              </a:lnTo>
                              <a:lnTo>
                                <a:pt x="6210" y="1295"/>
                              </a:lnTo>
                              <a:lnTo>
                                <a:pt x="6273" y="1356"/>
                              </a:lnTo>
                              <a:lnTo>
                                <a:pt x="6333" y="1417"/>
                              </a:lnTo>
                              <a:lnTo>
                                <a:pt x="6392" y="1481"/>
                              </a:lnTo>
                              <a:lnTo>
                                <a:pt x="6448" y="1545"/>
                              </a:lnTo>
                              <a:lnTo>
                                <a:pt x="6504" y="1611"/>
                              </a:lnTo>
                              <a:lnTo>
                                <a:pt x="6558" y="1677"/>
                              </a:lnTo>
                              <a:lnTo>
                                <a:pt x="6609" y="1745"/>
                              </a:lnTo>
                              <a:lnTo>
                                <a:pt x="6659" y="1814"/>
                              </a:lnTo>
                              <a:lnTo>
                                <a:pt x="6707" y="1885"/>
                              </a:lnTo>
                              <a:lnTo>
                                <a:pt x="6754" y="1956"/>
                              </a:lnTo>
                              <a:lnTo>
                                <a:pt x="6799" y="2028"/>
                              </a:lnTo>
                              <a:lnTo>
                                <a:pt x="6842" y="2101"/>
                              </a:lnTo>
                              <a:lnTo>
                                <a:pt x="6883" y="2176"/>
                              </a:lnTo>
                              <a:lnTo>
                                <a:pt x="6923" y="2252"/>
                              </a:lnTo>
                              <a:lnTo>
                                <a:pt x="6961" y="2328"/>
                              </a:lnTo>
                              <a:lnTo>
                                <a:pt x="6997" y="2407"/>
                              </a:lnTo>
                              <a:lnTo>
                                <a:pt x="7031" y="2486"/>
                              </a:lnTo>
                              <a:lnTo>
                                <a:pt x="7063" y="2566"/>
                              </a:lnTo>
                              <a:lnTo>
                                <a:pt x="7093" y="2646"/>
                              </a:lnTo>
                              <a:lnTo>
                                <a:pt x="7121" y="2727"/>
                              </a:lnTo>
                              <a:lnTo>
                                <a:pt x="7148" y="2809"/>
                              </a:lnTo>
                              <a:lnTo>
                                <a:pt x="7172" y="2891"/>
                              </a:lnTo>
                              <a:lnTo>
                                <a:pt x="7193" y="2973"/>
                              </a:lnTo>
                              <a:lnTo>
                                <a:pt x="7213" y="3055"/>
                              </a:lnTo>
                              <a:lnTo>
                                <a:pt x="7231" y="3138"/>
                              </a:lnTo>
                              <a:lnTo>
                                <a:pt x="7247" y="3222"/>
                              </a:lnTo>
                              <a:lnTo>
                                <a:pt x="7260" y="3305"/>
                              </a:lnTo>
                              <a:lnTo>
                                <a:pt x="7272" y="3389"/>
                              </a:lnTo>
                              <a:lnTo>
                                <a:pt x="7281" y="3474"/>
                              </a:lnTo>
                              <a:lnTo>
                                <a:pt x="7288" y="3558"/>
                              </a:lnTo>
                              <a:lnTo>
                                <a:pt x="7294" y="3645"/>
                              </a:lnTo>
                              <a:lnTo>
                                <a:pt x="7297" y="3730"/>
                              </a:lnTo>
                              <a:lnTo>
                                <a:pt x="7297" y="3816"/>
                              </a:lnTo>
                              <a:lnTo>
                                <a:pt x="7297" y="3901"/>
                              </a:lnTo>
                              <a:lnTo>
                                <a:pt x="7294" y="3987"/>
                              </a:lnTo>
                              <a:lnTo>
                                <a:pt x="7288" y="4072"/>
                              </a:lnTo>
                              <a:lnTo>
                                <a:pt x="7281" y="4156"/>
                              </a:lnTo>
                              <a:lnTo>
                                <a:pt x="7272" y="4240"/>
                              </a:lnTo>
                              <a:lnTo>
                                <a:pt x="7260" y="4324"/>
                              </a:lnTo>
                              <a:lnTo>
                                <a:pt x="7247" y="4407"/>
                              </a:lnTo>
                              <a:lnTo>
                                <a:pt x="7231" y="4490"/>
                              </a:lnTo>
                              <a:lnTo>
                                <a:pt x="7213" y="4573"/>
                              </a:lnTo>
                              <a:lnTo>
                                <a:pt x="7193" y="4655"/>
                              </a:lnTo>
                              <a:lnTo>
                                <a:pt x="7172" y="4738"/>
                              </a:lnTo>
                              <a:lnTo>
                                <a:pt x="7148" y="4819"/>
                              </a:lnTo>
                              <a:lnTo>
                                <a:pt x="7121" y="4901"/>
                              </a:lnTo>
                              <a:lnTo>
                                <a:pt x="7093" y="4982"/>
                              </a:lnTo>
                              <a:lnTo>
                                <a:pt x="7063" y="5063"/>
                              </a:lnTo>
                              <a:lnTo>
                                <a:pt x="7031" y="5143"/>
                              </a:lnTo>
                              <a:lnTo>
                                <a:pt x="6997" y="5223"/>
                              </a:lnTo>
                              <a:lnTo>
                                <a:pt x="6961" y="5302"/>
                              </a:lnTo>
                              <a:lnTo>
                                <a:pt x="6923" y="5379"/>
                              </a:lnTo>
                              <a:lnTo>
                                <a:pt x="6883" y="5455"/>
                              </a:lnTo>
                              <a:lnTo>
                                <a:pt x="6842" y="5530"/>
                              </a:lnTo>
                              <a:lnTo>
                                <a:pt x="6799" y="5603"/>
                              </a:lnTo>
                              <a:lnTo>
                                <a:pt x="6754" y="5676"/>
                              </a:lnTo>
                              <a:lnTo>
                                <a:pt x="6707" y="5747"/>
                              </a:lnTo>
                              <a:lnTo>
                                <a:pt x="6659" y="5817"/>
                              </a:lnTo>
                              <a:lnTo>
                                <a:pt x="6609" y="5886"/>
                              </a:lnTo>
                              <a:lnTo>
                                <a:pt x="6558" y="5954"/>
                              </a:lnTo>
                              <a:lnTo>
                                <a:pt x="6504" y="6021"/>
                              </a:lnTo>
                              <a:lnTo>
                                <a:pt x="6448" y="6085"/>
                              </a:lnTo>
                              <a:lnTo>
                                <a:pt x="6392" y="6149"/>
                              </a:lnTo>
                              <a:lnTo>
                                <a:pt x="6333" y="6212"/>
                              </a:lnTo>
                              <a:lnTo>
                                <a:pt x="6273" y="6274"/>
                              </a:lnTo>
                              <a:lnTo>
                                <a:pt x="6210" y="6334"/>
                              </a:lnTo>
                              <a:lnTo>
                                <a:pt x="6147" y="6393"/>
                              </a:lnTo>
                              <a:lnTo>
                                <a:pt x="6083" y="6450"/>
                              </a:lnTo>
                              <a:lnTo>
                                <a:pt x="6017" y="6506"/>
                              </a:lnTo>
                              <a:lnTo>
                                <a:pt x="5950" y="6559"/>
                              </a:lnTo>
                              <a:lnTo>
                                <a:pt x="5883" y="6610"/>
                              </a:lnTo>
                              <a:lnTo>
                                <a:pt x="5814" y="6661"/>
                              </a:lnTo>
                              <a:lnTo>
                                <a:pt x="5744" y="6709"/>
                              </a:lnTo>
                              <a:lnTo>
                                <a:pt x="5672" y="6756"/>
                              </a:lnTo>
                              <a:lnTo>
                                <a:pt x="5600" y="6801"/>
                              </a:lnTo>
                              <a:lnTo>
                                <a:pt x="5527" y="6843"/>
                              </a:lnTo>
                              <a:lnTo>
                                <a:pt x="5451" y="6885"/>
                              </a:lnTo>
                              <a:lnTo>
                                <a:pt x="5376" y="6924"/>
                              </a:lnTo>
                              <a:lnTo>
                                <a:pt x="5298" y="6962"/>
                              </a:lnTo>
                              <a:lnTo>
                                <a:pt x="5220" y="6998"/>
                              </a:lnTo>
                              <a:lnTo>
                                <a:pt x="5141" y="7032"/>
                              </a:lnTo>
                              <a:lnTo>
                                <a:pt x="5060" y="7065"/>
                              </a:lnTo>
                              <a:lnTo>
                                <a:pt x="4979" y="7094"/>
                              </a:lnTo>
                              <a:lnTo>
                                <a:pt x="4899" y="7123"/>
                              </a:lnTo>
                              <a:lnTo>
                                <a:pt x="4818" y="7149"/>
                              </a:lnTo>
                              <a:lnTo>
                                <a:pt x="4736" y="7173"/>
                              </a:lnTo>
                              <a:lnTo>
                                <a:pt x="4654" y="7195"/>
                              </a:lnTo>
                              <a:lnTo>
                                <a:pt x="4572" y="7215"/>
                              </a:lnTo>
                              <a:lnTo>
                                <a:pt x="4489" y="7232"/>
                              </a:lnTo>
                              <a:lnTo>
                                <a:pt x="4406" y="7248"/>
                              </a:lnTo>
                              <a:lnTo>
                                <a:pt x="4323" y="7261"/>
                              </a:lnTo>
                              <a:lnTo>
                                <a:pt x="4239" y="7272"/>
                              </a:lnTo>
                              <a:lnTo>
                                <a:pt x="4156" y="7282"/>
                              </a:lnTo>
                              <a:lnTo>
                                <a:pt x="4071" y="7290"/>
                              </a:lnTo>
                              <a:lnTo>
                                <a:pt x="3986" y="7294"/>
                              </a:lnTo>
                              <a:lnTo>
                                <a:pt x="3901" y="7298"/>
                              </a:lnTo>
                              <a:lnTo>
                                <a:pt x="3816" y="7299"/>
                              </a:lnTo>
                              <a:lnTo>
                                <a:pt x="3713" y="7298"/>
                              </a:lnTo>
                              <a:lnTo>
                                <a:pt x="3612" y="7294"/>
                              </a:lnTo>
                              <a:lnTo>
                                <a:pt x="3513" y="7290"/>
                              </a:lnTo>
                              <a:lnTo>
                                <a:pt x="3418" y="7282"/>
                              </a:lnTo>
                              <a:lnTo>
                                <a:pt x="3326" y="7272"/>
                              </a:lnTo>
                              <a:lnTo>
                                <a:pt x="3235" y="7261"/>
                              </a:lnTo>
                              <a:lnTo>
                                <a:pt x="3146" y="7247"/>
                              </a:lnTo>
                              <a:lnTo>
                                <a:pt x="3062" y="7232"/>
                              </a:lnTo>
                              <a:lnTo>
                                <a:pt x="2979" y="7215"/>
                              </a:lnTo>
                              <a:lnTo>
                                <a:pt x="2939" y="7205"/>
                              </a:lnTo>
                              <a:lnTo>
                                <a:pt x="2900" y="7195"/>
                              </a:lnTo>
                              <a:lnTo>
                                <a:pt x="2860" y="7184"/>
                              </a:lnTo>
                              <a:lnTo>
                                <a:pt x="2822" y="7172"/>
                              </a:lnTo>
                              <a:lnTo>
                                <a:pt x="2784" y="7161"/>
                              </a:lnTo>
                              <a:lnTo>
                                <a:pt x="2748" y="7148"/>
                              </a:lnTo>
                              <a:lnTo>
                                <a:pt x="2711" y="7136"/>
                              </a:lnTo>
                              <a:lnTo>
                                <a:pt x="2676" y="7122"/>
                              </a:lnTo>
                              <a:lnTo>
                                <a:pt x="2640" y="7109"/>
                              </a:lnTo>
                              <a:lnTo>
                                <a:pt x="2606" y="7093"/>
                              </a:lnTo>
                              <a:lnTo>
                                <a:pt x="2572" y="7079"/>
                              </a:lnTo>
                              <a:lnTo>
                                <a:pt x="2539" y="7064"/>
                              </a:lnTo>
                              <a:lnTo>
                                <a:pt x="2506" y="7047"/>
                              </a:lnTo>
                              <a:lnTo>
                                <a:pt x="2475" y="7031"/>
                              </a:lnTo>
                              <a:lnTo>
                                <a:pt x="2443" y="7014"/>
                              </a:lnTo>
                              <a:lnTo>
                                <a:pt x="2414" y="6996"/>
                              </a:lnTo>
                              <a:lnTo>
                                <a:pt x="2384" y="6979"/>
                              </a:lnTo>
                              <a:lnTo>
                                <a:pt x="2357" y="6961"/>
                              </a:lnTo>
                              <a:lnTo>
                                <a:pt x="2329" y="6943"/>
                              </a:lnTo>
                              <a:lnTo>
                                <a:pt x="2303" y="6924"/>
                              </a:lnTo>
                              <a:lnTo>
                                <a:pt x="2278" y="6904"/>
                              </a:lnTo>
                              <a:lnTo>
                                <a:pt x="2254" y="6886"/>
                              </a:lnTo>
                              <a:lnTo>
                                <a:pt x="2230" y="6866"/>
                              </a:lnTo>
                              <a:lnTo>
                                <a:pt x="2208" y="6846"/>
                              </a:lnTo>
                              <a:lnTo>
                                <a:pt x="2187" y="6826"/>
                              </a:lnTo>
                              <a:lnTo>
                                <a:pt x="2167" y="6805"/>
                              </a:lnTo>
                              <a:lnTo>
                                <a:pt x="2148" y="6784"/>
                              </a:lnTo>
                              <a:lnTo>
                                <a:pt x="2130" y="6762"/>
                              </a:lnTo>
                              <a:lnTo>
                                <a:pt x="2112" y="6742"/>
                              </a:lnTo>
                              <a:lnTo>
                                <a:pt x="2096" y="6720"/>
                              </a:lnTo>
                              <a:lnTo>
                                <a:pt x="2080" y="6697"/>
                              </a:lnTo>
                              <a:lnTo>
                                <a:pt x="2066" y="6675"/>
                              </a:lnTo>
                              <a:lnTo>
                                <a:pt x="2053" y="6652"/>
                              </a:lnTo>
                              <a:lnTo>
                                <a:pt x="2041" y="6628"/>
                              </a:lnTo>
                              <a:lnTo>
                                <a:pt x="2029" y="6605"/>
                              </a:lnTo>
                              <a:lnTo>
                                <a:pt x="2019" y="6581"/>
                              </a:lnTo>
                              <a:lnTo>
                                <a:pt x="2009" y="6557"/>
                              </a:lnTo>
                              <a:lnTo>
                                <a:pt x="2002" y="6533"/>
                              </a:lnTo>
                              <a:lnTo>
                                <a:pt x="1994" y="6508"/>
                              </a:lnTo>
                              <a:lnTo>
                                <a:pt x="1988" y="6483"/>
                              </a:lnTo>
                              <a:lnTo>
                                <a:pt x="1982" y="6456"/>
                              </a:lnTo>
                              <a:lnTo>
                                <a:pt x="1978" y="6431"/>
                              </a:lnTo>
                              <a:lnTo>
                                <a:pt x="1974" y="6405"/>
                              </a:lnTo>
                              <a:lnTo>
                                <a:pt x="1972" y="6379"/>
                              </a:lnTo>
                              <a:lnTo>
                                <a:pt x="1970" y="6352"/>
                              </a:lnTo>
                              <a:lnTo>
                                <a:pt x="1970" y="6325"/>
                              </a:lnTo>
                              <a:lnTo>
                                <a:pt x="1970" y="6301"/>
                              </a:lnTo>
                              <a:lnTo>
                                <a:pt x="1972" y="6278"/>
                              </a:lnTo>
                              <a:lnTo>
                                <a:pt x="1974" y="6254"/>
                              </a:lnTo>
                              <a:lnTo>
                                <a:pt x="1979" y="6231"/>
                              </a:lnTo>
                              <a:lnTo>
                                <a:pt x="1983" y="6208"/>
                              </a:lnTo>
                              <a:lnTo>
                                <a:pt x="1989" y="6187"/>
                              </a:lnTo>
                              <a:lnTo>
                                <a:pt x="1996" y="6164"/>
                              </a:lnTo>
                              <a:lnTo>
                                <a:pt x="2004" y="6141"/>
                              </a:lnTo>
                              <a:lnTo>
                                <a:pt x="2013" y="6119"/>
                              </a:lnTo>
                              <a:lnTo>
                                <a:pt x="2024" y="6096"/>
                              </a:lnTo>
                              <a:lnTo>
                                <a:pt x="2036" y="6072"/>
                              </a:lnTo>
                              <a:lnTo>
                                <a:pt x="2049" y="6049"/>
                              </a:lnTo>
                              <a:lnTo>
                                <a:pt x="2064" y="6025"/>
                              </a:lnTo>
                              <a:lnTo>
                                <a:pt x="2079" y="6001"/>
                              </a:lnTo>
                              <a:lnTo>
                                <a:pt x="2097" y="5976"/>
                              </a:lnTo>
                              <a:lnTo>
                                <a:pt x="2116" y="5950"/>
                              </a:lnTo>
                              <a:lnTo>
                                <a:pt x="2154" y="5983"/>
                              </a:lnTo>
                              <a:lnTo>
                                <a:pt x="2189" y="6013"/>
                              </a:lnTo>
                              <a:lnTo>
                                <a:pt x="2206" y="6025"/>
                              </a:lnTo>
                              <a:lnTo>
                                <a:pt x="2222" y="6037"/>
                              </a:lnTo>
                              <a:lnTo>
                                <a:pt x="2239" y="6047"/>
                              </a:lnTo>
                              <a:lnTo>
                                <a:pt x="2254" y="6057"/>
                              </a:lnTo>
                              <a:lnTo>
                                <a:pt x="2269" y="6064"/>
                              </a:lnTo>
                              <a:lnTo>
                                <a:pt x="2285" y="6072"/>
                              </a:lnTo>
                              <a:lnTo>
                                <a:pt x="2299" y="6077"/>
                              </a:lnTo>
                              <a:lnTo>
                                <a:pt x="2313" y="6082"/>
                              </a:lnTo>
                              <a:lnTo>
                                <a:pt x="2326" y="6085"/>
                              </a:lnTo>
                              <a:lnTo>
                                <a:pt x="2339" y="6088"/>
                              </a:lnTo>
                              <a:lnTo>
                                <a:pt x="2351" y="6089"/>
                              </a:lnTo>
                              <a:lnTo>
                                <a:pt x="2364" y="6090"/>
                              </a:lnTo>
                              <a:lnTo>
                                <a:pt x="2374" y="6089"/>
                              </a:lnTo>
                              <a:lnTo>
                                <a:pt x="2384" y="6088"/>
                              </a:lnTo>
                              <a:lnTo>
                                <a:pt x="2395" y="6085"/>
                              </a:lnTo>
                              <a:lnTo>
                                <a:pt x="2407" y="6082"/>
                              </a:lnTo>
                              <a:lnTo>
                                <a:pt x="2419" y="6077"/>
                              </a:lnTo>
                              <a:lnTo>
                                <a:pt x="2432" y="6072"/>
                              </a:lnTo>
                              <a:lnTo>
                                <a:pt x="2461" y="6058"/>
                              </a:lnTo>
                              <a:lnTo>
                                <a:pt x="2491" y="6039"/>
                              </a:lnTo>
                              <a:lnTo>
                                <a:pt x="2524" y="6016"/>
                              </a:lnTo>
                              <a:lnTo>
                                <a:pt x="2560" y="5989"/>
                              </a:lnTo>
                              <a:lnTo>
                                <a:pt x="2598" y="5958"/>
                              </a:lnTo>
                              <a:lnTo>
                                <a:pt x="2639" y="5924"/>
                              </a:lnTo>
                              <a:lnTo>
                                <a:pt x="2678" y="5887"/>
                              </a:lnTo>
                              <a:lnTo>
                                <a:pt x="2717" y="5849"/>
                              </a:lnTo>
                              <a:lnTo>
                                <a:pt x="2757" y="5808"/>
                              </a:lnTo>
                              <a:lnTo>
                                <a:pt x="2796" y="5764"/>
                              </a:lnTo>
                              <a:lnTo>
                                <a:pt x="2835" y="5718"/>
                              </a:lnTo>
                              <a:lnTo>
                                <a:pt x="2874" y="5671"/>
                              </a:lnTo>
                              <a:lnTo>
                                <a:pt x="2914" y="5621"/>
                              </a:lnTo>
                              <a:lnTo>
                                <a:pt x="2945" y="5576"/>
                              </a:lnTo>
                              <a:lnTo>
                                <a:pt x="2976" y="5530"/>
                              </a:lnTo>
                              <a:lnTo>
                                <a:pt x="3004" y="5483"/>
                              </a:lnTo>
                              <a:lnTo>
                                <a:pt x="3033" y="5434"/>
                              </a:lnTo>
                              <a:lnTo>
                                <a:pt x="3060" y="5384"/>
                              </a:lnTo>
                              <a:lnTo>
                                <a:pt x="3085" y="5332"/>
                              </a:lnTo>
                              <a:lnTo>
                                <a:pt x="3110" y="5280"/>
                              </a:lnTo>
                              <a:lnTo>
                                <a:pt x="3133" y="5225"/>
                              </a:lnTo>
                              <a:lnTo>
                                <a:pt x="3155" y="5173"/>
                              </a:lnTo>
                              <a:lnTo>
                                <a:pt x="3174" y="5126"/>
                              </a:lnTo>
                              <a:lnTo>
                                <a:pt x="3190" y="5083"/>
                              </a:lnTo>
                              <a:lnTo>
                                <a:pt x="3203" y="5046"/>
                              </a:lnTo>
                              <a:lnTo>
                                <a:pt x="3213" y="5013"/>
                              </a:lnTo>
                              <a:lnTo>
                                <a:pt x="3220" y="4985"/>
                              </a:lnTo>
                              <a:lnTo>
                                <a:pt x="3224" y="4963"/>
                              </a:lnTo>
                              <a:lnTo>
                                <a:pt x="3226" y="4945"/>
                              </a:lnTo>
                              <a:lnTo>
                                <a:pt x="3225" y="4940"/>
                              </a:lnTo>
                              <a:lnTo>
                                <a:pt x="3224" y="4935"/>
                              </a:lnTo>
                              <a:lnTo>
                                <a:pt x="3219" y="4921"/>
                              </a:lnTo>
                              <a:lnTo>
                                <a:pt x="3211" y="4904"/>
                              </a:lnTo>
                              <a:lnTo>
                                <a:pt x="3199" y="4884"/>
                              </a:lnTo>
                              <a:lnTo>
                                <a:pt x="3184" y="4863"/>
                              </a:lnTo>
                              <a:lnTo>
                                <a:pt x="3165" y="4838"/>
                              </a:lnTo>
                              <a:lnTo>
                                <a:pt x="3143" y="4809"/>
                              </a:lnTo>
                              <a:lnTo>
                                <a:pt x="3118" y="4779"/>
                              </a:lnTo>
                              <a:lnTo>
                                <a:pt x="3105" y="4762"/>
                              </a:lnTo>
                              <a:lnTo>
                                <a:pt x="3092" y="4747"/>
                              </a:lnTo>
                              <a:lnTo>
                                <a:pt x="3081" y="4730"/>
                              </a:lnTo>
                              <a:lnTo>
                                <a:pt x="3070" y="4714"/>
                              </a:lnTo>
                              <a:lnTo>
                                <a:pt x="3060" y="4698"/>
                              </a:lnTo>
                              <a:lnTo>
                                <a:pt x="3051" y="4681"/>
                              </a:lnTo>
                              <a:lnTo>
                                <a:pt x="3043" y="4666"/>
                              </a:lnTo>
                              <a:lnTo>
                                <a:pt x="3036" y="4650"/>
                              </a:lnTo>
                              <a:lnTo>
                                <a:pt x="3030" y="4633"/>
                              </a:lnTo>
                              <a:lnTo>
                                <a:pt x="3024" y="4617"/>
                              </a:lnTo>
                              <a:lnTo>
                                <a:pt x="3019" y="4600"/>
                              </a:lnTo>
                              <a:lnTo>
                                <a:pt x="3015" y="4584"/>
                              </a:lnTo>
                              <a:lnTo>
                                <a:pt x="3012" y="4568"/>
                              </a:lnTo>
                              <a:lnTo>
                                <a:pt x="3010" y="4551"/>
                              </a:lnTo>
                              <a:lnTo>
                                <a:pt x="3009" y="4534"/>
                              </a:lnTo>
                              <a:lnTo>
                                <a:pt x="3009" y="4517"/>
                              </a:lnTo>
                              <a:lnTo>
                                <a:pt x="3009" y="4496"/>
                              </a:lnTo>
                              <a:lnTo>
                                <a:pt x="3010" y="4473"/>
                              </a:lnTo>
                              <a:lnTo>
                                <a:pt x="3012" y="4449"/>
                              </a:lnTo>
                              <a:lnTo>
                                <a:pt x="3014" y="4423"/>
                              </a:lnTo>
                              <a:lnTo>
                                <a:pt x="3023" y="4371"/>
                              </a:lnTo>
                              <a:lnTo>
                                <a:pt x="3034" y="4314"/>
                              </a:lnTo>
                              <a:lnTo>
                                <a:pt x="3048" y="4255"/>
                              </a:lnTo>
                              <a:lnTo>
                                <a:pt x="3065" y="4192"/>
                              </a:lnTo>
                              <a:lnTo>
                                <a:pt x="3085" y="4125"/>
                              </a:lnTo>
                              <a:lnTo>
                                <a:pt x="3109" y="4055"/>
                              </a:lnTo>
                              <a:lnTo>
                                <a:pt x="3136" y="3981"/>
                              </a:lnTo>
                              <a:lnTo>
                                <a:pt x="3165" y="3905"/>
                              </a:lnTo>
                              <a:lnTo>
                                <a:pt x="3197" y="3824"/>
                              </a:lnTo>
                              <a:lnTo>
                                <a:pt x="3232" y="3740"/>
                              </a:lnTo>
                              <a:lnTo>
                                <a:pt x="3270" y="3652"/>
                              </a:lnTo>
                              <a:lnTo>
                                <a:pt x="3310" y="3561"/>
                              </a:lnTo>
                              <a:lnTo>
                                <a:pt x="3354" y="3467"/>
                              </a:lnTo>
                              <a:lnTo>
                                <a:pt x="3401" y="3368"/>
                              </a:lnTo>
                              <a:lnTo>
                                <a:pt x="3456" y="3260"/>
                              </a:lnTo>
                              <a:lnTo>
                                <a:pt x="3507" y="3161"/>
                              </a:lnTo>
                              <a:lnTo>
                                <a:pt x="3556" y="3070"/>
                              </a:lnTo>
                              <a:lnTo>
                                <a:pt x="3602" y="2987"/>
                              </a:lnTo>
                              <a:lnTo>
                                <a:pt x="3646" y="2912"/>
                              </a:lnTo>
                              <a:lnTo>
                                <a:pt x="3687" y="2846"/>
                              </a:lnTo>
                              <a:lnTo>
                                <a:pt x="3726" y="2788"/>
                              </a:lnTo>
                              <a:lnTo>
                                <a:pt x="3745" y="2762"/>
                              </a:lnTo>
                              <a:lnTo>
                                <a:pt x="3763" y="2738"/>
                              </a:lnTo>
                              <a:lnTo>
                                <a:pt x="3780" y="2716"/>
                              </a:lnTo>
                              <a:lnTo>
                                <a:pt x="3797" y="2695"/>
                              </a:lnTo>
                              <a:lnTo>
                                <a:pt x="3814" y="2675"/>
                              </a:lnTo>
                              <a:lnTo>
                                <a:pt x="3831" y="2656"/>
                              </a:lnTo>
                              <a:lnTo>
                                <a:pt x="3850" y="2637"/>
                              </a:lnTo>
                              <a:lnTo>
                                <a:pt x="3867" y="2621"/>
                              </a:lnTo>
                              <a:lnTo>
                                <a:pt x="3885" y="2605"/>
                              </a:lnTo>
                              <a:lnTo>
                                <a:pt x="3902" y="2589"/>
                              </a:lnTo>
                              <a:lnTo>
                                <a:pt x="3920" y="2575"/>
                              </a:lnTo>
                              <a:lnTo>
                                <a:pt x="3938" y="2563"/>
                              </a:lnTo>
                              <a:lnTo>
                                <a:pt x="3956" y="2551"/>
                              </a:lnTo>
                              <a:lnTo>
                                <a:pt x="3974" y="2540"/>
                              </a:lnTo>
                              <a:lnTo>
                                <a:pt x="3992" y="2530"/>
                              </a:lnTo>
                              <a:lnTo>
                                <a:pt x="4010" y="2521"/>
                              </a:lnTo>
                              <a:lnTo>
                                <a:pt x="4029" y="2513"/>
                              </a:lnTo>
                              <a:lnTo>
                                <a:pt x="4047" y="2506"/>
                              </a:lnTo>
                              <a:lnTo>
                                <a:pt x="4066" y="2500"/>
                              </a:lnTo>
                              <a:lnTo>
                                <a:pt x="4091" y="2494"/>
                              </a:lnTo>
                              <a:lnTo>
                                <a:pt x="4122" y="2489"/>
                              </a:lnTo>
                              <a:lnTo>
                                <a:pt x="4158" y="2485"/>
                              </a:lnTo>
                              <a:lnTo>
                                <a:pt x="4189" y="2480"/>
                              </a:lnTo>
                              <a:lnTo>
                                <a:pt x="4218" y="2476"/>
                              </a:lnTo>
                              <a:lnTo>
                                <a:pt x="4248" y="2469"/>
                              </a:lnTo>
                              <a:lnTo>
                                <a:pt x="4276" y="2460"/>
                              </a:lnTo>
                              <a:lnTo>
                                <a:pt x="4302" y="2452"/>
                              </a:lnTo>
                              <a:lnTo>
                                <a:pt x="4328" y="2442"/>
                              </a:lnTo>
                              <a:lnTo>
                                <a:pt x="4353" y="2430"/>
                              </a:lnTo>
                              <a:lnTo>
                                <a:pt x="4377" y="2417"/>
                              </a:lnTo>
                              <a:lnTo>
                                <a:pt x="4400" y="2403"/>
                              </a:lnTo>
                              <a:lnTo>
                                <a:pt x="4422" y="2387"/>
                              </a:lnTo>
                              <a:lnTo>
                                <a:pt x="4444" y="2370"/>
                              </a:lnTo>
                              <a:lnTo>
                                <a:pt x="4464" y="2352"/>
                              </a:lnTo>
                              <a:lnTo>
                                <a:pt x="4482" y="2333"/>
                              </a:lnTo>
                              <a:lnTo>
                                <a:pt x="4501" y="2312"/>
                              </a:lnTo>
                              <a:lnTo>
                                <a:pt x="4518" y="2290"/>
                              </a:lnTo>
                              <a:lnTo>
                                <a:pt x="4534" y="2267"/>
                              </a:lnTo>
                              <a:lnTo>
                                <a:pt x="4562" y="2217"/>
                              </a:lnTo>
                              <a:lnTo>
                                <a:pt x="4589" y="2164"/>
                              </a:lnTo>
                              <a:lnTo>
                                <a:pt x="4616" y="2108"/>
                              </a:lnTo>
                              <a:lnTo>
                                <a:pt x="4641" y="2048"/>
                              </a:lnTo>
                              <a:lnTo>
                                <a:pt x="4666" y="1984"/>
                              </a:lnTo>
                              <a:lnTo>
                                <a:pt x="4689" y="1916"/>
                              </a:lnTo>
                              <a:lnTo>
                                <a:pt x="4712" y="1847"/>
                              </a:lnTo>
                              <a:lnTo>
                                <a:pt x="4734" y="1772"/>
                              </a:lnTo>
                              <a:lnTo>
                                <a:pt x="4754" y="1699"/>
                              </a:lnTo>
                              <a:lnTo>
                                <a:pt x="4772" y="1628"/>
                              </a:lnTo>
                              <a:lnTo>
                                <a:pt x="4786" y="1560"/>
                              </a:lnTo>
                              <a:lnTo>
                                <a:pt x="4798" y="1495"/>
                              </a:lnTo>
                              <a:lnTo>
                                <a:pt x="4808" y="1433"/>
                              </a:lnTo>
                              <a:lnTo>
                                <a:pt x="4814" y="1374"/>
                              </a:lnTo>
                              <a:lnTo>
                                <a:pt x="4819" y="1317"/>
                              </a:lnTo>
                              <a:lnTo>
                                <a:pt x="4820" y="1289"/>
                              </a:lnTo>
                              <a:lnTo>
                                <a:pt x="4820" y="1262"/>
                              </a:lnTo>
                              <a:lnTo>
                                <a:pt x="4819" y="1222"/>
                              </a:lnTo>
                              <a:lnTo>
                                <a:pt x="4817" y="1183"/>
                              </a:lnTo>
                              <a:lnTo>
                                <a:pt x="4812" y="1150"/>
                              </a:lnTo>
                              <a:lnTo>
                                <a:pt x="4807" y="1119"/>
                              </a:lnTo>
                              <a:lnTo>
                                <a:pt x="4799" y="1092"/>
                              </a:lnTo>
                              <a:lnTo>
                                <a:pt x="4795" y="1080"/>
                              </a:lnTo>
                              <a:lnTo>
                                <a:pt x="4789" y="1069"/>
                              </a:lnTo>
                              <a:lnTo>
                                <a:pt x="4784" y="1058"/>
                              </a:lnTo>
                              <a:lnTo>
                                <a:pt x="4778" y="1048"/>
                              </a:lnTo>
                              <a:lnTo>
                                <a:pt x="4773" y="1039"/>
                              </a:lnTo>
                              <a:lnTo>
                                <a:pt x="4765" y="1032"/>
                              </a:lnTo>
                              <a:lnTo>
                                <a:pt x="4759" y="1025"/>
                              </a:lnTo>
                              <a:lnTo>
                                <a:pt x="4751" y="1017"/>
                              </a:lnTo>
                              <a:lnTo>
                                <a:pt x="4742" y="1012"/>
                              </a:lnTo>
                              <a:lnTo>
                                <a:pt x="4732" y="1005"/>
                              </a:lnTo>
                              <a:lnTo>
                                <a:pt x="4722" y="1001"/>
                              </a:lnTo>
                              <a:lnTo>
                                <a:pt x="4710" y="996"/>
                              </a:lnTo>
                              <a:lnTo>
                                <a:pt x="4698" y="991"/>
                              </a:lnTo>
                              <a:lnTo>
                                <a:pt x="4683" y="987"/>
                              </a:lnTo>
                              <a:lnTo>
                                <a:pt x="4654" y="980"/>
                              </a:lnTo>
                              <a:lnTo>
                                <a:pt x="4620" y="976"/>
                              </a:lnTo>
                              <a:lnTo>
                                <a:pt x="4583" y="973"/>
                              </a:lnTo>
                              <a:lnTo>
                                <a:pt x="4541" y="972"/>
                              </a:lnTo>
                              <a:lnTo>
                                <a:pt x="4476" y="973"/>
                              </a:lnTo>
                              <a:lnTo>
                                <a:pt x="4412" y="975"/>
                              </a:lnTo>
                              <a:lnTo>
                                <a:pt x="4351" y="977"/>
                              </a:lnTo>
                              <a:lnTo>
                                <a:pt x="4292" y="981"/>
                              </a:lnTo>
                              <a:lnTo>
                                <a:pt x="4237" y="987"/>
                              </a:lnTo>
                              <a:lnTo>
                                <a:pt x="4184" y="993"/>
                              </a:lnTo>
                              <a:lnTo>
                                <a:pt x="4133" y="1001"/>
                              </a:lnTo>
                              <a:lnTo>
                                <a:pt x="4085" y="1010"/>
                              </a:lnTo>
                              <a:lnTo>
                                <a:pt x="4039" y="1021"/>
                              </a:lnTo>
                              <a:lnTo>
                                <a:pt x="3996" y="1032"/>
                              </a:lnTo>
                              <a:lnTo>
                                <a:pt x="3957" y="1044"/>
                              </a:lnTo>
                              <a:lnTo>
                                <a:pt x="3920" y="1058"/>
                              </a:lnTo>
                              <a:lnTo>
                                <a:pt x="3885" y="1072"/>
                              </a:lnTo>
                              <a:lnTo>
                                <a:pt x="3853" y="1087"/>
                              </a:lnTo>
                              <a:lnTo>
                                <a:pt x="3825" y="1104"/>
                              </a:lnTo>
                              <a:lnTo>
                                <a:pt x="3799" y="1122"/>
                              </a:lnTo>
                              <a:lnTo>
                                <a:pt x="3783" y="1134"/>
                              </a:lnTo>
                              <a:lnTo>
                                <a:pt x="3767" y="1147"/>
                              </a:lnTo>
                              <a:lnTo>
                                <a:pt x="3748" y="1163"/>
                              </a:lnTo>
                              <a:lnTo>
                                <a:pt x="3730" y="1180"/>
                              </a:lnTo>
                              <a:lnTo>
                                <a:pt x="3689" y="1221"/>
                              </a:lnTo>
                              <a:lnTo>
                                <a:pt x="3643" y="1270"/>
                              </a:lnTo>
                              <a:lnTo>
                                <a:pt x="3593" y="1326"/>
                              </a:lnTo>
                              <a:lnTo>
                                <a:pt x="3539" y="1389"/>
                              </a:lnTo>
                              <a:lnTo>
                                <a:pt x="3481" y="1461"/>
                              </a:lnTo>
                              <a:lnTo>
                                <a:pt x="3416" y="1541"/>
                              </a:lnTo>
                              <a:lnTo>
                                <a:pt x="3351" y="1626"/>
                              </a:lnTo>
                              <a:lnTo>
                                <a:pt x="3285" y="1713"/>
                              </a:lnTo>
                              <a:lnTo>
                                <a:pt x="3219" y="1804"/>
                              </a:lnTo>
                              <a:lnTo>
                                <a:pt x="3151" y="1897"/>
                              </a:lnTo>
                              <a:lnTo>
                                <a:pt x="3084" y="1994"/>
                              </a:lnTo>
                              <a:lnTo>
                                <a:pt x="3016" y="2093"/>
                              </a:lnTo>
                              <a:lnTo>
                                <a:pt x="2949" y="2196"/>
                              </a:lnTo>
                              <a:lnTo>
                                <a:pt x="2880" y="2301"/>
                              </a:lnTo>
                              <a:lnTo>
                                <a:pt x="2819" y="2399"/>
                              </a:lnTo>
                              <a:lnTo>
                                <a:pt x="2758" y="2498"/>
                              </a:lnTo>
                              <a:lnTo>
                                <a:pt x="2700" y="2597"/>
                              </a:lnTo>
                              <a:lnTo>
                                <a:pt x="2642" y="2698"/>
                              </a:lnTo>
                              <a:lnTo>
                                <a:pt x="2585" y="2799"/>
                              </a:lnTo>
                              <a:lnTo>
                                <a:pt x="2530" y="2902"/>
                              </a:lnTo>
                              <a:lnTo>
                                <a:pt x="2478" y="3004"/>
                              </a:lnTo>
                              <a:lnTo>
                                <a:pt x="2426" y="3108"/>
                              </a:lnTo>
                              <a:lnTo>
                                <a:pt x="2375" y="3212"/>
                              </a:lnTo>
                              <a:lnTo>
                                <a:pt x="2326" y="3318"/>
                              </a:lnTo>
                              <a:lnTo>
                                <a:pt x="2278" y="3424"/>
                              </a:lnTo>
                              <a:lnTo>
                                <a:pt x="2232" y="3531"/>
                              </a:lnTo>
                              <a:lnTo>
                                <a:pt x="2186" y="3638"/>
                              </a:lnTo>
                              <a:lnTo>
                                <a:pt x="2144" y="3747"/>
                              </a:lnTo>
                              <a:lnTo>
                                <a:pt x="2101" y="3857"/>
                              </a:lnTo>
                              <a:lnTo>
                                <a:pt x="2061" y="3966"/>
                              </a:lnTo>
                              <a:lnTo>
                                <a:pt x="2021" y="4075"/>
                              </a:lnTo>
                              <a:lnTo>
                                <a:pt x="1985" y="4181"/>
                              </a:lnTo>
                              <a:lnTo>
                                <a:pt x="1952" y="4283"/>
                              </a:lnTo>
                              <a:lnTo>
                                <a:pt x="1920" y="4382"/>
                              </a:lnTo>
                              <a:lnTo>
                                <a:pt x="1891" y="4477"/>
                              </a:lnTo>
                              <a:lnTo>
                                <a:pt x="1865" y="4569"/>
                              </a:lnTo>
                              <a:lnTo>
                                <a:pt x="1841" y="4656"/>
                              </a:lnTo>
                              <a:lnTo>
                                <a:pt x="1819" y="4741"/>
                              </a:lnTo>
                              <a:lnTo>
                                <a:pt x="1801" y="4822"/>
                              </a:lnTo>
                              <a:lnTo>
                                <a:pt x="1784" y="4900"/>
                              </a:lnTo>
                              <a:lnTo>
                                <a:pt x="1771" y="4975"/>
                              </a:lnTo>
                              <a:lnTo>
                                <a:pt x="1759" y="5045"/>
                              </a:lnTo>
                              <a:lnTo>
                                <a:pt x="1751" y="5113"/>
                              </a:lnTo>
                              <a:lnTo>
                                <a:pt x="1745" y="5177"/>
                              </a:lnTo>
                              <a:lnTo>
                                <a:pt x="1741" y="5237"/>
                              </a:lnTo>
                              <a:lnTo>
                                <a:pt x="1740" y="5295"/>
                              </a:lnTo>
                              <a:lnTo>
                                <a:pt x="1741" y="5317"/>
                              </a:lnTo>
                              <a:lnTo>
                                <a:pt x="1742" y="5339"/>
                              </a:lnTo>
                              <a:lnTo>
                                <a:pt x="1745" y="5362"/>
                              </a:lnTo>
                              <a:lnTo>
                                <a:pt x="1749" y="5384"/>
                              </a:lnTo>
                              <a:lnTo>
                                <a:pt x="1755" y="5407"/>
                              </a:lnTo>
                              <a:lnTo>
                                <a:pt x="1761" y="5430"/>
                              </a:lnTo>
                              <a:lnTo>
                                <a:pt x="1769" y="5454"/>
                              </a:lnTo>
                              <a:lnTo>
                                <a:pt x="1778" y="5478"/>
                              </a:lnTo>
                              <a:lnTo>
                                <a:pt x="1789" y="5503"/>
                              </a:lnTo>
                              <a:lnTo>
                                <a:pt x="1801" y="5529"/>
                              </a:lnTo>
                              <a:lnTo>
                                <a:pt x="1815" y="5558"/>
                              </a:lnTo>
                              <a:lnTo>
                                <a:pt x="1831" y="5589"/>
                              </a:lnTo>
                              <a:lnTo>
                                <a:pt x="1850" y="5622"/>
                              </a:lnTo>
                              <a:lnTo>
                                <a:pt x="1870" y="5657"/>
                              </a:lnTo>
                              <a:lnTo>
                                <a:pt x="1914" y="5731"/>
                              </a:lnTo>
                              <a:lnTo>
                                <a:pt x="1883" y="5773"/>
                              </a:lnTo>
                              <a:lnTo>
                                <a:pt x="1852" y="5814"/>
                              </a:lnTo>
                              <a:lnTo>
                                <a:pt x="1825" y="5856"/>
                              </a:lnTo>
                              <a:lnTo>
                                <a:pt x="1799" y="5897"/>
                              </a:lnTo>
                              <a:lnTo>
                                <a:pt x="1776" y="5939"/>
                              </a:lnTo>
                              <a:lnTo>
                                <a:pt x="1754" y="5979"/>
                              </a:lnTo>
                              <a:lnTo>
                                <a:pt x="1735" y="6021"/>
                              </a:lnTo>
                              <a:lnTo>
                                <a:pt x="1718" y="6061"/>
                              </a:lnTo>
                              <a:lnTo>
                                <a:pt x="1702" y="6101"/>
                              </a:lnTo>
                              <a:lnTo>
                                <a:pt x="1690" y="6142"/>
                              </a:lnTo>
                              <a:lnTo>
                                <a:pt x="1680" y="6183"/>
                              </a:lnTo>
                              <a:lnTo>
                                <a:pt x="1670" y="6224"/>
                              </a:lnTo>
                              <a:lnTo>
                                <a:pt x="1663" y="6265"/>
                              </a:lnTo>
                              <a:lnTo>
                                <a:pt x="1658" y="6306"/>
                              </a:lnTo>
                              <a:lnTo>
                                <a:pt x="1654" y="6347"/>
                              </a:lnTo>
                              <a:lnTo>
                                <a:pt x="1653" y="6389"/>
                              </a:lnTo>
                              <a:lnTo>
                                <a:pt x="1654" y="6424"/>
                              </a:lnTo>
                              <a:lnTo>
                                <a:pt x="1655" y="6458"/>
                              </a:lnTo>
                              <a:lnTo>
                                <a:pt x="1659" y="6490"/>
                              </a:lnTo>
                              <a:lnTo>
                                <a:pt x="1663" y="6523"/>
                              </a:lnTo>
                              <a:lnTo>
                                <a:pt x="1669" y="6556"/>
                              </a:lnTo>
                              <a:lnTo>
                                <a:pt x="1674" y="6589"/>
                              </a:lnTo>
                              <a:lnTo>
                                <a:pt x="1682" y="6620"/>
                              </a:lnTo>
                              <a:lnTo>
                                <a:pt x="1690" y="6652"/>
                              </a:lnTo>
                              <a:lnTo>
                                <a:pt x="1700" y="6684"/>
                              </a:lnTo>
                              <a:lnTo>
                                <a:pt x="1711" y="6714"/>
                              </a:lnTo>
                              <a:lnTo>
                                <a:pt x="1724" y="6744"/>
                              </a:lnTo>
                              <a:lnTo>
                                <a:pt x="1737" y="6774"/>
                              </a:lnTo>
                              <a:lnTo>
                                <a:pt x="1752" y="6804"/>
                              </a:lnTo>
                              <a:lnTo>
                                <a:pt x="1767" y="6833"/>
                              </a:lnTo>
                              <a:lnTo>
                                <a:pt x="1784" y="6862"/>
                              </a:lnTo>
                              <a:lnTo>
                                <a:pt x="1802" y="6890"/>
                              </a:lnTo>
                              <a:lnTo>
                                <a:pt x="1822" y="6917"/>
                              </a:lnTo>
                              <a:lnTo>
                                <a:pt x="1841" y="6946"/>
                              </a:lnTo>
                              <a:lnTo>
                                <a:pt x="1863" y="6973"/>
                              </a:lnTo>
                              <a:lnTo>
                                <a:pt x="1886" y="6999"/>
                              </a:lnTo>
                              <a:lnTo>
                                <a:pt x="1910" y="7026"/>
                              </a:lnTo>
                              <a:lnTo>
                                <a:pt x="1934" y="7052"/>
                              </a:lnTo>
                              <a:lnTo>
                                <a:pt x="1960" y="7078"/>
                              </a:lnTo>
                              <a:lnTo>
                                <a:pt x="1988" y="7103"/>
                              </a:lnTo>
                              <a:lnTo>
                                <a:pt x="2016" y="7127"/>
                              </a:lnTo>
                              <a:lnTo>
                                <a:pt x="2045" y="7152"/>
                              </a:lnTo>
                              <a:lnTo>
                                <a:pt x="2076" y="7176"/>
                              </a:lnTo>
                              <a:lnTo>
                                <a:pt x="2108" y="7199"/>
                              </a:lnTo>
                              <a:lnTo>
                                <a:pt x="2142" y="7223"/>
                              </a:lnTo>
                              <a:lnTo>
                                <a:pt x="2175" y="7246"/>
                              </a:lnTo>
                              <a:lnTo>
                                <a:pt x="2210" y="7268"/>
                              </a:lnTo>
                              <a:lnTo>
                                <a:pt x="2248" y="7290"/>
                              </a:lnTo>
                              <a:lnTo>
                                <a:pt x="2285" y="7312"/>
                              </a:lnTo>
                              <a:lnTo>
                                <a:pt x="2323" y="7333"/>
                              </a:lnTo>
                              <a:lnTo>
                                <a:pt x="2362" y="7353"/>
                              </a:lnTo>
                              <a:lnTo>
                                <a:pt x="2402" y="7372"/>
                              </a:lnTo>
                              <a:lnTo>
                                <a:pt x="2442" y="7391"/>
                              </a:lnTo>
                              <a:lnTo>
                                <a:pt x="2483" y="7409"/>
                              </a:lnTo>
                              <a:lnTo>
                                <a:pt x="2526" y="7426"/>
                              </a:lnTo>
                              <a:lnTo>
                                <a:pt x="2569" y="7444"/>
                              </a:lnTo>
                              <a:lnTo>
                                <a:pt x="2611" y="7459"/>
                              </a:lnTo>
                              <a:lnTo>
                                <a:pt x="2656" y="7475"/>
                              </a:lnTo>
                              <a:lnTo>
                                <a:pt x="2701" y="7490"/>
                              </a:lnTo>
                              <a:lnTo>
                                <a:pt x="2747" y="7504"/>
                              </a:lnTo>
                              <a:lnTo>
                                <a:pt x="2793" y="7517"/>
                              </a:lnTo>
                              <a:lnTo>
                                <a:pt x="2840" y="7529"/>
                              </a:lnTo>
                              <a:lnTo>
                                <a:pt x="2888" y="7541"/>
                              </a:lnTo>
                              <a:lnTo>
                                <a:pt x="2937" y="7553"/>
                              </a:lnTo>
                              <a:lnTo>
                                <a:pt x="2986" y="7563"/>
                              </a:lnTo>
                              <a:lnTo>
                                <a:pt x="3036" y="7574"/>
                              </a:lnTo>
                              <a:lnTo>
                                <a:pt x="3086" y="7583"/>
                              </a:lnTo>
                              <a:lnTo>
                                <a:pt x="3139" y="7591"/>
                              </a:lnTo>
                              <a:lnTo>
                                <a:pt x="3190" y="7599"/>
                              </a:lnTo>
                              <a:lnTo>
                                <a:pt x="3244" y="7607"/>
                              </a:lnTo>
                              <a:lnTo>
                                <a:pt x="3297" y="7613"/>
                              </a:lnTo>
                              <a:lnTo>
                                <a:pt x="3352" y="7619"/>
                              </a:lnTo>
                              <a:lnTo>
                                <a:pt x="3408" y="7624"/>
                              </a:lnTo>
                              <a:lnTo>
                                <a:pt x="3463" y="7629"/>
                              </a:lnTo>
                              <a:lnTo>
                                <a:pt x="3520" y="7632"/>
                              </a:lnTo>
                              <a:lnTo>
                                <a:pt x="3578" y="7635"/>
                              </a:lnTo>
                              <a:lnTo>
                                <a:pt x="3636" y="7637"/>
                              </a:lnTo>
                              <a:lnTo>
                                <a:pt x="3695" y="7639"/>
                              </a:lnTo>
                              <a:lnTo>
                                <a:pt x="3755" y="7641"/>
                              </a:lnTo>
                              <a:lnTo>
                                <a:pt x="3815" y="7641"/>
                              </a:lnTo>
                              <a:lnTo>
                                <a:pt x="3909" y="7639"/>
                              </a:lnTo>
                              <a:lnTo>
                                <a:pt x="4002" y="7636"/>
                              </a:lnTo>
                              <a:lnTo>
                                <a:pt x="4095" y="7630"/>
                              </a:lnTo>
                              <a:lnTo>
                                <a:pt x="4186" y="7622"/>
                              </a:lnTo>
                              <a:lnTo>
                                <a:pt x="4278" y="7612"/>
                              </a:lnTo>
                              <a:lnTo>
                                <a:pt x="4370" y="7599"/>
                              </a:lnTo>
                              <a:lnTo>
                                <a:pt x="4462" y="7585"/>
                              </a:lnTo>
                              <a:lnTo>
                                <a:pt x="4552" y="7567"/>
                              </a:lnTo>
                              <a:lnTo>
                                <a:pt x="4643" y="7548"/>
                              </a:lnTo>
                              <a:lnTo>
                                <a:pt x="4734" y="7526"/>
                              </a:lnTo>
                              <a:lnTo>
                                <a:pt x="4824" y="7502"/>
                              </a:lnTo>
                              <a:lnTo>
                                <a:pt x="4914" y="7476"/>
                              </a:lnTo>
                              <a:lnTo>
                                <a:pt x="5003" y="7447"/>
                              </a:lnTo>
                              <a:lnTo>
                                <a:pt x="5093" y="7416"/>
                              </a:lnTo>
                              <a:lnTo>
                                <a:pt x="5181" y="7383"/>
                              </a:lnTo>
                              <a:lnTo>
                                <a:pt x="5271" y="7347"/>
                              </a:lnTo>
                              <a:lnTo>
                                <a:pt x="5358" y="7310"/>
                              </a:lnTo>
                              <a:lnTo>
                                <a:pt x="5445" y="7270"/>
                              </a:lnTo>
                              <a:lnTo>
                                <a:pt x="5530" y="7230"/>
                              </a:lnTo>
                              <a:lnTo>
                                <a:pt x="5613" y="7186"/>
                              </a:lnTo>
                              <a:lnTo>
                                <a:pt x="5696" y="7141"/>
                              </a:lnTo>
                              <a:lnTo>
                                <a:pt x="5777" y="7094"/>
                              </a:lnTo>
                              <a:lnTo>
                                <a:pt x="5856" y="7045"/>
                              </a:lnTo>
                              <a:lnTo>
                                <a:pt x="5935" y="6995"/>
                              </a:lnTo>
                              <a:lnTo>
                                <a:pt x="6013" y="6943"/>
                              </a:lnTo>
                              <a:lnTo>
                                <a:pt x="6088" y="6888"/>
                              </a:lnTo>
                              <a:lnTo>
                                <a:pt x="6163" y="6831"/>
                              </a:lnTo>
                              <a:lnTo>
                                <a:pt x="6237" y="6773"/>
                              </a:lnTo>
                              <a:lnTo>
                                <a:pt x="6308" y="6712"/>
                              </a:lnTo>
                              <a:lnTo>
                                <a:pt x="6379" y="6650"/>
                              </a:lnTo>
                              <a:lnTo>
                                <a:pt x="6447" y="6586"/>
                              </a:lnTo>
                              <a:lnTo>
                                <a:pt x="6516" y="6520"/>
                              </a:lnTo>
                              <a:lnTo>
                                <a:pt x="6582" y="6452"/>
                              </a:lnTo>
                              <a:lnTo>
                                <a:pt x="6646" y="6383"/>
                              </a:lnTo>
                              <a:lnTo>
                                <a:pt x="6710" y="6312"/>
                              </a:lnTo>
                              <a:lnTo>
                                <a:pt x="6770" y="6240"/>
                              </a:lnTo>
                              <a:lnTo>
                                <a:pt x="6829" y="6168"/>
                              </a:lnTo>
                              <a:lnTo>
                                <a:pt x="6885" y="6093"/>
                              </a:lnTo>
                              <a:lnTo>
                                <a:pt x="6940" y="6017"/>
                              </a:lnTo>
                              <a:lnTo>
                                <a:pt x="6992" y="5941"/>
                              </a:lnTo>
                              <a:lnTo>
                                <a:pt x="7044" y="5862"/>
                              </a:lnTo>
                              <a:lnTo>
                                <a:pt x="7093" y="5782"/>
                              </a:lnTo>
                              <a:lnTo>
                                <a:pt x="7140" y="5702"/>
                              </a:lnTo>
                              <a:lnTo>
                                <a:pt x="7185" y="5620"/>
                              </a:lnTo>
                              <a:lnTo>
                                <a:pt x="7228" y="5536"/>
                              </a:lnTo>
                              <a:lnTo>
                                <a:pt x="7269" y="5451"/>
                              </a:lnTo>
                              <a:lnTo>
                                <a:pt x="7308" y="5365"/>
                              </a:lnTo>
                              <a:lnTo>
                                <a:pt x="7345" y="5278"/>
                              </a:lnTo>
                              <a:lnTo>
                                <a:pt x="7381" y="5189"/>
                              </a:lnTo>
                              <a:lnTo>
                                <a:pt x="7414" y="5101"/>
                              </a:lnTo>
                              <a:lnTo>
                                <a:pt x="7446" y="5011"/>
                              </a:lnTo>
                              <a:lnTo>
                                <a:pt x="7474" y="4922"/>
                              </a:lnTo>
                              <a:lnTo>
                                <a:pt x="7500" y="4832"/>
                              </a:lnTo>
                              <a:lnTo>
                                <a:pt x="7524" y="4741"/>
                              </a:lnTo>
                              <a:lnTo>
                                <a:pt x="7546" y="4651"/>
                              </a:lnTo>
                              <a:lnTo>
                                <a:pt x="7566" y="4560"/>
                              </a:lnTo>
                              <a:lnTo>
                                <a:pt x="7582" y="4468"/>
                              </a:lnTo>
                              <a:lnTo>
                                <a:pt x="7598" y="4377"/>
                              </a:lnTo>
                              <a:lnTo>
                                <a:pt x="7611" y="4284"/>
                              </a:lnTo>
                              <a:lnTo>
                                <a:pt x="7621" y="4192"/>
                              </a:lnTo>
                              <a:lnTo>
                                <a:pt x="7628" y="4098"/>
                              </a:lnTo>
                              <a:lnTo>
                                <a:pt x="7635" y="4005"/>
                              </a:lnTo>
                              <a:lnTo>
                                <a:pt x="7638" y="3911"/>
                              </a:lnTo>
                              <a:lnTo>
                                <a:pt x="7639" y="3816"/>
                              </a:lnTo>
                              <a:lnTo>
                                <a:pt x="7638" y="3722"/>
                              </a:lnTo>
                              <a:lnTo>
                                <a:pt x="7635" y="3628"/>
                              </a:lnTo>
                              <a:lnTo>
                                <a:pt x="7628" y="3534"/>
                              </a:lnTo>
                              <a:lnTo>
                                <a:pt x="7621" y="3441"/>
                              </a:lnTo>
                              <a:lnTo>
                                <a:pt x="7611" y="3349"/>
                              </a:lnTo>
                              <a:lnTo>
                                <a:pt x="7599" y="3257"/>
                              </a:lnTo>
                              <a:lnTo>
                                <a:pt x="7583" y="3165"/>
                              </a:lnTo>
                              <a:lnTo>
                                <a:pt x="7567" y="3074"/>
                              </a:lnTo>
                              <a:lnTo>
                                <a:pt x="7547" y="2984"/>
                              </a:lnTo>
                              <a:lnTo>
                                <a:pt x="7525" y="2894"/>
                              </a:lnTo>
                              <a:lnTo>
                                <a:pt x="7501" y="2805"/>
                              </a:lnTo>
                              <a:lnTo>
                                <a:pt x="7476" y="2715"/>
                              </a:lnTo>
                              <a:lnTo>
                                <a:pt x="7448" y="2627"/>
                              </a:lnTo>
                              <a:lnTo>
                                <a:pt x="7416" y="2538"/>
                              </a:lnTo>
                              <a:lnTo>
                                <a:pt x="7383" y="2451"/>
                              </a:lnTo>
                              <a:lnTo>
                                <a:pt x="7349" y="2363"/>
                              </a:lnTo>
                              <a:lnTo>
                                <a:pt x="7311" y="2277"/>
                              </a:lnTo>
                              <a:lnTo>
                                <a:pt x="7272" y="2192"/>
                              </a:lnTo>
                              <a:lnTo>
                                <a:pt x="7231" y="2108"/>
                              </a:lnTo>
                              <a:lnTo>
                                <a:pt x="7188" y="2025"/>
                              </a:lnTo>
                              <a:lnTo>
                                <a:pt x="7142" y="1943"/>
                              </a:lnTo>
                              <a:lnTo>
                                <a:pt x="7095" y="1863"/>
                              </a:lnTo>
                              <a:lnTo>
                                <a:pt x="7046" y="1783"/>
                              </a:lnTo>
                              <a:lnTo>
                                <a:pt x="6995" y="1705"/>
                              </a:lnTo>
                              <a:lnTo>
                                <a:pt x="6942" y="1628"/>
                              </a:lnTo>
                              <a:lnTo>
                                <a:pt x="6888" y="1552"/>
                              </a:lnTo>
                              <a:lnTo>
                                <a:pt x="6830" y="1477"/>
                              </a:lnTo>
                              <a:lnTo>
                                <a:pt x="6771" y="1403"/>
                              </a:lnTo>
                              <a:lnTo>
                                <a:pt x="6711" y="1331"/>
                              </a:lnTo>
                              <a:lnTo>
                                <a:pt x="6647" y="1260"/>
                              </a:lnTo>
                              <a:lnTo>
                                <a:pt x="6583" y="1190"/>
                              </a:lnTo>
                              <a:lnTo>
                                <a:pt x="6516" y="1121"/>
                              </a:lnTo>
                              <a:lnTo>
                                <a:pt x="6447" y="1054"/>
                              </a:lnTo>
                              <a:lnTo>
                                <a:pt x="6379" y="989"/>
                              </a:lnTo>
                              <a:lnTo>
                                <a:pt x="6308" y="926"/>
                              </a:lnTo>
                              <a:lnTo>
                                <a:pt x="6235" y="865"/>
                              </a:lnTo>
                              <a:lnTo>
                                <a:pt x="6163" y="806"/>
                              </a:lnTo>
                              <a:lnTo>
                                <a:pt x="6089" y="749"/>
                              </a:lnTo>
                              <a:lnTo>
                                <a:pt x="6014" y="694"/>
                              </a:lnTo>
                              <a:lnTo>
                                <a:pt x="5936" y="641"/>
                              </a:lnTo>
                              <a:lnTo>
                                <a:pt x="5859" y="590"/>
                              </a:lnTo>
                              <a:lnTo>
                                <a:pt x="5780" y="541"/>
                              </a:lnTo>
                              <a:lnTo>
                                <a:pt x="5699" y="494"/>
                              </a:lnTo>
                              <a:lnTo>
                                <a:pt x="5617" y="449"/>
                              </a:lnTo>
                              <a:lnTo>
                                <a:pt x="5534" y="407"/>
                              </a:lnTo>
                              <a:lnTo>
                                <a:pt x="5450" y="365"/>
                              </a:lnTo>
                              <a:lnTo>
                                <a:pt x="5365" y="327"/>
                              </a:lnTo>
                              <a:lnTo>
                                <a:pt x="5278" y="290"/>
                              </a:lnTo>
                              <a:lnTo>
                                <a:pt x="5190" y="255"/>
                              </a:lnTo>
                              <a:lnTo>
                                <a:pt x="5103" y="222"/>
                              </a:lnTo>
                              <a:lnTo>
                                <a:pt x="5013" y="192"/>
                              </a:lnTo>
                              <a:lnTo>
                                <a:pt x="4925" y="163"/>
                              </a:lnTo>
                              <a:lnTo>
                                <a:pt x="4835" y="137"/>
                              </a:lnTo>
                              <a:lnTo>
                                <a:pt x="4746" y="113"/>
                              </a:lnTo>
                              <a:lnTo>
                                <a:pt x="4655" y="92"/>
                              </a:lnTo>
                              <a:lnTo>
                                <a:pt x="4563" y="73"/>
                              </a:lnTo>
                              <a:lnTo>
                                <a:pt x="4471" y="56"/>
                              </a:lnTo>
                              <a:lnTo>
                                <a:pt x="4380" y="41"/>
                              </a:lnTo>
                              <a:lnTo>
                                <a:pt x="4287" y="29"/>
                              </a:lnTo>
                              <a:lnTo>
                                <a:pt x="4193" y="19"/>
                              </a:lnTo>
                              <a:lnTo>
                                <a:pt x="4100" y="10"/>
                              </a:lnTo>
                              <a:lnTo>
                                <a:pt x="4005" y="5"/>
                              </a:lnTo>
                              <a:lnTo>
                                <a:pt x="3910" y="2"/>
                              </a:lnTo>
                              <a:lnTo>
                                <a:pt x="3815" y="0"/>
                              </a:lnTo>
                              <a:lnTo>
                                <a:pt x="3720" y="2"/>
                              </a:lnTo>
                              <a:lnTo>
                                <a:pt x="3626" y="5"/>
                              </a:lnTo>
                              <a:lnTo>
                                <a:pt x="3532" y="11"/>
                              </a:lnTo>
                              <a:lnTo>
                                <a:pt x="3438" y="19"/>
                              </a:lnTo>
                              <a:lnTo>
                                <a:pt x="3345" y="29"/>
                              </a:lnTo>
                              <a:lnTo>
                                <a:pt x="3254" y="41"/>
                              </a:lnTo>
                              <a:lnTo>
                                <a:pt x="3162" y="56"/>
                              </a:lnTo>
                              <a:lnTo>
                                <a:pt x="3070" y="73"/>
                              </a:lnTo>
                              <a:lnTo>
                                <a:pt x="2979" y="92"/>
                              </a:lnTo>
                              <a:lnTo>
                                <a:pt x="2889" y="114"/>
                              </a:lnTo>
                              <a:lnTo>
                                <a:pt x="2799" y="138"/>
                              </a:lnTo>
                              <a:lnTo>
                                <a:pt x="2710" y="163"/>
                              </a:lnTo>
                              <a:lnTo>
                                <a:pt x="2620" y="192"/>
                              </a:lnTo>
                              <a:lnTo>
                                <a:pt x="2532" y="222"/>
                              </a:lnTo>
                              <a:lnTo>
                                <a:pt x="2444" y="256"/>
                              </a:lnTo>
                              <a:lnTo>
                                <a:pt x="2357" y="291"/>
                              </a:lnTo>
                              <a:lnTo>
                                <a:pt x="2269" y="328"/>
                              </a:lnTo>
                              <a:lnTo>
                                <a:pt x="2184" y="367"/>
                              </a:lnTo>
                              <a:lnTo>
                                <a:pt x="2100" y="409"/>
                              </a:lnTo>
                              <a:lnTo>
                                <a:pt x="2017" y="452"/>
                              </a:lnTo>
                              <a:lnTo>
                                <a:pt x="1935" y="497"/>
                              </a:lnTo>
                              <a:lnTo>
                                <a:pt x="1854" y="544"/>
                              </a:lnTo>
                              <a:lnTo>
                                <a:pt x="1776" y="594"/>
                              </a:lnTo>
                              <a:lnTo>
                                <a:pt x="1698" y="644"/>
                              </a:lnTo>
                              <a:lnTo>
                                <a:pt x="1621" y="697"/>
                              </a:lnTo>
                              <a:lnTo>
                                <a:pt x="1545" y="752"/>
                              </a:lnTo>
                              <a:lnTo>
                                <a:pt x="1472" y="809"/>
                              </a:lnTo>
                              <a:lnTo>
                                <a:pt x="1399" y="867"/>
                              </a:lnTo>
                              <a:lnTo>
                                <a:pt x="1327" y="928"/>
                              </a:lnTo>
                              <a:lnTo>
                                <a:pt x="1257" y="990"/>
                              </a:lnTo>
                              <a:lnTo>
                                <a:pt x="1188" y="1055"/>
                              </a:lnTo>
                              <a:lnTo>
                                <a:pt x="1120" y="1121"/>
                              </a:lnTo>
                              <a:lnTo>
                                <a:pt x="1054" y="1188"/>
                              </a:lnTo>
                              <a:lnTo>
                                <a:pt x="989" y="1257"/>
                              </a:lnTo>
                              <a:lnTo>
                                <a:pt x="927" y="1327"/>
                              </a:lnTo>
                              <a:lnTo>
                                <a:pt x="867" y="1399"/>
                              </a:lnTo>
                              <a:lnTo>
                                <a:pt x="809" y="1471"/>
                              </a:lnTo>
                              <a:lnTo>
                                <a:pt x="752" y="1545"/>
                              </a:lnTo>
                              <a:lnTo>
                                <a:pt x="698" y="1620"/>
                              </a:lnTo>
                              <a:lnTo>
                                <a:pt x="645" y="1697"/>
                              </a:lnTo>
                              <a:lnTo>
                                <a:pt x="595" y="1776"/>
                              </a:lnTo>
                              <a:lnTo>
                                <a:pt x="546" y="1854"/>
                              </a:lnTo>
                              <a:lnTo>
                                <a:pt x="499" y="1935"/>
                              </a:lnTo>
                              <a:lnTo>
                                <a:pt x="454" y="2018"/>
                              </a:lnTo>
                              <a:lnTo>
                                <a:pt x="410" y="2101"/>
                              </a:lnTo>
                              <a:lnTo>
                                <a:pt x="370" y="2185"/>
                              </a:lnTo>
                              <a:lnTo>
                                <a:pt x="331" y="2272"/>
                              </a:lnTo>
                              <a:lnTo>
                                <a:pt x="293" y="2359"/>
                              </a:lnTo>
                              <a:lnTo>
                                <a:pt x="257" y="2447"/>
                              </a:lnTo>
                              <a:lnTo>
                                <a:pt x="225" y="2537"/>
                              </a:lnTo>
                              <a:lnTo>
                                <a:pt x="193" y="2625"/>
                              </a:lnTo>
                              <a:lnTo>
                                <a:pt x="165" y="2715"/>
                              </a:lnTo>
                              <a:lnTo>
                                <a:pt x="138" y="2806"/>
                              </a:lnTo>
                              <a:lnTo>
                                <a:pt x="114" y="2895"/>
                              </a:lnTo>
                              <a:lnTo>
                                <a:pt x="92" y="2986"/>
                              </a:lnTo>
                              <a:lnTo>
                                <a:pt x="73" y="3077"/>
                              </a:lnTo>
                              <a:lnTo>
                                <a:pt x="56" y="3168"/>
                              </a:lnTo>
                              <a:lnTo>
                                <a:pt x="41" y="3260"/>
                              </a:lnTo>
                              <a:lnTo>
                                <a:pt x="28" y="3352"/>
                              </a:lnTo>
                              <a:lnTo>
                                <a:pt x="18" y="3445"/>
                              </a:lnTo>
                              <a:lnTo>
                                <a:pt x="11" y="3538"/>
                              </a:lnTo>
                              <a:lnTo>
                                <a:pt x="4" y="3630"/>
                              </a:lnTo>
                              <a:lnTo>
                                <a:pt x="1" y="3723"/>
                              </a:lnTo>
                              <a:lnTo>
                                <a:pt x="0" y="3817"/>
                              </a:lnTo>
                              <a:lnTo>
                                <a:pt x="1" y="3900"/>
                              </a:lnTo>
                              <a:lnTo>
                                <a:pt x="3" y="3981"/>
                              </a:lnTo>
                              <a:lnTo>
                                <a:pt x="7" y="4062"/>
                              </a:lnTo>
                              <a:lnTo>
                                <a:pt x="13" y="4142"/>
                              </a:lnTo>
                              <a:lnTo>
                                <a:pt x="19" y="4221"/>
                              </a:lnTo>
                              <a:lnTo>
                                <a:pt x="28" y="4300"/>
                              </a:lnTo>
                              <a:lnTo>
                                <a:pt x="39" y="4378"/>
                              </a:lnTo>
                              <a:lnTo>
                                <a:pt x="50" y="4455"/>
                              </a:lnTo>
                              <a:lnTo>
                                <a:pt x="64" y="4531"/>
                              </a:lnTo>
                              <a:lnTo>
                                <a:pt x="78" y="4607"/>
                              </a:lnTo>
                              <a:lnTo>
                                <a:pt x="95" y="4681"/>
                              </a:lnTo>
                              <a:lnTo>
                                <a:pt x="113" y="4756"/>
                              </a:lnTo>
                              <a:lnTo>
                                <a:pt x="133" y="4828"/>
                              </a:lnTo>
                              <a:lnTo>
                                <a:pt x="154" y="4901"/>
                              </a:lnTo>
                              <a:lnTo>
                                <a:pt x="177" y="4972"/>
                              </a:lnTo>
                              <a:lnTo>
                                <a:pt x="201" y="5043"/>
                              </a:lnTo>
                              <a:lnTo>
                                <a:pt x="227" y="5113"/>
                              </a:lnTo>
                              <a:lnTo>
                                <a:pt x="254" y="5182"/>
                              </a:lnTo>
                              <a:lnTo>
                                <a:pt x="284" y="5250"/>
                              </a:lnTo>
                              <a:lnTo>
                                <a:pt x="313" y="5317"/>
                              </a:lnTo>
                              <a:lnTo>
                                <a:pt x="346" y="5384"/>
                              </a:lnTo>
                              <a:lnTo>
                                <a:pt x="379" y="5449"/>
                              </a:lnTo>
                              <a:lnTo>
                                <a:pt x="414" y="5513"/>
                              </a:lnTo>
                              <a:lnTo>
                                <a:pt x="450" y="5576"/>
                              </a:lnTo>
                              <a:lnTo>
                                <a:pt x="488" y="5638"/>
                              </a:lnTo>
                              <a:lnTo>
                                <a:pt x="527" y="5700"/>
                              </a:lnTo>
                              <a:lnTo>
                                <a:pt x="568" y="5761"/>
                              </a:lnTo>
                              <a:lnTo>
                                <a:pt x="610" y="5820"/>
                              </a:lnTo>
                              <a:lnTo>
                                <a:pt x="654" y="5879"/>
                              </a:lnTo>
                              <a:lnTo>
                                <a:pt x="700" y="5935"/>
                              </a:lnTo>
                              <a:lnTo>
                                <a:pt x="747" y="5992"/>
                              </a:lnTo>
                              <a:lnTo>
                                <a:pt x="795" y="6048"/>
                              </a:lnTo>
                              <a:lnTo>
                                <a:pt x="814" y="6071"/>
                              </a:lnTo>
                              <a:lnTo>
                                <a:pt x="835" y="6092"/>
                              </a:lnTo>
                              <a:lnTo>
                                <a:pt x="855" y="6112"/>
                              </a:lnTo>
                              <a:lnTo>
                                <a:pt x="876" y="6131"/>
                              </a:lnTo>
                              <a:lnTo>
                                <a:pt x="895" y="6148"/>
                              </a:lnTo>
                              <a:lnTo>
                                <a:pt x="915" y="6164"/>
                              </a:lnTo>
                              <a:lnTo>
                                <a:pt x="936" y="6178"/>
                              </a:lnTo>
                              <a:lnTo>
                                <a:pt x="955" y="6191"/>
                              </a:lnTo>
                              <a:lnTo>
                                <a:pt x="975" y="6202"/>
                              </a:lnTo>
                              <a:lnTo>
                                <a:pt x="994" y="6213"/>
                              </a:lnTo>
                              <a:lnTo>
                                <a:pt x="1013" y="6220"/>
                              </a:lnTo>
                              <a:lnTo>
                                <a:pt x="1032" y="6228"/>
                              </a:lnTo>
                              <a:lnTo>
                                <a:pt x="1049" y="6234"/>
                              </a:lnTo>
                              <a:lnTo>
                                <a:pt x="1068" y="6237"/>
                              </a:lnTo>
                              <a:lnTo>
                                <a:pt x="1085" y="6239"/>
                              </a:lnTo>
                              <a:lnTo>
                                <a:pt x="1103" y="6240"/>
                              </a:lnTo>
                              <a:lnTo>
                                <a:pt x="1115" y="6239"/>
                              </a:lnTo>
                              <a:lnTo>
                                <a:pt x="1129" y="6237"/>
                              </a:lnTo>
                              <a:lnTo>
                                <a:pt x="1166" y="6230"/>
                              </a:lnTo>
                              <a:lnTo>
                                <a:pt x="1189" y="6224"/>
                              </a:lnTo>
                              <a:lnTo>
                                <a:pt x="1215" y="6216"/>
                              </a:lnTo>
                              <a:lnTo>
                                <a:pt x="1273" y="6198"/>
                              </a:lnTo>
                              <a:close/>
                              <a:moveTo>
                                <a:pt x="2554" y="6214"/>
                              </a:moveTo>
                              <a:lnTo>
                                <a:pt x="2554" y="6214"/>
                              </a:lnTo>
                              <a:lnTo>
                                <a:pt x="2595" y="6184"/>
                              </a:lnTo>
                              <a:lnTo>
                                <a:pt x="2634" y="6154"/>
                              </a:lnTo>
                              <a:lnTo>
                                <a:pt x="2674" y="6123"/>
                              </a:lnTo>
                              <a:lnTo>
                                <a:pt x="2711" y="6093"/>
                              </a:lnTo>
                              <a:lnTo>
                                <a:pt x="2747" y="6061"/>
                              </a:lnTo>
                              <a:lnTo>
                                <a:pt x="2783" y="6028"/>
                              </a:lnTo>
                              <a:lnTo>
                                <a:pt x="2818" y="5997"/>
                              </a:lnTo>
                              <a:lnTo>
                                <a:pt x="2852" y="5963"/>
                              </a:lnTo>
                              <a:lnTo>
                                <a:pt x="2884" y="5929"/>
                              </a:lnTo>
                              <a:lnTo>
                                <a:pt x="2917" y="5895"/>
                              </a:lnTo>
                              <a:lnTo>
                                <a:pt x="2948" y="5860"/>
                              </a:lnTo>
                              <a:lnTo>
                                <a:pt x="2978" y="5825"/>
                              </a:lnTo>
                              <a:lnTo>
                                <a:pt x="3008" y="5789"/>
                              </a:lnTo>
                              <a:lnTo>
                                <a:pt x="3037" y="5753"/>
                              </a:lnTo>
                              <a:lnTo>
                                <a:pt x="3065" y="5716"/>
                              </a:lnTo>
                              <a:lnTo>
                                <a:pt x="3092" y="5679"/>
                              </a:lnTo>
                              <a:lnTo>
                                <a:pt x="3118" y="5640"/>
                              </a:lnTo>
                              <a:lnTo>
                                <a:pt x="3143" y="5602"/>
                              </a:lnTo>
                              <a:lnTo>
                                <a:pt x="3167" y="5563"/>
                              </a:lnTo>
                              <a:lnTo>
                                <a:pt x="3190" y="5524"/>
                              </a:lnTo>
                              <a:lnTo>
                                <a:pt x="3212" y="5484"/>
                              </a:lnTo>
                              <a:lnTo>
                                <a:pt x="3233" y="5444"/>
                              </a:lnTo>
                              <a:lnTo>
                                <a:pt x="3254" y="5402"/>
                              </a:lnTo>
                              <a:lnTo>
                                <a:pt x="3272" y="5362"/>
                              </a:lnTo>
                              <a:lnTo>
                                <a:pt x="3291" y="5319"/>
                              </a:lnTo>
                              <a:lnTo>
                                <a:pt x="3308" y="5278"/>
                              </a:lnTo>
                              <a:lnTo>
                                <a:pt x="3325" y="5235"/>
                              </a:lnTo>
                              <a:lnTo>
                                <a:pt x="3340" y="5191"/>
                              </a:lnTo>
                              <a:lnTo>
                                <a:pt x="3354" y="5148"/>
                              </a:lnTo>
                              <a:lnTo>
                                <a:pt x="3368" y="5103"/>
                              </a:lnTo>
                              <a:lnTo>
                                <a:pt x="3380" y="5059"/>
                              </a:lnTo>
                              <a:lnTo>
                                <a:pt x="3392" y="5013"/>
                              </a:lnTo>
                              <a:lnTo>
                                <a:pt x="3447" y="5051"/>
                              </a:lnTo>
                              <a:lnTo>
                                <a:pt x="3496" y="5085"/>
                              </a:lnTo>
                              <a:lnTo>
                                <a:pt x="3542" y="5118"/>
                              </a:lnTo>
                              <a:lnTo>
                                <a:pt x="3582" y="5150"/>
                              </a:lnTo>
                              <a:lnTo>
                                <a:pt x="3618" y="5178"/>
                              </a:lnTo>
                              <a:lnTo>
                                <a:pt x="3650" y="5207"/>
                              </a:lnTo>
                              <a:lnTo>
                                <a:pt x="3676" y="5232"/>
                              </a:lnTo>
                              <a:lnTo>
                                <a:pt x="3698" y="5256"/>
                              </a:lnTo>
                              <a:lnTo>
                                <a:pt x="3717" y="5279"/>
                              </a:lnTo>
                              <a:lnTo>
                                <a:pt x="3733" y="5302"/>
                              </a:lnTo>
                              <a:lnTo>
                                <a:pt x="3746" y="5326"/>
                              </a:lnTo>
                              <a:lnTo>
                                <a:pt x="3757" y="5349"/>
                              </a:lnTo>
                              <a:lnTo>
                                <a:pt x="3766" y="5373"/>
                              </a:lnTo>
                              <a:lnTo>
                                <a:pt x="3772" y="5397"/>
                              </a:lnTo>
                              <a:lnTo>
                                <a:pt x="3776" y="5421"/>
                              </a:lnTo>
                              <a:lnTo>
                                <a:pt x="3777" y="5445"/>
                              </a:lnTo>
                              <a:lnTo>
                                <a:pt x="3776" y="5479"/>
                              </a:lnTo>
                              <a:lnTo>
                                <a:pt x="3772" y="5512"/>
                              </a:lnTo>
                              <a:lnTo>
                                <a:pt x="3768" y="5546"/>
                              </a:lnTo>
                              <a:lnTo>
                                <a:pt x="3760" y="5581"/>
                              </a:lnTo>
                              <a:lnTo>
                                <a:pt x="3752" y="5617"/>
                              </a:lnTo>
                              <a:lnTo>
                                <a:pt x="3740" y="5654"/>
                              </a:lnTo>
                              <a:lnTo>
                                <a:pt x="3726" y="5692"/>
                              </a:lnTo>
                              <a:lnTo>
                                <a:pt x="3711" y="5730"/>
                              </a:lnTo>
                              <a:lnTo>
                                <a:pt x="3694" y="5768"/>
                              </a:lnTo>
                              <a:lnTo>
                                <a:pt x="3674" y="5808"/>
                              </a:lnTo>
                              <a:lnTo>
                                <a:pt x="3652" y="5848"/>
                              </a:lnTo>
                              <a:lnTo>
                                <a:pt x="3628" y="5889"/>
                              </a:lnTo>
                              <a:lnTo>
                                <a:pt x="3602" y="5931"/>
                              </a:lnTo>
                              <a:lnTo>
                                <a:pt x="3574" y="5974"/>
                              </a:lnTo>
                              <a:lnTo>
                                <a:pt x="3544" y="6017"/>
                              </a:lnTo>
                              <a:lnTo>
                                <a:pt x="3511" y="6061"/>
                              </a:lnTo>
                              <a:lnTo>
                                <a:pt x="3479" y="6104"/>
                              </a:lnTo>
                              <a:lnTo>
                                <a:pt x="3446" y="6144"/>
                              </a:lnTo>
                              <a:lnTo>
                                <a:pt x="3413" y="6181"/>
                              </a:lnTo>
                              <a:lnTo>
                                <a:pt x="3381" y="6216"/>
                              </a:lnTo>
                              <a:lnTo>
                                <a:pt x="3349" y="6248"/>
                              </a:lnTo>
                              <a:lnTo>
                                <a:pt x="3317" y="6277"/>
                              </a:lnTo>
                              <a:lnTo>
                                <a:pt x="3285" y="6303"/>
                              </a:lnTo>
                              <a:lnTo>
                                <a:pt x="3254" y="6326"/>
                              </a:lnTo>
                              <a:lnTo>
                                <a:pt x="3222" y="6347"/>
                              </a:lnTo>
                              <a:lnTo>
                                <a:pt x="3191" y="6366"/>
                              </a:lnTo>
                              <a:lnTo>
                                <a:pt x="3160" y="6381"/>
                              </a:lnTo>
                              <a:lnTo>
                                <a:pt x="3129" y="6393"/>
                              </a:lnTo>
                              <a:lnTo>
                                <a:pt x="3098" y="6403"/>
                              </a:lnTo>
                              <a:lnTo>
                                <a:pt x="3084" y="6407"/>
                              </a:lnTo>
                              <a:lnTo>
                                <a:pt x="3069" y="6409"/>
                              </a:lnTo>
                              <a:lnTo>
                                <a:pt x="3054" y="6413"/>
                              </a:lnTo>
                              <a:lnTo>
                                <a:pt x="3038" y="6414"/>
                              </a:lnTo>
                              <a:lnTo>
                                <a:pt x="3023" y="6415"/>
                              </a:lnTo>
                              <a:lnTo>
                                <a:pt x="3009" y="6415"/>
                              </a:lnTo>
                              <a:lnTo>
                                <a:pt x="2990" y="6415"/>
                              </a:lnTo>
                              <a:lnTo>
                                <a:pt x="2970" y="6412"/>
                              </a:lnTo>
                              <a:lnTo>
                                <a:pt x="2948" y="6408"/>
                              </a:lnTo>
                              <a:lnTo>
                                <a:pt x="2926" y="6403"/>
                              </a:lnTo>
                              <a:lnTo>
                                <a:pt x="2901" y="6395"/>
                              </a:lnTo>
                              <a:lnTo>
                                <a:pt x="2876" y="6387"/>
                              </a:lnTo>
                              <a:lnTo>
                                <a:pt x="2848" y="6376"/>
                              </a:lnTo>
                              <a:lnTo>
                                <a:pt x="2820" y="6365"/>
                              </a:lnTo>
                              <a:lnTo>
                                <a:pt x="2790" y="6350"/>
                              </a:lnTo>
                              <a:lnTo>
                                <a:pt x="2761" y="6335"/>
                              </a:lnTo>
                              <a:lnTo>
                                <a:pt x="2729" y="6319"/>
                              </a:lnTo>
                              <a:lnTo>
                                <a:pt x="2696" y="6300"/>
                              </a:lnTo>
                              <a:lnTo>
                                <a:pt x="2663" y="6281"/>
                              </a:lnTo>
                              <a:lnTo>
                                <a:pt x="2628" y="6260"/>
                              </a:lnTo>
                              <a:lnTo>
                                <a:pt x="2554" y="62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" o:spid="_x0000_s1026" o:spt="100" style="position:absolute;left:0pt;margin-left:137.25pt;margin-top:179.9pt;height:32.55pt;width:32.55pt;z-index:-1737982976;v-text-anchor:middle;mso-width-relative:page;mso-height-relative:page;" fillcolor="#5B9BD5" filled="t" stroked="f" coordsize="7639,7641" o:gfxdata="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" path="m4568,2540l4568,2540,4594,2506,4620,2473,4644,2438,4668,2401,4692,2365,4714,2328,4736,2290,4757,2251,4777,2211,4797,2171,4815,2131,4833,2089,4850,2046,4867,2003,4882,1959,4897,1914,4911,1870,4924,1824,4936,1777,4948,1731,4957,1684,4967,1636,4975,1589,4984,1540,4990,1492,4996,1442,5001,1393,5006,1343,5008,1293,5011,1241,5012,1190,5012,1139,5089,1168,5158,1198,5222,1227,5250,1241,5278,1256,5304,1270,5328,1284,5350,1298,5370,1312,5389,1327,5406,1340,5422,1354,5435,1367,5448,1381,5459,1397,5470,1412,5480,1427,5489,1445,5497,1462,5505,1480,5512,1498,5518,1518,5523,1537,5528,1558,5531,1580,5534,1602,5535,1625,5536,1648,5538,1672,5536,1714,5535,1757,5532,1799,5528,1841,5521,1883,5515,1924,5506,1966,5497,2007,5486,2049,5474,2089,5461,2131,5446,2172,5430,2213,5413,2253,5394,2293,5376,2334,5355,2374,5334,2410,5314,2445,5293,2477,5272,2506,5251,2533,5231,2557,5209,2578,5188,2597,5166,2613,5145,2628,5124,2640,5102,2648,5081,2655,5059,2658,5037,2659,5020,2659,5000,2657,4980,2655,4959,2652,4911,2643,4856,2631,4796,2613,4727,2593,4652,2568,4568,2540xm1273,6198l1273,6198,1212,6120,1153,6041,1096,5964,1041,5887,988,5811,938,5735,890,5660,844,5586,799,5512,758,5438,718,5365,681,5293,646,5221,613,5149,583,5078,554,5008,527,4937,502,4866,479,4795,457,4723,438,4650,420,4576,404,4503,388,4429,375,4355,364,4279,356,4204,347,4127,341,4051,337,3973,335,3896,334,3817,335,3732,338,3646,344,3561,350,3476,360,3392,371,3308,385,3224,400,3141,418,3058,438,2976,459,2894,483,2812,509,2731,537,2649,568,2570,599,2489,633,2409,669,2330,706,2254,746,2178,787,2103,830,2029,875,1957,920,1885,968,1815,1019,1746,1070,1678,1124,1611,1179,1545,1236,1481,1294,1418,1355,1356,1417,1295,1480,1237,1544,1180,1610,1125,1676,1071,1744,1020,1813,969,1883,921,1955,875,2027,831,2100,788,2174,747,2251,707,2327,670,2406,634,2485,600,2565,568,2645,538,2726,511,2808,484,2890,460,2972,438,3054,419,3137,401,3221,386,3304,372,3389,361,3473,351,3558,345,3643,339,3730,336,3816,335,3903,336,3990,339,4075,345,4160,351,4245,361,4329,372,4414,385,4497,400,4580,418,4661,437,4743,459,4824,482,4905,508,4986,536,5066,565,5145,597,5223,631,5300,667,5377,704,5452,743,5527,785,5600,827,5672,872,5743,918,5813,967,5882,1017,5949,1069,6016,1122,6081,1178,6146,1236,6210,1295,6273,1356,6333,1417,6392,1481,6448,1545,6504,1611,6558,1677,6609,1745,6659,1814,6707,1885,6754,1956,6799,2028,6842,2101,6883,2176,6923,2252,6961,2328,6997,2407,7031,2486,7063,2566,7093,2646,7121,2727,7148,2809,7172,2891,7193,2973,7213,3055,7231,3138,7247,3222,7260,3305,7272,3389,7281,3474,7288,3558,7294,3645,7297,3730,7297,3816,7297,3901,7294,3987,7288,4072,7281,4156,7272,4240,7260,4324,7247,4407,7231,4490,7213,4573,7193,4655,7172,4738,7148,4819,7121,4901,7093,4982,7063,5063,7031,5143,6997,5223,6961,5302,6923,5379,6883,5455,6842,5530,6799,5603,6754,5676,6707,5747,6659,5817,6609,5886,6558,5954,6504,6021,6448,6085,6392,6149,6333,6212,6273,6274,6210,6334,6147,6393,6083,6450,6017,6506,5950,6559,5883,6610,5814,6661,5744,6709,5672,6756,5600,6801,5527,6843,5451,6885,5376,6924,5298,6962,5220,6998,5141,7032,5060,7065,4979,7094,4899,7123,4818,7149,4736,7173,4654,7195,4572,7215,4489,7232,4406,7248,4323,7261,4239,7272,4156,7282,4071,7290,3986,7294,3901,7298,3816,7299,3713,7298,3612,7294,3513,7290,3418,7282,3326,7272,3235,7261,3146,7247,3062,7232,2979,7215,2939,7205,2900,7195,2860,7184,2822,7172,2784,7161,2748,7148,2711,7136,2676,7122,2640,7109,2606,7093,2572,7079,2539,7064,2506,7047,2475,7031,2443,7014,2414,6996,2384,6979,2357,6961,2329,6943,2303,6924,2278,6904,2254,6886,2230,6866,2208,6846,2187,6826,2167,6805,2148,6784,2130,6762,2112,6742,2096,6720,2080,6697,2066,6675,2053,6652,2041,6628,2029,6605,2019,6581,2009,6557,2002,6533,1994,6508,1988,6483,1982,6456,1978,6431,1974,6405,1972,6379,1970,6352,1970,6325,1970,6301,1972,6278,1974,6254,1979,6231,1983,6208,1989,6187,1996,6164,2004,6141,2013,6119,2024,6096,2036,6072,2049,6049,2064,6025,2079,6001,2097,5976,2116,5950,2154,5983,2189,6013,2206,6025,2222,6037,2239,6047,2254,6057,2269,6064,2285,6072,2299,6077,2313,6082,2326,6085,2339,6088,2351,6089,2364,6090,2374,6089,2384,6088,2395,6085,2407,6082,2419,6077,2432,6072,2461,6058,2491,6039,2524,6016,2560,5989,2598,5958,2639,5924,2678,5887,2717,5849,2757,5808,2796,5764,2835,5718,2874,5671,2914,5621,2945,5576,2976,5530,3004,5483,3033,5434,3060,5384,3085,5332,3110,5280,3133,5225,3155,5173,3174,5126,3190,5083,3203,5046,3213,5013,3220,4985,3224,4963,3226,4945,3225,4940,3224,4935,3219,4921,3211,4904,3199,4884,3184,4863,3165,4838,3143,4809,3118,4779,3105,4762,3092,4747,3081,4730,3070,4714,3060,4698,3051,4681,3043,4666,3036,4650,3030,4633,3024,4617,3019,4600,3015,4584,3012,4568,3010,4551,3009,4534,3009,4517,3009,4496,3010,4473,3012,4449,3014,4423,3023,4371,3034,4314,3048,4255,3065,4192,3085,4125,3109,4055,3136,3981,3165,3905,3197,3824,3232,3740,3270,3652,3310,3561,3354,3467,3401,3368,3456,3260,3507,3161,3556,3070,3602,2987,3646,2912,3687,2846,3726,2788,3745,2762,3763,2738,3780,2716,3797,2695,3814,2675,3831,2656,3850,2637,3867,2621,3885,2605,3902,2589,3920,2575,3938,2563,3956,2551,3974,2540,3992,2530,4010,2521,4029,2513,4047,2506,4066,2500,4091,2494,4122,2489,4158,2485,4189,2480,4218,2476,4248,2469,4276,2460,4302,2452,4328,2442,4353,2430,4377,2417,4400,2403,4422,2387,4444,2370,4464,2352,4482,2333,4501,2312,4518,2290,4534,2267,4562,2217,4589,2164,4616,2108,4641,2048,4666,1984,4689,1916,4712,1847,4734,1772,4754,1699,4772,1628,4786,1560,4798,1495,4808,1433,4814,1374,4819,1317,4820,1289,4820,1262,4819,1222,4817,1183,4812,1150,4807,1119,4799,1092,4795,1080,4789,1069,4784,1058,4778,1048,4773,1039,4765,1032,4759,1025,4751,1017,4742,1012,4732,1005,4722,1001,4710,996,4698,991,4683,987,4654,980,4620,976,4583,973,4541,972,4476,973,4412,975,4351,977,4292,981,4237,987,4184,993,4133,1001,4085,1010,4039,1021,3996,1032,3957,1044,3920,1058,3885,1072,3853,1087,3825,1104,3799,1122,3783,1134,3767,1147,3748,1163,3730,1180,3689,1221,3643,1270,3593,1326,3539,1389,3481,1461,3416,1541,3351,1626,3285,1713,3219,1804,3151,1897,3084,1994,3016,2093,2949,2196,2880,2301,2819,2399,2758,2498,2700,2597,2642,2698,2585,2799,2530,2902,2478,3004,2426,3108,2375,3212,2326,3318,2278,3424,2232,3531,2186,3638,2144,3747,2101,3857,2061,3966,2021,4075,1985,4181,1952,4283,1920,4382,1891,4477,1865,4569,1841,4656,1819,4741,1801,4822,1784,4900,1771,4975,1759,5045,1751,5113,1745,5177,1741,5237,1740,5295,1741,5317,1742,5339,1745,5362,1749,5384,1755,5407,1761,5430,1769,5454,1778,5478,1789,5503,1801,5529,1815,5558,1831,5589,1850,5622,1870,5657,1914,5731,1883,5773,1852,5814,1825,5856,1799,5897,1776,5939,1754,5979,1735,6021,1718,6061,1702,6101,1690,6142,1680,6183,1670,6224,1663,6265,1658,6306,1654,6347,1653,6389,1654,6424,1655,6458,1659,6490,1663,6523,1669,6556,1674,6589,1682,6620,1690,6652,1700,6684,1711,6714,1724,6744,1737,6774,1752,6804,1767,6833,1784,6862,1802,6890,1822,6917,1841,6946,1863,6973,1886,6999,1910,7026,1934,7052,1960,7078,1988,7103,2016,7127,2045,7152,2076,7176,2108,7199,2142,7223,2175,7246,2210,7268,2248,7290,2285,7312,2323,7333,2362,7353,2402,7372,2442,7391,2483,7409,2526,7426,2569,7444,2611,7459,2656,7475,2701,7490,2747,7504,2793,7517,2840,7529,2888,7541,2937,7553,2986,7563,3036,7574,3086,7583,3139,7591,3190,7599,3244,7607,3297,7613,3352,7619,3408,7624,3463,7629,3520,7632,3578,7635,3636,7637,3695,7639,3755,7641,3815,7641,3909,7639,4002,7636,4095,7630,4186,7622,4278,7612,4370,7599,4462,7585,4552,7567,4643,7548,4734,7526,4824,7502,4914,7476,5003,7447,5093,7416,5181,7383,5271,7347,5358,7310,5445,7270,5530,7230,5613,7186,5696,7141,5777,7094,5856,7045,5935,6995,6013,6943,6088,6888,6163,6831,6237,6773,6308,6712,6379,6650,6447,6586,6516,6520,6582,6452,6646,6383,6710,6312,6770,6240,6829,6168,6885,6093,6940,6017,6992,5941,7044,5862,7093,5782,7140,5702,7185,5620,7228,5536,7269,5451,7308,5365,7345,5278,7381,5189,7414,5101,7446,5011,7474,4922,7500,4832,7524,4741,7546,4651,7566,4560,7582,4468,7598,4377,7611,4284,7621,4192,7628,4098,7635,4005,7638,3911,7639,3816,7638,3722,7635,3628,7628,3534,7621,3441,7611,3349,7599,3257,7583,3165,7567,3074,7547,2984,7525,2894,7501,2805,7476,2715,7448,2627,7416,2538,7383,2451,7349,2363,7311,2277,7272,2192,7231,2108,7188,2025,7142,1943,7095,1863,7046,1783,6995,1705,6942,1628,6888,1552,6830,1477,6771,1403,6711,1331,6647,1260,6583,1190,6516,1121,6447,1054,6379,989,6308,926,6235,865,6163,806,6089,749,6014,694,5936,641,5859,590,5780,541,5699,494,5617,449,5534,407,5450,365,5365,327,5278,290,5190,255,5103,222,5013,192,4925,163,4835,137,4746,113,4655,92,4563,73,4471,56,4380,41,4287,29,4193,19,4100,10,4005,5,3910,2,3815,0,3720,2,3626,5,3532,11,3438,19,3345,29,3254,41,3162,56,3070,73,2979,92,2889,114,2799,138,2710,163,2620,192,2532,222,2444,256,2357,291,2269,328,2184,367,2100,409,2017,452,1935,497,1854,544,1776,594,1698,644,1621,697,1545,752,1472,809,1399,867,1327,928,1257,990,1188,1055,1120,1121,1054,1188,989,1257,927,1327,867,1399,809,1471,752,1545,698,1620,645,1697,595,1776,546,1854,499,1935,454,2018,410,2101,370,2185,331,2272,293,2359,257,2447,225,2537,193,2625,165,2715,138,2806,114,2895,92,2986,73,3077,56,3168,41,3260,28,3352,18,3445,11,3538,4,3630,1,3723,0,3817,1,3900,3,3981,7,4062,13,4142,19,4221,28,4300,39,4378,50,4455,64,4531,78,4607,95,4681,113,4756,133,4828,154,4901,177,4972,201,5043,227,5113,254,5182,284,5250,313,5317,346,5384,379,5449,414,5513,450,5576,488,5638,527,5700,568,5761,610,5820,654,5879,700,5935,747,5992,795,6048,814,6071,835,6092,855,6112,876,6131,895,6148,915,6164,936,6178,955,6191,975,6202,994,6213,1013,6220,1032,6228,1049,6234,1068,6237,1085,6239,1103,6240,1115,6239,1129,6237,1166,6230,1189,6224,1215,6216,1273,6198xm2554,6214l2554,6214,2595,6184,2634,6154,2674,6123,2711,6093,2747,6061,2783,6028,2818,5997,2852,5963,2884,5929,2917,5895,2948,5860,2978,5825,3008,5789,3037,5753,3065,5716,3092,5679,3118,5640,3143,5602,3167,5563,3190,5524,3212,5484,3233,5444,3254,5402,3272,5362,3291,5319,3308,5278,3325,5235,3340,5191,3354,5148,3368,5103,3380,5059,3392,5013,3447,5051,3496,5085,3542,5118,3582,5150,3618,5178,3650,5207,3676,5232,3698,5256,3717,5279,3733,5302,3746,5326,3757,5349,3766,5373,3772,5397,3776,5421,3777,5445,3776,5479,3772,5512,3768,5546,3760,5581,3752,5617,3740,5654,3726,5692,3711,5730,3694,5768,3674,5808,3652,5848,3628,5889,3602,5931,3574,5974,3544,6017,3511,6061,3479,6104,3446,6144,3413,6181,3381,6216,3349,6248,3317,6277,3285,6303,3254,6326,3222,6347,3191,6366,3160,6381,3129,6393,3098,6403,3084,6407,3069,6409,3054,6413,3038,6414,3023,6415,3009,6415,2990,6415,2970,6412,2948,6408,2926,6403,2901,6395,2876,6387,2848,6376,2820,6365,2790,6350,2761,6335,2729,6319,2696,6300,2663,6281,2628,6260,2554,6214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0;@0,@0;@0,@0;@0,@0;@0,@0;@0,@0;@0,@0;@0,@0;@0,@0;@0,@0;@0,@0;@0,@0;@0,@0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3296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2393315</wp:posOffset>
                </wp:positionV>
                <wp:extent cx="361315" cy="361315"/>
                <wp:effectExtent l="0" t="0" r="635" b="635"/>
                <wp:wrapNone/>
                <wp:docPr id="46" name="话筒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643380" y="3307715"/>
                          <a:ext cx="361315" cy="361315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话筒" o:spid="_x0000_s1026" o:spt="100" style="position:absolute;left:0pt;margin-left:39.4pt;margin-top:188.45pt;height:28.45pt;width:28.45pt;z-index:-1737984000;v-text-anchor:middle;mso-width-relative:page;mso-height-relative:page;" fillcolor="#5B9BD5" filled="t" stroked="f" coordsize="5581,5581" o:gfxdata="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227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1580515</wp:posOffset>
                </wp:positionV>
                <wp:extent cx="343535" cy="264160"/>
                <wp:effectExtent l="0" t="0" r="18415" b="2540"/>
                <wp:wrapNone/>
                <wp:docPr id="45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55770" y="2494915"/>
                          <a:ext cx="343535" cy="264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74795" h="3320682">
                              <a:moveTo>
                                <a:pt x="1897867" y="1805825"/>
                              </a:moveTo>
                              <a:lnTo>
                                <a:pt x="2485737" y="2315734"/>
                              </a:lnTo>
                              <a:lnTo>
                                <a:pt x="3073607" y="1805825"/>
                              </a:lnTo>
                              <a:lnTo>
                                <a:pt x="4820061" y="3320682"/>
                              </a:lnTo>
                              <a:lnTo>
                                <a:pt x="151413" y="3320682"/>
                              </a:lnTo>
                              <a:close/>
                              <a:moveTo>
                                <a:pt x="0" y="159634"/>
                              </a:moveTo>
                              <a:lnTo>
                                <a:pt x="1788328" y="1710812"/>
                              </a:lnTo>
                              <a:lnTo>
                                <a:pt x="0" y="3261996"/>
                              </a:lnTo>
                              <a:close/>
                              <a:moveTo>
                                <a:pt x="4974795" y="156753"/>
                              </a:moveTo>
                              <a:lnTo>
                                <a:pt x="4974795" y="3264872"/>
                              </a:lnTo>
                              <a:lnTo>
                                <a:pt x="3183146" y="1710812"/>
                              </a:lnTo>
                              <a:close/>
                              <a:moveTo>
                                <a:pt x="35040" y="0"/>
                              </a:moveTo>
                              <a:lnTo>
                                <a:pt x="4936434" y="0"/>
                              </a:lnTo>
                              <a:lnTo>
                                <a:pt x="2485737" y="21257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245.1pt;margin-top:124.45pt;height:20.8pt;width:27.05pt;z-index:-1737985024;v-text-anchor:middle;mso-width-relative:page;mso-height-relative:page;" fillcolor="#5B9BD5" filled="t" stroked="f" coordsize="4974795,3320682" o:gfxdata="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Ul1nF2QAAAAsBAAAPAAAAAAAAAAEAIAAAACIAAABkcnMvZG93bnJldi54bWxQSwECFAAU&#10;AAAACACHTuJAUd3Vc9QCAACmBgAADgAAAAAAAAABACAAAAAoAQAAZHJzL2Uyb0RvYy54bWxQSwUG&#10;AAAAAAYABgBZAQAAbgYAAAAA&#10;" path="m1897867,1805825l2485737,2315734,3073607,1805825,4820061,3320682,151413,3320682xm0,159634l1788328,1710812,0,3261996xm4974795,156753l4974795,3264872,3183146,1710812xm35040,0l4936434,0,2485737,2125709xe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1248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1572260</wp:posOffset>
                </wp:positionV>
                <wp:extent cx="366395" cy="293370"/>
                <wp:effectExtent l="0" t="0" r="14605" b="11430"/>
                <wp:wrapNone/>
                <wp:docPr id="318" name="信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7840" y="2486660"/>
                          <a:ext cx="366395" cy="293370"/>
                        </a:xfrm>
                        <a:custGeom>
                          <a:avLst/>
                          <a:gdLst>
                            <a:gd name="connsiteX0" fmla="*/ 367281 w 529316"/>
                            <a:gd name="connsiteY0" fmla="*/ 196274 h 401026"/>
                            <a:gd name="connsiteX1" fmla="*/ 355293 w 529316"/>
                            <a:gd name="connsiteY1" fmla="*/ 208263 h 401026"/>
                            <a:gd name="connsiteX2" fmla="*/ 465090 w 529316"/>
                            <a:gd name="connsiteY2" fmla="*/ 318060 h 401026"/>
                            <a:gd name="connsiteX3" fmla="*/ 466739 w 529316"/>
                            <a:gd name="connsiteY3" fmla="*/ 320716 h 401026"/>
                            <a:gd name="connsiteX4" fmla="*/ 491723 w 529316"/>
                            <a:gd name="connsiteY4" fmla="*/ 320716 h 401026"/>
                            <a:gd name="connsiteX5" fmla="*/ 162035 w 529316"/>
                            <a:gd name="connsiteY5" fmla="*/ 196274 h 401026"/>
                            <a:gd name="connsiteX6" fmla="*/ 37593 w 529316"/>
                            <a:gd name="connsiteY6" fmla="*/ 320716 h 401026"/>
                            <a:gd name="connsiteX7" fmla="*/ 62577 w 529316"/>
                            <a:gd name="connsiteY7" fmla="*/ 320716 h 401026"/>
                            <a:gd name="connsiteX8" fmla="*/ 64225 w 529316"/>
                            <a:gd name="connsiteY8" fmla="*/ 318061 h 401026"/>
                            <a:gd name="connsiteX9" fmla="*/ 174023 w 529316"/>
                            <a:gd name="connsiteY9" fmla="*/ 208263 h 401026"/>
                            <a:gd name="connsiteX10" fmla="*/ 46349 w 529316"/>
                            <a:gd name="connsiteY10" fmla="*/ 80311 h 401026"/>
                            <a:gd name="connsiteX11" fmla="*/ 222791 w 529316"/>
                            <a:gd name="connsiteY11" fmla="*/ 256753 h 401026"/>
                            <a:gd name="connsiteX12" fmla="*/ 263500 w 529316"/>
                            <a:gd name="connsiteY12" fmla="*/ 273616 h 401026"/>
                            <a:gd name="connsiteX13" fmla="*/ 264659 w 529316"/>
                            <a:gd name="connsiteY13" fmla="*/ 273504 h 401026"/>
                            <a:gd name="connsiteX14" fmla="*/ 306525 w 529316"/>
                            <a:gd name="connsiteY14" fmla="*/ 256753 h 401026"/>
                            <a:gd name="connsiteX15" fmla="*/ 482968 w 529316"/>
                            <a:gd name="connsiteY15" fmla="*/ 80311 h 401026"/>
                            <a:gd name="connsiteX16" fmla="*/ 458990 w 529316"/>
                            <a:gd name="connsiteY16" fmla="*/ 80311 h 401026"/>
                            <a:gd name="connsiteX17" fmla="*/ 300904 w 529316"/>
                            <a:gd name="connsiteY17" fmla="*/ 238397 h 401026"/>
                            <a:gd name="connsiteX18" fmla="*/ 264659 w 529316"/>
                            <a:gd name="connsiteY18" fmla="*/ 252899 h 401026"/>
                            <a:gd name="connsiteX19" fmla="*/ 263656 w 529316"/>
                            <a:gd name="connsiteY19" fmla="*/ 252995 h 401026"/>
                            <a:gd name="connsiteX20" fmla="*/ 228412 w 529316"/>
                            <a:gd name="connsiteY20" fmla="*/ 238397 h 401026"/>
                            <a:gd name="connsiteX21" fmla="*/ 70326 w 529316"/>
                            <a:gd name="connsiteY21" fmla="*/ 80311 h 401026"/>
                            <a:gd name="connsiteX22" fmla="*/ 92015 w 529316"/>
                            <a:gd name="connsiteY22" fmla="*/ 0 h 401026"/>
                            <a:gd name="connsiteX23" fmla="*/ 437301 w 529316"/>
                            <a:gd name="connsiteY23" fmla="*/ 0 h 401026"/>
                            <a:gd name="connsiteX24" fmla="*/ 529316 w 529316"/>
                            <a:gd name="connsiteY24" fmla="*/ 92015 h 401026"/>
                            <a:gd name="connsiteX25" fmla="*/ 529316 w 529316"/>
                            <a:gd name="connsiteY25" fmla="*/ 309011 h 401026"/>
                            <a:gd name="connsiteX26" fmla="*/ 437301 w 529316"/>
                            <a:gd name="connsiteY26" fmla="*/ 401026 h 401026"/>
                            <a:gd name="connsiteX27" fmla="*/ 92015 w 529316"/>
                            <a:gd name="connsiteY27" fmla="*/ 401026 h 401026"/>
                            <a:gd name="connsiteX28" fmla="*/ 0 w 529316"/>
                            <a:gd name="connsiteY28" fmla="*/ 309011 h 401026"/>
                            <a:gd name="connsiteX29" fmla="*/ 0 w 529316"/>
                            <a:gd name="connsiteY29" fmla="*/ 92015 h 401026"/>
                            <a:gd name="connsiteX30" fmla="*/ 92015 w 529316"/>
                            <a:gd name="connsiteY30" fmla="*/ 0 h 401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29316" h="401026">
                              <a:moveTo>
                                <a:pt x="367281" y="196274"/>
                              </a:moveTo>
                              <a:lnTo>
                                <a:pt x="355293" y="208263"/>
                              </a:lnTo>
                              <a:lnTo>
                                <a:pt x="465090" y="318060"/>
                              </a:lnTo>
                              <a:cubicBezTo>
                                <a:pt x="465822" y="318792"/>
                                <a:pt x="466527" y="319541"/>
                                <a:pt x="466739" y="320716"/>
                              </a:cubicBezTo>
                              <a:lnTo>
                                <a:pt x="491723" y="320716"/>
                              </a:lnTo>
                              <a:close/>
                              <a:moveTo>
                                <a:pt x="162035" y="196274"/>
                              </a:moveTo>
                              <a:lnTo>
                                <a:pt x="37593" y="320716"/>
                              </a:lnTo>
                              <a:lnTo>
                                <a:pt x="62577" y="320716"/>
                              </a:lnTo>
                              <a:lnTo>
                                <a:pt x="64225" y="318061"/>
                              </a:lnTo>
                              <a:lnTo>
                                <a:pt x="174023" y="208263"/>
                              </a:lnTo>
                              <a:close/>
                              <a:moveTo>
                                <a:pt x="46349" y="80311"/>
                              </a:moveTo>
                              <a:lnTo>
                                <a:pt x="222791" y="256753"/>
                              </a:lnTo>
                              <a:cubicBezTo>
                                <a:pt x="234032" y="267995"/>
                                <a:pt x="248767" y="273616"/>
                                <a:pt x="263500" y="273616"/>
                              </a:cubicBezTo>
                              <a:cubicBezTo>
                                <a:pt x="263887" y="273616"/>
                                <a:pt x="264274" y="273611"/>
                                <a:pt x="264659" y="273504"/>
                              </a:cubicBezTo>
                              <a:cubicBezTo>
                                <a:pt x="279774" y="273906"/>
                                <a:pt x="294989" y="268289"/>
                                <a:pt x="306525" y="256753"/>
                              </a:cubicBezTo>
                              <a:lnTo>
                                <a:pt x="482968" y="80311"/>
                              </a:lnTo>
                              <a:lnTo>
                                <a:pt x="458990" y="80311"/>
                              </a:lnTo>
                              <a:lnTo>
                                <a:pt x="300904" y="238397"/>
                              </a:lnTo>
                              <a:cubicBezTo>
                                <a:pt x="290917" y="248385"/>
                                <a:pt x="277745" y="253247"/>
                                <a:pt x="264659" y="252899"/>
                              </a:cubicBezTo>
                              <a:cubicBezTo>
                                <a:pt x="264325" y="252991"/>
                                <a:pt x="263990" y="252995"/>
                                <a:pt x="263656" y="252995"/>
                              </a:cubicBezTo>
                              <a:cubicBezTo>
                                <a:pt x="250900" y="252995"/>
                                <a:pt x="238144" y="248128"/>
                                <a:pt x="228412" y="238397"/>
                              </a:cubicBezTo>
                              <a:lnTo>
                                <a:pt x="70326" y="80311"/>
                              </a:lnTo>
                              <a:close/>
                              <a:moveTo>
                                <a:pt x="92015" y="0"/>
                              </a:moveTo>
                              <a:lnTo>
                                <a:pt x="437301" y="0"/>
                              </a:lnTo>
                              <a:cubicBezTo>
                                <a:pt x="488119" y="0"/>
                                <a:pt x="529316" y="41197"/>
                                <a:pt x="529316" y="92015"/>
                              </a:cubicBezTo>
                              <a:lnTo>
                                <a:pt x="529316" y="309011"/>
                              </a:lnTo>
                              <a:cubicBezTo>
                                <a:pt x="529316" y="359829"/>
                                <a:pt x="488119" y="401026"/>
                                <a:pt x="437301" y="401026"/>
                              </a:cubicBezTo>
                              <a:lnTo>
                                <a:pt x="92015" y="401026"/>
                              </a:lnTo>
                              <a:cubicBezTo>
                                <a:pt x="41197" y="401026"/>
                                <a:pt x="0" y="359829"/>
                                <a:pt x="0" y="309011"/>
                              </a:cubicBezTo>
                              <a:lnTo>
                                <a:pt x="0" y="92015"/>
                              </a:lnTo>
                              <a:cubicBezTo>
                                <a:pt x="0" y="41197"/>
                                <a:pt x="41197" y="0"/>
                                <a:pt x="920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信息" o:spid="_x0000_s1026" o:spt="100" style="position:absolute;left:0pt;margin-left:349.2pt;margin-top:123.8pt;height:23.1pt;width:28.85pt;z-index:-1737986048;v-text-anchor:middle;mso-width-relative:page;mso-height-relative:page;" fillcolor="#5B9BD5" filled="t" stroked="f" coordsize="529316,401026" o:gfxdata="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<v:path o:connectlocs="254233,143583;245935,152354;321937,232676;323078,234619;340372,234619;112161,143583;26022,234619;43316,234619;44456,232677;120459,152354;32082,58751;154216,187827;182395,200163;183198,200081;212178,187827;334312,58751;317715,58751;208287,174398;183198,185007;182503,185078;158107,174398;48679,58751;63693,0;302701,0;366395,67313;366395,226056;302701,293370;63693,293370;0,226056;0,67313;63693,0" o:connectangles="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80224" behindDoc="0" locked="0" layoutInCell="1" allowOverlap="1">
                <wp:simplePos x="0" y="0"/>
                <wp:positionH relativeFrom="column">
                  <wp:posOffset>325120</wp:posOffset>
                </wp:positionH>
                <wp:positionV relativeFrom="paragraph">
                  <wp:posOffset>7520305</wp:posOffset>
                </wp:positionV>
                <wp:extent cx="669290" cy="669290"/>
                <wp:effectExtent l="0" t="0" r="6985" b="0"/>
                <wp:wrapNone/>
                <wp:docPr id="2050" name="调色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1468120" y="8434705"/>
                          <a:ext cx="669290" cy="669290"/>
                        </a:xfrm>
                        <a:custGeom>
                          <a:avLst/>
                          <a:gdLst>
                            <a:gd name="T0" fmla="*/ 1230708 w 3970"/>
                            <a:gd name="T1" fmla="*/ 915562 h 4043"/>
                            <a:gd name="T2" fmla="*/ 745546 w 3970"/>
                            <a:gd name="T3" fmla="*/ 1273147 h 4043"/>
                            <a:gd name="T4" fmla="*/ 1036643 w 3970"/>
                            <a:gd name="T5" fmla="*/ 769945 h 4043"/>
                            <a:gd name="T6" fmla="*/ 1163942 w 3970"/>
                            <a:gd name="T7" fmla="*/ 484945 h 4043"/>
                            <a:gd name="T8" fmla="*/ 709493 w 3970"/>
                            <a:gd name="T9" fmla="*/ 218203 h 4043"/>
                            <a:gd name="T10" fmla="*/ 515428 w 3970"/>
                            <a:gd name="T11" fmla="*/ 1309663 h 4043"/>
                            <a:gd name="T12" fmla="*/ 1473289 w 3970"/>
                            <a:gd name="T13" fmla="*/ 739663 h 4043"/>
                            <a:gd name="T14" fmla="*/ 1230708 w 3970"/>
                            <a:gd name="T15" fmla="*/ 915562 h 4043"/>
                            <a:gd name="T16" fmla="*/ 933825 w 3970"/>
                            <a:gd name="T17" fmla="*/ 297023 h 4043"/>
                            <a:gd name="T18" fmla="*/ 1047326 w 3970"/>
                            <a:gd name="T19" fmla="*/ 410578 h 4043"/>
                            <a:gd name="T20" fmla="*/ 933825 w 3970"/>
                            <a:gd name="T21" fmla="*/ 524578 h 4043"/>
                            <a:gd name="T22" fmla="*/ 819878 w 3970"/>
                            <a:gd name="T23" fmla="*/ 410578 h 4043"/>
                            <a:gd name="T24" fmla="*/ 933825 w 3970"/>
                            <a:gd name="T25" fmla="*/ 297023 h 4043"/>
                            <a:gd name="T26" fmla="*/ 569731 w 3970"/>
                            <a:gd name="T27" fmla="*/ 1070085 h 4043"/>
                            <a:gd name="T28" fmla="*/ 456230 w 3970"/>
                            <a:gd name="T29" fmla="*/ 956530 h 4043"/>
                            <a:gd name="T30" fmla="*/ 569731 w 3970"/>
                            <a:gd name="T31" fmla="*/ 842976 h 4043"/>
                            <a:gd name="T32" fmla="*/ 683677 w 3970"/>
                            <a:gd name="T33" fmla="*/ 956530 h 4043"/>
                            <a:gd name="T34" fmla="*/ 569731 w 3970"/>
                            <a:gd name="T35" fmla="*/ 1070085 h 4043"/>
                            <a:gd name="T36" fmla="*/ 660977 w 3970"/>
                            <a:gd name="T37" fmla="*/ 736546 h 4043"/>
                            <a:gd name="T38" fmla="*/ 547031 w 3970"/>
                            <a:gd name="T39" fmla="*/ 622992 h 4043"/>
                            <a:gd name="T40" fmla="*/ 660977 w 3970"/>
                            <a:gd name="T41" fmla="*/ 509437 h 4043"/>
                            <a:gd name="T42" fmla="*/ 774478 w 3970"/>
                            <a:gd name="T43" fmla="*/ 622992 h 4043"/>
                            <a:gd name="T44" fmla="*/ 660977 w 3970"/>
                            <a:gd name="T45" fmla="*/ 736546 h 4043"/>
                            <a:gd name="T46" fmla="*/ 1095397 w 3970"/>
                            <a:gd name="T47" fmla="*/ 777070 h 4043"/>
                            <a:gd name="T48" fmla="*/ 1095842 w 3970"/>
                            <a:gd name="T49" fmla="*/ 774398 h 4043"/>
                            <a:gd name="T50" fmla="*/ 1095397 w 3970"/>
                            <a:gd name="T51" fmla="*/ 777070 h 4043"/>
                            <a:gd name="T52" fmla="*/ 1211568 w 3970"/>
                            <a:gd name="T53" fmla="*/ 858117 h 4043"/>
                            <a:gd name="T54" fmla="*/ 1767056 w 3970"/>
                            <a:gd name="T55" fmla="*/ 105094 h 4043"/>
                            <a:gd name="T56" fmla="*/ 1731893 w 3970"/>
                            <a:gd name="T57" fmla="*/ 74812 h 4043"/>
                            <a:gd name="T58" fmla="*/ 1095842 w 3970"/>
                            <a:gd name="T59" fmla="*/ 774398 h 4043"/>
                            <a:gd name="T60" fmla="*/ 1211568 w 3970"/>
                            <a:gd name="T61" fmla="*/ 858117 h 4043"/>
                            <a:gd name="T62" fmla="*/ 918246 w 3970"/>
                            <a:gd name="T63" fmla="*/ 867913 h 4043"/>
                            <a:gd name="T64" fmla="*/ 812312 w 3970"/>
                            <a:gd name="T65" fmla="*/ 1201452 h 4043"/>
                            <a:gd name="T66" fmla="*/ 1125664 w 3970"/>
                            <a:gd name="T67" fmla="*/ 1024663 h 4043"/>
                            <a:gd name="T68" fmla="*/ 918246 w 3970"/>
                            <a:gd name="T69" fmla="*/ 867913 h 4043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3970" h="4043">
                              <a:moveTo>
                                <a:pt x="2765" y="2056"/>
                              </a:moveTo>
                              <a:cubicBezTo>
                                <a:pt x="2833" y="2655"/>
                                <a:pt x="1948" y="2832"/>
                                <a:pt x="1675" y="2859"/>
                              </a:cubicBezTo>
                              <a:cubicBezTo>
                                <a:pt x="1716" y="2437"/>
                                <a:pt x="1662" y="1729"/>
                                <a:pt x="2329" y="1729"/>
                              </a:cubicBezTo>
                              <a:cubicBezTo>
                                <a:pt x="2261" y="1688"/>
                                <a:pt x="2438" y="1293"/>
                                <a:pt x="2615" y="1089"/>
                              </a:cubicBezTo>
                              <a:cubicBezTo>
                                <a:pt x="2847" y="0"/>
                                <a:pt x="1975" y="340"/>
                                <a:pt x="1594" y="490"/>
                              </a:cubicBezTo>
                              <a:cubicBezTo>
                                <a:pt x="0" y="1661"/>
                                <a:pt x="1103" y="2873"/>
                                <a:pt x="1158" y="2941"/>
                              </a:cubicBezTo>
                              <a:cubicBezTo>
                                <a:pt x="2343" y="4043"/>
                                <a:pt x="3687" y="2235"/>
                                <a:pt x="3310" y="1661"/>
                              </a:cubicBezTo>
                              <a:cubicBezTo>
                                <a:pt x="3268" y="1686"/>
                                <a:pt x="2928" y="2042"/>
                                <a:pt x="2765" y="2056"/>
                              </a:cubicBezTo>
                              <a:close/>
                              <a:moveTo>
                                <a:pt x="2098" y="667"/>
                              </a:moveTo>
                              <a:cubicBezTo>
                                <a:pt x="2239" y="667"/>
                                <a:pt x="2353" y="781"/>
                                <a:pt x="2353" y="922"/>
                              </a:cubicBezTo>
                              <a:cubicBezTo>
                                <a:pt x="2353" y="1063"/>
                                <a:pt x="2239" y="1178"/>
                                <a:pt x="2098" y="1178"/>
                              </a:cubicBezTo>
                              <a:cubicBezTo>
                                <a:pt x="1956" y="1178"/>
                                <a:pt x="1842" y="1063"/>
                                <a:pt x="1842" y="922"/>
                              </a:cubicBezTo>
                              <a:cubicBezTo>
                                <a:pt x="1842" y="781"/>
                                <a:pt x="1956" y="667"/>
                                <a:pt x="2098" y="667"/>
                              </a:cubicBezTo>
                              <a:close/>
                              <a:moveTo>
                                <a:pt x="1280" y="2403"/>
                              </a:moveTo>
                              <a:cubicBezTo>
                                <a:pt x="1139" y="2403"/>
                                <a:pt x="1025" y="2289"/>
                                <a:pt x="1025" y="2148"/>
                              </a:cubicBezTo>
                              <a:cubicBezTo>
                                <a:pt x="1025" y="2007"/>
                                <a:pt x="1139" y="1893"/>
                                <a:pt x="1280" y="1893"/>
                              </a:cubicBezTo>
                              <a:cubicBezTo>
                                <a:pt x="1422" y="1893"/>
                                <a:pt x="1536" y="2007"/>
                                <a:pt x="1536" y="2148"/>
                              </a:cubicBezTo>
                              <a:cubicBezTo>
                                <a:pt x="1536" y="2289"/>
                                <a:pt x="1422" y="2403"/>
                                <a:pt x="1280" y="2403"/>
                              </a:cubicBezTo>
                              <a:close/>
                              <a:moveTo>
                                <a:pt x="1485" y="1654"/>
                              </a:moveTo>
                              <a:cubicBezTo>
                                <a:pt x="1344" y="1654"/>
                                <a:pt x="1229" y="1540"/>
                                <a:pt x="1229" y="1399"/>
                              </a:cubicBezTo>
                              <a:cubicBezTo>
                                <a:pt x="1229" y="1258"/>
                                <a:pt x="1344" y="1144"/>
                                <a:pt x="1485" y="1144"/>
                              </a:cubicBezTo>
                              <a:cubicBezTo>
                                <a:pt x="1626" y="1144"/>
                                <a:pt x="1740" y="1258"/>
                                <a:pt x="1740" y="1399"/>
                              </a:cubicBezTo>
                              <a:cubicBezTo>
                                <a:pt x="1740" y="1540"/>
                                <a:pt x="1626" y="1654"/>
                                <a:pt x="1485" y="1654"/>
                              </a:cubicBezTo>
                              <a:close/>
                              <a:moveTo>
                                <a:pt x="2461" y="1745"/>
                              </a:moveTo>
                              <a:cubicBezTo>
                                <a:pt x="2461" y="1743"/>
                                <a:pt x="2462" y="1741"/>
                                <a:pt x="2462" y="1739"/>
                              </a:cubicBezTo>
                              <a:cubicBezTo>
                                <a:pt x="2447" y="1728"/>
                                <a:pt x="2443" y="1728"/>
                                <a:pt x="2461" y="1745"/>
                              </a:cubicBezTo>
                              <a:close/>
                              <a:moveTo>
                                <a:pt x="2722" y="1927"/>
                              </a:moveTo>
                              <a:cubicBezTo>
                                <a:pt x="3107" y="1768"/>
                                <a:pt x="3970" y="236"/>
                                <a:pt x="3970" y="236"/>
                              </a:cubicBezTo>
                              <a:cubicBezTo>
                                <a:pt x="3891" y="168"/>
                                <a:pt x="3891" y="168"/>
                                <a:pt x="3891" y="168"/>
                              </a:cubicBezTo>
                              <a:cubicBezTo>
                                <a:pt x="3891" y="168"/>
                                <a:pt x="2597" y="1292"/>
                                <a:pt x="2462" y="1739"/>
                              </a:cubicBezTo>
                              <a:cubicBezTo>
                                <a:pt x="2509" y="1771"/>
                                <a:pt x="2662" y="1893"/>
                                <a:pt x="2722" y="1927"/>
                              </a:cubicBezTo>
                              <a:close/>
                              <a:moveTo>
                                <a:pt x="2063" y="1949"/>
                              </a:moveTo>
                              <a:cubicBezTo>
                                <a:pt x="1871" y="2097"/>
                                <a:pt x="1927" y="2539"/>
                                <a:pt x="1825" y="2698"/>
                              </a:cubicBezTo>
                              <a:cubicBezTo>
                                <a:pt x="2041" y="2539"/>
                                <a:pt x="2358" y="2585"/>
                                <a:pt x="2529" y="2301"/>
                              </a:cubicBezTo>
                              <a:cubicBezTo>
                                <a:pt x="2585" y="2142"/>
                                <a:pt x="2483" y="1745"/>
                                <a:pt x="2063" y="19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bodyPr anchor="ctr" anchorCtr="1"/>
                    </wps:wsp>
                  </a:graphicData>
                </a:graphic>
              </wp:anchor>
            </w:drawing>
          </mc:Choice>
          <mc:Fallback>
            <w:pict>
              <v:shape id="调色盘" o:spid="_x0000_s1026" o:spt="100" style="position:absolute;left:0pt;margin-left:25.6pt;margin-top:592.15pt;height:52.7pt;width:52.7pt;z-index:-1737987072;v-text-anchor:middle-center;mso-width-relative:page;mso-height-relative:page;" fillcolor="#5B9BD5" filled="t" stroked="f" coordsize="3970,4043" o:gfxdata="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" path="m2765,2056c2833,2655,1948,2832,1675,2859c1716,2437,1662,1729,2329,1729c2261,1688,2438,1293,2615,1089c2847,0,1975,340,1594,490c0,1661,1103,2873,1158,2941c2343,4043,3687,2235,3310,1661c3268,1686,2928,2042,2765,2056xm2098,667c2239,667,2353,781,2353,922c2353,1063,2239,1178,2098,1178c1956,1178,1842,1063,1842,922c1842,781,1956,667,2098,667xm1280,2403c1139,2403,1025,2289,1025,2148c1025,2007,1139,1893,1280,1893c1422,1893,1536,2007,1536,2148c1536,2289,1422,2403,1280,2403xm1485,1654c1344,1654,1229,1540,1229,1399c1229,1258,1344,1144,1485,1144c1626,1144,1740,1258,1740,1399c1740,1540,1626,1654,1485,1654xm2461,1745c2461,1743,2462,1741,2462,1739c2447,1728,2443,1728,2461,1745xm2722,1927c3107,1768,3970,236,3970,236c3891,168,3891,168,3891,168c3891,168,2597,1292,2462,1739c2509,1771,2662,1893,2722,1927xm2063,1949c1871,2097,1927,2539,1825,2698c2041,2539,2358,2585,2529,2301c2585,2142,2483,1745,2063,1949xe">
                <v:path o:connectlocs="207481248,151564801;125689290,210760463;174764431,127458938;196225375,80279208;119611226,36121960;86894409,216805428;248377227,122445968;207481248,151564801;157430663,49170052;176565445,67968278;157430663,86840170;138220691,67968278;157430663,49170052;96049184,177144988;76914402,158346763;96049184,139548703;115258987,158346763;96049184,177144988;111432064,121929970;92222261,103131910;111432064,84333685;130566846,103131910;111432064,121929970;184669586,128638431;184744607,128196101;184669586,128638431;204254495,142055188;297902496,17397566;291974475,12384596;184744607,128196101;204254495,142055188;154804248,143676846;136945163,198891864;189772206,169625698;154804248,143676846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697920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3291205</wp:posOffset>
                </wp:positionV>
                <wp:extent cx="369570" cy="557530"/>
                <wp:effectExtent l="0" t="0" r="11430" b="13970"/>
                <wp:wrapNone/>
                <wp:docPr id="119" name="任意多边形: 形状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17845" y="4205605"/>
                          <a:ext cx="369570" cy="557530"/>
                        </a:xfrm>
                        <a:custGeom>
                          <a:avLst/>
                          <a:gdLst>
                            <a:gd name="connsiteX0" fmla="*/ 362602 w 424337"/>
                            <a:gd name="connsiteY0" fmla="*/ 62051 h 639170"/>
                            <a:gd name="connsiteX1" fmla="*/ 212284 w 424337"/>
                            <a:gd name="connsiteY1" fmla="*/ 65 h 639170"/>
                            <a:gd name="connsiteX2" fmla="*/ 61969 w 424337"/>
                            <a:gd name="connsiteY2" fmla="*/ 62051 h 639170"/>
                            <a:gd name="connsiteX3" fmla="*/ 65 w 424337"/>
                            <a:gd name="connsiteY3" fmla="*/ 210317 h 639170"/>
                            <a:gd name="connsiteX4" fmla="*/ 70775 w 424337"/>
                            <a:gd name="connsiteY4" fmla="*/ 367486 h 639170"/>
                            <a:gd name="connsiteX5" fmla="*/ 73020 w 424337"/>
                            <a:gd name="connsiteY5" fmla="*/ 369734 h 639170"/>
                            <a:gd name="connsiteX6" fmla="*/ 137083 w 424337"/>
                            <a:gd name="connsiteY6" fmla="*/ 447195 h 639170"/>
                            <a:gd name="connsiteX7" fmla="*/ 167992 w 424337"/>
                            <a:gd name="connsiteY7" fmla="*/ 498115 h 639170"/>
                            <a:gd name="connsiteX8" fmla="*/ 214442 w 424337"/>
                            <a:gd name="connsiteY8" fmla="*/ 639724 h 639170"/>
                            <a:gd name="connsiteX9" fmla="*/ 260891 w 424337"/>
                            <a:gd name="connsiteY9" fmla="*/ 498115 h 639170"/>
                            <a:gd name="connsiteX10" fmla="*/ 340496 w 424337"/>
                            <a:gd name="connsiteY10" fmla="*/ 385209 h 639170"/>
                            <a:gd name="connsiteX11" fmla="*/ 353788 w 424337"/>
                            <a:gd name="connsiteY11" fmla="*/ 367486 h 639170"/>
                            <a:gd name="connsiteX12" fmla="*/ 424504 w 424337"/>
                            <a:gd name="connsiteY12" fmla="*/ 210317 h 639170"/>
                            <a:gd name="connsiteX13" fmla="*/ 362602 w 424337"/>
                            <a:gd name="connsiteY13" fmla="*/ 62051 h 639170"/>
                            <a:gd name="connsiteX14" fmla="*/ 210125 w 424337"/>
                            <a:gd name="connsiteY14" fmla="*/ 318728 h 639170"/>
                            <a:gd name="connsiteX15" fmla="*/ 97367 w 424337"/>
                            <a:gd name="connsiteY15" fmla="*/ 205821 h 639170"/>
                            <a:gd name="connsiteX16" fmla="*/ 210125 w 424337"/>
                            <a:gd name="connsiteY16" fmla="*/ 92914 h 639170"/>
                            <a:gd name="connsiteX17" fmla="*/ 322882 w 424337"/>
                            <a:gd name="connsiteY17" fmla="*/ 205821 h 639170"/>
                            <a:gd name="connsiteX18" fmla="*/ 210125 w 424337"/>
                            <a:gd name="connsiteY18" fmla="*/ 318728 h 639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4337" h="639170">
                              <a:moveTo>
                                <a:pt x="362602" y="62051"/>
                              </a:moveTo>
                              <a:cubicBezTo>
                                <a:pt x="320637" y="19950"/>
                                <a:pt x="269784" y="65"/>
                                <a:pt x="212284" y="65"/>
                              </a:cubicBezTo>
                              <a:cubicBezTo>
                                <a:pt x="154782" y="65"/>
                                <a:pt x="104016" y="19950"/>
                                <a:pt x="61969" y="62051"/>
                              </a:cubicBezTo>
                              <a:cubicBezTo>
                                <a:pt x="20009" y="104067"/>
                                <a:pt x="65" y="152826"/>
                                <a:pt x="65" y="210317"/>
                              </a:cubicBezTo>
                              <a:cubicBezTo>
                                <a:pt x="65" y="263398"/>
                                <a:pt x="24412" y="314318"/>
                                <a:pt x="70775" y="367486"/>
                              </a:cubicBezTo>
                              <a:lnTo>
                                <a:pt x="73020" y="369734"/>
                              </a:lnTo>
                              <a:lnTo>
                                <a:pt x="137083" y="447195"/>
                              </a:lnTo>
                              <a:cubicBezTo>
                                <a:pt x="148134" y="464917"/>
                                <a:pt x="159185" y="480392"/>
                                <a:pt x="167992" y="498115"/>
                              </a:cubicBezTo>
                              <a:cubicBezTo>
                                <a:pt x="185692" y="533560"/>
                                <a:pt x="201146" y="579986"/>
                                <a:pt x="214442" y="639724"/>
                              </a:cubicBezTo>
                              <a:cubicBezTo>
                                <a:pt x="227738" y="579986"/>
                                <a:pt x="243192" y="533475"/>
                                <a:pt x="260891" y="498115"/>
                              </a:cubicBezTo>
                              <a:cubicBezTo>
                                <a:pt x="278591" y="462670"/>
                                <a:pt x="305097" y="425064"/>
                                <a:pt x="340496" y="385209"/>
                              </a:cubicBezTo>
                              <a:lnTo>
                                <a:pt x="353788" y="367486"/>
                              </a:lnTo>
                              <a:cubicBezTo>
                                <a:pt x="400237" y="314405"/>
                                <a:pt x="424504" y="263485"/>
                                <a:pt x="424504" y="210317"/>
                              </a:cubicBezTo>
                              <a:cubicBezTo>
                                <a:pt x="424504" y="152739"/>
                                <a:pt x="404644" y="101906"/>
                                <a:pt x="362602" y="62051"/>
                              </a:cubicBezTo>
                              <a:close/>
                              <a:moveTo>
                                <a:pt x="210125" y="318728"/>
                              </a:moveTo>
                              <a:cubicBezTo>
                                <a:pt x="148221" y="318728"/>
                                <a:pt x="97367" y="267807"/>
                                <a:pt x="97367" y="205821"/>
                              </a:cubicBezTo>
                              <a:cubicBezTo>
                                <a:pt x="97367" y="143835"/>
                                <a:pt x="148221" y="92914"/>
                                <a:pt x="210125" y="92914"/>
                              </a:cubicBezTo>
                              <a:cubicBezTo>
                                <a:pt x="272029" y="92914"/>
                                <a:pt x="322882" y="143835"/>
                                <a:pt x="322882" y="205821"/>
                              </a:cubicBezTo>
                              <a:cubicBezTo>
                                <a:pt x="322882" y="267807"/>
                                <a:pt x="272029" y="318728"/>
                                <a:pt x="210125" y="3187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90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任意多边形: 形状 1037" o:spid="_x0000_s1026" o:spt="100" style="position:absolute;left:0pt;margin-left:352.35pt;margin-top:259.15pt;height:43.9pt;width:29.1pt;z-index:-1737988096;v-text-anchor:middle;mso-width-relative:page;mso-height-relative:page;" fillcolor="#5B9BD5" filled="t" stroked="f" coordsize="424337,639170" o:gfxdata="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" path="m362602,62051c320637,19950,269784,65,212284,65c154782,65,104016,19950,61969,62051c20009,104067,65,152826,65,210317c65,263398,24412,314318,70775,367486l73020,369734,137083,447195c148134,464917,159185,480392,167992,498115c185692,533560,201146,579986,214442,639724c227738,579986,243192,533475,260891,498115c278591,462670,305097,425064,340496,385209l353788,367486c400237,314405,424504,263485,424504,210317c424504,152739,404644,101906,362602,62051xm210125,318728c148221,318728,97367,267807,97367,205821c97367,143835,148221,92914,210125,92914c272029,92914,322882,143835,322882,205821c322882,267807,272029,318728,210125,318728xe">
                <v:path o:connectlocs="315802,54125;184885,56;53970,54125;56,183453;61640,320547;63595,322508;119390,390075;146310,434491;186765,558013;227219,434491;296549,336006;308126,320547;369715,183453;315802,54125;183005,278017;84800,179531;183005,81046;281209,179531;183005,278017" o:connectangles="0,0,0,0,0,0,0,0,0,0,0,0,0,0,0,0,0,0,0"/>
                <v:fill on="t" focussize="0,0"/>
                <v:stroke on="f" weight="0.071259842519685pt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56974080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-442595</wp:posOffset>
                </wp:positionV>
                <wp:extent cx="5149850" cy="585470"/>
                <wp:effectExtent l="0" t="0" r="0" b="0"/>
                <wp:wrapSquare wrapText="bothSides"/>
                <wp:docPr id="189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585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46A"/>
                                <w:sz w:val="44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4546A"/>
                                <w:sz w:val="44"/>
                                <w:szCs w:val="52"/>
                                <w:lang w:val="en-US" w:eastAsia="zh-CN"/>
                              </w:rPr>
                              <w:t>赠送常用可编辑小图标 （可更换颜色）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95pt;margin-top:-34.85pt;height:46.1pt;width:405.5pt;mso-wrap-distance-bottom:0pt;mso-wrap-distance-left:9pt;mso-wrap-distance-right:9pt;mso-wrap-distance-top:0pt;z-index:-1737993216;mso-width-relative:page;mso-height-relative:page;" filled="f" stroked="f" coordsize="21600,21600" o:gfxdata="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jrAl&#10;U9oAAAAIAQAADwAAAAAAAAABACAAAAAiAAAAZHJzL2Rvd25yZXYueG1sUEsBAhQAFAAAAAgAh07i&#10;QL1Qe0ogAgAAHAQAAA4AAAAAAAAAAQAgAAAAKQ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46A"/>
                          <w:sz w:val="44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4546A"/>
                          <w:sz w:val="44"/>
                          <w:szCs w:val="52"/>
                          <w:lang w:val="en-US" w:eastAsia="zh-CN"/>
                        </w:rPr>
                        <w:t>赠送常用可编辑小图标 （可更换颜色）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569730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328930</wp:posOffset>
                </wp:positionV>
                <wp:extent cx="5427345" cy="853440"/>
                <wp:effectExtent l="0" t="0" r="0" b="0"/>
                <wp:wrapNone/>
                <wp:docPr id="190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 w:cs="微软雅黑"/>
                                <w:color w:val="575B75"/>
                                <w:sz w:val="28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75B75"/>
                                <w:sz w:val="28"/>
                                <w:szCs w:val="36"/>
                                <w:lang w:eastAsia="zh-CN"/>
                              </w:rPr>
                              <w:t>单击小图标，在菜单栏——绘图工具——填充——取色器——吸取自己想要的颜色即可。目前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25.9pt;height:67.2pt;width:427.35pt;z-index:-1737994240;mso-width-relative:page;mso-height-relative:page;" filled="f" stroked="f" coordsize="21600,21600" o:gfxdata="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HrgFG1gAA&#10;AAgBAAAPAAAAAAAAAAEAIAAAACIAAABkcnMvZG93bnJldi54bWxQSwECFAAUAAAACACHTuJA4tTq&#10;ySACAAAcBAAADgAAAAAAAAABACAAAAAl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微软雅黑" w:hAnsi="微软雅黑" w:eastAsia="微软雅黑" w:cs="微软雅黑"/>
                          <w:color w:val="575B75"/>
                          <w:sz w:val="28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75B75"/>
                          <w:sz w:val="28"/>
                          <w:szCs w:val="36"/>
                          <w:lang w:eastAsia="zh-CN"/>
                        </w:rPr>
                        <w:t>单击小图标，在菜单栏——绘图工具——填充——取色器——吸取自己想要的颜色即可。目前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sz w:val="48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-270510</wp:posOffset>
                </wp:positionV>
                <wp:extent cx="1602740" cy="1602740"/>
                <wp:effectExtent l="34925" t="34925" r="95885" b="95885"/>
                <wp:wrapNone/>
                <wp:docPr id="97" name="椭圆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740" cy="1602740"/>
                        </a:xfrm>
                        <a:prstGeom prst="ellipse">
                          <a:avLst/>
                        </a:prstGeom>
                        <a:blipFill rotWithShape="1"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9.1pt;margin-top:-21.3pt;height:126.2pt;width:126.2pt;z-index:251778048;v-text-anchor:middle;mso-width-relative:page;mso-height-relative:page;" filled="t" stroked="t" coordsize="21600,21600" o:gfxdata="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shadow on="t" color="#000000" opacity="26214f" offset="2.12133858267717pt,2.12133858267717pt" origin="-32768f,-32768f" matrix="65536f,0f,0f,65536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299904" behindDoc="1" locked="0" layoutInCell="1" allowOverlap="1">
                <wp:simplePos x="0" y="0"/>
                <wp:positionH relativeFrom="column">
                  <wp:posOffset>-1172845</wp:posOffset>
                </wp:positionH>
                <wp:positionV relativeFrom="paragraph">
                  <wp:posOffset>-930275</wp:posOffset>
                </wp:positionV>
                <wp:extent cx="7826375" cy="10899140"/>
                <wp:effectExtent l="0" t="0" r="3175" b="16510"/>
                <wp:wrapNone/>
                <wp:docPr id="95" name="矩形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6375" cy="10899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35pt;margin-top:-73.25pt;height:858.2pt;width:616.25pt;z-index:2042983424;v-text-anchor:middle;mso-width-relative:page;mso-height-relative:page;" fillcolor="#FFFFFF [3212]" filled="t" stroked="f" coordsize="21600,21600" o:gfxdata="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s&#10;J40f3QAAAA8BAAAPAAAAAAAAAAEAIAAAACIAAABkcnMvZG93bnJldi54bWxQSwECFAAUAAAACACH&#10;TuJA+RxnXlgCAACMBAAADgAAAAAAAAABACAAAAAs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55006976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-449580</wp:posOffset>
                </wp:positionV>
                <wp:extent cx="2388235" cy="471805"/>
                <wp:effectExtent l="0" t="0" r="0" b="0"/>
                <wp:wrapNone/>
                <wp:docPr id="71" name="文本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235" cy="471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简历使用说明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55pt;margin-top:-35.4pt;height:37.15pt;width:188.05pt;z-index:-1739960320;mso-width-relative:page;mso-height-relative:page;" filled="f" stroked="f" coordsize="21600,21600" o:gfxdata="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m&#10;YWIN2wAAAAoBAAAPAAAAAAAAAAEAIAAAACIAAABkcnMvZG93bnJldi54bWxQSwECFAAUAAAACACH&#10;TuJA/QEunCECAAAa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简历使用说明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8240" behindDoc="0" locked="0" layoutInCell="1" allowOverlap="1">
                <wp:simplePos x="0" y="0"/>
                <wp:positionH relativeFrom="column">
                  <wp:posOffset>-742315</wp:posOffset>
                </wp:positionH>
                <wp:positionV relativeFrom="paragraph">
                  <wp:posOffset>48895</wp:posOffset>
                </wp:positionV>
                <wp:extent cx="1590675" cy="474345"/>
                <wp:effectExtent l="0" t="0" r="0" b="0"/>
                <wp:wrapNone/>
                <wp:docPr id="230" name="文本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 w:val="0"/>
                                <w:caps w:val="0"/>
                                <w:color w:val="3E3A39"/>
                                <w:spacing w:val="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更换相片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0" o:spid="_x0000_s1026" o:spt="202" type="#_x0000_t202" style="position:absolute;left:0pt;margin-left:-58.45pt;margin-top:3.85pt;height:37.35pt;width:125.25pt;z-index:-1739949056;mso-width-relative:page;mso-height-relative:page;" filled="f" stroked="f" coordsize="21600,21600" o:gfxdata="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3&#10;xfjU2wAAAAkBAAAPAAAAAAAAAAEAIAAAACIAAABkcnMvZG93bnJldi54bWxQSwECFAAUAAAACACH&#10;TuJA2W/HIi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 w:val="0"/>
                          <w:caps w:val="0"/>
                          <w:color w:val="3E3A39"/>
                          <w:spacing w:val="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更换相片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55009024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5696585</wp:posOffset>
                </wp:positionV>
                <wp:extent cx="3844290" cy="2987040"/>
                <wp:effectExtent l="0" t="6350" r="3810" b="1651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4290" cy="2987040"/>
                          <a:chOff x="5522" y="40366"/>
                          <a:chExt cx="8300" cy="6448"/>
                        </a:xfrm>
                      </wpg:grpSpPr>
                      <pic:pic xmlns:pic="http://schemas.openxmlformats.org/drawingml/2006/picture">
                        <pic:nvPicPr>
                          <pic:cNvPr id="32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22" y="40434"/>
                            <a:ext cx="8300" cy="6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5" name="矩形 64"/>
                        <wps:cNvSpPr/>
                        <wps:spPr>
                          <a:xfrm>
                            <a:off x="9016" y="42610"/>
                            <a:ext cx="63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2" name="矩形 65"/>
                        <wps:cNvSpPr/>
                        <wps:spPr>
                          <a:xfrm>
                            <a:off x="13073" y="40366"/>
                            <a:ext cx="633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3.55pt;margin-top:448.55pt;height:235.2pt;width:302.7pt;z-index:-1739958272;mso-width-relative:page;mso-height-relative:page;" coordorigin="5522,40366" coordsize="8300,6448" o:gfxdata="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">
                <o:lock v:ext="edit" aspectratio="f"/>
                <v:shape id="图片 2" o:spid="_x0000_s1026" o:spt="75" type="#_x0000_t75" style="position:absolute;left:5522;top:40434;height:6381;width:8300;" filled="f" o:preferrelative="t" stroked="f" coordsize="21600,21600" o:gfxdata="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rIvXZ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grayscale="t" o:title=""/>
                  <o:lock v:ext="edit" aspectratio="t"/>
                </v:shape>
                <v:rect id="矩形 64" o:spid="_x0000_s1026" o:spt="1" style="position:absolute;left:9016;top:42610;height:1616;width:633;v-text-anchor:middle;" filled="f" stroked="t" coordsize="21600,21600" o:gfxdata="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E5Lb4A&#10;AADcAAAADwAAAAAAAAABACAAAAAiAAAAZHJzL2Rvd25yZXYueG1sUEsBAhQAFAAAAAgAh07iQDMv&#10;BZ47AAAAOQAAABAAAAAAAAAAAQAgAAAADQEAAGRycy9zaGFwZXhtbC54bWxQSwUGAAAAAAYABgBb&#10;AQAAtwMAAAAA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  <v:rect id="矩形 65" o:spid="_x0000_s1026" o:spt="1" style="position:absolute;left:13073;top:40366;height:566;width:633;v-text-anchor:middle;" filled="f" stroked="t" coordsize="21600,21600" o:gfxdata="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4dpD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C00000 [3204]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6192" behindDoc="0" locked="0" layoutInCell="1" allowOverlap="1">
                <wp:simplePos x="0" y="0"/>
                <wp:positionH relativeFrom="column">
                  <wp:posOffset>-745490</wp:posOffset>
                </wp:positionH>
                <wp:positionV relativeFrom="paragraph">
                  <wp:posOffset>510540</wp:posOffset>
                </wp:positionV>
                <wp:extent cx="4832350" cy="936625"/>
                <wp:effectExtent l="0" t="0" r="0" b="0"/>
                <wp:wrapNone/>
                <wp:docPr id="73" name="文本框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更换相片方法一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选中照片然后，点击鼠标右键，选择更改图片，用自己的照片替换就可以了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8.7pt;margin-top:40.2pt;height:73.75pt;width:380.5pt;z-index:-1739951104;mso-width-relative:page;mso-height-relative:page;" filled="f" stroked="f" coordsize="21600,21600" o:gfxdata="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kU&#10;z+fdAAAACwEAAA8AAAAAAAAAAQAgAAAAIgAAAGRycy9kb3ducmV2LnhtbFBLAQIUABQAAAAIAIdO&#10;4kAFy50ZHgIAABoEAAAOAAAAAAAAAAEAIAAAACw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更换相片方法一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选中照片然后，点击鼠标右键，选择更改图片，用自己的照片替换就可以了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4144" behindDoc="0" locked="0" layoutInCell="1" allowOverlap="1">
                <wp:simplePos x="0" y="0"/>
                <wp:positionH relativeFrom="column">
                  <wp:posOffset>-475615</wp:posOffset>
                </wp:positionH>
                <wp:positionV relativeFrom="paragraph">
                  <wp:posOffset>2409190</wp:posOffset>
                </wp:positionV>
                <wp:extent cx="1466215" cy="1346200"/>
                <wp:effectExtent l="6350" t="6350" r="13335" b="400050"/>
                <wp:wrapNone/>
                <wp:docPr id="219" name="椭圆形标注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1346200"/>
                        </a:xfrm>
                        <a:prstGeom prst="wedgeEllipseCallout">
                          <a:avLst>
                            <a:gd name="adj1" fmla="val 6604"/>
                            <a:gd name="adj2" fmla="val 7726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第一步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插入图片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-37.45pt;margin-top:189.7pt;height:106pt;width:115.45pt;z-index:-1739953152;v-text-anchor:middle;mso-width-relative:page;mso-height-relative:page;" filled="f" stroked="t" coordsize="21600,21600" o:gfxdata="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Auz8Od2wAAAAsBAAAPAAAAAAAAAAEAIAAAACIAAABkcnMv&#10;ZG93bnJldi54bWxQSwECFAAUAAAACACHTuJArrNz7asCAAAuBQAADgAAAAAAAAABACAAAAAqAQAA&#10;ZHJzL2Uyb0RvYy54bWxQSwUGAAAAAAYABgBZAQAARwYAAAAA&#10;" adj="12226,27489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第一步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插入图片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7216" behindDoc="0" locked="0" layoutInCell="1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1643380</wp:posOffset>
                </wp:positionV>
                <wp:extent cx="4312920" cy="48704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40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更换相片方法二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6.35pt;margin-top:129.4pt;height:38.35pt;width:339.6pt;z-index:-1739950080;mso-width-relative:page;mso-height-relative:page;" filled="f" stroked="f" coordsize="21600,21600" o:gfxdata="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tfyLdwAAAAMAQAADwAAAAAAAAABACAAAAAiAAAAZHJzL2Rvd25yZXYueG1sUEsBAhQAFAAAAAgA&#10;h07iQKLVinwhAgAAGg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40"/>
                          <w:szCs w:val="4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更换相片方法二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08000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6115685</wp:posOffset>
                </wp:positionV>
                <wp:extent cx="2134870" cy="262763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627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第一步：在菜单栏找到章节的按钮，点进去之后，在界面的左侧节的名称，“节”代表“页”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36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7F7F7F"/>
                                <w:sz w:val="24"/>
                                <w:szCs w:val="32"/>
                                <w:lang w:val="en-US" w:eastAsia="zh-CN"/>
                              </w:rPr>
                              <w:t>第二步：在红框的小三角下拉菜单这里有新增页，合并页，删除页的功能。</w:t>
                            </w:r>
                          </w:p>
                          <w:p>
                            <w:pPr>
                              <w:rPr>
                                <w:color w:val="7F7F7F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.15pt;margin-top:481.55pt;height:206.9pt;width:168.1pt;z-index:-1739959296;mso-width-relative:page;mso-height-relative:page;" filled="f" stroked="f" coordsize="21600,21600" o:gfxdata="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Ke9ltd0AAAANAQAADwAAAAAAAAABACAAAAAiAAAAZHJzL2Rvd25yZXYueG1sUEsBAhQAFAAA&#10;AAgAh07iQNFnxlAjAgAAHQQAAA4AAAAAAAAAAQAgAAAAL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第一步：在菜单栏找到章节的按钮，点进去之后，在界面的左侧节的名称，“节”代表“页”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color w:val="7F7F7F"/>
                          <w:sz w:val="36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7F7F7F"/>
                          <w:sz w:val="24"/>
                          <w:szCs w:val="32"/>
                          <w:lang w:val="en-US" w:eastAsia="zh-CN"/>
                        </w:rPr>
                        <w:t>第二步：在红框的小三角下拉菜单这里有新增页，合并页，删除页的功能。</w:t>
                      </w:r>
                    </w:p>
                    <w:p>
                      <w:pPr>
                        <w:rPr>
                          <w:color w:val="7F7F7F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1072" behindDoc="0" locked="0" layoutInCell="1" allowOverlap="1">
                <wp:simplePos x="0" y="0"/>
                <wp:positionH relativeFrom="column">
                  <wp:posOffset>-782955</wp:posOffset>
                </wp:positionH>
                <wp:positionV relativeFrom="paragraph">
                  <wp:posOffset>4331970</wp:posOffset>
                </wp:positionV>
                <wp:extent cx="6774815" cy="936625"/>
                <wp:effectExtent l="0" t="0" r="0" b="0"/>
                <wp:wrapNone/>
                <wp:docPr id="326" name="文本框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93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  <w:t>Tips:加入需要把图片裁剪成其他形状，例如圆形、正方形；鼠标点击图片，右键选择裁剪工具，然后调整裁剪比例为1:1，形状选择圆形或正方形即可。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1.65pt;margin-top:341.1pt;height:73.75pt;width:533.45pt;z-index:-1739956224;mso-width-relative:page;mso-height-relative:page;" filled="f" stroked="f" coordsize="21600,21600" o:gfxdata="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mAuL3gAAAAwBAAAPAAAAAAAAAAEAIAAAACIAAABkcnMvZG93bnJldi54bWxQSwECFAAUAAAA&#10;CACHTuJAXYap/SECAAAc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  <w:t>Tips:加入需要把图片裁剪成其他形状，例如圆形、正方形；鼠标点击图片，右键选择裁剪工具，然后调整裁剪比例为1:1，形状选择圆形或正方形即可。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2096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5666105</wp:posOffset>
                </wp:positionV>
                <wp:extent cx="2339340" cy="487045"/>
                <wp:effectExtent l="0" t="0" r="0" b="0"/>
                <wp:wrapNone/>
                <wp:docPr id="216" name="文本框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340" cy="487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i w:val="0"/>
                                <w:caps w:val="0"/>
                                <w:color w:val="383838"/>
                                <w:spacing w:val="0"/>
                                <w:kern w:val="0"/>
                                <w:sz w:val="21"/>
                                <w:szCs w:val="21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如何增加或减少页数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pt;margin-top:446.15pt;height:38.35pt;width:184.2pt;z-index:-1739955200;mso-width-relative:page;mso-height-relative:page;" filled="f" stroked="f" coordsize="21600,21600" o:gfxdata="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BCZyfXdAAAADAEAAA8AAAAAAAAAAQAgAAAAIgAAAGRycy9kb3ducmV2LnhtbFBLAQIUABQAAAAI&#10;AIdO4kANHuMYIQIAABw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jc w:val="left"/>
                        <w:rPr>
                          <w:rFonts w:hint="eastAsia" w:ascii="微软雅黑" w:hAnsi="微软雅黑" w:eastAsia="微软雅黑" w:cs="微软雅黑"/>
                          <w:b w:val="0"/>
                          <w:i w:val="0"/>
                          <w:caps w:val="0"/>
                          <w:color w:val="383838"/>
                          <w:spacing w:val="0"/>
                          <w:kern w:val="0"/>
                          <w:sz w:val="21"/>
                          <w:szCs w:val="21"/>
                          <w:lang w:val="en-US" w:eastAsia="zh-CN" w:bidi="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如何增加或减少页数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312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2379980</wp:posOffset>
                </wp:positionV>
                <wp:extent cx="1562735" cy="1304290"/>
                <wp:effectExtent l="6350" t="6350" r="12065" b="461010"/>
                <wp:wrapNone/>
                <wp:docPr id="218" name="椭圆形标注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357"/>
                            <a:gd name="adj2" fmla="val 8315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第三步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缩小图片至自己想要的大小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314.5pt;margin-top:187.4pt;height:102.7pt;width:123.05pt;z-index:-1739954176;v-text-anchor:middle;mso-width-relative:page;mso-height-relative:page;" filled="f" stroked="t" coordsize="21600,21600" o:gfxdata="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BNxpHbcAAAACwEAAA8AAAAAAAAAAQAgAAAAIgAA&#10;AGRycy9kb3ducmV2LnhtbFBLAQIUABQAAAAIAIdO4kDFA9ZTrwIAADAFAAAOAAAAAAAAAAEAIAAA&#10;ACsBAABkcnMvZTJvRG9jLnhtbFBLBQYAAAAABgAGAFkBAABMBgAAAAA=&#10;" adj="8347,28761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第三步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缩小图片至自己想要的大小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501516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2396490</wp:posOffset>
                </wp:positionV>
                <wp:extent cx="1562735" cy="1304290"/>
                <wp:effectExtent l="6350" t="6350" r="12065" b="422910"/>
                <wp:wrapNone/>
                <wp:docPr id="327" name="椭圆形标注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1304290"/>
                        </a:xfrm>
                        <a:prstGeom prst="wedgeEllipseCallout">
                          <a:avLst>
                            <a:gd name="adj1" fmla="val -1198"/>
                            <a:gd name="adj2" fmla="val 8072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第二步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图片工具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-环绕-浮于文字上方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3" type="#_x0000_t63" style="position:absolute;left:0pt;margin-left:137.45pt;margin-top:188.7pt;height:102.7pt;width:123.05pt;z-index:-1739952128;v-text-anchor:middle;mso-width-relative:page;mso-height-relative:page;" filled="f" stroked="t" coordsize="21600,21600" o:gfxdata="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" adj="10541,28236">
                <v:fill on="f" focussize="0,0"/>
                <v:stroke weight="1pt" color="#808080 [162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第二步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图片工具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-环绕-浮于文字上方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39"/>
    <w:rsid w:val="005F3B39"/>
    <w:rsid w:val="00A03B80"/>
    <w:rsid w:val="06B75B87"/>
    <w:rsid w:val="072D11E1"/>
    <w:rsid w:val="09F6282F"/>
    <w:rsid w:val="0B9A1CC8"/>
    <w:rsid w:val="0CD73CB1"/>
    <w:rsid w:val="0CF47620"/>
    <w:rsid w:val="0E365A34"/>
    <w:rsid w:val="0FC31987"/>
    <w:rsid w:val="1C955A1F"/>
    <w:rsid w:val="1D69704A"/>
    <w:rsid w:val="1E3E3CB8"/>
    <w:rsid w:val="224E1EB8"/>
    <w:rsid w:val="230C37A4"/>
    <w:rsid w:val="25EA1F4C"/>
    <w:rsid w:val="2A392084"/>
    <w:rsid w:val="2A4E2C8F"/>
    <w:rsid w:val="2A5C2FF6"/>
    <w:rsid w:val="2B5B6CB0"/>
    <w:rsid w:val="2BF737EE"/>
    <w:rsid w:val="2CD7280F"/>
    <w:rsid w:val="2E641C0B"/>
    <w:rsid w:val="2F3466B6"/>
    <w:rsid w:val="3385368E"/>
    <w:rsid w:val="38CE420D"/>
    <w:rsid w:val="3D481592"/>
    <w:rsid w:val="3E64386F"/>
    <w:rsid w:val="4140770B"/>
    <w:rsid w:val="52E9307A"/>
    <w:rsid w:val="5AE27CD1"/>
    <w:rsid w:val="60B31983"/>
    <w:rsid w:val="67FF340A"/>
    <w:rsid w:val="6B55190E"/>
    <w:rsid w:val="6D902E1C"/>
    <w:rsid w:val="6FB94A59"/>
    <w:rsid w:val="7E430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423d8e31-78d6-a5f7-bbbe-2a80eedd0a84\&#34013;&#33394;&#28216;&#25103;&#36816;&#33829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蓝色游戏运营求职简历.docx</Template>
  <Pages>3</Pages>
  <Words>0</Words>
  <Characters>0</Characters>
  <Lines>0</Lines>
  <Paragraphs>0</Paragraphs>
  <TotalTime>13</TotalTime>
  <ScaleCrop>false</ScaleCrop>
  <LinksUpToDate>false</LinksUpToDate>
  <CharactersWithSpaces>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2020-05-18T14:14:00Z</dcterms:created>
  <dc:creator>双子晨</dc:creator>
  <cp:lastModifiedBy>双子晨</cp:lastModifiedBy>
  <dcterms:modified xsi:type="dcterms:W3CDTF">2020-05-18T14:21:28Z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KSORubyTemplateID" linkTarget="0">
    <vt:lpwstr>4</vt:lpwstr>
  </property>
</Properties>
</file>