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50" w:line="400" w:lineRule="exact"/>
        <w:ind w:left="142" w:leftChars="59"/>
        <w:rPr>
          <w:rFonts w:ascii="微软雅黑" w:hAnsi="微软雅黑" w:eastAsia="微软雅黑"/>
          <w:b/>
          <w:sz w:val="4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518160</wp:posOffset>
                </wp:positionV>
                <wp:extent cx="750570" cy="628650"/>
                <wp:effectExtent l="4445" t="4445" r="6985" b="14605"/>
                <wp:wrapNone/>
                <wp:docPr id="23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7" o:spid="_x0000_s1026" o:spt="3" type="#_x0000_t3" style="position:absolute;left:0pt;margin-left:469.85pt;margin-top:40.8pt;height:49.5pt;width:59.1pt;z-index:251693056;mso-width-relative:page;mso-height-relative:page;" fillcolor="#FFFFFF" filled="t" stroked="t" coordsize="21600,21600" o:gfxdata="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EDOt2gAAAAsB&#10;AAAPAAAAAAAAAAEAIAAAACIAAABkcnMvZG93bnJldi54bWxQSwECFAAUAAAACACHTuJAMrhi5OAB&#10;AADKAwAADgAAAAAAAAABACAAAAApAQAAZHJzL2Uyb0RvYy54bWxQSwUGAAAAAAYABgBZAQAAewUA&#10;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238125</wp:posOffset>
            </wp:positionV>
            <wp:extent cx="1132205" cy="1132205"/>
            <wp:effectExtent l="0" t="0" r="10795" b="1079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" b="17621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40"/>
        </w:rPr>
        <w:t>Resume</w:t>
      </w:r>
    </w:p>
    <w:p>
      <w:pPr>
        <w:spacing w:before="100" w:line="400" w:lineRule="exact"/>
        <w:ind w:left="142" w:leftChars="59"/>
        <w:rPr>
          <w:rFonts w:ascii="微软雅黑" w:hAnsi="微软雅黑" w:eastAsia="微软雅黑"/>
        </w:rPr>
      </w:pPr>
      <w:r>
        <w:rPr>
          <w:rFonts w:hint="eastAsia" w:ascii="方正剪纸简体" w:eastAsia="方正剪纸简体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ge">
                  <wp:posOffset>693420</wp:posOffset>
                </wp:positionV>
                <wp:extent cx="3582670" cy="72453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喜欢并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擅长协调、经营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工作。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关注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偏好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，有一定的数据分析能力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。喜欢新技术、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新产品，对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互联网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运营有浓厚的兴趣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热情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。坚信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好的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互联网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必将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</w:rPr>
                              <w:t>营造更美好的生活。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9pt;margin-top:54.6pt;height:57.05pt;width:282.1pt;mso-position-vertical-relative:page;z-index:251691008;mso-width-relative:page;mso-height-relative:page;" filled="f" stroked="f" coordsize="21600,21600" o:gfxdata="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Xa3IDXAAAA&#10;CwEAAA8AAAAAAAAAAQAgAAAAIgAAAGRycy9kb3ducmV2LnhtbFBLAQIUABQAAAAIAIdO4kDCDWLa&#10;HgIAAB8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jc w:val="right"/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喜欢并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擅长协调、经营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工作。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关注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内容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偏好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，有一定的数据分析能力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。喜欢新技术、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新产品，对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互联网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运营有浓厚的兴趣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热情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。坚信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好的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互联网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必将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</w:rPr>
                        <w:t>营造更美好的生活。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剪纸简体" w:hAnsi="微软雅黑" w:eastAsia="方正剪纸简体"/>
          <w:color w:val="ED7D31" w:themeColor="accent2"/>
        </w:rPr>
        <w:t>产品运营</w:t>
      </w:r>
      <w:r>
        <w:rPr>
          <w:rFonts w:ascii="微软雅黑" w:hAnsi="微软雅黑" w:eastAsia="微软雅黑"/>
          <w:color w:val="ED7D31" w:themeColor="accent2"/>
        </w:rPr>
        <w:t xml:space="preserve"> </w:t>
      </w:r>
      <w:r>
        <w:rPr>
          <w:rFonts w:hint="eastAsia" w:ascii="微软雅黑" w:hAnsi="微软雅黑" w:eastAsia="微软雅黑"/>
          <w:color w:val="000000" w:themeColor="text1"/>
        </w:rPr>
        <w:t>正式工作</w:t>
      </w:r>
      <w:r>
        <w:rPr>
          <w:rFonts w:ascii="微软雅黑" w:hAnsi="微软雅黑" w:eastAsia="微软雅黑"/>
          <w:color w:val="000000" w:themeColor="text1"/>
        </w:rPr>
        <w:t>或实习</w:t>
      </w:r>
    </w:p>
    <w:p>
      <w:pPr>
        <w:sectPr>
          <w:pgSz w:w="11900" w:h="16840"/>
          <w:pgMar w:top="159" w:right="204" w:bottom="568" w:left="323" w:header="851" w:footer="992" w:gutter="0"/>
          <w:cols w:space="425" w:num="1"/>
          <w:docGrid w:type="lines" w:linePitch="326" w:charSpace="0"/>
        </w:sect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4495800</wp:posOffset>
                </wp:positionH>
                <wp:positionV relativeFrom="page">
                  <wp:posOffset>1532255</wp:posOffset>
                </wp:positionV>
                <wp:extent cx="842010" cy="406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剪纸简体" w:hAnsi="微软雅黑" w:eastAsia="方正剪纸简体"/>
                                <w:b/>
                                <w:color w:val="7E7E7E" w:themeColor="text1" w:themeTint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方正剪纸简体" w:hAnsi="微软雅黑" w:eastAsia="方正剪纸简体"/>
                                <w:b/>
                                <w:color w:val="7E7E7E" w:themeColor="text1" w:themeTint="80"/>
                                <w:sz w:val="26"/>
                                <w:szCs w:val="26"/>
                              </w:rPr>
                              <w:t>实践经验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pt;margin-top:120.65pt;height:32pt;width:66.3pt;mso-position-vertical-relative:page;mso-wrap-style:none;z-index:251654144;mso-width-relative:page;mso-height-relative:page;" filled="f" stroked="f" coordsize="21600,21600" o:gfxdata="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wItq9wAAAAL&#10;AQAADwAAAAAAAAABACAAAAAiAAAAZHJzL2Rvd25yZXYueG1sUEsBAhQAFAAAAAgAh07iQNebXxUY&#10;AgAAGgQAAA4AAAAAAAAAAQAgAAAAK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剪纸简体" w:hAnsi="微软雅黑" w:eastAsia="方正剪纸简体"/>
                          <w:b/>
                          <w:color w:val="7E7E7E" w:themeColor="text1" w:themeTint="8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方正剪纸简体" w:hAnsi="微软雅黑" w:eastAsia="方正剪纸简体"/>
                          <w:b/>
                          <w:color w:val="7E7E7E" w:themeColor="text1" w:themeTint="80"/>
                          <w:sz w:val="26"/>
                          <w:szCs w:val="26"/>
                        </w:rPr>
                        <w:t>实践经验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tbl>
      <w:tblPr>
        <w:tblStyle w:val="6"/>
        <w:tblW w:w="3544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50" w:line="480" w:lineRule="exact"/>
              <w:ind w:left="-108" w:leftChars="-45"/>
              <w:rPr>
                <w:rFonts w:ascii="微软雅黑" w:hAnsi="微软雅黑" w:eastAsia="微软雅黑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000000" w:themeColor="text1"/>
                <w:sz w:val="26"/>
                <w:szCs w:val="26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姓名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李小璐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生日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1992.06.22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所在地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 xml:space="preserve"> E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mail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Office@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microsoft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手机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18010001000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QQ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88888888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150" w:line="480" w:lineRule="exact"/>
              <w:ind w:left="-108" w:leftChars="-45"/>
              <w:rPr>
                <w:rFonts w:ascii="微软雅黑" w:hAnsi="微软雅黑" w:eastAsia="微软雅黑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000000" w:themeColor="text1"/>
                <w:sz w:val="26"/>
                <w:szCs w:val="26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hint="eastAsia" w:ascii="方正剪纸简体" w:hAnsi="微软雅黑" w:eastAsia="方正剪纸简体"/>
                <w:color w:val="63AC3A"/>
                <w:sz w:val="18"/>
                <w:szCs w:val="18"/>
              </w:rPr>
            </w:pPr>
            <w:r>
              <w:rPr>
                <w:rFonts w:hint="eastAsia" w:ascii="方正剪纸简体" w:hAnsi="微软雅黑" w:eastAsia="方正剪纸简体"/>
                <w:color w:val="ED7D31" w:themeColor="accent2"/>
                <w:sz w:val="18"/>
                <w:szCs w:val="18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信息与通信工程学院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方正剪纸简体" w:hAnsi="微软雅黑" w:eastAsia="方正剪纸简体"/>
                <w:color w:val="70AD47" w:themeColor="accent6"/>
                <w:sz w:val="18"/>
                <w:szCs w:val="18"/>
              </w:rPr>
              <w:t>研究生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2014-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hint="eastAsia" w:ascii="方正剪纸简体" w:hAnsi="微软雅黑" w:eastAsia="方正剪纸简体"/>
                <w:color w:val="ED7D31" w:themeColor="accent2"/>
                <w:sz w:val="18"/>
                <w:szCs w:val="18"/>
              </w:rPr>
            </w:pPr>
            <w:r>
              <w:rPr>
                <w:rFonts w:hint="eastAsia" w:ascii="方正剪纸简体" w:hAnsi="微软雅黑" w:eastAsia="方正剪纸简体"/>
                <w:color w:val="ED7D31" w:themeColor="accent2"/>
                <w:sz w:val="18"/>
                <w:szCs w:val="18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信息与通信工程学院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方正剪纸简体" w:hAnsi="微软雅黑" w:eastAsia="方正剪纸简体"/>
                <w:color w:val="70AD47" w:themeColor="accent6"/>
                <w:sz w:val="18"/>
                <w:szCs w:val="18"/>
              </w:rPr>
              <w:t>本科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2010-2014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150"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ascii="微软雅黑" w:hAnsi="微软雅黑" w:eastAsia="微软雅黑"/>
                <w:color w:val="000000" w:themeColor="text1"/>
              </w:rPr>
              <w:t>个人技能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</w:rPr>
              <w:t xml:space="preserve">英语 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</w:rPr>
              <w:t>CET6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</w:rPr>
              <w:t>Java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</w:rPr>
              <w:t>C语言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</w:rPr>
              <w:t>Php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</w:rPr>
              <w:t>O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</w:rPr>
              <w:t>ffice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EBEBE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150" w:line="480" w:lineRule="exact"/>
              <w:ind w:left="-108" w:leftChars="-45"/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ascii="微软雅黑" w:hAnsi="微软雅黑" w:eastAsia="微软雅黑"/>
                <w:color w:val="000000" w:themeColor="text1"/>
              </w:rPr>
              <w:t>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25" w:afterLines="25" w:line="32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 xml:space="preserve">2013-2014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第九届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飞思卡尔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全国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大学生智能汽车竞赛华北赛区一等奖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25" w:afterLines="25" w:line="32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若要删除行-光标定位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到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目标行-右击-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</w:rPr>
              <w:t>删除行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25" w:afterLines="25" w:line="240" w:lineRule="exact"/>
              <w:ind w:left="-108" w:leftChars="-45"/>
              <w:rPr>
                <w:rFonts w:ascii="微软雅黑" w:hAnsi="微软雅黑" w:eastAsia="微软雅黑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00" w:lineRule="exact"/>
              <w:rPr>
                <w:color w:val="767171" w:themeColor="background2" w:themeShade="80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6951345</wp:posOffset>
                </wp:positionV>
                <wp:extent cx="1674495" cy="62357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</w:rPr>
                              <w:t>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</w:rPr>
                              <w:t>中目标，按方向键调整位置，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</w:rPr>
                              <w:t>按住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</w:rPr>
                              <w:t>ctrl+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</w:rPr>
                              <w:t>方向键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</w:rPr>
                              <w:t>可微调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pt;margin-top:547.35pt;height:49.1pt;width:131.85pt;z-index:251688960;mso-width-relative:page;mso-height-relative:page;" filled="f" stroked="f" coordsize="21600,21600" o:gfxdata="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5OgJNkA&#10;AAANAQAADwAAAAAAAAABACAAAAAiAAAAZHJzL2Rvd25yZXYueG1sUEsBAhQAFAAAAAgAh07iQBS8&#10;otEeAgAAHw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0"/>
                        </w:rPr>
                        <w:t>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0"/>
                          <w:szCs w:val="20"/>
                        </w:rPr>
                        <w:t>中目标，按方向键调整位置，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0"/>
                        </w:rPr>
                        <w:t>按住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0"/>
                          <w:szCs w:val="20"/>
                        </w:rPr>
                        <w:t>ctrl+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0"/>
                        </w:rPr>
                        <w:t>方向键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0"/>
                          <w:szCs w:val="20"/>
                        </w:rPr>
                        <w:t>可微调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ge">
                  <wp:posOffset>2038985</wp:posOffset>
                </wp:positionV>
                <wp:extent cx="0" cy="8176895"/>
                <wp:effectExtent l="19050" t="0" r="19050" b="1460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71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BFBFB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4" o:spid="_x0000_s1026" o:spt="20" style="position:absolute;left:0pt;margin-left:161.4pt;margin-top:160.55pt;height:643.85pt;width:0pt;mso-position-vertical-relative:page;z-index:251652096;mso-width-relative:page;mso-height-relative:page;" filled="f" stroked="t" coordsize="21600,21600" o:gfxdata="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B1zEDXAAAADAEA&#10;AA8AAAAAAAAAAQAgAAAAIgAAAGRycy9kb3ducmV2LnhtbFBLAQIUABQAAAAIAIdO4kAHkx5S4gEA&#10;AJQDAAAOAAAAAAAAAAEAIAAAACYBAABkcnMvZTJvRG9jLnhtbFBLBQYAAAAABgAGAFkBAAB6BQAA&#10;AAA=&#10;">
                <v:fill on="f" focussize="0,0"/>
                <v:stroke weight="3pt" color="#8F8F8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8411210</wp:posOffset>
                </wp:positionV>
                <wp:extent cx="1579245" cy="310515"/>
                <wp:effectExtent l="6350" t="0" r="0" b="0"/>
                <wp:wrapNone/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310515"/>
                          <a:chOff x="0" y="0"/>
                          <a:chExt cx="1579245" cy="310515"/>
                        </a:xfrm>
                        <a:effectLst/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101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7F7F7F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11455" y="0"/>
                            <a:ext cx="13677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  <w:t xml:space="preserve">2012.09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  <w:t>至今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1" o:spid="_x0000_s1026" o:spt="203" style="position:absolute;left:0pt;margin-left:158.35pt;margin-top:662.3pt;height:24.45pt;width:124.35pt;z-index:251684864;mso-width-relative:page;mso-height-relative:page;" coordsize="1579245,310515" o:gfxdata="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uqXw3dwAAAANAQAA&#10;DwAAAAAAAAABACAAAAAiAAAAZHJzL2Rvd25yZXYueG1sUEsBAhQAFAAAAAgAh07iQAWmXVgyAwAA&#10;rQgAAA4AAAAAAAAAAQAgAAAAKwEAAGRycy9lMm9Eb2MueG1sUEsFBgAAAAAGAAYAWQEAAM8GAAAA&#10;AA==&#10;">
                <o:lock v:ext="edit" aspectratio="f"/>
                <v:shape id="_x0000_s1026" o:spid="_x0000_s1026" o:spt="3" type="#_x0000_t3" style="position:absolute;left:0;top:101600;height:76200;width:76200;v-text-anchor:middle;" fillcolor="#404040" filled="t" stroked="t" coordsize="21600,21600" o:gfxdata="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sx3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11455;top:0;height:310515;width:136779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  <w:t xml:space="preserve">2012.09 </w:t>
                        </w:r>
                        <w:r>
                          <w:rPr>
                            <w:rFonts w:hint="eastAsia"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  <w:t>至今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ge">
                  <wp:posOffset>7733030</wp:posOffset>
                </wp:positionV>
                <wp:extent cx="2058670" cy="2381885"/>
                <wp:effectExtent l="0" t="0" r="17780" b="18415"/>
                <wp:wrapNone/>
                <wp:docPr id="1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238188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960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“论坛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游泳版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版主及北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游泳队 负责人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线上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运营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：根据浏览数据分析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偏好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定制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用户感兴趣的线上内容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长期发布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自学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资料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教练信息，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提供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线上答疑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；宣传游泳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文化、校队赛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绩，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激发用户热情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线下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：根据线上统计数据和用户反响，定制用户最需要的线下活动，每周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组织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版聚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，带领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提供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指导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组织用户参观高校比赛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定制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版面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纪念品，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营造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用户归属感。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一年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使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游泳版成为最受欢迎版面之一。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12.1pt;margin-top:608.9pt;height:187.55pt;width:162.1pt;mso-position-vertical-relative:page;z-index:251681792;mso-width-relative:page;mso-height-relative:page;" fillcolor="#FFFFCC" filled="t" stroked="f" coordsize="21600,21600" o:gfxdata="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/zXEdwAAAANAQAADwAAAAAAAAAB&#10;ACAAAAAiAAAAZHJzL2Rvd25yZXYueG1sUEsBAhQAFAAAAAgAh07iQPEq6lpFAgAAagQAAA4AAAAA&#10;AAAAAQAgAAAAKwEAAGRycy9lMm9Eb2MueG1sUEsFBgAAAAAGAAYAWQEAAOIFAAAAAA==&#10;">
                <v:fill on="t" opacity="62915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“论坛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游泳版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版主及北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游泳队 负责人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线上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运营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：根据浏览数据分析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偏好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定制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用户感兴趣的线上内容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长期发布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自学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资料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教练信息，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提供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线上答疑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；宣传游泳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文化、校队赛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绩，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激发用户热情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线下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活动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：根据线上统计数据和用户反响，定制用户最需要的线下活动，每周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组织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版聚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，带领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队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提供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指导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组织用户参观高校比赛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定制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版面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纪念品，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营造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用户归属感。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一年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内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使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游泳版成为最受欢迎版面之一。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ge">
                  <wp:posOffset>6701790</wp:posOffset>
                </wp:positionV>
                <wp:extent cx="1976755" cy="946785"/>
                <wp:effectExtent l="0" t="0" r="4445" b="5715"/>
                <wp:wrapNone/>
                <wp:docPr id="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9467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“心理咨询预约系统”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开发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LAMP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平台下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进行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PHP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开发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采用Bootstrap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框架，完成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账号管理、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预约、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分页等功能点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173.6pt;margin-top:527.7pt;height:74.55pt;width:155.65pt;mso-position-vertical-relative:page;z-index:251674624;mso-width-relative:page;mso-height-relative:page;" fillcolor="#FFCCCC" filled="t" stroked="f" coordsize="21600,21600" o:gfxdata="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Nrc7o3AAAAA0BAAAPAAAAAAAAAAEAIAAAACIAAABkcnMvZG93&#10;bnJldi54bWxQSwECFAAUAAAACACHTuJA7//klzUCAABGBAAADgAAAAAAAAABACAAAAArAQAAZHJz&#10;L2Uyb0RvYy54bWxQSwUGAAAAAAYABgBZAQAA0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“心理咨询预约系统”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开发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在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LAMP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平台下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进行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PHP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开发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采用Bootstrap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框架，完成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账号管理、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预约、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分页等功能点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5716905</wp:posOffset>
                </wp:positionV>
                <wp:extent cx="1563370" cy="310515"/>
                <wp:effectExtent l="0" t="0" r="24765" b="0"/>
                <wp:wrapNone/>
                <wp:docPr id="20" name="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0" cy="310515"/>
                          <a:chOff x="0" y="0"/>
                          <a:chExt cx="1563914" cy="310515"/>
                        </a:xfrm>
                        <a:effectLst/>
                      </wpg:grpSpPr>
                      <wps:wsp>
                        <wps:cNvPr id="12" name="椭圆 5"/>
                        <wps:cNvSpPr/>
                        <wps:spPr>
                          <a:xfrm>
                            <a:off x="1487714" y="10885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7F7F7F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0" y="0"/>
                            <a:ext cx="13677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right"/>
                                <w:rPr>
                                  <w:rFonts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  <w:t>2012.12-2013.2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0" o:spid="_x0000_s1026" o:spt="203" style="position:absolute;left:0pt;margin-left:41.2pt;margin-top:450.15pt;height:24.45pt;width:123.1pt;z-index:251679744;mso-width-relative:page;mso-height-relative:page;" coordsize="1563914,310515" o:gfxdata="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Lsf&#10;Zd/bAAAACgEAAA8AAAAAAAAAAQAgAAAAIgAAAGRycy9kb3ducmV2LnhtbFBLAQIUABQAAAAIAIdO&#10;4kCIRFeMPQMAAK0IAAAOAAAAAAAAAAEAIAAAACoBAABkcnMvZTJvRG9jLnhtbFBLBQYAAAAABgAG&#10;AFkBAADZBgAAAAA=&#10;">
                <o:lock v:ext="edit" aspectratio="f"/>
                <v:shape id="椭圆 5" o:spid="_x0000_s1026" o:spt="3" type="#_x0000_t3" style="position:absolute;left:1487714;top:108857;height:76200;width:76200;v-text-anchor:middle;" fillcolor="#404040" filled="t" stroked="t" coordsize="21600,21600" o:gfxdata="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A2XD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0;height:310515;width:136779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right"/>
                          <w:rPr>
                            <w:rFonts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  <w:t>2012.12-2013.2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4377055</wp:posOffset>
                </wp:positionV>
                <wp:extent cx="1634490" cy="310515"/>
                <wp:effectExtent l="6350" t="0" r="0" b="0"/>
                <wp:wrapNone/>
                <wp:docPr id="18" name="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310515"/>
                          <a:chOff x="0" y="12357"/>
                          <a:chExt cx="1634852" cy="310515"/>
                        </a:xfrm>
                        <a:effectLst/>
                      </wpg:grpSpPr>
                      <wps:wsp>
                        <wps:cNvPr id="5" name="椭圆 1"/>
                        <wps:cNvSpPr/>
                        <wps:spPr>
                          <a:xfrm>
                            <a:off x="0" y="10885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7F7F7F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文本框 2"/>
                        <wps:cNvSpPr txBox="1"/>
                        <wps:spPr>
                          <a:xfrm>
                            <a:off x="181430" y="12357"/>
                            <a:ext cx="1453422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  <w:t>2013.07-2013.12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8" o:spid="_x0000_s1026" o:spt="203" style="position:absolute;left:0pt;margin-left:158.55pt;margin-top:344.65pt;height:24.45pt;width:128.7pt;z-index:251672576;mso-width-relative:page;mso-height-relative:page;" coordorigin="0,12357" coordsize="1634852,310515" o:gfxdata="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IWn&#10;7HPcAAAACwEAAA8AAAAAAAAAAQAgAAAAIgAAAGRycy9kb3ducmV2LnhtbFBLAQIUABQAAAAIAIdO&#10;4kA1k0h0PAMAALEIAAAOAAAAAAAAAAEAIAAAACsBAABkcnMvZTJvRG9jLnhtbFBLBQYAAAAABgAG&#10;AFkBAADZBgAAAAA=&#10;">
                <o:lock v:ext="edit" aspectratio="f"/>
                <v:shape id="椭圆 1" o:spid="_x0000_s1026" o:spt="3" type="#_x0000_t3" style="position:absolute;left:0;top:108857;height:76200;width:76200;v-text-anchor:middle;" fillcolor="#404040" filled="t" stroked="t" coordsize="21600,21600" o:gfxdata="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OGPAugAAANo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  <v:shape id="文本框 2" o:spid="_x0000_s1026" o:spt="202" type="#_x0000_t202" style="position:absolute;left:181430;top:12357;height:310515;width:1453422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  <w:t>2013.07-2013.12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ge">
                  <wp:posOffset>5244465</wp:posOffset>
                </wp:positionV>
                <wp:extent cx="2058670" cy="1132840"/>
                <wp:effectExtent l="0" t="0" r="17780" b="10160"/>
                <wp:wrapNone/>
                <wp:docPr id="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328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飞思卡尔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全国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大学生智能汽车竞赛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队长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电路和机械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，C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语言编写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控制算法；负责项目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管理、进程规划，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团队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建设，协调队员。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2.15pt;margin-top:412.95pt;height:89.2pt;width:162.1pt;mso-position-vertical-relative:page;z-index:251664384;mso-width-relative:page;mso-height-relative:page;" fillcolor="#CCFF99" filled="t" stroked="f" coordsize="21600,21600" o:gfxdata="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+VOQK2QAAAAwBAAAPAAAAAAAAAAEAIAAAACIAAABkcnMvZG93&#10;bnJldi54bWxQSwECFAAUAAAACACHTuJAOfquGzgCAABJBAAADgAAAAAAAAABACAAAAAoAQAAZHJz&#10;L2Uyb0RvYy54bWxQSwUGAAAAAAYABgBZAQAA0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飞思卡尔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全国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大学生智能汽车竞赛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队长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设计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电路和机械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，C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语言编写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控制算法；负责项目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管理、进程规划，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团队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建设，协调队员。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2812415</wp:posOffset>
                </wp:positionV>
                <wp:extent cx="1418590" cy="310515"/>
                <wp:effectExtent l="0" t="0" r="6350" b="0"/>
                <wp:wrapNone/>
                <wp:docPr id="19" name="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310515"/>
                          <a:chOff x="0" y="0"/>
                          <a:chExt cx="1418771" cy="310515"/>
                        </a:xfrm>
                        <a:effectLst/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1342571" y="101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7F7F7F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0" y="0"/>
                            <a:ext cx="121602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right"/>
                                <w:rPr>
                                  <w:rFonts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  <w:t>2013.09-2014.09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9" o:spid="_x0000_s1026" o:spt="203" style="position:absolute;left:0pt;margin-left:52.65pt;margin-top:221.45pt;height:24.45pt;width:111.7pt;z-index:251667456;mso-width-relative:page;mso-height-relative:page;" coordsize="1418771,310515" o:gfxdata="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M8DuEvbAAAA&#10;CwEAAA8AAAAAAAAAAQAgAAAAIgAAAGRycy9kb3ducmV2LnhtbFBLAQIUABQAAAAIAIdO4kDN127V&#10;NwMAAK4IAAAOAAAAAAAAAAEAIAAAACoBAABkcnMvZTJvRG9jLnhtbFBLBQYAAAAABgAGAFkBAADT&#10;BgAAAAA=&#10;">
                <o:lock v:ext="edit" aspectratio="f"/>
                <v:shape id="_x0000_s1026" o:spid="_x0000_s1026" o:spt="3" type="#_x0000_t3" style="position:absolute;left:1342571;top:101600;height:76200;width:76200;v-text-anchor:middle;" fillcolor="#404040" filled="t" stroked="t" coordsize="21600,21600" o:gfxdata="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VfB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0;height:310515;width:121602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right"/>
                          <w:rPr>
                            <w:rFonts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  <w:t>2013.09-2014.09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ge">
                  <wp:posOffset>3586480</wp:posOffset>
                </wp:positionV>
                <wp:extent cx="1972310" cy="1437005"/>
                <wp:effectExtent l="0" t="0" r="8890" b="10795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4370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竞猜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系统的开发和运营 负责人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前期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LAMP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平台开发和后续运营至今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。分析用户数据，研究用户习惯，从而有针对性地丰富产品内容并修补系统漏洞；与北邮人论坛合作推广，增加活跃用户数。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73.95pt;margin-top:282.4pt;height:113.15pt;width:155.3pt;mso-position-vertical-relative:page;z-index:251657216;mso-width-relative:page;mso-height-relative:page;" fillcolor="#FFCC99" filled="t" stroked="f" coordsize="21600,21600" o:gfxdata="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UMWBDZAAAACwEAAA8AAAAAAAAAAQAgAAAAIgAAAGRycy9kb3ducmV2&#10;LnhtbFBLAQIUABQAAAAIAIdO4kAI3d82NAIAAEcEAAAOAAAAAAAAAAEAIAAAACgBAABkcnMvZTJv&#10;RG9jLnhtbFBLBQYAAAAABgAGAFkBAAD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竞猜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系统的开发和运营 负责人 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前期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LAMP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平台开发和后续运营至今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。分析用户数据，研究用户习惯，从而有针对性地丰富产品内容并修补系统漏洞；与北邮人论坛合作推广，增加活跃用户数。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962025</wp:posOffset>
                </wp:positionV>
                <wp:extent cx="1409700" cy="309880"/>
                <wp:effectExtent l="635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309880"/>
                          <a:chOff x="0" y="20097"/>
                          <a:chExt cx="1410192" cy="310306"/>
                        </a:xfrm>
                        <a:effectLst/>
                      </wpg:grpSpPr>
                      <wps:wsp>
                        <wps:cNvPr id="6" name="椭圆 6"/>
                        <wps:cNvSpPr/>
                        <wps:spPr>
                          <a:xfrm>
                            <a:off x="0" y="98854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7F7F7F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85277" y="20097"/>
                            <a:ext cx="1224915" cy="31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7E7E7E" w:themeColor="text1" w:themeTint="80"/>
                                  <w:sz w:val="20"/>
                                  <w:szCs w:val="20"/>
                                </w:rPr>
                                <w:t>2014.07-2014.10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158.6pt;margin-top:75.75pt;height:24.4pt;width:111pt;z-index:251660288;mso-width-relative:page;mso-height-relative:page;" coordorigin="0,20097" coordsize="1410192,310306" o:gfxdata="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BsqvqnZAAAACwEAAA8AAAAAAAAAAQAgAAAAIgAAAGRycy9kb3ducmV2LnhtbFBL&#10;AQIUABQAAAAIAIdO4kDe1WGFSwMAALIIAAAOAAAAAAAAAAEAIAAAACgBAABkcnMvZTJvRG9jLnht&#10;bFBLBQYAAAAABgAGAFkBAADlBgAAAAA=&#10;">
                <o:lock v:ext="edit" aspectratio="f"/>
                <v:shape id="_x0000_s1026" o:spid="_x0000_s1026" o:spt="3" type="#_x0000_t3" style="position:absolute;left:0;top:98854;height:76200;width:76200;v-text-anchor:middle;" fillcolor="#404040" filled="t" stroked="t" coordsize="21600,21600" o:gfxdata="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0fu0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85277;top:20097;height:310306;width:122491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7E7E7E" w:themeColor="text1" w:themeTint="80"/>
                            <w:sz w:val="20"/>
                            <w:szCs w:val="20"/>
                          </w:rPr>
                          <w:t>2014.07-2014.10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ge">
                  <wp:posOffset>1983105</wp:posOffset>
                </wp:positionV>
                <wp:extent cx="2058670" cy="1190625"/>
                <wp:effectExtent l="0" t="0" r="17780" b="952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9062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850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微软在线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产品技术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支持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实习生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为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urface、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Windows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等产品的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提供技术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支持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，统计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用户意见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数据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；分析反馈数据和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用户意见，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揣度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用户对产品的期望，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提交总结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和建议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报告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2.45pt;margin-top:156.15pt;height:93.75pt;width:162.1pt;mso-position-vertical-relative:page;z-index:251655168;mso-width-relative:page;mso-height-relative:page;" fillcolor="#CCFFFF" filled="t" stroked="f" coordsize="21600,21600" o:gfxdata="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Ca0x12gAAAAsBAAAPAAAAAAAAAAEAIAAA&#10;ACIAAABkcnMvZG93bnJldi54bWxQSwECFAAUAAAACACHTuJAn2eUtEMCAABoBAAADgAAAAAAAAAB&#10;ACAAAAApAQAAZHJzL2Uyb0RvYy54bWxQSwUGAAAAAAYABgBZAQAA3gUAAAAA&#10;">
                <v:fill on="t" opacity="55706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微软在线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产品技术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支持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实习生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为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urface、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Windows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等产品的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提供技术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支持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，统计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用户意见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数据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；分析反馈数据和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用户意见，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揣度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用户对产品的期望，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提交总结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和建议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报告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0" w:h="16840"/>
      <w:pgMar w:top="159" w:right="204" w:bottom="159" w:left="181" w:header="851" w:footer="992" w:gutter="0"/>
      <w:cols w:equalWidth="0" w:num="2">
        <w:col w:w="4181" w:space="425"/>
        <w:col w:w="6909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剪纸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A6552"/>
    <w:rsid w:val="00042FA5"/>
    <w:rsid w:val="00056F53"/>
    <w:rsid w:val="00080615"/>
    <w:rsid w:val="000A4227"/>
    <w:rsid w:val="00106399"/>
    <w:rsid w:val="001509B7"/>
    <w:rsid w:val="001A7B9E"/>
    <w:rsid w:val="001B732D"/>
    <w:rsid w:val="001C4F88"/>
    <w:rsid w:val="001C63AD"/>
    <w:rsid w:val="001E3712"/>
    <w:rsid w:val="00210517"/>
    <w:rsid w:val="002235D0"/>
    <w:rsid w:val="0023326D"/>
    <w:rsid w:val="002405F5"/>
    <w:rsid w:val="002625A7"/>
    <w:rsid w:val="00263F63"/>
    <w:rsid w:val="00294978"/>
    <w:rsid w:val="002A1F02"/>
    <w:rsid w:val="002D58EE"/>
    <w:rsid w:val="00305759"/>
    <w:rsid w:val="00345EB3"/>
    <w:rsid w:val="00380193"/>
    <w:rsid w:val="003D6EB5"/>
    <w:rsid w:val="003F1794"/>
    <w:rsid w:val="0048507F"/>
    <w:rsid w:val="004B3FB2"/>
    <w:rsid w:val="004D16C4"/>
    <w:rsid w:val="004D1C71"/>
    <w:rsid w:val="005013DF"/>
    <w:rsid w:val="00511FB1"/>
    <w:rsid w:val="00557633"/>
    <w:rsid w:val="00557EC3"/>
    <w:rsid w:val="00562B64"/>
    <w:rsid w:val="00593049"/>
    <w:rsid w:val="005C6701"/>
    <w:rsid w:val="005C7A67"/>
    <w:rsid w:val="00637AC0"/>
    <w:rsid w:val="00646415"/>
    <w:rsid w:val="006741CD"/>
    <w:rsid w:val="00674402"/>
    <w:rsid w:val="00693EAB"/>
    <w:rsid w:val="006A23A4"/>
    <w:rsid w:val="006F3F98"/>
    <w:rsid w:val="00704A94"/>
    <w:rsid w:val="007105F4"/>
    <w:rsid w:val="00724D5A"/>
    <w:rsid w:val="007430A8"/>
    <w:rsid w:val="00776316"/>
    <w:rsid w:val="00780CD3"/>
    <w:rsid w:val="007A5205"/>
    <w:rsid w:val="007C28EC"/>
    <w:rsid w:val="007F3358"/>
    <w:rsid w:val="008179C8"/>
    <w:rsid w:val="00850A70"/>
    <w:rsid w:val="008963C2"/>
    <w:rsid w:val="008C24D4"/>
    <w:rsid w:val="008E3894"/>
    <w:rsid w:val="00925680"/>
    <w:rsid w:val="00925F43"/>
    <w:rsid w:val="0095191B"/>
    <w:rsid w:val="00960BF4"/>
    <w:rsid w:val="00963237"/>
    <w:rsid w:val="00993A11"/>
    <w:rsid w:val="009A4957"/>
    <w:rsid w:val="009B440E"/>
    <w:rsid w:val="009C4CA6"/>
    <w:rsid w:val="009F4154"/>
    <w:rsid w:val="009F7B9F"/>
    <w:rsid w:val="00A0201E"/>
    <w:rsid w:val="00A15399"/>
    <w:rsid w:val="00A362EA"/>
    <w:rsid w:val="00A83F29"/>
    <w:rsid w:val="00B76B3A"/>
    <w:rsid w:val="00B97A22"/>
    <w:rsid w:val="00BA09C0"/>
    <w:rsid w:val="00BA1475"/>
    <w:rsid w:val="00BB58E0"/>
    <w:rsid w:val="00BB5CEC"/>
    <w:rsid w:val="00BF51D5"/>
    <w:rsid w:val="00C0079A"/>
    <w:rsid w:val="00C52F0D"/>
    <w:rsid w:val="00CC5787"/>
    <w:rsid w:val="00CF0802"/>
    <w:rsid w:val="00D332D9"/>
    <w:rsid w:val="00D777C6"/>
    <w:rsid w:val="00DA7671"/>
    <w:rsid w:val="00DD2818"/>
    <w:rsid w:val="00DD70BF"/>
    <w:rsid w:val="00DF1EA6"/>
    <w:rsid w:val="00E01F19"/>
    <w:rsid w:val="00E305B9"/>
    <w:rsid w:val="00E52C4C"/>
    <w:rsid w:val="00E7386A"/>
    <w:rsid w:val="00E82CC0"/>
    <w:rsid w:val="00EA519A"/>
    <w:rsid w:val="00EC49E5"/>
    <w:rsid w:val="00ED503C"/>
    <w:rsid w:val="00EF6941"/>
    <w:rsid w:val="00F3388C"/>
    <w:rsid w:val="00F379CE"/>
    <w:rsid w:val="00F44B45"/>
    <w:rsid w:val="00F6287D"/>
    <w:rsid w:val="00F74454"/>
    <w:rsid w:val="00FD3039"/>
    <w:rsid w:val="00FD5746"/>
    <w:rsid w:val="5CF00664"/>
    <w:rsid w:val="614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hAnsi="微软雅黑" w:eastAsia="微软雅黑" w:cs="宋体"/>
      <w:color w:val="585858" w:themeColor="text1" w:themeTint="A6"/>
      <w:kern w:val="0"/>
      <w:sz w:val="21"/>
      <w:szCs w:val="21"/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</w:rPr>
  </w:style>
  <w:style w:type="paragraph" w:customStyle="1" w:styleId="14">
    <w:name w:val="列出段落1"/>
    <w:basedOn w:val="1"/>
    <w:qFormat/>
    <w:uiPriority w:val="34"/>
    <w:pPr>
      <w:widowControl/>
      <w:ind w:left="720"/>
      <w:contextualSpacing/>
      <w:jc w:val="left"/>
    </w:pPr>
    <w:rPr>
      <w:rFonts w:cs="Times New Roman"/>
      <w:kern w:val="0"/>
    </w:rPr>
  </w:style>
  <w:style w:type="character" w:customStyle="1" w:styleId="15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6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388368e-5685-bb72-949c-a6cff5ec693b\&#20010;&#24615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个性简历模板.docx</Template>
  <Pages>1</Pages>
  <Words>190</Words>
  <Characters>278</Characters>
  <Lines>2</Lines>
  <Paragraphs>1</Paragraphs>
  <TotalTime>10</TotalTime>
  <ScaleCrop>false</ScaleCrop>
  <LinksUpToDate>false</LinksUpToDate>
  <CharactersWithSpaces>330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2020-05-17T15:14:00Z</dcterms:created>
  <dc:creator>双子晨</dc:creator>
  <cp:lastModifiedBy>双子晨</cp:lastModifiedBy>
  <dcterms:modified xsi:type="dcterms:W3CDTF">2020-05-17T15:14:32Z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