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189865</wp:posOffset>
                </wp:positionV>
                <wp:extent cx="662940" cy="530225"/>
                <wp:effectExtent l="0" t="0" r="0" b="3810"/>
                <wp:wrapNone/>
                <wp:docPr id="6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0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4.25pt;margin-top:14.95pt;height:41.75pt;width:52.2pt;z-index:251604992;mso-width-relative:page;mso-height-relative:page;" filled="f" stroked="f" coordsize="21600,21600" o:gfxdata="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9hqRdsAAAAKAQAADwAA&#10;AAAAAAABACAAAAAiAAAAZHJzL2Rvd25yZXYueG1sUEsBAhQAFAAAAAgAh07iQKUHGcETAgAA9gMA&#10;AA4AAAAAAAAAAQAgAAAAK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189865</wp:posOffset>
                </wp:positionV>
                <wp:extent cx="773430" cy="530225"/>
                <wp:effectExtent l="0" t="0" r="0" b="381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57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95pt;margin-top:14.95pt;height:41.75pt;width:60.9pt;z-index:251606016;mso-width-relative:page;mso-height-relative:page;" filled="f" stroked="f" coordsize="21600,21600" o:gfxdata="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7ggv3AAAAAoBAAAP&#10;AAAAAAAAAAEAIAAAACIAAABkcnMvZG93bnJldi54bWxQSwECFAAUAAAACACHTuJAiHNAARQCAAD2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412750</wp:posOffset>
                </wp:positionV>
                <wp:extent cx="134620" cy="126365"/>
                <wp:effectExtent l="0" t="0" r="0" b="6985"/>
                <wp:wrapNone/>
                <wp:docPr id="7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7FA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3pt;margin-top:32.5pt;height:9.95pt;width:10.6pt;z-index:251607040;v-text-anchor:middle;mso-width-relative:page;mso-height-relative:page;" fillcolor="#5D7FA5" filled="t" stroked="f" coordsize="1993900,1873250" o:gfxdata="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189865</wp:posOffset>
                </wp:positionV>
                <wp:extent cx="662940" cy="530225"/>
                <wp:effectExtent l="0" t="0" r="0" b="3810"/>
                <wp:wrapNone/>
                <wp:docPr id="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0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0.25pt;margin-top:14.95pt;height:41.75pt;width:52.2pt;z-index:251609088;mso-width-relative:page;mso-height-relative:page;" filled="f" stroked="f" coordsize="21600,21600" o:gfxdata="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faoJdsAAAAKAQAADwAA&#10;AAAAAAABACAAAAAiAAAAZHJzL2Rvd25yZXYueG1sUEsBAhQAFAAAAAgAh07iQFpOD4oTAgAA9gMA&#10;AA4AAAAAAAAAAQAgAAAAK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1035050" cy="530225"/>
                <wp:effectExtent l="0" t="0" r="0" b="3810"/>
                <wp:wrapNone/>
                <wp:docPr id="6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北京海淀亦庄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pt;margin-top:14.95pt;height:41.75pt;width:81.5pt;z-index:251610112;mso-width-relative:page;mso-height-relative:page;" filled="f" stroked="f" coordsize="21600,21600" o:gfxdata="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iMESdsAAAAKAQAADwAA&#10;AAAAAAABACAAAAAiAAAAZHJzL2Rvd25yZXYueG1sUEsBAhQAFAAAAAgAh07iQFxcVhMTAgAA9wMA&#10;AA4AAAAAAAAAAQAgAAAAK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北京海淀亦庄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8616950</wp:posOffset>
                </wp:positionV>
                <wp:extent cx="4462780" cy="0"/>
                <wp:effectExtent l="0" t="0" r="3302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678.5pt;height:0pt;width:351.4pt;z-index:251612160;mso-width-relative:page;mso-height-relative:page;" filled="f" stroked="t" coordsize="21600,21600" o:gfxdata="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7&#10;nui62gAAAA0BAAAPAAAAAAAAAAEAIAAAACIAAABkcnMvZG93bnJldi54bWxQSwECFAAUAAAACACH&#10;TuJAX1Lc+ukBAAClAwAADgAAAAAAAAABACAAAAAp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8218170</wp:posOffset>
                </wp:positionV>
                <wp:extent cx="1261110" cy="307975"/>
                <wp:effectExtent l="0" t="0" r="0" b="0"/>
                <wp:wrapNone/>
                <wp:docPr id="49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37.7pt;margin-top:647.1pt;height:24.25pt;width:99.3pt;z-index:251613184;mso-width-relative:page;mso-height-relative:page;" filled="f" stroked="f" coordsize="21600,21600" o:gfxdata="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bvXf2QAAAA0BAAAPAAAAAAAA&#10;AAEAIAAAACIAAABkcnMvZG93bnJldi54bWxQSwECFAAUAAAACACHTuJAoH9ET5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8649335</wp:posOffset>
                </wp:positionV>
                <wp:extent cx="4650105" cy="1463040"/>
                <wp:effectExtent l="0" t="0" r="0" b="3810"/>
                <wp:wrapNone/>
                <wp:docPr id="50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工作态度：对企业的背景、市场的定位、管理系统及企业文化有所了解。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工作技能：已掌握电脑、外语、时间管理、压力管理等各个方面的能力。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业绩方面：能领悟上级主管的意图，工作高效率，曾获得年度优秀员工。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09.9pt;margin-top:681.05pt;height:115.2pt;width:366.15pt;z-index:251614208;mso-width-relative:page;mso-height-relative:page;" filled="f" stroked="f" coordsize="21600,21600" o:gfxdata="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WDAj&#10;2QAAAA0BAAAPAAAAAAAAAAEAIAAAACIAAABkcnMvZG93bnJldi54bWxQSwECFAAUAAAACACHTuJA&#10;DVsB4q4BAAA1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工作态度：对企业的背景、市场的定位、管理系统及企业文化有所了解。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工作技能：已掌握电脑、外语、时间管理、压力管理等各个方面的能力。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业绩方面：能领悟上级主管的意图，工作高效率，曾获得年度优秀员工。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8243570</wp:posOffset>
                </wp:positionV>
                <wp:extent cx="248285" cy="248285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06" cy="248006"/>
                          <a:chOff x="2626154" y="9182297"/>
                          <a:chExt cx="285317" cy="285317"/>
                        </a:xfrm>
                      </wpg:grpSpPr>
                      <wps:wsp>
                        <wps:cNvPr id="64" name="圆角矩形 64"/>
                        <wps:cNvSpPr/>
                        <wps:spPr>
                          <a:xfrm>
                            <a:off x="2626154" y="9182297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5" name="KSO_Shape"/>
                        <wps:cNvSpPr/>
                        <wps:spPr bwMode="auto">
                          <a:xfrm>
                            <a:off x="2691958" y="9225341"/>
                            <a:ext cx="153708" cy="19456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4pt;margin-top:649.1pt;height:19.55pt;width:19.55pt;z-index:251615232;mso-width-relative:page;mso-height-relative:page;" coordorigin="2626154,9182297" coordsize="285317,285317" o:gfxdata="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">
                <o:lock v:ext="edit" aspectratio="f"/>
                <v:roundrect id="_x0000_s1026" o:spid="_x0000_s1026" o:spt="2" style="position:absolute;left:2626154;top:9182297;height:285317;width:285317;v-text-anchor:middle;" fillcolor="#5D7FA5" filled="t" stroked="f" coordsize="21600,21600" arcsize="0.166666666666667" o:gfxdata="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Bug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2691958;top:9225341;height:194564;width:153708;v-text-anchor:middle;" fillcolor="#FFFFFF" filled="t" stroked="f" coordsize="1679575,2125662" o:gfxdata="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fU6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6533,85447;59059,91929;58382,95729;57601,100284;59111,105126;84526,153750;81089,104111;82052,99165;81011,95104;83927,91512;95958,84874;106973,85473;115071,93464;122050,102419;127883,112362;132414,123477;135643,135789;137440,149403;131763,159477;113717,167208;94786,172180;75256,174314;54580,173377;34138,169134;14582,161715;0,153438;1406,138991;4322,126002;8645,114341;14270,103954;21118,94766;29086,86618;39138,78757;76127,469;84849,2840;92738,7010;99481,12717;104818,19702;108593,27780;110546,36719;110311,47039;107291,57360;101850,66377;94326,73648;83755,79381;76622,81257;68915,81779;60297,80658;52383,77817;45275,73491;38844,67419;33585,59601;30253,50662;29029,40889;30070,31637;33090,23194;37777,15662;43921,9329;51315,4482;59725,1277;6883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1859915</wp:posOffset>
                </wp:positionV>
                <wp:extent cx="4660265" cy="1005840"/>
                <wp:effectExtent l="0" t="0" r="0" b="3810"/>
                <wp:wrapNone/>
                <wp:docPr id="5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 湖北工业大学       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 湖北工业大学      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09.15pt;margin-top:146.45pt;height:79.2pt;width:366.95pt;z-index:251616256;mso-width-relative:page;mso-height-relative:page;" filled="f" stroked="f" coordsize="21600,21600" o:gfxdata="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UZ/&#10;j9kAAAALAQAADwAAAAAAAAABACAAAAAiAAAAZHJzL2Rvd25yZXYueG1sUEsBAhQAFAAAAAgAh07i&#10;QENO76ivAQAAN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 湖北工业大学       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 湖北工业大学      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1811655</wp:posOffset>
                </wp:positionV>
                <wp:extent cx="4462780" cy="0"/>
                <wp:effectExtent l="0" t="0" r="3302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142.65pt;height:0pt;width:351.4pt;z-index:251617280;mso-width-relative:page;mso-height-relative:page;" filled="f" stroked="t" coordsize="21600,21600" o:gfxdata="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8H7htkAAAALAQAADwAAAAAAAAABACAAAAAiAAAAZHJzL2Rvd25yZXYueG1sUEsBAhQAFAAAAAgA&#10;h07iQIjhkwT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1412875</wp:posOffset>
                </wp:positionV>
                <wp:extent cx="1261110" cy="307975"/>
                <wp:effectExtent l="0" t="0" r="0" b="0"/>
                <wp:wrapNone/>
                <wp:docPr id="54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37.7pt;margin-top:111.25pt;height:24.25pt;width:99.3pt;z-index:251618304;mso-width-relative:page;mso-height-relative:page;" filled="f" stroked="f" coordsize="21600,21600" o:gfxdata="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wTSqnXAAAACwEAAA8AAAAAAAAA&#10;AQAgAAAAIgAAAGRycy9kb3ducmV2LnhtbFBLAQIUABQAAAAIAIdO4kBpsz+h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1438275</wp:posOffset>
                </wp:positionV>
                <wp:extent cx="248285" cy="248285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69" cy="248369"/>
                          <a:chOff x="2625972" y="2376669"/>
                          <a:chExt cx="285317" cy="285317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2625972" y="2376669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670664" y="2450892"/>
                            <a:ext cx="206770" cy="1437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6350" cap="sq">
                            <a:noFill/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4pt;margin-top:113.25pt;height:19.55pt;width:19.55pt;z-index:251619328;mso-width-relative:page;mso-height-relative:page;" coordorigin="2625972,2376669" coordsize="285317,285317" o:gfxdata="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">
                <o:lock v:ext="edit" aspectratio="f"/>
                <v:roundrect id="_x0000_s1026" o:spid="_x0000_s1026" o:spt="2" style="position:absolute;left:2625972;top:2376669;height:285317;width:285317;v-text-anchor:middle;" fillcolor="#5D7FA5" filled="t" stroked="f" coordsize="21600,21600" arcsize="0.166666666666667" o:gfxdata="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o9X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Freeform 142" o:spid="_x0000_s1026" o:spt="100" style="position:absolute;left:2670664;top:2450892;height:143788;width:206770;" fillcolor="#FFFFFF" filled="t" stroked="f" coordsize="263,184" o:gfxdata="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onwO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weight="0.5pt" miterlimit="8" joinstyle="miter" endcap="square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3188970</wp:posOffset>
                </wp:positionV>
                <wp:extent cx="4650105" cy="5577840"/>
                <wp:effectExtent l="0" t="0" r="0" b="3810"/>
                <wp:wrapNone/>
                <wp:docPr id="5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55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>2013.09 -- 2017.06      武汉云印网络科技有限公司        暑期实习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  <w:t>进行暑期实习，跟随导师深入了解业务与人员发展状况，做人员招聘、员工关系管理等人力资源工作，完成暑期实习报告；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  <w:t>根据业务需求，负责公司各空缺岗位的招聘工作，持续推动人才Mapping和人才储备工作；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  <w:t>参与公司HR政策、制度、体系和各项人才管理活动在部门的落地与推动执行，并针对执行结果进行有效反馈和改进；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kern w:val="2"/>
                                <w:sz w:val="22"/>
                                <w:szCs w:val="22"/>
                              </w:rPr>
                              <w:t>学习公司团队建设活动的策划、推动和执行。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>2013.09 -- 2017.06      武汉云印网络科技有限公司        实习文员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日常办公事务管理包括日常事务的计划安排、组织实施、信息沟通、协调控制、检查总结以及奖励惩罚等方面的管理工作；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文书资料管理包括印信管理、公文管理、档案管理、书刊管理；会议管理包括会前准备、会中服务、会后工作；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办公物品管理包括办公物品的发放、使用、保管及相应制度的制定。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实习获得上级肯定，获得推荐信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09.9pt;margin-top:251.1pt;height:439.2pt;width:366.15pt;z-index:251620352;mso-width-relative:page;mso-height-relative:page;" filled="f" stroked="f" coordsize="21600,21600" o:gfxdata="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LAwy+&#10;2AAAAAwBAAAPAAAAAAAAAAEAIAAAACIAAABkcnMvZG93bnJldi54bWxQSwECFAAUAAAACACHTuJA&#10;yRhqba8BAAA1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>2013.09 -- 2017.06      武汉云印网络科技有限公司        暑期实习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  <w:t>进行暑期实习，跟随导师深入了解业务与人员发展状况，做人员招聘、员工关系管理等人力资源工作，完成暑期实习报告；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  <w:t>根据业务需求，负责公司各空缺岗位的招聘工作，持续推动人才Mapping和人才储备工作；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  <w:t>参与公司HR政策、制度、体系和各项人才管理活动在部门的落地与推动执行，并针对执行结果进行有效反馈和改进；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kern w:val="2"/>
                          <w:sz w:val="22"/>
                          <w:szCs w:val="22"/>
                        </w:rPr>
                        <w:t>学习公司团队建设活动的策划、推动和执行。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>2013.09 -- 2017.06      武汉云印网络科技有限公司        实习文员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日常办公事务管理包括日常事务的计划安排、组织实施、信息沟通、协调控制、检查总结以及奖励惩罚等方面的管理工作；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文书资料管理包括印信管理、公文管理、档案管理、书刊管理；会议管理包括会前准备、会中服务、会后工作；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办公物品管理包括办公物品的发放、使用、保管及相应制度的制定。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实习获得上级肯定，获得推荐信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3133725</wp:posOffset>
                </wp:positionV>
                <wp:extent cx="4462780" cy="0"/>
                <wp:effectExtent l="0" t="0" r="3302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2pt;margin-top:246.75pt;height:0pt;width:351.4pt;z-index:251621376;mso-width-relative:page;mso-height-relative:page;" filled="f" stroked="t" coordsize="21600,21600" o:gfxdata="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iazUbaAAAACwEAAA8AAAAAAAAAAQAgAAAAIgAAAGRycy9kb3ducmV2LnhtbFBLAQIUABQAAAAI&#10;AIdO4kAVShVL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2734945</wp:posOffset>
                </wp:positionV>
                <wp:extent cx="1261110" cy="307975"/>
                <wp:effectExtent l="0" t="0" r="0" b="0"/>
                <wp:wrapNone/>
                <wp:docPr id="5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37.7pt;margin-top:215.35pt;height:24.25pt;width:99.3pt;z-index:251622400;mso-width-relative:page;mso-height-relative:page;" filled="f" stroked="f" coordsize="21600,21600" o:gfxdata="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wm1TPYAAAACwEAAA8AAAAAAAAA&#10;AQAgAAAAIgAAAGRycy9kb3ducmV2LnhtbFBLAQIUABQAAAAIAIdO4kASgczU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2760980</wp:posOffset>
                </wp:positionV>
                <wp:extent cx="250825" cy="250825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0" cy="250590"/>
                          <a:chOff x="2624861" y="3699788"/>
                          <a:chExt cx="285317" cy="285317"/>
                        </a:xfrm>
                      </wpg:grpSpPr>
                      <wps:wsp>
                        <wps:cNvPr id="60" name="圆角矩形 60"/>
                        <wps:cNvSpPr/>
                        <wps:spPr>
                          <a:xfrm>
                            <a:off x="2624861" y="3699788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677397" y="3759000"/>
                            <a:ext cx="180244" cy="152607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3pt;margin-top:217.4pt;height:19.75pt;width:19.75pt;z-index:251623424;mso-width-relative:page;mso-height-relative:page;" coordorigin="2624861,3699788" coordsize="285317,285317" o:gfxdata="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">
                <o:lock v:ext="edit" aspectratio="f"/>
                <v:roundrect id="_x0000_s1026" o:spid="_x0000_s1026" o:spt="2" style="position:absolute;left:2624861;top:3699788;height:285317;width:285317;v-text-anchor:middle;" fillcolor="#5D7FA5" filled="t" stroked="f" coordsize="21600,21600" arcsize="0.166666666666667" o:gfxdata="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3uF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2677397;top:3759000;height:152607;width:180244;v-text-anchor:middle;" fillcolor="#FFFFFF" filled="t" stroked="f" coordsize="1263650,1069975" o:gfxdata="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1A9q/&#10;AAAA2wAAAA8AAAAAAAAAAQAgAAAAIgAAAGRycy9kb3ducmV2LnhtbFBLAQIUABQAAAAIAIdO4kAz&#10;LwWeOwAAADkAAAAQAAAAAAAAAAEAIAAAAA4BAABkcnMvc2hhcGV4bWwueG1sUEsFBgAAAAAGAAYA&#10;WwEAALgDAAAA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41994,156689;188301,125260;230128,125260;10582,230042;219496,104440;198673,104440;73393,146421;103489,20897;101043,21352;98995,22150;97458,23289;96207,24655;94898,27047;94216,29723;94045,41794;177622,30406;177167,27901;176370,25851;175232,24313;173924,23061;171420,21751;168803,21068;104456,20897;167210,0;171477,284;175744,1138;179841,2505;183766,4555;187407,7003;190707,10078;193552,13722;195771,17822;197421,22491;198388,27673;198559,40485;271724,115021;188090,94123;83576,94123;0,115021;73165,31317;73449,27047;74303,22776;75668,18619;77716,14690;80163,11046;83235,7858;86876,5010;90973,2733;95638,1081;100815,17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1436370</wp:posOffset>
                </wp:positionV>
                <wp:extent cx="252095" cy="252095"/>
                <wp:effectExtent l="0" t="0" r="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0.35pt;margin-top:113.1pt;height:19.85pt;width:19.85pt;z-index:251628544;v-text-anchor:middle;mso-width-relative:page;mso-height-relative:page;" fillcolor="#5D7FA5" filled="t" stroked="f" coordsize="21600,21600" arcsize="0.166666666666667" o:gfxdata="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yU&#10;nNoAAAANAQAADwAAAAAAAAABACAAAAAiAAAAZHJzL2Rvd25yZXYueG1sUEsBAhQAFAAAAAgAh07i&#10;QLBo6a7nAQAAkg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1484630</wp:posOffset>
                </wp:positionV>
                <wp:extent cx="156845" cy="155575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66.6pt;margin-top:116.9pt;height:12.25pt;width:12.35pt;z-index:251629568;v-text-anchor:middle-center;mso-width-relative:page;mso-height-relative:page;" fillcolor="#FFFFFF" filled="t" stroked="f" coordsize="3845,3810" o:gfxdata="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7493000</wp:posOffset>
            </wp:positionV>
            <wp:extent cx="1442720" cy="1442720"/>
            <wp:effectExtent l="0" t="0" r="5080" b="508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64000"/>
                              </a14:imgEffect>
                              <a14:imgEffect>
                                <a14:saturation sat="277000"/>
                              </a14:imgEffect>
                            </a14:imgLayer>
                          </a14:imgProps>
                        </a:ext>
                      </a:extLst>
                    </a:blip>
                    <a:srcRect l="5634" t="1389" r="5199" b="2329"/>
                    <a:stretch>
                      <a:fillRect/>
                    </a:stretch>
                  </pic:blipFill>
                  <pic:spPr>
                    <a:xfrm>
                      <a:off x="0" y="0"/>
                      <a:ext cx="1442936" cy="144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8016240</wp:posOffset>
            </wp:positionV>
            <wp:extent cx="396240" cy="396240"/>
            <wp:effectExtent l="0" t="0" r="3810" b="381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3821" t="4621" r="9738" b="18496"/>
                    <a:stretch>
                      <a:fillRect/>
                    </a:stretch>
                  </pic:blipFill>
                  <pic:spPr>
                    <a:xfrm>
                      <a:off x="0" y="0"/>
                      <a:ext cx="396428" cy="396428"/>
                    </a:xfrm>
                    <a:prstGeom prst="roundRect">
                      <a:avLst>
                        <a:gd name="adj" fmla="val 50000"/>
                      </a:avLst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5070475</wp:posOffset>
                </wp:positionV>
                <wp:extent cx="252095" cy="252095"/>
                <wp:effectExtent l="0" t="0" r="0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0.35pt;margin-top:399.25pt;height:19.85pt;width:19.85pt;z-index:251637760;v-text-anchor:middle;mso-width-relative:page;mso-height-relative:page;" fillcolor="#5D7FA5" filled="t" stroked="f" coordsize="21600,21600" arcsize="0.166666666666667" o:gfxdata="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CT&#10;okfbAAAADQEAAA8AAAAAAAAAAQAgAAAAIgAAAGRycy9kb3ducmV2LnhtbFBLAQIUABQAAAAIAIdO&#10;4kAqU4uQ5wEAAJIDAAAOAAAAAAAAAAEAIAAAACo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5120005</wp:posOffset>
                </wp:positionV>
                <wp:extent cx="165100" cy="142240"/>
                <wp:effectExtent l="0" t="0" r="635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1pt;margin-top:403.15pt;height:11.2pt;width:13pt;z-index:251638784;v-text-anchor:middle;mso-width-relative:page;mso-height-relative:page;" fillcolor="#FFFFFF" filled="t" stroked="f" coordsize="3856038,3319463" o:gfxdata="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5806440</wp:posOffset>
                </wp:positionV>
                <wp:extent cx="1101090" cy="92710"/>
                <wp:effectExtent l="0" t="0" r="4445" b="25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95pt;margin-top:457.2pt;height:7.3pt;width:86.7pt;z-index:251640832;v-text-anchor:middle;mso-width-relative:page;mso-height-relative:page;" fillcolor="#FFFFFF" filled="t" stroked="f" coordsize="21600,21600" o:gfxdata="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DATs7aAAAACwEA&#10;AA8AAAAAAAAAAQAgAAAAIgAAAGRycy9kb3ducmV2LnhtbFBLAQIUABQAAAAIAIdO4kACCHAV3wEA&#10;AJcDAAAOAAAAAAAAAAEAIAAAACk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6125210</wp:posOffset>
                </wp:positionV>
                <wp:extent cx="1101090" cy="92710"/>
                <wp:effectExtent l="0" t="0" r="4445" b="254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95pt;margin-top:482.3pt;height:7.3pt;width:86.7pt;z-index:251641856;v-text-anchor:middle;mso-width-relative:page;mso-height-relative:page;" fillcolor="#FFFFFF" filled="t" stroked="f" coordsize="21600,21600" o:gfxdata="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XYbf2wAAAAsB&#10;AAAPAAAAAAAAAAEAIAAAACIAAABkcnMvZG93bnJldi54bWxQSwECFAAUAAAACACHTuJAVNqOhd8B&#10;AACXAwAADgAAAAAAAAABACAAAAAq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6443345</wp:posOffset>
                </wp:positionV>
                <wp:extent cx="1101090" cy="92710"/>
                <wp:effectExtent l="0" t="0" r="4445" b="254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95pt;margin-top:507.35pt;height:7.3pt;width:86.7pt;z-index:251642880;v-text-anchor:middle;mso-width-relative:page;mso-height-relative:page;" fillcolor="#FFFFFF" filled="t" stroked="f" coordsize="21600,21600" o:gfxdata="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lk9p9sAAAANAQAA&#10;DwAAAAAAAAABACAAAAAiAAAAZHJzL2Rvd25yZXYueG1sUEsBAhQAFAAAAAgAh07iQM+1inLdAQAA&#10;l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6761480</wp:posOffset>
                </wp:positionV>
                <wp:extent cx="1101090" cy="92710"/>
                <wp:effectExtent l="0" t="0" r="4445" b="25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95pt;margin-top:532.4pt;height:7.3pt;width:86.7pt;z-index:251643904;v-text-anchor:middle;mso-width-relative:page;mso-height-relative:page;" fillcolor="#FFFFFF" filled="t" stroked="f" coordsize="21600,21600" o:gfxdata="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oSQ72wAAAA0B&#10;AAAPAAAAAAAAAAEAIAAAACIAAABkcnMvZG93bnJldi54bWxQSwECFAAUAAAACACHTuJAmWd04t8B&#10;AACXAwAADgAAAAAAAAABACAAAAAq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5806440</wp:posOffset>
                </wp:positionV>
                <wp:extent cx="1214755" cy="92710"/>
                <wp:effectExtent l="0" t="0" r="5080" b="25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457.2pt;height:7.3pt;width:95.65pt;z-index:251646976;v-text-anchor:middle;mso-width-relative:page;mso-height-relative:page;" fillcolor="#5D7FA5" filled="t" stroked="f" coordsize="21600,21600" o:gfxdata="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fXD5dkAAAALAQAADwAAAAAA&#10;AAABACAAAAAiAAAAZHJzL2Rvd25yZXYueG1sUEsBAhQAFAAAAAgAh07iQL/tuQjZAQAAhw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6125210</wp:posOffset>
                </wp:positionV>
                <wp:extent cx="1478915" cy="92710"/>
                <wp:effectExtent l="0" t="0" r="7620" b="25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482.3pt;height:7.3pt;width:116.45pt;z-index:251648000;v-text-anchor:middle;mso-width-relative:page;mso-height-relative:page;" fillcolor="#5D7FA5" filled="t" stroked="f" coordsize="21600,21600" o:gfxdata="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pDfpdgAAAALAQAADwAAAAAA&#10;AAABACAAAAAiAAAAZHJzL2Rvd25yZXYueG1sUEsBAhQAFAAAAAgAh07iQJGisbXaAQAAhw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6443345</wp:posOffset>
                </wp:positionV>
                <wp:extent cx="1140460" cy="92710"/>
                <wp:effectExtent l="0" t="0" r="2540" b="25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507.35pt;height:7.3pt;width:89.8pt;z-index:251649024;v-text-anchor:middle;mso-width-relative:page;mso-height-relative:page;" fillcolor="#5D7FA5" filled="t" stroked="f" coordsize="21600,21600" o:gfxdata="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2EiN9gAAAANAQAADwAAAAAA&#10;AAABACAAAAAiAAAAZHJzL2Rvd25yZXYueG1sUEsBAhQAFAAAAAgAh07iQETRyYPaAQAAhw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6761480</wp:posOffset>
                </wp:positionV>
                <wp:extent cx="1369060" cy="92710"/>
                <wp:effectExtent l="0" t="0" r="2540" b="25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532.4pt;height:7.3pt;width:107.8pt;z-index:251650048;v-text-anchor:middle;mso-width-relative:page;mso-height-relative:page;" fillcolor="#5D7FA5" filled="t" stroked="f" coordsize="21600,21600" o:gfxdata="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7g+w2AAAAA0BAAAPAAAAAAAA&#10;AAEAIAAAACIAAABkcnMvZG93bnJldi54bWxQSwECFAAUAAAACACHTuJAH/75N9kBAACHAwAADgAA&#10;AAAAAAABACAAAAAn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510540</wp:posOffset>
                </wp:positionV>
                <wp:extent cx="662940" cy="530225"/>
                <wp:effectExtent l="0" t="0" r="0" b="381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0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3.5pt;margin-top:40.2pt;height:41.75pt;width:52.2pt;z-index:251652096;mso-width-relative:page;mso-height-relative:page;" filled="f" stroked="f" coordsize="21600,21600" o:gfxdata="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eLiU2wAAAAoBAAAPAAAA&#10;AAAAAAEAIAAAACIAAABkcnMvZG93bnJldi54bWxQSwECFAAUAAAACACHTuJAZuiwlBICAAD2AwAA&#10;DgAAAAAAAAABACAAAAAq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510540</wp:posOffset>
                </wp:positionV>
                <wp:extent cx="1035050" cy="530225"/>
                <wp:effectExtent l="0" t="0" r="0" b="381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152 0108 0000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25pt;margin-top:40.2pt;height:41.75pt;width:81.5pt;z-index:251653120;mso-width-relative:page;mso-height-relative:page;" filled="f" stroked="f" coordsize="21600,21600" o:gfxdata="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lqbt9sAAAAKAQAADwAA&#10;AAAAAAABACAAAAAiAAAAZHJzL2Rvd25yZXYueG1sUEsBAhQAFAAAAAgAh07iQHxiD/wTAgAA9wMA&#10;AA4AAAAAAAAAAQAgAAAAK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152 0108 0000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729615</wp:posOffset>
                </wp:positionV>
                <wp:extent cx="127000" cy="127000"/>
                <wp:effectExtent l="0" t="0" r="6985" b="698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7FA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3pt;margin-top:57.45pt;height:10pt;width:10pt;z-index:251654144;v-text-anchor:middle;mso-width-relative:page;mso-height-relative:page;" fillcolor="#5D7FA5" filled="t" stroked="f" coordsize="5581,5581" o:gfxdata="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510540</wp:posOffset>
                </wp:positionV>
                <wp:extent cx="662940" cy="530225"/>
                <wp:effectExtent l="0" t="0" r="0" b="381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0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0.4pt;margin-top:40.2pt;height:41.75pt;width:52.2pt;z-index:251656192;mso-width-relative:page;mso-height-relative:page;" filled="f" stroked="f" coordsize="21600,21600" o:gfxdata="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+r4zH2gAAAAoBAAAPAAAA&#10;AAAAAAEAIAAAACIAAABkcnMvZG93bnJldi54bWxQSwECFAAUAAAACACHTuJA5vs5mhMCAAD2AwAA&#10;DgAAAAAAAAABACAAAAAp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510540</wp:posOffset>
                </wp:positionV>
                <wp:extent cx="1035050" cy="530225"/>
                <wp:effectExtent l="0" t="0" r="0" b="381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cs="Times New Roman" w:asciiTheme="minorHAnsi" w:eastAsiaTheme="minorEastAsia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5.15pt;margin-top:40.2pt;height:41.75pt;width:81.5pt;z-index:251657216;mso-width-relative:page;mso-height-relative:page;" filled="f" stroked="f" coordsize="21600,21600" o:gfxdata="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05/im2gAAAAoBAAAPAAAA&#10;AAAAAAEAIAAAACIAAABkcnMvZG93bnJldi54bWxQSwECFAAUAAAACACHTuJATpWR0RMCAAD3AwAA&#10;DgAAAAAAAAABACAAAAAp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cs="Times New Roman" w:asciiTheme="minorHAnsi" w:eastAsiaTheme="minorEastAsia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726440</wp:posOffset>
                </wp:positionV>
                <wp:extent cx="127000" cy="131445"/>
                <wp:effectExtent l="0" t="0" r="6985" b="254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D7FA5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8.1pt;margin-top:57.2pt;height:10.35pt;width:10pt;z-index:251658240;v-text-anchor:middle;mso-width-relative:page;mso-height-relative:page;" fillcolor="#5D7FA5" filled="t" stroked="f" coordsize="90,93" o:gfxdata="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-1166495</wp:posOffset>
                </wp:positionH>
                <wp:positionV relativeFrom="paragraph">
                  <wp:posOffset>-937895</wp:posOffset>
                </wp:positionV>
                <wp:extent cx="7559675" cy="2003425"/>
                <wp:effectExtent l="0" t="0" r="381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003155"/>
                        </a:xfrm>
                        <a:prstGeom prst="rect">
                          <a:avLst/>
                        </a:prstGeom>
                        <a:solidFill>
                          <a:srgbClr val="C6D2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5pt;margin-top:-73.85pt;height:157.75pt;width:595.25pt;z-index:251596800;v-text-anchor:middle;mso-width-relative:page;mso-height-relative:page;" fillcolor="#C6D2E0" filled="t" stroked="f" coordsize="21600,21600" o:gfxdata="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AsNZPWAAAADgEAAA8AAAAAAAAA&#10;AQAgAAAAIgAAAGRycy9kb3ducmV2LnhtbFBLAQIUABQAAAAIAIdO4kBs5/2b2gEAAIcDAAAOAAAA&#10;AAAAAAEAIAAAACU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-1166495</wp:posOffset>
                </wp:positionH>
                <wp:positionV relativeFrom="paragraph">
                  <wp:posOffset>-933450</wp:posOffset>
                </wp:positionV>
                <wp:extent cx="7559675" cy="1130935"/>
                <wp:effectExtent l="0" t="0" r="381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131003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5pt;margin-top:-73.5pt;height:89.05pt;width:595.25pt;z-index:251597824;v-text-anchor:middle;mso-width-relative:page;mso-height-relative:page;" fillcolor="#5D7FA5" filled="t" stroked="f" coordsize="21600,21600" o:gfxdata="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JqMq/XAAAADQEAAA8AAAAAAAAA&#10;AQAgAAAAIgAAAGRycy9kb3ducmV2LnhtbFBLAQIUABQAAAAIAIdO4kC8i6O22QEAAIcDAAAOAAAA&#10;AAAAAAEAIAAAACY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-1166495</wp:posOffset>
                </wp:positionH>
                <wp:positionV relativeFrom="paragraph">
                  <wp:posOffset>1064895</wp:posOffset>
                </wp:positionV>
                <wp:extent cx="2263140" cy="8693150"/>
                <wp:effectExtent l="0" t="0" r="4445" b="0"/>
                <wp:wrapNone/>
                <wp:docPr id="5" name="同侧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21" cy="869319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1.85pt;margin-top:83.85pt;height:684.5pt;width:178.2pt;z-index:251598848;v-text-anchor:middle;mso-width-relative:page;mso-height-relative:page;" fillcolor="#F2F2F2" filled="t" stroked="f" coordsize="2263121,8693195" o:gfxdata="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G1OV/YAAAADQEAAA8AAAAAAAAAAQAgAAAAIgAAAGRycy9kb3ducmV2LnhtbFBLAQIUABQAAAAI&#10;AIdO4kBSAFFOJgIAABcEAAAOAAAAAAAAAAEAIAAAACcBAABkcnMvZTJvRG9jLnhtbFBLBQYAAAAA&#10;BgAGAFkBAAC/BQAAAAA=&#10;" path="m0,0l2263121,0,2263121,0,2263121,8693195,2263121,8693195,0,8693195,0,8693195,0,0,0,0xe">
                <v:path o:connectlocs="2263121,4346597;1131560,8693195;0,4346597;113156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-1166495</wp:posOffset>
            </wp:positionH>
            <wp:positionV relativeFrom="paragraph">
              <wp:posOffset>-937895</wp:posOffset>
            </wp:positionV>
            <wp:extent cx="2263140" cy="2003425"/>
            <wp:effectExtent l="0" t="0" r="444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l="14600" t="6789" r="16613" b="36634"/>
                    <a:stretch>
                      <a:fillRect/>
                    </a:stretch>
                  </pic:blipFill>
                  <pic:spPr>
                    <a:xfrm>
                      <a:off x="0" y="0"/>
                      <a:ext cx="2263121" cy="2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-643890</wp:posOffset>
                </wp:positionV>
                <wp:extent cx="2162810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pt;margin-top:-50.7pt;height:37.2pt;width:170.3pt;z-index:251600896;mso-width-relative:page;mso-height-relative:page;" filled="f" stroked="f" coordsize="21600,21600" o:gfxdata="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J7Zu9oAAAAMAQAADwAAAAAAAAABACAAAAAiAAAAZHJzL2Rv&#10;d25yZXYueG1sUEsBAhQAFAAAAAgAh07iQD343OCNAQAA9wIAAA4AAAAAAAAAAQAgAAAAKQ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eastAsia="zh-CN"/>
                        </w:rPr>
                        <w:t>速写简历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-193675</wp:posOffset>
                </wp:positionV>
                <wp:extent cx="2162810" cy="294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求职意向：实习生工作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pt;margin-top:-15.25pt;height:23.2pt;width:170.3pt;z-index:251601920;mso-width-relative:page;mso-height-relative:page;" filled="f" stroked="f" coordsize="21600,21600" o:gfxdata="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ojGhjaAAAACgEAAA8AAAAAAAAAAQAgAAAAIgAAAGRycy9k&#10;b3ducmV2LnhtbFBLAQIUABQAAAAIAIdO4kCP5YXIjgEAAP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求职意向：实习生工作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-811530</wp:posOffset>
                </wp:positionV>
                <wp:extent cx="2088515" cy="3657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809DBB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9pt;margin-top:-63.9pt;height:28.8pt;width:164.45pt;z-index:251602944;mso-width-relative:page;mso-height-relative:page;" filled="f" stroked="f" coordsize="21600,21600" o:gfxdata="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asvd/2AAAAA0BAAAPAAAAAAAA&#10;AAEAIAAAACIAAABkcnMvZG93bnJldi54bWxQSwECFAAUAAAACACHTuJAtkBzp6ABAAAP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809DBB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1870710</wp:posOffset>
                </wp:positionV>
                <wp:extent cx="2040255" cy="2377440"/>
                <wp:effectExtent l="0" t="0" r="0" b="3810"/>
                <wp:wrapNone/>
                <wp:docPr id="13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英语四级证书、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行政文秘资格证书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二级心理咨询师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2017年度云印优秀员工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WPS年度十佳设计师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74.25pt;margin-top:147.3pt;height:187.2pt;width:160.65pt;z-index:251624448;mso-width-relative:page;mso-height-relative:page;" filled="f" stroked="f" coordsize="21600,21600" o:gfxdata="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Bj&#10;hEXaAAAADAEAAA8AAAAAAAAAAQAgAAAAIgAAAGRycy9kb3ducmV2LnhtbFBLAQIUABQAAAAIAIdO&#10;4kD3cFUErwEAADU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英语四级证书、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行政文秘资格证书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二级心理咨询师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2017年度云印优秀员工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510"/>
                        </w:tabs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WPS年度十佳设计师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1812290</wp:posOffset>
                </wp:positionV>
                <wp:extent cx="1985645" cy="0"/>
                <wp:effectExtent l="0" t="0" r="3429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pt;margin-top:142.7pt;height:0pt;width:156.35pt;z-index:251625472;mso-width-relative:page;mso-height-relative:page;" filled="f" stroked="t" coordsize="21600,21600" o:gfxdata="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SijfbAAAADAEAAA8AAAAAAAAAAQAgAAAAIgAAAGRycy9kb3ducmV2LnhtbFBLAQIUABQAAAAI&#10;AIdO4kBdWx0d6gEAAKUDAAAOAAAAAAAAAAEAIAAAACo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1413510</wp:posOffset>
                </wp:positionV>
                <wp:extent cx="1261110" cy="307975"/>
                <wp:effectExtent l="0" t="0" r="0" b="0"/>
                <wp:wrapNone/>
                <wp:docPr id="15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6.5pt;margin-top:111.3pt;height:24.25pt;width:99.3pt;z-index:251626496;mso-width-relative:page;mso-height-relative:page;" filled="f" stroked="f" coordsize="21600,21600" o:gfxdata="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C2cNLYAAAACwEAAA8AAAAAAAAA&#10;AQAgAAAAIgAAAGRycy9kb3ducmV2LnhtbFBLAQIUABQAAAAIAIdO4kAT11Zu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9133840</wp:posOffset>
                </wp:positionV>
                <wp:extent cx="2259965" cy="29781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73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5D7FA5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719.2pt;height:23.45pt;width:177.95pt;z-index:251633664;mso-width-relative:page;mso-height-relative:page;" filled="f" stroked="f" coordsize="21600,21600" o:gfxdata="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SHfmPcAAAADgEAAA8AAAAAAAAAAQAgAAAAIgAAAGRy&#10;cy9kb3ducmV2LnhtbFBLAQIUABQAAAAIAIdO4kB+i1yDjwEAAPk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5D7FA5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5440680</wp:posOffset>
                </wp:positionV>
                <wp:extent cx="1985645" cy="0"/>
                <wp:effectExtent l="0" t="0" r="3429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pt;margin-top:428.4pt;height:0pt;width:156.35pt;z-index:251634688;mso-width-relative:page;mso-height-relative:page;" filled="f" stroked="t" coordsize="21600,21600" o:gfxdata="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wK58doAAAAMAQAADwAAAAAAAAABACAAAAAiAAAAZHJzL2Rvd25yZXYueG1sUEsBAhQAFAAAAAgA&#10;h07iQI1Mq6j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5041900</wp:posOffset>
                </wp:positionV>
                <wp:extent cx="1261110" cy="307975"/>
                <wp:effectExtent l="0" t="0" r="0" b="0"/>
                <wp:wrapNone/>
                <wp:docPr id="20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-46.5pt;margin-top:397pt;height:24.25pt;width:99.3pt;z-index:251635712;mso-width-relative:page;mso-height-relative:page;" filled="f" stroked="f" coordsize="21600,21600" o:gfxdata="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tfyvi2QAAAAsBAAAPAAAAAAAA&#10;AAEAIAAAACIAAABkcnMvZG93bnJldi54bWxQSwECFAAUAAAACACHTuJAt9hBf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-962660</wp:posOffset>
                </wp:positionH>
                <wp:positionV relativeFrom="paragraph">
                  <wp:posOffset>5450840</wp:posOffset>
                </wp:positionV>
                <wp:extent cx="612140" cy="1361440"/>
                <wp:effectExtent l="0" t="0" r="0" b="0"/>
                <wp:wrapNone/>
                <wp:docPr id="23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-75.8pt;margin-top:429.2pt;height:107.2pt;width:48.2pt;z-index:251644928;mso-width-relative:page;mso-height-relative:page;" filled="f" stroked="f" coordsize="21600,21600" o:gfxdata="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EqiONkAAAANAQAADwAAAAAA&#10;AAABACAAAAAiAAAAZHJzL2Rvd25yZXYueG1sUEsBAhQAFAAAAAgAh07iQG1g0B+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404495</wp:posOffset>
                </wp:positionV>
                <wp:extent cx="95250" cy="162560"/>
                <wp:effectExtent l="38100" t="0" r="38735" b="889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02" cy="162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8.8pt;margin-top:31.85pt;height:12.8pt;width:7.5pt;z-index:251659264;v-text-anchor:middle;mso-width-relative:page;mso-height-relative:page;" fillcolor="#5D7FA5" filled="t" stroked="f" coordsize="559792,955625" o:gfxdata="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rNUz0NgAAAAJAQAADwAAAAAAAAABACAAAAAiAAAAZHJzL2Rvd25yZXYueG1sUEsBAhQAFAAAAAgA&#10;h07iQINWohlCAwAAdggAAA4AAAAAAAAAAQAgAAAAJwEAAGRycy9lMm9Eb2MueG1sUEsFBgAAAAAG&#10;AAYAWQEAANs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68"/>
    <w:multiLevelType w:val="multilevel"/>
    <w:tmpl w:val="067900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3C42CAC"/>
    <w:multiLevelType w:val="multilevel"/>
    <w:tmpl w:val="33C42CA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4F83B5C"/>
    <w:multiLevelType w:val="multilevel"/>
    <w:tmpl w:val="34F83B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956B25"/>
    <w:multiLevelType w:val="multilevel"/>
    <w:tmpl w:val="38956B2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16D5362"/>
    <w:multiLevelType w:val="multilevel"/>
    <w:tmpl w:val="616D536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B91D6D"/>
    <w:rsid w:val="00011CB1"/>
    <w:rsid w:val="001E69C2"/>
    <w:rsid w:val="008B09EB"/>
    <w:rsid w:val="009E0CED"/>
    <w:rsid w:val="00CE2FF8"/>
    <w:rsid w:val="24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ae81b546-4b36-abe4-23d2-ada6f3852856\HRBP&#260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HRBP无经验简约简历.docx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2020-04-02T06:46:00Z</dcterms:created>
  <dc:creator>双子晨</dc:creator>
  <cp:lastModifiedBy>双子晨</cp:lastModifiedBy>
  <dcterms:modified xsi:type="dcterms:W3CDTF">2020-04-02T06:51:05Z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