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snapToGrid w:val="0"/>
        <w:rPr>
          <w:rFonts w:ascii="微软雅黑" w:hAnsi="微软雅黑" w:eastAsia="微软雅黑"/>
        </w:rPr>
      </w:pPr>
      <w:r>
        <mc:AlternateContent>
          <mc:Choice Requires="wps">
            <w:drawing>
              <wp:anchor distT="0" distB="0" distL="114300" distR="114300" simplePos="0" relativeHeight="2340274176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ge">
                  <wp:posOffset>8700135</wp:posOffset>
                </wp:positionV>
                <wp:extent cx="2346325" cy="1685925"/>
                <wp:effectExtent l="0" t="0" r="0" b="0"/>
                <wp:wrapNone/>
                <wp:docPr id="19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6325" cy="168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Adobe中国认证设计师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Adobe认证产品专家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ACAA高级数字艺术设计师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UI设计师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Autodesk 3ds max认证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  <w:t>普通话二级甲等证书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1"/>
                              </w:numPr>
                              <w:spacing w:line="276" w:lineRule="auto"/>
                              <w:ind w:firstLineChars="0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sz w:val="18"/>
                                <w:szCs w:val="18"/>
                                <w:lang w:val="en-US" w:eastAsia="zh-CN"/>
                              </w:rPr>
                              <w:t>CET-6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0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firstLine="210" w:firstLineChars="100"/>
                              <w:textAlignment w:val="auto"/>
                              <w:outlineLvl w:val="9"/>
                              <w:rPr>
                                <w:rFonts w:hint="eastAsia" w:asciiTheme="minorEastAsia" w:hAnsiTheme="minorEastAsia"/>
                                <w:sz w:val="21"/>
                                <w:szCs w:val="21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pStyle w:val="11"/>
                              <w:numPr>
                                <w:ilvl w:val="0"/>
                                <w:numId w:val="0"/>
                              </w:numPr>
                              <w:spacing w:line="400" w:lineRule="exact"/>
                              <w:ind w:left="210" w:leftChars="0" w:hanging="210" w:hangingChars="100"/>
                              <w:rPr>
                                <w:rFonts w:hint="eastAsia" w:asciiTheme="majorEastAsia" w:hAnsiTheme="majorEastAsia" w:eastAsiaTheme="majorEastAsia" w:cstheme="majorEastAsia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7" o:spid="_x0000_s1026" o:spt="202" type="#_x0000_t202" style="position:absolute;left:0pt;margin-left:-16.5pt;margin-top:685.05pt;height:132.75pt;width:184.75pt;mso-position-vertical-relative:page;z-index:-1954693120;mso-width-relative:page;mso-height-relative:page;" filled="f" stroked="f" coordsize="21600,21600" o:gfxdata="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Adobe中国认证设计师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  <w:t>Adobe认证产品专家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  <w:t>ACAA高级数字艺术设计师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  <w:t>UI设计师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  <w:t>Autodesk 3ds max认证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  <w:t>普通话二级甲等证书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1"/>
                        </w:numPr>
                        <w:spacing w:line="276" w:lineRule="auto"/>
                        <w:ind w:firstLineChars="0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sz w:val="18"/>
                          <w:szCs w:val="18"/>
                          <w:lang w:val="en-US" w:eastAsia="zh-CN"/>
                        </w:rPr>
                        <w:t>CET-6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0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firstLine="210" w:firstLineChars="100"/>
                        <w:textAlignment w:val="auto"/>
                        <w:outlineLvl w:val="9"/>
                        <w:rPr>
                          <w:rFonts w:hint="eastAsia" w:asciiTheme="minorEastAsia" w:hAnsiTheme="minorEastAsia"/>
                          <w:sz w:val="21"/>
                          <w:szCs w:val="21"/>
                          <w:lang w:val="en-US" w:eastAsia="zh-CN"/>
                        </w:rPr>
                      </w:pPr>
                    </w:p>
                    <w:p>
                      <w:pPr>
                        <w:pStyle w:val="11"/>
                        <w:numPr>
                          <w:ilvl w:val="0"/>
                          <w:numId w:val="0"/>
                        </w:numPr>
                        <w:spacing w:line="400" w:lineRule="exact"/>
                        <w:ind w:left="210" w:leftChars="0" w:hanging="210" w:hangingChars="100"/>
                        <w:rPr>
                          <w:rFonts w:hint="eastAsia" w:asciiTheme="majorEastAsia" w:hAnsiTheme="majorEastAsia" w:eastAsiaTheme="majorEastAsia" w:cstheme="majorEastAsia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4305300</wp:posOffset>
                </wp:positionV>
                <wp:extent cx="2591435" cy="3306445"/>
                <wp:effectExtent l="0" t="0" r="0" b="0"/>
                <wp:wrapNone/>
                <wp:docPr id="390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1435" cy="330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年龄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199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5.12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城市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浙江 杭州</w:t>
                            </w:r>
                          </w:p>
                          <w:p>
                            <w:pPr>
                              <w:snapToGrid w:val="0"/>
                              <w:spacing w:line="360" w:lineRule="auto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电话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13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0000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邮箱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123456@docer.com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浙江省优秀毕业生（获奖比例2%）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8"/>
                                <w:szCs w:val="18"/>
                                <w:lang w:val="en-US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浙江省平面设计大赛一等奖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校园技能风采活动代言人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■ 大学生创新创业大赛银奖</w:t>
                            </w:r>
                          </w:p>
                          <w:p>
                            <w:pPr>
                              <w:pStyle w:val="10"/>
                              <w:numPr>
                                <w:ilvl w:val="0"/>
                                <w:numId w:val="0"/>
                              </w:numPr>
                              <w:snapToGrid w:val="0"/>
                              <w:ind w:leftChars="0"/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sz w:val="10"/>
                                <w:szCs w:val="10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sz w:val="21"/>
                                <w:szCs w:val="21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8.75pt;margin-top:339pt;height:260.35pt;width:204.05pt;z-index:251674624;mso-width-relative:page;mso-height-relative:page;" filled="f" stroked="f" coordsize="21600,21600" o:gfxdata="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AT+EtA3AAAAAwBAAAPAAAAAAAAAAEAIAAAACIAAABkcnMvZG93bnJldi54bWxQSwECFAAU&#10;AAAACACHTuJAzWNTmCYCAAApBAAADgAAAAAAAAABACAAAAArAQAAZHJzL2Uyb0RvYy54bWxQSwUG&#10;AAAAAAYABgBZAQAAww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年龄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199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5.12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城市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浙江 杭州</w:t>
                      </w:r>
                    </w:p>
                    <w:p>
                      <w:pPr>
                        <w:snapToGrid w:val="0"/>
                        <w:spacing w:line="360" w:lineRule="auto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电话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13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0000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邮箱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123456@docer.com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10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浙江省优秀毕业生（获奖比例2%）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ascii="微软雅黑" w:hAnsi="微软雅黑" w:eastAsia="微软雅黑"/>
                          <w:color w:val="404040" w:themeColor="text1" w:themeTint="BF"/>
                          <w:sz w:val="18"/>
                          <w:szCs w:val="18"/>
                          <w:lang w:val="en-US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浙江省平面设计大赛一等奖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■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校园技能风采活动代言人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■ 大学生创新创业大赛银奖</w:t>
                      </w:r>
                    </w:p>
                    <w:p>
                      <w:pPr>
                        <w:pStyle w:val="10"/>
                        <w:numPr>
                          <w:ilvl w:val="0"/>
                          <w:numId w:val="0"/>
                        </w:numPr>
                        <w:snapToGrid w:val="0"/>
                        <w:ind w:leftChars="0"/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:sz w:val="10"/>
                          <w:szCs w:val="10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sz w:val="21"/>
                          <w:szCs w:val="21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133898240" behindDoc="0" locked="0" layoutInCell="1" allowOverlap="1">
                <wp:simplePos x="0" y="0"/>
                <wp:positionH relativeFrom="column">
                  <wp:posOffset>2988310</wp:posOffset>
                </wp:positionH>
                <wp:positionV relativeFrom="page">
                  <wp:posOffset>5763895</wp:posOffset>
                </wp:positionV>
                <wp:extent cx="895985" cy="459105"/>
                <wp:effectExtent l="0" t="0" r="0" b="0"/>
                <wp:wrapNone/>
                <wp:docPr id="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项目经验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35.3pt;margin-top:453.85pt;height:36.15pt;width:70.55pt;mso-position-vertical-relative:page;z-index:133898240;mso-width-relative:page;mso-height-relative:page;" filled="f" stroked="f" coordsize="21600,21600" o:gfxdata="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ixH8N1wAA&#10;AAsBAAAPAAAAAAAAAAEAIAAAACIAAABkcnMvZG93bnJldi54bWxQSwECFAAUAAAACACHTuJAE1vy&#10;j60BAAAxAwAADgAAAAAAAAABACAAAAAmAQAAZHJzL2Uyb0RvYy54bWxQSwUGAAAAAAYABgBZAQAA&#10;R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项目经验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187486720" behindDoc="1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5440680</wp:posOffset>
                </wp:positionV>
                <wp:extent cx="1111885" cy="262255"/>
                <wp:effectExtent l="0" t="0" r="12065" b="4445"/>
                <wp:wrapNone/>
                <wp:docPr id="16" name="燕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1885" cy="262255"/>
                        </a:xfrm>
                        <a:custGeom>
                          <a:avLst/>
                          <a:gdLst>
                            <a:gd name="connsiteX0" fmla="*/ 0 w 1212370"/>
                            <a:gd name="connsiteY0" fmla="*/ 0 h 262800"/>
                            <a:gd name="connsiteX1" fmla="*/ 1212370 w 1212370"/>
                            <a:gd name="connsiteY1" fmla="*/ 0 h 262800"/>
                            <a:gd name="connsiteX2" fmla="*/ 1212370 w 1212370"/>
                            <a:gd name="connsiteY2" fmla="*/ 262800 h 262800"/>
                            <a:gd name="connsiteX3" fmla="*/ 0 w 1212370"/>
                            <a:gd name="connsiteY3" fmla="*/ 262800 h 262800"/>
                            <a:gd name="connsiteX4" fmla="*/ 131400 w 1212370"/>
                            <a:gd name="connsiteY4" fmla="*/ 131400 h 262800"/>
                            <a:gd name="connsiteX5" fmla="*/ 0 w 1212370"/>
                            <a:gd name="connsiteY5" fmla="*/ 0 h 262800"/>
                            <a:gd name="connsiteX6" fmla="*/ 0 w 1343770"/>
                            <a:gd name="connsiteY6" fmla="*/ 0 h 26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12370" h="262800">
                              <a:moveTo>
                                <a:pt x="0" y="0"/>
                              </a:moveTo>
                              <a:lnTo>
                                <a:pt x="1212370" y="0"/>
                              </a:lnTo>
                              <a:lnTo>
                                <a:pt x="1212370" y="262800"/>
                              </a:lnTo>
                              <a:lnTo>
                                <a:pt x="0" y="262800"/>
                              </a:lnTo>
                              <a:lnTo>
                                <a:pt x="131400" y="131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2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31" o:spid="_x0000_s1026" o:spt="100" style="position:absolute;left:0pt;flip:x;margin-left:231.5pt;margin-top:428.4pt;height:20.65pt;width:87.55pt;z-index:684170240;v-text-anchor:middle;mso-width-relative:page;mso-height-relative:page;" fillcolor="#3D5278" filled="t" stroked="f" coordsize="1212370,262800" o:gfxdata="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DWkUN02gAAAAsB&#10;AAAPAAAAAAAAAAEAIAAAACIAAABkcnMvZG93bnJldi54bWxQSwECFAAUAAAACACHTuJA2RBbP6gD&#10;AAA0CgAADgAAAAAAAAABACAAAAApAQAAZHJzL2Uyb0RvYy54bWxQSwUGAAAAAAYABgBZAQAAQwcA&#10;AAAA&#10;" path="m0,0l1212370,0,1212370,262800,0,262800,131400,131400,0,0xe">
                <v:path textboxrect="0,0,1212370,262800" o:connectlocs="0,0;1111885,0;1111885,262255;0,262255;120509,131127;0,0" o:connectangles="0,0,0,0,0,0"/>
                <v:fill on="t" focussize="0,0"/>
                <v:stroke on="f" weight="1pt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4"/>
                        <w:kinsoku/>
                        <w:ind w:left="0"/>
                        <w:jc w:val="left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3443436544" behindDoc="0" locked="0" layoutInCell="1" allowOverlap="1">
                <wp:simplePos x="0" y="0"/>
                <wp:positionH relativeFrom="column">
                  <wp:posOffset>2969260</wp:posOffset>
                </wp:positionH>
                <wp:positionV relativeFrom="page">
                  <wp:posOffset>6973570</wp:posOffset>
                </wp:positionV>
                <wp:extent cx="895985" cy="459105"/>
                <wp:effectExtent l="0" t="0" r="0" b="0"/>
                <wp:wrapNone/>
                <wp:docPr id="23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项目经验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33.8pt;margin-top:549.1pt;height:36.15pt;width:70.55pt;mso-position-vertical-relative:page;z-index:-851530752;mso-width-relative:page;mso-height-relative:page;" filled="f" stroked="f" coordsize="21600,21600" o:gfxdata="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项目经验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-238125</wp:posOffset>
                </wp:positionH>
                <wp:positionV relativeFrom="paragraph">
                  <wp:posOffset>2400300</wp:posOffset>
                </wp:positionV>
                <wp:extent cx="2659380" cy="1296035"/>
                <wp:effectExtent l="0" t="0" r="0" b="0"/>
                <wp:wrapNone/>
                <wp:docPr id="596" name="文本框 5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9380" cy="12960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思路清晰，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高端审美感觉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善于学习和独立分析解决疑难，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热爱艺术设计工作，熟悉印刷工艺和平面设计流程，协调能力强，精通Photoshop、coreldraw,flashr,div+css、3dmax、AE等图形软件并能熟练操作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8.75pt;margin-top:189pt;height:102.05pt;width:209.4pt;z-index:251670528;mso-width-relative:page;mso-height-relative:page;" filled="f" stroked="f" coordsize="21600,21600" o:gfxdata="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+CMkAdwAAAALAQAADwAAAAAAAAABACAAAAAiAAAAZHJzL2Rvd25yZXYueG1sUEsBAhQA&#10;FAAAAAgAh07iQA4pJzYnAgAAKw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思路清晰，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高端审美感觉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善于学习和独立分析解决疑难，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热爱艺术设计工作，熟悉印刷工艺和平面设计流程，协调能力强，精通Photoshop、coreldraw,flashr,div+css、3dmax、AE等图形软件并能熟练操作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2876550</wp:posOffset>
                </wp:positionH>
                <wp:positionV relativeFrom="paragraph">
                  <wp:posOffset>371475</wp:posOffset>
                </wp:positionV>
                <wp:extent cx="3923030" cy="9667240"/>
                <wp:effectExtent l="0" t="0" r="0" b="0"/>
                <wp:wrapNone/>
                <wp:docPr id="594" name="文本框 5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23030" cy="9667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4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.09-201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.07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浙江大学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艺术设计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（本科）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 w:val="0"/>
                              <w:spacing w:line="360" w:lineRule="auto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主修课程：绘画基础，素描，色彩头像，人体速写，传统纹样，国画基础，色彩构成，平面构成，立体构成，图形创意，字体设计，标志设计，VI设计，POP展示设计，型录设计，书籍装帧设计，海报设计，网页设计，丝网印刷，基础摄影，商业摄影，展示设计等课程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▲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211院校    全国十强平面设计专业     专业成绩：1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/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50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.0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1</w:t>
                            </w:r>
                            <w:r>
                              <w:rPr>
                                <w:rFonts w:ascii="微软雅黑" w:hAnsi="微软雅黑" w:eastAsia="微软雅黑"/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000000" w:themeColor="text1"/>
                                <w:lang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至今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杭州青蓝家居世界有限公司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 xml:space="preserve">     平面设计师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负责内容创意，进行平面媒体的版面编排，进行平面宣传品的创意设计，公司内部IV项目的设计和会展活动、舞美灯光设计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品牌全案包装（logo、VIS、项目官网、H5、招商单页、形象画册、产品画册、产品包装、线下地推物料等）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负责微信海报、长图文、公众号排版；能够对线上、线下的视觉传达做规划并执行落地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负责营业场馆导购手册及导视系统、终端广告位的制作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根据内容要求绘制广告分镜头脚本，广告美术制作监督的检查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负责公司品牌形象和价值提升的持续优化，提高品牌知名度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▲某餐饮集团品牌VI策划全案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餐厅外立面设计：门头创意（样式排版、色调定位、主题风格）外墙创意（门头主导，统一品牌规定规范）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品牌VI创意：餐厅名称LOGO、菜单样式排版设计、餐厅内部环境标识牌设计（前厅、大厅、过道、厕所、免进区域提示牌）顾客流动导视图、餐具包装设计、餐巾纸图案、配料罐包装、办公用品设计、意见便签、贵宾、会员卡、胸牌、易拉宝、吉祥物创意设计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集团全新品牌logo及VI上线，在多渠道进行了传播，提升客户关注度35%，新增销量120万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▲某男装品牌策划全案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品牌定位：打造中高端品牌的时尚潮流先生（辐射人群为16-32）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品牌梳理：消费者热爱都市生活，追逐时尚元素，色彩组合的潮流款式，市场定位为柔和面料印花和立体结构的棉织物，理解该项目策略性创意的需求，参与策略并以视觉传达，对VI、包装、画册、网站、广告、推广物料、app、微信等全案设计系统进行战略推广优化手段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重构广告语、美化创新LOGO、形象代言与内容营销广告展示，经过品牌调研和SWOT分析法，进行产品线梳理和聚焦营销区域战略，珊瑚红主色调，辅助黑色搭配，生动描绘了该品牌的独特性和重要性</w:t>
                            </w:r>
                          </w:p>
                          <w:p>
                            <w:pPr>
                              <w:pStyle w:val="10"/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ind w:left="420" w:hanging="420" w:firstLineChars="0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sz w:val="18"/>
                                <w:szCs w:val="1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PPT策划与微视频制作、宣传册、海报重新优化设计、制作优化</w:t>
                            </w: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hint="eastAsia" w:ascii="微软雅黑" w:hAnsi="微软雅黑" w:eastAsia="微软雅黑" w:cs="微软雅黑"/>
                                <w:color w:val="595959" w:themeColor="text1" w:themeTint="A6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26.5pt;margin-top:29.25pt;height:761.2pt;width:308.9pt;z-index:251665408;mso-width-relative:page;mso-height-relative:page;" filled="f" stroked="f" coordsize="21600,21600" o:gfxdata="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4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.09-201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.07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浙江大学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艺术设计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（本科）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 w:val="0"/>
                        <w:spacing w:line="360" w:lineRule="auto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主修课程：绘画基础，素描，色彩头像，人体速写，传统纹样，国画基础，色彩构成，平面构成，立体构成，图形创意，字体设计，标志设计，VI设计，POP展示设计，型录设计，书籍装帧设计，海报设计，网页设计，丝网印刷，基础摄影，商业摄影，展示设计等课程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▲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211院校    全国十强平面设计专业     专业成绩：1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/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50</w:t>
                      </w: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201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.0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1</w:t>
                      </w:r>
                      <w:r>
                        <w:rPr>
                          <w:rFonts w:ascii="微软雅黑" w:hAnsi="微软雅黑" w:eastAsia="微软雅黑"/>
                          <w:color w:val="000000" w:themeColor="text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</w:t>
                      </w:r>
                      <w:r>
                        <w:rPr>
                          <w:rFonts w:hint="eastAsia" w:ascii="微软雅黑" w:hAnsi="微软雅黑" w:eastAsia="微软雅黑"/>
                          <w:color w:val="000000" w:themeColor="text1"/>
                          <w:lang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至今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lang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杭州青蓝家居世界有限公司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595959" w:themeColor="text1" w:themeTint="A6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 xml:space="preserve">     平面设计师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负责内容创意，进行平面媒体的版面编排，进行平面宣传品的创意设计，公司内部IV项目的设计和会展活动、舞美灯光设计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品牌全案包装（logo、VIS、项目官网、H5、招商单页、形象画册、产品画册、产品包装、线下地推物料等）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负责微信海报、长图文、公众号排版；能够对线上、线下的视觉传达做规划并执行落地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负责营业场馆导购手册及导视系统、终端广告位的制作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根据内容要求绘制广告分镜头脚本，广告美术制作监督的检查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负责公司品牌形象和价值提升的持续优化，提高品牌知名度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▲某餐饮集团品牌VI策划全案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餐厅外立面设计：门头创意（样式排版、色调定位、主题风格）外墙创意（门头主导，统一品牌规定规范）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品牌VI创意：餐厅名称LOGO、菜单样式排版设计、餐厅内部环境标识牌设计（前厅、大厅、过道、厕所、免进区域提示牌）顾客流动导视图、餐具包装设计、餐巾纸图案、配料罐包装、办公用品设计、意见便签、贵宾、会员卡、胸牌、易拉宝、吉祥物创意设计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集团全新品牌logo及VI上线，在多渠道进行了传播，提升客户关注度35%，新增销量120万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▲某男装品牌策划全案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品牌定位：打造中高端品牌的时尚潮流先生（辐射人群为16-32）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品牌梳理：消费者热爱都市生活，追逐时尚元素，色彩组合的潮流款式，市场定位为柔和面料印花和立体结构的棉织物，理解该项目策略性创意的需求，参与策略并以视觉传达，对VI、包装、画册、网站、广告、推广物料、app、微信等全案设计系统进行战略推广优化手段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重构广告语、美化创新LOGO、形象代言与内容营销广告展示，经过品牌调研和SWOT分析法，进行产品线梳理和聚焦营销区域战略，珊瑚红主色调，辅助黑色搭配，生动描绘了该品牌的独特性和重要性</w:t>
                      </w:r>
                    </w:p>
                    <w:p>
                      <w:pPr>
                        <w:pStyle w:val="10"/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ind w:left="420" w:hanging="420" w:firstLineChars="0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sz w:val="18"/>
                          <w:szCs w:val="18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PPT策划与微视频制作、宣传册、海报重新优化设计、制作优化</w:t>
                      </w: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hint="eastAsia" w:ascii="微软雅黑" w:hAnsi="微软雅黑" w:eastAsia="微软雅黑" w:cs="微软雅黑"/>
                          <w:color w:val="595959" w:themeColor="text1" w:themeTint="A6"/>
                          <w:lang w:val="en-US" w:eastAsia="zh-CN"/>
                          <w14:textFill>
                            <w14:solidFill>
                              <w14:schemeClr w14:val="tx1"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4193270784" behindDoc="0" locked="0" layoutInCell="1" allowOverlap="1">
                <wp:simplePos x="0" y="0"/>
                <wp:positionH relativeFrom="column">
                  <wp:posOffset>2950210</wp:posOffset>
                </wp:positionH>
                <wp:positionV relativeFrom="page">
                  <wp:posOffset>2896870</wp:posOffset>
                </wp:positionV>
                <wp:extent cx="895985" cy="459105"/>
                <wp:effectExtent l="0" t="0" r="0" b="0"/>
                <wp:wrapNone/>
                <wp:docPr id="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32.3pt;margin-top:228.1pt;height:36.15pt;width:70.55pt;mso-position-vertical-relative:page;z-index:-101696512;mso-width-relative:page;mso-height-relative:page;" filled="f" stroked="f" coordsize="21600,21600" o:gfxdata="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AYq5Fr&#10;2AAAAAsBAAAPAAAAAAAAAAEAIAAAACIAAABkcnMvZG93bnJldi54bWxQSwECFAAUAAAACACHTuJA&#10;yuv4ma8BAAAxAwAADgAAAAAAAAABACAAAAAnAQAAZHJzL2Uyb0RvYy54bWxQSwUGAAAAAAYABgBZ&#10;AQAASA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408311808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19050</wp:posOffset>
            </wp:positionV>
            <wp:extent cx="1395730" cy="1331595"/>
            <wp:effectExtent l="0" t="0" r="13970" b="1905"/>
            <wp:wrapNone/>
            <wp:docPr id="3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图片 1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6037" cy="1331904"/>
                    </a:xfrm>
                    <a:prstGeom prst="ellipse">
                      <a:avLst/>
                    </a:prstGeom>
                    <a:ln w="38100">
                      <a:noFill/>
                    </a:ln>
                    <a:effectLst>
                      <a:innerShdw blurRad="63500" dist="50800" dir="16200000">
                        <a:prstClr val="black">
                          <a:alpha val="50000"/>
                        </a:prstClr>
                      </a:inn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652145</wp:posOffset>
                </wp:positionV>
                <wp:extent cx="2987675" cy="3338830"/>
                <wp:effectExtent l="0" t="0" r="3175" b="13970"/>
                <wp:wrapNone/>
                <wp:docPr id="114" name="文本框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7675" cy="333883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alpha val="87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36pt;margin-top:51.35pt;height:262.9pt;width:235.25pt;z-index:-251649024;mso-width-relative:page;mso-height-relative:page;" fillcolor="#203864 [1608]" filled="t" stroked="f" coordsize="21600,21600" o:gfxdata="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NXy&#10;GhnbAAAACwEAAA8AAAAAAAAAAQAgAAAAIgAAAGRycy9kb3ducmV2LnhtbFBLAQIUABQAAAAIAIdO&#10;4kAVBvwSWQIAAIwEAAAOAAAAAAAAAAEAIAAAACoBAABkcnMvZTJvRG9jLnhtbFBLBQYAAAAABgAG&#10;AFkBAAD1BQAAAAA=&#10;">
                <v:fill on="t" opacity="57016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rPr>
                          <w:rFonts w:ascii="微软雅黑" w:hAnsi="微软雅黑" w:eastAsia="微软雅黑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340248576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ge">
                  <wp:posOffset>8192770</wp:posOffset>
                </wp:positionV>
                <wp:extent cx="895985" cy="459105"/>
                <wp:effectExtent l="0" t="0" r="0" b="0"/>
                <wp:wrapNone/>
                <wp:docPr id="25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8.3pt;margin-top:645.1pt;height:36.15pt;width:70.55pt;mso-position-vertical-relative:page;z-index:-1954718720;mso-width-relative:page;mso-height-relative:page;" filled="f" stroked="f" coordsize="21600,21600" o:gfxdata="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HwmGPDY&#10;AAAADAEAAA8AAAAAAAAAAQAgAAAAIgAAAGRycy9kb3ducmV2LnhtbFBLAQIUABQAAAAIAIdO4kBy&#10;YOvorgEAADIDAAAOAAAAAAAAAAEAIAAAACc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891842560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ge">
                  <wp:posOffset>6383020</wp:posOffset>
                </wp:positionV>
                <wp:extent cx="895985" cy="459105"/>
                <wp:effectExtent l="0" t="0" r="0" b="0"/>
                <wp:wrapNone/>
                <wp:docPr id="24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荣誉奖励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9.05pt;margin-top:502.6pt;height:36.15pt;width:70.55pt;mso-position-vertical-relative:page;z-index:-1403124736;mso-width-relative:page;mso-height-relative:page;" filled="f" stroked="f" coordsize="21600,21600" o:gfxdata="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bCUY&#10;DdgAAAAMAQAADwAAAAAAAAABACAAAAAiAAAAZHJzL2Rvd25yZXYueG1sUEsBAhQAFAAAAAgAh07i&#10;QKvQ4f6wAQAAMgMAAA4AAAAAAAAAAQAgAAAAJwEAAGRycy9lMm9Eb2MueG1sUEsFBgAAAAAGAAYA&#10;WQEAAEk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荣誉奖励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3995030528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ge">
                  <wp:posOffset>2896870</wp:posOffset>
                </wp:positionV>
                <wp:extent cx="895985" cy="459105"/>
                <wp:effectExtent l="0" t="0" r="0" b="0"/>
                <wp:wrapNone/>
                <wp:docPr id="22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工作经验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31.55pt;margin-top:228.1pt;height:36.15pt;width:70.55pt;mso-position-vertical-relative:page;z-index:-299936768;mso-width-relative:page;mso-height-relative:page;" filled="f" stroked="f" coordsize="21600,21600" o:gfxdata="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JeJ527X&#10;AAAACwEAAA8AAAAAAAAAAQAgAAAAIgAAAGRycy9kb3ducmV2LnhtbFBLAQIUABQAAAAIAIdO4kB9&#10;ct6KrwEAADI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工作经验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lang w:eastAsia="zh-CN"/>
        </w:rPr>
        <mc:AlternateContent>
          <mc:Choice Requires="wps">
            <w:drawing>
              <wp:anchor distT="0" distB="0" distL="114300" distR="114300" simplePos="0" relativeHeight="2123343872" behindDoc="0" locked="0" layoutInCell="1" allowOverlap="1">
                <wp:simplePos x="0" y="0"/>
                <wp:positionH relativeFrom="column">
                  <wp:posOffset>2940685</wp:posOffset>
                </wp:positionH>
                <wp:positionV relativeFrom="page">
                  <wp:posOffset>363220</wp:posOffset>
                </wp:positionV>
                <wp:extent cx="895985" cy="459105"/>
                <wp:effectExtent l="0" t="0" r="0" b="0"/>
                <wp:wrapNone/>
                <wp:docPr id="21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985" cy="459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color w:val="FFFFFF" w:themeColor="background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教育背景</w:t>
                            </w:r>
                          </w:p>
                        </w:txbxContent>
                      </wps:txbx>
                      <wps:bodyPr wrap="square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6" o:spid="_x0000_s1026" o:spt="202" type="#_x0000_t202" style="position:absolute;left:0pt;margin-left:231.55pt;margin-top:28.6pt;height:36.15pt;width:70.55pt;mso-position-vertical-relative:page;z-index:2123343872;mso-width-relative:page;mso-height-relative:page;" filled="f" stroked="f" coordsize="21600,21600" o:gfxdata="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GYH1xvX&#10;AAAACgEAAA8AAAAAAAAAAQAgAAAAIgAAAGRycy9kb3ducmV2LnhtbFBLAQIUABQAAAAIAIdO4kAW&#10;o8GwrwEAADIDAAAOAAAAAAAAAAEAIAAAACYBAABkcnMvZTJvRG9jLnhtbFBLBQYAAAAABgAGAFkB&#10;AABH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color w:val="FFFFFF" w:themeColor="background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教育背景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123330560" behindDoc="0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7860030</wp:posOffset>
                </wp:positionV>
                <wp:extent cx="1111885" cy="262255"/>
                <wp:effectExtent l="0" t="0" r="12065" b="4445"/>
                <wp:wrapNone/>
                <wp:docPr id="20" name="燕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1885" cy="262255"/>
                        </a:xfrm>
                        <a:custGeom>
                          <a:avLst/>
                          <a:gdLst>
                            <a:gd name="connsiteX0" fmla="*/ 0 w 1212370"/>
                            <a:gd name="connsiteY0" fmla="*/ 0 h 262800"/>
                            <a:gd name="connsiteX1" fmla="*/ 1212370 w 1212370"/>
                            <a:gd name="connsiteY1" fmla="*/ 0 h 262800"/>
                            <a:gd name="connsiteX2" fmla="*/ 1212370 w 1212370"/>
                            <a:gd name="connsiteY2" fmla="*/ 262800 h 262800"/>
                            <a:gd name="connsiteX3" fmla="*/ 0 w 1212370"/>
                            <a:gd name="connsiteY3" fmla="*/ 262800 h 262800"/>
                            <a:gd name="connsiteX4" fmla="*/ 131400 w 1212370"/>
                            <a:gd name="connsiteY4" fmla="*/ 131400 h 262800"/>
                            <a:gd name="connsiteX5" fmla="*/ 0 w 1212370"/>
                            <a:gd name="connsiteY5" fmla="*/ 0 h 262800"/>
                            <a:gd name="connsiteX6" fmla="*/ 0 w 1343770"/>
                            <a:gd name="connsiteY6" fmla="*/ 0 h 26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12370" h="262800">
                              <a:moveTo>
                                <a:pt x="0" y="0"/>
                              </a:moveTo>
                              <a:lnTo>
                                <a:pt x="1212370" y="0"/>
                              </a:lnTo>
                              <a:lnTo>
                                <a:pt x="1212370" y="262800"/>
                              </a:lnTo>
                              <a:lnTo>
                                <a:pt x="0" y="262800"/>
                              </a:lnTo>
                              <a:lnTo>
                                <a:pt x="131400" y="131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2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31" o:spid="_x0000_s1026" o:spt="100" style="position:absolute;left:0pt;flip:x;margin-left:27.5pt;margin-top:618.9pt;height:20.65pt;width:87.55pt;z-index:2123330560;v-text-anchor:middle;mso-width-relative:page;mso-height-relative:page;" fillcolor="#3D5278" filled="t" stroked="f" coordsize="1212370,262800" o:gfxdata="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Apn81X2gAAAAwB&#10;AAAPAAAAAAAAAAEAIAAAACIAAABkcnMvZG93bnJldi54bWxQSwECFAAUAAAACACHTuJAw+YfpKgD&#10;AAA0CgAADgAAAAAAAAABACAAAAApAQAAZHJzL2Uyb0RvYy54bWxQSwUGAAAAAAYABgBZAQAAQwcA&#10;AAAA&#10;" path="m0,0l1212370,0,1212370,262800,0,262800,131400,131400,0,0xe">
                <v:path textboxrect="0,0,1212370,262800" o:connectlocs="0,0;1111885,0;1111885,262255;0,262255;120509,131127;0,0" o:connectangles="0,0,0,0,0,0"/>
                <v:fill on="t" focussize="0,0"/>
                <v:stroke on="f" weight="1pt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4"/>
                        <w:kinsoku/>
                        <w:ind w:left="0"/>
                        <w:jc w:val="left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4572000</wp:posOffset>
                </wp:positionV>
                <wp:extent cx="2737485" cy="1085850"/>
                <wp:effectExtent l="0" t="4445" r="5715" b="0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37485" cy="1085850"/>
                          <a:chOff x="-38109" y="-209550"/>
                          <a:chExt cx="2738109" cy="1085850"/>
                        </a:xfrm>
                      </wpg:grpSpPr>
                      <wps:wsp>
                        <wps:cNvPr id="575" name="直接连接符 575"/>
                        <wps:cNvCnPr/>
                        <wps:spPr>
                          <a:xfrm>
                            <a:off x="0" y="-20955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直接连接符 6"/>
                        <wps:cNvCnPr/>
                        <wps:spPr>
                          <a:xfrm>
                            <a:off x="-38109" y="180975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直接连接符 7"/>
                        <wps:cNvCnPr/>
                        <wps:spPr>
                          <a:xfrm>
                            <a:off x="-38109" y="55245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直接连接符 8"/>
                        <wps:cNvCnPr/>
                        <wps:spPr>
                          <a:xfrm>
                            <a:off x="-9527" y="876300"/>
                            <a:ext cx="270000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bg1">
                                <a:lumMod val="75000"/>
                              </a:schemeClr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15.75pt;margin-top:360pt;height:85.5pt;width:215.55pt;z-index:251683840;mso-width-relative:page;mso-height-relative:page;" coordorigin="-38109,-209550" coordsize="2738109,1085850" o:gfxdata="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">
                <o:lock v:ext="edit" aspectratio="f"/>
                <v:line id="_x0000_s1026" o:spid="_x0000_s1026" o:spt="20" style="position:absolute;left:0;top:-209550;height:0;width:2700000;" filled="f" stroked="t" coordsize="21600,21600" o:gfxdata="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-38109;top:180975;height:0;width:2700000;" filled="f" stroked="t" coordsize="21600,21600" o:gfxdata="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gpaq/r4A&#10;AADaAAAADwAAAAAAAAABACAAAAAiAAAAZHJzL2Rvd25yZXYueG1sUEsBAhQAFAAAAAgAh07iQDMv&#10;BZ47AAAAOQAAABAAAAAAAAAAAQAgAAAADQEAAGRycy9zaGFwZXhtbC54bWxQSwUGAAAAAAYABgBb&#10;AQAAtwMAAAAA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-38109;top:552450;height:0;width:2700000;" filled="f" stroked="t" coordsize="21600,21600" o:gfxdata="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3aD2W/&#10;AAAA2gAAAA8AAAAAAAAAAQAgAAAAIgAAAGRycy9kb3ducmV2LnhtbFBLAQIUABQAAAAIAIdO4kAz&#10;LwWeOwAAADkAAAAQAAAAAAAAAAEAIAAAAA4BAABkcnMvc2hhcGV4bWwueG1sUEsFBgAAAAAGAAYA&#10;WwEAALgDAAAAAA=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  <v:line id="_x0000_s1026" o:spid="_x0000_s1026" o:spt="20" style="position:absolute;left:-9527;top:876300;height:0;width:2700000;" filled="f" stroked="t" coordsize="21600,21600" o:gfxdata="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RZsXugAAANoA&#10;AAAPAAAAAAAAAAEAIAAAACIAAABkcnMvZG93bnJldi54bWxQSwECFAAUAAAACACHTuJAMy8FnjsA&#10;AAA5AAAAEAAAAAAAAAABACAAAAAJAQAAZHJzL3NoYXBleG1sLnhtbFBLBQYAAAAABgAGAFsBAACz&#10;AwAAAAA=&#10;">
                  <v:fill on="f" focussize="0,0"/>
                  <v:stroke weight="0.5pt" color="#BFBFBF [2412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1187493888" behindDoc="1" locked="0" layoutInCell="1" allowOverlap="1">
                <wp:simplePos x="0" y="0"/>
                <wp:positionH relativeFrom="column">
                  <wp:posOffset>349250</wp:posOffset>
                </wp:positionH>
                <wp:positionV relativeFrom="paragraph">
                  <wp:posOffset>6031230</wp:posOffset>
                </wp:positionV>
                <wp:extent cx="1111885" cy="262255"/>
                <wp:effectExtent l="0" t="0" r="12065" b="4445"/>
                <wp:wrapNone/>
                <wp:docPr id="18" name="燕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1885" cy="262255"/>
                        </a:xfrm>
                        <a:custGeom>
                          <a:avLst/>
                          <a:gdLst>
                            <a:gd name="connsiteX0" fmla="*/ 0 w 1212370"/>
                            <a:gd name="connsiteY0" fmla="*/ 0 h 262800"/>
                            <a:gd name="connsiteX1" fmla="*/ 1212370 w 1212370"/>
                            <a:gd name="connsiteY1" fmla="*/ 0 h 262800"/>
                            <a:gd name="connsiteX2" fmla="*/ 1212370 w 1212370"/>
                            <a:gd name="connsiteY2" fmla="*/ 262800 h 262800"/>
                            <a:gd name="connsiteX3" fmla="*/ 0 w 1212370"/>
                            <a:gd name="connsiteY3" fmla="*/ 262800 h 262800"/>
                            <a:gd name="connsiteX4" fmla="*/ 131400 w 1212370"/>
                            <a:gd name="connsiteY4" fmla="*/ 131400 h 262800"/>
                            <a:gd name="connsiteX5" fmla="*/ 0 w 1212370"/>
                            <a:gd name="connsiteY5" fmla="*/ 0 h 262800"/>
                            <a:gd name="connsiteX6" fmla="*/ 0 w 1343770"/>
                            <a:gd name="connsiteY6" fmla="*/ 0 h 26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12370" h="262800">
                              <a:moveTo>
                                <a:pt x="0" y="0"/>
                              </a:moveTo>
                              <a:lnTo>
                                <a:pt x="1212370" y="0"/>
                              </a:lnTo>
                              <a:lnTo>
                                <a:pt x="1212370" y="262800"/>
                              </a:lnTo>
                              <a:lnTo>
                                <a:pt x="0" y="262800"/>
                              </a:lnTo>
                              <a:lnTo>
                                <a:pt x="131400" y="131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2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31" o:spid="_x0000_s1026" o:spt="100" style="position:absolute;left:0pt;flip:x;margin-left:27.5pt;margin-top:474.9pt;height:20.65pt;width:87.55pt;z-index:684177408;v-text-anchor:middle;mso-width-relative:page;mso-height-relative:page;" fillcolor="#3D5278" filled="t" stroked="f" coordsize="1212370,262800" o:gfxdata="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" path="m0,0l1212370,0,1212370,262800,0,262800,131400,131400,0,0xe">
                <v:path textboxrect="0,0,1212370,262800" o:connectlocs="0,0;1111885,0;1111885,262255;0,262255;120509,131127;0,0" o:connectangles="0,0,0,0,0,0"/>
                <v:fill on="t" focussize="0,0"/>
                <v:stroke on="f" weight="1pt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4"/>
                        <w:kinsoku/>
                        <w:ind w:left="0"/>
                        <w:jc w:val="left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719571968" behindDoc="1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2564130</wp:posOffset>
                </wp:positionV>
                <wp:extent cx="1111885" cy="262255"/>
                <wp:effectExtent l="0" t="0" r="12065" b="4445"/>
                <wp:wrapNone/>
                <wp:docPr id="2" name="燕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1885" cy="262255"/>
                        </a:xfrm>
                        <a:custGeom>
                          <a:avLst/>
                          <a:gdLst>
                            <a:gd name="connsiteX0" fmla="*/ 0 w 1212370"/>
                            <a:gd name="connsiteY0" fmla="*/ 0 h 262800"/>
                            <a:gd name="connsiteX1" fmla="*/ 1212370 w 1212370"/>
                            <a:gd name="connsiteY1" fmla="*/ 0 h 262800"/>
                            <a:gd name="connsiteX2" fmla="*/ 1212370 w 1212370"/>
                            <a:gd name="connsiteY2" fmla="*/ 262800 h 262800"/>
                            <a:gd name="connsiteX3" fmla="*/ 0 w 1212370"/>
                            <a:gd name="connsiteY3" fmla="*/ 262800 h 262800"/>
                            <a:gd name="connsiteX4" fmla="*/ 131400 w 1212370"/>
                            <a:gd name="connsiteY4" fmla="*/ 131400 h 262800"/>
                            <a:gd name="connsiteX5" fmla="*/ 0 w 1212370"/>
                            <a:gd name="connsiteY5" fmla="*/ 0 h 262800"/>
                            <a:gd name="connsiteX6" fmla="*/ 0 w 1343770"/>
                            <a:gd name="connsiteY6" fmla="*/ 0 h 26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12370" h="262800">
                              <a:moveTo>
                                <a:pt x="0" y="0"/>
                              </a:moveTo>
                              <a:lnTo>
                                <a:pt x="1212370" y="0"/>
                              </a:lnTo>
                              <a:lnTo>
                                <a:pt x="1212370" y="262800"/>
                              </a:lnTo>
                              <a:lnTo>
                                <a:pt x="0" y="262800"/>
                              </a:lnTo>
                              <a:lnTo>
                                <a:pt x="131400" y="131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2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31" o:spid="_x0000_s1026" o:spt="100" style="position:absolute;left:0pt;flip:x;margin-left:231.5pt;margin-top:201.9pt;height:20.65pt;width:87.55pt;z-index:216255488;v-text-anchor:middle;mso-width-relative:page;mso-height-relative:page;" fillcolor="#3D5278" filled="t" stroked="f" coordsize="1212370,262800" o:gfxdata="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" path="m0,0l1212370,0,1212370,262800,0,262800,131400,131400,0,0xe">
                <v:path textboxrect="0,0,1212370,262800" o:connectlocs="0,0;1111885,0;1111885,262255;0,262255;120509,131127;0,0" o:connectangles="0,0,0,0,0,0"/>
                <v:fill on="t" focussize="0,0"/>
                <v:stroke on="f" weight="1pt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4"/>
                        <w:kinsoku/>
                        <w:ind w:left="0"/>
                        <w:jc w:val="left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2940050</wp:posOffset>
                </wp:positionH>
                <wp:positionV relativeFrom="paragraph">
                  <wp:posOffset>11430</wp:posOffset>
                </wp:positionV>
                <wp:extent cx="1111885" cy="262255"/>
                <wp:effectExtent l="0" t="0" r="12065" b="4445"/>
                <wp:wrapNone/>
                <wp:docPr id="54" name="燕尾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112195" cy="262255"/>
                        </a:xfrm>
                        <a:custGeom>
                          <a:avLst/>
                          <a:gdLst>
                            <a:gd name="connsiteX0" fmla="*/ 0 w 1212370"/>
                            <a:gd name="connsiteY0" fmla="*/ 0 h 262800"/>
                            <a:gd name="connsiteX1" fmla="*/ 1212370 w 1212370"/>
                            <a:gd name="connsiteY1" fmla="*/ 0 h 262800"/>
                            <a:gd name="connsiteX2" fmla="*/ 1212370 w 1212370"/>
                            <a:gd name="connsiteY2" fmla="*/ 262800 h 262800"/>
                            <a:gd name="connsiteX3" fmla="*/ 0 w 1212370"/>
                            <a:gd name="connsiteY3" fmla="*/ 262800 h 262800"/>
                            <a:gd name="connsiteX4" fmla="*/ 131400 w 1212370"/>
                            <a:gd name="connsiteY4" fmla="*/ 131400 h 262800"/>
                            <a:gd name="connsiteX5" fmla="*/ 0 w 1212370"/>
                            <a:gd name="connsiteY5" fmla="*/ 0 h 262800"/>
                            <a:gd name="connsiteX6" fmla="*/ 0 w 1343770"/>
                            <a:gd name="connsiteY6" fmla="*/ 0 h 2628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1212370" h="262800">
                              <a:moveTo>
                                <a:pt x="0" y="0"/>
                              </a:moveTo>
                              <a:lnTo>
                                <a:pt x="1212370" y="0"/>
                              </a:lnTo>
                              <a:lnTo>
                                <a:pt x="1212370" y="262800"/>
                              </a:lnTo>
                              <a:lnTo>
                                <a:pt x="0" y="262800"/>
                              </a:lnTo>
                              <a:lnTo>
                                <a:pt x="131400" y="1314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D527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>
                            <w:pPr>
                              <w:pStyle w:val="4"/>
                              <w:kinsoku/>
                              <w:ind w:left="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lang w:val="en-US" w:eastAsia="zh-C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燕尾形 31" o:spid="_x0000_s1026" o:spt="100" style="position:absolute;left:0pt;flip:x;margin-left:231.5pt;margin-top:0.9pt;height:20.65pt;width:87.55pt;z-index:251664384;v-text-anchor:middle;mso-width-relative:page;mso-height-relative:page;" fillcolor="#3D5278" filled="t" stroked="f" coordsize="1212370,262800" o:gfxdata="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DzWkcm1wAAAAgB&#10;AAAPAAAAAAAAAAEAIAAAACIAAABkcnMvZG93bnJldi54bWxQSwECFAAUAAAACACHTuJAylDCSKsD&#10;AAA0CgAADgAAAAAAAAABACAAAAAmAQAAZHJzL2Uyb0RvYy54bWxQSwUGAAAAAAYABgBZAQAAQwcA&#10;AAAA&#10;" path="m0,0l1212370,0,1212370,262800,0,262800,131400,131400,0,0xe">
                <v:path textboxrect="0,0,1212370,262800" o:connectlocs="0,0;1112195,0;1112195,262255;0,262255;120542,131127;0,0" o:connectangles="0,0,0,0,0,0"/>
                <v:fill on="t" focussize="0,0"/>
                <v:stroke on="f" weight="1pt" miterlimit="8" joinstyle="miter"/>
                <v:imagedata o:title=""/>
                <o:lock v:ext="edit" aspectratio="f"/>
                <v:textbox inset="2.54mm,0mm,2.54mm,0mm">
                  <w:txbxContent>
                    <w:p>
                      <w:pPr>
                        <w:pStyle w:val="4"/>
                        <w:kinsoku/>
                        <w:ind w:left="0"/>
                        <w:jc w:val="left"/>
                        <w:rPr>
                          <w:rFonts w:hint="eastAsia" w:ascii="微软雅黑" w:hAnsi="微软雅黑" w:eastAsia="微软雅黑" w:cs="微软雅黑"/>
                          <w:lang w:val="en-US" w:eastAsia="zh-C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w:rPr>
          <w:rFonts w:ascii="微软雅黑" w:hAnsi="微软雅黑" w:eastAsia="微软雅黑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1381125</wp:posOffset>
                </wp:positionV>
                <wp:extent cx="1676400" cy="1143000"/>
                <wp:effectExtent l="0" t="0" r="0" b="0"/>
                <wp:wrapNone/>
                <wp:docPr id="386" name="文本框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napToGrid w:val="0"/>
                              <w:jc w:val="both"/>
                              <w:rPr>
                                <w:rFonts w:hint="default" w:ascii="微软雅黑" w:hAnsi="微软雅黑" w:eastAsia="微软雅黑"/>
                                <w:b/>
                                <w:bCs/>
                                <w:color w:val="FFFFFF" w:themeColor="background1"/>
                                <w:spacing w:val="60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FFFFFF" w:themeColor="background1"/>
                                <w:spacing w:val="60"/>
                                <w:sz w:val="56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snapToGrid w:val="0"/>
                              <w:jc w:val="both"/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</w:t>
                            </w: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意向：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平面设计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.25pt;margin-top:108.75pt;height:90pt;width:132pt;z-index:251672576;mso-width-relative:page;mso-height-relative:page;" filled="f" stroked="f" coordsize="21600,21600" o:gfxdata="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FNpGJdkAAAAKAQAADwAAAAAAAAABACAAAAAiAAAAZHJzL2Rvd25yZXYueG1sUEsBAhQAFAAA&#10;AAgAh07iQIb8rQ4nAgAAKwQAAA4AAAAAAAAAAQAgAAAAKAEAAGRycy9lMm9Eb2MueG1sUEsFBgAA&#10;AAAGAAYAWQEAAME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napToGrid w:val="0"/>
                        <w:jc w:val="both"/>
                        <w:rPr>
                          <w:rFonts w:hint="default" w:ascii="微软雅黑" w:hAnsi="微软雅黑" w:eastAsia="微软雅黑"/>
                          <w:b/>
                          <w:bCs/>
                          <w:color w:val="FFFFFF" w:themeColor="background1"/>
                          <w:spacing w:val="60"/>
                          <w:sz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FFFFFF" w:themeColor="background1"/>
                          <w:spacing w:val="60"/>
                          <w:sz w:val="56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snapToGrid w:val="0"/>
                        <w:jc w:val="both"/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</w:t>
                      </w: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意向：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平面设计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4372A"/>
    <w:multiLevelType w:val="multilevel"/>
    <w:tmpl w:val="5694372A"/>
    <w:lvl w:ilvl="0" w:tentative="0">
      <w:start w:val="1"/>
      <w:numFmt w:val="bullet"/>
      <w:lvlText w:val="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 w:val="1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E2F6E37"/>
    <w:rsid w:val="00104B4A"/>
    <w:rsid w:val="00182584"/>
    <w:rsid w:val="002259C1"/>
    <w:rsid w:val="00292939"/>
    <w:rsid w:val="003F0ADA"/>
    <w:rsid w:val="00627757"/>
    <w:rsid w:val="00713F60"/>
    <w:rsid w:val="007D12A1"/>
    <w:rsid w:val="0083593A"/>
    <w:rsid w:val="00A61694"/>
    <w:rsid w:val="00B9528E"/>
    <w:rsid w:val="00C139FA"/>
    <w:rsid w:val="00C91815"/>
    <w:rsid w:val="00CB76BF"/>
    <w:rsid w:val="00CE38DB"/>
    <w:rsid w:val="00CF5F00"/>
    <w:rsid w:val="00EF587D"/>
    <w:rsid w:val="022473A0"/>
    <w:rsid w:val="024E484C"/>
    <w:rsid w:val="046939ED"/>
    <w:rsid w:val="04867FC0"/>
    <w:rsid w:val="04985B3A"/>
    <w:rsid w:val="04B209FB"/>
    <w:rsid w:val="08762311"/>
    <w:rsid w:val="08E53F85"/>
    <w:rsid w:val="09762174"/>
    <w:rsid w:val="0B7A482F"/>
    <w:rsid w:val="0CD450D5"/>
    <w:rsid w:val="0D8B21FF"/>
    <w:rsid w:val="0DDE16F3"/>
    <w:rsid w:val="0E1A70B8"/>
    <w:rsid w:val="0EB8154E"/>
    <w:rsid w:val="11A80E5A"/>
    <w:rsid w:val="11D520DE"/>
    <w:rsid w:val="174830B2"/>
    <w:rsid w:val="189C4CC0"/>
    <w:rsid w:val="18BC7A27"/>
    <w:rsid w:val="1A904E27"/>
    <w:rsid w:val="1AC902EA"/>
    <w:rsid w:val="1F686E05"/>
    <w:rsid w:val="20C91E49"/>
    <w:rsid w:val="20F9056B"/>
    <w:rsid w:val="218F1E26"/>
    <w:rsid w:val="236257E2"/>
    <w:rsid w:val="236D304C"/>
    <w:rsid w:val="288C258A"/>
    <w:rsid w:val="29325891"/>
    <w:rsid w:val="2B096B4C"/>
    <w:rsid w:val="2B1E2960"/>
    <w:rsid w:val="2C5331B3"/>
    <w:rsid w:val="2CDB1817"/>
    <w:rsid w:val="2E045A1C"/>
    <w:rsid w:val="360A200E"/>
    <w:rsid w:val="363B6B9A"/>
    <w:rsid w:val="37453369"/>
    <w:rsid w:val="38151B44"/>
    <w:rsid w:val="3DE037AC"/>
    <w:rsid w:val="3FC27D7E"/>
    <w:rsid w:val="40DB1C95"/>
    <w:rsid w:val="40E2469B"/>
    <w:rsid w:val="43251E6A"/>
    <w:rsid w:val="43474E0D"/>
    <w:rsid w:val="434A482B"/>
    <w:rsid w:val="44093E60"/>
    <w:rsid w:val="44A00F35"/>
    <w:rsid w:val="460B4BA8"/>
    <w:rsid w:val="48934AA6"/>
    <w:rsid w:val="4A823164"/>
    <w:rsid w:val="4B660D87"/>
    <w:rsid w:val="4BF26AC7"/>
    <w:rsid w:val="4DCE2756"/>
    <w:rsid w:val="504C44CE"/>
    <w:rsid w:val="53706F01"/>
    <w:rsid w:val="54047071"/>
    <w:rsid w:val="56F7106E"/>
    <w:rsid w:val="58310D6A"/>
    <w:rsid w:val="586F6376"/>
    <w:rsid w:val="58A93BA9"/>
    <w:rsid w:val="5A787F65"/>
    <w:rsid w:val="5CBB7236"/>
    <w:rsid w:val="5D032AF0"/>
    <w:rsid w:val="5E000E9D"/>
    <w:rsid w:val="5E2F6E37"/>
    <w:rsid w:val="5EC5455A"/>
    <w:rsid w:val="5F0E5601"/>
    <w:rsid w:val="606155B7"/>
    <w:rsid w:val="62D701BE"/>
    <w:rsid w:val="641E0E2C"/>
    <w:rsid w:val="650933AD"/>
    <w:rsid w:val="661219A5"/>
    <w:rsid w:val="670B4F3C"/>
    <w:rsid w:val="67530FC0"/>
    <w:rsid w:val="698C7AFC"/>
    <w:rsid w:val="6B2D1BC3"/>
    <w:rsid w:val="6BCE7FE4"/>
    <w:rsid w:val="6EBE4EC2"/>
    <w:rsid w:val="70577659"/>
    <w:rsid w:val="728864F1"/>
    <w:rsid w:val="76CF7624"/>
    <w:rsid w:val="78FC75B4"/>
    <w:rsid w:val="7B3A6A15"/>
    <w:rsid w:val="7B481B7D"/>
    <w:rsid w:val="7C6D3771"/>
    <w:rsid w:val="7E020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rPr>
      <w:sz w:val="24"/>
    </w:rPr>
  </w:style>
  <w:style w:type="character" w:styleId="7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paragraph" w:customStyle="1" w:styleId="11">
    <w:name w:val="列出段落1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office6\templates\download\227673cb21e4b9ea529887719332e148\&#24179;&#38754;&#35774;&#35745;1&#24180;&#20197;&#19979;&#32463;&#39564;&#34013;&#33394;&#31616;&#21382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平面设计1年以下经验蓝色简历.docx</Template>
  <Pages>1</Pages>
  <Words>0</Words>
  <Characters>0</Characters>
  <Lines>1</Lines>
  <Paragraphs>1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2020-05-17T14:32:00Z</dcterms:created>
  <dc:creator>双子晨</dc:creator>
  <cp:lastModifiedBy>双子晨</cp:lastModifiedBy>
  <dcterms:modified xsi:type="dcterms:W3CDTF">2020-05-17T14:33:27Z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