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宋体"/>
        </w:rPr>
      </w:pPr>
      <w:r>
        <w:rPr>
          <w:rFonts w:hint="eastAsia" w:eastAsia="宋体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-1164590</wp:posOffset>
            </wp:positionH>
            <wp:positionV relativeFrom="paragraph">
              <wp:posOffset>-925195</wp:posOffset>
            </wp:positionV>
            <wp:extent cx="7560310" cy="10692130"/>
            <wp:effectExtent l="0" t="0" r="2540" b="0"/>
            <wp:wrapNone/>
            <wp:docPr id="2" name="图片 24" descr="商务专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" descr="商务专员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ge">
                  <wp:posOffset>9259570</wp:posOffset>
                </wp:positionV>
                <wp:extent cx="2057400" cy="2182495"/>
                <wp:effectExtent l="0" t="0" r="0" b="3175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ind w:firstLine="2101" w:firstLineChars="7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扬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ind w:firstLine="980" w:firstLineChars="3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224438838@qq.com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6.4pt;margin-top:729.1pt;height:171.85pt;width:162pt;mso-position-vertical-relative:page;z-index:251660288;mso-width-relative:page;mso-height-relative:page;" filled="f" stroked="f" coordsize="21600,21600" o:gfxdata="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3TmP9gAAAANAQAADwAAAAAAAAABACAAAAAiAAAAZHJzL2Rvd25yZXYu&#10;eG1sUEsBAhQAFAAAAAgAh07iQNcW4tb7AQAAyQ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40" w:lineRule="auto"/>
                        <w:ind w:firstLine="2101" w:firstLineChars="7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飞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小</w:t>
                      </w:r>
                      <w:r>
                        <w:rPr>
                          <w:sz w:val="28"/>
                          <w:szCs w:val="28"/>
                        </w:rPr>
                        <w:t>扬</w:t>
                      </w:r>
                    </w:p>
                    <w:p>
                      <w:pPr>
                        <w:snapToGrid w:val="0"/>
                        <w:spacing w:line="240" w:lineRule="auto"/>
                        <w:ind w:firstLine="980" w:firstLineChars="3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13800138000</w:t>
                      </w:r>
                    </w:p>
                    <w:p>
                      <w:pPr>
                        <w:snapToGrid w:val="0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224438838@qq.com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5150485</wp:posOffset>
                </wp:positionV>
                <wp:extent cx="190500" cy="769620"/>
                <wp:effectExtent l="0" t="0" r="0" b="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69620"/>
                          <a:chOff x="-9939" y="248157"/>
                          <a:chExt cx="189939" cy="772470"/>
                        </a:xfrm>
                        <a:solidFill>
                          <a:srgbClr val="5B9BD5">
                            <a:lumMod val="75000"/>
                          </a:srgbClr>
                        </a:solidFill>
                      </wpg:grpSpPr>
                      <wps:wsp>
                        <wps:cNvPr id="1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9939" y="538535"/>
                            <a:ext cx="144000" cy="209354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8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-9939" y="896818"/>
                            <a:ext cx="180000" cy="123809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0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48157"/>
                            <a:ext cx="180000" cy="180543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8.25pt;margin-top:405.55pt;height:60.6pt;width:15pt;z-index:251659264;mso-width-relative:page;mso-height-relative:page;" coordorigin="-9939,248157" coordsize="189939,772470" o:gfxdata="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">
                <o:lock v:ext="edit" aspectratio="f"/>
                <v:shape id="Freeform 217" o:spid="_x0000_s1026" o:spt="100" style="position:absolute;left:9939;top:538535;height:209354;width:144000;" filled="t" stroked="f" coordsize="44,64" o:gfxdata="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DNAPy5AAAA3AAA&#10;AA8AAAAAAAAAAQAgAAAAIgAAAGRycy9kb3ducmV2LnhtbFBLAQIUABQAAAAIAIdO4kAzLwWeOwAA&#10;ADkAAAAQAAAAAAAAAAEAIAAAAAgBAABkcnMvc2hhcGV4bWwueG1sUEsFBgAAAAAGAAYAWwEAALID&#10;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" o:spid="_x0000_s1026" o:spt="100" style="position:absolute;left:-9939;top:896818;flip:x;height:123809;width:180000;" filled="t" stroked="f" coordsize="302,208" o:gfxdata="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CsSK8AAAA&#10;3AAAAA8AAAAAAAAAAQAgAAAAIgAAAGRycy9kb3ducmV2LnhtbFBLAQIUABQAAAAIAIdO4kAzLwWe&#10;OwAAADkAAAAQAAAAAAAAAAEAIAAAAAsBAABkcnMvc2hhcGV4bWwueG1sUEsFBgAAAAAGAAYAWwEA&#10;ALUDAAAAAA==&#10;" path="m0,208l94,123,151,170,208,123,302,208,0,208,0,208,0,208xm217,114l302,48,302,189,217,114,217,114,217,114xm0,189l0,48,85,114,0,189,0,189,0,189xm151,152l0,29,0,0,302,0,302,29,151,152,151,152,151,152xm151,152l151,152xe">
                  <v:path o:connectlocs="0,123809;56026,73213;90000,101190;123973,73213;180000,123809;0,123809;0,123809;0,123809;129337,67856;180000,28571;180000,112499;129337,67856;129337,67856;129337,67856;0,112499;0,28571;50662,67856;0,112499;0,112499;0,112499;90000,90475;0,17261;0,0;180000,0;180000,17261;90000,90475;90000,90475;90000,90475;90000,90475;90000,90475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248157;height:180543;width:180000;" filled="t" stroked="f" coordsize="141,141" o:gfxdata="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xDar&#10;wAAAANwAAAAPAAAAAAAAAAEAIAAAACIAAABkcnMvZG93bnJldi54bWxQSwECFAAUAAAACACHTuJA&#10;My8FnjsAAAA5AAAAEAAAAAAAAAABACAAAAAPAQAAZHJzL3NoYXBleG1sLnhtbFBLBQYAAAAABgAG&#10;AFsBAAC5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80000,160055;173617,174140;140425,179262;108510,179262;72765,176701;57446,165177;71489,135727;95744,125483;98297,113959;89361,101155;84255,90911;79148,80668;82978,61461;97021,34572;118723,26889;150638,49937;155744,75546;155744,87070;149361,97313;142978,106277;137872,112679;142978,126764;165957,135727;82978,113959;70212,124203;47234,143410;45957,151092;17872,148531;0,138288;14042,108837;38297,97313;42127,85789;31914,72985;26808,62741;22978,52498;25531,33291;39574,6402;61276,0;90638,16645;79148,37132;70212,71705;67659,84509;74042,93472;79148,106277;82978,11139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C26F00"/>
    <w:rsid w:val="0016053B"/>
    <w:rsid w:val="001A081E"/>
    <w:rsid w:val="00383C86"/>
    <w:rsid w:val="048021E8"/>
    <w:rsid w:val="051629FF"/>
    <w:rsid w:val="05AA1930"/>
    <w:rsid w:val="138852D4"/>
    <w:rsid w:val="2E1B6886"/>
    <w:rsid w:val="386015CF"/>
    <w:rsid w:val="40D05538"/>
    <w:rsid w:val="4D325A5B"/>
    <w:rsid w:val="55C26F00"/>
    <w:rsid w:val="71776F05"/>
    <w:rsid w:val="7A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2356231-3863-3531-2d39-3436642d6164\&#21019;&#24847;&#31616;&#21382;&#23553;&#38754;2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创意简历封面26.docx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2020-05-16T14:33:00Z</dcterms:created>
  <dc:creator>双子晨</dc:creator>
  <cp:lastModifiedBy>双子晨</cp:lastModifiedBy>
  <dcterms:modified xsi:type="dcterms:W3CDTF">2020-05-16T14:33:47Z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