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7EB8AD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-93345</wp:posOffset>
            </wp:positionV>
            <wp:extent cx="1187450" cy="1187450"/>
            <wp:effectExtent l="0" t="0" r="0" b="0"/>
            <wp:wrapNone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1676400</wp:posOffset>
                </wp:positionV>
                <wp:extent cx="1684020" cy="389890"/>
                <wp:effectExtent l="38100" t="38100" r="0" b="292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389890"/>
                          <a:chOff x="0" y="0"/>
                          <a:chExt cx="1684020" cy="389890"/>
                        </a:xfrm>
                      </wpg:grpSpPr>
                      <wps:wsp>
                        <wps:cNvPr id="244" name="任意多边形 13"/>
                        <wps:cNvSpPr/>
                        <wps:spPr>
                          <a:xfrm>
                            <a:off x="352425" y="38100"/>
                            <a:ext cx="1331595" cy="323850"/>
                          </a:xfrm>
                          <a:custGeom>
                            <a:avLst/>
                            <a:gdLst>
                              <a:gd name="connsiteX0" fmla="*/ 122108 w 732631"/>
                              <a:gd name="connsiteY0" fmla="*/ 0 h 5307012"/>
                              <a:gd name="connsiteX1" fmla="*/ 610523 w 732631"/>
                              <a:gd name="connsiteY1" fmla="*/ 0 h 5307012"/>
                              <a:gd name="connsiteX2" fmla="*/ 732631 w 732631"/>
                              <a:gd name="connsiteY2" fmla="*/ 122108 h 5307012"/>
                              <a:gd name="connsiteX3" fmla="*/ 732631 w 732631"/>
                              <a:gd name="connsiteY3" fmla="*/ 5307012 h 5307012"/>
                              <a:gd name="connsiteX4" fmla="*/ 732631 w 732631"/>
                              <a:gd name="connsiteY4" fmla="*/ 5307012 h 5307012"/>
                              <a:gd name="connsiteX5" fmla="*/ 0 w 732631"/>
                              <a:gd name="connsiteY5" fmla="*/ 5307012 h 5307012"/>
                              <a:gd name="connsiteX6" fmla="*/ 0 w 732631"/>
                              <a:gd name="connsiteY6" fmla="*/ 5307012 h 5307012"/>
                              <a:gd name="connsiteX7" fmla="*/ 0 w 732631"/>
                              <a:gd name="connsiteY7" fmla="*/ 122108 h 5307012"/>
                              <a:gd name="connsiteX8" fmla="*/ 122108 w 732631"/>
                              <a:gd name="connsiteY8" fmla="*/ 0 h 5307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32631" h="5307012">
                                <a:moveTo>
                                  <a:pt x="732631" y="884525"/>
                                </a:moveTo>
                                <a:lnTo>
                                  <a:pt x="732631" y="4422487"/>
                                </a:lnTo>
                                <a:cubicBezTo>
                                  <a:pt x="732631" y="4910992"/>
                                  <a:pt x="725084" y="5307008"/>
                                  <a:pt x="715774" y="5307008"/>
                                </a:cubicBezTo>
                                <a:lnTo>
                                  <a:pt x="0" y="5307008"/>
                                </a:lnTo>
                                <a:lnTo>
                                  <a:pt x="0" y="530700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715774" y="4"/>
                                </a:lnTo>
                                <a:cubicBezTo>
                                  <a:pt x="725084" y="4"/>
                                  <a:pt x="732631" y="396020"/>
                                  <a:pt x="732631" y="884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B8AD">
                              <a:alpha val="2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lIns="360000" tIns="0" rIns="0" bIns="0" spcCol="1270" anchor="ctr">
                          <a:normAutofit/>
                        </wps:bodyPr>
                      </wps:wsp>
                      <wps:wsp>
                        <wps:cNvPr id="245" name="任意多边形 14"/>
                        <wps:cNvSpPr/>
                        <wps:spPr>
                          <a:xfrm>
                            <a:off x="0" y="0"/>
                            <a:ext cx="432000" cy="389890"/>
                          </a:xfrm>
                          <a:custGeom>
                            <a:avLst/>
                            <a:gdLst>
                              <a:gd name="connsiteX0" fmla="*/ 0 w 872351"/>
                              <a:gd name="connsiteY0" fmla="*/ 0 h 721783"/>
                              <a:gd name="connsiteX1" fmla="*/ 697880 w 872351"/>
                              <a:gd name="connsiteY1" fmla="*/ 0 h 721783"/>
                              <a:gd name="connsiteX2" fmla="*/ 872351 w 872351"/>
                              <a:gd name="connsiteY2" fmla="*/ 360892 h 721783"/>
                              <a:gd name="connsiteX3" fmla="*/ 697880 w 872351"/>
                              <a:gd name="connsiteY3" fmla="*/ 721783 h 721783"/>
                              <a:gd name="connsiteX4" fmla="*/ 0 w 872351"/>
                              <a:gd name="connsiteY4" fmla="*/ 721783 h 721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2351" h="721783">
                                <a:moveTo>
                                  <a:pt x="0" y="0"/>
                                </a:moveTo>
                                <a:lnTo>
                                  <a:pt x="697880" y="0"/>
                                </a:lnTo>
                                <a:lnTo>
                                  <a:pt x="872351" y="360892"/>
                                </a:lnTo>
                                <a:lnTo>
                                  <a:pt x="697880" y="721783"/>
                                </a:lnTo>
                                <a:lnTo>
                                  <a:pt x="0" y="721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B8AD"/>
                          </a:solidFill>
                          <a:ln w="762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46" name="文本框 246"/>
                        <wps:cNvSpPr txBox="1"/>
                        <wps:spPr>
                          <a:xfrm>
                            <a:off x="476250" y="47625"/>
                            <a:ext cx="119062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4" name="Freeform 9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4300" y="95250"/>
                            <a:ext cx="180000" cy="179275"/>
                          </a:xfrm>
                          <a:custGeom>
                            <a:avLst/>
                            <a:gdLst>
                              <a:gd name="T0" fmla="*/ 219 w 492"/>
                              <a:gd name="T1" fmla="*/ 142 h 490"/>
                              <a:gd name="T2" fmla="*/ 90 w 492"/>
                              <a:gd name="T3" fmla="*/ 116 h 490"/>
                              <a:gd name="T4" fmla="*/ 90 w 492"/>
                              <a:gd name="T5" fmla="*/ 219 h 490"/>
                              <a:gd name="T6" fmla="*/ 219 w 492"/>
                              <a:gd name="T7" fmla="*/ 193 h 490"/>
                              <a:gd name="T8" fmla="*/ 90 w 492"/>
                              <a:gd name="T9" fmla="*/ 219 h 490"/>
                              <a:gd name="T10" fmla="*/ 90 w 492"/>
                              <a:gd name="T11" fmla="*/ 348 h 490"/>
                              <a:gd name="T12" fmla="*/ 310 w 492"/>
                              <a:gd name="T13" fmla="*/ 374 h 490"/>
                              <a:gd name="T14" fmla="*/ 91 w 492"/>
                              <a:gd name="T15" fmla="*/ 297 h 490"/>
                              <a:gd name="T16" fmla="*/ 311 w 492"/>
                              <a:gd name="T17" fmla="*/ 271 h 490"/>
                              <a:gd name="T18" fmla="*/ 91 w 492"/>
                              <a:gd name="T19" fmla="*/ 297 h 490"/>
                              <a:gd name="T20" fmla="*/ 458 w 492"/>
                              <a:gd name="T21" fmla="*/ 169 h 490"/>
                              <a:gd name="T22" fmla="*/ 52 w 492"/>
                              <a:gd name="T23" fmla="*/ 0 h 490"/>
                              <a:gd name="T24" fmla="*/ 0 w 492"/>
                              <a:gd name="T25" fmla="*/ 438 h 490"/>
                              <a:gd name="T26" fmla="*/ 52 w 492"/>
                              <a:gd name="T27" fmla="*/ 490 h 490"/>
                              <a:gd name="T28" fmla="*/ 413 w 492"/>
                              <a:gd name="T29" fmla="*/ 464 h 490"/>
                              <a:gd name="T30" fmla="*/ 26 w 492"/>
                              <a:gd name="T31" fmla="*/ 438 h 490"/>
                              <a:gd name="T32" fmla="*/ 52 w 492"/>
                              <a:gd name="T33" fmla="*/ 26 h 490"/>
                              <a:gd name="T34" fmla="*/ 284 w 492"/>
                              <a:gd name="T35" fmla="*/ 142 h 490"/>
                              <a:gd name="T36" fmla="*/ 423 w 492"/>
                              <a:gd name="T37" fmla="*/ 193 h 490"/>
                              <a:gd name="T38" fmla="*/ 369 w 492"/>
                              <a:gd name="T39" fmla="*/ 253 h 490"/>
                              <a:gd name="T40" fmla="*/ 328 w 492"/>
                              <a:gd name="T41" fmla="*/ 323 h 490"/>
                              <a:gd name="T42" fmla="*/ 316 w 492"/>
                              <a:gd name="T43" fmla="*/ 361 h 490"/>
                              <a:gd name="T44" fmla="*/ 315 w 492"/>
                              <a:gd name="T45" fmla="*/ 372 h 490"/>
                              <a:gd name="T46" fmla="*/ 304 w 492"/>
                              <a:gd name="T47" fmla="*/ 397 h 490"/>
                              <a:gd name="T48" fmla="*/ 287 w 492"/>
                              <a:gd name="T49" fmla="*/ 444 h 490"/>
                              <a:gd name="T50" fmla="*/ 308 w 492"/>
                              <a:gd name="T51" fmla="*/ 421 h 490"/>
                              <a:gd name="T52" fmla="*/ 327 w 492"/>
                              <a:gd name="T53" fmla="*/ 389 h 490"/>
                              <a:gd name="T54" fmla="*/ 343 w 492"/>
                              <a:gd name="T55" fmla="*/ 361 h 490"/>
                              <a:gd name="T56" fmla="*/ 402 w 492"/>
                              <a:gd name="T57" fmla="*/ 274 h 490"/>
                              <a:gd name="T58" fmla="*/ 407 w 492"/>
                              <a:gd name="T59" fmla="*/ 279 h 490"/>
                              <a:gd name="T60" fmla="*/ 359 w 492"/>
                              <a:gd name="T61" fmla="*/ 364 h 490"/>
                              <a:gd name="T62" fmla="*/ 343 w 492"/>
                              <a:gd name="T63" fmla="*/ 392 h 490"/>
                              <a:gd name="T64" fmla="*/ 356 w 492"/>
                              <a:gd name="T65" fmla="*/ 407 h 490"/>
                              <a:gd name="T66" fmla="*/ 392 w 492"/>
                              <a:gd name="T67" fmla="*/ 404 h 490"/>
                              <a:gd name="T68" fmla="*/ 419 w 492"/>
                              <a:gd name="T69" fmla="*/ 387 h 490"/>
                              <a:gd name="T70" fmla="*/ 403 w 492"/>
                              <a:gd name="T71" fmla="*/ 372 h 490"/>
                              <a:gd name="T72" fmla="*/ 445 w 492"/>
                              <a:gd name="T73" fmla="*/ 351 h 490"/>
                              <a:gd name="T74" fmla="*/ 459 w 492"/>
                              <a:gd name="T75" fmla="*/ 325 h 490"/>
                              <a:gd name="T76" fmla="*/ 466 w 492"/>
                              <a:gd name="T77" fmla="*/ 301 h 490"/>
                              <a:gd name="T78" fmla="*/ 445 w 492"/>
                              <a:gd name="T79" fmla="*/ 307 h 490"/>
                              <a:gd name="T80" fmla="*/ 468 w 492"/>
                              <a:gd name="T81" fmla="*/ 291 h 490"/>
                              <a:gd name="T82" fmla="*/ 484 w 492"/>
                              <a:gd name="T83" fmla="*/ 219 h 490"/>
                              <a:gd name="T84" fmla="*/ 491 w 492"/>
                              <a:gd name="T85" fmla="*/ 158 h 490"/>
                              <a:gd name="T86" fmla="*/ 335 w 492"/>
                              <a:gd name="T87" fmla="*/ 168 h 490"/>
                              <a:gd name="T88" fmla="*/ 310 w 492"/>
                              <a:gd name="T89" fmla="*/ 47 h 490"/>
                              <a:gd name="T90" fmla="*/ 335 w 492"/>
                              <a:gd name="T91" fmla="*/ 168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92" h="490">
                                <a:moveTo>
                                  <a:pt x="90" y="142"/>
                                </a:moveTo>
                                <a:cubicBezTo>
                                  <a:pt x="219" y="142"/>
                                  <a:pt x="219" y="142"/>
                                  <a:pt x="219" y="142"/>
                                </a:cubicBezTo>
                                <a:cubicBezTo>
                                  <a:pt x="219" y="116"/>
                                  <a:pt x="219" y="116"/>
                                  <a:pt x="219" y="116"/>
                                </a:cubicBezTo>
                                <a:cubicBezTo>
                                  <a:pt x="90" y="116"/>
                                  <a:pt x="90" y="116"/>
                                  <a:pt x="90" y="116"/>
                                </a:cubicBezTo>
                                <a:lnTo>
                                  <a:pt x="90" y="142"/>
                                </a:lnTo>
                                <a:close/>
                                <a:moveTo>
                                  <a:pt x="90" y="219"/>
                                </a:moveTo>
                                <a:cubicBezTo>
                                  <a:pt x="219" y="219"/>
                                  <a:pt x="219" y="219"/>
                                  <a:pt x="219" y="219"/>
                                </a:cubicBezTo>
                                <a:cubicBezTo>
                                  <a:pt x="219" y="193"/>
                                  <a:pt x="219" y="193"/>
                                  <a:pt x="219" y="193"/>
                                </a:cubicBezTo>
                                <a:cubicBezTo>
                                  <a:pt x="90" y="193"/>
                                  <a:pt x="90" y="193"/>
                                  <a:pt x="90" y="193"/>
                                </a:cubicBezTo>
                                <a:lnTo>
                                  <a:pt x="90" y="219"/>
                                </a:lnTo>
                                <a:close/>
                                <a:moveTo>
                                  <a:pt x="310" y="348"/>
                                </a:moveTo>
                                <a:cubicBezTo>
                                  <a:pt x="90" y="348"/>
                                  <a:pt x="90" y="348"/>
                                  <a:pt x="90" y="348"/>
                                </a:cubicBezTo>
                                <a:cubicBezTo>
                                  <a:pt x="90" y="374"/>
                                  <a:pt x="90" y="374"/>
                                  <a:pt x="90" y="374"/>
                                </a:cubicBezTo>
                                <a:cubicBezTo>
                                  <a:pt x="310" y="374"/>
                                  <a:pt x="310" y="374"/>
                                  <a:pt x="310" y="374"/>
                                </a:cubicBezTo>
                                <a:lnTo>
                                  <a:pt x="310" y="348"/>
                                </a:lnTo>
                                <a:close/>
                                <a:moveTo>
                                  <a:pt x="91" y="297"/>
                                </a:moveTo>
                                <a:cubicBezTo>
                                  <a:pt x="311" y="297"/>
                                  <a:pt x="311" y="297"/>
                                  <a:pt x="311" y="297"/>
                                </a:cubicBezTo>
                                <a:cubicBezTo>
                                  <a:pt x="311" y="271"/>
                                  <a:pt x="311" y="271"/>
                                  <a:pt x="311" y="271"/>
                                </a:cubicBezTo>
                                <a:cubicBezTo>
                                  <a:pt x="91" y="271"/>
                                  <a:pt x="91" y="271"/>
                                  <a:pt x="91" y="271"/>
                                </a:cubicBezTo>
                                <a:lnTo>
                                  <a:pt x="91" y="297"/>
                                </a:lnTo>
                                <a:close/>
                                <a:moveTo>
                                  <a:pt x="460" y="167"/>
                                </a:moveTo>
                                <a:cubicBezTo>
                                  <a:pt x="460" y="168"/>
                                  <a:pt x="459" y="168"/>
                                  <a:pt x="458" y="169"/>
                                </a:cubicBezTo>
                                <a:cubicBezTo>
                                  <a:pt x="301" y="0"/>
                                  <a:pt x="301" y="0"/>
                                  <a:pt x="301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23" y="0"/>
                                  <a:pt x="0" y="23"/>
                                  <a:pt x="0" y="52"/>
                                </a:cubicBezTo>
                                <a:cubicBezTo>
                                  <a:pt x="0" y="438"/>
                                  <a:pt x="0" y="438"/>
                                  <a:pt x="0" y="438"/>
                                </a:cubicBezTo>
                                <a:cubicBezTo>
                                  <a:pt x="0" y="452"/>
                                  <a:pt x="6" y="465"/>
                                  <a:pt x="15" y="475"/>
                                </a:cubicBezTo>
                                <a:cubicBezTo>
                                  <a:pt x="30" y="489"/>
                                  <a:pt x="48" y="490"/>
                                  <a:pt x="52" y="490"/>
                                </a:cubicBezTo>
                                <a:cubicBezTo>
                                  <a:pt x="414" y="490"/>
                                  <a:pt x="414" y="490"/>
                                  <a:pt x="414" y="490"/>
                                </a:cubicBezTo>
                                <a:cubicBezTo>
                                  <a:pt x="413" y="464"/>
                                  <a:pt x="413" y="464"/>
                                  <a:pt x="413" y="464"/>
                                </a:cubicBezTo>
                                <a:cubicBezTo>
                                  <a:pt x="52" y="464"/>
                                  <a:pt x="52" y="464"/>
                                  <a:pt x="52" y="464"/>
                                </a:cubicBezTo>
                                <a:cubicBezTo>
                                  <a:pt x="37" y="464"/>
                                  <a:pt x="26" y="453"/>
                                  <a:pt x="26" y="438"/>
                                </a:cubicBezTo>
                                <a:cubicBezTo>
                                  <a:pt x="26" y="51"/>
                                  <a:pt x="26" y="51"/>
                                  <a:pt x="26" y="51"/>
                                </a:cubicBezTo>
                                <a:cubicBezTo>
                                  <a:pt x="26" y="37"/>
                                  <a:pt x="37" y="26"/>
                                  <a:pt x="52" y="26"/>
                                </a:cubicBezTo>
                                <a:cubicBezTo>
                                  <a:pt x="284" y="26"/>
                                  <a:pt x="284" y="26"/>
                                  <a:pt x="284" y="26"/>
                                </a:cubicBezTo>
                                <a:cubicBezTo>
                                  <a:pt x="284" y="142"/>
                                  <a:pt x="284" y="142"/>
                                  <a:pt x="284" y="142"/>
                                </a:cubicBezTo>
                                <a:cubicBezTo>
                                  <a:pt x="284" y="170"/>
                                  <a:pt x="307" y="193"/>
                                  <a:pt x="335" y="193"/>
                                </a:cubicBezTo>
                                <a:cubicBezTo>
                                  <a:pt x="423" y="193"/>
                                  <a:pt x="423" y="193"/>
                                  <a:pt x="423" y="193"/>
                                </a:cubicBezTo>
                                <a:cubicBezTo>
                                  <a:pt x="414" y="201"/>
                                  <a:pt x="406" y="209"/>
                                  <a:pt x="397" y="218"/>
                                </a:cubicBezTo>
                                <a:cubicBezTo>
                                  <a:pt x="387" y="229"/>
                                  <a:pt x="378" y="241"/>
                                  <a:pt x="369" y="253"/>
                                </a:cubicBezTo>
                                <a:cubicBezTo>
                                  <a:pt x="360" y="265"/>
                                  <a:pt x="352" y="277"/>
                                  <a:pt x="345" y="289"/>
                                </a:cubicBezTo>
                                <a:cubicBezTo>
                                  <a:pt x="338" y="301"/>
                                  <a:pt x="333" y="313"/>
                                  <a:pt x="328" y="323"/>
                                </a:cubicBezTo>
                                <a:cubicBezTo>
                                  <a:pt x="324" y="334"/>
                                  <a:pt x="321" y="342"/>
                                  <a:pt x="319" y="348"/>
                                </a:cubicBezTo>
                                <a:cubicBezTo>
                                  <a:pt x="318" y="353"/>
                                  <a:pt x="317" y="358"/>
                                  <a:pt x="316" y="361"/>
                                </a:cubicBezTo>
                                <a:cubicBezTo>
                                  <a:pt x="316" y="364"/>
                                  <a:pt x="316" y="366"/>
                                  <a:pt x="317" y="368"/>
                                </a:cubicBezTo>
                                <a:cubicBezTo>
                                  <a:pt x="316" y="368"/>
                                  <a:pt x="316" y="370"/>
                                  <a:pt x="315" y="372"/>
                                </a:cubicBezTo>
                                <a:cubicBezTo>
                                  <a:pt x="314" y="374"/>
                                  <a:pt x="312" y="377"/>
                                  <a:pt x="311" y="381"/>
                                </a:cubicBezTo>
                                <a:cubicBezTo>
                                  <a:pt x="309" y="385"/>
                                  <a:pt x="307" y="390"/>
                                  <a:pt x="304" y="397"/>
                                </a:cubicBezTo>
                                <a:cubicBezTo>
                                  <a:pt x="299" y="407"/>
                                  <a:pt x="295" y="417"/>
                                  <a:pt x="292" y="425"/>
                                </a:cubicBezTo>
                                <a:cubicBezTo>
                                  <a:pt x="290" y="433"/>
                                  <a:pt x="288" y="439"/>
                                  <a:pt x="287" y="444"/>
                                </a:cubicBezTo>
                                <a:cubicBezTo>
                                  <a:pt x="286" y="451"/>
                                  <a:pt x="285" y="456"/>
                                  <a:pt x="285" y="460"/>
                                </a:cubicBezTo>
                                <a:cubicBezTo>
                                  <a:pt x="293" y="446"/>
                                  <a:pt x="300" y="434"/>
                                  <a:pt x="308" y="421"/>
                                </a:cubicBezTo>
                                <a:cubicBezTo>
                                  <a:pt x="311" y="416"/>
                                  <a:pt x="314" y="411"/>
                                  <a:pt x="317" y="405"/>
                                </a:cubicBezTo>
                                <a:cubicBezTo>
                                  <a:pt x="320" y="399"/>
                                  <a:pt x="323" y="394"/>
                                  <a:pt x="327" y="389"/>
                                </a:cubicBezTo>
                                <a:cubicBezTo>
                                  <a:pt x="330" y="383"/>
                                  <a:pt x="333" y="378"/>
                                  <a:pt x="335" y="374"/>
                                </a:cubicBezTo>
                                <a:cubicBezTo>
                                  <a:pt x="338" y="369"/>
                                  <a:pt x="341" y="365"/>
                                  <a:pt x="343" y="361"/>
                                </a:cubicBezTo>
                                <a:cubicBezTo>
                                  <a:pt x="353" y="344"/>
                                  <a:pt x="364" y="328"/>
                                  <a:pt x="374" y="313"/>
                                </a:cubicBezTo>
                                <a:cubicBezTo>
                                  <a:pt x="384" y="298"/>
                                  <a:pt x="393" y="285"/>
                                  <a:pt x="402" y="274"/>
                                </a:cubicBezTo>
                                <a:cubicBezTo>
                                  <a:pt x="411" y="262"/>
                                  <a:pt x="421" y="250"/>
                                  <a:pt x="429" y="240"/>
                                </a:cubicBezTo>
                                <a:cubicBezTo>
                                  <a:pt x="422" y="252"/>
                                  <a:pt x="415" y="266"/>
                                  <a:pt x="407" y="279"/>
                                </a:cubicBezTo>
                                <a:cubicBezTo>
                                  <a:pt x="401" y="291"/>
                                  <a:pt x="393" y="304"/>
                                  <a:pt x="385" y="319"/>
                                </a:cubicBezTo>
                                <a:cubicBezTo>
                                  <a:pt x="377" y="334"/>
                                  <a:pt x="368" y="349"/>
                                  <a:pt x="359" y="364"/>
                                </a:cubicBezTo>
                                <a:cubicBezTo>
                                  <a:pt x="356" y="370"/>
                                  <a:pt x="353" y="375"/>
                                  <a:pt x="350" y="380"/>
                                </a:cubicBezTo>
                                <a:cubicBezTo>
                                  <a:pt x="347" y="384"/>
                                  <a:pt x="345" y="388"/>
                                  <a:pt x="343" y="392"/>
                                </a:cubicBezTo>
                                <a:cubicBezTo>
                                  <a:pt x="340" y="395"/>
                                  <a:pt x="338" y="399"/>
                                  <a:pt x="336" y="402"/>
                                </a:cubicBezTo>
                                <a:cubicBezTo>
                                  <a:pt x="343" y="405"/>
                                  <a:pt x="349" y="406"/>
                                  <a:pt x="356" y="407"/>
                                </a:cubicBezTo>
                                <a:cubicBezTo>
                                  <a:pt x="362" y="408"/>
                                  <a:pt x="368" y="408"/>
                                  <a:pt x="374" y="408"/>
                                </a:cubicBezTo>
                                <a:cubicBezTo>
                                  <a:pt x="381" y="408"/>
                                  <a:pt x="386" y="407"/>
                                  <a:pt x="392" y="404"/>
                                </a:cubicBezTo>
                                <a:cubicBezTo>
                                  <a:pt x="397" y="402"/>
                                  <a:pt x="402" y="399"/>
                                  <a:pt x="406" y="396"/>
                                </a:cubicBezTo>
                                <a:cubicBezTo>
                                  <a:pt x="411" y="393"/>
                                  <a:pt x="415" y="390"/>
                                  <a:pt x="419" y="387"/>
                                </a:cubicBezTo>
                                <a:cubicBezTo>
                                  <a:pt x="423" y="383"/>
                                  <a:pt x="427" y="380"/>
                                  <a:pt x="431" y="377"/>
                                </a:cubicBezTo>
                                <a:cubicBezTo>
                                  <a:pt x="403" y="372"/>
                                  <a:pt x="403" y="372"/>
                                  <a:pt x="403" y="372"/>
                                </a:cubicBezTo>
                                <a:cubicBezTo>
                                  <a:pt x="437" y="361"/>
                                  <a:pt x="437" y="361"/>
                                  <a:pt x="437" y="361"/>
                                </a:cubicBezTo>
                                <a:cubicBezTo>
                                  <a:pt x="440" y="358"/>
                                  <a:pt x="443" y="355"/>
                                  <a:pt x="445" y="351"/>
                                </a:cubicBezTo>
                                <a:cubicBezTo>
                                  <a:pt x="447" y="348"/>
                                  <a:pt x="450" y="344"/>
                                  <a:pt x="452" y="339"/>
                                </a:cubicBezTo>
                                <a:cubicBezTo>
                                  <a:pt x="455" y="335"/>
                                  <a:pt x="457" y="330"/>
                                  <a:pt x="459" y="325"/>
                                </a:cubicBezTo>
                                <a:cubicBezTo>
                                  <a:pt x="460" y="323"/>
                                  <a:pt x="461" y="320"/>
                                  <a:pt x="462" y="316"/>
                                </a:cubicBezTo>
                                <a:cubicBezTo>
                                  <a:pt x="466" y="301"/>
                                  <a:pt x="466" y="301"/>
                                  <a:pt x="466" y="301"/>
                                </a:cubicBezTo>
                                <a:cubicBezTo>
                                  <a:pt x="463" y="302"/>
                                  <a:pt x="460" y="303"/>
                                  <a:pt x="456" y="304"/>
                                </a:cubicBezTo>
                                <a:cubicBezTo>
                                  <a:pt x="452" y="305"/>
                                  <a:pt x="448" y="306"/>
                                  <a:pt x="445" y="307"/>
                                </a:cubicBezTo>
                                <a:cubicBezTo>
                                  <a:pt x="440" y="309"/>
                                  <a:pt x="436" y="310"/>
                                  <a:pt x="431" y="311"/>
                                </a:cubicBezTo>
                                <a:cubicBezTo>
                                  <a:pt x="468" y="291"/>
                                  <a:pt x="468" y="291"/>
                                  <a:pt x="468" y="291"/>
                                </a:cubicBezTo>
                                <a:cubicBezTo>
                                  <a:pt x="471" y="280"/>
                                  <a:pt x="474" y="269"/>
                                  <a:pt x="477" y="256"/>
                                </a:cubicBezTo>
                                <a:cubicBezTo>
                                  <a:pt x="479" y="244"/>
                                  <a:pt x="482" y="231"/>
                                  <a:pt x="484" y="219"/>
                                </a:cubicBezTo>
                                <a:cubicBezTo>
                                  <a:pt x="486" y="206"/>
                                  <a:pt x="488" y="195"/>
                                  <a:pt x="490" y="184"/>
                                </a:cubicBezTo>
                                <a:cubicBezTo>
                                  <a:pt x="491" y="173"/>
                                  <a:pt x="492" y="164"/>
                                  <a:pt x="491" y="158"/>
                                </a:cubicBezTo>
                                <a:cubicBezTo>
                                  <a:pt x="481" y="159"/>
                                  <a:pt x="471" y="162"/>
                                  <a:pt x="460" y="167"/>
                                </a:cubicBezTo>
                                <a:close/>
                                <a:moveTo>
                                  <a:pt x="335" y="168"/>
                                </a:moveTo>
                                <a:cubicBezTo>
                                  <a:pt x="321" y="168"/>
                                  <a:pt x="310" y="156"/>
                                  <a:pt x="310" y="142"/>
                                </a:cubicBezTo>
                                <a:cubicBezTo>
                                  <a:pt x="310" y="47"/>
                                  <a:pt x="310" y="47"/>
                                  <a:pt x="310" y="47"/>
                                </a:cubicBezTo>
                                <a:cubicBezTo>
                                  <a:pt x="422" y="168"/>
                                  <a:pt x="422" y="168"/>
                                  <a:pt x="422" y="168"/>
                                </a:cubicBezTo>
                                <a:lnTo>
                                  <a:pt x="33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132pt;height:30.7pt;width:132.6pt;z-index:251726848;mso-width-relative:page;mso-height-relative:page;" coordsize="1684020,389890" o:gfxdata="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">
                <o:lock v:ext="edit" aspectratio="f"/>
                <v:shape id="任意多边形 13" o:spid="_x0000_s1026" o:spt="100" style="position:absolute;left:352425;top:38100;height:323850;width:1331595;v-text-anchor:middle;" fillcolor="#7EB8AD" filled="t" stroked="f" coordsize="732631,5307012" o:gfxdata="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uiSu8AAAA&#10;3AAAAA8AAAAAAAAAAQAgAAAAIgAAAGRycy9kb3ducmV2LnhtbFBLAQIUABQAAAAIAIdO4kAzLwWe&#10;OwAAADkAAAAQAAAAAAAAAAEAIAAAAAsBAABkcnMvc2hhcGV4bWwueG1sUEsFBgAAAAAGAAYAWwEA&#10;ALUDAAAAAA==&#10;" path="m732631,884525l732631,4422487c732631,4910992,725084,5307008,715774,5307008l0,5307008,0,5307008,0,4,0,4,715774,4c725084,4,732631,396020,732631,884525xe">
                  <v:path o:connectlocs="221937,0;1109657,0;1331595,7451;1331595,323850;1331595,323850;0,323850;0,323850;0,7451;221937,0" o:connectangles="0,0,0,0,0,0,0,0,0"/>
                  <v:fill on="t" opacity="13107f" focussize="0,0"/>
                  <v:stroke on="f" weight="1pt" miterlimit="8" joinstyle="miter"/>
                  <v:imagedata o:title=""/>
                  <o:lock v:ext="edit" aspectratio="f"/>
                  <v:textbox inset="10mm,0mm,0mm,0mm"/>
                </v:shape>
                <v:shape id="任意多边形 14" o:spid="_x0000_s1026" o:spt="100" style="position:absolute;left:0;top:0;height:389890;width:432000;v-text-anchor:middle;" fillcolor="#7EB8AD" filled="t" stroked="t" coordsize="872351,721783" o:gfxdata="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vPbG&#10;wAAAANwAAAAPAAAAAAAAAAEAIAAAACIAAABkcnMvZG93bnJldi54bWxQSwECFAAUAAAACACHTuJA&#10;My8FnjsAAAA5AAAAEAAAAAAAAAABACAAAAAPAQAAZHJzL3NoYXBleG1sLnhtbFBLBQYAAAAABgAG&#10;AFsBAAC5AwAAAAA=&#10;" path="m0,0l697880,0,872351,360892,697880,721783,0,721783xe">
                  <v:path o:connectlocs="0,0;345599,0;432000,194945;345599,389890;0,389890" o:connectangles="0,0,0,0,0"/>
                  <v:fill on="t" focussize="0,0"/>
                  <v:stroke weight="6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76250;top:47625;height:326390;width:1190625;" filled="f" stroked="f" coordsize="21600,21600" o:gfxdata="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hJM0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Freeform 94" o:spid="_x0000_s1026" o:spt="100" style="position:absolute;left:114300;top:95250;height:179275;width:180000;" fillcolor="#FFFFFF [3212]" filled="t" stroked="f" coordsize="492,490" o:gfxdata="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T4MevQAA&#10;ANwAAAAPAAAAAAAAAAEAIAAAACIAAABkcnMvZG93bnJldi54bWxQSwECFAAUAAAACACHTuJAMy8F&#10;njsAAAA5AAAAEAAAAAAAAAABACAAAAAMAQAAZHJzL3NoYXBleG1sLnhtbFBLBQYAAAAABgAGAFsB&#10;AAC2AwAAAAA=&#10;" path="m90,142c219,142,219,142,219,142c219,116,219,116,219,116c90,116,90,116,90,116l90,142xm90,219c219,219,219,219,219,219c219,193,219,193,219,193c90,193,90,193,90,193l90,219xm310,348c90,348,90,348,90,348c90,374,90,374,90,374c310,374,310,374,310,374l310,348xm91,297c311,297,311,297,311,297c311,271,311,271,311,271c91,271,91,271,91,271l91,297xm460,167c460,168,459,168,458,169c301,0,301,0,301,0c52,0,52,0,52,0c23,0,0,23,0,52c0,438,0,438,0,438c0,452,6,465,15,475c30,489,48,490,52,490c414,490,414,490,414,490c413,464,413,464,413,464c52,464,52,464,52,464c37,464,26,453,26,438c26,51,26,51,26,51c26,37,37,26,52,26c284,26,284,26,284,26c284,142,284,142,284,142c284,170,307,193,335,193c423,193,423,193,423,193c414,201,406,209,397,218c387,229,378,241,369,253c360,265,352,277,345,289c338,301,333,313,328,323c324,334,321,342,319,348c318,353,317,358,316,361c316,364,316,366,317,368c316,368,316,370,315,372c314,374,312,377,311,381c309,385,307,390,304,397c299,407,295,417,292,425c290,433,288,439,287,444c286,451,285,456,285,460c293,446,300,434,308,421c311,416,314,411,317,405c320,399,323,394,327,389c330,383,333,378,335,374c338,369,341,365,343,361c353,344,364,328,374,313c384,298,393,285,402,274c411,262,421,250,429,240c422,252,415,266,407,279c401,291,393,304,385,319c377,334,368,349,359,364c356,370,353,375,350,380c347,384,345,388,343,392c340,395,338,399,336,402c343,405,349,406,356,407c362,408,368,408,374,408c381,408,386,407,392,404c397,402,402,399,406,396c411,393,415,390,419,387c423,383,427,380,431,377c403,372,403,372,403,372c437,361,437,361,437,361c440,358,443,355,445,351c447,348,450,344,452,339c455,335,457,330,459,325c460,323,461,320,462,316c466,301,466,301,466,301c463,302,460,303,456,304c452,305,448,306,445,307c440,309,436,310,431,311c468,291,468,291,468,291c471,280,474,269,477,256c479,244,482,231,484,219c486,206,488,195,490,184c491,173,492,164,491,158c481,159,471,162,460,167xm335,168c321,168,310,156,310,142c310,47,310,47,310,47c422,168,422,168,422,168l335,168xe">
                  <v:path o:connectlocs="80121,51953;32926,42440;32926,80124;80121,70612;32926,80124;32926,127321;113414,136834;33292,108662;113780,99150;33292,108662;167560,61831;19024,0;0,160249;19024,179275;151097,169762;9512,160249;19024,9512;103902,51953;154756,70612;135000,92564;120000,118175;115609,132078;115243,136102;111219,145249;105000,162445;112682,154030;119634,142322;125487,132078;147073,100247;148902,102076;131341,133175;125487,143420;130243,148908;143414,147810;153292,141590;147439,136102;162804,128419;167926,118906;170487,110126;162804,112321;171219,106467;177073,80124;179634,57807;122560,61465;113414,17195;122560,61465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4438650</wp:posOffset>
                </wp:positionV>
                <wp:extent cx="1684020" cy="389890"/>
                <wp:effectExtent l="38100" t="38100" r="0" b="292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389890"/>
                          <a:chOff x="0" y="0"/>
                          <a:chExt cx="1684020" cy="389890"/>
                        </a:xfrm>
                      </wpg:grpSpPr>
                      <wps:wsp>
                        <wps:cNvPr id="14" name="任意多边形 13"/>
                        <wps:cNvSpPr/>
                        <wps:spPr>
                          <a:xfrm>
                            <a:off x="352425" y="38100"/>
                            <a:ext cx="1331595" cy="323850"/>
                          </a:xfrm>
                          <a:custGeom>
                            <a:avLst/>
                            <a:gdLst>
                              <a:gd name="connsiteX0" fmla="*/ 122108 w 732631"/>
                              <a:gd name="connsiteY0" fmla="*/ 0 h 5307012"/>
                              <a:gd name="connsiteX1" fmla="*/ 610523 w 732631"/>
                              <a:gd name="connsiteY1" fmla="*/ 0 h 5307012"/>
                              <a:gd name="connsiteX2" fmla="*/ 732631 w 732631"/>
                              <a:gd name="connsiteY2" fmla="*/ 122108 h 5307012"/>
                              <a:gd name="connsiteX3" fmla="*/ 732631 w 732631"/>
                              <a:gd name="connsiteY3" fmla="*/ 5307012 h 5307012"/>
                              <a:gd name="connsiteX4" fmla="*/ 732631 w 732631"/>
                              <a:gd name="connsiteY4" fmla="*/ 5307012 h 5307012"/>
                              <a:gd name="connsiteX5" fmla="*/ 0 w 732631"/>
                              <a:gd name="connsiteY5" fmla="*/ 5307012 h 5307012"/>
                              <a:gd name="connsiteX6" fmla="*/ 0 w 732631"/>
                              <a:gd name="connsiteY6" fmla="*/ 5307012 h 5307012"/>
                              <a:gd name="connsiteX7" fmla="*/ 0 w 732631"/>
                              <a:gd name="connsiteY7" fmla="*/ 122108 h 5307012"/>
                              <a:gd name="connsiteX8" fmla="*/ 122108 w 732631"/>
                              <a:gd name="connsiteY8" fmla="*/ 0 h 5307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32631" h="5307012">
                                <a:moveTo>
                                  <a:pt x="732631" y="884525"/>
                                </a:moveTo>
                                <a:lnTo>
                                  <a:pt x="732631" y="4422487"/>
                                </a:lnTo>
                                <a:cubicBezTo>
                                  <a:pt x="732631" y="4910992"/>
                                  <a:pt x="725084" y="5307008"/>
                                  <a:pt x="715774" y="5307008"/>
                                </a:cubicBezTo>
                                <a:lnTo>
                                  <a:pt x="0" y="5307008"/>
                                </a:lnTo>
                                <a:lnTo>
                                  <a:pt x="0" y="530700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715774" y="4"/>
                                </a:lnTo>
                                <a:cubicBezTo>
                                  <a:pt x="725084" y="4"/>
                                  <a:pt x="732631" y="396020"/>
                                  <a:pt x="732631" y="884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B8AD">
                              <a:alpha val="2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lIns="360000" tIns="0" rIns="0" bIns="0" spcCol="1270" anchor="ctr">
                          <a:normAutofit/>
                        </wps:bodyPr>
                      </wps:wsp>
                      <wps:wsp>
                        <wps:cNvPr id="15" name="任意多边形 14"/>
                        <wps:cNvSpPr/>
                        <wps:spPr>
                          <a:xfrm>
                            <a:off x="0" y="0"/>
                            <a:ext cx="432000" cy="389890"/>
                          </a:xfrm>
                          <a:custGeom>
                            <a:avLst/>
                            <a:gdLst>
                              <a:gd name="connsiteX0" fmla="*/ 0 w 872351"/>
                              <a:gd name="connsiteY0" fmla="*/ 0 h 721783"/>
                              <a:gd name="connsiteX1" fmla="*/ 697880 w 872351"/>
                              <a:gd name="connsiteY1" fmla="*/ 0 h 721783"/>
                              <a:gd name="connsiteX2" fmla="*/ 872351 w 872351"/>
                              <a:gd name="connsiteY2" fmla="*/ 360892 h 721783"/>
                              <a:gd name="connsiteX3" fmla="*/ 697880 w 872351"/>
                              <a:gd name="connsiteY3" fmla="*/ 721783 h 721783"/>
                              <a:gd name="connsiteX4" fmla="*/ 0 w 872351"/>
                              <a:gd name="connsiteY4" fmla="*/ 721783 h 721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2351" h="721783">
                                <a:moveTo>
                                  <a:pt x="0" y="0"/>
                                </a:moveTo>
                                <a:lnTo>
                                  <a:pt x="697880" y="0"/>
                                </a:lnTo>
                                <a:lnTo>
                                  <a:pt x="872351" y="360892"/>
                                </a:lnTo>
                                <a:lnTo>
                                  <a:pt x="697880" y="721783"/>
                                </a:lnTo>
                                <a:lnTo>
                                  <a:pt x="0" y="721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B8AD"/>
                          </a:solidFill>
                          <a:ln w="762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71" name="文本框 571"/>
                        <wps:cNvSpPr txBox="1"/>
                        <wps:spPr>
                          <a:xfrm>
                            <a:off x="476250" y="47625"/>
                            <a:ext cx="119062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725" y="123825"/>
                            <a:ext cx="216000" cy="170022"/>
                          </a:xfrm>
                          <a:custGeom>
                            <a:avLst/>
                            <a:gdLst>
                              <a:gd name="T0" fmla="*/ 345 w 448"/>
                              <a:gd name="T1" fmla="*/ 162 h 352"/>
                              <a:gd name="T2" fmla="*/ 233 w 448"/>
                              <a:gd name="T3" fmla="*/ 204 h 352"/>
                              <a:gd name="T4" fmla="*/ 224 w 448"/>
                              <a:gd name="T5" fmla="*/ 205 h 352"/>
                              <a:gd name="T6" fmla="*/ 215 w 448"/>
                              <a:gd name="T7" fmla="*/ 204 h 352"/>
                              <a:gd name="T8" fmla="*/ 103 w 448"/>
                              <a:gd name="T9" fmla="*/ 162 h 352"/>
                              <a:gd name="T10" fmla="*/ 100 w 448"/>
                              <a:gd name="T11" fmla="*/ 235 h 352"/>
                              <a:gd name="T12" fmla="*/ 224 w 448"/>
                              <a:gd name="T13" fmla="*/ 294 h 352"/>
                              <a:gd name="T14" fmla="*/ 348 w 448"/>
                              <a:gd name="T15" fmla="*/ 235 h 352"/>
                              <a:gd name="T16" fmla="*/ 345 w 448"/>
                              <a:gd name="T17" fmla="*/ 162 h 352"/>
                              <a:gd name="T18" fmla="*/ 448 w 448"/>
                              <a:gd name="T19" fmla="*/ 88 h 352"/>
                              <a:gd name="T20" fmla="*/ 443 w 448"/>
                              <a:gd name="T21" fmla="*/ 81 h 352"/>
                              <a:gd name="T22" fmla="*/ 226 w 448"/>
                              <a:gd name="T23" fmla="*/ 0 h 352"/>
                              <a:gd name="T24" fmla="*/ 224 w 448"/>
                              <a:gd name="T25" fmla="*/ 0 h 352"/>
                              <a:gd name="T26" fmla="*/ 222 w 448"/>
                              <a:gd name="T27" fmla="*/ 0 h 352"/>
                              <a:gd name="T28" fmla="*/ 5 w 448"/>
                              <a:gd name="T29" fmla="*/ 81 h 352"/>
                              <a:gd name="T30" fmla="*/ 0 w 448"/>
                              <a:gd name="T31" fmla="*/ 88 h 352"/>
                              <a:gd name="T32" fmla="*/ 5 w 448"/>
                              <a:gd name="T33" fmla="*/ 95 h 352"/>
                              <a:gd name="T34" fmla="*/ 69 w 448"/>
                              <a:gd name="T35" fmla="*/ 119 h 352"/>
                              <a:gd name="T36" fmla="*/ 50 w 448"/>
                              <a:gd name="T37" fmla="*/ 195 h 352"/>
                              <a:gd name="T38" fmla="*/ 38 w 448"/>
                              <a:gd name="T39" fmla="*/ 220 h 352"/>
                              <a:gd name="T40" fmla="*/ 49 w 448"/>
                              <a:gd name="T41" fmla="*/ 245 h 352"/>
                              <a:gd name="T42" fmla="*/ 38 w 448"/>
                              <a:gd name="T43" fmla="*/ 344 h 352"/>
                              <a:gd name="T44" fmla="*/ 39 w 448"/>
                              <a:gd name="T45" fmla="*/ 350 h 352"/>
                              <a:gd name="T46" fmla="*/ 44 w 448"/>
                              <a:gd name="T47" fmla="*/ 352 h 352"/>
                              <a:gd name="T48" fmla="*/ 81 w 448"/>
                              <a:gd name="T49" fmla="*/ 352 h 352"/>
                              <a:gd name="T50" fmla="*/ 86 w 448"/>
                              <a:gd name="T51" fmla="*/ 350 h 352"/>
                              <a:gd name="T52" fmla="*/ 87 w 448"/>
                              <a:gd name="T53" fmla="*/ 344 h 352"/>
                              <a:gd name="T54" fmla="*/ 76 w 448"/>
                              <a:gd name="T55" fmla="*/ 245 h 352"/>
                              <a:gd name="T56" fmla="*/ 87 w 448"/>
                              <a:gd name="T57" fmla="*/ 220 h 352"/>
                              <a:gd name="T58" fmla="*/ 75 w 448"/>
                              <a:gd name="T59" fmla="*/ 195 h 352"/>
                              <a:gd name="T60" fmla="*/ 95 w 448"/>
                              <a:gd name="T61" fmla="*/ 128 h 352"/>
                              <a:gd name="T62" fmla="*/ 222 w 448"/>
                              <a:gd name="T63" fmla="*/ 176 h 352"/>
                              <a:gd name="T64" fmla="*/ 224 w 448"/>
                              <a:gd name="T65" fmla="*/ 176 h 352"/>
                              <a:gd name="T66" fmla="*/ 226 w 448"/>
                              <a:gd name="T67" fmla="*/ 176 h 352"/>
                              <a:gd name="T68" fmla="*/ 443 w 448"/>
                              <a:gd name="T69" fmla="*/ 95 h 352"/>
                              <a:gd name="T70" fmla="*/ 448 w 448"/>
                              <a:gd name="T71" fmla="*/ 8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8" h="352">
                                <a:moveTo>
                                  <a:pt x="345" y="162"/>
                                </a:moveTo>
                                <a:cubicBezTo>
                                  <a:pt x="233" y="204"/>
                                  <a:pt x="233" y="204"/>
                                  <a:pt x="233" y="204"/>
                                </a:cubicBezTo>
                                <a:cubicBezTo>
                                  <a:pt x="230" y="205"/>
                                  <a:pt x="227" y="205"/>
                                  <a:pt x="224" y="205"/>
                                </a:cubicBezTo>
                                <a:cubicBezTo>
                                  <a:pt x="221" y="205"/>
                                  <a:pt x="218" y="205"/>
                                  <a:pt x="215" y="204"/>
                                </a:cubicBezTo>
                                <a:cubicBezTo>
                                  <a:pt x="103" y="162"/>
                                  <a:pt x="103" y="162"/>
                                  <a:pt x="103" y="162"/>
                                </a:cubicBezTo>
                                <a:cubicBezTo>
                                  <a:pt x="100" y="235"/>
                                  <a:pt x="100" y="235"/>
                                  <a:pt x="100" y="235"/>
                                </a:cubicBezTo>
                                <a:cubicBezTo>
                                  <a:pt x="98" y="267"/>
                                  <a:pt x="155" y="294"/>
                                  <a:pt x="224" y="294"/>
                                </a:cubicBezTo>
                                <a:cubicBezTo>
                                  <a:pt x="293" y="294"/>
                                  <a:pt x="350" y="267"/>
                                  <a:pt x="348" y="235"/>
                                </a:cubicBezTo>
                                <a:lnTo>
                                  <a:pt x="345" y="162"/>
                                </a:lnTo>
                                <a:close/>
                                <a:moveTo>
                                  <a:pt x="448" y="88"/>
                                </a:moveTo>
                                <a:cubicBezTo>
                                  <a:pt x="448" y="85"/>
                                  <a:pt x="446" y="82"/>
                                  <a:pt x="443" y="81"/>
                                </a:cubicBezTo>
                                <a:cubicBezTo>
                                  <a:pt x="226" y="0"/>
                                  <a:pt x="226" y="0"/>
                                  <a:pt x="226" y="0"/>
                                </a:cubicBezTo>
                                <a:cubicBezTo>
                                  <a:pt x="225" y="0"/>
                                  <a:pt x="225" y="0"/>
                                  <a:pt x="224" y="0"/>
                                </a:cubicBezTo>
                                <a:cubicBezTo>
                                  <a:pt x="223" y="0"/>
                                  <a:pt x="223" y="0"/>
                                  <a:pt x="222" y="0"/>
                                </a:cubicBezTo>
                                <a:cubicBezTo>
                                  <a:pt x="5" y="81"/>
                                  <a:pt x="5" y="81"/>
                                  <a:pt x="5" y="81"/>
                                </a:cubicBezTo>
                                <a:cubicBezTo>
                                  <a:pt x="2" y="82"/>
                                  <a:pt x="0" y="85"/>
                                  <a:pt x="0" y="88"/>
                                </a:cubicBezTo>
                                <a:cubicBezTo>
                                  <a:pt x="0" y="91"/>
                                  <a:pt x="2" y="94"/>
                                  <a:pt x="5" y="95"/>
                                </a:cubicBezTo>
                                <a:cubicBezTo>
                                  <a:pt x="69" y="119"/>
                                  <a:pt x="69" y="119"/>
                                  <a:pt x="69" y="119"/>
                                </a:cubicBezTo>
                                <a:cubicBezTo>
                                  <a:pt x="57" y="139"/>
                                  <a:pt x="51" y="168"/>
                                  <a:pt x="50" y="195"/>
                                </a:cubicBezTo>
                                <a:cubicBezTo>
                                  <a:pt x="43" y="200"/>
                                  <a:pt x="38" y="209"/>
                                  <a:pt x="38" y="220"/>
                                </a:cubicBezTo>
                                <a:cubicBezTo>
                                  <a:pt x="38" y="230"/>
                                  <a:pt x="42" y="239"/>
                                  <a:pt x="49" y="245"/>
                                </a:cubicBezTo>
                                <a:cubicBezTo>
                                  <a:pt x="38" y="344"/>
                                  <a:pt x="38" y="344"/>
                                  <a:pt x="38" y="344"/>
                                </a:cubicBezTo>
                                <a:cubicBezTo>
                                  <a:pt x="37" y="346"/>
                                  <a:pt x="38" y="348"/>
                                  <a:pt x="39" y="350"/>
                                </a:cubicBezTo>
                                <a:cubicBezTo>
                                  <a:pt x="40" y="351"/>
                                  <a:pt x="42" y="352"/>
                                  <a:pt x="44" y="352"/>
                                </a:cubicBezTo>
                                <a:cubicBezTo>
                                  <a:pt x="81" y="352"/>
                                  <a:pt x="81" y="352"/>
                                  <a:pt x="81" y="352"/>
                                </a:cubicBezTo>
                                <a:cubicBezTo>
                                  <a:pt x="83" y="352"/>
                                  <a:pt x="85" y="351"/>
                                  <a:pt x="86" y="350"/>
                                </a:cubicBezTo>
                                <a:cubicBezTo>
                                  <a:pt x="87" y="348"/>
                                  <a:pt x="87" y="346"/>
                                  <a:pt x="87" y="344"/>
                                </a:cubicBezTo>
                                <a:cubicBezTo>
                                  <a:pt x="76" y="245"/>
                                  <a:pt x="76" y="245"/>
                                  <a:pt x="76" y="245"/>
                                </a:cubicBezTo>
                                <a:cubicBezTo>
                                  <a:pt x="83" y="239"/>
                                  <a:pt x="87" y="230"/>
                                  <a:pt x="87" y="220"/>
                                </a:cubicBezTo>
                                <a:cubicBezTo>
                                  <a:pt x="87" y="209"/>
                                  <a:pt x="82" y="200"/>
                                  <a:pt x="75" y="195"/>
                                </a:cubicBezTo>
                                <a:cubicBezTo>
                                  <a:pt x="77" y="164"/>
                                  <a:pt x="84" y="139"/>
                                  <a:pt x="95" y="128"/>
                                </a:cubicBezTo>
                                <a:cubicBezTo>
                                  <a:pt x="222" y="176"/>
                                  <a:pt x="222" y="176"/>
                                  <a:pt x="222" y="176"/>
                                </a:cubicBezTo>
                                <a:cubicBezTo>
                                  <a:pt x="223" y="176"/>
                                  <a:pt x="223" y="176"/>
                                  <a:pt x="224" y="176"/>
                                </a:cubicBezTo>
                                <a:cubicBezTo>
                                  <a:pt x="225" y="176"/>
                                  <a:pt x="225" y="176"/>
                                  <a:pt x="226" y="176"/>
                                </a:cubicBezTo>
                                <a:cubicBezTo>
                                  <a:pt x="443" y="95"/>
                                  <a:pt x="443" y="95"/>
                                  <a:pt x="443" y="95"/>
                                </a:cubicBezTo>
                                <a:cubicBezTo>
                                  <a:pt x="446" y="94"/>
                                  <a:pt x="448" y="91"/>
                                  <a:pt x="448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349.5pt;height:30.7pt;width:132.6pt;z-index:251697152;mso-width-relative:page;mso-height-relative:page;" coordsize="1684020,389890" o:gfxdata="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Pi67obaAAAACQEAAA8AAAAAAAAAAQAgAAAAIgAAAGRycy9kb3ducmV2LnhtbFBLAQIU&#10;ABQAAAAIAIdO4kDMpwlI9gsAAGM3AAAOAAAAAAAAAAEAIAAAACkBAABkcnMvZTJvRG9jLnhtbFBL&#10;BQYAAAAABgAGAFkBAACRDwAAAAA=&#10;">
                <o:lock v:ext="edit" aspectratio="f"/>
                <v:shape id="任意多边形 13" o:spid="_x0000_s1026" o:spt="100" style="position:absolute;left:352425;top:38100;height:323850;width:1331595;v-text-anchor:middle;" fillcolor="#7EB8AD" filled="t" stroked="f" coordsize="732631,5307012" o:gfxdata="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CqLA7gAAADbAAAA&#10;DwAAAAAAAAABACAAAAAiAAAAZHJzL2Rvd25yZXYueG1sUEsBAhQAFAAAAAgAh07iQDMvBZ47AAAA&#10;OQAAABAAAAAAAAAAAQAgAAAABwEAAGRycy9zaGFwZXhtbC54bWxQSwUGAAAAAAYABgBbAQAAsQMA&#10;AAAA&#10;" path="m732631,884525l732631,4422487c732631,4910992,725084,5307008,715774,5307008l0,5307008,0,5307008,0,4,0,4,715774,4c725084,4,732631,396020,732631,884525xe">
                  <v:path o:connectlocs="221937,0;1109657,0;1331595,7451;1331595,323850;1331595,323850;0,323850;0,323850;0,7451;221937,0" o:connectangles="0,0,0,0,0,0,0,0,0"/>
                  <v:fill on="t" opacity="13107f" focussize="0,0"/>
                  <v:stroke on="f" weight="1pt" miterlimit="8" joinstyle="miter"/>
                  <v:imagedata o:title=""/>
                  <o:lock v:ext="edit" aspectratio="f"/>
                  <v:textbox inset="10mm,0mm,0mm,0mm"/>
                </v:shape>
                <v:shape id="任意多边形 14" o:spid="_x0000_s1026" o:spt="100" style="position:absolute;left:0;top:0;height:389890;width:432000;v-text-anchor:middle;" fillcolor="#7EB8AD" filled="t" stroked="t" coordsize="872351,721783" o:gfxdata="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54xnrsAAADb&#10;AAAADwAAAAAAAAABACAAAAAiAAAAZHJzL2Rvd25yZXYueG1sUEsBAhQAFAAAAAgAh07iQDMvBZ47&#10;AAAAOQAAABAAAAAAAAAAAQAgAAAACgEAAGRycy9zaGFwZXhtbC54bWxQSwUGAAAAAAYABgBbAQAA&#10;tAMAAAAA&#10;" path="m0,0l697880,0,872351,360892,697880,721783,0,721783xe">
                  <v:path o:connectlocs="0,0;345599,0;432000,194945;345599,389890;0,389890" o:connectangles="0,0,0,0,0"/>
                  <v:fill on="t" focussize="0,0"/>
                  <v:stroke weight="6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76250;top:47625;height:326390;width:1190625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  <v:shape id="Freeform 5" o:spid="_x0000_s1026" o:spt="100" style="position:absolute;left:85725;top:123825;height:170022;width:216000;" fillcolor="#FFFFFF [3212]" filled="t" stroked="f" coordsize="448,352" o:gfxdata="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0Fr/25AAAA2gAA&#10;AA8AAAAAAAAAAQAgAAAAIgAAAGRycy9kb3ducmV2LnhtbFBLAQIUABQAAAAIAIdO4kAzLwWeOwAA&#10;ADkAAAAQAAAAAAAAAAEAIAAAAAgBAABkcnMvc2hhcGV4bWwueG1sUEsFBgAAAAAGAAYAWwEAALID&#10;AAAAAA=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  <v:path o:connectlocs="166339,78248;112339,98535;108000,99018;103660,98535;49660,78248;48214,113509;108000,142007;167785,113509;166339,78248;216000,42505;213589,39124;108964,0;108000,0;107035,0;2410,39124;0,42505;2410,45886;33267,57479;24107,94188;18321,106263;23625,118339;18321,166157;18803,169055;21214,170022;39053,170022;41464,169055;41946,166157;36642,118339;41946,106263;36160,94188;45803,61826;107035,85011;108000,85011;108964,85011;213589,45886;216000,42505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6715125</wp:posOffset>
                </wp:positionV>
                <wp:extent cx="1684020" cy="389890"/>
                <wp:effectExtent l="38100" t="38100" r="0" b="292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389890"/>
                          <a:chOff x="0" y="0"/>
                          <a:chExt cx="1684020" cy="389890"/>
                        </a:xfrm>
                      </wpg:grpSpPr>
                      <wps:wsp>
                        <wps:cNvPr id="232" name="任意多边形 13"/>
                        <wps:cNvSpPr/>
                        <wps:spPr>
                          <a:xfrm>
                            <a:off x="352425" y="38100"/>
                            <a:ext cx="1331595" cy="323850"/>
                          </a:xfrm>
                          <a:custGeom>
                            <a:avLst/>
                            <a:gdLst>
                              <a:gd name="connsiteX0" fmla="*/ 122108 w 732631"/>
                              <a:gd name="connsiteY0" fmla="*/ 0 h 5307012"/>
                              <a:gd name="connsiteX1" fmla="*/ 610523 w 732631"/>
                              <a:gd name="connsiteY1" fmla="*/ 0 h 5307012"/>
                              <a:gd name="connsiteX2" fmla="*/ 732631 w 732631"/>
                              <a:gd name="connsiteY2" fmla="*/ 122108 h 5307012"/>
                              <a:gd name="connsiteX3" fmla="*/ 732631 w 732631"/>
                              <a:gd name="connsiteY3" fmla="*/ 5307012 h 5307012"/>
                              <a:gd name="connsiteX4" fmla="*/ 732631 w 732631"/>
                              <a:gd name="connsiteY4" fmla="*/ 5307012 h 5307012"/>
                              <a:gd name="connsiteX5" fmla="*/ 0 w 732631"/>
                              <a:gd name="connsiteY5" fmla="*/ 5307012 h 5307012"/>
                              <a:gd name="connsiteX6" fmla="*/ 0 w 732631"/>
                              <a:gd name="connsiteY6" fmla="*/ 5307012 h 5307012"/>
                              <a:gd name="connsiteX7" fmla="*/ 0 w 732631"/>
                              <a:gd name="connsiteY7" fmla="*/ 122108 h 5307012"/>
                              <a:gd name="connsiteX8" fmla="*/ 122108 w 732631"/>
                              <a:gd name="connsiteY8" fmla="*/ 0 h 5307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32631" h="5307012">
                                <a:moveTo>
                                  <a:pt x="732631" y="884525"/>
                                </a:moveTo>
                                <a:lnTo>
                                  <a:pt x="732631" y="4422487"/>
                                </a:lnTo>
                                <a:cubicBezTo>
                                  <a:pt x="732631" y="4910992"/>
                                  <a:pt x="725084" y="5307008"/>
                                  <a:pt x="715774" y="5307008"/>
                                </a:cubicBezTo>
                                <a:lnTo>
                                  <a:pt x="0" y="5307008"/>
                                </a:lnTo>
                                <a:lnTo>
                                  <a:pt x="0" y="530700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715774" y="4"/>
                                </a:lnTo>
                                <a:cubicBezTo>
                                  <a:pt x="725084" y="4"/>
                                  <a:pt x="732631" y="396020"/>
                                  <a:pt x="732631" y="884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B8AD">
                              <a:alpha val="2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lIns="360000" tIns="0" rIns="0" bIns="0" spcCol="1270" anchor="ctr">
                          <a:normAutofit/>
                        </wps:bodyPr>
                      </wps:wsp>
                      <wps:wsp>
                        <wps:cNvPr id="233" name="任意多边形 14"/>
                        <wps:cNvSpPr/>
                        <wps:spPr>
                          <a:xfrm>
                            <a:off x="0" y="0"/>
                            <a:ext cx="432000" cy="389890"/>
                          </a:xfrm>
                          <a:custGeom>
                            <a:avLst/>
                            <a:gdLst>
                              <a:gd name="connsiteX0" fmla="*/ 0 w 872351"/>
                              <a:gd name="connsiteY0" fmla="*/ 0 h 721783"/>
                              <a:gd name="connsiteX1" fmla="*/ 697880 w 872351"/>
                              <a:gd name="connsiteY1" fmla="*/ 0 h 721783"/>
                              <a:gd name="connsiteX2" fmla="*/ 872351 w 872351"/>
                              <a:gd name="connsiteY2" fmla="*/ 360892 h 721783"/>
                              <a:gd name="connsiteX3" fmla="*/ 697880 w 872351"/>
                              <a:gd name="connsiteY3" fmla="*/ 721783 h 721783"/>
                              <a:gd name="connsiteX4" fmla="*/ 0 w 872351"/>
                              <a:gd name="connsiteY4" fmla="*/ 721783 h 721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2351" h="721783">
                                <a:moveTo>
                                  <a:pt x="0" y="0"/>
                                </a:moveTo>
                                <a:lnTo>
                                  <a:pt x="697880" y="0"/>
                                </a:lnTo>
                                <a:lnTo>
                                  <a:pt x="872351" y="360892"/>
                                </a:lnTo>
                                <a:lnTo>
                                  <a:pt x="697880" y="721783"/>
                                </a:lnTo>
                                <a:lnTo>
                                  <a:pt x="0" y="721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B8AD"/>
                          </a:solidFill>
                          <a:ln w="762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34" name="文本框 234"/>
                        <wps:cNvSpPr txBox="1"/>
                        <wps:spPr>
                          <a:xfrm>
                            <a:off x="476250" y="47625"/>
                            <a:ext cx="119062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校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75" name="Freeform 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0" y="114300"/>
                            <a:ext cx="216000" cy="173790"/>
                          </a:xfrm>
                          <a:custGeom>
                            <a:avLst/>
                            <a:gdLst>
                              <a:gd name="T0" fmla="*/ 406 w 478"/>
                              <a:gd name="T1" fmla="*/ 72 h 384"/>
                              <a:gd name="T2" fmla="*/ 382 w 478"/>
                              <a:gd name="T3" fmla="*/ 48 h 384"/>
                              <a:gd name="T4" fmla="*/ 96 w 478"/>
                              <a:gd name="T5" fmla="*/ 48 h 384"/>
                              <a:gd name="T6" fmla="*/ 72 w 478"/>
                              <a:gd name="T7" fmla="*/ 72 h 384"/>
                              <a:gd name="T8" fmla="*/ 72 w 478"/>
                              <a:gd name="T9" fmla="*/ 96 h 384"/>
                              <a:gd name="T10" fmla="*/ 406 w 478"/>
                              <a:gd name="T11" fmla="*/ 96 h 384"/>
                              <a:gd name="T12" fmla="*/ 406 w 478"/>
                              <a:gd name="T13" fmla="*/ 72 h 384"/>
                              <a:gd name="T14" fmla="*/ 406 w 478"/>
                              <a:gd name="T15" fmla="*/ 72 h 384"/>
                              <a:gd name="T16" fmla="*/ 335 w 478"/>
                              <a:gd name="T17" fmla="*/ 0 h 384"/>
                              <a:gd name="T18" fmla="*/ 144 w 478"/>
                              <a:gd name="T19" fmla="*/ 0 h 384"/>
                              <a:gd name="T20" fmla="*/ 120 w 478"/>
                              <a:gd name="T21" fmla="*/ 24 h 384"/>
                              <a:gd name="T22" fmla="*/ 358 w 478"/>
                              <a:gd name="T23" fmla="*/ 24 h 384"/>
                              <a:gd name="T24" fmla="*/ 335 w 478"/>
                              <a:gd name="T25" fmla="*/ 0 h 384"/>
                              <a:gd name="T26" fmla="*/ 335 w 478"/>
                              <a:gd name="T27" fmla="*/ 0 h 384"/>
                              <a:gd name="T28" fmla="*/ 454 w 478"/>
                              <a:gd name="T29" fmla="*/ 96 h 384"/>
                              <a:gd name="T30" fmla="*/ 440 w 478"/>
                              <a:gd name="T31" fmla="*/ 82 h 384"/>
                              <a:gd name="T32" fmla="*/ 440 w 478"/>
                              <a:gd name="T33" fmla="*/ 120 h 384"/>
                              <a:gd name="T34" fmla="*/ 38 w 478"/>
                              <a:gd name="T35" fmla="*/ 120 h 384"/>
                              <a:gd name="T36" fmla="*/ 38 w 478"/>
                              <a:gd name="T37" fmla="*/ 82 h 384"/>
                              <a:gd name="T38" fmla="*/ 24 w 478"/>
                              <a:gd name="T39" fmla="*/ 96 h 384"/>
                              <a:gd name="T40" fmla="*/ 6 w 478"/>
                              <a:gd name="T41" fmla="*/ 144 h 384"/>
                              <a:gd name="T42" fmla="*/ 43 w 478"/>
                              <a:gd name="T43" fmla="*/ 360 h 384"/>
                              <a:gd name="T44" fmla="*/ 72 w 478"/>
                              <a:gd name="T45" fmla="*/ 384 h 384"/>
                              <a:gd name="T46" fmla="*/ 406 w 478"/>
                              <a:gd name="T47" fmla="*/ 384 h 384"/>
                              <a:gd name="T48" fmla="*/ 435 w 478"/>
                              <a:gd name="T49" fmla="*/ 360 h 384"/>
                              <a:gd name="T50" fmla="*/ 473 w 478"/>
                              <a:gd name="T51" fmla="*/ 144 h 384"/>
                              <a:gd name="T52" fmla="*/ 454 w 478"/>
                              <a:gd name="T53" fmla="*/ 96 h 384"/>
                              <a:gd name="T54" fmla="*/ 454 w 478"/>
                              <a:gd name="T55" fmla="*/ 96 h 384"/>
                              <a:gd name="T56" fmla="*/ 335 w 478"/>
                              <a:gd name="T57" fmla="*/ 226 h 384"/>
                              <a:gd name="T58" fmla="*/ 311 w 478"/>
                              <a:gd name="T59" fmla="*/ 250 h 384"/>
                              <a:gd name="T60" fmla="*/ 168 w 478"/>
                              <a:gd name="T61" fmla="*/ 250 h 384"/>
                              <a:gd name="T62" fmla="*/ 144 w 478"/>
                              <a:gd name="T63" fmla="*/ 226 h 384"/>
                              <a:gd name="T64" fmla="*/ 144 w 478"/>
                              <a:gd name="T65" fmla="*/ 178 h 384"/>
                              <a:gd name="T66" fmla="*/ 177 w 478"/>
                              <a:gd name="T67" fmla="*/ 178 h 384"/>
                              <a:gd name="T68" fmla="*/ 177 w 478"/>
                              <a:gd name="T69" fmla="*/ 216 h 384"/>
                              <a:gd name="T70" fmla="*/ 301 w 478"/>
                              <a:gd name="T71" fmla="*/ 216 h 384"/>
                              <a:gd name="T72" fmla="*/ 301 w 478"/>
                              <a:gd name="T73" fmla="*/ 178 h 384"/>
                              <a:gd name="T74" fmla="*/ 335 w 478"/>
                              <a:gd name="T75" fmla="*/ 178 h 384"/>
                              <a:gd name="T76" fmla="*/ 335 w 478"/>
                              <a:gd name="T77" fmla="*/ 226 h 384"/>
                              <a:gd name="T78" fmla="*/ 335 w 478"/>
                              <a:gd name="T79" fmla="*/ 226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384">
                                <a:moveTo>
                                  <a:pt x="406" y="72"/>
                                </a:moveTo>
                                <a:cubicBezTo>
                                  <a:pt x="406" y="48"/>
                                  <a:pt x="382" y="48"/>
                                  <a:pt x="382" y="48"/>
                                </a:cubicBezTo>
                                <a:cubicBezTo>
                                  <a:pt x="96" y="48"/>
                                  <a:pt x="96" y="48"/>
                                  <a:pt x="96" y="48"/>
                                </a:cubicBezTo>
                                <a:cubicBezTo>
                                  <a:pt x="96" y="48"/>
                                  <a:pt x="72" y="48"/>
                                  <a:pt x="72" y="72"/>
                                </a:cubicBezTo>
                                <a:cubicBezTo>
                                  <a:pt x="72" y="96"/>
                                  <a:pt x="72" y="96"/>
                                  <a:pt x="72" y="96"/>
                                </a:cubicBezTo>
                                <a:cubicBezTo>
                                  <a:pt x="406" y="96"/>
                                  <a:pt x="406" y="96"/>
                                  <a:pt x="406" y="96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lose/>
                                <a:moveTo>
                                  <a:pt x="335" y="0"/>
                                </a:move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4" y="0"/>
                                  <a:pt x="120" y="0"/>
                                  <a:pt x="120" y="24"/>
                                </a:cubicBezTo>
                                <a:cubicBezTo>
                                  <a:pt x="358" y="24"/>
                                  <a:pt x="358" y="24"/>
                                  <a:pt x="358" y="24"/>
                                </a:cubicBezTo>
                                <a:cubicBezTo>
                                  <a:pt x="358" y="0"/>
                                  <a:pt x="335" y="0"/>
                                  <a:pt x="335" y="0"/>
                                </a:cubicBezTo>
                                <a:cubicBezTo>
                                  <a:pt x="335" y="0"/>
                                  <a:pt x="335" y="0"/>
                                  <a:pt x="335" y="0"/>
                                </a:cubicBezTo>
                                <a:close/>
                                <a:moveTo>
                                  <a:pt x="454" y="96"/>
                                </a:moveTo>
                                <a:cubicBezTo>
                                  <a:pt x="440" y="82"/>
                                  <a:pt x="440" y="82"/>
                                  <a:pt x="440" y="82"/>
                                </a:cubicBezTo>
                                <a:cubicBezTo>
                                  <a:pt x="440" y="120"/>
                                  <a:pt x="440" y="120"/>
                                  <a:pt x="440" y="120"/>
                                </a:cubicBezTo>
                                <a:cubicBezTo>
                                  <a:pt x="38" y="120"/>
                                  <a:pt x="38" y="120"/>
                                  <a:pt x="38" y="120"/>
                                </a:cubicBezTo>
                                <a:cubicBezTo>
                                  <a:pt x="38" y="82"/>
                                  <a:pt x="38" y="82"/>
                                  <a:pt x="38" y="82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cubicBezTo>
                                  <a:pt x="10" y="111"/>
                                  <a:pt x="0" y="114"/>
                                  <a:pt x="6" y="144"/>
                                </a:cubicBezTo>
                                <a:cubicBezTo>
                                  <a:pt x="11" y="174"/>
                                  <a:pt x="39" y="338"/>
                                  <a:pt x="43" y="360"/>
                                </a:cubicBezTo>
                                <a:cubicBezTo>
                                  <a:pt x="47" y="384"/>
                                  <a:pt x="72" y="384"/>
                                  <a:pt x="72" y="384"/>
                                </a:cubicBezTo>
                                <a:cubicBezTo>
                                  <a:pt x="406" y="384"/>
                                  <a:pt x="406" y="384"/>
                                  <a:pt x="406" y="384"/>
                                </a:cubicBezTo>
                                <a:cubicBezTo>
                                  <a:pt x="406" y="384"/>
                                  <a:pt x="431" y="384"/>
                                  <a:pt x="435" y="360"/>
                                </a:cubicBezTo>
                                <a:cubicBezTo>
                                  <a:pt x="440" y="338"/>
                                  <a:pt x="467" y="174"/>
                                  <a:pt x="473" y="144"/>
                                </a:cubicBezTo>
                                <a:cubicBezTo>
                                  <a:pt x="478" y="114"/>
                                  <a:pt x="468" y="111"/>
                                  <a:pt x="454" y="96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lose/>
                                <a:moveTo>
                                  <a:pt x="335" y="226"/>
                                </a:moveTo>
                                <a:cubicBezTo>
                                  <a:pt x="335" y="226"/>
                                  <a:pt x="335" y="250"/>
                                  <a:pt x="311" y="250"/>
                                </a:cubicBezTo>
                                <a:cubicBezTo>
                                  <a:pt x="168" y="250"/>
                                  <a:pt x="168" y="250"/>
                                  <a:pt x="168" y="250"/>
                                </a:cubicBezTo>
                                <a:cubicBezTo>
                                  <a:pt x="144" y="250"/>
                                  <a:pt x="144" y="226"/>
                                  <a:pt x="144" y="226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301" y="216"/>
                                  <a:pt x="301" y="216"/>
                                  <a:pt x="301" y="216"/>
                                </a:cubicBezTo>
                                <a:cubicBezTo>
                                  <a:pt x="301" y="178"/>
                                  <a:pt x="301" y="178"/>
                                  <a:pt x="301" y="178"/>
                                </a:cubicBezTo>
                                <a:cubicBezTo>
                                  <a:pt x="335" y="178"/>
                                  <a:pt x="335" y="178"/>
                                  <a:pt x="335" y="178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528.75pt;height:30.7pt;width:132.6pt;z-index:251724800;mso-width-relative:page;mso-height-relative:page;" coordsize="1684020,389890" o:gfxdata="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">
                <o:lock v:ext="edit" aspectratio="f"/>
                <v:shape id="任意多边形 13" o:spid="_x0000_s1026" o:spt="100" style="position:absolute;left:352425;top:38100;height:323850;width:1331595;v-text-anchor:middle;" fillcolor="#7EB8AD" filled="t" stroked="f" coordsize="732631,5307012" o:gfxdata="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Dce5vQAA&#10;ANwAAAAPAAAAAAAAAAEAIAAAACIAAABkcnMvZG93bnJldi54bWxQSwECFAAUAAAACACHTuJAMy8F&#10;njsAAAA5AAAAEAAAAAAAAAABACAAAAAMAQAAZHJzL3NoYXBleG1sLnhtbFBLBQYAAAAABgAGAFsB&#10;AAC2AwAAAAA=&#10;" path="m732631,884525l732631,4422487c732631,4910992,725084,5307008,715774,5307008l0,5307008,0,5307008,0,4,0,4,715774,4c725084,4,732631,396020,732631,884525xe">
                  <v:path o:connectlocs="221937,0;1109657,0;1331595,7451;1331595,323850;1331595,323850;0,323850;0,323850;0,7451;221937,0" o:connectangles="0,0,0,0,0,0,0,0,0"/>
                  <v:fill on="t" opacity="13107f" focussize="0,0"/>
                  <v:stroke on="f" weight="1pt" miterlimit="8" joinstyle="miter"/>
                  <v:imagedata o:title=""/>
                  <o:lock v:ext="edit" aspectratio="f"/>
                  <v:textbox inset="10mm,0mm,0mm,0mm"/>
                </v:shape>
                <v:shape id="任意多边形 14" o:spid="_x0000_s1026" o:spt="100" style="position:absolute;left:0;top:0;height:389890;width:432000;v-text-anchor:middle;" fillcolor="#7EB8AD" filled="t" stroked="t" coordsize="872351,721783" o:gfxdata="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H7hU&#10;wAAAANwAAAAPAAAAAAAAAAEAIAAAACIAAABkcnMvZG93bnJldi54bWxQSwECFAAUAAAACACHTuJA&#10;My8FnjsAAAA5AAAAEAAAAAAAAAABACAAAAAPAQAAZHJzL3NoYXBleG1sLnhtbFBLBQYAAAAABgAG&#10;AFsBAAC5AwAAAAA=&#10;" path="m0,0l697880,0,872351,360892,697880,721783,0,721783xe">
                  <v:path o:connectlocs="0,0;345599,0;432000,194945;345599,389890;0,389890" o:connectangles="0,0,0,0,0"/>
                  <v:fill on="t" focussize="0,0"/>
                  <v:stroke weight="6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76250;top:47625;height:326390;width:1190625;" filled="f" stroked="f" coordsize="21600,21600" o:gfxdata="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YoEQ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校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内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shape id="Freeform 55" o:spid="_x0000_s1026" o:spt="100" style="position:absolute;left:95250;top:114300;height:173790;width:216000;" fillcolor="#FFFFFF [3212]" filled="t" stroked="f" coordsize="478,384" o:gfxdata="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LoSr4A&#10;AADbAAAADwAAAAAAAAABACAAAAAiAAAAZHJzL2Rvd25yZXYueG1sUEsBAhQAFAAAAAgAh07iQDMv&#10;BZ47AAAAOQAAABAAAAAAAAAAAQAgAAAADQEAAGRycy9zaGFwZXhtbC54bWxQSwUGAAAAAAYABgBb&#10;AQAAtwMAAAAA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  <v:path o:connectlocs="183464,32585;172619,21723;43380,21723;32535,32585;32535,43447;183464,43447;183464,32585;183464,32585;151380,0;65071,0;54225,10861;161774,10861;151380,0;151380,0;205154,43447;198828,37111;198828,54309;17171,54309;17171,37111;10845,43447;2711,65171;19430,162928;32535,173790;183464,173790;196569,162928;213740,65171;205154,43447;205154,43447;151380,102282;140535,113144;75916,113144;65071,102282;65071,80558;79983,80558;79983,97756;136016,97756;136016,80558;151380,80558;151380,102282;151380,10228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9001125</wp:posOffset>
                </wp:positionV>
                <wp:extent cx="1684020" cy="389890"/>
                <wp:effectExtent l="38100" t="38100" r="0" b="292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389890"/>
                          <a:chOff x="0" y="0"/>
                          <a:chExt cx="1684020" cy="389890"/>
                        </a:xfrm>
                      </wpg:grpSpPr>
                      <wps:wsp>
                        <wps:cNvPr id="240" name="任意多边形 13"/>
                        <wps:cNvSpPr/>
                        <wps:spPr>
                          <a:xfrm>
                            <a:off x="352425" y="38100"/>
                            <a:ext cx="1331595" cy="323850"/>
                          </a:xfrm>
                          <a:custGeom>
                            <a:avLst/>
                            <a:gdLst>
                              <a:gd name="connsiteX0" fmla="*/ 122108 w 732631"/>
                              <a:gd name="connsiteY0" fmla="*/ 0 h 5307012"/>
                              <a:gd name="connsiteX1" fmla="*/ 610523 w 732631"/>
                              <a:gd name="connsiteY1" fmla="*/ 0 h 5307012"/>
                              <a:gd name="connsiteX2" fmla="*/ 732631 w 732631"/>
                              <a:gd name="connsiteY2" fmla="*/ 122108 h 5307012"/>
                              <a:gd name="connsiteX3" fmla="*/ 732631 w 732631"/>
                              <a:gd name="connsiteY3" fmla="*/ 5307012 h 5307012"/>
                              <a:gd name="connsiteX4" fmla="*/ 732631 w 732631"/>
                              <a:gd name="connsiteY4" fmla="*/ 5307012 h 5307012"/>
                              <a:gd name="connsiteX5" fmla="*/ 0 w 732631"/>
                              <a:gd name="connsiteY5" fmla="*/ 5307012 h 5307012"/>
                              <a:gd name="connsiteX6" fmla="*/ 0 w 732631"/>
                              <a:gd name="connsiteY6" fmla="*/ 5307012 h 5307012"/>
                              <a:gd name="connsiteX7" fmla="*/ 0 w 732631"/>
                              <a:gd name="connsiteY7" fmla="*/ 122108 h 5307012"/>
                              <a:gd name="connsiteX8" fmla="*/ 122108 w 732631"/>
                              <a:gd name="connsiteY8" fmla="*/ 0 h 5307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32631" h="5307012">
                                <a:moveTo>
                                  <a:pt x="732631" y="884525"/>
                                </a:moveTo>
                                <a:lnTo>
                                  <a:pt x="732631" y="4422487"/>
                                </a:lnTo>
                                <a:cubicBezTo>
                                  <a:pt x="732631" y="4910992"/>
                                  <a:pt x="725084" y="5307008"/>
                                  <a:pt x="715774" y="5307008"/>
                                </a:cubicBezTo>
                                <a:lnTo>
                                  <a:pt x="0" y="5307008"/>
                                </a:lnTo>
                                <a:lnTo>
                                  <a:pt x="0" y="530700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715774" y="4"/>
                                </a:lnTo>
                                <a:cubicBezTo>
                                  <a:pt x="725084" y="4"/>
                                  <a:pt x="732631" y="396020"/>
                                  <a:pt x="732631" y="884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B8AD">
                              <a:alpha val="2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lIns="360000" tIns="0" rIns="0" bIns="0" spcCol="1270" anchor="ctr">
                          <a:normAutofit/>
                        </wps:bodyPr>
                      </wps:wsp>
                      <wps:wsp>
                        <wps:cNvPr id="241" name="任意多边形 14"/>
                        <wps:cNvSpPr/>
                        <wps:spPr>
                          <a:xfrm>
                            <a:off x="0" y="0"/>
                            <a:ext cx="432000" cy="389890"/>
                          </a:xfrm>
                          <a:custGeom>
                            <a:avLst/>
                            <a:gdLst>
                              <a:gd name="connsiteX0" fmla="*/ 0 w 872351"/>
                              <a:gd name="connsiteY0" fmla="*/ 0 h 721783"/>
                              <a:gd name="connsiteX1" fmla="*/ 697880 w 872351"/>
                              <a:gd name="connsiteY1" fmla="*/ 0 h 721783"/>
                              <a:gd name="connsiteX2" fmla="*/ 872351 w 872351"/>
                              <a:gd name="connsiteY2" fmla="*/ 360892 h 721783"/>
                              <a:gd name="connsiteX3" fmla="*/ 697880 w 872351"/>
                              <a:gd name="connsiteY3" fmla="*/ 721783 h 721783"/>
                              <a:gd name="connsiteX4" fmla="*/ 0 w 872351"/>
                              <a:gd name="connsiteY4" fmla="*/ 721783 h 721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2351" h="721783">
                                <a:moveTo>
                                  <a:pt x="0" y="0"/>
                                </a:moveTo>
                                <a:lnTo>
                                  <a:pt x="697880" y="0"/>
                                </a:lnTo>
                                <a:lnTo>
                                  <a:pt x="872351" y="360892"/>
                                </a:lnTo>
                                <a:lnTo>
                                  <a:pt x="697880" y="721783"/>
                                </a:lnTo>
                                <a:lnTo>
                                  <a:pt x="0" y="721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B8AD"/>
                          </a:solidFill>
                          <a:ln w="7620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42" name="文本框 242"/>
                        <wps:cNvSpPr txBox="1"/>
                        <wps:spPr>
                          <a:xfrm>
                            <a:off x="476250" y="47625"/>
                            <a:ext cx="119062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2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9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4300" y="104775"/>
                            <a:ext cx="179705" cy="180975"/>
                          </a:xfrm>
                          <a:custGeom>
                            <a:avLst/>
                            <a:gdLst>
                              <a:gd name="T0" fmla="*/ 77 w 462"/>
                              <a:gd name="T1" fmla="*/ 112 h 466"/>
                              <a:gd name="T2" fmla="*/ 69 w 462"/>
                              <a:gd name="T3" fmla="*/ 140 h 466"/>
                              <a:gd name="T4" fmla="*/ 174 w 462"/>
                              <a:gd name="T5" fmla="*/ 169 h 466"/>
                              <a:gd name="T6" fmla="*/ 178 w 462"/>
                              <a:gd name="T7" fmla="*/ 141 h 466"/>
                              <a:gd name="T8" fmla="*/ 77 w 462"/>
                              <a:gd name="T9" fmla="*/ 286 h 466"/>
                              <a:gd name="T10" fmla="*/ 69 w 462"/>
                              <a:gd name="T11" fmla="*/ 313 h 466"/>
                              <a:gd name="T12" fmla="*/ 174 w 462"/>
                              <a:gd name="T13" fmla="*/ 342 h 466"/>
                              <a:gd name="T14" fmla="*/ 178 w 462"/>
                              <a:gd name="T15" fmla="*/ 314 h 466"/>
                              <a:gd name="T16" fmla="*/ 77 w 462"/>
                              <a:gd name="T17" fmla="*/ 199 h 466"/>
                              <a:gd name="T18" fmla="*/ 69 w 462"/>
                              <a:gd name="T19" fmla="*/ 227 h 466"/>
                              <a:gd name="T20" fmla="*/ 174 w 462"/>
                              <a:gd name="T21" fmla="*/ 256 h 466"/>
                              <a:gd name="T22" fmla="*/ 178 w 462"/>
                              <a:gd name="T23" fmla="*/ 227 h 466"/>
                              <a:gd name="T24" fmla="*/ 293 w 462"/>
                              <a:gd name="T25" fmla="*/ 342 h 466"/>
                              <a:gd name="T26" fmla="*/ 404 w 462"/>
                              <a:gd name="T27" fmla="*/ 296 h 466"/>
                              <a:gd name="T28" fmla="*/ 286 w 462"/>
                              <a:gd name="T29" fmla="*/ 314 h 466"/>
                              <a:gd name="T30" fmla="*/ 289 w 462"/>
                              <a:gd name="T31" fmla="*/ 342 h 466"/>
                              <a:gd name="T32" fmla="*/ 238 w 462"/>
                              <a:gd name="T33" fmla="*/ 56 h 466"/>
                              <a:gd name="T34" fmla="*/ 32 w 462"/>
                              <a:gd name="T35" fmla="*/ 5 h 466"/>
                              <a:gd name="T36" fmla="*/ 0 w 462"/>
                              <a:gd name="T37" fmla="*/ 380 h 466"/>
                              <a:gd name="T38" fmla="*/ 210 w 462"/>
                              <a:gd name="T39" fmla="*/ 464 h 466"/>
                              <a:gd name="T40" fmla="*/ 246 w 462"/>
                              <a:gd name="T41" fmla="*/ 464 h 466"/>
                              <a:gd name="T42" fmla="*/ 462 w 462"/>
                              <a:gd name="T43" fmla="*/ 380 h 466"/>
                              <a:gd name="T44" fmla="*/ 429 w 462"/>
                              <a:gd name="T45" fmla="*/ 5 h 466"/>
                              <a:gd name="T46" fmla="*/ 28 w 462"/>
                              <a:gd name="T47" fmla="*/ 380 h 466"/>
                              <a:gd name="T48" fmla="*/ 210 w 462"/>
                              <a:gd name="T49" fmla="*/ 84 h 466"/>
                              <a:gd name="T50" fmla="*/ 216 w 462"/>
                              <a:gd name="T51" fmla="*/ 435 h 466"/>
                              <a:gd name="T52" fmla="*/ 433 w 462"/>
                              <a:gd name="T53" fmla="*/ 380 h 466"/>
                              <a:gd name="T54" fmla="*/ 245 w 462"/>
                              <a:gd name="T55" fmla="*/ 434 h 466"/>
                              <a:gd name="T56" fmla="*/ 246 w 462"/>
                              <a:gd name="T57" fmla="*/ 84 h 466"/>
                              <a:gd name="T58" fmla="*/ 433 w 462"/>
                              <a:gd name="T59" fmla="*/ 380 h 466"/>
                              <a:gd name="T60" fmla="*/ 293 w 462"/>
                              <a:gd name="T61" fmla="*/ 169 h 466"/>
                              <a:gd name="T62" fmla="*/ 404 w 462"/>
                              <a:gd name="T63" fmla="*/ 122 h 466"/>
                              <a:gd name="T64" fmla="*/ 286 w 462"/>
                              <a:gd name="T65" fmla="*/ 141 h 466"/>
                              <a:gd name="T66" fmla="*/ 289 w 462"/>
                              <a:gd name="T67" fmla="*/ 169 h 466"/>
                              <a:gd name="T68" fmla="*/ 293 w 462"/>
                              <a:gd name="T69" fmla="*/ 255 h 466"/>
                              <a:gd name="T70" fmla="*/ 404 w 462"/>
                              <a:gd name="T71" fmla="*/ 209 h 466"/>
                              <a:gd name="T72" fmla="*/ 286 w 462"/>
                              <a:gd name="T73" fmla="*/ 228 h 466"/>
                              <a:gd name="T74" fmla="*/ 289 w 462"/>
                              <a:gd name="T75" fmla="*/ 256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62" h="466">
                                <a:moveTo>
                                  <a:pt x="178" y="141"/>
                                </a:moveTo>
                                <a:cubicBezTo>
                                  <a:pt x="77" y="112"/>
                                  <a:pt x="77" y="112"/>
                                  <a:pt x="77" y="112"/>
                                </a:cubicBezTo>
                                <a:cubicBezTo>
                                  <a:pt x="69" y="110"/>
                                  <a:pt x="61" y="115"/>
                                  <a:pt x="59" y="122"/>
                                </a:cubicBezTo>
                                <a:cubicBezTo>
                                  <a:pt x="57" y="130"/>
                                  <a:pt x="61" y="138"/>
                                  <a:pt x="69" y="140"/>
                                </a:cubicBezTo>
                                <a:cubicBezTo>
                                  <a:pt x="170" y="169"/>
                                  <a:pt x="170" y="169"/>
                                  <a:pt x="170" y="169"/>
                                </a:cubicBezTo>
                                <a:cubicBezTo>
                                  <a:pt x="171" y="169"/>
                                  <a:pt x="173" y="169"/>
                                  <a:pt x="174" y="169"/>
                                </a:cubicBezTo>
                                <a:cubicBezTo>
                                  <a:pt x="180" y="169"/>
                                  <a:pt x="186" y="165"/>
                                  <a:pt x="188" y="159"/>
                                </a:cubicBezTo>
                                <a:cubicBezTo>
                                  <a:pt x="190" y="151"/>
                                  <a:pt x="185" y="143"/>
                                  <a:pt x="178" y="141"/>
                                </a:cubicBezTo>
                                <a:close/>
                                <a:moveTo>
                                  <a:pt x="178" y="314"/>
                                </a:moveTo>
                                <a:cubicBezTo>
                                  <a:pt x="77" y="286"/>
                                  <a:pt x="77" y="286"/>
                                  <a:pt x="77" y="286"/>
                                </a:cubicBezTo>
                                <a:cubicBezTo>
                                  <a:pt x="69" y="283"/>
                                  <a:pt x="61" y="288"/>
                                  <a:pt x="59" y="295"/>
                                </a:cubicBezTo>
                                <a:cubicBezTo>
                                  <a:pt x="57" y="303"/>
                                  <a:pt x="61" y="311"/>
                                  <a:pt x="69" y="313"/>
                                </a:cubicBezTo>
                                <a:cubicBezTo>
                                  <a:pt x="170" y="342"/>
                                  <a:pt x="170" y="342"/>
                                  <a:pt x="170" y="342"/>
                                </a:cubicBezTo>
                                <a:cubicBezTo>
                                  <a:pt x="171" y="342"/>
                                  <a:pt x="173" y="342"/>
                                  <a:pt x="174" y="342"/>
                                </a:cubicBezTo>
                                <a:cubicBezTo>
                                  <a:pt x="180" y="342"/>
                                  <a:pt x="186" y="338"/>
                                  <a:pt x="188" y="332"/>
                                </a:cubicBezTo>
                                <a:cubicBezTo>
                                  <a:pt x="190" y="324"/>
                                  <a:pt x="185" y="316"/>
                                  <a:pt x="178" y="314"/>
                                </a:cubicBezTo>
                                <a:close/>
                                <a:moveTo>
                                  <a:pt x="178" y="227"/>
                                </a:moveTo>
                                <a:cubicBezTo>
                                  <a:pt x="77" y="199"/>
                                  <a:pt x="77" y="199"/>
                                  <a:pt x="77" y="199"/>
                                </a:cubicBezTo>
                                <a:cubicBezTo>
                                  <a:pt x="69" y="197"/>
                                  <a:pt x="61" y="201"/>
                                  <a:pt x="59" y="209"/>
                                </a:cubicBezTo>
                                <a:cubicBezTo>
                                  <a:pt x="57" y="217"/>
                                  <a:pt x="61" y="225"/>
                                  <a:pt x="69" y="227"/>
                                </a:cubicBezTo>
                                <a:cubicBezTo>
                                  <a:pt x="170" y="255"/>
                                  <a:pt x="170" y="255"/>
                                  <a:pt x="170" y="255"/>
                                </a:cubicBezTo>
                                <a:cubicBezTo>
                                  <a:pt x="171" y="256"/>
                                  <a:pt x="173" y="256"/>
                                  <a:pt x="174" y="256"/>
                                </a:cubicBezTo>
                                <a:cubicBezTo>
                                  <a:pt x="180" y="256"/>
                                  <a:pt x="186" y="252"/>
                                  <a:pt x="188" y="245"/>
                                </a:cubicBezTo>
                                <a:cubicBezTo>
                                  <a:pt x="190" y="238"/>
                                  <a:pt x="185" y="230"/>
                                  <a:pt x="178" y="227"/>
                                </a:cubicBezTo>
                                <a:close/>
                                <a:moveTo>
                                  <a:pt x="289" y="342"/>
                                </a:moveTo>
                                <a:cubicBezTo>
                                  <a:pt x="291" y="342"/>
                                  <a:pt x="292" y="342"/>
                                  <a:pt x="293" y="342"/>
                                </a:cubicBezTo>
                                <a:cubicBezTo>
                                  <a:pt x="394" y="313"/>
                                  <a:pt x="394" y="313"/>
                                  <a:pt x="394" y="313"/>
                                </a:cubicBezTo>
                                <a:cubicBezTo>
                                  <a:pt x="402" y="311"/>
                                  <a:pt x="406" y="303"/>
                                  <a:pt x="404" y="296"/>
                                </a:cubicBezTo>
                                <a:cubicBezTo>
                                  <a:pt x="402" y="288"/>
                                  <a:pt x="394" y="283"/>
                                  <a:pt x="386" y="286"/>
                                </a:cubicBezTo>
                                <a:cubicBezTo>
                                  <a:pt x="286" y="314"/>
                                  <a:pt x="286" y="314"/>
                                  <a:pt x="286" y="314"/>
                                </a:cubicBezTo>
                                <a:cubicBezTo>
                                  <a:pt x="278" y="316"/>
                                  <a:pt x="273" y="324"/>
                                  <a:pt x="276" y="332"/>
                                </a:cubicBezTo>
                                <a:cubicBezTo>
                                  <a:pt x="277" y="338"/>
                                  <a:pt x="283" y="342"/>
                                  <a:pt x="289" y="342"/>
                                </a:cubicBezTo>
                                <a:close/>
                                <a:moveTo>
                                  <a:pt x="429" y="5"/>
                                </a:moveTo>
                                <a:cubicBezTo>
                                  <a:pt x="238" y="56"/>
                                  <a:pt x="238" y="56"/>
                                  <a:pt x="238" y="56"/>
                                </a:cubicBezTo>
                                <a:cubicBezTo>
                                  <a:pt x="233" y="58"/>
                                  <a:pt x="223" y="58"/>
                                  <a:pt x="218" y="56"/>
                                </a:cubicBezTo>
                                <a:cubicBezTo>
                                  <a:pt x="32" y="5"/>
                                  <a:pt x="32" y="5"/>
                                  <a:pt x="32" y="5"/>
                                </a:cubicBezTo>
                                <a:cubicBezTo>
                                  <a:pt x="16" y="0"/>
                                  <a:pt x="0" y="12"/>
                                  <a:pt x="0" y="2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95"/>
                                  <a:pt x="11" y="409"/>
                                  <a:pt x="25" y="412"/>
                                </a:cubicBezTo>
                                <a:cubicBezTo>
                                  <a:pt x="210" y="464"/>
                                  <a:pt x="210" y="464"/>
                                  <a:pt x="210" y="464"/>
                                </a:cubicBezTo>
                                <a:cubicBezTo>
                                  <a:pt x="215" y="465"/>
                                  <a:pt x="222" y="466"/>
                                  <a:pt x="228" y="466"/>
                                </a:cubicBezTo>
                                <a:cubicBezTo>
                                  <a:pt x="233" y="466"/>
                                  <a:pt x="240" y="466"/>
                                  <a:pt x="246" y="464"/>
                                </a:cubicBezTo>
                                <a:cubicBezTo>
                                  <a:pt x="437" y="412"/>
                                  <a:pt x="437" y="412"/>
                                  <a:pt x="437" y="412"/>
                                </a:cubicBezTo>
                                <a:cubicBezTo>
                                  <a:pt x="451" y="409"/>
                                  <a:pt x="462" y="395"/>
                                  <a:pt x="462" y="380"/>
                                </a:cubicBezTo>
                                <a:cubicBezTo>
                                  <a:pt x="462" y="29"/>
                                  <a:pt x="462" y="29"/>
                                  <a:pt x="462" y="29"/>
                                </a:cubicBezTo>
                                <a:cubicBezTo>
                                  <a:pt x="462" y="12"/>
                                  <a:pt x="446" y="0"/>
                                  <a:pt x="429" y="5"/>
                                </a:cubicBezTo>
                                <a:close/>
                                <a:moveTo>
                                  <a:pt x="32" y="385"/>
                                </a:moveTo>
                                <a:cubicBezTo>
                                  <a:pt x="30" y="384"/>
                                  <a:pt x="28" y="382"/>
                                  <a:pt x="28" y="380"/>
                                </a:cubicBezTo>
                                <a:cubicBezTo>
                                  <a:pt x="28" y="34"/>
                                  <a:pt x="28" y="34"/>
                                  <a:pt x="28" y="34"/>
                                </a:cubicBezTo>
                                <a:cubicBezTo>
                                  <a:pt x="210" y="84"/>
                                  <a:pt x="210" y="84"/>
                                  <a:pt x="210" y="84"/>
                                </a:cubicBezTo>
                                <a:cubicBezTo>
                                  <a:pt x="212" y="85"/>
                                  <a:pt x="214" y="85"/>
                                  <a:pt x="216" y="85"/>
                                </a:cubicBezTo>
                                <a:cubicBezTo>
                                  <a:pt x="216" y="435"/>
                                  <a:pt x="216" y="435"/>
                                  <a:pt x="216" y="435"/>
                                </a:cubicBezTo>
                                <a:lnTo>
                                  <a:pt x="32" y="385"/>
                                </a:lnTo>
                                <a:close/>
                                <a:moveTo>
                                  <a:pt x="433" y="380"/>
                                </a:moveTo>
                                <a:cubicBezTo>
                                  <a:pt x="433" y="382"/>
                                  <a:pt x="431" y="384"/>
                                  <a:pt x="429" y="385"/>
                                </a:cubicBezTo>
                                <a:cubicBezTo>
                                  <a:pt x="245" y="434"/>
                                  <a:pt x="245" y="434"/>
                                  <a:pt x="245" y="434"/>
                                </a:cubicBezTo>
                                <a:cubicBezTo>
                                  <a:pt x="245" y="84"/>
                                  <a:pt x="245" y="84"/>
                                  <a:pt x="245" y="84"/>
                                </a:cubicBezTo>
                                <a:cubicBezTo>
                                  <a:pt x="245" y="84"/>
                                  <a:pt x="246" y="84"/>
                                  <a:pt x="246" y="84"/>
                                </a:cubicBezTo>
                                <a:cubicBezTo>
                                  <a:pt x="433" y="34"/>
                                  <a:pt x="433" y="34"/>
                                  <a:pt x="433" y="34"/>
                                </a:cubicBezTo>
                                <a:lnTo>
                                  <a:pt x="433" y="380"/>
                                </a:lnTo>
                                <a:close/>
                                <a:moveTo>
                                  <a:pt x="289" y="169"/>
                                </a:moveTo>
                                <a:cubicBezTo>
                                  <a:pt x="291" y="169"/>
                                  <a:pt x="292" y="169"/>
                                  <a:pt x="293" y="169"/>
                                </a:cubicBezTo>
                                <a:cubicBezTo>
                                  <a:pt x="394" y="140"/>
                                  <a:pt x="394" y="140"/>
                                  <a:pt x="394" y="140"/>
                                </a:cubicBezTo>
                                <a:cubicBezTo>
                                  <a:pt x="402" y="138"/>
                                  <a:pt x="406" y="130"/>
                                  <a:pt x="404" y="122"/>
                                </a:cubicBezTo>
                                <a:cubicBezTo>
                                  <a:pt x="402" y="115"/>
                                  <a:pt x="394" y="110"/>
                                  <a:pt x="386" y="112"/>
                                </a:cubicBezTo>
                                <a:cubicBezTo>
                                  <a:pt x="286" y="141"/>
                                  <a:pt x="286" y="141"/>
                                  <a:pt x="286" y="141"/>
                                </a:cubicBezTo>
                                <a:cubicBezTo>
                                  <a:pt x="278" y="143"/>
                                  <a:pt x="273" y="151"/>
                                  <a:pt x="276" y="159"/>
                                </a:cubicBezTo>
                                <a:cubicBezTo>
                                  <a:pt x="277" y="165"/>
                                  <a:pt x="283" y="169"/>
                                  <a:pt x="289" y="169"/>
                                </a:cubicBezTo>
                                <a:close/>
                                <a:moveTo>
                                  <a:pt x="289" y="256"/>
                                </a:moveTo>
                                <a:cubicBezTo>
                                  <a:pt x="291" y="256"/>
                                  <a:pt x="292" y="256"/>
                                  <a:pt x="293" y="255"/>
                                </a:cubicBezTo>
                                <a:cubicBezTo>
                                  <a:pt x="394" y="227"/>
                                  <a:pt x="394" y="227"/>
                                  <a:pt x="394" y="227"/>
                                </a:cubicBezTo>
                                <a:cubicBezTo>
                                  <a:pt x="402" y="225"/>
                                  <a:pt x="406" y="217"/>
                                  <a:pt x="404" y="209"/>
                                </a:cubicBezTo>
                                <a:cubicBezTo>
                                  <a:pt x="402" y="201"/>
                                  <a:pt x="394" y="197"/>
                                  <a:pt x="386" y="199"/>
                                </a:cubicBezTo>
                                <a:cubicBezTo>
                                  <a:pt x="286" y="228"/>
                                  <a:pt x="286" y="228"/>
                                  <a:pt x="286" y="228"/>
                                </a:cubicBezTo>
                                <a:cubicBezTo>
                                  <a:pt x="278" y="230"/>
                                  <a:pt x="273" y="238"/>
                                  <a:pt x="276" y="245"/>
                                </a:cubicBezTo>
                                <a:cubicBezTo>
                                  <a:pt x="277" y="252"/>
                                  <a:pt x="283" y="256"/>
                                  <a:pt x="289" y="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708.75pt;height:30.7pt;width:132.6pt;z-index:251720704;mso-width-relative:page;mso-height-relative:page;" coordsize="1684020,389890" o:gfxdata="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">
                <o:lock v:ext="edit" aspectratio="f"/>
                <v:shape id="任意多边形 13" o:spid="_x0000_s1026" o:spt="100" style="position:absolute;left:352425;top:38100;height:323850;width:1331595;v-text-anchor:middle;" fillcolor="#7EB8AD" filled="t" stroked="f" coordsize="732631,5307012" o:gfxdata="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lY8ougAAANwA&#10;AAAPAAAAAAAAAAEAIAAAACIAAABkcnMvZG93bnJldi54bWxQSwECFAAUAAAACACHTuJAMy8FnjsA&#10;AAA5AAAAEAAAAAAAAAABACAAAAAJAQAAZHJzL3NoYXBleG1sLnhtbFBLBQYAAAAABgAGAFsBAACz&#10;AwAAAAA=&#10;" path="m732631,884525l732631,4422487c732631,4910992,725084,5307008,715774,5307008l0,5307008,0,5307008,0,4,0,4,715774,4c725084,4,732631,396020,732631,884525xe">
                  <v:path o:connectlocs="221937,0;1109657,0;1331595,7451;1331595,323850;1331595,323850;0,323850;0,323850;0,7451;221937,0" o:connectangles="0,0,0,0,0,0,0,0,0"/>
                  <v:fill on="t" opacity="13107f" focussize="0,0"/>
                  <v:stroke on="f" weight="1pt" miterlimit="8" joinstyle="miter"/>
                  <v:imagedata o:title=""/>
                  <o:lock v:ext="edit" aspectratio="f"/>
                  <v:textbox inset="10mm,0mm,0mm,0mm"/>
                </v:shape>
                <v:shape id="任意多边形 14" o:spid="_x0000_s1026" o:spt="100" style="position:absolute;left:0;top:0;height:389890;width:432000;v-text-anchor:middle;" fillcolor="#7EB8AD" filled="t" stroked="t" coordsize="872351,721783" o:gfxdata="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h/DF&#10;wAAAANwAAAAPAAAAAAAAAAEAIAAAACIAAABkcnMvZG93bnJldi54bWxQSwECFAAUAAAACACHTuJA&#10;My8FnjsAAAA5AAAAEAAAAAAAAAABACAAAAAPAQAAZHJzL3NoYXBleG1sLnhtbFBLBQYAAAAABgAG&#10;AFsBAAC5AwAAAAA=&#10;" path="m0,0l697880,0,872351,360892,697880,721783,0,721783xe">
                  <v:path o:connectlocs="0,0;345599,0;432000,194945;345599,389890;0,389890" o:connectangles="0,0,0,0,0"/>
                  <v:fill on="t" focussize="0,0"/>
                  <v:stroke weight="6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76250;top:47625;height:326390;width:1190625;" filled="f" stroked="f" coordsize="21600,21600" o:gfxdata="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lK0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2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shape id="Freeform 30" o:spid="_x0000_s1026" o:spt="100" style="position:absolute;left:114300;top:104775;height:180975;width:179705;" fillcolor="#FFFFFF [3212]" filled="t" stroked="f" coordsize="462,466" o:gfxdata="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SgLe5AAAA2wAA&#10;AA8AAAAAAAAAAQAgAAAAIgAAAGRycy9kb3ducmV2LnhtbFBLAQIUABQAAAAIAIdO4kAzLwWeOwAA&#10;ADkAAAAQAAAAAAAAAAEAIAAAAAgBAABkcnMvc2hhcGV4bWwueG1sUEsFBgAAAAAGAAYAWwEAALID&#10;AAAAAA==&#10;" path="m178,141c77,112,77,112,77,112c69,110,61,115,59,122c57,130,61,138,69,140c170,169,170,169,170,169c171,169,173,169,174,169c180,169,186,165,188,159c190,151,185,143,178,141xm178,314c77,286,77,286,77,286c69,283,61,288,59,295c57,303,61,311,69,313c170,342,170,342,170,342c171,342,173,342,174,342c180,342,186,338,188,332c190,324,185,316,178,314xm178,227c77,199,77,199,77,199c69,197,61,201,59,209c57,217,61,225,69,227c170,255,170,255,170,255c171,256,173,256,174,256c180,256,186,252,188,245c190,238,185,230,178,227xm289,342c291,342,292,342,293,342c394,313,394,313,394,313c402,311,406,303,404,296c402,288,394,283,386,286c286,314,286,314,286,314c278,316,273,324,276,332c277,338,283,342,289,342xm429,5c238,56,238,56,238,56c233,58,223,58,218,56c32,5,32,5,32,5c16,0,0,12,0,29c0,380,0,380,0,380c0,395,11,409,25,412c210,464,210,464,210,464c215,465,222,466,228,466c233,466,240,466,246,464c437,412,437,412,437,412c451,409,462,395,462,380c462,29,462,29,462,29c462,12,446,0,429,5xm32,385c30,384,28,382,28,380c28,34,28,34,28,34c210,84,210,84,210,84c212,85,214,85,216,85c216,435,216,435,216,435l32,385xm433,380c433,382,431,384,429,385c245,434,245,434,245,434c245,84,245,84,245,84c245,84,246,84,246,84c433,34,433,34,433,34l433,380xm289,169c291,169,292,169,293,169c394,140,394,140,394,140c402,138,406,130,404,122c402,115,394,110,386,112c286,141,286,141,286,141c278,143,273,151,276,159c277,165,283,169,289,169xm289,256c291,256,292,256,293,255c394,227,394,227,394,227c402,225,406,217,404,209c402,201,394,197,386,199c286,228,286,228,286,228c278,230,273,238,276,245c277,252,283,256,289,256xe">
                  <v:path o:connectlocs="29950,43496;26839,54370;67681,65632;69236,54758;29950,111070;26839,121556;67681,132818;69236,121944;29950,77283;26839,88157;67681,99419;69236,88157;113968,132818;157144,114954;111245,121944;112412,132818;92575,21748;12447,1941;0,147576;81684,180198;95687,180198;179705,147576;166868,1941;10891,147576;81684,32622;84017,168935;168424,147576;95298,168547;95687,32622;168424,147576;113968,65632;157144,47379;111245,54758;112412,65632;113968,99031;157144,81166;111245,88545;112412,99419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posOffset>-40640</wp:posOffset>
                </wp:positionH>
                <wp:positionV relativeFrom="paragraph">
                  <wp:posOffset>2181225</wp:posOffset>
                </wp:positionV>
                <wp:extent cx="6734175" cy="75819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8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热爱金融行业，对金融相关有浓厚的兴趣，擅长财务管理；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熟悉国内会计准则及相关的财务、税务等法律法规；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熟练应用财务及Office办公软件，能熟练使用会计应用软件以及Excel 进行工作；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了解财务系统，具有全盘财务处理、编制各种会计报表和财务管理能力；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具备优秀的沟通协调能力，对数据敏感，有良好的数据呈现能力和数据敏感性；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善于处理流程性事务，有较高的工作效率，能承受较大工作压力，团队合作协调能力强；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做事细心，责任心强，有较强的适应能力与学习能力，团体荣誉感和良好的道德素质；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吃苦耐劳，勤奋好学，待人热情，办事认真，为人诚恳乐于助人，与人相处和睦融洽。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7EB8AD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7EB8AD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7EB8AD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7EB8AD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7EB8A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B8AD"/>
                                <w:szCs w:val="21"/>
                              </w:rPr>
                              <w:t>2016-2019            德国拜罗伊特大学                      企业经济学                     硕士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B8AD"/>
                                <w:szCs w:val="21"/>
                              </w:rPr>
                              <w:t>2012-2016            山东农业大学（德国FOM）             会计（企业经济学）            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9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奖项荣耀：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spacing w:line="360" w:lineRule="exact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校二三等奖学金， 校优秀学生干部，校优秀毕业生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spacing w:line="360" w:lineRule="exact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宏观经济学，微观经济学，统计学，会计学，企业融资，人力资源管理，运营管理，金融衍生品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7EB8A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B8AD"/>
                                <w:szCs w:val="21"/>
                              </w:rPr>
                              <w:t>2012-2015           学习委员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负责班级学习方面的管理工作， 组织好全班同学的学习，尽量解决同学们在学习上的困难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积极向任课老师反映同学的意见和要求，转达任课老师对同学的意见及要求，做好老师与同学间的沟通工作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负责领发教材以及收取学习费用，组织同学撰写论文等。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班上同学成绩大大提高，连续几次获得优秀班集体，同学们论文一次性高质量通过，受到了老师们和学校领导的一致好评。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英语四六级， 德语四六级， 德福17分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2pt;margin-top:171.75pt;height:597pt;width:530.25pt;mso-position-horizontal-relative:margin;z-index:251631616;mso-width-relative:page;mso-height-relative:page;" filled="f" stroked="f" coordsize="21600,21600" o:gfxdata="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jfbU2AAAAAwBAAAPAAAAAAAAAAEAIAAAACIAAABkcnMvZG93bnJldi54bWxQSwECFAAUAAAA&#10;CACHTuJAmudRHScCAAAn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热爱金融行业，对金融相关有浓厚的兴趣，擅长财务管理；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熟悉国内会计准则及相关的财务、税务等法律法规；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熟练应用财务及Office办公软件，能熟练使用会计应用软件以及Excel 进行工作；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了解财务系统，具有全盘财务处理、编制各种会计报表和财务管理能力；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具备优秀的沟通协调能力，对数据敏感，有良好的数据呈现能力和数据敏感性；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善于处理流程性事务，有较高的工作效率，能承受较大工作压力，团队合作协调能力强；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做事细心，责任心强，有较强的适应能力与学习能力，团体荣誉感和良好的道德素质；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吃苦耐劳，勤奋好学，待人热情，办事认真，为人诚恳乐于助人，与人相处和睦融洽。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7EB8AD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7EB8AD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7EB8AD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7EB8AD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7EB8A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B8AD"/>
                          <w:szCs w:val="21"/>
                        </w:rPr>
                        <w:t>2016-2019            德国拜罗伊特大学                      企业经济学                     硕士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B8AD"/>
                          <w:szCs w:val="21"/>
                        </w:rPr>
                        <w:t>2012-2016            山东农业大学（德国FOM）             会计（企业经济学）             本科</w:t>
                      </w:r>
                      <w:r>
                        <w:rPr>
                          <w:rFonts w:hint="eastAsia" w:ascii="微软雅黑" w:hAnsi="微软雅黑" w:eastAsia="微软雅黑"/>
                          <w:color w:val="0079A6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奖项荣耀：</w:t>
                      </w:r>
                    </w:p>
                    <w:p>
                      <w:pPr>
                        <w:pStyle w:val="9"/>
                        <w:snapToGrid w:val="0"/>
                        <w:spacing w:line="360" w:lineRule="exact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校二三等奖学金， 校优秀学生干部，校优秀毕业生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pStyle w:val="9"/>
                        <w:snapToGrid w:val="0"/>
                        <w:spacing w:line="360" w:lineRule="exact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宏观经济学，微观经济学，统计学，会计学，企业融资，人力资源管理，运营管理，金融衍生品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7EB8A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B8AD"/>
                          <w:szCs w:val="21"/>
                        </w:rPr>
                        <w:t>2012-2015           学习委员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负责班级学习方面的管理工作， 组织好全班同学的学习，尽量解决同学们在学习上的困难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积极向任课老师反映同学的意见和要求，转达任课老师对同学的意见及要求，做好老师与同学间的沟通工作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负责领发教材以及收取学习费用，组织同学撰写论文等。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班上同学成绩大大提高，连续几次获得优秀班集体，同学们论文一次性高质量通过，受到了老师们和学校领导的一致好评。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英语四六级， 德语四六级， 德福17分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2800350" cy="114300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7EB8AD"/>
                                <w:spacing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EB8AD"/>
                                <w:spacing w:val="60"/>
                                <w:sz w:val="56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金融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行业相关岗位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75pt;margin-top:2.25pt;height:90pt;width:220.5pt;z-index:251627520;mso-width-relative:page;mso-height-relative:page;" filled="f" stroked="f" coordsize="21600,21600" o:gfxdata="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8uFdNQA&#10;AAAJAQAADwAAAAAAAAABACAAAAAiAAAAZHJzL2Rvd25yZXYueG1sUEsBAhQAFAAAAAgAh07iQAPK&#10;/sQjAgAAJwQAAA4AAAAAAAAAAQAgAAAAIw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微软雅黑" w:hAnsi="微软雅黑" w:eastAsia="微软雅黑"/>
                          <w:color w:val="7EB8AD"/>
                          <w:spacing w:val="6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EB8AD"/>
                          <w:spacing w:val="60"/>
                          <w:sz w:val="56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金融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行业相关岗位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-371475</wp:posOffset>
                </wp:positionV>
                <wp:extent cx="0" cy="1727835"/>
                <wp:effectExtent l="0" t="0" r="19050" b="247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EB8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25pt;margin-top:-29.25pt;height:136.05pt;width:0pt;z-index:251625472;mso-width-relative:page;mso-height-relative:page;" filled="f" stroked="t" coordsize="21600,21600" o:gfxdata="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FPkNtoAAAALAQAADwAAAAAAAAABACAAAAAi&#10;AAAAZHJzL2Rvd25yZXYueG1sUEsBAhQAFAAAAAgAh07iQGgocSjPAQAAZAMAAA4AAAAAAAAAAQAg&#10;AAAAKQEAAGRycy9lMm9Eb2MueG1sUEsFBgAAAAAGAAYAWQEAAGoFAAAAAA==&#10;">
                <v:fill on="f" focussize="0,0"/>
                <v:stroke weight="1.5pt" color="#7EB8AD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-104775</wp:posOffset>
                </wp:positionV>
                <wp:extent cx="251460" cy="251460"/>
                <wp:effectExtent l="0" t="0" r="15240" b="1524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1460" cy="251460"/>
                        </a:xfrm>
                      </wpg:grpSpPr>
                      <wps:wsp>
                        <wps:cNvPr id="225" name="矩形 225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7EB8AD"/>
                          </a:solidFill>
                          <a:ln>
                            <a:solidFill>
                              <a:srgbClr val="7EB8A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3" name="Freeform 14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57150"/>
                            <a:ext cx="143510" cy="142875"/>
                          </a:xfrm>
                          <a:custGeom>
                            <a:avLst/>
                            <a:gdLst>
                              <a:gd name="T0" fmla="*/ 327 w 412"/>
                              <a:gd name="T1" fmla="*/ 120 h 410"/>
                              <a:gd name="T2" fmla="*/ 207 w 412"/>
                              <a:gd name="T3" fmla="*/ 240 h 410"/>
                              <a:gd name="T4" fmla="*/ 87 w 412"/>
                              <a:gd name="T5" fmla="*/ 120 h 410"/>
                              <a:gd name="T6" fmla="*/ 207 w 412"/>
                              <a:gd name="T7" fmla="*/ 0 h 410"/>
                              <a:gd name="T8" fmla="*/ 327 w 412"/>
                              <a:gd name="T9" fmla="*/ 120 h 410"/>
                              <a:gd name="T10" fmla="*/ 306 w 412"/>
                              <a:gd name="T11" fmla="*/ 245 h 410"/>
                              <a:gd name="T12" fmla="*/ 207 w 412"/>
                              <a:gd name="T13" fmla="*/ 280 h 410"/>
                              <a:gd name="T14" fmla="*/ 107 w 412"/>
                              <a:gd name="T15" fmla="*/ 245 h 410"/>
                              <a:gd name="T16" fmla="*/ 0 w 412"/>
                              <a:gd name="T17" fmla="*/ 410 h 410"/>
                              <a:gd name="T18" fmla="*/ 412 w 412"/>
                              <a:gd name="T19" fmla="*/ 410 h 410"/>
                              <a:gd name="T20" fmla="*/ 306 w 412"/>
                              <a:gd name="T21" fmla="*/ 24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2" h="410">
                                <a:moveTo>
                                  <a:pt x="327" y="120"/>
                                </a:moveTo>
                                <a:cubicBezTo>
                                  <a:pt x="327" y="186"/>
                                  <a:pt x="273" y="240"/>
                                  <a:pt x="207" y="240"/>
                                </a:cubicBezTo>
                                <a:cubicBezTo>
                                  <a:pt x="141" y="240"/>
                                  <a:pt x="87" y="186"/>
                                  <a:pt x="87" y="120"/>
                                </a:cubicBezTo>
                                <a:cubicBezTo>
                                  <a:pt x="87" y="53"/>
                                  <a:pt x="141" y="0"/>
                                  <a:pt x="207" y="0"/>
                                </a:cubicBezTo>
                                <a:cubicBezTo>
                                  <a:pt x="273" y="0"/>
                                  <a:pt x="327" y="53"/>
                                  <a:pt x="327" y="120"/>
                                </a:cubicBezTo>
                                <a:close/>
                                <a:moveTo>
                                  <a:pt x="306" y="245"/>
                                </a:moveTo>
                                <a:cubicBezTo>
                                  <a:pt x="278" y="267"/>
                                  <a:pt x="243" y="280"/>
                                  <a:pt x="207" y="280"/>
                                </a:cubicBezTo>
                                <a:cubicBezTo>
                                  <a:pt x="170" y="280"/>
                                  <a:pt x="135" y="267"/>
                                  <a:pt x="107" y="245"/>
                                </a:cubicBezTo>
                                <a:cubicBezTo>
                                  <a:pt x="33" y="272"/>
                                  <a:pt x="0" y="367"/>
                                  <a:pt x="0" y="410"/>
                                </a:cubicBezTo>
                                <a:cubicBezTo>
                                  <a:pt x="412" y="410"/>
                                  <a:pt x="412" y="410"/>
                                  <a:pt x="412" y="410"/>
                                </a:cubicBezTo>
                                <a:cubicBezTo>
                                  <a:pt x="412" y="367"/>
                                  <a:pt x="379" y="273"/>
                                  <a:pt x="306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75pt;margin-top:-8.25pt;height:19.8pt;width:19.8pt;z-index:251677696;mso-width-relative:page;mso-height-relative:page;" coordsize="251460,251460" o:gfxdata="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">
                <o:lock v:ext="edit" aspectratio="f"/>
                <v:rect id="_x0000_s1026" o:spid="_x0000_s1026" o:spt="1" style="position:absolute;left:0;top:0;height:251460;width:251460;v-text-anchor:middle;" fillcolor="#7EB8AD" filled="t" stroked="t" coordsize="21600,21600" o:gfxdata="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wSkC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7EB8AD [3204]" miterlimit="8" joinstyle="miter"/>
                  <v:imagedata o:title=""/>
                  <o:lock v:ext="edit" aspectratio="f"/>
                </v:rect>
                <v:shape id="Freeform 144" o:spid="_x0000_s1026" o:spt="100" style="position:absolute;left:57150;top:57150;height:142875;width:143510;" fillcolor="#FFFFFF [3212]" filled="t" stroked="f" coordsize="412,410" o:gfxdata="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9TJ68AAAA&#10;3AAAAA8AAAAAAAAAAQAgAAAAIgAAAGRycy9kb3ducmV2LnhtbFBLAQIUABQAAAAIAIdO4kAzLwWe&#10;OwAAADkAAAAQAAAAAAAAAAEAIAAAAAsBAABkcnMvc2hhcGV4bWwueG1sUEsFBgAAAAAGAAYAWwEA&#10;ALUDAAAAAA==&#10;" path="m327,120c327,186,273,240,207,240c141,240,87,186,87,120c87,53,141,0,207,0c273,0,327,53,327,120xm306,245c278,267,243,280,207,280c170,280,135,267,107,245c33,272,0,367,0,410c412,410,412,410,412,410c412,367,379,273,306,245xe">
                  <v:path o:connectlocs="113902,41817;72103,83634;30304,41817;72103,0;113902,41817;106587,85376;72103,97573;37270,85376;0,142875;143510,142875;106587,85376" o:connectangles="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219075</wp:posOffset>
                </wp:positionV>
                <wp:extent cx="251460" cy="251460"/>
                <wp:effectExtent l="0" t="0" r="15240" b="1524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1460" cy="251460"/>
                        </a:xfrm>
                      </wpg:grpSpPr>
                      <wps:wsp>
                        <wps:cNvPr id="226" name="矩形 226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7EB8AD"/>
                          </a:solidFill>
                          <a:ln>
                            <a:solidFill>
                              <a:srgbClr val="7EB8A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47625"/>
                            <a:ext cx="144000" cy="165960"/>
                          </a:xfrm>
                          <a:custGeom>
                            <a:avLst/>
                            <a:gdLst>
                              <a:gd name="T0" fmla="*/ 103 w 208"/>
                              <a:gd name="T1" fmla="*/ 63 h 240"/>
                              <a:gd name="T2" fmla="*/ 61 w 208"/>
                              <a:gd name="T3" fmla="*/ 106 h 240"/>
                              <a:gd name="T4" fmla="*/ 103 w 208"/>
                              <a:gd name="T5" fmla="*/ 148 h 240"/>
                              <a:gd name="T6" fmla="*/ 146 w 208"/>
                              <a:gd name="T7" fmla="*/ 106 h 240"/>
                              <a:gd name="T8" fmla="*/ 103 w 208"/>
                              <a:gd name="T9" fmla="*/ 63 h 240"/>
                              <a:gd name="T10" fmla="*/ 103 w 208"/>
                              <a:gd name="T11" fmla="*/ 136 h 240"/>
                              <a:gd name="T12" fmla="*/ 73 w 208"/>
                              <a:gd name="T13" fmla="*/ 106 h 240"/>
                              <a:gd name="T14" fmla="*/ 103 w 208"/>
                              <a:gd name="T15" fmla="*/ 75 h 240"/>
                              <a:gd name="T16" fmla="*/ 134 w 208"/>
                              <a:gd name="T17" fmla="*/ 106 h 240"/>
                              <a:gd name="T18" fmla="*/ 103 w 208"/>
                              <a:gd name="T19" fmla="*/ 136 h 240"/>
                              <a:gd name="T20" fmla="*/ 200 w 208"/>
                              <a:gd name="T21" fmla="*/ 63 h 240"/>
                              <a:gd name="T22" fmla="*/ 177 w 208"/>
                              <a:gd name="T23" fmla="*/ 30 h 240"/>
                              <a:gd name="T24" fmla="*/ 144 w 208"/>
                              <a:gd name="T25" fmla="*/ 8 h 240"/>
                              <a:gd name="T26" fmla="*/ 104 w 208"/>
                              <a:gd name="T27" fmla="*/ 0 h 240"/>
                              <a:gd name="T28" fmla="*/ 63 w 208"/>
                              <a:gd name="T29" fmla="*/ 8 h 240"/>
                              <a:gd name="T30" fmla="*/ 30 w 208"/>
                              <a:gd name="T31" fmla="*/ 30 h 240"/>
                              <a:gd name="T32" fmla="*/ 8 w 208"/>
                              <a:gd name="T33" fmla="*/ 63 h 240"/>
                              <a:gd name="T34" fmla="*/ 0 w 208"/>
                              <a:gd name="T35" fmla="*/ 104 h 240"/>
                              <a:gd name="T36" fmla="*/ 13 w 208"/>
                              <a:gd name="T37" fmla="*/ 156 h 240"/>
                              <a:gd name="T38" fmla="*/ 43 w 208"/>
                              <a:gd name="T39" fmla="*/ 199 h 240"/>
                              <a:gd name="T40" fmla="*/ 104 w 208"/>
                              <a:gd name="T41" fmla="*/ 240 h 240"/>
                              <a:gd name="T42" fmla="*/ 165 w 208"/>
                              <a:gd name="T43" fmla="*/ 199 h 240"/>
                              <a:gd name="T44" fmla="*/ 195 w 208"/>
                              <a:gd name="T45" fmla="*/ 157 h 240"/>
                              <a:gd name="T46" fmla="*/ 208 w 208"/>
                              <a:gd name="T47" fmla="*/ 104 h 240"/>
                              <a:gd name="T48" fmla="*/ 200 w 208"/>
                              <a:gd name="T49" fmla="*/ 63 h 240"/>
                              <a:gd name="T50" fmla="*/ 183 w 208"/>
                              <a:gd name="T51" fmla="*/ 151 h 240"/>
                              <a:gd name="T52" fmla="*/ 155 w 208"/>
                              <a:gd name="T53" fmla="*/ 191 h 240"/>
                              <a:gd name="T54" fmla="*/ 124 w 208"/>
                              <a:gd name="T55" fmla="*/ 218 h 240"/>
                              <a:gd name="T56" fmla="*/ 104 w 208"/>
                              <a:gd name="T57" fmla="*/ 227 h 240"/>
                              <a:gd name="T58" fmla="*/ 84 w 208"/>
                              <a:gd name="T59" fmla="*/ 218 h 240"/>
                              <a:gd name="T60" fmla="*/ 52 w 208"/>
                              <a:gd name="T61" fmla="*/ 191 h 240"/>
                              <a:gd name="T62" fmla="*/ 24 w 208"/>
                              <a:gd name="T63" fmla="*/ 151 h 240"/>
                              <a:gd name="T64" fmla="*/ 13 w 208"/>
                              <a:gd name="T65" fmla="*/ 104 h 240"/>
                              <a:gd name="T66" fmla="*/ 20 w 208"/>
                              <a:gd name="T67" fmla="*/ 68 h 240"/>
                              <a:gd name="T68" fmla="*/ 39 w 208"/>
                              <a:gd name="T69" fmla="*/ 39 h 240"/>
                              <a:gd name="T70" fmla="*/ 68 w 208"/>
                              <a:gd name="T71" fmla="*/ 20 h 240"/>
                              <a:gd name="T72" fmla="*/ 104 w 208"/>
                              <a:gd name="T73" fmla="*/ 12 h 240"/>
                              <a:gd name="T74" fmla="*/ 139 w 208"/>
                              <a:gd name="T75" fmla="*/ 20 h 240"/>
                              <a:gd name="T76" fmla="*/ 168 w 208"/>
                              <a:gd name="T77" fmla="*/ 39 h 240"/>
                              <a:gd name="T78" fmla="*/ 188 w 208"/>
                              <a:gd name="T79" fmla="*/ 68 h 240"/>
                              <a:gd name="T80" fmla="*/ 195 w 208"/>
                              <a:gd name="T81" fmla="*/ 104 h 240"/>
                              <a:gd name="T82" fmla="*/ 183 w 208"/>
                              <a:gd name="T83" fmla="*/ 15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8" h="240">
                                <a:moveTo>
                                  <a:pt x="103" y="63"/>
                                </a:moveTo>
                                <a:cubicBezTo>
                                  <a:pt x="80" y="63"/>
                                  <a:pt x="61" y="82"/>
                                  <a:pt x="61" y="106"/>
                                </a:cubicBezTo>
                                <a:cubicBezTo>
                                  <a:pt x="61" y="129"/>
                                  <a:pt x="80" y="148"/>
                                  <a:pt x="103" y="148"/>
                                </a:cubicBezTo>
                                <a:cubicBezTo>
                                  <a:pt x="127" y="148"/>
                                  <a:pt x="146" y="129"/>
                                  <a:pt x="146" y="106"/>
                                </a:cubicBezTo>
                                <a:cubicBezTo>
                                  <a:pt x="146" y="82"/>
                                  <a:pt x="127" y="63"/>
                                  <a:pt x="103" y="63"/>
                                </a:cubicBezTo>
                                <a:close/>
                                <a:moveTo>
                                  <a:pt x="103" y="136"/>
                                </a:moveTo>
                                <a:cubicBezTo>
                                  <a:pt x="86" y="136"/>
                                  <a:pt x="73" y="123"/>
                                  <a:pt x="73" y="106"/>
                                </a:cubicBezTo>
                                <a:cubicBezTo>
                                  <a:pt x="73" y="89"/>
                                  <a:pt x="86" y="75"/>
                                  <a:pt x="103" y="75"/>
                                </a:cubicBezTo>
                                <a:cubicBezTo>
                                  <a:pt x="120" y="75"/>
                                  <a:pt x="134" y="89"/>
                                  <a:pt x="134" y="106"/>
                                </a:cubicBezTo>
                                <a:cubicBezTo>
                                  <a:pt x="134" y="123"/>
                                  <a:pt x="120" y="136"/>
                                  <a:pt x="103" y="136"/>
                                </a:cubicBezTo>
                                <a:close/>
                                <a:moveTo>
                                  <a:pt x="200" y="63"/>
                                </a:moveTo>
                                <a:cubicBezTo>
                                  <a:pt x="194" y="51"/>
                                  <a:pt x="187" y="40"/>
                                  <a:pt x="177" y="30"/>
                                </a:cubicBezTo>
                                <a:cubicBezTo>
                                  <a:pt x="168" y="21"/>
                                  <a:pt x="157" y="13"/>
                                  <a:pt x="144" y="8"/>
                                </a:cubicBezTo>
                                <a:cubicBezTo>
                                  <a:pt x="131" y="2"/>
                                  <a:pt x="118" y="0"/>
                                  <a:pt x="104" y="0"/>
                                </a:cubicBezTo>
                                <a:cubicBezTo>
                                  <a:pt x="90" y="0"/>
                                  <a:pt x="76" y="2"/>
                                  <a:pt x="63" y="8"/>
                                </a:cubicBezTo>
                                <a:cubicBezTo>
                                  <a:pt x="51" y="13"/>
                                  <a:pt x="40" y="21"/>
                                  <a:pt x="30" y="30"/>
                                </a:cubicBezTo>
                                <a:cubicBezTo>
                                  <a:pt x="21" y="40"/>
                                  <a:pt x="13" y="51"/>
                                  <a:pt x="8" y="63"/>
                                </a:cubicBezTo>
                                <a:cubicBezTo>
                                  <a:pt x="2" y="76"/>
                                  <a:pt x="0" y="90"/>
                                  <a:pt x="0" y="104"/>
                                </a:cubicBezTo>
                                <a:cubicBezTo>
                                  <a:pt x="0" y="121"/>
                                  <a:pt x="4" y="139"/>
                                  <a:pt x="13" y="156"/>
                                </a:cubicBezTo>
                                <a:cubicBezTo>
                                  <a:pt x="20" y="171"/>
                                  <a:pt x="30" y="186"/>
                                  <a:pt x="43" y="199"/>
                                </a:cubicBezTo>
                                <a:cubicBezTo>
                                  <a:pt x="64" y="222"/>
                                  <a:pt x="90" y="240"/>
                                  <a:pt x="104" y="240"/>
                                </a:cubicBezTo>
                                <a:cubicBezTo>
                                  <a:pt x="117" y="240"/>
                                  <a:pt x="143" y="223"/>
                                  <a:pt x="165" y="199"/>
                                </a:cubicBezTo>
                                <a:cubicBezTo>
                                  <a:pt x="177" y="186"/>
                                  <a:pt x="187" y="171"/>
                                  <a:pt x="195" y="157"/>
                                </a:cubicBezTo>
                                <a:cubicBezTo>
                                  <a:pt x="203" y="139"/>
                                  <a:pt x="208" y="121"/>
                                  <a:pt x="208" y="104"/>
                                </a:cubicBezTo>
                                <a:cubicBezTo>
                                  <a:pt x="208" y="90"/>
                                  <a:pt x="205" y="76"/>
                                  <a:pt x="200" y="63"/>
                                </a:cubicBezTo>
                                <a:close/>
                                <a:moveTo>
                                  <a:pt x="183" y="151"/>
                                </a:moveTo>
                                <a:cubicBezTo>
                                  <a:pt x="176" y="165"/>
                                  <a:pt x="167" y="178"/>
                                  <a:pt x="155" y="191"/>
                                </a:cubicBezTo>
                                <a:cubicBezTo>
                                  <a:pt x="145" y="201"/>
                                  <a:pt x="134" y="211"/>
                                  <a:pt x="124" y="218"/>
                                </a:cubicBezTo>
                                <a:cubicBezTo>
                                  <a:pt x="113" y="225"/>
                                  <a:pt x="106" y="227"/>
                                  <a:pt x="104" y="227"/>
                                </a:cubicBezTo>
                                <a:cubicBezTo>
                                  <a:pt x="102" y="227"/>
                                  <a:pt x="95" y="225"/>
                                  <a:pt x="84" y="218"/>
                                </a:cubicBezTo>
                                <a:cubicBezTo>
                                  <a:pt x="73" y="211"/>
                                  <a:pt x="62" y="201"/>
                                  <a:pt x="52" y="191"/>
                                </a:cubicBezTo>
                                <a:cubicBezTo>
                                  <a:pt x="40" y="178"/>
                                  <a:pt x="31" y="164"/>
                                  <a:pt x="24" y="151"/>
                                </a:cubicBezTo>
                                <a:cubicBezTo>
                                  <a:pt x="17" y="135"/>
                                  <a:pt x="13" y="119"/>
                                  <a:pt x="13" y="104"/>
                                </a:cubicBezTo>
                                <a:cubicBezTo>
                                  <a:pt x="13" y="91"/>
                                  <a:pt x="15" y="80"/>
                                  <a:pt x="20" y="68"/>
                                </a:cubicBezTo>
                                <a:cubicBezTo>
                                  <a:pt x="24" y="58"/>
                                  <a:pt x="31" y="48"/>
                                  <a:pt x="39" y="39"/>
                                </a:cubicBezTo>
                                <a:cubicBezTo>
                                  <a:pt x="48" y="31"/>
                                  <a:pt x="57" y="24"/>
                                  <a:pt x="68" y="20"/>
                                </a:cubicBezTo>
                                <a:cubicBezTo>
                                  <a:pt x="80" y="15"/>
                                  <a:pt x="91" y="12"/>
                                  <a:pt x="104" y="12"/>
                                </a:cubicBezTo>
                                <a:cubicBezTo>
                                  <a:pt x="116" y="12"/>
                                  <a:pt x="128" y="15"/>
                                  <a:pt x="139" y="20"/>
                                </a:cubicBezTo>
                                <a:cubicBezTo>
                                  <a:pt x="150" y="24"/>
                                  <a:pt x="160" y="31"/>
                                  <a:pt x="168" y="39"/>
                                </a:cubicBezTo>
                                <a:cubicBezTo>
                                  <a:pt x="177" y="48"/>
                                  <a:pt x="183" y="58"/>
                                  <a:pt x="188" y="68"/>
                                </a:cubicBezTo>
                                <a:cubicBezTo>
                                  <a:pt x="192" y="80"/>
                                  <a:pt x="195" y="91"/>
                                  <a:pt x="195" y="104"/>
                                </a:cubicBezTo>
                                <a:cubicBezTo>
                                  <a:pt x="195" y="119"/>
                                  <a:pt x="191" y="135"/>
                                  <a:pt x="183" y="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75pt;margin-top:17.25pt;height:19.8pt;width:19.8pt;z-index:251729920;mso-width-relative:page;mso-height-relative:page;" coordsize="251460,251460" o:gfxdata="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">
                <o:lock v:ext="edit" aspectratio="f"/>
                <v:rect id="_x0000_s1026" o:spid="_x0000_s1026" o:spt="1" style="position:absolute;left:0;top:0;height:251460;width:251460;v-text-anchor:middle;" fillcolor="#7EB8AD" filled="t" stroked="t" coordsize="21600,21600" o:gfxdata="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tQ3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EB8AD [3204]" miterlimit="8" joinstyle="miter"/>
                  <v:imagedata o:title=""/>
                  <o:lock v:ext="edit" aspectratio="f"/>
                </v:rect>
                <v:shape id="Freeform 26" o:spid="_x0000_s1026" o:spt="100" style="position:absolute;left:57150;top:47625;height:165960;width:144000;" fillcolor="#FFFFFF [3212]" filled="t" stroked="f" coordsize="208,240" o:gfxdata="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79ersAAADb&#10;AAAADwAAAAAAAAABACAAAAAiAAAAZHJzL2Rvd25yZXYueG1sUEsBAhQAFAAAAAgAh07iQDMvBZ47&#10;AAAAOQAAABAAAAAAAAAAAQAgAAAACgEAAGRycy9zaGFwZXhtbC54bWxQSwUGAAAAAAYABgBbAQAA&#10;tAMAAAAA&#10;" path="m103,63c80,63,61,82,61,106c61,129,80,148,103,148c127,148,146,129,146,106c146,82,127,63,103,63xm103,136c86,136,73,123,73,106c73,89,86,75,103,75c120,75,134,89,134,106c134,123,120,136,103,136xm200,63c194,51,187,40,177,30c168,21,157,13,144,8c131,2,118,0,104,0c90,0,76,2,63,8c51,13,40,21,30,30c21,40,13,51,8,63c2,76,0,90,0,104c0,121,4,139,13,156c20,171,30,186,43,199c64,222,90,240,104,240c117,240,143,223,165,199c177,186,187,171,195,157c203,139,208,121,208,104c208,90,205,76,200,63xm183,151c176,165,167,178,155,191c145,201,134,211,124,218c113,225,106,227,104,227c102,227,95,225,84,218c73,211,62,201,52,191c40,178,31,164,24,151c17,135,13,119,13,104c13,91,15,80,20,68c24,58,31,48,39,39c48,31,57,24,68,20c80,15,91,12,104,12c116,12,128,15,139,20c150,24,160,31,168,39c177,48,183,58,188,68c192,80,195,91,195,104c195,119,191,135,183,151xe">
                  <v:path o:connectlocs="71307,43564;42230,73299;71307,102342;101076,73299;71307,43564;71307,94044;50538,73299;71307,51862;92769,73299;71307,94044;138461,43564;122538,20745;99692,5532;72000,0;43615,5532;20769,20745;5538,43564;0,71916;9000,107874;29769,137608;72000,165960;114230,137608;135000,108565;144000,71916;138461,43564;126692,104416;107307,132076;85846,150747;72000,156970;58153,150747;36000,132076;16615,104416;9000,71916;13846,47022;27000,26968;47076,13830;72000,8298;96230,13830;116307,26968;130153,47022;135000,71916;126692,104416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542925</wp:posOffset>
                </wp:positionV>
                <wp:extent cx="251460" cy="251460"/>
                <wp:effectExtent l="0" t="0" r="15240" b="1524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1460" cy="251460"/>
                        </a:xfrm>
                      </wpg:grpSpPr>
                      <wps:wsp>
                        <wps:cNvPr id="227" name="矩形 227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7EB8AD"/>
                          </a:solidFill>
                          <a:ln>
                            <a:solidFill>
                              <a:srgbClr val="7EB8A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625" y="57150"/>
                            <a:ext cx="145415" cy="143510"/>
                          </a:xfrm>
                          <a:custGeom>
                            <a:avLst/>
                            <a:gdLst>
                              <a:gd name="T0" fmla="*/ 82 w 511"/>
                              <a:gd name="T1" fmla="*/ 100 h 505"/>
                              <a:gd name="T2" fmla="*/ 178 w 511"/>
                              <a:gd name="T3" fmla="*/ 100 h 505"/>
                              <a:gd name="T4" fmla="*/ 178 w 511"/>
                              <a:gd name="T5" fmla="*/ 198 h 505"/>
                              <a:gd name="T6" fmla="*/ 169 w 511"/>
                              <a:gd name="T7" fmla="*/ 260 h 505"/>
                              <a:gd name="T8" fmla="*/ 276 w 511"/>
                              <a:gd name="T9" fmla="*/ 352 h 505"/>
                              <a:gd name="T10" fmla="*/ 339 w 511"/>
                              <a:gd name="T11" fmla="*/ 363 h 505"/>
                              <a:gd name="T12" fmla="*/ 425 w 511"/>
                              <a:gd name="T13" fmla="*/ 347 h 505"/>
                              <a:gd name="T14" fmla="*/ 414 w 511"/>
                              <a:gd name="T15" fmla="*/ 461 h 505"/>
                              <a:gd name="T16" fmla="*/ 160 w 511"/>
                              <a:gd name="T17" fmla="*/ 351 h 505"/>
                              <a:gd name="T18" fmla="*/ 82 w 511"/>
                              <a:gd name="T19" fmla="*/ 100 h 505"/>
                              <a:gd name="T20" fmla="*/ 290 w 511"/>
                              <a:gd name="T21" fmla="*/ 139 h 505"/>
                              <a:gd name="T22" fmla="*/ 265 w 511"/>
                              <a:gd name="T23" fmla="*/ 111 h 505"/>
                              <a:gd name="T24" fmla="*/ 314 w 511"/>
                              <a:gd name="T25" fmla="*/ 99 h 505"/>
                              <a:gd name="T26" fmla="*/ 423 w 511"/>
                              <a:gd name="T27" fmla="*/ 236 h 505"/>
                              <a:gd name="T28" fmla="*/ 398 w 511"/>
                              <a:gd name="T29" fmla="*/ 257 h 505"/>
                              <a:gd name="T30" fmla="*/ 381 w 511"/>
                              <a:gd name="T31" fmla="*/ 203 h 505"/>
                              <a:gd name="T32" fmla="*/ 290 w 511"/>
                              <a:gd name="T33" fmla="*/ 139 h 505"/>
                              <a:gd name="T34" fmla="*/ 347 w 511"/>
                              <a:gd name="T35" fmla="*/ 58 h 505"/>
                              <a:gd name="T36" fmla="*/ 318 w 511"/>
                              <a:gd name="T37" fmla="*/ 23 h 505"/>
                              <a:gd name="T38" fmla="*/ 378 w 511"/>
                              <a:gd name="T39" fmla="*/ 8 h 505"/>
                              <a:gd name="T40" fmla="*/ 511 w 511"/>
                              <a:gd name="T41" fmla="*/ 176 h 505"/>
                              <a:gd name="T42" fmla="*/ 480 w 511"/>
                              <a:gd name="T43" fmla="*/ 202 h 505"/>
                              <a:gd name="T44" fmla="*/ 458 w 511"/>
                              <a:gd name="T45" fmla="*/ 135 h 505"/>
                              <a:gd name="T46" fmla="*/ 347 w 511"/>
                              <a:gd name="T47" fmla="*/ 58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11" h="505">
                                <a:moveTo>
                                  <a:pt x="82" y="100"/>
                                </a:moveTo>
                                <a:cubicBezTo>
                                  <a:pt x="82" y="100"/>
                                  <a:pt x="118" y="24"/>
                                  <a:pt x="178" y="100"/>
                                </a:cubicBezTo>
                                <a:cubicBezTo>
                                  <a:pt x="238" y="176"/>
                                  <a:pt x="178" y="198"/>
                                  <a:pt x="178" y="198"/>
                                </a:cubicBezTo>
                                <a:cubicBezTo>
                                  <a:pt x="178" y="198"/>
                                  <a:pt x="138" y="236"/>
                                  <a:pt x="169" y="260"/>
                                </a:cubicBezTo>
                                <a:cubicBezTo>
                                  <a:pt x="201" y="285"/>
                                  <a:pt x="276" y="352"/>
                                  <a:pt x="276" y="352"/>
                                </a:cubicBezTo>
                                <a:cubicBezTo>
                                  <a:pt x="276" y="352"/>
                                  <a:pt x="306" y="392"/>
                                  <a:pt x="339" y="363"/>
                                </a:cubicBezTo>
                                <a:cubicBezTo>
                                  <a:pt x="379" y="329"/>
                                  <a:pt x="394" y="324"/>
                                  <a:pt x="425" y="347"/>
                                </a:cubicBezTo>
                                <a:cubicBezTo>
                                  <a:pt x="480" y="388"/>
                                  <a:pt x="497" y="428"/>
                                  <a:pt x="414" y="461"/>
                                </a:cubicBezTo>
                                <a:cubicBezTo>
                                  <a:pt x="323" y="505"/>
                                  <a:pt x="160" y="351"/>
                                  <a:pt x="160" y="351"/>
                                </a:cubicBezTo>
                                <a:cubicBezTo>
                                  <a:pt x="160" y="351"/>
                                  <a:pt x="0" y="198"/>
                                  <a:pt x="82" y="100"/>
                                </a:cubicBezTo>
                                <a:close/>
                                <a:moveTo>
                                  <a:pt x="290" y="139"/>
                                </a:moveTo>
                                <a:cubicBezTo>
                                  <a:pt x="290" y="139"/>
                                  <a:pt x="260" y="142"/>
                                  <a:pt x="265" y="111"/>
                                </a:cubicBezTo>
                                <a:cubicBezTo>
                                  <a:pt x="268" y="96"/>
                                  <a:pt x="292" y="92"/>
                                  <a:pt x="314" y="99"/>
                                </a:cubicBezTo>
                                <a:cubicBezTo>
                                  <a:pt x="337" y="105"/>
                                  <a:pt x="420" y="142"/>
                                  <a:pt x="423" y="236"/>
                                </a:cubicBezTo>
                                <a:cubicBezTo>
                                  <a:pt x="423" y="236"/>
                                  <a:pt x="417" y="262"/>
                                  <a:pt x="398" y="257"/>
                                </a:cubicBezTo>
                                <a:cubicBezTo>
                                  <a:pt x="377" y="251"/>
                                  <a:pt x="382" y="211"/>
                                  <a:pt x="381" y="203"/>
                                </a:cubicBezTo>
                                <a:cubicBezTo>
                                  <a:pt x="380" y="196"/>
                                  <a:pt x="351" y="136"/>
                                  <a:pt x="290" y="139"/>
                                </a:cubicBezTo>
                                <a:close/>
                                <a:moveTo>
                                  <a:pt x="347" y="58"/>
                                </a:moveTo>
                                <a:cubicBezTo>
                                  <a:pt x="347" y="58"/>
                                  <a:pt x="311" y="61"/>
                                  <a:pt x="318" y="23"/>
                                </a:cubicBezTo>
                                <a:cubicBezTo>
                                  <a:pt x="321" y="6"/>
                                  <a:pt x="350" y="0"/>
                                  <a:pt x="378" y="8"/>
                                </a:cubicBezTo>
                                <a:cubicBezTo>
                                  <a:pt x="405" y="16"/>
                                  <a:pt x="507" y="61"/>
                                  <a:pt x="511" y="176"/>
                                </a:cubicBezTo>
                                <a:cubicBezTo>
                                  <a:pt x="511" y="176"/>
                                  <a:pt x="503" y="212"/>
                                  <a:pt x="480" y="202"/>
                                </a:cubicBezTo>
                                <a:cubicBezTo>
                                  <a:pt x="460" y="193"/>
                                  <a:pt x="459" y="145"/>
                                  <a:pt x="458" y="135"/>
                                </a:cubicBezTo>
                                <a:cubicBezTo>
                                  <a:pt x="457" y="126"/>
                                  <a:pt x="423" y="53"/>
                                  <a:pt x="3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75pt;margin-top:42.75pt;height:19.8pt;width:19.8pt;z-index:251680768;mso-width-relative:page;mso-height-relative:page;" coordsize="251460,251460" o:gfxdata="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">
                <o:lock v:ext="edit" aspectratio="f"/>
                <v:rect id="_x0000_s1026" o:spid="_x0000_s1026" o:spt="1" style="position:absolute;left:0;top:0;height:251460;width:251460;v-text-anchor:middle;" fillcolor="#7EB8AD" filled="t" stroked="t" coordsize="21600,21600" o:gfxdata="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ucay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7EB8AD [3204]" miterlimit="8" joinstyle="miter"/>
                  <v:imagedata o:title=""/>
                  <o:lock v:ext="edit" aspectratio="f"/>
                </v:rect>
                <v:shape id="Freeform 9" o:spid="_x0000_s1026" o:spt="100" style="position:absolute;left:47625;top:57150;height:143510;width:145415;" fillcolor="#FFFFFF [3212]" filled="t" stroked="f" coordsize="511,505" o:gfxdata="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5wpW/&#10;AAAA2wAAAA8AAAAAAAAAAQAgAAAAIgAAAGRycy9kb3ducmV2LnhtbFBLAQIUABQAAAAIAIdO4kAz&#10;LwWeOwAAADkAAAAQAAAAAAAAAAEAIAAAAA4BAABkcnMvc2hhcGV4bWwueG1sUEsFBgAAAAAGAAYA&#10;WwEAALgDAAAAAA==&#10;" path="m82,100c82,100,118,24,178,100c238,176,178,198,178,198c178,198,138,236,169,260c201,285,276,352,276,352c276,352,306,392,339,363c379,329,394,324,425,347c480,388,497,428,414,461c323,505,160,351,160,351c160,351,0,198,82,100xm290,139c290,139,260,142,265,111c268,96,292,92,314,99c337,105,420,142,423,236c423,236,417,262,398,257c377,251,382,211,381,203c380,196,351,136,290,139xm347,58c347,58,311,61,318,23c321,6,350,0,378,8c405,16,507,61,511,176c511,176,503,212,480,202c460,193,459,145,458,135c457,126,423,53,347,58xe">
                  <v:path o:connectlocs="23334,28417;50653,28417;50653,56267;48092,73886;78541,100030;96469,103156;120942,98609;117811,131006;45531,99746;23334,28417;82525,39500;75410,31543;89354,28133;120372,67066;113258,73033;108420,57688;82525,39500;98745,16482;90493,6536;107567,2273;145415,50015;136593,57404;130332,38364;98745,16482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866775</wp:posOffset>
                </wp:positionV>
                <wp:extent cx="251460" cy="251460"/>
                <wp:effectExtent l="0" t="0" r="15240" b="1524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251460" cy="251460"/>
                        </a:xfrm>
                      </wpg:grpSpPr>
                      <wps:wsp>
                        <wps:cNvPr id="228" name="矩形 228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7EB8AD"/>
                          </a:solidFill>
                          <a:ln>
                            <a:solidFill>
                              <a:srgbClr val="7EB8A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66675"/>
                            <a:ext cx="143510" cy="113030"/>
                          </a:xfrm>
                          <a:custGeom>
                            <a:avLst/>
                            <a:gdLst>
                              <a:gd name="T0" fmla="*/ 43 w 432"/>
                              <a:gd name="T1" fmla="*/ 0 h 340"/>
                              <a:gd name="T2" fmla="*/ 389 w 432"/>
                              <a:gd name="T3" fmla="*/ 0 h 340"/>
                              <a:gd name="T4" fmla="*/ 432 w 432"/>
                              <a:gd name="T5" fmla="*/ 42 h 340"/>
                              <a:gd name="T6" fmla="*/ 216 w 432"/>
                              <a:gd name="T7" fmla="*/ 160 h 340"/>
                              <a:gd name="T8" fmla="*/ 0 w 432"/>
                              <a:gd name="T9" fmla="*/ 42 h 340"/>
                              <a:gd name="T10" fmla="*/ 43 w 432"/>
                              <a:gd name="T11" fmla="*/ 0 h 340"/>
                              <a:gd name="T12" fmla="*/ 0 w 432"/>
                              <a:gd name="T13" fmla="*/ 87 h 340"/>
                              <a:gd name="T14" fmla="*/ 0 w 432"/>
                              <a:gd name="T15" fmla="*/ 297 h 340"/>
                              <a:gd name="T16" fmla="*/ 43 w 432"/>
                              <a:gd name="T17" fmla="*/ 340 h 340"/>
                              <a:gd name="T18" fmla="*/ 389 w 432"/>
                              <a:gd name="T19" fmla="*/ 340 h 340"/>
                              <a:gd name="T20" fmla="*/ 432 w 432"/>
                              <a:gd name="T21" fmla="*/ 297 h 340"/>
                              <a:gd name="T22" fmla="*/ 432 w 432"/>
                              <a:gd name="T23" fmla="*/ 87 h 340"/>
                              <a:gd name="T24" fmla="*/ 221 w 432"/>
                              <a:gd name="T25" fmla="*/ 200 h 340"/>
                              <a:gd name="T26" fmla="*/ 211 w 432"/>
                              <a:gd name="T27" fmla="*/ 200 h 340"/>
                              <a:gd name="T28" fmla="*/ 0 w 432"/>
                              <a:gd name="T29" fmla="*/ 87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2" h="340">
                                <a:moveTo>
                                  <a:pt x="43" y="0"/>
                                </a:moveTo>
                                <a:cubicBezTo>
                                  <a:pt x="389" y="0"/>
                                  <a:pt x="389" y="0"/>
                                  <a:pt x="389" y="0"/>
                                </a:cubicBezTo>
                                <a:cubicBezTo>
                                  <a:pt x="412" y="0"/>
                                  <a:pt x="432" y="19"/>
                                  <a:pt x="432" y="42"/>
                                </a:cubicBezTo>
                                <a:cubicBezTo>
                                  <a:pt x="216" y="160"/>
                                  <a:pt x="216" y="160"/>
                                  <a:pt x="216" y="16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19"/>
                                  <a:pt x="19" y="0"/>
                                  <a:pt x="43" y="0"/>
                                </a:cubicBezTo>
                                <a:close/>
                                <a:moveTo>
                                  <a:pt x="0" y="87"/>
                                </a:move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0" y="321"/>
                                  <a:pt x="19" y="340"/>
                                  <a:pt x="43" y="340"/>
                                </a:cubicBezTo>
                                <a:cubicBezTo>
                                  <a:pt x="389" y="340"/>
                                  <a:pt x="389" y="340"/>
                                  <a:pt x="389" y="340"/>
                                </a:cubicBezTo>
                                <a:cubicBezTo>
                                  <a:pt x="413" y="340"/>
                                  <a:pt x="432" y="321"/>
                                  <a:pt x="432" y="297"/>
                                </a:cubicBezTo>
                                <a:cubicBezTo>
                                  <a:pt x="432" y="87"/>
                                  <a:pt x="432" y="87"/>
                                  <a:pt x="432" y="87"/>
                                </a:cubicBezTo>
                                <a:cubicBezTo>
                                  <a:pt x="221" y="200"/>
                                  <a:pt x="221" y="200"/>
                                  <a:pt x="221" y="200"/>
                                </a:cubicBezTo>
                                <a:cubicBezTo>
                                  <a:pt x="218" y="202"/>
                                  <a:pt x="214" y="202"/>
                                  <a:pt x="211" y="200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75pt;margin-top:68.25pt;height:19.8pt;width:19.8pt;z-index:251682816;mso-width-relative:page;mso-height-relative:page;" coordsize="251460,251460" o:gfxdata="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">
                <o:lock v:ext="edit" aspectratio="f"/>
                <v:rect id="_x0000_s1026" o:spid="_x0000_s1026" o:spt="1" style="position:absolute;left:0;top:0;height:251460;width:251460;v-text-anchor:middle;" fillcolor="#7EB8AD" filled="t" stroked="t" coordsize="21600,21600" o:gfxdata="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x5d6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7EB8AD [3204]" miterlimit="8" joinstyle="miter"/>
                  <v:imagedata o:title=""/>
                  <o:lock v:ext="edit" aspectratio="f"/>
                </v:rect>
                <v:shape id="Freeform 81" o:spid="_x0000_s1026" o:spt="100" style="position:absolute;left:57150;top:66675;height:113030;width:143510;" fillcolor="#FFFFFF [3212]" filled="t" stroked="f" coordsize="432,340" o:gfxdata="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rbhb4A&#10;AADbAAAADwAAAAAAAAABACAAAAAiAAAAZHJzL2Rvd25yZXYueG1sUEsBAhQAFAAAAAgAh07iQDMv&#10;BZ47AAAAOQAAABAAAAAAAAAAAQAgAAAADQEAAGRycy9zaGFwZXhtbC54bWxQSwUGAAAAAAYABgBb&#10;AQAAtwMAAAAA&#10;" path="m43,0c389,0,389,0,389,0c412,0,432,19,432,42c216,160,216,160,216,160c0,42,0,42,0,42c0,19,19,0,43,0xm0,87c0,297,0,297,0,297c0,321,19,340,43,340c389,340,389,340,389,340c413,340,432,321,432,297c432,87,432,87,432,87c221,200,221,200,221,200c218,202,214,202,211,200l0,87xe">
                  <v:path o:connectlocs="14284,0;129225,0;143510,13962;71755,53190;0,13962;14284,0;0,28922;0,98735;14284,113030;129225,113030;143510,98735;143510,28922;73415,66488;70094,66488;0,2892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-219075</wp:posOffset>
                </wp:positionV>
                <wp:extent cx="1691640" cy="1552575"/>
                <wp:effectExtent l="0" t="0" r="0" b="381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.06，2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现居：湖北武汉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jianxiaoli@qq.com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05.75pt;margin-top:-17.25pt;height:122.25pt;width:133.2pt;z-index:251629568;mso-width-relative:page;mso-height-relative:page;" filled="f" stroked="f" coordsize="21600,21600" o:gfxdata="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SXEIh1wAAAAwBAAAPAAAAAAAAAAEAIAAAACIAAABkcnMvZG93bnJldi54bWxQSwECFAAUAAAA&#10;CACHTuJAGVF4iygCAAAp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.06，2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现居：湖北武汉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jianxiaoli@qq.com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43775" cy="10476230"/>
                <wp:effectExtent l="0" t="0" r="9525" b="19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0" cy="104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824.9pt;width:578.25pt;mso-position-horizontal:center;mso-position-horizontal-relative:margin;mso-position-vertical:center;mso-position-vertical-relative:margin;z-index:251623424;v-text-anchor:middle;mso-width-relative:page;mso-height-relative:page;" fillcolor="#FFFFFF [3212]" filled="t" stroked="f" coordsize="21600,21600" o:gfxdata="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pJ8xjXAAAABwEAAA8AAAAA&#10;AAAAAQAgAAAAIgAAAGRycy9kb3ducmV2LnhtbFBLAQIUABQAAAAIAIdO4kDPtJhHTgIAAH8EAAAO&#10;AAAAAAAAAAEAIAAAACY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margin">
                  <wp:posOffset>-448945</wp:posOffset>
                </wp:positionH>
                <wp:positionV relativeFrom="paragraph">
                  <wp:posOffset>1352550</wp:posOffset>
                </wp:positionV>
                <wp:extent cx="7523480" cy="0"/>
                <wp:effectExtent l="0" t="0" r="2032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3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EB8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35pt;margin-top:106.5pt;height:0pt;width:592.4pt;mso-position-horizontal-relative:margin;z-index:251624448;mso-width-relative:page;mso-height-relative:page;" filled="f" stroked="t" coordsize="21600,21600" o:gfxdata="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h87ibZAAAADAEAAA8AAAAAAAAAAQAgAAAAIgAA&#10;AGRycy9kb3ducmV2LnhtbFBLAQIUABQAAAAIAIdO4kBT4m5XzgEAAGQDAAAOAAAAAAAAAAEAIAAA&#10;ACgBAABkcnMvZTJvRG9jLnhtbFBLBQYAAAAABgAGAFkBAABoBQAAAAA=&#10;">
                <v:fill on="f" focussize="0,0"/>
                <v:stroke weight="1.5pt" color="#7EB8AD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43A"/>
    <w:multiLevelType w:val="multilevel"/>
    <w:tmpl w:val="140B243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7EB8AD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6A09D3"/>
    <w:multiLevelType w:val="multilevel"/>
    <w:tmpl w:val="3F6A09D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7EB8AD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A1A702A"/>
    <w:multiLevelType w:val="multilevel"/>
    <w:tmpl w:val="5A1A702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7EB8AD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A1209ED"/>
    <w:multiLevelType w:val="multilevel"/>
    <w:tmpl w:val="6A1209E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7EB8AD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4C156D"/>
    <w:rsid w:val="00002FAF"/>
    <w:rsid w:val="0002052C"/>
    <w:rsid w:val="00021134"/>
    <w:rsid w:val="0003719F"/>
    <w:rsid w:val="0007699E"/>
    <w:rsid w:val="000873F5"/>
    <w:rsid w:val="000D666D"/>
    <w:rsid w:val="000F264C"/>
    <w:rsid w:val="00113C82"/>
    <w:rsid w:val="0012285C"/>
    <w:rsid w:val="001235DD"/>
    <w:rsid w:val="00124F46"/>
    <w:rsid w:val="00124F91"/>
    <w:rsid w:val="00170D12"/>
    <w:rsid w:val="00182584"/>
    <w:rsid w:val="00182E1C"/>
    <w:rsid w:val="00183A3E"/>
    <w:rsid w:val="001A48E7"/>
    <w:rsid w:val="001A57C4"/>
    <w:rsid w:val="001B1BA5"/>
    <w:rsid w:val="001B2BEB"/>
    <w:rsid w:val="001B60C0"/>
    <w:rsid w:val="001C4C4B"/>
    <w:rsid w:val="001D0B41"/>
    <w:rsid w:val="002071D3"/>
    <w:rsid w:val="00207714"/>
    <w:rsid w:val="00225E37"/>
    <w:rsid w:val="00232F53"/>
    <w:rsid w:val="0026287E"/>
    <w:rsid w:val="00266FB6"/>
    <w:rsid w:val="0029074C"/>
    <w:rsid w:val="00292939"/>
    <w:rsid w:val="002A21BE"/>
    <w:rsid w:val="002B3788"/>
    <w:rsid w:val="002E4960"/>
    <w:rsid w:val="002E579C"/>
    <w:rsid w:val="0031513E"/>
    <w:rsid w:val="003220FD"/>
    <w:rsid w:val="00332137"/>
    <w:rsid w:val="00361D54"/>
    <w:rsid w:val="00374521"/>
    <w:rsid w:val="003822DA"/>
    <w:rsid w:val="00393A50"/>
    <w:rsid w:val="003975C4"/>
    <w:rsid w:val="003E6596"/>
    <w:rsid w:val="003F0ADA"/>
    <w:rsid w:val="00440514"/>
    <w:rsid w:val="00461F60"/>
    <w:rsid w:val="00464C62"/>
    <w:rsid w:val="00465C14"/>
    <w:rsid w:val="00470F07"/>
    <w:rsid w:val="004F76D0"/>
    <w:rsid w:val="0050768A"/>
    <w:rsid w:val="005154F7"/>
    <w:rsid w:val="00520240"/>
    <w:rsid w:val="00526F8B"/>
    <w:rsid w:val="00532806"/>
    <w:rsid w:val="00574A6D"/>
    <w:rsid w:val="005A614B"/>
    <w:rsid w:val="005B26D9"/>
    <w:rsid w:val="005B78DE"/>
    <w:rsid w:val="005B7B04"/>
    <w:rsid w:val="005D6BAE"/>
    <w:rsid w:val="005E5F32"/>
    <w:rsid w:val="005F4251"/>
    <w:rsid w:val="00602C8F"/>
    <w:rsid w:val="00614233"/>
    <w:rsid w:val="006608E5"/>
    <w:rsid w:val="00670C1E"/>
    <w:rsid w:val="00682B4D"/>
    <w:rsid w:val="006F4D16"/>
    <w:rsid w:val="00706689"/>
    <w:rsid w:val="00711A3C"/>
    <w:rsid w:val="0073651F"/>
    <w:rsid w:val="00747B51"/>
    <w:rsid w:val="007624DC"/>
    <w:rsid w:val="00771C52"/>
    <w:rsid w:val="00773B59"/>
    <w:rsid w:val="007975F2"/>
    <w:rsid w:val="007A285E"/>
    <w:rsid w:val="007A742C"/>
    <w:rsid w:val="0084201A"/>
    <w:rsid w:val="00843EFF"/>
    <w:rsid w:val="00845DF7"/>
    <w:rsid w:val="008721CA"/>
    <w:rsid w:val="00883D6C"/>
    <w:rsid w:val="00896B1E"/>
    <w:rsid w:val="008A0F7F"/>
    <w:rsid w:val="008B60F2"/>
    <w:rsid w:val="00916E4C"/>
    <w:rsid w:val="00944A27"/>
    <w:rsid w:val="009463D0"/>
    <w:rsid w:val="009475C5"/>
    <w:rsid w:val="00987462"/>
    <w:rsid w:val="009910BF"/>
    <w:rsid w:val="0099440D"/>
    <w:rsid w:val="009B2593"/>
    <w:rsid w:val="009C5E6B"/>
    <w:rsid w:val="00A03331"/>
    <w:rsid w:val="00A05C7C"/>
    <w:rsid w:val="00A16F60"/>
    <w:rsid w:val="00A25E31"/>
    <w:rsid w:val="00A50DA7"/>
    <w:rsid w:val="00A62333"/>
    <w:rsid w:val="00A70981"/>
    <w:rsid w:val="00A74BCC"/>
    <w:rsid w:val="00AB1A4B"/>
    <w:rsid w:val="00AB7848"/>
    <w:rsid w:val="00AC0D3B"/>
    <w:rsid w:val="00AC67B7"/>
    <w:rsid w:val="00AF65BD"/>
    <w:rsid w:val="00AF67A8"/>
    <w:rsid w:val="00B0571A"/>
    <w:rsid w:val="00B169BD"/>
    <w:rsid w:val="00B203D8"/>
    <w:rsid w:val="00B4273B"/>
    <w:rsid w:val="00B64651"/>
    <w:rsid w:val="00B80F8E"/>
    <w:rsid w:val="00BA5D80"/>
    <w:rsid w:val="00BC03A0"/>
    <w:rsid w:val="00BC28E9"/>
    <w:rsid w:val="00BC58D5"/>
    <w:rsid w:val="00BE0F79"/>
    <w:rsid w:val="00C03407"/>
    <w:rsid w:val="00C3419B"/>
    <w:rsid w:val="00C348B1"/>
    <w:rsid w:val="00C624DC"/>
    <w:rsid w:val="00C94E5C"/>
    <w:rsid w:val="00CB3EAE"/>
    <w:rsid w:val="00CC5F81"/>
    <w:rsid w:val="00D24176"/>
    <w:rsid w:val="00D62CEF"/>
    <w:rsid w:val="00D839BF"/>
    <w:rsid w:val="00DB2DCE"/>
    <w:rsid w:val="00DC632C"/>
    <w:rsid w:val="00DD1C6C"/>
    <w:rsid w:val="00DF3013"/>
    <w:rsid w:val="00E02498"/>
    <w:rsid w:val="00E300AD"/>
    <w:rsid w:val="00E5021A"/>
    <w:rsid w:val="00E6162F"/>
    <w:rsid w:val="00E74176"/>
    <w:rsid w:val="00E9582F"/>
    <w:rsid w:val="00EA4C12"/>
    <w:rsid w:val="00EC2E9F"/>
    <w:rsid w:val="00ED57B4"/>
    <w:rsid w:val="00EE02F5"/>
    <w:rsid w:val="00EE76E1"/>
    <w:rsid w:val="00EF7334"/>
    <w:rsid w:val="00F02817"/>
    <w:rsid w:val="00F10998"/>
    <w:rsid w:val="00F44EBB"/>
    <w:rsid w:val="00F672EF"/>
    <w:rsid w:val="00F72EB2"/>
    <w:rsid w:val="00F750BE"/>
    <w:rsid w:val="00F839F8"/>
    <w:rsid w:val="00F85BDB"/>
    <w:rsid w:val="00F864F0"/>
    <w:rsid w:val="00F96793"/>
    <w:rsid w:val="00FA0D57"/>
    <w:rsid w:val="00FA388A"/>
    <w:rsid w:val="00FB06CA"/>
    <w:rsid w:val="00FB73C4"/>
    <w:rsid w:val="00FC27C8"/>
    <w:rsid w:val="00FC322F"/>
    <w:rsid w:val="404C156D"/>
    <w:rsid w:val="7EA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06b34182c7b3330e542f86c124ca74a\&#30740;&#31350;&#29983;&#25991;&#31185;&#31867;&#26080;&#32463;&#39564;&#37329;&#34701;&#3186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研究生文科类无经验金融类求职简历.docx</Template>
  <Pages>1</Pages>
  <Words>0</Words>
  <Characters>0</Characters>
  <Lines>1</Lines>
  <Paragraphs>1</Paragraphs>
  <TotalTime>267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2020-05-16T02:41:00Z</dcterms:created>
  <dc:creator>双子晨</dc:creator>
  <cp:lastModifiedBy>双子晨</cp:lastModifiedBy>
  <dcterms:modified xsi:type="dcterms:W3CDTF">2020-05-16T02:42:14Z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