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7097395</wp:posOffset>
                </wp:positionV>
                <wp:extent cx="917575" cy="345440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4.55pt;margin-top:558.85pt;height:27.2pt;width:72.25pt;z-index:251655168;mso-width-relative:page;mso-height-relative:page;" filled="f" stroked="f" coordsize="21600,21600" o:gfxdata="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ZK+N9kAAAAN&#10;AQAADwAAAAAAAAABACAAAAAiAAAAZHJzL2Rvd25yZXYueG1sUEsBAhQAFAAAAAgAh07iQA6o5qKp&#10;AQAAK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6515735</wp:posOffset>
                </wp:positionV>
                <wp:extent cx="917575" cy="345440"/>
                <wp:effectExtent l="0" t="0" r="0" b="0"/>
                <wp:wrapNone/>
                <wp:docPr id="1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1.05pt;margin-top:513.05pt;height:27.2pt;width:72.25pt;z-index:251813888;mso-width-relative:page;mso-height-relative:page;" filled="f" stroked="f" coordsize="21600,21600" o:gfxdata="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+BpWt2AAAAAwB&#10;AAAPAAAAAAAAAAEAIAAAACIAAABkcnMvZG93bnJldi54bWxQSwECFAAUAAAACACHTuJAQizwsqkB&#10;AAAo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3845560</wp:posOffset>
                </wp:positionV>
                <wp:extent cx="1295400" cy="323850"/>
                <wp:effectExtent l="0" t="0" r="0" b="0"/>
                <wp:wrapNone/>
                <wp:docPr id="13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401" y="0"/>
                            </a:cxn>
                            <a:cxn ang="0">
                              <a:pos x="1158874" y="0"/>
                            </a:cxn>
                            <a:cxn ang="0">
                              <a:pos x="1212850" y="53976"/>
                            </a:cxn>
                            <a:cxn ang="0">
                              <a:pos x="1212850" y="111125"/>
                            </a:cxn>
                            <a:cxn ang="0">
                              <a:pos x="1283493" y="111125"/>
                            </a:cxn>
                            <a:cxn ang="0">
                              <a:pos x="1295400" y="123032"/>
                            </a:cxn>
                            <a:cxn ang="0">
                              <a:pos x="1295400" y="170656"/>
                            </a:cxn>
                            <a:cxn ang="0">
                              <a:pos x="1283493" y="182563"/>
                            </a:cxn>
                            <a:cxn ang="0">
                              <a:pos x="1212850" y="182563"/>
                            </a:cxn>
                            <a:cxn ang="0">
                              <a:pos x="1212850" y="269874"/>
                            </a:cxn>
                            <a:cxn ang="0">
                              <a:pos x="1158874" y="323850"/>
                            </a:cxn>
                            <a:cxn ang="0">
                              <a:pos x="152401" y="323850"/>
                            </a:cxn>
                            <a:cxn ang="0">
                              <a:pos x="98425" y="269874"/>
                            </a:cxn>
                            <a:cxn ang="0">
                              <a:pos x="98425" y="182563"/>
                            </a:cxn>
                            <a:cxn ang="0">
                              <a:pos x="11907" y="182563"/>
                            </a:cxn>
                            <a:cxn ang="0">
                              <a:pos x="0" y="170656"/>
                            </a:cxn>
                            <a:cxn ang="0">
                              <a:pos x="0" y="123032"/>
                            </a:cxn>
                            <a:cxn ang="0">
                              <a:pos x="11907" y="111125"/>
                            </a:cxn>
                            <a:cxn ang="0">
                              <a:pos x="98425" y="111125"/>
                            </a:cxn>
                            <a:cxn ang="0">
                              <a:pos x="98425" y="53976"/>
                            </a:cxn>
                            <a:cxn ang="0">
                              <a:pos x="152401" y="0"/>
                            </a:cxn>
                          </a:cxnLst>
                          <a:rect l="0" t="0" r="0" b="0"/>
                          <a:pathLst>
                            <a:path w="1295400" h="323850">
                              <a:moveTo>
                                <a:pt x="152401" y="0"/>
                              </a:moveTo>
                              <a:lnTo>
                                <a:pt x="1158874" y="0"/>
                              </a:lnTo>
                              <a:cubicBezTo>
                                <a:pt x="1188684" y="0"/>
                                <a:pt x="1212850" y="24166"/>
                                <a:pt x="1212850" y="53976"/>
                              </a:cubicBezTo>
                              <a:lnTo>
                                <a:pt x="1212850" y="111125"/>
                              </a:lnTo>
                              <a:lnTo>
                                <a:pt x="1283493" y="111125"/>
                              </a:lnTo>
                              <a:cubicBezTo>
                                <a:pt x="1290069" y="111125"/>
                                <a:pt x="1295400" y="116456"/>
                                <a:pt x="1295400" y="123032"/>
                              </a:cubicBezTo>
                              <a:lnTo>
                                <a:pt x="1295400" y="170656"/>
                              </a:lnTo>
                              <a:cubicBezTo>
                                <a:pt x="1295400" y="177232"/>
                                <a:pt x="1290069" y="182563"/>
                                <a:pt x="1283493" y="182563"/>
                              </a:cubicBezTo>
                              <a:lnTo>
                                <a:pt x="1212850" y="182563"/>
                              </a:lnTo>
                              <a:lnTo>
                                <a:pt x="1212850" y="269874"/>
                              </a:lnTo>
                              <a:cubicBezTo>
                                <a:pt x="1212850" y="299684"/>
                                <a:pt x="1188684" y="323850"/>
                                <a:pt x="1158874" y="323850"/>
                              </a:cubicBezTo>
                              <a:lnTo>
                                <a:pt x="152401" y="323850"/>
                              </a:lnTo>
                              <a:cubicBezTo>
                                <a:pt x="122591" y="323850"/>
                                <a:pt x="98425" y="299684"/>
                                <a:pt x="98425" y="269874"/>
                              </a:cubicBezTo>
                              <a:lnTo>
                                <a:pt x="98425" y="182563"/>
                              </a:lnTo>
                              <a:lnTo>
                                <a:pt x="11907" y="182563"/>
                              </a:lnTo>
                              <a:cubicBezTo>
                                <a:pt x="5331" y="182563"/>
                                <a:pt x="0" y="177232"/>
                                <a:pt x="0" y="170656"/>
                              </a:cubicBezTo>
                              <a:lnTo>
                                <a:pt x="0" y="123032"/>
                              </a:lnTo>
                              <a:cubicBezTo>
                                <a:pt x="0" y="116456"/>
                                <a:pt x="5331" y="111125"/>
                                <a:pt x="11907" y="111125"/>
                              </a:cubicBezTo>
                              <a:lnTo>
                                <a:pt x="98425" y="111125"/>
                              </a:lnTo>
                              <a:lnTo>
                                <a:pt x="98425" y="53976"/>
                              </a:lnTo>
                              <a:cubicBezTo>
                                <a:pt x="98425" y="24166"/>
                                <a:pt x="122591" y="0"/>
                                <a:pt x="152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3608"/>
                        </a:solidFill>
                        <a:ln w="15875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-46.2pt;margin-top:302.8pt;height:25.5pt;width:102pt;z-index:251718656;mso-width-relative:page;mso-height-relative:page;" fillcolor="#823608" filled="t" stroked="f" coordsize="1295400,323850" o:gfxdata="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q6Z2ANgAAAALAQAADwAAAAAAAAABACAAAAAiAAAAZHJzL2Rv&#10;d25yZXYueG1sUEsBAhQAFAAAAAgAh07iQLvn/OjJAwAA1w0AAA4AAAAAAAAAAQAgAAAAJwEAAGRy&#10;cy9lMm9Eb2MueG1sUEsFBgAAAAAGAAYAWQEAAGIHAAAAAA==&#10;" path="m152401,0l1158874,0c1188684,0,1212850,24166,1212850,53976l1212850,111125,1283493,111125c1290069,111125,1295400,116456,1295400,123032l1295400,170656c1295400,177232,1290069,182563,1283493,182563l1212850,182563,1212850,269874c1212850,299684,1188684,323850,1158874,323850l152401,323850c122591,323850,98425,299684,98425,269874l98425,182563,11907,182563c5331,182563,0,177232,0,170656l0,123032c0,116456,5331,111125,11907,111125l98425,111125,98425,53976c98425,24166,122591,0,152401,0xe">
                <v:path o:connectlocs="152401,0;1158874,0;1212850,53976;1212850,111125;1283493,111125;1295400,123032;1295400,170656;1283493,182563;1212850,182563;1212850,269874;1158874,323850;152401,323850;98425,269874;98425,182563;11907,182563;0,170656;0,123032;11907,111125;98425,111125;98425,53976;152401,0" o:connectangles="0,0,0,0,0,0,0,0,0,0,0,0,0,0,0,0,0,0,0,0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1661160</wp:posOffset>
                </wp:positionV>
                <wp:extent cx="1295400" cy="323850"/>
                <wp:effectExtent l="0" t="0" r="0" b="0"/>
                <wp:wrapNone/>
                <wp:docPr id="10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401" y="0"/>
                            </a:cxn>
                            <a:cxn ang="0">
                              <a:pos x="1158874" y="0"/>
                            </a:cxn>
                            <a:cxn ang="0">
                              <a:pos x="1212850" y="53976"/>
                            </a:cxn>
                            <a:cxn ang="0">
                              <a:pos x="1212850" y="111125"/>
                            </a:cxn>
                            <a:cxn ang="0">
                              <a:pos x="1283493" y="111125"/>
                            </a:cxn>
                            <a:cxn ang="0">
                              <a:pos x="1295400" y="123032"/>
                            </a:cxn>
                            <a:cxn ang="0">
                              <a:pos x="1295400" y="170656"/>
                            </a:cxn>
                            <a:cxn ang="0">
                              <a:pos x="1283493" y="182563"/>
                            </a:cxn>
                            <a:cxn ang="0">
                              <a:pos x="1212850" y="182563"/>
                            </a:cxn>
                            <a:cxn ang="0">
                              <a:pos x="1212850" y="269874"/>
                            </a:cxn>
                            <a:cxn ang="0">
                              <a:pos x="1158874" y="323850"/>
                            </a:cxn>
                            <a:cxn ang="0">
                              <a:pos x="152401" y="323850"/>
                            </a:cxn>
                            <a:cxn ang="0">
                              <a:pos x="98425" y="269874"/>
                            </a:cxn>
                            <a:cxn ang="0">
                              <a:pos x="98425" y="182563"/>
                            </a:cxn>
                            <a:cxn ang="0">
                              <a:pos x="11907" y="182563"/>
                            </a:cxn>
                            <a:cxn ang="0">
                              <a:pos x="0" y="170656"/>
                            </a:cxn>
                            <a:cxn ang="0">
                              <a:pos x="0" y="123032"/>
                            </a:cxn>
                            <a:cxn ang="0">
                              <a:pos x="11907" y="111125"/>
                            </a:cxn>
                            <a:cxn ang="0">
                              <a:pos x="98425" y="111125"/>
                            </a:cxn>
                            <a:cxn ang="0">
                              <a:pos x="98425" y="53976"/>
                            </a:cxn>
                            <a:cxn ang="0">
                              <a:pos x="152401" y="0"/>
                            </a:cxn>
                          </a:cxnLst>
                          <a:rect l="0" t="0" r="0" b="0"/>
                          <a:pathLst>
                            <a:path w="1295400" h="323850">
                              <a:moveTo>
                                <a:pt x="152401" y="0"/>
                              </a:moveTo>
                              <a:lnTo>
                                <a:pt x="1158874" y="0"/>
                              </a:lnTo>
                              <a:cubicBezTo>
                                <a:pt x="1188684" y="0"/>
                                <a:pt x="1212850" y="24166"/>
                                <a:pt x="1212850" y="53976"/>
                              </a:cubicBezTo>
                              <a:lnTo>
                                <a:pt x="1212850" y="111125"/>
                              </a:lnTo>
                              <a:lnTo>
                                <a:pt x="1283493" y="111125"/>
                              </a:lnTo>
                              <a:cubicBezTo>
                                <a:pt x="1290069" y="111125"/>
                                <a:pt x="1295400" y="116456"/>
                                <a:pt x="1295400" y="123032"/>
                              </a:cubicBezTo>
                              <a:lnTo>
                                <a:pt x="1295400" y="170656"/>
                              </a:lnTo>
                              <a:cubicBezTo>
                                <a:pt x="1295400" y="177232"/>
                                <a:pt x="1290069" y="182563"/>
                                <a:pt x="1283493" y="182563"/>
                              </a:cubicBezTo>
                              <a:lnTo>
                                <a:pt x="1212850" y="182563"/>
                              </a:lnTo>
                              <a:lnTo>
                                <a:pt x="1212850" y="269874"/>
                              </a:lnTo>
                              <a:cubicBezTo>
                                <a:pt x="1212850" y="299684"/>
                                <a:pt x="1188684" y="323850"/>
                                <a:pt x="1158874" y="323850"/>
                              </a:cubicBezTo>
                              <a:lnTo>
                                <a:pt x="152401" y="323850"/>
                              </a:lnTo>
                              <a:cubicBezTo>
                                <a:pt x="122591" y="323850"/>
                                <a:pt x="98425" y="299684"/>
                                <a:pt x="98425" y="269874"/>
                              </a:cubicBezTo>
                              <a:lnTo>
                                <a:pt x="98425" y="182563"/>
                              </a:lnTo>
                              <a:lnTo>
                                <a:pt x="11907" y="182563"/>
                              </a:lnTo>
                              <a:cubicBezTo>
                                <a:pt x="5331" y="182563"/>
                                <a:pt x="0" y="177232"/>
                                <a:pt x="0" y="170656"/>
                              </a:cubicBezTo>
                              <a:lnTo>
                                <a:pt x="0" y="123032"/>
                              </a:lnTo>
                              <a:cubicBezTo>
                                <a:pt x="0" y="116456"/>
                                <a:pt x="5331" y="111125"/>
                                <a:pt x="11907" y="111125"/>
                              </a:cubicBezTo>
                              <a:lnTo>
                                <a:pt x="98425" y="111125"/>
                              </a:lnTo>
                              <a:lnTo>
                                <a:pt x="98425" y="53976"/>
                              </a:lnTo>
                              <a:cubicBezTo>
                                <a:pt x="98425" y="24166"/>
                                <a:pt x="122591" y="0"/>
                                <a:pt x="152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3608"/>
                        </a:solidFill>
                        <a:ln w="1587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119.9pt;margin-top:130.8pt;height:25.5pt;width:102pt;z-index:-251695104;mso-width-relative:page;mso-height-relative:page;" fillcolor="#823608" filled="t" stroked="f" coordsize="1295400,323850" o:gfxdata="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BqdO2S&#10;2QAAAAsBAAAPAAAAAAAAAAEAIAAAACIAAABkcnMvZG93bnJldi54bWxQSwECFAAUAAAACACHTuJA&#10;YfQSKegDAAAXDgAADgAAAAAAAAABACAAAAAoAQAAZHJzL2Uyb0RvYy54bWxQSwUGAAAAAAYABgBZ&#10;AQAAggcAAAAA&#10;" path="m152401,0l1158874,0c1188684,0,1212850,24166,1212850,53976l1212850,111125,1283493,111125c1290069,111125,1295400,116456,1295400,123032l1295400,170656c1295400,177232,1290069,182563,1283493,182563l1212850,182563,1212850,269874c1212850,299684,1188684,323850,1158874,323850l152401,323850c122591,323850,98425,299684,98425,269874l98425,182563,11907,182563c5331,182563,0,177232,0,170656l0,123032c0,116456,5331,111125,11907,111125l98425,111125,98425,53976c98425,24166,122591,0,152401,0xe">
                <v:path o:connectlocs="152401,0;1158874,0;1212850,53976;1212850,111125;1283493,111125;1295400,123032;1295400,170656;1283493,182563;1212850,182563;1212850,269874;1158874,323850;152401,323850;98425,269874;98425,182563;11907,182563;0,170656;0,123032;11907,111125;98425,111125;98425,53976;152401,0" o:connectangles="0,0,0,0,0,0,0,0,0,0,0,0,0,0,0,0,0,0,0,0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-157480</wp:posOffset>
                </wp:positionV>
                <wp:extent cx="1295400" cy="323850"/>
                <wp:effectExtent l="0" t="0" r="0" b="0"/>
                <wp:wrapNone/>
                <wp:docPr id="25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401" y="0"/>
                            </a:cxn>
                            <a:cxn ang="0">
                              <a:pos x="1158874" y="0"/>
                            </a:cxn>
                            <a:cxn ang="0">
                              <a:pos x="1212850" y="53976"/>
                            </a:cxn>
                            <a:cxn ang="0">
                              <a:pos x="1212850" y="111125"/>
                            </a:cxn>
                            <a:cxn ang="0">
                              <a:pos x="1283493" y="111125"/>
                            </a:cxn>
                            <a:cxn ang="0">
                              <a:pos x="1295400" y="123032"/>
                            </a:cxn>
                            <a:cxn ang="0">
                              <a:pos x="1295400" y="170656"/>
                            </a:cxn>
                            <a:cxn ang="0">
                              <a:pos x="1283493" y="182563"/>
                            </a:cxn>
                            <a:cxn ang="0">
                              <a:pos x="1212850" y="182563"/>
                            </a:cxn>
                            <a:cxn ang="0">
                              <a:pos x="1212850" y="269874"/>
                            </a:cxn>
                            <a:cxn ang="0">
                              <a:pos x="1158874" y="323850"/>
                            </a:cxn>
                            <a:cxn ang="0">
                              <a:pos x="152401" y="323850"/>
                            </a:cxn>
                            <a:cxn ang="0">
                              <a:pos x="98425" y="269874"/>
                            </a:cxn>
                            <a:cxn ang="0">
                              <a:pos x="98425" y="182563"/>
                            </a:cxn>
                            <a:cxn ang="0">
                              <a:pos x="11907" y="182563"/>
                            </a:cxn>
                            <a:cxn ang="0">
                              <a:pos x="0" y="170656"/>
                            </a:cxn>
                            <a:cxn ang="0">
                              <a:pos x="0" y="123032"/>
                            </a:cxn>
                            <a:cxn ang="0">
                              <a:pos x="11907" y="111125"/>
                            </a:cxn>
                            <a:cxn ang="0">
                              <a:pos x="98425" y="111125"/>
                            </a:cxn>
                            <a:cxn ang="0">
                              <a:pos x="98425" y="53976"/>
                            </a:cxn>
                            <a:cxn ang="0">
                              <a:pos x="152401" y="0"/>
                            </a:cxn>
                          </a:cxnLst>
                          <a:rect l="0" t="0" r="0" b="0"/>
                          <a:pathLst>
                            <a:path w="1295400" h="323850">
                              <a:moveTo>
                                <a:pt x="152401" y="0"/>
                              </a:moveTo>
                              <a:lnTo>
                                <a:pt x="1158874" y="0"/>
                              </a:lnTo>
                              <a:cubicBezTo>
                                <a:pt x="1188684" y="0"/>
                                <a:pt x="1212850" y="24166"/>
                                <a:pt x="1212850" y="53976"/>
                              </a:cubicBezTo>
                              <a:lnTo>
                                <a:pt x="1212850" y="111125"/>
                              </a:lnTo>
                              <a:lnTo>
                                <a:pt x="1283493" y="111125"/>
                              </a:lnTo>
                              <a:cubicBezTo>
                                <a:pt x="1290069" y="111125"/>
                                <a:pt x="1295400" y="116456"/>
                                <a:pt x="1295400" y="123032"/>
                              </a:cubicBezTo>
                              <a:lnTo>
                                <a:pt x="1295400" y="170656"/>
                              </a:lnTo>
                              <a:cubicBezTo>
                                <a:pt x="1295400" y="177232"/>
                                <a:pt x="1290069" y="182563"/>
                                <a:pt x="1283493" y="182563"/>
                              </a:cubicBezTo>
                              <a:lnTo>
                                <a:pt x="1212850" y="182563"/>
                              </a:lnTo>
                              <a:lnTo>
                                <a:pt x="1212850" y="269874"/>
                              </a:lnTo>
                              <a:cubicBezTo>
                                <a:pt x="1212850" y="299684"/>
                                <a:pt x="1188684" y="323850"/>
                                <a:pt x="1158874" y="323850"/>
                              </a:cubicBezTo>
                              <a:lnTo>
                                <a:pt x="152401" y="323850"/>
                              </a:lnTo>
                              <a:cubicBezTo>
                                <a:pt x="122591" y="323850"/>
                                <a:pt x="98425" y="299684"/>
                                <a:pt x="98425" y="269874"/>
                              </a:cubicBezTo>
                              <a:lnTo>
                                <a:pt x="98425" y="182563"/>
                              </a:lnTo>
                              <a:lnTo>
                                <a:pt x="11907" y="182563"/>
                              </a:lnTo>
                              <a:cubicBezTo>
                                <a:pt x="5331" y="182563"/>
                                <a:pt x="0" y="177232"/>
                                <a:pt x="0" y="170656"/>
                              </a:cubicBezTo>
                              <a:lnTo>
                                <a:pt x="0" y="123032"/>
                              </a:lnTo>
                              <a:cubicBezTo>
                                <a:pt x="0" y="116456"/>
                                <a:pt x="5331" y="111125"/>
                                <a:pt x="11907" y="111125"/>
                              </a:cubicBezTo>
                              <a:lnTo>
                                <a:pt x="98425" y="111125"/>
                              </a:lnTo>
                              <a:lnTo>
                                <a:pt x="98425" y="53976"/>
                              </a:lnTo>
                              <a:cubicBezTo>
                                <a:pt x="98425" y="24166"/>
                                <a:pt x="122591" y="0"/>
                                <a:pt x="152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3608"/>
                        </a:solidFill>
                        <a:ln w="1587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119.15pt;margin-top:-12.4pt;height:25.5pt;width:102pt;z-index:-251435008;mso-width-relative:page;mso-height-relative:page;" fillcolor="#823608" filled="t" stroked="f" coordsize="1295400,323850" o:gfxdata="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3Bk6&#10;n9gAAAAKAQAADwAAAAAAAAABACAAAAAiAAAAZHJzL2Rvd25yZXYueG1sUEsBAhQAFAAAAAgAh07i&#10;QADj+WDqAwAAFw4AAA4AAAAAAAAAAQAgAAAAJwEAAGRycy9lMm9Eb2MueG1sUEsFBgAAAAAGAAYA&#10;WQEAAIMHAAAAAA==&#10;" path="m152401,0l1158874,0c1188684,0,1212850,24166,1212850,53976l1212850,111125,1283493,111125c1290069,111125,1295400,116456,1295400,123032l1295400,170656c1295400,177232,1290069,182563,1283493,182563l1212850,182563,1212850,269874c1212850,299684,1188684,323850,1158874,323850l152401,323850c122591,323850,98425,299684,98425,269874l98425,182563,11907,182563c5331,182563,0,177232,0,170656l0,123032c0,116456,5331,111125,11907,111125l98425,111125,98425,53976c98425,24166,122591,0,152401,0xe">
                <v:path o:connectlocs="152401,0;1158874,0;1212850,53976;1212850,111125;1283493,111125;1295400,123032;1295400,170656;1283493,182563;1212850,182563;1212850,269874;1158874,323850;152401,323850;98425,269874;98425,182563;11907,182563;0,170656;0,123032;11907,111125;98425,111125;98425,53976;152401,0" o:connectangles="0,0,0,0,0,0,0,0,0,0,0,0,0,0,0,0,0,0,0,0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-186055</wp:posOffset>
                </wp:positionV>
                <wp:extent cx="917575" cy="345440"/>
                <wp:effectExtent l="0" t="0" r="0" b="0"/>
                <wp:wrapNone/>
                <wp:docPr id="2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3.8pt;margin-top:-14.65pt;height:27.2pt;width:72.25pt;z-index:251849728;mso-width-relative:page;mso-height-relative:page;" filled="f" stroked="f" coordsize="21600,21600" o:gfxdata="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oKhHPXAAAACgEA&#10;AA8AAAAAAAAAAQAgAAAAIgAAAGRycy9kb3ducmV2LnhtbFBLAQIUABQAAAAIAIdO4kCql9vMqQEA&#10;ACg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161290</wp:posOffset>
                </wp:positionV>
                <wp:extent cx="4572000" cy="106870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 xml:space="preserve">2014.09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 xml:space="preserve"> 2018.06      中国社会大学       美术学（师范）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 xml:space="preserve">    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主修课程：中国美术史、西方美术史、艺术概论、绘画、素描、色彩、工艺与设计、美术学概论、中小学美术教学论、设计素描、设计色彩、工笔重彩、版画、CAD、3dmax、数位板手绘、PS、居住空间设计等。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17.15pt;margin-top:12.7pt;height:84.15pt;width:360pt;z-index:251526144;mso-width-relative:page;mso-height-relative:page;" filled="f" stroked="f" coordsize="21600,21600" o:gfxdata="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0CzAR1gAAAAoBAAAPAAAAAAAAAAEAIAAA&#10;ACIAAABkcnMvZG93bnJldi54bWxQSwECFAAUAAAACACHTuJA5QJVvZwBAAAQ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 xml:space="preserve">2014.09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 xml:space="preserve"> 2018.06      中国社会大学       美术学（师范）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 xml:space="preserve">    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主修课程：中国美术史、西方美术史、艺术概论、绘画、素描、色彩、工艺与设计、美术学概论、中小学美术教学论、设计素描、设计色彩、工笔重彩、版画、CAD、3dmax、数位板手绘、PS、居住空间设计等。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854075</wp:posOffset>
                </wp:positionV>
                <wp:extent cx="1403985" cy="1440180"/>
                <wp:effectExtent l="57150" t="19050" r="81915" b="121920"/>
                <wp:wrapNone/>
                <wp:docPr id="32" name="椭圆 32" descr="正方形-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440180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正方形-女" type="#_x0000_t3" style="position:absolute;left:0pt;margin-left:-48.45pt;margin-top:67.25pt;height:113.4pt;width:110.55pt;z-index:251948032;mso-width-relative:page;mso-height-relative:page;" filled="t" stroked="t" coordsize="21600,21600" o:gfxdata="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">
                <v:fill type="frame" on="t" focussize="0,0" recolor="t" r:id="rId4"/>
                <v:stroke weight="1.25pt" color="#FFFFFF" joinstyle="round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1632585</wp:posOffset>
                </wp:positionV>
                <wp:extent cx="917575" cy="345440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4.55pt;margin-top:128.55pt;height:27.2pt;width:72.25pt;z-index:251589632;mso-width-relative:page;mso-height-relative:page;" filled="f" stroked="f" coordsize="21600,21600" o:gfxdata="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s3hn2AAAAAsB&#10;AAAPAAAAAAAAAAEAIAAAACIAAABkcnMvZG93bnJldi54bWxQSwECFAAUAAAACACHTuJA2ulTmKkB&#10;AAAn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6163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1990725</wp:posOffset>
                </wp:positionV>
                <wp:extent cx="4572000" cy="4658360"/>
                <wp:effectExtent l="0" t="0" r="0" b="889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5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>2019.01 ~ 至今         小星星美术机构                   美术老师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担任教学工作，按时完成教学任务，并保证授课质量，为3-13周岁小朋友提供专业高品质的学习体验。授课内容主要是让学生通过色彩与黑白线描的结合，学会创新运用线描设计与色彩搭配。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根据学生特点和学校要求，制定教学计划，做到因材施教。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课后做好教学观察记录，了解每个孩子的特点及挖掘孩子潜能。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按时参加教学部各类教研培训活动，及提高教学能力。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定期与家长联系，沟通小朋友的课堂表现及进步程度。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>2018.09 ~ 2019.01      小螺号绘画机构                   素描老师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负责相关基础素描培训授课工作。熟练掌握美术专业知识技能，明确学前教学任务，重、难点。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注重课堂上的学习氛围和学生的学习状态，通过案例示范、身体语言等手段调动学生的学习热情，提高教学效率。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自主开发线描创意新课程并用于教学，教学效果得到学生和领导认可。向学生讲解素描透视原理、素描绘画手法、几何绘画联系、线条运用排列等内容，及时发现学生学习过程中遇到的问题并予以解答。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经常与学生沟通，了解学生的学习情况并收集反馈意见，改进教学内容和教学方法。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17.15pt;margin-top:156.75pt;height:366.8pt;width:360pt;z-index:251461632;mso-width-relative:page;mso-height-relative:page;" filled="f" stroked="f" coordsize="21600,21600" o:gfxdata="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Bx5n/3AAAAAwBAAAPAAAAAAAAAAEAIAAAACIA&#10;AABkcnMvZG93bnJldi54bWxQSwECFAAUAAAACACHTuJApyo6/JMBAAADAwAADgAAAAAAAAABACAA&#10;AAAr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>2019.01 ~ 至今         小星星美术机构                   美术老师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担任教学工作，按时完成教学任务，并保证授课质量，为3-13周岁小朋友提供专业高品质的学习体验。授课内容主要是让学生通过色彩与黑白线描的结合，学会创新运用线描设计与色彩搭配。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根据学生特点和学校要求，制定教学计划，做到因材施教。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课后做好教学观察记录，了解每个孩子的特点及挖掘孩子潜能。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按时参加教学部各类教研培训活动，及提高教学能力。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定期与家长联系，沟通小朋友的课堂表现及进步程度。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1"/>
                          <w:szCs w:val="21"/>
                        </w:rPr>
                        <w:t>2018.09 ~ 2019.01      小螺号绘画机构                   素描老师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负责相关基础素描培训授课工作。熟练掌握美术专业知识技能，明确学前教学任务，重、难点。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注重课堂上的学习氛围和学生的学习状态，通过案例示范、身体语言等手段调动学生的学习热情，提高教学效率。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自主开发线描创意新课程并用于教学，教学效果得到学生和领导认可。向学生讲解素描透视原理、素描绘画手法、几何绘画联系、线条运用排列等内容，及时发现学生学习过程中遇到的问题并予以解答。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经常与学生沟通，了解学生的学习情况并收集反馈意见，改进教学内容和教学方法。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398144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2614930</wp:posOffset>
                </wp:positionV>
                <wp:extent cx="1772920" cy="80264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eastAsia="微软雅黑"/>
                                <w:b/>
                                <w:color w:val="82360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8"/>
                                <w:szCs w:val="28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23608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23608"/>
                                <w:kern w:val="24"/>
                                <w:sz w:val="28"/>
                                <w:szCs w:val="28"/>
                              </w:rPr>
                              <w:t>美术老师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4.9pt;margin-top:205.9pt;height:63.2pt;width:139.6pt;z-index:251398144;mso-width-relative:page;mso-height-relative:page;" filled="f" stroked="f" coordsize="21600,21600" o:gfxdata="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1EEqHZAAAADAEA&#10;AA8AAAAAAAAAAQAgAAAAIgAAAGRycy9kb3ducmV2LnhtbFBLAQIUABQAAAAIAIdO4kBtxKjQpwEA&#10;ACg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48"/>
                          <w:szCs w:val="48"/>
                          <w:lang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eastAsia="微软雅黑"/>
                          <w:b/>
                          <w:color w:val="82360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8"/>
                          <w:szCs w:val="28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23608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23608"/>
                          <w:kern w:val="24"/>
                          <w:sz w:val="28"/>
                          <w:szCs w:val="28"/>
                        </w:rPr>
                        <w:t>美术老师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3825875</wp:posOffset>
                </wp:positionV>
                <wp:extent cx="917575" cy="345440"/>
                <wp:effectExtent l="0" t="0" r="0" b="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1.05pt;margin-top:301.25pt;height:27.2pt;width:72.25pt;z-index:251750400;mso-width-relative:page;mso-height-relative:page;" filled="f" stroked="f" coordsize="21600,21600" o:gfxdata="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ksVSTXAAAACgEA&#10;AA8AAAAAAAAAAQAgAAAAIgAAAGRycy9kb3ducmV2LnhtbFBLAQIUABQAAAAIAIdO4kCxmFn6qQEA&#10;ACg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4337050</wp:posOffset>
                </wp:positionV>
                <wp:extent cx="1932940" cy="1645920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：安徽合肥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居住地：上海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面貌：党员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身体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状况：良好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：123456789@qq.com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8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8.15pt;margin-top:341.5pt;height:129.6pt;width:152.2pt;z-index:251429888;mso-width-relative:page;mso-height-relative:page;" filled="f" stroked="f" coordsize="21600,21600" o:gfxdata="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GSRtV2QAAAAwBAAAPAAAAAAAAAAEA&#10;IAAAACIAAABkcnMvZG93bnJldi54bWxQSwECFAAUAAAACACHTuJAJUdMBZwBAAAQ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：安徽合肥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居住地：上海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面貌：党员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身体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状况：良好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手机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：123456789@qq.com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8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6544310</wp:posOffset>
                </wp:positionV>
                <wp:extent cx="1295400" cy="323850"/>
                <wp:effectExtent l="0" t="0" r="0" b="0"/>
                <wp:wrapNone/>
                <wp:docPr id="15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401" y="0"/>
                            </a:cxn>
                            <a:cxn ang="0">
                              <a:pos x="1158874" y="0"/>
                            </a:cxn>
                            <a:cxn ang="0">
                              <a:pos x="1212850" y="53976"/>
                            </a:cxn>
                            <a:cxn ang="0">
                              <a:pos x="1212850" y="111125"/>
                            </a:cxn>
                            <a:cxn ang="0">
                              <a:pos x="1283493" y="111125"/>
                            </a:cxn>
                            <a:cxn ang="0">
                              <a:pos x="1295400" y="123032"/>
                            </a:cxn>
                            <a:cxn ang="0">
                              <a:pos x="1295400" y="170656"/>
                            </a:cxn>
                            <a:cxn ang="0">
                              <a:pos x="1283493" y="182563"/>
                            </a:cxn>
                            <a:cxn ang="0">
                              <a:pos x="1212850" y="182563"/>
                            </a:cxn>
                            <a:cxn ang="0">
                              <a:pos x="1212850" y="269874"/>
                            </a:cxn>
                            <a:cxn ang="0">
                              <a:pos x="1158874" y="323850"/>
                            </a:cxn>
                            <a:cxn ang="0">
                              <a:pos x="152401" y="323850"/>
                            </a:cxn>
                            <a:cxn ang="0">
                              <a:pos x="98425" y="269874"/>
                            </a:cxn>
                            <a:cxn ang="0">
                              <a:pos x="98425" y="182563"/>
                            </a:cxn>
                            <a:cxn ang="0">
                              <a:pos x="11907" y="182563"/>
                            </a:cxn>
                            <a:cxn ang="0">
                              <a:pos x="0" y="170656"/>
                            </a:cxn>
                            <a:cxn ang="0">
                              <a:pos x="0" y="123032"/>
                            </a:cxn>
                            <a:cxn ang="0">
                              <a:pos x="11907" y="111125"/>
                            </a:cxn>
                            <a:cxn ang="0">
                              <a:pos x="98425" y="111125"/>
                            </a:cxn>
                            <a:cxn ang="0">
                              <a:pos x="98425" y="53976"/>
                            </a:cxn>
                            <a:cxn ang="0">
                              <a:pos x="152401" y="0"/>
                            </a:cxn>
                          </a:cxnLst>
                          <a:rect l="0" t="0" r="0" b="0"/>
                          <a:pathLst>
                            <a:path w="1295400" h="323850">
                              <a:moveTo>
                                <a:pt x="152401" y="0"/>
                              </a:moveTo>
                              <a:lnTo>
                                <a:pt x="1158874" y="0"/>
                              </a:lnTo>
                              <a:cubicBezTo>
                                <a:pt x="1188684" y="0"/>
                                <a:pt x="1212850" y="24166"/>
                                <a:pt x="1212850" y="53976"/>
                              </a:cubicBezTo>
                              <a:lnTo>
                                <a:pt x="1212850" y="111125"/>
                              </a:lnTo>
                              <a:lnTo>
                                <a:pt x="1283493" y="111125"/>
                              </a:lnTo>
                              <a:cubicBezTo>
                                <a:pt x="1290069" y="111125"/>
                                <a:pt x="1295400" y="116456"/>
                                <a:pt x="1295400" y="123032"/>
                              </a:cubicBezTo>
                              <a:lnTo>
                                <a:pt x="1295400" y="170656"/>
                              </a:lnTo>
                              <a:cubicBezTo>
                                <a:pt x="1295400" y="177232"/>
                                <a:pt x="1290069" y="182563"/>
                                <a:pt x="1283493" y="182563"/>
                              </a:cubicBezTo>
                              <a:lnTo>
                                <a:pt x="1212850" y="182563"/>
                              </a:lnTo>
                              <a:lnTo>
                                <a:pt x="1212850" y="269874"/>
                              </a:lnTo>
                              <a:cubicBezTo>
                                <a:pt x="1212850" y="299684"/>
                                <a:pt x="1188684" y="323850"/>
                                <a:pt x="1158874" y="323850"/>
                              </a:cubicBezTo>
                              <a:lnTo>
                                <a:pt x="152401" y="323850"/>
                              </a:lnTo>
                              <a:cubicBezTo>
                                <a:pt x="122591" y="323850"/>
                                <a:pt x="98425" y="299684"/>
                                <a:pt x="98425" y="269874"/>
                              </a:cubicBezTo>
                              <a:lnTo>
                                <a:pt x="98425" y="182563"/>
                              </a:lnTo>
                              <a:lnTo>
                                <a:pt x="11907" y="182563"/>
                              </a:lnTo>
                              <a:cubicBezTo>
                                <a:pt x="5331" y="182563"/>
                                <a:pt x="0" y="177232"/>
                                <a:pt x="0" y="170656"/>
                              </a:cubicBezTo>
                              <a:lnTo>
                                <a:pt x="0" y="123032"/>
                              </a:lnTo>
                              <a:cubicBezTo>
                                <a:pt x="0" y="116456"/>
                                <a:pt x="5331" y="111125"/>
                                <a:pt x="11907" y="111125"/>
                              </a:cubicBezTo>
                              <a:lnTo>
                                <a:pt x="98425" y="111125"/>
                              </a:lnTo>
                              <a:lnTo>
                                <a:pt x="98425" y="53976"/>
                              </a:lnTo>
                              <a:cubicBezTo>
                                <a:pt x="98425" y="24166"/>
                                <a:pt x="122591" y="0"/>
                                <a:pt x="152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3608"/>
                        </a:solidFill>
                        <a:ln w="15875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-46.2pt;margin-top:515.3pt;height:25.5pt;width:102pt;z-index:251782144;mso-width-relative:page;mso-height-relative:page;" fillcolor="#823608" filled="t" stroked="f" coordsize="1295400,323850" o:gfxdata="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B+O+AtgAAAANAQAADwAAAAAAAAABACAAAAAiAAAAZHJzL2Rv&#10;d25yZXYueG1sUEsBAhQAFAAAAAgAh07iQO8lnOrJAwAA1w0AAA4AAAAAAAAAAQAgAAAAJwEAAGRy&#10;cy9lMm9Eb2MueG1sUEsFBgAAAAAGAAYAWQEAAGIHAAAAAA==&#10;" path="m152401,0l1158874,0c1188684,0,1212850,24166,1212850,53976l1212850,111125,1283493,111125c1290069,111125,1295400,116456,1295400,123032l1295400,170656c1295400,177232,1290069,182563,1283493,182563l1212850,182563,1212850,269874c1212850,299684,1188684,323850,1158874,323850l152401,323850c122591,323850,98425,299684,98425,269874l98425,182563,11907,182563c5331,182563,0,177232,0,170656l0,123032c0,116456,5331,111125,11907,111125l98425,111125,98425,53976c98425,24166,122591,0,152401,0xe">
                <v:path o:connectlocs="152401,0;1158874,0;1212850,53976;1212850,111125;1283493,111125;1295400,123032;1295400,170656;1283493,182563;1212850,182563;1212850,269874;1158874,323850;152401,323850;98425,269874;98425,182563;11907,182563;0,170656;0,123032;11907,111125;98425,111125;98425,53976;152401,0" o:connectangles="0,0,0,0,0,0,0,0,0,0,0,0,0,0,0,0,0,0,0,0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6941820</wp:posOffset>
                </wp:positionV>
                <wp:extent cx="1798320" cy="2291715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>专业证书：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高级教师资格证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普通话一级甲等证书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擅长素描，版画，彩铅画等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45" w:hanging="945" w:hangingChars="45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23608"/>
                                <w:kern w:val="24"/>
                                <w:sz w:val="21"/>
                                <w:szCs w:val="21"/>
                              </w:rPr>
                              <w:t>计算机能力：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通过全国计算机等级二级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6.25pt;margin-top:546.6pt;height:180.45pt;width:141.6pt;z-index:251557888;mso-width-relative:page;mso-height-relative:page;" filled="f" stroked="f" coordsize="21600,21600" o:gfxdata="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ZrfjTaAAAADgEAAA8AAAAAAAAA&#10;AQAgAAAAIgAAAGRycy9kb3ducmV2LnhtbFBLAQIUABQAAAAIAIdO4kA9U4o/nQEAABA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82360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23608"/>
                          <w:kern w:val="24"/>
                          <w:sz w:val="21"/>
                          <w:szCs w:val="21"/>
                        </w:rPr>
                        <w:t>专业证书：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高级教师资格证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普通话一级甲等证书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擅长素描，版画，彩铅画等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45" w:hanging="945" w:hangingChars="45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82360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23608"/>
                          <w:kern w:val="24"/>
                          <w:sz w:val="21"/>
                          <w:szCs w:val="21"/>
                        </w:rPr>
                        <w:t>计算机能力：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通过全国计算机等级二级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7126605</wp:posOffset>
                </wp:positionV>
                <wp:extent cx="1295400" cy="323850"/>
                <wp:effectExtent l="0" t="0" r="0" b="0"/>
                <wp:wrapNone/>
                <wp:docPr id="12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2401" y="0"/>
                            </a:cxn>
                            <a:cxn ang="0">
                              <a:pos x="1158874" y="0"/>
                            </a:cxn>
                            <a:cxn ang="0">
                              <a:pos x="1212850" y="53976"/>
                            </a:cxn>
                            <a:cxn ang="0">
                              <a:pos x="1212850" y="111125"/>
                            </a:cxn>
                            <a:cxn ang="0">
                              <a:pos x="1283493" y="111125"/>
                            </a:cxn>
                            <a:cxn ang="0">
                              <a:pos x="1295400" y="123032"/>
                            </a:cxn>
                            <a:cxn ang="0">
                              <a:pos x="1295400" y="170656"/>
                            </a:cxn>
                            <a:cxn ang="0">
                              <a:pos x="1283493" y="182563"/>
                            </a:cxn>
                            <a:cxn ang="0">
                              <a:pos x="1212850" y="182563"/>
                            </a:cxn>
                            <a:cxn ang="0">
                              <a:pos x="1212850" y="269874"/>
                            </a:cxn>
                            <a:cxn ang="0">
                              <a:pos x="1158874" y="323850"/>
                            </a:cxn>
                            <a:cxn ang="0">
                              <a:pos x="152401" y="323850"/>
                            </a:cxn>
                            <a:cxn ang="0">
                              <a:pos x="98425" y="269874"/>
                            </a:cxn>
                            <a:cxn ang="0">
                              <a:pos x="98425" y="182563"/>
                            </a:cxn>
                            <a:cxn ang="0">
                              <a:pos x="11907" y="182563"/>
                            </a:cxn>
                            <a:cxn ang="0">
                              <a:pos x="0" y="170656"/>
                            </a:cxn>
                            <a:cxn ang="0">
                              <a:pos x="0" y="123032"/>
                            </a:cxn>
                            <a:cxn ang="0">
                              <a:pos x="11907" y="111125"/>
                            </a:cxn>
                            <a:cxn ang="0">
                              <a:pos x="98425" y="111125"/>
                            </a:cxn>
                            <a:cxn ang="0">
                              <a:pos x="98425" y="53976"/>
                            </a:cxn>
                            <a:cxn ang="0">
                              <a:pos x="152401" y="0"/>
                            </a:cxn>
                          </a:cxnLst>
                          <a:rect l="0" t="0" r="0" b="0"/>
                          <a:pathLst>
                            <a:path w="1295400" h="323850">
                              <a:moveTo>
                                <a:pt x="152401" y="0"/>
                              </a:moveTo>
                              <a:lnTo>
                                <a:pt x="1158874" y="0"/>
                              </a:lnTo>
                              <a:cubicBezTo>
                                <a:pt x="1188684" y="0"/>
                                <a:pt x="1212850" y="24166"/>
                                <a:pt x="1212850" y="53976"/>
                              </a:cubicBezTo>
                              <a:lnTo>
                                <a:pt x="1212850" y="111125"/>
                              </a:lnTo>
                              <a:lnTo>
                                <a:pt x="1283493" y="111125"/>
                              </a:lnTo>
                              <a:cubicBezTo>
                                <a:pt x="1290069" y="111125"/>
                                <a:pt x="1295400" y="116456"/>
                                <a:pt x="1295400" y="123032"/>
                              </a:cubicBezTo>
                              <a:lnTo>
                                <a:pt x="1295400" y="170656"/>
                              </a:lnTo>
                              <a:cubicBezTo>
                                <a:pt x="1295400" y="177232"/>
                                <a:pt x="1290069" y="182563"/>
                                <a:pt x="1283493" y="182563"/>
                              </a:cubicBezTo>
                              <a:lnTo>
                                <a:pt x="1212850" y="182563"/>
                              </a:lnTo>
                              <a:lnTo>
                                <a:pt x="1212850" y="269874"/>
                              </a:lnTo>
                              <a:cubicBezTo>
                                <a:pt x="1212850" y="299684"/>
                                <a:pt x="1188684" y="323850"/>
                                <a:pt x="1158874" y="323850"/>
                              </a:cubicBezTo>
                              <a:lnTo>
                                <a:pt x="152401" y="323850"/>
                              </a:lnTo>
                              <a:cubicBezTo>
                                <a:pt x="122591" y="323850"/>
                                <a:pt x="98425" y="299684"/>
                                <a:pt x="98425" y="269874"/>
                              </a:cubicBezTo>
                              <a:lnTo>
                                <a:pt x="98425" y="182563"/>
                              </a:lnTo>
                              <a:lnTo>
                                <a:pt x="11907" y="182563"/>
                              </a:lnTo>
                              <a:cubicBezTo>
                                <a:pt x="5331" y="182563"/>
                                <a:pt x="0" y="177232"/>
                                <a:pt x="0" y="170656"/>
                              </a:cubicBezTo>
                              <a:lnTo>
                                <a:pt x="0" y="123032"/>
                              </a:lnTo>
                              <a:cubicBezTo>
                                <a:pt x="0" y="116456"/>
                                <a:pt x="5331" y="111125"/>
                                <a:pt x="11907" y="111125"/>
                              </a:cubicBezTo>
                              <a:lnTo>
                                <a:pt x="98425" y="111125"/>
                              </a:lnTo>
                              <a:lnTo>
                                <a:pt x="98425" y="53976"/>
                              </a:lnTo>
                              <a:cubicBezTo>
                                <a:pt x="98425" y="24166"/>
                                <a:pt x="122591" y="0"/>
                                <a:pt x="152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3608"/>
                        </a:solidFill>
                        <a:ln w="1587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119.9pt;margin-top:561.15pt;height:25.5pt;width:102pt;z-index:-251629568;mso-width-relative:page;mso-height-relative:page;" fillcolor="#823608" filled="t" stroked="f" coordsize="1295400,323850" o:gfxdata="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D2FY24&#10;2QAAAA0BAAAPAAAAAAAAAAEAIAAAACIAAABkcnMvZG93bnJldi54bWxQSwECFAAUAAAACACHTuJA&#10;C/Nw1OgDAAAXDgAADgAAAAAAAAABACAAAAAoAQAAZHJzL2Uyb0RvYy54bWxQSwUGAAAAAAYABgBZ&#10;AQAAggcAAAAA&#10;" path="m152401,0l1158874,0c1188684,0,1212850,24166,1212850,53976l1212850,111125,1283493,111125c1290069,111125,1295400,116456,1295400,123032l1295400,170656c1295400,177232,1290069,182563,1283493,182563l1212850,182563,1212850,269874c1212850,299684,1188684,323850,1158874,323850l152401,323850c122591,323850,98425,299684,98425,269874l98425,182563,11907,182563c5331,182563,0,177232,0,170656l0,123032c0,116456,5331,111125,11907,111125l98425,111125,98425,53976c98425,24166,122591,0,152401,0xe">
                <v:path o:connectlocs="152401,0;1158874,0;1212850,53976;1212850,111125;1283493,111125;1295400,123032;1295400,170656;1283493,182563;1212850,182563;1212850,269874;1158874,323850;152401,323850;98425,269874;98425,182563;11907,182563;0,170656;0,123032;11907,111125;98425,111125;98425,53976;152401,0" o:connectangles="0,0,0,0,0,0,0,0,0,0,0,0,0,0,0,0,0,0,0,0,0"/>
                <v:fill on="t" focussize="0,0"/>
                <v:stroke on="f" weight="1.2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7485380</wp:posOffset>
                </wp:positionV>
                <wp:extent cx="4571365" cy="1669415"/>
                <wp:effectExtent l="0" t="0" r="0" b="6985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美术专业毕业生，有扎实的绘画功底，有美术相关教学经历。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热爱学生，热爱教学工作，熟练掌握教学相关技能，如：课堂授课，课程开发、教案撰写等。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在校期间积极参加各类社团活动，具备较强的活动组织能力和沟通协调能力。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个性开朗，容易相处，有亲和力，有责任感，能快速融入团队。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17.15pt;margin-top:589.4pt;height:131.45pt;width:359.95pt;z-index:251494400;mso-width-relative:page;mso-height-relative:page;" filled="f" stroked="f" coordsize="21600,21600" o:gfxdata="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nK4+fZAAAADQEAAA8AAAAAAAAA&#10;AQAgAAAAIgAAAGRycy9kb3ducmV2LnhtbFBLAQIUABQAAAAIAIdO4kDVOrT/ngEAABA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美术专业毕业生，有扎实的绘画功底，有美术相关教学经历。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热爱学生，热爱教学工作，熟练掌握教学相关技能，如：课堂授课，课程开发、教案撰写等。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在校期间积极参加各类社团活动，具备较强的活动组织能力和沟通协调能力。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个性开朗，容易相处，有亲和力，有责任感，能快速融入团队。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-2040890</wp:posOffset>
            </wp:positionH>
            <wp:positionV relativeFrom="paragraph">
              <wp:posOffset>-1340485</wp:posOffset>
            </wp:positionV>
            <wp:extent cx="3293110" cy="1656080"/>
            <wp:effectExtent l="0" t="635" r="1905" b="1905"/>
            <wp:wrapNone/>
            <wp:docPr id="28" name="图片 28" descr="back-to-school-1576795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back-to-school-1576795_960_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32931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213995</wp:posOffset>
                </wp:positionV>
                <wp:extent cx="1835785" cy="1254760"/>
                <wp:effectExtent l="0" t="0" r="31115" b="21590"/>
                <wp:wrapNone/>
                <wp:docPr id="23" name="组合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1254760"/>
                          <a:chOff x="630" y="6593"/>
                          <a:chExt cx="2891" cy="2615"/>
                        </a:xfrm>
                      </wpg:grpSpPr>
                      <wps:wsp>
                        <wps:cNvPr id="17" name="自选图形 534"/>
                        <wps:cNvCnPr/>
                        <wps:spPr>
                          <a:xfrm flipV="1">
                            <a:off x="630" y="6593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自选图形 535"/>
                        <wps:cNvCnPr/>
                        <wps:spPr>
                          <a:xfrm flipV="1">
                            <a:off x="630" y="7110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自选图形 536"/>
                        <wps:cNvCnPr/>
                        <wps:spPr>
                          <a:xfrm flipV="1">
                            <a:off x="630" y="7620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自选图形 537"/>
                        <wps:cNvCnPr/>
                        <wps:spPr>
                          <a:xfrm flipV="1">
                            <a:off x="630" y="8158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自选图形 538"/>
                        <wps:cNvCnPr/>
                        <wps:spPr>
                          <a:xfrm flipV="1">
                            <a:off x="630" y="8699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自选图形 540"/>
                        <wps:cNvCnPr/>
                        <wps:spPr>
                          <a:xfrm flipV="1">
                            <a:off x="630" y="9208"/>
                            <a:ext cx="2891" cy="0"/>
                          </a:xfrm>
                          <a:prstGeom prst="straightConnector1">
                            <a:avLst/>
                          </a:prstGeom>
                          <a:ln w="15875" cap="rnd" cmpd="sng">
                            <a:solidFill>
                              <a:srgbClr val="924F18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1" o:spid="_x0000_s1026" o:spt="203" style="position:absolute;left:0pt;margin-left:-59.85pt;margin-top:16.85pt;height:98.8pt;width:144.55pt;z-index:251817984;mso-width-relative:page;mso-height-relative:page;" coordorigin="630,6593" coordsize="2891,2615" o:gfxdata="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eEsE19sAAAALAQAADwAAAAAAAAABACAAAAAiAAAAZHJzL2Rvd25yZXYueG1sUEsB&#10;AhQAFAAAAAgAh07iQLBkYY7WAgAAQQ8AAA4AAAAAAAAAAQAgAAAAKgEAAGRycy9lMm9Eb2MueG1s&#10;UEsFBgAAAAAGAAYAWQEAAHIGAAAAAA==&#10;">
                <o:lock v:ext="edit" aspectratio="f"/>
                <v:shape id="自选图形 534" o:spid="_x0000_s1026" o:spt="32" type="#_x0000_t32" style="position:absolute;left:630;top:6593;flip:y;height:0;width:2891;" filled="f" stroked="t" coordsize="21600,21600" o:gfxdata="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qS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  <v:shape id="自选图形 535" o:spid="_x0000_s1026" o:spt="32" type="#_x0000_t32" style="position:absolute;left:630;top:7110;flip:y;height:0;width:2891;" filled="f" stroked="t" coordsize="21600,21600" o:gfxdata="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td1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  <v:shape id="自选图形 536" o:spid="_x0000_s1026" o:spt="32" type="#_x0000_t32" style="position:absolute;left:630;top:7620;flip:y;height:0;width:2891;" filled="f" stroked="t" coordsize="21600,21600" o:gfxdata="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5eO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  <v:shape id="自选图形 537" o:spid="_x0000_s1026" o:spt="32" type="#_x0000_t32" style="position:absolute;left:630;top:8158;flip:y;height:0;width:2891;" filled="f" stroked="t" coordsize="21600,21600" o:gfxdata="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8bxb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  <v:shape id="自选图形 538" o:spid="_x0000_s1026" o:spt="32" type="#_x0000_t32" style="position:absolute;left:630;top:8699;flip:y;height:0;width:2891;" filled="f" stroked="t" coordsize="21600,21600" o:gfxdata="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jvl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  <v:shape id="自选图形 540" o:spid="_x0000_s1026" o:spt="32" type="#_x0000_t32" style="position:absolute;left:630;top:9208;flip:y;height:0;width:2891;" filled="f" stroked="t" coordsize="21600,21600" o:gfxdata="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xIC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924F18" joinstyle="round" dashstyle="1 1" endcap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726440</wp:posOffset>
            </wp:positionV>
            <wp:extent cx="2614930" cy="1370330"/>
            <wp:effectExtent l="0" t="6350" r="7620" b="7620"/>
            <wp:wrapNone/>
            <wp:docPr id="31" name="图片 31" descr="back-to-school-1576795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back-to-school-1576795_960_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6149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F65A"/>
    <w:multiLevelType w:val="singleLevel"/>
    <w:tmpl w:val="2ECDF65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823608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13012"/>
    <w:rsid w:val="00035899"/>
    <w:rsid w:val="00052C96"/>
    <w:rsid w:val="00081C66"/>
    <w:rsid w:val="0014444D"/>
    <w:rsid w:val="00155B8D"/>
    <w:rsid w:val="0016096B"/>
    <w:rsid w:val="00177E56"/>
    <w:rsid w:val="001A517E"/>
    <w:rsid w:val="001B0EC5"/>
    <w:rsid w:val="00266660"/>
    <w:rsid w:val="00282155"/>
    <w:rsid w:val="00282556"/>
    <w:rsid w:val="002A67FF"/>
    <w:rsid w:val="002D24B4"/>
    <w:rsid w:val="002D410A"/>
    <w:rsid w:val="00304FF1"/>
    <w:rsid w:val="003206B1"/>
    <w:rsid w:val="0039501B"/>
    <w:rsid w:val="003A696B"/>
    <w:rsid w:val="003D3A15"/>
    <w:rsid w:val="004941E0"/>
    <w:rsid w:val="004F5850"/>
    <w:rsid w:val="00514257"/>
    <w:rsid w:val="00527AE3"/>
    <w:rsid w:val="00582268"/>
    <w:rsid w:val="005964A2"/>
    <w:rsid w:val="006078D5"/>
    <w:rsid w:val="00610568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C22A0"/>
    <w:rsid w:val="009C27AC"/>
    <w:rsid w:val="00A14121"/>
    <w:rsid w:val="00A224E7"/>
    <w:rsid w:val="00A824DB"/>
    <w:rsid w:val="00A90571"/>
    <w:rsid w:val="00AE38F8"/>
    <w:rsid w:val="00B10F39"/>
    <w:rsid w:val="00BA78C0"/>
    <w:rsid w:val="00BA7FA1"/>
    <w:rsid w:val="00BC63C1"/>
    <w:rsid w:val="00BD107F"/>
    <w:rsid w:val="00C25FE7"/>
    <w:rsid w:val="00C95EDA"/>
    <w:rsid w:val="00CB7DB3"/>
    <w:rsid w:val="00CC16EB"/>
    <w:rsid w:val="00CE04DF"/>
    <w:rsid w:val="00D35D56"/>
    <w:rsid w:val="00D93148"/>
    <w:rsid w:val="00D9385D"/>
    <w:rsid w:val="00DC42B3"/>
    <w:rsid w:val="00DD0378"/>
    <w:rsid w:val="00DD0985"/>
    <w:rsid w:val="00DD4B0F"/>
    <w:rsid w:val="00DE360A"/>
    <w:rsid w:val="00E20A63"/>
    <w:rsid w:val="00E307E0"/>
    <w:rsid w:val="00E915F8"/>
    <w:rsid w:val="00E918FC"/>
    <w:rsid w:val="00EA0B88"/>
    <w:rsid w:val="00EA0D78"/>
    <w:rsid w:val="00ED5A77"/>
    <w:rsid w:val="00EE108E"/>
    <w:rsid w:val="00F222C3"/>
    <w:rsid w:val="00F44D8E"/>
    <w:rsid w:val="00F464B2"/>
    <w:rsid w:val="00F51699"/>
    <w:rsid w:val="00F65A30"/>
    <w:rsid w:val="00FC4EF1"/>
    <w:rsid w:val="00FE6DCC"/>
    <w:rsid w:val="18BA2340"/>
    <w:rsid w:val="1C4A630C"/>
    <w:rsid w:val="20033D03"/>
    <w:rsid w:val="24B71E65"/>
    <w:rsid w:val="28837A0C"/>
    <w:rsid w:val="36EC217C"/>
    <w:rsid w:val="3AC525F6"/>
    <w:rsid w:val="48425ABB"/>
    <w:rsid w:val="4F3E1BE9"/>
    <w:rsid w:val="4FE13012"/>
    <w:rsid w:val="76E11DE3"/>
    <w:rsid w:val="774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9da122db759c462cab4839ec7b91f423\&#32654;&#26415;&#34917;&#20064;&#25945;&#24072;1&#24180;&#20197;&#19979;&#32463;&#39564;&#31616;&#21382;.docx" TargetMode="External"/></Relationships>
</file>

<file path=word/theme/theme1.xml><?xml version="1.0" encoding="utf-8"?>
<a:theme xmlns:a="http://schemas.openxmlformats.org/drawingml/2006/main" name="Offic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美术补习教师1年以下经验简历.docx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2020-05-15T02:44:00Z</dcterms:created>
  <dc:creator>双子晨</dc:creator>
  <cp:lastModifiedBy>双子晨</cp:lastModifiedBy>
  <dcterms:modified xsi:type="dcterms:W3CDTF">2020-05-15T02:44:42Z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