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-568960</wp:posOffset>
            </wp:positionV>
            <wp:extent cx="972185" cy="1214120"/>
            <wp:effectExtent l="9525" t="9525" r="27940" b="14605"/>
            <wp:wrapNone/>
            <wp:docPr id="4" name="图片 4" descr="E:\刘奇梅专用\模板\Action简历模板\顾小白\简历头像和图标\1793_Cv0AVLPil6pZ8pqby8yL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刘奇梅专用\模板\Action简历模板\顾小白\简历头像和图标\1793_Cv0AVLPil6pZ8pqby8yL_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r="3999" b="6967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14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2178050</wp:posOffset>
                </wp:positionH>
                <wp:positionV relativeFrom="paragraph">
                  <wp:posOffset>-3496310</wp:posOffset>
                </wp:positionV>
                <wp:extent cx="789305" cy="7851775"/>
                <wp:effectExtent l="0" t="0" r="15875" b="10795"/>
                <wp:wrapNone/>
                <wp:docPr id="1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9305" cy="785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4" o:spid="_x0000_s1026" o:spt="1" style="position:absolute;left:0pt;margin-left:171.5pt;margin-top:-275.3pt;height:618.25pt;width:62.15pt;mso-position-horizontal-relative:margin;rotation:5898240f;z-index:-251640832;mso-width-relative:page;mso-height-relative:page;" fillcolor="#F2F2F2" filled="t" stroked="f" coordsize="21600,21600" o:gfxdata="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wD7Fc3AAAAAwBAAAP&#10;AAAAAAAAAAEAIAAAACIAAABkcnMvZG93bnJldi54bWxQSwECFAAUAAAACACHTuJA/meWIKIBAAAg&#10;AwAADgAAAAAAAAABACAAAAAr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-721995</wp:posOffset>
                </wp:positionV>
                <wp:extent cx="7560310" cy="1548765"/>
                <wp:effectExtent l="0" t="1905" r="2540" b="11430"/>
                <wp:wrapNone/>
                <wp:docPr id="6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548765"/>
                          <a:chOff x="2489" y="3123"/>
                          <a:chExt cx="1871" cy="452"/>
                        </a:xfrm>
                      </wpg:grpSpPr>
                      <wps:wsp>
                        <wps:cNvPr id="3" name="自选图形 75"/>
                        <wps:cNvSpPr/>
                        <wps:spPr>
                          <a:xfrm flipV="1">
                            <a:off x="2489" y="3123"/>
                            <a:ext cx="1871" cy="227"/>
                          </a:xfrm>
                          <a:custGeom>
                            <a:avLst/>
                            <a:gdLst>
                              <a:gd name="txL" fmla="*/ 2226 w 21600"/>
                              <a:gd name="txT" fmla="*/ 2226 h 21600"/>
                              <a:gd name="txR" fmla="*/ 19374 w 21600"/>
                              <a:gd name="txB" fmla="*/ 19374 h 21600"/>
                            </a:gdLst>
                            <a:ahLst/>
                            <a:cxnLst>
                              <a:cxn ang="0">
                                <a:pos x="21174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426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52" y="21600"/>
                                </a:lnTo>
                                <a:lnTo>
                                  <a:pt x="2074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矩形 76"/>
                        <wps:cNvSpPr/>
                        <wps:spPr>
                          <a:xfrm rot="5400000">
                            <a:off x="3202" y="2498"/>
                            <a:ext cx="452" cy="1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90pt;margin-top:-56.85pt;height:121.95pt;width:595.3pt;mso-position-horizontal-relative:margin;z-index:-251638784;mso-width-relative:page;mso-height-relative:page;" coordorigin="2489,3123" coordsize="1871,452" o:gfxdata="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Ehra1rbAAAADgEAAA8AAAAAAAAAAQAgAAAAIgAAAGRycy9kb3ducmV2LnhtbFBL&#10;AQIUABQAAAAIAIdO4kA+d2TPSQMAAI8IAAAOAAAAAAAAAAEAIAAAACoBAABkcnMvZTJvRG9jLnht&#10;bFBLBQYAAAAABgAGAFkBAADlBgAAAAA=&#10;">
                <o:lock v:ext="edit" aspectratio="f"/>
                <v:shape id="自选图形 75" o:spid="_x0000_s1026" o:spt="100" style="position:absolute;left:2489;top:3123;flip:y;height:227;width:1871;" fillcolor="#000000" filled="t" stroked="f" coordsize="21600,21600" o:gfxdata="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A//PvQAA&#10;ANoAAAAPAAAAAAAAAAEAIAAAACIAAABkcnMvZG93bnJldi54bWxQSwECFAAUAAAACACHTuJAMy8F&#10;njsAAAA5AAAAEAAAAAAAAAABACAAAAAMAQAAZHJzL3NoYXBleG1sLnhtbFBLBQYAAAAABgAGAFsB&#10;AAC2AwAAAAA=&#10;" path="m0,0l852,21600,20748,21600,21600,0xe">
                  <v:path o:connectlocs="21174,10800;10800,21600;426,10800;10800,0" o:connectangles="0,0,0,0"/>
                  <v:fill on="t" focussize="0,0"/>
                  <v:stroke on="f"/>
                  <v:imagedata o:title=""/>
                  <o:lock v:ext="edit" aspectratio="f"/>
                </v:shape>
                <v:rect id="矩形 76" o:spid="_x0000_s1026" o:spt="1" style="position:absolute;left:3202;top:2498;height:1701;width:452;rotation:5898240f;" fillcolor="#000000" filled="t" stroked="f" coordsize="21600,21600" o:gfxdata="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BZda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-626110</wp:posOffset>
                </wp:positionV>
                <wp:extent cx="2592705" cy="1408430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电子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邮箱：guxb6666@163.com</w:t>
                            </w:r>
                          </w:p>
                          <w:p>
                            <w:pPr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65pt;margin-top:-49.3pt;height:110.9pt;width:204.15pt;z-index:251738112;mso-width-relative:page;mso-height-relative:page;" filled="f" stroked="f" coordsize="21600,21600" o:gfxdata="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W0UU2AAAAAsBAAAPAAAAAAAAAAEAIAAAACIAAABkcnMv&#10;ZG93bnJldi54bWxQSwECFAAUAAAACACHTuJAsMJoFQMCAADa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6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电话：135-0000-0000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电子</w:t>
                      </w:r>
                      <w:r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邮箱：guxb6666@163.com</w:t>
                      </w:r>
                    </w:p>
                    <w:p>
                      <w:pPr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-635635</wp:posOffset>
                </wp:positionV>
                <wp:extent cx="1330960" cy="1322705"/>
                <wp:effectExtent l="0" t="0" r="0" b="0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FFFFF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应聘：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营业员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籍贯：湖北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after="0" w:line="460" w:lineRule="exact"/>
                              <w:jc w:val="lef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现居：北京市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35pt;margin-top:-50.05pt;height:104.15pt;width:104.8pt;z-index:251737088;mso-width-relative:page;mso-height-relative:page;" filled="f" stroked="f" coordsize="21600,21600" o:gfxdata="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HBY2z2AAAAAwBAAAPAAAAAAAAAAEAIAAAACIAAABkcnMv&#10;ZG93bnJldi54bWxQSwECFAAUAAAACACHTuJAKlJyZwMCAADa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姓名</w:t>
                      </w:r>
                      <w:r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  <w:lang w:eastAsia="zh-CN"/>
                        </w:rPr>
                        <w:t>速写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FFFFFF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应聘：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  <w:lang w:eastAsia="zh-CN"/>
                        </w:rPr>
                        <w:t>营业员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籍贯：湖北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after="0" w:line="460" w:lineRule="exact"/>
                        <w:jc w:val="left"/>
                        <w:rPr>
                          <w:rFonts w:ascii="微软雅黑" w:hAnsi="微软雅黑" w:eastAsia="微软雅黑"/>
                          <w:b w:val="0"/>
                          <w:bCs w:val="0"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color w:val="FFFFFF"/>
                          <w:kern w:val="24"/>
                          <w:sz w:val="21"/>
                          <w:szCs w:val="21"/>
                        </w:rPr>
                        <w:t>现居：北京市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81915</wp:posOffset>
                </wp:positionV>
                <wp:extent cx="179705" cy="179705"/>
                <wp:effectExtent l="2540" t="4445" r="8255" b="6350"/>
                <wp:wrapNone/>
                <wp:docPr id="156" name="任意多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80673 w 1374"/>
                            <a:gd name="T1" fmla="*/ 228600 h 1358"/>
                            <a:gd name="T2" fmla="*/ 180505 w 1374"/>
                            <a:gd name="T3" fmla="*/ 228600 h 1358"/>
                            <a:gd name="T4" fmla="*/ 171420 w 1374"/>
                            <a:gd name="T5" fmla="*/ 227590 h 1358"/>
                            <a:gd name="T6" fmla="*/ 159981 w 1374"/>
                            <a:gd name="T7" fmla="*/ 224223 h 1358"/>
                            <a:gd name="T8" fmla="*/ 7234 w 1374"/>
                            <a:gd name="T9" fmla="*/ 71374 h 1358"/>
                            <a:gd name="T10" fmla="*/ 12617 w 1374"/>
                            <a:gd name="T11" fmla="*/ 22220 h 1358"/>
                            <a:gd name="T12" fmla="*/ 26075 w 1374"/>
                            <a:gd name="T13" fmla="*/ 8753 h 1358"/>
                            <a:gd name="T14" fmla="*/ 47776 w 1374"/>
                            <a:gd name="T15" fmla="*/ 337 h 1358"/>
                            <a:gd name="T16" fmla="*/ 68635 w 1374"/>
                            <a:gd name="T17" fmla="*/ 10773 h 1358"/>
                            <a:gd name="T18" fmla="*/ 88318 w 1374"/>
                            <a:gd name="T19" fmla="*/ 34677 h 1358"/>
                            <a:gd name="T20" fmla="*/ 86467 w 1374"/>
                            <a:gd name="T21" fmla="*/ 75414 h 1358"/>
                            <a:gd name="T22" fmla="*/ 78897 w 1374"/>
                            <a:gd name="T23" fmla="*/ 82990 h 1358"/>
                            <a:gd name="T24" fmla="*/ 148374 w 1374"/>
                            <a:gd name="T25" fmla="*/ 152344 h 1358"/>
                            <a:gd name="T26" fmla="*/ 155776 w 1374"/>
                            <a:gd name="T27" fmla="*/ 144937 h 1358"/>
                            <a:gd name="T28" fmla="*/ 196486 w 1374"/>
                            <a:gd name="T29" fmla="*/ 142917 h 1358"/>
                            <a:gd name="T30" fmla="*/ 220374 w 1374"/>
                            <a:gd name="T31" fmla="*/ 162612 h 1358"/>
                            <a:gd name="T32" fmla="*/ 230804 w 1374"/>
                            <a:gd name="T33" fmla="*/ 183486 h 1358"/>
                            <a:gd name="T34" fmla="*/ 222392 w 1374"/>
                            <a:gd name="T35" fmla="*/ 205201 h 1358"/>
                            <a:gd name="T36" fmla="*/ 211626 w 1374"/>
                            <a:gd name="T37" fmla="*/ 215975 h 1358"/>
                            <a:gd name="T38" fmla="*/ 202542 w 1374"/>
                            <a:gd name="T39" fmla="*/ 215975 h 1358"/>
                            <a:gd name="T40" fmla="*/ 202542 w 1374"/>
                            <a:gd name="T41" fmla="*/ 206716 h 1358"/>
                            <a:gd name="T42" fmla="*/ 213308 w 1374"/>
                            <a:gd name="T43" fmla="*/ 196111 h 1358"/>
                            <a:gd name="T44" fmla="*/ 217850 w 1374"/>
                            <a:gd name="T45" fmla="*/ 183991 h 1358"/>
                            <a:gd name="T46" fmla="*/ 212131 w 1374"/>
                            <a:gd name="T47" fmla="*/ 172544 h 1358"/>
                            <a:gd name="T48" fmla="*/ 188243 w 1374"/>
                            <a:gd name="T49" fmla="*/ 152849 h 1358"/>
                            <a:gd name="T50" fmla="*/ 165028 w 1374"/>
                            <a:gd name="T51" fmla="*/ 154027 h 1358"/>
                            <a:gd name="T52" fmla="*/ 153589 w 1374"/>
                            <a:gd name="T53" fmla="*/ 165306 h 1358"/>
                            <a:gd name="T54" fmla="*/ 145346 w 1374"/>
                            <a:gd name="T55" fmla="*/ 166147 h 1358"/>
                            <a:gd name="T56" fmla="*/ 65103 w 1374"/>
                            <a:gd name="T57" fmla="*/ 85851 h 1358"/>
                            <a:gd name="T58" fmla="*/ 65944 w 1374"/>
                            <a:gd name="T59" fmla="*/ 77603 h 1358"/>
                            <a:gd name="T60" fmla="*/ 77215 w 1374"/>
                            <a:gd name="T61" fmla="*/ 66156 h 1358"/>
                            <a:gd name="T62" fmla="*/ 78392 w 1374"/>
                            <a:gd name="T63" fmla="*/ 42926 h 1358"/>
                            <a:gd name="T64" fmla="*/ 58710 w 1374"/>
                            <a:gd name="T65" fmla="*/ 19022 h 1358"/>
                            <a:gd name="T66" fmla="*/ 47271 w 1374"/>
                            <a:gd name="T67" fmla="*/ 13299 h 1358"/>
                            <a:gd name="T68" fmla="*/ 35327 w 1374"/>
                            <a:gd name="T69" fmla="*/ 17844 h 1358"/>
                            <a:gd name="T70" fmla="*/ 21869 w 1374"/>
                            <a:gd name="T71" fmla="*/ 31310 h 1358"/>
                            <a:gd name="T72" fmla="*/ 19009 w 1374"/>
                            <a:gd name="T73" fmla="*/ 66156 h 1358"/>
                            <a:gd name="T74" fmla="*/ 165364 w 1374"/>
                            <a:gd name="T75" fmla="*/ 212440 h 1358"/>
                            <a:gd name="T76" fmla="*/ 180841 w 1374"/>
                            <a:gd name="T77" fmla="*/ 215638 h 1358"/>
                            <a:gd name="T78" fmla="*/ 186897 w 1374"/>
                            <a:gd name="T79" fmla="*/ 222203 h 1358"/>
                            <a:gd name="T80" fmla="*/ 180673 w 1374"/>
                            <a:gd name="T81" fmla="*/ 228600 h 1358"/>
                            <a:gd name="T82" fmla="*/ 180673 w 1374"/>
                            <a:gd name="T83" fmla="*/ 228600 h 1358"/>
                            <a:gd name="T84" fmla="*/ 180673 w 1374"/>
                            <a:gd name="T85" fmla="*/ 228600 h 1358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374" h="1358">
                              <a:moveTo>
                                <a:pt x="1074" y="1358"/>
                              </a:moveTo>
                              <a:cubicBezTo>
                                <a:pt x="1073" y="1358"/>
                                <a:pt x="1073" y="1358"/>
                                <a:pt x="1073" y="1358"/>
                              </a:cubicBezTo>
                              <a:cubicBezTo>
                                <a:pt x="1055" y="1358"/>
                                <a:pt x="1037" y="1356"/>
                                <a:pt x="1019" y="1352"/>
                              </a:cubicBezTo>
                              <a:cubicBezTo>
                                <a:pt x="996" y="1348"/>
                                <a:pt x="973" y="1341"/>
                                <a:pt x="951" y="1332"/>
                              </a:cubicBezTo>
                              <a:cubicBezTo>
                                <a:pt x="539" y="1140"/>
                                <a:pt x="234" y="835"/>
                                <a:pt x="43" y="424"/>
                              </a:cubicBezTo>
                              <a:cubicBezTo>
                                <a:pt x="5" y="336"/>
                                <a:pt x="0" y="208"/>
                                <a:pt x="75" y="132"/>
                              </a:cubicBezTo>
                              <a:cubicBezTo>
                                <a:pt x="155" y="52"/>
                                <a:pt x="155" y="52"/>
                                <a:pt x="155" y="52"/>
                              </a:cubicBezTo>
                              <a:cubicBezTo>
                                <a:pt x="189" y="18"/>
                                <a:pt x="236" y="0"/>
                                <a:pt x="284" y="2"/>
                              </a:cubicBezTo>
                              <a:cubicBezTo>
                                <a:pt x="333" y="5"/>
                                <a:pt x="378" y="27"/>
                                <a:pt x="408" y="64"/>
                              </a:cubicBezTo>
                              <a:cubicBezTo>
                                <a:pt x="525" y="206"/>
                                <a:pt x="525" y="206"/>
                                <a:pt x="525" y="206"/>
                              </a:cubicBezTo>
                              <a:cubicBezTo>
                                <a:pt x="584" y="278"/>
                                <a:pt x="579" y="382"/>
                                <a:pt x="514" y="448"/>
                              </a:cubicBezTo>
                              <a:cubicBezTo>
                                <a:pt x="469" y="493"/>
                                <a:pt x="469" y="493"/>
                                <a:pt x="469" y="493"/>
                              </a:cubicBezTo>
                              <a:cubicBezTo>
                                <a:pt x="587" y="661"/>
                                <a:pt x="713" y="787"/>
                                <a:pt x="882" y="905"/>
                              </a:cubicBezTo>
                              <a:cubicBezTo>
                                <a:pt x="926" y="861"/>
                                <a:pt x="926" y="861"/>
                                <a:pt x="926" y="861"/>
                              </a:cubicBezTo>
                              <a:cubicBezTo>
                                <a:pt x="992" y="795"/>
                                <a:pt x="1097" y="790"/>
                                <a:pt x="1168" y="849"/>
                              </a:cubicBezTo>
                              <a:cubicBezTo>
                                <a:pt x="1310" y="966"/>
                                <a:pt x="1310" y="966"/>
                                <a:pt x="1310" y="966"/>
                              </a:cubicBezTo>
                              <a:cubicBezTo>
                                <a:pt x="1347" y="997"/>
                                <a:pt x="1370" y="1042"/>
                                <a:pt x="1372" y="1090"/>
                              </a:cubicBezTo>
                              <a:cubicBezTo>
                                <a:pt x="1374" y="1138"/>
                                <a:pt x="1356" y="1185"/>
                                <a:pt x="1322" y="1219"/>
                              </a:cubicBezTo>
                              <a:cubicBezTo>
                                <a:pt x="1258" y="1283"/>
                                <a:pt x="1258" y="1283"/>
                                <a:pt x="1258" y="1283"/>
                              </a:cubicBezTo>
                              <a:cubicBezTo>
                                <a:pt x="1243" y="1298"/>
                                <a:pt x="1219" y="1298"/>
                                <a:pt x="1204" y="1283"/>
                              </a:cubicBezTo>
                              <a:cubicBezTo>
                                <a:pt x="1189" y="1268"/>
                                <a:pt x="1189" y="1243"/>
                                <a:pt x="1204" y="1228"/>
                              </a:cubicBezTo>
                              <a:cubicBezTo>
                                <a:pt x="1268" y="1165"/>
                                <a:pt x="1268" y="1165"/>
                                <a:pt x="1268" y="1165"/>
                              </a:cubicBezTo>
                              <a:cubicBezTo>
                                <a:pt x="1287" y="1146"/>
                                <a:pt x="1297" y="1120"/>
                                <a:pt x="1295" y="1093"/>
                              </a:cubicBezTo>
                              <a:cubicBezTo>
                                <a:pt x="1294" y="1067"/>
                                <a:pt x="1282" y="1042"/>
                                <a:pt x="1261" y="1025"/>
                              </a:cubicBezTo>
                              <a:cubicBezTo>
                                <a:pt x="1119" y="908"/>
                                <a:pt x="1119" y="908"/>
                                <a:pt x="1119" y="908"/>
                              </a:cubicBezTo>
                              <a:cubicBezTo>
                                <a:pt x="1078" y="874"/>
                                <a:pt x="1018" y="877"/>
                                <a:pt x="981" y="915"/>
                              </a:cubicBezTo>
                              <a:cubicBezTo>
                                <a:pt x="913" y="982"/>
                                <a:pt x="913" y="982"/>
                                <a:pt x="913" y="982"/>
                              </a:cubicBezTo>
                              <a:cubicBezTo>
                                <a:pt x="900" y="995"/>
                                <a:pt x="880" y="997"/>
                                <a:pt x="864" y="987"/>
                              </a:cubicBezTo>
                              <a:cubicBezTo>
                                <a:pt x="666" y="851"/>
                                <a:pt x="523" y="709"/>
                                <a:pt x="387" y="510"/>
                              </a:cubicBezTo>
                              <a:cubicBezTo>
                                <a:pt x="377" y="494"/>
                                <a:pt x="379" y="474"/>
                                <a:pt x="392" y="461"/>
                              </a:cubicBezTo>
                              <a:cubicBezTo>
                                <a:pt x="459" y="393"/>
                                <a:pt x="459" y="393"/>
                                <a:pt x="459" y="393"/>
                              </a:cubicBezTo>
                              <a:cubicBezTo>
                                <a:pt x="497" y="356"/>
                                <a:pt x="500" y="296"/>
                                <a:pt x="466" y="255"/>
                              </a:cubicBezTo>
                              <a:cubicBezTo>
                                <a:pt x="349" y="113"/>
                                <a:pt x="349" y="113"/>
                                <a:pt x="349" y="113"/>
                              </a:cubicBezTo>
                              <a:cubicBezTo>
                                <a:pt x="332" y="92"/>
                                <a:pt x="307" y="80"/>
                                <a:pt x="281" y="79"/>
                              </a:cubicBezTo>
                              <a:cubicBezTo>
                                <a:pt x="254" y="78"/>
                                <a:pt x="229" y="87"/>
                                <a:pt x="210" y="106"/>
                              </a:cubicBezTo>
                              <a:cubicBezTo>
                                <a:pt x="130" y="186"/>
                                <a:pt x="130" y="186"/>
                                <a:pt x="130" y="186"/>
                              </a:cubicBezTo>
                              <a:cubicBezTo>
                                <a:pt x="76" y="240"/>
                                <a:pt x="90" y="339"/>
                                <a:pt x="113" y="393"/>
                              </a:cubicBezTo>
                              <a:cubicBezTo>
                                <a:pt x="298" y="791"/>
                                <a:pt x="583" y="1076"/>
                                <a:pt x="983" y="1262"/>
                              </a:cubicBezTo>
                              <a:cubicBezTo>
                                <a:pt x="1012" y="1274"/>
                                <a:pt x="1043" y="1280"/>
                                <a:pt x="1075" y="1281"/>
                              </a:cubicBezTo>
                              <a:cubicBezTo>
                                <a:pt x="1096" y="1282"/>
                                <a:pt x="1112" y="1299"/>
                                <a:pt x="1111" y="1320"/>
                              </a:cubicBezTo>
                              <a:cubicBezTo>
                                <a:pt x="1111" y="1341"/>
                                <a:pt x="1095" y="1357"/>
                                <a:pt x="1074" y="1358"/>
                              </a:cubicBezTo>
                              <a:close/>
                              <a:moveTo>
                                <a:pt x="1074" y="1358"/>
                              </a:moveTo>
                              <a:cubicBezTo>
                                <a:pt x="1074" y="1358"/>
                                <a:pt x="1074" y="1358"/>
                                <a:pt x="1074" y="1358"/>
                              </a:cubicBezTo>
                            </a:path>
                          </a:pathLst>
                        </a:custGeom>
                        <a:solidFill>
                          <a:srgbClr val="17351D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7.8pt;margin-top:6.45pt;height:14.15pt;width:14.15pt;z-index:251743232;mso-width-relative:margin;mso-height-relative:margin;" fillcolor="#17351D" filled="t" stroked="t" coordsize="1374,1358" o:gfxdata="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" path="m1074,1358c1073,1358,1073,1358,1073,1358c1055,1358,1037,1356,1019,1352c996,1348,973,1341,951,1332c539,1140,234,835,43,424c5,336,0,208,75,132c155,52,155,52,155,52c189,18,236,0,284,2c333,5,378,27,408,64c525,206,525,206,525,206c584,278,579,382,514,448c469,493,469,493,469,493c587,661,713,787,882,905c926,861,926,861,926,861c992,795,1097,790,1168,849c1310,966,1310,966,1310,966c1347,997,1370,1042,1372,1090c1374,1138,1356,1185,1322,1219c1258,1283,1258,1283,1258,1283c1243,1298,1219,1298,1204,1283c1189,1268,1189,1243,1204,1228c1268,1165,1268,1165,1268,1165c1287,1146,1297,1120,1295,1093c1294,1067,1282,1042,1261,1025c1119,908,1119,908,1119,908c1078,874,1018,877,981,915c913,982,913,982,913,982c900,995,880,997,864,987c666,851,523,709,387,510c377,494,379,474,392,461c459,393,459,393,459,393c497,356,500,296,466,255c349,113,349,113,349,113c332,92,307,80,281,79c254,78,229,87,210,106c130,186,130,186,130,186c76,240,90,339,113,393c298,791,583,1076,983,1262c1012,1274,1043,1280,1075,1281c1096,1282,1112,1299,1111,1320c1111,1341,1095,1357,1074,1358xm1074,1358c1074,1358,1074,1358,1074,1358e">
                <v:path o:connectlocs="23630161,30250782;23608188,30250782;22419964,30117128;20923861,29671571;946132,9444966;1650173,2940386;3410340,1158290;6248607,44595;8976748,1425597;11551081,4588829;11308989,9979582;10318912,10982119;19405785,20159777;20373890,19179604;25698338,18912297;28822641,21518548;30186777,24280818;29086575,27154378;27678493,28580108;26490400,28580108;26490400,27354859;27898481,25951492;28492528,24347645;27744542,22832856;24620238,20226604;21583956,20382490;20087853,21875047;19009754,21986337;8514799,11360717;8624793,10269254;10098923,8754465;10252863,5680424;7678661,2517193;6182558,1759865;4620406,2361307;2860239,4143272;2486180,8754465;21627902,28112319;23652133,28535513;24444196,29404263;23630161,30250782;23630161,30250782;23630161,30250782" o:connectangles="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-492760</wp:posOffset>
                </wp:positionV>
                <wp:extent cx="179705" cy="179705"/>
                <wp:effectExtent l="0" t="0" r="10795" b="10795"/>
                <wp:wrapNone/>
                <wp:docPr id="30" name="任意多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7759" y="156999"/>
                            </a:cxn>
                            <a:cxn ang="0">
                              <a:pos x="94064" y="156999"/>
                            </a:cxn>
                            <a:cxn ang="0">
                              <a:pos x="85641" y="136238"/>
                            </a:cxn>
                            <a:cxn ang="0">
                              <a:pos x="48436" y="160891"/>
                            </a:cxn>
                            <a:cxn ang="0">
                              <a:pos x="27377" y="136238"/>
                            </a:cxn>
                            <a:cxn ang="0">
                              <a:pos x="44224" y="128453"/>
                            </a:cxn>
                            <a:cxn ang="0">
                              <a:pos x="23165" y="97962"/>
                            </a:cxn>
                            <a:cxn ang="0">
                              <a:pos x="44224" y="73309"/>
                            </a:cxn>
                            <a:cxn ang="0">
                              <a:pos x="52648" y="94069"/>
                            </a:cxn>
                            <a:cxn ang="0">
                              <a:pos x="89853" y="69417"/>
                            </a:cxn>
                            <a:cxn ang="0">
                              <a:pos x="127759" y="94069"/>
                            </a:cxn>
                            <a:cxn ang="0">
                              <a:pos x="135481" y="73309"/>
                            </a:cxn>
                            <a:cxn ang="0">
                              <a:pos x="156540" y="97962"/>
                            </a:cxn>
                            <a:cxn ang="0">
                              <a:pos x="135481" y="128453"/>
                            </a:cxn>
                            <a:cxn ang="0">
                              <a:pos x="152328" y="136238"/>
                            </a:cxn>
                            <a:cxn ang="0">
                              <a:pos x="14039" y="50603"/>
                            </a:cxn>
                            <a:cxn ang="0">
                              <a:pos x="165666" y="40223"/>
                            </a:cxn>
                            <a:cxn ang="0">
                              <a:pos x="150924" y="26599"/>
                            </a:cxn>
                            <a:cxn ang="0">
                              <a:pos x="140395" y="40223"/>
                            </a:cxn>
                            <a:cxn ang="0">
                              <a:pos x="46330" y="26599"/>
                            </a:cxn>
                            <a:cxn ang="0">
                              <a:pos x="32993" y="33735"/>
                            </a:cxn>
                            <a:cxn ang="0">
                              <a:pos x="18251" y="30491"/>
                            </a:cxn>
                            <a:cxn ang="0">
                              <a:pos x="165666" y="62929"/>
                            </a:cxn>
                            <a:cxn ang="0">
                              <a:pos x="14039" y="153106"/>
                            </a:cxn>
                            <a:cxn ang="0">
                              <a:pos x="18251" y="162837"/>
                            </a:cxn>
                            <a:cxn ang="0">
                              <a:pos x="161454" y="162837"/>
                            </a:cxn>
                            <a:cxn ang="0">
                              <a:pos x="165666" y="62929"/>
                            </a:cxn>
                            <a:cxn ang="0">
                              <a:pos x="32993" y="13624"/>
                            </a:cxn>
                            <a:cxn ang="0">
                              <a:pos x="46330" y="6488"/>
                            </a:cxn>
                            <a:cxn ang="0">
                              <a:pos x="133375" y="6488"/>
                            </a:cxn>
                            <a:cxn ang="0">
                              <a:pos x="147414" y="13624"/>
                            </a:cxn>
                            <a:cxn ang="0">
                              <a:pos x="171281" y="21409"/>
                            </a:cxn>
                            <a:cxn ang="0">
                              <a:pos x="179705" y="56442"/>
                            </a:cxn>
                            <a:cxn ang="0">
                              <a:pos x="179705" y="153106"/>
                            </a:cxn>
                            <a:cxn ang="0">
                              <a:pos x="150924" y="179705"/>
                            </a:cxn>
                            <a:cxn ang="0">
                              <a:pos x="0" y="153106"/>
                            </a:cxn>
                            <a:cxn ang="0">
                              <a:pos x="0" y="56442"/>
                            </a:cxn>
                            <a:cxn ang="0">
                              <a:pos x="8424" y="21409"/>
                            </a:cxn>
                            <a:cxn ang="0">
                              <a:pos x="52648" y="101854"/>
                            </a:cxn>
                            <a:cxn ang="0">
                              <a:pos x="85641" y="128453"/>
                            </a:cxn>
                            <a:cxn ang="0">
                              <a:pos x="94064" y="101854"/>
                            </a:cxn>
                            <a:cxn ang="0">
                              <a:pos x="127759" y="128453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9" o:spid="_x0000_s1026" o:spt="100" style="position:absolute;left:0pt;margin-left:247.8pt;margin-top:-38.8pt;height:14.15pt;width:14.15pt;z-index:251736064;mso-width-relative:page;mso-height-relative:page;" fillcolor="#FFFFFF" filled="t" stroked="f" coordsize="25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type="custom" o:connectlocs="127759,156999;94064,156999;85641,136238;48436,160891;27377,136238;44224,128453;23165,97962;44224,73309;52648,94069;89853,69417;127759,94069;135481,73309;156540,97962;135481,128453;152328,136238;14039,50603;165666,40223;150924,26599;140395,40223;46330,26599;32993,33735;18251,30491;165666,62929;14039,153106;18251,162837;161454,162837;165666,62929;32993,13624;46330,6488;133375,6488;147414,13624;171281,21409;179705,56442;179705,153106;150924,179705;0,153106;0,56442;8424,21409;52648,101854;85641,128453;94064,101854;127759,128453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-213360</wp:posOffset>
                </wp:positionV>
                <wp:extent cx="179705" cy="179705"/>
                <wp:effectExtent l="0" t="0" r="10795" b="10795"/>
                <wp:wrapNone/>
                <wp:docPr id="33" name="五角星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68641"/>
                            </a:cxn>
                            <a:cxn ang="0">
                              <a:pos x="68642" y="68642"/>
                            </a:cxn>
                            <a:cxn ang="0">
                              <a:pos x="89853" y="0"/>
                            </a:cxn>
                            <a:cxn ang="0">
                              <a:pos x="111063" y="68642"/>
                            </a:cxn>
                            <a:cxn ang="0">
                              <a:pos x="179705" y="68641"/>
                            </a:cxn>
                            <a:cxn ang="0">
                              <a:pos x="124172" y="111063"/>
                            </a:cxn>
                            <a:cxn ang="0">
                              <a:pos x="145384" y="179705"/>
                            </a:cxn>
                            <a:cxn ang="0">
                              <a:pos x="89853" y="137281"/>
                            </a:cxn>
                            <a:cxn ang="0">
                              <a:pos x="34321" y="179705"/>
                            </a:cxn>
                            <a:cxn ang="0">
                              <a:pos x="55533" y="111063"/>
                            </a:cxn>
                            <a:cxn ang="0">
                              <a:pos x="0" y="68641"/>
                            </a:cxn>
                          </a:cxnLst>
                          <a:pathLst>
                            <a:path w="179705" h="179705">
                              <a:moveTo>
                                <a:pt x="0" y="68641"/>
                              </a:moveTo>
                              <a:lnTo>
                                <a:pt x="68642" y="68642"/>
                              </a:lnTo>
                              <a:lnTo>
                                <a:pt x="89853" y="0"/>
                              </a:lnTo>
                              <a:lnTo>
                                <a:pt x="111063" y="68642"/>
                              </a:lnTo>
                              <a:lnTo>
                                <a:pt x="179705" y="68641"/>
                              </a:lnTo>
                              <a:lnTo>
                                <a:pt x="124172" y="111063"/>
                              </a:lnTo>
                              <a:lnTo>
                                <a:pt x="145384" y="179705"/>
                              </a:lnTo>
                              <a:lnTo>
                                <a:pt x="89853" y="137281"/>
                              </a:lnTo>
                              <a:lnTo>
                                <a:pt x="34321" y="179705"/>
                              </a:lnTo>
                              <a:lnTo>
                                <a:pt x="55533" y="111063"/>
                              </a:lnTo>
                              <a:lnTo>
                                <a:pt x="0" y="68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五角星 154" o:spid="_x0000_s1026" o:spt="100" style="position:absolute;left:0pt;margin-left:247.75pt;margin-top:-16.8pt;height:14.15pt;width:14.15pt;z-index:251741184;mso-width-relative:page;mso-height-relative:page;" fillcolor="#FFFFFF" filled="t" stroked="f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" path="m0,68641l68642,68642,89853,0,111063,68642,179705,68641,124172,111063,145384,179705,89853,137281,34321,179705,55533,111063,0,68641xe">
                <v:path o:connecttype="custom" o:connectlocs="0,68641;68642,68642;89853,0;111063,68642;179705,68641;124172,111063;145384,179705;89853,137281;34321,179705;55533,111063;0,68641" o:connectangles="0,0,0,0,0,0,0,0,0,0,0"/>
                <v:fill on="t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403860</wp:posOffset>
                </wp:positionV>
                <wp:extent cx="179705" cy="144145"/>
                <wp:effectExtent l="4445" t="4445" r="6350" b="22860"/>
                <wp:wrapNone/>
                <wp:docPr id="155" name="任意多边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T0" fmla="*/ 249772 w 1815"/>
                            <a:gd name="T1" fmla="*/ 0 h 1371"/>
                            <a:gd name="T2" fmla="*/ 27667 w 1815"/>
                            <a:gd name="T3" fmla="*/ 0 h 1371"/>
                            <a:gd name="T4" fmla="*/ 0 w 1815"/>
                            <a:gd name="T5" fmla="*/ 28582 h 1371"/>
                            <a:gd name="T6" fmla="*/ 0 w 1815"/>
                            <a:gd name="T7" fmla="*/ 180968 h 1371"/>
                            <a:gd name="T8" fmla="*/ 27667 w 1815"/>
                            <a:gd name="T9" fmla="*/ 209550 h 1371"/>
                            <a:gd name="T10" fmla="*/ 249772 w 1815"/>
                            <a:gd name="T11" fmla="*/ 209550 h 1371"/>
                            <a:gd name="T12" fmla="*/ 277439 w 1815"/>
                            <a:gd name="T13" fmla="*/ 180968 h 1371"/>
                            <a:gd name="T14" fmla="*/ 277439 w 1815"/>
                            <a:gd name="T15" fmla="*/ 28582 h 1371"/>
                            <a:gd name="T16" fmla="*/ 249772 w 1815"/>
                            <a:gd name="T17" fmla="*/ 0 h 1371"/>
                            <a:gd name="T18" fmla="*/ 266127 w 1815"/>
                            <a:gd name="T19" fmla="*/ 170269 h 1371"/>
                            <a:gd name="T20" fmla="*/ 238766 w 1815"/>
                            <a:gd name="T21" fmla="*/ 197934 h 1371"/>
                            <a:gd name="T22" fmla="*/ 38673 w 1815"/>
                            <a:gd name="T23" fmla="*/ 197934 h 1371"/>
                            <a:gd name="T24" fmla="*/ 11312 w 1815"/>
                            <a:gd name="T25" fmla="*/ 170269 h 1371"/>
                            <a:gd name="T26" fmla="*/ 11312 w 1815"/>
                            <a:gd name="T27" fmla="*/ 39281 h 1371"/>
                            <a:gd name="T28" fmla="*/ 38673 w 1815"/>
                            <a:gd name="T29" fmla="*/ 11616 h 1371"/>
                            <a:gd name="T30" fmla="*/ 238766 w 1815"/>
                            <a:gd name="T31" fmla="*/ 11616 h 1371"/>
                            <a:gd name="T32" fmla="*/ 266127 w 1815"/>
                            <a:gd name="T33" fmla="*/ 39281 h 1371"/>
                            <a:gd name="T34" fmla="*/ 266127 w 1815"/>
                            <a:gd name="T35" fmla="*/ 170269 h 1371"/>
                            <a:gd name="T36" fmla="*/ 240447 w 1815"/>
                            <a:gd name="T37" fmla="*/ 35460 h 1371"/>
                            <a:gd name="T38" fmla="*/ 233874 w 1815"/>
                            <a:gd name="T39" fmla="*/ 28582 h 1371"/>
                            <a:gd name="T40" fmla="*/ 134057 w 1815"/>
                            <a:gd name="T41" fmla="*/ 131294 h 1371"/>
                            <a:gd name="T42" fmla="*/ 40202 w 1815"/>
                            <a:gd name="T43" fmla="*/ 34696 h 1371"/>
                            <a:gd name="T44" fmla="*/ 33629 w 1815"/>
                            <a:gd name="T45" fmla="*/ 41421 h 1371"/>
                            <a:gd name="T46" fmla="*/ 81168 w 1815"/>
                            <a:gd name="T47" fmla="*/ 90331 h 1371"/>
                            <a:gd name="T48" fmla="*/ 27667 w 1815"/>
                            <a:gd name="T49" fmla="*/ 145355 h 1371"/>
                            <a:gd name="T50" fmla="*/ 34546 w 1815"/>
                            <a:gd name="T51" fmla="*/ 152386 h 1371"/>
                            <a:gd name="T52" fmla="*/ 88047 w 1815"/>
                            <a:gd name="T53" fmla="*/ 97362 h 1371"/>
                            <a:gd name="T54" fmla="*/ 134210 w 1815"/>
                            <a:gd name="T55" fmla="*/ 144897 h 1371"/>
                            <a:gd name="T56" fmla="*/ 140783 w 1815"/>
                            <a:gd name="T57" fmla="*/ 138172 h 1371"/>
                            <a:gd name="T58" fmla="*/ 185265 w 1815"/>
                            <a:gd name="T59" fmla="*/ 92318 h 1371"/>
                            <a:gd name="T60" fmla="*/ 246714 w 1815"/>
                            <a:gd name="T61" fmla="*/ 146425 h 1371"/>
                            <a:gd name="T62" fmla="*/ 252829 w 1815"/>
                            <a:gd name="T63" fmla="*/ 139241 h 1371"/>
                            <a:gd name="T64" fmla="*/ 191838 w 1815"/>
                            <a:gd name="T65" fmla="*/ 85440 h 1371"/>
                            <a:gd name="T66" fmla="*/ 240447 w 1815"/>
                            <a:gd name="T67" fmla="*/ 35460 h 1371"/>
                            <a:gd name="T68" fmla="*/ 240447 w 1815"/>
                            <a:gd name="T69" fmla="*/ 35460 h 1371"/>
                            <a:gd name="T70" fmla="*/ 240447 w 1815"/>
                            <a:gd name="T71" fmla="*/ 35460 h 1371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815" h="1371">
                              <a:moveTo>
                                <a:pt x="1634" y="0"/>
                              </a:moveTo>
                              <a:cubicBezTo>
                                <a:pt x="181" y="0"/>
                                <a:pt x="181" y="0"/>
                                <a:pt x="181" y="0"/>
                              </a:cubicBezTo>
                              <a:cubicBezTo>
                                <a:pt x="81" y="0"/>
                                <a:pt x="0" y="83"/>
                                <a:pt x="0" y="187"/>
                              </a:cubicBezTo>
                              <a:cubicBezTo>
                                <a:pt x="0" y="1184"/>
                                <a:pt x="0" y="1184"/>
                                <a:pt x="0" y="1184"/>
                              </a:cubicBezTo>
                              <a:cubicBezTo>
                                <a:pt x="0" y="1287"/>
                                <a:pt x="81" y="1371"/>
                                <a:pt x="181" y="1371"/>
                              </a:cubicBezTo>
                              <a:cubicBezTo>
                                <a:pt x="1634" y="1371"/>
                                <a:pt x="1634" y="1371"/>
                                <a:pt x="1634" y="1371"/>
                              </a:cubicBezTo>
                              <a:cubicBezTo>
                                <a:pt x="1734" y="1371"/>
                                <a:pt x="1815" y="1287"/>
                                <a:pt x="1815" y="1184"/>
                              </a:cubicBezTo>
                              <a:cubicBezTo>
                                <a:pt x="1815" y="187"/>
                                <a:pt x="1815" y="187"/>
                                <a:pt x="1815" y="187"/>
                              </a:cubicBezTo>
                              <a:cubicBezTo>
                                <a:pt x="1815" y="83"/>
                                <a:pt x="1734" y="0"/>
                                <a:pt x="1634" y="0"/>
                              </a:cubicBezTo>
                              <a:close/>
                              <a:moveTo>
                                <a:pt x="1741" y="1114"/>
                              </a:moveTo>
                              <a:cubicBezTo>
                                <a:pt x="1741" y="1214"/>
                                <a:pt x="1661" y="1295"/>
                                <a:pt x="1562" y="1295"/>
                              </a:cubicBezTo>
                              <a:cubicBezTo>
                                <a:pt x="253" y="1295"/>
                                <a:pt x="253" y="1295"/>
                                <a:pt x="253" y="1295"/>
                              </a:cubicBezTo>
                              <a:cubicBezTo>
                                <a:pt x="154" y="1295"/>
                                <a:pt x="74" y="1214"/>
                                <a:pt x="74" y="1114"/>
                              </a:cubicBezTo>
                              <a:cubicBezTo>
                                <a:pt x="74" y="257"/>
                                <a:pt x="74" y="257"/>
                                <a:pt x="74" y="257"/>
                              </a:cubicBezTo>
                              <a:cubicBezTo>
                                <a:pt x="74" y="157"/>
                                <a:pt x="154" y="76"/>
                                <a:pt x="253" y="76"/>
                              </a:cubicBezTo>
                              <a:cubicBezTo>
                                <a:pt x="1562" y="76"/>
                                <a:pt x="1562" y="76"/>
                                <a:pt x="1562" y="76"/>
                              </a:cubicBezTo>
                              <a:cubicBezTo>
                                <a:pt x="1661" y="76"/>
                                <a:pt x="1741" y="157"/>
                                <a:pt x="1741" y="257"/>
                              </a:cubicBezTo>
                              <a:lnTo>
                                <a:pt x="1741" y="1114"/>
                              </a:lnTo>
                              <a:close/>
                              <a:moveTo>
                                <a:pt x="1573" y="232"/>
                              </a:moveTo>
                              <a:cubicBezTo>
                                <a:pt x="1530" y="187"/>
                                <a:pt x="1530" y="187"/>
                                <a:pt x="1530" y="187"/>
                              </a:cubicBezTo>
                              <a:cubicBezTo>
                                <a:pt x="877" y="859"/>
                                <a:pt x="877" y="859"/>
                                <a:pt x="877" y="859"/>
                              </a:cubicBezTo>
                              <a:cubicBezTo>
                                <a:pt x="263" y="227"/>
                                <a:pt x="263" y="227"/>
                                <a:pt x="263" y="227"/>
                              </a:cubicBezTo>
                              <a:cubicBezTo>
                                <a:pt x="220" y="271"/>
                                <a:pt x="220" y="271"/>
                                <a:pt x="220" y="271"/>
                              </a:cubicBezTo>
                              <a:cubicBezTo>
                                <a:pt x="531" y="591"/>
                                <a:pt x="531" y="591"/>
                                <a:pt x="531" y="591"/>
                              </a:cubicBezTo>
                              <a:cubicBezTo>
                                <a:pt x="181" y="951"/>
                                <a:pt x="181" y="951"/>
                                <a:pt x="181" y="951"/>
                              </a:cubicBezTo>
                              <a:cubicBezTo>
                                <a:pt x="226" y="997"/>
                                <a:pt x="226" y="997"/>
                                <a:pt x="226" y="997"/>
                              </a:cubicBezTo>
                              <a:cubicBezTo>
                                <a:pt x="576" y="637"/>
                                <a:pt x="576" y="637"/>
                                <a:pt x="576" y="637"/>
                              </a:cubicBezTo>
                              <a:cubicBezTo>
                                <a:pt x="878" y="948"/>
                                <a:pt x="878" y="948"/>
                                <a:pt x="878" y="948"/>
                              </a:cubicBezTo>
                              <a:cubicBezTo>
                                <a:pt x="921" y="904"/>
                                <a:pt x="921" y="904"/>
                                <a:pt x="921" y="904"/>
                              </a:cubicBezTo>
                              <a:cubicBezTo>
                                <a:pt x="1212" y="604"/>
                                <a:pt x="1212" y="604"/>
                                <a:pt x="1212" y="604"/>
                              </a:cubicBezTo>
                              <a:cubicBezTo>
                                <a:pt x="1614" y="958"/>
                                <a:pt x="1614" y="958"/>
                                <a:pt x="1614" y="958"/>
                              </a:cubicBezTo>
                              <a:cubicBezTo>
                                <a:pt x="1654" y="911"/>
                                <a:pt x="1654" y="911"/>
                                <a:pt x="1654" y="911"/>
                              </a:cubicBezTo>
                              <a:cubicBezTo>
                                <a:pt x="1255" y="559"/>
                                <a:pt x="1255" y="559"/>
                                <a:pt x="1255" y="559"/>
                              </a:cubicBezTo>
                              <a:lnTo>
                                <a:pt x="1573" y="232"/>
                              </a:lnTo>
                              <a:close/>
                              <a:moveTo>
                                <a:pt x="1573" y="232"/>
                              </a:moveTo>
                              <a:cubicBezTo>
                                <a:pt x="1573" y="232"/>
                                <a:pt x="1573" y="232"/>
                                <a:pt x="1573" y="232"/>
                              </a:cubicBezTo>
                            </a:path>
                          </a:pathLst>
                        </a:custGeom>
                        <a:solidFill>
                          <a:srgbClr val="17351D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47.8pt;margin-top:31.8pt;height:11.35pt;width:14.15pt;z-index:251742208;mso-width-relative:margin;mso-height-relative:margin;" fillcolor="#17351D" filled="t" stroked="t" coordsize="1815,1371" o:gfxdata="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" path="m1634,0c181,0,181,0,181,0c81,0,0,83,0,187c0,1184,0,1184,0,1184c0,1287,81,1371,181,1371c1634,1371,1634,1371,1634,1371c1734,1371,1815,1287,1815,1184c1815,187,1815,187,1815,187c1815,83,1734,0,1634,0xm1741,1114c1741,1214,1661,1295,1562,1295c253,1295,253,1295,253,1295c154,1295,74,1214,74,1114c74,257,74,257,74,257c74,157,154,76,253,76c1562,76,1562,76,1562,76c1661,76,1741,157,1741,257l1741,1114xm1573,232c1530,187,1530,187,1530,187c877,859,877,859,877,859c263,227,263,227,263,227c220,271,220,271,220,271c531,591,531,591,531,591c181,951,181,951,181,951c226,997,226,997,226,997c576,637,576,637,576,637c878,948,878,948,878,948c921,904,921,904,921,904c1212,604,1212,604,1212,604c1614,958,1614,958,1614,958c1654,911,1654,911,1654,911c1255,559,1255,559,1255,559l1573,232xm1573,232c1573,232,1573,232,1573,232e">
                <v:path o:connectlocs="24730180,0;2739337,0;0,3005071;0,19026719;2739337,22031790;24730180,22031790;27469518,19026719;27469518,3005071;24730180,0;26349505,17901841;23640465,20810500;3829053,20810500;1120012,17901841;1120012,4129948;3829053,1221289;23640465,1221289;26349505,4129948;26349505,17901841;23806902,3728214;23156103,3005071;13273120,13804065;3980440,3647888;3329641,4354945;8036526,9497273;2739337,15282419;3420434,16021648;8717623,10236502;13288268,15234265;13939068,14527208;18343276,9706183;24427404,15394917;25032856,14639601;18994075,8983040;23806902,3728214;23806902,3728214;23806902,3728214" o:connectangles="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85090</wp:posOffset>
                </wp:positionV>
                <wp:extent cx="179705" cy="179705"/>
                <wp:effectExtent l="0" t="0" r="11430" b="11430"/>
                <wp:wrapNone/>
                <wp:docPr id="29" name="任意多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9848" y="99587"/>
                            </a:cxn>
                            <a:cxn ang="0">
                              <a:pos x="146141" y="92848"/>
                            </a:cxn>
                            <a:cxn ang="0">
                              <a:pos x="153134" y="99587"/>
                            </a:cxn>
                            <a:cxn ang="0">
                              <a:pos x="153134" y="172217"/>
                            </a:cxn>
                            <a:cxn ang="0">
                              <a:pos x="146141" y="179705"/>
                            </a:cxn>
                            <a:cxn ang="0">
                              <a:pos x="146141" y="179705"/>
                            </a:cxn>
                            <a:cxn ang="0">
                              <a:pos x="32864" y="179705"/>
                            </a:cxn>
                            <a:cxn ang="0">
                              <a:pos x="26571" y="172217"/>
                            </a:cxn>
                            <a:cxn ang="0">
                              <a:pos x="26571" y="171469"/>
                            </a:cxn>
                            <a:cxn ang="0">
                              <a:pos x="26571" y="99587"/>
                            </a:cxn>
                            <a:cxn ang="0">
                              <a:pos x="32864" y="92848"/>
                            </a:cxn>
                            <a:cxn ang="0">
                              <a:pos x="39857" y="99587"/>
                            </a:cxn>
                            <a:cxn ang="0">
                              <a:pos x="39857" y="164730"/>
                            </a:cxn>
                            <a:cxn ang="0">
                              <a:pos x="62232" y="164730"/>
                            </a:cxn>
                            <a:cxn ang="0">
                              <a:pos x="62232" y="92099"/>
                            </a:cxn>
                            <a:cxn ang="0">
                              <a:pos x="66428" y="87606"/>
                            </a:cxn>
                            <a:cxn ang="0">
                              <a:pos x="66428" y="87606"/>
                            </a:cxn>
                            <a:cxn ang="0">
                              <a:pos x="113277" y="87606"/>
                            </a:cxn>
                            <a:cxn ang="0">
                              <a:pos x="117473" y="92099"/>
                            </a:cxn>
                            <a:cxn ang="0">
                              <a:pos x="117473" y="92099"/>
                            </a:cxn>
                            <a:cxn ang="0">
                              <a:pos x="117473" y="164730"/>
                            </a:cxn>
                            <a:cxn ang="0">
                              <a:pos x="139848" y="164730"/>
                            </a:cxn>
                            <a:cxn ang="0">
                              <a:pos x="139848" y="99587"/>
                            </a:cxn>
                            <a:cxn ang="0">
                              <a:pos x="70623" y="164730"/>
                            </a:cxn>
                            <a:cxn ang="0">
                              <a:pos x="70623" y="164730"/>
                            </a:cxn>
                            <a:cxn ang="0">
                              <a:pos x="109082" y="164730"/>
                            </a:cxn>
                            <a:cxn ang="0">
                              <a:pos x="109082" y="96591"/>
                            </a:cxn>
                            <a:cxn ang="0">
                              <a:pos x="70623" y="96591"/>
                            </a:cxn>
                            <a:cxn ang="0">
                              <a:pos x="70623" y="164730"/>
                            </a:cxn>
                            <a:cxn ang="0">
                              <a:pos x="11887" y="101833"/>
                            </a:cxn>
                            <a:cxn ang="0">
                              <a:pos x="11887" y="101833"/>
                            </a:cxn>
                            <a:cxn ang="0">
                              <a:pos x="2098" y="101833"/>
                            </a:cxn>
                            <a:cxn ang="0">
                              <a:pos x="2098" y="91350"/>
                            </a:cxn>
                            <a:cxn ang="0">
                              <a:pos x="84608" y="2995"/>
                            </a:cxn>
                            <a:cxn ang="0">
                              <a:pos x="94398" y="2995"/>
                            </a:cxn>
                            <a:cxn ang="0">
                              <a:pos x="95097" y="2995"/>
                            </a:cxn>
                            <a:cxn ang="0">
                              <a:pos x="176908" y="91350"/>
                            </a:cxn>
                            <a:cxn ang="0">
                              <a:pos x="176908" y="101833"/>
                            </a:cxn>
                            <a:cxn ang="0">
                              <a:pos x="167119" y="101833"/>
                            </a:cxn>
                            <a:cxn ang="0">
                              <a:pos x="89503" y="18719"/>
                            </a:cxn>
                            <a:cxn ang="0">
                              <a:pos x="11887" y="101833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8" o:spid="_x0000_s1026" o:spt="100" style="position:absolute;left:0pt;margin-left:118.25pt;margin-top:6.7pt;height:14.15pt;width:14.15pt;z-index:251735040;mso-width-relative:page;mso-height-relative:page;" fillcolor="#FFFFFF" filled="t" stroked="f" coordsize="2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type="custom" o:connectlocs="139848,99587;146141,92848;153134,99587;153134,172217;146141,179705;146141,179705;32864,179705;26571,172217;26571,171469;26571,99587;32864,92848;39857,99587;39857,164730;62232,164730;62232,92099;66428,87606;66428,87606;113277,87606;117473,92099;117473,92099;117473,164730;139848,164730;139848,99587;70623,164730;70623,164730;109082,164730;109082,96591;70623,96591;70623,164730;11887,101833;11887,101833;2098,101833;2098,91350;84608,2995;94398,2995;95097,2995;176908,91350;176908,101833;167119,101833;89503,18719;11887,101833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-506730</wp:posOffset>
                </wp:positionV>
                <wp:extent cx="179705" cy="215900"/>
                <wp:effectExtent l="0" t="0" r="10795" b="12700"/>
                <wp:wrapNone/>
                <wp:docPr id="31" name="任意多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167" y="58961"/>
                            </a:cxn>
                            <a:cxn ang="0">
                              <a:pos x="138630" y="99713"/>
                            </a:cxn>
                            <a:cxn ang="0">
                              <a:pos x="138630" y="99713"/>
                            </a:cxn>
                            <a:cxn ang="0">
                              <a:pos x="174571" y="137864"/>
                            </a:cxn>
                            <a:cxn ang="0">
                              <a:pos x="179705" y="162142"/>
                            </a:cxn>
                            <a:cxn ang="0">
                              <a:pos x="175597" y="192489"/>
                            </a:cxn>
                            <a:cxn ang="0">
                              <a:pos x="161221" y="199426"/>
                            </a:cxn>
                            <a:cxn ang="0">
                              <a:pos x="141710" y="207229"/>
                            </a:cxn>
                            <a:cxn ang="0">
                              <a:pos x="131441" y="215900"/>
                            </a:cxn>
                            <a:cxn ang="0">
                              <a:pos x="39022" y="207229"/>
                            </a:cxn>
                            <a:cxn ang="0">
                              <a:pos x="39022" y="199426"/>
                            </a:cxn>
                            <a:cxn ang="0">
                              <a:pos x="16430" y="199426"/>
                            </a:cxn>
                            <a:cxn ang="0">
                              <a:pos x="0" y="180350"/>
                            </a:cxn>
                            <a:cxn ang="0">
                              <a:pos x="6161" y="137864"/>
                            </a:cxn>
                            <a:cxn ang="0">
                              <a:pos x="41075" y="99713"/>
                            </a:cxn>
                            <a:cxn ang="0">
                              <a:pos x="20538" y="58961"/>
                            </a:cxn>
                            <a:cxn ang="0">
                              <a:pos x="47237" y="182084"/>
                            </a:cxn>
                            <a:cxn ang="0">
                              <a:pos x="47237" y="159541"/>
                            </a:cxn>
                            <a:cxn ang="0">
                              <a:pos x="58532" y="159541"/>
                            </a:cxn>
                            <a:cxn ang="0">
                              <a:pos x="58532" y="190755"/>
                            </a:cxn>
                            <a:cxn ang="0">
                              <a:pos x="121173" y="198559"/>
                            </a:cxn>
                            <a:cxn ang="0">
                              <a:pos x="121173" y="190755"/>
                            </a:cxn>
                            <a:cxn ang="0">
                              <a:pos x="121173" y="159541"/>
                            </a:cxn>
                            <a:cxn ang="0">
                              <a:pos x="133495" y="159541"/>
                            </a:cxn>
                            <a:cxn ang="0">
                              <a:pos x="159167" y="182084"/>
                            </a:cxn>
                            <a:cxn ang="0">
                              <a:pos x="160194" y="162142"/>
                            </a:cxn>
                            <a:cxn ang="0">
                              <a:pos x="156087" y="143933"/>
                            </a:cxn>
                            <a:cxn ang="0">
                              <a:pos x="122199" y="110118"/>
                            </a:cxn>
                            <a:cxn ang="0">
                              <a:pos x="58532" y="110118"/>
                            </a:cxn>
                            <a:cxn ang="0">
                              <a:pos x="20538" y="162142"/>
                            </a:cxn>
                            <a:cxn ang="0">
                              <a:pos x="20538" y="182084"/>
                            </a:cxn>
                            <a:cxn ang="0">
                              <a:pos x="90366" y="17341"/>
                            </a:cxn>
                            <a:cxn ang="0">
                              <a:pos x="41075" y="58961"/>
                            </a:cxn>
                            <a:cxn ang="0">
                              <a:pos x="138630" y="58961"/>
                            </a:cxn>
                          </a:cxnLst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2" o:spid="_x0000_s1026" o:spt="100" style="position:absolute;left:0pt;margin-left:118.25pt;margin-top:-39.9pt;height:17pt;width:14.15pt;z-index:251739136;mso-width-relative:page;mso-height-relative:page;" fillcolor="#FFFFFF" filled="t" stroked="f" coordsize="175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type="custom" o:connectlocs="159167,58961;138630,99713;138630,99713;174571,137864;179705,162142;175597,192489;161221,199426;141710,207229;131441,215900;39022,207229;39022,199426;16430,199426;0,180350;6161,137864;41075,99713;20538,58961;47237,182084;47237,159541;58532,159541;58532,190755;121173,198559;121173,190755;121173,159541;133495,159541;159167,182084;160194,162142;156087,143933;122199,110118;58532,110118;20538,162142;20538,182084;90366,17341;41075,58961;138630,58961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-192405</wp:posOffset>
                </wp:positionV>
                <wp:extent cx="179705" cy="179705"/>
                <wp:effectExtent l="0" t="0" r="10795" b="10795"/>
                <wp:wrapNone/>
                <wp:docPr id="32" name="任意多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2541" y="38073"/>
                            </a:cxn>
                            <a:cxn ang="0">
                              <a:pos x="38073" y="51779"/>
                            </a:cxn>
                            <a:cxn ang="0">
                              <a:pos x="35789" y="67009"/>
                            </a:cxn>
                            <a:cxn ang="0">
                              <a:pos x="45688" y="57110"/>
                            </a:cxn>
                            <a:cxn ang="0">
                              <a:pos x="57110" y="44926"/>
                            </a:cxn>
                            <a:cxn ang="0">
                              <a:pos x="67009" y="35027"/>
                            </a:cxn>
                            <a:cxn ang="0">
                              <a:pos x="176659" y="165999"/>
                            </a:cxn>
                            <a:cxn ang="0">
                              <a:pos x="144678" y="134017"/>
                            </a:cxn>
                            <a:cxn ang="0">
                              <a:pos x="163714" y="81476"/>
                            </a:cxn>
                            <a:cxn ang="0">
                              <a:pos x="156861" y="50256"/>
                            </a:cxn>
                            <a:cxn ang="0">
                              <a:pos x="139348" y="24367"/>
                            </a:cxn>
                            <a:cxn ang="0">
                              <a:pos x="81476" y="0"/>
                            </a:cxn>
                            <a:cxn ang="0">
                              <a:pos x="6853" y="50256"/>
                            </a:cxn>
                            <a:cxn ang="0">
                              <a:pos x="6092" y="112696"/>
                            </a:cxn>
                            <a:cxn ang="0">
                              <a:pos x="24367" y="139348"/>
                            </a:cxn>
                            <a:cxn ang="0">
                              <a:pos x="50256" y="156861"/>
                            </a:cxn>
                            <a:cxn ang="0">
                              <a:pos x="50256" y="156861"/>
                            </a:cxn>
                            <a:cxn ang="0">
                              <a:pos x="112696" y="156861"/>
                            </a:cxn>
                            <a:cxn ang="0">
                              <a:pos x="165999" y="176659"/>
                            </a:cxn>
                            <a:cxn ang="0">
                              <a:pos x="176659" y="165999"/>
                            </a:cxn>
                            <a:cxn ang="0">
                              <a:pos x="128687" y="128687"/>
                            </a:cxn>
                            <a:cxn ang="0">
                              <a:pos x="107366" y="143155"/>
                            </a:cxn>
                            <a:cxn ang="0">
                              <a:pos x="56348" y="143155"/>
                            </a:cxn>
                            <a:cxn ang="0">
                              <a:pos x="35027" y="128687"/>
                            </a:cxn>
                            <a:cxn ang="0">
                              <a:pos x="35027" y="128687"/>
                            </a:cxn>
                            <a:cxn ang="0">
                              <a:pos x="19798" y="106605"/>
                            </a:cxn>
                            <a:cxn ang="0">
                              <a:pos x="20559" y="56348"/>
                            </a:cxn>
                            <a:cxn ang="0">
                              <a:pos x="81476" y="15229"/>
                            </a:cxn>
                            <a:cxn ang="0">
                              <a:pos x="128687" y="34266"/>
                            </a:cxn>
                            <a:cxn ang="0">
                              <a:pos x="143155" y="56348"/>
                            </a:cxn>
                            <a:cxn ang="0">
                              <a:pos x="148485" y="81476"/>
                            </a:cxn>
                            <a:cxn ang="0">
                              <a:pos x="128687" y="128687"/>
                            </a:cxn>
                            <a:cxn ang="0">
                              <a:pos x="130210" y="76908"/>
                            </a:cxn>
                            <a:cxn ang="0">
                              <a:pos x="122595" y="98229"/>
                            </a:cxn>
                            <a:cxn ang="0">
                              <a:pos x="112696" y="112696"/>
                            </a:cxn>
                            <a:cxn ang="0">
                              <a:pos x="81476" y="125641"/>
                            </a:cxn>
                            <a:cxn ang="0">
                              <a:pos x="81476" y="134779"/>
                            </a:cxn>
                            <a:cxn ang="0">
                              <a:pos x="119550" y="118788"/>
                            </a:cxn>
                            <a:cxn ang="0">
                              <a:pos x="130210" y="102036"/>
                            </a:cxn>
                            <a:cxn ang="0">
                              <a:pos x="130210" y="76908"/>
                            </a:cxn>
                          </a:cxnLst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3" o:spid="_x0000_s1026" o:spt="100" style="position:absolute;left:0pt;margin-left:118.25pt;margin-top:-15.15pt;height:14.15pt;width:14.15pt;z-index:251740160;mso-width-relative:page;mso-height-relative:page;" fillcolor="#FFFFFF" filled="t" stroked="f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type="custom" o:connectlocs="52541,38073;38073,51779;35789,67009;45688,57110;57110,44926;67009,35027;176659,165999;144678,134017;163714,81476;156861,50256;139348,24367;81476,0;6853,50256;6092,112696;24367,139348;50256,156861;50256,156861;112696,156861;165999,176659;176659,165999;128687,128687;107366,143155;56348,143155;35027,128687;35027,128687;19798,106605;20559,56348;81476,15229;128687,34266;143155,56348;148485,81476;128687,128687;130210,76908;122595,98229;112696,112696;81476,125641;81476,134779;119550,118788;130210,102036;130210,76908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2839720</wp:posOffset>
                </wp:positionV>
                <wp:extent cx="6659880" cy="3361055"/>
                <wp:effectExtent l="0" t="0" r="0" b="0"/>
                <wp:wrapNone/>
                <wp:docPr id="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2019.07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至今     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美特斯邦威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营业员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管理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负责担当品类区域的运营指标：调动一切积极因素，确保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外滩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旗舰店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和虹桥店女装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品类区域的销售额以及利润的达成。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负责贯彻执行店铺员工执行公司各项规章制度，有效安排店员的工作。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负责指导、协助店员开展店内的日常经营管理工作，确保店内及周边各种信息的及时汇报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负责准确将公司要求及时传递给每一位店员，按公司的要求和标准，调整店铺的陈列，规范员工标准。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负责妥善处理售后服务，积极处理消费者问题的一切突发事件。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负责完成上级交付的其它任务。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高度工作责任心，独立工作能力、工作主动性及团队合作精神，能承受工作压力。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2018.11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2019.06         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 GAP服装国际集团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营业员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负责公司欧美、日本客户的售前技术支持，收集客户需求及反馈意见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负责研究、分析服装业销售渠道模式，期间翻译了超过30篇服装技术资料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</w:rPr>
                              <w:t>负责统计、整理公司6大类、近20款销往欧美及日本的服装产品资料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pt;margin-top:223.6pt;height:264.65pt;width:524.4pt;z-index:251686912;v-text-anchor:middle;mso-width-relative:margin;mso-height-relative:margin;" filled="f" stroked="f" coordsize="21600,21600" o:gfxdata="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L24B2AAAAAwBAAAPAAAAAAAAAAEAIAAAACIAAABkcnMvZG93bnJldi54bWxQSwEC&#10;FAAUAAAACACHTuJAKApMRfQBAADW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Chars="0"/>
                        <w:jc w:val="both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2019.07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至今     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美特斯邦威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营业员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管理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负责担当品类区域的运营指标：调动一切积极因素，确保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外滩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旗舰店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和虹桥店女装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品类区域的销售额以及利润的达成。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负责贯彻执行店铺员工执行公司各项规章制度，有效安排店员的工作。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负责指导、协助店员开展店内的日常经营管理工作，确保店内及周边各种信息的及时汇报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负责准确将公司要求及时传递给每一位店员，按公司的要求和标准，调整店铺的陈列，规范员工标准。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负责妥善处理售后服务，积极处理消费者问题的一切突发事件。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负责完成上级交付的其它任务。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高度工作责任心，独立工作能力、工作主动性及团队合作精神，能承受工作压力。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2018.11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2019.06         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 GAP服装国际集团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营业员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负责公司欧美、日本客户的售前技术支持，收集客户需求及反馈意见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负责研究、分析服装业销售渠道模式，期间翻译了超过30篇服装技术资料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ascii="微软雅黑" w:hAnsi="微软雅黑" w:eastAsia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</w:rPr>
                        <w:t>负责统计、整理公司6大类、近20款销往欧美及日本的服装产品资料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7016115</wp:posOffset>
                </wp:positionV>
                <wp:extent cx="6659880" cy="612140"/>
                <wp:effectExtent l="0" t="0" r="0" b="0"/>
                <wp:wrapNone/>
                <wp:docPr id="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59880" cy="61214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语言能力：通过大学英语四级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计算机能力：熟练掌握OFFICE软件。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flip:y;margin-left:-56pt;margin-top:552.45pt;height:48.2pt;width:524.4pt;z-index:251698176;v-text-anchor:middle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语言能力：通过大学英语四级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计算机能力：熟练掌握OFFICE软件。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2524760</wp:posOffset>
                </wp:positionV>
                <wp:extent cx="1188085" cy="287020"/>
                <wp:effectExtent l="0" t="0" r="12065" b="17780"/>
                <wp:wrapNone/>
                <wp:docPr id="17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287020"/>
                          <a:chOff x="2489" y="3123"/>
                          <a:chExt cx="1871" cy="452"/>
                        </a:xfrm>
                      </wpg:grpSpPr>
                      <wps:wsp>
                        <wps:cNvPr id="15" name="自选图形 81"/>
                        <wps:cNvSpPr/>
                        <wps:spPr>
                          <a:xfrm flipV="1">
                            <a:off x="2489" y="3123"/>
                            <a:ext cx="1871" cy="227"/>
                          </a:xfrm>
                          <a:custGeom>
                            <a:avLst/>
                            <a:gdLst>
                              <a:gd name="txL" fmla="*/ 2226 w 21600"/>
                              <a:gd name="txT" fmla="*/ 2226 h 21600"/>
                              <a:gd name="txR" fmla="*/ 19374 w 21600"/>
                              <a:gd name="txB" fmla="*/ 19374 h 21600"/>
                            </a:gdLst>
                            <a:ahLst/>
                            <a:cxnLst>
                              <a:cxn ang="0">
                                <a:pos x="21174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426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52" y="21600"/>
                                </a:lnTo>
                                <a:lnTo>
                                  <a:pt x="2074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82"/>
                        <wps:cNvSpPr/>
                        <wps:spPr>
                          <a:xfrm rot="5400000">
                            <a:off x="3202" y="2498"/>
                            <a:ext cx="452" cy="1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0" o:spid="_x0000_s1026" o:spt="203" style="position:absolute;left:0pt;margin-left:160.8pt;margin-top:198.8pt;height:22.6pt;width:93.55pt;z-index:-251592704;mso-width-relative:page;mso-height-relative:page;" coordorigin="2489,3123" coordsize="1871,452" o:gfxdata="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KxubvvbAAAACwEAAA8AAAAAAAAAAQAgAAAAIgAAAGRycy9kb3ducmV2LnhtbFBL&#10;AQIUABQAAAAIAIdO4kCDSu8oSQMAAJEIAAAOAAAAAAAAAAEAIAAAACoBAABkcnMvZTJvRG9jLnht&#10;bFBLBQYAAAAABgAGAFkBAADlBgAAAAA=&#10;">
                <o:lock v:ext="edit" aspectratio="f"/>
                <v:shape id="自选图形 81" o:spid="_x0000_s1026" o:spt="100" style="position:absolute;left:2489;top:3123;flip:y;height:227;width:1871;" fillcolor="#000000" filled="t" stroked="f" coordsize="21600,21600" o:gfxdata="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Vbv+5AAAA2wAA&#10;AA8AAAAAAAAAAQAgAAAAIgAAAGRycy9kb3ducmV2LnhtbFBLAQIUABQAAAAIAIdO4kAzLwWeOwAA&#10;ADkAAAAQAAAAAAAAAAEAIAAAAAgBAABkcnMvc2hhcGV4bWwueG1sUEsFBgAAAAAGAAYAWwEAALID&#10;AAAAAA==&#10;" path="m0,0l852,21600,20748,21600,21600,0xe">
                  <v:path o:connectlocs="21174,10800;10800,21600;426,10800;10800,0" o:connectangles="0,0,0,0"/>
                  <v:fill on="t" focussize="0,0"/>
                  <v:stroke on="f"/>
                  <v:imagedata o:title=""/>
                  <o:lock v:ext="edit" aspectratio="f"/>
                </v:shape>
                <v:rect id="矩形 82" o:spid="_x0000_s1026" o:spt="1" style="position:absolute;left:3202;top:2498;height:1701;width:452;rotation:5898240f;" fillcolor="#000000" filled="t" stroked="f" coordsize="21600,21600" o:gfxdata="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R3Ym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2535555</wp:posOffset>
                </wp:positionV>
                <wp:extent cx="899795" cy="323850"/>
                <wp:effectExtent l="0" t="0" r="0" b="0"/>
                <wp:wrapNone/>
                <wp:docPr id="14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1.8pt;margin-top:199.65pt;height:25.5pt;width:70.85pt;z-index:251722752;mso-width-relative:page;mso-height-relative:page;" filled="f" stroked="f" coordsize="21600,21600" o:gfxdata="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x1asdcAAAALAQAADwAAAAAAAAABACAAAAAiAAAAZHJzL2Rv&#10;d25yZXYueG1sUEsBAhQAFAAAAAgAh07iQK+j2R+QAQAAAQMAAA4AAAAAAAAAAQAgAAAAJ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-490855</wp:posOffset>
                </wp:positionV>
                <wp:extent cx="144145" cy="6480175"/>
                <wp:effectExtent l="0" t="0" r="15875" b="8255"/>
                <wp:wrapNone/>
                <wp:docPr id="13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6480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" o:spid="_x0000_s1026" o:spt="1" style="position:absolute;left:0pt;margin-left:201.95pt;margin-top:-38.65pt;height:510.25pt;width:11.35pt;mso-position-horizontal-relative:margin;rotation:5898240f;z-index:-251594752;mso-width-relative:page;mso-height-relative:page;" fillcolor="#F2F2F2" filled="t" stroked="f" coordsize="21600,21600" o:gfxdata="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EPpuTbAAAACwEAAA8A&#10;AAAAAAAAAQAgAAAAIgAAAGRycy9kb3ducmV2LnhtbFBLAQIUABQAAAAIAIdO4kAjgIOaogEAACED&#10;AAAOAAAAAAAAAAEAIAAAACo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1566545</wp:posOffset>
                </wp:positionV>
                <wp:extent cx="6659880" cy="627380"/>
                <wp:effectExtent l="0" t="0" r="0" b="0"/>
                <wp:wrapNone/>
                <wp:docPr id="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2014.09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         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职业学院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       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 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市场营销专业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大专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管理学，经济学，统计学，财务管理，市场营销，经济法，消费者行为学，国际市场营销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840" w:firstLine="0" w:firstLineChars="0"/>
                              <w:jc w:val="both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6pt;margin-top:123.35pt;height:49.4pt;width:524.4pt;z-index:251685888;mso-width-relative:page;mso-height-relative:page;" filled="f" stroked="f" coordsize="21600,21600" o:gfxdata="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+poK/aAAAADAEAAA8AAAAAAAAAAQAgAAAAIgAAAGRycy9k&#10;b3ducmV2LnhtbFBLAQIUABQAAAAIAIdO4kCXwwFOjgEAAAEDAAAOAAAAAAAAAAEAIAAAACk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Chars="0"/>
                        <w:jc w:val="both"/>
                        <w:rPr>
                          <w:rFonts w:hint="default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2014.09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         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职业学院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       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 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市场营销专业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大专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管理学，经济学，统计学，财务管理，市场营销，经济法，消费者行为学，国际市场营销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840" w:firstLine="0" w:firstLineChars="0"/>
                        <w:jc w:val="both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8198485</wp:posOffset>
                </wp:positionV>
                <wp:extent cx="6659880" cy="1132840"/>
                <wp:effectExtent l="0" t="0" r="0" b="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有 2 年以上店铺管理工作经验，对于时装打扮以及潮流动向有兴趣和热情。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有较强的服务意识，能够及时有效地完成定期的客户接待、客诉处理等事项，保持与商户的良性沟通。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both"/>
                              <w:textAlignment w:val="auto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有一定的销售数据分析及处理能力。 熟悉基本的电脑操作（Outlook 电邮，Office 办公软件），有零售系统操作经验。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pt;margin-top:645.55pt;height:89.2pt;width:524.4pt;z-index:251725824;mso-width-relative:page;mso-height-relative:page;" filled="f" stroked="f" coordsize="21600,21600" o:gfxdata="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54JMPaAAAADgEAAA8A&#10;AAAAAAAAAQAgAAAAIgAAAGRycy9kb3ducmV2LnhtbFBLAQIUABQAAAAIAIdO4kB6yr/NowEAAB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有 2 年以上店铺管理工作经验，对于时装打扮以及潮流动向有兴趣和热情。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有较强的服务意识，能够及时有效地完成定期的客户接待、客诉处理等事项，保持与商户的良性沟通。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both"/>
                        <w:textAlignment w:val="auto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有一定的销售数据分析及处理能力。 熟悉基本的电脑操作（Outlook 电邮，Office 办公软件），有零售系统操作经验。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7820660</wp:posOffset>
                </wp:positionV>
                <wp:extent cx="1188085" cy="287020"/>
                <wp:effectExtent l="0" t="0" r="12065" b="17780"/>
                <wp:wrapNone/>
                <wp:docPr id="27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287020"/>
                          <a:chOff x="2489" y="3123"/>
                          <a:chExt cx="1871" cy="452"/>
                        </a:xfrm>
                      </wpg:grpSpPr>
                      <wps:wsp>
                        <wps:cNvPr id="25" name="自选图形 92"/>
                        <wps:cNvSpPr/>
                        <wps:spPr>
                          <a:xfrm flipV="1">
                            <a:off x="2489" y="3123"/>
                            <a:ext cx="1871" cy="227"/>
                          </a:xfrm>
                          <a:custGeom>
                            <a:avLst/>
                            <a:gdLst>
                              <a:gd name="txL" fmla="*/ 2226 w 21600"/>
                              <a:gd name="txT" fmla="*/ 2226 h 21600"/>
                              <a:gd name="txR" fmla="*/ 19374 w 21600"/>
                              <a:gd name="txB" fmla="*/ 19374 h 21600"/>
                            </a:gdLst>
                            <a:ahLst/>
                            <a:cxnLst>
                              <a:cxn ang="0">
                                <a:pos x="21174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426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52" y="21600"/>
                                </a:lnTo>
                                <a:lnTo>
                                  <a:pt x="2074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矩形 93"/>
                        <wps:cNvSpPr/>
                        <wps:spPr>
                          <a:xfrm rot="5400000">
                            <a:off x="3202" y="2498"/>
                            <a:ext cx="452" cy="1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1" o:spid="_x0000_s1026" o:spt="203" style="position:absolute;left:0pt;margin-left:160.8pt;margin-top:615.8pt;height:22.6pt;width:93.55pt;z-index:-251584512;mso-width-relative:page;mso-height-relative:page;" coordorigin="2489,3123" coordsize="1871,452" o:gfxdata="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JsnCONsAAAANAQAADwAAAAAAAAABACAAAAAiAAAAZHJzL2Rvd25yZXYueG1sUEsB&#10;AhQAFAAAAAgAh07iQLwyfLdIAwAAkQgAAA4AAAAAAAAAAQAgAAAAKgEAAGRycy9lMm9Eb2MueG1s&#10;UEsFBgAAAAAGAAYAWQEAAOQGAAAAAA==&#10;">
                <o:lock v:ext="edit" aspectratio="f"/>
                <v:shape id="自选图形 92" o:spid="_x0000_s1026" o:spt="100" style="position:absolute;left:2489;top:3123;flip:y;height:227;width:1871;" fillcolor="#000000" filled="t" stroked="f" coordsize="21600,21600" o:gfxdata="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+aRCvQAA&#10;ANsAAAAPAAAAAAAAAAEAIAAAACIAAABkcnMvZG93bnJldi54bWxQSwECFAAUAAAACACHTuJAMy8F&#10;njsAAAA5AAAAEAAAAAAAAAABACAAAAAMAQAAZHJzL3NoYXBleG1sLnhtbFBLBQYAAAAABgAGAFsB&#10;AAC2AwAAAAA=&#10;" path="m0,0l852,21600,20748,21600,21600,0xe">
                  <v:path o:connectlocs="21174,10800;10800,21600;426,10800;10800,0" o:connectangles="0,0,0,0"/>
                  <v:fill on="t" focussize="0,0"/>
                  <v:stroke on="f"/>
                  <v:imagedata o:title=""/>
                  <o:lock v:ext="edit" aspectratio="f"/>
                </v:shape>
                <v:rect id="矩形 93" o:spid="_x0000_s1026" o:spt="1" style="position:absolute;left:3202;top:2498;height:1701;width:452;rotation:5898240f;" fillcolor="#000000" filled="t" stroked="f" coordsize="21600,21600" o:gfxdata="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0XN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167640</wp:posOffset>
                </wp:positionV>
                <wp:extent cx="179705" cy="179705"/>
                <wp:effectExtent l="0" t="0" r="0" b="10795"/>
                <wp:wrapNone/>
                <wp:docPr id="28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172" y="0"/>
                            </a:cxn>
                            <a:cxn ang="0">
                              <a:pos x="148369" y="23227"/>
                            </a:cxn>
                            <a:cxn ang="0">
                              <a:pos x="157961" y="122860"/>
                            </a:cxn>
                            <a:cxn ang="0">
                              <a:pos x="121509" y="150977"/>
                            </a:cxn>
                            <a:cxn ang="0">
                              <a:pos x="95288" y="176649"/>
                            </a:cxn>
                            <a:cxn ang="0">
                              <a:pos x="85056" y="176649"/>
                            </a:cxn>
                            <a:cxn ang="0">
                              <a:pos x="85056" y="176649"/>
                            </a:cxn>
                            <a:cxn ang="0">
                              <a:pos x="84417" y="176649"/>
                            </a:cxn>
                            <a:cxn ang="0">
                              <a:pos x="58836" y="150977"/>
                            </a:cxn>
                            <a:cxn ang="0">
                              <a:pos x="21744" y="122860"/>
                            </a:cxn>
                            <a:cxn ang="0">
                              <a:pos x="31976" y="23227"/>
                            </a:cxn>
                            <a:cxn ang="0">
                              <a:pos x="90172" y="0"/>
                            </a:cxn>
                            <a:cxn ang="0">
                              <a:pos x="90172" y="38508"/>
                            </a:cxn>
                            <a:cxn ang="0">
                              <a:pos x="90172" y="38508"/>
                            </a:cxn>
                            <a:cxn ang="0">
                              <a:pos x="118951" y="50122"/>
                            </a:cxn>
                            <a:cxn ang="0">
                              <a:pos x="131102" y="78239"/>
                            </a:cxn>
                            <a:cxn ang="0">
                              <a:pos x="118951" y="106356"/>
                            </a:cxn>
                            <a:cxn ang="0">
                              <a:pos x="90172" y="117970"/>
                            </a:cxn>
                            <a:cxn ang="0">
                              <a:pos x="60754" y="106356"/>
                            </a:cxn>
                            <a:cxn ang="0">
                              <a:pos x="48603" y="78239"/>
                            </a:cxn>
                            <a:cxn ang="0">
                              <a:pos x="60754" y="50122"/>
                            </a:cxn>
                            <a:cxn ang="0">
                              <a:pos x="90172" y="38508"/>
                            </a:cxn>
                            <a:cxn ang="0">
                              <a:pos x="113195" y="56234"/>
                            </a:cxn>
                            <a:cxn ang="0">
                              <a:pos x="113195" y="56234"/>
                            </a:cxn>
                            <a:cxn ang="0">
                              <a:pos x="90172" y="47066"/>
                            </a:cxn>
                            <a:cxn ang="0">
                              <a:pos x="66510" y="56234"/>
                            </a:cxn>
                            <a:cxn ang="0">
                              <a:pos x="57557" y="78239"/>
                            </a:cxn>
                            <a:cxn ang="0">
                              <a:pos x="66510" y="100244"/>
                            </a:cxn>
                            <a:cxn ang="0">
                              <a:pos x="90172" y="109412"/>
                            </a:cxn>
                            <a:cxn ang="0">
                              <a:pos x="113195" y="100244"/>
                            </a:cxn>
                            <a:cxn ang="0">
                              <a:pos x="122788" y="78239"/>
                            </a:cxn>
                            <a:cxn ang="0">
                              <a:pos x="113195" y="56234"/>
                            </a:cxn>
                            <a:cxn ang="0">
                              <a:pos x="138136" y="32396"/>
                            </a:cxn>
                            <a:cxn ang="0">
                              <a:pos x="138136" y="32396"/>
                            </a:cxn>
                            <a:cxn ang="0">
                              <a:pos x="90172" y="13447"/>
                            </a:cxn>
                            <a:cxn ang="0">
                              <a:pos x="41569" y="32396"/>
                            </a:cxn>
                            <a:cxn ang="0">
                              <a:pos x="33895" y="114913"/>
                            </a:cxn>
                            <a:cxn ang="0">
                              <a:pos x="65231" y="138752"/>
                            </a:cxn>
                            <a:cxn ang="0">
                              <a:pos x="67789" y="140586"/>
                            </a:cxn>
                            <a:cxn ang="0">
                              <a:pos x="90172" y="161979"/>
                            </a:cxn>
                            <a:cxn ang="0">
                              <a:pos x="111916" y="140586"/>
                            </a:cxn>
                            <a:cxn ang="0">
                              <a:pos x="114474" y="138752"/>
                            </a:cxn>
                            <a:cxn ang="0">
                              <a:pos x="145810" y="114913"/>
                            </a:cxn>
                            <a:cxn ang="0">
                              <a:pos x="138136" y="32396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7" o:spid="_x0000_s1026" o:spt="100" style="position:absolute;left:0pt;margin-left:118.25pt;margin-top:13.2pt;height:14.15pt;width:14.15pt;z-index:251734016;mso-width-relative:page;mso-height-relative:page;" fillcolor="#FFFFFF" filled="t" stroked="f" coordsize="28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type="custom" o:connectlocs="90172,0;148369,23227;157961,122860;121509,150977;95288,176649;85056,176649;85056,176649;84417,176649;58836,150977;21744,122860;31976,23227;90172,0;90172,38508;90172,38508;118951,50122;131102,78239;118951,106356;90172,117970;60754,106356;48603,78239;60754,50122;90172,38508;113195,56234;113195,56234;90172,47066;66510,56234;57557,78239;66510,100244;90172,109412;113195,100244;122788,78239;113195,56234;138136,32396;138136,32396;90172,13447;41569,32396;33895,114913;65231,138752;67789,140586;90172,161979;111916,140586;114474,138752;145810,114913;138136,32396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6717030</wp:posOffset>
                </wp:positionV>
                <wp:extent cx="899795" cy="323850"/>
                <wp:effectExtent l="0" t="0" r="0" b="0"/>
                <wp:wrapNone/>
                <wp:docPr id="19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技能证书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5" o:spid="_x0000_s1026" o:spt="202" type="#_x0000_t202" style="position:absolute;left:0pt;margin-left:171.8pt;margin-top:528.9pt;height:25.5pt;width:70.85pt;z-index:251727872;mso-width-relative:page;mso-height-relative:page;" filled="f" stroked="f" coordsize="21600,21600" o:gfxdata="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ejeQzZAAAADQEAAA8AAAAAAAAAAQAgAAAAIgAAAGRycy9k&#10;b3ducmV2LnhtbFBLAQIUABQAAAAIAIdO4kBUBczZjwEAAAE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技能证书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3690620</wp:posOffset>
                </wp:positionV>
                <wp:extent cx="144145" cy="6480175"/>
                <wp:effectExtent l="0" t="0" r="15875" b="8255"/>
                <wp:wrapNone/>
                <wp:docPr id="18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6480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201.95pt;margin-top:290.6pt;height:510.25pt;width:11.35pt;mso-position-horizontal-relative:margin;rotation:5898240f;z-index:-251589632;mso-width-relative:page;mso-height-relative:page;" fillcolor="#F2F2F2" filled="t" stroked="f" coordsize="21600,21600" o:gfxdata="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GfLBC2gAAAAwBAAAPAAAA&#10;AAAAAAEAIAAAACIAAABkcnMvZG93bnJldi54bWxQSwECFAAUAAAACACHTuJAqxJBY6EBAAAhAwAA&#10;DgAAAAAAAAABACAAAAAp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6715760</wp:posOffset>
                </wp:positionV>
                <wp:extent cx="1188085" cy="287020"/>
                <wp:effectExtent l="0" t="0" r="12065" b="17780"/>
                <wp:wrapNone/>
                <wp:docPr id="22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287020"/>
                          <a:chOff x="2489" y="3123"/>
                          <a:chExt cx="1871" cy="452"/>
                        </a:xfrm>
                      </wpg:grpSpPr>
                      <wps:wsp>
                        <wps:cNvPr id="20" name="自选图形 87"/>
                        <wps:cNvSpPr/>
                        <wps:spPr>
                          <a:xfrm flipV="1">
                            <a:off x="2489" y="3123"/>
                            <a:ext cx="1871" cy="227"/>
                          </a:xfrm>
                          <a:custGeom>
                            <a:avLst/>
                            <a:gdLst>
                              <a:gd name="txL" fmla="*/ 2226 w 21600"/>
                              <a:gd name="txT" fmla="*/ 2226 h 21600"/>
                              <a:gd name="txR" fmla="*/ 19374 w 21600"/>
                              <a:gd name="txB" fmla="*/ 19374 h 21600"/>
                            </a:gdLst>
                            <a:ahLst/>
                            <a:cxnLst>
                              <a:cxn ang="0">
                                <a:pos x="21174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426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52" y="21600"/>
                                </a:lnTo>
                                <a:lnTo>
                                  <a:pt x="2074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矩形 88"/>
                        <wps:cNvSpPr/>
                        <wps:spPr>
                          <a:xfrm rot="5400000">
                            <a:off x="3202" y="2498"/>
                            <a:ext cx="452" cy="1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160.8pt;margin-top:528.8pt;height:22.6pt;width:93.55pt;z-index:-251587584;mso-width-relative:page;mso-height-relative:page;" coordorigin="2489,3123" coordsize="1871,452" o:gfxdata="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DcNAE3AAAAA0BAAAPAAAAAAAAAAEAIAAAACIAAABkcnMvZG93bnJldi54bWxQSwEC&#10;FAAUAAAACACHTuJAu2r11UYDAACRCAAADgAAAAAAAAABACAAAAArAQAAZHJzL2Uyb0RvYy54bWxQ&#10;SwUGAAAAAAYABgBZAQAA4wYAAAAA&#10;">
                <o:lock v:ext="edit" aspectratio="f"/>
                <v:shape id="自选图形 87" o:spid="_x0000_s1026" o:spt="100" style="position:absolute;left:2489;top:3123;flip:y;height:227;width:1871;" fillcolor="#000000" filled="t" stroked="f" coordsize="21600,21600" o:gfxdata="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OB9q5AAAA2wAA&#10;AA8AAAAAAAAAAQAgAAAAIgAAAGRycy9kb3ducmV2LnhtbFBLAQIUABQAAAAIAIdO4kAzLwWeOwAA&#10;ADkAAAAQAAAAAAAAAAEAIAAAAAgBAABkcnMvc2hhcGV4bWwueG1sUEsFBgAAAAAGAAYAWwEAALID&#10;AAAAAA==&#10;" path="m0,0l852,21600,20748,21600,21600,0xe">
                  <v:path o:connectlocs="21174,10800;10800,21600;426,10800;10800,0" o:connectangles="0,0,0,0"/>
                  <v:fill on="t" focussize="0,0"/>
                  <v:stroke on="f"/>
                  <v:imagedata o:title=""/>
                  <o:lock v:ext="edit" aspectratio="f"/>
                </v:shape>
                <v:rect id="矩形 88" o:spid="_x0000_s1026" o:spt="1" style="position:absolute;left:3202;top:2498;height:1701;width:452;rotation:5898240f;" fillcolor="#000000" filled="t" stroked="f" coordsize="21600,21600" o:gfxdata="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FI9A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7821930</wp:posOffset>
                </wp:positionV>
                <wp:extent cx="899795" cy="323850"/>
                <wp:effectExtent l="0" t="0" r="0" b="0"/>
                <wp:wrapNone/>
                <wp:docPr id="24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71.8pt;margin-top:615.9pt;height:25.5pt;width:70.85pt;z-index:251730944;mso-width-relative:page;mso-height-relative:page;" filled="f" stroked="f" coordsize="21600,21600" o:gfxdata="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696GZdgAAAANAQAADwAAAAAAAAABACAAAAAiAAAAZHJzL2Rv&#10;d25yZXYueG1sUEsBAhQAFAAAAAgAh07iQMzgmHm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4795520</wp:posOffset>
                </wp:positionV>
                <wp:extent cx="144145" cy="6480175"/>
                <wp:effectExtent l="0" t="0" r="15875" b="8255"/>
                <wp:wrapNone/>
                <wp:docPr id="23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6480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201.95pt;margin-top:377.6pt;height:510.25pt;width:11.35pt;mso-position-horizontal-relative:margin;rotation:5898240f;z-index:-251586560;mso-width-relative:page;mso-height-relative:page;" fillcolor="#F2F2F2" filled="t" stroked="f" coordsize="21600,21600" o:gfxdata="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GKi+d2wAAAAwBAAAP&#10;AAAAAAAAAAEAIAAAACIAAABkcnMvZG93bnJldi54bWxQSwECFAAUAAAACACHTuJAdH+HEKMBAAAh&#10;AwAADgAAAAAAAAABACAAAAAqAQAAZHJzL2Uyb0RvYy54bWxQSwUGAAAAAAYABgBZAQAAP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1192530</wp:posOffset>
                </wp:positionV>
                <wp:extent cx="899795" cy="323850"/>
                <wp:effectExtent l="0" t="0" r="0" b="0"/>
                <wp:wrapNone/>
                <wp:docPr id="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171.8pt;margin-top:93.9pt;height:25.5pt;width:70.85pt;z-index:251687936;mso-width-relative:page;mso-height-relative:page;" filled="f" stroked="f" coordsize="21600,21600" o:gfxdata="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069Y9gAAAALAQAADwAAAAAAAAABACAAAAAiAAAAZHJzL2Rv&#10;d25yZXYueG1sUEsBAhQAFAAAAAgAh07iQIPLkVWPAQAAAA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1191260</wp:posOffset>
                </wp:positionV>
                <wp:extent cx="1188085" cy="287020"/>
                <wp:effectExtent l="0" t="0" r="12065" b="17780"/>
                <wp:wrapNone/>
                <wp:docPr id="1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287020"/>
                          <a:chOff x="2489" y="3123"/>
                          <a:chExt cx="1871" cy="452"/>
                        </a:xfrm>
                      </wpg:grpSpPr>
                      <wps:wsp>
                        <wps:cNvPr id="10" name="自选图形 69"/>
                        <wps:cNvSpPr/>
                        <wps:spPr>
                          <a:xfrm flipV="1">
                            <a:off x="2489" y="3123"/>
                            <a:ext cx="1871" cy="227"/>
                          </a:xfrm>
                          <a:custGeom>
                            <a:avLst/>
                            <a:gdLst>
                              <a:gd name="txL" fmla="*/ 2226 w 21600"/>
                              <a:gd name="txT" fmla="*/ 2226 h 21600"/>
                              <a:gd name="txR" fmla="*/ 19374 w 21600"/>
                              <a:gd name="txB" fmla="*/ 19374 h 21600"/>
                            </a:gdLst>
                            <a:ahLst/>
                            <a:cxnLst>
                              <a:cxn ang="0">
                                <a:pos x="21174" y="10800"/>
                              </a:cxn>
                              <a:cxn ang="90">
                                <a:pos x="10800" y="21600"/>
                              </a:cxn>
                              <a:cxn ang="180">
                                <a:pos x="426" y="10800"/>
                              </a:cxn>
                              <a:cxn ang="270">
                                <a:pos x="10800" y="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52" y="21600"/>
                                </a:lnTo>
                                <a:lnTo>
                                  <a:pt x="2074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矩形 70"/>
                        <wps:cNvSpPr/>
                        <wps:spPr>
                          <a:xfrm rot="5400000">
                            <a:off x="3202" y="2498"/>
                            <a:ext cx="452" cy="17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26" o:spt="203" style="position:absolute;left:0pt;margin-left:160.8pt;margin-top:93.8pt;height:22.6pt;width:93.55pt;z-index:-251599872;mso-width-relative:page;mso-height-relative:page;" coordorigin="2489,3123" coordsize="1871,452" o:gfxdata="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EpsJK9sAAAALAQAADwAAAAAAAAABACAAAAAiAAAAZHJzL2Rvd25yZXYueG1s&#10;UEsBAhQAFAAAAAgAh07iQH8HwipLAwAAkQgAAA4AAAAAAAAAAQAgAAAAKgEAAGRycy9lMm9Eb2Mu&#10;eG1sUEsFBgAAAAAGAAYAWQEAAOcGAAAAAA==&#10;">
                <o:lock v:ext="edit" aspectratio="f"/>
                <v:shape id="自选图形 69" o:spid="_x0000_s1026" o:spt="100" style="position:absolute;left:2489;top:3123;flip:y;height:227;width:1871;" fillcolor="#000000" filled="t" stroked="f" coordsize="21600,21600" o:gfxdata="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s1nvQAA&#10;ANsAAAAPAAAAAAAAAAEAIAAAACIAAABkcnMvZG93bnJldi54bWxQSwECFAAUAAAACACHTuJAMy8F&#10;njsAAAA5AAAAEAAAAAAAAAABACAAAAAMAQAAZHJzL3NoYXBleG1sLnhtbFBLBQYAAAAABgAGAFsB&#10;AAC2AwAAAAA=&#10;" path="m0,0l852,21600,20748,21600,21600,0xe">
                  <v:path o:connectlocs="21174,10800;10800,21600;426,10800;10800,0" o:connectangles="0,0,0,0"/>
                  <v:fill on="t" focussize="0,0"/>
                  <v:stroke on="f"/>
                  <v:imagedata o:title=""/>
                  <o:lock v:ext="edit" aspectratio="f"/>
                </v:shape>
                <v:rect id="矩形 70" o:spid="_x0000_s1026" o:spt="1" style="position:absolute;left:3202;top:2498;height:1701;width:452;rotation:5898240f;" fillcolor="#000000" filled="t" stroked="f" coordsize="21600,21600" o:gfxdata="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XhF/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posOffset>2564765</wp:posOffset>
                </wp:positionH>
                <wp:positionV relativeFrom="paragraph">
                  <wp:posOffset>-1833880</wp:posOffset>
                </wp:positionV>
                <wp:extent cx="144145" cy="6480175"/>
                <wp:effectExtent l="0" t="0" r="15875" b="8255"/>
                <wp:wrapNone/>
                <wp:docPr id="2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145" cy="6480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201.95pt;margin-top:-144.4pt;height:510.25pt;width:11.35pt;mso-position-horizontal-relative:margin;rotation:5898240f;z-index:-251639808;mso-width-relative:page;mso-height-relative:page;" fillcolor="#F2F2F2" filled="t" stroked="f" coordsize="21600,21600" o:gfxdata="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qkTpJ9wAAAAMAQAADwAA&#10;AAAAAAABACAAAAAiAAAAZHJzL2Rvd25yZXYueG1sUEsBAhQAFAAAAAgAh07iQL+rLH+gAQAAIAMA&#10;AA4AAAAAAAAAAQAgAAAAKw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EC7F"/>
    <w:multiLevelType w:val="singleLevel"/>
    <w:tmpl w:val="29F0EC7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0000" w:themeColor="text1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27A5"/>
    <w:rsid w:val="00016B9A"/>
    <w:rsid w:val="0002052F"/>
    <w:rsid w:val="000A3AB4"/>
    <w:rsid w:val="00187C46"/>
    <w:rsid w:val="00191A38"/>
    <w:rsid w:val="001C3877"/>
    <w:rsid w:val="001D3FF7"/>
    <w:rsid w:val="00286953"/>
    <w:rsid w:val="0036222A"/>
    <w:rsid w:val="003673AE"/>
    <w:rsid w:val="00370399"/>
    <w:rsid w:val="003769CE"/>
    <w:rsid w:val="00380985"/>
    <w:rsid w:val="00384D37"/>
    <w:rsid w:val="004122C2"/>
    <w:rsid w:val="00507B59"/>
    <w:rsid w:val="00556AB6"/>
    <w:rsid w:val="005D4D64"/>
    <w:rsid w:val="0064625F"/>
    <w:rsid w:val="00715194"/>
    <w:rsid w:val="00727C93"/>
    <w:rsid w:val="00737EF7"/>
    <w:rsid w:val="0074771B"/>
    <w:rsid w:val="007916BC"/>
    <w:rsid w:val="00845793"/>
    <w:rsid w:val="00887503"/>
    <w:rsid w:val="009331FF"/>
    <w:rsid w:val="00937838"/>
    <w:rsid w:val="00952CE3"/>
    <w:rsid w:val="00953B20"/>
    <w:rsid w:val="00981757"/>
    <w:rsid w:val="009D76AD"/>
    <w:rsid w:val="009E1C91"/>
    <w:rsid w:val="009F4B01"/>
    <w:rsid w:val="00A006D0"/>
    <w:rsid w:val="00A05A9C"/>
    <w:rsid w:val="00A320DB"/>
    <w:rsid w:val="00A81491"/>
    <w:rsid w:val="00B22A70"/>
    <w:rsid w:val="00B82793"/>
    <w:rsid w:val="00BA62D3"/>
    <w:rsid w:val="00BD75D3"/>
    <w:rsid w:val="00BE5618"/>
    <w:rsid w:val="00C1483D"/>
    <w:rsid w:val="00C2263F"/>
    <w:rsid w:val="00CF35BA"/>
    <w:rsid w:val="00D60B74"/>
    <w:rsid w:val="00D70114"/>
    <w:rsid w:val="00D77FFC"/>
    <w:rsid w:val="00D8549F"/>
    <w:rsid w:val="00DD4DD3"/>
    <w:rsid w:val="00E15178"/>
    <w:rsid w:val="00E8372E"/>
    <w:rsid w:val="00EA1F78"/>
    <w:rsid w:val="00F3413E"/>
    <w:rsid w:val="00F72A5E"/>
    <w:rsid w:val="00FE64A2"/>
    <w:rsid w:val="1DDD79F6"/>
    <w:rsid w:val="1E4429EC"/>
    <w:rsid w:val="3CDF66C8"/>
    <w:rsid w:val="668A168E"/>
    <w:rsid w:val="685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108dc057e2f0a16dde9a28a71301874c\&#33829;&#19994;&#21592;1-3&#24180;&#32463;&#39564;&#40657;&#2878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营业员1-3年经验黑灰简历.docx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2020-05-15T02:37:00Z</dcterms:created>
  <dc:creator>双子晨</dc:creator>
  <cp:lastModifiedBy>双子晨</cp:lastModifiedBy>
  <dcterms:modified xsi:type="dcterms:W3CDTF">2020-05-15T02:38:37Z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