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1728961536" behindDoc="0" locked="0" layoutInCell="1" allowOverlap="1">
            <wp:simplePos x="0" y="0"/>
            <wp:positionH relativeFrom="column">
              <wp:posOffset>6236970</wp:posOffset>
            </wp:positionH>
            <wp:positionV relativeFrom="paragraph">
              <wp:posOffset>617220</wp:posOffset>
            </wp:positionV>
            <wp:extent cx="1024890" cy="1281430"/>
            <wp:effectExtent l="0" t="0" r="11430" b="13970"/>
            <wp:wrapNone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rcRect l="1430" t="370" r="12753" b="16322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281430"/>
                    </a:xfrm>
                    <a:prstGeom prst="round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205740</wp:posOffset>
                </wp:positionV>
                <wp:extent cx="2606040" cy="8686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1895" y="521335"/>
                          <a:ext cx="260604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72C4" w:themeColor="accent5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05pt;margin-top:16.2pt;height:68.4pt;width:205.2pt;z-index:251659264;mso-width-relative:page;mso-height-relative:page;" filled="f" stroked="f" coordsize="21600,21600" o:gfxdata="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Jm49LaAAAACgEAAA8AAAAAAAAAAQAgAAAAIgAAAGRycy9kb3ducmV2LnhtbFBLAQIU&#10;ABQAAAAIAIdO4kC0IsimKgIAACM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472C4" w:themeColor="accent5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72C4" w:themeColor="accent5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289605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156845</wp:posOffset>
                </wp:positionV>
                <wp:extent cx="7264400" cy="10378440"/>
                <wp:effectExtent l="6350" t="6350" r="13970" b="88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640" y="175895"/>
                          <a:ext cx="7264400" cy="1037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65pt;margin-top:12.35pt;height:817.2pt;width:572pt;z-index:1728960512;v-text-anchor:middle;mso-width-relative:page;mso-height-relative:page;" filled="f" stroked="t" coordsize="21600,21600" o:gfxdata="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BW0Z/2wAAAAsBAAAPAAAAAAAAAAEAIAAAACIAAABkcnMvZG93&#10;bnJldi54bWxQSwECFAAUAAAACACHTuJAb6H6u28CAADCBAAADgAAAAAAAAABACAAAAAqAQAAZHJz&#10;L2Uyb0RvYy54bWxQSwUGAAAAAAYABgBZAQAACwYAAAAA&#10;">
                <v:fill on="f" focussize="0,0"/>
                <v:stroke weight="1pt" color="#262626 [274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953587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7314565</wp:posOffset>
                </wp:positionV>
                <wp:extent cx="6657975" cy="1784350"/>
                <wp:effectExtent l="635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784350"/>
                          <a:chOff x="4405" y="11088"/>
                          <a:chExt cx="10485" cy="2810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4405" y="11088"/>
                            <a:ext cx="5005" cy="514"/>
                            <a:chOff x="5639" y="13285"/>
                            <a:chExt cx="5005" cy="514"/>
                          </a:xfrm>
                        </wpg:grpSpPr>
                        <wps:wsp>
                          <wps:cNvPr id="18" name="任意多边形 34"/>
                          <wps:cNvSpPr/>
                          <wps:spPr>
                            <a:xfrm>
                              <a:off x="5639" y="13339"/>
                              <a:ext cx="380" cy="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5910" h="296511">
                                  <a:moveTo>
                                    <a:pt x="246690" y="76782"/>
                                  </a:moveTo>
                                  <a:lnTo>
                                    <a:pt x="213760" y="77762"/>
                                  </a:lnTo>
                                  <a:lnTo>
                                    <a:pt x="212784" y="88535"/>
                                  </a:lnTo>
                                  <a:lnTo>
                                    <a:pt x="211548" y="91212"/>
                                  </a:lnTo>
                                  <a:lnTo>
                                    <a:pt x="232536" y="90984"/>
                                  </a:lnTo>
                                  <a:lnTo>
                                    <a:pt x="232308" y="98069"/>
                                  </a:lnTo>
                                  <a:lnTo>
                                    <a:pt x="231071" y="109332"/>
                                  </a:lnTo>
                                  <a:lnTo>
                                    <a:pt x="227655" y="121085"/>
                                  </a:lnTo>
                                  <a:lnTo>
                                    <a:pt x="223522" y="131369"/>
                                  </a:lnTo>
                                  <a:lnTo>
                                    <a:pt x="215225" y="143384"/>
                                  </a:lnTo>
                                  <a:lnTo>
                                    <a:pt x="205951" y="153407"/>
                                  </a:lnTo>
                                  <a:lnTo>
                                    <a:pt x="194953" y="161242"/>
                                  </a:lnTo>
                                  <a:lnTo>
                                    <a:pt x="192512" y="162711"/>
                                  </a:lnTo>
                                  <a:lnTo>
                                    <a:pt x="189844" y="167870"/>
                                  </a:lnTo>
                                  <a:lnTo>
                                    <a:pt x="185679" y="173975"/>
                                  </a:lnTo>
                                  <a:lnTo>
                                    <a:pt x="181547" y="180113"/>
                                  </a:lnTo>
                                  <a:lnTo>
                                    <a:pt x="179594" y="182561"/>
                                  </a:lnTo>
                                  <a:lnTo>
                                    <a:pt x="190820" y="177892"/>
                                  </a:lnTo>
                                  <a:lnTo>
                                    <a:pt x="205951" y="169828"/>
                                  </a:lnTo>
                                  <a:lnTo>
                                    <a:pt x="217665" y="161014"/>
                                  </a:lnTo>
                                  <a:lnTo>
                                    <a:pt x="227915" y="149489"/>
                                  </a:lnTo>
                                  <a:lnTo>
                                    <a:pt x="237416" y="133328"/>
                                  </a:lnTo>
                                  <a:lnTo>
                                    <a:pt x="243534" y="117657"/>
                                  </a:lnTo>
                                  <a:lnTo>
                                    <a:pt x="246690" y="100027"/>
                                  </a:lnTo>
                                  <a:lnTo>
                                    <a:pt x="247178" y="86315"/>
                                  </a:lnTo>
                                  <a:close/>
                                  <a:moveTo>
                                    <a:pt x="49650" y="76782"/>
                                  </a:moveTo>
                                  <a:lnTo>
                                    <a:pt x="49162" y="86315"/>
                                  </a:lnTo>
                                  <a:lnTo>
                                    <a:pt x="49650" y="100027"/>
                                  </a:lnTo>
                                  <a:lnTo>
                                    <a:pt x="52806" y="117657"/>
                                  </a:lnTo>
                                  <a:lnTo>
                                    <a:pt x="58924" y="133328"/>
                                  </a:lnTo>
                                  <a:lnTo>
                                    <a:pt x="68425" y="149489"/>
                                  </a:lnTo>
                                  <a:lnTo>
                                    <a:pt x="78675" y="161014"/>
                                  </a:lnTo>
                                  <a:lnTo>
                                    <a:pt x="90389" y="169828"/>
                                  </a:lnTo>
                                  <a:lnTo>
                                    <a:pt x="105520" y="177892"/>
                                  </a:lnTo>
                                  <a:lnTo>
                                    <a:pt x="116746" y="182561"/>
                                  </a:lnTo>
                                  <a:lnTo>
                                    <a:pt x="114793" y="180113"/>
                                  </a:lnTo>
                                  <a:lnTo>
                                    <a:pt x="110661" y="173975"/>
                                  </a:lnTo>
                                  <a:lnTo>
                                    <a:pt x="106496" y="167870"/>
                                  </a:lnTo>
                                  <a:lnTo>
                                    <a:pt x="103828" y="162711"/>
                                  </a:lnTo>
                                  <a:lnTo>
                                    <a:pt x="101387" y="161242"/>
                                  </a:lnTo>
                                  <a:lnTo>
                                    <a:pt x="90389" y="153407"/>
                                  </a:lnTo>
                                  <a:lnTo>
                                    <a:pt x="81115" y="143384"/>
                                  </a:lnTo>
                                  <a:lnTo>
                                    <a:pt x="72818" y="131369"/>
                                  </a:lnTo>
                                  <a:lnTo>
                                    <a:pt x="68685" y="121085"/>
                                  </a:lnTo>
                                  <a:lnTo>
                                    <a:pt x="65269" y="109332"/>
                                  </a:lnTo>
                                  <a:lnTo>
                                    <a:pt x="64032" y="98069"/>
                                  </a:lnTo>
                                  <a:lnTo>
                                    <a:pt x="63804" y="90984"/>
                                  </a:lnTo>
                                  <a:lnTo>
                                    <a:pt x="84792" y="91212"/>
                                  </a:lnTo>
                                  <a:lnTo>
                                    <a:pt x="83556" y="88535"/>
                                  </a:lnTo>
                                  <a:lnTo>
                                    <a:pt x="82580" y="77762"/>
                                  </a:lnTo>
                                  <a:close/>
                                  <a:moveTo>
                                    <a:pt x="85321" y="48149"/>
                                  </a:moveTo>
                                  <a:lnTo>
                                    <a:pt x="88994" y="48165"/>
                                  </a:lnTo>
                                  <a:lnTo>
                                    <a:pt x="87919" y="48442"/>
                                  </a:lnTo>
                                  <a:close/>
                                  <a:moveTo>
                                    <a:pt x="87335" y="47855"/>
                                  </a:moveTo>
                                  <a:lnTo>
                                    <a:pt x="83599" y="48149"/>
                                  </a:lnTo>
                                  <a:lnTo>
                                    <a:pt x="84184" y="61109"/>
                                  </a:lnTo>
                                  <a:lnTo>
                                    <a:pt x="84476" y="76648"/>
                                  </a:lnTo>
                                  <a:lnTo>
                                    <a:pt x="86490" y="96235"/>
                                  </a:lnTo>
                                  <a:lnTo>
                                    <a:pt x="89056" y="111219"/>
                                  </a:lnTo>
                                  <a:lnTo>
                                    <a:pt x="93052" y="129369"/>
                                  </a:lnTo>
                                  <a:lnTo>
                                    <a:pt x="98218" y="145789"/>
                                  </a:lnTo>
                                  <a:lnTo>
                                    <a:pt x="105689" y="161622"/>
                                  </a:lnTo>
                                  <a:lnTo>
                                    <a:pt x="112544" y="172852"/>
                                  </a:lnTo>
                                  <a:lnTo>
                                    <a:pt x="121445" y="184963"/>
                                  </a:lnTo>
                                  <a:lnTo>
                                    <a:pt x="128625" y="190708"/>
                                  </a:lnTo>
                                  <a:lnTo>
                                    <a:pt x="134634" y="194756"/>
                                  </a:lnTo>
                                  <a:lnTo>
                                    <a:pt x="141521" y="196487"/>
                                  </a:lnTo>
                                  <a:lnTo>
                                    <a:pt x="141781" y="213756"/>
                                  </a:lnTo>
                                  <a:lnTo>
                                    <a:pt x="141521" y="216367"/>
                                  </a:lnTo>
                                  <a:lnTo>
                                    <a:pt x="136356" y="222994"/>
                                  </a:lnTo>
                                  <a:lnTo>
                                    <a:pt x="130346" y="227597"/>
                                  </a:lnTo>
                                  <a:lnTo>
                                    <a:pt x="121153" y="231319"/>
                                  </a:lnTo>
                                  <a:lnTo>
                                    <a:pt x="110562" y="233930"/>
                                  </a:lnTo>
                                  <a:lnTo>
                                    <a:pt x="98218" y="234224"/>
                                  </a:lnTo>
                                  <a:lnTo>
                                    <a:pt x="91071" y="233636"/>
                                  </a:lnTo>
                                  <a:lnTo>
                                    <a:pt x="91071" y="248326"/>
                                  </a:lnTo>
                                  <a:lnTo>
                                    <a:pt x="205130" y="248620"/>
                                  </a:lnTo>
                                  <a:lnTo>
                                    <a:pt x="205130" y="233930"/>
                                  </a:lnTo>
                                  <a:lnTo>
                                    <a:pt x="201979" y="233930"/>
                                  </a:lnTo>
                                  <a:lnTo>
                                    <a:pt x="195124" y="233930"/>
                                  </a:lnTo>
                                  <a:lnTo>
                                    <a:pt x="186223" y="233636"/>
                                  </a:lnTo>
                                  <a:lnTo>
                                    <a:pt x="176477" y="231906"/>
                                  </a:lnTo>
                                  <a:lnTo>
                                    <a:pt x="167868" y="229327"/>
                                  </a:lnTo>
                                  <a:lnTo>
                                    <a:pt x="162150" y="225573"/>
                                  </a:lnTo>
                                  <a:lnTo>
                                    <a:pt x="156400" y="220383"/>
                                  </a:lnTo>
                                  <a:lnTo>
                                    <a:pt x="154711" y="215780"/>
                                  </a:lnTo>
                                  <a:lnTo>
                                    <a:pt x="154711" y="196193"/>
                                  </a:lnTo>
                                  <a:lnTo>
                                    <a:pt x="155263" y="196193"/>
                                  </a:lnTo>
                                  <a:lnTo>
                                    <a:pt x="160136" y="195605"/>
                                  </a:lnTo>
                                  <a:lnTo>
                                    <a:pt x="169037" y="190153"/>
                                  </a:lnTo>
                                  <a:lnTo>
                                    <a:pt x="179335" y="179772"/>
                                  </a:lnTo>
                                  <a:lnTo>
                                    <a:pt x="189959" y="164234"/>
                                  </a:lnTo>
                                  <a:lnTo>
                                    <a:pt x="197398" y="147813"/>
                                  </a:lnTo>
                                  <a:lnTo>
                                    <a:pt x="202856" y="133678"/>
                                  </a:lnTo>
                                  <a:lnTo>
                                    <a:pt x="206007" y="118694"/>
                                  </a:lnTo>
                                  <a:lnTo>
                                    <a:pt x="208866" y="103155"/>
                                  </a:lnTo>
                                  <a:lnTo>
                                    <a:pt x="210880" y="81251"/>
                                  </a:lnTo>
                                  <a:lnTo>
                                    <a:pt x="212309" y="60227"/>
                                  </a:lnTo>
                                  <a:lnTo>
                                    <a:pt x="211724" y="48704"/>
                                  </a:lnTo>
                                  <a:lnTo>
                                    <a:pt x="88994" y="48165"/>
                                  </a:lnTo>
                                  <a:lnTo>
                                    <a:pt x="89056" y="48149"/>
                                  </a:lnTo>
                                  <a:close/>
                                  <a:moveTo>
                                    <a:pt x="49319" y="0"/>
                                  </a:moveTo>
                                  <a:lnTo>
                                    <a:pt x="246591" y="0"/>
                                  </a:lnTo>
                                  <a:cubicBezTo>
                                    <a:pt x="273829" y="0"/>
                                    <a:pt x="295910" y="22081"/>
                                    <a:pt x="295910" y="49319"/>
                                  </a:cubicBezTo>
                                  <a:lnTo>
                                    <a:pt x="295910" y="247192"/>
                                  </a:lnTo>
                                  <a:cubicBezTo>
                                    <a:pt x="295910" y="274430"/>
                                    <a:pt x="273829" y="296511"/>
                                    <a:pt x="246591" y="296511"/>
                                  </a:cubicBezTo>
                                  <a:lnTo>
                                    <a:pt x="49319" y="296511"/>
                                  </a:lnTo>
                                  <a:cubicBezTo>
                                    <a:pt x="22081" y="296511"/>
                                    <a:pt x="0" y="274430"/>
                                    <a:pt x="0" y="247192"/>
                                  </a:cubicBezTo>
                                  <a:lnTo>
                                    <a:pt x="0" y="49319"/>
                                  </a:lnTo>
                                  <a:cubicBezTo>
                                    <a:pt x="0" y="22081"/>
                                    <a:pt x="22081" y="0"/>
                                    <a:pt x="493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C71AC"/>
                            </a:solidFill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9" name="文本框 29"/>
                          <wps:cNvSpPr txBox="1"/>
                          <wps:spPr>
                            <a:xfrm>
                              <a:off x="6150" y="13285"/>
                              <a:ext cx="4494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Skills/Award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48"/>
                        <wps:cNvSpPr txBox="1"/>
                        <wps:spPr>
                          <a:xfrm>
                            <a:off x="4970" y="11518"/>
                            <a:ext cx="9921" cy="2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SKILLS：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Marketing specialist qualifications,Certified public accountants, CET6 , Driving license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AWARD：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The annual excellent salesman，2017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Winston-Salem Citizen-of-the-Year Award.(2016)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Dean’s List (four semesters)(2014)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Art scholarship(2007)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9pt;margin-top:575.95pt;height:140.5pt;width:524.25pt;z-index:-1395431424;mso-width-relative:page;mso-height-relative:page;" coordorigin="4405,11088" coordsize="10485,2810" o:gfxdata="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">
                <o:lock v:ext="edit" aspectratio="f"/>
                <v:group id="_x0000_s1026" o:spid="_x0000_s1026" o:spt="203" style="position:absolute;left:4405;top:11088;height:514;width:5005;" coordorigin="5639,13285" coordsize="5005,51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34" o:spid="_x0000_s1026" o:spt="100" style="position:absolute;left:5639;top:13339;height:380;width:380;" fillcolor="#2C71AC" filled="t" stroked="t" coordsize="295910,296511" o:gfxdata="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ZnYS/&#10;AAAA2wAAAA8AAAAAAAAAAQAgAAAAIgAAAGRycy9kb3ducmV2LnhtbFBLAQIUABQAAAAIAIdO4kAz&#10;LwWeOwAAADkAAAAQAAAAAAAAAAEAIAAAAA4BAABkcnMvc2hhcGV4bWwueG1sUEsFBgAAAAAGAAYA&#10;WwEAALgDAAAAAA==&#10;" path="m246690,76782l213760,77762,212784,88535,211548,91212,232536,90984,232308,98069,231071,109332,227655,121085,223522,131369,215225,143384,205951,153407,194953,161242,192512,162711,189844,167870,185679,173975,181547,180113,179594,182561,190820,177892,205951,169828,217665,161014,227915,149489,237416,133328,243534,117657,246690,100027,247178,86315xm49650,76782l49162,86315,49650,100027,52806,117657,58924,133328,68425,149489,78675,161014,90389,169828,105520,177892,116746,182561,114793,180113,110661,173975,106496,167870,103828,162711,101387,161242,90389,153407,81115,143384,72818,131369,68685,121085,65269,109332,64032,98069,63804,90984,84792,91212,83556,88535,82580,77762xm85321,48149l88994,48165,87919,48442xm87335,47855l83599,48149,84184,61109,84476,76648,86490,96235,89056,111219,93052,129369,98218,145789,105689,161622,112544,172852,121445,184963,128625,190708,134634,194756,141521,196487,141781,213756,141521,216367,136356,222994,130346,227597,121153,231319,110562,233930,98218,234224,91071,233636,91071,248326,205130,248620,205130,233930,201979,233930,195124,233930,186223,233636,176477,231906,167868,229327,162150,225573,156400,220383,154711,215780,154711,196193,155263,196193,160136,195605,169037,190153,179335,179772,189959,164234,197398,147813,202856,133678,206007,118694,208866,103155,210880,81251,212309,60227,211724,48704,88994,48165,89056,48149xm49319,0l246591,0c273829,0,295910,22081,295910,49319l295910,247192c295910,274430,273829,296511,246591,296511l49319,296511c22081,296511,0,274430,0,247192l0,49319c0,22081,22081,0,49319,0xe">
                    <v:fill on="t" focussize="0,0"/>
                    <v:stroke weight="1pt" color="#000000 [3204]" opacity="0f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6150;top:13285;height:515;width:4494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Skills/Award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970;top:11518;height:2381;width:992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SKILLS：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Marketing specialist qualifications,Certified public accountants, CET6 , Driving license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AWARD：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The annual excellent salesman，2017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Winston-Salem Citizen-of-the-Year Award.(2016)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Dean’s List (four semesters)(2014)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Art scholarship(2007)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953587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2936875</wp:posOffset>
                </wp:positionV>
                <wp:extent cx="6668135" cy="407162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4071620"/>
                          <a:chOff x="4390" y="6019"/>
                          <a:chExt cx="10501" cy="6412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4390" y="6019"/>
                            <a:ext cx="5005" cy="514"/>
                            <a:chOff x="5639" y="11881"/>
                            <a:chExt cx="5005" cy="514"/>
                          </a:xfrm>
                        </wpg:grpSpPr>
                        <wps:wsp>
                          <wps:cNvPr id="24" name="任意多边形 59"/>
                          <wps:cNvSpPr/>
                          <wps:spPr>
                            <a:xfrm>
                              <a:off x="5639" y="11942"/>
                              <a:ext cx="380" cy="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5910" h="296511">
                                  <a:moveTo>
                                    <a:pt x="84855" y="156677"/>
                                  </a:moveTo>
                                  <a:lnTo>
                                    <a:pt x="84855" y="207358"/>
                                  </a:lnTo>
                                  <a:lnTo>
                                    <a:pt x="121632" y="207358"/>
                                  </a:lnTo>
                                  <a:lnTo>
                                    <a:pt x="121632" y="156677"/>
                                  </a:lnTo>
                                  <a:close/>
                                  <a:moveTo>
                                    <a:pt x="140763" y="131039"/>
                                  </a:moveTo>
                                  <a:lnTo>
                                    <a:pt x="140763" y="208029"/>
                                  </a:lnTo>
                                  <a:lnTo>
                                    <a:pt x="177540" y="208029"/>
                                  </a:lnTo>
                                  <a:lnTo>
                                    <a:pt x="177540" y="131039"/>
                                  </a:lnTo>
                                  <a:close/>
                                  <a:moveTo>
                                    <a:pt x="196670" y="96830"/>
                                  </a:moveTo>
                                  <a:lnTo>
                                    <a:pt x="196670" y="205272"/>
                                  </a:lnTo>
                                  <a:lnTo>
                                    <a:pt x="233447" y="205272"/>
                                  </a:lnTo>
                                  <a:lnTo>
                                    <a:pt x="233447" y="96830"/>
                                  </a:lnTo>
                                  <a:close/>
                                  <a:moveTo>
                                    <a:pt x="60016" y="48236"/>
                                  </a:moveTo>
                                  <a:lnTo>
                                    <a:pt x="51489" y="52782"/>
                                  </a:lnTo>
                                  <a:lnTo>
                                    <a:pt x="48226" y="60012"/>
                                  </a:lnTo>
                                  <a:lnTo>
                                    <a:pt x="48226" y="250064"/>
                                  </a:lnTo>
                                  <a:lnTo>
                                    <a:pt x="226181" y="250064"/>
                                  </a:lnTo>
                                  <a:lnTo>
                                    <a:pt x="235969" y="249468"/>
                                  </a:lnTo>
                                  <a:lnTo>
                                    <a:pt x="243235" y="248797"/>
                                  </a:lnTo>
                                  <a:lnTo>
                                    <a:pt x="247758" y="243505"/>
                                  </a:lnTo>
                                  <a:lnTo>
                                    <a:pt x="247758" y="237618"/>
                                  </a:lnTo>
                                  <a:lnTo>
                                    <a:pt x="245163" y="229047"/>
                                  </a:lnTo>
                                  <a:lnTo>
                                    <a:pt x="236636" y="223159"/>
                                  </a:lnTo>
                                  <a:lnTo>
                                    <a:pt x="223586" y="222488"/>
                                  </a:lnTo>
                                  <a:lnTo>
                                    <a:pt x="73733" y="222488"/>
                                  </a:lnTo>
                                  <a:lnTo>
                                    <a:pt x="74400" y="59416"/>
                                  </a:lnTo>
                                  <a:lnTo>
                                    <a:pt x="73733" y="54124"/>
                                  </a:lnTo>
                                  <a:lnTo>
                                    <a:pt x="68543" y="49503"/>
                                  </a:lnTo>
                                  <a:close/>
                                  <a:moveTo>
                                    <a:pt x="167975" y="46447"/>
                                  </a:moveTo>
                                  <a:lnTo>
                                    <a:pt x="114292" y="76706"/>
                                  </a:lnTo>
                                  <a:lnTo>
                                    <a:pt x="141800" y="76706"/>
                                  </a:lnTo>
                                  <a:lnTo>
                                    <a:pt x="131346" y="89824"/>
                                  </a:lnTo>
                                  <a:lnTo>
                                    <a:pt x="111697" y="103016"/>
                                  </a:lnTo>
                                  <a:lnTo>
                                    <a:pt x="97312" y="108233"/>
                                  </a:lnTo>
                                  <a:lnTo>
                                    <a:pt x="82927" y="113524"/>
                                  </a:lnTo>
                                  <a:lnTo>
                                    <a:pt x="86190" y="128654"/>
                                  </a:lnTo>
                                  <a:lnTo>
                                    <a:pt x="94717" y="127983"/>
                                  </a:lnTo>
                                  <a:lnTo>
                                    <a:pt x="112364" y="123362"/>
                                  </a:lnTo>
                                  <a:lnTo>
                                    <a:pt x="130011" y="116133"/>
                                  </a:lnTo>
                                  <a:lnTo>
                                    <a:pt x="145730" y="103016"/>
                                  </a:lnTo>
                                  <a:lnTo>
                                    <a:pt x="156852" y="88557"/>
                                  </a:lnTo>
                                  <a:lnTo>
                                    <a:pt x="175834" y="93774"/>
                                  </a:lnTo>
                                  <a:close/>
                                  <a:moveTo>
                                    <a:pt x="49319" y="0"/>
                                  </a:moveTo>
                                  <a:lnTo>
                                    <a:pt x="246591" y="0"/>
                                  </a:lnTo>
                                  <a:cubicBezTo>
                                    <a:pt x="273829" y="0"/>
                                    <a:pt x="295910" y="22081"/>
                                    <a:pt x="295910" y="49319"/>
                                  </a:cubicBezTo>
                                  <a:lnTo>
                                    <a:pt x="295910" y="247192"/>
                                  </a:lnTo>
                                  <a:cubicBezTo>
                                    <a:pt x="295910" y="274430"/>
                                    <a:pt x="273829" y="296511"/>
                                    <a:pt x="246591" y="296511"/>
                                  </a:cubicBezTo>
                                  <a:lnTo>
                                    <a:pt x="49319" y="296511"/>
                                  </a:lnTo>
                                  <a:cubicBezTo>
                                    <a:pt x="22081" y="296511"/>
                                    <a:pt x="0" y="274430"/>
                                    <a:pt x="0" y="247192"/>
                                  </a:cubicBezTo>
                                  <a:lnTo>
                                    <a:pt x="0" y="49319"/>
                                  </a:lnTo>
                                  <a:cubicBezTo>
                                    <a:pt x="0" y="22081"/>
                                    <a:pt x="22081" y="0"/>
                                    <a:pt x="493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6150" y="11881"/>
                              <a:ext cx="4494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" name="文本框 3"/>
                        <wps:cNvSpPr txBox="1"/>
                        <wps:spPr>
                          <a:xfrm>
                            <a:off x="4970" y="6448"/>
                            <a:ext cx="9921" cy="5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2015.10-2017.12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Chuanghuan technology trading co. LTD.</w:t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Sales representative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1, responsible for executing the Russian market implementation of planning and organizing activities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2, responsible for the collection of web information, resource management;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3, integrate internal and external resources, planning overseas brand publicity of related products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2012.04-2015.09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Global international trading co. LTD.</w:t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Sales representative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1, market research, collect relevant market dynamics and analysis, provide the basis for leadership decision-making;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2, according to the market demand and customer comments, for the company's products, services, and promote the improvement opinions;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2012.04-2015.09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Global international trading co. LTD.</w:t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Sales representative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1, market research, collect relevant market dynamics and analysis, provide the basis for leadership decision-making;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2, according to the market demand and customer comments, for the company's products, services, and promote the improvement opinions;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15pt;margin-top:231.25pt;height:320.6pt;width:525.05pt;z-index:-1395431424;mso-width-relative:page;mso-height-relative:page;" coordorigin="4390,6019" coordsize="10501,6412" o:gfxdata="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">
                <o:lock v:ext="edit" aspectratio="f"/>
                <v:group id="_x0000_s1026" o:spid="_x0000_s1026" o:spt="203" style="position:absolute;left:4390;top:6019;height:514;width:5005;" coordorigin="5639,11881" coordsize="5005,51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59" o:spid="_x0000_s1026" o:spt="100" style="position:absolute;left:5639;top:11942;height:380;width:380;" fillcolor="#4472C4 [3208]" filled="t" stroked="f" coordsize="295910,296511" o:gfxdata="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LZenvQAA&#10;ANsAAAAPAAAAAAAAAAEAIAAAACIAAABkcnMvZG93bnJldi54bWxQSwECFAAUAAAACACHTuJAMy8F&#10;njsAAAA5AAAAEAAAAAAAAAABACAAAAAMAQAAZHJzL3NoYXBleG1sLnhtbFBLBQYAAAAABgAGAFsB&#10;AAC2AwAAAAA=&#10;" path="m84855,156677l84855,207358,121632,207358,121632,156677xm140763,131039l140763,208029,177540,208029,177540,131039xm196670,96830l196670,205272,233447,205272,233447,96830xm60016,48236l51489,52782,48226,60012,48226,250064,226181,250064,235969,249468,243235,248797,247758,243505,247758,237618,245163,229047,236636,223159,223586,222488,73733,222488,74400,59416,73733,54124,68543,49503xm167975,46447l114292,76706,141800,76706,131346,89824,111697,103016,97312,108233,82927,113524,86190,128654,94717,127983,112364,123362,130011,116133,145730,103016,156852,88557,175834,93774xm49319,0l246591,0c273829,0,295910,22081,295910,49319l295910,247192c295910,274430,273829,296511,246591,296511l49319,296511c22081,296511,0,274430,0,247192l0,49319c0,22081,22081,0,49319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6150;top:11881;height:515;width:4494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970;top:6448;height:5983;width:9921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2015.10-2017.12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Chuanghuan technology trading co. LTD.</w:t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Sales representative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1, responsible for executing the Russian market implementation of planning and organizing activities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2, responsible for the collection of web information, resource management;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3, integrate internal and external resources, planning overseas brand publicity of related products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2012.04-2015.09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Global international trading co. LTD.</w:t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Sales representative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1, market research, collect relevant market dynamics and analysis, provide the basis for leadership decision-making;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2, according to the market demand and customer comments, for the company's products, services, and promote the improvement opinions;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2012.04-2015.09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Global international trading co. LTD.</w:t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Sales representative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1, market research, collect relevant market dynamics and analysis, provide the basis for leadership decision-making;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2, according to the market demand and customer comments, for the company's products, services, and promote the improvement opinions;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9529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1461770</wp:posOffset>
                </wp:positionV>
                <wp:extent cx="4552315" cy="108077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315" cy="1080770"/>
                          <a:chOff x="4402" y="3889"/>
                          <a:chExt cx="7169" cy="170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4402" y="3889"/>
                            <a:ext cx="4145" cy="514"/>
                            <a:chOff x="5639" y="10477"/>
                            <a:chExt cx="4145" cy="514"/>
                          </a:xfrm>
                        </wpg:grpSpPr>
                        <wps:wsp>
                          <wps:cNvPr id="25" name="任意多边形 75"/>
                          <wps:cNvSpPr/>
                          <wps:spPr>
                            <a:xfrm>
                              <a:off x="5639" y="10544"/>
                              <a:ext cx="380" cy="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5910" h="296511">
                                  <a:moveTo>
                                    <a:pt x="91908" y="209938"/>
                                  </a:moveTo>
                                  <a:lnTo>
                                    <a:pt x="91908" y="221650"/>
                                  </a:lnTo>
                                  <a:lnTo>
                                    <a:pt x="217908" y="221650"/>
                                  </a:lnTo>
                                  <a:lnTo>
                                    <a:pt x="217908" y="209938"/>
                                  </a:lnTo>
                                  <a:close/>
                                  <a:moveTo>
                                    <a:pt x="74941" y="49262"/>
                                  </a:moveTo>
                                  <a:lnTo>
                                    <a:pt x="68544" y="50098"/>
                                  </a:lnTo>
                                  <a:lnTo>
                                    <a:pt x="62424" y="53445"/>
                                  </a:lnTo>
                                  <a:lnTo>
                                    <a:pt x="57974" y="56512"/>
                                  </a:lnTo>
                                  <a:lnTo>
                                    <a:pt x="53246" y="61531"/>
                                  </a:lnTo>
                                  <a:lnTo>
                                    <a:pt x="50464" y="66830"/>
                                  </a:lnTo>
                                  <a:lnTo>
                                    <a:pt x="49630" y="71570"/>
                                  </a:lnTo>
                                  <a:lnTo>
                                    <a:pt x="49630" y="228287"/>
                                  </a:lnTo>
                                  <a:lnTo>
                                    <a:pt x="50464" y="231633"/>
                                  </a:lnTo>
                                  <a:lnTo>
                                    <a:pt x="53802" y="237768"/>
                                  </a:lnTo>
                                  <a:lnTo>
                                    <a:pt x="59087" y="242787"/>
                                  </a:lnTo>
                                  <a:lnTo>
                                    <a:pt x="65484" y="245855"/>
                                  </a:lnTo>
                                  <a:lnTo>
                                    <a:pt x="72994" y="246691"/>
                                  </a:lnTo>
                                  <a:lnTo>
                                    <a:pt x="246279" y="247249"/>
                                  </a:lnTo>
                                  <a:lnTo>
                                    <a:pt x="246279" y="74638"/>
                                  </a:lnTo>
                                  <a:lnTo>
                                    <a:pt x="232650" y="74638"/>
                                  </a:lnTo>
                                  <a:lnTo>
                                    <a:pt x="232372" y="235537"/>
                                  </a:lnTo>
                                  <a:lnTo>
                                    <a:pt x="86901" y="235816"/>
                                  </a:lnTo>
                                  <a:lnTo>
                                    <a:pt x="83564" y="235816"/>
                                  </a:lnTo>
                                  <a:lnTo>
                                    <a:pt x="77166" y="234980"/>
                                  </a:lnTo>
                                  <a:lnTo>
                                    <a:pt x="72994" y="233306"/>
                                  </a:lnTo>
                                  <a:lnTo>
                                    <a:pt x="67431" y="229124"/>
                                  </a:lnTo>
                                  <a:lnTo>
                                    <a:pt x="64928" y="224662"/>
                                  </a:lnTo>
                                  <a:lnTo>
                                    <a:pt x="63259" y="217412"/>
                                  </a:lnTo>
                                  <a:lnTo>
                                    <a:pt x="64371" y="210719"/>
                                  </a:lnTo>
                                  <a:lnTo>
                                    <a:pt x="66875" y="205978"/>
                                  </a:lnTo>
                                  <a:lnTo>
                                    <a:pt x="72994" y="201517"/>
                                  </a:lnTo>
                                  <a:lnTo>
                                    <a:pt x="78279" y="199286"/>
                                  </a:lnTo>
                                  <a:lnTo>
                                    <a:pt x="85511" y="198728"/>
                                  </a:lnTo>
                                  <a:lnTo>
                                    <a:pt x="218187" y="198728"/>
                                  </a:lnTo>
                                  <a:lnTo>
                                    <a:pt x="218187" y="49262"/>
                                  </a:lnTo>
                                  <a:close/>
                                  <a:moveTo>
                                    <a:pt x="49319" y="0"/>
                                  </a:moveTo>
                                  <a:lnTo>
                                    <a:pt x="246591" y="0"/>
                                  </a:lnTo>
                                  <a:cubicBezTo>
                                    <a:pt x="273829" y="0"/>
                                    <a:pt x="295910" y="22081"/>
                                    <a:pt x="295910" y="49319"/>
                                  </a:cubicBezTo>
                                  <a:lnTo>
                                    <a:pt x="295910" y="247192"/>
                                  </a:lnTo>
                                  <a:cubicBezTo>
                                    <a:pt x="295910" y="274430"/>
                                    <a:pt x="273829" y="296511"/>
                                    <a:pt x="246591" y="296511"/>
                                  </a:cubicBezTo>
                                  <a:lnTo>
                                    <a:pt x="49319" y="296511"/>
                                  </a:lnTo>
                                  <a:cubicBezTo>
                                    <a:pt x="22081" y="296511"/>
                                    <a:pt x="0" y="274430"/>
                                    <a:pt x="0" y="247192"/>
                                  </a:cubicBezTo>
                                  <a:lnTo>
                                    <a:pt x="0" y="49319"/>
                                  </a:lnTo>
                                  <a:cubicBezTo>
                                    <a:pt x="0" y="22081"/>
                                    <a:pt x="22081" y="0"/>
                                    <a:pt x="493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6150" y="10477"/>
                              <a:ext cx="3635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4" name="文本框 44"/>
                        <wps:cNvSpPr txBox="1"/>
                        <wps:spPr>
                          <a:xfrm>
                            <a:off x="4970" y="4328"/>
                            <a:ext cx="6601" cy="1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2015.09-2016.08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Jakarta foreign language training school</w:t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Master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 w:val="0"/>
                                  <w:bCs w:val="0"/>
                                  <w:color w:val="262626" w:themeColor="text1" w:themeTint="D9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Major in：Business 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5pt;margin-top:115.1pt;height:85.1pt;width:358.45pt;z-index:-1395437568;mso-width-relative:page;mso-height-relative:page;" coordorigin="4402,3889" coordsize="7169,1702" o:gfxdata="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">
                <o:lock v:ext="edit" aspectratio="f"/>
                <v:group id="_x0000_s1026" o:spid="_x0000_s1026" o:spt="203" style="position:absolute;left:4402;top:3889;height:514;width:4145;" coordorigin="5639,10477" coordsize="4145,51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75" o:spid="_x0000_s1026" o:spt="100" style="position:absolute;left:5639;top:10544;height:380;width:380;" fillcolor="#4472C4 [3208]" filled="t" stroked="f" coordsize="295910,296511" o:gfxdata="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YTI8vQAA&#10;ANsAAAAPAAAAAAAAAAEAIAAAACIAAABkcnMvZG93bnJldi54bWxQSwECFAAUAAAACACHTuJAMy8F&#10;njsAAAA5AAAAEAAAAAAAAAABACAAAAAMAQAAZHJzL3NoYXBleG1sLnhtbFBLBQYAAAAABgAGAFsB&#10;AAC2AwAAAAA=&#10;" path="m91908,209938l91908,221650,217908,221650,217908,209938xm74941,49262l68544,50098,62424,53445,57974,56512,53246,61531,50464,66830,49630,71570,49630,228287,50464,231633,53802,237768,59087,242787,65484,245855,72994,246691,246279,247249,246279,74638,232650,74638,232372,235537,86901,235816,83564,235816,77166,234980,72994,233306,67431,229124,64928,224662,63259,217412,64371,210719,66875,205978,72994,201517,78279,199286,85511,198728,218187,198728,218187,49262xm49319,0l246591,0c273829,0,295910,22081,295910,49319l295910,247192c295910,274430,273829,296511,246591,296511l49319,296511c22081,296511,0,274430,0,247192l0,49319c0,22081,22081,0,49319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6150;top:10477;height:515;width:3635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970;top:4328;height:1263;width:6601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2015.09-2016.08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Jakarta foreign language training school</w:t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Master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 w:val="0"/>
                            <w:bCs w:val="0"/>
                            <w:color w:val="262626" w:themeColor="text1" w:themeTint="D9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Major in：Business 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1728960512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1863090</wp:posOffset>
                </wp:positionV>
                <wp:extent cx="2108835" cy="123507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1235075"/>
                          <a:chOff x="14793" y="3357"/>
                          <a:chExt cx="3321" cy="1945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15053" y="3357"/>
                            <a:ext cx="3061" cy="1186"/>
                            <a:chOff x="11583" y="3825"/>
                            <a:chExt cx="3061" cy="1186"/>
                          </a:xfrm>
                        </wpg:grpSpPr>
                        <wps:wsp>
                          <wps:cNvPr id="45" name="文本框 45"/>
                          <wps:cNvSpPr txBox="1"/>
                          <wps:spPr>
                            <a:xfrm>
                              <a:off x="11583" y="3825"/>
                              <a:ext cx="3061" cy="7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36"/>
                                    <w:szCs w:val="44"/>
                                    <w:lang w:val="en-US" w:eastAsia="zh-CN"/>
                                  </w:rPr>
                                  <w:t>Eva.Wang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11583" y="4387"/>
                              <a:ext cx="3061" cy="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8"/>
                                    <w:szCs w:val="3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sz w:val="28"/>
                                    <w:szCs w:val="36"/>
                                    <w:lang w:val="en-US" w:eastAsia="zh-CN"/>
                                  </w:rPr>
                                  <w:t>Objective:Manager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4" name="文本框 34"/>
                        <wps:cNvSpPr txBox="1"/>
                        <wps:spPr>
                          <a:xfrm>
                            <a:off x="14793" y="4466"/>
                            <a:ext cx="3321" cy="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righ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Cell：139-191-99-12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righ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ADD.：shenzhen,futian road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8pt;margin-top:146.7pt;height:97.25pt;width:166.05pt;z-index:1728960512;mso-width-relative:page;mso-height-relative:page;" coordorigin="14793,3357" coordsize="3321,1945" o:gfxdata="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FlIc5ndAAAADAEAAA8AAAAAAAAAAQAgAAAAIgAAAGRycy9kb3ducmV2Lnht&#10;bFBLAQIUABQAAAAIAIdO4kBoqxgFEQMAAJwLAAAOAAAAAAAAAAEAIAAAACwBAABkcnMvZTJvRG9j&#10;LnhtbFBLBQYAAAAABgAGAFkBAACvBgAAAAA=&#10;">
                <o:lock v:ext="edit" aspectratio="f"/>
                <v:group id="_x0000_s1026" o:spid="_x0000_s1026" o:spt="203" style="position:absolute;left:15053;top:3357;height:1186;width:3061;" coordorigin="11583,3825" coordsize="3061,118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1583;top:3825;height:761;width:306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righ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36"/>
                              <w:szCs w:val="44"/>
                              <w:lang w:val="en-US" w:eastAsia="zh-CN"/>
                            </w:rPr>
                            <w:t>Eva.Wang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583;top:4387;height:624;width:3061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20" w:lineRule="exact"/>
                            <w:jc w:val="righ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sz w:val="28"/>
                              <w:szCs w:val="36"/>
                              <w:lang w:val="en-US" w:eastAsia="zh-CN"/>
                            </w:rPr>
                            <w:t>Objective:Manager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4793;top:4466;height:836;width:3321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jc w:val="righ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Cell：139-191-99-12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jc w:val="righ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ADD.：shenzhen,futian road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9953689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9393555</wp:posOffset>
                </wp:positionV>
                <wp:extent cx="6667500" cy="109347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093470"/>
                          <a:chOff x="4390" y="14390"/>
                          <a:chExt cx="10500" cy="1722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4390" y="14390"/>
                            <a:ext cx="4145" cy="514"/>
                            <a:chOff x="5639" y="3501"/>
                            <a:chExt cx="4145" cy="514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 rot="0">
                              <a:off x="5639" y="3572"/>
                              <a:ext cx="380" cy="380"/>
                              <a:chOff x="23396" y="3767"/>
                              <a:chExt cx="810" cy="810"/>
                            </a:xfrm>
                            <a:solidFill>
                              <a:schemeClr val="bg2">
                                <a:lumMod val="75000"/>
                              </a:schemeClr>
                            </a:solidFill>
                          </wpg:grpSpPr>
                          <wps:wsp>
                            <wps:cNvPr id="20" name="圆角矩形 119"/>
                            <wps:cNvSpPr/>
                            <wps:spPr>
                              <a:xfrm>
                                <a:off x="23396" y="3767"/>
                                <a:ext cx="810" cy="8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C71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g:grpSp>
                            <wpg:cNvPr id="21" name="组合 283"/>
                            <wpg:cNvGrpSpPr/>
                            <wpg:grpSpPr>
                              <a:xfrm rot="0">
                                <a:off x="23550" y="3898"/>
                                <a:ext cx="502" cy="550"/>
                                <a:chOff x="5614" y="19256"/>
                                <a:chExt cx="414" cy="453"/>
                              </a:xfrm>
                              <a:grpFill/>
                            </wpg:grpSpPr>
                            <wps:wsp>
                              <wps:cNvPr id="22" name="任意多边形 50"/>
                              <wps:cNvSpPr/>
                              <wps:spPr>
                                <a:xfrm>
                                  <a:off x="5614" y="19491"/>
                                  <a:ext cx="414" cy="219"/>
                                </a:xfrm>
                                <a:custGeom>
                                  <a:avLst/>
                                  <a:gdLst>
                                    <a:gd name="connisteX0" fmla="*/ 2940685 w 2940685"/>
                                    <a:gd name="connsiteY0" fmla="*/ 1551940 h 1551940"/>
                                    <a:gd name="connisteX1" fmla="*/ 0 w 2940685"/>
                                    <a:gd name="connsiteY1" fmla="*/ 1551940 h 1551940"/>
                                    <a:gd name="connisteX2" fmla="*/ 27940 w 2940685"/>
                                    <a:gd name="connsiteY2" fmla="*/ 1270000 h 1551940"/>
                                    <a:gd name="connisteX3" fmla="*/ 99060 w 2940685"/>
                                    <a:gd name="connsiteY3" fmla="*/ 892810 h 1551940"/>
                                    <a:gd name="connisteX4" fmla="*/ 178435 w 2940685"/>
                                    <a:gd name="connsiteY4" fmla="*/ 643255 h 1551940"/>
                                    <a:gd name="connisteX5" fmla="*/ 285750 w 2940685"/>
                                    <a:gd name="connsiteY5" fmla="*/ 408940 h 1551940"/>
                                    <a:gd name="connisteX6" fmla="*/ 408940 w 2940685"/>
                                    <a:gd name="connsiteY6" fmla="*/ 241935 h 1551940"/>
                                    <a:gd name="connisteX7" fmla="*/ 555625 w 2940685"/>
                                    <a:gd name="connsiteY7" fmla="*/ 123190 h 1551940"/>
                                    <a:gd name="connisteX8" fmla="*/ 753745 w 2940685"/>
                                    <a:gd name="connsiteY8" fmla="*/ 40005 h 1551940"/>
                                    <a:gd name="connisteX9" fmla="*/ 848995 w 2940685"/>
                                    <a:gd name="connsiteY9" fmla="*/ 8255 h 1551940"/>
                                    <a:gd name="connisteX10" fmla="*/ 861060 w 2940685"/>
                                    <a:gd name="connsiteY10" fmla="*/ 3810 h 1551940"/>
                                    <a:gd name="connisteX11" fmla="*/ 940435 w 2940685"/>
                                    <a:gd name="connsiteY11" fmla="*/ 123190 h 1551940"/>
                                    <a:gd name="connisteX12" fmla="*/ 1019810 w 2940685"/>
                                    <a:gd name="connsiteY12" fmla="*/ 241935 h 1551940"/>
                                    <a:gd name="connisteX13" fmla="*/ 1146810 w 2940685"/>
                                    <a:gd name="connsiteY13" fmla="*/ 389255 h 1551940"/>
                                    <a:gd name="connisteX14" fmla="*/ 1254125 w 2940685"/>
                                    <a:gd name="connsiteY14" fmla="*/ 504190 h 1551940"/>
                                    <a:gd name="connisteX15" fmla="*/ 1341120 w 2940685"/>
                                    <a:gd name="connsiteY15" fmla="*/ 579755 h 1551940"/>
                                    <a:gd name="connisteX16" fmla="*/ 1444625 w 2940685"/>
                                    <a:gd name="connsiteY16" fmla="*/ 622935 h 1551940"/>
                                    <a:gd name="connisteX17" fmla="*/ 1499870 w 2940685"/>
                                    <a:gd name="connsiteY17" fmla="*/ 615315 h 1551940"/>
                                    <a:gd name="connisteX18" fmla="*/ 1591310 w 2940685"/>
                                    <a:gd name="connsiteY18" fmla="*/ 575310 h 1551940"/>
                                    <a:gd name="connisteX19" fmla="*/ 1670685 w 2940685"/>
                                    <a:gd name="connsiteY19" fmla="*/ 500380 h 1551940"/>
                                    <a:gd name="connisteX20" fmla="*/ 1762125 w 2940685"/>
                                    <a:gd name="connsiteY20" fmla="*/ 393065 h 1551940"/>
                                    <a:gd name="connisteX21" fmla="*/ 1825625 w 2940685"/>
                                    <a:gd name="connsiteY21" fmla="*/ 289560 h 1551940"/>
                                    <a:gd name="connisteX22" fmla="*/ 1932940 w 2940685"/>
                                    <a:gd name="connsiteY22" fmla="*/ 142875 h 1551940"/>
                                    <a:gd name="connisteX23" fmla="*/ 2019935 w 2940685"/>
                                    <a:gd name="connsiteY23" fmla="*/ 12065 h 1551940"/>
                                    <a:gd name="connisteX24" fmla="*/ 2023745 w 2940685"/>
                                    <a:gd name="connsiteY24" fmla="*/ 0 h 1551940"/>
                                    <a:gd name="connisteX25" fmla="*/ 2150745 w 2940685"/>
                                    <a:gd name="connsiteY25" fmla="*/ 24130 h 1551940"/>
                                    <a:gd name="connisteX26" fmla="*/ 2333625 w 2940685"/>
                                    <a:gd name="connsiteY26" fmla="*/ 83185 h 1551940"/>
                                    <a:gd name="connisteX27" fmla="*/ 2440940 w 2940685"/>
                                    <a:gd name="connsiteY27" fmla="*/ 146685 h 1551940"/>
                                    <a:gd name="connisteX28" fmla="*/ 2547620 w 2940685"/>
                                    <a:gd name="connsiteY28" fmla="*/ 230505 h 1551940"/>
                                    <a:gd name="connisteX29" fmla="*/ 2623185 w 2940685"/>
                                    <a:gd name="connsiteY29" fmla="*/ 337185 h 1551940"/>
                                    <a:gd name="connisteX30" fmla="*/ 2718435 w 2940685"/>
                                    <a:gd name="connsiteY30" fmla="*/ 548005 h 1551940"/>
                                    <a:gd name="connisteX31" fmla="*/ 2774315 w 2940685"/>
                                    <a:gd name="connsiteY31" fmla="*/ 726440 h 1551940"/>
                                    <a:gd name="connisteX32" fmla="*/ 2829560 w 2940685"/>
                                    <a:gd name="connsiteY32" fmla="*/ 916940 h 1551940"/>
                                    <a:gd name="connisteX33" fmla="*/ 2877185 w 2940685"/>
                                    <a:gd name="connsiteY33" fmla="*/ 1158875 h 1551940"/>
                                    <a:gd name="connisteX34" fmla="*/ 2908935 w 2940685"/>
                                    <a:gd name="connsiteY34" fmla="*/ 1325880 h 1551940"/>
                                    <a:gd name="connisteX35" fmla="*/ 2924810 w 2940685"/>
                                    <a:gd name="connsiteY35" fmla="*/ 1472565 h 1551940"/>
                                    <a:gd name="connisteX36" fmla="*/ 2940685 w 2940685"/>
                                    <a:gd name="connsiteY36" fmla="*/ 1551940 h 1551940"/>
                                  </a:gdLst>
                                  <a:ahLst/>
                                  <a:cxnLst>
                                    <a:cxn ang="0">
                                      <a:pos x="connisteX0" y="connsiteY0"/>
                                    </a:cxn>
                                    <a:cxn ang="0">
                                      <a:pos x="connisteX1" y="connsiteY1"/>
                                    </a:cxn>
                                    <a:cxn ang="0">
                                      <a:pos x="connisteX2" y="connsiteY2"/>
                                    </a:cxn>
                                    <a:cxn ang="0">
                                      <a:pos x="connisteX3" y="connsiteY3"/>
                                    </a:cxn>
                                    <a:cxn ang="0">
                                      <a:pos x="connisteX4" y="connsiteY4"/>
                                    </a:cxn>
                                    <a:cxn ang="0">
                                      <a:pos x="connisteX5" y="connsiteY5"/>
                                    </a:cxn>
                                    <a:cxn ang="0">
                                      <a:pos x="connisteX6" y="connsiteY6"/>
                                    </a:cxn>
                                    <a:cxn ang="0">
                                      <a:pos x="connisteX7" y="connsiteY7"/>
                                    </a:cxn>
                                    <a:cxn ang="0">
                                      <a:pos x="connisteX8" y="connsiteY8"/>
                                    </a:cxn>
                                    <a:cxn ang="0">
                                      <a:pos x="connisteX9" y="connsiteY9"/>
                                    </a:cxn>
                                    <a:cxn ang="0">
                                      <a:pos x="connisteX10" y="connsiteY10"/>
                                    </a:cxn>
                                    <a:cxn ang="0">
                                      <a:pos x="connisteX11" y="connsiteY11"/>
                                    </a:cxn>
                                    <a:cxn ang="0">
                                      <a:pos x="connisteX12" y="connsiteY12"/>
                                    </a:cxn>
                                    <a:cxn ang="0">
                                      <a:pos x="connisteX13" y="connsiteY13"/>
                                    </a:cxn>
                                    <a:cxn ang="0">
                                      <a:pos x="connisteX14" y="connsiteY14"/>
                                    </a:cxn>
                                    <a:cxn ang="0">
                                      <a:pos x="connisteX15" y="connsiteY15"/>
                                    </a:cxn>
                                    <a:cxn ang="0">
                                      <a:pos x="connisteX16" y="connsiteY16"/>
                                    </a:cxn>
                                    <a:cxn ang="0">
                                      <a:pos x="connisteX17" y="connsiteY17"/>
                                    </a:cxn>
                                    <a:cxn ang="0">
                                      <a:pos x="connisteX18" y="connsiteY18"/>
                                    </a:cxn>
                                    <a:cxn ang="0">
                                      <a:pos x="connisteX19" y="connsiteY19"/>
                                    </a:cxn>
                                    <a:cxn ang="0">
                                      <a:pos x="connisteX20" y="connsiteY20"/>
                                    </a:cxn>
                                    <a:cxn ang="0">
                                      <a:pos x="connisteX21" y="connsiteY21"/>
                                    </a:cxn>
                                    <a:cxn ang="0">
                                      <a:pos x="connisteX22" y="connsiteY22"/>
                                    </a:cxn>
                                    <a:cxn ang="0">
                                      <a:pos x="connisteX23" y="connsiteY23"/>
                                    </a:cxn>
                                    <a:cxn ang="0">
                                      <a:pos x="connisteX24" y="connsiteY24"/>
                                    </a:cxn>
                                    <a:cxn ang="0">
                                      <a:pos x="connisteX25" y="connsiteY25"/>
                                    </a:cxn>
                                    <a:cxn ang="0">
                                      <a:pos x="connisteX26" y="connsiteY26"/>
                                    </a:cxn>
                                    <a:cxn ang="0">
                                      <a:pos x="connisteX27" y="connsiteY27"/>
                                    </a:cxn>
                                    <a:cxn ang="0">
                                      <a:pos x="connisteX28" y="connsiteY28"/>
                                    </a:cxn>
                                    <a:cxn ang="0">
                                      <a:pos x="connisteX29" y="connsiteY29"/>
                                    </a:cxn>
                                    <a:cxn ang="0">
                                      <a:pos x="connisteX30" y="connsiteY30"/>
                                    </a:cxn>
                                    <a:cxn ang="0">
                                      <a:pos x="connisteX31" y="connsiteY31"/>
                                    </a:cxn>
                                    <a:cxn ang="0">
                                      <a:pos x="connisteX32" y="connsiteY32"/>
                                    </a:cxn>
                                    <a:cxn ang="0">
                                      <a:pos x="connisteX33" y="connsiteY33"/>
                                    </a:cxn>
                                    <a:cxn ang="0">
                                      <a:pos x="connisteX34" y="connsiteY34"/>
                                    </a:cxn>
                                    <a:cxn ang="0">
                                      <a:pos x="connisteX35" y="connsiteY35"/>
                                    </a:cxn>
                                    <a:cxn ang="0">
                                      <a:pos x="connisteX36" y="connsiteY36"/>
                                    </a:cxn>
                                  </a:cxnLst>
                                  <a:rect l="l" t="t" r="r" b="b"/>
                                  <a:pathLst>
                                    <a:path w="2940685" h="1551940">
                                      <a:moveTo>
                                        <a:pt x="2940685" y="1551940"/>
                                      </a:moveTo>
                                      <a:lnTo>
                                        <a:pt x="0" y="1551940"/>
                                      </a:lnTo>
                                      <a:lnTo>
                                        <a:pt x="27940" y="1270000"/>
                                      </a:lnTo>
                                      <a:lnTo>
                                        <a:pt x="99060" y="892810"/>
                                      </a:lnTo>
                                      <a:lnTo>
                                        <a:pt x="178435" y="643255"/>
                                      </a:lnTo>
                                      <a:lnTo>
                                        <a:pt x="285750" y="408940"/>
                                      </a:lnTo>
                                      <a:lnTo>
                                        <a:pt x="408940" y="241935"/>
                                      </a:lnTo>
                                      <a:lnTo>
                                        <a:pt x="555625" y="123190"/>
                                      </a:lnTo>
                                      <a:lnTo>
                                        <a:pt x="753745" y="40005"/>
                                      </a:lnTo>
                                      <a:lnTo>
                                        <a:pt x="848995" y="8255"/>
                                      </a:lnTo>
                                      <a:lnTo>
                                        <a:pt x="861060" y="3810"/>
                                      </a:lnTo>
                                      <a:lnTo>
                                        <a:pt x="940435" y="123190"/>
                                      </a:lnTo>
                                      <a:lnTo>
                                        <a:pt x="1019810" y="241935"/>
                                      </a:lnTo>
                                      <a:lnTo>
                                        <a:pt x="1146810" y="389255"/>
                                      </a:lnTo>
                                      <a:lnTo>
                                        <a:pt x="1254125" y="504190"/>
                                      </a:lnTo>
                                      <a:lnTo>
                                        <a:pt x="1341120" y="579755"/>
                                      </a:lnTo>
                                      <a:lnTo>
                                        <a:pt x="1444625" y="622935"/>
                                      </a:lnTo>
                                      <a:lnTo>
                                        <a:pt x="1499870" y="615315"/>
                                      </a:lnTo>
                                      <a:lnTo>
                                        <a:pt x="1591310" y="575310"/>
                                      </a:lnTo>
                                      <a:lnTo>
                                        <a:pt x="1670685" y="500380"/>
                                      </a:lnTo>
                                      <a:lnTo>
                                        <a:pt x="1762125" y="393065"/>
                                      </a:lnTo>
                                      <a:lnTo>
                                        <a:pt x="1825625" y="289560"/>
                                      </a:lnTo>
                                      <a:lnTo>
                                        <a:pt x="1932940" y="142875"/>
                                      </a:lnTo>
                                      <a:lnTo>
                                        <a:pt x="2019935" y="12065"/>
                                      </a:lnTo>
                                      <a:lnTo>
                                        <a:pt x="2023745" y="0"/>
                                      </a:lnTo>
                                      <a:lnTo>
                                        <a:pt x="2150745" y="24130"/>
                                      </a:lnTo>
                                      <a:lnTo>
                                        <a:pt x="2333625" y="83185"/>
                                      </a:lnTo>
                                      <a:lnTo>
                                        <a:pt x="2440940" y="146685"/>
                                      </a:lnTo>
                                      <a:lnTo>
                                        <a:pt x="2547620" y="230505"/>
                                      </a:lnTo>
                                      <a:lnTo>
                                        <a:pt x="2623185" y="337185"/>
                                      </a:lnTo>
                                      <a:lnTo>
                                        <a:pt x="2718435" y="548005"/>
                                      </a:lnTo>
                                      <a:lnTo>
                                        <a:pt x="2774315" y="726440"/>
                                      </a:lnTo>
                                      <a:lnTo>
                                        <a:pt x="2829560" y="916940"/>
                                      </a:lnTo>
                                      <a:lnTo>
                                        <a:pt x="2877185" y="1158875"/>
                                      </a:lnTo>
                                      <a:lnTo>
                                        <a:pt x="2908935" y="1325880"/>
                                      </a:lnTo>
                                      <a:lnTo>
                                        <a:pt x="2924810" y="1472565"/>
                                      </a:lnTo>
                                      <a:lnTo>
                                        <a:pt x="2940685" y="15519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3" name="椭圆 51"/>
                              <wps:cNvSpPr/>
                              <wps:spPr>
                                <a:xfrm>
                                  <a:off x="5713" y="19256"/>
                                  <a:ext cx="220" cy="2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6" name="文本框 26"/>
                          <wps:cNvSpPr txBox="1"/>
                          <wps:spPr>
                            <a:xfrm>
                              <a:off x="6150" y="3501"/>
                              <a:ext cx="3635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62626" w:themeColor="text1" w:themeTint="D9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9" name="文本框 49"/>
                        <wps:cNvSpPr txBox="1"/>
                        <wps:spPr>
                          <a:xfrm>
                            <a:off x="4970" y="14852"/>
                            <a:ext cx="9921" cy="1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hAnsi="微软雅黑" w:eastAsia="微软雅黑" w:cs="微软雅黑" w:asciiTheme="minorAscii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hAnsi="微软雅黑" w:eastAsia="微软雅黑" w:cs="微软雅黑" w:asciiTheme="minorAscii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I have a bright and cheerful disposition, active thinking;Have a young vibrant, work has the sense of responsibility, strong organization;Easy to get along with people, is enthusiastic about his work, studious and dare to pick burden, has a strong team spirit and coordination ability.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15pt;margin-top:739.65pt;height:86.1pt;width:525pt;z-index:-1395430400;mso-width-relative:page;mso-height-relative:page;" coordorigin="4390,14390" coordsize="10500,1722" o:gfxdata="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">
                <o:lock v:ext="edit" aspectratio="f"/>
                <v:group id="_x0000_s1026" o:spid="_x0000_s1026" o:spt="203" style="position:absolute;left:4390;top:14390;height:514;width:4145;" coordorigin="5639,3501" coordsize="4145,51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5639;top:3572;height:380;width:380;" coordorigin="23396,3767" coordsize="810,81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119" o:spid="_x0000_s1026" o:spt="2" style="position:absolute;left:23396;top:3767;height:810;width:810;" fillcolor="#2C71AC" filled="t" stroked="f" coordsize="21600,21600" arcsize="0.166666666666667" o:gfxdata="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yC7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group id="组合 283" o:spid="_x0000_s1026" o:spt="203" style="position:absolute;left:23550;top:3898;height:550;width:502;" coordorigin="5614,19256" coordsize="414,45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任意多边形 50" o:spid="_x0000_s1026" o:spt="100" style="position:absolute;left:5614;top:19491;height:219;width:414;" fillcolor="#FFFFFF [3212]" filled="t" stroked="f" coordsize="2940685,1551940" o:gfxdata="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rlFa/&#10;AAAA2wAAAA8AAAAAAAAAAQAgAAAAIgAAAGRycy9kb3ducmV2LnhtbFBLAQIUABQAAAAIAIdO4kAz&#10;LwWeOwAAADkAAAAQAAAAAAAAAAEAIAAAAA4BAABkcnMvc2hhcGV4bWwueG1sUEsFBgAAAAAGAAYA&#10;WwEAALgDAAAAAA==&#10;" path="m2940685,1551940l0,1551940,27940,1270000,99060,892810,178435,643255,285750,408940,408940,241935,555625,123190,753745,40005,848995,8255,861060,3810,940435,123190,1019810,241935,1146810,389255,1254125,504190,1341120,579755,1444625,622935,1499870,615315,1591310,575310,1670685,500380,1762125,393065,1825625,289560,1932940,142875,2019935,12065,2023745,0,2150745,24130,2333625,83185,2440940,146685,2547620,230505,2623185,337185,2718435,548005,2774315,726440,2829560,916940,2877185,1158875,2908935,1325880,2924810,1472565,2940685,1551940xe">
                        <v:path o:connectlocs="414,219;0,219;3,179;13,125;25,90;40,57;57,34;78,17;106,5;119,1;121,0;132,17;143,34;161,54;176,71;188,81;203,87;211,86;224,81;235,70;248,55;257,40;272,20;284,1;284,0;302,3;328,11;343,20;358,32;369,47;382,77;390,102;398,129;405,163;409,187;411,207;414,219" o:connectangles="0,0,0,0,0,0,0,0,0,0,0,0,0,0,0,0,0,0,0,0,0,0,0,0,0,0,0,0,0,0,0,0,0,0,0,0,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椭圆 51" o:spid="_x0000_s1026" o:spt="3" type="#_x0000_t3" style="position:absolute;left:5713;top:19256;height:224;width:220;" fillcolor="#FFFFFF [3212]" filled="t" stroked="f" coordsize="21600,21600" o:gfxdata="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WoM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</v:group>
                  <v:shape id="_x0000_s1026" o:spid="_x0000_s1026" o:spt="202" type="#_x0000_t202" style="position:absolute;left:6150;top:3501;height:515;width:3635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62626" w:themeColor="text1" w:themeTint="D9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970;top:14852;height:1260;width:9921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hAnsi="微软雅黑" w:eastAsia="微软雅黑" w:cs="微软雅黑" w:asciiTheme="minorAscii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hAnsi="微软雅黑" w:eastAsia="微软雅黑" w:cs="微软雅黑" w:asciiTheme="minorAscii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I have a bright and cheerful disposition, active thinking;Have a young vibrant, work has the sense of responsibility, strong organization;Easy to get along with people, is enthusiastic about his work, studious and dare to pick burden, has a strong team spirit and coordination ability.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899528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0860"/>
            <wp:effectExtent l="0" t="0" r="0" b="7620"/>
            <wp:wrapNone/>
            <wp:docPr id="7" name="图片 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07C68F"/>
    <w:multiLevelType w:val="singleLevel"/>
    <w:tmpl w:val="9707C68F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B1F41A21"/>
    <w:multiLevelType w:val="singleLevel"/>
    <w:tmpl w:val="B1F41A21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D5EC6"/>
    <w:rsid w:val="3DED5EC6"/>
    <w:rsid w:val="577541E0"/>
    <w:rsid w:val="69255324"/>
    <w:rsid w:val="7B8D6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23dffcf-ecaa-bcb3-ea4c-6229835dca35\&#21333;&#39029;&#33521;&#25991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单页英文简历.docx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2020-05-13T15:07:00Z</dcterms:created>
  <dc:creator>双子晨</dc:creator>
  <cp:lastModifiedBy>双子晨</cp:lastModifiedBy>
  <dcterms:modified xsi:type="dcterms:W3CDTF">2020-05-13T15:09:26Z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