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0</wp:posOffset>
                </wp:positionV>
                <wp:extent cx="332105" cy="264795"/>
                <wp:effectExtent l="0" t="0" r="0" b="254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17" cy="264591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6pt;margin-top:0pt;height:20.85pt;width:26.15pt;z-index:251656192;v-text-anchor:middle;mso-width-relative:page;mso-height-relative:page;" fillcolor="#2F5597" filled="t" stroked="f" coordsize="21600,21600" o:gfxdata="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+o75jUAAAABgEAAA8AAAAAAAAAAQAg&#10;AAAAIgAAAGRycy9kb3ducmV2LnhtbFBLAQIUABQAAAAIAIdO4kDa7nrb2QEAAIcDAAAOAAAAAAAA&#10;AAEAIAAAACM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0</wp:posOffset>
                </wp:positionV>
                <wp:extent cx="332105" cy="264795"/>
                <wp:effectExtent l="0" t="0" r="0" b="254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17" cy="264591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45pt;margin-top:0pt;height:20.85pt;width:26.15pt;z-index:251657216;v-text-anchor:middle;mso-width-relative:page;mso-height-relative:page;" fillcolor="#2F5597" filled="t" stroked="f" coordsize="21600,21600" o:gfxdata="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gzC41AAAAAcBAAAPAAAAAAAAAAEA&#10;IAAAACIAAABkcnMvZG93bnJldi54bWxQSwECFAAUAAAACACHTuJAgrViQdoBAACHAwAADgAAAAAA&#10;AAABACAAAAAj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0</wp:posOffset>
                </wp:positionV>
                <wp:extent cx="332105" cy="264795"/>
                <wp:effectExtent l="0" t="0" r="0" b="254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17" cy="264591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75pt;margin-top:0pt;height:20.85pt;width:26.15pt;z-index:251658240;v-text-anchor:middle;mso-width-relative:page;mso-height-relative:page;" fillcolor="#2F5597" filled="t" stroked="f" coordsize="21600,21600" o:gfxdata="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/f5mTUAAAABwEAAA8AAAAAAAAAAQAg&#10;AAAAIgAAAGRycy9kb3ducmV2LnhtbFBLAQIUABQAAAAIAIdO4kArXjs02QEAAIcDAAAOAAAAAAAA&#10;AAEAIAAAACM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10691495"/>
                <wp:effectExtent l="0" t="0" r="3175" b="0"/>
                <wp:wrapNone/>
                <wp:docPr id="3" name="图文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812"/>
                        </a:xfrm>
                        <a:prstGeom prst="frame">
                          <a:avLst>
                            <a:gd name="adj1" fmla="val 263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0pt;margin-top:0pt;height:841.85pt;width:595.25pt;z-index:251639808;v-text-anchor:middle;mso-width-relative:page;mso-height-relative:page;" fillcolor="#F2F2F2" filled="t" stroked="f" coordsize="7559675,10691812" o:gfxdata="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HKufNgAAAAHAQAADwAAAAAAAAABACAA&#10;AAAiAAAAZHJzL2Rvd25yZXYueG1sUEsBAhQAFAAAAAgAh07iQJt8R6sNAgAA6QMAAA4AAAAAAAAA&#10;AQAgAAAAJwEAAGRycy9lMm9Eb2MueG1sUEsFBgAAAAAGAAYAWQEAAKYFAAAAAA==&#10;" path="m0,0l7559675,0,7559675,10691812,0,10691812xm199348,199348l199348,10492463,7360326,10492463,7360326,199348xe">
                <v:path o:connectlocs="3779837,0;0,5345906;3779837,10691812;7559675,534590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2233930</wp:posOffset>
                </wp:positionV>
                <wp:extent cx="6609715" cy="8092440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809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F5597"/>
                                <w:kern w:val="24"/>
                                <w:sz w:val="28"/>
                                <w:szCs w:val="28"/>
                              </w:rPr>
                              <w:t xml:space="preserve">教育背景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F5597"/>
                                <w:kern w:val="24"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2013.09 – 2017.06                        南京邮电大学通达学院              建筑设计专业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2F5597"/>
                                <w:kern w:val="24"/>
                                <w:sz w:val="21"/>
                                <w:szCs w:val="21"/>
                              </w:rPr>
                              <w:t>基础课：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设计初步、建筑制图与模型基础、形态与空间、建筑典例分析与解读、建筑技术基础，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2F5597"/>
                                <w:kern w:val="24"/>
                                <w:sz w:val="21"/>
                                <w:szCs w:val="21"/>
                              </w:rPr>
                              <w:t>专业课：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当代建筑历史与理论、设计策划、营建与构造、经验与空间、地域性建筑研究、建筑经济与法规、概念设计、城市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景观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设计、建筑与室内设计、建筑更新与改造、设计实践、毕业设计与论文。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2F5597"/>
                                <w:kern w:val="24"/>
                                <w:sz w:val="21"/>
                                <w:szCs w:val="21"/>
                              </w:rPr>
                              <w:t>涉及软件：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Photoshop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CAD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3D MAX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VRAY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Autodesk Revit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Rhino(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犀牛软件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特效校色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After Effects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、剪辑输出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Premiere Premirer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、动画特此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Combustion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及渲染插件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Vray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F5597"/>
                                <w:kern w:val="24"/>
                                <w:sz w:val="28"/>
                                <w:szCs w:val="28"/>
                              </w:rPr>
                              <w:t xml:space="preserve">工作经历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F5597"/>
                                <w:kern w:val="24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2014.08-2015.08                           广西人防设计院  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专业实习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协助设计师整理项目资料，熟悉归档项目的基本操作；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参观施工现场，看施工图结合现场实际情况，了解施工程序；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配合施工图设计师完成项目的平面和部分大样施工图绘制；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在实习过程中积极参加公司的各种培训，对于规范与设计有一定的了解。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2013.09 – 2017.06                        青岛市华熙物业公司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暑期实习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工作描述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在办公室主任领导下，具体行使物业管理、监督、服务的职能；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全面掌握区域物业公共设施、设备的使用过程；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遵守操作规则，发生故障及时解决，保证水电正常运转；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负责协助管理公司清洁、绿化、维修等项服务工作；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5.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零星维修材料采购、入库、领用严格遵循公司相关制度，把好数量关、质量关，增收节支，杜绝浪费；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6.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公司消防、民防设备的管理、维护；公司电梯安全管理、维护；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7.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参与公司大楼各项改造扩建项目，负责监督检查。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F5597"/>
                                <w:kern w:val="24"/>
                                <w:sz w:val="28"/>
                                <w:szCs w:val="28"/>
                              </w:rPr>
                              <w:t xml:space="preserve">自我评价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F5597"/>
                                <w:kern w:val="24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建筑设计本科专业毕业，懂建筑行业内的设计、工程、市场，熟悉国家和地方的相关法律、法规政策及行业规范；充分了解设计并转换成施工图之各项细节图纸，熟练使用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AUTOCAD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SKETCHUP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PHOTOSHOP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等绘图软件及</w:t>
                            </w:r>
                            <w:r>
                              <w:rPr>
                                <w:rFonts w:hint="eastAsia" w:ascii="微软雅黑" w:hAnsi="微软雅黑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Office</w:t>
                            </w: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办公软件常用设计软件。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7.35pt;margin-top:175.9pt;height:637.2pt;width:520.45pt;z-index:251640832;mso-width-relative:page;mso-height-relative:page;" filled="f" stroked="f" coordsize="21600,21600" o:gfxdata="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sHZE9gAAAAMAQAADwAAAAAA&#10;AAABACAAAAAiAAAAZHJzL2Rvd25yZXYueG1sUEsBAhQAFAAAAAgAh07iQKSQU6KhAQAAEA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F5597"/>
                          <w:kern w:val="24"/>
                          <w:sz w:val="28"/>
                          <w:szCs w:val="28"/>
                        </w:rPr>
                        <w:t xml:space="preserve">教育背景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F5597"/>
                          <w:kern w:val="24"/>
                          <w:sz w:val="28"/>
                          <w:szCs w:val="28"/>
                        </w:rPr>
                        <w:t xml:space="preserve">EDUCATION </w:t>
                      </w: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2013.09 – 2017.06                        南京邮电大学通达学院              建筑设计专业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2F5597"/>
                          <w:kern w:val="24"/>
                          <w:sz w:val="21"/>
                          <w:szCs w:val="21"/>
                        </w:rPr>
                        <w:t>基础课：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设计初步、建筑制图与模型基础、形态与空间、建筑典例分析与解读、建筑技术基础，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2F5597"/>
                          <w:kern w:val="24"/>
                          <w:sz w:val="21"/>
                          <w:szCs w:val="21"/>
                        </w:rPr>
                        <w:t>专业课：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当代建筑历史与理论、设计策划、营建与构造、经验与空间、地域性建筑研究、建筑经济与法规、概念设计、城市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景观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设计、建筑与室内设计、建筑更新与改造、设计实践、毕业设计与论文。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2F5597"/>
                          <w:kern w:val="24"/>
                          <w:sz w:val="21"/>
                          <w:szCs w:val="21"/>
                        </w:rPr>
                        <w:t>涉及软件：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Photoshop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CAD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3D MAX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VRAY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Autodesk Revit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Rhino(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犀牛软件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特效校色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After Effects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、剪辑输出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Premiere Premirer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、动画特此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Combustion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及渲染插件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Vray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F5597"/>
                          <w:kern w:val="24"/>
                          <w:sz w:val="28"/>
                          <w:szCs w:val="28"/>
                        </w:rPr>
                        <w:t xml:space="preserve">工作经历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F5597"/>
                          <w:kern w:val="24"/>
                          <w:sz w:val="28"/>
                          <w:szCs w:val="28"/>
                        </w:rPr>
                        <w:t>EXPERIENCE</w:t>
                      </w: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2014.08-2015.08                           广西人防设计院  </w:t>
                      </w:r>
                      <w:r>
                        <w:rPr>
                          <w:rFonts w:hint="eastAsia" w:ascii="微软雅黑" w:hAnsi="等线" w:eastAsiaTheme="minorEastAsia" w:cstheme="minorBidi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专业实习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协助设计师整理项目资料，熟悉归档项目的基本操作；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参观施工现场，看施工图结合现场实际情况，了解施工程序；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3.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配合施工图设计师完成项目的平面和部分大样施工图绘制；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4.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在实习过程中积极参加公司的各种培训，对于规范与设计有一定的了解。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2013.09 – 2017.06                        青岛市华熙物业公司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暑期实习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工作描述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在办公室主任领导下，具体行使物业管理、监督、服务的职能；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全面掌握区域物业公共设施、设备的使用过程；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3.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遵守操作规则，发生故障及时解决，保证水电正常运转；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4.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负责协助管理公司清洁、绿化、维修等项服务工作；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5.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零星维修材料采购、入库、领用严格遵循公司相关制度，把好数量关、质量关，增收节支，杜绝浪费；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6.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公司消防、民防设备的管理、维护；公司电梯安全管理、维护；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7.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参与公司大楼各项改造扩建项目，负责监督检查。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F5597"/>
                          <w:kern w:val="24"/>
                          <w:sz w:val="28"/>
                          <w:szCs w:val="28"/>
                        </w:rPr>
                        <w:t xml:space="preserve">自我评价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F5597"/>
                          <w:kern w:val="24"/>
                          <w:sz w:val="28"/>
                          <w:szCs w:val="28"/>
                        </w:rPr>
                        <w:t>ABOUT ME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建筑设计本科专业毕业，懂建筑行业内的设计、工程、市场，熟悉国家和地方的相关法律、法规政策及行业规范；充分了解设计并转换成施工图之各项细节图纸，熟练使用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AUTOCAD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SKETCHUP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PHOTOSHOP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等绘图软件及</w:t>
                      </w:r>
                      <w:r>
                        <w:rPr>
                          <w:rFonts w:hint="eastAsia" w:ascii="微软雅黑" w:hAnsi="微软雅黑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Office</w:t>
                      </w: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办公软件常用设计软件。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1411605</wp:posOffset>
                </wp:positionV>
                <wp:extent cx="1174750" cy="472440"/>
                <wp:effectExtent l="0" t="0" r="0" b="0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年龄：25岁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4.65pt;margin-top:111.15pt;height:37.2pt;width:92.5pt;z-index:251641856;mso-width-relative:page;mso-height-relative:page;" filled="f" stroked="f" coordsize="21600,21600" o:gfxdata="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yS5LdYAAAALAQAADwAAAAAAAAABACAA&#10;AAAiAAAAZHJzL2Rvd25yZXYueG1sUEsBAhQAFAAAAAgAh07iQBko7QqdAQAADwMAAA4AAAAAAAAA&#10;AQAgAAAAJQ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年龄：25岁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1615440</wp:posOffset>
                </wp:positionV>
                <wp:extent cx="160655" cy="160655"/>
                <wp:effectExtent l="0" t="0" r="0" b="0"/>
                <wp:wrapNone/>
                <wp:docPr id="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341" cy="160341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2.15pt;margin-top:127.2pt;height:12.65pt;width:12.65pt;z-index:251642880;v-text-anchor:middle;mso-width-relative:page;mso-height-relative:page;" fillcolor="#2F5597" filled="t" stroked="f" coordsize="5581,5581" o:gfxdata="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41441291;@0,@0;@0,@0;@0,@0;@0,@0;114144129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1615440</wp:posOffset>
                </wp:positionV>
                <wp:extent cx="149860" cy="154940"/>
                <wp:effectExtent l="0" t="0" r="2540" b="0"/>
                <wp:wrapNone/>
                <wp:docPr id="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88.75pt;margin-top:127.2pt;height:12.2pt;width:11.8pt;z-index:251643904;v-text-anchor:middle;mso-width-relative:page;mso-height-relative:page;" fillcolor="#2F5597" filled="t" stroked="f" coordsize="90,93" o:gfxdata="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1601470</wp:posOffset>
                </wp:positionV>
                <wp:extent cx="148590" cy="188595"/>
                <wp:effectExtent l="0" t="0" r="3810" b="2540"/>
                <wp:wrapNone/>
                <wp:docPr id="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8837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.35pt;margin-top:126.1pt;height:14.85pt;width:11.7pt;z-index:251644928;v-text-anchor:middle;mso-width-relative:page;mso-height-relative:page;" fillcolor="#2F5597" filled="t" stroked="f" coordsize="1679575,2125662" o:gfxdata="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1411605</wp:posOffset>
                </wp:positionV>
                <wp:extent cx="1704975" cy="472440"/>
                <wp:effectExtent l="0" t="0" r="0" b="0"/>
                <wp:wrapNone/>
                <wp:docPr id="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+86 180 5252 5252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55.15pt;margin-top:111.15pt;height:37.2pt;width:134.25pt;z-index:251645952;mso-width-relative:page;mso-height-relative:page;" filled="f" stroked="f" coordsize="21600,21600" o:gfxdata="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tStou2AAAAAsBAAAPAAAAAAAA&#10;AAEAIAAAACIAAABkcnMvZG93bnJldi54bWxQSwECFAAUAAAACACHTuJAXJLzG6ABAAAQ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+86 180 5252 5252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1411605</wp:posOffset>
                </wp:positionV>
                <wp:extent cx="1956435" cy="472440"/>
                <wp:effectExtent l="0" t="0" r="0" b="0"/>
                <wp:wrapNone/>
                <wp:docPr id="1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docerCV@wps.com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02pt;margin-top:111.15pt;height:37.2pt;width:154.05pt;z-index:251646976;mso-width-relative:page;mso-height-relative:page;" filled="f" stroked="f" coordsize="21600,21600" o:gfxdata="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51JJPYAAAACwEAAA8AAAAAAAAA&#10;AQAgAAAAIgAAAGRycy9kb3ducmV2LnhtbFBLAQIUABQAAAAIAIdO4kCJ51OC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docerCV@wps.com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2306320</wp:posOffset>
                </wp:positionV>
                <wp:extent cx="220980" cy="153670"/>
                <wp:effectExtent l="0" t="0" r="7620" b="0"/>
                <wp:wrapNone/>
                <wp:docPr id="11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2F5597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45.9pt;margin-top:181.6pt;height:12.1pt;width:17.4pt;z-index:251648000;mso-width-relative:page;mso-height-relative:page;" fillcolor="#2F5597" filled="t" stroked="f" coordsize="263,184" o:gfxdata="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DuAozt2AAAAAoBAAAPAAAAAAAAAAEAIAAAACIAAABkcnMvZG93bnJldi54bWxQ&#10;SwECFAAUAAAACACHTuJA6Bebs04FAABMGQAADgAAAAAAAAABACAAAAAnAQAAZHJzL2Uyb0RvYy54&#10;bWxQSwUGAAAAAAYABgBZAQAA5w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9212580</wp:posOffset>
                </wp:positionV>
                <wp:extent cx="171450" cy="216535"/>
                <wp:effectExtent l="0" t="0" r="0" b="0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9.8pt;margin-top:725.4pt;height:17.05pt;width:13.5pt;z-index:251649024;v-text-anchor:middle;mso-width-relative:page;mso-height-relative:page;" fillcolor="#2F5597" filled="t" stroked="f" coordsize="1679575,2125662" o:gfxdata="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4572635</wp:posOffset>
                </wp:positionV>
                <wp:extent cx="203835" cy="184785"/>
                <wp:effectExtent l="0" t="0" r="5715" b="5715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8478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8.65pt;margin-top:360.05pt;height:14.55pt;width:16.05pt;z-index:251650048;v-text-anchor:middle;mso-width-relative:page;mso-height-relative:page;" fillcolor="#2F5597" filled="t" stroked="f" coordsize="63,57" o:gfxdata="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Cgf3T52gAAAAoBAAAPAAAAAAAAAAEAIAAAACIAAABkcnMvZG93bnJl&#10;di54bWxQSwECFAAUAAAACACHTuJA6Vt+A4oDAAC1CwAADgAAAAAAAAABACAAAAApAQAAZHJzL2Uy&#10;b0RvYy54bWxQSwUGAAAAAAYABgBZAQAAJQcAAAAA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4873625</wp:posOffset>
                </wp:positionV>
                <wp:extent cx="644652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71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85pt;margin-top:383.75pt;height:0pt;width:507.6pt;z-index:251651072;mso-width-relative:page;mso-height-relative:page;" filled="f" stroked="t" coordsize="21600,21600" o:gfxdata="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w&#10;o9V52QAAAAsBAAAPAAAAAAAAAAEAIAAAACIAAABkcnMvZG93bnJldi54bWxQSwECFAAUAAAACACH&#10;TuJA31fU+uoBAAClAwAADgAAAAAAAAABACAAAAAoAQAAZHJzL2Uyb0RvYy54bWxQSwUGAAAAAAYA&#10;BgBZAQAAhAUAAAAA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9532620</wp:posOffset>
                </wp:positionV>
                <wp:extent cx="644652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71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85pt;margin-top:750.6pt;height:0pt;width:507.6pt;z-index:251652096;mso-width-relative:page;mso-height-relative:page;" filled="f" stroked="t" coordsize="21600,21600" o:gfxdata="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4&#10;OIUL2AAAAA0BAAAPAAAAAAAAAAEAIAAAACIAAABkcnMvZG93bnJldi54bWxQSwECFAAUAAAACACH&#10;TuJAqLzpn+sBAAClAwAADgAAAAAAAAABACAAAAAnAQAAZHJzL2Uyb0RvYy54bWxQSwUGAAAAAAYA&#10;BgBZAQAAhAUAAAAA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2592070</wp:posOffset>
                </wp:positionV>
                <wp:extent cx="644652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71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85pt;margin-top:204.1pt;height:0pt;width:507.6pt;z-index:251653120;mso-width-relative:page;mso-height-relative:page;" filled="f" stroked="t" coordsize="21600,21600" o:gfxdata="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7hM&#10;C9gAAAALAQAADwAAAAAAAAABACAAAAAiAAAAZHJzL2Rvd25yZXYueG1sUEsBAhQAFAAAAAgAh07i&#10;QDGBrzDpAQAApQMAAA4AAAAAAAAAAQAgAAAAJwEAAGRycy9lMm9Eb2MueG1sUEsFBgAAAAAGAAYA&#10;WQEAAIIFAAAAAA==&#10;">
                <v:fill on="f" focussize="0,0"/>
                <v:stroke weight="1pt" color="#D9D9D9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396240</wp:posOffset>
                </wp:positionV>
                <wp:extent cx="2548255" cy="980440"/>
                <wp:effectExtent l="0" t="0" r="0" b="0"/>
                <wp:wrapNone/>
                <wp:docPr id="1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速写简历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求职意向：建设设计实习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5.15pt;margin-top:31.2pt;height:77.2pt;width:200.65pt;z-index:251654144;mso-width-relative:page;mso-height-relative:page;" filled="f" stroked="f" coordsize="21600,21600" o:gfxdata="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LDihn1wAAAAkBAAAPAAAAAAAA&#10;AAEAIAAAACIAAABkcnMvZG93bnJldi54bWxQSwECFAAUAAAACACHTuJA4/WH96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速写简历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求职意向：建设设计实习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5801995</wp:posOffset>
            </wp:positionH>
            <wp:positionV relativeFrom="paragraph">
              <wp:posOffset>534670</wp:posOffset>
            </wp:positionV>
            <wp:extent cx="1176020" cy="1568450"/>
            <wp:effectExtent l="57150" t="57150" r="62230" b="51435"/>
            <wp:wrapNone/>
            <wp:docPr id="19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3" r="34180"/>
                    <a:stretch>
                      <a:fillRect/>
                    </a:stretch>
                  </pic:blipFill>
                  <pic:spPr>
                    <a:xfrm>
                      <a:off x="0" y="0"/>
                      <a:ext cx="1176310" cy="1568412"/>
                    </a:xfrm>
                    <a:prstGeom prst="rect">
                      <a:avLst/>
                    </a:prstGeom>
                    <a:ln w="5715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577B5E72-309F-4FCB-B325-6BCD6769FBB8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  <w:embedRegular r:id="rId2" w:fontKey="{B1E0FE22-04A1-4A6C-96AA-D4EA877914BA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B1400A43-2013-4861-8A3C-F2AD3BA2BFAB}"/>
  </w:font>
  <w:font w:name="等线">
    <w:panose1 w:val="02010600030101010101"/>
    <w:charset w:val="00"/>
    <w:family w:val="auto"/>
    <w:pitch w:val="default"/>
    <w:sig w:usb0="00000000" w:usb1="00000000" w:usb2="00000000" w:usb3="00000000" w:csb0="00000000" w:csb1="00000000"/>
    <w:embedRegular r:id="rId4" w:fontKey="{7EE8129E-BC09-4EE7-847D-08886A7A18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866AC5"/>
    <w:rsid w:val="00013B7C"/>
    <w:rsid w:val="000A38E8"/>
    <w:rsid w:val="000E04DC"/>
    <w:rsid w:val="00147FEC"/>
    <w:rsid w:val="00523EA1"/>
    <w:rsid w:val="005325AA"/>
    <w:rsid w:val="00735C23"/>
    <w:rsid w:val="008D7B16"/>
    <w:rsid w:val="009528FE"/>
    <w:rsid w:val="00A018D1"/>
    <w:rsid w:val="00B0303F"/>
    <w:rsid w:val="00D46F8C"/>
    <w:rsid w:val="00E33CCA"/>
    <w:rsid w:val="1486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bcd2f4b046fb796b8f4ecd4a1bffa0c0\&#24314;&#31569;&#35774;&#35745;&#26080;&#32463;&#39564;&#39029;&#26631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建筑设计无经验页标简历.docx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2020-04-02T06:06:00Z</dcterms:created>
  <dc:creator>双子晨</dc:creator>
  <cp:lastModifiedBy>双子晨</cp:lastModifiedBy>
  <dcterms:modified xsi:type="dcterms:W3CDTF">2020-04-02T06:08:12Z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