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940" w:leftChars="1400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-821690</wp:posOffset>
                </wp:positionV>
                <wp:extent cx="7559675" cy="10852785"/>
                <wp:effectExtent l="0" t="0" r="3810" b="5715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4" cy="10852785"/>
                          <a:chOff x="0" y="0"/>
                          <a:chExt cx="7559674" cy="10852785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7559674" cy="1734713"/>
                          </a:xfrm>
                          <a:prstGeom prst="rect">
                            <a:avLst/>
                          </a:prstGeom>
                          <a:solidFill>
                            <a:srgbClr val="5961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圆角矩形 5"/>
                        <wps:cNvSpPr/>
                        <wps:spPr>
                          <a:xfrm>
                            <a:off x="6406687" y="252890"/>
                            <a:ext cx="612547" cy="83026"/>
                          </a:xfrm>
                          <a:prstGeom prst="roundRect">
                            <a:avLst/>
                          </a:prstGeom>
                          <a:solidFill>
                            <a:srgbClr val="44546A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" name="矩形 5"/>
                        <wps:cNvSpPr/>
                        <wps:spPr>
                          <a:xfrm>
                            <a:off x="251057" y="798287"/>
                            <a:ext cx="7057518" cy="14115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5715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6470153" y="279402"/>
                            <a:ext cx="495914" cy="1044573"/>
                            <a:chOff x="6470153" y="279402"/>
                            <a:chExt cx="1542200" cy="2964745"/>
                          </a:xfrm>
                          <a:solidFill>
                            <a:srgbClr val="6A868F">
                              <a:lumMod val="50000"/>
                            </a:srgbClr>
                          </a:solidFill>
                        </wpg:grpSpPr>
                        <wps:wsp>
                          <wps:cNvPr id="15" name="燕尾形 40"/>
                          <wps:cNvSpPr/>
                          <wps:spPr>
                            <a:xfrm rot="16200000">
                              <a:off x="6849311" y="2081108"/>
                              <a:ext cx="783881" cy="1542197"/>
                            </a:xfrm>
                            <a:prstGeom prst="chevron">
                              <a:avLst>
                                <a:gd name="adj" fmla="val 33226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燕尾形 41"/>
                          <wps:cNvSpPr/>
                          <wps:spPr>
                            <a:xfrm rot="16200000">
                              <a:off x="6136429" y="613126"/>
                              <a:ext cx="2209645" cy="1542197"/>
                            </a:xfrm>
                            <a:prstGeom prst="chevron">
                              <a:avLst>
                                <a:gd name="adj" fmla="val 0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燕尾形 42"/>
                          <wps:cNvSpPr/>
                          <wps:spPr>
                            <a:xfrm rot="16200000">
                              <a:off x="6849313" y="1689168"/>
                              <a:ext cx="783881" cy="1542198"/>
                            </a:xfrm>
                            <a:prstGeom prst="chevron">
                              <a:avLst>
                                <a:gd name="adj" fmla="val 29598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7" name="文本框 12"/>
                        <wps:cNvSpPr txBox="1"/>
                        <wps:spPr>
                          <a:xfrm>
                            <a:off x="1974309" y="934670"/>
                            <a:ext cx="4148455" cy="535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7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48"/>
                                  <w:szCs w:val="48"/>
                                  <w:lang w:val="en-US" w:eastAsia="zh-CN"/>
                                </w:rPr>
                                <w:t>速写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48"/>
                                  <w:szCs w:val="48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</w:rPr>
                                <w:t>求职意向：淘宝店长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文本框 13"/>
                        <wps:cNvSpPr txBox="1"/>
                        <wps:spPr>
                          <a:xfrm>
                            <a:off x="2257473" y="1583205"/>
                            <a:ext cx="15189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1"/>
                                  <w:szCs w:val="21"/>
                                </w:rPr>
                                <w:t>四川省成都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2062717" y="1669130"/>
                            <a:ext cx="161925" cy="162560"/>
                          </a:xfrm>
                          <a:custGeom>
                            <a:avLst/>
                            <a:gdLst>
                              <a:gd name="T0" fmla="*/ 5002 w 5054"/>
                              <a:gd name="T1" fmla="*/ 4584 h 5072"/>
                              <a:gd name="T2" fmla="*/ 4477 w 5054"/>
                              <a:gd name="T3" fmla="*/ 3420 h 5072"/>
                              <a:gd name="T4" fmla="*/ 4020 w 5054"/>
                              <a:gd name="T5" fmla="*/ 3125 h 5072"/>
                              <a:gd name="T6" fmla="*/ 3418 w 5054"/>
                              <a:gd name="T7" fmla="*/ 3125 h 5072"/>
                              <a:gd name="T8" fmla="*/ 4063 w 5054"/>
                              <a:gd name="T9" fmla="*/ 1536 h 5072"/>
                              <a:gd name="T10" fmla="*/ 2527 w 5054"/>
                              <a:gd name="T11" fmla="*/ 0 h 5072"/>
                              <a:gd name="T12" fmla="*/ 991 w 5054"/>
                              <a:gd name="T13" fmla="*/ 1536 h 5072"/>
                              <a:gd name="T14" fmla="*/ 1631 w 5054"/>
                              <a:gd name="T15" fmla="*/ 3125 h 5072"/>
                              <a:gd name="T16" fmla="*/ 1033 w 5054"/>
                              <a:gd name="T17" fmla="*/ 3125 h 5072"/>
                              <a:gd name="T18" fmla="*/ 576 w 5054"/>
                              <a:gd name="T19" fmla="*/ 3420 h 5072"/>
                              <a:gd name="T20" fmla="*/ 52 w 5054"/>
                              <a:gd name="T21" fmla="*/ 4584 h 5072"/>
                              <a:gd name="T22" fmla="*/ 69 w 5054"/>
                              <a:gd name="T23" fmla="*/ 4919 h 5072"/>
                              <a:gd name="T24" fmla="*/ 367 w 5054"/>
                              <a:gd name="T25" fmla="*/ 5072 h 5072"/>
                              <a:gd name="T26" fmla="*/ 4687 w 5054"/>
                              <a:gd name="T27" fmla="*/ 5072 h 5072"/>
                              <a:gd name="T28" fmla="*/ 4984 w 5054"/>
                              <a:gd name="T29" fmla="*/ 4919 h 5072"/>
                              <a:gd name="T30" fmla="*/ 5002 w 5054"/>
                              <a:gd name="T31" fmla="*/ 4584 h 5072"/>
                              <a:gd name="T32" fmla="*/ 2527 w 5054"/>
                              <a:gd name="T33" fmla="*/ 844 h 5072"/>
                              <a:gd name="T34" fmla="*/ 3218 w 5054"/>
                              <a:gd name="T35" fmla="*/ 1536 h 5072"/>
                              <a:gd name="T36" fmla="*/ 2527 w 5054"/>
                              <a:gd name="T37" fmla="*/ 2228 h 5072"/>
                              <a:gd name="T38" fmla="*/ 1835 w 5054"/>
                              <a:gd name="T39" fmla="*/ 1536 h 5072"/>
                              <a:gd name="T40" fmla="*/ 2527 w 5054"/>
                              <a:gd name="T41" fmla="*/ 844 h 5072"/>
                              <a:gd name="T42" fmla="*/ 554 w 5054"/>
                              <a:gd name="T43" fmla="*/ 4605 h 5072"/>
                              <a:gd name="T44" fmla="*/ 1001 w 5054"/>
                              <a:gd name="T45" fmla="*/ 3614 h 5072"/>
                              <a:gd name="T46" fmla="*/ 1036 w 5054"/>
                              <a:gd name="T47" fmla="*/ 3591 h 5072"/>
                              <a:gd name="T48" fmla="*/ 1941 w 5054"/>
                              <a:gd name="T49" fmla="*/ 3591 h 5072"/>
                              <a:gd name="T50" fmla="*/ 2162 w 5054"/>
                              <a:gd name="T51" fmla="*/ 3882 h 5072"/>
                              <a:gd name="T52" fmla="*/ 2527 w 5054"/>
                              <a:gd name="T53" fmla="*/ 4198 h 5072"/>
                              <a:gd name="T54" fmla="*/ 2887 w 5054"/>
                              <a:gd name="T55" fmla="*/ 3882 h 5072"/>
                              <a:gd name="T56" fmla="*/ 3108 w 5054"/>
                              <a:gd name="T57" fmla="*/ 3591 h 5072"/>
                              <a:gd name="T58" fmla="*/ 4018 w 5054"/>
                              <a:gd name="T59" fmla="*/ 3591 h 5072"/>
                              <a:gd name="T60" fmla="*/ 4053 w 5054"/>
                              <a:gd name="T61" fmla="*/ 3614 h 5072"/>
                              <a:gd name="T62" fmla="*/ 4499 w 5054"/>
                              <a:gd name="T63" fmla="*/ 4605 h 5072"/>
                              <a:gd name="T64" fmla="*/ 554 w 5054"/>
                              <a:gd name="T65" fmla="*/ 4605 h 5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54" h="5072">
                                <a:moveTo>
                                  <a:pt x="5002" y="4584"/>
                                </a:moveTo>
                                <a:lnTo>
                                  <a:pt x="4477" y="3420"/>
                                </a:lnTo>
                                <a:cubicBezTo>
                                  <a:pt x="4400" y="3249"/>
                                  <a:pt x="4208" y="3125"/>
                                  <a:pt x="4020" y="3125"/>
                                </a:cubicBezTo>
                                <a:lnTo>
                                  <a:pt x="3418" y="3125"/>
                                </a:lnTo>
                                <a:cubicBezTo>
                                  <a:pt x="3634" y="2775"/>
                                  <a:pt x="4063" y="2021"/>
                                  <a:pt x="4063" y="1536"/>
                                </a:cubicBezTo>
                                <a:cubicBezTo>
                                  <a:pt x="4063" y="689"/>
                                  <a:pt x="3374" y="0"/>
                                  <a:pt x="2527" y="0"/>
                                </a:cubicBezTo>
                                <a:cubicBezTo>
                                  <a:pt x="1680" y="0"/>
                                  <a:pt x="991" y="689"/>
                                  <a:pt x="991" y="1536"/>
                                </a:cubicBezTo>
                                <a:cubicBezTo>
                                  <a:pt x="991" y="2023"/>
                                  <a:pt x="1417" y="2776"/>
                                  <a:pt x="1631" y="3125"/>
                                </a:cubicBezTo>
                                <a:lnTo>
                                  <a:pt x="1033" y="3125"/>
                                </a:lnTo>
                                <a:cubicBezTo>
                                  <a:pt x="846" y="3125"/>
                                  <a:pt x="653" y="3249"/>
                                  <a:pt x="576" y="3420"/>
                                </a:cubicBezTo>
                                <a:lnTo>
                                  <a:pt x="52" y="4584"/>
                                </a:lnTo>
                                <a:cubicBezTo>
                                  <a:pt x="0" y="4699"/>
                                  <a:pt x="6" y="4821"/>
                                  <a:pt x="69" y="4919"/>
                                </a:cubicBezTo>
                                <a:cubicBezTo>
                                  <a:pt x="132" y="5016"/>
                                  <a:pt x="241" y="5072"/>
                                  <a:pt x="367" y="5072"/>
                                </a:cubicBezTo>
                                <a:lnTo>
                                  <a:pt x="4687" y="5072"/>
                                </a:lnTo>
                                <a:cubicBezTo>
                                  <a:pt x="4813" y="5072"/>
                                  <a:pt x="4921" y="5016"/>
                                  <a:pt x="4984" y="4919"/>
                                </a:cubicBezTo>
                                <a:cubicBezTo>
                                  <a:pt x="5047" y="4821"/>
                                  <a:pt x="5054" y="4699"/>
                                  <a:pt x="5002" y="4584"/>
                                </a:cubicBezTo>
                                <a:close/>
                                <a:moveTo>
                                  <a:pt x="2527" y="844"/>
                                </a:moveTo>
                                <a:cubicBezTo>
                                  <a:pt x="2908" y="844"/>
                                  <a:pt x="3218" y="1155"/>
                                  <a:pt x="3218" y="1536"/>
                                </a:cubicBezTo>
                                <a:cubicBezTo>
                                  <a:pt x="3218" y="1917"/>
                                  <a:pt x="2908" y="2228"/>
                                  <a:pt x="2527" y="2228"/>
                                </a:cubicBezTo>
                                <a:cubicBezTo>
                                  <a:pt x="2145" y="2228"/>
                                  <a:pt x="1835" y="1917"/>
                                  <a:pt x="1835" y="1536"/>
                                </a:cubicBezTo>
                                <a:cubicBezTo>
                                  <a:pt x="1835" y="1155"/>
                                  <a:pt x="2145" y="844"/>
                                  <a:pt x="2527" y="844"/>
                                </a:cubicBezTo>
                                <a:close/>
                                <a:moveTo>
                                  <a:pt x="554" y="4605"/>
                                </a:moveTo>
                                <a:lnTo>
                                  <a:pt x="1001" y="3614"/>
                                </a:lnTo>
                                <a:cubicBezTo>
                                  <a:pt x="1007" y="3606"/>
                                  <a:pt x="1026" y="3594"/>
                                  <a:pt x="1036" y="3591"/>
                                </a:cubicBezTo>
                                <a:lnTo>
                                  <a:pt x="1941" y="3591"/>
                                </a:lnTo>
                                <a:cubicBezTo>
                                  <a:pt x="2016" y="3697"/>
                                  <a:pt x="2091" y="3796"/>
                                  <a:pt x="2162" y="3882"/>
                                </a:cubicBezTo>
                                <a:cubicBezTo>
                                  <a:pt x="2420" y="4198"/>
                                  <a:pt x="2495" y="4198"/>
                                  <a:pt x="2527" y="4198"/>
                                </a:cubicBezTo>
                                <a:cubicBezTo>
                                  <a:pt x="2560" y="4198"/>
                                  <a:pt x="2630" y="4198"/>
                                  <a:pt x="2887" y="3882"/>
                                </a:cubicBezTo>
                                <a:cubicBezTo>
                                  <a:pt x="2957" y="3795"/>
                                  <a:pt x="3032" y="3697"/>
                                  <a:pt x="3108" y="3591"/>
                                </a:cubicBezTo>
                                <a:lnTo>
                                  <a:pt x="4018" y="3591"/>
                                </a:lnTo>
                                <a:cubicBezTo>
                                  <a:pt x="4028" y="3594"/>
                                  <a:pt x="4047" y="3606"/>
                                  <a:pt x="4053" y="3614"/>
                                </a:cubicBezTo>
                                <a:lnTo>
                                  <a:pt x="4499" y="4605"/>
                                </a:lnTo>
                                <a:lnTo>
                                  <a:pt x="554" y="4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16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文本框 14"/>
                        <wps:cNvSpPr txBox="1"/>
                        <wps:spPr>
                          <a:xfrm>
                            <a:off x="3499785" y="1583205"/>
                            <a:ext cx="168084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1"/>
                                  <w:szCs w:val="21"/>
                                </w:rPr>
                                <w:t>170 7070 7070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3320372" y="1658650"/>
                            <a:ext cx="111125" cy="179070"/>
                          </a:xfrm>
                          <a:custGeom>
                            <a:avLst/>
                            <a:gdLst>
                              <a:gd name="T0" fmla="*/ 2819 w 4025"/>
                              <a:gd name="T1" fmla="*/ 0 h 6467"/>
                              <a:gd name="T2" fmla="*/ 2819 w 4025"/>
                              <a:gd name="T3" fmla="*/ 129 h 6467"/>
                              <a:gd name="T4" fmla="*/ 0 w 4025"/>
                              <a:gd name="T5" fmla="*/ 129 h 6467"/>
                              <a:gd name="T6" fmla="*/ 0 w 4025"/>
                              <a:gd name="T7" fmla="*/ 6467 h 6467"/>
                              <a:gd name="T8" fmla="*/ 4025 w 4025"/>
                              <a:gd name="T9" fmla="*/ 6467 h 6467"/>
                              <a:gd name="T10" fmla="*/ 4025 w 4025"/>
                              <a:gd name="T11" fmla="*/ 129 h 6467"/>
                              <a:gd name="T12" fmla="*/ 3593 w 4025"/>
                              <a:gd name="T13" fmla="*/ 129 h 6467"/>
                              <a:gd name="T14" fmla="*/ 3593 w 4025"/>
                              <a:gd name="T15" fmla="*/ 0 h 6467"/>
                              <a:gd name="T16" fmla="*/ 2819 w 4025"/>
                              <a:gd name="T17" fmla="*/ 0 h 6467"/>
                              <a:gd name="T18" fmla="*/ 2819 w 4025"/>
                              <a:gd name="T19" fmla="*/ 0 h 6467"/>
                              <a:gd name="T20" fmla="*/ 1206 w 4025"/>
                              <a:gd name="T21" fmla="*/ 6043 h 6467"/>
                              <a:gd name="T22" fmla="*/ 431 w 4025"/>
                              <a:gd name="T23" fmla="*/ 6043 h 6467"/>
                              <a:gd name="T24" fmla="*/ 431 w 4025"/>
                              <a:gd name="T25" fmla="*/ 5527 h 6467"/>
                              <a:gd name="T26" fmla="*/ 1206 w 4025"/>
                              <a:gd name="T27" fmla="*/ 5527 h 6467"/>
                              <a:gd name="T28" fmla="*/ 1206 w 4025"/>
                              <a:gd name="T29" fmla="*/ 6043 h 6467"/>
                              <a:gd name="T30" fmla="*/ 1206 w 4025"/>
                              <a:gd name="T31" fmla="*/ 6043 h 6467"/>
                              <a:gd name="T32" fmla="*/ 1206 w 4025"/>
                              <a:gd name="T33" fmla="*/ 5156 h 6467"/>
                              <a:gd name="T34" fmla="*/ 431 w 4025"/>
                              <a:gd name="T35" fmla="*/ 5156 h 6467"/>
                              <a:gd name="T36" fmla="*/ 431 w 4025"/>
                              <a:gd name="T37" fmla="*/ 4640 h 6467"/>
                              <a:gd name="T38" fmla="*/ 1206 w 4025"/>
                              <a:gd name="T39" fmla="*/ 4640 h 6467"/>
                              <a:gd name="T40" fmla="*/ 1206 w 4025"/>
                              <a:gd name="T41" fmla="*/ 5156 h 6467"/>
                              <a:gd name="T42" fmla="*/ 1206 w 4025"/>
                              <a:gd name="T43" fmla="*/ 5156 h 6467"/>
                              <a:gd name="T44" fmla="*/ 2400 w 4025"/>
                              <a:gd name="T45" fmla="*/ 6043 h 6467"/>
                              <a:gd name="T46" fmla="*/ 1625 w 4025"/>
                              <a:gd name="T47" fmla="*/ 6043 h 6467"/>
                              <a:gd name="T48" fmla="*/ 1625 w 4025"/>
                              <a:gd name="T49" fmla="*/ 5527 h 6467"/>
                              <a:gd name="T50" fmla="*/ 2400 w 4025"/>
                              <a:gd name="T51" fmla="*/ 5527 h 6467"/>
                              <a:gd name="T52" fmla="*/ 2400 w 4025"/>
                              <a:gd name="T53" fmla="*/ 6043 h 6467"/>
                              <a:gd name="T54" fmla="*/ 2400 w 4025"/>
                              <a:gd name="T55" fmla="*/ 5156 h 6467"/>
                              <a:gd name="T56" fmla="*/ 1625 w 4025"/>
                              <a:gd name="T57" fmla="*/ 5156 h 6467"/>
                              <a:gd name="T58" fmla="*/ 1625 w 4025"/>
                              <a:gd name="T59" fmla="*/ 4640 h 6467"/>
                              <a:gd name="T60" fmla="*/ 2400 w 4025"/>
                              <a:gd name="T61" fmla="*/ 4640 h 6467"/>
                              <a:gd name="T62" fmla="*/ 2400 w 4025"/>
                              <a:gd name="T63" fmla="*/ 5156 h 6467"/>
                              <a:gd name="T64" fmla="*/ 3593 w 4025"/>
                              <a:gd name="T65" fmla="*/ 6043 h 6467"/>
                              <a:gd name="T66" fmla="*/ 2819 w 4025"/>
                              <a:gd name="T67" fmla="*/ 6043 h 6467"/>
                              <a:gd name="T68" fmla="*/ 2819 w 4025"/>
                              <a:gd name="T69" fmla="*/ 5527 h 6467"/>
                              <a:gd name="T70" fmla="*/ 3593 w 4025"/>
                              <a:gd name="T71" fmla="*/ 5527 h 6467"/>
                              <a:gd name="T72" fmla="*/ 3593 w 4025"/>
                              <a:gd name="T73" fmla="*/ 6043 h 6467"/>
                              <a:gd name="T74" fmla="*/ 3593 w 4025"/>
                              <a:gd name="T75" fmla="*/ 5156 h 6467"/>
                              <a:gd name="T76" fmla="*/ 2819 w 4025"/>
                              <a:gd name="T77" fmla="*/ 5156 h 6467"/>
                              <a:gd name="T78" fmla="*/ 2819 w 4025"/>
                              <a:gd name="T79" fmla="*/ 4640 h 6467"/>
                              <a:gd name="T80" fmla="*/ 3593 w 4025"/>
                              <a:gd name="T81" fmla="*/ 4640 h 6467"/>
                              <a:gd name="T82" fmla="*/ 3593 w 4025"/>
                              <a:gd name="T83" fmla="*/ 5156 h 6467"/>
                              <a:gd name="T84" fmla="*/ 3593 w 4025"/>
                              <a:gd name="T85" fmla="*/ 4184 h 6467"/>
                              <a:gd name="T86" fmla="*/ 431 w 4025"/>
                              <a:gd name="T87" fmla="*/ 4184 h 6467"/>
                              <a:gd name="T88" fmla="*/ 431 w 4025"/>
                              <a:gd name="T89" fmla="*/ 534 h 6467"/>
                              <a:gd name="T90" fmla="*/ 3593 w 4025"/>
                              <a:gd name="T91" fmla="*/ 534 h 6467"/>
                              <a:gd name="T92" fmla="*/ 3593 w 4025"/>
                              <a:gd name="T93" fmla="*/ 4184 h 6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25" h="6467">
                                <a:moveTo>
                                  <a:pt x="2819" y="0"/>
                                </a:moveTo>
                                <a:lnTo>
                                  <a:pt x="2819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6467"/>
                                </a:lnTo>
                                <a:lnTo>
                                  <a:pt x="4025" y="6467"/>
                                </a:lnTo>
                                <a:lnTo>
                                  <a:pt x="4025" y="129"/>
                                </a:lnTo>
                                <a:lnTo>
                                  <a:pt x="3593" y="129"/>
                                </a:lnTo>
                                <a:lnTo>
                                  <a:pt x="3593" y="0"/>
                                </a:lnTo>
                                <a:lnTo>
                                  <a:pt x="2819" y="0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1206" y="6043"/>
                                </a:moveTo>
                                <a:lnTo>
                                  <a:pt x="431" y="6043"/>
                                </a:lnTo>
                                <a:lnTo>
                                  <a:pt x="431" y="5527"/>
                                </a:lnTo>
                                <a:lnTo>
                                  <a:pt x="1206" y="5527"/>
                                </a:lnTo>
                                <a:lnTo>
                                  <a:pt x="1206" y="6043"/>
                                </a:lnTo>
                                <a:lnTo>
                                  <a:pt x="1206" y="6043"/>
                                </a:lnTo>
                                <a:close/>
                                <a:moveTo>
                                  <a:pt x="1206" y="5156"/>
                                </a:moveTo>
                                <a:lnTo>
                                  <a:pt x="431" y="5156"/>
                                </a:lnTo>
                                <a:lnTo>
                                  <a:pt x="431" y="4640"/>
                                </a:lnTo>
                                <a:lnTo>
                                  <a:pt x="1206" y="4640"/>
                                </a:lnTo>
                                <a:lnTo>
                                  <a:pt x="1206" y="5156"/>
                                </a:lnTo>
                                <a:lnTo>
                                  <a:pt x="1206" y="5156"/>
                                </a:lnTo>
                                <a:close/>
                                <a:moveTo>
                                  <a:pt x="2400" y="6043"/>
                                </a:moveTo>
                                <a:lnTo>
                                  <a:pt x="1625" y="6043"/>
                                </a:lnTo>
                                <a:lnTo>
                                  <a:pt x="1625" y="5527"/>
                                </a:lnTo>
                                <a:lnTo>
                                  <a:pt x="2400" y="5527"/>
                                </a:lnTo>
                                <a:lnTo>
                                  <a:pt x="2400" y="6043"/>
                                </a:lnTo>
                                <a:close/>
                                <a:moveTo>
                                  <a:pt x="2400" y="5156"/>
                                </a:moveTo>
                                <a:lnTo>
                                  <a:pt x="1625" y="5156"/>
                                </a:lnTo>
                                <a:lnTo>
                                  <a:pt x="1625" y="4640"/>
                                </a:lnTo>
                                <a:lnTo>
                                  <a:pt x="2400" y="4640"/>
                                </a:lnTo>
                                <a:lnTo>
                                  <a:pt x="2400" y="5156"/>
                                </a:lnTo>
                                <a:close/>
                                <a:moveTo>
                                  <a:pt x="3593" y="6043"/>
                                </a:moveTo>
                                <a:lnTo>
                                  <a:pt x="2819" y="6043"/>
                                </a:lnTo>
                                <a:lnTo>
                                  <a:pt x="2819" y="5527"/>
                                </a:lnTo>
                                <a:lnTo>
                                  <a:pt x="3593" y="5527"/>
                                </a:lnTo>
                                <a:lnTo>
                                  <a:pt x="3593" y="6043"/>
                                </a:lnTo>
                                <a:close/>
                                <a:moveTo>
                                  <a:pt x="3593" y="5156"/>
                                </a:moveTo>
                                <a:lnTo>
                                  <a:pt x="2819" y="5156"/>
                                </a:lnTo>
                                <a:lnTo>
                                  <a:pt x="2819" y="4640"/>
                                </a:lnTo>
                                <a:lnTo>
                                  <a:pt x="3593" y="4640"/>
                                </a:lnTo>
                                <a:lnTo>
                                  <a:pt x="3593" y="5156"/>
                                </a:lnTo>
                                <a:close/>
                                <a:moveTo>
                                  <a:pt x="3593" y="4184"/>
                                </a:moveTo>
                                <a:lnTo>
                                  <a:pt x="431" y="4184"/>
                                </a:lnTo>
                                <a:lnTo>
                                  <a:pt x="431" y="534"/>
                                </a:lnTo>
                                <a:lnTo>
                                  <a:pt x="3593" y="534"/>
                                </a:lnTo>
                                <a:lnTo>
                                  <a:pt x="3593" y="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16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文本框 15"/>
                        <wps:cNvSpPr txBox="1"/>
                        <wps:spPr>
                          <a:xfrm>
                            <a:off x="5020801" y="1583205"/>
                            <a:ext cx="168084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1"/>
                                  <w:szCs w:val="21"/>
                                </w:rPr>
                                <w:t>Docer@qq.com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4825005" y="1688178"/>
                            <a:ext cx="144780" cy="144145"/>
                          </a:xfrm>
                          <a:custGeom>
                            <a:avLst/>
                            <a:gdLst>
                              <a:gd name="connsiteX0" fmla="*/ 405066 w 607639"/>
                              <a:gd name="connsiteY0" fmla="*/ 455006 h 606722"/>
                              <a:gd name="connsiteX1" fmla="*/ 481005 w 607639"/>
                              <a:gd name="connsiteY1" fmla="*/ 455006 h 606722"/>
                              <a:gd name="connsiteX2" fmla="*/ 506377 w 607639"/>
                              <a:gd name="connsiteY2" fmla="*/ 480259 h 606722"/>
                              <a:gd name="connsiteX3" fmla="*/ 481005 w 607639"/>
                              <a:gd name="connsiteY3" fmla="*/ 505601 h 606722"/>
                              <a:gd name="connsiteX4" fmla="*/ 405066 w 607639"/>
                              <a:gd name="connsiteY4" fmla="*/ 505601 h 606722"/>
                              <a:gd name="connsiteX5" fmla="*/ 379783 w 607639"/>
                              <a:gd name="connsiteY5" fmla="*/ 480259 h 606722"/>
                              <a:gd name="connsiteX6" fmla="*/ 405066 w 607639"/>
                              <a:gd name="connsiteY6" fmla="*/ 455006 h 606722"/>
                              <a:gd name="connsiteX7" fmla="*/ 50644 w 607639"/>
                              <a:gd name="connsiteY7" fmla="*/ 230265 h 606722"/>
                              <a:gd name="connsiteX8" fmla="*/ 50644 w 607639"/>
                              <a:gd name="connsiteY8" fmla="*/ 556154 h 606722"/>
                              <a:gd name="connsiteX9" fmla="*/ 556995 w 607639"/>
                              <a:gd name="connsiteY9" fmla="*/ 556154 h 606722"/>
                              <a:gd name="connsiteX10" fmla="*/ 556995 w 607639"/>
                              <a:gd name="connsiteY10" fmla="*/ 230265 h 606722"/>
                              <a:gd name="connsiteX11" fmla="*/ 319796 w 607639"/>
                              <a:gd name="connsiteY11" fmla="*/ 424003 h 606722"/>
                              <a:gd name="connsiteX12" fmla="*/ 287754 w 607639"/>
                              <a:gd name="connsiteY12" fmla="*/ 424003 h 606722"/>
                              <a:gd name="connsiteX13" fmla="*/ 96215 w 607639"/>
                              <a:gd name="connsiteY13" fmla="*/ 202270 h 606722"/>
                              <a:gd name="connsiteX14" fmla="*/ 303775 w 607639"/>
                              <a:gd name="connsiteY14" fmla="*/ 371836 h 606722"/>
                              <a:gd name="connsiteX15" fmla="*/ 511335 w 607639"/>
                              <a:gd name="connsiteY15" fmla="*/ 202270 h 606722"/>
                              <a:gd name="connsiteX16" fmla="*/ 101288 w 607639"/>
                              <a:gd name="connsiteY16" fmla="*/ 126374 h 606722"/>
                              <a:gd name="connsiteX17" fmla="*/ 101288 w 607639"/>
                              <a:gd name="connsiteY17" fmla="*/ 151703 h 606722"/>
                              <a:gd name="connsiteX18" fmla="*/ 506351 w 607639"/>
                              <a:gd name="connsiteY18" fmla="*/ 151703 h 606722"/>
                              <a:gd name="connsiteX19" fmla="*/ 506351 w 607639"/>
                              <a:gd name="connsiteY19" fmla="*/ 126374 h 606722"/>
                              <a:gd name="connsiteX20" fmla="*/ 480984 w 607639"/>
                              <a:gd name="connsiteY20" fmla="*/ 126374 h 606722"/>
                              <a:gd name="connsiteX21" fmla="*/ 126566 w 607639"/>
                              <a:gd name="connsiteY21" fmla="*/ 126374 h 606722"/>
                              <a:gd name="connsiteX22" fmla="*/ 151932 w 607639"/>
                              <a:gd name="connsiteY22" fmla="*/ 50568 h 606722"/>
                              <a:gd name="connsiteX23" fmla="*/ 151932 w 607639"/>
                              <a:gd name="connsiteY23" fmla="*/ 75807 h 606722"/>
                              <a:gd name="connsiteX24" fmla="*/ 455707 w 607639"/>
                              <a:gd name="connsiteY24" fmla="*/ 75807 h 606722"/>
                              <a:gd name="connsiteX25" fmla="*/ 455707 w 607639"/>
                              <a:gd name="connsiteY25" fmla="*/ 50568 h 606722"/>
                              <a:gd name="connsiteX26" fmla="*/ 126566 w 607639"/>
                              <a:gd name="connsiteY26" fmla="*/ 0 h 606722"/>
                              <a:gd name="connsiteX27" fmla="*/ 480984 w 607639"/>
                              <a:gd name="connsiteY27" fmla="*/ 0 h 606722"/>
                              <a:gd name="connsiteX28" fmla="*/ 506351 w 607639"/>
                              <a:gd name="connsiteY28" fmla="*/ 25239 h 606722"/>
                              <a:gd name="connsiteX29" fmla="*/ 506351 w 607639"/>
                              <a:gd name="connsiteY29" fmla="*/ 75807 h 606722"/>
                              <a:gd name="connsiteX30" fmla="*/ 531628 w 607639"/>
                              <a:gd name="connsiteY30" fmla="*/ 75807 h 606722"/>
                              <a:gd name="connsiteX31" fmla="*/ 556995 w 607639"/>
                              <a:gd name="connsiteY31" fmla="*/ 101135 h 606722"/>
                              <a:gd name="connsiteX32" fmla="*/ 556995 w 607639"/>
                              <a:gd name="connsiteY32" fmla="*/ 151703 h 606722"/>
                              <a:gd name="connsiteX33" fmla="*/ 582272 w 607639"/>
                              <a:gd name="connsiteY33" fmla="*/ 151703 h 606722"/>
                              <a:gd name="connsiteX34" fmla="*/ 582362 w 607639"/>
                              <a:gd name="connsiteY34" fmla="*/ 151703 h 606722"/>
                              <a:gd name="connsiteX35" fmla="*/ 584854 w 607639"/>
                              <a:gd name="connsiteY35" fmla="*/ 151792 h 606722"/>
                              <a:gd name="connsiteX36" fmla="*/ 586100 w 607639"/>
                              <a:gd name="connsiteY36" fmla="*/ 151969 h 606722"/>
                              <a:gd name="connsiteX37" fmla="*/ 587257 w 607639"/>
                              <a:gd name="connsiteY37" fmla="*/ 152147 h 606722"/>
                              <a:gd name="connsiteX38" fmla="*/ 588770 w 607639"/>
                              <a:gd name="connsiteY38" fmla="*/ 152503 h 606722"/>
                              <a:gd name="connsiteX39" fmla="*/ 589660 w 607639"/>
                              <a:gd name="connsiteY39" fmla="*/ 152769 h 606722"/>
                              <a:gd name="connsiteX40" fmla="*/ 590995 w 607639"/>
                              <a:gd name="connsiteY40" fmla="*/ 153214 h 606722"/>
                              <a:gd name="connsiteX41" fmla="*/ 591974 w 607639"/>
                              <a:gd name="connsiteY41" fmla="*/ 153569 h 606722"/>
                              <a:gd name="connsiteX42" fmla="*/ 593131 w 607639"/>
                              <a:gd name="connsiteY42" fmla="*/ 154102 h 606722"/>
                              <a:gd name="connsiteX43" fmla="*/ 594288 w 607639"/>
                              <a:gd name="connsiteY43" fmla="*/ 154635 h 606722"/>
                              <a:gd name="connsiteX44" fmla="*/ 595178 w 607639"/>
                              <a:gd name="connsiteY44" fmla="*/ 155169 h 606722"/>
                              <a:gd name="connsiteX45" fmla="*/ 596335 w 607639"/>
                              <a:gd name="connsiteY45" fmla="*/ 155969 h 606722"/>
                              <a:gd name="connsiteX46" fmla="*/ 597136 w 607639"/>
                              <a:gd name="connsiteY46" fmla="*/ 156502 h 606722"/>
                              <a:gd name="connsiteX47" fmla="*/ 598382 w 607639"/>
                              <a:gd name="connsiteY47" fmla="*/ 157390 h 606722"/>
                              <a:gd name="connsiteX48" fmla="*/ 599184 w 607639"/>
                              <a:gd name="connsiteY48" fmla="*/ 158190 h 606722"/>
                              <a:gd name="connsiteX49" fmla="*/ 600163 w 607639"/>
                              <a:gd name="connsiteY49" fmla="*/ 159079 h 606722"/>
                              <a:gd name="connsiteX50" fmla="*/ 601854 w 607639"/>
                              <a:gd name="connsiteY50" fmla="*/ 160945 h 606722"/>
                              <a:gd name="connsiteX51" fmla="*/ 602210 w 607639"/>
                              <a:gd name="connsiteY51" fmla="*/ 161390 h 606722"/>
                              <a:gd name="connsiteX52" fmla="*/ 603367 w 607639"/>
                              <a:gd name="connsiteY52" fmla="*/ 162900 h 606722"/>
                              <a:gd name="connsiteX53" fmla="*/ 603901 w 607639"/>
                              <a:gd name="connsiteY53" fmla="*/ 163789 h 606722"/>
                              <a:gd name="connsiteX54" fmla="*/ 604613 w 607639"/>
                              <a:gd name="connsiteY54" fmla="*/ 165033 h 606722"/>
                              <a:gd name="connsiteX55" fmla="*/ 605147 w 607639"/>
                              <a:gd name="connsiteY55" fmla="*/ 166100 h 606722"/>
                              <a:gd name="connsiteX56" fmla="*/ 605681 w 607639"/>
                              <a:gd name="connsiteY56" fmla="*/ 167344 h 606722"/>
                              <a:gd name="connsiteX57" fmla="*/ 606126 w 607639"/>
                              <a:gd name="connsiteY57" fmla="*/ 168499 h 606722"/>
                              <a:gd name="connsiteX58" fmla="*/ 606482 w 607639"/>
                              <a:gd name="connsiteY58" fmla="*/ 169655 h 606722"/>
                              <a:gd name="connsiteX59" fmla="*/ 606838 w 607639"/>
                              <a:gd name="connsiteY59" fmla="*/ 170899 h 606722"/>
                              <a:gd name="connsiteX60" fmla="*/ 607105 w 607639"/>
                              <a:gd name="connsiteY60" fmla="*/ 172054 h 606722"/>
                              <a:gd name="connsiteX61" fmla="*/ 607372 w 607639"/>
                              <a:gd name="connsiteY61" fmla="*/ 173565 h 606722"/>
                              <a:gd name="connsiteX62" fmla="*/ 607461 w 607639"/>
                              <a:gd name="connsiteY62" fmla="*/ 174454 h 606722"/>
                              <a:gd name="connsiteX63" fmla="*/ 607550 w 607639"/>
                              <a:gd name="connsiteY63" fmla="*/ 176409 h 606722"/>
                              <a:gd name="connsiteX64" fmla="*/ 607639 w 607639"/>
                              <a:gd name="connsiteY64" fmla="*/ 176942 h 606722"/>
                              <a:gd name="connsiteX65" fmla="*/ 607639 w 607639"/>
                              <a:gd name="connsiteY65" fmla="*/ 177031 h 606722"/>
                              <a:gd name="connsiteX66" fmla="*/ 607639 w 607639"/>
                              <a:gd name="connsiteY66" fmla="*/ 581394 h 606722"/>
                              <a:gd name="connsiteX67" fmla="*/ 582272 w 607639"/>
                              <a:gd name="connsiteY67" fmla="*/ 606722 h 606722"/>
                              <a:gd name="connsiteX68" fmla="*/ 25277 w 607639"/>
                              <a:gd name="connsiteY68" fmla="*/ 606722 h 606722"/>
                              <a:gd name="connsiteX69" fmla="*/ 0 w 607639"/>
                              <a:gd name="connsiteY69" fmla="*/ 581394 h 606722"/>
                              <a:gd name="connsiteX70" fmla="*/ 0 w 607639"/>
                              <a:gd name="connsiteY70" fmla="*/ 177031 h 606722"/>
                              <a:gd name="connsiteX71" fmla="*/ 0 w 607639"/>
                              <a:gd name="connsiteY71" fmla="*/ 176942 h 606722"/>
                              <a:gd name="connsiteX72" fmla="*/ 0 w 607639"/>
                              <a:gd name="connsiteY72" fmla="*/ 176409 h 606722"/>
                              <a:gd name="connsiteX73" fmla="*/ 89 w 607639"/>
                              <a:gd name="connsiteY73" fmla="*/ 174454 h 606722"/>
                              <a:gd name="connsiteX74" fmla="*/ 267 w 607639"/>
                              <a:gd name="connsiteY74" fmla="*/ 173476 h 606722"/>
                              <a:gd name="connsiteX75" fmla="*/ 445 w 607639"/>
                              <a:gd name="connsiteY75" fmla="*/ 172054 h 606722"/>
                              <a:gd name="connsiteX76" fmla="*/ 712 w 607639"/>
                              <a:gd name="connsiteY76" fmla="*/ 170899 h 606722"/>
                              <a:gd name="connsiteX77" fmla="*/ 1068 w 607639"/>
                              <a:gd name="connsiteY77" fmla="*/ 169655 h 606722"/>
                              <a:gd name="connsiteX78" fmla="*/ 1513 w 607639"/>
                              <a:gd name="connsiteY78" fmla="*/ 168499 h 606722"/>
                              <a:gd name="connsiteX79" fmla="*/ 1958 w 607639"/>
                              <a:gd name="connsiteY79" fmla="*/ 167344 h 606722"/>
                              <a:gd name="connsiteX80" fmla="*/ 2492 w 607639"/>
                              <a:gd name="connsiteY80" fmla="*/ 166100 h 606722"/>
                              <a:gd name="connsiteX81" fmla="*/ 2937 w 607639"/>
                              <a:gd name="connsiteY81" fmla="*/ 165033 h 606722"/>
                              <a:gd name="connsiteX82" fmla="*/ 3738 w 607639"/>
                              <a:gd name="connsiteY82" fmla="*/ 163789 h 606722"/>
                              <a:gd name="connsiteX83" fmla="*/ 4272 w 607639"/>
                              <a:gd name="connsiteY83" fmla="*/ 162900 h 606722"/>
                              <a:gd name="connsiteX84" fmla="*/ 5429 w 607639"/>
                              <a:gd name="connsiteY84" fmla="*/ 161390 h 606722"/>
                              <a:gd name="connsiteX85" fmla="*/ 5696 w 607639"/>
                              <a:gd name="connsiteY85" fmla="*/ 160945 h 606722"/>
                              <a:gd name="connsiteX86" fmla="*/ 5785 w 607639"/>
                              <a:gd name="connsiteY86" fmla="*/ 160945 h 606722"/>
                              <a:gd name="connsiteX87" fmla="*/ 7387 w 607639"/>
                              <a:gd name="connsiteY87" fmla="*/ 159079 h 606722"/>
                              <a:gd name="connsiteX88" fmla="*/ 8366 w 607639"/>
                              <a:gd name="connsiteY88" fmla="*/ 158190 h 606722"/>
                              <a:gd name="connsiteX89" fmla="*/ 9257 w 607639"/>
                              <a:gd name="connsiteY89" fmla="*/ 157390 h 606722"/>
                              <a:gd name="connsiteX90" fmla="*/ 10503 w 607639"/>
                              <a:gd name="connsiteY90" fmla="*/ 156502 h 606722"/>
                              <a:gd name="connsiteX91" fmla="*/ 11215 w 607639"/>
                              <a:gd name="connsiteY91" fmla="*/ 155969 h 606722"/>
                              <a:gd name="connsiteX92" fmla="*/ 12461 w 607639"/>
                              <a:gd name="connsiteY92" fmla="*/ 155169 h 606722"/>
                              <a:gd name="connsiteX93" fmla="*/ 13351 w 607639"/>
                              <a:gd name="connsiteY93" fmla="*/ 154635 h 606722"/>
                              <a:gd name="connsiteX94" fmla="*/ 14508 w 607639"/>
                              <a:gd name="connsiteY94" fmla="*/ 154102 h 606722"/>
                              <a:gd name="connsiteX95" fmla="*/ 15576 w 607639"/>
                              <a:gd name="connsiteY95" fmla="*/ 153569 h 606722"/>
                              <a:gd name="connsiteX96" fmla="*/ 16555 w 607639"/>
                              <a:gd name="connsiteY96" fmla="*/ 153214 h 606722"/>
                              <a:gd name="connsiteX97" fmla="*/ 17979 w 607639"/>
                              <a:gd name="connsiteY97" fmla="*/ 152769 h 606722"/>
                              <a:gd name="connsiteX98" fmla="*/ 18869 w 607639"/>
                              <a:gd name="connsiteY98" fmla="*/ 152503 h 606722"/>
                              <a:gd name="connsiteX99" fmla="*/ 20382 w 607639"/>
                              <a:gd name="connsiteY99" fmla="*/ 152147 h 606722"/>
                              <a:gd name="connsiteX100" fmla="*/ 21450 w 607639"/>
                              <a:gd name="connsiteY100" fmla="*/ 151969 h 606722"/>
                              <a:gd name="connsiteX101" fmla="*/ 22785 w 607639"/>
                              <a:gd name="connsiteY101" fmla="*/ 151792 h 606722"/>
                              <a:gd name="connsiteX102" fmla="*/ 25277 w 607639"/>
                              <a:gd name="connsiteY102" fmla="*/ 151703 h 606722"/>
                              <a:gd name="connsiteX103" fmla="*/ 50644 w 607639"/>
                              <a:gd name="connsiteY103" fmla="*/ 151703 h 606722"/>
                              <a:gd name="connsiteX104" fmla="*/ 50644 w 607639"/>
                              <a:gd name="connsiteY104" fmla="*/ 101135 h 606722"/>
                              <a:gd name="connsiteX105" fmla="*/ 75922 w 607639"/>
                              <a:gd name="connsiteY105" fmla="*/ 75807 h 606722"/>
                              <a:gd name="connsiteX106" fmla="*/ 101288 w 607639"/>
                              <a:gd name="connsiteY106" fmla="*/ 75807 h 606722"/>
                              <a:gd name="connsiteX107" fmla="*/ 101288 w 607639"/>
                              <a:gd name="connsiteY107" fmla="*/ 25239 h 606722"/>
                              <a:gd name="connsiteX108" fmla="*/ 126566 w 607639"/>
                              <a:gd name="connsiteY108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405066" y="455006"/>
                                </a:moveTo>
                                <a:lnTo>
                                  <a:pt x="481005" y="455006"/>
                                </a:lnTo>
                                <a:cubicBezTo>
                                  <a:pt x="495071" y="455006"/>
                                  <a:pt x="506377" y="466299"/>
                                  <a:pt x="506377" y="480259"/>
                                </a:cubicBezTo>
                                <a:cubicBezTo>
                                  <a:pt x="506377" y="494308"/>
                                  <a:pt x="495071" y="505601"/>
                                  <a:pt x="481005" y="505601"/>
                                </a:cubicBezTo>
                                <a:lnTo>
                                  <a:pt x="405066" y="505601"/>
                                </a:lnTo>
                                <a:cubicBezTo>
                                  <a:pt x="391089" y="505601"/>
                                  <a:pt x="379783" y="494308"/>
                                  <a:pt x="379783" y="480259"/>
                                </a:cubicBezTo>
                                <a:cubicBezTo>
                                  <a:pt x="379783" y="466299"/>
                                  <a:pt x="391089" y="455006"/>
                                  <a:pt x="405066" y="455006"/>
                                </a:cubicBezTo>
                                <a:close/>
                                <a:moveTo>
                                  <a:pt x="50644" y="230265"/>
                                </a:moveTo>
                                <a:lnTo>
                                  <a:pt x="50644" y="556154"/>
                                </a:lnTo>
                                <a:lnTo>
                                  <a:pt x="556995" y="556154"/>
                                </a:lnTo>
                                <a:lnTo>
                                  <a:pt x="556995" y="230265"/>
                                </a:lnTo>
                                <a:lnTo>
                                  <a:pt x="319796" y="424003"/>
                                </a:lnTo>
                                <a:cubicBezTo>
                                  <a:pt x="310539" y="431646"/>
                                  <a:pt x="297100" y="431646"/>
                                  <a:pt x="287754" y="424003"/>
                                </a:cubicBezTo>
                                <a:close/>
                                <a:moveTo>
                                  <a:pt x="96215" y="202270"/>
                                </a:moveTo>
                                <a:lnTo>
                                  <a:pt x="303775" y="371836"/>
                                </a:lnTo>
                                <a:lnTo>
                                  <a:pt x="511335" y="202270"/>
                                </a:lnTo>
                                <a:close/>
                                <a:moveTo>
                                  <a:pt x="101288" y="126374"/>
                                </a:moveTo>
                                <a:lnTo>
                                  <a:pt x="101288" y="151703"/>
                                </a:lnTo>
                                <a:lnTo>
                                  <a:pt x="506351" y="151703"/>
                                </a:lnTo>
                                <a:lnTo>
                                  <a:pt x="506351" y="126374"/>
                                </a:lnTo>
                                <a:lnTo>
                                  <a:pt x="480984" y="126374"/>
                                </a:lnTo>
                                <a:lnTo>
                                  <a:pt x="126566" y="126374"/>
                                </a:lnTo>
                                <a:close/>
                                <a:moveTo>
                                  <a:pt x="151932" y="50568"/>
                                </a:moveTo>
                                <a:lnTo>
                                  <a:pt x="151932" y="75807"/>
                                </a:lnTo>
                                <a:lnTo>
                                  <a:pt x="455707" y="75807"/>
                                </a:lnTo>
                                <a:lnTo>
                                  <a:pt x="455707" y="50568"/>
                                </a:lnTo>
                                <a:close/>
                                <a:moveTo>
                                  <a:pt x="126566" y="0"/>
                                </a:moveTo>
                                <a:lnTo>
                                  <a:pt x="480984" y="0"/>
                                </a:lnTo>
                                <a:cubicBezTo>
                                  <a:pt x="495047" y="0"/>
                                  <a:pt x="506351" y="11287"/>
                                  <a:pt x="506351" y="25239"/>
                                </a:cubicBezTo>
                                <a:lnTo>
                                  <a:pt x="506351" y="75807"/>
                                </a:lnTo>
                                <a:lnTo>
                                  <a:pt x="531628" y="75807"/>
                                </a:lnTo>
                                <a:cubicBezTo>
                                  <a:pt x="545602" y="75807"/>
                                  <a:pt x="556995" y="87182"/>
                                  <a:pt x="556995" y="101135"/>
                                </a:cubicBezTo>
                                <a:lnTo>
                                  <a:pt x="556995" y="151703"/>
                                </a:lnTo>
                                <a:lnTo>
                                  <a:pt x="582272" y="151703"/>
                                </a:lnTo>
                                <a:cubicBezTo>
                                  <a:pt x="582272" y="151703"/>
                                  <a:pt x="582272" y="151703"/>
                                  <a:pt x="582362" y="151703"/>
                                </a:cubicBezTo>
                                <a:cubicBezTo>
                                  <a:pt x="583163" y="151703"/>
                                  <a:pt x="583964" y="151703"/>
                                  <a:pt x="584854" y="151792"/>
                                </a:cubicBezTo>
                                <a:cubicBezTo>
                                  <a:pt x="585299" y="151880"/>
                                  <a:pt x="585744" y="151969"/>
                                  <a:pt x="586100" y="151969"/>
                                </a:cubicBezTo>
                                <a:cubicBezTo>
                                  <a:pt x="586545" y="152058"/>
                                  <a:pt x="586901" y="152058"/>
                                  <a:pt x="587257" y="152147"/>
                                </a:cubicBezTo>
                                <a:cubicBezTo>
                                  <a:pt x="587791" y="152236"/>
                                  <a:pt x="588236" y="152414"/>
                                  <a:pt x="588770" y="152503"/>
                                </a:cubicBezTo>
                                <a:cubicBezTo>
                                  <a:pt x="589037" y="152591"/>
                                  <a:pt x="589393" y="152680"/>
                                  <a:pt x="589660" y="152769"/>
                                </a:cubicBezTo>
                                <a:cubicBezTo>
                                  <a:pt x="590105" y="152947"/>
                                  <a:pt x="590550" y="153125"/>
                                  <a:pt x="590995" y="153214"/>
                                </a:cubicBezTo>
                                <a:cubicBezTo>
                                  <a:pt x="591351" y="153391"/>
                                  <a:pt x="591707" y="153480"/>
                                  <a:pt x="591974" y="153569"/>
                                </a:cubicBezTo>
                                <a:cubicBezTo>
                                  <a:pt x="592419" y="153747"/>
                                  <a:pt x="592775" y="153924"/>
                                  <a:pt x="593131" y="154102"/>
                                </a:cubicBezTo>
                                <a:cubicBezTo>
                                  <a:pt x="593487" y="154280"/>
                                  <a:pt x="593843" y="154458"/>
                                  <a:pt x="594288" y="154635"/>
                                </a:cubicBezTo>
                                <a:cubicBezTo>
                                  <a:pt x="594555" y="154813"/>
                                  <a:pt x="594822" y="154991"/>
                                  <a:pt x="595178" y="155169"/>
                                </a:cubicBezTo>
                                <a:cubicBezTo>
                                  <a:pt x="595534" y="155435"/>
                                  <a:pt x="595979" y="155702"/>
                                  <a:pt x="596335" y="155969"/>
                                </a:cubicBezTo>
                                <a:cubicBezTo>
                                  <a:pt x="596602" y="156146"/>
                                  <a:pt x="596869" y="156324"/>
                                  <a:pt x="597136" y="156502"/>
                                </a:cubicBezTo>
                                <a:cubicBezTo>
                                  <a:pt x="597492" y="156768"/>
                                  <a:pt x="597937" y="157124"/>
                                  <a:pt x="598382" y="157390"/>
                                </a:cubicBezTo>
                                <a:cubicBezTo>
                                  <a:pt x="598649" y="157657"/>
                                  <a:pt x="598916" y="157924"/>
                                  <a:pt x="599184" y="158190"/>
                                </a:cubicBezTo>
                                <a:cubicBezTo>
                                  <a:pt x="599540" y="158457"/>
                                  <a:pt x="599896" y="158724"/>
                                  <a:pt x="600163" y="159079"/>
                                </a:cubicBezTo>
                                <a:cubicBezTo>
                                  <a:pt x="600786" y="159612"/>
                                  <a:pt x="601320" y="160234"/>
                                  <a:pt x="601854" y="160945"/>
                                </a:cubicBezTo>
                                <a:cubicBezTo>
                                  <a:pt x="602032" y="161123"/>
                                  <a:pt x="602121" y="161212"/>
                                  <a:pt x="602210" y="161390"/>
                                </a:cubicBezTo>
                                <a:cubicBezTo>
                                  <a:pt x="602566" y="161834"/>
                                  <a:pt x="603011" y="162367"/>
                                  <a:pt x="603367" y="162900"/>
                                </a:cubicBezTo>
                                <a:cubicBezTo>
                                  <a:pt x="603545" y="163167"/>
                                  <a:pt x="603723" y="163523"/>
                                  <a:pt x="603901" y="163789"/>
                                </a:cubicBezTo>
                                <a:cubicBezTo>
                                  <a:pt x="604168" y="164234"/>
                                  <a:pt x="604435" y="164589"/>
                                  <a:pt x="604613" y="165033"/>
                                </a:cubicBezTo>
                                <a:cubicBezTo>
                                  <a:pt x="604791" y="165389"/>
                                  <a:pt x="604969" y="165744"/>
                                  <a:pt x="605147" y="166100"/>
                                </a:cubicBezTo>
                                <a:cubicBezTo>
                                  <a:pt x="605325" y="166544"/>
                                  <a:pt x="605503" y="166900"/>
                                  <a:pt x="605681" y="167344"/>
                                </a:cubicBezTo>
                                <a:cubicBezTo>
                                  <a:pt x="605859" y="167699"/>
                                  <a:pt x="605948" y="168055"/>
                                  <a:pt x="606126" y="168499"/>
                                </a:cubicBezTo>
                                <a:cubicBezTo>
                                  <a:pt x="606215" y="168855"/>
                                  <a:pt x="606393" y="169210"/>
                                  <a:pt x="606482" y="169655"/>
                                </a:cubicBezTo>
                                <a:cubicBezTo>
                                  <a:pt x="606660" y="170010"/>
                                  <a:pt x="606749" y="170454"/>
                                  <a:pt x="606838" y="170899"/>
                                </a:cubicBezTo>
                                <a:cubicBezTo>
                                  <a:pt x="606927" y="171254"/>
                                  <a:pt x="607016" y="171610"/>
                                  <a:pt x="607105" y="172054"/>
                                </a:cubicBezTo>
                                <a:cubicBezTo>
                                  <a:pt x="607194" y="172499"/>
                                  <a:pt x="607283" y="173032"/>
                                  <a:pt x="607372" y="173565"/>
                                </a:cubicBezTo>
                                <a:cubicBezTo>
                                  <a:pt x="607372" y="173832"/>
                                  <a:pt x="607461" y="174187"/>
                                  <a:pt x="607461" y="174454"/>
                                </a:cubicBezTo>
                                <a:cubicBezTo>
                                  <a:pt x="607550" y="175165"/>
                                  <a:pt x="607550" y="175787"/>
                                  <a:pt x="607550" y="176409"/>
                                </a:cubicBezTo>
                                <a:cubicBezTo>
                                  <a:pt x="607550" y="176587"/>
                                  <a:pt x="607639" y="176764"/>
                                  <a:pt x="607639" y="176942"/>
                                </a:cubicBezTo>
                                <a:lnTo>
                                  <a:pt x="607639" y="177031"/>
                                </a:lnTo>
                                <a:lnTo>
                                  <a:pt x="607639" y="581394"/>
                                </a:lnTo>
                                <a:cubicBezTo>
                                  <a:pt x="607639" y="595347"/>
                                  <a:pt x="596246" y="606722"/>
                                  <a:pt x="582272" y="606722"/>
                                </a:cubicBezTo>
                                <a:lnTo>
                                  <a:pt x="25277" y="606722"/>
                                </a:lnTo>
                                <a:cubicBezTo>
                                  <a:pt x="11304" y="606722"/>
                                  <a:pt x="0" y="595347"/>
                                  <a:pt x="0" y="581394"/>
                                </a:cubicBezTo>
                                <a:lnTo>
                                  <a:pt x="0" y="177031"/>
                                </a:lnTo>
                                <a:lnTo>
                                  <a:pt x="0" y="176942"/>
                                </a:lnTo>
                                <a:cubicBezTo>
                                  <a:pt x="0" y="176764"/>
                                  <a:pt x="0" y="176587"/>
                                  <a:pt x="0" y="176409"/>
                                </a:cubicBezTo>
                                <a:cubicBezTo>
                                  <a:pt x="0" y="175787"/>
                                  <a:pt x="89" y="175165"/>
                                  <a:pt x="89" y="174454"/>
                                </a:cubicBezTo>
                                <a:cubicBezTo>
                                  <a:pt x="178" y="174187"/>
                                  <a:pt x="178" y="173832"/>
                                  <a:pt x="267" y="173476"/>
                                </a:cubicBezTo>
                                <a:cubicBezTo>
                                  <a:pt x="356" y="173032"/>
                                  <a:pt x="356" y="172499"/>
                                  <a:pt x="445" y="172054"/>
                                </a:cubicBezTo>
                                <a:cubicBezTo>
                                  <a:pt x="534" y="171610"/>
                                  <a:pt x="623" y="171254"/>
                                  <a:pt x="712" y="170899"/>
                                </a:cubicBezTo>
                                <a:cubicBezTo>
                                  <a:pt x="890" y="170454"/>
                                  <a:pt x="979" y="170010"/>
                                  <a:pt x="1068" y="169655"/>
                                </a:cubicBezTo>
                                <a:cubicBezTo>
                                  <a:pt x="1246" y="169210"/>
                                  <a:pt x="1335" y="168855"/>
                                  <a:pt x="1513" y="168499"/>
                                </a:cubicBezTo>
                                <a:cubicBezTo>
                                  <a:pt x="1602" y="168055"/>
                                  <a:pt x="1780" y="167699"/>
                                  <a:pt x="1958" y="167344"/>
                                </a:cubicBezTo>
                                <a:cubicBezTo>
                                  <a:pt x="2047" y="166900"/>
                                  <a:pt x="2314" y="166455"/>
                                  <a:pt x="2492" y="166100"/>
                                </a:cubicBezTo>
                                <a:cubicBezTo>
                                  <a:pt x="2670" y="165744"/>
                                  <a:pt x="2759" y="165389"/>
                                  <a:pt x="2937" y="165033"/>
                                </a:cubicBezTo>
                                <a:cubicBezTo>
                                  <a:pt x="3204" y="164589"/>
                                  <a:pt x="3471" y="164234"/>
                                  <a:pt x="3738" y="163789"/>
                                </a:cubicBezTo>
                                <a:cubicBezTo>
                                  <a:pt x="3916" y="163523"/>
                                  <a:pt x="4094" y="163167"/>
                                  <a:pt x="4272" y="162900"/>
                                </a:cubicBezTo>
                                <a:cubicBezTo>
                                  <a:pt x="4628" y="162367"/>
                                  <a:pt x="4984" y="161834"/>
                                  <a:pt x="5429" y="161390"/>
                                </a:cubicBezTo>
                                <a:cubicBezTo>
                                  <a:pt x="5518" y="161212"/>
                                  <a:pt x="5607" y="161034"/>
                                  <a:pt x="5696" y="160945"/>
                                </a:cubicBezTo>
                                <a:cubicBezTo>
                                  <a:pt x="5696" y="160945"/>
                                  <a:pt x="5696" y="160945"/>
                                  <a:pt x="5785" y="160945"/>
                                </a:cubicBezTo>
                                <a:cubicBezTo>
                                  <a:pt x="6319" y="160234"/>
                                  <a:pt x="6853" y="159612"/>
                                  <a:pt x="7387" y="159079"/>
                                </a:cubicBezTo>
                                <a:cubicBezTo>
                                  <a:pt x="7743" y="158724"/>
                                  <a:pt x="8099" y="158457"/>
                                  <a:pt x="8366" y="158190"/>
                                </a:cubicBezTo>
                                <a:cubicBezTo>
                                  <a:pt x="8723" y="157924"/>
                                  <a:pt x="8990" y="157657"/>
                                  <a:pt x="9257" y="157390"/>
                                </a:cubicBezTo>
                                <a:cubicBezTo>
                                  <a:pt x="9613" y="157124"/>
                                  <a:pt x="10058" y="156768"/>
                                  <a:pt x="10503" y="156502"/>
                                </a:cubicBezTo>
                                <a:cubicBezTo>
                                  <a:pt x="10770" y="156324"/>
                                  <a:pt x="10948" y="156146"/>
                                  <a:pt x="11215" y="155969"/>
                                </a:cubicBezTo>
                                <a:cubicBezTo>
                                  <a:pt x="11660" y="155702"/>
                                  <a:pt x="12016" y="155435"/>
                                  <a:pt x="12461" y="155169"/>
                                </a:cubicBezTo>
                                <a:cubicBezTo>
                                  <a:pt x="12728" y="154991"/>
                                  <a:pt x="13084" y="154813"/>
                                  <a:pt x="13351" y="154635"/>
                                </a:cubicBezTo>
                                <a:cubicBezTo>
                                  <a:pt x="13707" y="154458"/>
                                  <a:pt x="14152" y="154280"/>
                                  <a:pt x="14508" y="154102"/>
                                </a:cubicBezTo>
                                <a:cubicBezTo>
                                  <a:pt x="14864" y="153924"/>
                                  <a:pt x="15220" y="153747"/>
                                  <a:pt x="15576" y="153569"/>
                                </a:cubicBezTo>
                                <a:cubicBezTo>
                                  <a:pt x="15932" y="153480"/>
                                  <a:pt x="16288" y="153391"/>
                                  <a:pt x="16555" y="153214"/>
                                </a:cubicBezTo>
                                <a:cubicBezTo>
                                  <a:pt x="17000" y="153125"/>
                                  <a:pt x="17534" y="152947"/>
                                  <a:pt x="17979" y="152769"/>
                                </a:cubicBezTo>
                                <a:cubicBezTo>
                                  <a:pt x="18246" y="152680"/>
                                  <a:pt x="18513" y="152591"/>
                                  <a:pt x="18869" y="152503"/>
                                </a:cubicBezTo>
                                <a:cubicBezTo>
                                  <a:pt x="19314" y="152414"/>
                                  <a:pt x="19848" y="152236"/>
                                  <a:pt x="20382" y="152147"/>
                                </a:cubicBezTo>
                                <a:cubicBezTo>
                                  <a:pt x="20738" y="152058"/>
                                  <a:pt x="21094" y="152058"/>
                                  <a:pt x="21450" y="151969"/>
                                </a:cubicBezTo>
                                <a:cubicBezTo>
                                  <a:pt x="21895" y="151969"/>
                                  <a:pt x="22340" y="151880"/>
                                  <a:pt x="22785" y="151792"/>
                                </a:cubicBezTo>
                                <a:cubicBezTo>
                                  <a:pt x="23586" y="151703"/>
                                  <a:pt x="24476" y="151703"/>
                                  <a:pt x="25277" y="151703"/>
                                </a:cubicBezTo>
                                <a:lnTo>
                                  <a:pt x="50644" y="151703"/>
                                </a:lnTo>
                                <a:lnTo>
                                  <a:pt x="50644" y="101135"/>
                                </a:lnTo>
                                <a:cubicBezTo>
                                  <a:pt x="50644" y="87182"/>
                                  <a:pt x="61948" y="75807"/>
                                  <a:pt x="75922" y="75807"/>
                                </a:cubicBezTo>
                                <a:lnTo>
                                  <a:pt x="101288" y="75807"/>
                                </a:lnTo>
                                <a:lnTo>
                                  <a:pt x="101288" y="25239"/>
                                </a:lnTo>
                                <a:cubicBezTo>
                                  <a:pt x="101288" y="11287"/>
                                  <a:pt x="112592" y="0"/>
                                  <a:pt x="126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616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2500" r="12500"/>
                          <a:stretch>
                            <a:fillRect/>
                          </a:stretch>
                        </pic:blipFill>
                        <pic:spPr>
                          <a:xfrm>
                            <a:off x="588231" y="480143"/>
                            <a:ext cx="1116505" cy="1488673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0" y="10464800"/>
                            <a:ext cx="7559674" cy="387985"/>
                          </a:xfrm>
                          <a:prstGeom prst="rect">
                            <a:avLst/>
                          </a:prstGeom>
                          <a:solidFill>
                            <a:srgbClr val="5961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56.7pt;margin-top:-64.7pt;height:854.55pt;width:595.25pt;z-index:251659264;mso-width-relative:page;mso-height-relative:page;" coordsize="7559674,10852785" o:gfxdata="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">
                <o:lock v:ext="edit" aspectratio="f"/>
                <v:rect id="_x0000_s1026" o:spid="_x0000_s1026" o:spt="1" style="position:absolute;left:0;top:0;height:1734713;width:7559674;v-text-anchor:middle;" fillcolor="#596166" filled="t" stroked="f" coordsize="21600,21600" o:gfxdata="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1RLN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oundrect id="圆角矩形 5" o:spid="_x0000_s1026" o:spt="2" style="position:absolute;left:6406687;top:252890;height:83026;width:612547;v-text-anchor:middle;" fillcolor="#333F50" filled="t" stroked="f" coordsize="21600,21600" arcsize="0.166666666666667" o:gfxdata="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+/jO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ect id="_x0000_s1026" o:spid="_x0000_s1026" o:spt="1" style="position:absolute;left:251057;top:798287;height:1411513;width:7057518;v-text-anchor:middle;" fillcolor="#F2F2F2" filled="t" stroked="f" coordsize="21600,21600" o:gfxdata="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1/8p6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4.5pt" miterlimit="8" joinstyle="miter"/>
                  <v:imagedata o:title=""/>
                  <o:lock v:ext="edit" aspectratio="f"/>
                  <v:shadow on="t" type="perspective" color="#000000" opacity="26214f" offset="0pt,0pt" origin="0f,0f" matrix="66847f,0f,0f,66847f"/>
                </v:rect>
                <v:group id="_x0000_s1026" o:spid="_x0000_s1026" o:spt="203" style="position:absolute;left:6470153;top:279402;height:1044573;width:495914;" coordorigin="6470153,279402" coordsize="1542200,2964745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燕尾形 40" o:spid="_x0000_s1026" o:spt="55" type="#_x0000_t55" style="position:absolute;left:6849311;top:2081108;height:1542197;width:783881;rotation:-5898240f;v-text-anchor:middle;" filled="t" stroked="f" coordsize="21600,21600" o:gfxdata="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Lq6e8AAAA&#10;2wAAAA8AAAAAAAAAAQAgAAAAIgAAAGRycy9kb3ducmV2LnhtbFBLAQIUABQAAAAIAIdO4kAzLwWe&#10;OwAAADkAAAAQAAAAAAAAAAEAIAAAAAsBAABkcnMvc2hhcGV4bWwueG1sUEsFBgAAAAAGAAYAWwEA&#10;ALUDAAAAAA==&#10;" adj="14424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燕尾形 41" o:spid="_x0000_s1026" o:spt="55" type="#_x0000_t55" style="position:absolute;left:6136429;top:613126;height:1542197;width:2209645;rotation:-5898240f;v-text-anchor:middle;" filled="t" stroked="f" coordsize="21600,21600" o:gfxdata="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ZAUbsAAADb&#10;AAAADwAAAAAAAAABACAAAAAiAAAAZHJzL2Rvd25yZXYueG1sUEsBAhQAFAAAAAgAh07iQDMvBZ47&#10;AAAAOQAAABAAAAAAAAAAAQAgAAAACgEAAGRycy9zaGFwZXhtbC54bWxQSwUGAAAAAAYABgBbAQAA&#10;tAMAAAAA&#10;" adj="216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燕尾形 42" o:spid="_x0000_s1026" o:spt="55" type="#_x0000_t55" style="position:absolute;left:6849313;top:1689168;height:1542198;width:783881;rotation:-5898240f;v-text-anchor:middle;" filled="t" stroked="f" coordsize="21600,21600" o:gfxdata="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NNIgugAAANsA&#10;AAAPAAAAAAAAAAEAIAAAACIAAABkcnMvZG93bnJldi54bWxQSwECFAAUAAAACACHTuJAMy8FnjsA&#10;AAA5AAAAEAAAAAAAAAABACAAAAAJAQAAZHJzL3NoYXBleG1sLnhtbFBLBQYAAAAABgAGAFsBAACz&#10;AwAAAAA=&#10;" adj="15207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12" o:spid="_x0000_s1026" o:spt="202" type="#_x0000_t202" style="position:absolute;left:1974309;top:934670;height:535940;width:4148455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7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48"/>
                            <w:szCs w:val="48"/>
                            <w:lang w:val="en-US" w:eastAsia="zh-CN"/>
                          </w:rPr>
                          <w:t>速写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48"/>
                            <w:szCs w:val="48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</w:rPr>
                          <w:t>求职意向：淘宝店长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2257473;top:1583205;height:320040;width:1518920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1"/>
                            <w:szCs w:val="21"/>
                          </w:rPr>
                          <w:t>四川省成都</w:t>
                        </w:r>
                      </w:p>
                    </w:txbxContent>
                  </v:textbox>
                </v:shape>
                <v:shape id="plus-18-movie_83580" o:spid="_x0000_s1026" o:spt="100" style="position:absolute;left:2062717;top:1669130;height:162560;width:161925;" fillcolor="#596166" filled="t" stroked="f" coordsize="5054,5072" o:gfxdata="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9bYG8AAAA&#10;2gAAAA8AAAAAAAAAAQAgAAAAIgAAAGRycy9kb3ducmV2LnhtbFBLAQIUABQAAAAIAIdO4kAzLwWe&#10;OwAAADkAAAAQAAAAAAAAAAEAIAAAAAsBAABkcnMvc2hhcGV4bWwueG1sUEsFBgAAAAAGAAYAWwEA&#10;ALUDAAAAAA=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4" o:spid="_x0000_s1026" o:spt="202" type="#_x0000_t202" style="position:absolute;left:3499785;top:1583205;height:320040;width:1680845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1"/>
                            <w:szCs w:val="21"/>
                          </w:rPr>
                          <w:t>170 7070 7070</w:t>
                        </w:r>
                      </w:p>
                    </w:txbxContent>
                  </v:textbox>
                </v:shape>
                <v:shape id="plus-18-movie_83580" o:spid="_x0000_s1026" o:spt="100" style="position:absolute;left:3320372;top:1658650;height:179070;width:111125;" fillcolor="#596166" filled="t" stroked="f" coordsize="4025,6467" o:gfxdata="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WzCBrsAAADb&#10;AAAADwAAAAAAAAABACAAAAAiAAAAZHJzL2Rvd25yZXYueG1sUEsBAhQAFAAAAAgAh07iQDMvBZ47&#10;AAAAOQAAABAAAAAAAAAAAQAgAAAACgEAAGRycy9zaGFwZXhtbC54bWxQSwUGAAAAAAYABgBbAQAA&#10;tAMAAAAA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5" o:spid="_x0000_s1026" o:spt="202" type="#_x0000_t202" style="position:absolute;left:5020801;top:1583205;height:320040;width:1680845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1"/>
                            <w:szCs w:val="21"/>
                          </w:rPr>
                          <w:t>Docer@qq.com</w:t>
                        </w:r>
                      </w:p>
                    </w:txbxContent>
                  </v:textbox>
                </v:shape>
                <v:shape id="plus-18-movie_83580" o:spid="_x0000_s1026" o:spt="100" style="position:absolute;left:4825005;top:1688178;height:144145;width:144780;" fillcolor="#596166" filled="t" stroked="f" coordsize="607639,606722" o:gfxdata="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2AG022AAAA2wAAAA8A&#10;AAAAAAAAAQAgAAAAIgAAAGRycy9kb3ducmV2LnhtbFBLAQIUABQAAAAIAIdO4kAzLwWeOwAAADkA&#10;AAAQAAAAAAAAAAEAIAAAAAUBAABkcnMvc2hhcGV4bWwueG1sUEsFBgAAAAAGAAYAWwEAAK8DAAAA&#10;AA=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75" type="#_x0000_t75" style="position:absolute;left:588231;top:480143;height:1488673;width:1116505;" filled="f" o:preferrelative="t" stroked="t" coordsize="21600,21600" o:gfxdata="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vLT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FFFFFF" miterlimit="8" joinstyle="miter"/>
                  <v:imagedata r:id="rId4" cropleft="8192f" cropright="8192f" o:title=""/>
                  <o:lock v:ext="edit" aspectratio="t"/>
                </v:shape>
                <v:rect id="_x0000_s1026" o:spid="_x0000_s1026" o:spt="1" style="position:absolute;left:0;top:10464800;height:387985;width:7559674;v-text-anchor:middle;" fillcolor="#596166" filled="t" stroked="f" coordsize="21600,21600" o:gfxdata="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0Fwx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/>
    <w:p/>
    <w:p>
      <w:pPr>
        <w:rPr>
          <w:rFonts w:hint="eastAsia"/>
        </w:rPr>
      </w:pPr>
    </w:p>
    <w:p>
      <w:pPr>
        <w:pStyle w:val="3"/>
        <w:rPr>
          <w:color w:val="3B3838" w:themeColor="background2" w:themeShade="40"/>
        </w:rPr>
      </w:pPr>
      <w:r>
        <w:rPr>
          <w:rFonts w:hint="eastAsia"/>
          <w:color w:val="3B3838" w:themeColor="background2" w:themeShade="40"/>
        </w:rPr>
        <w:t>+</w:t>
      </w:r>
      <w:r>
        <w:rPr>
          <w:color w:val="3B3838" w:themeColor="background2" w:themeShade="40"/>
        </w:rPr>
        <w:t xml:space="preserve"> </w:t>
      </w:r>
      <w:r>
        <w:rPr>
          <w:rFonts w:hint="eastAsia"/>
          <w:color w:val="3B3838" w:themeColor="background2" w:themeShade="40"/>
        </w:rPr>
        <w:t>自我评价</w:t>
      </w:r>
    </w:p>
    <w:p>
      <w:r>
        <w:rPr>
          <w:rFonts w:hint="eastAsia"/>
        </w:rPr>
        <w:t>1、负责公司网站品牌和相关产品和服务的网络推广；</w:t>
      </w:r>
    </w:p>
    <w:p>
      <w:r>
        <w:rPr>
          <w:rFonts w:hint="eastAsia"/>
        </w:rPr>
        <w:t>2、根据公司总体市场战略及公司的经营目标，制定网站推广策略和推广方案；</w:t>
      </w:r>
    </w:p>
    <w:p>
      <w:r>
        <w:rPr>
          <w:rFonts w:hint="eastAsia"/>
        </w:rPr>
        <w:t>3、与各部门沟通，细化确认需求，按时高效的完成每期分解目标，按时保质完成网站推广任务；</w:t>
      </w:r>
    </w:p>
    <w:p>
      <w:r>
        <w:rPr>
          <w:rFonts w:hint="eastAsia"/>
        </w:rPr>
        <w:t>4、评估、分析网站的长尾关键词等，提高公司相关网站长尾词排名，利用多种技术形式提升网站IP和pv；</w:t>
      </w:r>
    </w:p>
    <w:p>
      <w:r>
        <w:rPr>
          <w:rFonts w:hint="eastAsia"/>
        </w:rPr>
        <w:t>5、熟悉所有的网络推广手段，精通百度论坛、博客、贴吧、分类信息网站</w:t>
      </w:r>
    </w:p>
    <w:p>
      <w:r>
        <w:rPr>
          <w:rFonts w:hint="eastAsia"/>
        </w:rPr>
        <w:t>6、负责客户资料的收集和汇总</w:t>
      </w:r>
    </w:p>
    <w:p>
      <w:r>
        <w:rPr>
          <w:rFonts w:hint="eastAsia"/>
        </w:rPr>
        <w:t>7、制定合理的网站优化推广策略，不定时的追踪相关关键词的产生，并制定网站的长尾词推广策略。</w:t>
      </w:r>
    </w:p>
    <w:p>
      <w:pPr>
        <w:rPr>
          <w:color w:val="3B3838" w:themeColor="background2" w:themeShade="40"/>
        </w:rPr>
      </w:pPr>
    </w:p>
    <w:p>
      <w:pPr>
        <w:pStyle w:val="3"/>
        <w:rPr>
          <w:color w:val="3B3838" w:themeColor="background2" w:themeShade="40"/>
        </w:rPr>
      </w:pPr>
      <w:r>
        <w:rPr>
          <w:rFonts w:hint="eastAsia"/>
          <w:color w:val="3B3838" w:themeColor="background2" w:themeShade="40"/>
        </w:rPr>
        <w:t>+</w:t>
      </w:r>
      <w:r>
        <w:rPr>
          <w:color w:val="3B3838" w:themeColor="background2" w:themeShade="40"/>
        </w:rPr>
        <w:t xml:space="preserve"> </w:t>
      </w:r>
      <w:r>
        <w:rPr>
          <w:rFonts w:hint="eastAsia"/>
          <w:color w:val="3B3838" w:themeColor="background2" w:themeShade="40"/>
        </w:rPr>
        <w:t>工作经验</w:t>
      </w:r>
    </w:p>
    <w:p>
      <w:pPr>
        <w:rPr>
          <w:rStyle w:val="7"/>
          <w:color w:val="3B3838" w:themeColor="background2" w:themeShade="40"/>
        </w:rPr>
      </w:pPr>
      <w:r>
        <w:rPr>
          <w:rStyle w:val="7"/>
          <w:rFonts w:hint="eastAsia"/>
          <w:color w:val="3B3838" w:themeColor="background2" w:themeShade="40"/>
        </w:rPr>
        <w:t xml:space="preserve">淘宝店长 </w:t>
      </w:r>
      <w:r>
        <w:rPr>
          <w:rStyle w:val="7"/>
          <w:color w:val="3B3838" w:themeColor="background2" w:themeShade="40"/>
        </w:rPr>
        <w:t xml:space="preserve"> </w:t>
      </w:r>
      <w:r>
        <w:rPr>
          <w:rStyle w:val="7"/>
          <w:rFonts w:hint="eastAsia"/>
          <w:color w:val="3B3838" w:themeColor="background2" w:themeShade="40"/>
        </w:rPr>
        <w:t xml:space="preserve"> </w:t>
      </w:r>
      <w:r>
        <w:rPr>
          <w:rStyle w:val="7"/>
          <w:color w:val="3B3838" w:themeColor="background2" w:themeShade="40"/>
        </w:rPr>
        <w:t xml:space="preserve">    </w:t>
      </w:r>
      <w:r>
        <w:rPr>
          <w:rStyle w:val="7"/>
          <w:color w:val="3B3838" w:themeColor="background2" w:themeShade="40"/>
        </w:rPr>
        <w:tab/>
      </w:r>
      <w:r>
        <w:rPr>
          <w:rStyle w:val="7"/>
          <w:color w:val="3B3838" w:themeColor="background2" w:themeShade="40"/>
        </w:rPr>
        <w:t xml:space="preserve">            </w:t>
      </w:r>
      <w:r>
        <w:rPr>
          <w:rStyle w:val="7"/>
          <w:rFonts w:hint="eastAsia"/>
          <w:color w:val="3B3838" w:themeColor="background2" w:themeShade="40"/>
        </w:rPr>
        <w:t xml:space="preserve">珠海市稻壳儿网络科技有限公司 </w:t>
      </w:r>
      <w:r>
        <w:rPr>
          <w:rStyle w:val="7"/>
          <w:color w:val="3B3838" w:themeColor="background2" w:themeShade="40"/>
        </w:rPr>
        <w:t xml:space="preserve">              </w:t>
      </w:r>
      <w:r>
        <w:rPr>
          <w:rStyle w:val="7"/>
          <w:color w:val="3B3838" w:themeColor="background2" w:themeShade="40"/>
        </w:rPr>
        <w:tab/>
      </w:r>
      <w:r>
        <w:rPr>
          <w:rStyle w:val="7"/>
          <w:color w:val="3B3838" w:themeColor="background2" w:themeShade="40"/>
        </w:rPr>
        <w:t xml:space="preserve">      2016.2-2018.4</w:t>
      </w:r>
    </w:p>
    <w:p>
      <w:pPr>
        <w:rPr>
          <w:rFonts w:eastAsiaTheme="majorEastAsia"/>
          <w:b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0"/>
        </w:rPr>
        <w:t>工作描述：</w:t>
      </w:r>
    </w:p>
    <w:p>
      <w:r>
        <w:rPr>
          <w:rFonts w:hint="eastAsia"/>
        </w:rPr>
        <w:t>1、淘宝及天猫店铺的日常维护及优化，例如产品主图、详情页、标题、卖点挖掘、售后信息反馈及监督等</w:t>
      </w:r>
    </w:p>
    <w:p>
      <w:r>
        <w:rPr>
          <w:rFonts w:hint="eastAsia"/>
        </w:rPr>
        <w:t>2、业内竞争对手的经营状况与推广促销活动收集；</w:t>
      </w:r>
    </w:p>
    <w:p>
      <w:r>
        <w:rPr>
          <w:rFonts w:hint="eastAsia"/>
        </w:rPr>
        <w:t>3、店铺推广：直通车的推广、钻石展望的投放；</w:t>
      </w:r>
    </w:p>
    <w:p>
      <w:r>
        <w:rPr>
          <w:rFonts w:hint="eastAsia"/>
        </w:rPr>
        <w:t>4、店铺运营：活动策划、关联销售、活动开展、活动总结、上新推广等；</w:t>
      </w:r>
    </w:p>
    <w:p>
      <w:r>
        <w:rPr>
          <w:rFonts w:hint="eastAsia"/>
        </w:rPr>
        <w:t>5、数据分析：直通车、钻展ROI分析、活动流量的分析、店铺转化率分析、商品转化率分析等；</w:t>
      </w:r>
    </w:p>
    <w:p/>
    <w:p>
      <w:pPr>
        <w:rPr>
          <w:rStyle w:val="7"/>
          <w:color w:val="3B3838" w:themeColor="background2" w:themeShade="40"/>
        </w:rPr>
      </w:pPr>
      <w:r>
        <w:rPr>
          <w:rStyle w:val="7"/>
          <w:rFonts w:hint="eastAsia"/>
          <w:color w:val="3B3838" w:themeColor="background2" w:themeShade="40"/>
        </w:rPr>
        <w:t xml:space="preserve">天猫客服 </w:t>
      </w:r>
      <w:r>
        <w:rPr>
          <w:rStyle w:val="7"/>
          <w:color w:val="3B3838" w:themeColor="background2" w:themeShade="40"/>
        </w:rPr>
        <w:t xml:space="preserve">    </w:t>
      </w:r>
      <w:r>
        <w:rPr>
          <w:rStyle w:val="7"/>
          <w:color w:val="3B3838" w:themeColor="background2" w:themeShade="40"/>
        </w:rPr>
        <w:tab/>
      </w:r>
      <w:r>
        <w:rPr>
          <w:rStyle w:val="7"/>
          <w:color w:val="3B3838" w:themeColor="background2" w:themeShade="40"/>
        </w:rPr>
        <w:t xml:space="preserve">            </w:t>
      </w:r>
      <w:r>
        <w:rPr>
          <w:rStyle w:val="7"/>
          <w:rFonts w:hint="eastAsia"/>
          <w:color w:val="3B3838" w:themeColor="background2" w:themeShade="40"/>
        </w:rPr>
        <w:t xml:space="preserve">珠海市稻壳儿网络科技有限公司 </w:t>
      </w:r>
      <w:r>
        <w:rPr>
          <w:rStyle w:val="7"/>
          <w:color w:val="3B3838" w:themeColor="background2" w:themeShade="40"/>
        </w:rPr>
        <w:t xml:space="preserve">              </w:t>
      </w:r>
      <w:r>
        <w:rPr>
          <w:rStyle w:val="7"/>
          <w:color w:val="3B3838" w:themeColor="background2" w:themeShade="40"/>
        </w:rPr>
        <w:tab/>
      </w:r>
      <w:r>
        <w:rPr>
          <w:rStyle w:val="7"/>
          <w:color w:val="3B3838" w:themeColor="background2" w:themeShade="40"/>
        </w:rPr>
        <w:t xml:space="preserve">      2016.2-2018.4</w:t>
      </w:r>
    </w:p>
    <w:p>
      <w:pPr>
        <w:rPr>
          <w:rStyle w:val="10"/>
        </w:rPr>
      </w:pPr>
      <w:r>
        <w:rPr>
          <w:rStyle w:val="10"/>
        </w:rPr>
        <w:t>工作描述：</w:t>
      </w:r>
    </w:p>
    <w:p>
      <w:r>
        <w:rPr>
          <w:rFonts w:hint="eastAsia"/>
        </w:rPr>
        <w:t>1销售平台后台操作，使用各种聊天工具回复顾客的咨询，积极耐心回答顾客的问题，与客户建立良好的关系，积极主动沟通，推动促销。</w:t>
      </w:r>
    </w:p>
    <w:p>
      <w:r>
        <w:rPr>
          <w:rFonts w:hint="eastAsia"/>
        </w:rPr>
        <w:t>2操作店铺的售前售中售后交易流程，退款以及评价等。</w:t>
      </w:r>
    </w:p>
    <w:p>
      <w:r>
        <w:rPr>
          <w:rFonts w:hint="eastAsia"/>
        </w:rPr>
        <w:t>3积极有效的与其他同事对于商品做好整理检查，打包发货等事宜。</w:t>
      </w:r>
    </w:p>
    <w:p>
      <w:r>
        <w:rPr>
          <w:rFonts w:hint="eastAsia"/>
        </w:rPr>
        <w:t>4登记客户资料，仔细做好网店订单的各项备住。</w:t>
      </w:r>
    </w:p>
    <w:p>
      <w:r>
        <w:rPr>
          <w:rFonts w:hint="eastAsia"/>
        </w:rPr>
        <w:t>5处理售后问题以及退换件包裹登记事宜，详细记录当天班无法处理的问题，以便交接班同事了解情况并及时做出妥善处理。</w:t>
      </w:r>
    </w:p>
    <w:p/>
    <w:p>
      <w:pPr>
        <w:pStyle w:val="3"/>
        <w:rPr>
          <w:color w:val="3B3838" w:themeColor="background2" w:themeShade="40"/>
        </w:rPr>
      </w:pPr>
      <w:r>
        <w:rPr>
          <w:rFonts w:hint="eastAsia"/>
          <w:color w:val="3B3838" w:themeColor="background2" w:themeShade="40"/>
        </w:rPr>
        <w:t>+</w:t>
      </w:r>
      <w:r>
        <w:rPr>
          <w:color w:val="3B3838" w:themeColor="background2" w:themeShade="40"/>
        </w:rPr>
        <w:t xml:space="preserve"> </w:t>
      </w:r>
      <w:r>
        <w:rPr>
          <w:rFonts w:hint="eastAsia"/>
          <w:color w:val="3B3838" w:themeColor="background2" w:themeShade="40"/>
        </w:rPr>
        <w:t>教育经历</w:t>
      </w:r>
    </w:p>
    <w:p>
      <w:pPr>
        <w:rPr>
          <w:rStyle w:val="7"/>
          <w:color w:val="3B3838" w:themeColor="background2" w:themeShade="40"/>
        </w:rPr>
      </w:pPr>
      <w:r>
        <w:rPr>
          <w:rStyle w:val="7"/>
          <w:rFonts w:hint="eastAsia"/>
          <w:color w:val="3B3838" w:themeColor="background2" w:themeShade="40"/>
        </w:rPr>
        <w:t>市场营销 /</w:t>
      </w:r>
      <w:r>
        <w:rPr>
          <w:rStyle w:val="7"/>
          <w:color w:val="3B3838" w:themeColor="background2" w:themeShade="40"/>
        </w:rPr>
        <w:t xml:space="preserve"> </w:t>
      </w:r>
      <w:r>
        <w:rPr>
          <w:rStyle w:val="7"/>
          <w:rFonts w:hint="eastAsia"/>
          <w:color w:val="3B3838" w:themeColor="background2" w:themeShade="40"/>
        </w:rPr>
        <w:t>本科</w:t>
      </w:r>
      <w:r>
        <w:rPr>
          <w:rStyle w:val="7"/>
          <w:color w:val="3B3838" w:themeColor="background2" w:themeShade="40"/>
        </w:rPr>
        <w:tab/>
      </w:r>
      <w:r>
        <w:rPr>
          <w:rStyle w:val="7"/>
          <w:color w:val="3B3838" w:themeColor="background2" w:themeShade="40"/>
        </w:rPr>
        <w:t xml:space="preserve">            </w:t>
      </w:r>
      <w:r>
        <w:rPr>
          <w:rStyle w:val="7"/>
          <w:rFonts w:hint="eastAsia"/>
          <w:color w:val="3B3838" w:themeColor="background2" w:themeShade="40"/>
        </w:rPr>
        <w:t xml:space="preserve">湖北工业大学WPS稻壳儿简历学院 </w:t>
      </w:r>
      <w:r>
        <w:rPr>
          <w:rStyle w:val="7"/>
          <w:color w:val="3B3838" w:themeColor="background2" w:themeShade="40"/>
        </w:rPr>
        <w:t xml:space="preserve">                  2016.2-2018.4</w:t>
      </w:r>
    </w:p>
    <w:p/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922D9"/>
    <w:rsid w:val="00193041"/>
    <w:rsid w:val="001A0ECD"/>
    <w:rsid w:val="001B41F3"/>
    <w:rsid w:val="001C05A9"/>
    <w:rsid w:val="001D7DD4"/>
    <w:rsid w:val="003549EE"/>
    <w:rsid w:val="00383C3A"/>
    <w:rsid w:val="003B3D9E"/>
    <w:rsid w:val="00453364"/>
    <w:rsid w:val="00465872"/>
    <w:rsid w:val="00500760"/>
    <w:rsid w:val="005163D4"/>
    <w:rsid w:val="0059004F"/>
    <w:rsid w:val="00646B7A"/>
    <w:rsid w:val="00664A05"/>
    <w:rsid w:val="007B59E3"/>
    <w:rsid w:val="0089791B"/>
    <w:rsid w:val="009178A1"/>
    <w:rsid w:val="00A51A77"/>
    <w:rsid w:val="00A66E30"/>
    <w:rsid w:val="00B04367"/>
    <w:rsid w:val="00B7558A"/>
    <w:rsid w:val="00BA52E9"/>
    <w:rsid w:val="00C03C77"/>
    <w:rsid w:val="00CB32DC"/>
    <w:rsid w:val="00D4145D"/>
    <w:rsid w:val="00F23F74"/>
    <w:rsid w:val="00F35707"/>
    <w:rsid w:val="00F36D2A"/>
    <w:rsid w:val="00FA2111"/>
    <w:rsid w:val="75C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exact"/>
      <w:jc w:val="both"/>
    </w:pPr>
    <w:rPr>
      <w:rFonts w:asciiTheme="minorHAnsi" w:hAnsiTheme="minorHAnsi" w:eastAsiaTheme="minorEastAsia" w:cstheme="minorBidi"/>
      <w:color w:val="262626" w:themeColor="text1" w:themeTint="D9"/>
      <w:kern w:val="2"/>
      <w:sz w:val="21"/>
      <w:szCs w:val="22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line="600" w:lineRule="atLeast"/>
      <w:jc w:val="left"/>
      <w:outlineLvl w:val="0"/>
    </w:pPr>
    <w:rPr>
      <w:rFonts w:eastAsia="微软雅黑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120" w:after="120" w:line="416" w:lineRule="atLeast"/>
      <w:outlineLvl w:val="1"/>
    </w:pPr>
    <w:rPr>
      <w:rFonts w:asciiTheme="majorHAnsi" w:hAnsiTheme="majorHAnsi" w:eastAsiaTheme="majorEastAsia" w:cstheme="majorBidi"/>
      <w:b/>
      <w:bCs/>
      <w:color w:val="0070C0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widowControl/>
      <w:snapToGrid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rFonts w:eastAsiaTheme="minorEastAsia"/>
      <w:b/>
      <w:iCs/>
      <w:color w:val="0070C0"/>
      <w:sz w:val="21"/>
    </w:rPr>
  </w:style>
  <w:style w:type="character" w:customStyle="1" w:styleId="8">
    <w:name w:val="标题 1 字符"/>
    <w:basedOn w:val="6"/>
    <w:link w:val="2"/>
    <w:uiPriority w:val="9"/>
    <w:rPr>
      <w:rFonts w:eastAsia="微软雅黑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customStyle="1" w:styleId="9">
    <w:name w:val="标题 2 字符"/>
    <w:basedOn w:val="6"/>
    <w:link w:val="3"/>
    <w:uiPriority w:val="9"/>
    <w:rPr>
      <w:rFonts w:asciiTheme="majorHAnsi" w:hAnsiTheme="majorHAnsi" w:eastAsiaTheme="majorEastAsia" w:cstheme="majorBidi"/>
      <w:b/>
      <w:bCs/>
      <w:color w:val="0070C0"/>
      <w:sz w:val="28"/>
      <w:szCs w:val="32"/>
    </w:rPr>
  </w:style>
  <w:style w:type="character" w:customStyle="1" w:styleId="10">
    <w:name w:val="Subtle Emphasis"/>
    <w:basedOn w:val="6"/>
    <w:qFormat/>
    <w:uiPriority w:val="19"/>
    <w:rPr>
      <w:rFonts w:eastAsiaTheme="majorEastAsia"/>
      <w:b/>
      <w:iCs/>
      <w:color w:val="000000" w:themeColor="text1"/>
      <w14:textFill>
        <w14:solidFill>
          <w14:schemeClr w14:val="tx1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8120997fb56ed609cd170410f86866c\&#24215;&#38271;1&#24180;&#20197;&#19979;&#32463;&#39564;&#40657;&#26631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86F23-956E-4399-AC44-8A6DB30E38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店长1年以下经验黑标简历.docx</Template>
  <Pages>1</Pages>
  <Words>686</Words>
  <Characters>728</Characters>
  <Lines>6</Lines>
  <Paragraphs>1</Paragraphs>
  <TotalTime>3</TotalTime>
  <ScaleCrop>false</ScaleCrop>
  <LinksUpToDate>false</LinksUpToDate>
  <CharactersWithSpaces>847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2020-05-12T14:43:00Z</dcterms:created>
  <dc:creator>双子晨</dc:creator>
  <cp:lastModifiedBy>双子晨</cp:lastModifiedBy>
  <dcterms:modified xsi:type="dcterms:W3CDTF">2020-05-12T14:44:21Z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