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-657225</wp:posOffset>
                </wp:positionV>
                <wp:extent cx="5561965" cy="127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1870" y="251460"/>
                          <a:ext cx="5561965" cy="1270"/>
                        </a:xfrm>
                        <a:prstGeom prst="line">
                          <a:avLst/>
                        </a:prstGeom>
                        <a:ln>
                          <a:solidFill>
                            <a:srgbClr val="98D4E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.35pt;margin-top:-51.75pt;height:0.1pt;width:437.95pt;z-index:251659264;mso-width-relative:page;mso-height-relative:page;" filled="f" stroked="t" coordsize="21600,21600" o:gfxdata="UEsDBAoAAAAAAIdO4kAAAAAAAAAAAAAAAAAEAAAAZHJzL1BLAwQUAAAACACHTuJAPcLAPt0AAAAO&#10;AQAADwAAAGRycy9kb3ducmV2LnhtbE2PTU/CQBCG7yb+h82YeIPdUiykdsvBj4hcjAVjvC3dsW3s&#10;zjbdBYq/3iUc5PjOPHnnmWwxmJbtsXeNJQnRWABDKq1uqJKwWT+P5sCcV6RVawklHNHBIr++ylSq&#10;7YHecV/4ioUScqmSUHvfpZy7skaj3Nh2SGH3bXujfIh9xXWvDqHctHwiRMKNaihcqFWHDzWWP8XO&#10;SPCfbvn09WqXH8X0RU8T8zus3h6lvL2JxD0wj4P/h+GkH9QhD05buyPtWBtyPJkFVMIoEvEdsBMi&#10;xDwBtj3PYuB5xi/fyP8AUEsDBBQAAAAIAIdO4kAFnKnq3AEAAHEDAAAOAAAAZHJzL2Uyb0RvYy54&#10;bWytU0uO1DAQ3SNxB8t7Op+ehJ6o07OYZtggaAk4QLXjJJb8k2063ZfgAkjsYMWS/dyG4RiU3WGG&#10;zw6RRaVcn+d6L5X11VFJcuDOC6NbWixySrhmphN6aOnbNzdPVpT4ALoDaTRv6Yl7erV5/Gg92YaX&#10;ZjSy444giPbNZFs6hmCbLPNs5Ar8wliuMdkbpyDg0Q1Z52BCdCWzMs/rbDKus84w7j1Gt+ck3ST8&#10;vucsvOp7zwORLcXZQrIu2X202WYNzeDAjoLNY8A/TKFAaLz0HmoLAcg7J/6CUoI5400fFsyozPS9&#10;YDxxQDZF/geb1yNYnrigON7ey+T/Hyx7edg5IrqWLinRoPAT3X34+u39p++3H9HefflMllGkyfoG&#10;a6/1zs0nb3cuMj72TsU3ciHHlpZlXayeotQn9Kviop415sdAGOarqi4u64oShgVFiZWIlz3AWOfD&#10;c24UiU5LpdBRAWjg8MKHc+nPkhjW5kZIiXFopCZTS+tlhZczwF3qJQR0lUV2Xg+UgBxwSVlwCdEb&#10;KbrYHZu9G/bX0pED4KJcrrYXz8p5sN/K4tVb8OO5LqViGTRKBNxjKVRLV3l85m6pkV0U7yxX9Pam&#10;OyUVUxy/a+I/72BcnF/PqfvhT9n8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3CwD7dAAAADgEA&#10;AA8AAAAAAAAAAQAgAAAAIgAAAGRycy9kb3ducmV2LnhtbFBLAQIUABQAAAAIAIdO4kAFnKnq3AEA&#10;AHEDAAAOAAAAAAAAAAEAIAAAACwBAABkcnMvZTJvRG9jLnhtbFBLBQYAAAAABgAGAFkBAAB6BQAA&#10;AAA=&#10;">
                <v:fill on="f" focussize="0,0"/>
                <v:stroke weight="0.5pt" color="#98D4E2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-1609725</wp:posOffset>
                </wp:positionH>
                <wp:positionV relativeFrom="paragraph">
                  <wp:posOffset>-866775</wp:posOffset>
                </wp:positionV>
                <wp:extent cx="2451735" cy="250825"/>
                <wp:effectExtent l="28575" t="5715" r="15240" b="2921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735" cy="250825"/>
                          <a:chOff x="6669" y="3568"/>
                          <a:chExt cx="3861" cy="650"/>
                        </a:xfrm>
                      </wpg:grpSpPr>
                      <wps:wsp>
                        <wps:cNvPr id="10" name="MH_SubTitle_1"/>
                        <wps:cNvSpPr/>
                        <wps:spPr>
                          <a:xfrm>
                            <a:off x="7344" y="3568"/>
                            <a:ext cx="2170" cy="651"/>
                          </a:xfrm>
                          <a:custGeom>
                            <a:avLst/>
                            <a:gdLst>
                              <a:gd name="connsiteX0" fmla="*/ 0 w 4326400"/>
                              <a:gd name="connsiteY0" fmla="*/ 0 h 432048"/>
                              <a:gd name="connsiteX1" fmla="*/ 4326400 w 4326400"/>
                              <a:gd name="connsiteY1" fmla="*/ 0 h 432048"/>
                              <a:gd name="connsiteX2" fmla="*/ 4326400 w 4326400"/>
                              <a:gd name="connsiteY2" fmla="*/ 432048 h 432048"/>
                              <a:gd name="connsiteX3" fmla="*/ 0 w 4326400"/>
                              <a:gd name="connsiteY3" fmla="*/ 432048 h 432048"/>
                              <a:gd name="connsiteX4" fmla="*/ 37076 w 4326400"/>
                              <a:gd name="connsiteY4" fmla="*/ 387112 h 432048"/>
                              <a:gd name="connsiteX5" fmla="*/ 89336 w 4326400"/>
                              <a:gd name="connsiteY5" fmla="*/ 216024 h 432048"/>
                              <a:gd name="connsiteX6" fmla="*/ 37076 w 4326400"/>
                              <a:gd name="connsiteY6" fmla="*/ 44937 h 4320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326400" h="432048">
                                <a:moveTo>
                                  <a:pt x="0" y="0"/>
                                </a:moveTo>
                                <a:lnTo>
                                  <a:pt x="4326400" y="0"/>
                                </a:lnTo>
                                <a:lnTo>
                                  <a:pt x="4326400" y="432048"/>
                                </a:lnTo>
                                <a:lnTo>
                                  <a:pt x="0" y="432048"/>
                                </a:lnTo>
                                <a:lnTo>
                                  <a:pt x="37076" y="387112"/>
                                </a:lnTo>
                                <a:cubicBezTo>
                                  <a:pt x="70070" y="338274"/>
                                  <a:pt x="89336" y="279399"/>
                                  <a:pt x="89336" y="216024"/>
                                </a:cubicBezTo>
                                <a:cubicBezTo>
                                  <a:pt x="89336" y="152650"/>
                                  <a:pt x="70070" y="93775"/>
                                  <a:pt x="37076" y="449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8D4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180000" tIns="45720" rIns="91440" bIns="45720" anchor="ctr">
                          <a:normAutofit/>
                        </wps:bodyPr>
                      </wps:wsp>
                      <wps:wsp>
                        <wps:cNvPr id="9" name="MH_Other_5"/>
                        <wps:cNvSpPr/>
                        <wps:spPr>
                          <a:xfrm>
                            <a:off x="9616" y="3568"/>
                            <a:ext cx="229" cy="641"/>
                          </a:xfrm>
                          <a:prstGeom prst="rect">
                            <a:avLst/>
                          </a:prstGeom>
                          <a:solidFill>
                            <a:srgbClr val="98D4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0" name="MH_Other_5"/>
                        <wps:cNvSpPr/>
                        <wps:spPr>
                          <a:xfrm>
                            <a:off x="9959" y="3568"/>
                            <a:ext cx="229" cy="641"/>
                          </a:xfrm>
                          <a:prstGeom prst="rect">
                            <a:avLst/>
                          </a:prstGeom>
                          <a:solidFill>
                            <a:srgbClr val="98D4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3" name="MH_Other_5"/>
                        <wps:cNvSpPr/>
                        <wps:spPr>
                          <a:xfrm>
                            <a:off x="10302" y="3568"/>
                            <a:ext cx="229" cy="641"/>
                          </a:xfrm>
                          <a:prstGeom prst="rect">
                            <a:avLst/>
                          </a:prstGeom>
                          <a:solidFill>
                            <a:srgbClr val="98D4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1" name="MH_Other_6"/>
                        <wps:cNvSpPr/>
                        <wps:spPr>
                          <a:xfrm>
                            <a:off x="6669" y="3628"/>
                            <a:ext cx="567" cy="567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98D4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3"/>
                                <w:kinsoku/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lIns="0" tIns="0" rIns="0" bIns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6.75pt;margin-top:-68.25pt;height:19.75pt;width:193.05pt;z-index:251658240;mso-width-relative:page;mso-height-relative:page;" coordorigin="6669,3568" coordsize="3861,650" o:gfxdata="UEsDBAoAAAAAAIdO4kAAAAAAAAAAAAAAAAAEAAAAZHJzL1BLAwQUAAAACACHTuJAIWBK9dwAAAAN&#10;AQAADwAAAGRycy9kb3ducmV2LnhtbE2PwU7DMBBE70j8g7VI3FrbiRIgxKlQBZwqJFokxM2Nt0nU&#10;2I5iN2n/nu0JbrM7o9m35epsezbhGDrvFMilAIau9qZzjYKv3dviEViI2hnde4cKLhhgVd3elLow&#10;fnafOG1jw6jEhUIraGMcCs5D3aLVYekHdOQd/Gh1pHFsuBn1TOW254kQObe6c3Sh1QOuW6yP25NV&#10;8D7r+SWVr9PmeFhffnbZx/dGolL3d1I8A4t4jn9huOITOlTEtPcnZwLrFSySLM0oS0qmOalrJk1y&#10;YHtaPT0I4FXJ/39R/QJQSwMEFAAAAAgAh07iQGyavhrdBAAAUBMAAA4AAABkcnMvZTJvRG9jLnht&#10;bO1YS28bNxC+F+h/IPZYoNa+VxIsB22duAGaJoBdID0Z1Ir7AHaXC5Ky5J576DH/p7+n6N/ocLhc&#10;UYoDyTaQoEB0kEhxXpz55rF7/mLbNuSOCVnzbuEFZ75HWJfzVd2VC++3m1ffTz0iFe1WtOEdW3j3&#10;THovLr795nzTz1nIK96smCAgpJPzTb/wKqX6+WQi84q1VJ7xnnVwWHDRUgVbUU5Wgm5AettMQt9P&#10;JxsuVr3gOZMS/r00h94Fyi8Klqu3RSGZIs3CA9sUfgv8XurvycU5nZeC9lWdD2bQJ1jR0roDpaOo&#10;S6ooWYv6I1FtnQsueaHOct5OeFHUOcM7wG0C/+A2V4Kve7xLOd+U/egmcO2Bn54sNv/17p0g9Wrh&#10;hTOPdLSFGP3795//fPiLwB/gnU1fzoHoSvTX/Tsx/FGanb7wthCt/oWrkC369X70K9sqksOfYZwE&#10;WZR4JIezMPGnYWIcn1cQHc2Wpimoh9MoSaf27OXAHk3TwPCmCUZsYtVOtHWjMZseMCR3bpLPc9N1&#10;RXuG3pfaA4ObAkCRcdObn2+v18ubWjXsNjCuQsLRT3IuwWUPOCmL4vjgtqOrggwUaD+lCQod70rn&#10;+VqqK8bR3fTuF6kMeFewQuitBsNy3nWyVuw9SCraBvD83YT4ZEPiKExj34L+kPz3ffJKk/vxEI3y&#10;kPo9hGQUPgg+rsJl8skxFeFTVBwwwQ2O6okcPSf4ySU3PjqqAcI9OivK/Cw97qo9lmkWBOFRLZBh&#10;o5bpLIpO0OKyhEHqh/FRLamj5cS7uCxxPIuyPSUA8dKCmFYW1/m2G4ANK0J1P/GxxPZc6pLhohzS&#10;xW4BxZAWIBK4dFYcYQZAusw25U5jBqi5zOGjNAOKXOboUcymfIx3jh/FDDF3NWMtPtlhEEqXOXU1&#10;GyFD1AT0Xt11G+y6yiPQdYVHoOsuNQ+d91TpYNsl2Sw8W6BIhWtdffRxy+/YDUdCddBkQOXutOlc&#10;qlEY2GtBYSnsb4/yXEqT0MOtLJn9NeRQJ0HkCYSYHUgcYQIfSM3Xyzr/kf3hGp35vm4AID+KpmGG&#10;gQVXoZmY0ngWZrNohu35gTPMYhuWPRUPKdwJDZJw6K9W6M4YSNls6NnGlt3VMJ8fVtdwyUwy6lhj&#10;Vo5B11hx+pnkTb16VTeNjrIU5fKnRpA7CviZTS/jlza19siaTmMmCMFMaJkUpseioQC0vO1hnpFd&#10;6RHalDCW5kogjjquNRjwCakuqayMDhSr7wBogsYpSFO3C2/q688YNLBfTximp+vVkq/uYSpoXncw&#10;aQRIDVjHXZxkIRglcDML4hg2S/eEdnnFISN2pon2h7XiRa27Oioy4ocNzDV6FvsMA844BsJ881ZV&#10;TNxi4LVumIKODzezNDA1YjfKjcONnjFxtoltobXjYw/x0LMN0QsoFFA8MGR2zgG4WBJEyP8XLm7k&#10;bag/X3Q1Ksfx9UnhnSWHk/rX8DrV4AuHF6aKZ4U38CPfjDVf01dH9aNq/2XjG8C8ehBfnMBOrs67&#10;B+00HB7tbPomaWaqs17oymSfsneld6jOrGnqXupnYzr/RIF2Wq1p00kWwMP7SW16r8mfOAvo5vDc&#10;fq62yy3c20lm09rBbNPVYWE6OixMN4fFJwGBLyfgtQ16cnjFpN8LuXvs7rsXYRf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IHAABbQ29udGVu&#10;dF9UeXBlc10ueG1sUEsBAhQACgAAAAAAh07iQAAAAAAAAAAAAAAAAAYAAAAAAAAAAAAQAAAANAYA&#10;AF9yZWxzL1BLAQIUABQAAAAIAIdO4kCKFGY80QAAAJQBAAALAAAAAAAAAAEAIAAAAFgGAABfcmVs&#10;cy8ucmVsc1BLAQIUAAoAAAAAAIdO4kAAAAAAAAAAAAAAAAAEAAAAAAAAAAAAEAAAAAAAAABkcnMv&#10;UEsBAhQAFAAAAAgAh07iQCFgSvXcAAAADQEAAA8AAAAAAAAAAQAgAAAAIgAAAGRycy9kb3ducmV2&#10;LnhtbFBLAQIUABQAAAAIAIdO4kBsmr4a3QQAAFATAAAOAAAAAAAAAAEAIAAAACsBAABkcnMvZTJv&#10;RG9jLnhtbFBLBQYAAAAABgAGAFkBAAB6CAAAAAA=&#10;">
                <o:lock v:ext="edit" aspectratio="f"/>
                <v:shape id="MH_SubTitle_1" o:spid="_x0000_s1026" o:spt="100" style="position:absolute;left:7344;top:3568;height:651;width:2170;v-text-anchor:middle;" fillcolor="#98D4E2" filled="t" stroked="f" coordsize="4326400,432048" o:gfxdata="UEsDBAoAAAAAAIdO4kAAAAAAAAAAAAAAAAAEAAAAZHJzL1BLAwQUAAAACACHTuJAKu07Y7wAAADb&#10;AAAADwAAAGRycy9kb3ducmV2LnhtbEWPTWsCMRCG70L/Q5iCt5pVsMhqFCoU9uDFbS/ehs10s7iZ&#10;xE3qqr++cyh4m2Hej2c2u5vv1ZWG1AU2MJ8VoIibYDtuDXx/fb6tQKWMbLEPTAbulGC3fZlssLRh&#10;5CNd69wqCeFUogGXcyy1To0jj2kWIrHcfsLgMcs6tNoOOEq47/WiKN61x46lwWGkvaPmXP966V0s&#10;47LXl/EU68Noq/PxUX04Y6av82INKtMtP8X/7soKvtDLLzKA3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tO2O8AAAA&#10;2wAAAA8AAAAAAAAAAQAgAAAAIgAAAGRycy9kb3ducmV2LnhtbFBLAQIUABQAAAAIAIdO4kAzLwWe&#10;OwAAADkAAAAQAAAAAAAAAAEAIAAAAAsBAABkcnMvc2hhcGV4bWwueG1sUEsFBgAAAAAGAAYAWwEA&#10;ALUDAAAAAA==&#10;" path="m0,0l4326400,0,4326400,432048,0,432048,37076,387112c70070,338274,89336,279399,89336,216024c89336,152650,70070,93775,37076,44937xe">
                  <v:path o:connectlocs="0,0;2170,0;2170,651;0,651;18,583;44,325;18,67" o:connectangles="0,0,0,0,0,0,0"/>
                  <v:fill on="t" focussize="0,0"/>
                  <v:stroke on="f" weight="1pt" miterlimit="8" joinstyle="miter"/>
                  <v:imagedata o:title=""/>
                  <o:lock v:ext="edit" aspectratio="f"/>
                  <v:textbox inset="5mm,1.27mm,2.54mm,1.27mm"/>
                </v:shape>
                <v:rect id="MH_Other_5" o:spid="_x0000_s1026" o:spt="1" style="position:absolute;left:9616;top:3568;height:641;width:229;v-text-anchor:middle;" fillcolor="#98D4E2" filled="t" stroked="f" coordsize="21600,21600" o:gfxdata="UEsDBAoAAAAAAIdO4kAAAAAAAAAAAAAAAAAEAAAAZHJzL1BLAwQUAAAACACHTuJA2XgpJroAAADa&#10;AAAADwAAAGRycy9kb3ducmV2LnhtbEWPQYvCMBSE7wv+h/CEvW0ThRW3GgWFRQ8i2K7g8dE822Lz&#10;Upqs1X9vBMHjMPPNMPPlzTbiSp2vHWsYJQoEceFMzaWGv/z3awrCB2SDjWPScCcPy8XgY46pcT0f&#10;6JqFUsQS9ilqqEJoUyl9UZFFn7iWOHpn11kMUXalNB32sdw2cqzURFqsOS5U2NK6ouKS/VsNP+Mj&#10;7dTqtOGszyff93yf+TNp/TkcqRmIQLfwDr/orYkcPK/EGyA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eCkm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MH_Other_5" o:spid="_x0000_s1026" o:spt="1" style="position:absolute;left:9959;top:3568;height:641;width:229;v-text-anchor:middle;" fillcolor="#98D4E2" filled="t" stroked="f" coordsize="21600,21600" o:gfxdata="UEsDBAoAAAAAAIdO4kAAAAAAAAAAAAAAAAAEAAAAZHJzL1BLAwQUAAAACACHTuJAGGTbmrgAAADb&#10;AAAADwAAAGRycy9kb3ducmV2LnhtbEVPTYvCMBC9L/gfwgje1sSCotUoKIgeZMFWwePQjG2xmZQm&#10;Wv33m8PCHh/ve7V520a8qPO1Yw2TsQJBXDhTc6nhku+/5yB8QDbYOCYNH/KwWQ++Vpga1/OZXlko&#10;RQxhn6KGKoQ2ldIXFVn0Y9cSR+7uOoshwq6UpsM+httGJkrNpMWaY0OFLe0qKh7Z02pYJFc6qe3t&#10;wFmfz6af/Cfzd9J6NJyoJYhA7/Av/nMfjYYkro9f4g+Q6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GTbmr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MH_Other_5" o:spid="_x0000_s1026" o:spt="1" style="position:absolute;left:10302;top:3568;height:641;width:229;v-text-anchor:middle;" fillcolor="#98D4E2" filled="t" stroked="f" coordsize="21600,21600" o:gfxdata="UEsDBAoAAAAAAIdO4kAAAAAAAAAAAAAAAAAEAAAAZHJzL1BLAwQUAAAACACHTuJA6LZF7b0AAADb&#10;AAAADwAAAGRycy9kb3ducmV2LnhtbEWPQWvCQBSE74X+h+UVvDW7Rio2dQ20IHoogkkLPT6yzyQ0&#10;+zZk10T/fbcgeBxm5htmnV9sJ0YafOtYwzxRIIgrZ1quNXyV2+cVCB+QDXaOScOVPOSbx4c1ZsZN&#10;fKSxCLWIEPYZamhC6DMpfdWQRZ+4njh6JzdYDFEOtTQDThFuO5kqtZQWW44LDfb00VD1W5ythtf0&#10;mz7V+8+Oi6lcvlzLQ+FPpPXsaa7eQAS6hHv41t4bDekC/r/EHy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tkXt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MH_Other_6" o:spid="_x0000_s1026" o:spt="3" type="#_x0000_t3" style="position:absolute;left:6669;top:3628;height:567;width:567;v-text-anchor:middle;" filled="f" stroked="t" coordsize="21600,21600" o:gfxdata="UEsDBAoAAAAAAIdO4kAAAAAAAAAAAAAAAAAEAAAAZHJzL1BLAwQUAAAACACHTuJAylAQ5bYAAADb&#10;AAAADwAAAGRycy9kb3ducmV2LnhtbEVPyQrCMBC9C/5DGMGbplEQrUYPggt4crl4G5qxLTaT0kSr&#10;f28Ewds83jqL1ctW4kmNLx1rUMMEBHHmTMm5hst5M5iC8AHZYOWYNLzJw2rZ7SwwNa7lIz1PIRcx&#10;hH2KGooQ6lRKnxVk0Q9dTRy5m2sshgibXJoG2xhuKzlKkom0WHJsKLCmdUHZ/fSwGvbj+4FvZlsp&#10;084eo1btrubCWvd7KpmDCPQKf/HPvTdxvoLvL/EAufw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pQEOW2AAAA2wAAAA8A&#10;AAAAAAAAAQAgAAAAIgAAAGRycy9kb3ducmV2LnhtbFBLAQIUABQAAAAIAIdO4kAzLwWeOwAAADkA&#10;AAAQAAAAAAAAAAEAIAAAAAUBAABkcnMvc2hhcGV4bWwueG1sUEsFBgAAAAAGAAYAWwEAAK8DAAAA&#10;AA==&#10;">
                  <v:fill on="f" focussize="0,0"/>
                  <v:stroke weight="4.5pt" color="#98D4E2 [3204]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3"/>
                          <w:kinsoku/>
                          <w:ind w:left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462976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2981325</wp:posOffset>
                </wp:positionV>
                <wp:extent cx="78740" cy="288290"/>
                <wp:effectExtent l="0" t="0" r="16510" b="16510"/>
                <wp:wrapNone/>
                <wp:docPr id="18" name="MH_Other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288290"/>
                        </a:xfrm>
                        <a:prstGeom prst="rect">
                          <a:avLst/>
                        </a:prstGeom>
                        <a:solidFill>
                          <a:srgbClr val="98D4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MH_Other_5" o:spid="_x0000_s1026" o:spt="1" style="position:absolute;left:0pt;margin-left:-41.75pt;margin-top:234.75pt;height:22.7pt;width:6.2pt;z-index:254462976;v-text-anchor:middle;mso-width-relative:page;mso-height-relative:page;" fillcolor="#98D4E2" filled="t" stroked="f" coordsize="21600,21600" o:gfxdata="UEsDBAoAAAAAAIdO4kAAAAAAAAAAAAAAAAAEAAAAZHJzL1BLAwQUAAAACACHTuJAfUKdxNoAAAAL&#10;AQAADwAAAGRycy9kb3ducmV2LnhtbE2PwUrEMBCG74LvEEbw1k2ybuu2Nl1QEC8i2Cp4zDazbbGZ&#10;lCa73X1740lvM8zHP99f7s52ZCec/eBIgVwJYEitMwN1Cj6a52QLzAdNRo+OUMEFPeyq66tSF8Yt&#10;9I6nOnQshpAvtII+hKng3Lc9Wu1XbkKKt4ObrQ5xnTtuZr3EcDvytRAZt3qg+KHXEz712H7XR6sg&#10;X3/iq3j8eqF6abL00rzV/oBK3d5I8QAs4Dn8wfCrH9Whik57dyTj2agg2d6lEVWwyfI4RCK5lxLY&#10;XkEqNznwquT/O1Q/UEsDBBQAAAAIAIdO4kBlAvGtxAEAAG4DAAAOAAAAZHJzL2Uyb0RvYy54bWyt&#10;U01v2zAMvQ/YfxB0X+wa3eIacXpY1u2wrQW6nQtGlmwB+gKlxcm/HyWn6T5uw3yQSZPi43ukN7dH&#10;a9hBYtTe9fxqVXMmnfCDdmPPv3+7e9NyFhO4AYx3sucnGfnt9vWrzRw62fjJm0EioyIudnPo+ZRS&#10;6KoqiklaiCsfpKOg8mghkYtjNSDMVN2aqqnrd9XscQjohYyRvu6WIN+W+kpJke6VijIx03PqLZUT&#10;y7nPZ7XdQDcihEmLcxvwD11Y0I5AL6V2kID9QP1XKasF+uhVWglvK6+UFrJwIDZX9R9sHicIsnAh&#10;cWK4yBT/X1nx9fCATA80O5qUA0sz+vLp6T5NEp/eZnnmEDvKegwPePYimZnrUaHNb2LBjkXS00VS&#10;eUxM0Md1u74m3QVFmrZtbori1cvdgDF9lN6ybPQcaWBFRzh8jonwKPU5JUNFb/Rwp40pDo779wbZ&#10;AWi4N+3u+kOTG6Yrv6UZx2ai16zr3AjQkikDiUwbiHZ0I2dgRtpekbBgO58RqNKCvYM4LRil7LIy&#10;VifaW6Ntz9s6P2dk46iBLNkiUrb2fjiRxuDE5GnzMkruModoqKXf8wLmrfnVL1kvv8n2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1CncTaAAAACwEAAA8AAAAAAAAAAQAgAAAAIgAAAGRycy9kb3du&#10;cmV2LnhtbFBLAQIUABQAAAAIAIdO4kBlAvGtxAEAAG4DAAAOAAAAAAAAAAEAIAAAACkBAABkcnMv&#10;ZTJvRG9jLnhtbFBLBQYAAAAABgAGAFkBAABf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268736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5010150</wp:posOffset>
                </wp:positionV>
                <wp:extent cx="78740" cy="288290"/>
                <wp:effectExtent l="0" t="0" r="16510" b="16510"/>
                <wp:wrapNone/>
                <wp:docPr id="19" name="MH_Other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288290"/>
                        </a:xfrm>
                        <a:prstGeom prst="rect">
                          <a:avLst/>
                        </a:prstGeom>
                        <a:solidFill>
                          <a:srgbClr val="98D4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MH_Other_5" o:spid="_x0000_s1026" o:spt="1" style="position:absolute;left:0pt;margin-left:-41.75pt;margin-top:394.5pt;height:22.7pt;width:6.2pt;z-index:257268736;v-text-anchor:middle;mso-width-relative:page;mso-height-relative:page;" fillcolor="#98D4E2" filled="t" stroked="f" coordsize="21600,21600" o:gfxdata="UEsDBAoAAAAAAIdO4kAAAAAAAAAAAAAAAAAEAAAAZHJzL1BLAwQUAAAACACHTuJA65s7RNoAAAAL&#10;AQAADwAAAGRycy9kb3ducmV2LnhtbE2PTUvDQBCG74L/YRnBW7pJP9M0k4KCeBHBRKHHbXaaBLOz&#10;Ibtt2n/vetLjMA/v+7z5/mp6caHRdZYRklkMgri2uuMG4bN6iVIQzivWqrdMCDdysC/u73KVaTvx&#10;B11K34gQwi5TCK33Qyalq1syys3sQBx+Jzsa5cM5NlKPagrhppfzOF5LozoODa0a6Lml+rs8G4Tt&#10;/Ive4qfDK5dTtV7dqvfSnQjx8SGJdyA8Xf0fDL/6QR2K4HS0Z9ZO9AhRulgFFGGTbsOoQESbJAFx&#10;REgXyyXIIpf/NxQ/UEsDBBQAAAAIAIdO4kDqlvorxQEAAG4DAAAOAAAAZHJzL2Uyb0RvYy54bWyt&#10;U01v2zAMvQ/YfxB0X+wa3eIYcXpY1u2wrQW6ngtGlmwB+gKlxcm/H6Wk6bbehvkgkybFx/dIr28O&#10;1rC9xKi96/nVouZMOuEH7caeP/64fddyFhO4AYx3sudHGfnN5u2b9Rw62fjJm0EioyIudnPo+ZRS&#10;6KoqiklaiAsfpKOg8mghkYtjNSDMVN2aqqnrD9XscQjohYyRvm5PQb4p9ZWSIt0pFWVipufUWyon&#10;lnOXz2qzhm5ECJMW5zbgH7qwoB2BXkptIQH7ifpVKasF+uhVWghvK6+UFrJwIDZX9V9sHiYIsnAh&#10;cWK4yBT/X1nxfX+PTA80uxVnDizN6NuXp7s0SXx6n+WZQ+wo6yHc49mLZGauB4U2v4kFOxRJjxdJ&#10;5SExQR+X7fKadBcUadq2WRXFq5e7AWP6LL1l2eg50sCKjrD/GhPhUepzSoaK3ujhVhtTHBx3Hw2y&#10;PdBwV+32+lOTG6Yrf6QZx2ai1yzr3AjQkikDiUwbiHZ0I2dgRtpekbBgO58RqNIJewtxOmGUsqeV&#10;sTrR3hpte97W+TkjG0cNZMlOImVr54cjaQxOTJ42L6PkLnOIhlr6PS9g3prf/ZL18pts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rmztE2gAAAAsBAAAPAAAAAAAAAAEAIAAAACIAAABkcnMvZG93&#10;bnJldi54bWxQSwECFAAUAAAACACHTuJA6pb6K8UBAABuAwAADgAAAAAAAAABACAAAAAp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060096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1114425</wp:posOffset>
                </wp:positionV>
                <wp:extent cx="78740" cy="288290"/>
                <wp:effectExtent l="0" t="0" r="16510" b="16510"/>
                <wp:wrapNone/>
                <wp:docPr id="16" name="MH_Other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288290"/>
                        </a:xfrm>
                        <a:prstGeom prst="rect">
                          <a:avLst/>
                        </a:prstGeom>
                        <a:solidFill>
                          <a:srgbClr val="98D4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MH_Other_5" o:spid="_x0000_s1026" o:spt="1" style="position:absolute;left:0pt;margin-left:-41.75pt;margin-top:87.75pt;height:22.7pt;width:6.2pt;z-index:253060096;v-text-anchor:middle;mso-width-relative:page;mso-height-relative:page;" fillcolor="#98D4E2" filled="t" stroked="f" coordsize="21600,21600" o:gfxdata="UEsDBAoAAAAAAIdO4kAAAAAAAAAAAAAAAAAEAAAAZHJzL1BLAwQUAAAACACHTuJAa8gqSdoAAAAL&#10;AQAADwAAAGRycy9kb3ducmV2LnhtbE2PTUvDQBCG74L/YRnBW7qbSPoRsykoiBcRTBQ8bpNpEszO&#10;huy2af+901N7m+F9eOeZfHuygzji5HtHGuKFAoFUu6anVsN39RatQfhgqDGDI9RwRg/b4v4uN1nj&#10;ZvrCYxlawSXkM6OhC2HMpPR1h9b4hRuRONu7yZrA69TKZjIzl9tBJkotpTU98YXOjPjaYf1XHqyG&#10;TfKDH+rl953KuVqm5+qz9HvU+vEhVs8gAp7CFYaLPqtDwU47d6DGi0FDtH5KGeVglfLARLSKYxA7&#10;DUmiNiCLXN7+UPwDUEsDBBQAAAAIAIdO4kA7xFDkxQEAAG4DAAAOAAAAZHJzL2Uyb0RvYy54bWyt&#10;U01v2zAMvQ/YfxB0X+waXeMacXpY1u2wrQW6nQtGlmwB+gKlxcm/HyVn6T5uw3yQSZPi43ukN3dH&#10;a9hBYtTe9fxqVXMmnfCDdmPPv329f9NyFhO4AYx3sucnGfnd9vWrzRw62fjJm0EioyIudnPo+ZRS&#10;6KoqiklaiCsfpKOg8mghkYtjNSDMVN2aqqnrm2r2OAT0QsZIX3dLkG9LfaWkSA9KRZmY6Tn1lsqJ&#10;5dzns9puoBsRwqTFuQ34hy4saEegl1I7SMC+o/6rlNUCffQqrYS3lVdKC1k4EJur+g82TxMEWbiQ&#10;ODFcZIr/r6z4cnhEpgea3Q1nDizN6PPH54c0SXx+m+WZQ+wo6yk84tmLZGauR4U2v4kFOxZJTxdJ&#10;5TExQR/X7fqadBcUadq2uS2KVy93A8b0QXrLstFzpIEVHeHwKSbCo9SfKRkqeqOHe21McXDcvzPI&#10;DkDDvW131++b3DBd+S3NODYTvWZd50aAlkwZSGTaQLSjGzkDM9L2ioQF2/mMQJUW7B3EacEoZZeV&#10;sTrR3hpte97W+TkjG0cNZMkWkbK198OJNAYnJk+bl1FylzlEQy39nhcwb82vfsl6+U22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ryCpJ2gAAAAsBAAAPAAAAAAAAAAEAIAAAACIAAABkcnMvZG93&#10;bnJldi54bWxQSwECFAAUAAAACACHTuJAO8RQ5MUBAABuAwAADgAAAAAAAAABACAAAAAp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2880256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7781925</wp:posOffset>
                </wp:positionV>
                <wp:extent cx="78740" cy="288290"/>
                <wp:effectExtent l="0" t="0" r="16510" b="16510"/>
                <wp:wrapNone/>
                <wp:docPr id="21" name="MH_Other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288290"/>
                        </a:xfrm>
                        <a:prstGeom prst="rect">
                          <a:avLst/>
                        </a:prstGeom>
                        <a:solidFill>
                          <a:srgbClr val="98D4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MH_Other_5" o:spid="_x0000_s1026" o:spt="1" style="position:absolute;left:0pt;margin-left:-41.75pt;margin-top:612.75pt;height:22.7pt;width:6.2pt;z-index:262880256;v-text-anchor:middle;mso-width-relative:page;mso-height-relative:page;" fillcolor="#98D4E2" filled="t" stroked="f" coordsize="21600,21600" o:gfxdata="UEsDBAoAAAAAAIdO4kAAAAAAAAAAAAAAAAAEAAAAZHJzL1BLAwQUAAAACACHTuJAZ6zeftsAAAAN&#10;AQAADwAAAGRycy9kb3ducmV2LnhtbE2PT0vDQBDF74LfYRnBW7qbSPonzaagIF5EMFHwuE2mSWh2&#10;NmS3TfvtnZ70NjPv8eb38t3FDuKMk+8daYgXCgRS7ZqeWg1f1Wu0BuGDocYMjlDDFT3sivu73GSN&#10;m+kTz2VoBYeQz4yGLoQxk9LXHVrjF25EYu3gJmsCr1Mrm8nMHG4HmSi1lNb0xB86M+JLh/WxPFkN&#10;m+Qb39XzzxuVc7VMr9VH6Q+o9eNDrLYgAl7Cnxlu+IwOBTPt3YkaLwYN0fopZSsLSZLyxJZoFccg&#10;9rfTSm1AFrn836L4BVBLAwQUAAAACACHTuJAe5gCRsUBAABuAwAADgAAAGRycy9lMm9Eb2MueG1s&#10;rVNNb9swDL0P2H8QdF/sGN3iGnF6WNbtsK0Fup0LRpZsAfoCpcXJvx+lpOk+bkV9kEmT4iMfn9c3&#10;B2vYXmLU3vV8uag5k074Qbux5z9/3L5rOYsJ3ADGO9nzo4z8ZvP2zXoOnWz85M0gkVERF7s59HxK&#10;KXRVFcUkLcSFD9JRUHm0kMjFsRoQZqpuTdXU9Ydq9jgE9ELGSF+3pyDflPpKSZHulIoyMdNz6i2V&#10;E8u5y2e1WUM3IoRJi3Mb8IIuLGhHoJdSW0jAfqH+r5TVAn30Ki2Et5VXSgtZZqBplvU/0zxMEGSZ&#10;hciJ4UJTfL2y4vv+Hpkeet4sOXNgaUffvjzepUni4/tMzxxiR1kP4R7PXiQzz3pQaPObpmCHQunx&#10;Qqk8JCbo46pdXRHvgiJN2zbXhfHq+W7AmD5Lb1k2eo60sMIj7L/GRHiU+pSSoaI3erjVxhQHx91H&#10;g2wPtNzrdnv1qckN05W/0oxjM0mzWdW5ESCRKQOJTBto7OhGzsCMpF6RsGA7nxGo0gl7C3E6YZSy&#10;J8lYnUi3Rtuet3V+zsjGUQOZshNJ2dr54UgcgxOTJ+VllNxlDtFSS79nAWbV/OmXrOffZPM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6zeftsAAAANAQAADwAAAAAAAAABACAAAAAiAAAAZHJzL2Rv&#10;d25yZXYueG1sUEsBAhQAFAAAAAgAh07iQHuYAkbFAQAAbgMAAA4AAAAAAAAAAQAgAAAAKgEAAGRy&#10;cy9lMm9Eb2MueG1sUEsFBgAAAAAGAAYAWQEAAG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145484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-917575</wp:posOffset>
                </wp:positionV>
                <wp:extent cx="2129790" cy="299085"/>
                <wp:effectExtent l="0" t="0" r="0" b="0"/>
                <wp:wrapNone/>
                <wp:docPr id="28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3"/>
                              <w:kinsoku/>
                              <w:ind w:left="0"/>
                              <w:jc w:val="distribute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333.4pt;margin-top:-72.25pt;height:23.55pt;width:167.7pt;z-index:341454848;mso-width-relative:page;mso-height-relative:page;" filled="f" stroked="f" coordsize="21600,21600" o:gfxdata="UEsDBAoAAAAAAIdO4kAAAAAAAAAAAAAAAAAEAAAAZHJzL1BLAwQUAAAACACHTuJABBlGEd0AAAAN&#10;AQAADwAAAGRycy9kb3ducmV2LnhtbE2PwU7DMBBE70j8g7VIXFBrJwoBQpweKiEqVKkihZ7deEki&#10;4nUau0n5+7onetzZ0cybfHEyHRtxcK0lCdFcAEOqrG6plvC1fZs9A3NekVadJZTwhw4Wxe1NrjJt&#10;J/rEsfQ1CyHkMiWh8b7POHdVg0a5ue2Rwu/HDkb5cA4114OaQrjpeCxEyo1qKTQ0qsdlg9VveTQS&#10;pmoz7rbrd7552K0sHVaHZfn9IeX9XSRegXk8+X8zXPADOhSBaW+PpB3rJKRpGtC9hFmUJI/ALhYh&#10;4hjYPmgvTwnwIufXK4ozUEsDBBQAAAAIAIdO4kCW6k1PhwEAAO4CAAAOAAAAZHJzL2Uyb0RvYy54&#10;bWytUkGuEzEM3SNxhyh7OtORgN9Rp19IX7BB8KUPB0gzSSfSJA522pmeBokdh+A4iGvgpEM/gh1i&#10;49ix/eL3nO3t7EdxMkgOQifXq1oKEzT0Lhw6+fHD62c3UlBSoVcjBNPJsyF5u3v6ZDvF1jQwwNgb&#10;FAwSqJ1iJ4eUYltVpAfjFa0gmsBJC+hV4hAPVY9qYnQ/Vk1dv6gmwD4iaEPEt3eXpNwVfGuNTu+t&#10;JZPE2EmeLRWLxe6zrXZb1R5QxcHpZQz1D1N45QI/eoW6U0mJI7q/oLzTCAQ2rTT4Cqx12hQOzGZd&#10;/8HmYVDRFC4sDsWrTPT/YPW70z0K13ey4U0F5XlHPz5//f7ti2iarM4UqeWih3iPS0TsZqqzRZ9P&#10;JiHmouj5qqiZk9B82aybzcsNC68512w29c3zDFo9dkek9MaAF9npJPLGipDq9JbSpfRXCfflaS7v&#10;Zy/N+3kZag/9mYlMvMlO0qejwiycagO8OiawrkDlnkvhAsWilmGWD5C39ntcqh6/6e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BBlGEd0AAAANAQAADwAAAAAAAAABACAAAAAiAAAAZHJzL2Rvd25y&#10;ZXYueG1sUEsBAhQAFAAAAAgAh07iQJbqTU+HAQAA7gIAAA4AAAAAAAAAAQAgAAAALA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insoku/>
                        <w:ind w:left="0"/>
                        <w:jc w:val="distribute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PERSONAL RESUME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4457700</wp:posOffset>
                </wp:positionV>
                <wp:extent cx="6214745" cy="39878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474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atLeast"/>
                              <w:rPr>
                                <w:rFonts w:hint="default" w:ascii="微软雅黑" w:hAnsi="微软雅黑" w:eastAsia="微软雅黑"/>
                                <w:bCs/>
                                <w:color w:val="262626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B5CC"/>
                                <w:sz w:val="22"/>
                                <w:szCs w:val="22"/>
                                <w:lang w:eastAsia="zh-CN"/>
                              </w:rPr>
                              <w:t>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B5CC"/>
                                <w:sz w:val="22"/>
                                <w:szCs w:val="22"/>
                                <w:lang w:val="en-US" w:eastAsia="zh-CN"/>
                              </w:rPr>
                              <w:t>语言能力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B5CC"/>
                                <w:sz w:val="22"/>
                                <w:szCs w:val="22"/>
                                <w:lang w:eastAsia="zh-CN"/>
                              </w:rPr>
                              <w:t>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sz w:val="22"/>
                                <w:lang w:val="en-US" w:eastAsia="zh-CN"/>
                              </w:rPr>
                              <w:t>获得大学生英语四级证书（545分），六级证书（520分），计算机C语言二级证书；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6pt;margin-top:351pt;height:31.4pt;width:489.35pt;z-index:251786240;mso-width-relative:page;mso-height-relative:page;" filled="f" stroked="f" coordsize="21600,21600" o:gfxdata="UEsDBAoAAAAAAIdO4kAAAAAAAAAAAAAAAAAEAAAAZHJzL1BLAwQUAAAACACHTuJANHRlDdgAAAAL&#10;AQAADwAAAGRycy9kb3ducmV2LnhtbE2PwU7DMAyG70i8Q+RJ3LZkZR1daboDiCuIsSFxyxqvrdY4&#10;VZOt5e0xJzja/vT7+4vt5DpxxSG0njQsFwoEUuVtS7WG/cfLPAMRoiFrOk+o4RsDbMvbm8Lk1o/0&#10;jtddrAWHUMiNhibGPpcyVA06Exa+R+LbyQ/ORB6HWtrBjBzuOpkotZbOtMQfGtPjU4PVeXdxGg6v&#10;p6/PlXqrn13aj35SktxGan03W6pHEBGn+AfDrz6rQ8lOR38hG0SnYZ7dJ4xqeFAJl2Ii26QpiCNv&#10;1qsMZFnI/x3KH1BLAwQUAAAACACHTuJAhCIzKI8BAAAAAwAADgAAAGRycy9lMm9Eb2MueG1srVJL&#10;TsMwEN0jcQfLe+q2/ErUFAlVsEGABBzAdezGUuyxbLdJLwA3YMWGPefqORibUn47xGZiz7y8mffG&#10;49PONGQpfdBgSzro9SmRVkCl7byk93fneyNKQuS24g1YWdKVDPR0srszbl0hh1BDU0lPkMSGonUl&#10;rWN0BWNB1NLw0AMnLRYVeMMjXv2cVZ63yG4aNuz3j1gLvnIehAwBs9P3Ip1kfqWkiNdKBRlJU1Kc&#10;Leboc5ylyCZjXsw9d7UWmzH4H6YwXFtsuqWa8sjJwutfVEYLDwFU7AkwDJTSQmYNqGbQ/6HmtuZO&#10;Zi1oTnBbm8L/0Yqr5Y0nuiopLspygytaPz2un1/XLw9klOxpXSgQdesQF7sz6HDNH/mAyaS6U96k&#10;L+ohWEejV1tzZReJwOTRcHBwfHBIicDa/snoeJTdZ59/Ox/ihQRD0qGkHpeXPeXLyxBxEoR+QFIz&#10;C+e6afICG/stgcCUYWn09xHTKXazbqNnBtUK5Syc1/MaW2VBGY4250abJ5H2+PWeST8f7uQ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NHRlDdgAAAALAQAADwAAAAAAAAABACAAAAAiAAAAZHJzL2Rv&#10;d25yZXYueG1sUEsBAhQAFAAAAAgAh07iQIQiMyiPAQAAAAMAAA4AAAAAAAAAAQAgAAAAJw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atLeast"/>
                        <w:rPr>
                          <w:rFonts w:hint="default" w:ascii="微软雅黑" w:hAnsi="微软雅黑" w:eastAsia="微软雅黑"/>
                          <w:bCs/>
                          <w:color w:val="262626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B5CC"/>
                          <w:sz w:val="22"/>
                          <w:szCs w:val="22"/>
                          <w:lang w:eastAsia="zh-CN"/>
                        </w:rPr>
                        <w:t>【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B5CC"/>
                          <w:sz w:val="22"/>
                          <w:szCs w:val="22"/>
                          <w:lang w:val="en-US" w:eastAsia="zh-CN"/>
                        </w:rPr>
                        <w:t>语言能力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B5CC"/>
                          <w:sz w:val="22"/>
                          <w:szCs w:val="22"/>
                          <w:lang w:eastAsia="zh-CN"/>
                        </w:rPr>
                        <w:t>】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sz w:val="22"/>
                          <w:lang w:val="en-US" w:eastAsia="zh-CN"/>
                        </w:rPr>
                        <w:t>获得大学生英语四级证书（545分），六级证书（520分），计算机C语言二级证书；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3890645</wp:posOffset>
                </wp:positionV>
                <wp:extent cx="6218555" cy="56197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85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atLeast"/>
                              <w:rPr>
                                <w:rFonts w:hint="default" w:ascii="微软雅黑" w:hAnsi="微软雅黑" w:eastAsia="微软雅黑"/>
                                <w:bCs/>
                                <w:color w:val="262626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B5CC"/>
                                <w:sz w:val="22"/>
                                <w:szCs w:val="22"/>
                                <w:lang w:eastAsia="zh-CN"/>
                              </w:rPr>
                              <w:t>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B5CC"/>
                                <w:sz w:val="22"/>
                                <w:szCs w:val="22"/>
                                <w:lang w:val="en-US" w:eastAsia="zh-CN"/>
                              </w:rPr>
                              <w:t>临床技能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B5CC"/>
                                <w:sz w:val="22"/>
                                <w:szCs w:val="22"/>
                                <w:lang w:eastAsia="zh-CN"/>
                              </w:rPr>
                              <w:t>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sz w:val="22"/>
                                <w:lang w:val="en-US" w:eastAsia="zh-CN"/>
                              </w:rPr>
                              <w:t>掌握临床基本技能，如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sz w:val="22"/>
                              </w:rPr>
                              <w:t>无菌术，清创术，导尿术，常规妇科检查，换药，血压测量，心肺复苏，气管插管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sz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sz w:val="22"/>
                                <w:lang w:val="en-US" w:eastAsia="zh-CN"/>
                              </w:rPr>
                              <w:t>心电图测量等；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6pt;margin-top:306.35pt;height:44.25pt;width:489.65pt;z-index:251785216;mso-width-relative:page;mso-height-relative:page;" filled="f" stroked="f" coordsize="21600,21600" o:gfxdata="UEsDBAoAAAAAAIdO4kAAAAAAAAAAAAAAAAAEAAAAZHJzL1BLAwQUAAAACACHTuJAsNXn29kAAAAL&#10;AQAADwAAAGRycy9kb3ducmV2LnhtbE2Py07DMBBF90j8gzVI7Fo7AdI0zaQLEFsQ5SF158bTJCIe&#10;R7HbhL/HrOhydI/uPVNuZ9uLM42+c4yQLBUI4tqZjhuEj/fnRQ7CB81G944J4Yc8bKvrq1IXxk38&#10;RuddaEQsYV9ohDaEoZDS1y1Z7ZduII7Z0Y1Wh3iOjTSjnmK57WWqVCat7jgutHqgx5bq793JIny+&#10;HPdf9+q1ebIPw+RmJdmuJeLtTaI2IALN4R+GP/2oDlV0OrgTGy96hEV+l0YUIUvSFYhI5OssAXFA&#10;WKkkBVmV8vKH6hdQSwMEFAAAAAgAh07iQAaCpYqOAQAAAAMAAA4AAABkcnMvZTJvRG9jLnhtbK1S&#10;S07DMBDdI3EHy3vqtlIKRE2REIINAiTgAK5jN5Zij2WbJr0A3IAVG/acq+dg7Jby2yE2E3vm5c28&#10;N56e9KYlS+mDBlvR0WBIibQCam0XFb2/Oz84oiREbmvegpUVXclAT2b7e9POlXIMDbS19ARJbCg7&#10;V9EmRlcyFkQjDQ8DcNJiUYE3POLVL1jteYfspmXj4XDCOvC18yBkCJg92xTpLPMrJUW8VirISNqK&#10;4mwxR5/jPEU2m/Jy4blrtNiOwf8wheHaYtMd1RmPnDx4/YvKaOEhgIoDAYaBUlrIrAHVjIY/1Nw2&#10;3MmsBc0JbmdT+D9acbW88UTXFS0osdzgitbPT+uXt/XrIymSPZ0LJaJuHeJifwo9rvkjHzCZVPfK&#10;m/RFPQTraPRqZ67sIxGYnIxHR0WBXQTWisno+DDTs8+/nQ/xQoIh6VBRj8vLnvLlZYg4CUI/IKmZ&#10;hXPdtnmBrf2WQGDKsDT6ZsR0iv283+qZQ71COQ/O60WDrbKgDEebc6Ptk0h7/HrPpJ8Pd/Y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sNXn29kAAAALAQAADwAAAAAAAAABACAAAAAiAAAAZHJzL2Rv&#10;d25yZXYueG1sUEsBAhQAFAAAAAgAh07iQAaCpYqOAQAAAAMAAA4AAAAAAAAAAQAgAAAAKA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atLeast"/>
                        <w:rPr>
                          <w:rFonts w:hint="default" w:ascii="微软雅黑" w:hAnsi="微软雅黑" w:eastAsia="微软雅黑"/>
                          <w:bCs/>
                          <w:color w:val="262626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B5CC"/>
                          <w:sz w:val="22"/>
                          <w:szCs w:val="22"/>
                          <w:lang w:eastAsia="zh-CN"/>
                        </w:rPr>
                        <w:t>【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B5CC"/>
                          <w:sz w:val="22"/>
                          <w:szCs w:val="22"/>
                          <w:lang w:val="en-US" w:eastAsia="zh-CN"/>
                        </w:rPr>
                        <w:t>临床技能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B5CC"/>
                          <w:sz w:val="22"/>
                          <w:szCs w:val="22"/>
                          <w:lang w:eastAsia="zh-CN"/>
                        </w:rPr>
                        <w:t>】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sz w:val="22"/>
                          <w:lang w:val="en-US" w:eastAsia="zh-CN"/>
                        </w:rPr>
                        <w:t>掌握临床基本技能，如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sz w:val="22"/>
                        </w:rPr>
                        <w:t>无菌术，清创术，导尿术，常规妇科检查，换药，血压测量，心肺复苏，气管插管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sz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sz w:val="22"/>
                          <w:lang w:val="en-US" w:eastAsia="zh-CN"/>
                        </w:rPr>
                        <w:t>心电图测量等；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655347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2462530</wp:posOffset>
                </wp:positionV>
                <wp:extent cx="76200" cy="5426710"/>
                <wp:effectExtent l="0" t="0" r="2540" b="0"/>
                <wp:wrapNone/>
                <wp:docPr id="24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00" cy="5426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244.7pt;margin-top:193.9pt;height:427.3pt;width:6pt;rotation:5898240f;z-index:296553472;v-text-anchor:middle;mso-width-relative:page;mso-height-relative:page;" fillcolor="#F2F2F2 [3052]" filled="t" stroked="f" coordsize="21600,21600" o:gfxdata="UEsDBAoAAAAAAIdO4kAAAAAAAAAAAAAAAAAEAAAAZHJzL1BLAwQUAAAACACHTuJA9XZ8ztkAAAAM&#10;AQAADwAAAGRycy9kb3ducmV2LnhtbE2PTU+DQBCG7yb+h82YeLMLiJVSlh5MTLgZWxOvW3bKYvcD&#10;2S2gv97xpMeZefLO81a7xRo24Rh67wSkqwQYutar3nUC3g7PdwWwEKVT0niHAr4wwK6+vqpkqfzs&#10;XnHax45RiAulFKBjHErOQ6vRyrDyAzq6nfxoZaRx7Lga5Uzh1vAsSdbcyt7RBy0HfNLYnvcXK0B2&#10;8/Jy/tSN8Yc1fk/vzQeeGiFub9JkCyziEv9g+NUndajJ6egvTgVmBOTFJidUwH3xSB2IeEhS2hwJ&#10;zfIsB15X/H+J+gdQSwMEFAAAAAgAh07iQFLs8mdtAgAAvAQAAA4AAABkcnMvZTJvRG9jLnhtbK1U&#10;244TMQx9R+Iforyz0w697FY7XVW7KkIqbKWCeE4zSSdSEock7XT5GSTe+Ag+B/EbOEn3wuUJMSNF&#10;duw5to/tubw6Gk0OwgcFtqHDswElwnJold019P275YtzSkJktmUarGjonQj0av782WXvZqKGDnQr&#10;PEEQG2a9a2gXo5tVVeCdMCycgRMWjRK8YRFVv6taz3pEN7qqB4NJ1YNvnQcuQsDbm2Kk84wvpeDx&#10;VsogItENxdxiPn0+t+ms5pdstvPMdYqf0mD/kIVhymLQB6gbFhnZe/UHlFHcQwAZzziYCqRUXOQa&#10;sJrh4LdqNh1zIteC5AT3QFP4f7D87WHtiWobWo8oscxgj358/vr92xcyfpnY6V2YodPGrf1JCyim&#10;Uo/SG+IBKR2PBunJBGBJ5Jj5vXvgVxwj4Xg5nWDLKOFoGY/qyXSY+a8KVIJ0PsRXAgxJQkM9ti+D&#10;ssMqRAyPrvcuyT2AVu1SaZ0Vv9tea08ODFu9rNObv9V78wbacn0xTmkWoFD8M+gvQNqSHke5nuZc&#10;GQ6l1Cxi2sYhTcHuKGF6h9POo88RLKQcELVkd8NCV8Jl2DJiRkWcc61MQ88LWSULbdNnIk/qqcbE&#10;eOE4SVto77BDmWfkLji+VEjOioW4Zh5nFS9x/+ItHlIDZg4niZIO/Ke/3Sd/HCG0UtLj7GNVH/fM&#10;C0r0a4vDdTEcjdKyZGU0ntao+KeW7VOL3ZtrQM6HObssJv+o70XpwXzANV2kqGhilmPswt9JuY5l&#10;J3HRuVgsshsuiGNxZTeOJ/DEk4XFPoJUeRYe2cEeJgVXJHfztM5pB5/q2evxpzP/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PV2fM7ZAAAADAEAAA8AAAAAAAAAAQAgAAAAIgAAAGRycy9kb3ducmV2&#10;LnhtbFBLAQIUABQAAAAIAIdO4kBS7PJnbQIAALwEAAAOAAAAAAAAAAEAIAAAACg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4105344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452755</wp:posOffset>
                </wp:positionV>
                <wp:extent cx="76200" cy="5426710"/>
                <wp:effectExtent l="0" t="0" r="2540" b="0"/>
                <wp:wrapNone/>
                <wp:docPr id="22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00" cy="5426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243.2pt;margin-top:35.65pt;height:427.3pt;width:6pt;rotation:5898240f;z-index:274105344;v-text-anchor:middle;mso-width-relative:page;mso-height-relative:page;" fillcolor="#F2F2F2 [3052]" filled="t" stroked="f" coordsize="21600,21600" o:gfxdata="UEsDBAoAAAAAAIdO4kAAAAAAAAAAAAAAAAAEAAAAZHJzL1BLAwQUAAAACACHTuJAJ5Uid9kAAAAK&#10;AQAADwAAAGRycy9kb3ducmV2LnhtbE2PwU6DQBCG7ya+w2aaeLMLFRGQpQcTE27G1sTrlp0C7e4s&#10;sltAn971ZI8z8+Wf7y+3i9FswtH1lgTE6wgYUmNVT62Aj/3rfQbMeUlKakso4BsdbKvbm1IWys70&#10;jtPOtyyEkCukgM77oeDcNR0a6dZ2QAq3ox2N9GEcW65GOYdwo/kmilJuZE/hQycHfOmwOe8uRoBs&#10;5+Xt/NXV2u5T/Jk+6xMeayHuVnH0DMzj4v9h+NMP6lAFp4O9kHJMC0iyNAmogKf4AVgAkjwLi4OA&#10;fPOYA69Kfl2h+gVQSwMEFAAAAAgAh07iQGrFrjdtAgAAvAQAAA4AAABkcnMvZTJvRG9jLnhtbK1U&#10;zW4TMRC+I/EOlu90kyVp2iibKkoVhFRopYI4O147a8n2GNvJprwMEjcegsdBvAZjO03DzwmxK1kz&#10;ntlvZr6Z2dnV3miyEz4osA0dng0oEZZDq+ymoe/frV5cUBIisy3TYEVDH0SgV/Pnz2a9m4oaOtCt&#10;8ARBbJj2rqFdjG5aVYF3wrBwBk5YNErwhkVU/aZqPesR3eiqHgzOqx586zxwEQLeXhcjnWd8KQWP&#10;t1IGEYluKOYW8+nzuU5nNZ+x6cYz1yl+SIP9QxaGKYtBj1DXLDKy9eoPKKO4hwAynnEwFUipuMg1&#10;YDXDwW/V3HfMiVwLkhPckabw/2D5292dJ6ptaF1TYpnBHv34/PX7ty9k/DKx07swRad7d+cPWkAx&#10;lbqX3hAPSOl4NEhPJgBLIvvM78ORX7GPhOPl5BxbRglHy3hUn0+Gmf+qQCVI50N8JcCQJDTUY/sy&#10;KNvdhIjh0fXRJbkH0KpdKa2z4jfrpfZkx7DVqzq9+Vu9NW+gLdeX45RmAQrFP4P+AqQt6XGU60nO&#10;leFQSs0ipm0c0hTshhKmNzjtPPocwULKAVFLdtcsdCVchi0jZlTEOdfKNPSikFWy0DZ9JvKkHmpM&#10;jBeOk7SG9gE7lHlG7oLjK4Xk3LAQ75jHWcVL3L94i4fUgJnDQaKkA//pb/fJH0cIrZT0OPtY1cct&#10;84IS/dricF0OR6O0LFkZjSc1Kv7Usj612K1ZAnI+zNllMflH/ShKD+YDrukiRUUTsxxjF/4OyjKW&#10;ncRF52KxyG64II7FG3vveAJPPFlYbCNIlWfhiR3sYVJwRXI3D+ucdvBUz15PP535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CeVInfZAAAACgEAAA8AAAAAAAAAAQAgAAAAIgAAAGRycy9kb3ducmV2&#10;LnhtbFBLAQIUABQAAAAIAIdO4kBqxa43bQIAALwEAAAOAAAAAAAAAAEAIAAAACg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49728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5215255</wp:posOffset>
                </wp:positionV>
                <wp:extent cx="76200" cy="5426710"/>
                <wp:effectExtent l="0" t="0" r="2540" b="0"/>
                <wp:wrapNone/>
                <wp:docPr id="26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00" cy="5426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243.95pt;margin-top:410.65pt;height:427.3pt;width:6pt;rotation:5898240f;z-index:341449728;v-text-anchor:middle;mso-width-relative:page;mso-height-relative:page;" fillcolor="#F2F2F2 [3052]" filled="t" stroked="f" coordsize="21600,21600" o:gfxdata="UEsDBAoAAAAAAIdO4kAAAAAAAAAAAAAAAAAEAAAAZHJzL1BLAwQUAAAACACHTuJAtKqF89oAAAAM&#10;AQAADwAAAGRycy9kb3ducmV2LnhtbE2PTU+DQBCG7yb+h82YeLMLtVJAlh5MTLgZWxOvW3bKYvcD&#10;2S2gv97xpMeZefLO81a7xRo24Rh67wSkqwQYutar3nUC3g7PdzmwEKVT0niHAr4wwK6+vqpkqfzs&#10;XnHax45RiAulFKBjHErOQ6vRyrDyAzq6nfxoZaRx7Lga5Uzh1vB1kmTcyt7RBy0HfNLYnvcXK0B2&#10;8/Jy/tSN8YcMv6f35gNPjRC3N2nyCCziEv9g+NUndajJ6egvTgVmBGzybUGogHyd3gMjYlMUtDkS&#10;mm0fCuB1xf+XqH8AUEsDBBQAAAAIAIdO4kC69MZXbQIAALwEAAAOAAAAZHJzL2Uyb0RvYy54bWyt&#10;VM1uEzEQviPxDpbvdJMlP22UTRW1CkIqNFJBnB2vnbVke4ztZFNeBokbD8HjIF6DsZ2m5eeE2JWs&#10;Gc/sNzPfzOz88mA02QsfFNiGDs8GlAjLoVV229D371YvzikJkdmWabCiofci0MvF82fz3s1EDR3o&#10;VniCIDbMetfQLkY3q6rAO2FYOAMnLBoleMMiqn5btZ71iG50VQ8Gk6oH3zoPXISAt9fFSBcZX0rB&#10;462UQUSiG4q5xXz6fG7SWS3mbLb1zHWKH9Ng/5CFYcpi0BPUNYuM7Lz6A8oo7iGAjGccTAVSKi5y&#10;DVjNcPBbNXcdcyLXguQEd6Ip/D9Y/na/9kS1Da0nlFhmsEc/Pn/9/u0LGb9M7PQuzNDpzq39UQso&#10;plIP0hviASkdjwbpyQRgSeSQ+b0/8SsOkXC8nE6wZZRwtIxH9WQ6zPxXBSpBOh/iKwGGJKGhHtuX&#10;Qdn+JkQMj64PLsk9gFbtSmmdFb/dXGlP9gxbvarTm7/VO/MG2nJ9MU5pFqBQ/DPoL0Dakh5HuZ7m&#10;XBkOpdQsYtrGIU3BbilheovTzqPPESykHBC1ZHfNQlfCZdgyYkZFnHOtTEPPC1klC23TZyJP6rHG&#10;xHjhOEkbaO+xQ5ln5C44vlJIzg0Lcc08zipe4v7FWzykBswcjhIlHfhPf7tP/jhCaKWkx9nHqj7u&#10;mBeU6NcWh+tiOBqlZcnKaDytUfFPLZunFrszV4CcD3N2WUz+UT+I0oP5gGu6TFHRxCzH2IW/o3IV&#10;y07ionOxXGY3XBDH4o29czyBJ54sLHcRpMqz8MgO9jApuCK5m8d1Tjv4VM9ejz+dx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0qoXz2gAAAAwBAAAPAAAAAAAAAAEAIAAAACIAAABkcnMvZG93bnJl&#10;di54bWxQSwECFAAUAAAACACHTuJAuvTGV20CAAC8BAAADgAAAAAAAAABACAAAAAp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2881280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-1490345</wp:posOffset>
                </wp:positionV>
                <wp:extent cx="76200" cy="5426710"/>
                <wp:effectExtent l="0" t="0" r="2540" b="0"/>
                <wp:wrapNone/>
                <wp:docPr id="65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00" cy="5426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245.45pt;margin-top:-117.35pt;height:427.3pt;width:6pt;rotation:5898240f;z-index:262881280;v-text-anchor:middle;mso-width-relative:page;mso-height-relative:page;" fillcolor="#F2F2F2 [3052]" filled="t" stroked="f" coordsize="21600,21600" o:gfxdata="UEsDBAoAAAAAAIdO4kAAAAAAAAAAAAAAAAAEAAAAZHJzL1BLAwQUAAAACACHTuJAkiJuEtoAAAAM&#10;AQAADwAAAGRycy9kb3ducmV2LnhtbE2PwU7DMAyG70i8Q2QkblvSMgotTXdAQuoNsSFx9RqvKWuS&#10;0mRt4ekJJ3a0/en395fbxfRsotF3zkpI1gIY2capzrYS3vcvq0dgPqBV2DtLEr7Jw7a6viqxUG62&#10;bzTtQstiiPUFStAhDAXnvtFk0K/dQDbejm40GOI4tlyNOMdw0/NUiIwb7Gz8oHGgZ03NaXc2ErCd&#10;l9fTl657t8/oZ/qoP+lYS3l7k4gnYIGW8A/Dn35Uhyo6HdzZKs96CZtc5BGVsErvNg/AInIv0rg6&#10;SMiSPAdelfyyRPULUEsDBBQAAAAIAIdO4kDDWlv5bQIAALwEAAAOAAAAZHJzL2Uyb0RvYy54bWyt&#10;VM2OEzEMviPxDlHudNrSn91qp6tqV0VIha1UEOc0k3QiJXFI0k6Xl0HixkPwOIjXwEm6u+XnhJiR&#10;Ijv2fLY/23N1fTSaHIQPCmxNB70+JcJyaJTd1fT9u+WLC0pCZLZhGqyo6b0I9Hr+/NlV52ZiCC3o&#10;RniCIDbMOlfTNkY3q6rAW2FY6IETFo0SvGERVb+rGs86RDe6Gvb7k6oD3zgPXISAt7fFSOcZX0rB&#10;452UQUSia4q5xXz6fG7TWc2v2GznmWsVP6XB/iELw5TFoI9QtywysvfqDyijuIcAMvY4mAqkVFzk&#10;GrCaQf+3ajYtcyLXguQE90hT+H+w/O1h7YlqajoZU2KZwR79+Pz1+7cvZPwysdO5MEOnjVv7kxZQ&#10;TKUepTfEA1I6HvXTkwnAksgx83v/yK84RsLxcjrBllHC0TIeDSfTQea/KlAJ0vkQXwkwJAk19di+&#10;DMoOqxAxPLo+uCT3AFo1S6V1Vvxue6M9OTBs9XKY3vyt3ps30JTry3FKswCF4p9BfwHSlnQ4ysNp&#10;zpXhUErNIqZtHNIU7I4Spnc47Tz6HMFCygFRS3a3LLQlXIYtI2ZUxDnXytT0opBVstA2fSbypJ5q&#10;TIwXjpO0heYeO5R5Ru6C40uF5KxYiGvmcVbxEvcv3uEhNWDmcJIoacF/+tt98scRQislHc4+VvVx&#10;z7ygRL+2OFyXg9EoLUtWRuPpEBV/btmeW+ze3AByPsjZZTH5R/0gSg/mA67pIkVFE7McYxf+TspN&#10;LDuJi87FYpHdcEEciyu7cTyBJ54sLPYRpMqz8MQO9jApuCK5m6d1Tjt4rmevp5/O/C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SIm4S2gAAAAwBAAAPAAAAAAAAAAEAIAAAACIAAABkcnMvZG93bnJl&#10;di54bWxQSwECFAAUAAAACACHTuJAw1pb+W0CAAC8BAAADgAAAAAAAAABACAAAAAp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8120380</wp:posOffset>
                </wp:positionV>
                <wp:extent cx="6294120" cy="866140"/>
                <wp:effectExtent l="0" t="0" r="11430" b="10160"/>
                <wp:wrapNone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 w:cstheme="minorBidi"/>
                                <w:bCs/>
                                <w:color w:val="262626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B5CC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</w:rPr>
                              <w:t>【学习方面】：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Cs/>
                                <w:color w:val="262626"/>
                                <w:sz w:val="22"/>
                                <w:lang w:val="en-US" w:eastAsia="zh-CN"/>
                              </w:rPr>
                              <w:t>勤奋踏实，积极进取，校内外实践经历丰富，多次获得学校各类奖学金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Cs/>
                                <w:color w:val="262626"/>
                                <w:sz w:val="22"/>
                              </w:rPr>
                              <w:t>；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 w:cstheme="minorBidi"/>
                                <w:bCs/>
                                <w:color w:val="262626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B5CC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</w:rPr>
                              <w:t>【业余爱好】：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Cs/>
                                <w:color w:val="262626"/>
                                <w:sz w:val="22"/>
                                <w:lang w:val="en-US" w:eastAsia="zh-CN"/>
                              </w:rPr>
                              <w:t>喜欢看书，是樊登读书会的“铁粉”，经常参加线下读书分享活动，喜欢跑步，打篮球；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firstLine="0" w:firstLineChars="0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B5CC"/>
                                <w:sz w:val="22"/>
                                <w:szCs w:val="22"/>
                                <w:lang w:eastAsia="zh-CN"/>
                              </w:rPr>
                              <w:t>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B5CC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</w:rPr>
                              <w:t>团队协作】：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Cs/>
                                <w:color w:val="262626"/>
                                <w:sz w:val="22"/>
                                <w:lang w:val="en-US" w:eastAsia="zh-CN"/>
                              </w:rPr>
                              <w:t>注重与人沟通和合作，善于组织和协调，经常在团队中扮演策划者和组织者角色；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7.9pt;margin-top:639.4pt;height:68.2pt;width:495.6pt;z-index:251759616;mso-width-relative:page;mso-height-relative:page;" fillcolor="#FFFFFF" filled="t" stroked="f" coordsize="21600,21600" o:gfxdata="UEsDBAoAAAAAAIdO4kAAAAAAAAAAAAAAAAAEAAAAZHJzL1BLAwQUAAAACACHTuJALI/y1toAAAAN&#10;AQAADwAAAGRycy9kb3ducmV2LnhtbE2PzW6DQAyE75XyDitH6qVKFhCEn7JEaqVWvebnAQxsAJX1&#10;InYTkreve2pvtmc0/qbc380obnp2gyUF4TYAoamx7UCdgvPpY5OBcB6pxdGSVvDQDvbV6qnEorUL&#10;HfTt6DvBIeQKVNB7PxVSuqbXBt3WTppYu9jZoOd17mQ748LhZpRREOykwYH4Q4+Tfu918328GgWX&#10;r+UlyZf605/TQ7x7wyGt7UOp53UYvILw+u7/zPCLz+hQMVNtr9Q6MSrY5AmjexaiNOOJLVmexCBq&#10;PsVhEoGsSvm/RfUDUEsDBBQAAAAIAIdO4kDepmgFHAIAAAUEAAAOAAAAZHJzL2Uyb0RvYy54bWyt&#10;U82O0zAQviPxDpbvNE1oyzZqulq6KkJafqSFB3Acp7GwPcF2m5QHgDfgxIU7z9XnYOxkS7XcED5Y&#10;Hs/M5/m+Ga+ue63IQVgnwRQ0nUwpEYZDJc2uoB8/bJ9dUeI8MxVTYERBj8LR6/XTJ6uuzUUGDahK&#10;WIIgxuVdW9DG+zZPEscboZmbQCsMOmuwmnk07S6pLOsQXaskm04XSQe2ai1w4Rze3g5Ouo74dS24&#10;f1fXTniiCoq1+bjbuJdhT9Yrlu8saxvJxzLYP1ShmTT46BnqlnlG9lb+BaUlt+Cg9hMOOoG6llxE&#10;DsgmnT5ic9+wVkQuKI5rzzK5/wfL3x7eWyKrgj5PKTFMY49O37+dfvw6/fxKsqBP17ocw+5bDPT9&#10;S+ixz5Gra++Af3LEwKZhZidurIWuEazC+tKQmVykDjgugJTdG6jwHbb3EIH62uogHspBEB37dDz3&#10;RvSecLxcZMtZmqGLo+9qsUhnsXkJyx+yW+v8KwGahENBLfY+orPDnfOhGpY/hITHHChZbaVS0bC7&#10;cqMsOTCck21ckcCjMGVIV9DlPJtHZAMhP46Qlh7nWEmNxU3DGtOVGWUIzAcNfF/2o6wlVEcUxMIw&#10;l/iP8NCA/UJJhzNZUPd5z6ygRL02KOoynSFr4qMxm78IcthLT3npYYYjVEE9JcNx4+PgB74GblD8&#10;WkZdQpeGSsZacdaiXOO/CMN8aceoP793/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sj/LW2gAA&#10;AA0BAAAPAAAAAAAAAAEAIAAAACIAAABkcnMvZG93bnJldi54bWxQSwECFAAUAAAACACHTuJA3qZo&#10;BRwCAAAFBAAADgAAAAAAAAABACAAAAApAQAAZHJzL2Uyb0RvYy54bWxQSwUGAAAAAAYABgBZAQAA&#10;t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napToGrid w:val="0"/>
                        <w:ind w:firstLine="0" w:firstLineChars="0"/>
                        <w:rPr>
                          <w:rFonts w:ascii="微软雅黑" w:hAnsi="微软雅黑" w:eastAsia="微软雅黑" w:cstheme="minorBidi"/>
                          <w:bCs/>
                          <w:color w:val="262626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B5CC"/>
                          <w:kern w:val="2"/>
                          <w:sz w:val="22"/>
                          <w:szCs w:val="22"/>
                          <w:lang w:val="en-US" w:eastAsia="zh-CN" w:bidi="ar-SA"/>
                        </w:rPr>
                        <w:t>【学习方面】：</w:t>
                      </w:r>
                      <w:r>
                        <w:rPr>
                          <w:rFonts w:hint="eastAsia" w:ascii="微软雅黑" w:hAnsi="微软雅黑" w:eastAsia="微软雅黑" w:cstheme="minorBidi"/>
                          <w:bCs/>
                          <w:color w:val="262626"/>
                          <w:sz w:val="22"/>
                          <w:lang w:val="en-US" w:eastAsia="zh-CN"/>
                        </w:rPr>
                        <w:t>勤奋踏实，积极进取，校内外实践经历丰富，多次获得学校各类奖学金</w:t>
                      </w:r>
                      <w:r>
                        <w:rPr>
                          <w:rFonts w:hint="eastAsia" w:ascii="微软雅黑" w:hAnsi="微软雅黑" w:eastAsia="微软雅黑" w:cstheme="minorBidi"/>
                          <w:bCs/>
                          <w:color w:val="262626"/>
                          <w:sz w:val="22"/>
                        </w:rPr>
                        <w:t>；</w:t>
                      </w:r>
                    </w:p>
                    <w:p>
                      <w:pPr>
                        <w:pStyle w:val="6"/>
                        <w:snapToGrid w:val="0"/>
                        <w:ind w:firstLine="0" w:firstLineChars="0"/>
                        <w:rPr>
                          <w:rFonts w:ascii="微软雅黑" w:hAnsi="微软雅黑" w:eastAsia="微软雅黑" w:cstheme="minorBidi"/>
                          <w:bCs/>
                          <w:color w:val="262626"/>
                          <w:sz w:val="22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B5CC"/>
                          <w:kern w:val="2"/>
                          <w:sz w:val="22"/>
                          <w:szCs w:val="22"/>
                          <w:lang w:val="en-US" w:eastAsia="zh-CN" w:bidi="ar-SA"/>
                        </w:rPr>
                        <w:t>【业余爱好】：</w:t>
                      </w:r>
                      <w:r>
                        <w:rPr>
                          <w:rFonts w:hint="eastAsia" w:ascii="微软雅黑" w:hAnsi="微软雅黑" w:eastAsia="微软雅黑" w:cstheme="minorBidi"/>
                          <w:bCs/>
                          <w:color w:val="262626"/>
                          <w:sz w:val="22"/>
                          <w:lang w:val="en-US" w:eastAsia="zh-CN"/>
                        </w:rPr>
                        <w:t>喜欢看书，是樊登读书会的“铁粉”，经常参加线下读书分享活动，喜欢跑步，打篮球；</w:t>
                      </w:r>
                    </w:p>
                    <w:p>
                      <w:pPr>
                        <w:pStyle w:val="6"/>
                        <w:snapToGrid w:val="0"/>
                        <w:ind w:firstLine="0" w:firstLineChars="0"/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B5CC"/>
                          <w:sz w:val="22"/>
                          <w:szCs w:val="22"/>
                          <w:lang w:eastAsia="zh-CN"/>
                        </w:rPr>
                        <w:t>【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B5CC"/>
                          <w:kern w:val="2"/>
                          <w:sz w:val="22"/>
                          <w:szCs w:val="22"/>
                          <w:lang w:val="en-US" w:eastAsia="zh-CN" w:bidi="ar-SA"/>
                        </w:rPr>
                        <w:t>团队协作】：</w:t>
                      </w:r>
                      <w:r>
                        <w:rPr>
                          <w:rFonts w:hint="eastAsia" w:ascii="微软雅黑" w:hAnsi="微软雅黑" w:eastAsia="微软雅黑" w:cstheme="minorBidi"/>
                          <w:bCs/>
                          <w:color w:val="262626"/>
                          <w:sz w:val="22"/>
                          <w:lang w:val="en-US" w:eastAsia="zh-CN"/>
                        </w:rPr>
                        <w:t>注重与人沟通和合作，善于组织和协调，经常在团队中扮演策划者和组织者角色；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981075</wp:posOffset>
                </wp:positionV>
                <wp:extent cx="1076960" cy="45275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45pt;margin-top:77.25pt;height:35.65pt;width:84.8pt;z-index:251763712;mso-width-relative:page;mso-height-relative:page;" filled="f" stroked="f" coordsize="21600,21600" o:gfxdata="UEsDBAoAAAAAAIdO4kAAAAAAAAAAAAAAAAAEAAAAZHJzL1BLAwQUAAAACACHTuJAeOHEyNsAAAAL&#10;AQAADwAAAGRycy9kb3ducmV2LnhtbE2Py07DMBBF90j8gzVI7Fq7FglpiFOhSBUSgkVLN91NYjeJ&#10;iMchdh/w9bgrWI7u0b1nitXFDuxkJt87UrCYC2CGGqd7ahXsPtazDJgPSBoHR0bBt/GwKm9vCsy1&#10;O9PGnLahZbGEfI4KuhDGnHPfdMain7vRUMwObrIY4jm1XE94juV24FKIlFvsKS50OJqqM83n9mgV&#10;vFbrd9zU0mY/Q/Xydngev3b7RKn7u4V4AhbMJfzBcNWP6lBGp9odSXs2KJil6TKiMUgeEmBXQshH&#10;YLUCKZMMeFnw/z+Uv1BLAwQUAAAACACHTuJAPcfR8yACAAAaBAAADgAAAGRycy9lMm9Eb2MueG1s&#10;rVPNjtMwEL4j8Q6W7zRtabq0aroquypCqtiVCuLsOnYTyfYY221SHgDegBMX7jxXn4Ox03Yr4IS4&#10;OGN/k/n55pvZbasV2QvnazAFHfT6lAjDoazNtqAf3i9fvKLEB2ZKpsCIgh6Ep7fz589mjZ2KIVSg&#10;SuEIBjF+2tiCViHYaZZ5XgnNfA+sMAhKcJoFvLptVjrWYHStsmG/P84acKV1wIX3+HrfgXSe4ksp&#10;eHiQ0otAVEGxtpBOl85NPLP5jE23jtmq5qcy2D9UoVltMOkl1D0LjOxc/UcoXXMHHmTocdAZSFlz&#10;kXrAbgb937pZV8yK1AuS4+2FJv//wvJ3+0dH6rKg+YQSwzTO6Pjt6/H7z+OPLwTfkKDG+in6rS16&#10;hvY1tDjo87vHx9h3K52OX+yIII5UHy70ijYQHn/q34wnY4Q4YqN8eJPnMUz29Ld1PrwRoEk0Cupw&#10;fIlVtl/50LmeXWIyA8taqTRCZUhT0PHLvJ9+uCAYXBnMEXvoao1WaDftqbENlAfsy0EnDW/5ssbk&#10;K+bDI3OoBawX9R0e8JAKMAmcLEoqcJ//9h79cUSIUtKgtgrqP+2YE5SotwaHNxmMRlGM6TLKb4Z4&#10;cdfI5hoxO30HKN8BbpLlyYz+QZ1N6UB/xDVYxKwIMcMxd0HD2bwLneJxjbhYLJITys+ysDJry2Po&#10;js7FLoCsE9ORpo6bE3sowDSr07JEhV/fk9fTSs9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jh&#10;xMjbAAAACwEAAA8AAAAAAAAAAQAgAAAAIgAAAGRycy9kb3ducmV2LnhtbFBLAQIUABQAAAAIAIdO&#10;4kA9x9Hz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2886075</wp:posOffset>
                </wp:positionV>
                <wp:extent cx="1076960" cy="45275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综合能力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45pt;margin-top:227.25pt;height:35.65pt;width:84.8pt;z-index:251748352;mso-width-relative:page;mso-height-relative:page;" filled="f" stroked="f" coordsize="21600,21600" o:gfxdata="UEsDBAoAAAAAAIdO4kAAAAAAAAAAAAAAAAAEAAAAZHJzL1BLAwQUAAAACACHTuJAoA7Y0twAAAAL&#10;AQAADwAAAGRycy9kb3ducmV2LnhtbE2Py07DMBBF90j8gzVI7Fq7UR1CiFOhSBUSgkVLN+wmsZtE&#10;xOMQuw/4etxVWY7u0b1nitXZDuxoJt87UrCYC2CGGqd7ahXsPtazDJgPSBoHR0bBj/GwKm9vCsy1&#10;O9HGHLehZbGEfI4KuhDGnHPfdMain7vRUMz2brIY4jm1XE94iuV24IkQKbfYU1zocDRVZ5qv7cEq&#10;eK3W77ipE5v9DtXL2/55/N59SqXu7xbiCVgw53CF4aIf1aGMTrU7kPZsUDBL08eIKljKpQR2IUTy&#10;AKxWIBOZAS8L/v+H8g9QSwMEFAAAAAgAh07iQIcmpVweAgAAGgQAAA4AAABkcnMvZTJvRG9jLnht&#10;bK1TS44TMRDdI3EHy3vSnZAPE6UzCjMKQoqYkQJi7bjtdEu2y9hOusMB4Aas2LDnXDkHZXeSiYAV&#10;YmOXXf9Xr2a3rVZkL5yvwRS038spEYZDWZttQT+8X754RYkPzJRMgREFPQhPb+fPn80aOxUDqECV&#10;whEMYvy0sQWtQrDTLPO8Epr5HlhhUCnBaRbw6bZZ6ViD0bXKBnk+zhpwpXXAhff4e98p6TzFl1Lw&#10;8CClF4GogmJtIZ0unZt4ZvMZm24ds1XNT2Wwf6hCs9pg0kuoexYY2bn6j1C65g48yNDjoDOQsuYi&#10;9YDd9PPfullXzIrUC4Lj7QUm///C8nf7R0fqEmc3osQwjTM6fvt6/P7z+OMLwT8EqLF+inZri5ah&#10;fQ0tGp//PX7GvlvpdLyxI4J6hPpwgVe0gfDolE/GN2NUcdQNR4PJKIXPnryt8+GNAE2iUFCH40uo&#10;sv3KB6wETc8mMZmBZa1UGqEypCno+OUoTw4XDXoog46xh67WKIV2054a20B5wL4cdNTwli9rTL5i&#10;Pjwyh1zAepHf4QEPqQCTwEmipAL3+W//0R5HhFpKGuRWQf2nHXOCEvXW4PBu+sNhJGN6DEeTAT7c&#10;tWZzrTE7fQdI3z5ukuVJjPZBnUXpQH/ENVjErKhihmPugoazeBc6xuMacbFYJCOkn2VhZdaWx9Ad&#10;nItdAFknpCNMHTYn9JCAaQCnZYkMv34nq6eVnv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oA7Y&#10;0twAAAALAQAADwAAAAAAAAABACAAAAAiAAAAZHJzL2Rvd25yZXYueG1sUEsBAhQAFAAAAAgAh07i&#10;QIcmpVw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综合能力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4905375</wp:posOffset>
                </wp:positionV>
                <wp:extent cx="1076960" cy="47752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实践经历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45pt;margin-top:386.25pt;height:37.6pt;width:84.8pt;z-index:251749376;mso-width-relative:page;mso-height-relative:page;" filled="f" stroked="f" coordsize="21600,21600" o:gfxdata="UEsDBAoAAAAAAIdO4kAAAAAAAAAAAAAAAAAEAAAAZHJzL1BLAwQUAAAACACHTuJA8J0Ac9wAAAAL&#10;AQAADwAAAGRycy9kb3ducmV2LnhtbE2Py07DMBBF90j8gzVI7Fq7EU1CyKRCkSokBIuWbtg58TSJ&#10;8CPE7gO+HndVlqN7dO+ZcnU2mh1p8oOzCIu5AEa2dWqwHcLuYz3LgfkgrZLaWUL4IQ+r6vamlIVy&#10;J7uh4zZ0LJZYX0iEPoSx4Ny3PRnp524kG7O9m4wM8Zw6riZ5iuVG80SIlBs52LjQy5Hqntqv7cEg&#10;vNbrd7lpEpP/6vrlbf88fu8+l4j3dwvxBCzQOVxhuOhHdaiiU+MOVnmmEWZp+hhRhCxLlsAuhEgy&#10;YA1C/pBlwKuS//+h+gNQSwMEFAAAAAgAh07iQLTo5+4fAgAAGgQAAA4AAABkcnMvZTJvRG9jLnht&#10;bK1TzY7TMBC+I/EOlu80aekPWzVdlV0VIVXsSgVxdh27iWR7jO02KQ8Ab8CJC3eeq8/B2Gm7FXBC&#10;XJzJfPP7zczsttWK7IXzNZiC9ns5JcJwKGuzLeiH98sXryjxgZmSKTCioAfh6e38+bNZY6diABWo&#10;UjiCQYyfNragVQh2mmWeV0Iz3wMrDIISnGYBf902Kx1rMLpW2SDPx1kDrrQOuPAetfcdSOcpvpSC&#10;hwcpvQhEFRRrC+l16d3EN5vP2HTrmK1qfiqD/UMVmtUGk15C3bPAyM7Vf4TSNXfgQYYeB52BlDUX&#10;qQfspp//1s26YlakXpAcby80+f8Xlr/bPzpSlwUdjCgxTOOMjt++Hr//PP74QlCHBDXWT9FubdEy&#10;tK+hxUGf9R6Vse9WOh2/2BFBHKk+XOgVbSA8OuWT8c0YIY7YcDIZDRL/2ZO3dT68EaBJFArqcHyJ&#10;VbZf+YCVoOnZJCYzsKyVSiNUhjQFHb8c5cnhgqCHMugYe+hqjVJoN+2psQ2UB+zLQbca3vJljclX&#10;zIdH5nAXsF7c7/CAj1SASeAkUVKB+/w3fbTHESFKSYO7VVD/acecoES9NTi8m/5wGJcx/QxHE+SB&#10;uGtkc42Ynb4DXN8+XpLlSYz2QZ1F6UB/xDNYxKwIMcMxd0HDWbwL3cbjGXGxWCQjXD/LwsqsLY+h&#10;OzoXuwCyTkxHmjpuTuzhAqYBnI4lbvj1f7J6Oun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Cd&#10;AHPcAAAACwEAAA8AAAAAAAAAAQAgAAAAIgAAAGRycy9kb3ducmV2LnhtbFBLAQIUABQAAAAIAIdO&#10;4kC06Ofu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实践经历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7647940</wp:posOffset>
                </wp:positionV>
                <wp:extent cx="1412875" cy="453390"/>
                <wp:effectExtent l="0" t="0" r="0" b="0"/>
                <wp:wrapNone/>
                <wp:docPr id="5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33.45pt;margin-top:602.2pt;height:35.7pt;width:111.25pt;z-index:251760640;mso-width-relative:page;mso-height-relative:page;" filled="f" stroked="f" coordsize="21600,21600" o:gfxdata="UEsDBAoAAAAAAIdO4kAAAAAAAAAAAAAAAAAEAAAAZHJzL1BLAwQUAAAACACHTuJAdwWtSt0AAAAN&#10;AQAADwAAAGRycy9kb3ducmV2LnhtbE2Py07DMBBF90j8gzVI7Fq7URPSNE6FIlVICBYt3bCbJG4S&#10;YY9D7D7g63FWZTlzj+6cyTdXo9lZja63JGExF8AU1bbpqZVw+NjOUmDOIzWoLSkJP8rBpri/yzFr&#10;7IV26rz3LQsl5DKU0Hk/ZJy7ulMG3dwOikJ2tKNBH8ax5c2Il1BuNI+ESLjBnsKFDgdVdqr+2p+M&#10;hNdy+467KjLpry5f3o7Pw/fhM5by8WEh1sC8uvobDJN+UIciOFX2RI1jWsIsSVYBDUEklktgExLH&#10;CbBqWj3FKfAi5/+/KP4AUEsDBBQAAAAIAIdO4kBBF+FAIAIAABkEAAAOAAAAZHJzL2Uyb0RvYy54&#10;bWytU0uOEzEQ3SNxB8t70vn1fKJ0RmFGQUgRM1JArB23nW7JdhnbSXc4ANyAFRv2nCvnoOxOMhGw&#10;QmzssqtcVe/V8/Su1YrshPM1mIIOen1KhOFQ1mZT0A/vF69uKPGBmZIpMKKge+Hp3ezli2ljJ2II&#10;FahSOIJJjJ80tqBVCHaSZZ5XQjPfAysMOiU4zQIe3SYrHWswu1bZsN+/yhpwpXXAhfd4+9A56Szl&#10;l1Lw8CilF4GogmJvIa0ureu4ZrMpm2wcs1XNj22wf+hCs9pg0XOqBxYY2br6j1S65g48yNDjoDOQ&#10;suYiYUA0g/5vaFYVsyJhQXK8PdPk/19a/m735EhdFjQfUGKYxhkdvn09fP95+PGF5JGfxvoJhq0s&#10;Bob2NbQ459O9x8sIu5VOxx0BEfQj0/szu6INhMdH48Hw5jqnhKNvnI9Gt4n+7Pm1dT68EaBJNArq&#10;cHqJVLZb+oCdYOgpJBYzsKiVShNUhjQFvRrl/fTg7MEXyuDDiKHrNVqhXbdHYGso94jLQacMb/mi&#10;xuJL5sMTcygFhILyDo+4SAVYBI4WJRW4z3+7j/E4IfRS0qC0Cuo/bZkTlKi3Bmd3OxiPoxbTYZxf&#10;D/HgLj3rS4/Z6ntA9eJ4sLtkxvigTqZ0oD/iL5jHquhihmPtgoaTeR86weMv4mI+T0GoPsvC0qws&#10;j6k7OufbALJOTEeaOm6O7KH+0gCOfyUK/PKcop5/9O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wWtSt0AAAANAQAADwAAAAAAAAABACAAAAAiAAAAZHJzL2Rvd25yZXYueG1sUEsBAhQAFAAAAAgA&#10;h07iQEEX4UAgAgAAGQ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lang w:val="en-US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570865</wp:posOffset>
                </wp:positionV>
                <wp:extent cx="1546225" cy="396240"/>
                <wp:effectExtent l="0" t="0" r="0" b="0"/>
                <wp:wrapNone/>
                <wp:docPr id="155" name="矩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18"/>
                              </w:rPr>
                              <w:t>电话：1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18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18"/>
                              </w:rPr>
                              <w:t xml:space="preserve">-0000-0000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1.9pt;margin-top:44.95pt;height:31.2pt;width:121.75pt;z-index:252354560;mso-width-relative:page;mso-height-relative:page;" filled="f" stroked="f" coordsize="21600,21600" o:gfxdata="UEsDBAoAAAAAAIdO4kAAAAAAAAAAAAAAAAAEAAAAZHJzL1BLAwQUAAAACACHTuJAyFpXStwAAAAK&#10;AQAADwAAAGRycy9kb3ducmV2LnhtbE2PQU/CQBCF7yb+h82YeDGwBRRp7ZYDiZEYEmJBzkN3bBu7&#10;s6W7tPjvXU56m5d5ee976fJiGtFT52rLCibjCARxYXXNpYL97nW0AOE8ssbGMin4IQfL7PYmxUTb&#10;gT+oz30pQgi7BBVU3reJlK6oyKAb25Y4/L5sZ9AH2ZVSdziEcNPIaRTNpcGaQ0OFLa0qKr7zs1Ew&#10;FNv+sNu8ye3DYW35tD6t8s93pe7vJtELCE8X/2eGK35AhywwHe2ZtRONgtHjLKB7BYs4BnE1xPEz&#10;iGM4nqYzkFkq/0/IfgFQSwMEFAAAAAgAh07iQAJDYVaKAQAABQMAAA4AAABkcnMvZTJvRG9jLnht&#10;bK1SS07DMBDdI3EHy3vqNtAKoqZsEGwQIAEHcB27sRR/NDZNehokdhyC4yCuwdgN5bdDbMaej9/M&#10;e+P5aW9aspYQtLMVnYzGlEgrXK3tqqL3d+cHx5SEyG3NW2dlRTcy0NPF/t6886UsXOPaWgJBEBvK&#10;zle0idGXjAXRSMPDyHlpMakcGB7RhRWrgXeIblpWjMcz1jmoPTghQ8Do2TZJFxlfKSnitVJBRtJW&#10;FGeL2UK2y2TZYs7LFXDfaDGMwf8wheHaYtMd1BmPnDyA/gVltAAXnIoj4QxzSmkhMwdkMxn/YHPb&#10;cC8zFxQn+J1M4f9gxdX6BoiucXfTKSWWG1zS2+Pz68sTSRHUp/OhxLJbfwODF/CayPYKTDqRBumz&#10;ppudprKPRGBwMj2aFQVCC8wdnsyKoyw6+3ztIcQL6QxJl4oC7ixLydeXIWJHLP0oSc2sO9dtm/fW&#10;2m8BLNxGZF788DqNvx043WK/7AcWS1dvkPuDB71qsPEkkWWpCLXObYd/kZb51c9Vn7938Q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IWldK3AAAAAoBAAAPAAAAAAAAAAEAIAAAACIAAABkcnMvZG93&#10;bnJldi54bWxQSwECFAAUAAAACACHTuJAAkNhVooBAAAFAw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18"/>
                        </w:rPr>
                        <w:t>电话：1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18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18"/>
                        </w:rPr>
                        <w:t xml:space="preserve">-0000-0000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lang w:val="en-US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609600</wp:posOffset>
                </wp:positionV>
                <wp:extent cx="1588135" cy="39624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3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18"/>
                              </w:rPr>
                              <w:t>邮箱：1234@163.com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0.4pt;margin-top:48pt;height:31.2pt;width:125.05pt;z-index:252355584;mso-width-relative:page;mso-height-relative:page;" filled="f" stroked="f" coordsize="21600,21600" o:gfxdata="UEsDBAoAAAAAAIdO4kAAAAAAAAAAAAAAAAAEAAAAZHJzL1BLAwQUAAAACACHTuJAOP1nf9oAAAAK&#10;AQAADwAAAGRycy9kb3ducmV2LnhtbE2PQUvDQBCF74L/YRnBi9jdlliamE0PBbGIUEy15212TILZ&#10;2TS7Teq/dzzpcZiP976Xry+uEyMOofWkYT5TIJAqb1uqNbzvn+5XIEI0ZE3nCTV8Y4B1cX2Vm8z6&#10;id5wLGMtOIRCZjQ0MfaZlKFq0Jkw8z0S/z794Ezkc6ilHczE4a6TC6WW0pmWuKExPW4arL7Ks9Mw&#10;VbvxsH99lru7w9bTaXvalB8vWt/ezNUjiIiX+AfDrz6rQ8FOR38mG0SnYZEoVo8a0iVvYiBJVQri&#10;yOTDKgFZ5PL/hOIHUEsDBBQAAAAIAIdO4kCLkxgEigEAAAMDAAAOAAAAZHJzL2Uyb0RvYy54bWyt&#10;UktOwzAQ3SNxB8t76qZ8VKKm3SDYIEACDuA6dmMp/mhsmvQ0SOw4BMdBXIOxG8pvh9iMPR+/mffG&#10;s0VvWrKWELSzFS1GY0qkFa7WdlXR+7vzgyklIXJb89ZZWdGNDHQx39+bdb6UE9e4tpZAEMSGsvMV&#10;bWL0JWNBNNLwMHJeWkwqB4ZHdGHFauAdopuWTcbjE9Y5qD04IUPA6Nk2SecZXykp4rVSQUbSVhRn&#10;i9lCtstk2XzGyxVw32gxjMH/MIXh2mLTHdQZj5w8gP4FZbQAF5yKI+EMc0ppITMHZFOMf7C5bbiX&#10;mQuKE/xOpvB/sOJqfQNE17i7CSWWG9zR2+Pz68sTwQCq0/lQYtGtv4HBC3hNVHsFJp1IgvRZ0c1O&#10;UdlHIjBYHE+nxeExJQJzh6cnk6MsOft87SHEC+kMSZeKAm4sC8nXlyFiRyz9KEnNrDvXbZu31tpv&#10;ASzcRmRe+/A6jb8dON1iv+wHFktXb5D5gwe9arBxkciyVIRK57bDr0ir/Ornqs+/O38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OP1nf9oAAAAKAQAADwAAAAAAAAABACAAAAAiAAAAZHJzL2Rvd25y&#10;ZXYueG1sUEsBAhQAFAAAAAgAh07iQIuTGASKAQAAAwM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18"/>
                        </w:rPr>
                        <w:t>邮箱：1234@163.com</w:t>
                      </w:r>
                    </w:p>
                    <w:p>
                      <w:pPr>
                        <w:spacing w:line="480" w:lineRule="exact"/>
                        <w:rPr>
                          <w:rFonts w:hint="eastAsia"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lang w:val="en-US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741045</wp:posOffset>
                </wp:positionV>
                <wp:extent cx="168910" cy="144145"/>
                <wp:effectExtent l="4445" t="4445" r="17145" b="22860"/>
                <wp:wrapNone/>
                <wp:docPr id="154" name="任意多边形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168910" cy="14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46" y="0"/>
                            </a:cxn>
                            <a:cxn ang="0">
                              <a:pos x="30" y="0"/>
                            </a:cxn>
                            <a:cxn ang="0">
                              <a:pos x="0" y="39"/>
                            </a:cxn>
                            <a:cxn ang="0">
                              <a:pos x="0" y="288"/>
                            </a:cxn>
                            <a:cxn ang="0">
                              <a:pos x="30" y="328"/>
                            </a:cxn>
                            <a:cxn ang="0">
                              <a:pos x="346" y="328"/>
                            </a:cxn>
                            <a:cxn ang="0">
                              <a:pos x="380" y="288"/>
                            </a:cxn>
                            <a:cxn ang="0">
                              <a:pos x="380" y="39"/>
                            </a:cxn>
                            <a:cxn ang="0">
                              <a:pos x="346" y="0"/>
                            </a:cxn>
                            <a:cxn ang="0">
                              <a:pos x="346" y="0"/>
                            </a:cxn>
                            <a:cxn ang="0">
                              <a:pos x="340" y="27"/>
                            </a:cxn>
                            <a:cxn ang="0">
                              <a:pos x="214" y="173"/>
                            </a:cxn>
                            <a:cxn ang="0">
                              <a:pos x="190" y="189"/>
                            </a:cxn>
                            <a:cxn ang="0">
                              <a:pos x="165" y="173"/>
                            </a:cxn>
                            <a:cxn ang="0">
                              <a:pos x="39" y="27"/>
                            </a:cxn>
                            <a:cxn ang="0">
                              <a:pos x="340" y="27"/>
                            </a:cxn>
                            <a:cxn ang="0">
                              <a:pos x="340" y="27"/>
                            </a:cxn>
                            <a:cxn ang="0">
                              <a:pos x="24" y="280"/>
                            </a:cxn>
                            <a:cxn ang="0">
                              <a:pos x="24" y="55"/>
                            </a:cxn>
                            <a:cxn ang="0">
                              <a:pos x="122" y="165"/>
                            </a:cxn>
                            <a:cxn ang="0">
                              <a:pos x="24" y="280"/>
                            </a:cxn>
                            <a:cxn ang="0">
                              <a:pos x="24" y="280"/>
                            </a:cxn>
                            <a:cxn ang="0">
                              <a:pos x="39" y="300"/>
                            </a:cxn>
                            <a:cxn ang="0">
                              <a:pos x="137" y="189"/>
                            </a:cxn>
                            <a:cxn ang="0">
                              <a:pos x="156" y="205"/>
                            </a:cxn>
                            <a:cxn ang="0">
                              <a:pos x="190" y="221"/>
                            </a:cxn>
                            <a:cxn ang="0">
                              <a:pos x="223" y="205"/>
                            </a:cxn>
                            <a:cxn ang="0">
                              <a:pos x="239" y="189"/>
                            </a:cxn>
                            <a:cxn ang="0">
                              <a:pos x="340" y="300"/>
                            </a:cxn>
                            <a:cxn ang="0">
                              <a:pos x="39" y="300"/>
                            </a:cxn>
                            <a:cxn ang="0">
                              <a:pos x="39" y="300"/>
                            </a:cxn>
                            <a:cxn ang="0">
                              <a:pos x="355" y="280"/>
                            </a:cxn>
                            <a:cxn ang="0">
                              <a:pos x="257" y="165"/>
                            </a:cxn>
                            <a:cxn ang="0">
                              <a:pos x="355" y="55"/>
                            </a:cxn>
                            <a:cxn ang="0">
                              <a:pos x="355" y="280"/>
                            </a:cxn>
                            <a:cxn ang="0">
                              <a:pos x="355" y="280"/>
                            </a:cxn>
                            <a:cxn ang="0">
                              <a:pos x="355" y="280"/>
                            </a:cxn>
                            <a:cxn ang="0">
                              <a:pos x="355" y="280"/>
                            </a:cxn>
                          </a:cxnLst>
                          <a:pathLst>
                            <a:path w="124" h="83">
                              <a:moveTo>
                                <a:pt x="113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5" y="0"/>
                                <a:pt x="0" y="4"/>
                                <a:pt x="0" y="10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9"/>
                                <a:pt x="5" y="83"/>
                                <a:pt x="10" y="83"/>
                              </a:cubicBezTo>
                              <a:cubicBezTo>
                                <a:pt x="113" y="83"/>
                                <a:pt x="113" y="83"/>
                                <a:pt x="113" y="83"/>
                              </a:cubicBezTo>
                              <a:cubicBezTo>
                                <a:pt x="119" y="83"/>
                                <a:pt x="124" y="79"/>
                                <a:pt x="124" y="73"/>
                              </a:cubicBezTo>
                              <a:cubicBezTo>
                                <a:pt x="124" y="10"/>
                                <a:pt x="124" y="10"/>
                                <a:pt x="124" y="10"/>
                              </a:cubicBezTo>
                              <a:cubicBezTo>
                                <a:pt x="124" y="4"/>
                                <a:pt x="119" y="0"/>
                                <a:pt x="113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lose/>
                              <a:moveTo>
                                <a:pt x="111" y="7"/>
                              </a:moveTo>
                              <a:cubicBezTo>
                                <a:pt x="70" y="44"/>
                                <a:pt x="70" y="44"/>
                                <a:pt x="70" y="44"/>
                              </a:cubicBezTo>
                              <a:cubicBezTo>
                                <a:pt x="66" y="47"/>
                                <a:pt x="64" y="48"/>
                                <a:pt x="62" y="48"/>
                              </a:cubicBezTo>
                              <a:cubicBezTo>
                                <a:pt x="60" y="48"/>
                                <a:pt x="57" y="47"/>
                                <a:pt x="54" y="44"/>
                              </a:cubicBezTo>
                              <a:cubicBezTo>
                                <a:pt x="13" y="7"/>
                                <a:pt x="13" y="7"/>
                                <a:pt x="13" y="7"/>
                              </a:cubicBezTo>
                              <a:cubicBezTo>
                                <a:pt x="111" y="7"/>
                                <a:pt x="111" y="7"/>
                                <a:pt x="111" y="7"/>
                              </a:cubicBezTo>
                              <a:cubicBezTo>
                                <a:pt x="111" y="7"/>
                                <a:pt x="111" y="7"/>
                                <a:pt x="111" y="7"/>
                              </a:cubicBezTo>
                              <a:close/>
                              <a:moveTo>
                                <a:pt x="8" y="71"/>
                              </a:move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40" y="42"/>
                                <a:pt x="40" y="42"/>
                                <a:pt x="40" y="42"/>
                              </a:cubicBezTo>
                              <a:cubicBezTo>
                                <a:pt x="8" y="71"/>
                                <a:pt x="8" y="71"/>
                                <a:pt x="8" y="71"/>
                              </a:cubicBezTo>
                              <a:cubicBezTo>
                                <a:pt x="8" y="71"/>
                                <a:pt x="8" y="71"/>
                                <a:pt x="8" y="71"/>
                              </a:cubicBezTo>
                              <a:close/>
                              <a:moveTo>
                                <a:pt x="13" y="76"/>
                              </a:moveTo>
                              <a:cubicBezTo>
                                <a:pt x="45" y="48"/>
                                <a:pt x="45" y="48"/>
                                <a:pt x="45" y="48"/>
                              </a:cubicBezTo>
                              <a:cubicBezTo>
                                <a:pt x="51" y="52"/>
                                <a:pt x="51" y="52"/>
                                <a:pt x="51" y="52"/>
                              </a:cubicBezTo>
                              <a:cubicBezTo>
                                <a:pt x="54" y="55"/>
                                <a:pt x="57" y="56"/>
                                <a:pt x="62" y="56"/>
                              </a:cubicBezTo>
                              <a:cubicBezTo>
                                <a:pt x="66" y="56"/>
                                <a:pt x="70" y="55"/>
                                <a:pt x="73" y="52"/>
                              </a:cubicBezTo>
                              <a:cubicBezTo>
                                <a:pt x="78" y="48"/>
                                <a:pt x="78" y="48"/>
                                <a:pt x="78" y="48"/>
                              </a:cubicBezTo>
                              <a:cubicBezTo>
                                <a:pt x="111" y="76"/>
                                <a:pt x="111" y="76"/>
                                <a:pt x="111" y="76"/>
                              </a:cubicBezTo>
                              <a:cubicBezTo>
                                <a:pt x="13" y="76"/>
                                <a:pt x="13" y="76"/>
                                <a:pt x="13" y="76"/>
                              </a:cubicBezTo>
                              <a:cubicBezTo>
                                <a:pt x="13" y="76"/>
                                <a:pt x="13" y="76"/>
                                <a:pt x="13" y="76"/>
                              </a:cubicBezTo>
                              <a:close/>
                              <a:moveTo>
                                <a:pt x="116" y="71"/>
                              </a:moveTo>
                              <a:cubicBezTo>
                                <a:pt x="84" y="42"/>
                                <a:pt x="84" y="42"/>
                                <a:pt x="84" y="42"/>
                              </a:cubicBezTo>
                              <a:cubicBezTo>
                                <a:pt x="116" y="14"/>
                                <a:pt x="116" y="14"/>
                                <a:pt x="116" y="14"/>
                              </a:cubicBezTo>
                              <a:cubicBezTo>
                                <a:pt x="116" y="71"/>
                                <a:pt x="116" y="71"/>
                                <a:pt x="116" y="71"/>
                              </a:cubicBezTo>
                              <a:cubicBezTo>
                                <a:pt x="116" y="71"/>
                                <a:pt x="116" y="71"/>
                                <a:pt x="116" y="71"/>
                              </a:cubicBezTo>
                              <a:close/>
                              <a:moveTo>
                                <a:pt x="116" y="71"/>
                              </a:moveTo>
                              <a:cubicBezTo>
                                <a:pt x="116" y="71"/>
                                <a:pt x="116" y="71"/>
                                <a:pt x="116" y="71"/>
                              </a:cubicBezTo>
                            </a:path>
                          </a:pathLst>
                        </a:custGeom>
                        <a:solidFill>
                          <a:srgbClr val="98D4E2"/>
                        </a:solidFill>
                        <a:ln w="9525" cap="flat" cmpd="sng">
                          <a:solidFill>
                            <a:srgbClr val="9194A7">
                              <a:alpha val="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106.95pt;margin-top:58.35pt;height:11.35pt;width:13.3pt;z-index:252357632;mso-width-relative:page;mso-height-relative:page;" fillcolor="#98D4E2" filled="t" stroked="t" coordsize="124,83" o:gfxdata="UEsDBAoAAAAAAIdO4kAAAAAAAAAAAAAAAAAEAAAAZHJzL1BLAwQUAAAACACHTuJA6jJm8tkAAAAL&#10;AQAADwAAAGRycy9kb3ducmV2LnhtbE2PTU/DMAyG70j8h8hI3FjSDzZWmk4aEtcJBhLjljWmrWic&#10;0mTr4NfjneBov49ePy5XJ9eLI46h86QhmSkQSLW3HTUaXl8eb+5AhGjImt4TavjGAKvq8qI0hfUT&#10;PeNxGxvBJRQKo6GNcSikDHWLzoSZH5A4+/CjM5HHsZF2NBOXu16mSs2lMx3xhdYM+NBi/bk9OA2Z&#10;3D1lm/XX24S5Mu+bUa6bH6n19VWi7kFEPMU/GM76rA4VO+39gWwQvYY0yZaMcpDMFyCYSHN1C2LP&#10;m2yZg6xK+f+H6hdQSwMEFAAAAAgAh07iQGGlsHbkBAAAGxgAAA4AAABkcnMvZTJvRG9jLnhtbL1Y&#10;zW7cNhC+F+g7CLrXu5S0v/A6SOOkPQRtgKQPQEvUSqgkCqLsXffce+85Fn2JImieJin6GB1yyPXS&#10;jVejwvBFIEfDj/NPcs6f7esquBGdKmWzCdnZNAxEk8qsbLab8Kd3r75ZhoHqeZPxSjZiE94KFT67&#10;+Pqr8127FpEsZJWJLgCQRq137SYs+r5dTyYqLUTN1ZlsRQM/c9nVvIdpt51kHd8Bel1Noul0PtnJ&#10;Lms7mQqlgHqJP8MLg5/nIu1/zHMl+qDahCBbb76d+V7p7+TinK+3HW+LMrVi8P8hRc3LBjY9QF3y&#10;ngfXXfkfqLpMO6lk3p+lsp7IPC9TYXQAbdj0njZvC94KowsYR7UHM6nHg01/uHnTBWUGvpslYdDw&#10;Gpz06cOHv3/97fMf7//5+Ofnv34P9C8w1K5Va+B/277ptKqqfS3Tn1XQyBcFb7biuWrB3ACkeSce&#10;s54ou2yfd3WQV2X7vWbVQGCFYG9ccntwidj3QQpENl+uGDguhV8sSVgyM+h8rWH04vRa9d8Jacb8&#10;5rXq0aOZG/HCjdJ9A0OzZt8EILHeTE9bqfT+cTIPAyfBBJD3zQlmkInKi6zxykp+Ehd5o+WSwhxb&#10;5IjGbfWLiezLcbJYdpqa42w9yjGJFXtBsWDEIOh1aC1iCjtbIThbkpzJ5rMx6GA6LUtEkjwepec4&#10;7giNEoFLdSoPpILlnrnMPBnfLIrQJGAaOvY4SYjc1tzxlKQlixcoONH1Mywm0ZSkpwusKMLqOWTy&#10;KMZQoaFHVlVi2LpgIVpmnB1HckNUmZwghuLMOokWXbFFp4Wu46aG1zjRHwcdc9Uecy3v9eFnjjgY&#10;BjuoczpZi024jM3JV8sb8U4ahl4fgYxhXLmMuPufXl+V6bfiF48bi6G9RLWIMEDTAnpQ/gxB0Oce&#10;LsKaawgc2GYrW4qdrD6QPztegJXeB3mYRpIXJVmYM8EBow5gZ3Mf8YyDRBKyc8g9HOumU1QiPB45&#10;94AirP++QiZ04Hi6OykH/eiWwAXu2AoW/hSVJr0F8qKCMVTJ3/JeXPvR4c+sq45XOJ86b4zBrqQS&#10;Rvm7XHI7MFPa3Gl/9/9L8ixsAni6DhNJdpzjUZUYSZyuc4yBxFwtD0Q8vJFIw7ZyezC2Svsb6ucH&#10;hFdiNCRhWxd5Yg/RaMDsyDVOdzZIfFrsBwMLXtw6Td1F4nRcITPcgo8SdIhG0tNeT5PoGHmYSMI+&#10;1tC5Z4j2hMAPesYF51zbBAQ67Rp46pqE8FJnmEhSdIYBPvO8M0ykYWMi46XKucemPNyKjwJtjuUE&#10;iSRsW6p8GFsG/Q3hmNLWQw1J2AsMIb/iDRNJ2Ifi4elPodLgUdmFjz5IfFrsh9OC4QFELVn2oPBi&#10;dzlIpClrRfELIiNQR8Gjpi43HPwp6pPDP5a3KMp92RD3VIapftCYwnl42RieuwagklWZvSqrSj9p&#10;VLe9elF1wQ2H3u9qeZm8NBEDSzy2qtEPo9UsgnKbcmhB5xXvYVi30BRVzdY8lLwVPjBbJc8XholX&#10;bcFxO/cosaxGaA+j7VR/yVWB7OYXVsZOXjeZqZGF4NnLJgv62xZ6sg20z0MtaS2yMKgEdNv1yHD2&#10;vKwonKB6ZXqawnTGsTFqOrXYnNVt2iuZ3UJH+Lrtym3hdXOhA230sN1y3eI+nsP4uKd/8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WBwAAW0Nv&#10;bnRlbnRfVHlwZXNdLnhtbFBLAQIUAAoAAAAAAIdO4kAAAAAAAAAAAAAAAAAGAAAAAAAAAAAAEAAA&#10;ADgGAABfcmVscy9QSwECFAAUAAAACACHTuJAihRmPNEAAACUAQAACwAAAAAAAAABACAAAABcBgAA&#10;X3JlbHMvLnJlbHNQSwECFAAKAAAAAACHTuJAAAAAAAAAAAAAAAAABAAAAAAAAAAAABAAAAAAAAAA&#10;ZHJzL1BLAQIUABQAAAAIAIdO4kDqMmby2QAAAAsBAAAPAAAAAAAAAAEAIAAAACIAAABkcnMvZG93&#10;bnJldi54bWxQSwECFAAUAAAACACHTuJAYaWwduQEAAAbGAAADgAAAAAAAAABACAAAAAoAQAAZHJz&#10;L2Uyb0RvYy54bWxQSwUGAAAAAAYABgBZAQAAfggAAAAA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<v:path o:connectlocs="346,0;30,0;0,39;0,288;30,328;346,328;380,288;380,39;346,0;346,0;340,27;214,173;190,189;165,173;39,27;340,27;340,27;24,280;24,55;122,165;24,280;24,280;39,300;137,189;156,205;190,221;223,205;239,189;340,300;39,300;39,300;355,280;257,165;355,55;355,280;355,280;355,280;355,280" o:connectangles="0,0,0,0,0,0,0,0,0,0,0,0,0,0,0,0,0,0,0,0,0,0,0,0,0,0,0,0,0,0,0,0,0,0,0,0,0,0"/>
                <v:fill on="t" focussize="0,0"/>
                <v:stroke color="#9194A7" opacity="0f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hint="default"/>
          <w:lang w:val="en-US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742315</wp:posOffset>
                </wp:positionV>
                <wp:extent cx="151130" cy="148590"/>
                <wp:effectExtent l="4445" t="4445" r="15875" b="18415"/>
                <wp:wrapNone/>
                <wp:docPr id="27" name="任意多边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1130" cy="1485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65" y="69"/>
                            </a:cxn>
                            <a:cxn ang="0">
                              <a:pos x="190" y="0"/>
                            </a:cxn>
                            <a:cxn ang="0">
                              <a:pos x="187" y="0"/>
                            </a:cxn>
                            <a:cxn ang="0">
                              <a:pos x="184" y="0"/>
                            </a:cxn>
                            <a:cxn ang="0">
                              <a:pos x="8" y="69"/>
                            </a:cxn>
                            <a:cxn ang="0">
                              <a:pos x="0" y="88"/>
                            </a:cxn>
                            <a:cxn ang="0">
                              <a:pos x="2" y="138"/>
                            </a:cxn>
                            <a:cxn ang="0">
                              <a:pos x="50" y="164"/>
                            </a:cxn>
                            <a:cxn ang="0">
                              <a:pos x="97" y="138"/>
                            </a:cxn>
                            <a:cxn ang="0">
                              <a:pos x="97" y="103"/>
                            </a:cxn>
                            <a:cxn ang="0">
                              <a:pos x="100" y="88"/>
                            </a:cxn>
                            <a:cxn ang="0">
                              <a:pos x="187" y="65"/>
                            </a:cxn>
                            <a:cxn ang="0">
                              <a:pos x="270" y="88"/>
                            </a:cxn>
                            <a:cxn ang="0">
                              <a:pos x="276" y="103"/>
                            </a:cxn>
                            <a:cxn ang="0">
                              <a:pos x="276" y="138"/>
                            </a:cxn>
                            <a:cxn ang="0">
                              <a:pos x="323" y="164"/>
                            </a:cxn>
                            <a:cxn ang="0">
                              <a:pos x="359" y="157"/>
                            </a:cxn>
                            <a:cxn ang="0">
                              <a:pos x="365" y="69"/>
                            </a:cxn>
                            <a:cxn ang="0">
                              <a:pos x="267" y="118"/>
                            </a:cxn>
                            <a:cxn ang="0">
                              <a:pos x="228" y="80"/>
                            </a:cxn>
                            <a:cxn ang="0">
                              <a:pos x="145" y="80"/>
                            </a:cxn>
                            <a:cxn ang="0">
                              <a:pos x="106" y="118"/>
                            </a:cxn>
                            <a:cxn ang="0">
                              <a:pos x="17" y="333"/>
                            </a:cxn>
                            <a:cxn ang="0">
                              <a:pos x="35" y="376"/>
                            </a:cxn>
                            <a:cxn ang="0">
                              <a:pos x="338" y="376"/>
                            </a:cxn>
                            <a:cxn ang="0">
                              <a:pos x="359" y="333"/>
                            </a:cxn>
                            <a:cxn ang="0">
                              <a:pos x="267" y="118"/>
                            </a:cxn>
                            <a:cxn ang="0">
                              <a:pos x="187" y="329"/>
                            </a:cxn>
                            <a:cxn ang="0">
                              <a:pos x="112" y="230"/>
                            </a:cxn>
                            <a:cxn ang="0">
                              <a:pos x="187" y="134"/>
                            </a:cxn>
                            <a:cxn ang="0">
                              <a:pos x="264" y="230"/>
                            </a:cxn>
                            <a:cxn ang="0">
                              <a:pos x="187" y="329"/>
                            </a:cxn>
                            <a:cxn ang="0">
                              <a:pos x="139" y="230"/>
                            </a:cxn>
                            <a:cxn ang="0">
                              <a:pos x="145" y="207"/>
                            </a:cxn>
                            <a:cxn ang="0">
                              <a:pos x="154" y="188"/>
                            </a:cxn>
                            <a:cxn ang="0">
                              <a:pos x="169" y="176"/>
                            </a:cxn>
                            <a:cxn ang="0">
                              <a:pos x="187" y="172"/>
                            </a:cxn>
                            <a:cxn ang="0">
                              <a:pos x="204" y="176"/>
                            </a:cxn>
                            <a:cxn ang="0">
                              <a:pos x="219" y="188"/>
                            </a:cxn>
                            <a:cxn ang="0">
                              <a:pos x="231" y="207"/>
                            </a:cxn>
                            <a:cxn ang="0">
                              <a:pos x="234" y="230"/>
                            </a:cxn>
                          </a:cxnLst>
                          <a:pathLst>
                            <a:path w="128" h="98">
                              <a:moveTo>
                                <a:pt x="123" y="18"/>
                              </a:moveTo>
                              <a:cubicBezTo>
                                <a:pt x="123" y="18"/>
                                <a:pt x="111" y="0"/>
                                <a:pt x="64" y="0"/>
                              </a:cubicBezTo>
                              <a:cubicBezTo>
                                <a:pt x="64" y="0"/>
                                <a:pt x="63" y="0"/>
                                <a:pt x="63" y="0"/>
                              </a:cubicBezTo>
                              <a:cubicBezTo>
                                <a:pt x="63" y="0"/>
                                <a:pt x="62" y="0"/>
                                <a:pt x="62" y="0"/>
                              </a:cubicBezTo>
                              <a:cubicBezTo>
                                <a:pt x="15" y="0"/>
                                <a:pt x="3" y="18"/>
                                <a:pt x="3" y="18"/>
                              </a:cubicBezTo>
                              <a:cubicBezTo>
                                <a:pt x="2" y="19"/>
                                <a:pt x="0" y="22"/>
                                <a:pt x="0" y="23"/>
                              </a:cubicBezTo>
                              <a:cubicBezTo>
                                <a:pt x="0" y="23"/>
                                <a:pt x="0" y="30"/>
                                <a:pt x="1" y="36"/>
                              </a:cubicBezTo>
                              <a:cubicBezTo>
                                <a:pt x="3" y="42"/>
                                <a:pt x="12" y="43"/>
                                <a:pt x="17" y="43"/>
                              </a:cubicBezTo>
                              <a:cubicBezTo>
                                <a:pt x="27" y="43"/>
                                <a:pt x="32" y="39"/>
                                <a:pt x="33" y="36"/>
                              </a:cubicBezTo>
                              <a:cubicBezTo>
                                <a:pt x="33" y="35"/>
                                <a:pt x="33" y="27"/>
                                <a:pt x="33" y="27"/>
                              </a:cubicBezTo>
                              <a:cubicBezTo>
                                <a:pt x="33" y="26"/>
                                <a:pt x="33" y="24"/>
                                <a:pt x="34" y="23"/>
                              </a:cubicBezTo>
                              <a:cubicBezTo>
                                <a:pt x="34" y="23"/>
                                <a:pt x="40" y="17"/>
                                <a:pt x="63" y="17"/>
                              </a:cubicBezTo>
                              <a:cubicBezTo>
                                <a:pt x="85" y="17"/>
                                <a:pt x="91" y="23"/>
                                <a:pt x="91" y="23"/>
                              </a:cubicBezTo>
                              <a:cubicBezTo>
                                <a:pt x="92" y="24"/>
                                <a:pt x="93" y="26"/>
                                <a:pt x="93" y="27"/>
                              </a:cubicBezTo>
                              <a:cubicBezTo>
                                <a:pt x="93" y="27"/>
                                <a:pt x="93" y="36"/>
                                <a:pt x="93" y="36"/>
                              </a:cubicBezTo>
                              <a:cubicBezTo>
                                <a:pt x="94" y="40"/>
                                <a:pt x="101" y="42"/>
                                <a:pt x="109" y="43"/>
                              </a:cubicBezTo>
                              <a:cubicBezTo>
                                <a:pt x="114" y="43"/>
                                <a:pt x="117" y="43"/>
                                <a:pt x="121" y="41"/>
                              </a:cubicBezTo>
                              <a:cubicBezTo>
                                <a:pt x="126" y="37"/>
                                <a:pt x="128" y="23"/>
                                <a:pt x="123" y="18"/>
                              </a:cubicBezTo>
                              <a:close/>
                              <a:moveTo>
                                <a:pt x="90" y="31"/>
                              </a:moveTo>
                              <a:cubicBezTo>
                                <a:pt x="87" y="25"/>
                                <a:pt x="83" y="21"/>
                                <a:pt x="77" y="21"/>
                              </a:cubicBezTo>
                              <a:cubicBezTo>
                                <a:pt x="49" y="21"/>
                                <a:pt x="49" y="21"/>
                                <a:pt x="49" y="21"/>
                              </a:cubicBezTo>
                              <a:cubicBezTo>
                                <a:pt x="43" y="21"/>
                                <a:pt x="39" y="25"/>
                                <a:pt x="36" y="31"/>
                              </a:cubicBezTo>
                              <a:cubicBezTo>
                                <a:pt x="6" y="87"/>
                                <a:pt x="6" y="87"/>
                                <a:pt x="6" y="87"/>
                              </a:cubicBezTo>
                              <a:cubicBezTo>
                                <a:pt x="3" y="93"/>
                                <a:pt x="6" y="98"/>
                                <a:pt x="12" y="98"/>
                              </a:cubicBezTo>
                              <a:cubicBezTo>
                                <a:pt x="114" y="98"/>
                                <a:pt x="114" y="98"/>
                                <a:pt x="114" y="98"/>
                              </a:cubicBezTo>
                              <a:cubicBezTo>
                                <a:pt x="121" y="98"/>
                                <a:pt x="123" y="93"/>
                                <a:pt x="121" y="87"/>
                              </a:cubicBezTo>
                              <a:cubicBezTo>
                                <a:pt x="90" y="31"/>
                                <a:pt x="90" y="31"/>
                                <a:pt x="90" y="31"/>
                              </a:cubicBezTo>
                              <a:close/>
                              <a:moveTo>
                                <a:pt x="63" y="86"/>
                              </a:moveTo>
                              <a:cubicBezTo>
                                <a:pt x="49" y="86"/>
                                <a:pt x="38" y="74"/>
                                <a:pt x="38" y="60"/>
                              </a:cubicBezTo>
                              <a:cubicBezTo>
                                <a:pt x="38" y="46"/>
                                <a:pt x="49" y="35"/>
                                <a:pt x="63" y="35"/>
                              </a:cubicBezTo>
                              <a:cubicBezTo>
                                <a:pt x="77" y="35"/>
                                <a:pt x="89" y="46"/>
                                <a:pt x="89" y="60"/>
                              </a:cubicBezTo>
                              <a:cubicBezTo>
                                <a:pt x="89" y="74"/>
                                <a:pt x="77" y="86"/>
                                <a:pt x="63" y="86"/>
                              </a:cubicBezTo>
                              <a:close/>
                              <a:moveTo>
                                <a:pt x="47" y="60"/>
                              </a:moveTo>
                              <a:cubicBezTo>
                                <a:pt x="47" y="58"/>
                                <a:pt x="48" y="56"/>
                                <a:pt x="49" y="54"/>
                              </a:cubicBezTo>
                              <a:cubicBezTo>
                                <a:pt x="49" y="52"/>
                                <a:pt x="50" y="51"/>
                                <a:pt x="52" y="49"/>
                              </a:cubicBezTo>
                              <a:cubicBezTo>
                                <a:pt x="53" y="48"/>
                                <a:pt x="55" y="47"/>
                                <a:pt x="57" y="46"/>
                              </a:cubicBezTo>
                              <a:cubicBezTo>
                                <a:pt x="59" y="45"/>
                                <a:pt x="61" y="45"/>
                                <a:pt x="63" y="45"/>
                              </a:cubicBezTo>
                              <a:cubicBezTo>
                                <a:pt x="65" y="45"/>
                                <a:pt x="67" y="45"/>
                                <a:pt x="69" y="46"/>
                              </a:cubicBezTo>
                              <a:cubicBezTo>
                                <a:pt x="71" y="47"/>
                                <a:pt x="73" y="48"/>
                                <a:pt x="74" y="49"/>
                              </a:cubicBezTo>
                              <a:cubicBezTo>
                                <a:pt x="76" y="51"/>
                                <a:pt x="77" y="52"/>
                                <a:pt x="78" y="54"/>
                              </a:cubicBezTo>
                              <a:cubicBezTo>
                                <a:pt x="78" y="56"/>
                                <a:pt x="79" y="58"/>
                                <a:pt x="79" y="60"/>
                              </a:cubicBezTo>
                            </a:path>
                          </a:pathLst>
                        </a:custGeom>
                        <a:solidFill>
                          <a:srgbClr val="98D4E2"/>
                        </a:solidFill>
                        <a:ln w="9525" cap="flat" cmpd="sng">
                          <a:solidFill>
                            <a:srgbClr val="9194A7">
                              <a:alpha val="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4.3pt;margin-top:58.45pt;height:11.7pt;width:11.9pt;z-index:252356608;mso-width-relative:page;mso-height-relative:page;" fillcolor="#98D4E2" filled="t" stroked="t" coordsize="128,98" o:gfxdata="UEsDBAoAAAAAAIdO4kAAAAAAAAAAAAAAAAAEAAAAZHJzL1BLAwQUAAAACACHTuJABQAE/NkAAAAL&#10;AQAADwAAAGRycy9kb3ducmV2LnhtbE2PMU/DMBSEdyT+g/UqsaV2ILKaEKcDCDEwUaqW0Y3dOGps&#10;R7bTpP+exwTju/t0767eLnYgVx1i752AfM2AaNd61btOwP7rLdsAiUk6JQfvtICbjrBt7u9qWSk/&#10;u0993aWOYIiLlRRgUhorSmNrtJVx7Uft0Dv7YGXCM3RUBTljuB3oI2OcWtk7/GDkqF+Mbi+7yQp4&#10;L+dykXz/Sk24HfuPiR6/D2chHlY5ewaS9JL+YPitj9WhwU4nPzkVySAg4xuOKBo5L4EgkRUFjjmh&#10;UrAnoE1N/29ofgBQSwMEFAAAAAgAh07iQHbWKMPtBQAA/hkAAA4AAABkcnMvZTJvRG9jLnhtbK1Z&#10;zY7bRgy+F+g7CLo39ujHf1hvkGaTXoI2QNIHmJVkW6gsCRrtX8+9995j0ZcogvZpmqKPUc6QoxW9&#10;P6aLXgyZ4nxDfuSQM6Ozl7f7KrguOlM29TpUL6ZhUNRZk5f1dh1+//HtV4swML2uc101dbEO7woT&#10;vjz/8ouzm3ZVRM2uqfKiCwCkNqubdh3u+r5dTSYm2xV7bV40bVHDy03T7XUPf7vtJO/0DaDvq0k0&#10;nc4mN02Xt12TFcaA9AJfhucOf7Mpsv67zcYUfVCtQ7Ctd7+d+720v5PzM73adrrdlRmZof+DFXtd&#10;1jDpAHWhex1cdeUDqH2ZdY1pNv2LrNlPms2mzArnA3ijpgfefNjptnC+ADmmHWgy/x9s9u31+y4o&#10;83UYzcOg1nuI0V+fPv3908+ff/vlnz9///zHrwG8AZpuWrMC7Q/t+846atp3TfaDCerm9U7X2+KV&#10;aYFsSAGrO2HK9o+hYbebbm+Hg+fBrQvD3RCG4rYPMhCqVKkYgpXBK5Us0qUL00Sv/ODsyvTfFI0D&#10;0tfvTI9RzP2T3vmn7LaGRzshPAVgp53M/m0bY+ePZ2kYwDSzpTPbqT2trcASq+3tAcxnlBdAqFw5&#10;kSvDkhKbjAYvFhL3IoerYpFyishqlkigl8iFENtrT2MJtpqe4qSisEDgbaIeiXg0PwU7ms+QQpnh&#10;g7qM8TiKEV1GeZwuUT11y/eYp6ethGhGAVWiZIkizNmFbOUkuCiF2lMiXWaKQsPjWJRbMVoSQ2AF&#10;2RJDIO3SlKpThIS2nMi5T/Q4ktU2hcs/gsorcNWjq1i0/iPIWcvMiehS22NMdSk65Vc0Fa0MlaLt&#10;SlZFFfQS66qS5cxA5DyS8B5NyRgZeqTIGJntUawwTDJmIgj+I1HFUkN9t9W97cau58JjcAPM2Gqw&#10;W4fLhWvF++a6+Ng4hd72ZOXrnC8t9wrZ1WWZfV38+LQ6dHYEUeiJS2YvpCQcEpyhPYY9HjCAYBXm&#10;wCOZ9f448GjAAIwLkAOPZCJghQWLgVDbcHT6ycYyETBtDlwt8SDYGyOXuAeyoboepYJA3AAOgpXI&#10;yzCe8VCIjwKjiwmzjopcwmajloBCGRnYRDhMjBRBLYL66a2GNuM6wglm0wi3PzmAwZ34o0KR3WRN&#10;5Kw5hHGFfBD6le2L0nG6xyM8TILRBYZHnMwo+YbqexR7gVnNYZZUq1gsmVDEyRLDFjH3l2giJ8oL&#10;5XazEZ4TEmImPyqU2Y18A8MjatUUSTnI+il2gRMyXCmCZ+wqtlS87SqiSfHsJ6l/Cph164IlhmsM&#10;bpfAfDrsBwfltWpM4Si47xPYA+i0Bj0NXgOn9+85AmrTuSBi625BeeAgvL9zXP3gNeJyNP4PsRPa&#10;nzCY40JRHkBQXQ9m2H5DxJyBjHOcy+3GAcDMKMWOyURGo82wEh4Aw6ZgJKN6jUIRsk/cAxxK5+ek&#10;MnjK9QMgSlHukF8XyJ8InqWsz7fjwofYTy4KKr4L35CeXxSUo6jt7aFTzpxVTBLOXDl6aA8r8bgo&#10;aETCmhFNCOeuURaQzSgUYdMS5TALqoJsQhKeYDeN4O7ThJyoQ655aciejFGCBWaw6UiMUDtlCyfB&#10;k2jKfCVy4TwD5Ip49CPYJoquflJWcVJsozBAip1iEQBLR6FOsdMDA2Mhbbd8zh7w+Ehu0ckaDnoj&#10;mBm1KS4kK5xQxAldGR5gk4kce5xwIuw5mcjcnz9GFKSfLeYn8E2XUzxslLcQvRFRc0oeeZ74ESzd&#10;5ug+T0wSDrk9jiVQZI+LLjeHc6Pj7f6+1zRVmb8tq8rusU23vXxddcG1huv95eIieeP8gCFMrart&#10;sXOZQm8PMg1fGTaV7uFx38K9t6m37hjKRnBgtUxezZ2Srtqdxul8oSNVZzTDaDvTX2izQ3X3Cknu&#10;mqs6d3TvCp2/qfOgv2vh3r2GLyShtXRf5GFQFfBBxT45zV6XlUQTXK/cpXThPn7gPbi7jscbeHsX&#10;f9nkd3Dpf9V25XbHruzhI4Pzgz6I2K8Y4//wPP5sc/4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wgAAFtDb250ZW50X1R5cGVzXS54bWxQSwEC&#10;FAAKAAAAAACHTuJAAAAAAAAAAAAAAAAABgAAAAAAAAAAABAAAABBBwAAX3JlbHMvUEsBAhQAFAAA&#10;AAgAh07iQIoUZjzRAAAAlAEAAAsAAAAAAAAAAQAgAAAAZQcAAF9yZWxzLy5yZWxzUEsBAhQACgAA&#10;AAAAh07iQAAAAAAAAAAAAAAAAAQAAAAAAAAAAAAQAAAAAAAAAGRycy9QSwECFAAUAAAACACHTuJA&#10;BQAE/NkAAAALAQAADwAAAAAAAAABACAAAAAiAAAAZHJzL2Rvd25yZXYueG1sUEsBAhQAFAAAAAgA&#10;h07iQHbWKMPtBQAA/hkAAA4AAAAAAAAAAQAgAAAAKAEAAGRycy9lMm9Eb2MueG1sUEsFBgAAAAAG&#10;AAYAWQEAAIcJAAAAAA==&#10;" path="m123,18c123,18,111,0,64,0c64,0,63,0,63,0c63,0,62,0,62,0c15,0,3,18,3,18c2,19,0,22,0,23c0,23,0,30,1,36c3,42,12,43,17,43c27,43,32,39,33,36c33,35,33,27,33,27c33,26,33,24,34,23c34,23,40,17,63,17c85,17,91,23,91,23c92,24,93,26,93,27c93,27,93,36,93,36c94,40,101,42,109,43c114,43,117,43,121,41c126,37,128,23,123,18xm90,31c87,25,83,21,77,21c49,21,49,21,49,21c43,21,39,25,36,31c6,87,6,87,6,87c3,93,6,98,12,98c114,98,114,98,114,98c121,98,123,93,121,87c90,31,90,31,90,31xm63,86c49,86,38,74,38,60c38,46,49,35,63,35c77,35,89,46,89,60c89,74,77,86,63,86xm47,60c47,58,48,56,49,54c49,52,50,51,52,49c53,48,55,47,57,46c59,45,61,45,63,45c65,45,67,45,69,46c71,47,73,48,74,49c76,51,77,52,78,54c78,56,79,58,79,60e">
                <v:path o:connectlocs="365,69;190,0;187,0;184,0;8,69;0,88;2,138;50,164;97,138;97,103;100,88;187,65;270,88;276,103;276,138;323,164;359,157;365,69;267,118;228,80;145,80;106,118;17,333;35,376;338,376;359,333;267,118;187,329;112,230;187,134;264,230;187,329;139,230;145,207;154,188;169,176;187,172;204,176;219,188;231,207;234,230" o:connectangles="0,0,0,0,0,0,0,0,0,0,0,0,0,0,0,0,0,0,0,0,0,0,0,0,0,0,0,0,0,0,0,0,0,0,0,0,0,0,0,0,0"/>
                <v:fill on="t" focussize="0,0"/>
                <v:stroke color="#9194A7" opacity="0f" joinstyle="round"/>
                <v:imagedata o:title=""/>
                <o:lock v:ext="edit" aspectratio="t"/>
              </v:shape>
            </w:pict>
          </mc:Fallback>
        </mc:AlternateContent>
      </w:r>
      <w:bookmarkStart w:id="5" w:name="_GoBack"/>
      <w:bookmarkEnd w:id="5"/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1276350</wp:posOffset>
                </wp:positionV>
                <wp:extent cx="6269990" cy="1486535"/>
                <wp:effectExtent l="0" t="0" r="16510" b="184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9990" cy="14865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2000"/>
                          </a:schemeClr>
                        </a:solidFill>
                        <a:ln w="19050">
                          <a:noFill/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tLeas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2015.09-2019.06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大学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专业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ind w:left="1101" w:leftChars="0" w:hanging="1101" w:hangingChars="50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B5CC"/>
                                <w:sz w:val="22"/>
                                <w:szCs w:val="22"/>
                                <w:lang w:eastAsia="zh-CN"/>
                              </w:rPr>
                              <w:t>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AB5CC"/>
                                <w:sz w:val="22"/>
                                <w:szCs w:val="22"/>
                                <w:lang w:val="en-US" w:eastAsia="zh-CN"/>
                              </w:rPr>
                              <w:t>主修课程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B5CC"/>
                                <w:sz w:val="22"/>
                                <w:szCs w:val="22"/>
                                <w:lang w:eastAsia="zh-CN"/>
                              </w:rPr>
                              <w:t>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AB5CC"/>
                                <w:sz w:val="24"/>
                                <w:szCs w:val="24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急重症护理学、内科护理学、外科护理学、妇儿科护理学、精神护理学、护理学基础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护理心理学、护理管理学、老年护理学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等;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B5CC"/>
                                <w:sz w:val="22"/>
                                <w:szCs w:val="22"/>
                                <w:lang w:eastAsia="zh-CN"/>
                              </w:rPr>
                              <w:t>【学习情况】：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</w:rPr>
                              <w:t>GPA 3.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</w:rPr>
                              <w:t>（top前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</w:rPr>
                              <w:t>%）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</w:rPr>
                              <w:t>获得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校内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</w:rPr>
                              <w:t>3次甲等奖学金证书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A3737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B5CC"/>
                                <w:sz w:val="22"/>
                                <w:szCs w:val="22"/>
                                <w:lang w:eastAsia="zh-CN"/>
                              </w:rPr>
                              <w:t>【获奖情况】：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</w:rPr>
                              <w:t>获得优秀学生干部，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综合素质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A级证书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临床护理学技能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比赛三等奖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等；</w:t>
                            </w:r>
                          </w:p>
                          <w:p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微软雅黑" w:hAnsi="微软雅黑" w:eastAsia="微软雅黑" w:cs="微软雅黑"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9pt;margin-top:100.5pt;height:117.05pt;width:493.7pt;z-index:251683840;mso-width-relative:page;mso-height-relative:page;" fillcolor="#FFFFFF [3201]" filled="t" stroked="f" coordsize="21600,21600" o:gfxdata="UEsDBAoAAAAAAIdO4kAAAAAAAAAAAAAAAAAEAAAAZHJzL1BLAwQUAAAACACHTuJAAECLidoAAAAL&#10;AQAADwAAAGRycy9kb3ducmV2LnhtbE2PMW/CMBSE90r9D9ar1A3skJbSEIcB1C6dSlHFaOJHEmE/&#10;R7EBp7++7lTG053uvitX0Rp2wcF3jiRkUwEMqXa6o0bC7uttsgDmgyKtjCOUMKKHVXV/V6pCuyt9&#10;4mUbGpZKyBdKQhtCX3Du6xat8lPXIyXv6AarQpJDw/WgrqncGj4TYs6t6igttKrHdYv1aXu2EqKJ&#10;p7jZx5/NmO/Nbly/f9iXbykfHzKxBBYwhv8w/OEndKgS08GdSXtmJEwWeUIPEmYiS6dS4lXkc2AH&#10;CU/5cwa8Kvnth+oXUEsDBBQAAAAIAIdO4kAXfjz4TgIAAHwEAAAOAAAAZHJzL2Uyb0RvYy54bWyt&#10;VMuu2jAQ3VfqP1jelwDlcUGEKwqiqoR6r0Srro1jk0iOx7UNCf2A9g+66qb7fhff0bETuPSxqsrC&#10;zMtnPGdmMruvS0WOwroCdEp7nS4lQnPICr1P6ft36xd3lDjPdMYUaJHSk3D0fv782awyU9GHHFQm&#10;LEEQ7aaVSWnuvZkmieO5KJnrgBEanRJsyTyqdp9kllWIXqqk3+2OkgpsZixw4RxaV42TziO+lIL7&#10;Bymd8ESlFN/m42njuQtnMp+x6d4ykxe8fQb7h1eUrNCY9Aq1Yp6Rgy3+gCoLbsGB9B0OZQJSFlzE&#10;GrCaXve3arY5MyLWguQ4c6XJ/T9Y/vb4aEmRpXRMiWYltuj89cv524/z989kHOipjJti1NZgnK9f&#10;QY1tvtgdGkPVtbRl+Md6CPqR6NOVXFF7wtE46o8mkwm6OPp6g7vR8OUw4CRP1411/rWAkgQhpRa7&#10;F0llx43zTeglJGRzoIpsXSgVFbvfLZUlR4adXsdfc1eZnDXWIQ5M7DimdE14TP8LjtKkwvdNusNu&#10;vK8hZIhjEnKvmMsbtAyl9v1KI07gqeEjSL7e1S15O8hOyJ2FZvic4esCkTbM+UdmcdqQE9wg/4CH&#10;VIDZoZUoycF++ps9xOMQoJeSCqc3pe7jgVlBiXqjcTwmvcEgjHtUBsNxHxV769ndevShXALS1sNd&#10;NTyKId6riygtlB9w0RYhK7qY5pg7pf4iLn2zU7ioXCwWMQgH3DC/0VvDA3RokobFwYMsYjMDTQ03&#10;LXs44rEf7TqGHbrVY9TTR2P+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BAi4naAAAACwEAAA8A&#10;AAAAAAAAAQAgAAAAIgAAAGRycy9kb3ducmV2LnhtbFBLAQIUABQAAAAIAIdO4kAXfjz4TgIAAHwE&#10;AAAOAAAAAAAAAAEAIAAAACkBAABkcnMvZTJvRG9jLnhtbFBLBQYAAAAABgAGAFkBAADpBQAAAAA=&#10;">
                <v:fill on="t" opacity="34078f" focussize="0,0"/>
                <v:stroke on="f" weight="1.5pt" dashstyle="dash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2015.09-2019.06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大学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XXXX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专业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tLeast"/>
                        <w:ind w:left="1101" w:leftChars="0" w:hanging="1101" w:hangingChars="500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color w:val="262626" w:themeColor="text1" w:themeTint="D9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B5CC"/>
                          <w:sz w:val="22"/>
                          <w:szCs w:val="22"/>
                          <w:lang w:eastAsia="zh-CN"/>
                        </w:rPr>
                        <w:t>【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4AB5CC"/>
                          <w:sz w:val="22"/>
                          <w:szCs w:val="22"/>
                          <w:lang w:val="en-US" w:eastAsia="zh-CN"/>
                        </w:rPr>
                        <w:t>主修课程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B5CC"/>
                          <w:sz w:val="22"/>
                          <w:szCs w:val="22"/>
                          <w:lang w:eastAsia="zh-CN"/>
                        </w:rPr>
                        <w:t>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4AB5CC"/>
                          <w:sz w:val="24"/>
                          <w:szCs w:val="24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急重症护理学、内科护理学、外科护理学、妇儿科护理学、精神护理学、护理学基础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护理心理学、护理管理学、老年护理学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等;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tLeas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B5CC"/>
                          <w:sz w:val="22"/>
                          <w:szCs w:val="22"/>
                          <w:lang w:eastAsia="zh-CN"/>
                        </w:rPr>
                        <w:t>【学习情况】：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</w:rPr>
                        <w:t>GPA 3.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</w:rPr>
                        <w:t>（top前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</w:rPr>
                        <w:t>%）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</w:rPr>
                        <w:t>获得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  <w:lang w:eastAsia="zh-CN"/>
                        </w:rPr>
                        <w:t>校内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</w:rPr>
                        <w:t>3次甲等奖学金证书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tLeas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A3737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B5CC"/>
                          <w:sz w:val="22"/>
                          <w:szCs w:val="22"/>
                          <w:lang w:eastAsia="zh-CN"/>
                        </w:rPr>
                        <w:t>【获奖情况】：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</w:rPr>
                        <w:t>获得优秀学生干部，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  <w:lang w:eastAsia="zh-CN"/>
                        </w:rPr>
                        <w:t>综合素质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  <w:lang w:val="en-US" w:eastAsia="zh-CN"/>
                        </w:rPr>
                        <w:t>A级证书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  <w:lang w:val="en-US" w:eastAsia="zh-CN"/>
                        </w:rPr>
                        <w:t>临床护理学技能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  <w:lang w:eastAsia="zh-CN"/>
                        </w:rPr>
                        <w:t>比赛三等奖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等；</w:t>
                      </w:r>
                    </w:p>
                    <w:p>
                      <w:pPr>
                        <w:snapToGrid w:val="0"/>
                        <w:spacing w:line="240" w:lineRule="atLeast"/>
                        <w:jc w:val="left"/>
                        <w:rPr>
                          <w:rFonts w:ascii="微软雅黑" w:hAnsi="微软雅黑" w:eastAsia="微软雅黑" w:cs="微软雅黑"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3328035</wp:posOffset>
                </wp:positionV>
                <wp:extent cx="6250940" cy="63373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94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atLeas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B5CC"/>
                                <w:sz w:val="22"/>
                                <w:szCs w:val="22"/>
                                <w:lang w:eastAsia="zh-CN"/>
                              </w:rPr>
                              <w:t>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B5CC"/>
                                <w:sz w:val="22"/>
                                <w:szCs w:val="22"/>
                                <w:lang w:val="en-US" w:eastAsia="zh-CN"/>
                              </w:rPr>
                              <w:t>软件技能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B5CC"/>
                                <w:sz w:val="22"/>
                                <w:szCs w:val="22"/>
                                <w:lang w:eastAsia="zh-CN"/>
                              </w:rPr>
                              <w:t>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sz w:val="22"/>
                              </w:rPr>
                              <w:t>熟练使用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sz w:val="22"/>
                              </w:rPr>
                              <w:t>Excel、SPSS软件进行一般统计分析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sz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sz w:val="22"/>
                                <w:lang w:val="en-US" w:eastAsia="zh-CN"/>
                              </w:rPr>
                              <w:t>擅长使用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sz w:val="22"/>
                              </w:rPr>
                              <w:t>Photoshop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sz w:val="22"/>
                                <w:lang w:val="en-US" w:eastAsia="zh-CN"/>
                              </w:rPr>
                              <w:t>和AI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sz w:val="22"/>
                              </w:rPr>
                              <w:t>绘制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sz w:val="22"/>
                                <w:lang w:val="en-US" w:eastAsia="zh-CN"/>
                              </w:rPr>
                              <w:t>医学插画，曾获得XX杯医学插画比赛二等奖（全校仅9人获奖）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sz w:val="22"/>
                              </w:rPr>
                              <w:t>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6pt;margin-top:262.05pt;height:49.9pt;width:492.2pt;z-index:251784192;mso-width-relative:page;mso-height-relative:page;" filled="f" stroked="f" coordsize="21600,21600" o:gfxdata="UEsDBAoAAAAAAIdO4kAAAAAAAAAAAAAAAAAEAAAAZHJzL1BLAwQUAAAACACHTuJAkpROZNgAAAAL&#10;AQAADwAAAGRycy9kb3ducmV2LnhtbE2Py07DQAxF90j8w8hI7NqZpA81IU4XILYgykNiN03cJCLj&#10;iTLTJvw9ZgVL20fX5xb72fXqQmPoPCMkSwOKuPJ1xw3C2+vjYgcqRMu17T0TwjcF2JfXV4XNaz/x&#10;C10OsVESwiG3CG2MQ651qFpyNiz9QCy3kx+djTKOja5HO0m463VqzFY727F8aO1A9y1VX4ezQ3h/&#10;On1+rM1z8+A2w+Rno9llGvH2JjF3oCLN8Q+GX31Rh1Kcjv7MdVA9wmK3SgVF2KTrBJQQmUlkc0TY&#10;pqsMdFno/x3KH1BLAwQUAAAACACHTuJAzcYRIJEBAAAAAwAADgAAAGRycy9lMm9Eb2MueG1srVJL&#10;TiMxEN2PxB0s74mbJGSglU4khGCDhpGAAzhuO22p7bJsk+5cAG4wKzbsOVfOMWUnhN8Osam2q16/&#10;qvfK03lvWrKSPmiwFT0aFJRIK6DWdlnRu9uLwxNKQuS25i1YWdG1DHQ+O/g17Vwph9BAW0tPkMSG&#10;snMVbWJ0JWNBNNLwMAAnLRYVeMMjXv2S1Z53yG5aNiyKCevA186DkCFg9nxbpLPMr5QU8VqpICNp&#10;K4qzxRx9josU2WzKy6XnrtFiNwb/xhSGa4tN91TnPHJy7/UXKqOFhwAqDgQYBkppIbMGVHNUfFJz&#10;03AnsxY0J7i9TeHnaMWf1V9PdF3RMSWWG1zR5t/j5ull8/xAxsmezoUSUTcOcbE/gx7X/JoPmEyq&#10;e+VN+qIegnU0er03V/aRCExOhsfF6RhLAmuT0ej3KLvP3v52PsRLCYakQ0U9Li97yldXIeIkCH2F&#10;pGYWLnTb5gW29kMCgSnD0ujbEdMp9ot+p2cB9Rrl3Duvlw22yoIyHG3OjXZPIu3x/T2Tvj3c2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SlE5k2AAAAAsBAAAPAAAAAAAAAAEAIAAAACIAAABkcnMv&#10;ZG93bnJldi54bWxQSwECFAAUAAAACACHTuJAzcYRIJEBAAAAAwAADgAAAAAAAAABACAAAAAn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atLeast"/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B5CC"/>
                          <w:sz w:val="22"/>
                          <w:szCs w:val="22"/>
                          <w:lang w:eastAsia="zh-CN"/>
                        </w:rPr>
                        <w:t>【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B5CC"/>
                          <w:sz w:val="22"/>
                          <w:szCs w:val="22"/>
                          <w:lang w:val="en-US" w:eastAsia="zh-CN"/>
                        </w:rPr>
                        <w:t>软件技能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B5CC"/>
                          <w:sz w:val="22"/>
                          <w:szCs w:val="22"/>
                          <w:lang w:eastAsia="zh-CN"/>
                        </w:rPr>
                        <w:t>】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sz w:val="22"/>
                        </w:rPr>
                        <w:t>熟练使用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262626"/>
                          <w:sz w:val="22"/>
                        </w:rPr>
                        <w:t>Excel、SPSS软件进行一般统计分析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sz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sz w:val="22"/>
                          <w:lang w:val="en-US" w:eastAsia="zh-CN"/>
                        </w:rPr>
                        <w:t>擅长使用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262626"/>
                          <w:sz w:val="22"/>
                        </w:rPr>
                        <w:t>Photoshop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sz w:val="22"/>
                          <w:lang w:val="en-US" w:eastAsia="zh-CN"/>
                        </w:rPr>
                        <w:t>和AI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262626"/>
                          <w:sz w:val="22"/>
                        </w:rPr>
                        <w:t>绘制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sz w:val="22"/>
                          <w:lang w:val="en-US" w:eastAsia="zh-CN"/>
                        </w:rPr>
                        <w:t>医学插画，曾获得XX杯医学插画比赛二等奖（全校仅9人获奖）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sz w:val="22"/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5365115</wp:posOffset>
                </wp:positionV>
                <wp:extent cx="6295390" cy="2305685"/>
                <wp:effectExtent l="0" t="0" r="0" b="0"/>
                <wp:wrapNone/>
                <wp:docPr id="4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2305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firstLine="220" w:firstLineChars="100"/>
                              <w:jc w:val="left"/>
                              <w:rPr>
                                <w:rFonts w:hint="eastAsia" w:ascii="微软雅黑" w:hAnsi="微软雅黑" w:eastAsia="微软雅黑" w:cs="Tahoma"/>
                                <w:snapToGrid w:val="0"/>
                                <w:color w:val="262626" w:themeColor="text1" w:themeTint="D9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snapToGrid w:val="0"/>
                                <w:color w:val="262626" w:themeColor="text1" w:themeTint="D9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20XX.6-20XX.06                   XXX市XX医院                   实习护士</w:t>
                            </w:r>
                          </w:p>
                          <w:p>
                            <w:pPr>
                              <w:snapToGrid w:val="0"/>
                              <w:ind w:left="430" w:leftChars="100" w:hanging="220" w:hangingChars="100"/>
                              <w:jc w:val="left"/>
                              <w:rPr>
                                <w:rFonts w:hint="eastAsia" w:ascii="微软雅黑" w:hAnsi="微软雅黑" w:eastAsia="微软雅黑" w:cs="Tahoma"/>
                                <w:snapToGrid w:val="0"/>
                                <w:color w:val="262626" w:themeColor="text1" w:themeTint="D9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snapToGrid w:val="0"/>
                                <w:color w:val="262626" w:themeColor="text1" w:themeTint="D9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1、曾在XX医院有一年实习经历，儿科、妇科、急诊科、呼吸内科、胸外科等科室轮转学习，能熟练使用各种常用医疗仪器和设备，掌握各类病人的初步护理方法和沟通技巧；</w:t>
                            </w:r>
                          </w:p>
                          <w:p>
                            <w:pPr>
                              <w:snapToGrid w:val="0"/>
                              <w:ind w:left="210" w:leftChars="100"/>
                              <w:jc w:val="left"/>
                              <w:rPr>
                                <w:rFonts w:hint="eastAsia" w:ascii="微软雅黑" w:hAnsi="微软雅黑" w:eastAsia="微软雅黑" w:cs="Tahoma"/>
                                <w:snapToGrid w:val="0"/>
                                <w:color w:val="262626" w:themeColor="text1" w:themeTint="D9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snapToGrid w:val="0"/>
                                <w:color w:val="262626" w:themeColor="text1" w:themeTint="D9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2、实习期间，因临床和护理知识掌握扎实，操作熟练，被医院评为“优秀实习生”；</w:t>
                            </w:r>
                          </w:p>
                          <w:tbl>
                            <w:tblPr>
                              <w:tblStyle w:val="4"/>
                              <w:tblW w:w="10547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585"/>
                              <w:gridCol w:w="5090"/>
                              <w:gridCol w:w="287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2585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3436"/>
                                      <w:tab w:val="left" w:pos="5704"/>
                                    </w:tabs>
                                    <w:snapToGrid w:val="0"/>
                                    <w:ind w:firstLine="440" w:firstLineChars="200"/>
                                    <w:jc w:val="left"/>
                                    <w:rPr>
                                      <w:rFonts w:hint="eastAsia" w:ascii="微软雅黑" w:hAnsi="微软雅黑" w:eastAsia="微软雅黑" w:cs="Tahoma"/>
                                      <w:snapToGrid w:val="0"/>
                                      <w:color w:val="262626" w:themeColor="text1" w:themeTint="D9"/>
                                      <w:kern w:val="0"/>
                                      <w:sz w:val="22"/>
                                      <w:szCs w:val="22"/>
                                      <w:lang w:val="en-US" w:eastAsia="zh-CN" w:bidi="ar-SA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bookmarkStart w:id="0" w:name="schoolexp_period_3"/>
                                  <w:bookmarkStart w:id="1" w:name="schoolexp_3"/>
                                  <w:r>
                                    <w:rPr>
                                      <w:rFonts w:hint="eastAsia" w:ascii="微软雅黑" w:hAnsi="微软雅黑" w:eastAsia="微软雅黑" w:cs="Tahoma"/>
                                      <w:snapToGrid w:val="0"/>
                                      <w:color w:val="262626" w:themeColor="text1" w:themeTint="D9"/>
                                      <w:kern w:val="0"/>
                                      <w:sz w:val="22"/>
                                      <w:szCs w:val="22"/>
                                      <w:lang w:val="en-US" w:eastAsia="zh-CN" w:bidi="ar-SA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20XX.9-20XX</w:t>
                                  </w:r>
                                  <w:bookmarkEnd w:id="0"/>
                                  <w:r>
                                    <w:rPr>
                                      <w:rFonts w:hint="eastAsia" w:ascii="微软雅黑" w:hAnsi="微软雅黑" w:eastAsia="微软雅黑" w:cs="Tahoma"/>
                                      <w:snapToGrid w:val="0"/>
                                      <w:color w:val="262626" w:themeColor="text1" w:themeTint="D9"/>
                                      <w:kern w:val="0"/>
                                      <w:sz w:val="22"/>
                                      <w:szCs w:val="22"/>
                                      <w:lang w:val="en-US" w:eastAsia="zh-CN" w:bidi="ar-SA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.06 </w:t>
                                  </w:r>
                                </w:p>
                              </w:tc>
                              <w:tc>
                                <w:tcPr>
                                  <w:tcW w:w="509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3436"/>
                                      <w:tab w:val="left" w:pos="5704"/>
                                    </w:tabs>
                                    <w:snapToGrid w:val="0"/>
                                    <w:ind w:firstLine="2200" w:firstLineChars="1000"/>
                                    <w:jc w:val="both"/>
                                    <w:rPr>
                                      <w:rFonts w:hint="eastAsia" w:ascii="微软雅黑" w:hAnsi="微软雅黑" w:eastAsia="微软雅黑" w:cs="Tahoma"/>
                                      <w:snapToGrid w:val="0"/>
                                      <w:color w:val="262626" w:themeColor="text1" w:themeTint="D9"/>
                                      <w:kern w:val="0"/>
                                      <w:sz w:val="22"/>
                                      <w:szCs w:val="22"/>
                                      <w:lang w:val="en-US" w:eastAsia="zh-CN" w:bidi="ar-SA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bookmarkStart w:id="2" w:name="schoolexp_name_3"/>
                                  <w:r>
                                    <w:rPr>
                                      <w:rFonts w:hint="eastAsia" w:ascii="微软雅黑" w:hAnsi="微软雅黑" w:eastAsia="微软雅黑" w:cs="Tahoma"/>
                                      <w:snapToGrid w:val="0"/>
                                      <w:color w:val="262626" w:themeColor="text1" w:themeTint="D9"/>
                                      <w:kern w:val="0"/>
                                      <w:sz w:val="22"/>
                                      <w:szCs w:val="22"/>
                                      <w:lang w:val="en-US" w:eastAsia="zh-CN" w:bidi="ar-SA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学生会</w:t>
                                  </w:r>
                                  <w:bookmarkEnd w:id="2"/>
                                </w:p>
                              </w:tc>
                              <w:tc>
                                <w:tcPr>
                                  <w:tcW w:w="287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3436"/>
                                      <w:tab w:val="left" w:pos="5704"/>
                                    </w:tabs>
                                    <w:snapToGrid w:val="0"/>
                                    <w:jc w:val="both"/>
                                    <w:rPr>
                                      <w:rFonts w:hint="eastAsia" w:ascii="微软雅黑" w:hAnsi="微软雅黑" w:eastAsia="微软雅黑" w:cs="Tahoma"/>
                                      <w:snapToGrid w:val="0"/>
                                      <w:color w:val="262626" w:themeColor="text1" w:themeTint="D9"/>
                                      <w:kern w:val="0"/>
                                      <w:sz w:val="22"/>
                                      <w:szCs w:val="22"/>
                                      <w:lang w:val="en-US" w:eastAsia="zh-CN" w:bidi="ar-SA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bookmarkStart w:id="3" w:name="schoolexp_position_3"/>
                                  <w:r>
                                    <w:rPr>
                                      <w:rFonts w:hint="eastAsia" w:ascii="微软雅黑" w:hAnsi="微软雅黑" w:eastAsia="微软雅黑" w:cs="Tahoma"/>
                                      <w:snapToGrid w:val="0"/>
                                      <w:color w:val="262626" w:themeColor="text1" w:themeTint="D9"/>
                                      <w:kern w:val="0"/>
                                      <w:sz w:val="22"/>
                                      <w:szCs w:val="22"/>
                                      <w:lang w:val="en-US" w:eastAsia="zh-CN" w:bidi="ar-SA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助理班主任</w:t>
                                  </w:r>
                                  <w:bookmarkEnd w:id="3"/>
                                </w:p>
                              </w:tc>
                            </w:tr>
                          </w:tbl>
                          <w:p>
                            <w:pPr>
                              <w:snapToGrid w:val="0"/>
                              <w:ind w:left="210" w:leftChars="100"/>
                              <w:jc w:val="left"/>
                              <w:rPr>
                                <w:rFonts w:hint="eastAsia" w:ascii="微软雅黑" w:hAnsi="微软雅黑" w:eastAsia="微软雅黑" w:cs="Tahoma"/>
                                <w:snapToGrid w:val="0"/>
                                <w:color w:val="262626" w:themeColor="text1" w:themeTint="D9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4" w:name="schoolexp_content_3"/>
                            <w:r>
                              <w:rPr>
                                <w:rFonts w:hint="eastAsia" w:ascii="微软雅黑" w:hAnsi="微软雅黑" w:eastAsia="微软雅黑" w:cs="Tahoma"/>
                                <w:snapToGrid w:val="0"/>
                                <w:color w:val="262626" w:themeColor="text1" w:themeTint="D9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1、协助老师管理2019级XXXX专业学生入学时，关于其学习、生活方面的问题；</w:t>
                            </w:r>
                          </w:p>
                          <w:p>
                            <w:pPr>
                              <w:snapToGrid w:val="0"/>
                              <w:ind w:left="210" w:leftChars="100"/>
                              <w:jc w:val="left"/>
                              <w:rPr>
                                <w:rFonts w:hint="eastAsia" w:ascii="微软雅黑" w:hAnsi="微软雅黑" w:eastAsia="微软雅黑" w:cs="Tahoma"/>
                                <w:snapToGrid w:val="0"/>
                                <w:color w:val="262626" w:themeColor="text1" w:themeTint="D9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snapToGrid w:val="0"/>
                                <w:color w:val="262626" w:themeColor="text1" w:themeTint="D9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2、组织其选举班委、评定助学金、督察入学军训，帮助新生快速融入校园；</w:t>
                            </w:r>
                          </w:p>
                          <w:p>
                            <w:pPr>
                              <w:snapToGrid w:val="0"/>
                              <w:ind w:left="210" w:leftChars="100"/>
                              <w:jc w:val="left"/>
                              <w:rPr>
                                <w:rFonts w:hint="eastAsia" w:ascii="微软雅黑" w:hAnsi="微软雅黑" w:eastAsia="微软雅黑" w:cs="Tahoma"/>
                                <w:snapToGrid w:val="0"/>
                                <w:color w:val="262626" w:themeColor="text1" w:themeTint="D9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snapToGrid w:val="0"/>
                                <w:color w:val="262626" w:themeColor="text1" w:themeTint="D9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3、在本人带领下，该班每年均被评为“优秀班集体”“优秀团支部”等荣誉称号。</w:t>
                            </w:r>
                            <w:bookmarkEnd w:id="1"/>
                            <w:bookmarkEnd w:id="4"/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Cs/>
                                <w:color w:val="262626" w:themeColor="text1" w:themeTint="D9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3.4pt;margin-top:422.45pt;height:181.55pt;width:495.7pt;z-index:251758592;mso-width-relative:page;mso-height-relative:page;" filled="f" stroked="f" coordsize="21600,21600" o:gfxdata="UEsDBAoAAAAAAIdO4kAAAAAAAAAAAAAAAAAEAAAAZHJzL1BLAwQUAAAACACHTuJAbaUSIdgAAAAM&#10;AQAADwAAAGRycy9kb3ducmV2LnhtbE2PwU7DMBBE70j9B2uRuLV2qxAlIU4PRVxBlLYSNzfeJhHx&#10;OordJvw9ywmOq3maeVtuZ9eLG46h86RhvVIgkGpvO2o0HD5elhmIEA1Z03tCDd8YYFst7kpTWD/R&#10;O972sRFcQqEwGtoYh0LKULfoTFj5AYmzix+diXyOjbSjmbjc9XKjVCqd6YgXWjPgrsX6a391Go6v&#10;l89Tot6aZ/c4TH5WklwutX64X6snEBHn+AfDrz6rQ8VOZ38lG0SvYZmlrB41ZEmSg2AiV0kK4szo&#10;RmUKZFXK/09UP1BLAwQUAAAACACHTuJA8Jf/cgkCAADdAwAADgAAAGRycy9lMm9Eb2MueG1srVPB&#10;jtMwEL0j8Q+W7zRptilt1HS17GoR0gIrLXyA6ziNRewxttukfAD8AScu3Pe7+h2MnWyp4IbIwfJk&#10;7Dfz3jyvLnvVkr2wToIu6XSSUiI0h0rqbUk/frh9saDEeaYr1oIWJT0IRy/Xz5+tOlOIDBpoK2EJ&#10;gmhXdKakjfemSBLHG6GYm4ARGpM1WMU8hnabVJZ1iK7aJEvTedKBrYwFLpzDvzdDkq4jfl0L7t/X&#10;tROetCXF3nxcbVw3YU3WK1ZsLTON5GMb7B+6UExqLHqCumGekZ2Vf0EpyS04qP2Eg0qgriUXkQOy&#10;maZ/sHlomBGRC4rjzEkm9/9g+bv9vSWyKukMJ6WZwhkdv387/ng8/vxKsqBPZ1yBxx4MHvT9K+hx&#10;zpGrM3fAPzmi4bpheiuurIWuEazC/qbhZnJ2dcBxAWTTvYUK67CdhwjU11YF8VAOgug4p8NpNqL3&#10;hOPPebbML5aY4pjLLtJ8vshjDVY8XTfW+dcCFAmbklocfoRn+zvnQzuseDoSqmm4lW0bDdBq0pV0&#10;mWd5vHCWUdKjP1upSrpIwzfWbPVILzAauPl+049ybaA6IFELg9/wfeCmAfuFkg69VlL3ecesoKR9&#10;o1Gs5XQ2C+aMwSx/mWFgzzOb8wzTHKFK6ikZttc+GnrgdIWi1jLSDeoPnYy9ooeiCqPfg0nP43jq&#10;96tc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tpRIh2AAAAAwBAAAPAAAAAAAAAAEAIAAAACIA&#10;AABkcnMvZG93bnJldi54bWxQSwECFAAUAAAACACHTuJA8Jf/cgkCAADd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firstLine="220" w:firstLineChars="100"/>
                        <w:jc w:val="left"/>
                        <w:rPr>
                          <w:rFonts w:hint="eastAsia" w:ascii="微软雅黑" w:hAnsi="微软雅黑" w:eastAsia="微软雅黑" w:cs="Tahoma"/>
                          <w:snapToGrid w:val="0"/>
                          <w:color w:val="262626" w:themeColor="text1" w:themeTint="D9"/>
                          <w:kern w:val="0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snapToGrid w:val="0"/>
                          <w:color w:val="262626" w:themeColor="text1" w:themeTint="D9"/>
                          <w:kern w:val="0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20XX.6-20XX.06                   XXX市XX医院                   实习护士</w:t>
                      </w:r>
                    </w:p>
                    <w:p>
                      <w:pPr>
                        <w:snapToGrid w:val="0"/>
                        <w:ind w:left="430" w:leftChars="100" w:hanging="220" w:hangingChars="100"/>
                        <w:jc w:val="left"/>
                        <w:rPr>
                          <w:rFonts w:hint="eastAsia" w:ascii="微软雅黑" w:hAnsi="微软雅黑" w:eastAsia="微软雅黑" w:cs="Tahoma"/>
                          <w:snapToGrid w:val="0"/>
                          <w:color w:val="262626" w:themeColor="text1" w:themeTint="D9"/>
                          <w:kern w:val="0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snapToGrid w:val="0"/>
                          <w:color w:val="262626" w:themeColor="text1" w:themeTint="D9"/>
                          <w:kern w:val="0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1、曾在XX医院有一年实习经历，儿科、妇科、急诊科、呼吸内科、胸外科等科室轮转学习，能熟练使用各种常用医疗仪器和设备，掌握各类病人的初步护理方法和沟通技巧；</w:t>
                      </w:r>
                    </w:p>
                    <w:p>
                      <w:pPr>
                        <w:snapToGrid w:val="0"/>
                        <w:ind w:left="210" w:leftChars="100"/>
                        <w:jc w:val="left"/>
                        <w:rPr>
                          <w:rFonts w:hint="eastAsia" w:ascii="微软雅黑" w:hAnsi="微软雅黑" w:eastAsia="微软雅黑" w:cs="Tahoma"/>
                          <w:snapToGrid w:val="0"/>
                          <w:color w:val="262626" w:themeColor="text1" w:themeTint="D9"/>
                          <w:kern w:val="0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snapToGrid w:val="0"/>
                          <w:color w:val="262626" w:themeColor="text1" w:themeTint="D9"/>
                          <w:kern w:val="0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2、实习期间，因临床和护理知识掌握扎实，操作熟练，被医院评为“优秀实习生”；</w:t>
                      </w:r>
                    </w:p>
                    <w:tbl>
                      <w:tblPr>
                        <w:tblStyle w:val="4"/>
                        <w:tblW w:w="10547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585"/>
                        <w:gridCol w:w="5090"/>
                        <w:gridCol w:w="287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2585" w:type="dxa"/>
                            <w:noWrap w:val="0"/>
                            <w:vAlign w:val="top"/>
                          </w:tcPr>
                          <w:p>
                            <w:pPr>
                              <w:tabs>
                                <w:tab w:val="left" w:pos="3436"/>
                                <w:tab w:val="left" w:pos="5704"/>
                              </w:tabs>
                              <w:snapToGrid w:val="0"/>
                              <w:ind w:firstLine="440" w:firstLineChars="200"/>
                              <w:jc w:val="left"/>
                              <w:rPr>
                                <w:rFonts w:hint="eastAsia" w:ascii="微软雅黑" w:hAnsi="微软雅黑" w:eastAsia="微软雅黑" w:cs="Tahoma"/>
                                <w:snapToGrid w:val="0"/>
                                <w:color w:val="262626" w:themeColor="text1" w:themeTint="D9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schoolexp_period_3"/>
                            <w:bookmarkStart w:id="1" w:name="schoolexp_3"/>
                            <w:r>
                              <w:rPr>
                                <w:rFonts w:hint="eastAsia" w:ascii="微软雅黑" w:hAnsi="微软雅黑" w:eastAsia="微软雅黑" w:cs="Tahoma"/>
                                <w:snapToGrid w:val="0"/>
                                <w:color w:val="262626" w:themeColor="text1" w:themeTint="D9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20XX.9-20XX</w:t>
                            </w:r>
                            <w:bookmarkEnd w:id="0"/>
                            <w:r>
                              <w:rPr>
                                <w:rFonts w:hint="eastAsia" w:ascii="微软雅黑" w:hAnsi="微软雅黑" w:eastAsia="微软雅黑" w:cs="Tahoma"/>
                                <w:snapToGrid w:val="0"/>
                                <w:color w:val="262626" w:themeColor="text1" w:themeTint="D9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.06 </w:t>
                            </w:r>
                          </w:p>
                        </w:tc>
                        <w:tc>
                          <w:tcPr>
                            <w:tcW w:w="5090" w:type="dxa"/>
                            <w:noWrap w:val="0"/>
                            <w:vAlign w:val="top"/>
                          </w:tcPr>
                          <w:p>
                            <w:pPr>
                              <w:tabs>
                                <w:tab w:val="left" w:pos="3436"/>
                                <w:tab w:val="left" w:pos="5704"/>
                              </w:tabs>
                              <w:snapToGrid w:val="0"/>
                              <w:ind w:firstLine="2200" w:firstLineChars="1000"/>
                              <w:jc w:val="both"/>
                              <w:rPr>
                                <w:rFonts w:hint="eastAsia" w:ascii="微软雅黑" w:hAnsi="微软雅黑" w:eastAsia="微软雅黑" w:cs="Tahoma"/>
                                <w:snapToGrid w:val="0"/>
                                <w:color w:val="262626" w:themeColor="text1" w:themeTint="D9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2" w:name="schoolexp_name_3"/>
                            <w:r>
                              <w:rPr>
                                <w:rFonts w:hint="eastAsia" w:ascii="微软雅黑" w:hAnsi="微软雅黑" w:eastAsia="微软雅黑" w:cs="Tahoma"/>
                                <w:snapToGrid w:val="0"/>
                                <w:color w:val="262626" w:themeColor="text1" w:themeTint="D9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学生会</w:t>
                            </w:r>
                            <w:bookmarkEnd w:id="2"/>
                          </w:p>
                        </w:tc>
                        <w:tc>
                          <w:tcPr>
                            <w:tcW w:w="2872" w:type="dxa"/>
                            <w:noWrap w:val="0"/>
                            <w:vAlign w:val="top"/>
                          </w:tcPr>
                          <w:p>
                            <w:pPr>
                              <w:tabs>
                                <w:tab w:val="left" w:pos="3436"/>
                                <w:tab w:val="left" w:pos="5704"/>
                              </w:tabs>
                              <w:snapToGrid w:val="0"/>
                              <w:jc w:val="both"/>
                              <w:rPr>
                                <w:rFonts w:hint="eastAsia" w:ascii="微软雅黑" w:hAnsi="微软雅黑" w:eastAsia="微软雅黑" w:cs="Tahoma"/>
                                <w:snapToGrid w:val="0"/>
                                <w:color w:val="262626" w:themeColor="text1" w:themeTint="D9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3" w:name="schoolexp_position_3"/>
                            <w:r>
                              <w:rPr>
                                <w:rFonts w:hint="eastAsia" w:ascii="微软雅黑" w:hAnsi="微软雅黑" w:eastAsia="微软雅黑" w:cs="Tahoma"/>
                                <w:snapToGrid w:val="0"/>
                                <w:color w:val="262626" w:themeColor="text1" w:themeTint="D9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助理班主任</w:t>
                            </w:r>
                            <w:bookmarkEnd w:id="3"/>
                          </w:p>
                        </w:tc>
                      </w:tr>
                    </w:tbl>
                    <w:p>
                      <w:pPr>
                        <w:snapToGrid w:val="0"/>
                        <w:ind w:left="210" w:leftChars="100"/>
                        <w:jc w:val="left"/>
                        <w:rPr>
                          <w:rFonts w:hint="eastAsia" w:ascii="微软雅黑" w:hAnsi="微软雅黑" w:eastAsia="微软雅黑" w:cs="Tahoma"/>
                          <w:snapToGrid w:val="0"/>
                          <w:color w:val="262626" w:themeColor="text1" w:themeTint="D9"/>
                          <w:kern w:val="0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bookmarkStart w:id="4" w:name="schoolexp_content_3"/>
                      <w:r>
                        <w:rPr>
                          <w:rFonts w:hint="eastAsia" w:ascii="微软雅黑" w:hAnsi="微软雅黑" w:eastAsia="微软雅黑" w:cs="Tahoma"/>
                          <w:snapToGrid w:val="0"/>
                          <w:color w:val="262626" w:themeColor="text1" w:themeTint="D9"/>
                          <w:kern w:val="0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1、协助老师管理2019级XXXX专业学生入学时，关于其学习、生活方面的问题；</w:t>
                      </w:r>
                    </w:p>
                    <w:p>
                      <w:pPr>
                        <w:snapToGrid w:val="0"/>
                        <w:ind w:left="210" w:leftChars="100"/>
                        <w:jc w:val="left"/>
                        <w:rPr>
                          <w:rFonts w:hint="eastAsia" w:ascii="微软雅黑" w:hAnsi="微软雅黑" w:eastAsia="微软雅黑" w:cs="Tahoma"/>
                          <w:snapToGrid w:val="0"/>
                          <w:color w:val="262626" w:themeColor="text1" w:themeTint="D9"/>
                          <w:kern w:val="0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snapToGrid w:val="0"/>
                          <w:color w:val="262626" w:themeColor="text1" w:themeTint="D9"/>
                          <w:kern w:val="0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2、组织其选举班委、评定助学金、督察入学军训，帮助新生快速融入校园；</w:t>
                      </w:r>
                    </w:p>
                    <w:p>
                      <w:pPr>
                        <w:snapToGrid w:val="0"/>
                        <w:ind w:left="210" w:leftChars="100"/>
                        <w:jc w:val="left"/>
                        <w:rPr>
                          <w:rFonts w:hint="eastAsia" w:ascii="微软雅黑" w:hAnsi="微软雅黑" w:eastAsia="微软雅黑" w:cs="Tahoma"/>
                          <w:snapToGrid w:val="0"/>
                          <w:color w:val="262626" w:themeColor="text1" w:themeTint="D9"/>
                          <w:kern w:val="0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snapToGrid w:val="0"/>
                          <w:color w:val="262626" w:themeColor="text1" w:themeTint="D9"/>
                          <w:kern w:val="0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3、在本人带领下，该班每年均被评为“优秀班集体”“优秀团支部”等荣誉称号。</w:t>
                      </w:r>
                      <w:bookmarkEnd w:id="1"/>
                      <w:bookmarkEnd w:id="4"/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Cs/>
                          <w:color w:val="262626" w:themeColor="text1" w:themeTint="D9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2261376" behindDoc="0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-399415</wp:posOffset>
            </wp:positionV>
            <wp:extent cx="1200150" cy="1319530"/>
            <wp:effectExtent l="28575" t="28575" r="28575" b="42545"/>
            <wp:wrapNone/>
            <wp:docPr id="9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195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8D4E2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-523875</wp:posOffset>
                </wp:positionV>
                <wp:extent cx="2256790" cy="1320165"/>
                <wp:effectExtent l="0" t="0" r="0" b="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790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48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48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snapToGrid w:val="0"/>
                              <w:ind w:left="0" w:leftChars="0" w:firstLine="0" w:firstLineChars="0"/>
                              <w:jc w:val="both"/>
                              <w:rPr>
                                <w:rFonts w:hint="default"/>
                                <w:color w:val="404040" w:themeColor="text1" w:themeTint="BF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意向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XXX科护士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55pt;margin-top:-41.25pt;height:103.95pt;width:177.7pt;z-index:251744256;v-text-anchor:middle;mso-width-relative:page;mso-height-relative:page;" filled="f" stroked="f" coordsize="21600,21600" o:gfxdata="UEsDBAoAAAAAAIdO4kAAAAAAAAAAAAAAAAAEAAAAZHJzL1BLAwQUAAAACACHTuJAief27NkAAAAL&#10;AQAADwAAAGRycy9kb3ducmV2LnhtbE2PwU7DMAyG70i8Q2QkblvSQqHqmk4CCSG0A9pg9zTx2orG&#10;qZq03d6e7AQ3W/70+/vL7dn2bMbRd44kJGsBDEk701Ej4fvrbZUD80GRUb0jlHBBD9vq9qZUhXEL&#10;7XE+hIbFEPKFktCGMBSce92iVX7tBqR4O7nRqhDXseFmVEsMtz1PhXjiVnUUP7RqwNcW9c9hshKO&#10;7vSyWF3Tx3z57Kb33ah1vpPy/i4RG2ABz+EPhqt+VIcqOtVuIuNZL2GVZ0lEr0OaAYtE+iwegNUR&#10;TbNH4FXJ/3eofgFQSwMEFAAAAAgAh07iQPZjxGpFAgAAYgQAAA4AAABkcnMvZTJvRG9jLnhtbK1U&#10;224TMRB9R+IfLL/TTUJ6i7KpokZFSBWtFBDPjtfOWvIN28mm/AwSb3wEn4P4DY692zYCnhD74J3x&#10;zM7lzJmdXx2MJnsRonK2puOTESXCctcou63ph/c3ry4oiYnZhmlnRU0fRKRXi5cv5p2fiYlrnW5E&#10;IAhi46zzNW1T8rOqirwVhsUT54WFUbpgWIIatlUTWIfoRleT0eis6lxofHBcxIjbVW+kixJfSsHT&#10;nZRRJKJritpSOUM5N/msFnM22wbmW8WHMtg/VGGYskj6FGrFEiO7oP4IZRQPLjqZTrgzlZNScVF6&#10;QDfj0W/drFvmRekF4ET/BFP8f2H5u/19IKqp6fSSEssMZvTzy7cf378SXACdzscZnNb+PgxahJhb&#10;Pchg8htNkENB9OEJUXFIhONyMjk9O78E8By28Wv0eHaao1bPn/sQ0xvhDMlCTQNGVpBk+9uYetdH&#10;l5zNuhulNe7ZTFvSIerkfJQTMLBHapYgGo9+ot1SwvQWtOQplJBH3+aQKxZbsmdgRnRaNT0XjEog&#10;pFamphej/AzlaouqMxh9+1lKh81hwGTjmgfgGFxPsOj5jUKGWxbTPQtgFCrElqQ7HFI7lO0GiZLW&#10;hc9/u8/+GDSslHRgKMr8tGNBUKLfWlDgcjydZkoXZXp6PoESji2bY4vdmWuHVsfYR8+LmP2TfhRl&#10;cOYjlmmZs8LELEfuHrxBuU795mAduVguixto7Fm6tWvPc/B+RMtdclKV6WWgenQG/EDkMv9h6fKm&#10;HOvF6/nXsPg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ief27NkAAAALAQAADwAAAAAAAAABACAA&#10;AAAiAAAAZHJzL2Rvd25yZXYueG1sUEsBAhQAFAAAAAgAh07iQPZjxGpFAgAAYgQAAA4AAAAAAAAA&#10;AQAgAAAAKAEAAGRycy9lMm9Eb2MueG1sUEsFBgAAAAAGAAYAWQEAAN8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48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48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snapToGrid w:val="0"/>
                        <w:ind w:left="0" w:leftChars="0" w:firstLine="0" w:firstLineChars="0"/>
                        <w:jc w:val="both"/>
                        <w:rPr>
                          <w:rFonts w:hint="default"/>
                          <w:color w:val="404040" w:themeColor="text1" w:themeTint="BF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意向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XXX科护士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41926912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7562215</wp:posOffset>
                </wp:positionV>
                <wp:extent cx="360045" cy="360045"/>
                <wp:effectExtent l="0" t="0" r="1905" b="1905"/>
                <wp:wrapNone/>
                <wp:docPr id="101" name="组合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60045" cy="360045"/>
                          <a:chOff x="9525" y="30210"/>
                          <a:chExt cx="604" cy="604"/>
                        </a:xfrm>
                      </wpg:grpSpPr>
                      <wps:wsp>
                        <wps:cNvPr id="83" name="椭圆 27"/>
                        <wps:cNvSpPr/>
                        <wps:spPr>
                          <a:xfrm>
                            <a:off x="9525" y="30210"/>
                            <a:ext cx="605" cy="605"/>
                          </a:xfrm>
                          <a:prstGeom prst="ellipse">
                            <a:avLst/>
                          </a:prstGeom>
                          <a:solidFill>
                            <a:srgbClr val="98D4E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5" name="任意多边形 175"/>
                        <wps:cNvSpPr>
                          <a:spLocks noChangeAspect="1"/>
                        </wps:cNvSpPr>
                        <wps:spPr>
                          <a:xfrm>
                            <a:off x="9695" y="30360"/>
                            <a:ext cx="276" cy="2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8684" y="181808"/>
                              </a:cxn>
                              <a:cxn ang="0">
                                <a:pos x="150241" y="170265"/>
                              </a:cxn>
                              <a:cxn ang="0">
                                <a:pos x="193579" y="170265"/>
                              </a:cxn>
                              <a:cxn ang="0">
                                <a:pos x="202247" y="181808"/>
                              </a:cxn>
                              <a:cxn ang="0">
                                <a:pos x="202247" y="196237"/>
                              </a:cxn>
                              <a:cxn ang="0">
                                <a:pos x="193579" y="207781"/>
                              </a:cxn>
                              <a:cxn ang="0">
                                <a:pos x="150241" y="207781"/>
                              </a:cxn>
                              <a:cxn ang="0">
                                <a:pos x="138684" y="196237"/>
                              </a:cxn>
                              <a:cxn ang="0">
                                <a:pos x="138684" y="181808"/>
                              </a:cxn>
                              <a:cxn ang="0">
                                <a:pos x="101123" y="57716"/>
                              </a:cxn>
                              <a:cxn ang="0">
                                <a:pos x="11557" y="57716"/>
                              </a:cxn>
                              <a:cxn ang="0">
                                <a:pos x="0" y="75032"/>
                              </a:cxn>
                              <a:cxn ang="0">
                                <a:pos x="0" y="132749"/>
                              </a:cxn>
                              <a:cxn ang="0">
                                <a:pos x="106902" y="176036"/>
                              </a:cxn>
                              <a:cxn ang="0">
                                <a:pos x="121348" y="176036"/>
                              </a:cxn>
                              <a:cxn ang="0">
                                <a:pos x="121348" y="164493"/>
                              </a:cxn>
                              <a:cxn ang="0">
                                <a:pos x="132905" y="155835"/>
                              </a:cxn>
                              <a:cxn ang="0">
                                <a:pos x="202247" y="155835"/>
                              </a:cxn>
                              <a:cxn ang="0">
                                <a:pos x="219583" y="164493"/>
                              </a:cxn>
                              <a:cxn ang="0">
                                <a:pos x="219583" y="176036"/>
                              </a:cxn>
                              <a:cxn ang="0">
                                <a:pos x="236918" y="176036"/>
                              </a:cxn>
                              <a:cxn ang="0">
                                <a:pos x="343820" y="132749"/>
                              </a:cxn>
                              <a:cxn ang="0">
                                <a:pos x="343820" y="72146"/>
                              </a:cxn>
                              <a:cxn ang="0">
                                <a:pos x="332263" y="57716"/>
                              </a:cxn>
                              <a:cxn ang="0">
                                <a:pos x="239807" y="57716"/>
                              </a:cxn>
                              <a:cxn ang="0">
                                <a:pos x="101123" y="57716"/>
                              </a:cxn>
                              <a:cxn ang="0">
                                <a:pos x="213804" y="57716"/>
                              </a:cxn>
                              <a:cxn ang="0">
                                <a:pos x="213804" y="37516"/>
                              </a:cxn>
                              <a:cxn ang="0">
                                <a:pos x="208026" y="25972"/>
                              </a:cxn>
                              <a:cxn ang="0">
                                <a:pos x="135794" y="25972"/>
                              </a:cxn>
                              <a:cxn ang="0">
                                <a:pos x="127127" y="37516"/>
                              </a:cxn>
                              <a:cxn ang="0">
                                <a:pos x="127127" y="57716"/>
                              </a:cxn>
                              <a:cxn ang="0">
                                <a:pos x="101123" y="57716"/>
                              </a:cxn>
                              <a:cxn ang="0">
                                <a:pos x="101123" y="20200"/>
                              </a:cxn>
                              <a:cxn ang="0">
                                <a:pos x="118459" y="2885"/>
                              </a:cxn>
                              <a:cxn ang="0">
                                <a:pos x="222472" y="2885"/>
                              </a:cxn>
                              <a:cxn ang="0">
                                <a:pos x="242697" y="20200"/>
                              </a:cxn>
                              <a:cxn ang="0">
                                <a:pos x="239807" y="57716"/>
                              </a:cxn>
                              <a:cxn ang="0">
                                <a:pos x="213804" y="57716"/>
                              </a:cxn>
                              <a:cxn ang="0">
                                <a:pos x="343820" y="144292"/>
                              </a:cxn>
                              <a:cxn ang="0">
                                <a:pos x="343820" y="303014"/>
                              </a:cxn>
                              <a:cxn ang="0">
                                <a:pos x="326485" y="320329"/>
                              </a:cxn>
                              <a:cxn ang="0">
                                <a:pos x="14446" y="320329"/>
                              </a:cxn>
                              <a:cxn ang="0">
                                <a:pos x="0" y="305899"/>
                              </a:cxn>
                              <a:cxn ang="0">
                                <a:pos x="0" y="144292"/>
                              </a:cxn>
                              <a:cxn ang="0">
                                <a:pos x="124237" y="193351"/>
                              </a:cxn>
                              <a:cxn ang="0">
                                <a:pos x="124237" y="207781"/>
                              </a:cxn>
                              <a:cxn ang="0">
                                <a:pos x="138684" y="225096"/>
                              </a:cxn>
                              <a:cxn ang="0">
                                <a:pos x="202247" y="225096"/>
                              </a:cxn>
                              <a:cxn ang="0">
                                <a:pos x="219583" y="207781"/>
                              </a:cxn>
                              <a:cxn ang="0">
                                <a:pos x="219583" y="193351"/>
                              </a:cxn>
                              <a:cxn ang="0">
                                <a:pos x="343820" y="144292"/>
                              </a:cxn>
                              <a:cxn ang="0">
                                <a:pos x="343820" y="144292"/>
                              </a:cxn>
                              <a:cxn ang="0">
                                <a:pos x="343820" y="144292"/>
                              </a:cxn>
                            </a:cxnLst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>
                                <a:alpha val="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1.8pt;margin-top:595.45pt;height:28.35pt;width:28.35pt;z-index:341926912;mso-width-relative:page;mso-height-relative:page;" coordorigin="9525,30210" coordsize="604,604" o:gfxdata="UEsDBAoAAAAAAIdO4kAAAAAAAAAAAAAAAAAEAAAAZHJzL1BLAwQUAAAACACHTuJAnamhCd0AAAAN&#10;AQAADwAAAGRycy9kb3ducmV2LnhtbE2PwU7DMAyG70i8Q2QkbizJOkpbmk5oAk7TJDakabes9dpq&#10;TVI1Wbu9PeYER/v/9Ptzvryajo04+NZZBXImgKEtXdXaWsH37uMpAeaDtpXunEUFN/SwLO7vcp1V&#10;brJfOG5DzajE+kwraELoM8592aDRfuZ6tJSd3GB0oHGoeTXoicpNx+dCxNzo1tKFRve4arA8by9G&#10;weekp7dIvo/r82l1O+yeN/u1RKUeH6R4BRbwGv5g+NUndSjI6egutvKsU5AkUUwoBTIVKTBC0oWI&#10;gB1pNV+8xMCLnP//ovgBUEsDBBQAAAAIAIdO4kCkKsRw8AcAAEImAAAOAAAAZHJzL2Uyb0RvYy54&#10;bWy9Ws2O2zYQvhfoOwi6NxapfyPeYLubDQosmgBJ0TNXli2hsqhK8no356DorT0XPRW59gGKoH2a&#10;btrH6PDPFtfyivIGzWFDjTgfh8OZj0OZT5/drArrOq2bnJYzGz1xbCstEzrPy+XM/ubNxReRbTUt&#10;KeekoGU6s2/Txn528vlnTzfVNMU0o8U8rS0AKZvppprZWdtW08mkSbJ0RZontEpLeLmg9Yq08Fgv&#10;J/OabAB9VUyw4wSTDa3nVU2TtGlAei5e2iccf7FIk/blYtGkrVXMbLCt5X9r/veK/Z2cPCXTZU2q&#10;LE+kGeQIK1YkL2HQLdQ5aYm1rvM9qFWe1LShi/ZJQlcTuljkScrnALNBzr3ZvKjpuuJzWU43y2rr&#10;JnDtPT8dDZt8ff2qtvI5rJ2DbKskK1ikfz68u/v5R4tJwD+bajmFbi/q6nX1qpaCpXhiU75Z1Cur&#10;pty17BkmZd1wD99uPZzetFYCQjdwHM+3rQReyTZfgSSDZWJasY/hNXvrYCSXJ8meS/XA8YQua4Di&#10;RIwODWbk1qZNBcHU7PzVPM5frzNSpXwZGuYI6a/IVe76+P73u19/sHAovMU7bV3VTBvwmvJTxz99&#10;M1VuChzpI9bozpNMq7ppX6R0ZbHGzE6LIq8aZh2ZkuvLphW9VS8mbmiRzy/youAP9fLqrKitawIJ&#10;EUfn3nMsB9C6FaW1mdnY9xxImoRAYi4K0kJzVUGoNOXStkixhIxP2pqPXVI2Al9LNvY5aTIxBoeV&#10;QxQlMyHlaSlNZUslHMRaV3R+C+6VwWQ1VXKRA9oladpXpIbEBGuAbNqX8GdRUDCRypZtZbR+2ydn&#10;/WH94a1tbSDRwfzv16RObav4qoTIiJHnMWbgD54fYniou2+uum/K9eqMgusgV8A63mT920I1FzVd&#10;fQucdMpGhVekTGBs4Sj5cNYKAgJWS9LTU94N2KAi7WX5ukoYOPNTSU/XLV3kfEl33uHBzuObpeb/&#10;EOgohGAUxPD3hw8f3/109/6Xf//64+7P3yz2CtacmQGJwWKex1h1SZPvGqukZxkpl+lpUwEPs2mx&#10;4NQ6s4dD+RHEigmAKZgqhI7kARwGggewH8nYYizEuiRrkR+srRICaHku4g1kmWolNyU0uc5NCUsD&#10;rOpwx1e0YVSE3CiIgG+AjFCEIkeNBHoPKPkO9iA4mFLo4ECl78NKseuH8Ugl7GDshSPN6yrFAXY5&#10;ZQGLmpqHnTCMxDoOKe0cMUKp43Jz8zpK5uvkIISBwWGd/DBEgYyih/2AfF843FgFCABGCH3HVTT7&#10;4AiiO3Jx6MVGFjlB7GAZOIHjmk0DI9eDsoyH6DFKgefFrpF5Lo7ZTsZG8v3INUqGboiaK6EY8MVI&#10;xubhjlJo6gjsBjEa6z3XcyO2rzBHGC9uRynEyDNaW9fFOBgZ1tiNI2dkXENpODp9IOwiVr+BE4zz&#10;p6Pjhr5ZmmInAuLl42A/Do0SDzECFraZ6+AQQc3H5mNsGygoHWMfHOPrjg7kExRxbOcdYmwUeb7Y&#10;hXAUmeUq24IE/xireDiIhdeMLTsmQjuRY+zpTsZBUYhjo9DpKLmO6yB1MHmQ6F0ceOBiHjsYNgcz&#10;tvc8YIFxOoJ0XMePYqMxJEkZzx5hj1URzCgUu65vVhvslI6qDTD2ndiIDzubyQil3b5gbl53MzF2&#10;RCd2jgq4T6QkmEEWw3AMYSUyK3FZk50DEdu7MvgfYV4gr+DU9YbyHi2rlGU1ARuPoJnd+2R9lSdf&#10;pm8P9oZBBITcgHiQKqEvqAVISdKXhtaHHfTBDAuZA47DDkXCCBOV3VK49ccwttLgZ4z7MIeFRnb3&#10;Y4szitgd1YDSUbstc9AncoV0mGGhkd29MDLUQs6yym4Vf9sT2qDdSoNH7H2Yw8J9uwvapBCcZLqL&#10;eRHQUOwyUoTMMcqJTuetOQOyfWO0acu86gGRHK+lmpBB2WSaaUJBVKXK4iGZkcVyNwn4TqKQh4VG&#10;2J4gFB17WDgGG06IPB6k+yWDHRY+AlvW+XoqiALB31YhWkzoRCRMVAymwQwLjezuh5EmamnGPujw&#10;g4FxAEoNfS2HhUZ2R31xMiw0wkZI1Nh66phIR8HDZ/ROHCr4h6SPgZeHW8F2KmkRuseBevjpTyIY&#10;5RlexxkWGpmuMbKycVi4j32Q82FXGsH5sjfS80B+cDws3LdHS3GZ1L0wYjk03penN/MKS35y1ECG&#10;ZEYm94KIaeiDdadmhiw09KDyBoVG2MPx0xtpY7C1vUOOd1D2WGB+5FUmqw/Z5pwsT4Jd6gkHZEYW&#10;94HIb/PypwHJH2JVuXuMgIe5RTlD62mErdGBghkW7mMfJBxF675Zlam6I/GrojLJTLxvVg/vDEEh&#10;rapDwH38y4EQG40gOAzpQMPC47FltQxH385+KoXO2HpZLJRyvEA5LDMy2hM+hLNbx75h4Rhs/Xgn&#10;sR8QPh5bO/KqM5/58U7WnaEGMyw0srsfRpSv9waUwu1nRC1h+sofVb5qazksNLJbpaYebibSffhP&#10;TUiPtglMZB+r+Efu7Qcsbvfu12B+E6H3HsQF/yd3Oa2buAchrmr0XoNgR39No+lesHD4P/7NjBRV&#10;RsSVCEXWsis3WsM4cIOCTOE+UDnnaZ6lZP68nFvtbQUXdkq4WwW3G2b2Kp3DvYYULmawFu/Zkrww&#10;6QneMr2fsa7qfJlpv+jDdRv+2z6/qMRnJC9VsZtQ3Wfea3f16+Q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ZgoAAFtDb250ZW50X1R5cGVzXS54&#10;bWxQSwECFAAKAAAAAACHTuJAAAAAAAAAAAAAAAAABgAAAAAAAAAAABAAAABICQAAX3JlbHMvUEsB&#10;AhQAFAAAAAgAh07iQIoUZjzRAAAAlAEAAAsAAAAAAAAAAQAgAAAAbAkAAF9yZWxzLy5yZWxzUEsB&#10;AhQACgAAAAAAh07iQAAAAAAAAAAAAAAAAAQAAAAAAAAAAAAQAAAAAAAAAGRycy9QSwECFAAUAAAA&#10;CACHTuJAnamhCd0AAAANAQAADwAAAAAAAAABACAAAAAiAAAAZHJzL2Rvd25yZXYueG1sUEsBAhQA&#10;FAAAAAgAh07iQKQqxHDwBwAAQiYAAA4AAAAAAAAAAQAgAAAALAEAAGRycy9lMm9Eb2MueG1sUEsF&#10;BgAAAAAGAAYAWQEAAI4LAAAAAA==&#10;">
                <o:lock v:ext="edit" aspectratio="f"/>
                <v:shape id="椭圆 27" o:spid="_x0000_s1026" o:spt="3" type="#_x0000_t3" style="position:absolute;left:9525;top:30210;height:605;width:605;v-text-anchor:middle;" fillcolor="#98D4E2" filled="t" stroked="f" coordsize="21600,21600" o:gfxdata="UEsDBAoAAAAAAIdO4kAAAAAAAAAAAAAAAAAEAAAAZHJzL1BLAwQUAAAACACHTuJARAkoXLsAAADb&#10;AAAADwAAAGRycy9kb3ducmV2LnhtbEWPQWvCQBSE7wX/w/KE3uquFYJEVxFLi3hLau7P7DMJZt+m&#10;2W2S/nu3UOhxmJlvmO1+sq0YqPeNYw3LhQJBXDrTcKXh8vn+sgbhA7LB1jFp+CEP+93saYupcSNn&#10;NOShEhHCPkUNdQhdKqUva7LoF64jjt7N9RZDlH0lTY9jhNtWviqVSIsNx4UaOzrWVN7zb6vhi0uV&#10;DcXboSsSpiJBc75+GK2f50u1ARFoCv/hv/bJaFiv4PdL/AFy9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AkoX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00" style="position:absolute;left:9695;top:30360;height:258;width:276;" fillcolor="#FFFFFF" filled="t" stroked="t" coordsize="120,112" o:gfxdata="UEsDBAoAAAAAAIdO4kAAAAAAAAAAAAAAAAAEAAAAZHJzL1BLAwQUAAAACACHTuJAiTk9B70AAADc&#10;AAAADwAAAGRycy9kb3ducmV2LnhtbEVPTWsCMRC9F/wPYQrealbRrm6NHgShtCC4Cupt2Ew3S5PJ&#10;skl121/fFAre5vE+Z7nunRVX6kLjWcF4lIEgrrxuuFZwPGyf5iBCRNZoPZOCbwqwXg0ellhof+M9&#10;XctYixTCoUAFJsa2kDJUhhyGkW+JE/fhO4cxwa6WusNbCndWTrLsWTpsODUYbGljqPosv5yC93K3&#10;f/s5Wd6dzZT6hZ2dL/lFqeHjOHsBEamPd/G/+1Wn+fkM/p5JF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OT0HvQAA&#10;ANwAAAAPAAAAAAAAAAEAIAAAACIAAABkcnMvZG93bnJldi54bWxQSwECFAAUAAAACACHTuJAMy8F&#10;njsAAAA5AAAAEAAAAAAAAAABACAAAAAMAQAAZHJzL3NoYXBleG1sLnhtbFBLBQYAAAAABgAGAFsB&#10;AAC2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138684,181808;150241,170265;193579,170265;202247,181808;202247,196237;193579,207781;150241,207781;138684,196237;138684,181808;101123,57716;11557,57716;0,75032;0,132749;106902,176036;121348,176036;121348,164493;132905,155835;202247,155835;219583,164493;219583,176036;236918,176036;343820,132749;343820,72146;332263,57716;239807,57716;101123,57716;213804,57716;213804,37516;208026,25972;135794,25972;127127,37516;127127,57716;101123,57716;101123,20200;118459,2885;222472,2885;242697,20200;239807,57716;213804,57716;343820,144292;343820,303014;326485,320329;14446,320329;0,305899;0,144292;124237,193351;124237,207781;138684,225096;202247,225096;219583,207781;219583,193351;343820,144292;343820,144292;343820,144292" o:connectangles="0,0,0,0,0,0,0,0,0,0,0,0,0,0,0,0,0,0,0,0,0,0,0,0,0,0,0,0,0,0,0,0,0,0,0,0,0,0,0,0,0,0,0,0,0,0,0,0,0,0,0,0,0,0"/>
                  <v:fill on="t" focussize="0,0"/>
                  <v:stroke color="#000000" opacity="0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1915648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2762885</wp:posOffset>
                </wp:positionV>
                <wp:extent cx="360045" cy="360045"/>
                <wp:effectExtent l="0" t="0" r="1905" b="1905"/>
                <wp:wrapNone/>
                <wp:docPr id="98" name="组合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" cy="360045"/>
                          <a:chOff x="9570" y="21587"/>
                          <a:chExt cx="358" cy="358"/>
                        </a:xfrm>
                      </wpg:grpSpPr>
                      <wps:wsp>
                        <wps:cNvPr id="68" name="椭圆 27"/>
                        <wps:cNvSpPr/>
                        <wps:spPr>
                          <a:xfrm>
                            <a:off x="9570" y="21587"/>
                            <a:ext cx="359" cy="359"/>
                          </a:xfrm>
                          <a:prstGeom prst="ellipse">
                            <a:avLst/>
                          </a:prstGeom>
                          <a:solidFill>
                            <a:srgbClr val="98D4E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任意多边形 176"/>
                        <wps:cNvSpPr>
                          <a:spLocks noChangeAspect="1"/>
                        </wps:cNvSpPr>
                        <wps:spPr>
                          <a:xfrm>
                            <a:off x="9667" y="21686"/>
                            <a:ext cx="185" cy="1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7720" y="87949"/>
                              </a:cxn>
                              <a:cxn ang="0">
                                <a:pos x="190530" y="96382"/>
                              </a:cxn>
                              <a:cxn ang="0">
                                <a:pos x="190530" y="190355"/>
                              </a:cxn>
                              <a:cxn ang="0">
                                <a:pos x="172556" y="208427"/>
                              </a:cxn>
                              <a:cxn ang="0">
                                <a:pos x="35949" y="208427"/>
                              </a:cxn>
                              <a:cxn ang="0">
                                <a:pos x="14379" y="190355"/>
                              </a:cxn>
                              <a:cxn ang="0">
                                <a:pos x="14379" y="51805"/>
                              </a:cxn>
                              <a:cxn ang="0">
                                <a:pos x="35949" y="31324"/>
                              </a:cxn>
                              <a:cxn ang="0">
                                <a:pos x="113839" y="31324"/>
                              </a:cxn>
                              <a:cxn ang="0">
                                <a:pos x="122227" y="24095"/>
                              </a:cxn>
                              <a:cxn ang="0">
                                <a:pos x="113839" y="16866"/>
                              </a:cxn>
                              <a:cxn ang="0">
                                <a:pos x="35949" y="16866"/>
                              </a:cxn>
                              <a:cxn ang="0">
                                <a:pos x="0" y="51805"/>
                              </a:cxn>
                              <a:cxn ang="0">
                                <a:pos x="0" y="190355"/>
                              </a:cxn>
                              <a:cxn ang="0">
                                <a:pos x="35949" y="222885"/>
                              </a:cxn>
                              <a:cxn ang="0">
                                <a:pos x="172556" y="222885"/>
                              </a:cxn>
                              <a:cxn ang="0">
                                <a:pos x="204910" y="190355"/>
                              </a:cxn>
                              <a:cxn ang="0">
                                <a:pos x="204910" y="96382"/>
                              </a:cxn>
                              <a:cxn ang="0">
                                <a:pos x="197720" y="87949"/>
                              </a:cxn>
                              <a:cxn ang="0">
                                <a:pos x="213298" y="19276"/>
                              </a:cxn>
                              <a:cxn ang="0">
                                <a:pos x="202513" y="8433"/>
                              </a:cxn>
                              <a:cxn ang="0">
                                <a:pos x="170159" y="8433"/>
                              </a:cxn>
                              <a:cxn ang="0">
                                <a:pos x="148590" y="33733"/>
                              </a:cxn>
                              <a:cxn ang="0">
                                <a:pos x="51527" y="126502"/>
                              </a:cxn>
                              <a:cxn ang="0">
                                <a:pos x="51527" y="130116"/>
                              </a:cxn>
                              <a:cxn ang="0">
                                <a:pos x="51527" y="130116"/>
                              </a:cxn>
                              <a:cxn ang="0">
                                <a:pos x="37147" y="178308"/>
                              </a:cxn>
                              <a:cxn ang="0">
                                <a:pos x="46733" y="187946"/>
                              </a:cxn>
                              <a:cxn ang="0">
                                <a:pos x="92269" y="171079"/>
                              </a:cxn>
                              <a:cxn ang="0">
                                <a:pos x="93467" y="172284"/>
                              </a:cxn>
                              <a:cxn ang="0">
                                <a:pos x="95864" y="172284"/>
                              </a:cxn>
                              <a:cxn ang="0">
                                <a:pos x="188134" y="73491"/>
                              </a:cxn>
                              <a:cxn ang="0">
                                <a:pos x="213298" y="53010"/>
                              </a:cxn>
                              <a:cxn ang="0">
                                <a:pos x="213298" y="19276"/>
                              </a:cxn>
                              <a:cxn ang="0">
                                <a:pos x="57518" y="167464"/>
                              </a:cxn>
                              <a:cxn ang="0">
                                <a:pos x="63510" y="146983"/>
                              </a:cxn>
                              <a:cxn ang="0">
                                <a:pos x="76691" y="160236"/>
                              </a:cxn>
                              <a:cxn ang="0">
                                <a:pos x="57518" y="167464"/>
                              </a:cxn>
                              <a:cxn ang="0">
                                <a:pos x="89872" y="151802"/>
                              </a:cxn>
                              <a:cxn ang="0">
                                <a:pos x="70700" y="132526"/>
                              </a:cxn>
                              <a:cxn ang="0">
                                <a:pos x="156978" y="45781"/>
                              </a:cxn>
                              <a:cxn ang="0">
                                <a:pos x="176151" y="65058"/>
                              </a:cxn>
                              <a:cxn ang="0">
                                <a:pos x="89872" y="151802"/>
                              </a:cxn>
                              <a:cxn ang="0">
                                <a:pos x="202513" y="40962"/>
                              </a:cxn>
                              <a:cxn ang="0">
                                <a:pos x="188134" y="56624"/>
                              </a:cxn>
                              <a:cxn ang="0">
                                <a:pos x="165366" y="33733"/>
                              </a:cxn>
                              <a:cxn ang="0">
                                <a:pos x="180944" y="19276"/>
                              </a:cxn>
                              <a:cxn ang="0">
                                <a:pos x="185737" y="16866"/>
                              </a:cxn>
                              <a:cxn ang="0">
                                <a:pos x="191729" y="19276"/>
                              </a:cxn>
                              <a:cxn ang="0">
                                <a:pos x="202513" y="30119"/>
                              </a:cxn>
                              <a:cxn ang="0">
                                <a:pos x="202513" y="40962"/>
                              </a:cxn>
                              <a:cxn ang="0">
                                <a:pos x="202513" y="40962"/>
                              </a:cxn>
                              <a:cxn ang="0">
                                <a:pos x="202513" y="40962"/>
                              </a:cxn>
                            </a:cxnLst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1.8pt;margin-top:217.55pt;height:28.35pt;width:28.35pt;z-index:341915648;mso-width-relative:page;mso-height-relative:page;" coordorigin="9570,21587" coordsize="358,358" o:gfxdata="UEsDBAoAAAAAAIdO4kAAAAAAAAAAAAAAAAAEAAAAZHJzL1BLAwQUAAAACACHTuJAYmeJF9sAAAAL&#10;AQAADwAAAGRycy9kb3ducmV2LnhtbE2PwU7DMAyG70i8Q2QkbiwJ3aauNJ3QBJwmJDYkxM1rvbZa&#10;k1RN1m5vjznB0fan39+fry+2EyMNofXOgJ4pEORKX7WuNvC5f31IQYSIrsLOOzJwpQDr4vYmx6zy&#10;k/ugcRdrwSEuZGigibHPpAxlQxbDzPfk+Hb0g8XI41DLasCJw20nH5VaSout4w8N9rRpqDztztbA&#10;24TTc6Jfxu3puLl+7xfvX1tNxtzfafUEItIl/sHwq8/qULDTwZ9dFURnIE2TJaMG5slCg2BiNVcJ&#10;iANvVjoFWeTyf4fiB1BLAwQUAAAACACHTuJA/vh6LhEIAAAbJQAADgAAAGRycy9lMm9Eb2MueG1s&#10;zVrNbtw2EL4X6DsIujcrSqJ+FrED146DAkETICl6lrXaH1QrqpLsdXoOit7ac9FTkWsfoAjap6nT&#10;PkaH5FAryvburFsU9WFNzZLDmY8zH4dcPX5yvS6dq6JpV6I6ctkjz3WKKhezVbU4cr94ff5J4jpt&#10;l1WzrBRVceS+KVr3yfHHHz3e1NPCF0tRzorGASVVO93UR+6y6+rpZNLmy2KdtY9EXVTw5Vw066yD&#10;x2YxmTXZBrSvy4nvedFkI5pZ3Yi8aFuQnukv3WOlfz4v8u7FfN4WnVMeuWBbpz4b9XkhPyfHj7Pp&#10;osnq5SpHM7IHWLHOVhVM2qs6y7rMuWxWt1StV3kjWjHvHuViPRHz+SovlA/gDfNG3jxrxGWtfFlM&#10;N4u6hwmgHeH0YLX551cvG2c1O3JTWKkqW8Ma/fn+7c0P3zkgAHQ29WIKnZ419av6ZYOChX6SDl/P&#10;m7X8D6441wrXNz2uxXXn5CAMIs8Luevk8BW2Fe75EhZHjkp5DIsD3/qMJ7FelHz51AznYJoaCw0Y&#10;ODGzTqRxvS2bGkKo3aLU/jOUXi2zulDgtxIARCnqUfrw7pebn751fGWunBs69RC10xbQugOfuzzt&#10;YeKp8TO1/MymddN2zwqxdmTjyC3KclW30rpsml09bzuNiuklxa0oV7PzVVmqh2ZxcVo2zlUGaZAm&#10;Z+FTHyewupWVs4E14KEHq5FnkI7zMuugua4hQNpq4TpZuYA8z7tGzV0JOYNaSzn3WdYu9RxKLU5R&#10;VtKEQiUjmirh0gDJ1oWYvQF4G6Gzs63z8xVoe5613cusgXQEa4BiuhfwMS8FmCiw5TpL0Xxzl1z2&#10;h/WHb11nA+kN5n99mTWF65SfVRAZKQtDyQfqIeSxDw/N8JuL4TfV5fpUAHQMyKzOVVP270rTnDdi&#10;/SUw0YmcFb7Kqhzm1kDhw2mnaQe4LC9OTlQ34IA6655Xr+pcKpc4VeLkshPzlVrSLToQ9fIB4lum&#10;5H8Q6DLnNB388f79h7ff37z78a/ff7357WeHxZFcWWkFhrwKsfq5yL9qnUqcLrNqUZy0NZCv9ErG&#10;ptVZPtyXHlEUIxFEiZoGIgdpgCVIISwJMLQM+eSXOj2kISYfgItnOtxAtjSt/LqCpuwHLVgZoFJP&#10;4V6LVjIRS2MVC8BFSZyGJg+h864xHg9g0WFMGgWJSS3qGJZ6Aefo0e5Bsc95pPHxklBTD7DhzkEB&#10;l24ociWPYWEQ6zEHGNeP4SzxSP5sTQtY4IckCFiQBNo0+hgf/jCsQi8lmca28zCIRBWKdKTJQ3TU&#10;kAHT3elrsgUYEEggf/Q+sTNe2CDIyIN8L0zZodYNBh2QN4fnpw/BJasbyE+W+pq99q2l7/mcBWpM&#10;EgaGb/YA5zG5g0vqoA4JE55q2IIgpk3DGcdgZn7EPRLbDMYEHmOkaH7ImCBmoU40FieBZ6q1nbCF&#10;kXRcLY5kXJJtqe9HyE8x84CqCHGdBjCTnieGuCaxTcqTKDxwDEsSFuhBcQBZQbFtEKGwk0AiEfwZ&#10;jCFHNY+BarQ/URyCa4R5ooCbzA6jtN96d65pHEXguFrTyPMD0po+xLYkTWJfzyM5lJQLsRfL8laS&#10;QeBzn2Qb41Eaa+CgVkxIawplEuMaBEjT/uSyE7eH+DNgKtjcIhIGgxjlUUTceSMewD4ogSNzFaxJ&#10;GmICUZkXyrw4wESl7rwshV3LFCyHM7zkRBKHPATrf3uM3rmwiIXTgyxtZW0qm/L4xqBudpbyP1eF&#10;7RoOS6+F6tGpCjeCMhoWMTab2rZDfnmxyj8tvrG76wTT3WEarQQ3Or2ZjqVJT2CWwjvVoyI490sy&#10;GmvaLZZQ0GfQRdx2Btx0Ro6ZcO3h2T8D1v7M1kSRkhzwkeFs9QylI68MG/Zb73589JBQhUOPzl4h&#10;yXQ0MlCFp9GN/mjmNUJEa0vHe+2GOl6Gsa1mv5Bkd6q5xNbNYH9RM9pIGekBMY9DdB1mEMA5mdqU&#10;e6F2UgtJppuws9TsF5J0Y0Fsm6j3Un0WNWZrmQ4pkmbckG0S2C88RHdsIWJc0WciY7fBaXtS2huG&#10;cI+kokLS7ZDASGKS/SzCUmo0Q4zikWNGvK049vuAYzRvGzAYQUpzABWNNgus4Ee0Nt6dRvRbirZQ&#10;MG93LdyRsD7rDzfbDrYK7G5mtxZtr5DmLxRhkijw1wWcEC9hRkLdU90h03T7Otx8e7skSEnqIWWl&#10;5Uzf35hIoEgPU29Z36vfIf0/qA8w4ULLToqUZD1ea8FZYxiTFClJfYw1dahOCGZpKVKaejxXatLv&#10;1ROkJPVATSowbfUUKUk94xodoNohiROkNPXm8GjvQQQpTb0s+SFt9UHbYK8OArJCunPSnidtdszv&#10;JViIerUCEJAAEdi1m2A5MglUewNEKVKSy+ZaRt+ZGZcpUpJ621mjniK9rf5eRGMs7vqidw+ieMDV&#10;10PGJnN+2iW9bZNVEuAGhUQWWOzGCFKaerwY5HY0EqQk9TaWBhyK9Lb6exeMYX0A13uUFDCkAj4O&#10;UoAivW3TnQumM3JUCsD6yTzdJaWpx8sr+5RirrR2SYnqdenD7LIZwkPzvA3Zwccgg7J9VjH386NJ&#10;I9xc+rtAC22bIO3y0betx/jYJaWBg7eao0VEaWBR6q2gtO29n9BvDdxNP3Z3k2EU6chleJR3VWoP&#10;6e+vVJ/tj7jq/YE73144V3+Yf1Y3/fZCygF9eZHUv5sAqqmvIFzWzWqxtH61Vr+4qxdN4A0cZTO+&#10;LSRf8Rk+Q3v4TtPx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UKAABbQ29udGVudF9UeXBlc10ueG1sUEsBAhQACgAAAAAAh07iQAAAAAAAAAAA&#10;AAAAAAYAAAAAAAAAAAAQAAAAZwkAAF9yZWxzL1BLAQIUABQAAAAIAIdO4kCKFGY80QAAAJQBAAAL&#10;AAAAAAAAAAEAIAAAAIsJAABfcmVscy8ucmVsc1BLAQIUAAoAAAAAAIdO4kAAAAAAAAAAAAAAAAAE&#10;AAAAAAAAAAAAEAAAAAAAAABkcnMvUEsBAhQAFAAAAAgAh07iQGJniRfbAAAACwEAAA8AAAAAAAAA&#10;AQAgAAAAIgAAAGRycy9kb3ducmV2LnhtbFBLAQIUABQAAAAIAIdO4kD++HouEQgAABslAAAOAAAA&#10;AAAAAAEAIAAAACoBAABkcnMvZTJvRG9jLnhtbFBLBQYAAAAABgAGAFkBAACtCwAAAAA=&#10;">
                <o:lock v:ext="edit" aspectratio="f"/>
                <v:shape id="椭圆 27" o:spid="_x0000_s1026" o:spt="3" type="#_x0000_t3" style="position:absolute;left:9570;top:21587;height:359;width:359;v-text-anchor:middle;" fillcolor="#98D4E2" filled="t" stroked="f" coordsize="21600,21600" o:gfxdata="UEsDBAoAAAAAAIdO4kAAAAAAAAAAAAAAAAAEAAAAZHJzL1BLAwQUAAAACACHTuJA+qFc17YAAADb&#10;AAAADwAAAGRycy9kb3ducmV2LnhtbEVPy4rCMBTdC/5DuII7TZxFkdoooijizkf31+baFpub2mSq&#10;/v1kMeDycN7Z6m0b0VPna8caZlMFgrhwpuZSw/Wym8xB+IBssHFMGj7kYbUcDjJMjXvxifpzKEUM&#10;YZ+ihiqENpXSFxVZ9FPXEkfu7jqLIcKulKbDVwy3jfxRKpEWa44NFba0qah4nH+thicX6tTn23Wb&#10;J0x5guZ42xutx6OZWoAI9A5f8b/7YDQkcWz8En+AXP4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qhXNe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2pt"/>
                  <v:imagedata o:title=""/>
                  <o:lock v:ext="edit" aspectratio="f"/>
                </v:shape>
                <v:shape id="任意多边形 176" o:spid="_x0000_s1026" o:spt="100" style="position:absolute;left:9667;top:21686;height:183;width:185;" fillcolor="#FFFFFF" filled="t" stroked="f" coordsize="186,185" o:gfxdata="UEsDBAoAAAAAAIdO4kAAAAAAAAAAAAAAAAAEAAAAZHJzL1BLAwQUAAAACACHTuJAJKnqE7kAAADb&#10;AAAADwAAAGRycy9kb3ducmV2LnhtbEVPy4rCMBTdD/gP4QruxqSCjlRTUVF0MwxWFy4vze0Dm5vS&#10;xMf8/WQhzPJw3svVy7biQb1vHGtIxgoEceFMw5WGy3n/OQfhA7LB1jFp+CUPq2zwscTUuCef6JGH&#10;SsQQ9ilqqEPoUil9UZNFP3YdceRK11sMEfaVND0+Y7ht5USpmbTYcGyosaNtTcUtv1sN32sufZLT&#10;Yft13+x+7PyqZtOr1qNhohYgAr3Cv/jtPhoN0zg2fok/QGZ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Sp6hO5AAAA2wAA&#10;AA8AAAAAAAAAAQAgAAAAIgAAAGRycy9kb3ducmV2LnhtbFBLAQIUABQAAAAIAIdO4kAzLwWeOwAA&#10;ADkAAAAQAAAAAAAAAAEAIAAAAAgBAABkcnMvc2hhcGV4bWwueG1sUEsFBgAAAAAGAAYAWwEAALID&#10;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197720,87949;190530,96382;190530,190355;172556,208427;35949,208427;14379,190355;14379,51805;35949,31324;113839,31324;122227,24095;113839,16866;35949,16866;0,51805;0,190355;35949,222885;172556,222885;204910,190355;204910,96382;197720,87949;213298,19276;202513,8433;170159,8433;148590,33733;51527,126502;51527,130116;51527,130116;37147,178308;46733,187946;92269,171079;93467,172284;95864,172284;188134,73491;213298,53010;213298,19276;57518,167464;63510,146983;76691,160236;57518,167464;89872,151802;70700,132526;156978,45781;176151,65058;89872,151802;202513,40962;188134,56624;165366,33733;180944,19276;185737,16866;191729,19276;202513,30119;202513,40962;202513,40962;202513,40962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1915648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856615</wp:posOffset>
                </wp:positionV>
                <wp:extent cx="360045" cy="360045"/>
                <wp:effectExtent l="0" t="0" r="1905" b="1905"/>
                <wp:wrapNone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" cy="360045"/>
                          <a:chOff x="9565" y="18645"/>
                          <a:chExt cx="362" cy="362"/>
                        </a:xfrm>
                      </wpg:grpSpPr>
                      <wps:wsp>
                        <wps:cNvPr id="30" name="椭圆 20"/>
                        <wps:cNvSpPr/>
                        <wps:spPr>
                          <a:xfrm>
                            <a:off x="9565" y="18645"/>
                            <a:ext cx="363" cy="362"/>
                          </a:xfrm>
                          <a:prstGeom prst="ellipse">
                            <a:avLst/>
                          </a:prstGeom>
                          <a:solidFill>
                            <a:srgbClr val="98D4E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4" name="任意多边形 174"/>
                        <wps:cNvSpPr>
                          <a:spLocks noChangeAspect="1"/>
                        </wps:cNvSpPr>
                        <wps:spPr>
                          <a:xfrm>
                            <a:off x="9650" y="18726"/>
                            <a:ext cx="202" cy="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86034" y="63486"/>
                              </a:cxn>
                              <a:cxn ang="0">
                                <a:pos x="211940" y="3023"/>
                              </a:cxn>
                              <a:cxn ang="0">
                                <a:pos x="192260" y="3023"/>
                              </a:cxn>
                              <a:cxn ang="0">
                                <a:pos x="16652" y="63486"/>
                              </a:cxn>
                              <a:cxn ang="0">
                                <a:pos x="16652" y="77090"/>
                              </a:cxn>
                              <a:cxn ang="0">
                                <a:pos x="57526" y="92206"/>
                              </a:cxn>
                              <a:cxn ang="0">
                                <a:pos x="37846" y="149646"/>
                              </a:cxn>
                              <a:cxn ang="0">
                                <a:pos x="25735" y="167784"/>
                              </a:cxn>
                              <a:cxn ang="0">
                                <a:pos x="36332" y="184412"/>
                              </a:cxn>
                              <a:cxn ang="0">
                                <a:pos x="0" y="261502"/>
                              </a:cxn>
                              <a:cxn ang="0">
                                <a:pos x="28763" y="278130"/>
                              </a:cxn>
                              <a:cxn ang="0">
                                <a:pos x="56012" y="182900"/>
                              </a:cxn>
                              <a:cxn ang="0">
                                <a:pos x="63582" y="167784"/>
                              </a:cxn>
                              <a:cxn ang="0">
                                <a:pos x="54498" y="151157"/>
                              </a:cxn>
                              <a:cxn ang="0">
                                <a:pos x="75692" y="99764"/>
                              </a:cxn>
                              <a:cxn ang="0">
                                <a:pos x="77206" y="98252"/>
                              </a:cxn>
                              <a:cxn ang="0">
                                <a:pos x="198315" y="49882"/>
                              </a:cxn>
                              <a:cxn ang="0">
                                <a:pos x="208912" y="54416"/>
                              </a:cxn>
                              <a:cxn ang="0">
                                <a:pos x="208912" y="54416"/>
                              </a:cxn>
                              <a:cxn ang="0">
                                <a:pos x="204371" y="66509"/>
                              </a:cxn>
                              <a:cxn ang="0">
                                <a:pos x="102942" y="107321"/>
                              </a:cxn>
                              <a:cxn ang="0">
                                <a:pos x="193773" y="137553"/>
                              </a:cxn>
                              <a:cxn ang="0">
                                <a:pos x="213454" y="137553"/>
                              </a:cxn>
                              <a:cxn ang="0">
                                <a:pos x="387547" y="78601"/>
                              </a:cxn>
                              <a:cxn ang="0">
                                <a:pos x="386034" y="63486"/>
                              </a:cxn>
                              <a:cxn ang="0">
                                <a:pos x="386034" y="63486"/>
                              </a:cxn>
                              <a:cxn ang="0">
                                <a:pos x="193773" y="160227"/>
                              </a:cxn>
                              <a:cxn ang="0">
                                <a:pos x="83262" y="123949"/>
                              </a:cxn>
                              <a:cxn ang="0">
                                <a:pos x="83262" y="151157"/>
                              </a:cxn>
                              <a:cxn ang="0">
                                <a:pos x="92345" y="172319"/>
                              </a:cxn>
                              <a:cxn ang="0">
                                <a:pos x="84776" y="191970"/>
                              </a:cxn>
                              <a:cxn ang="0">
                                <a:pos x="92345" y="202551"/>
                              </a:cxn>
                              <a:cxn ang="0">
                                <a:pos x="316396" y="198016"/>
                              </a:cxn>
                              <a:cxn ang="0">
                                <a:pos x="325479" y="182900"/>
                              </a:cxn>
                              <a:cxn ang="0">
                                <a:pos x="325479" y="122437"/>
                              </a:cxn>
                              <a:cxn ang="0">
                                <a:pos x="213454" y="160227"/>
                              </a:cxn>
                              <a:cxn ang="0">
                                <a:pos x="193773" y="160227"/>
                              </a:cxn>
                              <a:cxn ang="0">
                                <a:pos x="193773" y="160227"/>
                              </a:cxn>
                              <a:cxn ang="0">
                                <a:pos x="193773" y="160227"/>
                              </a:cxn>
                              <a:cxn ang="0">
                                <a:pos x="193773" y="160227"/>
                              </a:cxn>
                            </a:cxnLst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1.8pt;margin-top:67.45pt;height:28.35pt;width:28.35pt;z-index:341915648;mso-width-relative:page;mso-height-relative:page;" coordorigin="9565,18645" coordsize="362,362" o:gfxdata="UEsDBAoAAAAAAIdO4kAAAAAAAAAAAAAAAAAEAAAAZHJzL1BLAwQUAAAACACHTuJAMAeW5tsAAAAL&#10;AQAADwAAAGRycy9kb3ducmV2LnhtbE2PwU7DMAyG70i8Q2QkbiwJHVVbmk5oAk4TEhsS4pY1Xlut&#10;Saoma7e3x5zY0f4//f5crs62ZxOOofNOgVwIYOhqbzrXKPjavT1kwELUzujeO1RwwQCr6vam1IXx&#10;s/vEaRsbRiUuFFpBG+NQcB7qFq0OCz+go+zgR6sjjWPDzahnKrc9fxQi5VZ3ji60esB1i/Vxe7IK&#10;3mc9vyTyddocD+vLz+7p43sjUan7OymegUU8x38Y/vRJHSpy2vuTM4H1CrIsSQmlIFnmwIjIlyIB&#10;tqdNLlPgVcmvf6h+AVBLAwQUAAAACACHTuJA0XL4TpEHAAAyHgAADgAAAGRycy9lMm9Eb2MueG1s&#10;zVnLjtxEFN0j8Q+W96Rd5XcrM9GQl5AiEilBrD1u90O4bWN70hPWEWIHa8QKZcsHoAi+hgl8Bqfq&#10;VrldPZ1xZUCIWfTY11X3cereU7fsu/cut6Xzsmi7TV2duOyO5zpFldeLTbU6cb948eiTxHW6PqsW&#10;WVlXxYn7qujce6cff3R318wLXq/rclG0DpRU3XzXnLjrvm/ms1mXr4tt1t2pm6LCw2XdbrMet+1q&#10;tmizHbRvyxn3vGi2q9tF09Z50XWQPqCH7qnUv1wWef90ueyK3ilPXPjWy99W/p6L39np3Wy+arNm&#10;vcmVG9ktvNhmmwpGB1UPsj5zLtrNNVXbTd7WXb3s7+T1dlYvl5u8kDEgGuYdRPO4rS8aGctqvls1&#10;A0yA9gCnW6vNP3/5rHU2ixM3jV2nyrZYoz/fvr764TsHAqCza1ZzDHrcNs+bZ60SrOhOBHy5bLfi&#10;P0JxLiWurwZci8veySH0I88LQtfJ8UhdS9zzNRZHzErDCI/xlCURBqqHD4fpXM/l4tlMW50J5wZf&#10;dg1SqNuj1P0zlJ6vs6aQ4HcCAIWSjyQilN69+eXqp28dLnNI2MagAaJu3gGtI/gci3QPk388zmze&#10;tF3/uKi3jrg4cYuy3DSd8C6bZy+fdD2hokcJcVeXm8WjTVnKm3Z1fr9snZcZyiBNHgQPNZDGsLJy&#10;dicuDwMPUeYZynFZZj0utw0SpKtWrpOVK9R53rfSdlULC3K5hO0HWbcmG1KtWquyEi4UshiVqwIu&#10;AkhcndeLV4C3rak6uyZ/tIG2J1nXP8talCO8AcX0T/GzLGu4WKsr11nX7TfH5GI81h9PXWeH8ob7&#10;X19kbeE65WcVMiNlQSD4QN4EYYxldNrxk/Pxk+pie78GdAxk1uTyUozvS325bOvtl2CiM2EVj7Iq&#10;h20CSt3c74l2wGV5cXYmh4EDmqx/Uj1vcqFc4FTVZxd9vdzIJd2jg6wXN8hvUZL/QaKzONCZ/sfb&#10;t+9ef3/15se/fv/16refHfEIay7cUDkvc6x5UudfdU5V319n1ao46xqwrwhLJKcxWNy8rz6iEPBJ&#10;Joh5JKYidRQPcE/xAEtIqeaBbJ5fUH2I4bogQMYLyjfI1voqv6xwKcbhCksDLvUk8E3dCSryk8jz&#10;ETpciPwgkS6AcDD4/XM4Y6nIJkFvHvdV3t84haWcRx84JYpCAPAhjrFhShx7qWSqqVjCOATuwgo8&#10;9KzC9+MkoCksSCNcigWfgiyMfUX5UYz5NnP8yPcJAJYEAdMUdiPOBDGPWIjksfEriSOwMMLnccLA&#10;9hZzwsiDM2IOS3gK7rSYE/lhouZYxx8GQYp2StgJGQvl9jyFcxxGKdlJ0ziygjkGGaoMSDgyziIa&#10;liY+o+WEiwjMYg73klTBhsCYXdbcak7gxyBuwIZq8FIb35jH00Atjxf7XNPNjanGUj+OKXeYH4eh&#10;FQ9w5gch0Y39JD+JwwDtGkKKQVdW3t2G124zZ4xC5HFulaWJzyMFN/fTwGqNRnOsqyHlQJsqKOY+&#10;s7MTxLFit5SlsVV17+1gzwpDuwVikZ9qQ4lnVxA+mrU4pYisuWc8iXNUh01JjBPVel1vlQz/k0nE&#10;rKpXQJcmOgjRAohL2SaLfWItOD+Q/cMWTemLWo7oRSOBdZfrAh4hNtwPyC/ON/mnxTfj4Uw1EHI0&#10;rEgd00LhpaHNvFNqfKIlmbuDbtXlmELUq6AV7bOpzbxTuolaKcpB96TQym/yOpC7llatZLJ0tYyR&#10;uX2dTSLi0z4aycrUaqaFVl6r9glbAdZd6+aUDIk63BJ2SpgOPDTptzimiP2fOF8rZ7RojNq1QynQ&#10;UdvxpHqtiMhHK9JG8X8ckdq1uH2uYKj0nhhHq4cxKaUNU0tVoISiFe6qNQIdjrwcGjNjpcH80uS+&#10;75yERrcDdPbRXvpKEXbjkVHEJ9Xv+4Zp9Spe2pO0em0UvdVI/SC1X1g9xcwQRTnodsbqfbUe+0Z2&#10;0nsVMJ2WBucpJBMwdbqLhnZvUreeYUCAUhcI463RCBdDaJUyzCc94MeRHhuppXqqEZxaDPWUHodG&#10;KX+BPsZaqh9P0bAzRWOk6LjUUj0lN3Lc8J6MBgeQqc1uOGFMrmtEetCaj7RPC+1c56Q8NZQzC6md&#10;enV0TY2dCZ28TMoDaUApRq5YqechVSCdvfQK2kjt1KsDLrXZg3otNUrqWhNjtgDmnd7Uxn3PoN7o&#10;ho5Lr3tf1l0hs2PfO6muQy2l2vIwcz/imFPKOp1MtfVp4XWPjLQmX5QaRnx5oPxGqZ16tcV4RrKh&#10;c5FbDJ1ntVEtZR9QhkqRufGEyig3jKq8ZPtDnQHHUeDVVkhvUrSfWr1Jgdp71JE1BQIViQO9DdH6&#10;mT5NmmIOtORo0L6tBZx7aA43aJCr1x0MPdyIv/biD7GgekODrLQmetWpAzOlVvnDFAEddodWYjsL&#10;6njBzGRk+gXfgfha6Zp5Y94dLXeNhib0w9CmLPxrtGLnwHvcPcAWt+JoKff+4bgpx+xfbcvPKkc/&#10;6jySfyqrjWH0UScNkajiODJ8soFq2y8zF027Wa2Nd/nyQ4T8/oYPk9Jn9RFVfPkc3+N6/Kn39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CgAA&#10;W0NvbnRlbnRfVHlwZXNdLnhtbFBLAQIUAAoAAAAAAIdO4kAAAAAAAAAAAAAAAAAGAAAAAAAAAAAA&#10;EAAAAOcIAABfcmVscy9QSwECFAAUAAAACACHTuJAihRmPNEAAACUAQAACwAAAAAAAAABACAAAAAL&#10;CQAAX3JlbHMvLnJlbHNQSwECFAAKAAAAAACHTuJAAAAAAAAAAAAAAAAABAAAAAAAAAAAABAAAAAA&#10;AAAAZHJzL1BLAQIUABQAAAAIAIdO4kAwB5bm2wAAAAsBAAAPAAAAAAAAAAEAIAAAACIAAABkcnMv&#10;ZG93bnJldi54bWxQSwECFAAUAAAACACHTuJA0XL4TpEHAAAyHgAADgAAAAAAAAABACAAAAAqAQAA&#10;ZHJzL2Uyb0RvYy54bWxQSwUGAAAAAAYABgBZAQAALQsAAAAA&#10;">
                <o:lock v:ext="edit" aspectratio="f"/>
                <v:shape id="椭圆 20" o:spid="_x0000_s1026" o:spt="3" type="#_x0000_t3" style="position:absolute;left:9565;top:18645;height:362;width:363;v-text-anchor:middle;" fillcolor="#98D4E2" filled="t" stroked="f" coordsize="21600,21600" o:gfxdata="UEsDBAoAAAAAAIdO4kAAAAAAAAAAAAAAAAAEAAAAZHJzL1BLAwQUAAAACACHTuJAF2R/zLgAAADb&#10;AAAADwAAAGRycy9kb3ducmV2LnhtbEVPz2vCMBS+C/4P4Qm72cQNyuiaFlE2xm46e39r3tqy5qUm&#10;WXX//XIQPH58v8v6akcxkw+DYw2bTIEgbp0ZuNNw+nxdP4MIEdng6Jg0/FGAulouSiyMu/CB5mPs&#10;RArhUKCGPsapkDK0PVkMmZuIE/ftvMWYoO+k8XhJ4XaUj0rl0uLAqaHHiXY9tT/HX6vhzK06zM1+&#10;OzU5U5Oj+fh6M1o/rDbqBUSka7yLb+53o+EprU9f0g+Q1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2R/z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00" style="position:absolute;left:9650;top:18726;height:181;width:202;" fillcolor="#FFFFFF" filled="t" stroked="f" coordsize="263,184" o:gfxdata="UEsDBAoAAAAAAIdO4kAAAAAAAAAAAAAAAAAEAAAAZHJzL1BLAwQUAAAACACHTuJAuy0lh74AAADc&#10;AAAADwAAAGRycy9kb3ducmV2LnhtbEWPT2sCMRDF74LfIYzgrWYt0upq9GARtLTgP/A6bMZNcDNZ&#10;NtHVfvqmUPA2w3vvN29mi7urxI2aYD0rGA4yEMSF15ZLBcfD6mUMIkRkjZVnUvCgAIt5tzPDXPuW&#10;d3Tbx1IkCIccFZgY61zKUBhyGAa+Jk7a2TcOY1qbUuoG2wR3lXzNsjfp0HK6YLCmpaHisr+6RLn+&#10;YPt50fbbHCYfX8dtHexpo1S/N8ymICLd49P8n17rVP99BH/PpAnk/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y0lh7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386034,63486;211940,3023;192260,3023;16652,63486;16652,77090;57526,92206;37846,149646;25735,167784;36332,184412;0,261502;28763,278130;56012,182900;63582,167784;54498,151157;75692,99764;77206,98252;198315,49882;208912,54416;208912,54416;204371,66509;102942,107321;193773,137553;213454,137553;387547,78601;386034,63486;386034,63486;193773,160227;83262,123949;83262,151157;92345,172319;84776,191970;92345,202551;316396,198016;325479,182900;325479,122437;213454,160227;193773,160227;193773,160227;193773,160227;193773,160227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1918720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4817110</wp:posOffset>
                </wp:positionV>
                <wp:extent cx="360045" cy="360045"/>
                <wp:effectExtent l="0" t="0" r="1905" b="1905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" cy="360045"/>
                          <a:chOff x="9570" y="27282"/>
                          <a:chExt cx="358" cy="358"/>
                        </a:xfrm>
                      </wpg:grpSpPr>
                      <wps:wsp>
                        <wps:cNvPr id="60" name="椭圆 60"/>
                        <wps:cNvSpPr/>
                        <wps:spPr>
                          <a:xfrm>
                            <a:off x="9570" y="27282"/>
                            <a:ext cx="359" cy="359"/>
                          </a:xfrm>
                          <a:prstGeom prst="ellipse">
                            <a:avLst/>
                          </a:prstGeom>
                          <a:solidFill>
                            <a:srgbClr val="98D4E2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63" name="任意多边形 63"/>
                        <wps:cNvSpPr/>
                        <wps:spPr>
                          <a:xfrm>
                            <a:off x="9634" y="27356"/>
                            <a:ext cx="211" cy="2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7950" y="190500"/>
                              </a:cxn>
                              <a:cxn ang="0">
                                <a:pos x="0" y="142875"/>
                              </a:cxn>
                              <a:cxn ang="0">
                                <a:pos x="300038" y="0"/>
                              </a:cxn>
                              <a:cxn ang="0">
                                <a:pos x="165100" y="300038"/>
                              </a:cxn>
                              <a:cxn ang="0">
                                <a:pos x="107950" y="190500"/>
                              </a:cxn>
                              <a:cxn ang="0">
                                <a:pos x="111125" y="179387"/>
                              </a:cxn>
                              <a:cxn ang="0">
                                <a:pos x="258762" y="33337"/>
                              </a:cxn>
                              <a:cxn ang="0">
                                <a:pos x="28575" y="142875"/>
                              </a:cxn>
                              <a:cxn ang="0">
                                <a:pos x="111125" y="179387"/>
                              </a:cxn>
                              <a:cxn ang="0">
                                <a:pos x="165100" y="269875"/>
                              </a:cxn>
                              <a:cxn ang="0">
                                <a:pos x="269875" y="36512"/>
                              </a:cxn>
                              <a:cxn ang="0">
                                <a:pos x="119062" y="187325"/>
                              </a:cxn>
                              <a:cxn ang="0">
                                <a:pos x="165100" y="269875"/>
                              </a:cxn>
                            </a:cxnLst>
                            <a:pathLst>
                              <a:path w="189" h="189">
                                <a:moveTo>
                                  <a:pt x="68" y="120"/>
                                </a:moveTo>
                                <a:lnTo>
                                  <a:pt x="0" y="90"/>
                                </a:lnTo>
                                <a:lnTo>
                                  <a:pt x="189" y="0"/>
                                </a:lnTo>
                                <a:lnTo>
                                  <a:pt x="104" y="189"/>
                                </a:lnTo>
                                <a:lnTo>
                                  <a:pt x="68" y="120"/>
                                </a:lnTo>
                                <a:close/>
                                <a:moveTo>
                                  <a:pt x="70" y="113"/>
                                </a:moveTo>
                                <a:lnTo>
                                  <a:pt x="163" y="21"/>
                                </a:lnTo>
                                <a:lnTo>
                                  <a:pt x="18" y="90"/>
                                </a:lnTo>
                                <a:lnTo>
                                  <a:pt x="70" y="113"/>
                                </a:lnTo>
                                <a:close/>
                                <a:moveTo>
                                  <a:pt x="104" y="170"/>
                                </a:moveTo>
                                <a:lnTo>
                                  <a:pt x="170" y="23"/>
                                </a:lnTo>
                                <a:lnTo>
                                  <a:pt x="75" y="118"/>
                                </a:lnTo>
                                <a:lnTo>
                                  <a:pt x="104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1.8pt;margin-top:379.3pt;height:28.35pt;width:28.35pt;z-index:341918720;mso-width-relative:page;mso-height-relative:page;" coordorigin="9570,27282" coordsize="358,358" o:gfxdata="UEsDBAoAAAAAAIdO4kAAAAAAAAAAAAAAAAAEAAAAZHJzL1BLAwQUAAAACACHTuJAvrcTMNsAAAAL&#10;AQAADwAAAGRycy9kb3ducmV2LnhtbE2PwU7DMAyG70i8Q2QkbiwJpaOUphOagNM0iQ1p2i1rvLZa&#10;k1RN1m5vjznBzdb/6ffnYnGxHRtxCK13CuRMAENXedO6WsH39uMhAxaidkZ33qGCKwZYlLc3hc6N&#10;n9wXjptYMypxIdcKmhj7nPNQNWh1mPkeHWVHP1gdaR1qbgY9Ubnt+KMQc2516+hCo3tcNlidNmer&#10;4HPS01si38fV6bi87rfpereSqNT9nRSvwCJe4h8Mv/qkDiU5HfzZmcA6BVmWzAlV8JxmNBDx8iQS&#10;YAeKZJoALwv+/4fyB1BLAwQUAAAACACHTuJAOpWH47oDAAARCwAADgAAAGRycy9lMm9Eb2MueG1s&#10;vVbNbtw2EL4X6DsIutcSpZVWErzOoY59KdoASR+ApqgfQBIJUt5d34Oit/Zc9FTk2gcojPZp6rSP&#10;0eHPrNfZ2Nm6QHUQKXJmON83P9Tpi+04BGuudC+mVUhO4jDgExN1P7Wr8Ns3F18UYaBnOtV0EBNf&#10;hTdchy/OPv/sdCMrnohODDVXARiZdLWRq7CbZ1lFkWYdH6k+EZJPsNkINdIZPlUb1YpuwPo4REkc&#10;59FGqFoqwbjWsHruNsMza79pOJu/aRrN52BYheDbbN/Kvq/MOzo7pVWrqOx65t2gz/BipP0Eh+5M&#10;ndOZBteqPzA19kwJLZr5hIkxEk3TM24xABoSf4DmUolrabG01aaVO5qA2g94erZZ9vX6lQr6GmIX&#10;Az8THSFIf92+vfvx+8CsAD8b2VYgdqnka/lK+YXWfRnI20aNZgQwwdYye7Njlm/ngMFimsfxIgsD&#10;Blt+bplnHYTHaJXZEo6H3WSZFIkLC+teonoGaWR1YQKKEZ4aGed2vmwkJJG+50n/N55ed1RyS782&#10;BHie8h1N79/9evfzdwEsWFKs0I4iXWlg6yP8fAzpjqasRJzlA5y0kkrPl1yMgZmsQj4MvdTGO1rR&#10;9Vd6dqyglFnWYujri34Y7Idqr74cVLCmUAhlcb54aUkGIh+IDVOwgRhkCwi9UZuEMeBsDxMQbyh2&#10;wMzsStQ3QAudWCegqNiswuBaqr7twEViEfiYmDT6P4KTYg7/eXv7/u0Pd+9++vuP3+5+/yXI038X&#10;pTxd+HxMs9yo0gqjlBDiomQmjhusAXbtomTEMSzQFGoXIFjrcMa2E0yNHMyAQahpR7kU2hQEiZdl&#10;5kqClHHmShHCBdKPK3n5RVIsM+/Zk/JpHMcplBYW7KfskzyzbcJUsVN18J885FlICDwJNAw4iSzL&#10;tFgeAyfJimWeWKUUnuN0igy4succTduznNvjLsnLIwPkJY17KXCPNfs035AvngVSLFNg8Zgg3Uf2&#10;0DuXFj5dJZ1NEpskNFPTL0gBbatzo1kfxZq/EVZiNrmcuxQjie2UYO1eYJj2BV3+liiGmzhKa82e&#10;tpexuIujl4pd/Rpphx/3cXRyB77hNhuE5qC5761T8TcVIbalPAGHQNMxoUuwTaBtHBGQlfoE7INT&#10;0cjjjhLkAHQdB48RT/D2RUhoHEeP3FcKwVsYt3H0gA7OxX30FUgzyWNv8l1CmTTb658PLia9f39d&#10;2MdDeiDm7q88hc5pInfc9fXYjWV/LuC/y3rp/xHNj93+t70S7/9kz/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gYAAFtDb250ZW50X1R5cGVz&#10;XS54bWxQSwECFAAKAAAAAACHTuJAAAAAAAAAAAAAAAAABgAAAAAAAAAAABAAAAAQBQAAX3JlbHMv&#10;UEsBAhQAFAAAAAgAh07iQIoUZjzRAAAAlAEAAAsAAAAAAAAAAQAgAAAANAUAAF9yZWxzLy5yZWxz&#10;UEsBAhQACgAAAAAAh07iQAAAAAAAAAAAAAAAAAQAAAAAAAAAAAAQAAAAAAAAAGRycy9QSwECFAAU&#10;AAAACACHTuJAvrcTMNsAAAALAQAADwAAAAAAAAABACAAAAAiAAAAZHJzL2Rvd25yZXYueG1sUEsB&#10;AhQAFAAAAAgAh07iQDqVh+O6AwAAEQsAAA4AAAAAAAAAAQAgAAAAKgEAAGRycy9lMm9Eb2MueG1s&#10;UEsFBgAAAAAGAAYAWQEAAFYHAAAAAA==&#10;">
                <o:lock v:ext="edit" aspectratio="f"/>
                <v:shape id="_x0000_s1026" o:spid="_x0000_s1026" o:spt="3" type="#_x0000_t3" style="position:absolute;left:9570;top:27282;height:359;width:359;v-text-anchor:middle;" fillcolor="#98D4E2" filled="t" stroked="f" coordsize="21600,21600" o:gfxdata="UEsDBAoAAAAAAIdO4kAAAAAAAAAAAAAAAAAEAAAAZHJzL1BLAwQUAAAACACHTuJABNdQ0bYAAADb&#10;AAAADwAAAGRycy9kb3ducmV2LnhtbEVPy4rCMBTdC/5DuII7TZxFkdoooijizkf31+baFpub2mSq&#10;/v1kMeDycN7Z6m0b0VPna8caZlMFgrhwpuZSw/Wym8xB+IBssHFMGj7kYbUcDjJMjXvxifpzKEUM&#10;YZ+ihiqENpXSFxVZ9FPXEkfu7jqLIcKulKbDVwy3jfxRKpEWa44NFba0qah4nH+thicX6tTn23Wb&#10;J0x5guZ42xutx6OZWoAI9A5f8b/7YDQkcX38En+AXP4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TXUNG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00" style="position:absolute;left:9634;top:27356;height:211;width:211;" fillcolor="#FFFFFF" filled="t" stroked="f" coordsize="189,189" o:gfxdata="UEsDBAoAAAAAAIdO4kAAAAAAAAAAAAAAAAAEAAAAZHJzL1BLAwQUAAAACACHTuJAsG/dOL8AAADb&#10;AAAADwAAAGRycy9kb3ducmV2LnhtbEWPT2sCMRTE70K/Q3gFb5qoVcrWKCK06KGItkqPr5vXzerm&#10;ZdnEP+2nN0LB4zAzv2HG04urxImaUHrW0OsqEMS5NyUXGj4/XjvPIEJENlh5Jg2/FGA6eWiNMTP+&#10;zGs6bWIhEoRDhhpsjHUmZcgtOQxdXxMn78c3DmOSTSFNg+cEd5XsKzWSDktOCxZrmlvKD5uj00Cr&#10;Fanl8Mse3uVs/xS3u7/v+k3r9mNPvYCIdIn38H97YTSMBnD7kn6An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Bv3Ti/&#10;AAAA2wAAAA8AAAAAAAAAAQAgAAAAIgAAAGRycy9kb3ducmV2LnhtbFBLAQIUABQAAAAIAIdO4kAz&#10;LwWeOwAAADkAAAAQAAAAAAAAAAEAIAAAAA4BAABkcnMvc2hhcGV4bWwueG1sUEsFBgAAAAAGAAYA&#10;WwEAALgDAAAAAA==&#10;" path="m68,120l0,90,189,0,104,189,68,120xm70,113l163,21,18,90,70,113xm104,170l170,23,75,118,104,170xe">
                  <v:path o:connectlocs="107950,190500;0,142875;300038,0;165100,300038;107950,190500;111125,179387;258762,33337;28575,142875;111125,179387;165100,269875;269875,36512;119062,187325;165100,269875" o:connectangles="0,0,0,0,0,0,0,0,0,0,0,0,0"/>
                  <v:fill on="t" focussize="0,0"/>
                  <v:stroke on="f" weight="0.5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微软雅黑" w:hAnsi="微软雅黑" w:eastAsia="微软雅黑" w:cs="微软雅黑"/>
          <w:color w:val="262626"/>
          <w:lang w:eastAsia="zh-CN"/>
        </w:rPr>
      </w:pPr>
      <w:r>
        <w:rPr>
          <w:rFonts w:hint="eastAsia" w:ascii="微软雅黑" w:hAnsi="微软雅黑" w:eastAsia="微软雅黑" w:cs="微软雅黑"/>
          <w:b/>
          <w:color w:val="252525"/>
          <w:kern w:val="0"/>
          <w:sz w:val="36"/>
          <w:szCs w:val="36"/>
          <w:lang w:val="en-US" w:eastAsia="zh-CN" w:bidi="ar"/>
        </w:rPr>
        <w:t>应届生求职简历制作指南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微软雅黑" w:hAnsi="微软雅黑" w:eastAsia="微软雅黑" w:cs="微软雅黑"/>
          <w:color w:val="262626"/>
          <w:sz w:val="22"/>
          <w:szCs w:val="28"/>
        </w:rPr>
      </w:pPr>
      <w:r>
        <w:rPr>
          <w:rFonts w:hint="eastAsia" w:ascii="微软雅黑" w:hAnsi="微软雅黑" w:eastAsia="微软雅黑" w:cs="微软雅黑"/>
          <w:b/>
          <w:color w:val="262626"/>
          <w:kern w:val="0"/>
          <w:sz w:val="28"/>
          <w:szCs w:val="28"/>
          <w:lang w:val="en-US" w:eastAsia="zh-CN" w:bidi="ar"/>
        </w:rPr>
        <w:t>一、简历制作前期准备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636" w:leftChars="200" w:hanging="216" w:hangingChars="90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个人证件照：准备近期3-6个月内证件照，简单大气，能彰显自身气质和职业形象；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636" w:leftChars="200" w:hanging="216" w:hangingChars="90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制作简历基本信息表：方便后面网申和简历撰写时快速复制粘贴，节约时间；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636" w:leftChars="200" w:hanging="216" w:hangingChars="90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梳理各项经历：按照“STAR”法则，梳理过去读大学期间校内，校外所有经历，包括社会实践，干部任职，校园活动，实习经历等等；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636" w:leftChars="200" w:right="279" w:rightChars="133" w:hanging="216" w:hangingChars="90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分析此次招聘会现场有哪些公司/单位提供符合自己条件的职位？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636" w:leftChars="200" w:hanging="216" w:hangingChars="90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这些公司/单位的背景，岗位需求和工作内容分别是什么？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636" w:leftChars="200" w:hanging="216" w:hangingChars="90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对方提供的岗位自己是否有意愿去应聘，是否能胜任，薪资福利待遇如何，工作地点在哪，环境如何？各方面是否符合自己的预期？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636" w:leftChars="200" w:hanging="216" w:hangingChars="90"/>
        <w:jc w:val="left"/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确定好应聘的公司/单位后，查找对方展位地点，时间，交通出行方式，提前预留时间，安排好行程；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636" w:leftChars="200" w:hanging="216" w:hangingChars="90"/>
        <w:jc w:val="left"/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微软雅黑" w:hAnsi="微软雅黑" w:eastAsia="微软雅黑" w:cs="微软雅黑"/>
          <w:color w:val="262626"/>
          <w:sz w:val="22"/>
          <w:szCs w:val="28"/>
        </w:rPr>
      </w:pPr>
      <w:r>
        <w:rPr>
          <w:rFonts w:hint="eastAsia" w:ascii="微软雅黑" w:hAnsi="微软雅黑" w:eastAsia="微软雅黑" w:cs="微软雅黑"/>
          <w:b/>
          <w:color w:val="262626"/>
          <w:kern w:val="0"/>
          <w:sz w:val="28"/>
          <w:szCs w:val="28"/>
          <w:lang w:val="en-US" w:eastAsia="zh-CN" w:bidi="ar"/>
        </w:rPr>
        <w:t>二、简历制作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636" w:leftChars="200" w:hanging="216" w:hangingChars="90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选择合适的简历风格和模板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636" w:leftChars="200" w:hanging="216" w:hangingChars="90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依次填入个人基本信息，根据对方公司的需求，可以适当增加一些信息增加简历分数，如政治面貌，身高，体重，户口所在地，年龄，是否为应届毕业生，有无工作经验，期待工作地点等等；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636" w:leftChars="200" w:hanging="216" w:hangingChars="90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根据所要应聘用人单位发布的岗位的需求，有选择性地填入自己的经历，如校园经历，社会实习实践经历，教育培训经历以及技能证书等等，做到有的放矢，重点突出，证明自己具备对方需求的各方面能力和素质，自己有胜任工作的潜力。每家公司量身定制，不要千篇一律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636" w:leftChars="200" w:hanging="216" w:hangingChars="90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有重点，有针对性编写自我介绍，不要夸大其词，要能吸引HR好奇心和注意力的同时，最好连面试可能会问你哪些问题也都提前考虑“安排”好了。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微软雅黑" w:hAnsi="微软雅黑" w:eastAsia="微软雅黑" w:cs="微软雅黑"/>
          <w:color w:val="262626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微软雅黑" w:hAnsi="微软雅黑" w:eastAsia="微软雅黑" w:cs="微软雅黑"/>
          <w:color w:val="262626"/>
          <w:sz w:val="22"/>
          <w:szCs w:val="28"/>
        </w:rPr>
      </w:pPr>
      <w:r>
        <w:rPr>
          <w:rFonts w:hint="eastAsia" w:ascii="微软雅黑" w:hAnsi="微软雅黑" w:eastAsia="微软雅黑" w:cs="微软雅黑"/>
          <w:b/>
          <w:color w:val="262626"/>
          <w:kern w:val="0"/>
          <w:sz w:val="28"/>
          <w:szCs w:val="28"/>
          <w:lang w:val="en-US" w:eastAsia="zh-CN" w:bidi="ar"/>
        </w:rPr>
        <w:t>三、简历完成后的工作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636" w:leftChars="200" w:hanging="216" w:hangingChars="90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格式转换：将word 格式简历转换为PDF，以免由于WORD版本不兼容，打印时文件打不开或者格式错乱。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636" w:leftChars="200" w:hanging="216" w:hangingChars="90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简历文件命名：简历名称要方面后面投递简历，如“张三+独立微信公众号30万粉丝+应聘新媒体运营+手机号+日期”，日期可以帮助你后面使用时方便查找，在投递邮件时，删掉即可。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636" w:leftChars="200" w:hanging="216" w:hangingChars="90"/>
        <w:jc w:val="left"/>
        <w:rPr>
          <w:rFonts w:hint="eastAsia" w:ascii="微软雅黑" w:hAnsi="微软雅黑" w:eastAsia="微软雅黑" w:cs="微软雅黑"/>
          <w:b/>
          <w:color w:val="262626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存档：可以在百度网盘/邮箱云盘/坚果云等虚拟网盘上存放所有投递的简历，一来可以方面随时查找调用，二来备份，防止电脑或U盘使用故障或丢失，带来不便；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微软雅黑" w:hAnsi="微软雅黑" w:eastAsia="微软雅黑" w:cs="微软雅黑"/>
          <w:b/>
          <w:color w:val="262626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262626"/>
          <w:kern w:val="0"/>
          <w:sz w:val="28"/>
          <w:szCs w:val="28"/>
          <w:lang w:val="en-US" w:eastAsia="zh-CN" w:bidi="ar"/>
        </w:rPr>
        <w:t>四、简历打印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636" w:leftChars="200" w:hanging="216" w:hangingChars="90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再次检查：检查自己需要的电子简历是否有错别字，求职意向是否与应聘单位需求相符。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636" w:leftChars="200" w:hanging="216" w:hangingChars="90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简历打印：选择合适的打印店，铜版纸打印，每份简历打印2-3份备用；</w:t>
      </w:r>
    </w:p>
    <w:p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简历存放：检查打印好的简历是否有瑕疵，确认没有问题后放入专门的文件袋（防水，放褶皱）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06746"/>
    <w:rsid w:val="386742F6"/>
    <w:rsid w:val="4F706746"/>
    <w:rsid w:val="6010026F"/>
    <w:rsid w:val="65277C8A"/>
    <w:rsid w:val="7DC9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3">
    <w:name w:val="Normal (Web)"/>
    <w:basedOn w:val="1"/>
    <w:qFormat/>
    <w:uiPriority w:val="0"/>
    <w:rPr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9560cae-09ac-a13a-ba25-4cb47ec37849\&#31616;&#32422;&#25252;&#22763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简约护士求职简历.docx</Template>
  <Pages>3</Pages>
  <Words>938</Words>
  <Characters>955</Characters>
  <Lines>0</Lines>
  <Paragraphs>0</Paragraphs>
  <TotalTime>3</TotalTime>
  <ScaleCrop>false</ScaleCrop>
  <LinksUpToDate>false</LinksUpToDate>
  <CharactersWithSpaces>956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2020-05-12T13:55:00Z</dcterms:created>
  <dc:creator>双子晨</dc:creator>
  <cp:lastModifiedBy>双子晨</cp:lastModifiedBy>
  <dcterms:modified xsi:type="dcterms:W3CDTF">2020-05-12T13:59:10Z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