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ge">
                  <wp:posOffset>6753225</wp:posOffset>
                </wp:positionV>
                <wp:extent cx="4218940" cy="1562100"/>
                <wp:effectExtent l="0" t="0" r="0" b="0"/>
                <wp:wrapNone/>
                <wp:docPr id="2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负责进出口物流流程安排，制定相关的进出口报关单证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独立完成空运、海运（整柜、散货）出口业务操作安排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出口退税、免税流程操作，配合财务做相关出口退税、免税操作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负责协调海关，商检与公司内部清关事宜的联络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货物需装柜时需到场监装，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配合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海关查货，到场或委托报关行监督整理货物，重新封箱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完成业务需要工作报表和单据存档、保管工作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ind w:left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149.25pt;margin-top:531.75pt;height:123pt;width:332.2pt;mso-position-vertical-relative:page;z-index:251654144;mso-width-relative:page;mso-height-relative:page;" filled="f" stroked="f" coordsize="21600,21600" o:gfxdata="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EFVR2QAAAA0BAAAPAAAAAAAAAAEAIAAAACIAAABkcnMvZG93bnJldi54bWxQSwECFAAUAAAA&#10;CACHTuJADc4U9u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负责进出口物流流程安排，制定相关的进出口报关单证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独立完成空运、海运（整柜、散货）出口业务操作安排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出口退税、免税流程操作，配合财务做相关出口退税、免税操作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负责协调海关，商检与公司内部清关事宜的联络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货物需装柜时需到场监装，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配合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海关查货，到场或委托报关行监督整理货物，重新封箱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完成业务需要工作报表和单据存档、保管工作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0"/>
                        </w:numPr>
                        <w:spacing w:line="320" w:lineRule="exact"/>
                        <w:ind w:left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ge">
                  <wp:posOffset>6170930</wp:posOffset>
                </wp:positionV>
                <wp:extent cx="1522095" cy="497840"/>
                <wp:effectExtent l="0" t="0" r="1905" b="0"/>
                <wp:wrapNone/>
                <wp:docPr id="1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7.1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2018.1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eastAsia="zh-CN"/>
                              </w:rPr>
                              <w:t>珠海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59.25pt;margin-top:485.9pt;height:39.2pt;width:119.85pt;mso-position-vertical-relative:page;z-index:251653120;v-text-anchor:middle;mso-width-relative:page;mso-height-relative:page;" filled="f" stroked="f" coordsize="21600,21600" o:gfxdata="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1J7OjbAAAADAEAAA8AAAAAAAAAAQAgAAAAIgAAAGRycy9kb3ducmV2LnhtbFBLAQIUABQA&#10;AAAIAIdO4kD3YQ4h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7.1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2018.1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eastAsia="zh-CN"/>
                        </w:rPr>
                        <w:t>珠海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ge">
                  <wp:posOffset>6189980</wp:posOffset>
                </wp:positionV>
                <wp:extent cx="2316480" cy="497840"/>
                <wp:effectExtent l="0" t="0" r="0" b="0"/>
                <wp:wrapNone/>
                <wp:docPr id="1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速写进出口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报关员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147.75pt;margin-top:487.4pt;height:39.2pt;width:182.4pt;mso-position-vertical-relative:page;z-index:251652096;v-text-anchor:middle;mso-width-relative:page;mso-height-relative:page;" filled="f" stroked="f" coordsize="21600,21600" o:gfxdata="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Z2Uhe3AAAAAwBAAAPAAAAAAAAAAEAIAAAACIAAABkcnMvZG93bnJldi54bWxQSwECFAAU&#10;AAAACACHTuJAmDgbAe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速写进出口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有限公司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报关员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ge">
                  <wp:posOffset>8763000</wp:posOffset>
                </wp:positionV>
                <wp:extent cx="3999865" cy="1419225"/>
                <wp:effectExtent l="0" t="0" r="0" b="0"/>
                <wp:wrapNone/>
                <wp:docPr id="2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做事积极乐观、上进主动，独立承担报关项目的魄力和能力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报关实践服务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经验，熟悉全部空运、海运报关实操流程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0"/>
                              </w:numPr>
                              <w:spacing w:line="360" w:lineRule="exact"/>
                              <w:ind w:leftChars="0" w:firstLine="420" w:firstLineChars="200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实际操作过退税、免税业务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英语阅读流利，电脑操作熟练，海关贸易法规熟悉并精通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专业报关员证，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熟悉相关报关流程，熟悉相应的国家法律法规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0"/>
                              </w:numPr>
                              <w:spacing w:line="360" w:lineRule="exact"/>
                              <w:ind w:leftChars="0" w:firstLine="420" w:firstLineChars="200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148.5pt;margin-top:690pt;height:111.75pt;width:314.95pt;mso-position-vertical-relative:page;z-index:251648000;mso-width-relative:page;mso-height-relative:page;" filled="f" stroked="f" coordsize="21600,21600" o:gfxdata="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t0M4+2QAAAA0BAAAPAAAAAAAAAAEAIAAAACIAAABkcnMvZG93bnJldi54bWxQSwECFAAU&#10;AAAACACHTuJAYpol7vABAADJAwAADgAAAAAAAAABACAAAAAo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做事积极乐观、上进主动，独立承担报关项目的魄力和能力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报关实践服务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经验，熟悉全部空运、海运报关实操流程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0"/>
                        </w:numPr>
                        <w:spacing w:line="360" w:lineRule="exact"/>
                        <w:ind w:leftChars="0" w:firstLine="420" w:firstLineChars="200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实际操作过退税、免税业务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英语阅读流利，电脑操作熟练，海关贸易法规熟悉并精通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专业报关员证，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熟悉相关报关流程，熟悉相应的国家法律法规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0"/>
                        </w:numPr>
                        <w:spacing w:line="360" w:lineRule="exact"/>
                        <w:ind w:leftChars="0" w:firstLine="420" w:firstLineChars="200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8800465</wp:posOffset>
                </wp:positionV>
                <wp:extent cx="1784985" cy="1005840"/>
                <wp:effectExtent l="0" t="0" r="0" b="0"/>
                <wp:wrapNone/>
                <wp:docPr id="3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报关员证书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报检员证书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高级国际贸易业务员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国际商务英语证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国际商务秘书资格证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-14.25pt;margin-top:692.95pt;height:79.2pt;width:140.55pt;mso-position-vertical-relative:page;z-index:251658240;mso-width-relative:page;mso-height-relative:page;" filled="f" stroked="f" coordsize="21600,21600" o:gfxdata="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DW5LNoAAAANAQAADwAAAAAAAAABACAAAAAiAAAAZHJzL2Rvd25yZXYueG1sUEsBAhQAFAAA&#10;AAgAh07iQHMbAWD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报关员证书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报检员证书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高级国际贸易业务员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国际商务英语证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国际商务秘书资格证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ge">
                  <wp:posOffset>4543425</wp:posOffset>
                </wp:positionV>
                <wp:extent cx="4152265" cy="1584960"/>
                <wp:effectExtent l="0" t="0" r="0" b="0"/>
                <wp:wrapNone/>
                <wp:docPr id="20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265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根据企业的出口需要和海关要求制作报关单证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按有关规定办理进出口货物的报关手续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建立报关资料档案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负责办理进出口货物合同手册核销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保持海关商检的沟通联络，协调、受理、指派和知晓各部门主管实施的工作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根据业务和服务的需要，定期检查差错率，并采取针对措施和提出相应的建议降低差错，提高服务质量，树立企业形象</w:t>
                            </w: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pacing w:line="320" w:lineRule="exact"/>
                              <w:jc w:val="both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147pt;margin-top:357.75pt;height:124.8pt;width:326.95pt;mso-position-vertical-relative:page;z-index:251657216;mso-width-relative:page;mso-height-relative:page;" filled="f" stroked="f" coordsize="21600,21600" o:gfxdata="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rOK2dkAAAALAQAADwAAAAAAAAABACAAAAAiAAAAZHJzL2Rvd25yZXYueG1sUEsBAhQAFAAA&#10;AAgAh07iQNzN1Nf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根据企业的出口需要和海关要求制作报关单证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按有关规定办理进出口货物的报关手续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建立报关资料档案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负责办理进出口货物合同手册核销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保持海关商检的沟通联络，协调、受理、指派和知晓各部门主管实施的工作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根据业务和服务的需要，定期检查差错率，并采取针对措施和提出相应的建议降低差错，提高服务质量，树立企业形象</w:t>
                      </w:r>
                    </w:p>
                    <w:p>
                      <w:pPr>
                        <w:pStyle w:val="15"/>
                        <w:widowControl w:val="0"/>
                        <w:numPr>
                          <w:ilvl w:val="0"/>
                          <w:numId w:val="0"/>
                        </w:numPr>
                        <w:spacing w:line="320" w:lineRule="exact"/>
                        <w:jc w:val="both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9183370</wp:posOffset>
            </wp:positionV>
            <wp:extent cx="179705" cy="179705"/>
            <wp:effectExtent l="0" t="0" r="0" b="0"/>
            <wp:wrapNone/>
            <wp:docPr id="59" name="图片 59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9450070</wp:posOffset>
            </wp:positionV>
            <wp:extent cx="179705" cy="179705"/>
            <wp:effectExtent l="0" t="0" r="0" b="0"/>
            <wp:wrapNone/>
            <wp:docPr id="57" name="图片 57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-476250</wp:posOffset>
            </wp:positionH>
            <wp:positionV relativeFrom="page">
              <wp:posOffset>9678670</wp:posOffset>
            </wp:positionV>
            <wp:extent cx="179705" cy="179705"/>
            <wp:effectExtent l="0" t="0" r="0" b="0"/>
            <wp:wrapNone/>
            <wp:docPr id="56" name="图片 56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9907270</wp:posOffset>
            </wp:positionV>
            <wp:extent cx="179705" cy="179705"/>
            <wp:effectExtent l="0" t="0" r="10795" b="11430"/>
            <wp:wrapNone/>
            <wp:docPr id="41" name="图片 41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-423545</wp:posOffset>
            </wp:positionH>
            <wp:positionV relativeFrom="page">
              <wp:posOffset>4829175</wp:posOffset>
            </wp:positionV>
            <wp:extent cx="161925" cy="161925"/>
            <wp:effectExtent l="0" t="0" r="9525" b="9525"/>
            <wp:wrapNone/>
            <wp:docPr id="40" name="图片 3" descr="location-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" descr="location-pointer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-419100</wp:posOffset>
            </wp:positionH>
            <wp:positionV relativeFrom="page">
              <wp:posOffset>4486275</wp:posOffset>
            </wp:positionV>
            <wp:extent cx="152400" cy="152400"/>
            <wp:effectExtent l="0" t="0" r="0" b="0"/>
            <wp:wrapNone/>
            <wp:docPr id="39" name="图片 2" descr="new-email-interface-symbol-of-black-closed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" descr="new-email-interface-symbol-of-black-closed-envelop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-414655</wp:posOffset>
            </wp:positionH>
            <wp:positionV relativeFrom="page">
              <wp:posOffset>4095750</wp:posOffset>
            </wp:positionV>
            <wp:extent cx="144145" cy="142875"/>
            <wp:effectExtent l="0" t="0" r="8255" b="9525"/>
            <wp:wrapNone/>
            <wp:docPr id="5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phone-call(3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944880</wp:posOffset>
            </wp:positionV>
            <wp:extent cx="1148715" cy="1628775"/>
            <wp:effectExtent l="0" t="0" r="13335" b="9525"/>
            <wp:wrapNone/>
            <wp:docPr id="22" name="图片 2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ag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-1198880</wp:posOffset>
                </wp:positionH>
                <wp:positionV relativeFrom="paragraph">
                  <wp:posOffset>-942340</wp:posOffset>
                </wp:positionV>
                <wp:extent cx="7714615" cy="10713085"/>
                <wp:effectExtent l="0" t="0" r="635" b="1206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714615" cy="1071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4pt;margin-top:-74.2pt;height:843.55pt;width:607.45pt;z-index:-251681792;v-text-anchor:middle;mso-width-relative:page;mso-height-relative:page;" fillcolor="#FFFFFF" filled="t" stroked="f" coordsize="21600,21600" o:gfxdata="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VfO1tgAAAAP&#10;AQAADwAAAAAAAAABACAAAAAiAAAAZHJzL2Rvd25yZXYueG1sUEsBAhQAFAAAAAgAh07iQK/GCipV&#10;AgAAggQAAA4AAAAAAAAAAQAgAAAAJwEAAGRycy9lMm9Eb2MueG1sUEsFBgAAAAAGAAYAWQEAAO4F&#10;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7140575</wp:posOffset>
                </wp:positionV>
                <wp:extent cx="0" cy="114935"/>
                <wp:effectExtent l="13335" t="15875" r="15240" b="12065"/>
                <wp:wrapNone/>
                <wp:docPr id="37" name="Auto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5" o:spid="_x0000_s1026" o:spt="32" type="#_x0000_t32" style="position:absolute;left:0pt;margin-left:59.55pt;margin-top:562.25pt;height:9.05pt;width:0pt;z-index:251672576;mso-width-relative:page;mso-height-relative:page;" filled="f" stroked="t" coordsize="21600,21600" o:gfxdata="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9J3KNcAAAANAQAADwAAAAAAAAABACAAAAAiAAAAZHJzL2Rvd25yZXYueG1sUEsB&#10;AhQAFAAAAAgAh07iQHWfc0y9AQAAZgMAAA4AAAAAAAAAAQAgAAAAJgEAAGRycy9lMm9Eb2MueG1s&#10;UEsFBgAAAAAGAAYAWQEAAFU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6814185</wp:posOffset>
                </wp:positionV>
                <wp:extent cx="0" cy="114935"/>
                <wp:effectExtent l="13335" t="13335" r="15240" b="14605"/>
                <wp:wrapNone/>
                <wp:docPr id="36" name="Auto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2" o:spid="_x0000_s1026" o:spt="32" type="#_x0000_t32" style="position:absolute;left:0pt;margin-left:76.8pt;margin-top:536.55pt;height:9.05pt;width:0pt;z-index:251669504;mso-width-relative:page;mso-height-relative:page;" filled="f" stroked="t" coordsize="21600,21600" o:gfxdata="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lzJD9gAAAANAQAADwAAAAAAAAABACAAAAAiAAAAZHJzL2Rvd25yZXYueG1sUEsB&#10;AhQAFAAAAAgAh07iQN7FOfG8AQAAZgMAAA4AAAAAAAAAAQAgAAAAJwEAAGRycy9lMm9Eb2MueG1s&#10;UEsFBgAAAAAGAAYAWQEAAFU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6489065</wp:posOffset>
                </wp:positionV>
                <wp:extent cx="0" cy="114935"/>
                <wp:effectExtent l="13335" t="12065" r="15240" b="15875"/>
                <wp:wrapNone/>
                <wp:docPr id="35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32" type="#_x0000_t32" style="position:absolute;left:0pt;margin-left:65.55pt;margin-top:510.95pt;height:9.05pt;width:0pt;z-index:251671552;mso-width-relative:page;mso-height-relative:page;" filled="f" stroked="t" coordsize="21600,21600" o:gfxdata="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a6BqU1wAAAA0BAAAPAAAAAAAAAAEAIAAAACIAAABkcnMvZG93bnJldi54bWxQSwEC&#10;FAAUAAAACACHTuJAsl9xI7wBAABmAwAADgAAAAAAAAABACAAAAAmAQAAZHJzL2Uyb0RvYy54bWxQ&#10;SwUGAAAAAAYABgBZAQAAVA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4714875</wp:posOffset>
                </wp:positionV>
                <wp:extent cx="1190625" cy="342900"/>
                <wp:effectExtent l="3175" t="0" r="0" b="0"/>
                <wp:wrapNone/>
                <wp:docPr id="34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浙江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杭州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-13.25pt;margin-top:371.25pt;height:27pt;width:93.75pt;mso-position-vertical-relative:page;z-index:251679744;v-text-anchor:middle;mso-width-relative:page;mso-height-relative:page;" filled="f" stroked="f" coordsize="21600,21600" o:gfxdata="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9KQI/aAAAACwEAAA8AAAAAAAAAAQAgAAAAIgAAAGRycy9kb3ducmV2LnhtbFBLAQIUABQAAAAI&#10;AIdO4kAvZduZ6wEAAMI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浙江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杭州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4371975</wp:posOffset>
                </wp:positionV>
                <wp:extent cx="1656715" cy="342900"/>
                <wp:effectExtent l="3175" t="0" r="0" b="0"/>
                <wp:wrapNone/>
                <wp:docPr id="3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123456@docer.com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-13.25pt;margin-top:344.25pt;height:27pt;width:130.45pt;mso-position-vertical-relative:page;z-index:251678720;v-text-anchor:middle;mso-width-relative:page;mso-height-relative:page;" filled="f" stroked="f" coordsize="21600,21600" o:gfxdata="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XcwqXcAAAACwEAAA8AAAAAAAAAAQAgAAAAIgAAAGRycy9kb3ducmV2LnhtbFBLAQIUABQA&#10;AAAIAIdO4kChOB9C7AEAAMIDAAAOAAAAAAAAAAEAIAAAACs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123456@docer.com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3971925</wp:posOffset>
                </wp:positionV>
                <wp:extent cx="1190625" cy="342900"/>
                <wp:effectExtent l="3175" t="0" r="0" b="0"/>
                <wp:wrapNone/>
                <wp:docPr id="3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3700000000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-13.25pt;margin-top:312.75pt;height:27pt;width:93.75pt;mso-position-vertical-relative:page;z-index:251677696;v-text-anchor:middle;mso-width-relative:page;mso-height-relative:page;" filled="f" stroked="f" coordsize="21600,21600" o:gfxdata="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AmPy2wAAAAsBAAAPAAAAAAAAAAEAIAAAACIAAABkcnMvZG93bnJldi54bWxQSwECFAAUAAAA&#10;CACHTuJAcEVbfOsBAADCAwAADgAAAAAAAAABACAAAAAqAQAAZHJzL2Uyb0RvYy54bWxQSwUGAAAA&#10;AAYABgBZAQAAhw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  <w:lang w:val="en-US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3700000000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3627755</wp:posOffset>
                </wp:positionV>
                <wp:extent cx="1837055" cy="252095"/>
                <wp:effectExtent l="0" t="0" r="0" b="0"/>
                <wp:wrapNone/>
                <wp:docPr id="3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2520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 系 方 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-44.6pt;margin-top:285.65pt;height:19.85pt;width:144.65pt;mso-position-vertical-relative:page;z-index:251673600;mso-width-relative:page;mso-height-relative:page;" fillcolor="#404040 [2429]" filled="t" stroked="f" coordsize="21600,21600" o:gfxdata="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Tx3MA2QAAAAsBAAAPAAAAAAAAAAEA&#10;IAAAACIAAABkcnMvZG93bnJldi54bWxQSwECFAAUAAAACACHTuJAObGWFg4CAAARBAAADgAAAAAA&#10;AAABACAAAAAoAQAAZHJzL2Uyb0RvYy54bWxQSwUGAAAAAAYABgBZAQAAq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 系 方 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6167755</wp:posOffset>
                </wp:positionV>
                <wp:extent cx="0" cy="114935"/>
                <wp:effectExtent l="16510" t="14605" r="12065" b="13335"/>
                <wp:wrapNone/>
                <wp:docPr id="30" name="Auto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3" o:spid="_x0000_s1026" o:spt="32" type="#_x0000_t32" style="position:absolute;left:0pt;margin-left:80.8pt;margin-top:485.65pt;height:9.05pt;width:0pt;z-index:251670528;mso-width-relative:page;mso-height-relative:page;" filled="f" stroked="t" coordsize="21600,21600" o:gfxdata="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H1r41wAAAAsBAAAPAAAAAAAAAAEAIAAAACIAAABkcnMvZG93bnJldi54bWxQSwEC&#10;FAAUAAAACACHTuJAkWn1IbwBAABmAwAADgAAAAAAAAABACAAAAAmAQAAZHJzL2Uyb0RvYy54bWxQ&#10;SwUGAAAAAAYABgBZAQAAVA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6871335</wp:posOffset>
                </wp:positionV>
                <wp:extent cx="1548130" cy="0"/>
                <wp:effectExtent l="12065" t="13335" r="11430" b="15240"/>
                <wp:wrapNone/>
                <wp:docPr id="29" name="Auto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7" o:spid="_x0000_s1026" o:spt="32" type="#_x0000_t32" style="position:absolute;left:0pt;margin-left:-34.3pt;margin-top:541.05pt;height:0pt;width:121.9pt;z-index:251668480;mso-width-relative:page;mso-height-relative:page;" filled="f" stroked="t" coordsize="21600,21600" o:gfxdata="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HiO0HXAAAADQEAAA8AAAAAAAAAAQAgAAAAIgAAAGRycy9kb3ducmV2LnhtbFBL&#10;AQIUABQAAAAIAIdO4kAOqdKPvgEAAGcDAAAOAAAAAAAAAAEAIAAAACYBAABkcnMvZTJvRG9jLnht&#10;bFBLBQYAAAAABgAGAFkBAABW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6548120</wp:posOffset>
                </wp:positionV>
                <wp:extent cx="1548130" cy="0"/>
                <wp:effectExtent l="12065" t="13970" r="11430" b="14605"/>
                <wp:wrapNone/>
                <wp:docPr id="28" name="Auto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6" o:spid="_x0000_s1026" o:spt="32" type="#_x0000_t32" style="position:absolute;left:0pt;margin-left:-34.3pt;margin-top:515.6pt;height:0pt;width:121.9pt;z-index:251667456;mso-width-relative:page;mso-height-relative:page;" filled="f" stroked="t" coordsize="21600,21600" o:gfxdata="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yPlN3XAAAADQEAAA8AAAAAAAAAAQAgAAAAIgAAAGRycy9kb3ducmV2LnhtbFBL&#10;AQIUABQAAAAIAIdO4kAdLBwuvgEAAGcDAAAOAAAAAAAAAAEAIAAAACYBAABkcnMvZTJvRG9jLnht&#10;bFBLBQYAAAAABgAGAFkBAABW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6225540</wp:posOffset>
                </wp:positionV>
                <wp:extent cx="1548130" cy="0"/>
                <wp:effectExtent l="12065" t="15240" r="11430" b="13335"/>
                <wp:wrapNone/>
                <wp:docPr id="27" name="Auto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5" o:spid="_x0000_s1026" o:spt="32" type="#_x0000_t32" style="position:absolute;left:0pt;margin-left:-34.3pt;margin-top:490.2pt;height:0pt;width:121.9pt;z-index:251666432;mso-width-relative:page;mso-height-relative:page;" filled="f" stroked="t" coordsize="21600,21600" o:gfxdata="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sraALXAAAACwEAAA8AAAAAAAAAAQAgAAAAIgAAAGRycy9kb3ducmV2LnhtbFBL&#10;AQIUABQAAAAIAIdO4kCq7CrovgEAAGcDAAAOAAAAAAAAAAEAIAAAACYBAABkcnMvZTJvRG9jLnht&#10;bFBLBQYAAAAABgAGAFkBAABW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7194550</wp:posOffset>
                </wp:positionV>
                <wp:extent cx="1548130" cy="0"/>
                <wp:effectExtent l="12065" t="12700" r="11430" b="15875"/>
                <wp:wrapNone/>
                <wp:docPr id="26" name="Auto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" o:spid="_x0000_s1026" o:spt="32" type="#_x0000_t32" style="position:absolute;left:0pt;margin-left:-34.3pt;margin-top:566.5pt;height:0pt;width:121.9pt;z-index:251665408;mso-width-relative:page;mso-height-relative:page;" filled="f" stroked="t" coordsize="21600,21600" o:gfxdata="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fho8HXAAAADQEAAA8AAAAAAAAAAQAgAAAAIgAAAGRycy9kb3ducmV2LnhtbFBL&#10;AQIUABQAAAAIAIdO4kC5aeRJvgEAAGcDAAAOAAAAAAAAAAEAIAAAACYBAABkcnMvZTJvRG9jLnht&#10;bFBLBQYAAAAABgAGAFkBAABW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ge">
                  <wp:posOffset>6776085</wp:posOffset>
                </wp:positionV>
                <wp:extent cx="1656715" cy="1361440"/>
                <wp:effectExtent l="3175" t="3810" r="0" b="0"/>
                <wp:wrapNone/>
                <wp:docPr id="25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left"/>
                              <w:rPr>
                                <w:rFonts w:hint="default" w:ascii="Times New Roman" w:hAnsi="Times New Roman" w:eastAsia="微软雅黑" w:cs="Times New Roman"/>
                                <w:i/>
                                <w:i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微软雅黑" w:cs="Times New Roman"/>
                                <w:i/>
                                <w:iCs/>
                                <w:sz w:val="24"/>
                                <w:szCs w:val="24"/>
                                <w:lang w:val="en-US" w:eastAsia="zh-CN"/>
                              </w:rPr>
                              <w:t>Word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hint="default" w:ascii="Times New Roman" w:hAnsi="Times New Roman" w:eastAsia="微软雅黑" w:cs="Times New Roman"/>
                                <w:i/>
                                <w:i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微软雅黑" w:cs="Times New Roman"/>
                                <w:i/>
                                <w:iCs/>
                                <w:sz w:val="24"/>
                                <w:szCs w:val="24"/>
                                <w:lang w:val="en-US" w:eastAsia="zh-CN"/>
                              </w:rPr>
                              <w:t>Autocad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hint="default" w:ascii="Times New Roman" w:hAnsi="Times New Roman" w:eastAsia="微软雅黑" w:cs="Times New Roman"/>
                                <w:i/>
                                <w:i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微软雅黑" w:cs="Times New Roman"/>
                                <w:i/>
                                <w:iCs/>
                                <w:sz w:val="24"/>
                                <w:szCs w:val="24"/>
                                <w:lang w:val="en-US" w:eastAsia="zh-CN"/>
                              </w:rPr>
                              <w:t>Excel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hint="default" w:ascii="Times New Roman" w:hAnsi="Times New Roman" w:eastAsia="微软雅黑" w:cs="Times New Roman"/>
                                <w:i/>
                                <w:i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微软雅黑" w:cs="Times New Roman"/>
                                <w:i/>
                                <w:iCs/>
                                <w:sz w:val="24"/>
                                <w:szCs w:val="24"/>
                                <w:lang w:val="en-US" w:eastAsia="zh-CN"/>
                              </w:rPr>
                              <w:t>PPT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-12.5pt;margin-top:533.55pt;height:107.2pt;width:130.45pt;mso-position-vertical-relative:page;z-index:251664384;mso-width-relative:page;mso-height-relative:page;" filled="f" stroked="f" coordsize="21600,21600" o:gfxdata="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Pb/1TZAAAADQEAAA8AAAAAAAAAAQAgAAAAIgAAAGRycy9kb3ducmV2LnhtbFBLAQIUABQAAAAI&#10;AIdO4kCW3LUw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jc w:val="left"/>
                        <w:rPr>
                          <w:rFonts w:hint="default" w:ascii="Times New Roman" w:hAnsi="Times New Roman" w:eastAsia="微软雅黑" w:cs="Times New Roman"/>
                          <w:i/>
                          <w:i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微软雅黑" w:cs="Times New Roman"/>
                          <w:i/>
                          <w:iCs/>
                          <w:sz w:val="24"/>
                          <w:szCs w:val="24"/>
                          <w:lang w:val="en-US" w:eastAsia="zh-CN"/>
                        </w:rPr>
                        <w:t>Word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hint="default" w:ascii="Times New Roman" w:hAnsi="Times New Roman" w:eastAsia="微软雅黑" w:cs="Times New Roman"/>
                          <w:i/>
                          <w:i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微软雅黑" w:cs="Times New Roman"/>
                          <w:i/>
                          <w:iCs/>
                          <w:sz w:val="24"/>
                          <w:szCs w:val="24"/>
                          <w:lang w:val="en-US" w:eastAsia="zh-CN"/>
                        </w:rPr>
                        <w:t>Autocad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hint="default" w:ascii="Times New Roman" w:hAnsi="Times New Roman" w:eastAsia="微软雅黑" w:cs="Times New Roman"/>
                          <w:i/>
                          <w:i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微软雅黑" w:cs="Times New Roman"/>
                          <w:i/>
                          <w:iCs/>
                          <w:sz w:val="24"/>
                          <w:szCs w:val="24"/>
                          <w:lang w:val="en-US" w:eastAsia="zh-CN"/>
                        </w:rPr>
                        <w:t>Excel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hint="default" w:ascii="Times New Roman" w:hAnsi="Times New Roman" w:eastAsia="微软雅黑" w:cs="Times New Roman"/>
                          <w:i/>
                          <w:i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微软雅黑" w:cs="Times New Roman"/>
                          <w:i/>
                          <w:iCs/>
                          <w:sz w:val="24"/>
                          <w:szCs w:val="24"/>
                          <w:lang w:val="en-US" w:eastAsia="zh-CN"/>
                        </w:rPr>
                        <w:t>PPT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6536690</wp:posOffset>
                </wp:positionV>
                <wp:extent cx="1834515" cy="252095"/>
                <wp:effectExtent l="0" t="2540" r="0" b="2540"/>
                <wp:wrapNone/>
                <wp:docPr id="24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520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 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技 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o:spt="1" style="position:absolute;left:0pt;margin-left:-44.6pt;margin-top:514.7pt;height:19.85pt;width:144.45pt;mso-position-vertical-relative:page;z-index:251663360;mso-width-relative:page;mso-height-relative:page;" fillcolor="#404040 [2429]" filled="t" stroked="f" coordsize="21600,21600" o:gfxdata="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/CCY02QAAAA0BAAAPAAAAAAAAAAEA&#10;IAAAACIAAABkcnMvZG93bnJldi54bWxQSwECFAAUAAAACACHTuJA0ZWNgA4CAAARBAAADgAAAAAA&#10;AAABACAAAAAoAQAAZHJzL2Uyb0RvYy54bWxQSwUGAAAAAAYABgBZAQAAq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 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技 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ge">
                  <wp:posOffset>3999230</wp:posOffset>
                </wp:positionV>
                <wp:extent cx="1522095" cy="497840"/>
                <wp:effectExtent l="0" t="0" r="1905" b="0"/>
                <wp:wrapNone/>
                <wp:docPr id="19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8.1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至今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珠海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358.5pt;margin-top:314.9pt;height:39.2pt;width:119.85pt;mso-position-vertical-relative:page;z-index:251656192;v-text-anchor:middle;mso-width-relative:page;mso-height-relative:page;" filled="f" stroked="f" coordsize="21600,21600" o:gfxdata="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H/bsrbAAAACwEAAA8AAAAAAAAAAQAgAAAAIgAAAGRycy9kb3ducmV2LnhtbFBLAQIUABQA&#10;AAAIAIdO4kC/z8fF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8.1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至今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珠海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4018280</wp:posOffset>
                </wp:positionV>
                <wp:extent cx="2316480" cy="497840"/>
                <wp:effectExtent l="0" t="0" r="0" b="0"/>
                <wp:wrapNone/>
                <wp:docPr id="18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速写物流有限公司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val="en-US" w:eastAsia="zh-CN"/>
                              </w:rPr>
                              <w:t>报关员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145.5pt;margin-top:316.4pt;height:39.2pt;width:182.4pt;mso-position-vertical-relative:page;z-index:251655168;v-text-anchor:middle;mso-width-relative:page;mso-height-relative:page;" filled="f" stroked="f" coordsize="21600,21600" o:gfxdata="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kIHK/bAAAACwEAAA8AAAAAAAAAAQAgAAAAIgAAAGRycy9kb3ducmV2LnhtbFBLAQIUABQA&#10;AAAIAIdO4kABXnkE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速写物流有限公司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val="en-US" w:eastAsia="zh-CN"/>
                        </w:rPr>
                        <w:t>报关员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8389620</wp:posOffset>
                </wp:positionV>
                <wp:extent cx="4038600" cy="25209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2520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自 我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评 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145.5pt;margin-top:660.6pt;height:19.85pt;width:318pt;mso-position-vertical-relative:page;z-index:251644928;mso-width-relative:page;mso-height-relative:page;" fillcolor="#404040 [2429]" filled="t" stroked="f" coordsize="21600,21600" o:gfxdata="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FceO7ZAAAADQEAAA8AAAAAAAAAAQAg&#10;AAAAIgAAAGRycy9kb3ducmV2LnhtbFBLAQIUABQAAAAIAIdO4kBWIifvDQIAABEEAAAOAAAAAAAA&#10;AAEAIAAAACgBAABkcnMvZTJvRG9jLnhtbFBLBQYAAAAABgAGAFkBAACn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自 我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评 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3627755</wp:posOffset>
                </wp:positionV>
                <wp:extent cx="4039235" cy="25209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235" cy="2520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45.5pt;margin-top:285.65pt;height:19.85pt;width:318.05pt;mso-position-vertical-relative:page;z-index:251643904;mso-width-relative:page;mso-height-relative:page;" fillcolor="#404040 [2429]" filled="t" stroked="f" coordsize="21600,21600" o:gfxdata="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Yv58tkAAAALAQAADwAAAAAAAAABACAA&#10;AAAiAAAAZHJzL2Rvd25yZXYueG1sUEsBAhQAFAAAAAgAh07iQFhLBJEMAgAAEQQAAA4AAAAAAAAA&#10;AQAgAAAAKAEAAGRycy9lMm9Eb2MueG1sUEsFBgAAAAAGAAYAWQEAAKY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 作 经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5231765</wp:posOffset>
                </wp:positionV>
                <wp:extent cx="1834515" cy="252095"/>
                <wp:effectExtent l="0" t="2540" r="0" b="2540"/>
                <wp:wrapNone/>
                <wp:docPr id="1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520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-44.6pt;margin-top:411.95pt;height:19.85pt;width:144.45pt;mso-position-vertical-relative:page;z-index:251645952;mso-width-relative:page;mso-height-relative:page;" fillcolor="#404040 [2429]" filled="t" stroked="f" coordsize="21600,21600" o:gfxdata="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mdUEbZAAAACwEAAA8AAAAAAAAAAQAg&#10;AAAAIgAAAGRycy9kb3ducmV2LnhtbFBLAQIUABQAAAAIAIdO4kCza7QNDQIAABEEAAAOAAAAAAAA&#10;AAEAIAAAACgBAABkcnMvZTJvRG9jLnhtbFBLBQYAAAAABgAGAFkBAACn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 育 背 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ge">
                  <wp:posOffset>5570855</wp:posOffset>
                </wp:positionV>
                <wp:extent cx="1374140" cy="853440"/>
                <wp:effectExtent l="0" t="0" r="0" b="0"/>
                <wp:wrapNone/>
                <wp:docPr id="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上海对外经贸大学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国际贸易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   本科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年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27.75pt;margin-top:438.65pt;height:67.2pt;width:108.2pt;mso-position-vertical-relative:page;z-index:251646976;mso-width-relative:page;mso-height-relative:page;" filled="f" stroked="f" coordsize="21600,21600" o:gfxdata="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4&#10;xbkm2QAAAAwBAAAPAAAAAAAAAAEAIAAAACIAAABkcnMvZG93bnJldi54bWxQSwECFAAUAAAACACH&#10;TuJAY7JmHuoBAADH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上海对外经贸大学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国际贸易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   本科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年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201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8404225</wp:posOffset>
                </wp:positionV>
                <wp:extent cx="1834515" cy="252095"/>
                <wp:effectExtent l="0" t="3175" r="0" b="1905"/>
                <wp:wrapNone/>
                <wp:docPr id="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520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 格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证 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-44.6pt;margin-top:661.75pt;height:19.85pt;width:144.45pt;mso-position-vertical-relative:page;z-index:251658240;mso-width-relative:page;mso-height-relative:page;" fillcolor="#404040 [2429]" filled="t" stroked="f" coordsize="21600,21600" o:gfxdata="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GJFRPZAAAADQEAAA8AAAAAAAAAAQAg&#10;AAAAIgAAAGRycy9kb3ducmV2LnhtbFBLAQIUABQAAAAIAIdO4kC7CNR+DQIAABAEAAAOAAAAAAAA&#10;AAEAIAAAACgBAABkcnMvZTJvRG9jLnhtbFBLBQYAAAAABgAGAFkBAACn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 格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证 书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8926195</wp:posOffset>
            </wp:positionV>
            <wp:extent cx="179705" cy="179705"/>
            <wp:effectExtent l="0" t="0" r="0" b="0"/>
            <wp:wrapNone/>
            <wp:docPr id="58" name="图片 58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-600710</wp:posOffset>
                </wp:positionH>
                <wp:positionV relativeFrom="page">
                  <wp:posOffset>-9525</wp:posOffset>
                </wp:positionV>
                <wp:extent cx="6487160" cy="1781175"/>
                <wp:effectExtent l="0" t="0" r="0" b="0"/>
                <wp:wrapNone/>
                <wp:docPr id="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160" cy="1781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o:spt="1" style="position:absolute;left:0pt;margin-left:-47.3pt;margin-top:-0.75pt;height:140.25pt;width:510.8pt;mso-position-vertical-relative:page;z-index:-251679744;mso-width-relative:page;mso-height-relative:page;" fillcolor="#404040 [2429]" filled="t" stroked="f" coordsize="21600,21600" o:gfxdata="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C57v9cAAAAKAQAADwAAAAAAAAAB&#10;ACAAAAAiAAAAZHJzL2Rvd25yZXYueG1sUEsBAhQAFAAAAAgAh07iQPVt8V4RAgAAFgQAAA4AAAAA&#10;AAAAAQAgAAAAJg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1040130</wp:posOffset>
                </wp:positionH>
                <wp:positionV relativeFrom="page">
                  <wp:posOffset>180975</wp:posOffset>
                </wp:positionV>
                <wp:extent cx="3205480" cy="431800"/>
                <wp:effectExtent l="1905" t="0" r="2540" b="0"/>
                <wp:wrapNone/>
                <wp:docPr id="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80" w:lineRule="exact"/>
                              <w:jc w:val="center"/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sz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81.9pt;margin-top:14.25pt;height:34pt;width:252.4pt;mso-position-horizontal-relative:margin;mso-position-vertical-relative:page;z-index:251640832;v-text-anchor:middle;mso-width-relative:page;mso-height-relative:page;" filled="f" stroked="f" coordsize="21600,21600" o:gfxdata="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bykTNYA&#10;AAAJAQAADwAAAAAAAAABACAAAAAiAAAAZHJzL2Rvd25yZXYueG1sUEsBAhQAFAAAAAgAh07iQAkM&#10;l3DoAQAAwAMAAA4AAAAAAAAAAQAgAAAAJ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spacing w:line="680" w:lineRule="exact"/>
                        <w:jc w:val="center"/>
                        <w:rPr>
                          <w:rFonts w:hint="default" w:ascii="微软雅黑" w:hAnsi="微软雅黑" w:eastAsia="微软雅黑"/>
                          <w:color w:val="FFFFFF" w:themeColor="background1"/>
                          <w:sz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916940</wp:posOffset>
                </wp:positionH>
                <wp:positionV relativeFrom="page">
                  <wp:posOffset>734695</wp:posOffset>
                </wp:positionV>
                <wp:extent cx="3453130" cy="836930"/>
                <wp:effectExtent l="2540" t="1270" r="1905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130" cy="836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ind w:left="0" w:leftChars="0" w:firstLine="0"/>
                              <w:jc w:val="both"/>
                              <w:rPr>
                                <w:color w:val="000000" w:themeColor="text1"/>
                                <w:spacing w:val="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72.2pt;margin-top:57.85pt;height:65.9pt;width:271.9pt;mso-position-vertical-relative:page;z-index:-251678720;v-text-anchor:middle;mso-width-relative:page;mso-height-relative:page;" fillcolor="#A6A6A6 [2092]" filled="t" stroked="f" coordsize="21600,21600" o:gfxdata="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eQWR9oAAAALAQAADwAAAAAAAAABACAAAAAiAAAAZHJz&#10;L2Rvd25yZXYueG1sUEsBAhQAFAAAAAgAh07iQCOoVZ8CAgAA+gMAAA4AAAAAAAAAAQAgAAAAKQEA&#10;AGRycy9lMm9Eb2MueG1sUEsFBgAAAAAGAAYAWQEAAJ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ind w:left="0" w:leftChars="0" w:firstLine="0"/>
                        <w:jc w:val="both"/>
                        <w:rPr>
                          <w:color w:val="000000" w:themeColor="text1"/>
                          <w:spacing w:val="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ge">
                  <wp:posOffset>1143000</wp:posOffset>
                </wp:positionV>
                <wp:extent cx="2409825" cy="254000"/>
                <wp:effectExtent l="0" t="0" r="0" b="3175"/>
                <wp:wrapNone/>
                <wp:docPr id="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岁 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人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113.25pt;margin-top:90pt;height:20pt;width:189.75pt;mso-position-vertical-relative:page;z-index:251642880;v-text-anchor:middle;mso-width-relative:page;mso-height-relative:page;" filled="f" stroked="f" coordsize="21600,21600" o:gfxdata="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apZ1tUA&#10;AAALAQAADwAAAAAAAAABACAAAAAiAAAAZHJzL2Rvd25yZXYueG1sUEsBAhQAFAAAAAgAh07iQHiT&#10;j1jpAQAAwAMAAA4AAAAAAAAAAQAgAAAAJA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岁 /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/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杭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州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ge">
                  <wp:posOffset>866775</wp:posOffset>
                </wp:positionV>
                <wp:extent cx="2200275" cy="254000"/>
                <wp:effectExtent l="0" t="0" r="0" b="3175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外贸报关员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121.5pt;margin-top:68.25pt;height:20pt;width:173.25pt;mso-position-vertical-relative:page;z-index:251641856;v-text-anchor:middle;mso-width-relative:page;mso-height-relative:page;" filled="f" stroked="f" coordsize="21600,21600" o:gfxdata="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8HI1tYA&#10;AAALAQAADwAAAAAAAAABACAAAAAiAAAAZHJzL2Rvd25yZXYueG1sUEsBAhQAFAAAAAgAh07iQAs4&#10;TXHoAQAAwAMAAA4AAAAAAAAAAQAgAAAAJ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外贸报关员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ge">
                  <wp:posOffset>819150</wp:posOffset>
                </wp:positionV>
                <wp:extent cx="3276600" cy="657225"/>
                <wp:effectExtent l="4445" t="4445" r="14605" b="508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79.1pt;margin-top:64.5pt;height:51.75pt;width:258pt;mso-position-vertical-relative:page;z-index:251638784;mso-width-relative:page;mso-height-relative:page;" filled="f" stroked="t" coordsize="21600,21600" o:gfxdata="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UZ/tzbAAAACwEAAA8AAAAAAAAAAQAgAAAA&#10;IgAAAGRycy9kb3ducmV2LnhtbFBLAQIUABQAAAAIAIdO4kCNPlLRCAIAAPsDAAAOAAAAAAAAAAEA&#10;IAAAACoBAABkcnMvZTJvRG9jLnhtbFBLBQYAAAAABgAGAFkBAACkBQAAAAA=&#10;">
                <v:fill on="f" focussize="0,0"/>
                <v:stroke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ource Han Sans Normal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0753EDC"/>
    <w:multiLevelType w:val="multilevel"/>
    <w:tmpl w:val="60753ED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F133AB"/>
    <w:rsid w:val="00113FC0"/>
    <w:rsid w:val="001241F9"/>
    <w:rsid w:val="001314C4"/>
    <w:rsid w:val="001472C4"/>
    <w:rsid w:val="00280861"/>
    <w:rsid w:val="00297F18"/>
    <w:rsid w:val="002B7089"/>
    <w:rsid w:val="00374765"/>
    <w:rsid w:val="003F7597"/>
    <w:rsid w:val="00460E2D"/>
    <w:rsid w:val="004E63B1"/>
    <w:rsid w:val="00501966"/>
    <w:rsid w:val="005421E2"/>
    <w:rsid w:val="00590699"/>
    <w:rsid w:val="005C4DF4"/>
    <w:rsid w:val="006052F3"/>
    <w:rsid w:val="0062397E"/>
    <w:rsid w:val="006429C7"/>
    <w:rsid w:val="00675194"/>
    <w:rsid w:val="006C5255"/>
    <w:rsid w:val="006D0548"/>
    <w:rsid w:val="006D5EBB"/>
    <w:rsid w:val="006E3C52"/>
    <w:rsid w:val="006F07DD"/>
    <w:rsid w:val="00732E3D"/>
    <w:rsid w:val="007E64C0"/>
    <w:rsid w:val="0080761B"/>
    <w:rsid w:val="00810285"/>
    <w:rsid w:val="008826A0"/>
    <w:rsid w:val="008B318E"/>
    <w:rsid w:val="009430DC"/>
    <w:rsid w:val="00962AAA"/>
    <w:rsid w:val="00964CCE"/>
    <w:rsid w:val="00990CF9"/>
    <w:rsid w:val="009D7BD2"/>
    <w:rsid w:val="00A252EE"/>
    <w:rsid w:val="00A5758E"/>
    <w:rsid w:val="00A824ED"/>
    <w:rsid w:val="00AB765A"/>
    <w:rsid w:val="00AC379F"/>
    <w:rsid w:val="00B4136C"/>
    <w:rsid w:val="00B67F77"/>
    <w:rsid w:val="00BE1158"/>
    <w:rsid w:val="00C675C8"/>
    <w:rsid w:val="00D269DA"/>
    <w:rsid w:val="00D36F6A"/>
    <w:rsid w:val="00D83D31"/>
    <w:rsid w:val="00D906BF"/>
    <w:rsid w:val="00DA2F2D"/>
    <w:rsid w:val="00DD121D"/>
    <w:rsid w:val="00DD5201"/>
    <w:rsid w:val="00E41049"/>
    <w:rsid w:val="00E801CE"/>
    <w:rsid w:val="01EB14E8"/>
    <w:rsid w:val="023C10B0"/>
    <w:rsid w:val="08CD2719"/>
    <w:rsid w:val="0D4235A0"/>
    <w:rsid w:val="0E67062F"/>
    <w:rsid w:val="106070A8"/>
    <w:rsid w:val="11503428"/>
    <w:rsid w:val="11B83876"/>
    <w:rsid w:val="132453CA"/>
    <w:rsid w:val="141E0309"/>
    <w:rsid w:val="1575082A"/>
    <w:rsid w:val="157D799E"/>
    <w:rsid w:val="17A96566"/>
    <w:rsid w:val="18C55818"/>
    <w:rsid w:val="19111C3D"/>
    <w:rsid w:val="1D203B35"/>
    <w:rsid w:val="1E9F5CDB"/>
    <w:rsid w:val="1F4C238B"/>
    <w:rsid w:val="1FC52F48"/>
    <w:rsid w:val="20E523F0"/>
    <w:rsid w:val="20F8409D"/>
    <w:rsid w:val="21D544D6"/>
    <w:rsid w:val="21EE6062"/>
    <w:rsid w:val="23822FF1"/>
    <w:rsid w:val="24DA4022"/>
    <w:rsid w:val="26BC61CC"/>
    <w:rsid w:val="28AA0A7C"/>
    <w:rsid w:val="28FD0513"/>
    <w:rsid w:val="2906554F"/>
    <w:rsid w:val="29F51394"/>
    <w:rsid w:val="2B44449B"/>
    <w:rsid w:val="2BA01F8A"/>
    <w:rsid w:val="2F1D5979"/>
    <w:rsid w:val="2F464C61"/>
    <w:rsid w:val="30B814A5"/>
    <w:rsid w:val="31CF0FA4"/>
    <w:rsid w:val="31E640D4"/>
    <w:rsid w:val="33620CEF"/>
    <w:rsid w:val="35DC18CB"/>
    <w:rsid w:val="37C73E0C"/>
    <w:rsid w:val="395A164E"/>
    <w:rsid w:val="3DF2632C"/>
    <w:rsid w:val="40050520"/>
    <w:rsid w:val="417970B9"/>
    <w:rsid w:val="419252C9"/>
    <w:rsid w:val="435C0DA8"/>
    <w:rsid w:val="44977365"/>
    <w:rsid w:val="465A7C68"/>
    <w:rsid w:val="46B213C6"/>
    <w:rsid w:val="479F7723"/>
    <w:rsid w:val="4D944B2D"/>
    <w:rsid w:val="4FB670E8"/>
    <w:rsid w:val="4FD57D92"/>
    <w:rsid w:val="52193179"/>
    <w:rsid w:val="523F6847"/>
    <w:rsid w:val="52F133AB"/>
    <w:rsid w:val="535E75C8"/>
    <w:rsid w:val="54A04D66"/>
    <w:rsid w:val="54A97AF0"/>
    <w:rsid w:val="556E23B2"/>
    <w:rsid w:val="57FD6A0B"/>
    <w:rsid w:val="589C6CA5"/>
    <w:rsid w:val="5DD401DD"/>
    <w:rsid w:val="5EC23C12"/>
    <w:rsid w:val="61447571"/>
    <w:rsid w:val="67213631"/>
    <w:rsid w:val="6BBB0449"/>
    <w:rsid w:val="6CA654C2"/>
    <w:rsid w:val="6F454925"/>
    <w:rsid w:val="6FD11826"/>
    <w:rsid w:val="72D11E21"/>
    <w:rsid w:val="73E4563B"/>
    <w:rsid w:val="74087F0E"/>
    <w:rsid w:val="7BC24099"/>
    <w:rsid w:val="7D6133EB"/>
    <w:rsid w:val="7F9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姓名"/>
    <w:basedOn w:val="1"/>
    <w:link w:val="9"/>
    <w:qFormat/>
    <w:uiPriority w:val="0"/>
    <w:pPr>
      <w:spacing w:beforeLines="350" w:line="280" w:lineRule="exact"/>
      <w:ind w:left="565" w:leftChars="252" w:hanging="11" w:hangingChars="1"/>
      <w:jc w:val="center"/>
    </w:pPr>
    <w:rPr>
      <w:rFonts w:ascii="张海山锐线体简" w:hAnsi="Source Han Sans Normal" w:eastAsia="张海山锐线体简"/>
      <w:b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9">
    <w:name w:val="姓名 Char"/>
    <w:basedOn w:val="7"/>
    <w:link w:val="8"/>
    <w:qFormat/>
    <w:uiPriority w:val="0"/>
    <w:rPr>
      <w:rFonts w:ascii="张海山锐线体简" w:hAnsi="Source Han Sans Normal" w:eastAsia="张海山锐线体简"/>
      <w:b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10">
    <w:name w:val="目标职位"/>
    <w:basedOn w:val="1"/>
    <w:link w:val="11"/>
    <w:qFormat/>
    <w:uiPriority w:val="0"/>
    <w:pPr>
      <w:spacing w:beforeLines="150" w:line="280" w:lineRule="exact"/>
      <w:ind w:left="566" w:leftChars="253" w:hanging="9" w:hangingChars="1"/>
      <w:jc w:val="center"/>
    </w:pPr>
    <w:rPr>
      <w:rFonts w:ascii="华文细黑" w:hAnsi="华文细黑" w:eastAsia="华文细黑"/>
      <w:color w:val="F2F2F2" w:themeColor="background1" w:themeShade="F2"/>
      <w:spacing w:val="300"/>
      <w:sz w:val="28"/>
      <w:szCs w:val="20"/>
    </w:rPr>
  </w:style>
  <w:style w:type="character" w:customStyle="1" w:styleId="11">
    <w:name w:val="目标职位 Char"/>
    <w:basedOn w:val="7"/>
    <w:link w:val="10"/>
    <w:qFormat/>
    <w:uiPriority w:val="0"/>
    <w:rPr>
      <w:rFonts w:ascii="华文细黑" w:hAnsi="华文细黑" w:eastAsia="华文细黑"/>
      <w:color w:val="F2F2F2" w:themeColor="background1" w:themeShade="F2"/>
      <w:spacing w:val="300"/>
      <w:sz w:val="28"/>
      <w:szCs w:val="20"/>
    </w:rPr>
  </w:style>
  <w:style w:type="paragraph" w:customStyle="1" w:styleId="12">
    <w:name w:val="年龄民族等"/>
    <w:basedOn w:val="1"/>
    <w:link w:val="13"/>
    <w:qFormat/>
    <w:uiPriority w:val="0"/>
    <w:pPr>
      <w:ind w:left="2" w:leftChars="-1" w:hanging="4"/>
      <w:jc w:val="center"/>
    </w:pPr>
    <w:rPr>
      <w:rFonts w:ascii="Source Han Sans Normal" w:hAnsi="Source Han Sans Normal" w:eastAsia="华文细黑"/>
      <w:spacing w:val="60"/>
      <w:sz w:val="28"/>
      <w:szCs w:val="20"/>
    </w:rPr>
  </w:style>
  <w:style w:type="character" w:customStyle="1" w:styleId="13">
    <w:name w:val="年龄民族等 Char"/>
    <w:basedOn w:val="7"/>
    <w:link w:val="12"/>
    <w:qFormat/>
    <w:uiPriority w:val="0"/>
    <w:rPr>
      <w:rFonts w:ascii="Source Han Sans Normal" w:hAnsi="Source Han Sans Normal" w:eastAsia="华文细黑"/>
      <w:spacing w:val="60"/>
      <w:sz w:val="28"/>
      <w:szCs w:val="20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1d565c5-64c0-d473-24b1-bfce21cc3d47\&#22806;&#36152;&#25253;&#20851;&#21592;1-3&#24180;&#32463;&#39564;&#40657;&#3033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2F318-86A8-4891-B395-74CFFD1A10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外贸报关员1-3年经验黑白简历.docx</Template>
  <Pages>1</Pages>
  <Words>0</Words>
  <Characters>0</Characters>
  <Lines>1</Lines>
  <Paragraphs>1</Paragraphs>
  <TotalTime>7</TotalTime>
  <ScaleCrop>false</ScaleCrop>
  <LinksUpToDate>false</LinksUpToDate>
  <CharactersWithSpaces>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2020-05-11T14:17:00Z</dcterms:created>
  <dc:creator>双子晨</dc:creator>
  <cp:lastModifiedBy>双子晨</cp:lastModifiedBy>
  <dcterms:modified xsi:type="dcterms:W3CDTF">2020-05-11T14:18:40Z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