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88900</wp:posOffset>
                </wp:positionV>
                <wp:extent cx="1376680" cy="67754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6775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65pt;margin-top:7pt;height:53.35pt;width:108.4pt;z-index:251658240;mso-width-relative:page;mso-height-relative:page;" filled="f" stroked="f" coordsize="21600,21600" o:gfxdata="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oc8l3AAAAAoBAAAPAAAAAAAAAAEAIAAA&#10;ACIAAABkcnMvZG93bnJldi54bWxQSwECFAAUAAAACACHTuJAV7IXf5YBAAAM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ge">
                  <wp:posOffset>-12700</wp:posOffset>
                </wp:positionV>
                <wp:extent cx="419100" cy="362585"/>
                <wp:effectExtent l="0" t="0" r="19050" b="37465"/>
                <wp:wrapNone/>
                <wp:docPr id="1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539.5pt;margin-top:-1pt;height:28.55pt;width:33pt;mso-position-vertical-relative:page;z-index:251659264;mso-width-relative:page;mso-height-relative:page;" fillcolor="#262626 [2749]" filled="t" stroked="f" coordsize="21600,21600" o:gfxdata="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paUfdkAAAALAQAADwAAAAAAAAAB&#10;ACAAAAAiAAAAZHJzL2Rvd25yZXYueG1sUEsBAhQAFAAAAAgAh07iQOFgT/SBAgAAIAUAAA4AAAAA&#10;AAAAAQAgAAAAKAEAAGRycy9lMm9Eb2MueG1sUEsFBgAAAAAGAAYAWQEAABs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7620</wp:posOffset>
                </wp:positionV>
                <wp:extent cx="7650480" cy="1997075"/>
                <wp:effectExtent l="0" t="0" r="7620" b="3175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0480" cy="1997075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.2pt;margin-top:0.6pt;height:157.25pt;width:602.4pt;mso-position-vertical-relative:page;z-index:-251656192;mso-width-relative:page;mso-height-relative:page;" fillcolor="#6C6C6C" filled="t" stroked="f" coordsize="21600,21600" o:gfxdata="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yeU3fWAAAACQEAAA8AAAAAAAAAAQAgAAAAIgAAAGRycy9kb3ducmV2&#10;LnhtbFBLAQIUABQAAAAIAIdO4kD+qFHS/gEAAOgDAAAOAAAAAAAAAAEAIAAAACU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8850688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ge">
                  <wp:posOffset>5734685</wp:posOffset>
                </wp:positionV>
                <wp:extent cx="1254760" cy="523875"/>
                <wp:effectExtent l="0" t="0" r="0" b="9525"/>
                <wp:wrapNone/>
                <wp:docPr id="12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导师课题研究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51.75pt;margin-top:451.55pt;height:41.25pt;width:98.8pt;mso-position-vertical-relative:page;z-index:288506880;v-text-anchor:middle;mso-width-relative:page;mso-height-relative:page;" filled="f" stroked="f" coordsize="21600,21600" o:gfxdata="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raSwtkAAAALAQAADwAAAAAAAAABACAAAAAiAAAAZHJzL2Rvd25yZXYueG1sUEsBAhQAFAAA&#10;AAgAh07iQCEI23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导师课题研究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8507904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10335" cy="43751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数据分析师（实习）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25pt;margin-top:2.35pt;height:34.45pt;width:111.05pt;z-index:288507904;mso-width-relative:page;mso-height-relative:page;" filled="f" stroked="f" coordsize="21600,21600" o:gfxdata="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5z&#10;AeHbAAAACQEAAA8AAAAAAAAAAQAgAAAAIgAAAGRycy9kb3ducmV2LnhtbFBLAQIUABQAAAAIAIdO&#10;4kBpkfT1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数据分析师（实习）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885089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95885</wp:posOffset>
            </wp:positionV>
            <wp:extent cx="1264285" cy="1515745"/>
            <wp:effectExtent l="66040" t="11430" r="41275" b="73025"/>
            <wp:wrapNone/>
            <wp:docPr id="10" name="图片 10" descr="F:\简历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简历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515745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85099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525145</wp:posOffset>
                </wp:positionV>
                <wp:extent cx="4799965" cy="11226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语言：普通话二级甲等、杭州话、粤语，能够熟练进行听说读写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技能：熟练掌握SQL,python,Excel函数,,优秀的英文文献阅读、写作能力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证书：统计师证书、计算机二级C、计算机一级office、信息系统运行管理员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爱好：唱歌（校十佳歌手）、摄影（市摄影协会骨干）、跑步（半马完成3次）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41.35pt;height:88.4pt;width:377.95pt;z-index:288509952;mso-width-relative:page;mso-height-relative:page;" filled="f" stroked="f" coordsize="21600,21600" o:gfxdata="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nWigS3AAAAAsBAAAPAAAAAAAAAAEAIAAAACIAAABkcnMvZG93bnJldi54bWxQSwECFAAUAAAA&#10;CACHTuJA50ZCDy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语言：普通话二级甲等、杭州话、粤语，能够熟练进行听说读写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技能：熟练掌握SQL,python,Excel函数,,优秀的英文文献阅读、写作能力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证书：统计师证书、计算机二级C、计算机一级office、信息系统运行管理员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爱好：唱歌（校十佳歌手）、摄影（市摄影协会骨干）、跑步（半马完成3次）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535654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ge">
                  <wp:posOffset>8098790</wp:posOffset>
                </wp:positionV>
                <wp:extent cx="1236345" cy="523875"/>
                <wp:effectExtent l="0" t="0" r="0" b="9525"/>
                <wp:wrapNone/>
                <wp:docPr id="1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导师课题研究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50.25pt;margin-top:637.7pt;height:41.25pt;width:97.35pt;mso-position-vertical-relative:page;z-index:325356544;v-text-anchor:middle;mso-width-relative:page;mso-height-relative:page;" filled="f" stroked="f" coordsize="21600,21600" o:gfxdata="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DocF7bAAAADQEAAA8AAAAAAAAAAQAgAAAAIgAAAGRycy9kb3ducmV2LnhtbFBLAQIUABQA&#10;AAAIAIdO4kC5XvCs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导师课题研究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25209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ge">
                  <wp:posOffset>3952875</wp:posOffset>
                </wp:positionV>
                <wp:extent cx="1355090" cy="361950"/>
                <wp:effectExtent l="0" t="0" r="0" b="0"/>
                <wp:wrapNone/>
                <wp:docPr id="1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统计学 / 本科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252.75pt;margin-top:311.25pt;height:28.5pt;width:106.7pt;mso-position-vertical-relative:page;z-index:341252096;v-text-anchor:middle;mso-width-relative:page;mso-height-relative:page;" filled="f" stroked="f" coordsize="21600,21600" o:gfxdata="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H6JjNkAAAALAQAADwAAAAAAAAABACAAAAAiAAAAZHJzL2Rvd25yZXYueG1sUEsBAhQAFAAA&#10;AAgAh07iQP1t0P3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统计学 / 本科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25312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3231515</wp:posOffset>
                </wp:positionV>
                <wp:extent cx="968375" cy="484505"/>
                <wp:effectExtent l="0" t="0" r="0" b="0"/>
                <wp:wrapNone/>
                <wp:docPr id="2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0" w:after="10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宋体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.95pt;margin-top:254.45pt;height:38.15pt;width:76.25pt;z-index:341253120;mso-width-relative:page;mso-height-relative:page;" filled="f" stroked="f" coordsize="21600,21600" o:gfxdata="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ScJJ9cAAAAKAQAADwAAAAAAAAABACAAAAAiAAAAZHJzL2Rvd25y&#10;ZXYueG1sUEsBAhQAFAAAAAgAh07iQEp9hWf/AQAAyA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100" w:after="10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宋体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732992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ge">
                  <wp:posOffset>3873500</wp:posOffset>
                </wp:positionV>
                <wp:extent cx="1749425" cy="523875"/>
                <wp:effectExtent l="0" t="0" r="0" b="9525"/>
                <wp:wrapNone/>
                <wp:docPr id="49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2017.09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2021.07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438.75pt;margin-top:305pt;height:41.25pt;width:137.75pt;mso-position-vertical-relative:page;z-index:277329920;v-text-anchor:middle;mso-width-relative:page;mso-height-relative:page;" filled="f" stroked="f" coordsize="21600,21600" o:gfxdata="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fDjR2gAAAAwBAAAPAAAAAAAAAAEAIAAAACIAAABkcnMvZG93bnJldi54bWxQSwECFAAU&#10;AAAACACHTuJA0R8uMu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2017.09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2021.07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755276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ge">
                  <wp:posOffset>3955415</wp:posOffset>
                </wp:positionV>
                <wp:extent cx="1722755" cy="361950"/>
                <wp:effectExtent l="0" t="0" r="0" b="0"/>
                <wp:wrapNone/>
                <wp:docPr id="48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信息技术大学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1.75pt;margin-top:311.45pt;height:28.5pt;width:135.65pt;mso-position-vertical-relative:page;z-index:267552768;v-text-anchor:middle;mso-width-relative:page;mso-height-relative:page;" filled="f" stroked="f" coordsize="21600,21600" o:gfxdata="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5fOZl2gAAAAoBAAAPAAAAAAAAAAEAIAAAACIAAABkcnMvZG93bnJldi54bWxQSwECFAAU&#10;AAAACACHTuJAJOT+Ru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天津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信息技术大学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8009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ge">
                  <wp:posOffset>4394835</wp:posOffset>
                </wp:positionV>
                <wp:extent cx="6744335" cy="867410"/>
                <wp:effectExtent l="0" t="0" r="0" b="0"/>
                <wp:wrapNone/>
                <wp:docPr id="2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主修课程：数学分析、几何代数、数学实验，常微分方程，复变函数，实变与泛函、概率论、数理统计，程序设计语言，数据分析及统计软件、计算机网络系统，系统分析与软件设计等课程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全国十强统计学专业 / GPA：3.5/4.0 / CET-6：580/710 / 专业成绩：1/50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29.5pt;margin-top:346.05pt;height:68.3pt;width:531.05pt;mso-position-vertical-relative:page;z-index:341380096;mso-width-relative:page;mso-height-relative:page;" filled="f" stroked="f" coordsize="21600,21600" o:gfxdata="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CpPJtgAAAALAQAADwAAAAAAAAABACAAAAAiAAAAZHJzL2Rvd25yZXYueG1sUEsBAhQAFAAAAAgA&#10;h07iQAz/hqz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主修课程：数学分析、几何代数、数学实验，常微分方程，复变函数，实变与泛函、概率论、数理统计，程序设计语言，数据分析及统计软件、计算机网络系统，系统分析与软件设计等课程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全国十强统计学专业 / GPA：3.5/4.0 / CET-6：580/710 / 专业成绩：1/50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8112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5107940</wp:posOffset>
                </wp:positionV>
                <wp:extent cx="1276985" cy="484505"/>
                <wp:effectExtent l="0" t="0" r="0" b="0"/>
                <wp:wrapNone/>
                <wp:docPr id="4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0" w:after="100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宋体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  <w:r>
                              <w:rPr>
                                <w:rFonts w:hint="eastAsia" w:ascii="Calibri" w:hAnsi="宋体" w:eastAsia="微软雅黑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7.45pt;margin-top:402.2pt;height:38.15pt;width:100.55pt;z-index:341381120;mso-width-relative:page;mso-height-relative:page;" filled="f" stroked="f" coordsize="21600,21600" o:gfxdata="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Yv9S1wAAAAoBAAAPAAAAAAAAAAEAIAAAACIAAABkcnMvZG93bnJl&#10;di54bWxQSwECFAAUAAAACACHTuJAfy0VlP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100" w:after="100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宋体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  <w:r>
                        <w:rPr>
                          <w:rFonts w:hint="eastAsia" w:ascii="Calibri" w:hAnsi="宋体" w:eastAsia="微软雅黑"/>
                          <w:b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382144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5257800</wp:posOffset>
                </wp:positionV>
                <wp:extent cx="6724650" cy="306705"/>
                <wp:effectExtent l="0" t="0" r="0" b="17145"/>
                <wp:wrapNone/>
                <wp:docPr id="79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06705"/>
                          <a:chOff x="-12293" y="3515"/>
                          <a:chExt cx="10590" cy="483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98" name="矩形 1"/>
                        <wps:cNvSpPr/>
                        <wps:spPr>
                          <a:xfrm>
                            <a:off x="-12293" y="3515"/>
                            <a:ext cx="1954" cy="483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" name="直接连接符 55"/>
                        <wps:cNvCnPr/>
                        <wps:spPr>
                          <a:xfrm>
                            <a:off x="-12293" y="3998"/>
                            <a:ext cx="1059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6C6C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34pt;margin-top:414pt;height:24.15pt;width:529.5pt;z-index:-161934336;mso-width-relative:page;mso-height-relative:page;" coordorigin="-12293,3515" coordsize="10590,483" o:gfxdata="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PYJ0V9kAAAALAQAADwAAAAAAAAABACAAAAAi&#10;AAAAZHJzL2Rvd25yZXYueG1sUEsBAhQAFAAAAAgAh07iQObIe2S0AgAAygYAAA4AAAAAAAAAAQAg&#10;AAAAKAEAAGRycy9lMm9Eb2MueG1sUEsFBgAAAAAGAAYAWQEAAE4GAAAAAA==&#10;">
                <o:lock v:ext="edit" aspectratio="f"/>
                <v:rect id="矩形 1" o:spid="_x0000_s1026" o:spt="1" style="position:absolute;left:-12293;top:3515;height:483;width:1954;" fillcolor="#6C6C6C" filled="t" stroked="f" coordsize="21600,21600" o:gfxdata="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DYX7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5" o:spid="_x0000_s1026" o:spt="20" style="position:absolute;left:-12293;top:3998;height:0;width:10590;" filled="t" stroked="t" coordsize="21600,21600" o:gfxdata="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s9Ay5AAAA3A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6C6C6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4343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ge">
                  <wp:posOffset>5734685</wp:posOffset>
                </wp:positionV>
                <wp:extent cx="1610360" cy="523875"/>
                <wp:effectExtent l="0" t="0" r="0" b="9525"/>
                <wp:wrapNone/>
                <wp:docPr id="4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2019.08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434.25pt;margin-top:451.55pt;height:41.25pt;width:126.8pt;mso-position-vertical-relative:page;z-index:261434368;v-text-anchor:middle;mso-width-relative:page;mso-height-relative:page;" filled="f" stroked="f" coordsize="21600,21600" o:gfxdata="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ZWTJ9oAAAAMAQAADwAAAAAAAAABACAAAAAiAAAAZHJzL2Rvd25yZXYueG1sUEsBAhQAFAAA&#10;AAgAh07iQK9aR3j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2019.08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2019.10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7756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ge">
                  <wp:posOffset>5813425</wp:posOffset>
                </wp:positionV>
                <wp:extent cx="2218055" cy="361950"/>
                <wp:effectExtent l="0" t="0" r="0" b="0"/>
                <wp:wrapNone/>
                <wp:docPr id="44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速卖通国际站数据采集项目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0.75pt;margin-top:457.75pt;height:28.5pt;width:174.65pt;mso-position-vertical-relative:page;z-index:257775616;v-text-anchor:middle;mso-width-relative:page;mso-height-relative:page;" filled="f" stroked="f" coordsize="21600,21600" o:gfxdata="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SvVUnZAAAACgEAAA8AAAAAAAAAAQAgAAAAIgAAAGRycy9kb3ducmV2LnhtbFBLAQIUABQA&#10;AAAIAIdO4kA1yv6a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速卖通国际站数据采集项目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8630285</wp:posOffset>
                </wp:positionV>
                <wp:extent cx="6644005" cy="1275080"/>
                <wp:effectExtent l="0" t="0" r="0" b="0"/>
                <wp:wrapNone/>
                <wp:docPr id="42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项目描述：MySQL数据库的数据，按要求进行分析展示，对比传统的excel方式处理，高效、便捷、准确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项目成果 :篮球软件数据分时段展示； 数据的分析计算； 多页面展示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技术路线：python+django开发的web端，支持windows系统安装部署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项目分工：利用python工具，辅助开发web端，整理和归纳篮球软件数据原型和档案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33.25pt;margin-top:679.55pt;height:100.4pt;width:523.15pt;mso-position-vertical-relative:page;z-index:252940288;mso-width-relative:page;mso-height-relative:page;" filled="f" stroked="f" coordsize="21600,21600" o:gfxdata="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vOtRtgAAAANAQAADwAAAAAAAAABACAAAAAiAAAAZHJzL2Rvd25yZXYueG1sUEsBAhQAFAAA&#10;AAgAh07iQNUjWmX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项目描述：MySQL数据库的数据，按要求进行分析展示，对比传统的excel方式处理，高效、便捷、准确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项目成果 :篮球软件数据分时段展示； 数据的分析计算； 多页面展示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技术路线：python+django开发的web端，支持windows系统安装部署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项目分工：利用python工具，辅助开发web端，整理和归纳篮球软件数据原型和档案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ge">
                  <wp:posOffset>6261735</wp:posOffset>
                </wp:positionV>
                <wp:extent cx="6656070" cy="1666875"/>
                <wp:effectExtent l="0" t="0" r="0" b="0"/>
                <wp:wrapNone/>
                <wp:docPr id="37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项目描述：速卖通国际站电商平台商品数据进行采集，并同步到后台云端进行管理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项目成果：指定商品采集、指定类目采集、下载图片、 多线程采集、品牌替换、带cookies采集、 自定义采集间隔、一键同步数据到云端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主要任务：采集速卖通商品数据：标题，颜色，尺码，描述，品牌信息、给定分类页面的速卖通产品url、输出对应的Excel表格和图片、自定义输出模板、批量替换品牌替换区域等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项目分工：网站数据的采集、标注、更新及入库；产品的自定义输出和数据准确性筛查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31.5pt;margin-top:493.05pt;height:131.25pt;width:524.1pt;mso-position-vertical-relative:page;z-index:251785216;mso-width-relative:page;mso-height-relative:page;" filled="f" stroked="f" coordsize="21600,21600" o:gfxdata="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yDzH9kAAAAMAQAADwAAAAAAAAABACAAAAAiAAAAZHJzL2Rvd25yZXYueG1sUEsBAhQAFAAA&#10;AAgAh07iQNyi6dH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项目描述：速卖通国际站电商平台商品数据进行采集，并同步到后台云端进行管理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项目成果：指定商品采集、指定类目采集、下载图片、 多线程采集、品牌替换、带cookies采集、 自定义采集间隔、一键同步数据到云端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主要任务：采集速卖通商品数据：标题，颜色，尺码，描述，品牌信息、给定分类页面的速卖通产品url、输出对应的Excel表格和图片、自定义输出模板、批量替换品牌替换区域等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项目分工：网站数据的采集、标注、更新及入库；产品的自定义输出和数据准确性筛查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3159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ge">
                  <wp:posOffset>8126730</wp:posOffset>
                </wp:positionV>
                <wp:extent cx="1647825" cy="460375"/>
                <wp:effectExtent l="0" t="0" r="0" b="0"/>
                <wp:wrapNone/>
                <wp:docPr id="46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2019.02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2019.05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434.25pt;margin-top:639.9pt;height:36.25pt;width:129.75pt;mso-position-vertical-relative:page;z-index:255315968;v-text-anchor:middle;mso-width-relative:page;mso-height-relative:page;" filled="f" stroked="f" coordsize="21600,21600" o:gfxdata="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p3PL9sAAAAOAQAADwAAAAAAAAABACAAAAAiAAAAZHJzL2Rvd25yZXYueG1sUEsBAhQA&#10;FAAAAAgAh07iQOX1D6z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2019.02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2019.05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1168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ge">
                  <wp:posOffset>8178165</wp:posOffset>
                </wp:positionV>
                <wp:extent cx="2357755" cy="361950"/>
                <wp:effectExtent l="0" t="0" r="0" b="0"/>
                <wp:wrapNone/>
                <wp:docPr id="43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篮球软件数据展示/分析项目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1.75pt;margin-top:643.95pt;height:28.5pt;width:185.65pt;mso-position-vertical-relative:page;z-index:254116864;v-text-anchor:middle;mso-width-relative:page;mso-height-relative:page;" filled="f" stroked="f" coordsize="21600,21600" o:gfxdata="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rXRg2gAAAAwBAAAPAAAAAAAAAAEAIAAAACIAAABkcnMvZG93bnJldi54bWxQSwECFAAU&#10;AAAACACHTuJA81hSx+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篮球软件数据展示/分析项目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383168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3390900</wp:posOffset>
                </wp:positionV>
                <wp:extent cx="6724650" cy="306705"/>
                <wp:effectExtent l="0" t="0" r="0" b="17145"/>
                <wp:wrapNone/>
                <wp:docPr id="75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06705"/>
                          <a:chOff x="-12293" y="3515"/>
                          <a:chExt cx="10590" cy="483"/>
                        </a:xfrm>
                      </wpg:grpSpPr>
                      <wps:wsp>
                        <wps:cNvPr id="76" name="矩形 1"/>
                        <wps:cNvSpPr/>
                        <wps:spPr>
                          <a:xfrm>
                            <a:off x="-12293" y="3515"/>
                            <a:ext cx="1954" cy="483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7" name="直接连接符 55"/>
                        <wps:cNvCnPr/>
                        <wps:spPr>
                          <a:xfrm>
                            <a:off x="-12293" y="3998"/>
                            <a:ext cx="10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6C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34pt;margin-top:267pt;height:24.15pt;width:529.5pt;z-index:-161933312;mso-width-relative:page;mso-height-relative:page;" coordorigin="-12293,3515" coordsize="10590,483" o:gfxdata="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iY&#10;XyPaAAAACwEAAA8AAAAAAAAAAQAgAAAAIgAAAGRycy9kb3ducmV2LnhtbFBLAQIUABQAAAAIAIdO&#10;4kCmrpc+kwIAAHIGAAAOAAAAAAAAAAEAIAAAACkBAABkcnMvZTJvRG9jLnhtbFBLBQYAAAAABgAG&#10;AFkBAAAuBgAAAAA=&#10;">
                <o:lock v:ext="edit" aspectratio="f"/>
                <v:rect id="矩形 1" o:spid="_x0000_s1026" o:spt="1" style="position:absolute;left:-12293;top:3515;height:483;width:1954;" fillcolor="#6C6C6C" filled="t" stroked="f" coordsize="21600,21600" o:gfxdata="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JS6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5" o:spid="_x0000_s1026" o:spt="20" style="position:absolute;left:-12293;top:3998;height:0;width:10590;" filled="f" stroked="t" coordsize="21600,21600" o:gfxdata="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w/F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C6C6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8419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1898015</wp:posOffset>
                </wp:positionV>
                <wp:extent cx="968375" cy="484505"/>
                <wp:effectExtent l="0" t="0" r="0" b="0"/>
                <wp:wrapNone/>
                <wp:docPr id="2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0" w:after="10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宋体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.95pt;margin-top:149.45pt;height:38.15pt;width:76.25pt;z-index:341384192;mso-width-relative:page;mso-height-relative:page;" filled="f" stroked="f" coordsize="21600,21600" o:gfxdata="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l2CtNgAAAAKAQAADwAAAAAAAAABACAAAAAiAAAAZHJzL2Rvd25y&#10;ZXYueG1sUEsBAhQAFAAAAAgAh07iQExjVs/+AQAAy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100" w:after="10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宋体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385216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2057400</wp:posOffset>
                </wp:positionV>
                <wp:extent cx="6724650" cy="306705"/>
                <wp:effectExtent l="0" t="0" r="0" b="17145"/>
                <wp:wrapNone/>
                <wp:docPr id="64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06705"/>
                          <a:chOff x="-12293" y="3515"/>
                          <a:chExt cx="10590" cy="483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65" name="矩形 1"/>
                        <wps:cNvSpPr/>
                        <wps:spPr>
                          <a:xfrm>
                            <a:off x="-12293" y="3515"/>
                            <a:ext cx="1954" cy="483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6" name="直接连接符 55"/>
                        <wps:cNvCnPr/>
                        <wps:spPr>
                          <a:xfrm>
                            <a:off x="-12293" y="3998"/>
                            <a:ext cx="1059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6C6C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34pt;margin-top:162pt;height:24.15pt;width:529.5pt;z-index:-161931264;mso-width-relative:page;mso-height-relative:page;" coordorigin="-12293,3515" coordsize="10590,483" o:gfxdata="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5LYdr9oAAAALAQAADwAAAAAAAAABACAAAAAi&#10;AAAAZHJzL2Rvd25yZXYueG1sUEsBAhQAFAAAAAgAh07iQDHvmVizAgAAyQYAAA4AAAAAAAAAAQAg&#10;AAAAKQEAAGRycy9lMm9Eb2MueG1sUEsFBgAAAAAGAAYAWQEAAE4GAAAAAA==&#10;">
                <o:lock v:ext="edit" aspectratio="f"/>
                <v:rect id="矩形 1" o:spid="_x0000_s1026" o:spt="1" style="position:absolute;left:-12293;top:3515;height:483;width:1954;" fillcolor="#6C6C6C" filled="t" stroked="f" coordsize="21600,21600" o:gfxdata="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ZWk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5" o:spid="_x0000_s1026" o:spt="20" style="position:absolute;left:-12293;top:3998;height:0;width:10590;" filled="t" stroked="t" coordsize="21600,21600" o:gfxdata="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7kMU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6C6C6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862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2427605</wp:posOffset>
                </wp:positionV>
                <wp:extent cx="6666230" cy="89090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   名：稻壳儿                  出生年月：1998.06                  政治面貌：中共党员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    别：男                      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天津科技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联系电话：13700000000        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身    高：175CM                 就读专业：统计学                    微    信：Docer123456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2pt;margin-top:191.15pt;height:70.15pt;width:524.9pt;z-index:341386240;mso-width-relative:page;mso-height-relative:page;" filled="f" stroked="f" coordsize="21600,21600" o:gfxdata="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p+wPD2AAAAAsBAAAPAAAAAAAAAAEAIAAAACIAAABkcnMvZG93&#10;bnJldi54bWxQSwECFAAUAAAACACHTuJAmW0OxI4BAAAC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   名：稻壳儿                  出生年月：1998.06                  政治面貌：中共党员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    别：男                      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天津科技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联系电话：13700000000            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身    高：175CM                 就读专业：统计学                    微    信：Docer123456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87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4881245</wp:posOffset>
                </wp:positionV>
                <wp:extent cx="160655" cy="154305"/>
                <wp:effectExtent l="0" t="0" r="10795" b="0"/>
                <wp:wrapNone/>
                <wp:docPr id="1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81355" y="4957445"/>
                          <a:ext cx="160655" cy="154305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56.65pt;margin-top:384.35pt;height:12.15pt;width:12.65pt;z-index:341387264;mso-width-relative:page;mso-height-relative:page;" fillcolor="#FFFFFF [3212]" filled="t" stroked="f" coordsize="120,112" o:gfxdata="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64262,86796;69617,81285;89699,81285;93715,86796;93715,93685;89699,99196;69617,99196;64262,93685;64262,86796;46857,27554;5355,27554;0,35820;0,63375;49535,84041;56229,84041;56229,78530;61584,74397;93715,74397;101748,78530;101748,84041;109780,84041;159316,63375;159316,34443;153961,27554;111119,27554;46857,27554;99070,27554;99070,17910;96393,12399;62923,12399;58906,17910;58906,27554;46857,27554;46857,9644;54890,1377;103086,1377;112458,9644;111119,27554;99070,27554;159316,68886;159316,144660;151283,152927;6693,152927;0,146038;0,68886;57568,92307;57568,99196;64262,107462;93715,107462;101748,99196;101748,92307;159316,68886;159316,68886;159316,68886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341388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1443355</wp:posOffset>
                </wp:positionV>
                <wp:extent cx="743267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990" cy="8530274"/>
                          <a:chOff x="-12" y="2955"/>
                          <a:chExt cx="11706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-12" y="2955"/>
                            <a:ext cx="1927" cy="786"/>
                            <a:chOff x="-12" y="2955"/>
                            <a:chExt cx="192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-12" y="301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79" y="607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2pt;margin-top:113.65pt;height:671.7pt;width:585.25pt;z-index:341388288;mso-width-relative:page;mso-height-relative:page;" coordorigin="-12,2955" coordsize="11706,13432" o:gfxdata="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">
                <o:lock v:ext="edit" aspectratio="f"/>
                <v:group id="组合 11" o:spid="_x0000_s1026" o:spt="203" style="position:absolute;left:-12;top:2955;height:786;width:1927;" coordorigin="-12,2955" coordsize="192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-12;top:3012;height:643;width:1907;v-text-anchor:middle;" fillcolor="#6C6C6C" filled="t" stroked="f" coordsize="21600,21600" o:gfxdata="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0pkO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17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jc w:val="left"/>
                        </w:pPr>
                      </w:p>
                      <w:p>
                        <w:pPr>
                          <w:pStyle w:val="2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6C6C6C" filled="t" stroked="f" coordsize="21600,21600" o:gfxdata="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eZk6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79;top:607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6C6C6C" filled="t" stroked="f" coordsize="21600,21600" o:gfxdata="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DBdu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6C6C6C" filled="t" stroked="f" coordsize="21600,21600" o:gfxdata="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qwdN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6C6C6C" filled="t" stroked="f" coordsize="21600,21600" o:gfxdata="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YvA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3893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285750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63500" w14:dist="0" w14:dir="0" w14:sx="102000" w14:sy="102000" w14:kx="0" w14:ky="0" w14:algn="ctr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3.45pt;margin-top:22.5pt;height:61.7pt;width:659.3pt;z-index:341389312;mso-width-relative:page;mso-height-relative:page;" coordorigin="-1195,904" coordsize="13185,1234" o:gfxdata="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Sf5TN9wAAAAMAQAADwAAAAAAAAABACAAAAAiAAAAZHJzL2Rvd25yZXYueG1sUEsBAhQAFAAAAAgA&#10;h07iQKQxcZw+AwAARwcAAA4AAAAAAAAAAQAgAAAAKwEAAGRycy9lMm9Eb2MueG1sUEsFBgAAAAAG&#10;AAYAWQEAANsGAAAAAA==&#10;">
                <o:lock v:ext="edit" aspectratio="f"/>
                <v:rect id="矩形 3" o:spid="_x0000_s1026" o:spt="1" style="position:absolute;left:-1195;top:1076;height:1062;width:13185;v-text-anchor:middle;" fillcolor="#6C6C6C" filled="t" stroked="f" coordsize="21600,21600" o:gfxdata="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dPje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64"/>
                            <w:szCs w:val="64"/>
                            <w14:shadow w14:blurRad="63500" w14:dist="0" w14:dir="0" w14:sx="102000" w14:sy="102000" w14:kx="0" w14:ky="0" w14:algn="ctr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341390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341390336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341391360;v-text-anchor:middle;mso-width-relative:page;mso-height-relative:page;" fillcolor="#6C6C6C" filled="t" stroked="f" coordsize="21600,21600" o:gfxdata="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JaztUAAAAIAQAADwAAAAAAAAABACAA&#10;AAAiAAAAZHJzL2Rvd25yZXYueG1sUEsBAhQAFAAAAAgAh07iQHApYnPXAQAAfgMAAA4AAAAAAAAA&#10;AQAgAAAAJ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92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341392384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341393408;v-text-anchor:middle;mso-width-relative:page;mso-height-relative:page;" fillcolor="#6C6C6C" filled="t" stroked="f" coordsize="21600,21600" o:gfxdata="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58ah7UAAAACAEAAA8AAAAAAAAAAQAg&#10;AAAAIgAAAGRycy9kb3ducmV2LnhtbFBLAQIUABQAAAAIAIdO4kAdtmSD2QEAAH4DAAAOAAAAAAAA&#10;AAEAIAAAACM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341394432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413954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341395456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64"/>
                          <w:szCs w:val="64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341396480;v-text-anchor:middle;mso-width-relative:page;mso-height-relative:page;" fillcolor="#6C6C6C" filled="t" stroked="f" coordsize="21600,21600" o:gfxdata="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J9JP1AAAAAgBAAAPAAAAAAAAAAEAIAAAACIAAABk&#10;cnMvZG93bnJldi54bWxQSwECFAAUAAAACACHTuJABt7mqtEBAAB4AwAADgAAAAAAAAABACAAAAAj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3975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341397504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139852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4139955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341399552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341400576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140160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140262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140364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1404672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140569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34140672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341406720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077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34140774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34140876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250825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3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4140979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247015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9.45pt;height:27pt;width:35pt;rotation:11796480f;z-index:341409792;v-text-anchor:middle;mso-width-relative:page;mso-height-relative:page;" fillcolor="#6C6C6C" filled="t" stroked="f" coordsize="21600,21600" o:gfxdata="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9dKF9cAAAAJAQAADwAAAAAAAAABACAAAAAiAAAAZHJzL2Rvd25yZXYueG1sUEsB&#10;AhQAFAAAAAgAh07iQEzNzZ72AQAArQMAAA4AAAAAAAAAAQAgAAAAJ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081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576580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pt;margin-top:45.4pt;height:62.25pt;width:516.35pt;z-index:341410816;mso-width-relative:page;mso-height-relative:page;" filled="f" stroked="f" coordsize="21600,21600" o:gfxdata="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qXwoD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184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341411840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28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341412864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38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341413888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49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341414912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59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341415936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696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rect l="0" t="0" r="0" b="0"/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341416960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Z30Yzd0AAAALAQAADwAAAAAA&#10;AAABACAAAAAiAAAAZHJzL2Rvd25yZXYueG1sUEsBAhQAFAAAAAgAh07iQBPGjCtIBAAATxIAAA4A&#10;AAAAAAAAAQAgAAAALAEAAGRycy9lMm9Eb2MueG1sUEsFBgAAAAAGAAYAWQEAAOY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798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341417984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gyl+2QAAAAsBAAAPAAAA&#10;AAAAAAEAIAAAACIAAABkcnMvZG93bnJldi54bWxQSwECFAAUAAAACACHTuJA2WDIpE4EAAAiHAAA&#10;DgAAAAAAAAABACAAAAAoAQAAZHJzL2Uyb0RvYy54bWxQSwUGAAAAAAYABgBZAQAA6A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1900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341419008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00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341420032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105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341421056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20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341422080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310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341423104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41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341424128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515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341425152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61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341426176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72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341427200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4282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341428224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KJN/qXaAAAACwEAAA8AAAAAAAAAAQAgAAAAIgAAAGRycy9kb3ducmV2LnhtbFBLAQIUABQA&#10;AAAIAIdO4kCscDV9gw8AALJqAAAOAAAAAAAAAAEAIAAAACkBAABkcnMvZTJvRG9jLnhtbFBLBQYA&#10;AAAABgAGAFkBAAAeEwAAAAA=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2924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341429248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027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34143027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129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341431296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232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341432320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3344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341433344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436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341434368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539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341435392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641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341436416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744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341437440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846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341438464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39488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341439488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051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341440512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153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341441536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25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341442560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358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341443584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46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341444608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5632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341445632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6656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341446656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251761664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76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341447680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870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rect l="0" t="0" r="0" b="0"/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341448704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DCdT9sAAAALAQAADwAAAAAAAAABACAAAAAiAAAAZHJzL2Rvd25yZXYueG1sUEsBAhQA&#10;FAAAAAgAh07iQCHsp3iaAgAAPgcAAA4AAAAAAAAAAQAgAAAAKgEAAGRycy9lMm9Eb2MueG1sUEsF&#10;BgAAAAAGAAYAWQEAADYGAAAAAA==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4972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rect l="0" t="0" r="0" b="0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341449728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0Ll642wAAAAsBAAAPAAAAAAAA&#10;AAEAIAAAACIAAABkcnMvZG93bnJldi54bWxQSwECFAAUAAAACACHTuJA2WYFb/UGAAClGgAADgAA&#10;AAAAAAABACAAAAAqAQAAZHJzL2Uyb0RvYy54bWxQSwUGAAAAAAYABgBZAQAAkQo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0752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rect l="0" t="0" r="0" b="0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341450752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qsrdqgSMAAEW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45177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341451776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QqSdp9wAAAALAQAADwAAAAAAAAABACAAAAAiAAAAZHJz&#10;L2Rvd25yZXYueG1sUEsBAhQAFAAAAAgAh07iQNrDvu12CgAAhzYAAA4AAAAAAAAAAQAgAAAAKwEA&#10;AGRycy9lMm9Eb2MueG1sUEsFBgAAAAAGAAYAWQEAABMOAAAAAA=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280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341452800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382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341453824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4848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341454848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587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341455872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689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341456896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792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341457920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8944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341458944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5996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341459968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09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341460992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2016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341462016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304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341463040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406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341464064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50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341465088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61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341466112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713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341467136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81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627620" cy="674370"/>
                <wp:effectExtent l="0" t="0" r="1143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674688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600.6pt;z-index:341468160;v-text-anchor:middle;mso-width-relative:page;mso-height-relative:page;" fillcolor="#6C6C6C" filled="t" stroked="f" coordsize="21600,21600" o:gfxdata="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u9YdrWAAAACgEAAA8AAAAAAAAAAQAgAAAAIgAAAGRy&#10;cy9kb3ducmV2LnhtbFBLAQIUABQAAAAIAIdO4kCrNAEuzgEAAHkDAAAOAAAAAAAAAAEAIAAAACU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69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341469184;v-text-anchor:middle;mso-width-relative:page;mso-height-relative:page;" fillcolor="#6C6C6C" filled="t" stroked="f" coordsize="21600,21600" o:gfxdata="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5mCVHTAAAABwEAAA8AAAAAAAAAAQAgAAAAIgAAAGRy&#10;cy9kb3ducmV2LnhtbFBLAQIUABQAAAAIAIdO4kD/Gypx0QEAAHwDAAAOAAAAAAAAAAEAIAAAACI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02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341470208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123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341471232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225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341472256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328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341473280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4304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rect l="0" t="0" r="0" b="0"/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341474304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5YT7oNsAAAALAQAADwAAAAAAAAABACAAAAAiAAAAZHJzL2Rvd25yZXYu&#10;eG1sUEsBAhQAFAAAAAgAh07iQOYxBEikBAAAPBQAAA4AAAAAAAAAAQAgAAAAKgEAAGRycy9lMm9E&#10;b2MueG1sUEsFBgAAAAAGAAYAWQEAAEA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5328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rect l="0" t="0" r="0" b="0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341475328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DB/bz+gS0AADj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147635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rect l="0" t="0" r="0" b="0"/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rect l="0" t="0" r="0" b="0"/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341476352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VjlLddsAAAALAQAADwAAAAAAAAABACAA&#10;AAAiAAAAZHJzL2Rvd25yZXYueG1sUEsBAhQAFAAAAAgAh07iQJVDc1p9BAAAoRIAAA4AAAAAAAAA&#10;AQAgAAAAKgEAAGRycy9lMm9Eb2MueG1sUEsFBgAAAAAGAAYAWQEAABkIAAAAAA=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737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341477376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8400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341478400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7942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341479424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044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341480448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1472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341481472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249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341482496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352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341483520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454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341484544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556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341485568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865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341486592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E2999"/>
    <w:rsid w:val="001F2278"/>
    <w:rsid w:val="004D68A6"/>
    <w:rsid w:val="005B0A36"/>
    <w:rsid w:val="00AA42AF"/>
    <w:rsid w:val="00BB49A9"/>
    <w:rsid w:val="00C56952"/>
    <w:rsid w:val="010A0F3C"/>
    <w:rsid w:val="01C84320"/>
    <w:rsid w:val="025B6B34"/>
    <w:rsid w:val="02740442"/>
    <w:rsid w:val="029B79E7"/>
    <w:rsid w:val="03403026"/>
    <w:rsid w:val="035F7493"/>
    <w:rsid w:val="0486057B"/>
    <w:rsid w:val="04A3141F"/>
    <w:rsid w:val="04D44463"/>
    <w:rsid w:val="053747F5"/>
    <w:rsid w:val="05AE66B5"/>
    <w:rsid w:val="05EE072A"/>
    <w:rsid w:val="06056EB5"/>
    <w:rsid w:val="064535F3"/>
    <w:rsid w:val="06A328B1"/>
    <w:rsid w:val="07941423"/>
    <w:rsid w:val="081D5A34"/>
    <w:rsid w:val="095F3754"/>
    <w:rsid w:val="09B751BF"/>
    <w:rsid w:val="09EF5863"/>
    <w:rsid w:val="0A27678A"/>
    <w:rsid w:val="0A4425E4"/>
    <w:rsid w:val="0BEA5E1A"/>
    <w:rsid w:val="0C4A5203"/>
    <w:rsid w:val="0CC122D6"/>
    <w:rsid w:val="0D9B5A88"/>
    <w:rsid w:val="0EFC0D94"/>
    <w:rsid w:val="0F8155ED"/>
    <w:rsid w:val="0FDF63D4"/>
    <w:rsid w:val="10B5055E"/>
    <w:rsid w:val="11251416"/>
    <w:rsid w:val="115E25EB"/>
    <w:rsid w:val="1188212B"/>
    <w:rsid w:val="11974F0F"/>
    <w:rsid w:val="122D14A9"/>
    <w:rsid w:val="12331584"/>
    <w:rsid w:val="132532D9"/>
    <w:rsid w:val="165A1709"/>
    <w:rsid w:val="18FA5704"/>
    <w:rsid w:val="19AA3224"/>
    <w:rsid w:val="1BCF69E4"/>
    <w:rsid w:val="1D6352A3"/>
    <w:rsid w:val="1F1E7227"/>
    <w:rsid w:val="20CE43CB"/>
    <w:rsid w:val="20D543DD"/>
    <w:rsid w:val="210A1B9F"/>
    <w:rsid w:val="22E573A5"/>
    <w:rsid w:val="23100920"/>
    <w:rsid w:val="26A5365D"/>
    <w:rsid w:val="26AE6B69"/>
    <w:rsid w:val="26F76D69"/>
    <w:rsid w:val="27904280"/>
    <w:rsid w:val="28586878"/>
    <w:rsid w:val="298F3CDE"/>
    <w:rsid w:val="29A83AB4"/>
    <w:rsid w:val="29B03D30"/>
    <w:rsid w:val="2A1F12D3"/>
    <w:rsid w:val="2AF3045F"/>
    <w:rsid w:val="2BAB1996"/>
    <w:rsid w:val="2C2E2999"/>
    <w:rsid w:val="2FD5682B"/>
    <w:rsid w:val="300D27DE"/>
    <w:rsid w:val="306450FC"/>
    <w:rsid w:val="307D7501"/>
    <w:rsid w:val="310E608B"/>
    <w:rsid w:val="33AF3541"/>
    <w:rsid w:val="34862BE0"/>
    <w:rsid w:val="358D7993"/>
    <w:rsid w:val="35AB0170"/>
    <w:rsid w:val="35FA3EEE"/>
    <w:rsid w:val="36332698"/>
    <w:rsid w:val="369C3476"/>
    <w:rsid w:val="37544328"/>
    <w:rsid w:val="37A1592D"/>
    <w:rsid w:val="3804500F"/>
    <w:rsid w:val="39B01210"/>
    <w:rsid w:val="3A077653"/>
    <w:rsid w:val="3A8C1683"/>
    <w:rsid w:val="3A9343B9"/>
    <w:rsid w:val="3AED6DB2"/>
    <w:rsid w:val="3C2B3E24"/>
    <w:rsid w:val="3C57555D"/>
    <w:rsid w:val="3C941F47"/>
    <w:rsid w:val="3CCB0E49"/>
    <w:rsid w:val="3CCD6069"/>
    <w:rsid w:val="3CDC20D5"/>
    <w:rsid w:val="3DDE30C3"/>
    <w:rsid w:val="3E051928"/>
    <w:rsid w:val="3EE646AD"/>
    <w:rsid w:val="40AE46AF"/>
    <w:rsid w:val="427F4A90"/>
    <w:rsid w:val="42D6732E"/>
    <w:rsid w:val="435F33B9"/>
    <w:rsid w:val="43F86FA1"/>
    <w:rsid w:val="44601DAD"/>
    <w:rsid w:val="44743FF3"/>
    <w:rsid w:val="44A05810"/>
    <w:rsid w:val="46285B38"/>
    <w:rsid w:val="469D4F45"/>
    <w:rsid w:val="46B369BD"/>
    <w:rsid w:val="47697601"/>
    <w:rsid w:val="4869246C"/>
    <w:rsid w:val="492F27C8"/>
    <w:rsid w:val="4A2D0D05"/>
    <w:rsid w:val="4B49080B"/>
    <w:rsid w:val="4CBC4D3F"/>
    <w:rsid w:val="4CE4471C"/>
    <w:rsid w:val="4D7A022C"/>
    <w:rsid w:val="4EAA5F79"/>
    <w:rsid w:val="507764CB"/>
    <w:rsid w:val="51092A62"/>
    <w:rsid w:val="51256D6F"/>
    <w:rsid w:val="518B1D2C"/>
    <w:rsid w:val="51A705BD"/>
    <w:rsid w:val="52742E70"/>
    <w:rsid w:val="538F123E"/>
    <w:rsid w:val="53B32C88"/>
    <w:rsid w:val="53F11319"/>
    <w:rsid w:val="53FC49E1"/>
    <w:rsid w:val="542D1044"/>
    <w:rsid w:val="548E184E"/>
    <w:rsid w:val="552E578C"/>
    <w:rsid w:val="558B21F8"/>
    <w:rsid w:val="56164874"/>
    <w:rsid w:val="572F33F0"/>
    <w:rsid w:val="590B2C72"/>
    <w:rsid w:val="59283302"/>
    <w:rsid w:val="59452ED4"/>
    <w:rsid w:val="59755587"/>
    <w:rsid w:val="598D7557"/>
    <w:rsid w:val="599F2801"/>
    <w:rsid w:val="5A830A00"/>
    <w:rsid w:val="5AC1050A"/>
    <w:rsid w:val="5B0E6532"/>
    <w:rsid w:val="5BA6691F"/>
    <w:rsid w:val="613158FB"/>
    <w:rsid w:val="61A72C39"/>
    <w:rsid w:val="627B47E0"/>
    <w:rsid w:val="645B70FD"/>
    <w:rsid w:val="6477295A"/>
    <w:rsid w:val="648B11C0"/>
    <w:rsid w:val="649408FB"/>
    <w:rsid w:val="64AC5ADE"/>
    <w:rsid w:val="65417040"/>
    <w:rsid w:val="676962D8"/>
    <w:rsid w:val="67E91E12"/>
    <w:rsid w:val="68256773"/>
    <w:rsid w:val="68654A95"/>
    <w:rsid w:val="68950859"/>
    <w:rsid w:val="693726A4"/>
    <w:rsid w:val="6B946FA8"/>
    <w:rsid w:val="6B9C5A8E"/>
    <w:rsid w:val="6BBA3A5B"/>
    <w:rsid w:val="6E2A16B9"/>
    <w:rsid w:val="6E7504B5"/>
    <w:rsid w:val="6F6415B3"/>
    <w:rsid w:val="6F6D537F"/>
    <w:rsid w:val="708C324D"/>
    <w:rsid w:val="7104454F"/>
    <w:rsid w:val="716948BC"/>
    <w:rsid w:val="71D97C11"/>
    <w:rsid w:val="72294F59"/>
    <w:rsid w:val="72E240D1"/>
    <w:rsid w:val="730B4D46"/>
    <w:rsid w:val="73873232"/>
    <w:rsid w:val="74D3285E"/>
    <w:rsid w:val="75191AD5"/>
    <w:rsid w:val="75D867F4"/>
    <w:rsid w:val="76EE5591"/>
    <w:rsid w:val="776433E5"/>
    <w:rsid w:val="777A56D4"/>
    <w:rsid w:val="78047948"/>
    <w:rsid w:val="786A4963"/>
    <w:rsid w:val="79733E4A"/>
    <w:rsid w:val="7A1603CD"/>
    <w:rsid w:val="7AA048FD"/>
    <w:rsid w:val="7B1B4E95"/>
    <w:rsid w:val="7B5E786F"/>
    <w:rsid w:val="7BF22A29"/>
    <w:rsid w:val="7E1C115A"/>
    <w:rsid w:val="7FA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7e1da0cd52da279216f40fc9ea1c2e5\&#25968;&#25454;&#20998;&#26512;&#24072;&#26080;&#32463;&#39564;&#28784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数据分析师无经验灰色简历.docx</Template>
  <Pages>4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2020-05-11T13:46:00Z</dcterms:created>
  <dc:creator>双子晨</dc:creator>
  <cp:lastModifiedBy>双子晨</cp:lastModifiedBy>
  <dcterms:modified xsi:type="dcterms:W3CDTF">2020-05-11T13:47:40Z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