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-1136015</wp:posOffset>
                </wp:positionH>
                <wp:positionV relativeFrom="paragraph">
                  <wp:posOffset>-907415</wp:posOffset>
                </wp:positionV>
                <wp:extent cx="7559675" cy="10692130"/>
                <wp:effectExtent l="0" t="0" r="3175" b="13970"/>
                <wp:wrapNone/>
                <wp:docPr id="289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0691813"/>
                          <a:chOff x="-13252" y="-3313"/>
                          <a:chExt cx="7559675" cy="10691813"/>
                        </a:xfrm>
                      </wpg:grpSpPr>
                      <wps:wsp>
                        <wps:cNvPr id="290" name="矩形 290"/>
                        <wps:cNvSpPr/>
                        <wps:spPr>
                          <a:xfrm>
                            <a:off x="-13252" y="-3313"/>
                            <a:ext cx="7559675" cy="10691813"/>
                          </a:xfrm>
                          <a:prstGeom prst="rect">
                            <a:avLst/>
                          </a:prstGeom>
                          <a:solidFill>
                            <a:srgbClr val="F4F8F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91" name="图片 291" descr="男人穿着西装站着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12" t="2841" r="29261" b="52549"/>
                          <a:stretch>
                            <a:fillRect/>
                          </a:stretch>
                        </pic:blipFill>
                        <pic:spPr>
                          <a:xfrm>
                            <a:off x="5840398" y="447771"/>
                            <a:ext cx="964277" cy="1503111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pic:spPr>
                      </pic:pic>
                      <wps:wsp>
                        <wps:cNvPr id="292" name="矩形 292"/>
                        <wps:cNvSpPr/>
                        <wps:spPr>
                          <a:xfrm>
                            <a:off x="1096796" y="1720516"/>
                            <a:ext cx="2503805" cy="487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60" w:lineRule="auto"/>
                                <w:rPr>
                                  <w:rFonts w:ascii="Arial" w:hAnsi="Arial" w:eastAsia="微软雅黑" w:cs="Arial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1F4E79"/>
                                  <w:kern w:val="24"/>
                                  <w:sz w:val="20"/>
                                  <w:szCs w:val="20"/>
                                </w:rPr>
                                <w:t>电 话：1234567890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g:grpSp>
                        <wpg:cNvPr id="293" name="组合 293"/>
                        <wpg:cNvGrpSpPr/>
                        <wpg:grpSpPr>
                          <a:xfrm>
                            <a:off x="855580" y="1865442"/>
                            <a:ext cx="246016" cy="246016"/>
                            <a:chOff x="855580" y="1865442"/>
                            <a:chExt cx="246016" cy="246016"/>
                          </a:xfrm>
                        </wpg:grpSpPr>
                        <wps:wsp>
                          <wps:cNvPr id="294" name="椭圆 294"/>
                          <wps:cNvSpPr/>
                          <wps:spPr>
                            <a:xfrm>
                              <a:off x="855580" y="1865442"/>
                              <a:ext cx="246016" cy="246016"/>
                            </a:xfrm>
                            <a:prstGeom prst="ellipse">
                              <a:avLst/>
                            </a:prstGeom>
                            <a:solidFill>
                              <a:srgbClr val="1F4E79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5" name="Shape 2472"/>
                          <wps:cNvSpPr/>
                          <wps:spPr>
                            <a:xfrm>
                              <a:off x="907727" y="1930947"/>
                              <a:ext cx="132682" cy="1326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6441" y="20618"/>
                                  </a:moveTo>
                                  <a:cubicBezTo>
                                    <a:pt x="15826" y="20618"/>
                                    <a:pt x="15226" y="20482"/>
                                    <a:pt x="14660" y="20214"/>
                                  </a:cubicBezTo>
                                  <a:cubicBezTo>
                                    <a:pt x="14607" y="20189"/>
                                    <a:pt x="14552" y="20170"/>
                                    <a:pt x="14497" y="20155"/>
                                  </a:cubicBezTo>
                                  <a:cubicBezTo>
                                    <a:pt x="8918" y="17308"/>
                                    <a:pt x="4295" y="12685"/>
                                    <a:pt x="1448" y="7105"/>
                                  </a:cubicBezTo>
                                  <a:cubicBezTo>
                                    <a:pt x="1432" y="7048"/>
                                    <a:pt x="1412" y="6991"/>
                                    <a:pt x="1386" y="6936"/>
                                  </a:cubicBezTo>
                                  <a:cubicBezTo>
                                    <a:pt x="1117" y="6369"/>
                                    <a:pt x="982" y="5770"/>
                                    <a:pt x="982" y="5155"/>
                                  </a:cubicBezTo>
                                  <a:cubicBezTo>
                                    <a:pt x="982" y="2774"/>
                                    <a:pt x="3066" y="982"/>
                                    <a:pt x="4417" y="982"/>
                                  </a:cubicBezTo>
                                  <a:cubicBezTo>
                                    <a:pt x="4594" y="982"/>
                                    <a:pt x="4711" y="1072"/>
                                    <a:pt x="4764" y="1126"/>
                                  </a:cubicBezTo>
                                  <a:cubicBezTo>
                                    <a:pt x="4776" y="1139"/>
                                    <a:pt x="4798" y="1164"/>
                                    <a:pt x="4831" y="1216"/>
                                  </a:cubicBezTo>
                                  <a:cubicBezTo>
                                    <a:pt x="4848" y="1244"/>
                                    <a:pt x="4867" y="1271"/>
                                    <a:pt x="4887" y="1297"/>
                                  </a:cubicBezTo>
                                  <a:lnTo>
                                    <a:pt x="8118" y="5453"/>
                                  </a:lnTo>
                                  <a:cubicBezTo>
                                    <a:pt x="8143" y="5485"/>
                                    <a:pt x="8170" y="5515"/>
                                    <a:pt x="8199" y="5544"/>
                                  </a:cubicBezTo>
                                  <a:cubicBezTo>
                                    <a:pt x="8253" y="5598"/>
                                    <a:pt x="8343" y="5715"/>
                                    <a:pt x="8343" y="5891"/>
                                  </a:cubicBezTo>
                                  <a:cubicBezTo>
                                    <a:pt x="8343" y="5978"/>
                                    <a:pt x="8319" y="6060"/>
                                    <a:pt x="8272" y="6135"/>
                                  </a:cubicBezTo>
                                  <a:lnTo>
                                    <a:pt x="7178" y="7221"/>
                                  </a:lnTo>
                                  <a:cubicBezTo>
                                    <a:pt x="7173" y="7226"/>
                                    <a:pt x="7168" y="7231"/>
                                    <a:pt x="7163" y="7236"/>
                                  </a:cubicBezTo>
                                  <a:cubicBezTo>
                                    <a:pt x="6767" y="7609"/>
                                    <a:pt x="6541" y="8126"/>
                                    <a:pt x="6541" y="8668"/>
                                  </a:cubicBezTo>
                                  <a:cubicBezTo>
                                    <a:pt x="6541" y="9175"/>
                                    <a:pt x="6738" y="9658"/>
                                    <a:pt x="7080" y="10020"/>
                                  </a:cubicBezTo>
                                  <a:cubicBezTo>
                                    <a:pt x="7092" y="10040"/>
                                    <a:pt x="7105" y="10059"/>
                                    <a:pt x="7119" y="10078"/>
                                  </a:cubicBezTo>
                                  <a:cubicBezTo>
                                    <a:pt x="8325" y="11745"/>
                                    <a:pt x="9807" y="13222"/>
                                    <a:pt x="11525" y="14469"/>
                                  </a:cubicBezTo>
                                  <a:cubicBezTo>
                                    <a:pt x="11538" y="14478"/>
                                    <a:pt x="11551" y="14487"/>
                                    <a:pt x="11565" y="14496"/>
                                  </a:cubicBezTo>
                                  <a:cubicBezTo>
                                    <a:pt x="11928" y="14844"/>
                                    <a:pt x="12414" y="15045"/>
                                    <a:pt x="12924" y="15045"/>
                                  </a:cubicBezTo>
                                  <a:cubicBezTo>
                                    <a:pt x="13436" y="15045"/>
                                    <a:pt x="13930" y="14840"/>
                                    <a:pt x="14297" y="14479"/>
                                  </a:cubicBezTo>
                                  <a:cubicBezTo>
                                    <a:pt x="14316" y="14463"/>
                                    <a:pt x="14335" y="14446"/>
                                    <a:pt x="14352" y="14427"/>
                                  </a:cubicBezTo>
                                  <a:lnTo>
                                    <a:pt x="15451" y="13320"/>
                                  </a:lnTo>
                                  <a:cubicBezTo>
                                    <a:pt x="15529" y="13271"/>
                                    <a:pt x="15611" y="13247"/>
                                    <a:pt x="15697" y="13247"/>
                                  </a:cubicBezTo>
                                  <a:cubicBezTo>
                                    <a:pt x="15874" y="13247"/>
                                    <a:pt x="15990" y="13337"/>
                                    <a:pt x="16044" y="13391"/>
                                  </a:cubicBezTo>
                                  <a:cubicBezTo>
                                    <a:pt x="16073" y="13420"/>
                                    <a:pt x="16103" y="13447"/>
                                    <a:pt x="16135" y="13472"/>
                                  </a:cubicBezTo>
                                  <a:lnTo>
                                    <a:pt x="20291" y="16704"/>
                                  </a:lnTo>
                                  <a:cubicBezTo>
                                    <a:pt x="20317" y="16725"/>
                                    <a:pt x="20345" y="16744"/>
                                    <a:pt x="20374" y="16762"/>
                                  </a:cubicBezTo>
                                  <a:cubicBezTo>
                                    <a:pt x="20426" y="16795"/>
                                    <a:pt x="20449" y="16816"/>
                                    <a:pt x="20461" y="16827"/>
                                  </a:cubicBezTo>
                                  <a:cubicBezTo>
                                    <a:pt x="20515" y="16881"/>
                                    <a:pt x="20605" y="16997"/>
                                    <a:pt x="20605" y="17174"/>
                                  </a:cubicBezTo>
                                  <a:cubicBezTo>
                                    <a:pt x="20605" y="17207"/>
                                    <a:pt x="20606" y="17240"/>
                                    <a:pt x="20610" y="17273"/>
                                  </a:cubicBezTo>
                                  <a:cubicBezTo>
                                    <a:pt x="20533" y="18625"/>
                                    <a:pt x="18769" y="20618"/>
                                    <a:pt x="16441" y="20618"/>
                                  </a:cubicBezTo>
                                  <a:moveTo>
                                    <a:pt x="21586" y="17174"/>
                                  </a:moveTo>
                                  <a:cubicBezTo>
                                    <a:pt x="21586" y="16768"/>
                                    <a:pt x="21421" y="16399"/>
                                    <a:pt x="21155" y="16133"/>
                                  </a:cubicBezTo>
                                  <a:cubicBezTo>
                                    <a:pt x="21077" y="16054"/>
                                    <a:pt x="20988" y="15988"/>
                                    <a:pt x="20893" y="15929"/>
                                  </a:cubicBezTo>
                                  <a:lnTo>
                                    <a:pt x="16738" y="12697"/>
                                  </a:lnTo>
                                  <a:cubicBezTo>
                                    <a:pt x="16471" y="12430"/>
                                    <a:pt x="16104" y="12265"/>
                                    <a:pt x="15697" y="12265"/>
                                  </a:cubicBezTo>
                                  <a:cubicBezTo>
                                    <a:pt x="15364" y="12265"/>
                                    <a:pt x="15060" y="12380"/>
                                    <a:pt x="14815" y="12567"/>
                                  </a:cubicBezTo>
                                  <a:lnTo>
                                    <a:pt x="13655" y="13736"/>
                                  </a:lnTo>
                                  <a:lnTo>
                                    <a:pt x="13652" y="13733"/>
                                  </a:lnTo>
                                  <a:cubicBezTo>
                                    <a:pt x="13473" y="13934"/>
                                    <a:pt x="13214" y="14063"/>
                                    <a:pt x="12924" y="14063"/>
                                  </a:cubicBezTo>
                                  <a:cubicBezTo>
                                    <a:pt x="12592" y="14063"/>
                                    <a:pt x="12300" y="13897"/>
                                    <a:pt x="12122" y="13645"/>
                                  </a:cubicBezTo>
                                  <a:cubicBezTo>
                                    <a:pt x="12116" y="13654"/>
                                    <a:pt x="12107" y="13663"/>
                                    <a:pt x="12101" y="13674"/>
                                  </a:cubicBezTo>
                                  <a:cubicBezTo>
                                    <a:pt x="10497" y="12510"/>
                                    <a:pt x="9076" y="11108"/>
                                    <a:pt x="7914" y="9502"/>
                                  </a:cubicBezTo>
                                  <a:cubicBezTo>
                                    <a:pt x="7925" y="9495"/>
                                    <a:pt x="7935" y="9486"/>
                                    <a:pt x="7947" y="9479"/>
                                  </a:cubicBezTo>
                                  <a:cubicBezTo>
                                    <a:pt x="7691" y="9299"/>
                                    <a:pt x="7523" y="9004"/>
                                    <a:pt x="7523" y="8668"/>
                                  </a:cubicBezTo>
                                  <a:cubicBezTo>
                                    <a:pt x="7523" y="8367"/>
                                    <a:pt x="7659" y="8101"/>
                                    <a:pt x="7871" y="7920"/>
                                  </a:cubicBezTo>
                                  <a:lnTo>
                                    <a:pt x="7870" y="7918"/>
                                  </a:lnTo>
                                  <a:lnTo>
                                    <a:pt x="9023" y="6773"/>
                                  </a:lnTo>
                                  <a:cubicBezTo>
                                    <a:pt x="9211" y="6528"/>
                                    <a:pt x="9325" y="6224"/>
                                    <a:pt x="9325" y="5891"/>
                                  </a:cubicBezTo>
                                  <a:cubicBezTo>
                                    <a:pt x="9325" y="5485"/>
                                    <a:pt x="9160" y="5116"/>
                                    <a:pt x="8893" y="4850"/>
                                  </a:cubicBezTo>
                                  <a:lnTo>
                                    <a:pt x="5662" y="693"/>
                                  </a:lnTo>
                                  <a:cubicBezTo>
                                    <a:pt x="5603" y="599"/>
                                    <a:pt x="5537" y="510"/>
                                    <a:pt x="5458" y="432"/>
                                  </a:cubicBezTo>
                                  <a:cubicBezTo>
                                    <a:pt x="5191" y="165"/>
                                    <a:pt x="4823" y="0"/>
                                    <a:pt x="4417" y="0"/>
                                  </a:cubicBezTo>
                                  <a:cubicBezTo>
                                    <a:pt x="2454" y="0"/>
                                    <a:pt x="0" y="2308"/>
                                    <a:pt x="0" y="5155"/>
                                  </a:cubicBezTo>
                                  <a:cubicBezTo>
                                    <a:pt x="0" y="5943"/>
                                    <a:pt x="183" y="6688"/>
                                    <a:pt x="499" y="7356"/>
                                  </a:cubicBezTo>
                                  <a:lnTo>
                                    <a:pt x="482" y="7373"/>
                                  </a:lnTo>
                                  <a:cubicBezTo>
                                    <a:pt x="3435" y="13255"/>
                                    <a:pt x="8343" y="18164"/>
                                    <a:pt x="14224" y="21117"/>
                                  </a:cubicBezTo>
                                  <a:lnTo>
                                    <a:pt x="14240" y="21101"/>
                                  </a:lnTo>
                                  <a:cubicBezTo>
                                    <a:pt x="14908" y="21418"/>
                                    <a:pt x="15652" y="21600"/>
                                    <a:pt x="16441" y="21600"/>
                                  </a:cubicBezTo>
                                  <a:cubicBezTo>
                                    <a:pt x="19287" y="21600"/>
                                    <a:pt x="21594" y="19145"/>
                                    <a:pt x="21594" y="17182"/>
                                  </a:cubicBezTo>
                                  <a:cubicBezTo>
                                    <a:pt x="21594" y="17179"/>
                                    <a:pt x="21594" y="17177"/>
                                    <a:pt x="21594" y="17174"/>
                                  </a:cubicBezTo>
                                  <a:cubicBezTo>
                                    <a:pt x="21594" y="17174"/>
                                    <a:pt x="21586" y="17174"/>
                                    <a:pt x="21586" y="17174"/>
                                  </a:cubicBezTo>
                                  <a:close/>
                                  <a:moveTo>
                                    <a:pt x="11785" y="10800"/>
                                  </a:moveTo>
                                  <a:cubicBezTo>
                                    <a:pt x="12326" y="10800"/>
                                    <a:pt x="12766" y="10360"/>
                                    <a:pt x="12766" y="9819"/>
                                  </a:cubicBezTo>
                                  <a:cubicBezTo>
                                    <a:pt x="12766" y="9276"/>
                                    <a:pt x="12326" y="8836"/>
                                    <a:pt x="11785" y="8836"/>
                                  </a:cubicBezTo>
                                  <a:cubicBezTo>
                                    <a:pt x="11242" y="8836"/>
                                    <a:pt x="10803" y="9276"/>
                                    <a:pt x="10803" y="9819"/>
                                  </a:cubicBezTo>
                                  <a:cubicBezTo>
                                    <a:pt x="10803" y="10360"/>
                                    <a:pt x="11242" y="10800"/>
                                    <a:pt x="11785" y="10800"/>
                                  </a:cubicBezTo>
                                  <a:moveTo>
                                    <a:pt x="11785" y="5891"/>
                                  </a:moveTo>
                                  <a:cubicBezTo>
                                    <a:pt x="13953" y="5891"/>
                                    <a:pt x="15711" y="7649"/>
                                    <a:pt x="15711" y="9819"/>
                                  </a:cubicBezTo>
                                  <a:cubicBezTo>
                                    <a:pt x="15711" y="10090"/>
                                    <a:pt x="15930" y="10309"/>
                                    <a:pt x="16201" y="10309"/>
                                  </a:cubicBezTo>
                                  <a:cubicBezTo>
                                    <a:pt x="16472" y="10309"/>
                                    <a:pt x="16692" y="10090"/>
                                    <a:pt x="16692" y="9819"/>
                                  </a:cubicBezTo>
                                  <a:cubicBezTo>
                                    <a:pt x="16692" y="7107"/>
                                    <a:pt x="14495" y="4909"/>
                                    <a:pt x="11785" y="4909"/>
                                  </a:cubicBezTo>
                                  <a:cubicBezTo>
                                    <a:pt x="11513" y="4909"/>
                                    <a:pt x="11294" y="5129"/>
                                    <a:pt x="11294" y="5400"/>
                                  </a:cubicBezTo>
                                  <a:cubicBezTo>
                                    <a:pt x="11294" y="5672"/>
                                    <a:pt x="11513" y="5891"/>
                                    <a:pt x="11785" y="5891"/>
                                  </a:cubicBezTo>
                                  <a:moveTo>
                                    <a:pt x="11785" y="982"/>
                                  </a:moveTo>
                                  <a:cubicBezTo>
                                    <a:pt x="16663" y="982"/>
                                    <a:pt x="20618" y="4939"/>
                                    <a:pt x="20618" y="9819"/>
                                  </a:cubicBezTo>
                                  <a:cubicBezTo>
                                    <a:pt x="20618" y="10090"/>
                                    <a:pt x="20838" y="10309"/>
                                    <a:pt x="21109" y="10309"/>
                                  </a:cubicBezTo>
                                  <a:cubicBezTo>
                                    <a:pt x="21380" y="10309"/>
                                    <a:pt x="21600" y="10090"/>
                                    <a:pt x="21600" y="9819"/>
                                  </a:cubicBezTo>
                                  <a:cubicBezTo>
                                    <a:pt x="21600" y="4396"/>
                                    <a:pt x="17206" y="0"/>
                                    <a:pt x="11785" y="0"/>
                                  </a:cubicBezTo>
                                  <a:cubicBezTo>
                                    <a:pt x="11513" y="0"/>
                                    <a:pt x="11294" y="220"/>
                                    <a:pt x="11294" y="491"/>
                                  </a:cubicBezTo>
                                  <a:cubicBezTo>
                                    <a:pt x="11294" y="762"/>
                                    <a:pt x="11513" y="982"/>
                                    <a:pt x="11785" y="982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bg1"/>
                              </a:solidFill>
                              <a:miter lim="400000"/>
                            </a:ln>
                          </wps:spPr>
                          <wps:bodyPr lIns="19049" tIns="19049" rIns="19049" bIns="19049" anchor="ctr"/>
                        </wps:wsp>
                      </wpg:grpSp>
                      <wpg:grpSp>
                        <wpg:cNvPr id="296" name="组合 296"/>
                        <wpg:cNvGrpSpPr/>
                        <wpg:grpSpPr>
                          <a:xfrm>
                            <a:off x="855580" y="1547200"/>
                            <a:ext cx="246016" cy="246016"/>
                            <a:chOff x="855580" y="1547200"/>
                            <a:chExt cx="246016" cy="246016"/>
                          </a:xfrm>
                        </wpg:grpSpPr>
                        <wps:wsp>
                          <wps:cNvPr id="297" name="椭圆 297"/>
                          <wps:cNvSpPr/>
                          <wps:spPr>
                            <a:xfrm>
                              <a:off x="855580" y="1547200"/>
                              <a:ext cx="246016" cy="246016"/>
                            </a:xfrm>
                            <a:prstGeom prst="ellipse">
                              <a:avLst/>
                            </a:prstGeom>
                            <a:solidFill>
                              <a:srgbClr val="1F4E79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8" name="Shape 2679"/>
                          <wps:cNvSpPr/>
                          <wps:spPr>
                            <a:xfrm>
                              <a:off x="907727" y="1615561"/>
                              <a:ext cx="140078" cy="10186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618" y="18900"/>
                                  </a:moveTo>
                                  <a:cubicBezTo>
                                    <a:pt x="20618" y="18980"/>
                                    <a:pt x="20611" y="19058"/>
                                    <a:pt x="20601" y="19135"/>
                                  </a:cubicBezTo>
                                  <a:lnTo>
                                    <a:pt x="14539" y="10800"/>
                                  </a:lnTo>
                                  <a:lnTo>
                                    <a:pt x="20601" y="2465"/>
                                  </a:lnTo>
                                  <a:cubicBezTo>
                                    <a:pt x="20611" y="2542"/>
                                    <a:pt x="20618" y="2620"/>
                                    <a:pt x="20618" y="2700"/>
                                  </a:cubicBezTo>
                                  <a:cubicBezTo>
                                    <a:pt x="20618" y="2700"/>
                                    <a:pt x="20618" y="18900"/>
                                    <a:pt x="20618" y="18900"/>
                                  </a:cubicBezTo>
                                  <a:close/>
                                  <a:moveTo>
                                    <a:pt x="19636" y="20250"/>
                                  </a:moveTo>
                                  <a:lnTo>
                                    <a:pt x="1964" y="20250"/>
                                  </a:lnTo>
                                  <a:cubicBezTo>
                                    <a:pt x="1849" y="20250"/>
                                    <a:pt x="1739" y="20218"/>
                                    <a:pt x="1637" y="20168"/>
                                  </a:cubicBezTo>
                                  <a:lnTo>
                                    <a:pt x="7755" y="11754"/>
                                  </a:lnTo>
                                  <a:lnTo>
                                    <a:pt x="9440" y="14072"/>
                                  </a:lnTo>
                                  <a:cubicBezTo>
                                    <a:pt x="9816" y="14589"/>
                                    <a:pt x="10308" y="14847"/>
                                    <a:pt x="10800" y="14847"/>
                                  </a:cubicBezTo>
                                  <a:cubicBezTo>
                                    <a:pt x="11292" y="14847"/>
                                    <a:pt x="11784" y="14589"/>
                                    <a:pt x="12159" y="14072"/>
                                  </a:cubicBezTo>
                                  <a:lnTo>
                                    <a:pt x="13845" y="11754"/>
                                  </a:lnTo>
                                  <a:lnTo>
                                    <a:pt x="19964" y="20168"/>
                                  </a:lnTo>
                                  <a:cubicBezTo>
                                    <a:pt x="19861" y="20218"/>
                                    <a:pt x="19752" y="20250"/>
                                    <a:pt x="19636" y="20250"/>
                                  </a:cubicBezTo>
                                  <a:moveTo>
                                    <a:pt x="982" y="18900"/>
                                  </a:moveTo>
                                  <a:lnTo>
                                    <a:pt x="982" y="2700"/>
                                  </a:lnTo>
                                  <a:cubicBezTo>
                                    <a:pt x="982" y="2620"/>
                                    <a:pt x="989" y="2542"/>
                                    <a:pt x="999" y="2465"/>
                                  </a:cubicBezTo>
                                  <a:lnTo>
                                    <a:pt x="7061" y="10800"/>
                                  </a:lnTo>
                                  <a:lnTo>
                                    <a:pt x="999" y="19135"/>
                                  </a:lnTo>
                                  <a:cubicBezTo>
                                    <a:pt x="989" y="19058"/>
                                    <a:pt x="982" y="18980"/>
                                    <a:pt x="982" y="18900"/>
                                  </a:cubicBezTo>
                                  <a:moveTo>
                                    <a:pt x="1964" y="1350"/>
                                  </a:moveTo>
                                  <a:lnTo>
                                    <a:pt x="19636" y="1350"/>
                                  </a:lnTo>
                                  <a:cubicBezTo>
                                    <a:pt x="19752" y="1350"/>
                                    <a:pt x="19861" y="1382"/>
                                    <a:pt x="19964" y="1433"/>
                                  </a:cubicBezTo>
                                  <a:lnTo>
                                    <a:pt x="11465" y="13118"/>
                                  </a:lnTo>
                                  <a:cubicBezTo>
                                    <a:pt x="11288" y="13362"/>
                                    <a:pt x="11051" y="13497"/>
                                    <a:pt x="10800" y="13497"/>
                                  </a:cubicBezTo>
                                  <a:cubicBezTo>
                                    <a:pt x="10549" y="13497"/>
                                    <a:pt x="10312" y="13362"/>
                                    <a:pt x="10134" y="13118"/>
                                  </a:cubicBezTo>
                                  <a:lnTo>
                                    <a:pt x="1637" y="1433"/>
                                  </a:lnTo>
                                  <a:cubicBezTo>
                                    <a:pt x="1739" y="1382"/>
                                    <a:pt x="1849" y="1350"/>
                                    <a:pt x="1964" y="1350"/>
                                  </a:cubicBezTo>
                                  <a:moveTo>
                                    <a:pt x="19636" y="0"/>
                                  </a:moveTo>
                                  <a:lnTo>
                                    <a:pt x="1964" y="0"/>
                                  </a:lnTo>
                                  <a:cubicBezTo>
                                    <a:pt x="879" y="0"/>
                                    <a:pt x="0" y="1209"/>
                                    <a:pt x="0" y="2700"/>
                                  </a:cubicBezTo>
                                  <a:lnTo>
                                    <a:pt x="0" y="18900"/>
                                  </a:lnTo>
                                  <a:cubicBezTo>
                                    <a:pt x="0" y="20391"/>
                                    <a:pt x="879" y="21600"/>
                                    <a:pt x="1964" y="21600"/>
                                  </a:cubicBezTo>
                                  <a:lnTo>
                                    <a:pt x="19636" y="21600"/>
                                  </a:lnTo>
                                  <a:cubicBezTo>
                                    <a:pt x="20721" y="21600"/>
                                    <a:pt x="21600" y="20391"/>
                                    <a:pt x="21600" y="18900"/>
                                  </a:cubicBezTo>
                                  <a:lnTo>
                                    <a:pt x="21600" y="2700"/>
                                  </a:lnTo>
                                  <a:cubicBezTo>
                                    <a:pt x="21600" y="1209"/>
                                    <a:pt x="20721" y="0"/>
                                    <a:pt x="19636" y="0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bg1"/>
                              </a:solidFill>
                              <a:miter lim="400000"/>
                            </a:ln>
                          </wps:spPr>
                          <wps:bodyPr lIns="19049" tIns="19049" rIns="19049" bIns="19049" anchor="ctr"/>
                        </wps:wsp>
                      </wpg:grpSp>
                      <wps:wsp>
                        <wps:cNvPr id="299" name="矩形 299"/>
                        <wps:cNvSpPr/>
                        <wps:spPr>
                          <a:xfrm>
                            <a:off x="1092396" y="1424221"/>
                            <a:ext cx="1597025" cy="487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60" w:lineRule="auto"/>
                                <w:rPr>
                                  <w:rFonts w:ascii="Arial" w:hAnsi="Arial" w:eastAsia="微软雅黑" w:cs="Arial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1F4E79"/>
                                  <w:kern w:val="24"/>
                                  <w:sz w:val="20"/>
                                  <w:szCs w:val="20"/>
                                </w:rPr>
                                <w:t>邮 箱：123456@qq.com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300" name="矩形 300"/>
                        <wps:cNvSpPr/>
                        <wps:spPr>
                          <a:xfrm>
                            <a:off x="1104909" y="1122781"/>
                            <a:ext cx="2098675" cy="487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60" w:lineRule="auto"/>
                                <w:rPr>
                                  <w:rFonts w:ascii="Arial" w:hAnsi="Arial" w:eastAsia="微软雅黑" w:cs="Arial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1F4E79"/>
                                  <w:kern w:val="24"/>
                                  <w:sz w:val="20"/>
                                  <w:szCs w:val="20"/>
                                </w:rPr>
                                <w:t>地 址：四川省泸州市泸县XXXXX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g:grpSp>
                        <wpg:cNvPr id="301" name="组合 301"/>
                        <wpg:cNvGrpSpPr/>
                        <wpg:grpSpPr>
                          <a:xfrm>
                            <a:off x="855580" y="1248836"/>
                            <a:ext cx="246016" cy="246016"/>
                            <a:chOff x="855580" y="1248836"/>
                            <a:chExt cx="246016" cy="246016"/>
                          </a:xfrm>
                        </wpg:grpSpPr>
                        <wps:wsp>
                          <wps:cNvPr id="302" name="椭圆 302"/>
                          <wps:cNvSpPr/>
                          <wps:spPr>
                            <a:xfrm>
                              <a:off x="855580" y="1248836"/>
                              <a:ext cx="246016" cy="246016"/>
                            </a:xfrm>
                            <a:prstGeom prst="ellipse">
                              <a:avLst/>
                            </a:prstGeom>
                            <a:solidFill>
                              <a:srgbClr val="1F4E79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3" name="Shape 2777"/>
                          <wps:cNvSpPr/>
                          <wps:spPr>
                            <a:xfrm>
                              <a:off x="925328" y="1299330"/>
                              <a:ext cx="106520" cy="14645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10800"/>
                                  </a:moveTo>
                                  <a:cubicBezTo>
                                    <a:pt x="8563" y="10800"/>
                                    <a:pt x="6750" y="9481"/>
                                    <a:pt x="6750" y="7855"/>
                                  </a:cubicBezTo>
                                  <a:cubicBezTo>
                                    <a:pt x="6750" y="6228"/>
                                    <a:pt x="8563" y="4909"/>
                                    <a:pt x="10800" y="4909"/>
                                  </a:cubicBezTo>
                                  <a:cubicBezTo>
                                    <a:pt x="13037" y="4909"/>
                                    <a:pt x="14850" y="6228"/>
                                    <a:pt x="14850" y="7855"/>
                                  </a:cubicBezTo>
                                  <a:cubicBezTo>
                                    <a:pt x="14850" y="9481"/>
                                    <a:pt x="13037" y="10800"/>
                                    <a:pt x="10800" y="10800"/>
                                  </a:cubicBezTo>
                                  <a:moveTo>
                                    <a:pt x="10800" y="3927"/>
                                  </a:moveTo>
                                  <a:cubicBezTo>
                                    <a:pt x="7817" y="3927"/>
                                    <a:pt x="5400" y="5686"/>
                                    <a:pt x="5400" y="7855"/>
                                  </a:cubicBezTo>
                                  <a:cubicBezTo>
                                    <a:pt x="5400" y="10023"/>
                                    <a:pt x="7817" y="11782"/>
                                    <a:pt x="10800" y="11782"/>
                                  </a:cubicBezTo>
                                  <a:cubicBezTo>
                                    <a:pt x="13783" y="11782"/>
                                    <a:pt x="16200" y="10023"/>
                                    <a:pt x="16200" y="7855"/>
                                  </a:cubicBezTo>
                                  <a:cubicBezTo>
                                    <a:pt x="16200" y="5686"/>
                                    <a:pt x="13783" y="3927"/>
                                    <a:pt x="10800" y="3927"/>
                                  </a:cubicBezTo>
                                  <a:moveTo>
                                    <a:pt x="10800" y="20127"/>
                                  </a:moveTo>
                                  <a:cubicBezTo>
                                    <a:pt x="10800" y="20127"/>
                                    <a:pt x="1350" y="13745"/>
                                    <a:pt x="1350" y="7855"/>
                                  </a:cubicBezTo>
                                  <a:cubicBezTo>
                                    <a:pt x="1350" y="4059"/>
                                    <a:pt x="5581" y="982"/>
                                    <a:pt x="10800" y="982"/>
                                  </a:cubicBezTo>
                                  <a:cubicBezTo>
                                    <a:pt x="16019" y="982"/>
                                    <a:pt x="20250" y="4059"/>
                                    <a:pt x="20250" y="7855"/>
                                  </a:cubicBezTo>
                                  <a:cubicBezTo>
                                    <a:pt x="20250" y="13745"/>
                                    <a:pt x="10800" y="20127"/>
                                    <a:pt x="10800" y="20127"/>
                                  </a:cubicBezTo>
                                  <a:moveTo>
                                    <a:pt x="10800" y="0"/>
                                  </a:moveTo>
                                  <a:cubicBezTo>
                                    <a:pt x="4836" y="0"/>
                                    <a:pt x="0" y="3517"/>
                                    <a:pt x="0" y="7855"/>
                                  </a:cubicBezTo>
                                  <a:cubicBezTo>
                                    <a:pt x="0" y="1423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4236"/>
                                    <a:pt x="21600" y="7855"/>
                                  </a:cubicBezTo>
                                  <a:cubicBezTo>
                                    <a:pt x="21600" y="3517"/>
                                    <a:pt x="16764" y="0"/>
                                    <a:pt x="10800" y="0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bg1"/>
                              </a:solidFill>
                              <a:miter lim="400000"/>
                            </a:ln>
                          </wps:spPr>
                          <wps:bodyPr lIns="19049" tIns="19049" rIns="19049" bIns="19049" anchor="ctr"/>
                        </wps:wsp>
                      </wpg:grpSp>
                      <wpg:grpSp>
                        <wpg:cNvPr id="304" name="组合 304"/>
                        <wpg:cNvGrpSpPr/>
                        <wpg:grpSpPr>
                          <a:xfrm>
                            <a:off x="743236" y="454442"/>
                            <a:ext cx="2145822" cy="883894"/>
                            <a:chOff x="743236" y="454442"/>
                            <a:chExt cx="2145822" cy="883894"/>
                          </a:xfrm>
                        </wpg:grpSpPr>
                        <wps:wsp>
                          <wps:cNvPr id="305" name="矩形 305"/>
                          <wps:cNvSpPr/>
                          <wps:spPr>
                            <a:xfrm>
                              <a:off x="743236" y="454442"/>
                              <a:ext cx="1441450" cy="883894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Arial" w:hAnsi="Arial" w:eastAsia="微软雅黑" w:cs="Arial"/>
                                    <w:kern w:val="0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Arial" w:hAnsi="Arial" w:eastAsia="微软雅黑" w:cs="Arial"/>
                                    <w:b/>
                                    <w:bCs/>
                                    <w:color w:val="1F4E79" w:themeColor="accent5" w:themeShade="80"/>
                                    <w:kern w:val="24"/>
                                    <w:sz w:val="64"/>
                                    <w:szCs w:val="64"/>
                                    <w:lang w:val="en-US" w:eastAsia="zh-CN"/>
                                  </w:rPr>
                                  <w:t>速写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306" name="矩形 306"/>
                          <wps:cNvSpPr/>
                          <wps:spPr>
                            <a:xfrm>
                              <a:off x="1905443" y="757202"/>
                              <a:ext cx="983615" cy="48768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eastAsia="微软雅黑" w:cs="Arial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b/>
                                    <w:bCs/>
                                    <w:color w:val="F24444"/>
                                    <w:kern w:val="24"/>
                                    <w:szCs w:val="21"/>
                                  </w:rPr>
                                  <w:t>英语培训教师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g:grpSp>
                          <wpg:cNvPr id="307" name="组合 307"/>
                          <wpg:cNvGrpSpPr/>
                          <wpg:grpSpPr>
                            <a:xfrm>
                              <a:off x="1964495" y="636651"/>
                              <a:ext cx="666115" cy="289560"/>
                              <a:chOff x="1964495" y="636651"/>
                              <a:chExt cx="666115" cy="289560"/>
                            </a:xfrm>
                          </wpg:grpSpPr>
                          <wps:wsp>
                            <wps:cNvPr id="308" name="任意多边形: 形状 308"/>
                            <wps:cNvSpPr/>
                            <wps:spPr>
                              <a:xfrm>
                                <a:off x="1987301" y="710969"/>
                                <a:ext cx="535772" cy="187713"/>
                              </a:xfrm>
                              <a:custGeom>
                                <a:avLst/>
                                <a:gdLst>
                                  <a:gd name="connsiteX0" fmla="*/ 8821 w 535772"/>
                                  <a:gd name="connsiteY0" fmla="*/ 0 h 187713"/>
                                  <a:gd name="connsiteX1" fmla="*/ 526951 w 535772"/>
                                  <a:gd name="connsiteY1" fmla="*/ 0 h 187713"/>
                                  <a:gd name="connsiteX2" fmla="*/ 535772 w 535772"/>
                                  <a:gd name="connsiteY2" fmla="*/ 8821 h 187713"/>
                                  <a:gd name="connsiteX3" fmla="*/ 535772 w 535772"/>
                                  <a:gd name="connsiteY3" fmla="*/ 150786 h 187713"/>
                                  <a:gd name="connsiteX4" fmla="*/ 526951 w 535772"/>
                                  <a:gd name="connsiteY4" fmla="*/ 159607 h 187713"/>
                                  <a:gd name="connsiteX5" fmla="*/ 481886 w 535772"/>
                                  <a:gd name="connsiteY5" fmla="*/ 159607 h 187713"/>
                                  <a:gd name="connsiteX6" fmla="*/ 465584 w 535772"/>
                                  <a:gd name="connsiteY6" fmla="*/ 187713 h 187713"/>
                                  <a:gd name="connsiteX7" fmla="*/ 449283 w 535772"/>
                                  <a:gd name="connsiteY7" fmla="*/ 159607 h 187713"/>
                                  <a:gd name="connsiteX8" fmla="*/ 449282 w 535772"/>
                                  <a:gd name="connsiteY8" fmla="*/ 159607 h 187713"/>
                                  <a:gd name="connsiteX9" fmla="*/ 8821 w 535772"/>
                                  <a:gd name="connsiteY9" fmla="*/ 159607 h 187713"/>
                                  <a:gd name="connsiteX10" fmla="*/ 0 w 535772"/>
                                  <a:gd name="connsiteY10" fmla="*/ 150786 h 187713"/>
                                  <a:gd name="connsiteX11" fmla="*/ 0 w 535772"/>
                                  <a:gd name="connsiteY11" fmla="*/ 8821 h 187713"/>
                                  <a:gd name="connsiteX12" fmla="*/ 8821 w 535772"/>
                                  <a:gd name="connsiteY12" fmla="*/ 0 h 1877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535772" h="187713">
                                    <a:moveTo>
                                      <a:pt x="8821" y="0"/>
                                    </a:moveTo>
                                    <a:lnTo>
                                      <a:pt x="526951" y="0"/>
                                    </a:lnTo>
                                    <a:cubicBezTo>
                                      <a:pt x="531823" y="0"/>
                                      <a:pt x="535772" y="3949"/>
                                      <a:pt x="535772" y="8821"/>
                                    </a:cubicBezTo>
                                    <a:lnTo>
                                      <a:pt x="535772" y="150786"/>
                                    </a:lnTo>
                                    <a:cubicBezTo>
                                      <a:pt x="535772" y="155658"/>
                                      <a:pt x="531823" y="159607"/>
                                      <a:pt x="526951" y="159607"/>
                                    </a:cubicBezTo>
                                    <a:lnTo>
                                      <a:pt x="481886" y="159607"/>
                                    </a:lnTo>
                                    <a:lnTo>
                                      <a:pt x="465584" y="187713"/>
                                    </a:lnTo>
                                    <a:lnTo>
                                      <a:pt x="449283" y="159607"/>
                                    </a:lnTo>
                                    <a:lnTo>
                                      <a:pt x="449282" y="159607"/>
                                    </a:lnTo>
                                    <a:lnTo>
                                      <a:pt x="8821" y="159607"/>
                                    </a:lnTo>
                                    <a:cubicBezTo>
                                      <a:pt x="3949" y="159607"/>
                                      <a:pt x="0" y="155658"/>
                                      <a:pt x="0" y="150786"/>
                                    </a:cubicBezTo>
                                    <a:lnTo>
                                      <a:pt x="0" y="8821"/>
                                    </a:lnTo>
                                    <a:cubicBezTo>
                                      <a:pt x="0" y="3949"/>
                                      <a:pt x="3949" y="0"/>
                                      <a:pt x="882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444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09" name="矩形 309"/>
                            <wps:cNvSpPr/>
                            <wps:spPr>
                              <a:xfrm>
                                <a:off x="1964495" y="636651"/>
                                <a:ext cx="666115" cy="2895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eastAsia="微软雅黑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eastAsia="微软雅黑" w:cs="Arial"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求职意向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wpg:grpSp>
                      </wpg:grpSp>
                      <wpg:grpSp>
                        <wpg:cNvPr id="310" name="组合 310"/>
                        <wpg:cNvGrpSpPr/>
                        <wpg:grpSpPr>
                          <a:xfrm>
                            <a:off x="780064" y="2703208"/>
                            <a:ext cx="6036752" cy="1427133"/>
                            <a:chOff x="780064" y="2703208"/>
                            <a:chExt cx="6036752" cy="1427133"/>
                          </a:xfrm>
                        </wpg:grpSpPr>
                        <wps:wsp>
                          <wps:cNvPr id="311" name="矩形 311"/>
                          <wps:cNvSpPr/>
                          <wps:spPr>
                            <a:xfrm>
                              <a:off x="836386" y="2703208"/>
                              <a:ext cx="5980430" cy="48768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spacing w:line="360" w:lineRule="auto"/>
                                  <w:rPr>
                                    <w:rFonts w:ascii="Arial" w:hAnsi="Arial" w:eastAsia="微软雅黑" w:cs="Arial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b/>
                                    <w:bCs/>
                                    <w:color w:val="1F4E79" w:themeColor="accent5" w:themeShade="80"/>
                                    <w:kern w:val="24"/>
                                  </w:rPr>
                                  <w:t>2014.12-2015.06           XX培训学校             助教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312" name="矩形 312"/>
                          <wps:cNvSpPr/>
                          <wps:spPr>
                            <a:xfrm>
                              <a:off x="780064" y="3022901"/>
                              <a:ext cx="5980430" cy="11074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  <w:numPr>
                                    <w:ilvl w:val="0"/>
                                    <w:numId w:val="1"/>
                                  </w:numPr>
                                  <w:spacing w:line="400" w:lineRule="exact"/>
                                  <w:ind w:left="714" w:hanging="357" w:firstLineChars="0"/>
                                  <w:rPr>
                                    <w:rFonts w:ascii="Arial" w:hAnsi="Arial" w:eastAsia="微软雅黑" w:cs="Arial"/>
                                    <w:sz w:val="21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color w:val="1F4E79" w:themeColor="accent5" w:themeShade="80"/>
                                    <w:kern w:val="24"/>
                                    <w:sz w:val="21"/>
                                    <w:szCs w:val="21"/>
                                  </w:rPr>
                                  <w:t xml:space="preserve">协助讲师教授3到16岁学龄儿童英语课程 </w:t>
                                </w:r>
                              </w:p>
                              <w:p>
                                <w:pPr>
                                  <w:pStyle w:val="6"/>
                                  <w:numPr>
                                    <w:ilvl w:val="0"/>
                                    <w:numId w:val="1"/>
                                  </w:numPr>
                                  <w:spacing w:line="400" w:lineRule="exact"/>
                                  <w:ind w:left="714" w:hanging="357" w:firstLineChars="0"/>
                                  <w:rPr>
                                    <w:rFonts w:ascii="Arial" w:hAnsi="Arial" w:eastAsia="微软雅黑" w:cs="Arial"/>
                                    <w:sz w:val="21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color w:val="1F4E79" w:themeColor="accent5" w:themeShade="80"/>
                                    <w:kern w:val="24"/>
                                    <w:sz w:val="21"/>
                                    <w:szCs w:val="21"/>
                                  </w:rPr>
                                  <w:t xml:space="preserve">服从学校和部门的工作安排，严格根据课程安排，充分备课以完成教学任务  </w:t>
                                </w:r>
                              </w:p>
                              <w:p>
                                <w:pPr>
                                  <w:pStyle w:val="6"/>
                                  <w:numPr>
                                    <w:ilvl w:val="0"/>
                                    <w:numId w:val="1"/>
                                  </w:numPr>
                                  <w:spacing w:line="400" w:lineRule="exact"/>
                                  <w:ind w:left="714" w:hanging="357" w:firstLineChars="0"/>
                                  <w:rPr>
                                    <w:rFonts w:ascii="Arial" w:hAnsi="Arial" w:eastAsia="微软雅黑" w:cs="Arial"/>
                                    <w:sz w:val="21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color w:val="1F4E79" w:themeColor="accent5" w:themeShade="80"/>
                                    <w:kern w:val="24"/>
                                    <w:sz w:val="21"/>
                                    <w:szCs w:val="21"/>
                                  </w:rPr>
                                  <w:t>布置并检查学员作业，与家长沟通学员学习情况</w:t>
                                </w:r>
                              </w:p>
                              <w:p>
                                <w:pPr>
                                  <w:pStyle w:val="6"/>
                                  <w:numPr>
                                    <w:ilvl w:val="0"/>
                                    <w:numId w:val="1"/>
                                  </w:numPr>
                                  <w:spacing w:line="400" w:lineRule="exact"/>
                                  <w:ind w:left="714" w:hanging="357" w:firstLineChars="0"/>
                                  <w:rPr>
                                    <w:rFonts w:ascii="Arial" w:hAnsi="Arial" w:eastAsia="微软雅黑" w:cs="Arial"/>
                                    <w:sz w:val="21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color w:val="1F4E79" w:themeColor="accent5" w:themeShade="80"/>
                                    <w:kern w:val="24"/>
                                    <w:sz w:val="21"/>
                                    <w:szCs w:val="21"/>
                                  </w:rPr>
                                  <w:t>对学员的学习结果负责，解决学员在英语学习中的疑难，并提供专业的咨询和学习建议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g:grpSp>
                        <wpg:cNvPr id="313" name="组合 313"/>
                        <wpg:cNvGrpSpPr/>
                        <wpg:grpSpPr>
                          <a:xfrm>
                            <a:off x="829760" y="2256676"/>
                            <a:ext cx="6005290" cy="487680"/>
                            <a:chOff x="829760" y="2256676"/>
                            <a:chExt cx="6005290" cy="487680"/>
                          </a:xfrm>
                        </wpg:grpSpPr>
                        <wpg:grpSp>
                          <wpg:cNvPr id="314" name="组合 314"/>
                          <wpg:cNvGrpSpPr/>
                          <wpg:grpSpPr>
                            <a:xfrm>
                              <a:off x="829760" y="2256676"/>
                              <a:ext cx="6005290" cy="487680"/>
                              <a:chOff x="829760" y="2256676"/>
                              <a:chExt cx="6005290" cy="487680"/>
                            </a:xfrm>
                          </wpg:grpSpPr>
                          <wps:wsp>
                            <wps:cNvPr id="315" name="矩形 315"/>
                            <wps:cNvSpPr/>
                            <wps:spPr bwMode="auto">
                              <a:xfrm flipV="1">
                                <a:off x="829760" y="2343008"/>
                                <a:ext cx="6005290" cy="3520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E79"/>
                              </a:solidFill>
                              <a:ln w="7938" cap="flat">
                                <a:noFill/>
                                <a:prstDash val="solid"/>
                                <a:miter lim="800000"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noAutofit/>
                            </wps:bodyPr>
                          </wps:wsp>
                          <wps:wsp>
                            <wps:cNvPr id="316" name="矩形 316"/>
                            <wps:cNvSpPr/>
                            <wps:spPr>
                              <a:xfrm>
                                <a:off x="1040409" y="2256676"/>
                                <a:ext cx="894715" cy="4876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eastAsia="微软雅黑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eastAsia="微软雅黑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工作经历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wpg:grpSp>
                        <wps:wsp>
                          <wps:cNvPr id="317" name="矩形 317"/>
                          <wps:cNvSpPr/>
                          <wps:spPr>
                            <a:xfrm>
                              <a:off x="5575760" y="2398500"/>
                              <a:ext cx="1149985" cy="28956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eastAsia="微软雅黑" w:cs="Arial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Work Experience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318" name="等腰三角形 318"/>
                          <wps:cNvSpPr/>
                          <wps:spPr>
                            <a:xfrm rot="5400000">
                              <a:off x="927967" y="2465948"/>
                              <a:ext cx="145847" cy="125730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19" name="组合 319"/>
                        <wpg:cNvGrpSpPr/>
                        <wpg:grpSpPr>
                          <a:xfrm>
                            <a:off x="766812" y="4173543"/>
                            <a:ext cx="6043378" cy="1390776"/>
                            <a:chOff x="766812" y="4173543"/>
                            <a:chExt cx="6043378" cy="1390776"/>
                          </a:xfrm>
                        </wpg:grpSpPr>
                        <wps:wsp>
                          <wps:cNvPr id="320" name="矩形 320"/>
                          <wps:cNvSpPr/>
                          <wps:spPr>
                            <a:xfrm>
                              <a:off x="829760" y="4173543"/>
                              <a:ext cx="5980430" cy="3454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rPr>
                                    <w:rFonts w:ascii="Arial" w:hAnsi="Arial" w:eastAsia="微软雅黑" w:cs="Arial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b/>
                                    <w:bCs/>
                                    <w:color w:val="1F4E79" w:themeColor="accent5" w:themeShade="80"/>
                                    <w:kern w:val="24"/>
                                  </w:rPr>
                                  <w:t>2011.12-2014.02           XXXX市亲子园     助教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321" name="矩形 321"/>
                          <wps:cNvSpPr/>
                          <wps:spPr>
                            <a:xfrm>
                              <a:off x="766812" y="4456879"/>
                              <a:ext cx="5980430" cy="11074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  <w:numPr>
                                    <w:ilvl w:val="0"/>
                                    <w:numId w:val="2"/>
                                  </w:numPr>
                                  <w:spacing w:line="400" w:lineRule="exact"/>
                                  <w:ind w:left="714" w:hanging="357" w:firstLineChars="0"/>
                                  <w:rPr>
                                    <w:rFonts w:ascii="Arial" w:hAnsi="Arial" w:eastAsia="微软雅黑" w:cs="Arial"/>
                                    <w:sz w:val="21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color w:val="1F4E79" w:themeColor="accent5" w:themeShade="80"/>
                                    <w:kern w:val="24"/>
                                    <w:sz w:val="21"/>
                                    <w:szCs w:val="21"/>
                                  </w:rPr>
                                  <w:t>在小班中班从事助教、配班工作，负责3-5岁孩子们日常起居生活和学习</w:t>
                                </w:r>
                              </w:p>
                              <w:p>
                                <w:pPr>
                                  <w:pStyle w:val="6"/>
                                  <w:numPr>
                                    <w:ilvl w:val="0"/>
                                    <w:numId w:val="2"/>
                                  </w:numPr>
                                  <w:spacing w:line="400" w:lineRule="exact"/>
                                  <w:ind w:left="714" w:hanging="357" w:firstLineChars="0"/>
                                  <w:rPr>
                                    <w:rFonts w:ascii="Arial" w:hAnsi="Arial" w:eastAsia="微软雅黑" w:cs="Arial"/>
                                    <w:sz w:val="21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color w:val="1F4E79" w:themeColor="accent5" w:themeShade="80"/>
                                    <w:kern w:val="24"/>
                                    <w:sz w:val="21"/>
                                    <w:szCs w:val="21"/>
                                  </w:rPr>
                                  <w:t>设计游戏方案，撰写教案，根据学生特点尝试动漫英语教学，深受小朋友喜爱</w:t>
                                </w:r>
                              </w:p>
                              <w:p>
                                <w:pPr>
                                  <w:pStyle w:val="6"/>
                                  <w:numPr>
                                    <w:ilvl w:val="0"/>
                                    <w:numId w:val="2"/>
                                  </w:numPr>
                                  <w:spacing w:line="400" w:lineRule="exact"/>
                                  <w:ind w:left="714" w:hanging="357" w:firstLineChars="0"/>
                                  <w:rPr>
                                    <w:rFonts w:ascii="Arial" w:hAnsi="Arial" w:eastAsia="微软雅黑" w:cs="Arial"/>
                                    <w:sz w:val="21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color w:val="1F4E79" w:themeColor="accent5" w:themeShade="80"/>
                                    <w:kern w:val="24"/>
                                    <w:sz w:val="21"/>
                                    <w:szCs w:val="21"/>
                                  </w:rPr>
                                  <w:t>组织半日活动，包括讲故事，背英文诗，画画，唱歌等</w:t>
                                </w:r>
                              </w:p>
                              <w:p>
                                <w:pPr>
                                  <w:pStyle w:val="6"/>
                                  <w:numPr>
                                    <w:ilvl w:val="0"/>
                                    <w:numId w:val="2"/>
                                  </w:numPr>
                                  <w:spacing w:line="400" w:lineRule="exact"/>
                                  <w:ind w:left="714" w:hanging="357" w:firstLineChars="0"/>
                                  <w:rPr>
                                    <w:rFonts w:ascii="Arial" w:hAnsi="Arial" w:eastAsia="微软雅黑" w:cs="Arial"/>
                                    <w:sz w:val="21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color w:val="1F4E79" w:themeColor="accent5" w:themeShade="80"/>
                                    <w:kern w:val="24"/>
                                    <w:sz w:val="21"/>
                                    <w:szCs w:val="21"/>
                                  </w:rPr>
                                  <w:t>与家长沟通，把孩子突发的各种事情及时反馈给家长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g:grpSp>
                        <wpg:cNvPr id="322" name="组合 322"/>
                        <wpg:cNvGrpSpPr/>
                        <wpg:grpSpPr>
                          <a:xfrm>
                            <a:off x="766812" y="5556848"/>
                            <a:ext cx="6068238" cy="1276820"/>
                            <a:chOff x="766812" y="5556848"/>
                            <a:chExt cx="6068238" cy="1276820"/>
                          </a:xfrm>
                        </wpg:grpSpPr>
                        <wpg:grpSp>
                          <wpg:cNvPr id="323" name="组合 323"/>
                          <wpg:cNvGrpSpPr/>
                          <wpg:grpSpPr>
                            <a:xfrm>
                              <a:off x="829760" y="5556848"/>
                              <a:ext cx="6005290" cy="487680"/>
                              <a:chOff x="829760" y="5556848"/>
                              <a:chExt cx="6005290" cy="487680"/>
                            </a:xfrm>
                          </wpg:grpSpPr>
                          <wpg:grpSp>
                            <wpg:cNvPr id="324" name="组合 324"/>
                            <wpg:cNvGrpSpPr/>
                            <wpg:grpSpPr>
                              <a:xfrm>
                                <a:off x="829760" y="5556848"/>
                                <a:ext cx="6005290" cy="487680"/>
                                <a:chOff x="829760" y="5556848"/>
                                <a:chExt cx="6005290" cy="487680"/>
                              </a:xfrm>
                            </wpg:grpSpPr>
                            <wps:wsp>
                              <wps:cNvPr id="325" name="矩形 325"/>
                              <wps:cNvSpPr/>
                              <wps:spPr bwMode="auto">
                                <a:xfrm flipV="1">
                                  <a:off x="829760" y="5627669"/>
                                  <a:ext cx="6005290" cy="3520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E79"/>
                                </a:solidFill>
                                <a:ln w="7938" cap="flat">
                                  <a:noFill/>
                                  <a:prstDash val="solid"/>
                                  <a:miter lim="800000"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noAutofit/>
                              </wps:bodyPr>
                            </wps:wsp>
                            <wps:wsp>
                              <wps:cNvPr id="326" name="矩形 326"/>
                              <wps:cNvSpPr/>
                              <wps:spPr>
                                <a:xfrm>
                                  <a:off x="1059188" y="5556848"/>
                                  <a:ext cx="894715" cy="48768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Arial" w:hAnsi="Arial" w:eastAsia="微软雅黑" w:cs="Arial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eastAsia="微软雅黑" w:cs="Arial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28"/>
                                        <w:szCs w:val="28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教育经历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</wpg:grpSp>
                          <wps:wsp>
                            <wps:cNvPr id="327" name="矩形 327"/>
                            <wps:cNvSpPr/>
                            <wps:spPr>
                              <a:xfrm>
                                <a:off x="5295929" y="5668818"/>
                                <a:ext cx="1503680" cy="2895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eastAsia="微软雅黑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eastAsia="微软雅黑" w:cs="Arial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Educational experience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  <wps:wsp>
                            <wps:cNvPr id="328" name="等腰三角形 328"/>
                            <wps:cNvSpPr/>
                            <wps:spPr>
                              <a:xfrm rot="5400000">
                                <a:off x="927967" y="5750609"/>
                                <a:ext cx="145847" cy="12573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329" name="矩形 329"/>
                          <wps:cNvSpPr/>
                          <wps:spPr>
                            <a:xfrm>
                              <a:off x="836386" y="5976004"/>
                              <a:ext cx="4385945" cy="3454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rPr>
                                    <w:rFonts w:ascii="Arial" w:hAnsi="Arial" w:eastAsia="微软雅黑" w:cs="Arial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b/>
                                    <w:bCs/>
                                    <w:color w:val="1F4E79" w:themeColor="accent5" w:themeShade="80"/>
                                    <w:kern w:val="24"/>
                                  </w:rPr>
                                  <w:t>2009.09—2013.06       XXXXXX大学        英语专业       本科</w:t>
                                </w:r>
                                <w:r>
                                  <w:rPr>
                                    <w:rFonts w:ascii="Arial" w:hAnsi="Arial" w:eastAsia="微软雅黑" w:cs="Arial"/>
                                    <w:color w:val="1F4E79" w:themeColor="accent5" w:themeShade="80"/>
                                    <w:kern w:val="24"/>
                                    <w:szCs w:val="21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381" name="矩形 381"/>
                          <wps:cNvSpPr/>
                          <wps:spPr>
                            <a:xfrm>
                              <a:off x="766812" y="6234228"/>
                              <a:ext cx="4385945" cy="5994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  <w:numPr>
                                    <w:ilvl w:val="0"/>
                                    <w:numId w:val="3"/>
                                  </w:numPr>
                                  <w:spacing w:line="400" w:lineRule="exact"/>
                                  <w:ind w:firstLineChars="0"/>
                                  <w:rPr>
                                    <w:rFonts w:ascii="Arial" w:hAnsi="Arial" w:eastAsia="微软雅黑" w:cs="Arial"/>
                                    <w:sz w:val="21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color w:val="1F4E79" w:themeColor="accent5" w:themeShade="80"/>
                                    <w:kern w:val="24"/>
                                    <w:sz w:val="21"/>
                                    <w:szCs w:val="21"/>
                                  </w:rPr>
                                  <w:t>2次获三等奖学金:（班级前10）RMB1,000</w:t>
                                </w:r>
                              </w:p>
                              <w:p>
                                <w:pPr>
                                  <w:pStyle w:val="6"/>
                                  <w:numPr>
                                    <w:ilvl w:val="0"/>
                                    <w:numId w:val="3"/>
                                  </w:numPr>
                                  <w:spacing w:line="400" w:lineRule="exact"/>
                                  <w:ind w:firstLineChars="0"/>
                                  <w:rPr>
                                    <w:rFonts w:ascii="Arial" w:hAnsi="Arial" w:eastAsia="微软雅黑" w:cs="Arial"/>
                                    <w:sz w:val="21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color w:val="1F4E79" w:themeColor="accent5" w:themeShade="80"/>
                                    <w:kern w:val="24"/>
                                    <w:sz w:val="21"/>
                                    <w:szCs w:val="21"/>
                                  </w:rPr>
                                  <w:t xml:space="preserve">优秀团干部：素拓成绩前10    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g:grpSp>
                        <wpg:cNvPr id="330" name="组合 330"/>
                        <wpg:cNvGrpSpPr/>
                        <wpg:grpSpPr>
                          <a:xfrm>
                            <a:off x="790405" y="6867052"/>
                            <a:ext cx="6044645" cy="1051878"/>
                            <a:chOff x="790405" y="6867052"/>
                            <a:chExt cx="6044645" cy="1051878"/>
                          </a:xfrm>
                        </wpg:grpSpPr>
                        <wpg:grpSp>
                          <wpg:cNvPr id="331" name="组合 331"/>
                          <wpg:cNvGrpSpPr/>
                          <wpg:grpSpPr>
                            <a:xfrm>
                              <a:off x="829760" y="6867052"/>
                              <a:ext cx="6005290" cy="487680"/>
                              <a:chOff x="829760" y="6867052"/>
                              <a:chExt cx="6005290" cy="487680"/>
                            </a:xfrm>
                          </wpg:grpSpPr>
                          <wpg:grpSp>
                            <wpg:cNvPr id="332" name="组合 332"/>
                            <wpg:cNvGrpSpPr/>
                            <wpg:grpSpPr>
                              <a:xfrm>
                                <a:off x="829760" y="6867052"/>
                                <a:ext cx="6005290" cy="487680"/>
                                <a:chOff x="829760" y="6867052"/>
                                <a:chExt cx="6005290" cy="487680"/>
                              </a:xfrm>
                            </wpg:grpSpPr>
                            <wps:wsp>
                              <wps:cNvPr id="333" name="矩形 333"/>
                              <wps:cNvSpPr/>
                              <wps:spPr bwMode="auto">
                                <a:xfrm flipV="1">
                                  <a:off x="829760" y="6914720"/>
                                  <a:ext cx="6005290" cy="3520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E79"/>
                                </a:solidFill>
                                <a:ln w="7938" cap="flat">
                                  <a:noFill/>
                                  <a:prstDash val="solid"/>
                                  <a:miter lim="800000"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noAutofit/>
                              </wps:bodyPr>
                            </wps:wsp>
                            <wps:wsp>
                              <wps:cNvPr id="334" name="矩形 334"/>
                              <wps:cNvSpPr/>
                              <wps:spPr>
                                <a:xfrm>
                                  <a:off x="1053916" y="6867052"/>
                                  <a:ext cx="894715" cy="48768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Arial" w:hAnsi="Arial" w:eastAsia="微软雅黑" w:cs="Arial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eastAsia="微软雅黑" w:cs="Arial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28"/>
                                        <w:szCs w:val="28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技能证书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</wpg:grpSp>
                          <wps:wsp>
                            <wps:cNvPr id="335" name="矩形 335"/>
                            <wps:cNvSpPr/>
                            <wps:spPr>
                              <a:xfrm>
                                <a:off x="5674396" y="6966978"/>
                                <a:ext cx="1058545" cy="2895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eastAsia="微软雅黑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eastAsia="微软雅黑" w:cs="Arial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Skills certificate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  <wps:wsp>
                            <wps:cNvPr id="336" name="等腰三角形 336"/>
                            <wps:cNvSpPr/>
                            <wps:spPr>
                              <a:xfrm rot="5400000">
                                <a:off x="927967" y="7037660"/>
                                <a:ext cx="145847" cy="12573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337" name="矩形 337"/>
                          <wps:cNvSpPr/>
                          <wps:spPr>
                            <a:xfrm>
                              <a:off x="790405" y="7313082"/>
                              <a:ext cx="4385945" cy="5994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  <w:numPr>
                                    <w:ilvl w:val="0"/>
                                    <w:numId w:val="4"/>
                                  </w:numPr>
                                  <w:spacing w:line="400" w:lineRule="exact"/>
                                  <w:ind w:left="714" w:hanging="357" w:firstLineChars="0"/>
                                  <w:rPr>
                                    <w:rFonts w:ascii="Arial" w:hAnsi="Arial" w:eastAsia="微软雅黑" w:cs="Arial"/>
                                    <w:sz w:val="21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color w:val="1F4E79" w:themeColor="accent5" w:themeShade="80"/>
                                    <w:kern w:val="24"/>
                                    <w:sz w:val="21"/>
                                    <w:szCs w:val="21"/>
                                  </w:rPr>
                                  <w:t>教师资格证</w:t>
                                </w:r>
                              </w:p>
                              <w:p>
                                <w:pPr>
                                  <w:pStyle w:val="6"/>
                                  <w:numPr>
                                    <w:ilvl w:val="0"/>
                                    <w:numId w:val="4"/>
                                  </w:numPr>
                                  <w:spacing w:line="400" w:lineRule="exact"/>
                                  <w:ind w:left="714" w:hanging="357" w:firstLineChars="0"/>
                                  <w:rPr>
                                    <w:rFonts w:ascii="Arial" w:hAnsi="Arial" w:eastAsia="微软雅黑" w:cs="Arial"/>
                                    <w:sz w:val="21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color w:val="1F4E79" w:themeColor="accent5" w:themeShade="80"/>
                                    <w:kern w:val="24"/>
                                    <w:sz w:val="21"/>
                                    <w:szCs w:val="21"/>
                                  </w:rPr>
                                  <w:t>普通话二级甲等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338" name="矩形 338"/>
                          <wps:cNvSpPr/>
                          <wps:spPr>
                            <a:xfrm>
                              <a:off x="3032011" y="7319490"/>
                              <a:ext cx="2865207" cy="5994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  <w:numPr>
                                    <w:ilvl w:val="0"/>
                                    <w:numId w:val="5"/>
                                  </w:numPr>
                                  <w:spacing w:line="400" w:lineRule="exact"/>
                                  <w:ind w:left="714" w:hanging="357" w:firstLineChars="0"/>
                                  <w:rPr>
                                    <w:rFonts w:ascii="Arial" w:hAnsi="Arial" w:eastAsia="微软雅黑" w:cs="Arial"/>
                                    <w:sz w:val="21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color w:val="1F4E79" w:themeColor="accent5" w:themeShade="80"/>
                                    <w:kern w:val="24"/>
                                    <w:sz w:val="21"/>
                                    <w:szCs w:val="21"/>
                                  </w:rPr>
                                  <w:t>英语六级证书</w:t>
                                </w:r>
                              </w:p>
                              <w:p>
                                <w:pPr>
                                  <w:pStyle w:val="6"/>
                                  <w:numPr>
                                    <w:ilvl w:val="0"/>
                                    <w:numId w:val="5"/>
                                  </w:numPr>
                                  <w:spacing w:line="400" w:lineRule="exact"/>
                                  <w:ind w:left="714" w:hanging="357" w:firstLineChars="0"/>
                                  <w:rPr>
                                    <w:rFonts w:ascii="Arial" w:hAnsi="Arial" w:eastAsia="微软雅黑" w:cs="Arial"/>
                                    <w:sz w:val="21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color w:val="1F4E79" w:themeColor="accent5" w:themeShade="80"/>
                                    <w:kern w:val="24"/>
                                    <w:sz w:val="21"/>
                                    <w:szCs w:val="21"/>
                                  </w:rPr>
                                  <w:t>计算机一级证书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g:grpSp>
                        <wpg:cNvPr id="339" name="组合 339"/>
                        <wpg:cNvGrpSpPr/>
                        <wpg:grpSpPr>
                          <a:xfrm>
                            <a:off x="819922" y="8051698"/>
                            <a:ext cx="6005290" cy="1052342"/>
                            <a:chOff x="819922" y="8051698"/>
                            <a:chExt cx="6005290" cy="1052342"/>
                          </a:xfrm>
                        </wpg:grpSpPr>
                        <wpg:grpSp>
                          <wpg:cNvPr id="340" name="组合 340"/>
                          <wpg:cNvGrpSpPr/>
                          <wpg:grpSpPr>
                            <a:xfrm>
                              <a:off x="819922" y="8051698"/>
                              <a:ext cx="6005290" cy="487680"/>
                              <a:chOff x="819922" y="8051698"/>
                              <a:chExt cx="6005290" cy="487680"/>
                            </a:xfrm>
                          </wpg:grpSpPr>
                          <wpg:grpSp>
                            <wpg:cNvPr id="341" name="组合 341"/>
                            <wpg:cNvGrpSpPr/>
                            <wpg:grpSpPr>
                              <a:xfrm>
                                <a:off x="819922" y="8051698"/>
                                <a:ext cx="6005290" cy="487680"/>
                                <a:chOff x="819922" y="8051698"/>
                                <a:chExt cx="6005290" cy="487680"/>
                              </a:xfrm>
                            </wpg:grpSpPr>
                            <wps:wsp>
                              <wps:cNvPr id="342" name="矩形 342"/>
                              <wps:cNvSpPr/>
                              <wps:spPr bwMode="auto">
                                <a:xfrm flipV="1">
                                  <a:off x="819922" y="8122593"/>
                                  <a:ext cx="6005290" cy="3520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E79"/>
                                </a:solidFill>
                                <a:ln w="7938" cap="flat">
                                  <a:noFill/>
                                  <a:prstDash val="solid"/>
                                  <a:miter lim="800000"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noAutofit/>
                              </wps:bodyPr>
                            </wps:wsp>
                            <wps:wsp>
                              <wps:cNvPr id="343" name="矩形 343"/>
                              <wps:cNvSpPr/>
                              <wps:spPr>
                                <a:xfrm>
                                  <a:off x="1063754" y="8051698"/>
                                  <a:ext cx="894715" cy="48768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Arial" w:hAnsi="Arial" w:eastAsia="微软雅黑" w:cs="Arial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eastAsia="微软雅黑" w:cs="Arial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28"/>
                                        <w:szCs w:val="28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校内实践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</wpg:grpSp>
                          <wps:wsp>
                            <wps:cNvPr id="344" name="矩形 344"/>
                            <wps:cNvSpPr/>
                            <wps:spPr>
                              <a:xfrm>
                                <a:off x="5432201" y="8174741"/>
                                <a:ext cx="1298575" cy="2895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eastAsia="微软雅黑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eastAsia="微软雅黑" w:cs="Arial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Practice on campus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  <wps:wsp>
                            <wps:cNvPr id="345" name="等腰三角形 345"/>
                            <wps:cNvSpPr/>
                            <wps:spPr>
                              <a:xfrm rot="5400000">
                                <a:off x="918129" y="8245533"/>
                                <a:ext cx="145847" cy="12573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346" name="矩形 346"/>
                          <wps:cNvSpPr/>
                          <wps:spPr>
                            <a:xfrm>
                              <a:off x="1008846" y="8504600"/>
                              <a:ext cx="5469890" cy="5994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rPr>
                                    <w:rFonts w:ascii="Arial" w:hAnsi="Arial" w:eastAsia="微软雅黑" w:cs="Arial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color w:val="1F4E79" w:themeColor="accent5" w:themeShade="80"/>
                                    <w:kern w:val="24"/>
                                    <w:szCs w:val="21"/>
                                  </w:rPr>
                                  <w:t>2011.09 - 2013.12          学院志愿者中心             志愿者</w:t>
                                </w:r>
                              </w:p>
                              <w:p>
                                <w:pPr>
                                  <w:spacing w:line="400" w:lineRule="exact"/>
                                  <w:rPr>
                                    <w:rFonts w:ascii="Arial" w:hAnsi="Arial" w:eastAsia="微软雅黑" w:cs="Arial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color w:val="1F4E79" w:themeColor="accent5" w:themeShade="80"/>
                                    <w:kern w:val="24"/>
                                    <w:szCs w:val="21"/>
                                  </w:rPr>
                                  <w:t>2011.09 - 2012.03          校图书馆                   勤工助学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g:grpSp>
                        <wpg:cNvPr id="347" name="组合 347"/>
                        <wpg:cNvGrpSpPr/>
                        <wpg:grpSpPr>
                          <a:xfrm>
                            <a:off x="817316" y="9142414"/>
                            <a:ext cx="6005290" cy="1283032"/>
                            <a:chOff x="817316" y="9142414"/>
                            <a:chExt cx="6005290" cy="1283032"/>
                          </a:xfrm>
                        </wpg:grpSpPr>
                        <wpg:grpSp>
                          <wpg:cNvPr id="348" name="组合 348"/>
                          <wpg:cNvGrpSpPr/>
                          <wpg:grpSpPr>
                            <a:xfrm>
                              <a:off x="817316" y="9142414"/>
                              <a:ext cx="6005290" cy="487680"/>
                              <a:chOff x="817316" y="9142414"/>
                              <a:chExt cx="6005290" cy="487680"/>
                            </a:xfrm>
                          </wpg:grpSpPr>
                          <wpg:grpSp>
                            <wpg:cNvPr id="349" name="组合 349"/>
                            <wpg:cNvGrpSpPr/>
                            <wpg:grpSpPr>
                              <a:xfrm>
                                <a:off x="817316" y="9142414"/>
                                <a:ext cx="6005290" cy="487680"/>
                                <a:chOff x="817316" y="9142414"/>
                                <a:chExt cx="6005290" cy="487680"/>
                              </a:xfrm>
                            </wpg:grpSpPr>
                            <wps:wsp>
                              <wps:cNvPr id="350" name="矩形 350"/>
                              <wps:cNvSpPr/>
                              <wps:spPr bwMode="auto">
                                <a:xfrm flipV="1">
                                  <a:off x="817316" y="9219968"/>
                                  <a:ext cx="6005290" cy="3520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E79"/>
                                </a:solidFill>
                                <a:ln w="7938" cap="flat">
                                  <a:noFill/>
                                  <a:prstDash val="solid"/>
                                  <a:miter lim="800000"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noAutofit/>
                              </wps:bodyPr>
                            </wps:wsp>
                            <wps:wsp>
                              <wps:cNvPr id="351" name="矩形 351"/>
                              <wps:cNvSpPr/>
                              <wps:spPr>
                                <a:xfrm>
                                  <a:off x="1040409" y="9142414"/>
                                  <a:ext cx="894715" cy="48768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Arial" w:hAnsi="Arial" w:eastAsia="微软雅黑" w:cs="Arial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eastAsia="微软雅黑" w:cs="Arial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28"/>
                                        <w:szCs w:val="28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自我评价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</wpg:grpSp>
                          <wps:wsp>
                            <wps:cNvPr id="352" name="矩形 352"/>
                            <wps:cNvSpPr/>
                            <wps:spPr>
                              <a:xfrm>
                                <a:off x="5720021" y="9272016"/>
                                <a:ext cx="1023620" cy="2895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eastAsia="微软雅黑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eastAsia="微软雅黑" w:cs="Arial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Self-evaluation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  <wps:wsp>
                            <wps:cNvPr id="353" name="等腰三角形 353"/>
                            <wps:cNvSpPr/>
                            <wps:spPr>
                              <a:xfrm rot="5400000">
                                <a:off x="915523" y="9342908"/>
                                <a:ext cx="145847" cy="12573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354" name="矩形 354"/>
                          <wps:cNvSpPr/>
                          <wps:spPr>
                            <a:xfrm>
                              <a:off x="1006239" y="9572006"/>
                              <a:ext cx="5785485" cy="8534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rPr>
                                    <w:rFonts w:ascii="Arial" w:hAnsi="Arial" w:eastAsia="微软雅黑" w:cs="Arial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color w:val="1F4E79" w:themeColor="accent5" w:themeShade="80"/>
                                    <w:kern w:val="24"/>
                                    <w:szCs w:val="21"/>
                                  </w:rPr>
                                  <w:t>本人积极乐观，能够吃苦耐劳，关心爱护学生，喜欢和学生在一起生活学习，同时我也相信我能够让同学们认可我，而且实践己经证实了这一点。尽管我还缺乏一定的经验，但我有活力，有激情，我会用时间和汗水去弥补，在实战中不断提升自己。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g:grpSp>
                        <wpg:cNvPr id="355" name="组合 355"/>
                        <wpg:cNvGrpSpPr/>
                        <wpg:grpSpPr>
                          <a:xfrm>
                            <a:off x="4678016" y="2311170"/>
                            <a:ext cx="754185" cy="378402"/>
                            <a:chOff x="4678016" y="2311170"/>
                            <a:chExt cx="754185" cy="378402"/>
                          </a:xfrm>
                        </wpg:grpSpPr>
                        <wps:wsp>
                          <wps:cNvPr id="356" name="任意多边形: 形状 356"/>
                          <wps:cNvSpPr/>
                          <wps:spPr>
                            <a:xfrm>
                              <a:off x="4939171" y="2315618"/>
                              <a:ext cx="493030" cy="27259"/>
                            </a:xfrm>
                            <a:custGeom>
                              <a:avLst/>
                              <a:gdLst>
                                <a:gd name="connsiteX0" fmla="*/ 0 w 493030"/>
                                <a:gd name="connsiteY0" fmla="*/ 0 h 27259"/>
                                <a:gd name="connsiteX1" fmla="*/ 474014 w 493030"/>
                                <a:gd name="connsiteY1" fmla="*/ 0 h 27259"/>
                                <a:gd name="connsiteX2" fmla="*/ 493030 w 493030"/>
                                <a:gd name="connsiteY2" fmla="*/ 27259 h 27259"/>
                                <a:gd name="connsiteX3" fmla="*/ 0 w 493030"/>
                                <a:gd name="connsiteY3" fmla="*/ 27259 h 272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93030" h="27259">
                                  <a:moveTo>
                                    <a:pt x="0" y="0"/>
                                  </a:moveTo>
                                  <a:lnTo>
                                    <a:pt x="474014" y="0"/>
                                  </a:lnTo>
                                  <a:lnTo>
                                    <a:pt x="493030" y="27259"/>
                                  </a:lnTo>
                                  <a:lnTo>
                                    <a:pt x="0" y="27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55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357" name="平行四边形 357"/>
                          <wps:cNvSpPr/>
                          <wps:spPr>
                            <a:xfrm>
                              <a:off x="4678016" y="2311170"/>
                              <a:ext cx="734806" cy="378402"/>
                            </a:xfrm>
                            <a:prstGeom prst="parallelogram">
                              <a:avLst>
                                <a:gd name="adj" fmla="val 60412"/>
                              </a:avLst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58" name="Freeform 28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920086" y="2388514"/>
                              <a:ext cx="227984" cy="219662"/>
                            </a:xfrm>
                            <a:custGeom>
                              <a:avLst/>
                              <a:gdLst>
                                <a:gd name="T0" fmla="*/ 111 w 183"/>
                                <a:gd name="T1" fmla="*/ 0 h 176"/>
                                <a:gd name="T2" fmla="*/ 132 w 183"/>
                                <a:gd name="T3" fmla="*/ 21 h 176"/>
                                <a:gd name="T4" fmla="*/ 147 w 183"/>
                                <a:gd name="T5" fmla="*/ 27 h 176"/>
                                <a:gd name="T6" fmla="*/ 183 w 183"/>
                                <a:gd name="T7" fmla="*/ 63 h 176"/>
                                <a:gd name="T8" fmla="*/ 173 w 183"/>
                                <a:gd name="T9" fmla="*/ 165 h 176"/>
                                <a:gd name="T10" fmla="*/ 36 w 183"/>
                                <a:gd name="T11" fmla="*/ 176 h 176"/>
                                <a:gd name="T12" fmla="*/ 10 w 183"/>
                                <a:gd name="T13" fmla="*/ 165 h 176"/>
                                <a:gd name="T14" fmla="*/ 0 w 183"/>
                                <a:gd name="T15" fmla="*/ 63 h 176"/>
                                <a:gd name="T16" fmla="*/ 36 w 183"/>
                                <a:gd name="T17" fmla="*/ 27 h 176"/>
                                <a:gd name="T18" fmla="*/ 52 w 183"/>
                                <a:gd name="T19" fmla="*/ 21 h 176"/>
                                <a:gd name="T20" fmla="*/ 72 w 183"/>
                                <a:gd name="T21" fmla="*/ 0 h 176"/>
                                <a:gd name="T22" fmla="*/ 128 w 183"/>
                                <a:gd name="T23" fmla="*/ 41 h 176"/>
                                <a:gd name="T24" fmla="*/ 127 w 183"/>
                                <a:gd name="T25" fmla="*/ 41 h 176"/>
                                <a:gd name="T26" fmla="*/ 55 w 183"/>
                                <a:gd name="T27" fmla="*/ 41 h 176"/>
                                <a:gd name="T28" fmla="*/ 21 w 183"/>
                                <a:gd name="T29" fmla="*/ 48 h 176"/>
                                <a:gd name="T30" fmla="*/ 14 w 183"/>
                                <a:gd name="T31" fmla="*/ 63 h 176"/>
                                <a:gd name="T32" fmla="*/ 34 w 183"/>
                                <a:gd name="T33" fmla="*/ 97 h 176"/>
                                <a:gd name="T34" fmla="*/ 38 w 183"/>
                                <a:gd name="T35" fmla="*/ 80 h 176"/>
                                <a:gd name="T36" fmla="*/ 69 w 183"/>
                                <a:gd name="T37" fmla="*/ 80 h 176"/>
                                <a:gd name="T38" fmla="*/ 73 w 183"/>
                                <a:gd name="T39" fmla="*/ 85 h 176"/>
                                <a:gd name="T40" fmla="*/ 110 w 183"/>
                                <a:gd name="T41" fmla="*/ 97 h 176"/>
                                <a:gd name="T42" fmla="*/ 115 w 183"/>
                                <a:gd name="T43" fmla="*/ 80 h 176"/>
                                <a:gd name="T44" fmla="*/ 145 w 183"/>
                                <a:gd name="T45" fmla="*/ 80 h 176"/>
                                <a:gd name="T46" fmla="*/ 149 w 183"/>
                                <a:gd name="T47" fmla="*/ 85 h 176"/>
                                <a:gd name="T48" fmla="*/ 169 w 183"/>
                                <a:gd name="T49" fmla="*/ 97 h 176"/>
                                <a:gd name="T50" fmla="*/ 163 w 183"/>
                                <a:gd name="T51" fmla="*/ 48 h 176"/>
                                <a:gd name="T52" fmla="*/ 128 w 183"/>
                                <a:gd name="T53" fmla="*/ 41 h 176"/>
                                <a:gd name="T54" fmla="*/ 60 w 183"/>
                                <a:gd name="T55" fmla="*/ 27 h 176"/>
                                <a:gd name="T56" fmla="*/ 123 w 183"/>
                                <a:gd name="T57" fmla="*/ 21 h 176"/>
                                <a:gd name="T58" fmla="*/ 111 w 183"/>
                                <a:gd name="T59" fmla="*/ 8 h 176"/>
                                <a:gd name="T60" fmla="*/ 64 w 183"/>
                                <a:gd name="T61" fmla="*/ 12 h 176"/>
                                <a:gd name="T62" fmla="*/ 60 w 183"/>
                                <a:gd name="T63" fmla="*/ 27 h 176"/>
                                <a:gd name="T64" fmla="*/ 14 w 183"/>
                                <a:gd name="T65" fmla="*/ 105 h 176"/>
                                <a:gd name="T66" fmla="*/ 20 w 183"/>
                                <a:gd name="T67" fmla="*/ 155 h 176"/>
                                <a:gd name="T68" fmla="*/ 36 w 183"/>
                                <a:gd name="T69" fmla="*/ 162 h 176"/>
                                <a:gd name="T70" fmla="*/ 163 w 183"/>
                                <a:gd name="T71" fmla="*/ 155 h 176"/>
                                <a:gd name="T72" fmla="*/ 169 w 183"/>
                                <a:gd name="T73" fmla="*/ 105 h 176"/>
                                <a:gd name="T74" fmla="*/ 149 w 183"/>
                                <a:gd name="T75" fmla="*/ 118 h 176"/>
                                <a:gd name="T76" fmla="*/ 145 w 183"/>
                                <a:gd name="T77" fmla="*/ 122 h 176"/>
                                <a:gd name="T78" fmla="*/ 110 w 183"/>
                                <a:gd name="T79" fmla="*/ 118 h 176"/>
                                <a:gd name="T80" fmla="*/ 110 w 183"/>
                                <a:gd name="T81" fmla="*/ 105 h 176"/>
                                <a:gd name="T82" fmla="*/ 73 w 183"/>
                                <a:gd name="T83" fmla="*/ 118 h 176"/>
                                <a:gd name="T84" fmla="*/ 68 w 183"/>
                                <a:gd name="T85" fmla="*/ 122 h 176"/>
                                <a:gd name="T86" fmla="*/ 34 w 183"/>
                                <a:gd name="T87" fmla="*/ 118 h 176"/>
                                <a:gd name="T88" fmla="*/ 34 w 183"/>
                                <a:gd name="T89" fmla="*/ 105 h 176"/>
                                <a:gd name="T90" fmla="*/ 64 w 183"/>
                                <a:gd name="T91" fmla="*/ 89 h 176"/>
                                <a:gd name="T92" fmla="*/ 43 w 183"/>
                                <a:gd name="T93" fmla="*/ 89 h 176"/>
                                <a:gd name="T94" fmla="*/ 43 w 183"/>
                                <a:gd name="T95" fmla="*/ 101 h 176"/>
                                <a:gd name="T96" fmla="*/ 43 w 183"/>
                                <a:gd name="T97" fmla="*/ 114 h 176"/>
                                <a:gd name="T98" fmla="*/ 64 w 183"/>
                                <a:gd name="T99" fmla="*/ 101 h 176"/>
                                <a:gd name="T100" fmla="*/ 64 w 183"/>
                                <a:gd name="T101" fmla="*/ 101 h 176"/>
                                <a:gd name="T102" fmla="*/ 141 w 183"/>
                                <a:gd name="T103" fmla="*/ 89 h 176"/>
                                <a:gd name="T104" fmla="*/ 119 w 183"/>
                                <a:gd name="T105" fmla="*/ 89 h 176"/>
                                <a:gd name="T106" fmla="*/ 119 w 183"/>
                                <a:gd name="T107" fmla="*/ 101 h 176"/>
                                <a:gd name="T108" fmla="*/ 119 w 183"/>
                                <a:gd name="T109" fmla="*/ 114 h 176"/>
                                <a:gd name="T110" fmla="*/ 141 w 183"/>
                                <a:gd name="T111" fmla="*/ 101 h 176"/>
                                <a:gd name="T112" fmla="*/ 141 w 183"/>
                                <a:gd name="T113" fmla="*/ 101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83" h="176">
                                  <a:moveTo>
                                    <a:pt x="72" y="0"/>
                                  </a:moveTo>
                                  <a:cubicBezTo>
                                    <a:pt x="111" y="0"/>
                                    <a:pt x="111" y="0"/>
                                    <a:pt x="111" y="0"/>
                                  </a:cubicBezTo>
                                  <a:cubicBezTo>
                                    <a:pt x="117" y="0"/>
                                    <a:pt x="122" y="2"/>
                                    <a:pt x="126" y="6"/>
                                  </a:cubicBezTo>
                                  <a:cubicBezTo>
                                    <a:pt x="129" y="10"/>
                                    <a:pt x="132" y="15"/>
                                    <a:pt x="132" y="21"/>
                                  </a:cubicBezTo>
                                  <a:cubicBezTo>
                                    <a:pt x="132" y="27"/>
                                    <a:pt x="132" y="27"/>
                                    <a:pt x="132" y="27"/>
                                  </a:cubicBezTo>
                                  <a:cubicBezTo>
                                    <a:pt x="147" y="27"/>
                                    <a:pt x="147" y="27"/>
                                    <a:pt x="147" y="27"/>
                                  </a:cubicBezTo>
                                  <a:cubicBezTo>
                                    <a:pt x="157" y="27"/>
                                    <a:pt x="166" y="31"/>
                                    <a:pt x="173" y="37"/>
                                  </a:cubicBezTo>
                                  <a:cubicBezTo>
                                    <a:pt x="179" y="44"/>
                                    <a:pt x="183" y="53"/>
                                    <a:pt x="183" y="63"/>
                                  </a:cubicBezTo>
                                  <a:cubicBezTo>
                                    <a:pt x="183" y="139"/>
                                    <a:pt x="183" y="139"/>
                                    <a:pt x="183" y="139"/>
                                  </a:cubicBezTo>
                                  <a:cubicBezTo>
                                    <a:pt x="183" y="149"/>
                                    <a:pt x="179" y="158"/>
                                    <a:pt x="173" y="165"/>
                                  </a:cubicBezTo>
                                  <a:cubicBezTo>
                                    <a:pt x="166" y="172"/>
                                    <a:pt x="157" y="176"/>
                                    <a:pt x="147" y="176"/>
                                  </a:cubicBezTo>
                                  <a:cubicBezTo>
                                    <a:pt x="36" y="176"/>
                                    <a:pt x="36" y="176"/>
                                    <a:pt x="36" y="176"/>
                                  </a:cubicBezTo>
                                  <a:cubicBezTo>
                                    <a:pt x="26" y="176"/>
                                    <a:pt x="17" y="172"/>
                                    <a:pt x="11" y="165"/>
                                  </a:cubicBezTo>
                                  <a:cubicBezTo>
                                    <a:pt x="10" y="165"/>
                                    <a:pt x="10" y="165"/>
                                    <a:pt x="10" y="165"/>
                                  </a:cubicBezTo>
                                  <a:cubicBezTo>
                                    <a:pt x="4" y="158"/>
                                    <a:pt x="0" y="149"/>
                                    <a:pt x="0" y="139"/>
                                  </a:cubicBezTo>
                                  <a:cubicBezTo>
                                    <a:pt x="0" y="63"/>
                                    <a:pt x="0" y="63"/>
                                    <a:pt x="0" y="63"/>
                                  </a:cubicBezTo>
                                  <a:cubicBezTo>
                                    <a:pt x="0" y="53"/>
                                    <a:pt x="4" y="44"/>
                                    <a:pt x="11" y="37"/>
                                  </a:cubicBezTo>
                                  <a:cubicBezTo>
                                    <a:pt x="17" y="31"/>
                                    <a:pt x="26" y="27"/>
                                    <a:pt x="36" y="27"/>
                                  </a:cubicBezTo>
                                  <a:cubicBezTo>
                                    <a:pt x="52" y="27"/>
                                    <a:pt x="52" y="27"/>
                                    <a:pt x="52" y="27"/>
                                  </a:cubicBezTo>
                                  <a:cubicBezTo>
                                    <a:pt x="52" y="21"/>
                                    <a:pt x="52" y="21"/>
                                    <a:pt x="52" y="21"/>
                                  </a:cubicBezTo>
                                  <a:cubicBezTo>
                                    <a:pt x="52" y="15"/>
                                    <a:pt x="54" y="10"/>
                                    <a:pt x="58" y="6"/>
                                  </a:cubicBezTo>
                                  <a:cubicBezTo>
                                    <a:pt x="61" y="2"/>
                                    <a:pt x="66" y="0"/>
                                    <a:pt x="72" y="0"/>
                                  </a:cubicBezTo>
                                  <a:close/>
                                  <a:moveTo>
                                    <a:pt x="128" y="41"/>
                                  </a:moveTo>
                                  <a:cubicBezTo>
                                    <a:pt x="128" y="41"/>
                                    <a:pt x="128" y="41"/>
                                    <a:pt x="128" y="41"/>
                                  </a:cubicBezTo>
                                  <a:cubicBezTo>
                                    <a:pt x="128" y="41"/>
                                    <a:pt x="128" y="41"/>
                                    <a:pt x="127" y="41"/>
                                  </a:cubicBezTo>
                                  <a:cubicBezTo>
                                    <a:pt x="127" y="41"/>
                                    <a:pt x="127" y="41"/>
                                    <a:pt x="127" y="41"/>
                                  </a:cubicBezTo>
                                  <a:cubicBezTo>
                                    <a:pt x="56" y="41"/>
                                    <a:pt x="56" y="41"/>
                                    <a:pt x="56" y="41"/>
                                  </a:cubicBezTo>
                                  <a:cubicBezTo>
                                    <a:pt x="55" y="41"/>
                                    <a:pt x="55" y="41"/>
                                    <a:pt x="55" y="41"/>
                                  </a:cubicBezTo>
                                  <a:cubicBezTo>
                                    <a:pt x="36" y="41"/>
                                    <a:pt x="36" y="41"/>
                                    <a:pt x="36" y="41"/>
                                  </a:cubicBezTo>
                                  <a:cubicBezTo>
                                    <a:pt x="30" y="41"/>
                                    <a:pt x="25" y="43"/>
                                    <a:pt x="21" y="48"/>
                                  </a:cubicBezTo>
                                  <a:cubicBezTo>
                                    <a:pt x="21" y="47"/>
                                    <a:pt x="21" y="47"/>
                                    <a:pt x="21" y="47"/>
                                  </a:cubicBezTo>
                                  <a:cubicBezTo>
                                    <a:pt x="16" y="52"/>
                                    <a:pt x="14" y="57"/>
                                    <a:pt x="14" y="63"/>
                                  </a:cubicBezTo>
                                  <a:cubicBezTo>
                                    <a:pt x="14" y="97"/>
                                    <a:pt x="14" y="97"/>
                                    <a:pt x="14" y="97"/>
                                  </a:cubicBezTo>
                                  <a:cubicBezTo>
                                    <a:pt x="34" y="97"/>
                                    <a:pt x="34" y="97"/>
                                    <a:pt x="34" y="97"/>
                                  </a:cubicBezTo>
                                  <a:cubicBezTo>
                                    <a:pt x="34" y="85"/>
                                    <a:pt x="34" y="85"/>
                                    <a:pt x="34" y="85"/>
                                  </a:cubicBezTo>
                                  <a:cubicBezTo>
                                    <a:pt x="34" y="82"/>
                                    <a:pt x="36" y="80"/>
                                    <a:pt x="38" y="80"/>
                                  </a:cubicBezTo>
                                  <a:cubicBezTo>
                                    <a:pt x="39" y="80"/>
                                    <a:pt x="39" y="80"/>
                                    <a:pt x="39" y="80"/>
                                  </a:cubicBezTo>
                                  <a:cubicBezTo>
                                    <a:pt x="69" y="80"/>
                                    <a:pt x="69" y="80"/>
                                    <a:pt x="69" y="80"/>
                                  </a:cubicBezTo>
                                  <a:cubicBezTo>
                                    <a:pt x="71" y="80"/>
                                    <a:pt x="73" y="82"/>
                                    <a:pt x="73" y="85"/>
                                  </a:cubicBezTo>
                                  <a:cubicBezTo>
                                    <a:pt x="73" y="85"/>
                                    <a:pt x="73" y="85"/>
                                    <a:pt x="73" y="85"/>
                                  </a:cubicBezTo>
                                  <a:cubicBezTo>
                                    <a:pt x="73" y="97"/>
                                    <a:pt x="73" y="97"/>
                                    <a:pt x="73" y="97"/>
                                  </a:cubicBezTo>
                                  <a:cubicBezTo>
                                    <a:pt x="110" y="97"/>
                                    <a:pt x="110" y="97"/>
                                    <a:pt x="110" y="97"/>
                                  </a:cubicBezTo>
                                  <a:cubicBezTo>
                                    <a:pt x="110" y="85"/>
                                    <a:pt x="110" y="85"/>
                                    <a:pt x="110" y="85"/>
                                  </a:cubicBezTo>
                                  <a:cubicBezTo>
                                    <a:pt x="110" y="82"/>
                                    <a:pt x="112" y="80"/>
                                    <a:pt x="115" y="80"/>
                                  </a:cubicBezTo>
                                  <a:cubicBezTo>
                                    <a:pt x="115" y="80"/>
                                    <a:pt x="115" y="80"/>
                                    <a:pt x="115" y="80"/>
                                  </a:cubicBezTo>
                                  <a:cubicBezTo>
                                    <a:pt x="145" y="80"/>
                                    <a:pt x="145" y="80"/>
                                    <a:pt x="145" y="80"/>
                                  </a:cubicBezTo>
                                  <a:cubicBezTo>
                                    <a:pt x="147" y="80"/>
                                    <a:pt x="149" y="82"/>
                                    <a:pt x="149" y="85"/>
                                  </a:cubicBezTo>
                                  <a:cubicBezTo>
                                    <a:pt x="149" y="85"/>
                                    <a:pt x="149" y="85"/>
                                    <a:pt x="149" y="85"/>
                                  </a:cubicBezTo>
                                  <a:cubicBezTo>
                                    <a:pt x="149" y="97"/>
                                    <a:pt x="149" y="97"/>
                                    <a:pt x="149" y="97"/>
                                  </a:cubicBezTo>
                                  <a:cubicBezTo>
                                    <a:pt x="169" y="97"/>
                                    <a:pt x="169" y="97"/>
                                    <a:pt x="169" y="97"/>
                                  </a:cubicBezTo>
                                  <a:cubicBezTo>
                                    <a:pt x="169" y="63"/>
                                    <a:pt x="169" y="63"/>
                                    <a:pt x="169" y="63"/>
                                  </a:cubicBezTo>
                                  <a:cubicBezTo>
                                    <a:pt x="169" y="57"/>
                                    <a:pt x="167" y="52"/>
                                    <a:pt x="163" y="48"/>
                                  </a:cubicBezTo>
                                  <a:cubicBezTo>
                                    <a:pt x="159" y="43"/>
                                    <a:pt x="153" y="41"/>
                                    <a:pt x="147" y="41"/>
                                  </a:cubicBezTo>
                                  <a:cubicBezTo>
                                    <a:pt x="128" y="41"/>
                                    <a:pt x="128" y="41"/>
                                    <a:pt x="128" y="41"/>
                                  </a:cubicBezTo>
                                  <a:close/>
                                  <a:moveTo>
                                    <a:pt x="60" y="27"/>
                                  </a:moveTo>
                                  <a:cubicBezTo>
                                    <a:pt x="60" y="27"/>
                                    <a:pt x="60" y="27"/>
                                    <a:pt x="60" y="27"/>
                                  </a:cubicBezTo>
                                  <a:cubicBezTo>
                                    <a:pt x="123" y="27"/>
                                    <a:pt x="123" y="27"/>
                                    <a:pt x="123" y="27"/>
                                  </a:cubicBezTo>
                                  <a:cubicBezTo>
                                    <a:pt x="123" y="21"/>
                                    <a:pt x="123" y="21"/>
                                    <a:pt x="123" y="21"/>
                                  </a:cubicBezTo>
                                  <a:cubicBezTo>
                                    <a:pt x="123" y="17"/>
                                    <a:pt x="122" y="14"/>
                                    <a:pt x="120" y="12"/>
                                  </a:cubicBezTo>
                                  <a:cubicBezTo>
                                    <a:pt x="117" y="10"/>
                                    <a:pt x="114" y="8"/>
                                    <a:pt x="111" y="8"/>
                                  </a:cubicBezTo>
                                  <a:cubicBezTo>
                                    <a:pt x="72" y="8"/>
                                    <a:pt x="72" y="8"/>
                                    <a:pt x="72" y="8"/>
                                  </a:cubicBezTo>
                                  <a:cubicBezTo>
                                    <a:pt x="69" y="8"/>
                                    <a:pt x="66" y="10"/>
                                    <a:pt x="64" y="12"/>
                                  </a:cubicBezTo>
                                  <a:cubicBezTo>
                                    <a:pt x="61" y="14"/>
                                    <a:pt x="60" y="17"/>
                                    <a:pt x="60" y="21"/>
                                  </a:cubicBezTo>
                                  <a:cubicBezTo>
                                    <a:pt x="60" y="27"/>
                                    <a:pt x="60" y="27"/>
                                    <a:pt x="60" y="27"/>
                                  </a:cubicBezTo>
                                  <a:close/>
                                  <a:moveTo>
                                    <a:pt x="14" y="105"/>
                                  </a:moveTo>
                                  <a:cubicBezTo>
                                    <a:pt x="14" y="105"/>
                                    <a:pt x="14" y="105"/>
                                    <a:pt x="14" y="105"/>
                                  </a:cubicBezTo>
                                  <a:cubicBezTo>
                                    <a:pt x="14" y="139"/>
                                    <a:pt x="14" y="139"/>
                                    <a:pt x="14" y="139"/>
                                  </a:cubicBezTo>
                                  <a:cubicBezTo>
                                    <a:pt x="14" y="145"/>
                                    <a:pt x="16" y="151"/>
                                    <a:pt x="20" y="155"/>
                                  </a:cubicBezTo>
                                  <a:cubicBezTo>
                                    <a:pt x="21" y="155"/>
                                    <a:pt x="21" y="155"/>
                                    <a:pt x="21" y="155"/>
                                  </a:cubicBezTo>
                                  <a:cubicBezTo>
                                    <a:pt x="25" y="159"/>
                                    <a:pt x="30" y="162"/>
                                    <a:pt x="36" y="162"/>
                                  </a:cubicBezTo>
                                  <a:cubicBezTo>
                                    <a:pt x="147" y="162"/>
                                    <a:pt x="147" y="162"/>
                                    <a:pt x="147" y="162"/>
                                  </a:cubicBezTo>
                                  <a:cubicBezTo>
                                    <a:pt x="153" y="162"/>
                                    <a:pt x="159" y="159"/>
                                    <a:pt x="163" y="155"/>
                                  </a:cubicBezTo>
                                  <a:cubicBezTo>
                                    <a:pt x="167" y="151"/>
                                    <a:pt x="169" y="145"/>
                                    <a:pt x="169" y="139"/>
                                  </a:cubicBezTo>
                                  <a:cubicBezTo>
                                    <a:pt x="169" y="105"/>
                                    <a:pt x="169" y="105"/>
                                    <a:pt x="169" y="105"/>
                                  </a:cubicBezTo>
                                  <a:cubicBezTo>
                                    <a:pt x="149" y="105"/>
                                    <a:pt x="149" y="105"/>
                                    <a:pt x="149" y="105"/>
                                  </a:cubicBezTo>
                                  <a:cubicBezTo>
                                    <a:pt x="149" y="118"/>
                                    <a:pt x="149" y="118"/>
                                    <a:pt x="149" y="118"/>
                                  </a:cubicBezTo>
                                  <a:cubicBezTo>
                                    <a:pt x="149" y="120"/>
                                    <a:pt x="147" y="122"/>
                                    <a:pt x="145" y="122"/>
                                  </a:cubicBezTo>
                                  <a:cubicBezTo>
                                    <a:pt x="145" y="122"/>
                                    <a:pt x="145" y="122"/>
                                    <a:pt x="145" y="122"/>
                                  </a:cubicBezTo>
                                  <a:cubicBezTo>
                                    <a:pt x="115" y="122"/>
                                    <a:pt x="115" y="122"/>
                                    <a:pt x="115" y="122"/>
                                  </a:cubicBezTo>
                                  <a:cubicBezTo>
                                    <a:pt x="112" y="122"/>
                                    <a:pt x="110" y="120"/>
                                    <a:pt x="110" y="118"/>
                                  </a:cubicBezTo>
                                  <a:cubicBezTo>
                                    <a:pt x="110" y="118"/>
                                    <a:pt x="110" y="118"/>
                                    <a:pt x="110" y="118"/>
                                  </a:cubicBezTo>
                                  <a:cubicBezTo>
                                    <a:pt x="110" y="105"/>
                                    <a:pt x="110" y="105"/>
                                    <a:pt x="110" y="105"/>
                                  </a:cubicBezTo>
                                  <a:cubicBezTo>
                                    <a:pt x="73" y="105"/>
                                    <a:pt x="73" y="105"/>
                                    <a:pt x="73" y="105"/>
                                  </a:cubicBezTo>
                                  <a:cubicBezTo>
                                    <a:pt x="73" y="118"/>
                                    <a:pt x="73" y="118"/>
                                    <a:pt x="73" y="118"/>
                                  </a:cubicBezTo>
                                  <a:cubicBezTo>
                                    <a:pt x="73" y="120"/>
                                    <a:pt x="71" y="122"/>
                                    <a:pt x="69" y="122"/>
                                  </a:cubicBezTo>
                                  <a:cubicBezTo>
                                    <a:pt x="68" y="122"/>
                                    <a:pt x="68" y="122"/>
                                    <a:pt x="68" y="122"/>
                                  </a:cubicBezTo>
                                  <a:cubicBezTo>
                                    <a:pt x="38" y="122"/>
                                    <a:pt x="38" y="122"/>
                                    <a:pt x="38" y="122"/>
                                  </a:cubicBezTo>
                                  <a:cubicBezTo>
                                    <a:pt x="36" y="122"/>
                                    <a:pt x="34" y="120"/>
                                    <a:pt x="34" y="118"/>
                                  </a:cubicBezTo>
                                  <a:cubicBezTo>
                                    <a:pt x="34" y="118"/>
                                    <a:pt x="34" y="118"/>
                                    <a:pt x="34" y="118"/>
                                  </a:cubicBezTo>
                                  <a:cubicBezTo>
                                    <a:pt x="34" y="105"/>
                                    <a:pt x="34" y="105"/>
                                    <a:pt x="34" y="105"/>
                                  </a:cubicBezTo>
                                  <a:cubicBezTo>
                                    <a:pt x="14" y="105"/>
                                    <a:pt x="14" y="105"/>
                                    <a:pt x="14" y="105"/>
                                  </a:cubicBezTo>
                                  <a:close/>
                                  <a:moveTo>
                                    <a:pt x="64" y="89"/>
                                  </a:moveTo>
                                  <a:cubicBezTo>
                                    <a:pt x="64" y="89"/>
                                    <a:pt x="64" y="89"/>
                                    <a:pt x="64" y="89"/>
                                  </a:cubicBezTo>
                                  <a:cubicBezTo>
                                    <a:pt x="43" y="89"/>
                                    <a:pt x="43" y="89"/>
                                    <a:pt x="43" y="89"/>
                                  </a:cubicBezTo>
                                  <a:cubicBezTo>
                                    <a:pt x="43" y="101"/>
                                    <a:pt x="43" y="101"/>
                                    <a:pt x="43" y="101"/>
                                  </a:cubicBezTo>
                                  <a:cubicBezTo>
                                    <a:pt x="43" y="101"/>
                                    <a:pt x="43" y="101"/>
                                    <a:pt x="43" y="101"/>
                                  </a:cubicBezTo>
                                  <a:cubicBezTo>
                                    <a:pt x="43" y="101"/>
                                    <a:pt x="43" y="101"/>
                                    <a:pt x="43" y="101"/>
                                  </a:cubicBezTo>
                                  <a:cubicBezTo>
                                    <a:pt x="43" y="114"/>
                                    <a:pt x="43" y="114"/>
                                    <a:pt x="43" y="114"/>
                                  </a:cubicBezTo>
                                  <a:cubicBezTo>
                                    <a:pt x="64" y="114"/>
                                    <a:pt x="64" y="114"/>
                                    <a:pt x="64" y="114"/>
                                  </a:cubicBezTo>
                                  <a:cubicBezTo>
                                    <a:pt x="64" y="101"/>
                                    <a:pt x="64" y="101"/>
                                    <a:pt x="64" y="101"/>
                                  </a:cubicBezTo>
                                  <a:cubicBezTo>
                                    <a:pt x="64" y="101"/>
                                    <a:pt x="64" y="101"/>
                                    <a:pt x="64" y="101"/>
                                  </a:cubicBezTo>
                                  <a:cubicBezTo>
                                    <a:pt x="64" y="101"/>
                                    <a:pt x="64" y="101"/>
                                    <a:pt x="64" y="101"/>
                                  </a:cubicBezTo>
                                  <a:cubicBezTo>
                                    <a:pt x="64" y="89"/>
                                    <a:pt x="64" y="89"/>
                                    <a:pt x="64" y="89"/>
                                  </a:cubicBezTo>
                                  <a:close/>
                                  <a:moveTo>
                                    <a:pt x="141" y="89"/>
                                  </a:moveTo>
                                  <a:cubicBezTo>
                                    <a:pt x="141" y="89"/>
                                    <a:pt x="141" y="89"/>
                                    <a:pt x="141" y="89"/>
                                  </a:cubicBezTo>
                                  <a:cubicBezTo>
                                    <a:pt x="119" y="89"/>
                                    <a:pt x="119" y="89"/>
                                    <a:pt x="119" y="89"/>
                                  </a:cubicBezTo>
                                  <a:cubicBezTo>
                                    <a:pt x="119" y="101"/>
                                    <a:pt x="119" y="101"/>
                                    <a:pt x="119" y="101"/>
                                  </a:cubicBezTo>
                                  <a:cubicBezTo>
                                    <a:pt x="119" y="101"/>
                                    <a:pt x="119" y="101"/>
                                    <a:pt x="119" y="101"/>
                                  </a:cubicBezTo>
                                  <a:cubicBezTo>
                                    <a:pt x="119" y="101"/>
                                    <a:pt x="119" y="101"/>
                                    <a:pt x="119" y="101"/>
                                  </a:cubicBezTo>
                                  <a:cubicBezTo>
                                    <a:pt x="119" y="114"/>
                                    <a:pt x="119" y="114"/>
                                    <a:pt x="119" y="114"/>
                                  </a:cubicBezTo>
                                  <a:cubicBezTo>
                                    <a:pt x="141" y="114"/>
                                    <a:pt x="141" y="114"/>
                                    <a:pt x="141" y="114"/>
                                  </a:cubicBezTo>
                                  <a:cubicBezTo>
                                    <a:pt x="141" y="101"/>
                                    <a:pt x="141" y="101"/>
                                    <a:pt x="141" y="101"/>
                                  </a:cubicBezTo>
                                  <a:cubicBezTo>
                                    <a:pt x="141" y="101"/>
                                    <a:pt x="141" y="101"/>
                                    <a:pt x="141" y="101"/>
                                  </a:cubicBezTo>
                                  <a:cubicBezTo>
                                    <a:pt x="141" y="101"/>
                                    <a:pt x="141" y="101"/>
                                    <a:pt x="141" y="101"/>
                                  </a:cubicBezTo>
                                  <a:cubicBezTo>
                                    <a:pt x="141" y="89"/>
                                    <a:pt x="141" y="89"/>
                                    <a:pt x="141" y="8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359" name="组合 359"/>
                        <wpg:cNvGrpSpPr/>
                        <wpg:grpSpPr>
                          <a:xfrm>
                            <a:off x="4678016" y="5601269"/>
                            <a:ext cx="754185" cy="378402"/>
                            <a:chOff x="4678016" y="5601269"/>
                            <a:chExt cx="754185" cy="378402"/>
                          </a:xfrm>
                        </wpg:grpSpPr>
                        <wpg:grpSp>
                          <wpg:cNvPr id="360" name="组合 360"/>
                          <wpg:cNvGrpSpPr/>
                          <wpg:grpSpPr>
                            <a:xfrm>
                              <a:off x="4678016" y="5601269"/>
                              <a:ext cx="754185" cy="378402"/>
                              <a:chOff x="4678016" y="5601269"/>
                              <a:chExt cx="754185" cy="378402"/>
                            </a:xfrm>
                          </wpg:grpSpPr>
                          <wps:wsp>
                            <wps:cNvPr id="361" name="任意多边形: 形状 361"/>
                            <wps:cNvSpPr/>
                            <wps:spPr>
                              <a:xfrm>
                                <a:off x="4939171" y="5605717"/>
                                <a:ext cx="493030" cy="27259"/>
                              </a:xfrm>
                              <a:custGeom>
                                <a:avLst/>
                                <a:gdLst>
                                  <a:gd name="connsiteX0" fmla="*/ 0 w 493030"/>
                                  <a:gd name="connsiteY0" fmla="*/ 0 h 27259"/>
                                  <a:gd name="connsiteX1" fmla="*/ 474014 w 493030"/>
                                  <a:gd name="connsiteY1" fmla="*/ 0 h 27259"/>
                                  <a:gd name="connsiteX2" fmla="*/ 493030 w 493030"/>
                                  <a:gd name="connsiteY2" fmla="*/ 27259 h 27259"/>
                                  <a:gd name="connsiteX3" fmla="*/ 0 w 493030"/>
                                  <a:gd name="connsiteY3" fmla="*/ 27259 h 272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93030" h="27259">
                                    <a:moveTo>
                                      <a:pt x="0" y="0"/>
                                    </a:moveTo>
                                    <a:lnTo>
                                      <a:pt x="474014" y="0"/>
                                    </a:lnTo>
                                    <a:lnTo>
                                      <a:pt x="493030" y="27259"/>
                                    </a:lnTo>
                                    <a:lnTo>
                                      <a:pt x="0" y="272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5355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62" name="平行四边形 362"/>
                            <wps:cNvSpPr/>
                            <wps:spPr>
                              <a:xfrm>
                                <a:off x="4678016" y="5601269"/>
                                <a:ext cx="734806" cy="378402"/>
                              </a:xfrm>
                              <a:prstGeom prst="parallelogram">
                                <a:avLst>
                                  <a:gd name="adj" fmla="val 60412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363" name="Freeform 28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890668" y="5669333"/>
                              <a:ext cx="315237" cy="246221"/>
                            </a:xfrm>
                            <a:custGeom>
                              <a:avLst/>
                              <a:gdLst>
                                <a:gd name="T0" fmla="*/ 61 w 226"/>
                                <a:gd name="T1" fmla="*/ 122 h 176"/>
                                <a:gd name="T2" fmla="*/ 46 w 226"/>
                                <a:gd name="T3" fmla="*/ 104 h 176"/>
                                <a:gd name="T4" fmla="*/ 51 w 226"/>
                                <a:gd name="T5" fmla="*/ 88 h 176"/>
                                <a:gd name="T6" fmla="*/ 23 w 226"/>
                                <a:gd name="T7" fmla="*/ 59 h 176"/>
                                <a:gd name="T8" fmla="*/ 32 w 226"/>
                                <a:gd name="T9" fmla="*/ 87 h 176"/>
                                <a:gd name="T10" fmla="*/ 36 w 226"/>
                                <a:gd name="T11" fmla="*/ 109 h 176"/>
                                <a:gd name="T12" fmla="*/ 29 w 226"/>
                                <a:gd name="T13" fmla="*/ 114 h 176"/>
                                <a:gd name="T14" fmla="*/ 23 w 226"/>
                                <a:gd name="T15" fmla="*/ 115 h 176"/>
                                <a:gd name="T16" fmla="*/ 14 w 226"/>
                                <a:gd name="T17" fmla="*/ 115 h 176"/>
                                <a:gd name="T18" fmla="*/ 8 w 226"/>
                                <a:gd name="T19" fmla="*/ 114 h 176"/>
                                <a:gd name="T20" fmla="*/ 1 w 226"/>
                                <a:gd name="T21" fmla="*/ 109 h 176"/>
                                <a:gd name="T22" fmla="*/ 5 w 226"/>
                                <a:gd name="T23" fmla="*/ 87 h 176"/>
                                <a:gd name="T24" fmla="*/ 14 w 226"/>
                                <a:gd name="T25" fmla="*/ 56 h 176"/>
                                <a:gd name="T26" fmla="*/ 15 w 226"/>
                                <a:gd name="T27" fmla="*/ 43 h 176"/>
                                <a:gd name="T28" fmla="*/ 115 w 226"/>
                                <a:gd name="T29" fmla="*/ 0 h 176"/>
                                <a:gd name="T30" fmla="*/ 121 w 226"/>
                                <a:gd name="T31" fmla="*/ 0 h 176"/>
                                <a:gd name="T32" fmla="*/ 225 w 226"/>
                                <a:gd name="T33" fmla="*/ 47 h 176"/>
                                <a:gd name="T34" fmla="*/ 186 w 226"/>
                                <a:gd name="T35" fmla="*/ 70 h 176"/>
                                <a:gd name="T36" fmla="*/ 186 w 226"/>
                                <a:gd name="T37" fmla="*/ 89 h 176"/>
                                <a:gd name="T38" fmla="*/ 177 w 226"/>
                                <a:gd name="T39" fmla="*/ 122 h 176"/>
                                <a:gd name="T40" fmla="*/ 148 w 226"/>
                                <a:gd name="T41" fmla="*/ 161 h 176"/>
                                <a:gd name="T42" fmla="*/ 15 w 226"/>
                                <a:gd name="T43" fmla="*/ 84 h 176"/>
                                <a:gd name="T44" fmla="*/ 15 w 226"/>
                                <a:gd name="T45" fmla="*/ 84 h 176"/>
                                <a:gd name="T46" fmla="*/ 18 w 226"/>
                                <a:gd name="T47" fmla="*/ 92 h 176"/>
                                <a:gd name="T48" fmla="*/ 18 w 226"/>
                                <a:gd name="T49" fmla="*/ 92 h 176"/>
                                <a:gd name="T50" fmla="*/ 23 w 226"/>
                                <a:gd name="T51" fmla="*/ 87 h 176"/>
                                <a:gd name="T52" fmla="*/ 22 w 226"/>
                                <a:gd name="T53" fmla="*/ 84 h 176"/>
                                <a:gd name="T54" fmla="*/ 118 w 226"/>
                                <a:gd name="T55" fmla="*/ 15 h 176"/>
                                <a:gd name="T56" fmla="*/ 37 w 226"/>
                                <a:gd name="T57" fmla="*/ 50 h 176"/>
                                <a:gd name="T58" fmla="*/ 57 w 226"/>
                                <a:gd name="T59" fmla="*/ 54 h 176"/>
                                <a:gd name="T60" fmla="*/ 159 w 226"/>
                                <a:gd name="T61" fmla="*/ 41 h 176"/>
                                <a:gd name="T62" fmla="*/ 179 w 226"/>
                                <a:gd name="T63" fmla="*/ 57 h 176"/>
                                <a:gd name="T64" fmla="*/ 118 w 226"/>
                                <a:gd name="T65" fmla="*/ 15 h 176"/>
                                <a:gd name="T66" fmla="*/ 79 w 226"/>
                                <a:gd name="T67" fmla="*/ 49 h 176"/>
                                <a:gd name="T68" fmla="*/ 66 w 226"/>
                                <a:gd name="T69" fmla="*/ 76 h 176"/>
                                <a:gd name="T70" fmla="*/ 161 w 226"/>
                                <a:gd name="T71" fmla="*/ 73 h 176"/>
                                <a:gd name="T72" fmla="*/ 171 w 226"/>
                                <a:gd name="T73" fmla="*/ 54 h 176"/>
                                <a:gd name="T74" fmla="*/ 79 w 226"/>
                                <a:gd name="T75" fmla="*/ 49 h 176"/>
                                <a:gd name="T76" fmla="*/ 78 w 226"/>
                                <a:gd name="T77" fmla="*/ 87 h 176"/>
                                <a:gd name="T78" fmla="*/ 59 w 226"/>
                                <a:gd name="T79" fmla="*/ 114 h 176"/>
                                <a:gd name="T80" fmla="*/ 61 w 226"/>
                                <a:gd name="T81" fmla="*/ 113 h 176"/>
                                <a:gd name="T82" fmla="*/ 68 w 226"/>
                                <a:gd name="T83" fmla="*/ 116 h 176"/>
                                <a:gd name="T84" fmla="*/ 143 w 226"/>
                                <a:gd name="T85" fmla="*/ 154 h 176"/>
                                <a:gd name="T86" fmla="*/ 174 w 226"/>
                                <a:gd name="T87" fmla="*/ 113 h 176"/>
                                <a:gd name="T88" fmla="*/ 176 w 226"/>
                                <a:gd name="T89" fmla="*/ 114 h 176"/>
                                <a:gd name="T90" fmla="*/ 182 w 226"/>
                                <a:gd name="T91" fmla="*/ 104 h 176"/>
                                <a:gd name="T92" fmla="*/ 78 w 226"/>
                                <a:gd name="T93" fmla="*/ 87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26" h="176">
                                  <a:moveTo>
                                    <a:pt x="88" y="161"/>
                                  </a:moveTo>
                                  <a:cubicBezTo>
                                    <a:pt x="76" y="151"/>
                                    <a:pt x="66" y="137"/>
                                    <a:pt x="61" y="122"/>
                                  </a:cubicBezTo>
                                  <a:cubicBezTo>
                                    <a:pt x="60" y="122"/>
                                    <a:pt x="60" y="122"/>
                                    <a:pt x="59" y="122"/>
                                  </a:cubicBezTo>
                                  <a:cubicBezTo>
                                    <a:pt x="50" y="122"/>
                                    <a:pt x="46" y="112"/>
                                    <a:pt x="46" y="104"/>
                                  </a:cubicBezTo>
                                  <a:cubicBezTo>
                                    <a:pt x="46" y="99"/>
                                    <a:pt x="47" y="93"/>
                                    <a:pt x="51" y="89"/>
                                  </a:cubicBezTo>
                                  <a:cubicBezTo>
                                    <a:pt x="51" y="89"/>
                                    <a:pt x="51" y="89"/>
                                    <a:pt x="51" y="88"/>
                                  </a:cubicBezTo>
                                  <a:cubicBezTo>
                                    <a:pt x="51" y="70"/>
                                    <a:pt x="51" y="70"/>
                                    <a:pt x="51" y="70"/>
                                  </a:cubicBezTo>
                                  <a:cubicBezTo>
                                    <a:pt x="23" y="59"/>
                                    <a:pt x="23" y="59"/>
                                    <a:pt x="23" y="59"/>
                                  </a:cubicBezTo>
                                  <a:cubicBezTo>
                                    <a:pt x="23" y="75"/>
                                    <a:pt x="23" y="75"/>
                                    <a:pt x="23" y="75"/>
                                  </a:cubicBezTo>
                                  <a:cubicBezTo>
                                    <a:pt x="28" y="76"/>
                                    <a:pt x="32" y="82"/>
                                    <a:pt x="32" y="87"/>
                                  </a:cubicBezTo>
                                  <a:cubicBezTo>
                                    <a:pt x="32" y="91"/>
                                    <a:pt x="30" y="94"/>
                                    <a:pt x="28" y="96"/>
                                  </a:cubicBezTo>
                                  <a:cubicBezTo>
                                    <a:pt x="36" y="109"/>
                                    <a:pt x="36" y="109"/>
                                    <a:pt x="36" y="109"/>
                                  </a:cubicBezTo>
                                  <a:cubicBezTo>
                                    <a:pt x="37" y="111"/>
                                    <a:pt x="36" y="114"/>
                                    <a:pt x="35" y="115"/>
                                  </a:cubicBezTo>
                                  <a:cubicBezTo>
                                    <a:pt x="32" y="116"/>
                                    <a:pt x="30" y="116"/>
                                    <a:pt x="29" y="114"/>
                                  </a:cubicBezTo>
                                  <a:cubicBezTo>
                                    <a:pt x="23" y="103"/>
                                    <a:pt x="23" y="103"/>
                                    <a:pt x="23" y="103"/>
                                  </a:cubicBezTo>
                                  <a:cubicBezTo>
                                    <a:pt x="23" y="115"/>
                                    <a:pt x="23" y="115"/>
                                    <a:pt x="23" y="115"/>
                                  </a:cubicBezTo>
                                  <a:cubicBezTo>
                                    <a:pt x="23" y="118"/>
                                    <a:pt x="21" y="120"/>
                                    <a:pt x="18" y="120"/>
                                  </a:cubicBezTo>
                                  <a:cubicBezTo>
                                    <a:pt x="16" y="120"/>
                                    <a:pt x="14" y="118"/>
                                    <a:pt x="14" y="115"/>
                                  </a:cubicBezTo>
                                  <a:cubicBezTo>
                                    <a:pt x="14" y="103"/>
                                    <a:pt x="14" y="103"/>
                                    <a:pt x="14" y="103"/>
                                  </a:cubicBezTo>
                                  <a:cubicBezTo>
                                    <a:pt x="8" y="114"/>
                                    <a:pt x="8" y="114"/>
                                    <a:pt x="8" y="114"/>
                                  </a:cubicBezTo>
                                  <a:cubicBezTo>
                                    <a:pt x="7" y="116"/>
                                    <a:pt x="4" y="116"/>
                                    <a:pt x="2" y="115"/>
                                  </a:cubicBezTo>
                                  <a:cubicBezTo>
                                    <a:pt x="0" y="114"/>
                                    <a:pt x="0" y="111"/>
                                    <a:pt x="1" y="109"/>
                                  </a:cubicBezTo>
                                  <a:cubicBezTo>
                                    <a:pt x="8" y="96"/>
                                    <a:pt x="8" y="96"/>
                                    <a:pt x="8" y="96"/>
                                  </a:cubicBezTo>
                                  <a:cubicBezTo>
                                    <a:pt x="6" y="94"/>
                                    <a:pt x="5" y="91"/>
                                    <a:pt x="5" y="87"/>
                                  </a:cubicBezTo>
                                  <a:cubicBezTo>
                                    <a:pt x="5" y="82"/>
                                    <a:pt x="9" y="76"/>
                                    <a:pt x="14" y="75"/>
                                  </a:cubicBezTo>
                                  <a:cubicBezTo>
                                    <a:pt x="14" y="56"/>
                                    <a:pt x="14" y="56"/>
                                    <a:pt x="14" y="56"/>
                                  </a:cubicBezTo>
                                  <a:cubicBezTo>
                                    <a:pt x="12" y="54"/>
                                    <a:pt x="11" y="51"/>
                                    <a:pt x="12" y="47"/>
                                  </a:cubicBezTo>
                                  <a:cubicBezTo>
                                    <a:pt x="12" y="46"/>
                                    <a:pt x="14" y="44"/>
                                    <a:pt x="15" y="43"/>
                                  </a:cubicBezTo>
                                  <a:cubicBezTo>
                                    <a:pt x="16" y="43"/>
                                    <a:pt x="16" y="43"/>
                                    <a:pt x="16" y="43"/>
                                  </a:cubicBezTo>
                                  <a:cubicBezTo>
                                    <a:pt x="115" y="0"/>
                                    <a:pt x="115" y="0"/>
                                    <a:pt x="115" y="0"/>
                                  </a:cubicBezTo>
                                  <a:cubicBezTo>
                                    <a:pt x="116" y="0"/>
                                    <a:pt x="117" y="0"/>
                                    <a:pt x="118" y="0"/>
                                  </a:cubicBezTo>
                                  <a:cubicBezTo>
                                    <a:pt x="119" y="0"/>
                                    <a:pt x="120" y="0"/>
                                    <a:pt x="121" y="0"/>
                                  </a:cubicBezTo>
                                  <a:cubicBezTo>
                                    <a:pt x="221" y="43"/>
                                    <a:pt x="221" y="43"/>
                                    <a:pt x="221" y="43"/>
                                  </a:cubicBezTo>
                                  <a:cubicBezTo>
                                    <a:pt x="223" y="44"/>
                                    <a:pt x="224" y="46"/>
                                    <a:pt x="225" y="47"/>
                                  </a:cubicBezTo>
                                  <a:cubicBezTo>
                                    <a:pt x="226" y="51"/>
                                    <a:pt x="224" y="55"/>
                                    <a:pt x="221" y="57"/>
                                  </a:cubicBezTo>
                                  <a:cubicBezTo>
                                    <a:pt x="186" y="70"/>
                                    <a:pt x="186" y="70"/>
                                    <a:pt x="186" y="70"/>
                                  </a:cubicBezTo>
                                  <a:cubicBezTo>
                                    <a:pt x="186" y="88"/>
                                    <a:pt x="186" y="88"/>
                                    <a:pt x="186" y="88"/>
                                  </a:cubicBezTo>
                                  <a:cubicBezTo>
                                    <a:pt x="186" y="89"/>
                                    <a:pt x="186" y="89"/>
                                    <a:pt x="186" y="89"/>
                                  </a:cubicBezTo>
                                  <a:cubicBezTo>
                                    <a:pt x="189" y="93"/>
                                    <a:pt x="191" y="99"/>
                                    <a:pt x="191" y="104"/>
                                  </a:cubicBezTo>
                                  <a:cubicBezTo>
                                    <a:pt x="191" y="112"/>
                                    <a:pt x="186" y="122"/>
                                    <a:pt x="177" y="122"/>
                                  </a:cubicBezTo>
                                  <a:cubicBezTo>
                                    <a:pt x="177" y="122"/>
                                    <a:pt x="176" y="122"/>
                                    <a:pt x="176" y="122"/>
                                  </a:cubicBezTo>
                                  <a:cubicBezTo>
                                    <a:pt x="170" y="137"/>
                                    <a:pt x="161" y="151"/>
                                    <a:pt x="148" y="161"/>
                                  </a:cubicBezTo>
                                  <a:cubicBezTo>
                                    <a:pt x="129" y="176"/>
                                    <a:pt x="108" y="176"/>
                                    <a:pt x="88" y="161"/>
                                  </a:cubicBezTo>
                                  <a:close/>
                                  <a:moveTo>
                                    <a:pt x="15" y="84"/>
                                  </a:moveTo>
                                  <a:cubicBezTo>
                                    <a:pt x="15" y="84"/>
                                    <a:pt x="15" y="84"/>
                                    <a:pt x="15" y="84"/>
                                  </a:cubicBezTo>
                                  <a:cubicBezTo>
                                    <a:pt x="15" y="84"/>
                                    <a:pt x="15" y="84"/>
                                    <a:pt x="15" y="84"/>
                                  </a:cubicBezTo>
                                  <a:cubicBezTo>
                                    <a:pt x="14" y="85"/>
                                    <a:pt x="13" y="86"/>
                                    <a:pt x="13" y="87"/>
                                  </a:cubicBezTo>
                                  <a:cubicBezTo>
                                    <a:pt x="13" y="90"/>
                                    <a:pt x="16" y="92"/>
                                    <a:pt x="18" y="92"/>
                                  </a:cubicBezTo>
                                  <a:cubicBezTo>
                                    <a:pt x="18" y="92"/>
                                    <a:pt x="18" y="92"/>
                                    <a:pt x="18" y="92"/>
                                  </a:cubicBezTo>
                                  <a:cubicBezTo>
                                    <a:pt x="18" y="92"/>
                                    <a:pt x="18" y="92"/>
                                    <a:pt x="18" y="92"/>
                                  </a:cubicBezTo>
                                  <a:cubicBezTo>
                                    <a:pt x="18" y="92"/>
                                    <a:pt x="18" y="92"/>
                                    <a:pt x="18" y="92"/>
                                  </a:cubicBezTo>
                                  <a:cubicBezTo>
                                    <a:pt x="21" y="92"/>
                                    <a:pt x="23" y="90"/>
                                    <a:pt x="23" y="87"/>
                                  </a:cubicBezTo>
                                  <a:cubicBezTo>
                                    <a:pt x="23" y="86"/>
                                    <a:pt x="23" y="85"/>
                                    <a:pt x="22" y="84"/>
                                  </a:cubicBezTo>
                                  <a:cubicBezTo>
                                    <a:pt x="22" y="84"/>
                                    <a:pt x="22" y="84"/>
                                    <a:pt x="22" y="84"/>
                                  </a:cubicBezTo>
                                  <a:cubicBezTo>
                                    <a:pt x="20" y="82"/>
                                    <a:pt x="17" y="82"/>
                                    <a:pt x="15" y="84"/>
                                  </a:cubicBezTo>
                                  <a:close/>
                                  <a:moveTo>
                                    <a:pt x="118" y="15"/>
                                  </a:moveTo>
                                  <a:cubicBezTo>
                                    <a:pt x="118" y="15"/>
                                    <a:pt x="118" y="15"/>
                                    <a:pt x="118" y="15"/>
                                  </a:cubicBezTo>
                                  <a:cubicBezTo>
                                    <a:pt x="37" y="50"/>
                                    <a:pt x="37" y="50"/>
                                    <a:pt x="37" y="50"/>
                                  </a:cubicBezTo>
                                  <a:cubicBezTo>
                                    <a:pt x="57" y="57"/>
                                    <a:pt x="57" y="57"/>
                                    <a:pt x="57" y="57"/>
                                  </a:cubicBezTo>
                                  <a:cubicBezTo>
                                    <a:pt x="57" y="54"/>
                                    <a:pt x="57" y="54"/>
                                    <a:pt x="57" y="54"/>
                                  </a:cubicBezTo>
                                  <a:cubicBezTo>
                                    <a:pt x="57" y="48"/>
                                    <a:pt x="65" y="44"/>
                                    <a:pt x="77" y="41"/>
                                  </a:cubicBezTo>
                                  <a:cubicBezTo>
                                    <a:pt x="103" y="35"/>
                                    <a:pt x="134" y="35"/>
                                    <a:pt x="159" y="41"/>
                                  </a:cubicBezTo>
                                  <a:cubicBezTo>
                                    <a:pt x="172" y="44"/>
                                    <a:pt x="179" y="48"/>
                                    <a:pt x="179" y="54"/>
                                  </a:cubicBezTo>
                                  <a:cubicBezTo>
                                    <a:pt x="179" y="57"/>
                                    <a:pt x="179" y="57"/>
                                    <a:pt x="179" y="57"/>
                                  </a:cubicBezTo>
                                  <a:cubicBezTo>
                                    <a:pt x="199" y="50"/>
                                    <a:pt x="199" y="50"/>
                                    <a:pt x="199" y="50"/>
                                  </a:cubicBezTo>
                                  <a:cubicBezTo>
                                    <a:pt x="118" y="15"/>
                                    <a:pt x="118" y="15"/>
                                    <a:pt x="118" y="15"/>
                                  </a:cubicBezTo>
                                  <a:close/>
                                  <a:moveTo>
                                    <a:pt x="79" y="49"/>
                                  </a:moveTo>
                                  <a:cubicBezTo>
                                    <a:pt x="79" y="49"/>
                                    <a:pt x="79" y="49"/>
                                    <a:pt x="79" y="49"/>
                                  </a:cubicBezTo>
                                  <a:cubicBezTo>
                                    <a:pt x="71" y="51"/>
                                    <a:pt x="66" y="53"/>
                                    <a:pt x="66" y="54"/>
                                  </a:cubicBezTo>
                                  <a:cubicBezTo>
                                    <a:pt x="66" y="76"/>
                                    <a:pt x="66" y="76"/>
                                    <a:pt x="66" y="76"/>
                                  </a:cubicBezTo>
                                  <a:cubicBezTo>
                                    <a:pt x="68" y="75"/>
                                    <a:pt x="72" y="74"/>
                                    <a:pt x="75" y="73"/>
                                  </a:cubicBezTo>
                                  <a:cubicBezTo>
                                    <a:pt x="102" y="68"/>
                                    <a:pt x="134" y="68"/>
                                    <a:pt x="161" y="73"/>
                                  </a:cubicBezTo>
                                  <a:cubicBezTo>
                                    <a:pt x="165" y="74"/>
                                    <a:pt x="168" y="75"/>
                                    <a:pt x="171" y="76"/>
                                  </a:cubicBezTo>
                                  <a:cubicBezTo>
                                    <a:pt x="171" y="54"/>
                                    <a:pt x="171" y="54"/>
                                    <a:pt x="171" y="54"/>
                                  </a:cubicBezTo>
                                  <a:cubicBezTo>
                                    <a:pt x="171" y="53"/>
                                    <a:pt x="166" y="51"/>
                                    <a:pt x="158" y="49"/>
                                  </a:cubicBezTo>
                                  <a:cubicBezTo>
                                    <a:pt x="133" y="43"/>
                                    <a:pt x="103" y="43"/>
                                    <a:pt x="79" y="49"/>
                                  </a:cubicBezTo>
                                  <a:close/>
                                  <a:moveTo>
                                    <a:pt x="78" y="87"/>
                                  </a:moveTo>
                                  <a:cubicBezTo>
                                    <a:pt x="78" y="87"/>
                                    <a:pt x="78" y="87"/>
                                    <a:pt x="78" y="87"/>
                                  </a:cubicBezTo>
                                  <a:cubicBezTo>
                                    <a:pt x="68" y="89"/>
                                    <a:pt x="54" y="91"/>
                                    <a:pt x="54" y="104"/>
                                  </a:cubicBezTo>
                                  <a:cubicBezTo>
                                    <a:pt x="54" y="106"/>
                                    <a:pt x="55" y="114"/>
                                    <a:pt x="59" y="114"/>
                                  </a:cubicBezTo>
                                  <a:cubicBezTo>
                                    <a:pt x="60" y="114"/>
                                    <a:pt x="60" y="114"/>
                                    <a:pt x="60" y="114"/>
                                  </a:cubicBezTo>
                                  <a:cubicBezTo>
                                    <a:pt x="60" y="114"/>
                                    <a:pt x="61" y="114"/>
                                    <a:pt x="61" y="113"/>
                                  </a:cubicBezTo>
                                  <a:cubicBezTo>
                                    <a:pt x="61" y="113"/>
                                    <a:pt x="62" y="113"/>
                                    <a:pt x="62" y="113"/>
                                  </a:cubicBezTo>
                                  <a:cubicBezTo>
                                    <a:pt x="65" y="112"/>
                                    <a:pt x="67" y="113"/>
                                    <a:pt x="68" y="116"/>
                                  </a:cubicBezTo>
                                  <a:cubicBezTo>
                                    <a:pt x="72" y="131"/>
                                    <a:pt x="81" y="144"/>
                                    <a:pt x="94" y="154"/>
                                  </a:cubicBezTo>
                                  <a:cubicBezTo>
                                    <a:pt x="110" y="167"/>
                                    <a:pt x="127" y="167"/>
                                    <a:pt x="143" y="154"/>
                                  </a:cubicBezTo>
                                  <a:cubicBezTo>
                                    <a:pt x="155" y="144"/>
                                    <a:pt x="165" y="131"/>
                                    <a:pt x="169" y="116"/>
                                  </a:cubicBezTo>
                                  <a:cubicBezTo>
                                    <a:pt x="170" y="113"/>
                                    <a:pt x="172" y="112"/>
                                    <a:pt x="174" y="113"/>
                                  </a:cubicBezTo>
                                  <a:cubicBezTo>
                                    <a:pt x="175" y="113"/>
                                    <a:pt x="175" y="113"/>
                                    <a:pt x="176" y="113"/>
                                  </a:cubicBezTo>
                                  <a:cubicBezTo>
                                    <a:pt x="176" y="114"/>
                                    <a:pt x="176" y="114"/>
                                    <a:pt x="176" y="114"/>
                                  </a:cubicBezTo>
                                  <a:cubicBezTo>
                                    <a:pt x="177" y="114"/>
                                    <a:pt x="177" y="114"/>
                                    <a:pt x="177" y="114"/>
                                  </a:cubicBezTo>
                                  <a:cubicBezTo>
                                    <a:pt x="181" y="114"/>
                                    <a:pt x="182" y="106"/>
                                    <a:pt x="182" y="104"/>
                                  </a:cubicBezTo>
                                  <a:cubicBezTo>
                                    <a:pt x="182" y="91"/>
                                    <a:pt x="168" y="89"/>
                                    <a:pt x="158" y="87"/>
                                  </a:cubicBezTo>
                                  <a:cubicBezTo>
                                    <a:pt x="133" y="82"/>
                                    <a:pt x="103" y="82"/>
                                    <a:pt x="78" y="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364" name="组合 364"/>
                        <wpg:cNvGrpSpPr/>
                        <wpg:grpSpPr>
                          <a:xfrm>
                            <a:off x="4678016" y="6883180"/>
                            <a:ext cx="754185" cy="378402"/>
                            <a:chOff x="4678016" y="6883180"/>
                            <a:chExt cx="754185" cy="378402"/>
                          </a:xfrm>
                        </wpg:grpSpPr>
                        <wpg:grpSp>
                          <wpg:cNvPr id="365" name="组合 365"/>
                          <wpg:cNvGrpSpPr/>
                          <wpg:grpSpPr>
                            <a:xfrm>
                              <a:off x="4678016" y="6883180"/>
                              <a:ext cx="754185" cy="378402"/>
                              <a:chOff x="4678016" y="6883180"/>
                              <a:chExt cx="754185" cy="378402"/>
                            </a:xfrm>
                          </wpg:grpSpPr>
                          <wps:wsp>
                            <wps:cNvPr id="366" name="任意多边形: 形状 366"/>
                            <wps:cNvSpPr/>
                            <wps:spPr>
                              <a:xfrm>
                                <a:off x="4939171" y="6887628"/>
                                <a:ext cx="493030" cy="27259"/>
                              </a:xfrm>
                              <a:custGeom>
                                <a:avLst/>
                                <a:gdLst>
                                  <a:gd name="connsiteX0" fmla="*/ 0 w 493030"/>
                                  <a:gd name="connsiteY0" fmla="*/ 0 h 27259"/>
                                  <a:gd name="connsiteX1" fmla="*/ 474014 w 493030"/>
                                  <a:gd name="connsiteY1" fmla="*/ 0 h 27259"/>
                                  <a:gd name="connsiteX2" fmla="*/ 493030 w 493030"/>
                                  <a:gd name="connsiteY2" fmla="*/ 27259 h 27259"/>
                                  <a:gd name="connsiteX3" fmla="*/ 0 w 493030"/>
                                  <a:gd name="connsiteY3" fmla="*/ 27259 h 272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93030" h="27259">
                                    <a:moveTo>
                                      <a:pt x="0" y="0"/>
                                    </a:moveTo>
                                    <a:lnTo>
                                      <a:pt x="474014" y="0"/>
                                    </a:lnTo>
                                    <a:lnTo>
                                      <a:pt x="493030" y="27259"/>
                                    </a:lnTo>
                                    <a:lnTo>
                                      <a:pt x="0" y="272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5355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67" name="平行四边形 367"/>
                            <wps:cNvSpPr/>
                            <wps:spPr>
                              <a:xfrm>
                                <a:off x="4678016" y="6883180"/>
                                <a:ext cx="734806" cy="378402"/>
                              </a:xfrm>
                              <a:prstGeom prst="parallelogram">
                                <a:avLst>
                                  <a:gd name="adj" fmla="val 60412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368" name="Freeform 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946934" y="6965201"/>
                              <a:ext cx="212144" cy="242198"/>
                            </a:xfrm>
                            <a:custGeom>
                              <a:avLst/>
                              <a:gdLst>
                                <a:gd name="T0" fmla="*/ 71 w 161"/>
                                <a:gd name="T1" fmla="*/ 106 h 183"/>
                                <a:gd name="T2" fmla="*/ 0 w 161"/>
                                <a:gd name="T3" fmla="*/ 19 h 183"/>
                                <a:gd name="T4" fmla="*/ 155 w 161"/>
                                <a:gd name="T5" fmla="*/ 178 h 183"/>
                                <a:gd name="T6" fmla="*/ 107 w 161"/>
                                <a:gd name="T7" fmla="*/ 21 h 183"/>
                                <a:gd name="T8" fmla="*/ 147 w 161"/>
                                <a:gd name="T9" fmla="*/ 164 h 183"/>
                                <a:gd name="T10" fmla="*/ 16 w 161"/>
                                <a:gd name="T11" fmla="*/ 168 h 183"/>
                                <a:gd name="T12" fmla="*/ 103 w 161"/>
                                <a:gd name="T13" fmla="*/ 57 h 183"/>
                                <a:gd name="T14" fmla="*/ 39 w 161"/>
                                <a:gd name="T15" fmla="*/ 72 h 183"/>
                                <a:gd name="T16" fmla="*/ 39 w 161"/>
                                <a:gd name="T17" fmla="*/ 72 h 183"/>
                                <a:gd name="T18" fmla="*/ 38 w 161"/>
                                <a:gd name="T19" fmla="*/ 73 h 183"/>
                                <a:gd name="T20" fmla="*/ 37 w 161"/>
                                <a:gd name="T21" fmla="*/ 73 h 183"/>
                                <a:gd name="T22" fmla="*/ 37 w 161"/>
                                <a:gd name="T23" fmla="*/ 73 h 183"/>
                                <a:gd name="T24" fmla="*/ 36 w 161"/>
                                <a:gd name="T25" fmla="*/ 74 h 183"/>
                                <a:gd name="T26" fmla="*/ 36 w 161"/>
                                <a:gd name="T27" fmla="*/ 74 h 183"/>
                                <a:gd name="T28" fmla="*/ 36 w 161"/>
                                <a:gd name="T29" fmla="*/ 75 h 183"/>
                                <a:gd name="T30" fmla="*/ 36 w 161"/>
                                <a:gd name="T31" fmla="*/ 75 h 183"/>
                                <a:gd name="T32" fmla="*/ 35 w 161"/>
                                <a:gd name="T33" fmla="*/ 76 h 183"/>
                                <a:gd name="T34" fmla="*/ 35 w 161"/>
                                <a:gd name="T35" fmla="*/ 77 h 183"/>
                                <a:gd name="T36" fmla="*/ 35 w 161"/>
                                <a:gd name="T37" fmla="*/ 77 h 183"/>
                                <a:gd name="T38" fmla="*/ 36 w 161"/>
                                <a:gd name="T39" fmla="*/ 78 h 183"/>
                                <a:gd name="T40" fmla="*/ 36 w 161"/>
                                <a:gd name="T41" fmla="*/ 79 h 183"/>
                                <a:gd name="T42" fmla="*/ 36 w 161"/>
                                <a:gd name="T43" fmla="*/ 79 h 183"/>
                                <a:gd name="T44" fmla="*/ 37 w 161"/>
                                <a:gd name="T45" fmla="*/ 80 h 183"/>
                                <a:gd name="T46" fmla="*/ 37 w 161"/>
                                <a:gd name="T47" fmla="*/ 80 h 183"/>
                                <a:gd name="T48" fmla="*/ 38 w 161"/>
                                <a:gd name="T49" fmla="*/ 80 h 183"/>
                                <a:gd name="T50" fmla="*/ 38 w 161"/>
                                <a:gd name="T51" fmla="*/ 81 h 183"/>
                                <a:gd name="T52" fmla="*/ 39 w 161"/>
                                <a:gd name="T53" fmla="*/ 81 h 183"/>
                                <a:gd name="T54" fmla="*/ 122 w 161"/>
                                <a:gd name="T55" fmla="*/ 81 h 183"/>
                                <a:gd name="T56" fmla="*/ 123 w 161"/>
                                <a:gd name="T57" fmla="*/ 81 h 183"/>
                                <a:gd name="T58" fmla="*/ 123 w 161"/>
                                <a:gd name="T59" fmla="*/ 80 h 183"/>
                                <a:gd name="T60" fmla="*/ 124 w 161"/>
                                <a:gd name="T61" fmla="*/ 80 h 183"/>
                                <a:gd name="T62" fmla="*/ 124 w 161"/>
                                <a:gd name="T63" fmla="*/ 80 h 183"/>
                                <a:gd name="T64" fmla="*/ 125 w 161"/>
                                <a:gd name="T65" fmla="*/ 79 h 183"/>
                                <a:gd name="T66" fmla="*/ 125 w 161"/>
                                <a:gd name="T67" fmla="*/ 79 h 183"/>
                                <a:gd name="T68" fmla="*/ 125 w 161"/>
                                <a:gd name="T69" fmla="*/ 78 h 183"/>
                                <a:gd name="T70" fmla="*/ 126 w 161"/>
                                <a:gd name="T71" fmla="*/ 78 h 183"/>
                                <a:gd name="T72" fmla="*/ 126 w 161"/>
                                <a:gd name="T73" fmla="*/ 77 h 183"/>
                                <a:gd name="T74" fmla="*/ 126 w 161"/>
                                <a:gd name="T75" fmla="*/ 76 h 183"/>
                                <a:gd name="T76" fmla="*/ 126 w 161"/>
                                <a:gd name="T77" fmla="*/ 75 h 183"/>
                                <a:gd name="T78" fmla="*/ 125 w 161"/>
                                <a:gd name="T79" fmla="*/ 75 h 183"/>
                                <a:gd name="T80" fmla="*/ 125 w 161"/>
                                <a:gd name="T81" fmla="*/ 74 h 183"/>
                                <a:gd name="T82" fmla="*/ 125 w 161"/>
                                <a:gd name="T83" fmla="*/ 74 h 183"/>
                                <a:gd name="T84" fmla="*/ 124 w 161"/>
                                <a:gd name="T85" fmla="*/ 73 h 183"/>
                                <a:gd name="T86" fmla="*/ 124 w 161"/>
                                <a:gd name="T87" fmla="*/ 73 h 183"/>
                                <a:gd name="T88" fmla="*/ 123 w 161"/>
                                <a:gd name="T89" fmla="*/ 73 h 183"/>
                                <a:gd name="T90" fmla="*/ 123 w 161"/>
                                <a:gd name="T91" fmla="*/ 72 h 183"/>
                                <a:gd name="T92" fmla="*/ 122 w 161"/>
                                <a:gd name="T93" fmla="*/ 72 h 183"/>
                                <a:gd name="T94" fmla="*/ 121 w 161"/>
                                <a:gd name="T95" fmla="*/ 95 h 183"/>
                                <a:gd name="T96" fmla="*/ 67 w 161"/>
                                <a:gd name="T97" fmla="*/ 151 h 183"/>
                                <a:gd name="T98" fmla="*/ 105 w 161"/>
                                <a:gd name="T99" fmla="*/ 147 h 183"/>
                                <a:gd name="T100" fmla="*/ 142 w 161"/>
                                <a:gd name="T101" fmla="*/ 148 h 183"/>
                                <a:gd name="T102" fmla="*/ 91 w 161"/>
                                <a:gd name="T103" fmla="*/ 144 h 183"/>
                                <a:gd name="T104" fmla="*/ 101 w 161"/>
                                <a:gd name="T105" fmla="*/ 136 h 183"/>
                                <a:gd name="T106" fmla="*/ 89 w 161"/>
                                <a:gd name="T107" fmla="*/ 112 h 183"/>
                                <a:gd name="T108" fmla="*/ 115 w 161"/>
                                <a:gd name="T109" fmla="*/ 123 h 183"/>
                                <a:gd name="T110" fmla="*/ 108 w 161"/>
                                <a:gd name="T111" fmla="*/ 136 h 183"/>
                                <a:gd name="T112" fmla="*/ 121 w 161"/>
                                <a:gd name="T113" fmla="*/ 129 h 183"/>
                                <a:gd name="T114" fmla="*/ 85 w 161"/>
                                <a:gd name="T115" fmla="*/ 42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61" h="183">
                                  <a:moveTo>
                                    <a:pt x="71" y="106"/>
                                  </a:moveTo>
                                  <a:cubicBezTo>
                                    <a:pt x="71" y="104"/>
                                    <a:pt x="69" y="102"/>
                                    <a:pt x="67" y="102"/>
                                  </a:cubicBezTo>
                                  <a:cubicBezTo>
                                    <a:pt x="40" y="102"/>
                                    <a:pt x="40" y="102"/>
                                    <a:pt x="40" y="102"/>
                                  </a:cubicBezTo>
                                  <a:cubicBezTo>
                                    <a:pt x="37" y="102"/>
                                    <a:pt x="35" y="104"/>
                                    <a:pt x="35" y="106"/>
                                  </a:cubicBezTo>
                                  <a:cubicBezTo>
                                    <a:pt x="35" y="109"/>
                                    <a:pt x="37" y="110"/>
                                    <a:pt x="40" y="110"/>
                                  </a:cubicBezTo>
                                  <a:cubicBezTo>
                                    <a:pt x="67" y="110"/>
                                    <a:pt x="67" y="110"/>
                                    <a:pt x="67" y="110"/>
                                  </a:cubicBezTo>
                                  <a:cubicBezTo>
                                    <a:pt x="69" y="110"/>
                                    <a:pt x="71" y="109"/>
                                    <a:pt x="71" y="106"/>
                                  </a:cubicBezTo>
                                  <a:close/>
                                  <a:moveTo>
                                    <a:pt x="159" y="53"/>
                                  </a:moveTo>
                                  <a:cubicBezTo>
                                    <a:pt x="159" y="53"/>
                                    <a:pt x="159" y="53"/>
                                    <a:pt x="159" y="53"/>
                                  </a:cubicBezTo>
                                  <a:cubicBezTo>
                                    <a:pt x="108" y="2"/>
                                    <a:pt x="108" y="2"/>
                                    <a:pt x="108" y="2"/>
                                  </a:cubicBezTo>
                                  <a:cubicBezTo>
                                    <a:pt x="106" y="1"/>
                                    <a:pt x="105" y="0"/>
                                    <a:pt x="103" y="0"/>
                                  </a:cubicBez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ubicBezTo>
                                    <a:pt x="14" y="0"/>
                                    <a:pt x="9" y="2"/>
                                    <a:pt x="6" y="5"/>
                                  </a:cubicBezTo>
                                  <a:cubicBezTo>
                                    <a:pt x="2" y="9"/>
                                    <a:pt x="0" y="14"/>
                                    <a:pt x="0" y="19"/>
                                  </a:cubicBezTo>
                                  <a:cubicBezTo>
                                    <a:pt x="0" y="164"/>
                                    <a:pt x="0" y="164"/>
                                    <a:pt x="0" y="164"/>
                                  </a:cubicBezTo>
                                  <a:cubicBezTo>
                                    <a:pt x="0" y="170"/>
                                    <a:pt x="2" y="174"/>
                                    <a:pt x="6" y="178"/>
                                  </a:cubicBezTo>
                                  <a:cubicBezTo>
                                    <a:pt x="6" y="178"/>
                                    <a:pt x="6" y="178"/>
                                    <a:pt x="6" y="178"/>
                                  </a:cubicBezTo>
                                  <a:cubicBezTo>
                                    <a:pt x="6" y="178"/>
                                    <a:pt x="6" y="178"/>
                                    <a:pt x="6" y="178"/>
                                  </a:cubicBezTo>
                                  <a:cubicBezTo>
                                    <a:pt x="9" y="181"/>
                                    <a:pt x="14" y="183"/>
                                    <a:pt x="19" y="183"/>
                                  </a:cubicBezTo>
                                  <a:cubicBezTo>
                                    <a:pt x="142" y="183"/>
                                    <a:pt x="142" y="183"/>
                                    <a:pt x="142" y="183"/>
                                  </a:cubicBezTo>
                                  <a:cubicBezTo>
                                    <a:pt x="147" y="183"/>
                                    <a:pt x="152" y="181"/>
                                    <a:pt x="155" y="178"/>
                                  </a:cubicBezTo>
                                  <a:cubicBezTo>
                                    <a:pt x="155" y="178"/>
                                    <a:pt x="155" y="178"/>
                                    <a:pt x="155" y="178"/>
                                  </a:cubicBezTo>
                                  <a:cubicBezTo>
                                    <a:pt x="155" y="178"/>
                                    <a:pt x="155" y="178"/>
                                    <a:pt x="155" y="178"/>
                                  </a:cubicBezTo>
                                  <a:cubicBezTo>
                                    <a:pt x="159" y="174"/>
                                    <a:pt x="161" y="170"/>
                                    <a:pt x="161" y="164"/>
                                  </a:cubicBezTo>
                                  <a:cubicBezTo>
                                    <a:pt x="161" y="58"/>
                                    <a:pt x="161" y="58"/>
                                    <a:pt x="161" y="58"/>
                                  </a:cubicBezTo>
                                  <a:cubicBezTo>
                                    <a:pt x="161" y="56"/>
                                    <a:pt x="160" y="54"/>
                                    <a:pt x="159" y="53"/>
                                  </a:cubicBezTo>
                                  <a:close/>
                                  <a:moveTo>
                                    <a:pt x="107" y="21"/>
                                  </a:moveTo>
                                  <a:cubicBezTo>
                                    <a:pt x="107" y="21"/>
                                    <a:pt x="107" y="21"/>
                                    <a:pt x="107" y="21"/>
                                  </a:cubicBezTo>
                                  <a:cubicBezTo>
                                    <a:pt x="139" y="54"/>
                                    <a:pt x="139" y="54"/>
                                    <a:pt x="139" y="54"/>
                                  </a:cubicBezTo>
                                  <a:cubicBezTo>
                                    <a:pt x="115" y="54"/>
                                    <a:pt x="115" y="54"/>
                                    <a:pt x="115" y="54"/>
                                  </a:cubicBezTo>
                                  <a:cubicBezTo>
                                    <a:pt x="112" y="54"/>
                                    <a:pt x="111" y="53"/>
                                    <a:pt x="109" y="52"/>
                                  </a:cubicBezTo>
                                  <a:cubicBezTo>
                                    <a:pt x="109" y="51"/>
                                    <a:pt x="109" y="51"/>
                                    <a:pt x="109" y="51"/>
                                  </a:cubicBezTo>
                                  <a:cubicBezTo>
                                    <a:pt x="108" y="50"/>
                                    <a:pt x="107" y="48"/>
                                    <a:pt x="107" y="46"/>
                                  </a:cubicBezTo>
                                  <a:cubicBezTo>
                                    <a:pt x="107" y="21"/>
                                    <a:pt x="107" y="21"/>
                                    <a:pt x="107" y="21"/>
                                  </a:cubicBezTo>
                                  <a:close/>
                                  <a:moveTo>
                                    <a:pt x="147" y="164"/>
                                  </a:moveTo>
                                  <a:cubicBezTo>
                                    <a:pt x="147" y="164"/>
                                    <a:pt x="147" y="164"/>
                                    <a:pt x="147" y="164"/>
                                  </a:cubicBezTo>
                                  <a:cubicBezTo>
                                    <a:pt x="147" y="166"/>
                                    <a:pt x="146" y="167"/>
                                    <a:pt x="145" y="168"/>
                                  </a:cubicBezTo>
                                  <a:cubicBezTo>
                                    <a:pt x="145" y="168"/>
                                    <a:pt x="145" y="168"/>
                                    <a:pt x="145" y="168"/>
                                  </a:cubicBezTo>
                                  <a:cubicBezTo>
                                    <a:pt x="144" y="169"/>
                                    <a:pt x="143" y="169"/>
                                    <a:pt x="142" y="169"/>
                                  </a:cubicBezTo>
                                  <a:cubicBezTo>
                                    <a:pt x="19" y="169"/>
                                    <a:pt x="19" y="169"/>
                                    <a:pt x="19" y="169"/>
                                  </a:cubicBezTo>
                                  <a:cubicBezTo>
                                    <a:pt x="18" y="169"/>
                                    <a:pt x="17" y="169"/>
                                    <a:pt x="16" y="168"/>
                                  </a:cubicBezTo>
                                  <a:cubicBezTo>
                                    <a:pt x="16" y="168"/>
                                    <a:pt x="16" y="168"/>
                                    <a:pt x="16" y="168"/>
                                  </a:cubicBezTo>
                                  <a:cubicBezTo>
                                    <a:pt x="15" y="167"/>
                                    <a:pt x="14" y="166"/>
                                    <a:pt x="14" y="164"/>
                                  </a:cubicBezTo>
                                  <a:cubicBezTo>
                                    <a:pt x="14" y="19"/>
                                    <a:pt x="14" y="19"/>
                                    <a:pt x="14" y="19"/>
                                  </a:cubicBezTo>
                                  <a:cubicBezTo>
                                    <a:pt x="14" y="18"/>
                                    <a:pt x="15" y="16"/>
                                    <a:pt x="16" y="15"/>
                                  </a:cubicBezTo>
                                  <a:cubicBezTo>
                                    <a:pt x="17" y="15"/>
                                    <a:pt x="18" y="14"/>
                                    <a:pt x="19" y="14"/>
                                  </a:cubicBezTo>
                                  <a:cubicBezTo>
                                    <a:pt x="98" y="14"/>
                                    <a:pt x="98" y="14"/>
                                    <a:pt x="98" y="14"/>
                                  </a:cubicBezTo>
                                  <a:cubicBezTo>
                                    <a:pt x="98" y="46"/>
                                    <a:pt x="98" y="46"/>
                                    <a:pt x="98" y="46"/>
                                  </a:cubicBezTo>
                                  <a:cubicBezTo>
                                    <a:pt x="98" y="50"/>
                                    <a:pt x="100" y="54"/>
                                    <a:pt x="103" y="57"/>
                                  </a:cubicBezTo>
                                  <a:cubicBezTo>
                                    <a:pt x="103" y="58"/>
                                    <a:pt x="103" y="58"/>
                                    <a:pt x="103" y="58"/>
                                  </a:cubicBezTo>
                                  <a:cubicBezTo>
                                    <a:pt x="106" y="60"/>
                                    <a:pt x="110" y="62"/>
                                    <a:pt x="115" y="62"/>
                                  </a:cubicBezTo>
                                  <a:cubicBezTo>
                                    <a:pt x="147" y="62"/>
                                    <a:pt x="147" y="62"/>
                                    <a:pt x="147" y="62"/>
                                  </a:cubicBezTo>
                                  <a:cubicBezTo>
                                    <a:pt x="147" y="164"/>
                                    <a:pt x="147" y="164"/>
                                    <a:pt x="147" y="164"/>
                                  </a:cubicBezTo>
                                  <a:close/>
                                  <a:moveTo>
                                    <a:pt x="39" y="72"/>
                                  </a:moveTo>
                                  <a:cubicBezTo>
                                    <a:pt x="39" y="72"/>
                                    <a:pt x="39" y="72"/>
                                    <a:pt x="39" y="72"/>
                                  </a:cubicBezTo>
                                  <a:cubicBezTo>
                                    <a:pt x="39" y="72"/>
                                    <a:pt x="39" y="72"/>
                                    <a:pt x="39" y="72"/>
                                  </a:cubicBezTo>
                                  <a:cubicBezTo>
                                    <a:pt x="39" y="72"/>
                                    <a:pt x="39" y="72"/>
                                    <a:pt x="39" y="72"/>
                                  </a:cubicBezTo>
                                  <a:cubicBezTo>
                                    <a:pt x="39" y="72"/>
                                    <a:pt x="39" y="72"/>
                                    <a:pt x="39" y="72"/>
                                  </a:cubicBezTo>
                                  <a:cubicBezTo>
                                    <a:pt x="39" y="72"/>
                                    <a:pt x="39" y="72"/>
                                    <a:pt x="39" y="72"/>
                                  </a:cubicBezTo>
                                  <a:cubicBezTo>
                                    <a:pt x="39" y="72"/>
                                    <a:pt x="39" y="72"/>
                                    <a:pt x="39" y="72"/>
                                  </a:cubicBezTo>
                                  <a:cubicBezTo>
                                    <a:pt x="39" y="72"/>
                                    <a:pt x="39" y="72"/>
                                    <a:pt x="39" y="72"/>
                                  </a:cubicBezTo>
                                  <a:cubicBezTo>
                                    <a:pt x="39" y="72"/>
                                    <a:pt x="39" y="72"/>
                                    <a:pt x="39" y="72"/>
                                  </a:cubicBezTo>
                                  <a:cubicBezTo>
                                    <a:pt x="39" y="72"/>
                                    <a:pt x="39" y="72"/>
                                    <a:pt x="39" y="72"/>
                                  </a:cubicBezTo>
                                  <a:cubicBezTo>
                                    <a:pt x="39" y="72"/>
                                    <a:pt x="39" y="72"/>
                                    <a:pt x="39" y="72"/>
                                  </a:cubicBezTo>
                                  <a:cubicBezTo>
                                    <a:pt x="38" y="72"/>
                                    <a:pt x="38" y="72"/>
                                    <a:pt x="38" y="72"/>
                                  </a:cubicBezTo>
                                  <a:cubicBezTo>
                                    <a:pt x="38" y="72"/>
                                    <a:pt x="38" y="72"/>
                                    <a:pt x="38" y="72"/>
                                  </a:cubicBezTo>
                                  <a:cubicBezTo>
                                    <a:pt x="38" y="72"/>
                                    <a:pt x="38" y="72"/>
                                    <a:pt x="38" y="72"/>
                                  </a:cubicBezTo>
                                  <a:cubicBezTo>
                                    <a:pt x="38" y="72"/>
                                    <a:pt x="38" y="72"/>
                                    <a:pt x="38" y="72"/>
                                  </a:cubicBezTo>
                                  <a:cubicBezTo>
                                    <a:pt x="38" y="73"/>
                                    <a:pt x="38" y="73"/>
                                    <a:pt x="38" y="73"/>
                                  </a:cubicBezTo>
                                  <a:cubicBezTo>
                                    <a:pt x="38" y="73"/>
                                    <a:pt x="38" y="73"/>
                                    <a:pt x="38" y="73"/>
                                  </a:cubicBezTo>
                                  <a:cubicBezTo>
                                    <a:pt x="38" y="73"/>
                                    <a:pt x="38" y="73"/>
                                    <a:pt x="38" y="73"/>
                                  </a:cubicBezTo>
                                  <a:cubicBezTo>
                                    <a:pt x="38" y="73"/>
                                    <a:pt x="38" y="73"/>
                                    <a:pt x="38" y="73"/>
                                  </a:cubicBezTo>
                                  <a:cubicBezTo>
                                    <a:pt x="38" y="73"/>
                                    <a:pt x="38" y="73"/>
                                    <a:pt x="38" y="73"/>
                                  </a:cubicBezTo>
                                  <a:cubicBezTo>
                                    <a:pt x="38" y="73"/>
                                    <a:pt x="38" y="73"/>
                                    <a:pt x="38" y="73"/>
                                  </a:cubicBezTo>
                                  <a:cubicBezTo>
                                    <a:pt x="38" y="73"/>
                                    <a:pt x="38" y="73"/>
                                    <a:pt x="38" y="73"/>
                                  </a:cubicBezTo>
                                  <a:cubicBezTo>
                                    <a:pt x="38" y="73"/>
                                    <a:pt x="38" y="73"/>
                                    <a:pt x="38" y="73"/>
                                  </a:cubicBezTo>
                                  <a:cubicBezTo>
                                    <a:pt x="37" y="73"/>
                                    <a:pt x="37" y="73"/>
                                    <a:pt x="37" y="73"/>
                                  </a:cubicBezTo>
                                  <a:cubicBezTo>
                                    <a:pt x="37" y="73"/>
                                    <a:pt x="37" y="73"/>
                                    <a:pt x="37" y="73"/>
                                  </a:cubicBezTo>
                                  <a:cubicBezTo>
                                    <a:pt x="37" y="73"/>
                                    <a:pt x="37" y="73"/>
                                    <a:pt x="37" y="73"/>
                                  </a:cubicBezTo>
                                  <a:cubicBezTo>
                                    <a:pt x="37" y="73"/>
                                    <a:pt x="37" y="73"/>
                                    <a:pt x="37" y="73"/>
                                  </a:cubicBezTo>
                                  <a:cubicBezTo>
                                    <a:pt x="37" y="73"/>
                                    <a:pt x="37" y="73"/>
                                    <a:pt x="37" y="73"/>
                                  </a:cubicBezTo>
                                  <a:cubicBezTo>
                                    <a:pt x="37" y="73"/>
                                    <a:pt x="37" y="73"/>
                                    <a:pt x="37" y="73"/>
                                  </a:cubicBezTo>
                                  <a:cubicBezTo>
                                    <a:pt x="37" y="73"/>
                                    <a:pt x="37" y="73"/>
                                    <a:pt x="37" y="73"/>
                                  </a:cubicBezTo>
                                  <a:cubicBezTo>
                                    <a:pt x="37" y="73"/>
                                    <a:pt x="37" y="73"/>
                                    <a:pt x="37" y="73"/>
                                  </a:cubicBezTo>
                                  <a:cubicBezTo>
                                    <a:pt x="37" y="73"/>
                                    <a:pt x="37" y="73"/>
                                    <a:pt x="37" y="73"/>
                                  </a:cubicBezTo>
                                  <a:cubicBezTo>
                                    <a:pt x="37" y="73"/>
                                    <a:pt x="37" y="73"/>
                                    <a:pt x="37" y="73"/>
                                  </a:cubicBezTo>
                                  <a:cubicBezTo>
                                    <a:pt x="37" y="73"/>
                                    <a:pt x="37" y="73"/>
                                    <a:pt x="37" y="73"/>
                                  </a:cubicBezTo>
                                  <a:cubicBezTo>
                                    <a:pt x="37" y="73"/>
                                    <a:pt x="37" y="73"/>
                                    <a:pt x="37" y="73"/>
                                  </a:cubicBezTo>
                                  <a:cubicBezTo>
                                    <a:pt x="37" y="73"/>
                                    <a:pt x="37" y="73"/>
                                    <a:pt x="37" y="73"/>
                                  </a:cubicBezTo>
                                  <a:cubicBezTo>
                                    <a:pt x="37" y="74"/>
                                    <a:pt x="37" y="74"/>
                                    <a:pt x="37" y="74"/>
                                  </a:cubicBezTo>
                                  <a:cubicBezTo>
                                    <a:pt x="36" y="74"/>
                                    <a:pt x="36" y="74"/>
                                    <a:pt x="36" y="74"/>
                                  </a:cubicBezTo>
                                  <a:cubicBezTo>
                                    <a:pt x="36" y="74"/>
                                    <a:pt x="36" y="74"/>
                                    <a:pt x="36" y="74"/>
                                  </a:cubicBezTo>
                                  <a:cubicBezTo>
                                    <a:pt x="36" y="74"/>
                                    <a:pt x="36" y="74"/>
                                    <a:pt x="36" y="74"/>
                                  </a:cubicBezTo>
                                  <a:cubicBezTo>
                                    <a:pt x="36" y="74"/>
                                    <a:pt x="36" y="74"/>
                                    <a:pt x="36" y="74"/>
                                  </a:cubicBezTo>
                                  <a:cubicBezTo>
                                    <a:pt x="36" y="74"/>
                                    <a:pt x="36" y="74"/>
                                    <a:pt x="36" y="74"/>
                                  </a:cubicBezTo>
                                  <a:cubicBezTo>
                                    <a:pt x="36" y="74"/>
                                    <a:pt x="36" y="74"/>
                                    <a:pt x="36" y="74"/>
                                  </a:cubicBezTo>
                                  <a:cubicBezTo>
                                    <a:pt x="36" y="74"/>
                                    <a:pt x="36" y="74"/>
                                    <a:pt x="36" y="74"/>
                                  </a:cubicBezTo>
                                  <a:cubicBezTo>
                                    <a:pt x="36" y="74"/>
                                    <a:pt x="36" y="74"/>
                                    <a:pt x="36" y="74"/>
                                  </a:cubicBezTo>
                                  <a:cubicBezTo>
                                    <a:pt x="36" y="74"/>
                                    <a:pt x="36" y="74"/>
                                    <a:pt x="36" y="74"/>
                                  </a:cubicBezTo>
                                  <a:cubicBezTo>
                                    <a:pt x="36" y="74"/>
                                    <a:pt x="36" y="74"/>
                                    <a:pt x="36" y="74"/>
                                  </a:cubicBezTo>
                                  <a:cubicBezTo>
                                    <a:pt x="36" y="74"/>
                                    <a:pt x="36" y="74"/>
                                    <a:pt x="36" y="74"/>
                                  </a:cubicBezTo>
                                  <a:cubicBezTo>
                                    <a:pt x="36" y="74"/>
                                    <a:pt x="36" y="74"/>
                                    <a:pt x="36" y="74"/>
                                  </a:cubicBezTo>
                                  <a:cubicBezTo>
                                    <a:pt x="36" y="74"/>
                                    <a:pt x="36" y="74"/>
                                    <a:pt x="36" y="74"/>
                                  </a:cubicBezTo>
                                  <a:cubicBezTo>
                                    <a:pt x="36" y="75"/>
                                    <a:pt x="36" y="75"/>
                                    <a:pt x="36" y="75"/>
                                  </a:cubicBezTo>
                                  <a:cubicBezTo>
                                    <a:pt x="36" y="75"/>
                                    <a:pt x="36" y="75"/>
                                    <a:pt x="36" y="75"/>
                                  </a:cubicBezTo>
                                  <a:cubicBezTo>
                                    <a:pt x="36" y="75"/>
                                    <a:pt x="36" y="75"/>
                                    <a:pt x="36" y="75"/>
                                  </a:cubicBezTo>
                                  <a:cubicBezTo>
                                    <a:pt x="36" y="75"/>
                                    <a:pt x="36" y="75"/>
                                    <a:pt x="36" y="75"/>
                                  </a:cubicBezTo>
                                  <a:cubicBezTo>
                                    <a:pt x="36" y="75"/>
                                    <a:pt x="36" y="75"/>
                                    <a:pt x="36" y="75"/>
                                  </a:cubicBezTo>
                                  <a:cubicBezTo>
                                    <a:pt x="36" y="75"/>
                                    <a:pt x="36" y="75"/>
                                    <a:pt x="36" y="75"/>
                                  </a:cubicBezTo>
                                  <a:cubicBezTo>
                                    <a:pt x="36" y="75"/>
                                    <a:pt x="36" y="75"/>
                                    <a:pt x="36" y="75"/>
                                  </a:cubicBezTo>
                                  <a:cubicBezTo>
                                    <a:pt x="36" y="75"/>
                                    <a:pt x="36" y="75"/>
                                    <a:pt x="36" y="75"/>
                                  </a:cubicBezTo>
                                  <a:cubicBezTo>
                                    <a:pt x="36" y="75"/>
                                    <a:pt x="36" y="75"/>
                                    <a:pt x="36" y="75"/>
                                  </a:cubicBezTo>
                                  <a:cubicBezTo>
                                    <a:pt x="36" y="75"/>
                                    <a:pt x="36" y="75"/>
                                    <a:pt x="36" y="75"/>
                                  </a:cubicBezTo>
                                  <a:cubicBezTo>
                                    <a:pt x="35" y="75"/>
                                    <a:pt x="35" y="75"/>
                                    <a:pt x="35" y="75"/>
                                  </a:cubicBezTo>
                                  <a:cubicBezTo>
                                    <a:pt x="35" y="76"/>
                                    <a:pt x="35" y="76"/>
                                    <a:pt x="35" y="76"/>
                                  </a:cubicBezTo>
                                  <a:cubicBezTo>
                                    <a:pt x="35" y="76"/>
                                    <a:pt x="35" y="76"/>
                                    <a:pt x="35" y="76"/>
                                  </a:cubicBezTo>
                                  <a:cubicBezTo>
                                    <a:pt x="35" y="76"/>
                                    <a:pt x="35" y="76"/>
                                    <a:pt x="35" y="76"/>
                                  </a:cubicBezTo>
                                  <a:cubicBezTo>
                                    <a:pt x="35" y="76"/>
                                    <a:pt x="35" y="76"/>
                                    <a:pt x="35" y="76"/>
                                  </a:cubicBezTo>
                                  <a:cubicBezTo>
                                    <a:pt x="35" y="76"/>
                                    <a:pt x="35" y="76"/>
                                    <a:pt x="35" y="76"/>
                                  </a:cubicBezTo>
                                  <a:cubicBezTo>
                                    <a:pt x="35" y="76"/>
                                    <a:pt x="35" y="76"/>
                                    <a:pt x="35" y="76"/>
                                  </a:cubicBezTo>
                                  <a:cubicBezTo>
                                    <a:pt x="35" y="76"/>
                                    <a:pt x="35" y="76"/>
                                    <a:pt x="35" y="76"/>
                                  </a:cubicBezTo>
                                  <a:cubicBezTo>
                                    <a:pt x="35" y="76"/>
                                    <a:pt x="35" y="76"/>
                                    <a:pt x="35" y="76"/>
                                  </a:cubicBezTo>
                                  <a:cubicBezTo>
                                    <a:pt x="35" y="76"/>
                                    <a:pt x="35" y="76"/>
                                    <a:pt x="35" y="76"/>
                                  </a:cubicBezTo>
                                  <a:cubicBezTo>
                                    <a:pt x="35" y="76"/>
                                    <a:pt x="35" y="76"/>
                                    <a:pt x="35" y="76"/>
                                  </a:cubicBezTo>
                                  <a:cubicBezTo>
                                    <a:pt x="35" y="77"/>
                                    <a:pt x="35" y="77"/>
                                    <a:pt x="35" y="77"/>
                                  </a:cubicBezTo>
                                  <a:cubicBezTo>
                                    <a:pt x="35" y="77"/>
                                    <a:pt x="35" y="77"/>
                                    <a:pt x="35" y="77"/>
                                  </a:cubicBezTo>
                                  <a:cubicBezTo>
                                    <a:pt x="35" y="77"/>
                                    <a:pt x="35" y="77"/>
                                    <a:pt x="35" y="77"/>
                                  </a:cubicBezTo>
                                  <a:cubicBezTo>
                                    <a:pt x="35" y="77"/>
                                    <a:pt x="35" y="77"/>
                                    <a:pt x="35" y="77"/>
                                  </a:cubicBezTo>
                                  <a:cubicBezTo>
                                    <a:pt x="35" y="77"/>
                                    <a:pt x="35" y="77"/>
                                    <a:pt x="35" y="77"/>
                                  </a:cubicBezTo>
                                  <a:cubicBezTo>
                                    <a:pt x="35" y="77"/>
                                    <a:pt x="35" y="77"/>
                                    <a:pt x="35" y="77"/>
                                  </a:cubicBezTo>
                                  <a:cubicBezTo>
                                    <a:pt x="35" y="77"/>
                                    <a:pt x="35" y="77"/>
                                    <a:pt x="35" y="77"/>
                                  </a:cubicBezTo>
                                  <a:cubicBezTo>
                                    <a:pt x="35" y="77"/>
                                    <a:pt x="35" y="77"/>
                                    <a:pt x="35" y="77"/>
                                  </a:cubicBezTo>
                                  <a:cubicBezTo>
                                    <a:pt x="35" y="77"/>
                                    <a:pt x="35" y="77"/>
                                    <a:pt x="35" y="77"/>
                                  </a:cubicBezTo>
                                  <a:cubicBezTo>
                                    <a:pt x="35" y="77"/>
                                    <a:pt x="35" y="77"/>
                                    <a:pt x="35" y="77"/>
                                  </a:cubicBezTo>
                                  <a:cubicBezTo>
                                    <a:pt x="35" y="78"/>
                                    <a:pt x="35" y="78"/>
                                    <a:pt x="35" y="78"/>
                                  </a:cubicBezTo>
                                  <a:cubicBezTo>
                                    <a:pt x="36" y="78"/>
                                    <a:pt x="36" y="78"/>
                                    <a:pt x="36" y="78"/>
                                  </a:cubicBezTo>
                                  <a:cubicBezTo>
                                    <a:pt x="36" y="78"/>
                                    <a:pt x="36" y="78"/>
                                    <a:pt x="36" y="78"/>
                                  </a:cubicBezTo>
                                  <a:cubicBezTo>
                                    <a:pt x="36" y="78"/>
                                    <a:pt x="36" y="78"/>
                                    <a:pt x="36" y="78"/>
                                  </a:cubicBezTo>
                                  <a:cubicBezTo>
                                    <a:pt x="36" y="78"/>
                                    <a:pt x="36" y="78"/>
                                    <a:pt x="36" y="78"/>
                                  </a:cubicBezTo>
                                  <a:cubicBezTo>
                                    <a:pt x="36" y="78"/>
                                    <a:pt x="36" y="78"/>
                                    <a:pt x="36" y="78"/>
                                  </a:cubicBezTo>
                                  <a:cubicBezTo>
                                    <a:pt x="36" y="78"/>
                                    <a:pt x="36" y="78"/>
                                    <a:pt x="36" y="78"/>
                                  </a:cubicBezTo>
                                  <a:cubicBezTo>
                                    <a:pt x="36" y="78"/>
                                    <a:pt x="36" y="78"/>
                                    <a:pt x="36" y="78"/>
                                  </a:cubicBezTo>
                                  <a:cubicBezTo>
                                    <a:pt x="36" y="78"/>
                                    <a:pt x="36" y="78"/>
                                    <a:pt x="36" y="78"/>
                                  </a:cubicBezTo>
                                  <a:cubicBezTo>
                                    <a:pt x="36" y="78"/>
                                    <a:pt x="36" y="78"/>
                                    <a:pt x="36" y="78"/>
                                  </a:cubicBezTo>
                                  <a:cubicBezTo>
                                    <a:pt x="36" y="78"/>
                                    <a:pt x="36" y="78"/>
                                    <a:pt x="36" y="78"/>
                                  </a:cubicBezTo>
                                  <a:cubicBezTo>
                                    <a:pt x="36" y="79"/>
                                    <a:pt x="36" y="79"/>
                                    <a:pt x="36" y="79"/>
                                  </a:cubicBezTo>
                                  <a:cubicBezTo>
                                    <a:pt x="36" y="79"/>
                                    <a:pt x="36" y="79"/>
                                    <a:pt x="36" y="79"/>
                                  </a:cubicBezTo>
                                  <a:cubicBezTo>
                                    <a:pt x="36" y="79"/>
                                    <a:pt x="36" y="79"/>
                                    <a:pt x="36" y="79"/>
                                  </a:cubicBezTo>
                                  <a:cubicBezTo>
                                    <a:pt x="36" y="79"/>
                                    <a:pt x="36" y="79"/>
                                    <a:pt x="36" y="79"/>
                                  </a:cubicBezTo>
                                  <a:cubicBezTo>
                                    <a:pt x="36" y="79"/>
                                    <a:pt x="36" y="79"/>
                                    <a:pt x="36" y="79"/>
                                  </a:cubicBezTo>
                                  <a:cubicBezTo>
                                    <a:pt x="36" y="79"/>
                                    <a:pt x="36" y="79"/>
                                    <a:pt x="36" y="79"/>
                                  </a:cubicBezTo>
                                  <a:cubicBezTo>
                                    <a:pt x="36" y="79"/>
                                    <a:pt x="36" y="79"/>
                                    <a:pt x="36" y="79"/>
                                  </a:cubicBezTo>
                                  <a:cubicBezTo>
                                    <a:pt x="36" y="79"/>
                                    <a:pt x="36" y="79"/>
                                    <a:pt x="36" y="79"/>
                                  </a:cubicBezTo>
                                  <a:cubicBezTo>
                                    <a:pt x="36" y="79"/>
                                    <a:pt x="36" y="79"/>
                                    <a:pt x="36" y="79"/>
                                  </a:cubicBezTo>
                                  <a:cubicBezTo>
                                    <a:pt x="36" y="79"/>
                                    <a:pt x="36" y="79"/>
                                    <a:pt x="36" y="79"/>
                                  </a:cubicBezTo>
                                  <a:cubicBezTo>
                                    <a:pt x="36" y="79"/>
                                    <a:pt x="36" y="79"/>
                                    <a:pt x="36" y="79"/>
                                  </a:cubicBezTo>
                                  <a:cubicBezTo>
                                    <a:pt x="37" y="79"/>
                                    <a:pt x="37" y="79"/>
                                    <a:pt x="37" y="79"/>
                                  </a:cubicBezTo>
                                  <a:cubicBezTo>
                                    <a:pt x="37" y="79"/>
                                    <a:pt x="37" y="79"/>
                                    <a:pt x="37" y="79"/>
                                  </a:cubicBezTo>
                                  <a:cubicBezTo>
                                    <a:pt x="37" y="80"/>
                                    <a:pt x="37" y="80"/>
                                    <a:pt x="37" y="80"/>
                                  </a:cubicBezTo>
                                  <a:cubicBezTo>
                                    <a:pt x="37" y="80"/>
                                    <a:pt x="37" y="80"/>
                                    <a:pt x="37" y="80"/>
                                  </a:cubicBezTo>
                                  <a:cubicBezTo>
                                    <a:pt x="37" y="80"/>
                                    <a:pt x="37" y="80"/>
                                    <a:pt x="37" y="80"/>
                                  </a:cubicBezTo>
                                  <a:cubicBezTo>
                                    <a:pt x="37" y="80"/>
                                    <a:pt x="37" y="80"/>
                                    <a:pt x="37" y="80"/>
                                  </a:cubicBezTo>
                                  <a:cubicBezTo>
                                    <a:pt x="37" y="80"/>
                                    <a:pt x="37" y="80"/>
                                    <a:pt x="37" y="80"/>
                                  </a:cubicBezTo>
                                  <a:cubicBezTo>
                                    <a:pt x="37" y="80"/>
                                    <a:pt x="37" y="80"/>
                                    <a:pt x="37" y="80"/>
                                  </a:cubicBezTo>
                                  <a:cubicBezTo>
                                    <a:pt x="37" y="80"/>
                                    <a:pt x="37" y="80"/>
                                    <a:pt x="37" y="80"/>
                                  </a:cubicBezTo>
                                  <a:cubicBezTo>
                                    <a:pt x="37" y="80"/>
                                    <a:pt x="37" y="80"/>
                                    <a:pt x="37" y="80"/>
                                  </a:cubicBezTo>
                                  <a:cubicBezTo>
                                    <a:pt x="37" y="80"/>
                                    <a:pt x="37" y="80"/>
                                    <a:pt x="37" y="80"/>
                                  </a:cubicBezTo>
                                  <a:cubicBezTo>
                                    <a:pt x="37" y="80"/>
                                    <a:pt x="37" y="80"/>
                                    <a:pt x="37" y="80"/>
                                  </a:cubicBezTo>
                                  <a:cubicBezTo>
                                    <a:pt x="37" y="80"/>
                                    <a:pt x="37" y="80"/>
                                    <a:pt x="37" y="80"/>
                                  </a:cubicBezTo>
                                  <a:cubicBezTo>
                                    <a:pt x="37" y="80"/>
                                    <a:pt x="37" y="80"/>
                                    <a:pt x="37" y="80"/>
                                  </a:cubicBezTo>
                                  <a:cubicBezTo>
                                    <a:pt x="38" y="80"/>
                                    <a:pt x="38" y="80"/>
                                    <a:pt x="38" y="80"/>
                                  </a:cubicBezTo>
                                  <a:cubicBezTo>
                                    <a:pt x="38" y="80"/>
                                    <a:pt x="38" y="80"/>
                                    <a:pt x="38" y="80"/>
                                  </a:cubicBezTo>
                                  <a:cubicBezTo>
                                    <a:pt x="38" y="80"/>
                                    <a:pt x="38" y="80"/>
                                    <a:pt x="38" y="80"/>
                                  </a:cubicBezTo>
                                  <a:cubicBezTo>
                                    <a:pt x="38" y="80"/>
                                    <a:pt x="38" y="80"/>
                                    <a:pt x="38" y="80"/>
                                  </a:cubicBezTo>
                                  <a:cubicBezTo>
                                    <a:pt x="38" y="80"/>
                                    <a:pt x="38" y="80"/>
                                    <a:pt x="38" y="80"/>
                                  </a:cubicBezTo>
                                  <a:cubicBezTo>
                                    <a:pt x="38" y="80"/>
                                    <a:pt x="38" y="80"/>
                                    <a:pt x="38" y="80"/>
                                  </a:cubicBezTo>
                                  <a:cubicBezTo>
                                    <a:pt x="38" y="80"/>
                                    <a:pt x="38" y="80"/>
                                    <a:pt x="38" y="80"/>
                                  </a:cubicBezTo>
                                  <a:cubicBezTo>
                                    <a:pt x="38" y="80"/>
                                    <a:pt x="38" y="80"/>
                                    <a:pt x="38" y="80"/>
                                  </a:cubicBezTo>
                                  <a:cubicBezTo>
                                    <a:pt x="38" y="80"/>
                                    <a:pt x="38" y="80"/>
                                    <a:pt x="38" y="80"/>
                                  </a:cubicBezTo>
                                  <a:cubicBezTo>
                                    <a:pt x="38" y="81"/>
                                    <a:pt x="38" y="81"/>
                                    <a:pt x="38" y="81"/>
                                  </a:cubicBezTo>
                                  <a:cubicBezTo>
                                    <a:pt x="38" y="81"/>
                                    <a:pt x="38" y="81"/>
                                    <a:pt x="38" y="81"/>
                                  </a:cubicBezTo>
                                  <a:cubicBezTo>
                                    <a:pt x="38" y="81"/>
                                    <a:pt x="38" y="81"/>
                                    <a:pt x="38" y="81"/>
                                  </a:cubicBezTo>
                                  <a:cubicBezTo>
                                    <a:pt x="38" y="81"/>
                                    <a:pt x="38" y="81"/>
                                    <a:pt x="38" y="81"/>
                                  </a:cubicBezTo>
                                  <a:cubicBezTo>
                                    <a:pt x="39" y="81"/>
                                    <a:pt x="39" y="81"/>
                                    <a:pt x="39" y="81"/>
                                  </a:cubicBezTo>
                                  <a:cubicBezTo>
                                    <a:pt x="39" y="81"/>
                                    <a:pt x="39" y="81"/>
                                    <a:pt x="39" y="81"/>
                                  </a:cubicBezTo>
                                  <a:cubicBezTo>
                                    <a:pt x="39" y="81"/>
                                    <a:pt x="39" y="81"/>
                                    <a:pt x="39" y="81"/>
                                  </a:cubicBezTo>
                                  <a:cubicBezTo>
                                    <a:pt x="39" y="81"/>
                                    <a:pt x="39" y="81"/>
                                    <a:pt x="39" y="81"/>
                                  </a:cubicBezTo>
                                  <a:cubicBezTo>
                                    <a:pt x="39" y="81"/>
                                    <a:pt x="39" y="81"/>
                                    <a:pt x="39" y="81"/>
                                  </a:cubicBezTo>
                                  <a:cubicBezTo>
                                    <a:pt x="39" y="81"/>
                                    <a:pt x="39" y="81"/>
                                    <a:pt x="39" y="81"/>
                                  </a:cubicBezTo>
                                  <a:cubicBezTo>
                                    <a:pt x="39" y="81"/>
                                    <a:pt x="39" y="81"/>
                                    <a:pt x="39" y="81"/>
                                  </a:cubicBezTo>
                                  <a:cubicBezTo>
                                    <a:pt x="39" y="81"/>
                                    <a:pt x="39" y="81"/>
                                    <a:pt x="39" y="81"/>
                                  </a:cubicBezTo>
                                  <a:cubicBezTo>
                                    <a:pt x="39" y="81"/>
                                    <a:pt x="39" y="81"/>
                                    <a:pt x="39" y="81"/>
                                  </a:cubicBezTo>
                                  <a:cubicBezTo>
                                    <a:pt x="40" y="81"/>
                                    <a:pt x="40" y="81"/>
                                    <a:pt x="40" y="81"/>
                                  </a:cubicBezTo>
                                  <a:cubicBezTo>
                                    <a:pt x="122" y="81"/>
                                    <a:pt x="122" y="81"/>
                                    <a:pt x="122" y="81"/>
                                  </a:cubicBezTo>
                                  <a:cubicBezTo>
                                    <a:pt x="122" y="81"/>
                                    <a:pt x="122" y="81"/>
                                    <a:pt x="122" y="81"/>
                                  </a:cubicBezTo>
                                  <a:cubicBezTo>
                                    <a:pt x="122" y="81"/>
                                    <a:pt x="122" y="81"/>
                                    <a:pt x="122" y="81"/>
                                  </a:cubicBezTo>
                                  <a:cubicBezTo>
                                    <a:pt x="122" y="81"/>
                                    <a:pt x="122" y="81"/>
                                    <a:pt x="122" y="81"/>
                                  </a:cubicBezTo>
                                  <a:cubicBezTo>
                                    <a:pt x="122" y="81"/>
                                    <a:pt x="122" y="81"/>
                                    <a:pt x="122" y="81"/>
                                  </a:cubicBezTo>
                                  <a:cubicBezTo>
                                    <a:pt x="122" y="81"/>
                                    <a:pt x="122" y="81"/>
                                    <a:pt x="122" y="81"/>
                                  </a:cubicBezTo>
                                  <a:cubicBezTo>
                                    <a:pt x="122" y="81"/>
                                    <a:pt x="122" y="81"/>
                                    <a:pt x="122" y="81"/>
                                  </a:cubicBezTo>
                                  <a:cubicBezTo>
                                    <a:pt x="122" y="81"/>
                                    <a:pt x="122" y="81"/>
                                    <a:pt x="122" y="81"/>
                                  </a:cubicBezTo>
                                  <a:cubicBezTo>
                                    <a:pt x="122" y="81"/>
                                    <a:pt x="122" y="81"/>
                                    <a:pt x="122" y="81"/>
                                  </a:cubicBezTo>
                                  <a:cubicBezTo>
                                    <a:pt x="123" y="81"/>
                                    <a:pt x="123" y="81"/>
                                    <a:pt x="123" y="81"/>
                                  </a:cubicBezTo>
                                  <a:cubicBezTo>
                                    <a:pt x="123" y="81"/>
                                    <a:pt x="123" y="81"/>
                                    <a:pt x="123" y="81"/>
                                  </a:cubicBezTo>
                                  <a:cubicBezTo>
                                    <a:pt x="123" y="81"/>
                                    <a:pt x="123" y="81"/>
                                    <a:pt x="123" y="81"/>
                                  </a:cubicBezTo>
                                  <a:cubicBezTo>
                                    <a:pt x="123" y="81"/>
                                    <a:pt x="123" y="81"/>
                                    <a:pt x="123" y="81"/>
                                  </a:cubicBezTo>
                                  <a:cubicBezTo>
                                    <a:pt x="123" y="81"/>
                                    <a:pt x="123" y="81"/>
                                    <a:pt x="123" y="81"/>
                                  </a:cubicBezTo>
                                  <a:cubicBezTo>
                                    <a:pt x="123" y="80"/>
                                    <a:pt x="123" y="80"/>
                                    <a:pt x="123" y="80"/>
                                  </a:cubicBezTo>
                                  <a:cubicBezTo>
                                    <a:pt x="123" y="80"/>
                                    <a:pt x="123" y="80"/>
                                    <a:pt x="123" y="80"/>
                                  </a:cubicBezTo>
                                  <a:cubicBezTo>
                                    <a:pt x="123" y="80"/>
                                    <a:pt x="123" y="80"/>
                                    <a:pt x="123" y="80"/>
                                  </a:cubicBezTo>
                                  <a:cubicBezTo>
                                    <a:pt x="123" y="80"/>
                                    <a:pt x="123" y="80"/>
                                    <a:pt x="123" y="80"/>
                                  </a:cubicBezTo>
                                  <a:cubicBezTo>
                                    <a:pt x="123" y="80"/>
                                    <a:pt x="123" y="80"/>
                                    <a:pt x="123" y="80"/>
                                  </a:cubicBezTo>
                                  <a:cubicBezTo>
                                    <a:pt x="123" y="80"/>
                                    <a:pt x="123" y="80"/>
                                    <a:pt x="123" y="80"/>
                                  </a:cubicBezTo>
                                  <a:cubicBezTo>
                                    <a:pt x="123" y="80"/>
                                    <a:pt x="123" y="80"/>
                                    <a:pt x="123" y="80"/>
                                  </a:cubicBezTo>
                                  <a:cubicBezTo>
                                    <a:pt x="124" y="80"/>
                                    <a:pt x="124" y="80"/>
                                    <a:pt x="124" y="80"/>
                                  </a:cubicBezTo>
                                  <a:cubicBezTo>
                                    <a:pt x="124" y="80"/>
                                    <a:pt x="124" y="80"/>
                                    <a:pt x="124" y="80"/>
                                  </a:cubicBezTo>
                                  <a:cubicBezTo>
                                    <a:pt x="124" y="80"/>
                                    <a:pt x="124" y="80"/>
                                    <a:pt x="124" y="80"/>
                                  </a:cubicBezTo>
                                  <a:cubicBezTo>
                                    <a:pt x="124" y="80"/>
                                    <a:pt x="124" y="80"/>
                                    <a:pt x="124" y="80"/>
                                  </a:cubicBezTo>
                                  <a:cubicBezTo>
                                    <a:pt x="124" y="80"/>
                                    <a:pt x="124" y="80"/>
                                    <a:pt x="124" y="80"/>
                                  </a:cubicBezTo>
                                  <a:cubicBezTo>
                                    <a:pt x="124" y="80"/>
                                    <a:pt x="124" y="80"/>
                                    <a:pt x="124" y="80"/>
                                  </a:cubicBezTo>
                                  <a:cubicBezTo>
                                    <a:pt x="124" y="80"/>
                                    <a:pt x="124" y="80"/>
                                    <a:pt x="124" y="80"/>
                                  </a:cubicBezTo>
                                  <a:cubicBezTo>
                                    <a:pt x="124" y="80"/>
                                    <a:pt x="124" y="80"/>
                                    <a:pt x="124" y="80"/>
                                  </a:cubicBezTo>
                                  <a:cubicBezTo>
                                    <a:pt x="124" y="80"/>
                                    <a:pt x="124" y="80"/>
                                    <a:pt x="124" y="80"/>
                                  </a:cubicBezTo>
                                  <a:cubicBezTo>
                                    <a:pt x="124" y="80"/>
                                    <a:pt x="124" y="80"/>
                                    <a:pt x="124" y="80"/>
                                  </a:cubicBezTo>
                                  <a:cubicBezTo>
                                    <a:pt x="124" y="80"/>
                                    <a:pt x="124" y="80"/>
                                    <a:pt x="124" y="80"/>
                                  </a:cubicBezTo>
                                  <a:cubicBezTo>
                                    <a:pt x="124" y="80"/>
                                    <a:pt x="124" y="80"/>
                                    <a:pt x="124" y="80"/>
                                  </a:cubicBezTo>
                                  <a:cubicBezTo>
                                    <a:pt x="124" y="80"/>
                                    <a:pt x="124" y="80"/>
                                    <a:pt x="124" y="80"/>
                                  </a:cubicBezTo>
                                  <a:cubicBezTo>
                                    <a:pt x="125" y="80"/>
                                    <a:pt x="125" y="80"/>
                                    <a:pt x="125" y="80"/>
                                  </a:cubicBezTo>
                                  <a:cubicBezTo>
                                    <a:pt x="125" y="79"/>
                                    <a:pt x="125" y="79"/>
                                    <a:pt x="125" y="79"/>
                                  </a:cubicBezTo>
                                  <a:cubicBezTo>
                                    <a:pt x="125" y="79"/>
                                    <a:pt x="125" y="79"/>
                                    <a:pt x="125" y="79"/>
                                  </a:cubicBezTo>
                                  <a:cubicBezTo>
                                    <a:pt x="125" y="79"/>
                                    <a:pt x="125" y="79"/>
                                    <a:pt x="125" y="79"/>
                                  </a:cubicBezTo>
                                  <a:cubicBezTo>
                                    <a:pt x="125" y="79"/>
                                    <a:pt x="125" y="79"/>
                                    <a:pt x="125" y="79"/>
                                  </a:cubicBezTo>
                                  <a:cubicBezTo>
                                    <a:pt x="125" y="79"/>
                                    <a:pt x="125" y="79"/>
                                    <a:pt x="125" y="79"/>
                                  </a:cubicBezTo>
                                  <a:cubicBezTo>
                                    <a:pt x="125" y="79"/>
                                    <a:pt x="125" y="79"/>
                                    <a:pt x="125" y="79"/>
                                  </a:cubicBezTo>
                                  <a:cubicBezTo>
                                    <a:pt x="125" y="79"/>
                                    <a:pt x="125" y="79"/>
                                    <a:pt x="125" y="79"/>
                                  </a:cubicBezTo>
                                  <a:cubicBezTo>
                                    <a:pt x="125" y="79"/>
                                    <a:pt x="125" y="79"/>
                                    <a:pt x="125" y="79"/>
                                  </a:cubicBezTo>
                                  <a:cubicBezTo>
                                    <a:pt x="125" y="79"/>
                                    <a:pt x="125" y="79"/>
                                    <a:pt x="125" y="79"/>
                                  </a:cubicBezTo>
                                  <a:cubicBezTo>
                                    <a:pt x="125" y="79"/>
                                    <a:pt x="125" y="79"/>
                                    <a:pt x="125" y="79"/>
                                  </a:cubicBezTo>
                                  <a:cubicBezTo>
                                    <a:pt x="125" y="79"/>
                                    <a:pt x="125" y="79"/>
                                    <a:pt x="125" y="79"/>
                                  </a:cubicBezTo>
                                  <a:cubicBezTo>
                                    <a:pt x="125" y="79"/>
                                    <a:pt x="125" y="79"/>
                                    <a:pt x="125" y="79"/>
                                  </a:cubicBezTo>
                                  <a:cubicBezTo>
                                    <a:pt x="125" y="79"/>
                                    <a:pt x="125" y="79"/>
                                    <a:pt x="125" y="79"/>
                                  </a:cubicBezTo>
                                  <a:cubicBezTo>
                                    <a:pt x="125" y="78"/>
                                    <a:pt x="125" y="78"/>
                                    <a:pt x="125" y="78"/>
                                  </a:cubicBezTo>
                                  <a:cubicBezTo>
                                    <a:pt x="125" y="78"/>
                                    <a:pt x="125" y="78"/>
                                    <a:pt x="125" y="78"/>
                                  </a:cubicBezTo>
                                  <a:cubicBezTo>
                                    <a:pt x="125" y="78"/>
                                    <a:pt x="125" y="78"/>
                                    <a:pt x="125" y="78"/>
                                  </a:cubicBezTo>
                                  <a:cubicBezTo>
                                    <a:pt x="125" y="78"/>
                                    <a:pt x="125" y="78"/>
                                    <a:pt x="125" y="78"/>
                                  </a:cubicBezTo>
                                  <a:cubicBezTo>
                                    <a:pt x="126" y="78"/>
                                    <a:pt x="126" y="78"/>
                                    <a:pt x="126" y="78"/>
                                  </a:cubicBezTo>
                                  <a:cubicBezTo>
                                    <a:pt x="126" y="78"/>
                                    <a:pt x="126" y="78"/>
                                    <a:pt x="126" y="78"/>
                                  </a:cubicBezTo>
                                  <a:cubicBezTo>
                                    <a:pt x="126" y="78"/>
                                    <a:pt x="126" y="78"/>
                                    <a:pt x="126" y="78"/>
                                  </a:cubicBezTo>
                                  <a:cubicBezTo>
                                    <a:pt x="126" y="78"/>
                                    <a:pt x="126" y="78"/>
                                    <a:pt x="126" y="78"/>
                                  </a:cubicBezTo>
                                  <a:cubicBezTo>
                                    <a:pt x="126" y="78"/>
                                    <a:pt x="126" y="78"/>
                                    <a:pt x="126" y="78"/>
                                  </a:cubicBezTo>
                                  <a:cubicBezTo>
                                    <a:pt x="126" y="78"/>
                                    <a:pt x="126" y="78"/>
                                    <a:pt x="126" y="78"/>
                                  </a:cubicBezTo>
                                  <a:cubicBezTo>
                                    <a:pt x="126" y="78"/>
                                    <a:pt x="126" y="78"/>
                                    <a:pt x="126" y="78"/>
                                  </a:cubicBezTo>
                                  <a:cubicBezTo>
                                    <a:pt x="126" y="77"/>
                                    <a:pt x="126" y="77"/>
                                    <a:pt x="126" y="77"/>
                                  </a:cubicBezTo>
                                  <a:cubicBezTo>
                                    <a:pt x="126" y="77"/>
                                    <a:pt x="126" y="77"/>
                                    <a:pt x="126" y="77"/>
                                  </a:cubicBezTo>
                                  <a:cubicBezTo>
                                    <a:pt x="126" y="77"/>
                                    <a:pt x="126" y="77"/>
                                    <a:pt x="126" y="77"/>
                                  </a:cubicBezTo>
                                  <a:cubicBezTo>
                                    <a:pt x="126" y="77"/>
                                    <a:pt x="126" y="77"/>
                                    <a:pt x="126" y="77"/>
                                  </a:cubicBezTo>
                                  <a:cubicBezTo>
                                    <a:pt x="126" y="77"/>
                                    <a:pt x="126" y="77"/>
                                    <a:pt x="126" y="77"/>
                                  </a:cubicBezTo>
                                  <a:cubicBezTo>
                                    <a:pt x="126" y="77"/>
                                    <a:pt x="126" y="77"/>
                                    <a:pt x="126" y="77"/>
                                  </a:cubicBezTo>
                                  <a:cubicBezTo>
                                    <a:pt x="126" y="77"/>
                                    <a:pt x="126" y="77"/>
                                    <a:pt x="126" y="77"/>
                                  </a:cubicBezTo>
                                  <a:cubicBezTo>
                                    <a:pt x="126" y="77"/>
                                    <a:pt x="126" y="77"/>
                                    <a:pt x="126" y="77"/>
                                  </a:cubicBezTo>
                                  <a:cubicBezTo>
                                    <a:pt x="126" y="77"/>
                                    <a:pt x="126" y="77"/>
                                    <a:pt x="126" y="77"/>
                                  </a:cubicBezTo>
                                  <a:cubicBezTo>
                                    <a:pt x="126" y="77"/>
                                    <a:pt x="126" y="77"/>
                                    <a:pt x="126" y="77"/>
                                  </a:cubicBezTo>
                                  <a:cubicBezTo>
                                    <a:pt x="126" y="76"/>
                                    <a:pt x="126" y="76"/>
                                    <a:pt x="126" y="76"/>
                                  </a:cubicBezTo>
                                  <a:cubicBezTo>
                                    <a:pt x="126" y="76"/>
                                    <a:pt x="126" y="76"/>
                                    <a:pt x="126" y="76"/>
                                  </a:cubicBezTo>
                                  <a:cubicBezTo>
                                    <a:pt x="126" y="76"/>
                                    <a:pt x="126" y="76"/>
                                    <a:pt x="126" y="76"/>
                                  </a:cubicBezTo>
                                  <a:cubicBezTo>
                                    <a:pt x="126" y="76"/>
                                    <a:pt x="126" y="76"/>
                                    <a:pt x="126" y="76"/>
                                  </a:cubicBezTo>
                                  <a:cubicBezTo>
                                    <a:pt x="126" y="76"/>
                                    <a:pt x="126" y="76"/>
                                    <a:pt x="126" y="76"/>
                                  </a:cubicBezTo>
                                  <a:cubicBezTo>
                                    <a:pt x="126" y="76"/>
                                    <a:pt x="126" y="76"/>
                                    <a:pt x="126" y="76"/>
                                  </a:cubicBezTo>
                                  <a:cubicBezTo>
                                    <a:pt x="126" y="76"/>
                                    <a:pt x="126" y="76"/>
                                    <a:pt x="126" y="76"/>
                                  </a:cubicBezTo>
                                  <a:cubicBezTo>
                                    <a:pt x="126" y="76"/>
                                    <a:pt x="126" y="76"/>
                                    <a:pt x="126" y="76"/>
                                  </a:cubicBezTo>
                                  <a:cubicBezTo>
                                    <a:pt x="126" y="76"/>
                                    <a:pt x="126" y="76"/>
                                    <a:pt x="126" y="76"/>
                                  </a:cubicBezTo>
                                  <a:cubicBezTo>
                                    <a:pt x="126" y="76"/>
                                    <a:pt x="126" y="76"/>
                                    <a:pt x="126" y="76"/>
                                  </a:cubicBezTo>
                                  <a:cubicBezTo>
                                    <a:pt x="126" y="75"/>
                                    <a:pt x="126" y="75"/>
                                    <a:pt x="126" y="75"/>
                                  </a:cubicBezTo>
                                  <a:cubicBezTo>
                                    <a:pt x="126" y="75"/>
                                    <a:pt x="126" y="75"/>
                                    <a:pt x="126" y="75"/>
                                  </a:cubicBezTo>
                                  <a:cubicBezTo>
                                    <a:pt x="126" y="75"/>
                                    <a:pt x="126" y="75"/>
                                    <a:pt x="126" y="75"/>
                                  </a:cubicBezTo>
                                  <a:cubicBezTo>
                                    <a:pt x="126" y="75"/>
                                    <a:pt x="126" y="75"/>
                                    <a:pt x="126" y="75"/>
                                  </a:cubicBezTo>
                                  <a:cubicBezTo>
                                    <a:pt x="126" y="75"/>
                                    <a:pt x="126" y="75"/>
                                    <a:pt x="126" y="75"/>
                                  </a:cubicBezTo>
                                  <a:cubicBezTo>
                                    <a:pt x="126" y="75"/>
                                    <a:pt x="126" y="75"/>
                                    <a:pt x="126" y="75"/>
                                  </a:cubicBezTo>
                                  <a:cubicBezTo>
                                    <a:pt x="125" y="75"/>
                                    <a:pt x="125" y="75"/>
                                    <a:pt x="125" y="75"/>
                                  </a:cubicBezTo>
                                  <a:cubicBezTo>
                                    <a:pt x="125" y="75"/>
                                    <a:pt x="125" y="75"/>
                                    <a:pt x="125" y="75"/>
                                  </a:cubicBezTo>
                                  <a:cubicBezTo>
                                    <a:pt x="125" y="75"/>
                                    <a:pt x="125" y="75"/>
                                    <a:pt x="125" y="75"/>
                                  </a:cubicBezTo>
                                  <a:cubicBezTo>
                                    <a:pt x="125" y="75"/>
                                    <a:pt x="125" y="75"/>
                                    <a:pt x="125" y="75"/>
                                  </a:cubicBezTo>
                                  <a:cubicBezTo>
                                    <a:pt x="125" y="75"/>
                                    <a:pt x="125" y="75"/>
                                    <a:pt x="125" y="75"/>
                                  </a:cubicBezTo>
                                  <a:cubicBezTo>
                                    <a:pt x="125" y="74"/>
                                    <a:pt x="125" y="74"/>
                                    <a:pt x="125" y="74"/>
                                  </a:cubicBezTo>
                                  <a:cubicBezTo>
                                    <a:pt x="125" y="74"/>
                                    <a:pt x="125" y="74"/>
                                    <a:pt x="125" y="74"/>
                                  </a:cubicBezTo>
                                  <a:cubicBezTo>
                                    <a:pt x="125" y="74"/>
                                    <a:pt x="125" y="74"/>
                                    <a:pt x="125" y="74"/>
                                  </a:cubicBezTo>
                                  <a:cubicBezTo>
                                    <a:pt x="125" y="74"/>
                                    <a:pt x="125" y="74"/>
                                    <a:pt x="125" y="74"/>
                                  </a:cubicBezTo>
                                  <a:cubicBezTo>
                                    <a:pt x="125" y="74"/>
                                    <a:pt x="125" y="74"/>
                                    <a:pt x="125" y="74"/>
                                  </a:cubicBezTo>
                                  <a:cubicBezTo>
                                    <a:pt x="125" y="74"/>
                                    <a:pt x="125" y="74"/>
                                    <a:pt x="125" y="74"/>
                                  </a:cubicBezTo>
                                  <a:cubicBezTo>
                                    <a:pt x="125" y="74"/>
                                    <a:pt x="125" y="74"/>
                                    <a:pt x="125" y="74"/>
                                  </a:cubicBezTo>
                                  <a:cubicBezTo>
                                    <a:pt x="125" y="74"/>
                                    <a:pt x="125" y="74"/>
                                    <a:pt x="125" y="74"/>
                                  </a:cubicBezTo>
                                  <a:cubicBezTo>
                                    <a:pt x="125" y="74"/>
                                    <a:pt x="125" y="74"/>
                                    <a:pt x="125" y="74"/>
                                  </a:cubicBezTo>
                                  <a:cubicBezTo>
                                    <a:pt x="125" y="74"/>
                                    <a:pt x="125" y="74"/>
                                    <a:pt x="125" y="74"/>
                                  </a:cubicBezTo>
                                  <a:cubicBezTo>
                                    <a:pt x="125" y="74"/>
                                    <a:pt x="125" y="74"/>
                                    <a:pt x="125" y="74"/>
                                  </a:cubicBezTo>
                                  <a:cubicBezTo>
                                    <a:pt x="125" y="74"/>
                                    <a:pt x="125" y="74"/>
                                    <a:pt x="125" y="74"/>
                                  </a:cubicBezTo>
                                  <a:cubicBezTo>
                                    <a:pt x="125" y="74"/>
                                    <a:pt x="125" y="74"/>
                                    <a:pt x="125" y="74"/>
                                  </a:cubicBezTo>
                                  <a:cubicBezTo>
                                    <a:pt x="125" y="74"/>
                                    <a:pt x="125" y="74"/>
                                    <a:pt x="125" y="74"/>
                                  </a:cubicBezTo>
                                  <a:cubicBezTo>
                                    <a:pt x="125" y="73"/>
                                    <a:pt x="125" y="73"/>
                                    <a:pt x="125" y="73"/>
                                  </a:cubicBezTo>
                                  <a:cubicBezTo>
                                    <a:pt x="125" y="73"/>
                                    <a:pt x="125" y="73"/>
                                    <a:pt x="125" y="73"/>
                                  </a:cubicBezTo>
                                  <a:cubicBezTo>
                                    <a:pt x="124" y="73"/>
                                    <a:pt x="124" y="73"/>
                                    <a:pt x="124" y="73"/>
                                  </a:cubicBezTo>
                                  <a:cubicBezTo>
                                    <a:pt x="124" y="73"/>
                                    <a:pt x="124" y="73"/>
                                    <a:pt x="124" y="73"/>
                                  </a:cubicBezTo>
                                  <a:cubicBezTo>
                                    <a:pt x="124" y="73"/>
                                    <a:pt x="124" y="73"/>
                                    <a:pt x="124" y="73"/>
                                  </a:cubicBezTo>
                                  <a:cubicBezTo>
                                    <a:pt x="124" y="73"/>
                                    <a:pt x="124" y="73"/>
                                    <a:pt x="124" y="73"/>
                                  </a:cubicBezTo>
                                  <a:cubicBezTo>
                                    <a:pt x="124" y="73"/>
                                    <a:pt x="124" y="73"/>
                                    <a:pt x="124" y="73"/>
                                  </a:cubicBezTo>
                                  <a:cubicBezTo>
                                    <a:pt x="124" y="73"/>
                                    <a:pt x="124" y="73"/>
                                    <a:pt x="124" y="73"/>
                                  </a:cubicBezTo>
                                  <a:cubicBezTo>
                                    <a:pt x="124" y="73"/>
                                    <a:pt x="124" y="73"/>
                                    <a:pt x="124" y="73"/>
                                  </a:cubicBezTo>
                                  <a:cubicBezTo>
                                    <a:pt x="124" y="73"/>
                                    <a:pt x="124" y="73"/>
                                    <a:pt x="124" y="73"/>
                                  </a:cubicBezTo>
                                  <a:cubicBezTo>
                                    <a:pt x="124" y="73"/>
                                    <a:pt x="124" y="73"/>
                                    <a:pt x="124" y="73"/>
                                  </a:cubicBezTo>
                                  <a:cubicBezTo>
                                    <a:pt x="124" y="73"/>
                                    <a:pt x="124" y="73"/>
                                    <a:pt x="124" y="73"/>
                                  </a:cubicBezTo>
                                  <a:cubicBezTo>
                                    <a:pt x="124" y="73"/>
                                    <a:pt x="124" y="73"/>
                                    <a:pt x="124" y="73"/>
                                  </a:cubicBezTo>
                                  <a:cubicBezTo>
                                    <a:pt x="124" y="73"/>
                                    <a:pt x="124" y="73"/>
                                    <a:pt x="124" y="73"/>
                                  </a:cubicBezTo>
                                  <a:cubicBezTo>
                                    <a:pt x="124" y="73"/>
                                    <a:pt x="124" y="73"/>
                                    <a:pt x="124" y="73"/>
                                  </a:cubicBezTo>
                                  <a:cubicBezTo>
                                    <a:pt x="123" y="73"/>
                                    <a:pt x="123" y="73"/>
                                    <a:pt x="123" y="73"/>
                                  </a:cubicBezTo>
                                  <a:cubicBezTo>
                                    <a:pt x="123" y="73"/>
                                    <a:pt x="123" y="73"/>
                                    <a:pt x="123" y="73"/>
                                  </a:cubicBezTo>
                                  <a:cubicBezTo>
                                    <a:pt x="123" y="73"/>
                                    <a:pt x="123" y="73"/>
                                    <a:pt x="123" y="73"/>
                                  </a:cubicBezTo>
                                  <a:cubicBezTo>
                                    <a:pt x="123" y="73"/>
                                    <a:pt x="123" y="73"/>
                                    <a:pt x="123" y="73"/>
                                  </a:cubicBezTo>
                                  <a:cubicBezTo>
                                    <a:pt x="123" y="73"/>
                                    <a:pt x="123" y="73"/>
                                    <a:pt x="123" y="73"/>
                                  </a:cubicBezTo>
                                  <a:cubicBezTo>
                                    <a:pt x="123" y="73"/>
                                    <a:pt x="123" y="73"/>
                                    <a:pt x="123" y="73"/>
                                  </a:cubicBezTo>
                                  <a:cubicBezTo>
                                    <a:pt x="123" y="72"/>
                                    <a:pt x="123" y="72"/>
                                    <a:pt x="123" y="72"/>
                                  </a:cubicBezTo>
                                  <a:cubicBezTo>
                                    <a:pt x="123" y="72"/>
                                    <a:pt x="123" y="72"/>
                                    <a:pt x="123" y="72"/>
                                  </a:cubicBezTo>
                                  <a:cubicBezTo>
                                    <a:pt x="123" y="72"/>
                                    <a:pt x="123" y="72"/>
                                    <a:pt x="123" y="72"/>
                                  </a:cubicBezTo>
                                  <a:cubicBezTo>
                                    <a:pt x="123" y="72"/>
                                    <a:pt x="123" y="72"/>
                                    <a:pt x="123" y="72"/>
                                  </a:cubicBezTo>
                                  <a:cubicBezTo>
                                    <a:pt x="123" y="72"/>
                                    <a:pt x="123" y="72"/>
                                    <a:pt x="123" y="72"/>
                                  </a:cubicBezTo>
                                  <a:cubicBezTo>
                                    <a:pt x="122" y="72"/>
                                    <a:pt x="122" y="72"/>
                                    <a:pt x="122" y="72"/>
                                  </a:cubicBezTo>
                                  <a:cubicBezTo>
                                    <a:pt x="122" y="72"/>
                                    <a:pt x="122" y="72"/>
                                    <a:pt x="122" y="72"/>
                                  </a:cubicBezTo>
                                  <a:cubicBezTo>
                                    <a:pt x="122" y="72"/>
                                    <a:pt x="122" y="72"/>
                                    <a:pt x="122" y="72"/>
                                  </a:cubicBezTo>
                                  <a:cubicBezTo>
                                    <a:pt x="122" y="72"/>
                                    <a:pt x="122" y="72"/>
                                    <a:pt x="122" y="72"/>
                                  </a:cubicBezTo>
                                  <a:cubicBezTo>
                                    <a:pt x="122" y="72"/>
                                    <a:pt x="122" y="72"/>
                                    <a:pt x="122" y="72"/>
                                  </a:cubicBezTo>
                                  <a:cubicBezTo>
                                    <a:pt x="122" y="72"/>
                                    <a:pt x="122" y="72"/>
                                    <a:pt x="122" y="72"/>
                                  </a:cubicBezTo>
                                  <a:cubicBezTo>
                                    <a:pt x="122" y="72"/>
                                    <a:pt x="122" y="72"/>
                                    <a:pt x="122" y="72"/>
                                  </a:cubicBezTo>
                                  <a:cubicBezTo>
                                    <a:pt x="122" y="72"/>
                                    <a:pt x="122" y="72"/>
                                    <a:pt x="122" y="72"/>
                                  </a:cubicBezTo>
                                  <a:cubicBezTo>
                                    <a:pt x="122" y="72"/>
                                    <a:pt x="122" y="72"/>
                                    <a:pt x="122" y="72"/>
                                  </a:cubicBezTo>
                                  <a:cubicBezTo>
                                    <a:pt x="122" y="72"/>
                                    <a:pt x="122" y="72"/>
                                    <a:pt x="122" y="72"/>
                                  </a:cubicBezTo>
                                  <a:cubicBezTo>
                                    <a:pt x="40" y="72"/>
                                    <a:pt x="40" y="72"/>
                                    <a:pt x="40" y="72"/>
                                  </a:cubicBezTo>
                                  <a:cubicBezTo>
                                    <a:pt x="39" y="72"/>
                                    <a:pt x="39" y="72"/>
                                    <a:pt x="39" y="72"/>
                                  </a:cubicBezTo>
                                  <a:close/>
                                  <a:moveTo>
                                    <a:pt x="121" y="95"/>
                                  </a:moveTo>
                                  <a:cubicBezTo>
                                    <a:pt x="121" y="95"/>
                                    <a:pt x="121" y="95"/>
                                    <a:pt x="121" y="95"/>
                                  </a:cubicBezTo>
                                  <a:cubicBezTo>
                                    <a:pt x="117" y="91"/>
                                    <a:pt x="111" y="88"/>
                                    <a:pt x="105" y="88"/>
                                  </a:cubicBezTo>
                                  <a:cubicBezTo>
                                    <a:pt x="98" y="88"/>
                                    <a:pt x="92" y="91"/>
                                    <a:pt x="88" y="95"/>
                                  </a:cubicBezTo>
                                  <a:cubicBezTo>
                                    <a:pt x="83" y="100"/>
                                    <a:pt x="81" y="106"/>
                                    <a:pt x="81" y="112"/>
                                  </a:cubicBezTo>
                                  <a:cubicBezTo>
                                    <a:pt x="81" y="115"/>
                                    <a:pt x="81" y="118"/>
                                    <a:pt x="82" y="121"/>
                                  </a:cubicBezTo>
                                  <a:cubicBezTo>
                                    <a:pt x="67" y="148"/>
                                    <a:pt x="67" y="148"/>
                                    <a:pt x="67" y="148"/>
                                  </a:cubicBezTo>
                                  <a:cubicBezTo>
                                    <a:pt x="67" y="148"/>
                                    <a:pt x="66" y="150"/>
                                    <a:pt x="67" y="151"/>
                                  </a:cubicBezTo>
                                  <a:cubicBezTo>
                                    <a:pt x="67" y="153"/>
                                    <a:pt x="70" y="154"/>
                                    <a:pt x="72" y="154"/>
                                  </a:cubicBezTo>
                                  <a:cubicBezTo>
                                    <a:pt x="84" y="151"/>
                                    <a:pt x="84" y="151"/>
                                    <a:pt x="84" y="151"/>
                                  </a:cubicBezTo>
                                  <a:cubicBezTo>
                                    <a:pt x="87" y="163"/>
                                    <a:pt x="87" y="163"/>
                                    <a:pt x="87" y="163"/>
                                  </a:cubicBezTo>
                                  <a:cubicBezTo>
                                    <a:pt x="87" y="163"/>
                                    <a:pt x="87" y="163"/>
                                    <a:pt x="87" y="163"/>
                                  </a:cubicBezTo>
                                  <a:cubicBezTo>
                                    <a:pt x="87" y="164"/>
                                    <a:pt x="88" y="165"/>
                                    <a:pt x="89" y="165"/>
                                  </a:cubicBezTo>
                                  <a:cubicBezTo>
                                    <a:pt x="91" y="166"/>
                                    <a:pt x="94" y="166"/>
                                    <a:pt x="95" y="164"/>
                                  </a:cubicBezTo>
                                  <a:cubicBezTo>
                                    <a:pt x="105" y="147"/>
                                    <a:pt x="105" y="147"/>
                                    <a:pt x="105" y="147"/>
                                  </a:cubicBezTo>
                                  <a:cubicBezTo>
                                    <a:pt x="114" y="163"/>
                                    <a:pt x="114" y="163"/>
                                    <a:pt x="114" y="163"/>
                                  </a:cubicBezTo>
                                  <a:cubicBezTo>
                                    <a:pt x="115" y="164"/>
                                    <a:pt x="116" y="165"/>
                                    <a:pt x="117" y="166"/>
                                  </a:cubicBezTo>
                                  <a:cubicBezTo>
                                    <a:pt x="119" y="166"/>
                                    <a:pt x="121" y="165"/>
                                    <a:pt x="122" y="163"/>
                                  </a:cubicBezTo>
                                  <a:cubicBezTo>
                                    <a:pt x="125" y="151"/>
                                    <a:pt x="125" y="151"/>
                                    <a:pt x="125" y="151"/>
                                  </a:cubicBezTo>
                                  <a:cubicBezTo>
                                    <a:pt x="137" y="154"/>
                                    <a:pt x="137" y="154"/>
                                    <a:pt x="137" y="154"/>
                                  </a:cubicBezTo>
                                  <a:cubicBezTo>
                                    <a:pt x="138" y="154"/>
                                    <a:pt x="139" y="154"/>
                                    <a:pt x="140" y="153"/>
                                  </a:cubicBezTo>
                                  <a:cubicBezTo>
                                    <a:pt x="142" y="152"/>
                                    <a:pt x="143" y="150"/>
                                    <a:pt x="142" y="148"/>
                                  </a:cubicBezTo>
                                  <a:cubicBezTo>
                                    <a:pt x="127" y="121"/>
                                    <a:pt x="127" y="121"/>
                                    <a:pt x="127" y="121"/>
                                  </a:cubicBezTo>
                                  <a:cubicBezTo>
                                    <a:pt x="128" y="118"/>
                                    <a:pt x="128" y="115"/>
                                    <a:pt x="128" y="112"/>
                                  </a:cubicBezTo>
                                  <a:cubicBezTo>
                                    <a:pt x="128" y="106"/>
                                    <a:pt x="126" y="100"/>
                                    <a:pt x="121" y="95"/>
                                  </a:cubicBezTo>
                                  <a:close/>
                                  <a:moveTo>
                                    <a:pt x="101" y="136"/>
                                  </a:moveTo>
                                  <a:cubicBezTo>
                                    <a:pt x="101" y="136"/>
                                    <a:pt x="101" y="136"/>
                                    <a:pt x="101" y="136"/>
                                  </a:cubicBezTo>
                                  <a:cubicBezTo>
                                    <a:pt x="93" y="151"/>
                                    <a:pt x="93" y="151"/>
                                    <a:pt x="93" y="151"/>
                                  </a:cubicBezTo>
                                  <a:cubicBezTo>
                                    <a:pt x="91" y="144"/>
                                    <a:pt x="91" y="144"/>
                                    <a:pt x="91" y="144"/>
                                  </a:cubicBezTo>
                                  <a:cubicBezTo>
                                    <a:pt x="90" y="142"/>
                                    <a:pt x="88" y="141"/>
                                    <a:pt x="86" y="141"/>
                                  </a:cubicBezTo>
                                  <a:cubicBezTo>
                                    <a:pt x="86" y="141"/>
                                    <a:pt x="86" y="141"/>
                                    <a:pt x="86" y="141"/>
                                  </a:cubicBezTo>
                                  <a:cubicBezTo>
                                    <a:pt x="80" y="143"/>
                                    <a:pt x="80" y="143"/>
                                    <a:pt x="80" y="143"/>
                                  </a:cubicBezTo>
                                  <a:cubicBezTo>
                                    <a:pt x="88" y="129"/>
                                    <a:pt x="88" y="129"/>
                                    <a:pt x="88" y="129"/>
                                  </a:cubicBezTo>
                                  <a:cubicBezTo>
                                    <a:pt x="88" y="129"/>
                                    <a:pt x="88" y="129"/>
                                    <a:pt x="88" y="129"/>
                                  </a:cubicBezTo>
                                  <a:cubicBezTo>
                                    <a:pt x="91" y="133"/>
                                    <a:pt x="96" y="135"/>
                                    <a:pt x="101" y="136"/>
                                  </a:cubicBezTo>
                                  <a:cubicBezTo>
                                    <a:pt x="101" y="136"/>
                                    <a:pt x="101" y="136"/>
                                    <a:pt x="101" y="136"/>
                                  </a:cubicBezTo>
                                  <a:cubicBezTo>
                                    <a:pt x="101" y="136"/>
                                    <a:pt x="101" y="136"/>
                                    <a:pt x="101" y="136"/>
                                  </a:cubicBezTo>
                                  <a:cubicBezTo>
                                    <a:pt x="101" y="136"/>
                                    <a:pt x="101" y="136"/>
                                    <a:pt x="101" y="136"/>
                                  </a:cubicBezTo>
                                  <a:close/>
                                  <a:moveTo>
                                    <a:pt x="92" y="121"/>
                                  </a:moveTo>
                                  <a:cubicBezTo>
                                    <a:pt x="92" y="121"/>
                                    <a:pt x="92" y="121"/>
                                    <a:pt x="92" y="121"/>
                                  </a:cubicBezTo>
                                  <a:cubicBezTo>
                                    <a:pt x="92" y="121"/>
                                    <a:pt x="92" y="121"/>
                                    <a:pt x="92" y="121"/>
                                  </a:cubicBezTo>
                                  <a:cubicBezTo>
                                    <a:pt x="92" y="121"/>
                                    <a:pt x="92" y="121"/>
                                    <a:pt x="92" y="121"/>
                                  </a:cubicBezTo>
                                  <a:cubicBezTo>
                                    <a:pt x="90" y="118"/>
                                    <a:pt x="89" y="115"/>
                                    <a:pt x="89" y="112"/>
                                  </a:cubicBezTo>
                                  <a:cubicBezTo>
                                    <a:pt x="89" y="108"/>
                                    <a:pt x="91" y="104"/>
                                    <a:pt x="94" y="101"/>
                                  </a:cubicBezTo>
                                  <a:cubicBezTo>
                                    <a:pt x="96" y="99"/>
                                    <a:pt x="100" y="97"/>
                                    <a:pt x="105" y="97"/>
                                  </a:cubicBezTo>
                                  <a:cubicBezTo>
                                    <a:pt x="109" y="97"/>
                                    <a:pt x="113" y="99"/>
                                    <a:pt x="115" y="101"/>
                                  </a:cubicBezTo>
                                  <a:cubicBezTo>
                                    <a:pt x="118" y="104"/>
                                    <a:pt x="120" y="108"/>
                                    <a:pt x="120" y="112"/>
                                  </a:cubicBezTo>
                                  <a:cubicBezTo>
                                    <a:pt x="120" y="116"/>
                                    <a:pt x="118" y="120"/>
                                    <a:pt x="116" y="123"/>
                                  </a:cubicBezTo>
                                  <a:cubicBezTo>
                                    <a:pt x="116" y="123"/>
                                    <a:pt x="116" y="123"/>
                                    <a:pt x="116" y="123"/>
                                  </a:cubicBezTo>
                                  <a:cubicBezTo>
                                    <a:pt x="115" y="123"/>
                                    <a:pt x="115" y="123"/>
                                    <a:pt x="115" y="123"/>
                                  </a:cubicBezTo>
                                  <a:cubicBezTo>
                                    <a:pt x="109" y="130"/>
                                    <a:pt x="97" y="129"/>
                                    <a:pt x="92" y="121"/>
                                  </a:cubicBezTo>
                                  <a:close/>
                                  <a:moveTo>
                                    <a:pt x="130" y="143"/>
                                  </a:moveTo>
                                  <a:cubicBezTo>
                                    <a:pt x="130" y="143"/>
                                    <a:pt x="130" y="143"/>
                                    <a:pt x="130" y="143"/>
                                  </a:cubicBezTo>
                                  <a:cubicBezTo>
                                    <a:pt x="123" y="141"/>
                                    <a:pt x="123" y="141"/>
                                    <a:pt x="123" y="141"/>
                                  </a:cubicBezTo>
                                  <a:cubicBezTo>
                                    <a:pt x="121" y="141"/>
                                    <a:pt x="119" y="142"/>
                                    <a:pt x="118" y="144"/>
                                  </a:cubicBezTo>
                                  <a:cubicBezTo>
                                    <a:pt x="116" y="151"/>
                                    <a:pt x="116" y="151"/>
                                    <a:pt x="116" y="151"/>
                                  </a:cubicBezTo>
                                  <a:cubicBezTo>
                                    <a:pt x="108" y="136"/>
                                    <a:pt x="108" y="136"/>
                                    <a:pt x="108" y="136"/>
                                  </a:cubicBezTo>
                                  <a:cubicBezTo>
                                    <a:pt x="108" y="136"/>
                                    <a:pt x="108" y="136"/>
                                    <a:pt x="108" y="136"/>
                                  </a:cubicBezTo>
                                  <a:cubicBezTo>
                                    <a:pt x="108" y="136"/>
                                    <a:pt x="108" y="136"/>
                                    <a:pt x="108" y="136"/>
                                  </a:cubicBezTo>
                                  <a:cubicBezTo>
                                    <a:pt x="108" y="136"/>
                                    <a:pt x="108" y="136"/>
                                    <a:pt x="108" y="136"/>
                                  </a:cubicBezTo>
                                  <a:cubicBezTo>
                                    <a:pt x="108" y="136"/>
                                    <a:pt x="108" y="136"/>
                                    <a:pt x="108" y="136"/>
                                  </a:cubicBezTo>
                                  <a:cubicBezTo>
                                    <a:pt x="108" y="136"/>
                                    <a:pt x="108" y="136"/>
                                    <a:pt x="108" y="136"/>
                                  </a:cubicBezTo>
                                  <a:cubicBezTo>
                                    <a:pt x="108" y="136"/>
                                    <a:pt x="108" y="136"/>
                                    <a:pt x="108" y="136"/>
                                  </a:cubicBezTo>
                                  <a:cubicBezTo>
                                    <a:pt x="113" y="135"/>
                                    <a:pt x="118" y="133"/>
                                    <a:pt x="121" y="129"/>
                                  </a:cubicBezTo>
                                  <a:cubicBezTo>
                                    <a:pt x="121" y="129"/>
                                    <a:pt x="121" y="129"/>
                                    <a:pt x="121" y="129"/>
                                  </a:cubicBezTo>
                                  <a:cubicBezTo>
                                    <a:pt x="130" y="143"/>
                                    <a:pt x="130" y="143"/>
                                    <a:pt x="130" y="143"/>
                                  </a:cubicBezTo>
                                  <a:close/>
                                  <a:moveTo>
                                    <a:pt x="40" y="51"/>
                                  </a:moveTo>
                                  <a:cubicBezTo>
                                    <a:pt x="40" y="51"/>
                                    <a:pt x="40" y="51"/>
                                    <a:pt x="40" y="51"/>
                                  </a:cubicBezTo>
                                  <a:cubicBezTo>
                                    <a:pt x="85" y="51"/>
                                    <a:pt x="85" y="51"/>
                                    <a:pt x="85" y="51"/>
                                  </a:cubicBezTo>
                                  <a:cubicBezTo>
                                    <a:pt x="87" y="51"/>
                                    <a:pt x="89" y="49"/>
                                    <a:pt x="89" y="47"/>
                                  </a:cubicBezTo>
                                  <a:cubicBezTo>
                                    <a:pt x="89" y="44"/>
                                    <a:pt x="87" y="42"/>
                                    <a:pt x="85" y="42"/>
                                  </a:cubicBezTo>
                                  <a:cubicBezTo>
                                    <a:pt x="40" y="42"/>
                                    <a:pt x="40" y="42"/>
                                    <a:pt x="40" y="42"/>
                                  </a:cubicBezTo>
                                  <a:cubicBezTo>
                                    <a:pt x="37" y="42"/>
                                    <a:pt x="35" y="44"/>
                                    <a:pt x="35" y="47"/>
                                  </a:cubicBezTo>
                                  <a:cubicBezTo>
                                    <a:pt x="35" y="49"/>
                                    <a:pt x="37" y="51"/>
                                    <a:pt x="40" y="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369" name="组合 369"/>
                        <wpg:cNvGrpSpPr/>
                        <wpg:grpSpPr>
                          <a:xfrm>
                            <a:off x="4678016" y="8093861"/>
                            <a:ext cx="754185" cy="378402"/>
                            <a:chOff x="4678016" y="8093861"/>
                            <a:chExt cx="754185" cy="378402"/>
                          </a:xfrm>
                        </wpg:grpSpPr>
                        <wpg:grpSp>
                          <wpg:cNvPr id="370" name="组合 370"/>
                          <wpg:cNvGrpSpPr/>
                          <wpg:grpSpPr>
                            <a:xfrm>
                              <a:off x="4678016" y="8093861"/>
                              <a:ext cx="754185" cy="378402"/>
                              <a:chOff x="4678016" y="8093861"/>
                              <a:chExt cx="754185" cy="378402"/>
                            </a:xfrm>
                          </wpg:grpSpPr>
                          <wps:wsp>
                            <wps:cNvPr id="371" name="任意多边形: 形状 371"/>
                            <wps:cNvSpPr/>
                            <wps:spPr>
                              <a:xfrm>
                                <a:off x="4939171" y="8098309"/>
                                <a:ext cx="493030" cy="27259"/>
                              </a:xfrm>
                              <a:custGeom>
                                <a:avLst/>
                                <a:gdLst>
                                  <a:gd name="connsiteX0" fmla="*/ 0 w 493030"/>
                                  <a:gd name="connsiteY0" fmla="*/ 0 h 27259"/>
                                  <a:gd name="connsiteX1" fmla="*/ 474014 w 493030"/>
                                  <a:gd name="connsiteY1" fmla="*/ 0 h 27259"/>
                                  <a:gd name="connsiteX2" fmla="*/ 493030 w 493030"/>
                                  <a:gd name="connsiteY2" fmla="*/ 27259 h 27259"/>
                                  <a:gd name="connsiteX3" fmla="*/ 0 w 493030"/>
                                  <a:gd name="connsiteY3" fmla="*/ 27259 h 272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93030" h="27259">
                                    <a:moveTo>
                                      <a:pt x="0" y="0"/>
                                    </a:moveTo>
                                    <a:lnTo>
                                      <a:pt x="474014" y="0"/>
                                    </a:lnTo>
                                    <a:lnTo>
                                      <a:pt x="493030" y="27259"/>
                                    </a:lnTo>
                                    <a:lnTo>
                                      <a:pt x="0" y="272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5355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72" name="平行四边形 372"/>
                            <wps:cNvSpPr/>
                            <wps:spPr>
                              <a:xfrm>
                                <a:off x="4678016" y="8093861"/>
                                <a:ext cx="734806" cy="378402"/>
                              </a:xfrm>
                              <a:prstGeom prst="parallelogram">
                                <a:avLst>
                                  <a:gd name="adj" fmla="val 60412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373" name="Freeform 31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949483" y="8171876"/>
                              <a:ext cx="187116" cy="215903"/>
                            </a:xfrm>
                            <a:custGeom>
                              <a:avLst/>
                              <a:gdLst>
                                <a:gd name="T0" fmla="*/ 104 w 157"/>
                                <a:gd name="T1" fmla="*/ 0 h 180"/>
                                <a:gd name="T2" fmla="*/ 102 w 157"/>
                                <a:gd name="T3" fmla="*/ 12 h 180"/>
                                <a:gd name="T4" fmla="*/ 104 w 157"/>
                                <a:gd name="T5" fmla="*/ 24 h 180"/>
                                <a:gd name="T6" fmla="*/ 84 w 157"/>
                                <a:gd name="T7" fmla="*/ 28 h 180"/>
                                <a:gd name="T8" fmla="*/ 150 w 157"/>
                                <a:gd name="T9" fmla="*/ 65 h 180"/>
                                <a:gd name="T10" fmla="*/ 157 w 157"/>
                                <a:gd name="T11" fmla="*/ 173 h 180"/>
                                <a:gd name="T12" fmla="*/ 8 w 157"/>
                                <a:gd name="T13" fmla="*/ 180 h 180"/>
                                <a:gd name="T14" fmla="*/ 0 w 157"/>
                                <a:gd name="T15" fmla="*/ 72 h 180"/>
                                <a:gd name="T16" fmla="*/ 37 w 157"/>
                                <a:gd name="T17" fmla="*/ 65 h 180"/>
                                <a:gd name="T18" fmla="*/ 74 w 157"/>
                                <a:gd name="T19" fmla="*/ 20 h 180"/>
                                <a:gd name="T20" fmla="*/ 74 w 157"/>
                                <a:gd name="T21" fmla="*/ 4 h 180"/>
                                <a:gd name="T22" fmla="*/ 40 w 157"/>
                                <a:gd name="T23" fmla="*/ 79 h 180"/>
                                <a:gd name="T24" fmla="*/ 41 w 157"/>
                                <a:gd name="T25" fmla="*/ 166 h 180"/>
                                <a:gd name="T26" fmla="*/ 50 w 157"/>
                                <a:gd name="T27" fmla="*/ 92 h 180"/>
                                <a:gd name="T28" fmla="*/ 107 w 157"/>
                                <a:gd name="T29" fmla="*/ 92 h 180"/>
                                <a:gd name="T30" fmla="*/ 116 w 157"/>
                                <a:gd name="T31" fmla="*/ 166 h 180"/>
                                <a:gd name="T32" fmla="*/ 118 w 157"/>
                                <a:gd name="T33" fmla="*/ 79 h 180"/>
                                <a:gd name="T34" fmla="*/ 79 w 157"/>
                                <a:gd name="T35" fmla="*/ 43 h 180"/>
                                <a:gd name="T36" fmla="*/ 25 w 157"/>
                                <a:gd name="T37" fmla="*/ 97 h 180"/>
                                <a:gd name="T38" fmla="*/ 36 w 157"/>
                                <a:gd name="T39" fmla="*/ 92 h 180"/>
                                <a:gd name="T40" fmla="*/ 21 w 157"/>
                                <a:gd name="T41" fmla="*/ 92 h 180"/>
                                <a:gd name="T42" fmla="*/ 25 w 157"/>
                                <a:gd name="T43" fmla="*/ 117 h 180"/>
                                <a:gd name="T44" fmla="*/ 32 w 157"/>
                                <a:gd name="T45" fmla="*/ 108 h 180"/>
                                <a:gd name="T46" fmla="*/ 25 w 157"/>
                                <a:gd name="T47" fmla="*/ 117 h 180"/>
                                <a:gd name="T48" fmla="*/ 32 w 157"/>
                                <a:gd name="T49" fmla="*/ 137 h 180"/>
                                <a:gd name="T50" fmla="*/ 25 w 157"/>
                                <a:gd name="T51" fmla="*/ 129 h 180"/>
                                <a:gd name="T52" fmla="*/ 25 w 157"/>
                                <a:gd name="T53" fmla="*/ 157 h 180"/>
                                <a:gd name="T54" fmla="*/ 36 w 157"/>
                                <a:gd name="T55" fmla="*/ 153 h 180"/>
                                <a:gd name="T56" fmla="*/ 21 w 157"/>
                                <a:gd name="T57" fmla="*/ 153 h 180"/>
                                <a:gd name="T58" fmla="*/ 125 w 157"/>
                                <a:gd name="T59" fmla="*/ 97 h 180"/>
                                <a:gd name="T60" fmla="*/ 132 w 157"/>
                                <a:gd name="T61" fmla="*/ 88 h 180"/>
                                <a:gd name="T62" fmla="*/ 125 w 157"/>
                                <a:gd name="T63" fmla="*/ 97 h 180"/>
                                <a:gd name="T64" fmla="*/ 132 w 157"/>
                                <a:gd name="T65" fmla="*/ 117 h 180"/>
                                <a:gd name="T66" fmla="*/ 125 w 157"/>
                                <a:gd name="T67" fmla="*/ 108 h 180"/>
                                <a:gd name="T68" fmla="*/ 125 w 157"/>
                                <a:gd name="T69" fmla="*/ 137 h 180"/>
                                <a:gd name="T70" fmla="*/ 137 w 157"/>
                                <a:gd name="T71" fmla="*/ 133 h 180"/>
                                <a:gd name="T72" fmla="*/ 121 w 157"/>
                                <a:gd name="T73" fmla="*/ 133 h 180"/>
                                <a:gd name="T74" fmla="*/ 125 w 157"/>
                                <a:gd name="T75" fmla="*/ 157 h 180"/>
                                <a:gd name="T76" fmla="*/ 132 w 157"/>
                                <a:gd name="T77" fmla="*/ 149 h 180"/>
                                <a:gd name="T78" fmla="*/ 125 w 157"/>
                                <a:gd name="T79" fmla="*/ 157 h 180"/>
                                <a:gd name="T80" fmla="*/ 94 w 157"/>
                                <a:gd name="T81" fmla="*/ 97 h 180"/>
                                <a:gd name="T82" fmla="*/ 63 w 157"/>
                                <a:gd name="T83" fmla="*/ 88 h 180"/>
                                <a:gd name="T84" fmla="*/ 63 w 157"/>
                                <a:gd name="T85" fmla="*/ 117 h 180"/>
                                <a:gd name="T86" fmla="*/ 98 w 157"/>
                                <a:gd name="T87" fmla="*/ 113 h 180"/>
                                <a:gd name="T88" fmla="*/ 59 w 157"/>
                                <a:gd name="T89" fmla="*/ 113 h 180"/>
                                <a:gd name="T90" fmla="*/ 63 w 157"/>
                                <a:gd name="T91" fmla="*/ 137 h 180"/>
                                <a:gd name="T92" fmla="*/ 94 w 157"/>
                                <a:gd name="T93" fmla="*/ 129 h 180"/>
                                <a:gd name="T94" fmla="*/ 63 w 157"/>
                                <a:gd name="T95" fmla="*/ 137 h 180"/>
                                <a:gd name="T96" fmla="*/ 94 w 157"/>
                                <a:gd name="T97" fmla="*/ 157 h 180"/>
                                <a:gd name="T98" fmla="*/ 63 w 157"/>
                                <a:gd name="T99" fmla="*/ 149 h 180"/>
                                <a:gd name="T100" fmla="*/ 94 w 157"/>
                                <a:gd name="T101" fmla="*/ 8 h 180"/>
                                <a:gd name="T102" fmla="*/ 83 w 157"/>
                                <a:gd name="T103" fmla="*/ 16 h 180"/>
                                <a:gd name="T104" fmla="*/ 93 w 157"/>
                                <a:gd name="T105" fmla="*/ 15 h 180"/>
                                <a:gd name="T106" fmla="*/ 94 w 157"/>
                                <a:gd name="T107" fmla="*/ 8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57" h="180">
                                  <a:moveTo>
                                    <a:pt x="79" y="0"/>
                                  </a:moveTo>
                                  <a:cubicBezTo>
                                    <a:pt x="79" y="0"/>
                                    <a:pt x="79" y="0"/>
                                    <a:pt x="79" y="0"/>
                                  </a:cubicBezTo>
                                  <a:cubicBezTo>
                                    <a:pt x="104" y="0"/>
                                    <a:pt x="104" y="0"/>
                                    <a:pt x="104" y="0"/>
                                  </a:cubicBezTo>
                                  <a:cubicBezTo>
                                    <a:pt x="106" y="0"/>
                                    <a:pt x="108" y="2"/>
                                    <a:pt x="108" y="4"/>
                                  </a:cubicBezTo>
                                  <a:cubicBezTo>
                                    <a:pt x="108" y="5"/>
                                    <a:pt x="108" y="6"/>
                                    <a:pt x="107" y="7"/>
                                  </a:cubicBezTo>
                                  <a:cubicBezTo>
                                    <a:pt x="102" y="12"/>
                                    <a:pt x="102" y="12"/>
                                    <a:pt x="102" y="12"/>
                                  </a:cubicBezTo>
                                  <a:cubicBezTo>
                                    <a:pt x="107" y="17"/>
                                    <a:pt x="107" y="17"/>
                                    <a:pt x="107" y="17"/>
                                  </a:cubicBezTo>
                                  <a:cubicBezTo>
                                    <a:pt x="109" y="19"/>
                                    <a:pt x="109" y="21"/>
                                    <a:pt x="107" y="23"/>
                                  </a:cubicBezTo>
                                  <a:cubicBezTo>
                                    <a:pt x="106" y="24"/>
                                    <a:pt x="105" y="24"/>
                                    <a:pt x="104" y="24"/>
                                  </a:cubicBezTo>
                                  <a:cubicBezTo>
                                    <a:pt x="83" y="24"/>
                                    <a:pt x="83" y="24"/>
                                    <a:pt x="83" y="24"/>
                                  </a:cubicBezTo>
                                  <a:cubicBezTo>
                                    <a:pt x="83" y="28"/>
                                    <a:pt x="83" y="28"/>
                                    <a:pt x="83" y="28"/>
                                  </a:cubicBezTo>
                                  <a:cubicBezTo>
                                    <a:pt x="83" y="28"/>
                                    <a:pt x="83" y="28"/>
                                    <a:pt x="84" y="28"/>
                                  </a:cubicBezTo>
                                  <a:cubicBezTo>
                                    <a:pt x="84" y="29"/>
                                    <a:pt x="84" y="29"/>
                                    <a:pt x="84" y="29"/>
                                  </a:cubicBezTo>
                                  <a:cubicBezTo>
                                    <a:pt x="120" y="65"/>
                                    <a:pt x="120" y="65"/>
                                    <a:pt x="120" y="65"/>
                                  </a:cubicBezTo>
                                  <a:cubicBezTo>
                                    <a:pt x="150" y="65"/>
                                    <a:pt x="150" y="65"/>
                                    <a:pt x="150" y="65"/>
                                  </a:cubicBezTo>
                                  <a:cubicBezTo>
                                    <a:pt x="154" y="65"/>
                                    <a:pt x="157" y="68"/>
                                    <a:pt x="157" y="72"/>
                                  </a:cubicBezTo>
                                  <a:cubicBezTo>
                                    <a:pt x="157" y="72"/>
                                    <a:pt x="157" y="72"/>
                                    <a:pt x="157" y="72"/>
                                  </a:cubicBezTo>
                                  <a:cubicBezTo>
                                    <a:pt x="157" y="173"/>
                                    <a:pt x="157" y="173"/>
                                    <a:pt x="157" y="173"/>
                                  </a:cubicBezTo>
                                  <a:cubicBezTo>
                                    <a:pt x="157" y="177"/>
                                    <a:pt x="154" y="180"/>
                                    <a:pt x="150" y="180"/>
                                  </a:cubicBezTo>
                                  <a:cubicBezTo>
                                    <a:pt x="149" y="180"/>
                                    <a:pt x="149" y="180"/>
                                    <a:pt x="149" y="180"/>
                                  </a:cubicBezTo>
                                  <a:cubicBezTo>
                                    <a:pt x="8" y="180"/>
                                    <a:pt x="8" y="180"/>
                                    <a:pt x="8" y="180"/>
                                  </a:cubicBezTo>
                                  <a:cubicBezTo>
                                    <a:pt x="4" y="180"/>
                                    <a:pt x="0" y="177"/>
                                    <a:pt x="0" y="173"/>
                                  </a:cubicBezTo>
                                  <a:cubicBezTo>
                                    <a:pt x="0" y="173"/>
                                    <a:pt x="0" y="173"/>
                                    <a:pt x="0" y="173"/>
                                  </a:cubicBezTo>
                                  <a:cubicBezTo>
                                    <a:pt x="0" y="72"/>
                                    <a:pt x="0" y="72"/>
                                    <a:pt x="0" y="72"/>
                                  </a:cubicBezTo>
                                  <a:cubicBezTo>
                                    <a:pt x="0" y="68"/>
                                    <a:pt x="4" y="65"/>
                                    <a:pt x="8" y="65"/>
                                  </a:cubicBezTo>
                                  <a:cubicBezTo>
                                    <a:pt x="8" y="65"/>
                                    <a:pt x="8" y="65"/>
                                    <a:pt x="8" y="65"/>
                                  </a:cubicBezTo>
                                  <a:cubicBezTo>
                                    <a:pt x="37" y="65"/>
                                    <a:pt x="37" y="65"/>
                                    <a:pt x="37" y="65"/>
                                  </a:cubicBezTo>
                                  <a:cubicBezTo>
                                    <a:pt x="74" y="28"/>
                                    <a:pt x="74" y="28"/>
                                    <a:pt x="74" y="28"/>
                                  </a:cubicBezTo>
                                  <a:cubicBezTo>
                                    <a:pt x="74" y="28"/>
                                    <a:pt x="74" y="28"/>
                                    <a:pt x="74" y="28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ubicBezTo>
                                    <a:pt x="74" y="4"/>
                                    <a:pt x="74" y="4"/>
                                    <a:pt x="74" y="4"/>
                                  </a:cubicBezTo>
                                  <a:cubicBezTo>
                                    <a:pt x="74" y="2"/>
                                    <a:pt x="76" y="0"/>
                                    <a:pt x="79" y="0"/>
                                  </a:cubicBezTo>
                                  <a:close/>
                                  <a:moveTo>
                                    <a:pt x="40" y="79"/>
                                  </a:moveTo>
                                  <a:cubicBezTo>
                                    <a:pt x="40" y="79"/>
                                    <a:pt x="40" y="79"/>
                                    <a:pt x="40" y="79"/>
                                  </a:cubicBezTo>
                                  <a:cubicBezTo>
                                    <a:pt x="15" y="79"/>
                                    <a:pt x="15" y="79"/>
                                    <a:pt x="15" y="79"/>
                                  </a:cubicBezTo>
                                  <a:cubicBezTo>
                                    <a:pt x="15" y="166"/>
                                    <a:pt x="15" y="166"/>
                                    <a:pt x="15" y="166"/>
                                  </a:cubicBezTo>
                                  <a:cubicBezTo>
                                    <a:pt x="41" y="166"/>
                                    <a:pt x="41" y="166"/>
                                    <a:pt x="41" y="166"/>
                                  </a:cubicBezTo>
                                  <a:cubicBezTo>
                                    <a:pt x="41" y="92"/>
                                    <a:pt x="41" y="92"/>
                                    <a:pt x="41" y="92"/>
                                  </a:cubicBezTo>
                                  <a:cubicBezTo>
                                    <a:pt x="41" y="90"/>
                                    <a:pt x="43" y="88"/>
                                    <a:pt x="46" y="88"/>
                                  </a:cubicBezTo>
                                  <a:cubicBezTo>
                                    <a:pt x="48" y="88"/>
                                    <a:pt x="50" y="90"/>
                                    <a:pt x="50" y="92"/>
                                  </a:cubicBezTo>
                                  <a:cubicBezTo>
                                    <a:pt x="50" y="166"/>
                                    <a:pt x="50" y="166"/>
                                    <a:pt x="50" y="166"/>
                                  </a:cubicBezTo>
                                  <a:cubicBezTo>
                                    <a:pt x="107" y="166"/>
                                    <a:pt x="107" y="166"/>
                                    <a:pt x="107" y="166"/>
                                  </a:cubicBezTo>
                                  <a:cubicBezTo>
                                    <a:pt x="107" y="92"/>
                                    <a:pt x="107" y="92"/>
                                    <a:pt x="107" y="92"/>
                                  </a:cubicBezTo>
                                  <a:cubicBezTo>
                                    <a:pt x="107" y="90"/>
                                    <a:pt x="109" y="88"/>
                                    <a:pt x="112" y="88"/>
                                  </a:cubicBezTo>
                                  <a:cubicBezTo>
                                    <a:pt x="114" y="88"/>
                                    <a:pt x="116" y="90"/>
                                    <a:pt x="116" y="92"/>
                                  </a:cubicBezTo>
                                  <a:cubicBezTo>
                                    <a:pt x="116" y="166"/>
                                    <a:pt x="116" y="166"/>
                                    <a:pt x="116" y="166"/>
                                  </a:cubicBezTo>
                                  <a:cubicBezTo>
                                    <a:pt x="143" y="166"/>
                                    <a:pt x="143" y="166"/>
                                    <a:pt x="143" y="166"/>
                                  </a:cubicBezTo>
                                  <a:cubicBezTo>
                                    <a:pt x="143" y="79"/>
                                    <a:pt x="143" y="79"/>
                                    <a:pt x="143" y="79"/>
                                  </a:cubicBezTo>
                                  <a:cubicBezTo>
                                    <a:pt x="118" y="79"/>
                                    <a:pt x="118" y="79"/>
                                    <a:pt x="118" y="79"/>
                                  </a:cubicBezTo>
                                  <a:cubicBezTo>
                                    <a:pt x="117" y="79"/>
                                    <a:pt x="117" y="79"/>
                                    <a:pt x="117" y="79"/>
                                  </a:cubicBezTo>
                                  <a:cubicBezTo>
                                    <a:pt x="116" y="79"/>
                                    <a:pt x="114" y="78"/>
                                    <a:pt x="112" y="77"/>
                                  </a:cubicBezTo>
                                  <a:cubicBezTo>
                                    <a:pt x="79" y="43"/>
                                    <a:pt x="79" y="43"/>
                                    <a:pt x="79" y="43"/>
                                  </a:cubicBezTo>
                                  <a:cubicBezTo>
                                    <a:pt x="45" y="77"/>
                                    <a:pt x="45" y="77"/>
                                    <a:pt x="45" y="77"/>
                                  </a:cubicBezTo>
                                  <a:cubicBezTo>
                                    <a:pt x="44" y="78"/>
                                    <a:pt x="42" y="79"/>
                                    <a:pt x="40" y="79"/>
                                  </a:cubicBezTo>
                                  <a:close/>
                                  <a:moveTo>
                                    <a:pt x="25" y="97"/>
                                  </a:moveTo>
                                  <a:cubicBezTo>
                                    <a:pt x="25" y="97"/>
                                    <a:pt x="25" y="97"/>
                                    <a:pt x="25" y="97"/>
                                  </a:cubicBezTo>
                                  <a:cubicBezTo>
                                    <a:pt x="32" y="97"/>
                                    <a:pt x="32" y="97"/>
                                    <a:pt x="32" y="97"/>
                                  </a:cubicBezTo>
                                  <a:cubicBezTo>
                                    <a:pt x="34" y="97"/>
                                    <a:pt x="36" y="95"/>
                                    <a:pt x="36" y="92"/>
                                  </a:cubicBezTo>
                                  <a:cubicBezTo>
                                    <a:pt x="36" y="90"/>
                                    <a:pt x="34" y="88"/>
                                    <a:pt x="32" y="88"/>
                                  </a:cubicBezTo>
                                  <a:cubicBezTo>
                                    <a:pt x="25" y="88"/>
                                    <a:pt x="25" y="88"/>
                                    <a:pt x="25" y="88"/>
                                  </a:cubicBezTo>
                                  <a:cubicBezTo>
                                    <a:pt x="22" y="88"/>
                                    <a:pt x="21" y="90"/>
                                    <a:pt x="21" y="92"/>
                                  </a:cubicBezTo>
                                  <a:cubicBezTo>
                                    <a:pt x="21" y="95"/>
                                    <a:pt x="22" y="97"/>
                                    <a:pt x="25" y="97"/>
                                  </a:cubicBezTo>
                                  <a:close/>
                                  <a:moveTo>
                                    <a:pt x="25" y="117"/>
                                  </a:moveTo>
                                  <a:cubicBezTo>
                                    <a:pt x="25" y="117"/>
                                    <a:pt x="25" y="117"/>
                                    <a:pt x="25" y="117"/>
                                  </a:cubicBezTo>
                                  <a:cubicBezTo>
                                    <a:pt x="32" y="117"/>
                                    <a:pt x="32" y="117"/>
                                    <a:pt x="32" y="117"/>
                                  </a:cubicBezTo>
                                  <a:cubicBezTo>
                                    <a:pt x="34" y="117"/>
                                    <a:pt x="36" y="115"/>
                                    <a:pt x="36" y="113"/>
                                  </a:cubicBezTo>
                                  <a:cubicBezTo>
                                    <a:pt x="36" y="110"/>
                                    <a:pt x="34" y="108"/>
                                    <a:pt x="32" y="108"/>
                                  </a:cubicBezTo>
                                  <a:cubicBezTo>
                                    <a:pt x="25" y="108"/>
                                    <a:pt x="25" y="108"/>
                                    <a:pt x="25" y="108"/>
                                  </a:cubicBezTo>
                                  <a:cubicBezTo>
                                    <a:pt x="22" y="108"/>
                                    <a:pt x="21" y="110"/>
                                    <a:pt x="21" y="113"/>
                                  </a:cubicBezTo>
                                  <a:cubicBezTo>
                                    <a:pt x="21" y="115"/>
                                    <a:pt x="22" y="117"/>
                                    <a:pt x="25" y="117"/>
                                  </a:cubicBezTo>
                                  <a:close/>
                                  <a:moveTo>
                                    <a:pt x="25" y="137"/>
                                  </a:moveTo>
                                  <a:cubicBezTo>
                                    <a:pt x="25" y="137"/>
                                    <a:pt x="25" y="137"/>
                                    <a:pt x="25" y="137"/>
                                  </a:cubicBezTo>
                                  <a:cubicBezTo>
                                    <a:pt x="32" y="137"/>
                                    <a:pt x="32" y="137"/>
                                    <a:pt x="32" y="137"/>
                                  </a:cubicBezTo>
                                  <a:cubicBezTo>
                                    <a:pt x="34" y="137"/>
                                    <a:pt x="36" y="135"/>
                                    <a:pt x="36" y="133"/>
                                  </a:cubicBezTo>
                                  <a:cubicBezTo>
                                    <a:pt x="36" y="130"/>
                                    <a:pt x="34" y="129"/>
                                    <a:pt x="32" y="129"/>
                                  </a:cubicBezTo>
                                  <a:cubicBezTo>
                                    <a:pt x="25" y="129"/>
                                    <a:pt x="25" y="129"/>
                                    <a:pt x="25" y="129"/>
                                  </a:cubicBezTo>
                                  <a:cubicBezTo>
                                    <a:pt x="22" y="129"/>
                                    <a:pt x="21" y="130"/>
                                    <a:pt x="21" y="133"/>
                                  </a:cubicBezTo>
                                  <a:cubicBezTo>
                                    <a:pt x="21" y="135"/>
                                    <a:pt x="22" y="137"/>
                                    <a:pt x="25" y="137"/>
                                  </a:cubicBezTo>
                                  <a:close/>
                                  <a:moveTo>
                                    <a:pt x="25" y="157"/>
                                  </a:moveTo>
                                  <a:cubicBezTo>
                                    <a:pt x="25" y="157"/>
                                    <a:pt x="25" y="157"/>
                                    <a:pt x="25" y="157"/>
                                  </a:cubicBezTo>
                                  <a:cubicBezTo>
                                    <a:pt x="32" y="157"/>
                                    <a:pt x="32" y="157"/>
                                    <a:pt x="32" y="157"/>
                                  </a:cubicBezTo>
                                  <a:cubicBezTo>
                                    <a:pt x="34" y="157"/>
                                    <a:pt x="36" y="155"/>
                                    <a:pt x="36" y="153"/>
                                  </a:cubicBezTo>
                                  <a:cubicBezTo>
                                    <a:pt x="36" y="151"/>
                                    <a:pt x="34" y="149"/>
                                    <a:pt x="32" y="149"/>
                                  </a:cubicBezTo>
                                  <a:cubicBezTo>
                                    <a:pt x="25" y="149"/>
                                    <a:pt x="25" y="149"/>
                                    <a:pt x="25" y="149"/>
                                  </a:cubicBezTo>
                                  <a:cubicBezTo>
                                    <a:pt x="22" y="149"/>
                                    <a:pt x="21" y="151"/>
                                    <a:pt x="21" y="153"/>
                                  </a:cubicBezTo>
                                  <a:cubicBezTo>
                                    <a:pt x="21" y="155"/>
                                    <a:pt x="22" y="157"/>
                                    <a:pt x="25" y="157"/>
                                  </a:cubicBezTo>
                                  <a:close/>
                                  <a:moveTo>
                                    <a:pt x="125" y="97"/>
                                  </a:moveTo>
                                  <a:cubicBezTo>
                                    <a:pt x="125" y="97"/>
                                    <a:pt x="125" y="97"/>
                                    <a:pt x="125" y="97"/>
                                  </a:cubicBezTo>
                                  <a:cubicBezTo>
                                    <a:pt x="132" y="97"/>
                                    <a:pt x="132" y="97"/>
                                    <a:pt x="132" y="97"/>
                                  </a:cubicBezTo>
                                  <a:cubicBezTo>
                                    <a:pt x="135" y="97"/>
                                    <a:pt x="137" y="95"/>
                                    <a:pt x="137" y="92"/>
                                  </a:cubicBezTo>
                                  <a:cubicBezTo>
                                    <a:pt x="137" y="90"/>
                                    <a:pt x="135" y="88"/>
                                    <a:pt x="132" y="88"/>
                                  </a:cubicBezTo>
                                  <a:cubicBezTo>
                                    <a:pt x="125" y="88"/>
                                    <a:pt x="125" y="88"/>
                                    <a:pt x="125" y="88"/>
                                  </a:cubicBezTo>
                                  <a:cubicBezTo>
                                    <a:pt x="123" y="88"/>
                                    <a:pt x="121" y="90"/>
                                    <a:pt x="121" y="92"/>
                                  </a:cubicBezTo>
                                  <a:cubicBezTo>
                                    <a:pt x="121" y="95"/>
                                    <a:pt x="123" y="97"/>
                                    <a:pt x="125" y="97"/>
                                  </a:cubicBezTo>
                                  <a:close/>
                                  <a:moveTo>
                                    <a:pt x="125" y="117"/>
                                  </a:moveTo>
                                  <a:cubicBezTo>
                                    <a:pt x="125" y="117"/>
                                    <a:pt x="125" y="117"/>
                                    <a:pt x="125" y="117"/>
                                  </a:cubicBezTo>
                                  <a:cubicBezTo>
                                    <a:pt x="132" y="117"/>
                                    <a:pt x="132" y="117"/>
                                    <a:pt x="132" y="117"/>
                                  </a:cubicBezTo>
                                  <a:cubicBezTo>
                                    <a:pt x="135" y="117"/>
                                    <a:pt x="137" y="115"/>
                                    <a:pt x="137" y="113"/>
                                  </a:cubicBezTo>
                                  <a:cubicBezTo>
                                    <a:pt x="137" y="110"/>
                                    <a:pt x="135" y="108"/>
                                    <a:pt x="132" y="108"/>
                                  </a:cubicBezTo>
                                  <a:cubicBezTo>
                                    <a:pt x="125" y="108"/>
                                    <a:pt x="125" y="108"/>
                                    <a:pt x="125" y="108"/>
                                  </a:cubicBezTo>
                                  <a:cubicBezTo>
                                    <a:pt x="123" y="108"/>
                                    <a:pt x="121" y="110"/>
                                    <a:pt x="121" y="113"/>
                                  </a:cubicBezTo>
                                  <a:cubicBezTo>
                                    <a:pt x="121" y="115"/>
                                    <a:pt x="123" y="117"/>
                                    <a:pt x="125" y="117"/>
                                  </a:cubicBezTo>
                                  <a:close/>
                                  <a:moveTo>
                                    <a:pt x="125" y="137"/>
                                  </a:moveTo>
                                  <a:cubicBezTo>
                                    <a:pt x="125" y="137"/>
                                    <a:pt x="125" y="137"/>
                                    <a:pt x="125" y="137"/>
                                  </a:cubicBezTo>
                                  <a:cubicBezTo>
                                    <a:pt x="132" y="137"/>
                                    <a:pt x="132" y="137"/>
                                    <a:pt x="132" y="137"/>
                                  </a:cubicBezTo>
                                  <a:cubicBezTo>
                                    <a:pt x="135" y="137"/>
                                    <a:pt x="137" y="135"/>
                                    <a:pt x="137" y="133"/>
                                  </a:cubicBezTo>
                                  <a:cubicBezTo>
                                    <a:pt x="137" y="130"/>
                                    <a:pt x="135" y="129"/>
                                    <a:pt x="132" y="129"/>
                                  </a:cubicBezTo>
                                  <a:cubicBezTo>
                                    <a:pt x="125" y="129"/>
                                    <a:pt x="125" y="129"/>
                                    <a:pt x="125" y="129"/>
                                  </a:cubicBezTo>
                                  <a:cubicBezTo>
                                    <a:pt x="123" y="129"/>
                                    <a:pt x="121" y="130"/>
                                    <a:pt x="121" y="133"/>
                                  </a:cubicBezTo>
                                  <a:cubicBezTo>
                                    <a:pt x="121" y="135"/>
                                    <a:pt x="123" y="137"/>
                                    <a:pt x="125" y="137"/>
                                  </a:cubicBezTo>
                                  <a:close/>
                                  <a:moveTo>
                                    <a:pt x="125" y="157"/>
                                  </a:moveTo>
                                  <a:cubicBezTo>
                                    <a:pt x="125" y="157"/>
                                    <a:pt x="125" y="157"/>
                                    <a:pt x="125" y="157"/>
                                  </a:cubicBezTo>
                                  <a:cubicBezTo>
                                    <a:pt x="132" y="157"/>
                                    <a:pt x="132" y="157"/>
                                    <a:pt x="132" y="157"/>
                                  </a:cubicBezTo>
                                  <a:cubicBezTo>
                                    <a:pt x="135" y="157"/>
                                    <a:pt x="137" y="155"/>
                                    <a:pt x="137" y="153"/>
                                  </a:cubicBezTo>
                                  <a:cubicBezTo>
                                    <a:pt x="137" y="151"/>
                                    <a:pt x="135" y="149"/>
                                    <a:pt x="132" y="149"/>
                                  </a:cubicBezTo>
                                  <a:cubicBezTo>
                                    <a:pt x="125" y="149"/>
                                    <a:pt x="125" y="149"/>
                                    <a:pt x="125" y="149"/>
                                  </a:cubicBezTo>
                                  <a:cubicBezTo>
                                    <a:pt x="123" y="149"/>
                                    <a:pt x="121" y="151"/>
                                    <a:pt x="121" y="153"/>
                                  </a:cubicBezTo>
                                  <a:cubicBezTo>
                                    <a:pt x="121" y="155"/>
                                    <a:pt x="123" y="157"/>
                                    <a:pt x="125" y="157"/>
                                  </a:cubicBezTo>
                                  <a:close/>
                                  <a:moveTo>
                                    <a:pt x="63" y="97"/>
                                  </a:moveTo>
                                  <a:cubicBezTo>
                                    <a:pt x="63" y="97"/>
                                    <a:pt x="63" y="97"/>
                                    <a:pt x="63" y="97"/>
                                  </a:cubicBezTo>
                                  <a:cubicBezTo>
                                    <a:pt x="94" y="97"/>
                                    <a:pt x="94" y="97"/>
                                    <a:pt x="94" y="97"/>
                                  </a:cubicBezTo>
                                  <a:cubicBezTo>
                                    <a:pt x="96" y="97"/>
                                    <a:pt x="98" y="95"/>
                                    <a:pt x="98" y="92"/>
                                  </a:cubicBezTo>
                                  <a:cubicBezTo>
                                    <a:pt x="98" y="90"/>
                                    <a:pt x="96" y="88"/>
                                    <a:pt x="94" y="88"/>
                                  </a:cubicBezTo>
                                  <a:cubicBezTo>
                                    <a:pt x="63" y="88"/>
                                    <a:pt x="63" y="88"/>
                                    <a:pt x="63" y="88"/>
                                  </a:cubicBezTo>
                                  <a:cubicBezTo>
                                    <a:pt x="61" y="88"/>
                                    <a:pt x="59" y="90"/>
                                    <a:pt x="59" y="92"/>
                                  </a:cubicBezTo>
                                  <a:cubicBezTo>
                                    <a:pt x="59" y="95"/>
                                    <a:pt x="61" y="97"/>
                                    <a:pt x="63" y="97"/>
                                  </a:cubicBezTo>
                                  <a:close/>
                                  <a:moveTo>
                                    <a:pt x="63" y="117"/>
                                  </a:moveTo>
                                  <a:cubicBezTo>
                                    <a:pt x="63" y="117"/>
                                    <a:pt x="63" y="117"/>
                                    <a:pt x="63" y="117"/>
                                  </a:cubicBezTo>
                                  <a:cubicBezTo>
                                    <a:pt x="94" y="117"/>
                                    <a:pt x="94" y="117"/>
                                    <a:pt x="94" y="117"/>
                                  </a:cubicBezTo>
                                  <a:cubicBezTo>
                                    <a:pt x="96" y="117"/>
                                    <a:pt x="98" y="115"/>
                                    <a:pt x="98" y="113"/>
                                  </a:cubicBezTo>
                                  <a:cubicBezTo>
                                    <a:pt x="98" y="110"/>
                                    <a:pt x="96" y="108"/>
                                    <a:pt x="94" y="108"/>
                                  </a:cubicBezTo>
                                  <a:cubicBezTo>
                                    <a:pt x="63" y="108"/>
                                    <a:pt x="63" y="108"/>
                                    <a:pt x="63" y="108"/>
                                  </a:cubicBezTo>
                                  <a:cubicBezTo>
                                    <a:pt x="61" y="108"/>
                                    <a:pt x="59" y="110"/>
                                    <a:pt x="59" y="113"/>
                                  </a:cubicBezTo>
                                  <a:cubicBezTo>
                                    <a:pt x="59" y="115"/>
                                    <a:pt x="61" y="117"/>
                                    <a:pt x="63" y="117"/>
                                  </a:cubicBezTo>
                                  <a:close/>
                                  <a:moveTo>
                                    <a:pt x="63" y="137"/>
                                  </a:moveTo>
                                  <a:cubicBezTo>
                                    <a:pt x="63" y="137"/>
                                    <a:pt x="63" y="137"/>
                                    <a:pt x="63" y="137"/>
                                  </a:cubicBezTo>
                                  <a:cubicBezTo>
                                    <a:pt x="94" y="137"/>
                                    <a:pt x="94" y="137"/>
                                    <a:pt x="94" y="137"/>
                                  </a:cubicBezTo>
                                  <a:cubicBezTo>
                                    <a:pt x="96" y="137"/>
                                    <a:pt x="98" y="135"/>
                                    <a:pt x="98" y="133"/>
                                  </a:cubicBezTo>
                                  <a:cubicBezTo>
                                    <a:pt x="98" y="130"/>
                                    <a:pt x="96" y="129"/>
                                    <a:pt x="94" y="129"/>
                                  </a:cubicBezTo>
                                  <a:cubicBezTo>
                                    <a:pt x="63" y="129"/>
                                    <a:pt x="63" y="129"/>
                                    <a:pt x="63" y="129"/>
                                  </a:cubicBezTo>
                                  <a:cubicBezTo>
                                    <a:pt x="61" y="129"/>
                                    <a:pt x="59" y="130"/>
                                    <a:pt x="59" y="133"/>
                                  </a:cubicBezTo>
                                  <a:cubicBezTo>
                                    <a:pt x="59" y="135"/>
                                    <a:pt x="61" y="137"/>
                                    <a:pt x="63" y="137"/>
                                  </a:cubicBezTo>
                                  <a:close/>
                                  <a:moveTo>
                                    <a:pt x="63" y="157"/>
                                  </a:moveTo>
                                  <a:cubicBezTo>
                                    <a:pt x="63" y="157"/>
                                    <a:pt x="63" y="157"/>
                                    <a:pt x="63" y="157"/>
                                  </a:cubicBezTo>
                                  <a:cubicBezTo>
                                    <a:pt x="94" y="157"/>
                                    <a:pt x="94" y="157"/>
                                    <a:pt x="94" y="157"/>
                                  </a:cubicBezTo>
                                  <a:cubicBezTo>
                                    <a:pt x="96" y="157"/>
                                    <a:pt x="98" y="155"/>
                                    <a:pt x="98" y="153"/>
                                  </a:cubicBezTo>
                                  <a:cubicBezTo>
                                    <a:pt x="98" y="151"/>
                                    <a:pt x="96" y="149"/>
                                    <a:pt x="94" y="149"/>
                                  </a:cubicBezTo>
                                  <a:cubicBezTo>
                                    <a:pt x="63" y="149"/>
                                    <a:pt x="63" y="149"/>
                                    <a:pt x="63" y="149"/>
                                  </a:cubicBezTo>
                                  <a:cubicBezTo>
                                    <a:pt x="61" y="149"/>
                                    <a:pt x="59" y="151"/>
                                    <a:pt x="59" y="153"/>
                                  </a:cubicBezTo>
                                  <a:cubicBezTo>
                                    <a:pt x="59" y="155"/>
                                    <a:pt x="61" y="157"/>
                                    <a:pt x="63" y="157"/>
                                  </a:cubicBezTo>
                                  <a:close/>
                                  <a:moveTo>
                                    <a:pt x="94" y="8"/>
                                  </a:moveTo>
                                  <a:cubicBezTo>
                                    <a:pt x="94" y="8"/>
                                    <a:pt x="94" y="8"/>
                                    <a:pt x="94" y="8"/>
                                  </a:cubicBezTo>
                                  <a:cubicBezTo>
                                    <a:pt x="83" y="8"/>
                                    <a:pt x="83" y="8"/>
                                    <a:pt x="83" y="8"/>
                                  </a:cubicBezTo>
                                  <a:cubicBezTo>
                                    <a:pt x="83" y="16"/>
                                    <a:pt x="83" y="16"/>
                                    <a:pt x="83" y="16"/>
                                  </a:cubicBezTo>
                                  <a:cubicBezTo>
                                    <a:pt x="94" y="16"/>
                                    <a:pt x="94" y="16"/>
                                    <a:pt x="94" y="16"/>
                                  </a:cubicBezTo>
                                  <a:cubicBezTo>
                                    <a:pt x="93" y="15"/>
                                    <a:pt x="93" y="15"/>
                                    <a:pt x="93" y="15"/>
                                  </a:cubicBezTo>
                                  <a:cubicBezTo>
                                    <a:pt x="93" y="15"/>
                                    <a:pt x="93" y="15"/>
                                    <a:pt x="93" y="15"/>
                                  </a:cubicBezTo>
                                  <a:cubicBezTo>
                                    <a:pt x="93" y="15"/>
                                    <a:pt x="93" y="15"/>
                                    <a:pt x="93" y="15"/>
                                  </a:cubicBezTo>
                                  <a:cubicBezTo>
                                    <a:pt x="91" y="13"/>
                                    <a:pt x="91" y="11"/>
                                    <a:pt x="93" y="9"/>
                                  </a:cubicBezTo>
                                  <a:cubicBezTo>
                                    <a:pt x="94" y="8"/>
                                    <a:pt x="94" y="8"/>
                                    <a:pt x="94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374" name="组合 374"/>
                        <wpg:cNvGrpSpPr/>
                        <wpg:grpSpPr>
                          <a:xfrm>
                            <a:off x="4678016" y="9193602"/>
                            <a:ext cx="754185" cy="378402"/>
                            <a:chOff x="4678016" y="9193602"/>
                            <a:chExt cx="754185" cy="378402"/>
                          </a:xfrm>
                        </wpg:grpSpPr>
                        <wpg:grpSp>
                          <wpg:cNvPr id="375" name="组合 375"/>
                          <wpg:cNvGrpSpPr/>
                          <wpg:grpSpPr>
                            <a:xfrm>
                              <a:off x="4678016" y="9193602"/>
                              <a:ext cx="754185" cy="378402"/>
                              <a:chOff x="4678016" y="9193602"/>
                              <a:chExt cx="754185" cy="378402"/>
                            </a:xfrm>
                          </wpg:grpSpPr>
                          <wps:wsp>
                            <wps:cNvPr id="376" name="任意多边形: 形状 376"/>
                            <wps:cNvSpPr/>
                            <wps:spPr>
                              <a:xfrm>
                                <a:off x="4939171" y="9198050"/>
                                <a:ext cx="493030" cy="27259"/>
                              </a:xfrm>
                              <a:custGeom>
                                <a:avLst/>
                                <a:gdLst>
                                  <a:gd name="connsiteX0" fmla="*/ 0 w 493030"/>
                                  <a:gd name="connsiteY0" fmla="*/ 0 h 27259"/>
                                  <a:gd name="connsiteX1" fmla="*/ 474014 w 493030"/>
                                  <a:gd name="connsiteY1" fmla="*/ 0 h 27259"/>
                                  <a:gd name="connsiteX2" fmla="*/ 493030 w 493030"/>
                                  <a:gd name="connsiteY2" fmla="*/ 27259 h 27259"/>
                                  <a:gd name="connsiteX3" fmla="*/ 0 w 493030"/>
                                  <a:gd name="connsiteY3" fmla="*/ 27259 h 272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93030" h="27259">
                                    <a:moveTo>
                                      <a:pt x="0" y="0"/>
                                    </a:moveTo>
                                    <a:lnTo>
                                      <a:pt x="474014" y="0"/>
                                    </a:lnTo>
                                    <a:lnTo>
                                      <a:pt x="493030" y="27259"/>
                                    </a:lnTo>
                                    <a:lnTo>
                                      <a:pt x="0" y="272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5355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77" name="平行四边形 377"/>
                            <wps:cNvSpPr/>
                            <wps:spPr>
                              <a:xfrm>
                                <a:off x="4678016" y="9193602"/>
                                <a:ext cx="734806" cy="378402"/>
                              </a:xfrm>
                              <a:prstGeom prst="parallelogram">
                                <a:avLst>
                                  <a:gd name="adj" fmla="val 60412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378" name="Freeform 28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961876" y="9251675"/>
                              <a:ext cx="214474" cy="246916"/>
                            </a:xfrm>
                            <a:custGeom>
                              <a:avLst/>
                              <a:gdLst>
                                <a:gd name="T0" fmla="*/ 107 w 160"/>
                                <a:gd name="T1" fmla="*/ 2 h 183"/>
                                <a:gd name="T2" fmla="*/ 19 w 160"/>
                                <a:gd name="T3" fmla="*/ 0 h 183"/>
                                <a:gd name="T4" fmla="*/ 0 w 160"/>
                                <a:gd name="T5" fmla="*/ 19 h 183"/>
                                <a:gd name="T6" fmla="*/ 5 w 160"/>
                                <a:gd name="T7" fmla="*/ 178 h 183"/>
                                <a:gd name="T8" fmla="*/ 5 w 160"/>
                                <a:gd name="T9" fmla="*/ 178 h 183"/>
                                <a:gd name="T10" fmla="*/ 141 w 160"/>
                                <a:gd name="T11" fmla="*/ 183 h 183"/>
                                <a:gd name="T12" fmla="*/ 155 w 160"/>
                                <a:gd name="T13" fmla="*/ 178 h 183"/>
                                <a:gd name="T14" fmla="*/ 160 w 160"/>
                                <a:gd name="T15" fmla="*/ 58 h 183"/>
                                <a:gd name="T16" fmla="*/ 106 w 160"/>
                                <a:gd name="T17" fmla="*/ 21 h 183"/>
                                <a:gd name="T18" fmla="*/ 139 w 160"/>
                                <a:gd name="T19" fmla="*/ 54 h 183"/>
                                <a:gd name="T20" fmla="*/ 109 w 160"/>
                                <a:gd name="T21" fmla="*/ 52 h 183"/>
                                <a:gd name="T22" fmla="*/ 106 w 160"/>
                                <a:gd name="T23" fmla="*/ 46 h 183"/>
                                <a:gd name="T24" fmla="*/ 146 w 160"/>
                                <a:gd name="T25" fmla="*/ 164 h 183"/>
                                <a:gd name="T26" fmla="*/ 145 w 160"/>
                                <a:gd name="T27" fmla="*/ 168 h 183"/>
                                <a:gd name="T28" fmla="*/ 19 w 160"/>
                                <a:gd name="T29" fmla="*/ 169 h 183"/>
                                <a:gd name="T30" fmla="*/ 14 w 160"/>
                                <a:gd name="T31" fmla="*/ 164 h 183"/>
                                <a:gd name="T32" fmla="*/ 15 w 160"/>
                                <a:gd name="T33" fmla="*/ 15 h 183"/>
                                <a:gd name="T34" fmla="*/ 98 w 160"/>
                                <a:gd name="T35" fmla="*/ 14 h 183"/>
                                <a:gd name="T36" fmla="*/ 103 w 160"/>
                                <a:gd name="T37" fmla="*/ 57 h 183"/>
                                <a:gd name="T38" fmla="*/ 114 w 160"/>
                                <a:gd name="T39" fmla="*/ 62 h 183"/>
                                <a:gd name="T40" fmla="*/ 146 w 160"/>
                                <a:gd name="T41" fmla="*/ 164 h 183"/>
                                <a:gd name="T42" fmla="*/ 74 w 160"/>
                                <a:gd name="T43" fmla="*/ 21 h 183"/>
                                <a:gd name="T44" fmla="*/ 66 w 160"/>
                                <a:gd name="T45" fmla="*/ 28 h 183"/>
                                <a:gd name="T46" fmla="*/ 34 w 160"/>
                                <a:gd name="T47" fmla="*/ 32 h 183"/>
                                <a:gd name="T48" fmla="*/ 39 w 160"/>
                                <a:gd name="T49" fmla="*/ 64 h 183"/>
                                <a:gd name="T50" fmla="*/ 70 w 160"/>
                                <a:gd name="T51" fmla="*/ 60 h 183"/>
                                <a:gd name="T52" fmla="*/ 80 w 160"/>
                                <a:gd name="T53" fmla="*/ 27 h 183"/>
                                <a:gd name="T54" fmla="*/ 74 w 160"/>
                                <a:gd name="T55" fmla="*/ 21 h 183"/>
                                <a:gd name="T56" fmla="*/ 58 w 160"/>
                                <a:gd name="T57" fmla="*/ 37 h 183"/>
                                <a:gd name="T58" fmla="*/ 48 w 160"/>
                                <a:gd name="T59" fmla="*/ 37 h 183"/>
                                <a:gd name="T60" fmla="*/ 62 w 160"/>
                                <a:gd name="T61" fmla="*/ 55 h 183"/>
                                <a:gd name="T62" fmla="*/ 43 w 160"/>
                                <a:gd name="T63" fmla="*/ 55 h 183"/>
                                <a:gd name="T64" fmla="*/ 49 w 160"/>
                                <a:gd name="T65" fmla="*/ 51 h 183"/>
                                <a:gd name="T66" fmla="*/ 56 w 160"/>
                                <a:gd name="T67" fmla="*/ 51 h 183"/>
                                <a:gd name="T68" fmla="*/ 62 w 160"/>
                                <a:gd name="T69" fmla="*/ 55 h 183"/>
                                <a:gd name="T70" fmla="*/ 66 w 160"/>
                                <a:gd name="T71" fmla="*/ 74 h 183"/>
                                <a:gd name="T72" fmla="*/ 34 w 160"/>
                                <a:gd name="T73" fmla="*/ 78 h 183"/>
                                <a:gd name="T74" fmla="*/ 39 w 160"/>
                                <a:gd name="T75" fmla="*/ 110 h 183"/>
                                <a:gd name="T76" fmla="*/ 70 w 160"/>
                                <a:gd name="T77" fmla="*/ 105 h 183"/>
                                <a:gd name="T78" fmla="*/ 66 w 160"/>
                                <a:gd name="T79" fmla="*/ 74 h 183"/>
                                <a:gd name="T80" fmla="*/ 62 w 160"/>
                                <a:gd name="T81" fmla="*/ 101 h 183"/>
                                <a:gd name="T82" fmla="*/ 43 w 160"/>
                                <a:gd name="T83" fmla="*/ 82 h 183"/>
                                <a:gd name="T84" fmla="*/ 62 w 160"/>
                                <a:gd name="T85" fmla="*/ 101 h 183"/>
                                <a:gd name="T86" fmla="*/ 66 w 160"/>
                                <a:gd name="T87" fmla="*/ 119 h 183"/>
                                <a:gd name="T88" fmla="*/ 34 w 160"/>
                                <a:gd name="T89" fmla="*/ 124 h 183"/>
                                <a:gd name="T90" fmla="*/ 39 w 160"/>
                                <a:gd name="T91" fmla="*/ 155 h 183"/>
                                <a:gd name="T92" fmla="*/ 70 w 160"/>
                                <a:gd name="T93" fmla="*/ 151 h 183"/>
                                <a:gd name="T94" fmla="*/ 66 w 160"/>
                                <a:gd name="T95" fmla="*/ 119 h 183"/>
                                <a:gd name="T96" fmla="*/ 62 w 160"/>
                                <a:gd name="T97" fmla="*/ 147 h 183"/>
                                <a:gd name="T98" fmla="*/ 43 w 160"/>
                                <a:gd name="T99" fmla="*/ 128 h 183"/>
                                <a:gd name="T100" fmla="*/ 62 w 160"/>
                                <a:gd name="T101" fmla="*/ 147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60" h="183">
                                  <a:moveTo>
                                    <a:pt x="158" y="53"/>
                                  </a:moveTo>
                                  <a:cubicBezTo>
                                    <a:pt x="107" y="2"/>
                                    <a:pt x="107" y="2"/>
                                    <a:pt x="107" y="2"/>
                                  </a:cubicBezTo>
                                  <a:cubicBezTo>
                                    <a:pt x="106" y="1"/>
                                    <a:pt x="104" y="0"/>
                                    <a:pt x="102" y="0"/>
                                  </a:cubicBez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ubicBezTo>
                                    <a:pt x="14" y="0"/>
                                    <a:pt x="9" y="2"/>
                                    <a:pt x="5" y="5"/>
                                  </a:cubicBezTo>
                                  <a:cubicBezTo>
                                    <a:pt x="2" y="9"/>
                                    <a:pt x="0" y="14"/>
                                    <a:pt x="0" y="19"/>
                                  </a:cubicBezTo>
                                  <a:cubicBezTo>
                                    <a:pt x="0" y="164"/>
                                    <a:pt x="0" y="164"/>
                                    <a:pt x="0" y="164"/>
                                  </a:cubicBezTo>
                                  <a:cubicBezTo>
                                    <a:pt x="0" y="170"/>
                                    <a:pt x="2" y="174"/>
                                    <a:pt x="5" y="178"/>
                                  </a:cubicBezTo>
                                  <a:cubicBezTo>
                                    <a:pt x="5" y="178"/>
                                    <a:pt x="5" y="178"/>
                                    <a:pt x="5" y="178"/>
                                  </a:cubicBezTo>
                                  <a:cubicBezTo>
                                    <a:pt x="5" y="178"/>
                                    <a:pt x="5" y="178"/>
                                    <a:pt x="5" y="178"/>
                                  </a:cubicBezTo>
                                  <a:cubicBezTo>
                                    <a:pt x="9" y="181"/>
                                    <a:pt x="14" y="183"/>
                                    <a:pt x="19" y="183"/>
                                  </a:cubicBezTo>
                                  <a:cubicBezTo>
                                    <a:pt x="141" y="183"/>
                                    <a:pt x="141" y="183"/>
                                    <a:pt x="141" y="183"/>
                                  </a:cubicBezTo>
                                  <a:cubicBezTo>
                                    <a:pt x="147" y="183"/>
                                    <a:pt x="151" y="181"/>
                                    <a:pt x="155" y="178"/>
                                  </a:cubicBezTo>
                                  <a:cubicBezTo>
                                    <a:pt x="155" y="178"/>
                                    <a:pt x="155" y="178"/>
                                    <a:pt x="155" y="178"/>
                                  </a:cubicBezTo>
                                  <a:cubicBezTo>
                                    <a:pt x="158" y="174"/>
                                    <a:pt x="160" y="170"/>
                                    <a:pt x="160" y="164"/>
                                  </a:cubicBezTo>
                                  <a:cubicBezTo>
                                    <a:pt x="160" y="58"/>
                                    <a:pt x="160" y="58"/>
                                    <a:pt x="160" y="58"/>
                                  </a:cubicBezTo>
                                  <a:cubicBezTo>
                                    <a:pt x="160" y="56"/>
                                    <a:pt x="160" y="54"/>
                                    <a:pt x="158" y="53"/>
                                  </a:cubicBezTo>
                                  <a:close/>
                                  <a:moveTo>
                                    <a:pt x="106" y="21"/>
                                  </a:moveTo>
                                  <a:cubicBezTo>
                                    <a:pt x="106" y="21"/>
                                    <a:pt x="106" y="21"/>
                                    <a:pt x="106" y="21"/>
                                  </a:cubicBezTo>
                                  <a:cubicBezTo>
                                    <a:pt x="139" y="54"/>
                                    <a:pt x="139" y="54"/>
                                    <a:pt x="139" y="54"/>
                                  </a:cubicBezTo>
                                  <a:cubicBezTo>
                                    <a:pt x="114" y="54"/>
                                    <a:pt x="114" y="54"/>
                                    <a:pt x="114" y="54"/>
                                  </a:cubicBezTo>
                                  <a:cubicBezTo>
                                    <a:pt x="112" y="54"/>
                                    <a:pt x="110" y="53"/>
                                    <a:pt x="109" y="52"/>
                                  </a:cubicBezTo>
                                  <a:cubicBezTo>
                                    <a:pt x="109" y="51"/>
                                    <a:pt x="109" y="51"/>
                                    <a:pt x="109" y="51"/>
                                  </a:cubicBezTo>
                                  <a:cubicBezTo>
                                    <a:pt x="107" y="50"/>
                                    <a:pt x="106" y="48"/>
                                    <a:pt x="106" y="46"/>
                                  </a:cubicBezTo>
                                  <a:cubicBezTo>
                                    <a:pt x="106" y="21"/>
                                    <a:pt x="106" y="21"/>
                                    <a:pt x="106" y="21"/>
                                  </a:cubicBezTo>
                                  <a:close/>
                                  <a:moveTo>
                                    <a:pt x="146" y="164"/>
                                  </a:moveTo>
                                  <a:cubicBezTo>
                                    <a:pt x="146" y="164"/>
                                    <a:pt x="146" y="164"/>
                                    <a:pt x="146" y="164"/>
                                  </a:cubicBezTo>
                                  <a:cubicBezTo>
                                    <a:pt x="146" y="166"/>
                                    <a:pt x="146" y="167"/>
                                    <a:pt x="145" y="168"/>
                                  </a:cubicBezTo>
                                  <a:cubicBezTo>
                                    <a:pt x="144" y="169"/>
                                    <a:pt x="143" y="169"/>
                                    <a:pt x="141" y="169"/>
                                  </a:cubicBezTo>
                                  <a:cubicBezTo>
                                    <a:pt x="19" y="169"/>
                                    <a:pt x="19" y="169"/>
                                    <a:pt x="19" y="169"/>
                                  </a:cubicBezTo>
                                  <a:cubicBezTo>
                                    <a:pt x="17" y="169"/>
                                    <a:pt x="16" y="169"/>
                                    <a:pt x="15" y="168"/>
                                  </a:cubicBezTo>
                                  <a:cubicBezTo>
                                    <a:pt x="15" y="167"/>
                                    <a:pt x="14" y="166"/>
                                    <a:pt x="14" y="164"/>
                                  </a:cubicBezTo>
                                  <a:cubicBezTo>
                                    <a:pt x="14" y="19"/>
                                    <a:pt x="14" y="19"/>
                                    <a:pt x="14" y="19"/>
                                  </a:cubicBezTo>
                                  <a:cubicBezTo>
                                    <a:pt x="14" y="18"/>
                                    <a:pt x="15" y="16"/>
                                    <a:pt x="15" y="15"/>
                                  </a:cubicBezTo>
                                  <a:cubicBezTo>
                                    <a:pt x="16" y="15"/>
                                    <a:pt x="18" y="14"/>
                                    <a:pt x="19" y="14"/>
                                  </a:cubicBezTo>
                                  <a:cubicBezTo>
                                    <a:pt x="98" y="14"/>
                                    <a:pt x="98" y="14"/>
                                    <a:pt x="98" y="14"/>
                                  </a:cubicBezTo>
                                  <a:cubicBezTo>
                                    <a:pt x="98" y="46"/>
                                    <a:pt x="98" y="46"/>
                                    <a:pt x="98" y="46"/>
                                  </a:cubicBezTo>
                                  <a:cubicBezTo>
                                    <a:pt x="98" y="51"/>
                                    <a:pt x="100" y="54"/>
                                    <a:pt x="103" y="57"/>
                                  </a:cubicBezTo>
                                  <a:cubicBezTo>
                                    <a:pt x="103" y="58"/>
                                    <a:pt x="103" y="58"/>
                                    <a:pt x="103" y="58"/>
                                  </a:cubicBezTo>
                                  <a:cubicBezTo>
                                    <a:pt x="106" y="60"/>
                                    <a:pt x="110" y="62"/>
                                    <a:pt x="114" y="62"/>
                                  </a:cubicBezTo>
                                  <a:cubicBezTo>
                                    <a:pt x="146" y="62"/>
                                    <a:pt x="146" y="62"/>
                                    <a:pt x="146" y="62"/>
                                  </a:cubicBezTo>
                                  <a:cubicBezTo>
                                    <a:pt x="146" y="164"/>
                                    <a:pt x="146" y="164"/>
                                    <a:pt x="146" y="164"/>
                                  </a:cubicBezTo>
                                  <a:close/>
                                  <a:moveTo>
                                    <a:pt x="74" y="21"/>
                                  </a:moveTo>
                                  <a:cubicBezTo>
                                    <a:pt x="74" y="21"/>
                                    <a:pt x="74" y="21"/>
                                    <a:pt x="74" y="21"/>
                                  </a:cubicBezTo>
                                  <a:cubicBezTo>
                                    <a:pt x="67" y="28"/>
                                    <a:pt x="67" y="28"/>
                                    <a:pt x="67" y="28"/>
                                  </a:cubicBezTo>
                                  <a:cubicBezTo>
                                    <a:pt x="66" y="28"/>
                                    <a:pt x="66" y="28"/>
                                    <a:pt x="66" y="28"/>
                                  </a:cubicBezTo>
                                  <a:cubicBezTo>
                                    <a:pt x="39" y="28"/>
                                    <a:pt x="39" y="28"/>
                                    <a:pt x="39" y="28"/>
                                  </a:cubicBezTo>
                                  <a:cubicBezTo>
                                    <a:pt x="36" y="28"/>
                                    <a:pt x="34" y="30"/>
                                    <a:pt x="34" y="32"/>
                                  </a:cubicBezTo>
                                  <a:cubicBezTo>
                                    <a:pt x="34" y="60"/>
                                    <a:pt x="34" y="60"/>
                                    <a:pt x="34" y="60"/>
                                  </a:cubicBezTo>
                                  <a:cubicBezTo>
                                    <a:pt x="34" y="62"/>
                                    <a:pt x="36" y="64"/>
                                    <a:pt x="39" y="64"/>
                                  </a:cubicBezTo>
                                  <a:cubicBezTo>
                                    <a:pt x="66" y="64"/>
                                    <a:pt x="66" y="64"/>
                                    <a:pt x="66" y="64"/>
                                  </a:cubicBezTo>
                                  <a:cubicBezTo>
                                    <a:pt x="68" y="64"/>
                                    <a:pt x="70" y="62"/>
                                    <a:pt x="70" y="60"/>
                                  </a:cubicBezTo>
                                  <a:cubicBezTo>
                                    <a:pt x="70" y="37"/>
                                    <a:pt x="70" y="37"/>
                                    <a:pt x="70" y="37"/>
                                  </a:cubicBezTo>
                                  <a:cubicBezTo>
                                    <a:pt x="80" y="27"/>
                                    <a:pt x="80" y="27"/>
                                    <a:pt x="80" y="27"/>
                                  </a:cubicBezTo>
                                  <a:cubicBezTo>
                                    <a:pt x="81" y="25"/>
                                    <a:pt x="81" y="23"/>
                                    <a:pt x="80" y="21"/>
                                  </a:cubicBezTo>
                                  <a:cubicBezTo>
                                    <a:pt x="78" y="20"/>
                                    <a:pt x="75" y="20"/>
                                    <a:pt x="74" y="21"/>
                                  </a:cubicBezTo>
                                  <a:close/>
                                  <a:moveTo>
                                    <a:pt x="58" y="37"/>
                                  </a:moveTo>
                                  <a:cubicBezTo>
                                    <a:pt x="58" y="37"/>
                                    <a:pt x="58" y="37"/>
                                    <a:pt x="58" y="37"/>
                                  </a:cubicBezTo>
                                  <a:cubicBezTo>
                                    <a:pt x="53" y="42"/>
                                    <a:pt x="53" y="42"/>
                                    <a:pt x="53" y="42"/>
                                  </a:cubicBezTo>
                                  <a:cubicBezTo>
                                    <a:pt x="48" y="37"/>
                                    <a:pt x="48" y="37"/>
                                    <a:pt x="48" y="37"/>
                                  </a:cubicBezTo>
                                  <a:cubicBezTo>
                                    <a:pt x="58" y="37"/>
                                    <a:pt x="58" y="37"/>
                                    <a:pt x="58" y="37"/>
                                  </a:cubicBezTo>
                                  <a:close/>
                                  <a:moveTo>
                                    <a:pt x="62" y="55"/>
                                  </a:moveTo>
                                  <a:cubicBezTo>
                                    <a:pt x="62" y="55"/>
                                    <a:pt x="62" y="55"/>
                                    <a:pt x="62" y="55"/>
                                  </a:cubicBezTo>
                                  <a:cubicBezTo>
                                    <a:pt x="43" y="55"/>
                                    <a:pt x="43" y="55"/>
                                    <a:pt x="43" y="55"/>
                                  </a:cubicBezTo>
                                  <a:cubicBezTo>
                                    <a:pt x="43" y="43"/>
                                    <a:pt x="43" y="43"/>
                                    <a:pt x="43" y="43"/>
                                  </a:cubicBezTo>
                                  <a:cubicBezTo>
                                    <a:pt x="49" y="51"/>
                                    <a:pt x="49" y="51"/>
                                    <a:pt x="49" y="51"/>
                                  </a:cubicBezTo>
                                  <a:cubicBezTo>
                                    <a:pt x="51" y="53"/>
                                    <a:pt x="54" y="53"/>
                                    <a:pt x="55" y="51"/>
                                  </a:cubicBezTo>
                                  <a:cubicBezTo>
                                    <a:pt x="56" y="51"/>
                                    <a:pt x="56" y="51"/>
                                    <a:pt x="56" y="51"/>
                                  </a:cubicBezTo>
                                  <a:cubicBezTo>
                                    <a:pt x="62" y="45"/>
                                    <a:pt x="62" y="45"/>
                                    <a:pt x="62" y="45"/>
                                  </a:cubicBezTo>
                                  <a:cubicBezTo>
                                    <a:pt x="62" y="55"/>
                                    <a:pt x="62" y="55"/>
                                    <a:pt x="62" y="55"/>
                                  </a:cubicBezTo>
                                  <a:close/>
                                  <a:moveTo>
                                    <a:pt x="66" y="74"/>
                                  </a:moveTo>
                                  <a:cubicBezTo>
                                    <a:pt x="66" y="74"/>
                                    <a:pt x="66" y="74"/>
                                    <a:pt x="66" y="74"/>
                                  </a:cubicBezTo>
                                  <a:cubicBezTo>
                                    <a:pt x="39" y="74"/>
                                    <a:pt x="39" y="74"/>
                                    <a:pt x="39" y="74"/>
                                  </a:cubicBezTo>
                                  <a:cubicBezTo>
                                    <a:pt x="36" y="74"/>
                                    <a:pt x="34" y="76"/>
                                    <a:pt x="34" y="78"/>
                                  </a:cubicBezTo>
                                  <a:cubicBezTo>
                                    <a:pt x="34" y="105"/>
                                    <a:pt x="34" y="105"/>
                                    <a:pt x="34" y="105"/>
                                  </a:cubicBezTo>
                                  <a:cubicBezTo>
                                    <a:pt x="34" y="108"/>
                                    <a:pt x="36" y="110"/>
                                    <a:pt x="39" y="110"/>
                                  </a:cubicBezTo>
                                  <a:cubicBezTo>
                                    <a:pt x="66" y="110"/>
                                    <a:pt x="66" y="110"/>
                                    <a:pt x="66" y="110"/>
                                  </a:cubicBezTo>
                                  <a:cubicBezTo>
                                    <a:pt x="68" y="110"/>
                                    <a:pt x="70" y="108"/>
                                    <a:pt x="70" y="105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6"/>
                                    <a:pt x="68" y="74"/>
                                    <a:pt x="66" y="74"/>
                                  </a:cubicBezTo>
                                  <a:close/>
                                  <a:moveTo>
                                    <a:pt x="62" y="101"/>
                                  </a:moveTo>
                                  <a:cubicBezTo>
                                    <a:pt x="62" y="101"/>
                                    <a:pt x="62" y="101"/>
                                    <a:pt x="62" y="101"/>
                                  </a:cubicBezTo>
                                  <a:cubicBezTo>
                                    <a:pt x="43" y="101"/>
                                    <a:pt x="43" y="101"/>
                                    <a:pt x="43" y="101"/>
                                  </a:cubicBezTo>
                                  <a:cubicBezTo>
                                    <a:pt x="43" y="82"/>
                                    <a:pt x="43" y="82"/>
                                    <a:pt x="43" y="82"/>
                                  </a:cubicBezTo>
                                  <a:cubicBezTo>
                                    <a:pt x="62" y="82"/>
                                    <a:pt x="62" y="82"/>
                                    <a:pt x="62" y="82"/>
                                  </a:cubicBezTo>
                                  <a:cubicBezTo>
                                    <a:pt x="62" y="101"/>
                                    <a:pt x="62" y="101"/>
                                    <a:pt x="62" y="101"/>
                                  </a:cubicBezTo>
                                  <a:close/>
                                  <a:moveTo>
                                    <a:pt x="66" y="119"/>
                                  </a:moveTo>
                                  <a:cubicBezTo>
                                    <a:pt x="66" y="119"/>
                                    <a:pt x="66" y="119"/>
                                    <a:pt x="66" y="119"/>
                                  </a:cubicBezTo>
                                  <a:cubicBezTo>
                                    <a:pt x="39" y="119"/>
                                    <a:pt x="39" y="119"/>
                                    <a:pt x="39" y="119"/>
                                  </a:cubicBezTo>
                                  <a:cubicBezTo>
                                    <a:pt x="36" y="119"/>
                                    <a:pt x="34" y="121"/>
                                    <a:pt x="34" y="124"/>
                                  </a:cubicBezTo>
                                  <a:cubicBezTo>
                                    <a:pt x="34" y="151"/>
                                    <a:pt x="34" y="151"/>
                                    <a:pt x="34" y="151"/>
                                  </a:cubicBezTo>
                                  <a:cubicBezTo>
                                    <a:pt x="34" y="153"/>
                                    <a:pt x="36" y="155"/>
                                    <a:pt x="39" y="155"/>
                                  </a:cubicBezTo>
                                  <a:cubicBezTo>
                                    <a:pt x="66" y="155"/>
                                    <a:pt x="66" y="155"/>
                                    <a:pt x="66" y="155"/>
                                  </a:cubicBezTo>
                                  <a:cubicBezTo>
                                    <a:pt x="68" y="155"/>
                                    <a:pt x="70" y="153"/>
                                    <a:pt x="70" y="151"/>
                                  </a:cubicBezTo>
                                  <a:cubicBezTo>
                                    <a:pt x="70" y="124"/>
                                    <a:pt x="70" y="124"/>
                                    <a:pt x="70" y="124"/>
                                  </a:cubicBezTo>
                                  <a:cubicBezTo>
                                    <a:pt x="70" y="121"/>
                                    <a:pt x="68" y="119"/>
                                    <a:pt x="66" y="119"/>
                                  </a:cubicBezTo>
                                  <a:close/>
                                  <a:moveTo>
                                    <a:pt x="62" y="147"/>
                                  </a:moveTo>
                                  <a:cubicBezTo>
                                    <a:pt x="62" y="147"/>
                                    <a:pt x="62" y="147"/>
                                    <a:pt x="62" y="147"/>
                                  </a:cubicBezTo>
                                  <a:cubicBezTo>
                                    <a:pt x="43" y="147"/>
                                    <a:pt x="43" y="147"/>
                                    <a:pt x="43" y="147"/>
                                  </a:cubicBezTo>
                                  <a:cubicBezTo>
                                    <a:pt x="43" y="128"/>
                                    <a:pt x="43" y="128"/>
                                    <a:pt x="43" y="128"/>
                                  </a:cubicBezTo>
                                  <a:cubicBezTo>
                                    <a:pt x="62" y="128"/>
                                    <a:pt x="62" y="128"/>
                                    <a:pt x="62" y="128"/>
                                  </a:cubicBezTo>
                                  <a:cubicBezTo>
                                    <a:pt x="62" y="147"/>
                                    <a:pt x="62" y="147"/>
                                    <a:pt x="62" y="1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379" name="直接连接符 379"/>
                        <wps:cNvCnPr/>
                        <wps:spPr>
                          <a:xfrm>
                            <a:off x="2933955" y="2037519"/>
                            <a:ext cx="38582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0" name="直接连接符 380"/>
                        <wps:cNvCnPr/>
                        <wps:spPr>
                          <a:xfrm>
                            <a:off x="6141720" y="2108747"/>
                            <a:ext cx="6505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2" o:spid="_x0000_s1026" o:spt="203" style="position:absolute;left:0pt;margin-left:-89.45pt;margin-top:-71.45pt;height:841.9pt;width:595.25pt;z-index:251697152;mso-width-relative:page;mso-height-relative:page;" coordorigin="-13252,-3313" coordsize="7559675,10691813" o:gfxdata="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">
                <o:lock v:ext="edit" aspectratio="f"/>
                <v:rect id="_x0000_s1026" o:spid="_x0000_s1026" o:spt="1" style="position:absolute;left:-13252;top:-3313;height:10691813;width:7559675;v-text-anchor:middle;" fillcolor="#F4F8FC" filled="t" stroked="f" coordsize="21600,21600" o:gfxdata="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pxBxO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75" alt="男人穿着西装站着&#10;&#10;描述已自动生成" type="#_x0000_t75" style="position:absolute;left:5840398;top:447771;height:1503111;width:964277;" filled="f" o:preferrelative="t" stroked="f" coordsize="21600,21600" o:gfxdata="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Yb307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1.5pt"/>
                  <v:imagedata r:id="rId4" cropleft="18227f" croptop="1862f" cropright="19176f" cropbottom="34439f" o:title=""/>
                  <o:lock v:ext="edit" aspectratio="t"/>
                </v:shape>
                <v:rect id="_x0000_s1026" o:spid="_x0000_s1026" o:spt="1" style="position:absolute;left:1096796;top:1720516;height:487680;width:2503805;" filled="f" stroked="f" coordsize="21600,21600" o:gfxdata="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4d9Y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auto"/>
                          <w:rPr>
                            <w:rFonts w:ascii="Arial" w:hAnsi="Arial" w:eastAsia="微软雅黑" w:cs="Arial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1F4E79"/>
                            <w:kern w:val="24"/>
                            <w:sz w:val="20"/>
                            <w:szCs w:val="20"/>
                          </w:rPr>
                          <w:t>电 话：1234567890</w:t>
                        </w:r>
                      </w:p>
                    </w:txbxContent>
                  </v:textbox>
                </v:rect>
                <v:group id="_x0000_s1026" o:spid="_x0000_s1026" o:spt="203" style="position:absolute;left:855580;top:1865442;height:246016;width:246016;" coordorigin="855580,1865442" coordsize="246016,246016" o:gfxdata="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OZ/dd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3" type="#_x0000_t3" style="position:absolute;left:855580;top:1865442;height:246016;width:246016;v-text-anchor:middle;" fillcolor="#1F4E79" filled="t" stroked="f" coordsize="21600,21600" o:gfxdata="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LPYp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 weight="0.5pt" miterlimit="8" joinstyle="miter"/>
                    <v:imagedata o:title=""/>
                    <o:lock v:ext="edit" aspectratio="f"/>
                  </v:shape>
                  <v:shape id="Shape 2472" o:spid="_x0000_s1026" o:spt="100" style="position:absolute;left:907727;top:1930947;height:132634;width:132682;v-text-anchor:middle;" fillcolor="#FFFFFF [3212]" filled="t" stroked="t" coordsize="21600,21600" o:gfxdata="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bXI&#10;zMEAAADcAAAADwAAAAAAAAABACAAAAAiAAAAZHJzL2Rvd25yZXYueG1sUEsBAhQAFAAAAAgAh07i&#10;QDMvBZ47AAAAOQAAABAAAAAAAAAAAQAgAAAAEAEAAGRycy9zaGFwZXhtbC54bWxQSwUGAAAAAAYA&#10;BgBbAQAAugMAAAAA&#10;" path="m16441,20618c15826,20618,15226,20482,14660,20214c14607,20189,14552,20170,14497,20155c8918,17308,4295,12685,1448,7105c1432,7048,1412,6991,1386,6936c1117,6369,982,5770,982,5155c982,2774,3066,982,4417,982c4594,982,4711,1072,4764,1126c4776,1139,4798,1164,4831,1216c4848,1244,4867,1271,4887,1297l8118,5453c8143,5485,8170,5515,8199,5544c8253,5598,8343,5715,8343,5891c8343,5978,8319,6060,8272,6135l7178,7221c7173,7226,7168,7231,7163,7236c6767,7609,6541,8126,6541,8668c6541,9175,6738,9658,7080,10020c7092,10040,7105,10059,7119,10078c8325,11745,9807,13222,11525,14469c11538,14478,11551,14487,11565,14496c11928,14844,12414,15045,12924,15045c13436,15045,13930,14840,14297,14479c14316,14463,14335,14446,14352,14427l15451,13320c15529,13271,15611,13247,15697,13247c15874,13247,15990,13337,16044,13391c16073,13420,16103,13447,16135,13472l20291,16704c20317,16725,20345,16744,20374,16762c20426,16795,20449,16816,20461,16827c20515,16881,20605,16997,20605,17174c20605,17207,20606,17240,20610,17273c20533,18625,18769,20618,16441,20618m21586,17174c21586,16768,21421,16399,21155,16133c21077,16054,20988,15988,20893,15929l16738,12697c16471,12430,16104,12265,15697,12265c15364,12265,15060,12380,14815,12567l13655,13736,13652,13733c13473,13934,13214,14063,12924,14063c12592,14063,12300,13897,12122,13645c12116,13654,12107,13663,12101,13674c10497,12510,9076,11108,7914,9502c7925,9495,7935,9486,7947,9479c7691,9299,7523,9004,7523,8668c7523,8367,7659,8101,7871,7920l7870,7918,9023,6773c9211,6528,9325,6224,9325,5891c9325,5485,9160,5116,8893,4850l5662,693c5603,599,5537,510,5458,432c5191,165,4823,0,4417,0c2454,0,0,2308,0,5155c0,5943,183,6688,499,7356l482,7373c3435,13255,8343,18164,14224,21117l14240,21101c14908,21418,15652,21600,16441,21600c19287,21600,21594,19145,21594,17182c21594,17179,21594,17177,21594,17174c21594,17174,21586,17174,21586,17174xm11785,10800c12326,10800,12766,10360,12766,9819c12766,9276,12326,8836,11785,8836c11242,8836,10803,9276,10803,9819c10803,10360,11242,10800,11785,10800m11785,5891c13953,5891,15711,7649,15711,9819c15711,10090,15930,10309,16201,10309c16472,10309,16692,10090,16692,9819c16692,7107,14495,4909,11785,4909c11513,4909,11294,5129,11294,5400c11294,5672,11513,5891,11785,5891m11785,982c16663,982,20618,4939,20618,9819c20618,10090,20838,10309,21109,10309c21380,10309,21600,10090,21600,9819c21600,4396,17206,0,11785,0c11513,0,11294,220,11294,491c11294,762,11513,982,11785,982e">
                    <v:path o:connectlocs="66341,66317;66341,66317;66341,66317;66341,66317" o:connectangles="0,82,164,247"/>
                    <v:fill on="t" focussize="0,0"/>
                    <v:stroke weight="0.25pt" color="#FFFFFF [3212]" miterlimit="4" joinstyle="miter"/>
                    <v:imagedata o:title=""/>
                    <o:lock v:ext="edit" aspectratio="f"/>
                    <v:textbox inset="1.49992125984252pt,1.49992125984252pt,1.49992125984252pt,1.49992125984252pt"/>
                  </v:shape>
                </v:group>
                <v:group id="_x0000_s1026" o:spid="_x0000_s1026" o:spt="203" style="position:absolute;left:855580;top:1547200;height:246016;width:246016;" coordorigin="855580,1547200" coordsize="246016,246016" o:gfxdata="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eEFTF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3" type="#_x0000_t3" style="position:absolute;left:855580;top:1547200;height:246016;width:246016;v-text-anchor:middle;" fillcolor="#1F4E79" filled="t" stroked="f" coordsize="21600,21600" o:gfxdata="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/mhe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 weight="0.5pt" miterlimit="8" joinstyle="miter"/>
                    <v:imagedata o:title=""/>
                    <o:lock v:ext="edit" aspectratio="f"/>
                  </v:shape>
                  <v:shape id="Shape 2679" o:spid="_x0000_s1026" o:spt="100" style="position:absolute;left:907727;top:1615561;height:101868;width:140078;v-text-anchor:middle;" fillcolor="#FFFFFF [3212]" filled="t" stroked="t" coordsize="21600,21600" o:gfxdata="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7RnUr4A&#10;AADcAAAADwAAAAAAAAABACAAAAAiAAAAZHJzL2Rvd25yZXYueG1sUEsBAhQAFAAAAAgAh07iQDMv&#10;BZ47AAAAOQAAABAAAAAAAAAAAQAgAAAADQEAAGRycy9zaGFwZXhtbC54bWxQSwUGAAAAAAYABgBb&#10;AQAAtwMAAAAA&#10;" path="m20618,18900c20618,18980,20611,19058,20601,19135l14539,10800,20601,2465c20611,2542,20618,2620,20618,2700c20618,2700,20618,18900,20618,18900xm19636,20250l1964,20250c1849,20250,1739,20218,1637,20168l7755,11754,9440,14072c9816,14589,10308,14847,10800,14847c11292,14847,11784,14589,12159,14072l13845,11754,19964,20168c19861,20218,19752,20250,19636,20250m982,18900l982,2700c982,2620,989,2542,999,2465l7061,10800,999,19135c989,19058,982,18980,982,18900m1964,1350l19636,1350c19752,1350,19861,1382,19964,1433l11465,13118c11288,13362,11051,13497,10800,13497c10549,13497,10312,13362,10134,13118l1637,1433c1739,1382,1849,1350,1964,1350m19636,0l1964,0c879,0,0,1209,0,2700l0,18900c0,20391,879,21600,1964,21600l19636,21600c20721,21600,21600,20391,21600,18900l21600,2700c21600,1209,20721,0,19636,0e">
                    <v:path o:connectlocs="70039,50934;70039,50934;70039,50934;70039,50934" o:connectangles="0,82,164,247"/>
                    <v:fill on="t" focussize="0,0"/>
                    <v:stroke weight="0.25pt" color="#FFFFFF [3212]" miterlimit="4" joinstyle="miter"/>
                    <v:imagedata o:title=""/>
                    <o:lock v:ext="edit" aspectratio="f"/>
                    <v:textbox inset="1.49992125984252pt,1.49992125984252pt,1.49992125984252pt,1.49992125984252pt"/>
                  </v:shape>
                </v:group>
                <v:rect id="_x0000_s1026" o:spid="_x0000_s1026" o:spt="1" style="position:absolute;left:1092396;top:1424221;height:487680;width:1597025;mso-wrap-style:none;" filled="f" stroked="f" coordsize="21600,21600" o:gfxdata="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EO1b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auto"/>
                          <w:rPr>
                            <w:rFonts w:ascii="Arial" w:hAnsi="Arial" w:eastAsia="微软雅黑" w:cs="Arial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1F4E79"/>
                            <w:kern w:val="24"/>
                            <w:sz w:val="20"/>
                            <w:szCs w:val="20"/>
                          </w:rPr>
                          <w:t>邮 箱：123456@qq.com</w:t>
                        </w:r>
                      </w:p>
                    </w:txbxContent>
                  </v:textbox>
                </v:rect>
                <v:rect id="_x0000_s1026" o:spid="_x0000_s1026" o:spt="1" style="position:absolute;left:1104909;top:1122781;height:487680;width:2098675;mso-wrap-style:none;" filled="f" stroked="f" coordsize="21600,21600" o:gfxdata="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3wd7c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auto"/>
                          <w:rPr>
                            <w:rFonts w:ascii="Arial" w:hAnsi="Arial" w:eastAsia="微软雅黑" w:cs="Arial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1F4E79"/>
                            <w:kern w:val="24"/>
                            <w:sz w:val="20"/>
                            <w:szCs w:val="20"/>
                          </w:rPr>
                          <w:t>地 址：四川省泸州市泸县XXXXX</w:t>
                        </w:r>
                      </w:p>
                    </w:txbxContent>
                  </v:textbox>
                </v:rect>
                <v:group id="_x0000_s1026" o:spid="_x0000_s1026" o:spt="203" style="position:absolute;left:855580;top:1248836;height:246016;width:246016;" coordorigin="855580,1248836" coordsize="246016,246016" o:gfxdata="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8SVqu+AAAA3A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3" type="#_x0000_t3" style="position:absolute;left:855580;top:1248836;height:246016;width:246016;v-text-anchor:middle;" fillcolor="#1F4E79" filled="t" stroked="f" coordsize="21600,21600" o:gfxdata="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YlHc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 weight="0.5pt" miterlimit="8" joinstyle="miter"/>
                    <v:imagedata o:title=""/>
                    <o:lock v:ext="edit" aspectratio="f"/>
                  </v:shape>
                  <v:shape id="Shape 2777" o:spid="_x0000_s1026" o:spt="100" style="position:absolute;left:925328;top:1299330;height:146454;width:106520;v-text-anchor:middle;" fillcolor="#FFFFFF [3212]" filled="t" stroked="t" coordsize="21600,21600" o:gfxdata="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P+285&#10;wAAAANwAAAAPAAAAAAAAAAEAIAAAACIAAABkcnMvZG93bnJldi54bWxQSwECFAAUAAAACACHTuJA&#10;My8FnjsAAAA5AAAAEAAAAAAAAAABACAAAAAPAQAAZHJzL3NoYXBleG1sLnhtbFBLBQYAAAAABgAG&#10;AFsBAAC5AwAAAAA=&#10;" path="m10800,10800c8563,10800,6750,9481,6750,7855c6750,6228,8563,4909,10800,4909c13037,4909,14850,6228,14850,7855c14850,9481,13037,10800,10800,10800m10800,3927c7817,3927,5400,5686,5400,7855c5400,10023,7817,11782,10800,11782c13783,11782,16200,10023,16200,7855c16200,5686,13783,3927,10800,3927m10800,20127c10800,20127,1350,13745,1350,7855c1350,4059,5581,982,10800,982c16019,982,20250,4059,20250,7855c20250,13745,10800,20127,10800,20127m10800,0c4836,0,0,3517,0,7855c0,14236,10800,21600,10800,21600c10800,21600,21600,14236,21600,7855c21600,3517,16764,0,10800,0e">
                    <v:path o:connectlocs="53260,73227;53260,73227;53260,73227;53260,73227" o:connectangles="0,82,164,247"/>
                    <v:fill on="t" focussize="0,0"/>
                    <v:stroke weight="0.25pt" color="#FFFFFF [3212]" miterlimit="4" joinstyle="miter"/>
                    <v:imagedata o:title=""/>
                    <o:lock v:ext="edit" aspectratio="f"/>
                    <v:textbox inset="1.49992125984252pt,1.49992125984252pt,1.49992125984252pt,1.49992125984252pt"/>
                  </v:shape>
                </v:group>
                <v:group id="_x0000_s1026" o:spid="_x0000_s1026" o:spt="203" style="position:absolute;left:743236;top:454442;height:883894;width:2145822;" coordorigin="743236,454442" coordsize="2145822,883894" o:gfxdata="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fZfUz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743236;top:454442;height:883894;width:1441450;" filled="f" stroked="f" coordsize="21600,21600" o:gfxdata="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oV/D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rPr>
                              <w:rFonts w:hint="eastAsia" w:ascii="Arial" w:hAnsi="Arial" w:eastAsia="微软雅黑" w:cs="Arial"/>
                              <w:kern w:val="0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Arial" w:hAnsi="Arial" w:eastAsia="微软雅黑" w:cs="Arial"/>
                              <w:b/>
                              <w:bCs/>
                              <w:color w:val="1F4E79" w:themeColor="accent5" w:themeShade="80"/>
                              <w:kern w:val="24"/>
                              <w:sz w:val="64"/>
                              <w:szCs w:val="64"/>
                              <w:lang w:val="en-US" w:eastAsia="zh-CN"/>
                            </w:rPr>
                            <w:t>速写</w:t>
                          </w:r>
                        </w:p>
                      </w:txbxContent>
                    </v:textbox>
                  </v:rect>
                  <v:rect id="_x0000_s1026" o:spid="_x0000_s1026" o:spt="1" style="position:absolute;left:1905443;top:757202;height:487680;width:983615;mso-wrap-style:none;" filled="f" stroked="f" coordsize="21600,21600" o:gfxdata="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dk4zO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rPr>
                              <w:rFonts w:ascii="Arial" w:hAnsi="Arial" w:eastAsia="微软雅黑" w:cs="Arial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b/>
                              <w:bCs/>
                              <w:color w:val="F24444"/>
                              <w:kern w:val="24"/>
                              <w:szCs w:val="21"/>
                            </w:rPr>
                            <w:t>英语培训教师</w:t>
                          </w:r>
                        </w:p>
                      </w:txbxContent>
                    </v:textbox>
                  </v:rect>
                  <v:group id="_x0000_s1026" o:spid="_x0000_s1026" o:spt="203" style="position:absolute;left:1964495;top:636651;height:289560;width:666115;" coordorigin="1964495,636651" coordsize="666115,289560" o:gfxdata="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vt2tE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任意多边形: 形状 308" o:spid="_x0000_s1026" o:spt="100" style="position:absolute;left:1987301;top:710969;height:187713;width:535772;v-text-anchor:middle;" fillcolor="#F24444" filled="t" stroked="f" coordsize="535772,187713" o:gfxdata="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b/22m8AAAA&#10;3AAAAA8AAAAAAAAAAQAgAAAAIgAAAGRycy9kb3ducmV2LnhtbFBLAQIUABQAAAAIAIdO4kAzLwWe&#10;OwAAADkAAAAQAAAAAAAAAAEAIAAAAAsBAABkcnMvc2hhcGV4bWwueG1sUEsFBgAAAAAGAAYAWwEA&#10;ALUDAAAAAA==&#10;" path="m8821,0l526951,0c531823,0,535772,3949,535772,8821l535772,150786c535772,155658,531823,159607,526951,159607l481886,159607,465584,187713,449283,159607,449282,159607,8821,159607c3949,159607,0,155658,0,150786l0,8821c0,3949,3949,0,8821,0xe">
                      <v:path o:connectlocs="8821,0;526951,0;535772,8821;535772,150786;526951,159607;481886,159607;465584,187713;449283,159607;449282,159607;8821,159607;0,150786;0,8821;8821,0" o:connectangles="0,0,0,0,0,0,0,0,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rect id="_x0000_s1026" o:spid="_x0000_s1026" o:spt="1" style="position:absolute;left:1964495;top:636651;height:289560;width:666115;" filled="f" stroked="f" coordsize="21600,21600" o:gfxdata="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PIdQu/&#10;AAAA3A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rFonts w:ascii="Arial" w:hAnsi="Arial" w:eastAsia="微软雅黑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</w:p>
                        </w:txbxContent>
                      </v:textbox>
                    </v:rect>
                  </v:group>
                </v:group>
                <v:group id="_x0000_s1026" o:spid="_x0000_s1026" o:spt="203" style="position:absolute;left:780064;top:2703208;height:1427133;width:6036752;" coordorigin="780064,2703208" coordsize="6036752,1427133" o:gfxdata="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lh2Xt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_x0000_s1026" o:spid="_x0000_s1026" o:spt="1" style="position:absolute;left:836386;top:2703208;height:487680;width:5980430;" filled="f" stroked="f" coordsize="21600,21600" o:gfxdata="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hn79C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360" w:lineRule="auto"/>
                            <w:rPr>
                              <w:rFonts w:ascii="Arial" w:hAnsi="Arial" w:eastAsia="微软雅黑" w:cs="Arial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b/>
                              <w:bCs/>
                              <w:color w:val="1F4E79" w:themeColor="accent5" w:themeShade="80"/>
                              <w:kern w:val="24"/>
                            </w:rPr>
                            <w:t>2014.12-2015.06           XX培训学校             助教</w:t>
                          </w:r>
                        </w:p>
                      </w:txbxContent>
                    </v:textbox>
                  </v:rect>
                  <v:rect id="_x0000_s1026" o:spid="_x0000_s1026" o:spt="1" style="position:absolute;left:780064;top:3022901;height:1107440;width:5980430;" filled="f" stroked="f" coordsize="21600,21600" o:gfxdata="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i1cae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6"/>
                            <w:numPr>
                              <w:ilvl w:val="0"/>
                              <w:numId w:val="1"/>
                            </w:numPr>
                            <w:spacing w:line="400" w:lineRule="exact"/>
                            <w:ind w:left="714" w:hanging="357" w:firstLineChars="0"/>
                            <w:rPr>
                              <w:rFonts w:ascii="Arial" w:hAnsi="Arial" w:eastAsia="微软雅黑" w:cs="Arial"/>
                              <w:sz w:val="21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color w:val="1F4E79" w:themeColor="accent5" w:themeShade="80"/>
                              <w:kern w:val="24"/>
                              <w:sz w:val="21"/>
                              <w:szCs w:val="21"/>
                            </w:rPr>
                            <w:t xml:space="preserve">协助讲师教授3到16岁学龄儿童英语课程 </w:t>
                          </w:r>
                        </w:p>
                        <w:p>
                          <w:pPr>
                            <w:pStyle w:val="6"/>
                            <w:numPr>
                              <w:ilvl w:val="0"/>
                              <w:numId w:val="1"/>
                            </w:numPr>
                            <w:spacing w:line="400" w:lineRule="exact"/>
                            <w:ind w:left="714" w:hanging="357" w:firstLineChars="0"/>
                            <w:rPr>
                              <w:rFonts w:ascii="Arial" w:hAnsi="Arial" w:eastAsia="微软雅黑" w:cs="Arial"/>
                              <w:sz w:val="21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color w:val="1F4E79" w:themeColor="accent5" w:themeShade="80"/>
                              <w:kern w:val="24"/>
                              <w:sz w:val="21"/>
                              <w:szCs w:val="21"/>
                            </w:rPr>
                            <w:t xml:space="preserve">服从学校和部门的工作安排，严格根据课程安排，充分备课以完成教学任务  </w:t>
                          </w:r>
                        </w:p>
                        <w:p>
                          <w:pPr>
                            <w:pStyle w:val="6"/>
                            <w:numPr>
                              <w:ilvl w:val="0"/>
                              <w:numId w:val="1"/>
                            </w:numPr>
                            <w:spacing w:line="400" w:lineRule="exact"/>
                            <w:ind w:left="714" w:hanging="357" w:firstLineChars="0"/>
                            <w:rPr>
                              <w:rFonts w:ascii="Arial" w:hAnsi="Arial" w:eastAsia="微软雅黑" w:cs="Arial"/>
                              <w:sz w:val="21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color w:val="1F4E79" w:themeColor="accent5" w:themeShade="80"/>
                              <w:kern w:val="24"/>
                              <w:sz w:val="21"/>
                              <w:szCs w:val="21"/>
                            </w:rPr>
                            <w:t>布置并检查学员作业，与家长沟通学员学习情况</w:t>
                          </w:r>
                        </w:p>
                        <w:p>
                          <w:pPr>
                            <w:pStyle w:val="6"/>
                            <w:numPr>
                              <w:ilvl w:val="0"/>
                              <w:numId w:val="1"/>
                            </w:numPr>
                            <w:spacing w:line="400" w:lineRule="exact"/>
                            <w:ind w:left="714" w:hanging="357" w:firstLineChars="0"/>
                            <w:rPr>
                              <w:rFonts w:ascii="Arial" w:hAnsi="Arial" w:eastAsia="微软雅黑" w:cs="Arial"/>
                              <w:sz w:val="21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color w:val="1F4E79" w:themeColor="accent5" w:themeShade="80"/>
                              <w:kern w:val="24"/>
                              <w:sz w:val="21"/>
                              <w:szCs w:val="21"/>
                            </w:rPr>
                            <w:t>对学员的学习结果负责，解决学员在英语学习中的疑难，并提供专业的咨询和学习建议</w:t>
                          </w:r>
                        </w:p>
                      </w:txbxContent>
                    </v:textbox>
                  </v:rect>
                </v:group>
                <v:group id="_x0000_s1026" o:spid="_x0000_s1026" o:spt="203" style="position:absolute;left:829760;top:2256676;height:487680;width:6005290;" coordorigin="829760,2256676" coordsize="6005290,487680" o:gfxdata="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VV+5q+AAAA3A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829760;top:2256676;height:487680;width:6005290;" coordorigin="829760,2256676" coordsize="6005290,487680" o:gfxdata="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avGPu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_x0000_s1026" o:spid="_x0000_s1026" o:spt="1" style="position:absolute;left:829760;top:2343008;flip:y;height:352002;width:6005290;" fillcolor="#1F4E79" filled="t" stroked="f" coordsize="21600,21600" o:gfxdata="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1Ho2Z&#10;wAAAANwAAAAPAAAAAAAAAAEAIAAAACIAAABkcnMvZG93bnJldi54bWxQSwECFAAUAAAACACHTuJA&#10;My8FnjsAAAA5AAAAEAAAAAAAAAABACAAAAAPAQAAZHJzL3NoYXBleG1sLnhtbFBLBQYAAAAABgAG&#10;AFsBAAC5AwAAAAA=&#10;">
                      <v:fill on="t" focussize="0,0"/>
                      <v:stroke on="f" weight="0.62503937007874pt" miterlimit="8" joinstyle="miter"/>
                      <v:imagedata o:title=""/>
                      <o:lock v:ext="edit" aspectratio="f"/>
                    </v:rect>
                    <v:rect id="_x0000_s1026" o:spid="_x0000_s1026" o:spt="1" style="position:absolute;left:1040409;top:2256676;height:487680;width:894715;mso-wrap-style:none;" filled="f" stroked="f" coordsize="21600,21600" o:gfxdata="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vXXuvQAA&#10;ANw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rFonts w:ascii="Arial" w:hAnsi="Arial" w:eastAsia="微软雅黑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v:textbox>
                    </v:rect>
                  </v:group>
                  <v:rect id="_x0000_s1026" o:spid="_x0000_s1026" o:spt="1" style="position:absolute;left:5575760;top:2398500;height:289560;width:1149985;mso-wrap-style:none;" filled="f" stroked="f" coordsize="21600,21600" o:gfxdata="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fHQdb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rPr>
                              <w:rFonts w:ascii="Arial" w:hAnsi="Arial" w:eastAsia="微软雅黑" w:cs="Arial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color w:val="FFFFFF" w:themeColor="background1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Work Experience</w:t>
                          </w:r>
                        </w:p>
                      </w:txbxContent>
                    </v:textbox>
                  </v:rect>
                  <v:shape id="_x0000_s1026" o:spid="_x0000_s1026" o:spt="5" type="#_x0000_t5" style="position:absolute;left:927967;top:2465948;height:125730;width:145847;rotation:5898240f;v-text-anchor:middle;" fillcolor="#FFFFFF [3212]" filled="t" stroked="f" coordsize="21600,21600" o:gfxdata="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/PCGC5AAAA3AAA&#10;AA8AAAAAAAAAAQAgAAAAIgAAAGRycy9kb3ducmV2LnhtbFBLAQIUABQAAAAIAIdO4kAzLwWeOwAA&#10;ADkAAAAQAAAAAAAAAAEAIAAAAAgBAABkcnMvc2hhcGV4bWwueG1sUEsFBgAAAAAGAAYAWwEAALID&#10;AAAAAA==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766812;top:4173543;height:1390776;width:6043378;" coordorigin="766812,4173543" coordsize="6043378,1390776" o:gfxdata="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0vcxw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829760;top:4173543;height:345440;width:5980430;" filled="f" stroked="f" coordsize="21600,21600" o:gfxdata="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UeA9r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400" w:lineRule="exact"/>
                            <w:rPr>
                              <w:rFonts w:ascii="Arial" w:hAnsi="Arial" w:eastAsia="微软雅黑" w:cs="Arial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b/>
                              <w:bCs/>
                              <w:color w:val="1F4E79" w:themeColor="accent5" w:themeShade="80"/>
                              <w:kern w:val="24"/>
                            </w:rPr>
                            <w:t>2011.12-2014.02           XXXX市亲子园     助教</w:t>
                          </w:r>
                        </w:p>
                      </w:txbxContent>
                    </v:textbox>
                  </v:rect>
                  <v:rect id="_x0000_s1026" o:spid="_x0000_s1026" o:spt="1" style="position:absolute;left:766812;top:4456879;height:1107440;width:5980430;" filled="f" stroked="f" coordsize="21600,21600" o:gfxdata="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YLJW2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6"/>
                            <w:numPr>
                              <w:ilvl w:val="0"/>
                              <w:numId w:val="2"/>
                            </w:numPr>
                            <w:spacing w:line="400" w:lineRule="exact"/>
                            <w:ind w:left="714" w:hanging="357" w:firstLineChars="0"/>
                            <w:rPr>
                              <w:rFonts w:ascii="Arial" w:hAnsi="Arial" w:eastAsia="微软雅黑" w:cs="Arial"/>
                              <w:sz w:val="21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color w:val="1F4E79" w:themeColor="accent5" w:themeShade="80"/>
                              <w:kern w:val="24"/>
                              <w:sz w:val="21"/>
                              <w:szCs w:val="21"/>
                            </w:rPr>
                            <w:t>在小班中班从事助教、配班工作，负责3-5岁孩子们日常起居生活和学习</w:t>
                          </w:r>
                        </w:p>
                        <w:p>
                          <w:pPr>
                            <w:pStyle w:val="6"/>
                            <w:numPr>
                              <w:ilvl w:val="0"/>
                              <w:numId w:val="2"/>
                            </w:numPr>
                            <w:spacing w:line="400" w:lineRule="exact"/>
                            <w:ind w:left="714" w:hanging="357" w:firstLineChars="0"/>
                            <w:rPr>
                              <w:rFonts w:ascii="Arial" w:hAnsi="Arial" w:eastAsia="微软雅黑" w:cs="Arial"/>
                              <w:sz w:val="21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color w:val="1F4E79" w:themeColor="accent5" w:themeShade="80"/>
                              <w:kern w:val="24"/>
                              <w:sz w:val="21"/>
                              <w:szCs w:val="21"/>
                            </w:rPr>
                            <w:t>设计游戏方案，撰写教案，根据学生特点尝试动漫英语教学，深受小朋友喜爱</w:t>
                          </w:r>
                        </w:p>
                        <w:p>
                          <w:pPr>
                            <w:pStyle w:val="6"/>
                            <w:numPr>
                              <w:ilvl w:val="0"/>
                              <w:numId w:val="2"/>
                            </w:numPr>
                            <w:spacing w:line="400" w:lineRule="exact"/>
                            <w:ind w:left="714" w:hanging="357" w:firstLineChars="0"/>
                            <w:rPr>
                              <w:rFonts w:ascii="Arial" w:hAnsi="Arial" w:eastAsia="微软雅黑" w:cs="Arial"/>
                              <w:sz w:val="21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color w:val="1F4E79" w:themeColor="accent5" w:themeShade="80"/>
                              <w:kern w:val="24"/>
                              <w:sz w:val="21"/>
                              <w:szCs w:val="21"/>
                            </w:rPr>
                            <w:t>组织半日活动，包括讲故事，背英文诗，画画，唱歌等</w:t>
                          </w:r>
                        </w:p>
                        <w:p>
                          <w:pPr>
                            <w:pStyle w:val="6"/>
                            <w:numPr>
                              <w:ilvl w:val="0"/>
                              <w:numId w:val="2"/>
                            </w:numPr>
                            <w:spacing w:line="400" w:lineRule="exact"/>
                            <w:ind w:left="714" w:hanging="357" w:firstLineChars="0"/>
                            <w:rPr>
                              <w:rFonts w:ascii="Arial" w:hAnsi="Arial" w:eastAsia="微软雅黑" w:cs="Arial"/>
                              <w:sz w:val="21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color w:val="1F4E79" w:themeColor="accent5" w:themeShade="80"/>
                              <w:kern w:val="24"/>
                              <w:sz w:val="21"/>
                              <w:szCs w:val="21"/>
                            </w:rPr>
                            <w:t>与家长沟通，把孩子突发的各种事情及时反馈给家长</w:t>
                          </w:r>
                        </w:p>
                      </w:txbxContent>
                    </v:textbox>
                  </v:rect>
                </v:group>
                <v:group id="_x0000_s1026" o:spid="_x0000_s1026" o:spt="203" style="position:absolute;left:766812;top:5556848;height:1276820;width:6068238;" coordorigin="766812,5556848" coordsize="6068238,1276820" o:gfxdata="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R1lLy+AAAA3A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829760;top:5556848;height:487680;width:6005290;" coordorigin="829760,5556848" coordsize="6005290,487680" o:gfxdata="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bOTEnvwAAANwAAAAPAAAAAAAAAAEAIAAAACIAAABkcnMvZG93bnJldi54&#10;bWxQSwECFAAUAAAACACHTuJAMy8FnjsAAAA5AAAAFQAAAAAAAAABACAAAAAOAQAAZHJzL2dyb3Vw&#10;c2hhcGV4bWwueG1sUEsFBgAAAAAGAAYAYAEAAMsDAAAAAA==&#10;">
                    <o:lock v:ext="edit" aspectratio="f"/>
                    <v:group id="_x0000_s1026" o:spid="_x0000_s1026" o:spt="203" style="position:absolute;left:829760;top:5556848;height:487680;width:6005290;" coordorigin="829760,5556848" coordsize="6005290,487680" o:gfxdata="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U0KlT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rect id="_x0000_s1026" o:spid="_x0000_s1026" o:spt="1" style="position:absolute;left:829760;top:5627669;flip:y;height:352002;width:6005290;" fillcolor="#1F4E79" filled="t" stroked="f" coordsize="21600,21600" o:gfxdata="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7ckck&#10;wAAAANwAAAAPAAAAAAAAAAEAIAAAACIAAABkcnMvZG93bnJldi54bWxQSwECFAAUAAAACACHTuJA&#10;My8FnjsAAAA5AAAAEAAAAAAAAAABACAAAAAPAQAAZHJzL3NoYXBleG1sLnhtbFBLBQYAAAAABgAG&#10;AFsBAAC5AwAAAAA=&#10;">
                        <v:fill on="t" focussize="0,0"/>
                        <v:stroke on="f" weight="0.62503937007874pt" miterlimit="8" joinstyle="miter"/>
                        <v:imagedata o:title=""/>
                        <o:lock v:ext="edit" aspectratio="f"/>
                      </v:rect>
                      <v:rect id="_x0000_s1026" o:spid="_x0000_s1026" o:spt="1" style="position:absolute;left:1059188;top:5556848;height:487680;width:894715;mso-wrap-style:none;" filled="f" stroked="f" coordsize="21600,21600" o:gfxdata="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0b9T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rPr>
                                  <w:rFonts w:ascii="Arial" w:hAnsi="Arial" w:eastAsia="微软雅黑" w:cs="Arial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教育经历</w:t>
                              </w:r>
                            </w:p>
                          </w:txbxContent>
                        </v:textbox>
                      </v:rect>
                    </v:group>
                    <v:rect id="_x0000_s1026" o:spid="_x0000_s1026" o:spt="1" style="position:absolute;left:5295929;top:5668818;height:289560;width:1503680;mso-wrap-style:none;" filled="f" stroked="f" coordsize="21600,21600" o:gfxdata="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50ayL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rFonts w:ascii="Arial" w:hAnsi="Arial" w:eastAsia="微软雅黑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Educational experience</w:t>
                            </w:r>
                          </w:p>
                        </w:txbxContent>
                      </v:textbox>
                    </v:rect>
                    <v:shape id="_x0000_s1026" o:spid="_x0000_s1026" o:spt="5" type="#_x0000_t5" style="position:absolute;left:927967;top:5750609;height:125730;width:145847;rotation:5898240f;v-text-anchor:middle;" fillcolor="#FFFFFF [3212]" filled="t" stroked="f" coordsize="21600,21600" o:gfxdata="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o8LdugAAANwA&#10;AAAPAAAAAAAAAAEAIAAAACIAAABkcnMvZG93bnJldi54bWxQSwECFAAUAAAACACHTuJAMy8FnjsA&#10;AAA5AAAAEAAAAAAAAAABACAAAAAJAQAAZHJzL3NoYXBleG1sLnhtbFBLBQYAAAAABgAGAFsBAACz&#10;AwAAAAA=&#10;" adj="10800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rect id="_x0000_s1026" o:spid="_x0000_s1026" o:spt="1" style="position:absolute;left:836386;top:5976004;height:345440;width:4385945;" filled="f" stroked="f" coordsize="21600,21600" o:gfxdata="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h9KWu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400" w:lineRule="exact"/>
                            <w:rPr>
                              <w:rFonts w:ascii="Arial" w:hAnsi="Arial" w:eastAsia="微软雅黑" w:cs="Arial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b/>
                              <w:bCs/>
                              <w:color w:val="1F4E79" w:themeColor="accent5" w:themeShade="80"/>
                              <w:kern w:val="24"/>
                            </w:rPr>
                            <w:t>2009.09—2013.06       XXXXXX大学        英语专业       本科</w:t>
                          </w:r>
                          <w:r>
                            <w:rPr>
                              <w:rFonts w:ascii="Arial" w:hAnsi="Arial" w:eastAsia="微软雅黑" w:cs="Arial"/>
                              <w:color w:val="1F4E79" w:themeColor="accent5" w:themeShade="80"/>
                              <w:kern w:val="24"/>
                              <w:szCs w:val="21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26" o:spid="_x0000_s1026" o:spt="1" style="position:absolute;left:766812;top:6234228;height:599440;width:4385945;" filled="f" stroked="f" coordsize="21600,21600" o:gfxdata="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Btele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6"/>
                            <w:numPr>
                              <w:ilvl w:val="0"/>
                              <w:numId w:val="3"/>
                            </w:numPr>
                            <w:spacing w:line="400" w:lineRule="exact"/>
                            <w:ind w:firstLineChars="0"/>
                            <w:rPr>
                              <w:rFonts w:ascii="Arial" w:hAnsi="Arial" w:eastAsia="微软雅黑" w:cs="Arial"/>
                              <w:sz w:val="21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color w:val="1F4E79" w:themeColor="accent5" w:themeShade="80"/>
                              <w:kern w:val="24"/>
                              <w:sz w:val="21"/>
                              <w:szCs w:val="21"/>
                            </w:rPr>
                            <w:t>2次获三等奖学金:（班级前10）RMB1,000</w:t>
                          </w:r>
                        </w:p>
                        <w:p>
                          <w:pPr>
                            <w:pStyle w:val="6"/>
                            <w:numPr>
                              <w:ilvl w:val="0"/>
                              <w:numId w:val="3"/>
                            </w:numPr>
                            <w:spacing w:line="400" w:lineRule="exact"/>
                            <w:ind w:firstLineChars="0"/>
                            <w:rPr>
                              <w:rFonts w:ascii="Arial" w:hAnsi="Arial" w:eastAsia="微软雅黑" w:cs="Arial"/>
                              <w:sz w:val="21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color w:val="1F4E79" w:themeColor="accent5" w:themeShade="80"/>
                              <w:kern w:val="24"/>
                              <w:sz w:val="21"/>
                              <w:szCs w:val="21"/>
                            </w:rPr>
                            <w:t xml:space="preserve">优秀团干部：素拓成绩前10    </w:t>
                          </w:r>
                        </w:p>
                      </w:txbxContent>
                    </v:textbox>
                  </v:rect>
                </v:group>
                <v:group id="_x0000_s1026" o:spid="_x0000_s1026" o:spt="203" style="position:absolute;left:790405;top:6867052;height:1051878;width:6044645;" coordorigin="790405,6867052" coordsize="6044645,1051878" o:gfxdata="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uMjmN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829760;top:6867052;height:487680;width:6005290;" coordorigin="829760,6867052" coordsize="6005290,487680" o:gfxdata="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F+nBa+AAAA3AAAAA8AAAAAAAAAAQAgAAAAIgAAAGRycy9kb3ducmV2Lnht&#10;bFBLAQIUABQAAAAIAIdO4kAzLwWeOwAAADkAAAAVAAAAAAAAAAEAIAAAAA0BAABkcnMvZ3JvdXBz&#10;aGFwZXhtbC54bWxQSwUGAAAAAAYABgBgAQAAygMAAAAA&#10;">
                    <o:lock v:ext="edit" aspectratio="f"/>
                    <v:group id="_x0000_s1026" o:spid="_x0000_s1026" o:spt="203" style="position:absolute;left:829760;top:6867052;height:487680;width:6005290;" coordorigin="829760,6867052" coordsize="6005290,487680" o:gfxdata="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xrAJh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rect id="_x0000_s1026" o:spid="_x0000_s1026" o:spt="1" style="position:absolute;left:829760;top:6914720;flip:y;height:352002;width:6005290;" fillcolor="#1F4E79" filled="t" stroked="f" coordsize="21600,21600" o:gfxdata="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eDuwW&#10;wAAAANwAAAAPAAAAAAAAAAEAIAAAACIAAABkcnMvZG93bnJldi54bWxQSwECFAAUAAAACACHTuJA&#10;My8FnjsAAAA5AAAAEAAAAAAAAAABACAAAAAPAQAAZHJzL3NoYXBleG1sLnhtbFBLBQYAAAAABgAG&#10;AFsBAAC5AwAAAAA=&#10;">
                        <v:fill on="t" focussize="0,0"/>
                        <v:stroke on="f" weight="0.62503937007874pt" miterlimit="8" joinstyle="miter"/>
                        <v:imagedata o:title=""/>
                        <o:lock v:ext="edit" aspectratio="f"/>
                      </v:rect>
                      <v:rect id="_x0000_s1026" o:spid="_x0000_s1026" o:spt="1" style="position:absolute;left:1053916;top:6867052;height:487680;width:894715;mso-wrap-style:none;" filled="f" stroked="f" coordsize="21600,21600" o:gfxdata="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lhJi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rPr>
                                  <w:rFonts w:ascii="Arial" w:hAnsi="Arial" w:eastAsia="微软雅黑" w:cs="Arial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技能证书</w:t>
                              </w:r>
                            </w:p>
                          </w:txbxContent>
                        </v:textbox>
                      </v:rect>
                    </v:group>
                    <v:rect id="_x0000_s1026" o:spid="_x0000_s1026" o:spt="1" style="position:absolute;left:5674396;top:6966978;height:289560;width:1058545;mso-wrap-style:none;" filled="f" stroked="f" coordsize="21600,21600" o:gfxdata="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nat/m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rFonts w:ascii="Arial" w:hAnsi="Arial" w:eastAsia="微软雅黑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Skills certificate</w:t>
                            </w:r>
                          </w:p>
                        </w:txbxContent>
                      </v:textbox>
                    </v:rect>
                    <v:shape id="_x0000_s1026" o:spid="_x0000_s1026" o:spt="5" type="#_x0000_t5" style="position:absolute;left:927967;top:7037660;height:125730;width:145847;rotation:5898240f;v-text-anchor:middle;" fillcolor="#FFFFFF [3212]" filled="t" stroked="f" coordsize="21600,21600" o:gfxdata="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qll6b4A&#10;AADcAAAADwAAAAAAAAABACAAAAAiAAAAZHJzL2Rvd25yZXYueG1sUEsBAhQAFAAAAAgAh07iQDMv&#10;BZ47AAAAOQAAABAAAAAAAAAAAQAgAAAADQEAAGRycy9zaGFwZXhtbC54bWxQSwUGAAAAAAYABgBb&#10;AQAAtwMAAAAA&#10;" adj="10800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rect id="_x0000_s1026" o:spid="_x0000_s1026" o:spt="1" style="position:absolute;left:790405;top:7313082;height:599440;width:4385945;" filled="f" stroked="f" coordsize="21600,21600" o:gfxdata="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N3jl+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6"/>
                            <w:numPr>
                              <w:ilvl w:val="0"/>
                              <w:numId w:val="4"/>
                            </w:numPr>
                            <w:spacing w:line="400" w:lineRule="exact"/>
                            <w:ind w:left="714" w:hanging="357" w:firstLineChars="0"/>
                            <w:rPr>
                              <w:rFonts w:ascii="Arial" w:hAnsi="Arial" w:eastAsia="微软雅黑" w:cs="Arial"/>
                              <w:sz w:val="21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color w:val="1F4E79" w:themeColor="accent5" w:themeShade="80"/>
                              <w:kern w:val="24"/>
                              <w:sz w:val="21"/>
                              <w:szCs w:val="21"/>
                            </w:rPr>
                            <w:t>教师资格证</w:t>
                          </w:r>
                        </w:p>
                        <w:p>
                          <w:pPr>
                            <w:pStyle w:val="6"/>
                            <w:numPr>
                              <w:ilvl w:val="0"/>
                              <w:numId w:val="4"/>
                            </w:numPr>
                            <w:spacing w:line="400" w:lineRule="exact"/>
                            <w:ind w:left="714" w:hanging="357" w:firstLineChars="0"/>
                            <w:rPr>
                              <w:rFonts w:ascii="Arial" w:hAnsi="Arial" w:eastAsia="微软雅黑" w:cs="Arial"/>
                              <w:sz w:val="21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color w:val="1F4E79" w:themeColor="accent5" w:themeShade="80"/>
                              <w:kern w:val="24"/>
                              <w:sz w:val="21"/>
                              <w:szCs w:val="21"/>
                            </w:rPr>
                            <w:t>普通话二级甲等</w:t>
                          </w:r>
                        </w:p>
                      </w:txbxContent>
                    </v:textbox>
                  </v:rect>
                  <v:rect id="_x0000_s1026" o:spid="_x0000_s1026" o:spt="1" style="position:absolute;left:3032011;top:7319490;height:599440;width:2865207;" filled="f" stroked="f" coordsize="21600,21600" o:gfxdata="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LoGi2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6"/>
                            <w:numPr>
                              <w:ilvl w:val="0"/>
                              <w:numId w:val="5"/>
                            </w:numPr>
                            <w:spacing w:line="400" w:lineRule="exact"/>
                            <w:ind w:left="714" w:hanging="357" w:firstLineChars="0"/>
                            <w:rPr>
                              <w:rFonts w:ascii="Arial" w:hAnsi="Arial" w:eastAsia="微软雅黑" w:cs="Arial"/>
                              <w:sz w:val="21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color w:val="1F4E79" w:themeColor="accent5" w:themeShade="80"/>
                              <w:kern w:val="24"/>
                              <w:sz w:val="21"/>
                              <w:szCs w:val="21"/>
                            </w:rPr>
                            <w:t>英语六级证书</w:t>
                          </w:r>
                        </w:p>
                        <w:p>
                          <w:pPr>
                            <w:pStyle w:val="6"/>
                            <w:numPr>
                              <w:ilvl w:val="0"/>
                              <w:numId w:val="5"/>
                            </w:numPr>
                            <w:spacing w:line="400" w:lineRule="exact"/>
                            <w:ind w:left="714" w:hanging="357" w:firstLineChars="0"/>
                            <w:rPr>
                              <w:rFonts w:ascii="Arial" w:hAnsi="Arial" w:eastAsia="微软雅黑" w:cs="Arial"/>
                              <w:sz w:val="21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color w:val="1F4E79" w:themeColor="accent5" w:themeShade="80"/>
                              <w:kern w:val="24"/>
                              <w:sz w:val="21"/>
                              <w:szCs w:val="21"/>
                            </w:rPr>
                            <w:t>计算机一级证书</w:t>
                          </w:r>
                        </w:p>
                      </w:txbxContent>
                    </v:textbox>
                  </v:rect>
                </v:group>
                <v:group id="_x0000_s1026" o:spid="_x0000_s1026" o:spt="203" style="position:absolute;left:819922;top:8051698;height:1052342;width:6005290;" coordorigin="819922,8051698" coordsize="6005290,1052342" o:gfxdata="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8IkBC+AAAA3A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819922;top:8051698;height:487680;width:6005290;" coordorigin="819922,8051698" coordsize="6005290,487680" o:gfxdata="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2NErwvAAAANwAAAAPAAAAAAAAAAEAIAAAACIAAABkcnMvZG93bnJldi54bWxQ&#10;SwECFAAUAAAACACHTuJAMy8FnjsAAAA5AAAAFQAAAAAAAAABACAAAAALAQAAZHJzL2dyb3Vwc2hh&#10;cGV4bWwueG1sUEsFBgAAAAAGAAYAYAEAAMgDAAAAAA==&#10;">
                    <o:lock v:ext="edit" aspectratio="f"/>
                    <v:group id="_x0000_s1026" o:spid="_x0000_s1026" o:spt="203" style="position:absolute;left:819922;top:8051698;height:487680;width:6005290;" coordorigin="819922,8051698" coordsize="6005290,487680" o:gfxdata="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ZeO9r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rect id="_x0000_s1026" o:spid="_x0000_s1026" o:spt="1" style="position:absolute;left:819922;top:8122593;flip:y;height:352002;width:6005290;" fillcolor="#1F4E79" filled="t" stroked="f" coordsize="21600,21600" o:gfxdata="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pRDrw&#10;wAAAANwAAAAPAAAAAAAAAAEAIAAAACIAAABkcnMvZG93bnJldi54bWxQSwECFAAUAAAACACHTuJA&#10;My8FnjsAAAA5AAAAEAAAAAAAAAABACAAAAAPAQAAZHJzL3NoYXBleG1sLnhtbFBLBQYAAAAABgAG&#10;AFsBAAC5AwAAAAA=&#10;">
                        <v:fill on="t" focussize="0,0"/>
                        <v:stroke on="f" weight="0.62503937007874pt" miterlimit="8" joinstyle="miter"/>
                        <v:imagedata o:title=""/>
                        <o:lock v:ext="edit" aspectratio="f"/>
                      </v:rect>
                      <v:rect id="_x0000_s1026" o:spid="_x0000_s1026" o:spt="1" style="position:absolute;left:1063754;top:8051698;height:487680;width:894715;mso-wrap-style:none;" filled="f" stroked="f" coordsize="21600,21600" o:gfxdata="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eflr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rPr>
                                  <w:rFonts w:ascii="Arial" w:hAnsi="Arial" w:eastAsia="微软雅黑" w:cs="Arial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校内实践</w:t>
                              </w:r>
                            </w:p>
                          </w:txbxContent>
                        </v:textbox>
                      </v:rect>
                    </v:group>
                    <v:rect id="_x0000_s1026" o:spid="_x0000_s1026" o:spt="1" style="position:absolute;left:5432201;top:8174741;height:289560;width:1298575;mso-wrap-style:none;" filled="f" stroked="f" coordsize="21600,21600" o:gfxdata="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kGEfvQAA&#10;ANw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rFonts w:ascii="Arial" w:hAnsi="Arial" w:eastAsia="微软雅黑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Practice on campus</w:t>
                            </w:r>
                          </w:p>
                        </w:txbxContent>
                      </v:textbox>
                    </v:rect>
                    <v:shape id="_x0000_s1026" o:spid="_x0000_s1026" o:spt="5" type="#_x0000_t5" style="position:absolute;left:918129;top:8245533;height:125730;width:145847;rotation:5898240f;v-text-anchor:middle;" fillcolor="#FFFFFF [3212]" filled="t" stroked="f" coordsize="21600,21600" o:gfxdata="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n2I474A&#10;AADcAAAADwAAAAAAAAABACAAAAAiAAAAZHJzL2Rvd25yZXYueG1sUEsBAhQAFAAAAAgAh07iQDMv&#10;BZ47AAAAOQAAABAAAAAAAAAAAQAgAAAADQEAAGRycy9zaGFwZXhtbC54bWxQSwUGAAAAAAYABgBb&#10;AQAAtwMAAAAA&#10;" adj="10800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rect id="_x0000_s1026" o:spid="_x0000_s1026" o:spt="1" style="position:absolute;left:1008846;top:8504600;height:599440;width:5469890;" filled="f" stroked="f" coordsize="21600,21600" o:gfxdata="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D1Yub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400" w:lineRule="exact"/>
                            <w:rPr>
                              <w:rFonts w:ascii="Arial" w:hAnsi="Arial" w:eastAsia="微软雅黑" w:cs="Arial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color w:val="1F4E79" w:themeColor="accent5" w:themeShade="80"/>
                              <w:kern w:val="24"/>
                              <w:szCs w:val="21"/>
                            </w:rPr>
                            <w:t>2011.09 - 2013.12          学院志愿者中心             志愿者</w:t>
                          </w:r>
                        </w:p>
                        <w:p>
                          <w:pPr>
                            <w:spacing w:line="400" w:lineRule="exact"/>
                            <w:rPr>
                              <w:rFonts w:ascii="Arial" w:hAnsi="Arial" w:eastAsia="微软雅黑" w:cs="Arial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color w:val="1F4E79" w:themeColor="accent5" w:themeShade="80"/>
                              <w:kern w:val="24"/>
                              <w:szCs w:val="21"/>
                            </w:rPr>
                            <w:t>2011.09 - 2012.03          校图书馆                   勤工助学</w:t>
                          </w:r>
                        </w:p>
                      </w:txbxContent>
                    </v:textbox>
                  </v:rect>
                </v:group>
                <v:group id="_x0000_s1026" o:spid="_x0000_s1026" o:spt="203" style="position:absolute;left:817316;top:9142414;height:1283032;width:6005290;" coordorigin="817316,9142414" coordsize="6005290,1283032" o:gfxdata="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Od3ShMAAAADcAAAADwAAAAAAAAABACAAAAAiAAAAZHJzL2Rvd25yZXYu&#10;eG1sUEsBAhQAFAAAAAgAh07iQDMvBZ47AAAAOQAAABUAAAAAAAAAAQAgAAAADwEAAGRycy9ncm91&#10;cHNoYXBleG1sLnhtbFBLBQYAAAAABgAGAGABAADMAwAAAAA=&#10;">
                  <o:lock v:ext="edit" aspectratio="f"/>
                  <v:group id="_x0000_s1026" o:spid="_x0000_s1026" o:spt="203" style="position:absolute;left:817316;top:9142414;height:487680;width:6005290;" coordorigin="817316,9142414" coordsize="6005290,487680" o:gfxdata="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IQkb2vAAAANwAAAAPAAAAAAAAAAEAIAAAACIAAABkcnMvZG93bnJldi54bWxQ&#10;SwECFAAUAAAACACHTuJAMy8FnjsAAAA5AAAAFQAAAAAAAAABACAAAAALAQAAZHJzL2dyb3Vwc2hh&#10;cGV4bWwueG1sUEsFBgAAAAAGAAYAYAEAAMgDAAAAAA==&#10;">
                    <o:lock v:ext="edit" aspectratio="f"/>
                    <v:group id="_x0000_s1026" o:spid="_x0000_s1026" o:spt="203" style="position:absolute;left:817316;top:9142414;height:487680;width:6005290;" coordorigin="817316,9142414" coordsize="6005290,487680" o:gfxdata="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Jw7jbcAAAADcAAAADwAAAAAAAAABACAAAAAiAAAAZHJzL2Rvd25yZXYu&#10;eG1sUEsBAhQAFAAAAAgAh07iQDMvBZ47AAAAOQAAABUAAAAAAAAAAQAgAAAADwEAAGRycy9ncm91&#10;cHNoYXBleG1sLnhtbFBLBQYAAAAABgAGAGABAADMAwAAAAA=&#10;">
                      <o:lock v:ext="edit" aspectratio="f"/>
                      <v:rect id="_x0000_s1026" o:spid="_x0000_s1026" o:spt="1" style="position:absolute;left:817316;top:9219968;flip:y;height:352002;width:6005290;" fillcolor="#1F4E79" filled="t" stroked="f" coordsize="21600,21600" o:gfxdata="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A5fB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0.62503937007874pt" miterlimit="8" joinstyle="miter"/>
                        <v:imagedata o:title=""/>
                        <o:lock v:ext="edit" aspectratio="f"/>
                      </v:rect>
                      <v:rect id="_x0000_s1026" o:spid="_x0000_s1026" o:spt="1" style="position:absolute;left:1040409;top:9142414;height:487680;width:894715;mso-wrap-style:none;" filled="f" stroked="f" coordsize="21600,21600" o:gfxdata="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z5UW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rPr>
                                  <w:rFonts w:ascii="Arial" w:hAnsi="Arial" w:eastAsia="微软雅黑" w:cs="Arial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v:textbox>
                      </v:rect>
                    </v:group>
                    <v:rect id="_x0000_s1026" o:spid="_x0000_s1026" o:spt="1" style="position:absolute;left:5720021;top:9272016;height:289560;width:1023620;mso-wrap-style:none;" filled="f" stroked="f" coordsize="21600,21600" o:gfxdata="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+zKLb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rFonts w:ascii="Arial" w:hAnsi="Arial" w:eastAsia="微软雅黑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Self-evaluation</w:t>
                            </w:r>
                          </w:p>
                        </w:txbxContent>
                      </v:textbox>
                    </v:rect>
                    <v:shape id="_x0000_s1026" o:spid="_x0000_s1026" o:spt="5" type="#_x0000_t5" style="position:absolute;left:915523;top:9342908;height:125730;width:145847;rotation:5898240f;v-text-anchor:middle;" fillcolor="#FFFFFF [3212]" filled="t" stroked="f" coordsize="21600,21600" o:gfxdata="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cBI9G8AAAA&#10;3AAAAA8AAAAAAAAAAQAgAAAAIgAAAGRycy9kb3ducmV2LnhtbFBLAQIUABQAAAAIAIdO4kAzLwWe&#10;OwAAADkAAAAQAAAAAAAAAAEAIAAAAAsBAABkcnMvc2hhcGV4bWwueG1sUEsFBgAAAAAGAAYAWwEA&#10;ALUDAAAAAA==&#10;" adj="10800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rect id="_x0000_s1026" o:spid="_x0000_s1026" o:spt="1" style="position:absolute;left:1006239;top:9572006;height:853440;width:5785485;" filled="f" stroked="f" coordsize="21600,21600" o:gfxdata="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569Yi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400" w:lineRule="exact"/>
                            <w:rPr>
                              <w:rFonts w:ascii="Arial" w:hAnsi="Arial" w:eastAsia="微软雅黑" w:cs="Arial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color w:val="1F4E79" w:themeColor="accent5" w:themeShade="80"/>
                              <w:kern w:val="24"/>
                              <w:szCs w:val="21"/>
                            </w:rPr>
                            <w:t>本人积极乐观，能够吃苦耐劳，关心爱护学生，喜欢和学生在一起生活学习，同时我也相信我能够让同学们认可我，而且实践己经证实了这一点。尽管我还缺乏一定的经验，但我有活力，有激情，我会用时间和汗水去弥补，在实战中不断提升自己。</w:t>
                          </w:r>
                        </w:p>
                      </w:txbxContent>
                    </v:textbox>
                  </v:rect>
                </v:group>
                <v:group id="_x0000_s1026" o:spid="_x0000_s1026" o:spt="203" style="position:absolute;left:4678016;top:2311170;height:378402;width:754185;" coordorigin="4678016,2311170" coordsize="754185,378402" o:gfxdata="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jmn+1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: 形状 356" o:spid="_x0000_s1026" o:spt="100" style="position:absolute;left:4939171;top:2315618;height:27259;width:493030;v-text-anchor:middle;" fillcolor="#153553" filled="t" stroked="f" coordsize="493030,27259" o:gfxdata="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DypmvQAA&#10;ANwAAAAPAAAAAAAAAAEAIAAAACIAAABkcnMvZG93bnJldi54bWxQSwECFAAUAAAACACHTuJAMy8F&#10;njsAAAA5AAAAEAAAAAAAAAABACAAAAAMAQAAZHJzL3NoYXBleG1sLnhtbFBLBQYAAAAABgAGAFsB&#10;AAC2AwAAAAA=&#10;" path="m0,0l474014,0,493030,27259,0,27259xe">
                    <v:path o:connectlocs="0,0;474014,0;493030,27259;0,27259" o:connectangles="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7" type="#_x0000_t7" style="position:absolute;left:4678016;top:2311170;height:378402;width:734806;v-text-anchor:middle;" fillcolor="#2E75B6 [2408]" filled="t" stroked="f" coordsize="21600,21600" o:gfxdata="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F+aAr4A&#10;AADcAAAADwAAAAAAAAABACAAAAAiAAAAZHJzL2Rvd25yZXYueG1sUEsBAhQAFAAAAAgAh07iQDMv&#10;BZ47AAAAOQAAABAAAAAAAAAAAQAgAAAADQEAAGRycy9zaGFwZXhtbC54bWxQSwUGAAAAAAYABgBb&#10;AQAAtwMAAAAA&#10;" adj="672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280" o:spid="_x0000_s1026" o:spt="100" style="position:absolute;left:4920086;top:2388514;height:219662;width:227984;" fillcolor="#FFFFFF [3212]" filled="t" stroked="f" coordsize="183,176" o:gfxdata="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EVPTugAAANwA&#10;AAAPAAAAAAAAAAEAIAAAACIAAABkcnMvZG93bnJldi54bWxQSwECFAAUAAAACACHTuJAMy8FnjsA&#10;AAA5AAAAEAAAAAAAAAABACAAAAAJAQAAZHJzL3NoYXBleG1sLnhtbFBLBQYAAAAABgAGAFsBAACz&#10;AwAAAAA=&#10;" path="m72,0c111,0,111,0,111,0c117,0,122,2,126,6c129,10,132,15,132,21c132,27,132,27,132,27c147,27,147,27,147,27c157,27,166,31,173,37c179,44,183,53,183,63c183,139,183,139,183,139c183,149,179,158,173,165c166,172,157,176,147,176c36,176,36,176,36,176c26,176,17,172,11,165c10,165,10,165,10,165c4,158,0,149,0,139c0,63,0,63,0,63c0,53,4,44,11,37c17,31,26,27,36,27c52,27,52,27,52,27c52,21,52,21,52,21c52,15,54,10,58,6c61,2,66,0,72,0xm128,41c128,41,128,41,128,41c128,41,128,41,127,41c127,41,127,41,127,41c56,41,56,41,56,41c55,41,55,41,55,41c36,41,36,41,36,41c30,41,25,43,21,48c21,47,21,47,21,47c16,52,14,57,14,63c14,97,14,97,14,97c34,97,34,97,34,97c34,85,34,85,34,85c34,82,36,80,38,80c39,80,39,80,39,80c69,80,69,80,69,80c71,80,73,82,73,85c73,85,73,85,73,85c73,97,73,97,73,97c110,97,110,97,110,97c110,85,110,85,110,85c110,82,112,80,115,80c115,80,115,80,115,80c145,80,145,80,145,80c147,80,149,82,149,85c149,85,149,85,149,85c149,97,149,97,149,97c169,97,169,97,169,97c169,63,169,63,169,63c169,57,167,52,163,48c159,43,153,41,147,41c128,41,128,41,128,41xm60,27c60,27,60,27,60,27c123,27,123,27,123,27c123,21,123,21,123,21c123,17,122,14,120,12c117,10,114,8,111,8c72,8,72,8,72,8c69,8,66,10,64,12c61,14,60,17,60,21c60,27,60,27,60,27xm14,105c14,105,14,105,14,105c14,139,14,139,14,139c14,145,16,151,20,155c21,155,21,155,21,155c25,159,30,162,36,162c147,162,147,162,147,162c153,162,159,159,163,155c167,151,169,145,169,139c169,105,169,105,169,105c149,105,149,105,149,105c149,118,149,118,149,118c149,120,147,122,145,122c145,122,145,122,145,122c115,122,115,122,115,122c112,122,110,120,110,118c110,118,110,118,110,118c110,105,110,105,110,105c73,105,73,105,73,105c73,118,73,118,73,118c73,120,71,122,69,122c68,122,68,122,68,122c38,122,38,122,38,122c36,122,34,120,34,118c34,118,34,118,34,118c34,105,34,105,34,105c14,105,14,105,14,105xm64,89c64,89,64,89,64,89c43,89,43,89,43,89c43,101,43,101,43,101c43,101,43,101,43,101c43,101,43,101,43,101c43,114,43,114,43,114c64,114,64,114,64,114c64,101,64,101,64,101c64,101,64,101,64,101c64,101,64,101,64,101c64,89,64,89,64,89xm141,89c141,89,141,89,141,89c119,89,119,89,119,89c119,101,119,101,119,101c119,101,119,101,119,101c119,101,119,101,119,101c119,114,119,114,119,114c141,114,141,114,141,114c141,101,141,101,141,101c141,101,141,101,141,101c141,101,141,101,141,101c141,89,141,89,141,89xe">
                    <v:path o:connectlocs="138285,0;164447,26209;183134,33698;227984,78629;215525,205933;44849,219662;12458,205933;0,78629;44849,33698;64782,26209;89698,0;159464,51171;158218,51171;68519,51171;26162,59907;17441,78629;42357,121063;47340,99846;85961,99846;90944,106086;137039,121063;143268,99846;180643,99846;185626,106086;210542,121063;203067,59907;159464,51171;74748,33698;153235,26209;138285,9984;79732,14976;74748,33698;17441,131048;24916,193452;44849,202188;203067,193452;210542,131048;185626,147273;180643,152265;137039,147273;137039,131048;90944,147273;84715,152265;42357,147273;42357,131048;79732,111079;53570,111079;53570,126056;53570,142281;79732,126056;79732,126056;175659,111079;148251,111079;148251,126056;148251,142281;175659,126056;175659,126056" o:connectangles="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4678016;top:5601269;height:378402;width:754185;" coordorigin="4678016,5601269" coordsize="754185,378402" o:gfxdata="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LXdbC+AAAA3A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4678016;top:5601269;height:378402;width:754185;" coordorigin="4678016,5601269" coordsize="754185,378402" o:gfxdata="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9gRaQ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任意多边形: 形状 361" o:spid="_x0000_s1026" o:spt="100" style="position:absolute;left:4939171;top:5605717;height:27259;width:493030;v-text-anchor:middle;" fillcolor="#153553" filled="t" stroked="f" coordsize="493030,27259" o:gfxdata="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CKeK+8AAAA&#10;3AAAAA8AAAAAAAAAAQAgAAAAIgAAAGRycy9kb3ducmV2LnhtbFBLAQIUABQAAAAIAIdO4kAzLwWe&#10;OwAAADkAAAAQAAAAAAAAAAEAIAAAAAsBAABkcnMvc2hhcGV4bWwueG1sUEsFBgAAAAAGAAYAWwEA&#10;ALUDAAAAAA==&#10;" path="m0,0l474014,0,493030,27259,0,27259xe">
                      <v:path o:connectlocs="0,0;474014,0;493030,27259;0,27259" o:connectangles="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7" type="#_x0000_t7" style="position:absolute;left:4678016;top:5601269;height:378402;width:734806;v-text-anchor:middle;" fillcolor="#2E75B6 [2408]" filled="t" stroked="f" coordsize="21600,21600" o:gfxdata="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kTzJ74A&#10;AADcAAAADwAAAAAAAAABACAAAAAiAAAAZHJzL2Rvd25yZXYueG1sUEsBAhQAFAAAAAgAh07iQDMv&#10;BZ47AAAAOQAAABAAAAAAAAAAAQAgAAAADQEAAGRycy9zaGFwZXhtbC54bWxQSwUGAAAAAAYABgBb&#10;AQAAtwMAAAAA&#10;" adj="6720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Freeform 287" o:spid="_x0000_s1026" o:spt="100" style="position:absolute;left:4890668;top:5669333;height:246221;width:315237;" fillcolor="#FFFFFF [3212]" filled="t" stroked="f" coordsize="226,176" o:gfxdata="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ZbQWy/&#10;AAAA3AAAAA8AAAAAAAAAAQAgAAAAIgAAAGRycy9kb3ducmV2LnhtbFBLAQIUABQAAAAIAIdO4kAz&#10;LwWeOwAAADkAAAAQAAAAAAAAAAEAIAAAAA4BAABkcnMvc2hhcGV4bWwueG1sUEsFBgAAAAAGAAYA&#10;WwEAALgDAAAAAA==&#10;" path="m88,161c76,151,66,137,61,122c60,122,60,122,59,122c50,122,46,112,46,104c46,99,47,93,51,89c51,89,51,89,51,88c51,70,51,70,51,70c23,59,23,59,23,59c23,75,23,75,23,75c28,76,32,82,32,87c32,91,30,94,28,96c36,109,36,109,36,109c37,111,36,114,35,115c32,116,30,116,29,114c23,103,23,103,23,103c23,115,23,115,23,115c23,118,21,120,18,120c16,120,14,118,14,115c14,103,14,103,14,103c8,114,8,114,8,114c7,116,4,116,2,115c0,114,0,111,1,109c8,96,8,96,8,96c6,94,5,91,5,87c5,82,9,76,14,75c14,56,14,56,14,56c12,54,11,51,12,47c12,46,14,44,15,43c16,43,16,43,16,43c115,0,115,0,115,0c116,0,117,0,118,0c119,0,120,0,121,0c221,43,221,43,221,43c223,44,224,46,225,47c226,51,224,55,221,57c186,70,186,70,186,70c186,88,186,88,186,88c186,89,186,89,186,89c189,93,191,99,191,104c191,112,186,122,177,122c177,122,176,122,176,122c170,137,161,151,148,161c129,176,108,176,88,161xm15,84c15,84,15,84,15,84c15,84,15,84,15,84c14,85,13,86,13,87c13,90,16,92,18,92c18,92,18,92,18,92c18,92,18,92,18,92c18,92,18,92,18,92c21,92,23,90,23,87c23,86,23,85,22,84c22,84,22,84,22,84c20,82,17,82,15,84xm118,15c118,15,118,15,118,15c37,50,37,50,37,50c57,57,57,57,57,57c57,54,57,54,57,54c57,48,65,44,77,41c103,35,134,35,159,41c172,44,179,48,179,54c179,57,179,57,179,57c199,50,199,50,199,50c118,15,118,15,118,15xm79,49c79,49,79,49,79,49c71,51,66,53,66,54c66,76,66,76,66,76c68,75,72,74,75,73c102,68,134,68,161,73c165,74,168,75,171,76c171,54,171,54,171,54c171,53,166,51,158,49c133,43,103,43,79,49xm78,87c78,87,78,87,78,87c68,89,54,91,54,104c54,106,55,114,59,114c60,114,60,114,60,114c60,114,61,114,61,113c61,113,62,113,62,113c65,112,67,113,68,116c72,131,81,144,94,154c110,167,127,167,143,154c155,144,165,131,169,116c170,113,172,112,174,113c175,113,175,113,176,113c176,114,176,114,176,114c177,114,177,114,177,114c181,114,182,106,182,104c182,91,168,89,158,87c133,82,103,82,78,87xe">
                    <v:path o:connectlocs="85086,170675;64163,145494;71137,123110;32081,82539;44635,121711;50214,152489;40450,159484;32081,160883;19527,160883;11158,159484;1394,152489;6974,121711;19527,78343;20922,60156;160408,0;168777,0;313842,65752;259442,97928;259442,124509;246889,170675;206438,225236;20922,117514;20922,117514;25107,128706;25107,128706;32081,121711;30686,117514;164592,20984;51609,69949;79506,75545;221781,57358;249678,79742;164592,20984;110193,68550;92060,106322;224571,102125;238520,75545;110193,68550;108798,121711;82296,159484;85086,158085;94850,162282;199464,215443;242704,158085;245494,159484;253863,145494;108798,121711" o:connectangles="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4678016;top:6883180;height:378402;width:754185;" coordorigin="4678016,6883180" coordsize="754185,378402" o:gfxdata="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groQk8AAAADcAAAADwAAAAAAAAABACAAAAAiAAAAZHJzL2Rvd25yZXYu&#10;eG1sUEsBAhQAFAAAAAgAh07iQDMvBZ47AAAAOQAAABUAAAAAAAAAAQAgAAAADwEAAGRycy9ncm91&#10;cHNoYXBleG1sLnhtbFBLBQYAAAAABgAGAGABAADMAwAAAAA=&#10;">
                  <o:lock v:ext="edit" aspectratio="f"/>
                  <v:group id="_x0000_s1026" o:spid="_x0000_s1026" o:spt="203" style="position:absolute;left:4678016;top:6883180;height:378402;width:754185;" coordorigin="4678016,6883180" coordsize="754185,378402" o:gfxdata="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7fa1CMAAAADcAAAADwAAAAAAAAABACAAAAAiAAAAZHJzL2Rvd25yZXYu&#10;eG1sUEsBAhQAFAAAAAgAh07iQDMvBZ47AAAAOQAAABUAAAAAAAAAAQAgAAAADwEAAGRycy9ncm91&#10;cHNoYXBleG1sLnhtbFBLBQYAAAAABgAGAGABAADMAwAAAAA=&#10;">
                    <o:lock v:ext="edit" aspectratio="f"/>
                    <v:shape id="任意多边形: 形状 366" o:spid="_x0000_s1026" o:spt="100" style="position:absolute;left:4939171;top:6887628;height:27259;width:493030;v-text-anchor:middle;" fillcolor="#153553" filled="t" stroked="f" coordsize="493030,27259" o:gfxdata="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9j4Nu8AAAA&#10;3AAAAA8AAAAAAAAAAQAgAAAAIgAAAGRycy9kb3ducmV2LnhtbFBLAQIUABQAAAAIAIdO4kAzLwWe&#10;OwAAADkAAAAQAAAAAAAAAAEAIAAAAAsBAABkcnMvc2hhcGV4bWwueG1sUEsFBgAAAAAGAAYAWwEA&#10;ALUDAAAAAA==&#10;" path="m0,0l474014,0,493030,27259,0,27259xe">
                      <v:path o:connectlocs="0,0;474014,0;493030,27259;0,27259" o:connectangles="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7" type="#_x0000_t7" style="position:absolute;left:4678016;top:6883180;height:378402;width:734806;v-text-anchor:middle;" fillcolor="#2E75B6 [2408]" filled="t" stroked="f" coordsize="21600,21600" o:gfxdata="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jNQv74A&#10;AADcAAAADwAAAAAAAAABACAAAAAiAAAAZHJzL2Rvd25yZXYueG1sUEsBAhQAFAAAAAgAh07iQDMv&#10;BZ47AAAAOQAAABAAAAAAAAAAAQAgAAAADQEAAGRycy9zaGFwZXhtbC54bWxQSwUGAAAAAAYABgBb&#10;AQAAtwMAAAAA&#10;" adj="6720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Freeform 8" o:spid="_x0000_s1026" o:spt="100" style="position:absolute;left:4946934;top:6965201;height:242198;width:212144;" fillcolor="#FFFFFF [3212]" filled="t" stroked="f" coordsize="161,183" o:gfxdata="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yTqAugAAANwA&#10;AAAPAAAAAAAAAAEAIAAAACIAAABkcnMvZG93bnJldi54bWxQSwECFAAUAAAACACHTuJAMy8FnjsA&#10;AAA5AAAAEAAAAAAAAAABACAAAAAJAQAAZHJzL3NoYXBleG1sLnhtbFBLBQYAAAAABgAGAFsBAACz&#10;AwAAAAA=&#10;" path="m71,106c71,104,69,102,67,102c40,102,40,102,40,102c37,102,35,104,35,106c35,109,37,110,40,110c67,110,67,110,67,110c69,110,71,109,71,106xm159,53c159,53,159,53,159,53c108,2,108,2,108,2c106,1,105,0,103,0c19,0,19,0,19,0c14,0,9,2,6,5c2,9,0,14,0,19c0,164,0,164,0,164c0,170,2,174,6,178c6,178,6,178,6,178c6,178,6,178,6,178c9,181,14,183,19,183c142,183,142,183,142,183c147,183,152,181,155,178c155,178,155,178,155,178c155,178,155,178,155,178c159,174,161,170,161,164c161,58,161,58,161,58c161,56,160,54,159,53xm107,21c107,21,107,21,107,21c139,54,139,54,139,54c115,54,115,54,115,54c112,54,111,53,109,52c109,51,109,51,109,51c108,50,107,48,107,46c107,21,107,21,107,21xm147,164c147,164,147,164,147,164c147,166,146,167,145,168c145,168,145,168,145,168c144,169,143,169,142,169c19,169,19,169,19,169c18,169,17,169,16,168c16,168,16,168,16,168c15,167,14,166,14,164c14,19,14,19,14,19c14,18,15,16,16,15c17,15,18,14,19,14c98,14,98,14,98,14c98,46,98,46,98,46c98,50,100,54,103,57c103,58,103,58,103,58c106,60,110,62,115,62c147,62,147,62,147,62c147,164,147,164,147,164xm39,72c39,72,39,72,39,72c39,72,39,72,39,72c39,72,39,72,39,72c39,72,39,72,39,72c39,72,39,72,39,72c39,72,39,72,39,72c39,72,39,72,39,72c39,72,39,72,39,72c39,72,39,72,39,72c39,72,39,72,39,72c38,72,38,72,38,72c38,72,38,72,38,72c38,72,38,72,38,72c38,72,38,72,38,72c38,73,38,73,38,73c38,73,38,73,38,73c38,73,38,73,38,73c38,73,38,73,38,73c38,73,38,73,38,73c38,73,38,73,38,73c38,73,38,73,38,73c38,73,38,73,38,73c37,73,37,73,37,73c37,73,37,73,37,73c37,73,37,73,37,73c37,73,37,73,37,73c37,73,37,73,37,73c37,73,37,73,37,73c37,73,37,73,37,73c37,73,37,73,37,73c37,73,37,73,37,73c37,73,37,73,37,73c37,73,37,73,37,73c37,73,37,73,37,73c37,73,37,73,37,73c37,74,37,74,37,74c36,74,36,74,36,74c36,74,36,74,36,74c36,74,36,74,36,74c36,74,36,74,36,74c36,74,36,74,36,74c36,74,36,74,36,74c36,74,36,74,36,74c36,74,36,74,36,74c36,74,36,74,36,74c36,74,36,74,36,74c36,74,36,74,36,74c36,74,36,74,36,74c36,74,36,74,36,74c36,75,36,75,36,75c36,75,36,75,36,75c36,75,36,75,36,75c36,75,36,75,36,75c36,75,36,75,36,75c36,75,36,75,36,75c36,75,36,75,36,75c36,75,36,75,36,75c36,75,36,75,36,75c36,75,36,75,36,75c35,75,35,75,35,75c35,76,35,76,35,76c35,76,35,76,35,76c35,76,35,76,35,76c35,76,35,76,35,76c35,76,35,76,35,76c35,76,35,76,35,76c35,76,35,76,35,76c35,76,35,76,35,76c35,76,35,76,35,76c35,76,35,76,35,76c35,77,35,77,35,77c35,77,35,77,35,77c35,77,35,77,35,77c35,77,35,77,35,77c35,77,35,77,35,77c35,77,35,77,35,77c35,77,35,77,35,77c35,77,35,77,35,77c35,77,35,77,35,77c35,77,35,77,35,77c35,78,35,78,35,78c36,78,36,78,36,78c36,78,36,78,36,78c36,78,36,78,36,78c36,78,36,78,36,78c36,78,36,78,36,78c36,78,36,78,36,78c36,78,36,78,36,78c36,78,36,78,36,78c36,78,36,78,36,78c36,78,36,78,36,78c36,79,36,79,36,79c36,79,36,79,36,79c36,79,36,79,36,79c36,79,36,79,36,79c36,79,36,79,36,79c36,79,36,79,36,79c36,79,36,79,36,79c36,79,36,79,36,79c36,79,36,79,36,79c36,79,36,79,36,79c36,79,36,79,36,79c37,79,37,79,37,79c37,79,37,79,37,79c37,80,37,80,37,80c37,80,37,80,37,80c37,80,37,80,37,80c37,80,37,80,37,80c37,80,37,80,37,80c37,80,37,80,37,80c37,80,37,80,37,80c37,80,37,80,37,80c37,80,37,80,37,80c37,80,37,80,37,80c37,80,37,80,37,80c37,80,37,80,37,80c38,80,38,80,38,80c38,80,38,80,38,80c38,80,38,80,38,80c38,80,38,80,38,80c38,80,38,80,38,80c38,80,38,80,38,80c38,80,38,80,38,80c38,80,38,80,38,80c38,80,38,80,38,80c38,81,38,81,38,81c38,81,38,81,38,81c38,81,38,81,38,81c38,81,38,81,38,81c39,81,39,81,39,81c39,81,39,81,39,81c39,81,39,81,39,81c39,81,39,81,39,81c39,81,39,81,39,81c39,81,39,81,39,81c39,81,39,81,39,81c39,81,39,81,39,81c39,81,39,81,39,81c40,81,40,81,40,81c122,81,122,81,122,81c122,81,122,81,122,81c122,81,122,81,122,81c122,81,122,81,122,81c122,81,122,81,122,81c122,81,122,81,122,81c122,81,122,81,122,81c122,81,122,81,122,81c122,81,122,81,122,81c123,81,123,81,123,81c123,81,123,81,123,81c123,81,123,81,123,81c123,81,123,81,123,81c123,81,123,81,123,81c123,80,123,80,123,80c123,80,123,80,123,80c123,80,123,80,123,80c123,80,123,80,123,80c123,80,123,80,123,80c123,80,123,80,123,80c123,80,123,80,123,80c124,80,124,80,124,80c124,80,124,80,124,80c124,80,124,80,124,80c124,80,124,80,124,80c124,80,124,80,124,80c124,80,124,80,124,80c124,80,124,80,124,80c124,80,124,80,124,80c124,80,124,80,124,80c124,80,124,80,124,80c124,80,124,80,124,80c124,80,124,80,124,80c124,80,124,80,124,80c125,80,125,80,125,80c125,79,125,79,125,79c125,79,125,79,125,79c125,79,125,79,125,79c125,79,125,79,125,79c125,79,125,79,125,79c125,79,125,79,125,79c125,79,125,79,125,79c125,79,125,79,125,79c125,79,125,79,125,79c125,79,125,79,125,79c125,79,125,79,125,79c125,79,125,79,125,79c125,79,125,79,125,79c125,78,125,78,125,78c125,78,125,78,125,78c125,78,125,78,125,78c125,78,125,78,125,78c126,78,126,78,126,78c126,78,126,78,126,78c126,78,126,78,126,78c126,78,126,78,126,78c126,78,126,78,126,78c126,78,126,78,126,78c126,78,126,78,126,78c126,77,126,77,126,77c126,77,126,77,126,77c126,77,126,77,126,77c126,77,126,77,126,77c126,77,126,77,126,77c126,77,126,77,126,77c126,77,126,77,126,77c126,77,126,77,126,77c126,77,126,77,126,77c126,77,126,77,126,77c126,76,126,76,126,76c126,76,126,76,126,76c126,76,126,76,126,76c126,76,126,76,126,76c126,76,126,76,126,76c126,76,126,76,126,76c126,76,126,76,126,76c126,76,126,76,126,76c126,76,126,76,126,76c126,76,126,76,126,76c126,75,126,75,126,75c126,75,126,75,126,75c126,75,126,75,126,75c126,75,126,75,126,75c126,75,126,75,126,75c126,75,126,75,126,75c125,75,125,75,125,75c125,75,125,75,125,75c125,75,125,75,125,75c125,75,125,75,125,75c125,75,125,75,125,75c125,74,125,74,125,74c125,74,125,74,125,74c125,74,125,74,125,74c125,74,125,74,125,74c125,74,125,74,125,74c125,74,125,74,125,74c125,74,125,74,125,74c125,74,125,74,125,74c125,74,125,74,125,74c125,74,125,74,125,74c125,74,125,74,125,74c125,74,125,74,125,74c125,74,125,74,125,74c125,74,125,74,125,74c125,73,125,73,125,73c125,73,125,73,125,73c124,73,124,73,124,73c124,73,124,73,124,73c124,73,124,73,124,73c124,73,124,73,124,73c124,73,124,73,124,73c124,73,124,73,124,73c124,73,124,73,124,73c124,73,124,73,124,73c124,73,124,73,124,73c124,73,124,73,124,73c124,73,124,73,124,73c124,73,124,73,124,73c124,73,124,73,124,73c123,73,123,73,123,73c123,73,123,73,123,73c123,73,123,73,123,73c123,73,123,73,123,73c123,73,123,73,123,73c123,73,123,73,123,73c123,72,123,72,123,72c123,72,123,72,123,72c123,72,123,72,123,72c123,72,123,72,123,72c123,72,123,72,123,72c122,72,122,72,122,72c122,72,122,72,122,72c122,72,122,72,122,72c122,72,122,72,122,72c122,72,122,72,122,72c122,72,122,72,122,72c122,72,122,72,122,72c122,72,122,72,122,72c122,72,122,72,122,72c122,72,122,72,122,72c40,72,40,72,40,72c39,72,39,72,39,72xm121,95c121,95,121,95,121,95c117,91,111,88,105,88c98,88,92,91,88,95c83,100,81,106,81,112c81,115,81,118,82,121c67,148,67,148,67,148c67,148,66,150,67,151c67,153,70,154,72,154c84,151,84,151,84,151c87,163,87,163,87,163c87,163,87,163,87,163c87,164,88,165,89,165c91,166,94,166,95,164c105,147,105,147,105,147c114,163,114,163,114,163c115,164,116,165,117,166c119,166,121,165,122,163c125,151,125,151,125,151c137,154,137,154,137,154c138,154,139,154,140,153c142,152,143,150,142,148c127,121,127,121,127,121c128,118,128,115,128,112c128,106,126,100,121,95xm101,136c101,136,101,136,101,136c93,151,93,151,93,151c91,144,91,144,91,144c90,142,88,141,86,141c86,141,86,141,86,141c80,143,80,143,80,143c88,129,88,129,88,129c88,129,88,129,88,129c91,133,96,135,101,136c101,136,101,136,101,136c101,136,101,136,101,136c101,136,101,136,101,136xm92,121c92,121,92,121,92,121c92,121,92,121,92,121c92,121,92,121,92,121c90,118,89,115,89,112c89,108,91,104,94,101c96,99,100,97,105,97c109,97,113,99,115,101c118,104,120,108,120,112c120,116,118,120,116,123c116,123,116,123,116,123c115,123,115,123,115,123c109,130,97,129,92,121xm130,143c130,143,130,143,130,143c123,141,123,141,123,141c121,141,119,142,118,144c116,151,116,151,116,151c108,136,108,136,108,136c108,136,108,136,108,136c108,136,108,136,108,136c108,136,108,136,108,136c108,136,108,136,108,136c108,136,108,136,108,136c108,136,108,136,108,136c113,135,118,133,121,129c121,129,121,129,121,129c130,143,130,143,130,143xm40,51c40,51,40,51,40,51c85,51,85,51,85,51c87,51,89,49,89,47c89,44,87,42,85,42c40,42,40,42,40,42c37,42,35,44,35,47c35,49,37,51,40,51xe">
                    <v:path o:connectlocs="93554,140289;0,25146;204238,235580;140990,27793;193696,217051;21082,222345;135719,75438;51388,95291;51388,95291;50071,96614;48753,96614;48753,96614;47435,97937;47435,97937;47435,99261;47435,99261;46118,100584;46118,101908;46118,101908;47435,103231;47435,104555;47435,104555;48753,105878;48753,105878;50071,105878;50071,107202;51388,107202;160755,107202;162072,107202;162072,105878;163390,105878;163390,105878;164708,104555;164708,104555;164708,103231;166025,103231;166025,101908;166025,100584;166025,99261;164708,99261;164708,97937;164708,97937;163390,96614;163390,96614;162072,96614;162072,95291;160755,95291;159437,125731;88283,199846;138354,194552;187108,195875;119907,190582;133084,179994;117272,148230;151531,162788;142307,179994;159437,170729;112001,55586" o:connectangles="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4678016;top:8093861;height:378402;width:754185;" coordorigin="4678016,8093861" coordsize="754185,378402" o:gfxdata="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bLu/DcAAAADcAAAADwAAAAAAAAABACAAAAAiAAAAZHJzL2Rvd25yZXYu&#10;eG1sUEsBAhQAFAAAAAgAh07iQDMvBZ47AAAAOQAAABUAAAAAAAAAAQAgAAAADwEAAGRycy9ncm91&#10;cHNoYXBleG1sLnhtbFBLBQYAAAAABgAGAGABAADMAwAAAAA=&#10;">
                  <o:lock v:ext="edit" aspectratio="f"/>
                  <v:group id="_x0000_s1026" o:spid="_x0000_s1026" o:spt="203" style="position:absolute;left:4678016;top:8093861;height:378402;width:754185;" coordorigin="4678016,8093861" coordsize="754185,378402" o:gfxdata="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4WIBN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任意多边形: 形状 371" o:spid="_x0000_s1026" o:spt="100" style="position:absolute;left:4939171;top:8098309;height:27259;width:493030;v-text-anchor:middle;" fillcolor="#153553" filled="t" stroked="f" coordsize="493030,27259" o:gfxdata="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T7nK8AAAA&#10;3AAAAA8AAAAAAAAAAQAgAAAAIgAAAGRycy9kb3ducmV2LnhtbFBLAQIUABQAAAAIAIdO4kAzLwWe&#10;OwAAADkAAAAQAAAAAAAAAAEAIAAAAAsBAABkcnMvc2hhcGV4bWwueG1sUEsFBgAAAAAGAAYAWwEA&#10;ALUDAAAAAA==&#10;" path="m0,0l474014,0,493030,27259,0,27259xe">
                      <v:path o:connectlocs="0,0;474014,0;493030,27259;0,27259" o:connectangles="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7" type="#_x0000_t7" style="position:absolute;left:4678016;top:8093861;height:378402;width:734806;v-text-anchor:middle;" fillcolor="#2E75B6 [2408]" filled="t" stroked="f" coordsize="21600,21600" o:gfxdata="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51l+r4A&#10;AADcAAAADwAAAAAAAAABACAAAAAiAAAAZHJzL2Rvd25yZXYueG1sUEsBAhQAFAAAAAgAh07iQDMv&#10;BZ47AAAAOQAAABAAAAAAAAAAAQAgAAAADQEAAGRycy9zaGFwZXhtbC54bWxQSwUGAAAAAAYABgBb&#10;AQAAtwMAAAAA&#10;" adj="6720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Freeform 312" o:spid="_x0000_s1026" o:spt="100" style="position:absolute;left:4949483;top:8171876;height:215903;width:187116;" fillcolor="#FFFFFF [3212]" filled="t" stroked="f" coordsize="157,180" o:gfxdata="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J4KTh&#10;wAAAANwAAAAPAAAAAAAAAAEAIAAAACIAAABkcnMvZG93bnJldi54bWxQSwECFAAUAAAACACHTuJA&#10;My8FnjsAAAA5AAAAEAAAAAAAAAABACAAAAAPAQAAZHJzL3NoYXBleG1sLnhtbFBLBQYAAAAABgAG&#10;AFsBAAC5AwAAAAA=&#10;" path="m79,0c79,0,79,0,79,0c104,0,104,0,104,0c106,0,108,2,108,4c108,5,108,6,107,7c102,12,102,12,102,12c107,17,107,17,107,17c109,19,109,21,107,23c106,24,105,24,104,24c83,24,83,24,83,24c83,28,83,28,83,28c83,28,83,28,84,28c84,29,84,29,84,29c120,65,120,65,120,65c150,65,150,65,150,65c154,65,157,68,157,72c157,72,157,72,157,72c157,173,157,173,157,173c157,177,154,180,150,180c149,180,149,180,149,180c8,180,8,180,8,180c4,180,0,177,0,173c0,173,0,173,0,173c0,72,0,72,0,72c0,68,4,65,8,65c8,65,8,65,8,65c37,65,37,65,37,65c74,28,74,28,74,28c74,28,74,28,74,28c74,20,74,20,74,20c74,20,74,20,74,20c74,20,74,20,74,20c74,4,74,4,74,4c74,2,76,0,79,0xm40,79c40,79,40,79,40,79c15,79,15,79,15,79c15,166,15,166,15,166c41,166,41,166,41,166c41,92,41,92,41,92c41,90,43,88,46,88c48,88,50,90,50,92c50,166,50,166,50,166c107,166,107,166,107,166c107,92,107,92,107,92c107,90,109,88,112,88c114,88,116,90,116,92c116,166,116,166,116,166c143,166,143,166,143,166c143,79,143,79,143,79c118,79,118,79,118,79c117,79,117,79,117,79c116,79,114,78,112,77c79,43,79,43,79,43c45,77,45,77,45,77c44,78,42,79,40,79xm25,97c25,97,25,97,25,97c32,97,32,97,32,97c34,97,36,95,36,92c36,90,34,88,32,88c25,88,25,88,25,88c22,88,21,90,21,92c21,95,22,97,25,97xm25,117c25,117,25,117,25,117c32,117,32,117,32,117c34,117,36,115,36,113c36,110,34,108,32,108c25,108,25,108,25,108c22,108,21,110,21,113c21,115,22,117,25,117xm25,137c25,137,25,137,25,137c32,137,32,137,32,137c34,137,36,135,36,133c36,130,34,129,32,129c25,129,25,129,25,129c22,129,21,130,21,133c21,135,22,137,25,137xm25,157c25,157,25,157,25,157c32,157,32,157,32,157c34,157,36,155,36,153c36,151,34,149,32,149c25,149,25,149,25,149c22,149,21,151,21,153c21,155,22,157,25,157xm125,97c125,97,125,97,125,97c132,97,132,97,132,97c135,97,137,95,137,92c137,90,135,88,132,88c125,88,125,88,125,88c123,88,121,90,121,92c121,95,123,97,125,97xm125,117c125,117,125,117,125,117c132,117,132,117,132,117c135,117,137,115,137,113c137,110,135,108,132,108c125,108,125,108,125,108c123,108,121,110,121,113c121,115,123,117,125,117xm125,137c125,137,125,137,125,137c132,137,132,137,132,137c135,137,137,135,137,133c137,130,135,129,132,129c125,129,125,129,125,129c123,129,121,130,121,133c121,135,123,137,125,137xm125,157c125,157,125,157,125,157c132,157,132,157,132,157c135,157,137,155,137,153c137,151,135,149,132,149c125,149,125,149,125,149c123,149,121,151,121,153c121,155,123,157,125,157xm63,97c63,97,63,97,63,97c94,97,94,97,94,97c96,97,98,95,98,92c98,90,96,88,94,88c63,88,63,88,63,88c61,88,59,90,59,92c59,95,61,97,63,97xm63,117c63,117,63,117,63,117c94,117,94,117,94,117c96,117,98,115,98,113c98,110,96,108,94,108c63,108,63,108,63,108c61,108,59,110,59,113c59,115,61,117,63,117xm63,137c63,137,63,137,63,137c94,137,94,137,94,137c96,137,98,135,98,133c98,130,96,129,94,129c63,129,63,129,63,129c61,129,59,130,59,133c59,135,61,137,63,137xm63,157c63,157,63,157,63,157c94,157,94,157,94,157c96,157,98,155,98,153c98,151,96,149,94,149c63,149,63,149,63,149c61,149,59,151,59,153c59,155,61,157,63,157xm94,8c94,8,94,8,94,8c83,8,83,8,83,8c83,16,83,16,83,16c94,16,94,16,94,16c93,15,93,15,93,15c93,15,93,15,93,15c93,15,93,15,93,15c91,13,91,11,93,9c94,8,94,8,94,8xe">
                    <v:path o:connectlocs="123949,0;121565,14393;123949,28787;100113,33584;178773,77964;187116,207506;9534,215903;0,86361;44097,77964;88194,23989;88194,4797;47672,94757;48864,199110;59591,110350;127524,110350;138251,199110;140634,94757;94153,51576;29795,116347;42905,110350;25028,110350;29795,140336;38138,129541;29795,140336;38138,164326;29795,154730;29795,188315;42905,183517;25028,183517;148977,116347;157320,105552;148977,116347;157320,140336;148977,129541;148977,164326;163279,159528;144210,159528;148977,188315;157320,178719;148977,188315;112031,116347;75084,105552;75084,140336;116798,135539;70317,135539;75084,164326;112031,154730;75084,164326;112031,188315;75084,178719;112031,9595;98921,19191;110839,17991;112031,9595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4678016;top:9193602;height:378402;width:754185;" coordorigin="4678016,9193602" coordsize="754185,378402" o:gfxdata="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B2OGTsAAAADcAAAADwAAAAAAAAABACAAAAAiAAAAZHJzL2Rvd25yZXYu&#10;eG1sUEsBAhQAFAAAAAgAh07iQDMvBZ47AAAAOQAAABUAAAAAAAAAAQAgAAAADwEAAGRycy9ncm91&#10;cHNoYXBleG1sLnhtbFBLBQYAAAAABgAGAGABAADMAwAAAAA=&#10;">
                  <o:lock v:ext="edit" aspectratio="f"/>
                  <v:group id="_x0000_s1026" o:spid="_x0000_s1026" o:spt="203" style="position:absolute;left:4678016;top:9193602;height:378402;width:754185;" coordorigin="4678016,9193602" coordsize="754185,378402" o:gfxdata="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gvI9W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任意多边形: 形状 376" o:spid="_x0000_s1026" o:spt="100" style="position:absolute;left:4939171;top:9198050;height:27259;width:493030;v-text-anchor:middle;" fillcolor="#153553" filled="t" stroked="f" coordsize="493030,27259" o:gfxdata="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6dga8AAAA&#10;3AAAAA8AAAAAAAAAAQAgAAAAIgAAAGRycy9kb3ducmV2LnhtbFBLAQIUABQAAAAIAIdO4kAzLwWe&#10;OwAAADkAAAAQAAAAAAAAAAEAIAAAAAsBAABkcnMvc2hhcGV4bWwueG1sUEsFBgAAAAAGAAYAWwEA&#10;ALUDAAAAAA==&#10;" path="m0,0l474014,0,493030,27259,0,27259xe">
                      <v:path o:connectlocs="0,0;474014,0;493030,27259;0,27259" o:connectangles="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7" type="#_x0000_t7" style="position:absolute;left:4678016;top:9193602;height:378402;width:734806;v-text-anchor:middle;" fillcolor="#2E75B6 [2408]" filled="t" stroked="f" coordsize="21600,21600" o:gfxdata="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+rGYr4A&#10;AADcAAAADwAAAAAAAAABACAAAAAiAAAAZHJzL2Rvd25yZXYueG1sUEsBAhQAFAAAAAgAh07iQDMv&#10;BZ47AAAAOQAAABAAAAAAAAAAAQAgAAAADQEAAGRycy9zaGFwZXhtbC54bWxQSwUGAAAAAAYABgBb&#10;AQAAtwMAAAAA&#10;" adj="6720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Freeform 288" o:spid="_x0000_s1026" o:spt="100" style="position:absolute;left:4961876;top:9251675;height:246916;width:214474;" fillcolor="#FFFFFF [3212]" filled="t" stroked="f" coordsize="160,183" o:gfxdata="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7uYLO5AAAA3AAA&#10;AA8AAAAAAAAAAQAgAAAAIgAAAGRycy9kb3ducmV2LnhtbFBLAQIUABQAAAAIAIdO4kAzLwWeOwAA&#10;ADkAAAAQAAAAAAAAAAEAIAAAAAgBAABkcnMvc2hhcGV4bWwueG1sUEsFBgAAAAAGAAYAWwEAALID&#10;AAAAAA==&#10;" path="m158,53c107,2,107,2,107,2c106,1,104,0,102,0c19,0,19,0,19,0c14,0,9,2,5,5c2,9,0,14,0,19c0,164,0,164,0,164c0,170,2,174,5,178c5,178,5,178,5,178c5,178,5,178,5,178c9,181,14,183,19,183c141,183,141,183,141,183c147,183,151,181,155,178c155,178,155,178,155,178c158,174,160,170,160,164c160,58,160,58,160,58c160,56,160,54,158,53xm106,21c106,21,106,21,106,21c139,54,139,54,139,54c114,54,114,54,114,54c112,54,110,53,109,52c109,51,109,51,109,51c107,50,106,48,106,46c106,21,106,21,106,21xm146,164c146,164,146,164,146,164c146,166,146,167,145,168c144,169,143,169,141,169c19,169,19,169,19,169c17,169,16,169,15,168c15,167,14,166,14,164c14,19,14,19,14,19c14,18,15,16,15,15c16,15,18,14,19,14c98,14,98,14,98,14c98,46,98,46,98,46c98,51,100,54,103,57c103,58,103,58,103,58c106,60,110,62,114,62c146,62,146,62,146,62c146,164,146,164,146,164xm74,21c74,21,74,21,74,21c67,28,67,28,67,28c66,28,66,28,66,28c39,28,39,28,39,28c36,28,34,30,34,32c34,60,34,60,34,60c34,62,36,64,39,64c66,64,66,64,66,64c68,64,70,62,70,60c70,37,70,37,70,37c80,27,80,27,80,27c81,25,81,23,80,21c78,20,75,20,74,21xm58,37c58,37,58,37,58,37c53,42,53,42,53,42c48,37,48,37,48,37c58,37,58,37,58,37xm62,55c62,55,62,55,62,55c43,55,43,55,43,55c43,43,43,43,43,43c49,51,49,51,49,51c51,53,54,53,55,51c56,51,56,51,56,51c62,45,62,45,62,45c62,55,62,55,62,55xm66,74c66,74,66,74,66,74c39,74,39,74,39,74c36,74,34,76,34,78c34,105,34,105,34,105c34,108,36,110,39,110c66,110,66,110,66,110c68,110,70,108,70,105c70,78,70,78,70,78c70,76,68,74,66,74xm62,101c62,101,62,101,62,101c43,101,43,101,43,101c43,82,43,82,43,82c62,82,62,82,62,82c62,101,62,101,62,101xm66,119c66,119,66,119,66,119c39,119,39,119,39,119c36,119,34,121,34,124c34,151,34,151,34,151c34,153,36,155,39,155c66,155,66,155,66,155c68,155,70,153,70,151c70,124,70,124,70,124c70,121,68,119,66,119xm62,147c62,147,62,147,62,147c43,147,43,147,43,147c43,128,43,128,43,128c62,128,62,128,62,128c62,147,62,147,62,147xe">
                    <v:path o:connectlocs="143429,2698;25468,0;0,25636;6702,240169;6702,240169;189005,246916;207771,240169;214474,78257;142089,28334;186324,72860;146110,70161;142089,62066;195707,221279;194367,226676;25468,228026;18766,221279;20106,20239;131365,18889;138067,76908;152812,83654;195707,221279;99194,28334;88470,37779;45575,43176;52278,86353;93832,80956;107237,36430;99194,28334;77746,49922;64342,49922;83108,74209;57639,74209;65682,68812;75065,68812;83108,74209;88470,99845;45575,105242;52278,148419;93832,141673;88470,99845;83108,136276;57639,110639;83108,136276;88470,160562;45575,167309;52278,209136;93832,203739;88470,160562;83108,198342;57639,172706;83108,198342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line id="_x0000_s1026" o:spid="_x0000_s1026" o:spt="20" style="position:absolute;left:2933955;top:2037519;height:0;width:3858275;" filled="f" stroked="t" coordsize="21600,21600" o:gfxdata="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9Tg57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1F4E79 [1608]" miterlimit="8" joinstyle="miter"/>
                  <v:imagedata o:title=""/>
                  <o:lock v:ext="edit" aspectratio="f"/>
                </v:line>
                <v:line id="_x0000_s1026" o:spid="_x0000_s1026" o:spt="20" style="position:absolute;left:6141720;top:2108747;height:0;width:650510;" filled="f" stroked="t" coordsize="21600,21600" o:gfxdata="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OzldugAAANw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1F4E79 [1608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870585</wp:posOffset>
                </wp:positionV>
                <wp:extent cx="643255" cy="643255"/>
                <wp:effectExtent l="0" t="0" r="4445" b="4445"/>
                <wp:wrapNone/>
                <wp:docPr id="75" name="圆: 空心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75" o:spid="_x0000_s1026" o:spt="23" type="#_x0000_t23" style="position:absolute;left:0pt;margin-left:48.85pt;margin-top:68.55pt;height:50.65pt;width:50.65pt;z-index:251601920;v-text-anchor:middle;mso-width-relative:page;mso-height-relative:page;" fillcolor="#595959" filled="t" stroked="f" coordsize="21600,21600" o:gfxdata="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jmi/U2QAAAAoBAAAP&#10;AAAAAAAAAAEAIAAAACIAAABkcnMvZG93bnJldi54bWxQSwECFAAUAAAACACHTuJARlwFHxcCAAAE&#10;BAAADgAAAAAAAAABACAAAAAo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1104265</wp:posOffset>
                </wp:positionV>
                <wp:extent cx="316865" cy="201295"/>
                <wp:effectExtent l="0" t="0" r="7620" b="8890"/>
                <wp:wrapNone/>
                <wp:docPr id="76" name="Freeform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16642" cy="201200"/>
                        </a:xfrm>
                        <a:custGeom>
                          <a:avLst/>
                          <a:gdLst>
                            <a:gd name="T0" fmla="*/ 97 w 192"/>
                            <a:gd name="T1" fmla="*/ 69 h 122"/>
                            <a:gd name="T2" fmla="*/ 134 w 192"/>
                            <a:gd name="T3" fmla="*/ 30 h 122"/>
                            <a:gd name="T4" fmla="*/ 164 w 192"/>
                            <a:gd name="T5" fmla="*/ 0 h 122"/>
                            <a:gd name="T6" fmla="*/ 97 w 192"/>
                            <a:gd name="T7" fmla="*/ 0 h 122"/>
                            <a:gd name="T8" fmla="*/ 28 w 192"/>
                            <a:gd name="T9" fmla="*/ 0 h 122"/>
                            <a:gd name="T10" fmla="*/ 58 w 192"/>
                            <a:gd name="T11" fmla="*/ 30 h 122"/>
                            <a:gd name="T12" fmla="*/ 97 w 192"/>
                            <a:gd name="T13" fmla="*/ 69 h 122"/>
                            <a:gd name="T14" fmla="*/ 192 w 192"/>
                            <a:gd name="T15" fmla="*/ 0 h 122"/>
                            <a:gd name="T16" fmla="*/ 192 w 192"/>
                            <a:gd name="T17" fmla="*/ 0 h 122"/>
                            <a:gd name="T18" fmla="*/ 148 w 192"/>
                            <a:gd name="T19" fmla="*/ 44 h 122"/>
                            <a:gd name="T20" fmla="*/ 131 w 192"/>
                            <a:gd name="T21" fmla="*/ 61 h 122"/>
                            <a:gd name="T22" fmla="*/ 148 w 192"/>
                            <a:gd name="T23" fmla="*/ 78 h 122"/>
                            <a:gd name="T24" fmla="*/ 148 w 192"/>
                            <a:gd name="T25" fmla="*/ 78 h 122"/>
                            <a:gd name="T26" fmla="*/ 192 w 192"/>
                            <a:gd name="T27" fmla="*/ 122 h 122"/>
                            <a:gd name="T28" fmla="*/ 192 w 192"/>
                            <a:gd name="T29" fmla="*/ 122 h 122"/>
                            <a:gd name="T30" fmla="*/ 192 w 192"/>
                            <a:gd name="T31" fmla="*/ 0 h 122"/>
                            <a:gd name="T32" fmla="*/ 2 w 192"/>
                            <a:gd name="T33" fmla="*/ 0 h 122"/>
                            <a:gd name="T34" fmla="*/ 0 w 192"/>
                            <a:gd name="T35" fmla="*/ 0 h 122"/>
                            <a:gd name="T36" fmla="*/ 0 w 192"/>
                            <a:gd name="T37" fmla="*/ 122 h 122"/>
                            <a:gd name="T38" fmla="*/ 2 w 192"/>
                            <a:gd name="T39" fmla="*/ 122 h 122"/>
                            <a:gd name="T40" fmla="*/ 44 w 192"/>
                            <a:gd name="T41" fmla="*/ 78 h 122"/>
                            <a:gd name="T42" fmla="*/ 61 w 192"/>
                            <a:gd name="T43" fmla="*/ 61 h 122"/>
                            <a:gd name="T44" fmla="*/ 44 w 192"/>
                            <a:gd name="T45" fmla="*/ 44 h 122"/>
                            <a:gd name="T46" fmla="*/ 2 w 192"/>
                            <a:gd name="T47" fmla="*/ 0 h 122"/>
                            <a:gd name="T48" fmla="*/ 119 w 192"/>
                            <a:gd name="T49" fmla="*/ 75 h 122"/>
                            <a:gd name="T50" fmla="*/ 103 w 192"/>
                            <a:gd name="T51" fmla="*/ 92 h 122"/>
                            <a:gd name="T52" fmla="*/ 97 w 192"/>
                            <a:gd name="T53" fmla="*/ 98 h 122"/>
                            <a:gd name="T54" fmla="*/ 89 w 192"/>
                            <a:gd name="T55" fmla="*/ 92 h 122"/>
                            <a:gd name="T56" fmla="*/ 73 w 192"/>
                            <a:gd name="T57" fmla="*/ 76 h 122"/>
                            <a:gd name="T58" fmla="*/ 58 w 192"/>
                            <a:gd name="T59" fmla="*/ 92 h 122"/>
                            <a:gd name="T60" fmla="*/ 28 w 192"/>
                            <a:gd name="T61" fmla="*/ 122 h 122"/>
                            <a:gd name="T62" fmla="*/ 97 w 192"/>
                            <a:gd name="T63" fmla="*/ 122 h 122"/>
                            <a:gd name="T64" fmla="*/ 164 w 192"/>
                            <a:gd name="T65" fmla="*/ 122 h 122"/>
                            <a:gd name="T66" fmla="*/ 134 w 192"/>
                            <a:gd name="T67" fmla="*/ 92 h 122"/>
                            <a:gd name="T68" fmla="*/ 134 w 192"/>
                            <a:gd name="T69" fmla="*/ 92 h 122"/>
                            <a:gd name="T70" fmla="*/ 119 w 192"/>
                            <a:gd name="T71" fmla="*/ 75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92" h="122">
                              <a:moveTo>
                                <a:pt x="97" y="69"/>
                              </a:moveTo>
                              <a:lnTo>
                                <a:pt x="134" y="30"/>
                              </a:lnTo>
                              <a:lnTo>
                                <a:pt x="164" y="0"/>
                              </a:lnTo>
                              <a:lnTo>
                                <a:pt x="97" y="0"/>
                              </a:lnTo>
                              <a:lnTo>
                                <a:pt x="28" y="0"/>
                              </a:lnTo>
                              <a:lnTo>
                                <a:pt x="58" y="30"/>
                              </a:lnTo>
                              <a:lnTo>
                                <a:pt x="97" y="69"/>
                              </a:lnTo>
                              <a:close/>
                              <a:moveTo>
                                <a:pt x="192" y="0"/>
                              </a:moveTo>
                              <a:lnTo>
                                <a:pt x="192" y="0"/>
                              </a:lnTo>
                              <a:lnTo>
                                <a:pt x="148" y="44"/>
                              </a:lnTo>
                              <a:lnTo>
                                <a:pt x="131" y="61"/>
                              </a:lnTo>
                              <a:lnTo>
                                <a:pt x="148" y="78"/>
                              </a:lnTo>
                              <a:lnTo>
                                <a:pt x="148" y="78"/>
                              </a:lnTo>
                              <a:lnTo>
                                <a:pt x="192" y="122"/>
                              </a:lnTo>
                              <a:lnTo>
                                <a:pt x="192" y="122"/>
                              </a:lnTo>
                              <a:lnTo>
                                <a:pt x="192" y="0"/>
                              </a:lnTo>
                              <a:close/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lnTo>
                                <a:pt x="2" y="122"/>
                              </a:lnTo>
                              <a:lnTo>
                                <a:pt x="44" y="78"/>
                              </a:lnTo>
                              <a:lnTo>
                                <a:pt x="61" y="61"/>
                              </a:lnTo>
                              <a:lnTo>
                                <a:pt x="44" y="44"/>
                              </a:lnTo>
                              <a:lnTo>
                                <a:pt x="2" y="0"/>
                              </a:lnTo>
                              <a:close/>
                              <a:moveTo>
                                <a:pt x="119" y="75"/>
                              </a:moveTo>
                              <a:lnTo>
                                <a:pt x="103" y="92"/>
                              </a:lnTo>
                              <a:lnTo>
                                <a:pt x="97" y="98"/>
                              </a:lnTo>
                              <a:lnTo>
                                <a:pt x="89" y="92"/>
                              </a:lnTo>
                              <a:lnTo>
                                <a:pt x="73" y="76"/>
                              </a:lnTo>
                              <a:lnTo>
                                <a:pt x="58" y="92"/>
                              </a:lnTo>
                              <a:lnTo>
                                <a:pt x="28" y="122"/>
                              </a:lnTo>
                              <a:lnTo>
                                <a:pt x="97" y="122"/>
                              </a:lnTo>
                              <a:lnTo>
                                <a:pt x="164" y="122"/>
                              </a:lnTo>
                              <a:lnTo>
                                <a:pt x="134" y="92"/>
                              </a:lnTo>
                              <a:lnTo>
                                <a:pt x="134" y="92"/>
                              </a:lnTo>
                              <a:lnTo>
                                <a:pt x="119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75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0" o:spid="_x0000_s1026" o:spt="100" style="position:absolute;left:0pt;margin-left:61.3pt;margin-top:86.95pt;height:15.85pt;width:24.95pt;z-index:251602944;mso-width-relative:page;mso-height-relative:page;" fillcolor="#595757" filled="t" stroked="f" coordsize="192,122" o:gfxdata="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" path="m97,69l134,30,164,0,97,0,28,0,58,30,97,69xm192,0l192,0,148,44,131,61,148,78,148,78,192,122,192,122,192,0xm2,0l0,0,0,122,2,122,44,78,61,61,44,44,2,0xm119,75l103,92,97,98,89,92,73,76,58,92,28,122,97,122,164,122,134,92,134,92,119,75xe">
                <v:path o:connectlocs="159970,113793;220989,49475;270465,0;159970,0;46176,0;95652,49475;159970,113793;316642,0;316642,0;244078,72563;216042,100600;244078,128636;244078,128636;316642,201200;316642,201200;316642,0;3298,0;0,0;0,201200;3298,201200;72563,128636;100599,100600;72563,72563;3298,0;196252,123688;169865,151724;159970,161619;146776,151724;120389,125337;95652,151724;46176,201200;159970,201200;270465,201200;220989,151724;220989,151724;196252,123688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870585</wp:posOffset>
                </wp:positionV>
                <wp:extent cx="643255" cy="643255"/>
                <wp:effectExtent l="0" t="0" r="4445" b="4445"/>
                <wp:wrapNone/>
                <wp:docPr id="77" name="圆: 空心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77" o:spid="_x0000_s1026" o:spt="23" type="#_x0000_t23" style="position:absolute;left:0pt;margin-left:118.35pt;margin-top:68.55pt;height:50.65pt;width:50.65pt;z-index:251603968;v-text-anchor:middle;mso-width-relative:page;mso-height-relative:page;" fillcolor="#595959" filled="t" stroked="f" coordsize="21600,21600" o:gfxdata="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zDuprZAAAACwEAAA8A&#10;AAAAAAAAAQAgAAAAIgAAAGRycy9kb3ducmV2LnhtbFBLAQIUABQAAAAIAIdO4kCSBRGyFgIAAAQE&#10;AAAOAAAAAAAAAAEAIAAAACgBAABkcnMvZTJvRG9jLnhtbFBLBQYAAAAABgAGAFkBAACwBQAA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870585</wp:posOffset>
                </wp:positionV>
                <wp:extent cx="643255" cy="643255"/>
                <wp:effectExtent l="0" t="0" r="4445" b="4445"/>
                <wp:wrapNone/>
                <wp:docPr id="78" name="圆: 空心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78" o:spid="_x0000_s1026" o:spt="23" type="#_x0000_t23" style="position:absolute;left:0pt;margin-left:187.85pt;margin-top:68.55pt;height:50.65pt;width:50.65pt;z-index:251604992;v-text-anchor:middle;mso-width-relative:page;mso-height-relative:page;" fillcolor="#595959" filled="t" stroked="f" coordsize="21600,21600" o:gfxdata="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iYIN3aAAAACwEAAA8A&#10;AAAAAAAAAQAgAAAAIgAAAGRycy9kb3ducmV2LnhtbFBLAQIUABQAAAAIAIdO4kDWqBQRFQIAAAQE&#10;AAAOAAAAAAAAAAEAIAAAACkBAABkcnMvZTJvRG9jLnhtbFBLBQYAAAAABgAGAFkBAACwBQAA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1086485</wp:posOffset>
                </wp:positionV>
                <wp:extent cx="324485" cy="225425"/>
                <wp:effectExtent l="0" t="0" r="0" b="3175"/>
                <wp:wrapNone/>
                <wp:docPr id="79" name="envelope_222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24561" cy="225432"/>
                        </a:xfrm>
                        <a:custGeom>
                          <a:avLst/>
                          <a:gdLst>
                            <a:gd name="connsiteX0" fmla="*/ 243087 w 607639"/>
                            <a:gd name="connsiteY0" fmla="*/ 237171 h 422052"/>
                            <a:gd name="connsiteX1" fmla="*/ 303784 w 607639"/>
                            <a:gd name="connsiteY1" fmla="*/ 289969 h 422052"/>
                            <a:gd name="connsiteX2" fmla="*/ 364570 w 607639"/>
                            <a:gd name="connsiteY2" fmla="*/ 237171 h 422052"/>
                            <a:gd name="connsiteX3" fmla="*/ 577366 w 607639"/>
                            <a:gd name="connsiteY3" fmla="*/ 422052 h 422052"/>
                            <a:gd name="connsiteX4" fmla="*/ 30202 w 607639"/>
                            <a:gd name="connsiteY4" fmla="*/ 422052 h 422052"/>
                            <a:gd name="connsiteX5" fmla="*/ 0 w 607639"/>
                            <a:gd name="connsiteY5" fmla="*/ 26180 h 422052"/>
                            <a:gd name="connsiteX6" fmla="*/ 212825 w 607639"/>
                            <a:gd name="connsiteY6" fmla="*/ 210947 h 422052"/>
                            <a:gd name="connsiteX7" fmla="*/ 0 w 607639"/>
                            <a:gd name="connsiteY7" fmla="*/ 395802 h 422052"/>
                            <a:gd name="connsiteX8" fmla="*/ 607639 w 607639"/>
                            <a:gd name="connsiteY8" fmla="*/ 26180 h 422052"/>
                            <a:gd name="connsiteX9" fmla="*/ 607639 w 607639"/>
                            <a:gd name="connsiteY9" fmla="*/ 395802 h 422052"/>
                            <a:gd name="connsiteX10" fmla="*/ 394743 w 607639"/>
                            <a:gd name="connsiteY10" fmla="*/ 210947 h 422052"/>
                            <a:gd name="connsiteX11" fmla="*/ 30202 w 607639"/>
                            <a:gd name="connsiteY11" fmla="*/ 0 h 422052"/>
                            <a:gd name="connsiteX12" fmla="*/ 577366 w 607639"/>
                            <a:gd name="connsiteY12" fmla="*/ 0 h 422052"/>
                            <a:gd name="connsiteX13" fmla="*/ 364570 w 607639"/>
                            <a:gd name="connsiteY13" fmla="*/ 184740 h 422052"/>
                            <a:gd name="connsiteX14" fmla="*/ 362612 w 607639"/>
                            <a:gd name="connsiteY14" fmla="*/ 183052 h 422052"/>
                            <a:gd name="connsiteX15" fmla="*/ 350508 w 607639"/>
                            <a:gd name="connsiteY15" fmla="*/ 197003 h 422052"/>
                            <a:gd name="connsiteX16" fmla="*/ 303784 w 607639"/>
                            <a:gd name="connsiteY16" fmla="*/ 237523 h 422052"/>
                            <a:gd name="connsiteX17" fmla="*/ 257060 w 607639"/>
                            <a:gd name="connsiteY17" fmla="*/ 197003 h 422052"/>
                            <a:gd name="connsiteX18" fmla="*/ 245045 w 607639"/>
                            <a:gd name="connsiteY18" fmla="*/ 183052 h 422052"/>
                            <a:gd name="connsiteX19" fmla="*/ 243087 w 607639"/>
                            <a:gd name="connsiteY19" fmla="*/ 184740 h 4220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607639" h="422052">
                              <a:moveTo>
                                <a:pt x="243087" y="237171"/>
                              </a:moveTo>
                              <a:lnTo>
                                <a:pt x="303784" y="289969"/>
                              </a:lnTo>
                              <a:lnTo>
                                <a:pt x="364570" y="237171"/>
                              </a:lnTo>
                              <a:lnTo>
                                <a:pt x="577366" y="422052"/>
                              </a:lnTo>
                              <a:lnTo>
                                <a:pt x="30202" y="422052"/>
                              </a:lnTo>
                              <a:close/>
                              <a:moveTo>
                                <a:pt x="0" y="26180"/>
                              </a:moveTo>
                              <a:lnTo>
                                <a:pt x="212825" y="210947"/>
                              </a:lnTo>
                              <a:lnTo>
                                <a:pt x="0" y="395802"/>
                              </a:lnTo>
                              <a:close/>
                              <a:moveTo>
                                <a:pt x="607639" y="26180"/>
                              </a:moveTo>
                              <a:lnTo>
                                <a:pt x="607639" y="395802"/>
                              </a:lnTo>
                              <a:lnTo>
                                <a:pt x="394743" y="210947"/>
                              </a:lnTo>
                              <a:close/>
                              <a:moveTo>
                                <a:pt x="30202" y="0"/>
                              </a:moveTo>
                              <a:lnTo>
                                <a:pt x="577366" y="0"/>
                              </a:lnTo>
                              <a:lnTo>
                                <a:pt x="364570" y="184740"/>
                              </a:lnTo>
                              <a:lnTo>
                                <a:pt x="362612" y="183052"/>
                              </a:lnTo>
                              <a:lnTo>
                                <a:pt x="350508" y="197003"/>
                              </a:lnTo>
                              <a:lnTo>
                                <a:pt x="303784" y="237523"/>
                              </a:lnTo>
                              <a:lnTo>
                                <a:pt x="257060" y="197003"/>
                              </a:lnTo>
                              <a:lnTo>
                                <a:pt x="245045" y="183052"/>
                              </a:lnTo>
                              <a:lnTo>
                                <a:pt x="243087" y="18474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nvelope_222353" o:spid="_x0000_s1026" o:spt="100" style="position:absolute;left:0pt;margin-left:129.9pt;margin-top:85.55pt;height:17.75pt;width:25.55pt;z-index:251606016;mso-width-relative:page;mso-height-relative:page;" fillcolor="#595959" filled="t" stroked="f" coordsize="607639,422052" o:gfxdata="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" path="m243087,237171l303784,289969,364570,237171,577366,422052,30202,422052xm0,26180l212825,210947,0,395802xm607639,26180l607639,395802,394743,210947xm30202,0l577366,0,364570,184740,362612,183052,350508,197003,303784,237523,257060,197003,245045,183052,243087,184740xe">
                <v:path o:connectlocs="129841,126680;162261,154882;194729,126680;308391,225432;16131,225432;0,13983;113677,112673;0,211411;324561,13983;324561,211411;210845,112673;16131,0;308391,0;194729,98675;193683,97774;187218,105225;162261,126868;137304,105225;130887,97774;129841,98675" o:connectangles="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1016635</wp:posOffset>
                </wp:positionV>
                <wp:extent cx="252730" cy="324485"/>
                <wp:effectExtent l="0" t="0" r="0" b="0"/>
                <wp:wrapNone/>
                <wp:docPr id="80" name="email_3277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52838" cy="324561"/>
                        </a:xfrm>
                        <a:custGeom>
                          <a:avLst/>
                          <a:gdLst>
                            <a:gd name="connsiteX0" fmla="*/ 202416 w 472647"/>
                            <a:gd name="connsiteY0" fmla="*/ 489089 h 606722"/>
                            <a:gd name="connsiteX1" fmla="*/ 214697 w 472647"/>
                            <a:gd name="connsiteY1" fmla="*/ 498862 h 606722"/>
                            <a:gd name="connsiteX2" fmla="*/ 236324 w 472647"/>
                            <a:gd name="connsiteY2" fmla="*/ 506414 h 606722"/>
                            <a:gd name="connsiteX3" fmla="*/ 258039 w 472647"/>
                            <a:gd name="connsiteY3" fmla="*/ 498862 h 606722"/>
                            <a:gd name="connsiteX4" fmla="*/ 269875 w 472647"/>
                            <a:gd name="connsiteY4" fmla="*/ 489356 h 606722"/>
                            <a:gd name="connsiteX5" fmla="*/ 445197 w 472647"/>
                            <a:gd name="connsiteY5" fmla="*/ 606722 h 606722"/>
                            <a:gd name="connsiteX6" fmla="*/ 27450 w 472647"/>
                            <a:gd name="connsiteY6" fmla="*/ 606722 h 606722"/>
                            <a:gd name="connsiteX7" fmla="*/ 472647 w 472647"/>
                            <a:gd name="connsiteY7" fmla="*/ 326506 h 606722"/>
                            <a:gd name="connsiteX8" fmla="*/ 472647 w 472647"/>
                            <a:gd name="connsiteY8" fmla="*/ 575884 h 606722"/>
                            <a:gd name="connsiteX9" fmla="*/ 303361 w 472647"/>
                            <a:gd name="connsiteY9" fmla="*/ 462482 h 606722"/>
                            <a:gd name="connsiteX10" fmla="*/ 0 w 472647"/>
                            <a:gd name="connsiteY10" fmla="*/ 326506 h 606722"/>
                            <a:gd name="connsiteX11" fmla="*/ 169004 w 472647"/>
                            <a:gd name="connsiteY11" fmla="*/ 462215 h 606722"/>
                            <a:gd name="connsiteX12" fmla="*/ 0 w 472647"/>
                            <a:gd name="connsiteY12" fmla="*/ 575884 h 606722"/>
                            <a:gd name="connsiteX13" fmla="*/ 150758 w 472647"/>
                            <a:gd name="connsiteY13" fmla="*/ 285465 h 606722"/>
                            <a:gd name="connsiteX14" fmla="*/ 130287 w 472647"/>
                            <a:gd name="connsiteY14" fmla="*/ 305905 h 606722"/>
                            <a:gd name="connsiteX15" fmla="*/ 150758 w 472647"/>
                            <a:gd name="connsiteY15" fmla="*/ 326345 h 606722"/>
                            <a:gd name="connsiteX16" fmla="*/ 321908 w 472647"/>
                            <a:gd name="connsiteY16" fmla="*/ 326345 h 606722"/>
                            <a:gd name="connsiteX17" fmla="*/ 342379 w 472647"/>
                            <a:gd name="connsiteY17" fmla="*/ 305905 h 606722"/>
                            <a:gd name="connsiteX18" fmla="*/ 321908 w 472647"/>
                            <a:gd name="connsiteY18" fmla="*/ 285465 h 606722"/>
                            <a:gd name="connsiteX19" fmla="*/ 150758 w 472647"/>
                            <a:gd name="connsiteY19" fmla="*/ 198284 h 606722"/>
                            <a:gd name="connsiteX20" fmla="*/ 130287 w 472647"/>
                            <a:gd name="connsiteY20" fmla="*/ 218724 h 606722"/>
                            <a:gd name="connsiteX21" fmla="*/ 150758 w 472647"/>
                            <a:gd name="connsiteY21" fmla="*/ 239164 h 606722"/>
                            <a:gd name="connsiteX22" fmla="*/ 321908 w 472647"/>
                            <a:gd name="connsiteY22" fmla="*/ 239164 h 606722"/>
                            <a:gd name="connsiteX23" fmla="*/ 342379 w 472647"/>
                            <a:gd name="connsiteY23" fmla="*/ 218724 h 606722"/>
                            <a:gd name="connsiteX24" fmla="*/ 321908 w 472647"/>
                            <a:gd name="connsiteY24" fmla="*/ 198284 h 606722"/>
                            <a:gd name="connsiteX25" fmla="*/ 150758 w 472647"/>
                            <a:gd name="connsiteY25" fmla="*/ 111192 h 606722"/>
                            <a:gd name="connsiteX26" fmla="*/ 130287 w 472647"/>
                            <a:gd name="connsiteY26" fmla="*/ 131632 h 606722"/>
                            <a:gd name="connsiteX27" fmla="*/ 150758 w 472647"/>
                            <a:gd name="connsiteY27" fmla="*/ 151983 h 606722"/>
                            <a:gd name="connsiteX28" fmla="*/ 271444 w 472647"/>
                            <a:gd name="connsiteY28" fmla="*/ 151983 h 606722"/>
                            <a:gd name="connsiteX29" fmla="*/ 291915 w 472647"/>
                            <a:gd name="connsiteY29" fmla="*/ 131632 h 606722"/>
                            <a:gd name="connsiteX30" fmla="*/ 271444 w 472647"/>
                            <a:gd name="connsiteY30" fmla="*/ 111192 h 606722"/>
                            <a:gd name="connsiteX31" fmla="*/ 86943 w 472647"/>
                            <a:gd name="connsiteY31" fmla="*/ 40363 h 606722"/>
                            <a:gd name="connsiteX32" fmla="*/ 308736 w 472647"/>
                            <a:gd name="connsiteY32" fmla="*/ 40363 h 606722"/>
                            <a:gd name="connsiteX33" fmla="*/ 306600 w 472647"/>
                            <a:gd name="connsiteY33" fmla="*/ 60803 h 606722"/>
                            <a:gd name="connsiteX34" fmla="*/ 406104 w 472647"/>
                            <a:gd name="connsiteY34" fmla="*/ 162292 h 606722"/>
                            <a:gd name="connsiteX35" fmla="*/ 406104 w 472647"/>
                            <a:gd name="connsiteY35" fmla="*/ 302972 h 606722"/>
                            <a:gd name="connsiteX36" fmla="*/ 406104 w 472647"/>
                            <a:gd name="connsiteY36" fmla="*/ 327500 h 606722"/>
                            <a:gd name="connsiteX37" fmla="*/ 238158 w 472647"/>
                            <a:gd name="connsiteY37" fmla="*/ 462315 h 606722"/>
                            <a:gd name="connsiteX38" fmla="*/ 236288 w 472647"/>
                            <a:gd name="connsiteY38" fmla="*/ 463826 h 606722"/>
                            <a:gd name="connsiteX39" fmla="*/ 234419 w 472647"/>
                            <a:gd name="connsiteY39" fmla="*/ 462315 h 606722"/>
                            <a:gd name="connsiteX40" fmla="*/ 204515 w 472647"/>
                            <a:gd name="connsiteY40" fmla="*/ 438321 h 606722"/>
                            <a:gd name="connsiteX41" fmla="*/ 69499 w 472647"/>
                            <a:gd name="connsiteY41" fmla="*/ 329900 h 606722"/>
                            <a:gd name="connsiteX42" fmla="*/ 66473 w 472647"/>
                            <a:gd name="connsiteY42" fmla="*/ 327500 h 606722"/>
                            <a:gd name="connsiteX43" fmla="*/ 66473 w 472647"/>
                            <a:gd name="connsiteY43" fmla="*/ 302972 h 606722"/>
                            <a:gd name="connsiteX44" fmla="*/ 66473 w 472647"/>
                            <a:gd name="connsiteY44" fmla="*/ 60803 h 606722"/>
                            <a:gd name="connsiteX45" fmla="*/ 86943 w 472647"/>
                            <a:gd name="connsiteY45" fmla="*/ 40363 h 606722"/>
                            <a:gd name="connsiteX46" fmla="*/ 408398 w 472647"/>
                            <a:gd name="connsiteY46" fmla="*/ 0 h 606722"/>
                            <a:gd name="connsiteX47" fmla="*/ 469261 w 472647"/>
                            <a:gd name="connsiteY47" fmla="*/ 60757 h 606722"/>
                            <a:gd name="connsiteX48" fmla="*/ 408398 w 472647"/>
                            <a:gd name="connsiteY48" fmla="*/ 121514 h 606722"/>
                            <a:gd name="connsiteX49" fmla="*/ 347535 w 472647"/>
                            <a:gd name="connsiteY49" fmla="*/ 60757 h 606722"/>
                            <a:gd name="connsiteX50" fmla="*/ 408398 w 472647"/>
                            <a:gd name="connsiteY50" fmla="*/ 0 h 606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472647" h="606722">
                              <a:moveTo>
                                <a:pt x="202416" y="489089"/>
                              </a:moveTo>
                              <a:lnTo>
                                <a:pt x="214697" y="498862"/>
                              </a:lnTo>
                              <a:cubicBezTo>
                                <a:pt x="220927" y="503926"/>
                                <a:pt x="228670" y="506414"/>
                                <a:pt x="236324" y="506414"/>
                              </a:cubicBezTo>
                              <a:cubicBezTo>
                                <a:pt x="244066" y="506414"/>
                                <a:pt x="251720" y="503926"/>
                                <a:pt x="258039" y="498862"/>
                              </a:cubicBezTo>
                              <a:lnTo>
                                <a:pt x="269875" y="489356"/>
                              </a:lnTo>
                              <a:lnTo>
                                <a:pt x="445197" y="606722"/>
                              </a:lnTo>
                              <a:lnTo>
                                <a:pt x="27450" y="606722"/>
                              </a:lnTo>
                              <a:close/>
                              <a:moveTo>
                                <a:pt x="472647" y="326506"/>
                              </a:moveTo>
                              <a:lnTo>
                                <a:pt x="472647" y="575884"/>
                              </a:lnTo>
                              <a:lnTo>
                                <a:pt x="303361" y="462482"/>
                              </a:lnTo>
                              <a:close/>
                              <a:moveTo>
                                <a:pt x="0" y="326506"/>
                              </a:moveTo>
                              <a:lnTo>
                                <a:pt x="169004" y="462215"/>
                              </a:lnTo>
                              <a:lnTo>
                                <a:pt x="0" y="575884"/>
                              </a:lnTo>
                              <a:close/>
                              <a:moveTo>
                                <a:pt x="150758" y="285465"/>
                              </a:moveTo>
                              <a:cubicBezTo>
                                <a:pt x="139455" y="285465"/>
                                <a:pt x="130287" y="294619"/>
                                <a:pt x="130287" y="305905"/>
                              </a:cubicBezTo>
                              <a:cubicBezTo>
                                <a:pt x="130287" y="317191"/>
                                <a:pt x="139455" y="326345"/>
                                <a:pt x="150758" y="326345"/>
                              </a:cubicBezTo>
                              <a:lnTo>
                                <a:pt x="321908" y="326345"/>
                              </a:lnTo>
                              <a:cubicBezTo>
                                <a:pt x="333212" y="326345"/>
                                <a:pt x="342379" y="317191"/>
                                <a:pt x="342379" y="305905"/>
                              </a:cubicBezTo>
                              <a:cubicBezTo>
                                <a:pt x="342379" y="294619"/>
                                <a:pt x="333212" y="285465"/>
                                <a:pt x="321908" y="285465"/>
                              </a:cubicBezTo>
                              <a:close/>
                              <a:moveTo>
                                <a:pt x="150758" y="198284"/>
                              </a:moveTo>
                              <a:cubicBezTo>
                                <a:pt x="139455" y="198284"/>
                                <a:pt x="130287" y="207438"/>
                                <a:pt x="130287" y="218724"/>
                              </a:cubicBezTo>
                              <a:cubicBezTo>
                                <a:pt x="130287" y="230011"/>
                                <a:pt x="139455" y="239164"/>
                                <a:pt x="150758" y="239164"/>
                              </a:cubicBezTo>
                              <a:lnTo>
                                <a:pt x="321908" y="239164"/>
                              </a:lnTo>
                              <a:cubicBezTo>
                                <a:pt x="333212" y="239164"/>
                                <a:pt x="342379" y="230011"/>
                                <a:pt x="342379" y="218724"/>
                              </a:cubicBezTo>
                              <a:cubicBezTo>
                                <a:pt x="342379" y="207438"/>
                                <a:pt x="333212" y="198284"/>
                                <a:pt x="321908" y="198284"/>
                              </a:cubicBezTo>
                              <a:close/>
                              <a:moveTo>
                                <a:pt x="150758" y="111192"/>
                              </a:moveTo>
                              <a:cubicBezTo>
                                <a:pt x="139455" y="111192"/>
                                <a:pt x="130287" y="120346"/>
                                <a:pt x="130287" y="131632"/>
                              </a:cubicBezTo>
                              <a:cubicBezTo>
                                <a:pt x="130287" y="142830"/>
                                <a:pt x="139455" y="151983"/>
                                <a:pt x="150758" y="151983"/>
                              </a:cubicBezTo>
                              <a:lnTo>
                                <a:pt x="271444" y="151983"/>
                              </a:lnTo>
                              <a:cubicBezTo>
                                <a:pt x="282747" y="151983"/>
                                <a:pt x="291915" y="142830"/>
                                <a:pt x="291915" y="131632"/>
                              </a:cubicBezTo>
                              <a:cubicBezTo>
                                <a:pt x="291915" y="120346"/>
                                <a:pt x="282747" y="111192"/>
                                <a:pt x="271444" y="111192"/>
                              </a:cubicBezTo>
                              <a:close/>
                              <a:moveTo>
                                <a:pt x="86943" y="40363"/>
                              </a:moveTo>
                              <a:lnTo>
                                <a:pt x="308736" y="40363"/>
                              </a:lnTo>
                              <a:cubicBezTo>
                                <a:pt x="307312" y="46939"/>
                                <a:pt x="306600" y="53782"/>
                                <a:pt x="306600" y="60803"/>
                              </a:cubicBezTo>
                              <a:cubicBezTo>
                                <a:pt x="306600" y="116080"/>
                                <a:pt x="351101" y="161137"/>
                                <a:pt x="406104" y="162292"/>
                              </a:cubicBezTo>
                              <a:lnTo>
                                <a:pt x="406104" y="302972"/>
                              </a:lnTo>
                              <a:lnTo>
                                <a:pt x="406104" y="327500"/>
                              </a:lnTo>
                              <a:lnTo>
                                <a:pt x="238158" y="462315"/>
                              </a:lnTo>
                              <a:lnTo>
                                <a:pt x="236288" y="463826"/>
                              </a:lnTo>
                              <a:lnTo>
                                <a:pt x="234419" y="462315"/>
                              </a:lnTo>
                              <a:lnTo>
                                <a:pt x="204515" y="438321"/>
                              </a:lnTo>
                              <a:lnTo>
                                <a:pt x="69499" y="329900"/>
                              </a:lnTo>
                              <a:lnTo>
                                <a:pt x="66473" y="327500"/>
                              </a:lnTo>
                              <a:lnTo>
                                <a:pt x="66473" y="302972"/>
                              </a:lnTo>
                              <a:lnTo>
                                <a:pt x="66473" y="60803"/>
                              </a:lnTo>
                              <a:cubicBezTo>
                                <a:pt x="66473" y="49517"/>
                                <a:pt x="75640" y="40363"/>
                                <a:pt x="86943" y="40363"/>
                              </a:cubicBezTo>
                              <a:close/>
                              <a:moveTo>
                                <a:pt x="408398" y="0"/>
                              </a:moveTo>
                              <a:cubicBezTo>
                                <a:pt x="442012" y="0"/>
                                <a:pt x="469261" y="27202"/>
                                <a:pt x="469261" y="60757"/>
                              </a:cubicBezTo>
                              <a:cubicBezTo>
                                <a:pt x="469261" y="94312"/>
                                <a:pt x="442012" y="121514"/>
                                <a:pt x="408398" y="121514"/>
                              </a:cubicBezTo>
                              <a:cubicBezTo>
                                <a:pt x="374784" y="121514"/>
                                <a:pt x="347535" y="94312"/>
                                <a:pt x="347535" y="60757"/>
                              </a:cubicBezTo>
                              <a:cubicBezTo>
                                <a:pt x="347535" y="27202"/>
                                <a:pt x="374784" y="0"/>
                                <a:pt x="4083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mail_327718" o:spid="_x0000_s1026" o:spt="100" style="position:absolute;left:0pt;margin-left:202.45pt;margin-top:80.05pt;height:25.55pt;width:19.9pt;z-index:251607040;mso-width-relative:page;mso-height-relative:page;" fillcolor="#595959" filled="t" stroked="f" coordsize="472647,606722" o:gfxdata="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" path="m202416,489089l214697,498862c220927,503926,228670,506414,236324,506414c244066,506414,251720,503926,258039,498862l269875,489356,445197,606722,27450,606722xm472647,326506l472647,575884,303361,462482xm0,326506l169004,462215,0,575884xm150758,285465c139455,285465,130287,294619,130287,305905c130287,317191,139455,326345,150758,326345l321908,326345c333212,326345,342379,317191,342379,305905c342379,294619,333212,285465,321908,285465xm150758,198284c139455,198284,130287,207438,130287,218724c130287,230011,139455,239164,150758,239164l321908,239164c333212,239164,342379,230011,342379,218724c342379,207438,333212,198284,321908,198284xm150758,111192c139455,111192,130287,120346,130287,131632c130287,142830,139455,151983,150758,151983l271444,151983c282747,151983,291915,142830,291915,131632c291915,120346,282747,111192,271444,111192xm86943,40363l308736,40363c307312,46939,306600,53782,306600,60803c306600,116080,351101,161137,406104,162292l406104,302972,406104,327500,238158,462315,236288,463826,234419,462315,204515,438321,69499,329900,66473,327500,66473,302972,66473,60803c66473,49517,75640,40363,86943,40363xm408398,0c442012,0,469261,27202,469261,60757c469261,94312,442012,121514,408398,121514c374784,121514,347535,94312,347535,60757c347535,27202,374784,0,408398,0xe">
                <v:path o:connectlocs="108280,261634;114850,266862;126419,270902;138035,266862;144367,261777;238153,324561;14684,324561;252838,174661;252838,308064;162280,247400;0,174661;90407,247258;0,308064;80646,152707;69695,163641;80646,174575;172201,174575;183152,163641;172201,152707;80646,106070;69695,117004;80646,127938;172201,127938;183152,117004;172201,106070;80646,59481;69695,70415;80646,81302;145206,81302;156157,70415;145206,59481;46509,21591;165155,21591;164012,32526;217241,86816;217241,162072;217241,175193;127400,247311;126400,248119;125400,247311;109403,234476;37177,176477;35559,175193;35559,162072;35559,32526;46509,21591;218468,0;251026,32501;218468,65002;185910,32501;218468,0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870585</wp:posOffset>
                </wp:positionV>
                <wp:extent cx="643255" cy="643255"/>
                <wp:effectExtent l="0" t="0" r="4445" b="4445"/>
                <wp:wrapNone/>
                <wp:docPr id="81" name="圆: 空心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81" o:spid="_x0000_s1026" o:spt="23" type="#_x0000_t23" style="position:absolute;left:0pt;margin-left:257.35pt;margin-top:68.55pt;height:50.65pt;width:50.65pt;z-index:251608064;v-text-anchor:middle;mso-width-relative:page;mso-height-relative:page;" fillcolor="#595959" filled="t" stroked="f" coordsize="21600,21600" o:gfxdata="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7VUVb2gAAAAsBAAAP&#10;AAAAAAAAAAEAIAAAACIAAABkcnMvZG93bnJldi54bWxQSwECFAAUAAAACACHTuJAi2lO7xYCAAAE&#10;BAAADgAAAAAAAAABACAAAAAp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870585</wp:posOffset>
                </wp:positionV>
                <wp:extent cx="643255" cy="643255"/>
                <wp:effectExtent l="0" t="0" r="4445" b="4445"/>
                <wp:wrapNone/>
                <wp:docPr id="82" name="圆: 空心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82" o:spid="_x0000_s1026" o:spt="23" type="#_x0000_t23" style="position:absolute;left:0pt;margin-left:326.85pt;margin-top:68.55pt;height:50.65pt;width:50.65pt;z-index:251609088;v-text-anchor:middle;mso-width-relative:page;mso-height-relative:page;" fillcolor="#595959" filled="t" stroked="f" coordsize="21600,21600" o:gfxdata="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YqGl42gAA&#10;AAsBAAAPAAAAAAAAAAEAIAAAACIAAABkcnMvZG93bnJldi54bWxQSwECFAAUAAAACACHTuJAza5M&#10;fRwCAAAPBAAADgAAAAAAAAABACAAAAApAQAAZHJzL2Uyb0RvYy54bWxQSwUGAAAAAAYABgBZAQAA&#10;twUAAAAA&#10;" adj="1337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1052195</wp:posOffset>
                </wp:positionV>
                <wp:extent cx="324485" cy="286385"/>
                <wp:effectExtent l="0" t="0" r="0" b="0"/>
                <wp:wrapNone/>
                <wp:docPr id="83" name="written-letter_73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24561" cy="286132"/>
                        </a:xfrm>
                        <a:custGeom>
                          <a:avLst/>
                          <a:gdLst>
                            <a:gd name="T0" fmla="*/ 472622 w 604011"/>
                            <a:gd name="T1" fmla="*/ 472622 w 604011"/>
                            <a:gd name="T2" fmla="*/ 472622 w 604011"/>
                            <a:gd name="T3" fmla="*/ 472622 w 604011"/>
                            <a:gd name="T4" fmla="*/ 472622 w 604011"/>
                            <a:gd name="T5" fmla="*/ 472622 w 604011"/>
                            <a:gd name="T6" fmla="*/ 472622 w 604011"/>
                            <a:gd name="T7" fmla="*/ 472622 w 604011"/>
                            <a:gd name="T8" fmla="*/ 472622 w 604011"/>
                            <a:gd name="T9" fmla="*/ 472622 w 604011"/>
                            <a:gd name="T10" fmla="*/ 472622 w 604011"/>
                            <a:gd name="T11" fmla="*/ 472622 w 604011"/>
                            <a:gd name="T12" fmla="*/ 472622 w 604011"/>
                            <a:gd name="T13" fmla="*/ 472622 w 604011"/>
                            <a:gd name="T14" fmla="*/ 472622 w 604011"/>
                            <a:gd name="T15" fmla="*/ 472622 w 604011"/>
                            <a:gd name="T16" fmla="*/ 472622 w 604011"/>
                            <a:gd name="T17" fmla="*/ 472622 w 604011"/>
                            <a:gd name="T18" fmla="*/ 472622 w 604011"/>
                            <a:gd name="T19" fmla="*/ 472622 w 604011"/>
                            <a:gd name="T20" fmla="*/ 472622 w 604011"/>
                            <a:gd name="T21" fmla="*/ 472622 w 604011"/>
                            <a:gd name="T22" fmla="*/ 472622 w 604011"/>
                            <a:gd name="T23" fmla="*/ 472622 w 604011"/>
                            <a:gd name="T24" fmla="*/ 472622 w 604011"/>
                            <a:gd name="T25" fmla="*/ 472622 w 604011"/>
                            <a:gd name="T26" fmla="*/ 472622 w 604011"/>
                            <a:gd name="T27" fmla="*/ 472622 w 604011"/>
                            <a:gd name="T28" fmla="*/ 472622 w 604011"/>
                            <a:gd name="T29" fmla="*/ 472622 w 604011"/>
                            <a:gd name="T30" fmla="*/ 472622 w 604011"/>
                            <a:gd name="T31" fmla="*/ 472622 w 604011"/>
                            <a:gd name="T32" fmla="*/ 472622 w 604011"/>
                            <a:gd name="T33" fmla="*/ 472622 w 604011"/>
                            <a:gd name="T34" fmla="*/ 472622 w 604011"/>
                            <a:gd name="T35" fmla="*/ 472622 w 604011"/>
                            <a:gd name="T36" fmla="*/ 472622 w 604011"/>
                            <a:gd name="T37" fmla="*/ 472622 w 604011"/>
                            <a:gd name="T38" fmla="*/ 472622 w 604011"/>
                            <a:gd name="T39" fmla="*/ 472622 w 604011"/>
                            <a:gd name="T40" fmla="*/ 472622 w 604011"/>
                            <a:gd name="T41" fmla="*/ 472622 w 604011"/>
                            <a:gd name="T42" fmla="*/ 472622 w 604011"/>
                            <a:gd name="T43" fmla="*/ 472622 w 604011"/>
                            <a:gd name="T44" fmla="*/ 472622 w 604011"/>
                            <a:gd name="T45" fmla="*/ 472622 w 604011"/>
                            <a:gd name="T46" fmla="*/ 472622 w 604011"/>
                            <a:gd name="T47" fmla="*/ 472622 w 604011"/>
                            <a:gd name="T48" fmla="*/ 472622 w 604011"/>
                            <a:gd name="T49" fmla="*/ 472622 w 604011"/>
                            <a:gd name="T50" fmla="*/ 472622 w 604011"/>
                            <a:gd name="T51" fmla="*/ 472622 w 604011"/>
                            <a:gd name="T52" fmla="*/ 472622 w 604011"/>
                            <a:gd name="T53" fmla="*/ 472622 w 604011"/>
                            <a:gd name="T54" fmla="*/ 472622 w 604011"/>
                            <a:gd name="T55" fmla="*/ 472622 w 604011"/>
                            <a:gd name="T56" fmla="*/ 472622 w 604011"/>
                            <a:gd name="T57" fmla="*/ 472622 w 604011"/>
                            <a:gd name="T58" fmla="*/ 472622 w 604011"/>
                            <a:gd name="T59" fmla="*/ 472622 w 604011"/>
                            <a:gd name="T60" fmla="*/ 472622 w 604011"/>
                            <a:gd name="T61" fmla="*/ 472622 w 604011"/>
                            <a:gd name="T62" fmla="*/ 472622 w 604011"/>
                            <a:gd name="T63" fmla="*/ 472622 w 604011"/>
                            <a:gd name="T64" fmla="*/ 472622 w 604011"/>
                            <a:gd name="T65" fmla="*/ 472622 w 604011"/>
                            <a:gd name="T66" fmla="*/ 472622 w 604011"/>
                            <a:gd name="T67" fmla="*/ 472622 w 6040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622" h="2315">
                              <a:moveTo>
                                <a:pt x="751" y="330"/>
                              </a:moveTo>
                              <a:cubicBezTo>
                                <a:pt x="751" y="293"/>
                                <a:pt x="781" y="263"/>
                                <a:pt x="818" y="263"/>
                              </a:cubicBezTo>
                              <a:lnTo>
                                <a:pt x="1754" y="263"/>
                              </a:lnTo>
                              <a:cubicBezTo>
                                <a:pt x="1791" y="263"/>
                                <a:pt x="1821" y="293"/>
                                <a:pt x="1821" y="330"/>
                              </a:cubicBezTo>
                              <a:cubicBezTo>
                                <a:pt x="1821" y="367"/>
                                <a:pt x="1791" y="397"/>
                                <a:pt x="1754" y="397"/>
                              </a:cubicBezTo>
                              <a:lnTo>
                                <a:pt x="818" y="397"/>
                              </a:lnTo>
                              <a:cubicBezTo>
                                <a:pt x="781" y="397"/>
                                <a:pt x="751" y="367"/>
                                <a:pt x="751" y="330"/>
                              </a:cubicBezTo>
                              <a:close/>
                              <a:moveTo>
                                <a:pt x="2622" y="837"/>
                              </a:moveTo>
                              <a:lnTo>
                                <a:pt x="2622" y="2035"/>
                              </a:lnTo>
                              <a:cubicBezTo>
                                <a:pt x="2622" y="2189"/>
                                <a:pt x="2497" y="2315"/>
                                <a:pt x="2343" y="2315"/>
                              </a:cubicBezTo>
                              <a:lnTo>
                                <a:pt x="279" y="2315"/>
                              </a:lnTo>
                              <a:cubicBezTo>
                                <a:pt x="125" y="2315"/>
                                <a:pt x="0" y="2189"/>
                                <a:pt x="0" y="2035"/>
                              </a:cubicBezTo>
                              <a:lnTo>
                                <a:pt x="0" y="837"/>
                              </a:lnTo>
                              <a:cubicBezTo>
                                <a:pt x="0" y="683"/>
                                <a:pt x="125" y="558"/>
                                <a:pt x="279" y="558"/>
                              </a:cubicBezTo>
                              <a:lnTo>
                                <a:pt x="486" y="558"/>
                              </a:lnTo>
                              <a:lnTo>
                                <a:pt x="486" y="183"/>
                              </a:lnTo>
                              <a:cubicBezTo>
                                <a:pt x="486" y="82"/>
                                <a:pt x="569" y="0"/>
                                <a:pt x="670" y="0"/>
                              </a:cubicBezTo>
                              <a:lnTo>
                                <a:pt x="1927" y="0"/>
                              </a:lnTo>
                              <a:cubicBezTo>
                                <a:pt x="2028" y="0"/>
                                <a:pt x="2111" y="82"/>
                                <a:pt x="2111" y="183"/>
                              </a:cubicBezTo>
                              <a:lnTo>
                                <a:pt x="2111" y="558"/>
                              </a:lnTo>
                              <a:lnTo>
                                <a:pt x="2343" y="558"/>
                              </a:lnTo>
                              <a:cubicBezTo>
                                <a:pt x="2497" y="558"/>
                                <a:pt x="2622" y="683"/>
                                <a:pt x="2622" y="837"/>
                              </a:cubicBezTo>
                              <a:close/>
                              <a:moveTo>
                                <a:pt x="2420" y="1997"/>
                              </a:moveTo>
                              <a:lnTo>
                                <a:pt x="1583" y="1452"/>
                              </a:lnTo>
                              <a:lnTo>
                                <a:pt x="2422" y="861"/>
                              </a:lnTo>
                              <a:cubicBezTo>
                                <a:pt x="2452" y="839"/>
                                <a:pt x="2459" y="798"/>
                                <a:pt x="2438" y="768"/>
                              </a:cubicBezTo>
                              <a:cubicBezTo>
                                <a:pt x="2417" y="738"/>
                                <a:pt x="2375" y="730"/>
                                <a:pt x="2345" y="752"/>
                              </a:cubicBezTo>
                              <a:lnTo>
                                <a:pt x="1978" y="1011"/>
                              </a:lnTo>
                              <a:lnTo>
                                <a:pt x="1978" y="778"/>
                              </a:lnTo>
                              <a:lnTo>
                                <a:pt x="1978" y="764"/>
                              </a:lnTo>
                              <a:lnTo>
                                <a:pt x="1978" y="183"/>
                              </a:lnTo>
                              <a:cubicBezTo>
                                <a:pt x="1978" y="156"/>
                                <a:pt x="1955" y="133"/>
                                <a:pt x="1927" y="133"/>
                              </a:cubicBezTo>
                              <a:lnTo>
                                <a:pt x="670" y="133"/>
                              </a:lnTo>
                              <a:cubicBezTo>
                                <a:pt x="642" y="133"/>
                                <a:pt x="620" y="156"/>
                                <a:pt x="620" y="183"/>
                              </a:cubicBezTo>
                              <a:lnTo>
                                <a:pt x="620" y="755"/>
                              </a:lnTo>
                              <a:lnTo>
                                <a:pt x="620" y="755"/>
                              </a:lnTo>
                              <a:lnTo>
                                <a:pt x="620" y="995"/>
                              </a:lnTo>
                              <a:lnTo>
                                <a:pt x="279" y="756"/>
                              </a:lnTo>
                              <a:cubicBezTo>
                                <a:pt x="249" y="735"/>
                                <a:pt x="208" y="742"/>
                                <a:pt x="186" y="773"/>
                              </a:cubicBezTo>
                              <a:cubicBezTo>
                                <a:pt x="165" y="803"/>
                                <a:pt x="173" y="844"/>
                                <a:pt x="203" y="865"/>
                              </a:cubicBezTo>
                              <a:lnTo>
                                <a:pt x="1046" y="1458"/>
                              </a:lnTo>
                              <a:lnTo>
                                <a:pt x="205" y="2005"/>
                              </a:lnTo>
                              <a:cubicBezTo>
                                <a:pt x="174" y="2025"/>
                                <a:pt x="165" y="2066"/>
                                <a:pt x="185" y="2097"/>
                              </a:cubicBezTo>
                              <a:cubicBezTo>
                                <a:pt x="198" y="2117"/>
                                <a:pt x="219" y="2127"/>
                                <a:pt x="241" y="2127"/>
                              </a:cubicBezTo>
                              <a:cubicBezTo>
                                <a:pt x="254" y="2127"/>
                                <a:pt x="266" y="2124"/>
                                <a:pt x="277" y="2117"/>
                              </a:cubicBezTo>
                              <a:lnTo>
                                <a:pt x="1161" y="1542"/>
                              </a:lnTo>
                              <a:cubicBezTo>
                                <a:pt x="1162" y="1541"/>
                                <a:pt x="1162" y="1540"/>
                                <a:pt x="1163" y="1540"/>
                              </a:cubicBezTo>
                              <a:lnTo>
                                <a:pt x="1201" y="1566"/>
                              </a:lnTo>
                              <a:cubicBezTo>
                                <a:pt x="1234" y="1589"/>
                                <a:pt x="1272" y="1601"/>
                                <a:pt x="1311" y="1601"/>
                              </a:cubicBezTo>
                              <a:cubicBezTo>
                                <a:pt x="1350" y="1601"/>
                                <a:pt x="1389" y="1589"/>
                                <a:pt x="1422" y="1566"/>
                              </a:cubicBezTo>
                              <a:lnTo>
                                <a:pt x="1466" y="1535"/>
                              </a:lnTo>
                              <a:lnTo>
                                <a:pt x="2347" y="2108"/>
                              </a:lnTo>
                              <a:cubicBezTo>
                                <a:pt x="2359" y="2116"/>
                                <a:pt x="2371" y="2119"/>
                                <a:pt x="2384" y="2119"/>
                              </a:cubicBezTo>
                              <a:cubicBezTo>
                                <a:pt x="2405" y="2119"/>
                                <a:pt x="2427" y="2109"/>
                                <a:pt x="2440" y="2089"/>
                              </a:cubicBezTo>
                              <a:cubicBezTo>
                                <a:pt x="2460" y="2058"/>
                                <a:pt x="2451" y="2017"/>
                                <a:pt x="2420" y="1997"/>
                              </a:cubicBezTo>
                              <a:close/>
                              <a:moveTo>
                                <a:pt x="818" y="695"/>
                              </a:moveTo>
                              <a:lnTo>
                                <a:pt x="1754" y="695"/>
                              </a:lnTo>
                              <a:cubicBezTo>
                                <a:pt x="1791" y="695"/>
                                <a:pt x="1821" y="665"/>
                                <a:pt x="1821" y="628"/>
                              </a:cubicBezTo>
                              <a:cubicBezTo>
                                <a:pt x="1821" y="591"/>
                                <a:pt x="1791" y="561"/>
                                <a:pt x="1754" y="561"/>
                              </a:cubicBezTo>
                              <a:lnTo>
                                <a:pt x="818" y="561"/>
                              </a:lnTo>
                              <a:cubicBezTo>
                                <a:pt x="781" y="561"/>
                                <a:pt x="751" y="591"/>
                                <a:pt x="751" y="628"/>
                              </a:cubicBezTo>
                              <a:cubicBezTo>
                                <a:pt x="751" y="665"/>
                                <a:pt x="781" y="695"/>
                                <a:pt x="818" y="695"/>
                              </a:cubicBezTo>
                              <a:close/>
                              <a:moveTo>
                                <a:pt x="818" y="993"/>
                              </a:moveTo>
                              <a:lnTo>
                                <a:pt x="1754" y="993"/>
                              </a:lnTo>
                              <a:cubicBezTo>
                                <a:pt x="1791" y="993"/>
                                <a:pt x="1821" y="963"/>
                                <a:pt x="1821" y="926"/>
                              </a:cubicBezTo>
                              <a:cubicBezTo>
                                <a:pt x="1821" y="889"/>
                                <a:pt x="1791" y="859"/>
                                <a:pt x="1754" y="859"/>
                              </a:cubicBezTo>
                              <a:lnTo>
                                <a:pt x="818" y="859"/>
                              </a:lnTo>
                              <a:cubicBezTo>
                                <a:pt x="781" y="859"/>
                                <a:pt x="751" y="889"/>
                                <a:pt x="751" y="926"/>
                              </a:cubicBezTo>
                              <a:cubicBezTo>
                                <a:pt x="751" y="963"/>
                                <a:pt x="781" y="993"/>
                                <a:pt x="818" y="993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written-letter_73473" o:spid="_x0000_s1026" o:spt="100" style="position:absolute;left:0pt;margin-left:268.9pt;margin-top:82.85pt;height:22.55pt;width:25.55pt;z-index:251610112;mso-width-relative:page;mso-height-relative:page;" fillcolor="#595959" filled="t" stroked="f" coordsize="2622,2315" o:gfxdata="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" path="m751,330c751,293,781,263,818,263l1754,263c1791,263,1821,293,1821,330c1821,367,1791,397,1754,397l818,397c781,397,751,367,751,330xm2622,837l2622,2035c2622,2189,2497,2315,2343,2315l279,2315c125,2315,0,2189,0,2035l0,837c0,683,125,558,279,558l486,558,486,183c486,82,569,0,670,0l1927,0c2028,0,2111,82,2111,183l2111,558,2343,558c2497,558,2622,683,2622,837xm2420,1997l1583,1452,2422,861c2452,839,2459,798,2438,768c2417,738,2375,730,2345,752l1978,1011,1978,778,1978,764,1978,183c1978,156,1955,133,1927,133l670,133c642,133,620,156,620,183l620,755,620,755,620,995,279,756c249,735,208,742,186,773c165,803,173,844,203,865l1046,1458,205,2005c174,2025,165,2066,185,2097c198,2117,219,2127,241,2127c254,2127,266,2124,277,2117l1161,1542c1162,1541,1162,1540,1163,1540l1201,1566c1234,1589,1272,1601,1311,1601c1350,1601,1389,1589,1422,1566l1466,1535,2347,2108c2359,2116,2371,2119,2384,2119c2405,2119,2427,2109,2440,2089c2460,2058,2451,2017,2420,1997xm818,695l1754,695c1791,695,1821,665,1821,628c1821,591,1791,561,1754,561l818,561c781,561,751,591,751,628c751,665,781,695,818,695xm818,993l1754,993c1791,993,1821,963,1821,926c1821,889,1791,859,1754,859l818,859c781,859,751,889,751,926c751,963,781,993,818,993xe">
                <v:path o:connectlocs="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" o:connectangles="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1080770</wp:posOffset>
                </wp:positionV>
                <wp:extent cx="324485" cy="237490"/>
                <wp:effectExtent l="0" t="0" r="0" b="0"/>
                <wp:wrapNone/>
                <wp:docPr id="84" name="close-envelope_166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24561" cy="237762"/>
                        </a:xfrm>
                        <a:custGeom>
                          <a:avLst/>
                          <a:gdLst>
                            <a:gd name="T0" fmla="*/ 1628 w 3770"/>
                            <a:gd name="T1" fmla="*/ 1688 h 2766"/>
                            <a:gd name="T2" fmla="*/ 1394 w 3770"/>
                            <a:gd name="T3" fmla="*/ 1521 h 2766"/>
                            <a:gd name="T4" fmla="*/ 118 w 3770"/>
                            <a:gd name="T5" fmla="*/ 346 h 2766"/>
                            <a:gd name="T6" fmla="*/ 47 w 3770"/>
                            <a:gd name="T7" fmla="*/ 109 h 2766"/>
                            <a:gd name="T8" fmla="*/ 252 w 3770"/>
                            <a:gd name="T9" fmla="*/ 0 h 2766"/>
                            <a:gd name="T10" fmla="*/ 3519 w 3770"/>
                            <a:gd name="T11" fmla="*/ 0 h 2766"/>
                            <a:gd name="T12" fmla="*/ 3728 w 3770"/>
                            <a:gd name="T13" fmla="*/ 117 h 2766"/>
                            <a:gd name="T14" fmla="*/ 3655 w 3770"/>
                            <a:gd name="T15" fmla="*/ 354 h 2766"/>
                            <a:gd name="T16" fmla="*/ 2254 w 3770"/>
                            <a:gd name="T17" fmla="*/ 1619 h 2766"/>
                            <a:gd name="T18" fmla="*/ 1628 w 3770"/>
                            <a:gd name="T19" fmla="*/ 1688 h 2766"/>
                            <a:gd name="T20" fmla="*/ 260 w 3770"/>
                            <a:gd name="T21" fmla="*/ 2766 h 2766"/>
                            <a:gd name="T22" fmla="*/ 0 w 3770"/>
                            <a:gd name="T23" fmla="*/ 2515 h 2766"/>
                            <a:gd name="T24" fmla="*/ 0 w 3770"/>
                            <a:gd name="T25" fmla="*/ 650 h 2766"/>
                            <a:gd name="T26" fmla="*/ 103 w 3770"/>
                            <a:gd name="T27" fmla="*/ 607 h 2766"/>
                            <a:gd name="T28" fmla="*/ 656 w 3770"/>
                            <a:gd name="T29" fmla="*/ 1152 h 2766"/>
                            <a:gd name="T30" fmla="*/ 702 w 3770"/>
                            <a:gd name="T31" fmla="*/ 1387 h 2766"/>
                            <a:gd name="T32" fmla="*/ 305 w 3770"/>
                            <a:gd name="T33" fmla="*/ 2321 h 2766"/>
                            <a:gd name="T34" fmla="*/ 338 w 3770"/>
                            <a:gd name="T35" fmla="*/ 2341 h 2766"/>
                            <a:gd name="T36" fmla="*/ 892 w 3770"/>
                            <a:gd name="T37" fmla="*/ 1631 h 2766"/>
                            <a:gd name="T38" fmla="*/ 1095 w 3770"/>
                            <a:gd name="T39" fmla="*/ 1607 h 2766"/>
                            <a:gd name="T40" fmla="*/ 1340 w 3770"/>
                            <a:gd name="T41" fmla="*/ 1804 h 2766"/>
                            <a:gd name="T42" fmla="*/ 1588 w 3770"/>
                            <a:gd name="T43" fmla="*/ 1948 h 2766"/>
                            <a:gd name="T44" fmla="*/ 2291 w 3770"/>
                            <a:gd name="T45" fmla="*/ 1903 h 2766"/>
                            <a:gd name="T46" fmla="*/ 2648 w 3770"/>
                            <a:gd name="T47" fmla="*/ 1604 h 2766"/>
                            <a:gd name="T48" fmla="*/ 2847 w 3770"/>
                            <a:gd name="T49" fmla="*/ 1627 h 2766"/>
                            <a:gd name="T50" fmla="*/ 3434 w 3770"/>
                            <a:gd name="T51" fmla="*/ 2402 h 2766"/>
                            <a:gd name="T52" fmla="*/ 3467 w 3770"/>
                            <a:gd name="T53" fmla="*/ 2383 h 2766"/>
                            <a:gd name="T54" fmla="*/ 3061 w 3770"/>
                            <a:gd name="T55" fmla="*/ 1396 h 2766"/>
                            <a:gd name="T56" fmla="*/ 3109 w 3770"/>
                            <a:gd name="T57" fmla="*/ 1160 h 2766"/>
                            <a:gd name="T58" fmla="*/ 3667 w 3770"/>
                            <a:gd name="T59" fmla="*/ 607 h 2766"/>
                            <a:gd name="T60" fmla="*/ 3770 w 3770"/>
                            <a:gd name="T61" fmla="*/ 650 h 2766"/>
                            <a:gd name="T62" fmla="*/ 3770 w 3770"/>
                            <a:gd name="T63" fmla="*/ 2531 h 2766"/>
                            <a:gd name="T64" fmla="*/ 3495 w 3770"/>
                            <a:gd name="T65" fmla="*/ 2766 h 2766"/>
                            <a:gd name="T66" fmla="*/ 260 w 3770"/>
                            <a:gd name="T67" fmla="*/ 2766 h 2766"/>
                            <a:gd name="T68" fmla="*/ 260 w 3770"/>
                            <a:gd name="T69" fmla="*/ 2766 h 27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770" h="2766">
                              <a:moveTo>
                                <a:pt x="1628" y="1688"/>
                              </a:moveTo>
                              <a:cubicBezTo>
                                <a:pt x="1554" y="1656"/>
                                <a:pt x="1453" y="1575"/>
                                <a:pt x="1394" y="1521"/>
                              </a:cubicBezTo>
                              <a:lnTo>
                                <a:pt x="118" y="346"/>
                              </a:lnTo>
                              <a:cubicBezTo>
                                <a:pt x="59" y="292"/>
                                <a:pt x="8" y="179"/>
                                <a:pt x="47" y="109"/>
                              </a:cubicBezTo>
                              <a:cubicBezTo>
                                <a:pt x="79" y="52"/>
                                <a:pt x="139" y="0"/>
                                <a:pt x="252" y="0"/>
                              </a:cubicBezTo>
                              <a:lnTo>
                                <a:pt x="3519" y="0"/>
                              </a:lnTo>
                              <a:cubicBezTo>
                                <a:pt x="3519" y="0"/>
                                <a:pt x="3661" y="3"/>
                                <a:pt x="3728" y="117"/>
                              </a:cubicBezTo>
                              <a:cubicBezTo>
                                <a:pt x="3769" y="186"/>
                                <a:pt x="3714" y="300"/>
                                <a:pt x="3655" y="354"/>
                              </a:cubicBezTo>
                              <a:lnTo>
                                <a:pt x="2254" y="1619"/>
                              </a:lnTo>
                              <a:cubicBezTo>
                                <a:pt x="2254" y="1619"/>
                                <a:pt x="1984" y="1839"/>
                                <a:pt x="1628" y="1688"/>
                              </a:cubicBezTo>
                              <a:close/>
                              <a:moveTo>
                                <a:pt x="260" y="2766"/>
                              </a:moveTo>
                              <a:cubicBezTo>
                                <a:pt x="260" y="2766"/>
                                <a:pt x="0" y="2743"/>
                                <a:pt x="0" y="2515"/>
                              </a:cubicBezTo>
                              <a:lnTo>
                                <a:pt x="0" y="650"/>
                              </a:lnTo>
                              <a:cubicBezTo>
                                <a:pt x="0" y="570"/>
                                <a:pt x="46" y="550"/>
                                <a:pt x="103" y="607"/>
                              </a:cubicBezTo>
                              <a:lnTo>
                                <a:pt x="656" y="1152"/>
                              </a:lnTo>
                              <a:cubicBezTo>
                                <a:pt x="713" y="1208"/>
                                <a:pt x="733" y="1313"/>
                                <a:pt x="702" y="1387"/>
                              </a:cubicBezTo>
                              <a:lnTo>
                                <a:pt x="305" y="2321"/>
                              </a:lnTo>
                              <a:cubicBezTo>
                                <a:pt x="274" y="2395"/>
                                <a:pt x="288" y="2404"/>
                                <a:pt x="338" y="2341"/>
                              </a:cubicBezTo>
                              <a:lnTo>
                                <a:pt x="892" y="1631"/>
                              </a:lnTo>
                              <a:cubicBezTo>
                                <a:pt x="942" y="1568"/>
                                <a:pt x="1032" y="1557"/>
                                <a:pt x="1095" y="1607"/>
                              </a:cubicBezTo>
                              <a:lnTo>
                                <a:pt x="1340" y="1804"/>
                              </a:lnTo>
                              <a:cubicBezTo>
                                <a:pt x="1403" y="1854"/>
                                <a:pt x="1513" y="1923"/>
                                <a:pt x="1588" y="1948"/>
                              </a:cubicBezTo>
                              <a:cubicBezTo>
                                <a:pt x="1768" y="2008"/>
                                <a:pt x="2088" y="2078"/>
                                <a:pt x="2291" y="1903"/>
                              </a:cubicBezTo>
                              <a:lnTo>
                                <a:pt x="2648" y="1604"/>
                              </a:lnTo>
                              <a:cubicBezTo>
                                <a:pt x="2710" y="1553"/>
                                <a:pt x="2799" y="1563"/>
                                <a:pt x="2847" y="1627"/>
                              </a:cubicBezTo>
                              <a:lnTo>
                                <a:pt x="3434" y="2402"/>
                              </a:lnTo>
                              <a:cubicBezTo>
                                <a:pt x="3483" y="2466"/>
                                <a:pt x="3497" y="2457"/>
                                <a:pt x="3467" y="2383"/>
                              </a:cubicBezTo>
                              <a:lnTo>
                                <a:pt x="3061" y="1396"/>
                              </a:lnTo>
                              <a:cubicBezTo>
                                <a:pt x="3030" y="1322"/>
                                <a:pt x="3052" y="1216"/>
                                <a:pt x="3109" y="1160"/>
                              </a:cubicBezTo>
                              <a:lnTo>
                                <a:pt x="3667" y="607"/>
                              </a:lnTo>
                              <a:cubicBezTo>
                                <a:pt x="3724" y="551"/>
                                <a:pt x="3770" y="570"/>
                                <a:pt x="3770" y="650"/>
                              </a:cubicBezTo>
                              <a:lnTo>
                                <a:pt x="3770" y="2531"/>
                              </a:lnTo>
                              <a:cubicBezTo>
                                <a:pt x="3770" y="2531"/>
                                <a:pt x="3755" y="2766"/>
                                <a:pt x="3495" y="2766"/>
                              </a:cubicBezTo>
                              <a:lnTo>
                                <a:pt x="260" y="2766"/>
                              </a:lnTo>
                              <a:lnTo>
                                <a:pt x="260" y="2766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lose-envelope_16679" o:spid="_x0000_s1026" o:spt="100" style="position:absolute;left:0pt;margin-left:338.4pt;margin-top:85.1pt;height:18.7pt;width:25.55pt;z-index:251611136;mso-width-relative:page;mso-height-relative:page;" fillcolor="#595959" filled="t" stroked="f" coordsize="3770,2766" o:gfxdata="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" path="m1628,1688c1554,1656,1453,1575,1394,1521l118,346c59,292,8,179,47,109c79,52,139,0,252,0l3519,0c3519,0,3661,3,3728,117c3769,186,3714,300,3655,354l2254,1619c2254,1619,1984,1839,1628,1688xm260,2766c260,2766,0,2743,0,2515l0,650c0,570,46,550,103,607l656,1152c713,1208,733,1313,702,1387l305,2321c274,2395,288,2404,338,2341l892,1631c942,1568,1032,1557,1095,1607l1340,1804c1403,1854,1513,1923,1588,1948c1768,2008,2088,2078,2291,1903l2648,1604c2710,1553,2799,1563,2847,1627l3434,2402c3483,2466,3497,2457,3467,2383l3061,1396c3030,1322,3052,1216,3109,1160l3667,607c3724,551,3770,570,3770,650l3770,2531c3770,2531,3755,2766,3495,2766l260,2766,260,2766xe">
                <v:path o:connectlocs="140155,145098;120010,130743;10158,29741;4046,9369;21694,0;302952,0;320945,10057;314660,30429;194047,139167;140155,145098;22383,237762;0,216186;0,55873;8867,52176;56475,99024;60435,119224;26257,199510;29098,201229;76792,140198;94269,138135;115361,155069;136711,167447;197233,163579;227967,137877;245099,139854;295634,206473;298475,204839;263522,119998;267655,99712;315693,52176;324561,55873;324561,217561;300886,237762;22383,237762;22383,237762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1660525</wp:posOffset>
                </wp:positionV>
                <wp:extent cx="643255" cy="643255"/>
                <wp:effectExtent l="0" t="0" r="4445" b="4445"/>
                <wp:wrapNone/>
                <wp:docPr id="85" name="圆: 空心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85" o:spid="_x0000_s1026" o:spt="23" type="#_x0000_t23" style="position:absolute;left:0pt;margin-left:48.85pt;margin-top:130.75pt;height:50.65pt;width:50.65pt;z-index:251612160;v-text-anchor:middle;mso-width-relative:page;mso-height-relative:page;" fillcolor="#595959" filled="t" stroked="f" coordsize="21600,21600" o:gfxdata="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qDBuJ2gAAAAoBAAAP&#10;AAAAAAAAAAEAIAAAACIAAABkcnMvZG93bnJldi54bWxQSwECFAAUAAAACACHTuJAYtwXbhYCAAAE&#10;BAAADgAAAAAAAAABACAAAAAp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1660525</wp:posOffset>
                </wp:positionV>
                <wp:extent cx="643255" cy="643255"/>
                <wp:effectExtent l="0" t="0" r="4445" b="4445"/>
                <wp:wrapNone/>
                <wp:docPr id="86" name="圆: 空心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86" o:spid="_x0000_s1026" o:spt="23" type="#_x0000_t23" style="position:absolute;left:0pt;margin-left:118.35pt;margin-top:130.75pt;height:50.65pt;width:50.65pt;z-index:251613184;v-text-anchor:middle;mso-width-relative:page;mso-height-relative:page;" fillcolor="#595959" filled="t" stroked="f" coordsize="21600,21600" o:gfxdata="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FVY7H2gAAAAsBAAAP&#10;AAAAAAAAAAEAIAAAACIAAABkcnMvZG93bnJldi54bWxQSwECFAAUAAAACACHTuJAXKmJlRYCAAAE&#10;BAAADgAAAAAAAAABACAAAAAp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1660525</wp:posOffset>
                </wp:positionV>
                <wp:extent cx="643255" cy="643255"/>
                <wp:effectExtent l="0" t="0" r="4445" b="4445"/>
                <wp:wrapNone/>
                <wp:docPr id="87" name="圆: 空心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87" o:spid="_x0000_s1026" o:spt="23" type="#_x0000_t23" style="position:absolute;left:0pt;margin-left:187.85pt;margin-top:130.75pt;height:50.65pt;width:50.65pt;z-index:251614208;v-text-anchor:middle;mso-width-relative:page;mso-height-relative:page;" fillcolor="#595959" filled="t" stroked="f" coordsize="21600,21600" o:gfxdata="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BDhSA2wAAAAsBAAAP&#10;AAAAAAAAAAEAIAAAACIAAABkcnMvZG93bnJldi54bWxQSwECFAAUAAAACACHTuJAtoUDwxUCAAAE&#10;BAAADgAAAAAAAAABACAAAAAq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1660525</wp:posOffset>
                </wp:positionV>
                <wp:extent cx="643255" cy="643255"/>
                <wp:effectExtent l="0" t="0" r="4445" b="4445"/>
                <wp:wrapNone/>
                <wp:docPr id="88" name="圆: 空心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88" o:spid="_x0000_s1026" o:spt="23" type="#_x0000_t23" style="position:absolute;left:0pt;margin-left:257.35pt;margin-top:130.75pt;height:50.65pt;width:50.65pt;z-index:251615232;v-text-anchor:middle;mso-width-relative:page;mso-height-relative:page;" fillcolor="#595959" filled="t" stroked="f" coordsize="21600,21600" o:gfxdata="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LDcQbaAAAACwEAAA8A&#10;AAAAAAAAAQAgAAAAIgAAAGRycy9kb3ducmV2LnhtbFBLAQIUABQAAAAIAIdO4kDyKAZgFQIAAAQE&#10;AAAOAAAAAAAAAAEAIAAAACkBAABkcnMvZTJvRG9jLnhtbFBLBQYAAAAABgAGAFkBAACwBQAA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1660525</wp:posOffset>
                </wp:positionV>
                <wp:extent cx="643255" cy="643255"/>
                <wp:effectExtent l="0" t="0" r="4445" b="4445"/>
                <wp:wrapNone/>
                <wp:docPr id="89" name="圆: 空心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89" o:spid="_x0000_s1026" o:spt="23" type="#_x0000_t23" style="position:absolute;left:0pt;margin-left:326.85pt;margin-top:130.75pt;height:50.65pt;width:50.65pt;z-index:251616256;v-text-anchor:middle;mso-width-relative:page;mso-height-relative:page;" fillcolor="#595959" filled="t" stroked="f" coordsize="21600,21600" o:gfxdata="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T5dJdsAAAALAQAA&#10;DwAAAAAAAAABACAAAAAiAAAAZHJzL2Rvd25yZXYueG1sUEsBAhQAFAAAAAgAh07iQBgEjDYWAgAA&#10;BAQAAA4AAAAAAAAAAQAgAAAAKgEAAGRycy9lMm9Eb2MueG1sUEsFBgAAAAAGAAYAWQEAALIFAAAA&#10;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2450465</wp:posOffset>
                </wp:positionV>
                <wp:extent cx="643255" cy="643255"/>
                <wp:effectExtent l="0" t="0" r="4445" b="4445"/>
                <wp:wrapNone/>
                <wp:docPr id="90" name="圆: 空心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90" o:spid="_x0000_s1026" o:spt="23" type="#_x0000_t23" style="position:absolute;left:0pt;margin-left:48.85pt;margin-top:192.95pt;height:50.65pt;width:50.65pt;z-index:251617280;v-text-anchor:middle;mso-width-relative:page;mso-height-relative:page;" fillcolor="#595959" filled="t" stroked="f" coordsize="21600,21600" o:gfxdata="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AJD0raAAAACgEAAA8A&#10;AAAAAAAAAQAgAAAAIgAAAGRycy9kb3ducmV2LnhtbFBLAQIUABQAAAAIAIdO4kArxE35FQIAAAQE&#10;AAAOAAAAAAAAAAEAIAAAACkBAABkcnMvZTJvRG9jLnhtbFBLBQYAAAAABgAGAFkBAACwBQAA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2450465</wp:posOffset>
                </wp:positionV>
                <wp:extent cx="643255" cy="643255"/>
                <wp:effectExtent l="0" t="0" r="4445" b="4445"/>
                <wp:wrapNone/>
                <wp:docPr id="91" name="圆: 空心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91" o:spid="_x0000_s1026" o:spt="23" type="#_x0000_t23" style="position:absolute;left:0pt;margin-left:118.35pt;margin-top:192.95pt;height:50.65pt;width:50.65pt;z-index:251618304;v-text-anchor:middle;mso-width-relative:page;mso-height-relative:page;" fillcolor="#595959" filled="t" stroked="f" coordsize="21600,21600" o:gfxdata="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9QmgTbAAAACwEAAA8A&#10;AAAAAAAAAQAgAAAAIgAAAGRycy9kb3ducmV2LnhtbFBLAQIUABQAAAAIAIdO4kDB6MevFAIAAAQE&#10;AAAOAAAAAAAAAAEAIAAAACoBAABkcnMvZTJvRG9jLnhtbFBLBQYAAAAABgAGAFkBAACwBQAA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2450465</wp:posOffset>
                </wp:positionV>
                <wp:extent cx="643255" cy="643255"/>
                <wp:effectExtent l="0" t="0" r="4445" b="4445"/>
                <wp:wrapNone/>
                <wp:docPr id="92" name="圆: 空心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92" o:spid="_x0000_s1026" o:spt="23" type="#_x0000_t23" style="position:absolute;left:0pt;margin-left:187.85pt;margin-top:192.95pt;height:50.65pt;width:50.65pt;z-index:251619328;v-text-anchor:middle;mso-width-relative:page;mso-height-relative:page;" fillcolor="#595959" filled="t" stroked="f" coordsize="21600,21600" o:gfxdata="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rCwBD2gAAAAsBAAAP&#10;AAAAAAAAAAEAIAAAACIAAABkcnMvZG93bnJldi54bWxQSwECFAAUAAAACACHTuJA/51ZVBYCAAAE&#10;BAAADgAAAAAAAAABACAAAAAp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2450465</wp:posOffset>
                </wp:positionV>
                <wp:extent cx="643255" cy="643255"/>
                <wp:effectExtent l="0" t="0" r="4445" b="4445"/>
                <wp:wrapNone/>
                <wp:docPr id="93" name="圆: 空心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93" o:spid="_x0000_s1026" o:spt="23" type="#_x0000_t23" style="position:absolute;left:0pt;margin-left:257.35pt;margin-top:192.95pt;height:50.65pt;width:50.65pt;z-index:251620352;v-text-anchor:middle;mso-width-relative:page;mso-height-relative:page;" fillcolor="#595959" filled="t" stroked="f" coordsize="21600,21600" o:gfxdata="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MZlxdwAAAALAQAA&#10;DwAAAAAAAAABACAAAAAiAAAAZHJzL2Rvd25yZXYueG1sUEsBAhQAFAAAAAgAh07iQBWx0wIVAgAA&#10;BAQAAA4AAAAAAAAAAQAgAAAAKwEAAGRycy9lMm9Eb2MueG1sUEsFBgAAAAAGAAYAWQEAALIFAAAA&#10;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2450465</wp:posOffset>
                </wp:positionV>
                <wp:extent cx="643255" cy="643255"/>
                <wp:effectExtent l="0" t="0" r="4445" b="4445"/>
                <wp:wrapNone/>
                <wp:docPr id="94" name="圆: 空心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94" o:spid="_x0000_s1026" o:spt="23" type="#_x0000_t23" style="position:absolute;left:0pt;margin-left:326.85pt;margin-top:192.95pt;height:50.65pt;width:50.65pt;z-index:251621376;v-text-anchor:middle;mso-width-relative:page;mso-height-relative:page;" fillcolor="#595959" filled="t" stroked="f" coordsize="21600,21600" o:gfxdata="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7O0nm3AAAAAsB&#10;AAAPAAAAAAAAAAEAIAAAACIAAABkcnMvZG93bnJldi54bWxQSwECFAAUAAAACACHTuJAwnEUeBcC&#10;AAAEBAAADgAAAAAAAAABACAAAAArAQAAZHJzL2Uyb0RvYy54bWxQSwUGAAAAAAYABgBZAQAAtAUA&#10;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1826260</wp:posOffset>
                </wp:positionV>
                <wp:extent cx="372745" cy="303530"/>
                <wp:effectExtent l="0" t="0" r="8890" b="1905"/>
                <wp:wrapNone/>
                <wp:docPr id="9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72697" cy="303258"/>
                        </a:xfrm>
                        <a:custGeom>
                          <a:avLst/>
                          <a:gdLst>
                            <a:gd name="T0" fmla="*/ 2134 w 3153"/>
                            <a:gd name="T1" fmla="*/ 777 h 2569"/>
                            <a:gd name="T2" fmla="*/ 2242 w 3153"/>
                            <a:gd name="T3" fmla="*/ 784 h 2569"/>
                            <a:gd name="T4" fmla="*/ 1116 w 3153"/>
                            <a:gd name="T5" fmla="*/ 0 h 2569"/>
                            <a:gd name="T6" fmla="*/ 0 w 3153"/>
                            <a:gd name="T7" fmla="*/ 949 h 2569"/>
                            <a:gd name="T8" fmla="*/ 446 w 3153"/>
                            <a:gd name="T9" fmla="*/ 1703 h 2569"/>
                            <a:gd name="T10" fmla="*/ 334 w 3153"/>
                            <a:gd name="T11" fmla="*/ 2039 h 2569"/>
                            <a:gd name="T12" fmla="*/ 725 w 3153"/>
                            <a:gd name="T13" fmla="*/ 1843 h 2569"/>
                            <a:gd name="T14" fmla="*/ 1116 w 3153"/>
                            <a:gd name="T15" fmla="*/ 1899 h 2569"/>
                            <a:gd name="T16" fmla="*/ 1220 w 3153"/>
                            <a:gd name="T17" fmla="*/ 1895 h 2569"/>
                            <a:gd name="T18" fmla="*/ 1185 w 3153"/>
                            <a:gd name="T19" fmla="*/ 1661 h 2569"/>
                            <a:gd name="T20" fmla="*/ 2134 w 3153"/>
                            <a:gd name="T21" fmla="*/ 777 h 2569"/>
                            <a:gd name="T22" fmla="*/ 1534 w 3153"/>
                            <a:gd name="T23" fmla="*/ 475 h 2569"/>
                            <a:gd name="T24" fmla="*/ 1674 w 3153"/>
                            <a:gd name="T25" fmla="*/ 614 h 2569"/>
                            <a:gd name="T26" fmla="*/ 1534 w 3153"/>
                            <a:gd name="T27" fmla="*/ 754 h 2569"/>
                            <a:gd name="T28" fmla="*/ 1367 w 3153"/>
                            <a:gd name="T29" fmla="*/ 614 h 2569"/>
                            <a:gd name="T30" fmla="*/ 1534 w 3153"/>
                            <a:gd name="T31" fmla="*/ 475 h 2569"/>
                            <a:gd name="T32" fmla="*/ 753 w 3153"/>
                            <a:gd name="T33" fmla="*/ 754 h 2569"/>
                            <a:gd name="T34" fmla="*/ 585 w 3153"/>
                            <a:gd name="T35" fmla="*/ 614 h 2569"/>
                            <a:gd name="T36" fmla="*/ 753 w 3153"/>
                            <a:gd name="T37" fmla="*/ 475 h 2569"/>
                            <a:gd name="T38" fmla="*/ 892 w 3153"/>
                            <a:gd name="T39" fmla="*/ 614 h 2569"/>
                            <a:gd name="T40" fmla="*/ 753 w 3153"/>
                            <a:gd name="T41" fmla="*/ 754 h 2569"/>
                            <a:gd name="T42" fmla="*/ 3153 w 3153"/>
                            <a:gd name="T43" fmla="*/ 1647 h 2569"/>
                            <a:gd name="T44" fmla="*/ 2205 w 3153"/>
                            <a:gd name="T45" fmla="*/ 837 h 2569"/>
                            <a:gd name="T46" fmla="*/ 1256 w 3153"/>
                            <a:gd name="T47" fmla="*/ 1647 h 2569"/>
                            <a:gd name="T48" fmla="*/ 2205 w 3153"/>
                            <a:gd name="T49" fmla="*/ 2457 h 2569"/>
                            <a:gd name="T50" fmla="*/ 2540 w 3153"/>
                            <a:gd name="T51" fmla="*/ 2401 h 2569"/>
                            <a:gd name="T52" fmla="*/ 2846 w 3153"/>
                            <a:gd name="T53" fmla="*/ 2569 h 2569"/>
                            <a:gd name="T54" fmla="*/ 2762 w 3153"/>
                            <a:gd name="T55" fmla="*/ 2290 h 2569"/>
                            <a:gd name="T56" fmla="*/ 3153 w 3153"/>
                            <a:gd name="T57" fmla="*/ 1647 h 2569"/>
                            <a:gd name="T58" fmla="*/ 1897 w 3153"/>
                            <a:gd name="T59" fmla="*/ 1508 h 2569"/>
                            <a:gd name="T60" fmla="*/ 1785 w 3153"/>
                            <a:gd name="T61" fmla="*/ 1396 h 2569"/>
                            <a:gd name="T62" fmla="*/ 1897 w 3153"/>
                            <a:gd name="T63" fmla="*/ 1284 h 2569"/>
                            <a:gd name="T64" fmla="*/ 2037 w 3153"/>
                            <a:gd name="T65" fmla="*/ 1396 h 2569"/>
                            <a:gd name="T66" fmla="*/ 1897 w 3153"/>
                            <a:gd name="T67" fmla="*/ 1508 h 2569"/>
                            <a:gd name="T68" fmla="*/ 2511 w 3153"/>
                            <a:gd name="T69" fmla="*/ 1508 h 2569"/>
                            <a:gd name="T70" fmla="*/ 2400 w 3153"/>
                            <a:gd name="T71" fmla="*/ 1396 h 2569"/>
                            <a:gd name="T72" fmla="*/ 2511 w 3153"/>
                            <a:gd name="T73" fmla="*/ 1284 h 2569"/>
                            <a:gd name="T74" fmla="*/ 2651 w 3153"/>
                            <a:gd name="T75" fmla="*/ 1396 h 2569"/>
                            <a:gd name="T76" fmla="*/ 2511 w 3153"/>
                            <a:gd name="T77" fmla="*/ 1508 h 2569"/>
                            <a:gd name="T78" fmla="*/ 2511 w 3153"/>
                            <a:gd name="T79" fmla="*/ 1508 h 2569"/>
                            <a:gd name="T80" fmla="*/ 2511 w 3153"/>
                            <a:gd name="T81" fmla="*/ 1508 h 2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153" h="2569">
                              <a:moveTo>
                                <a:pt x="2134" y="777"/>
                              </a:moveTo>
                              <a:cubicBezTo>
                                <a:pt x="2170" y="777"/>
                                <a:pt x="2206" y="780"/>
                                <a:pt x="2242" y="784"/>
                              </a:cubicBezTo>
                              <a:cubicBezTo>
                                <a:pt x="2145" y="334"/>
                                <a:pt x="1664" y="0"/>
                                <a:pt x="1116" y="0"/>
                              </a:cubicBezTo>
                              <a:cubicBezTo>
                                <a:pt x="502" y="0"/>
                                <a:pt x="0" y="418"/>
                                <a:pt x="0" y="949"/>
                              </a:cubicBezTo>
                              <a:cubicBezTo>
                                <a:pt x="0" y="1256"/>
                                <a:pt x="167" y="1508"/>
                                <a:pt x="446" y="1703"/>
                              </a:cubicBezTo>
                              <a:cubicBezTo>
                                <a:pt x="334" y="2039"/>
                                <a:pt x="334" y="2039"/>
                                <a:pt x="334" y="2039"/>
                              </a:cubicBezTo>
                              <a:cubicBezTo>
                                <a:pt x="725" y="1843"/>
                                <a:pt x="725" y="1843"/>
                                <a:pt x="725" y="1843"/>
                              </a:cubicBezTo>
                              <a:cubicBezTo>
                                <a:pt x="864" y="1871"/>
                                <a:pt x="976" y="1899"/>
                                <a:pt x="1116" y="1899"/>
                              </a:cubicBezTo>
                              <a:cubicBezTo>
                                <a:pt x="1151" y="1899"/>
                                <a:pt x="1185" y="1897"/>
                                <a:pt x="1220" y="1895"/>
                              </a:cubicBezTo>
                              <a:cubicBezTo>
                                <a:pt x="1198" y="1820"/>
                                <a:pt x="1185" y="1742"/>
                                <a:pt x="1185" y="1661"/>
                              </a:cubicBezTo>
                              <a:cubicBezTo>
                                <a:pt x="1185" y="1173"/>
                                <a:pt x="1604" y="777"/>
                                <a:pt x="2134" y="777"/>
                              </a:cubicBezTo>
                              <a:close/>
                              <a:moveTo>
                                <a:pt x="1534" y="475"/>
                              </a:moveTo>
                              <a:cubicBezTo>
                                <a:pt x="1618" y="475"/>
                                <a:pt x="1674" y="530"/>
                                <a:pt x="1674" y="614"/>
                              </a:cubicBezTo>
                              <a:cubicBezTo>
                                <a:pt x="1674" y="698"/>
                                <a:pt x="1618" y="754"/>
                                <a:pt x="1534" y="754"/>
                              </a:cubicBezTo>
                              <a:cubicBezTo>
                                <a:pt x="1450" y="754"/>
                                <a:pt x="1367" y="698"/>
                                <a:pt x="1367" y="614"/>
                              </a:cubicBezTo>
                              <a:cubicBezTo>
                                <a:pt x="1367" y="530"/>
                                <a:pt x="1450" y="475"/>
                                <a:pt x="1534" y="475"/>
                              </a:cubicBezTo>
                              <a:close/>
                              <a:moveTo>
                                <a:pt x="753" y="754"/>
                              </a:moveTo>
                              <a:cubicBezTo>
                                <a:pt x="669" y="754"/>
                                <a:pt x="585" y="698"/>
                                <a:pt x="585" y="614"/>
                              </a:cubicBezTo>
                              <a:cubicBezTo>
                                <a:pt x="585" y="530"/>
                                <a:pt x="669" y="475"/>
                                <a:pt x="753" y="475"/>
                              </a:cubicBezTo>
                              <a:cubicBezTo>
                                <a:pt x="837" y="475"/>
                                <a:pt x="892" y="530"/>
                                <a:pt x="892" y="614"/>
                              </a:cubicBezTo>
                              <a:cubicBezTo>
                                <a:pt x="892" y="698"/>
                                <a:pt x="837" y="754"/>
                                <a:pt x="753" y="754"/>
                              </a:cubicBezTo>
                              <a:close/>
                              <a:moveTo>
                                <a:pt x="3153" y="1647"/>
                              </a:moveTo>
                              <a:cubicBezTo>
                                <a:pt x="3153" y="1201"/>
                                <a:pt x="2706" y="837"/>
                                <a:pt x="2205" y="837"/>
                              </a:cubicBezTo>
                              <a:cubicBezTo>
                                <a:pt x="1674" y="837"/>
                                <a:pt x="1256" y="1201"/>
                                <a:pt x="1256" y="1647"/>
                              </a:cubicBezTo>
                              <a:cubicBezTo>
                                <a:pt x="1256" y="2094"/>
                                <a:pt x="1674" y="2457"/>
                                <a:pt x="2205" y="2457"/>
                              </a:cubicBezTo>
                              <a:cubicBezTo>
                                <a:pt x="2316" y="2457"/>
                                <a:pt x="2428" y="2429"/>
                                <a:pt x="2540" y="2401"/>
                              </a:cubicBezTo>
                              <a:cubicBezTo>
                                <a:pt x="2846" y="2569"/>
                                <a:pt x="2846" y="2569"/>
                                <a:pt x="2846" y="2569"/>
                              </a:cubicBezTo>
                              <a:cubicBezTo>
                                <a:pt x="2762" y="2290"/>
                                <a:pt x="2762" y="2290"/>
                                <a:pt x="2762" y="2290"/>
                              </a:cubicBezTo>
                              <a:cubicBezTo>
                                <a:pt x="2986" y="2122"/>
                                <a:pt x="3153" y="1899"/>
                                <a:pt x="3153" y="1647"/>
                              </a:cubicBezTo>
                              <a:close/>
                              <a:moveTo>
                                <a:pt x="1897" y="1508"/>
                              </a:moveTo>
                              <a:cubicBezTo>
                                <a:pt x="1841" y="1508"/>
                                <a:pt x="1785" y="1452"/>
                                <a:pt x="1785" y="1396"/>
                              </a:cubicBezTo>
                              <a:cubicBezTo>
                                <a:pt x="1785" y="1340"/>
                                <a:pt x="1841" y="1284"/>
                                <a:pt x="1897" y="1284"/>
                              </a:cubicBezTo>
                              <a:cubicBezTo>
                                <a:pt x="1981" y="1284"/>
                                <a:pt x="2037" y="1340"/>
                                <a:pt x="2037" y="1396"/>
                              </a:cubicBezTo>
                              <a:cubicBezTo>
                                <a:pt x="2037" y="1452"/>
                                <a:pt x="1981" y="1508"/>
                                <a:pt x="1897" y="1508"/>
                              </a:cubicBezTo>
                              <a:close/>
                              <a:moveTo>
                                <a:pt x="2511" y="1508"/>
                              </a:moveTo>
                              <a:cubicBezTo>
                                <a:pt x="2456" y="1508"/>
                                <a:pt x="2400" y="1452"/>
                                <a:pt x="2400" y="1396"/>
                              </a:cubicBezTo>
                              <a:cubicBezTo>
                                <a:pt x="2400" y="1340"/>
                                <a:pt x="2456" y="1284"/>
                                <a:pt x="2511" y="1284"/>
                              </a:cubicBezTo>
                              <a:cubicBezTo>
                                <a:pt x="2595" y="1284"/>
                                <a:pt x="2651" y="1340"/>
                                <a:pt x="2651" y="1396"/>
                              </a:cubicBezTo>
                              <a:cubicBezTo>
                                <a:pt x="2651" y="1452"/>
                                <a:pt x="2595" y="1508"/>
                                <a:pt x="2511" y="1508"/>
                              </a:cubicBezTo>
                              <a:close/>
                              <a:moveTo>
                                <a:pt x="2511" y="1508"/>
                              </a:moveTo>
                              <a:cubicBezTo>
                                <a:pt x="2511" y="1508"/>
                                <a:pt x="2511" y="1508"/>
                                <a:pt x="2511" y="1508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59.6pt;margin-top:143.8pt;height:23.9pt;width:29.35pt;z-index:251622400;mso-width-relative:page;mso-height-relative:page;" fillcolor="#595959" filled="t" stroked="f" coordsize="3153,2569" o:gfxdata="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" path="m2134,777c2170,777,2206,780,2242,784c2145,334,1664,0,1116,0c502,0,0,418,0,949c0,1256,167,1508,446,1703c334,2039,334,2039,334,2039c725,1843,725,1843,725,1843c864,1871,976,1899,1116,1899c1151,1899,1185,1897,1220,1895c1198,1820,1185,1742,1185,1661c1185,1173,1604,777,2134,777xm1534,475c1618,475,1674,530,1674,614c1674,698,1618,754,1534,754c1450,754,1367,698,1367,614c1367,530,1450,475,1534,475xm753,754c669,754,585,698,585,614c585,530,669,475,753,475c837,475,892,530,892,614c892,698,837,754,753,754xm3153,1647c3153,1201,2706,837,2205,837c1674,837,1256,1201,1256,1647c1256,2094,1674,2457,2205,2457c2316,2457,2428,2429,2540,2401c2846,2569,2846,2569,2846,2569c2762,2290,2762,2290,2762,2290c2986,2122,3153,1899,3153,1647xm1897,1508c1841,1508,1785,1452,1785,1396c1785,1340,1841,1284,1897,1284c1981,1284,2037,1340,2037,1396c2037,1452,1981,1508,1897,1508xm2511,1508c2456,1508,2400,1452,2400,1396c2400,1340,2456,1284,2511,1284c2595,1284,2651,1340,2651,1396c2651,1452,2595,1508,2511,1508xm2511,1508c2511,1508,2511,1508,2511,1508e">
                <v:path o:connectlocs="252247,91721;265013,92547;131915,0;0,112024;52718,201030;39480,240694;85697,217557;131915,224167;144208,223695;140071,196073;252247,91721;181324,56071;197873,72479;181324,89006;161584,72479;181324,56071;89007,89006;69149,72479;89007,56071;105437,72479;89007,89006;372697,194420;260639,98803;148464,194420;260639,290036;300237,283426;336408,303258;326479,270323;372697,194420;224232,178012;210994,164791;224232,151569;240781,164791;224232,178012;296810,178012;283689,164791;296810,151569;313358,164791;296810,178012;296810,178012;296810,178012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1826260</wp:posOffset>
                </wp:positionV>
                <wp:extent cx="300355" cy="338455"/>
                <wp:effectExtent l="0" t="0" r="5080" b="5080"/>
                <wp:wrapNone/>
                <wp:docPr id="96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00274" cy="338196"/>
                        </a:xfrm>
                        <a:custGeom>
                          <a:avLst/>
                          <a:gdLst>
                            <a:gd name="T0" fmla="*/ 74 w 466"/>
                            <a:gd name="T1" fmla="*/ 261 h 522"/>
                            <a:gd name="T2" fmla="*/ 119 w 466"/>
                            <a:gd name="T3" fmla="*/ 171 h 522"/>
                            <a:gd name="T4" fmla="*/ 56 w 466"/>
                            <a:gd name="T5" fmla="*/ 115 h 522"/>
                            <a:gd name="T6" fmla="*/ 6 w 466"/>
                            <a:gd name="T7" fmla="*/ 181 h 522"/>
                            <a:gd name="T8" fmla="*/ 74 w 466"/>
                            <a:gd name="T9" fmla="*/ 261 h 522"/>
                            <a:gd name="T10" fmla="*/ 131 w 466"/>
                            <a:gd name="T11" fmla="*/ 373 h 522"/>
                            <a:gd name="T12" fmla="*/ 129 w 466"/>
                            <a:gd name="T13" fmla="*/ 399 h 522"/>
                            <a:gd name="T14" fmla="*/ 155 w 466"/>
                            <a:gd name="T15" fmla="*/ 423 h 522"/>
                            <a:gd name="T16" fmla="*/ 183 w 466"/>
                            <a:gd name="T17" fmla="*/ 423 h 522"/>
                            <a:gd name="T18" fmla="*/ 183 w 466"/>
                            <a:gd name="T19" fmla="*/ 354 h 522"/>
                            <a:gd name="T20" fmla="*/ 153 w 466"/>
                            <a:gd name="T21" fmla="*/ 354 h 522"/>
                            <a:gd name="T22" fmla="*/ 131 w 466"/>
                            <a:gd name="T23" fmla="*/ 373 h 522"/>
                            <a:gd name="T24" fmla="*/ 174 w 466"/>
                            <a:gd name="T25" fmla="*/ 153 h 522"/>
                            <a:gd name="T26" fmla="*/ 228 w 466"/>
                            <a:gd name="T27" fmla="*/ 77 h 522"/>
                            <a:gd name="T28" fmla="*/ 174 w 466"/>
                            <a:gd name="T29" fmla="*/ 0 h 522"/>
                            <a:gd name="T30" fmla="*/ 120 w 466"/>
                            <a:gd name="T31" fmla="*/ 77 h 522"/>
                            <a:gd name="T32" fmla="*/ 174 w 466"/>
                            <a:gd name="T33" fmla="*/ 153 h 522"/>
                            <a:gd name="T34" fmla="*/ 302 w 466"/>
                            <a:gd name="T35" fmla="*/ 158 h 522"/>
                            <a:gd name="T36" fmla="*/ 373 w 466"/>
                            <a:gd name="T37" fmla="*/ 89 h 522"/>
                            <a:gd name="T38" fmla="*/ 324 w 466"/>
                            <a:gd name="T39" fmla="*/ 13 h 522"/>
                            <a:gd name="T40" fmla="*/ 257 w 466"/>
                            <a:gd name="T41" fmla="*/ 81 h 522"/>
                            <a:gd name="T42" fmla="*/ 302 w 466"/>
                            <a:gd name="T43" fmla="*/ 158 h 522"/>
                            <a:gd name="T44" fmla="*/ 400 w 466"/>
                            <a:gd name="T45" fmla="*/ 347 h 522"/>
                            <a:gd name="T46" fmla="*/ 302 w 466"/>
                            <a:gd name="T47" fmla="*/ 248 h 522"/>
                            <a:gd name="T48" fmla="*/ 161 w 466"/>
                            <a:gd name="T49" fmla="*/ 242 h 522"/>
                            <a:gd name="T50" fmla="*/ 97 w 466"/>
                            <a:gd name="T51" fmla="*/ 311 h 522"/>
                            <a:gd name="T52" fmla="*/ 38 w 466"/>
                            <a:gd name="T53" fmla="*/ 423 h 522"/>
                            <a:gd name="T54" fmla="*/ 108 w 466"/>
                            <a:gd name="T55" fmla="*/ 490 h 522"/>
                            <a:gd name="T56" fmla="*/ 193 w 466"/>
                            <a:gd name="T57" fmla="*/ 484 h 522"/>
                            <a:gd name="T58" fmla="*/ 279 w 466"/>
                            <a:gd name="T59" fmla="*/ 486 h 522"/>
                            <a:gd name="T60" fmla="*/ 416 w 466"/>
                            <a:gd name="T61" fmla="*/ 453 h 522"/>
                            <a:gd name="T62" fmla="*/ 400 w 466"/>
                            <a:gd name="T63" fmla="*/ 347 h 522"/>
                            <a:gd name="T64" fmla="*/ 215 w 466"/>
                            <a:gd name="T65" fmla="*/ 451 h 522"/>
                            <a:gd name="T66" fmla="*/ 145 w 466"/>
                            <a:gd name="T67" fmla="*/ 451 h 522"/>
                            <a:gd name="T68" fmla="*/ 102 w 466"/>
                            <a:gd name="T69" fmla="*/ 420 h 522"/>
                            <a:gd name="T70" fmla="*/ 96 w 466"/>
                            <a:gd name="T71" fmla="*/ 372 h 522"/>
                            <a:gd name="T72" fmla="*/ 146 w 466"/>
                            <a:gd name="T73" fmla="*/ 327 h 522"/>
                            <a:gd name="T74" fmla="*/ 184 w 466"/>
                            <a:gd name="T75" fmla="*/ 327 h 522"/>
                            <a:gd name="T76" fmla="*/ 184 w 466"/>
                            <a:gd name="T77" fmla="*/ 281 h 522"/>
                            <a:gd name="T78" fmla="*/ 215 w 466"/>
                            <a:gd name="T79" fmla="*/ 281 h 522"/>
                            <a:gd name="T80" fmla="*/ 215 w 466"/>
                            <a:gd name="T81" fmla="*/ 451 h 522"/>
                            <a:gd name="T82" fmla="*/ 346 w 466"/>
                            <a:gd name="T83" fmla="*/ 450 h 522"/>
                            <a:gd name="T84" fmla="*/ 265 w 466"/>
                            <a:gd name="T85" fmla="*/ 450 h 522"/>
                            <a:gd name="T86" fmla="*/ 233 w 466"/>
                            <a:gd name="T87" fmla="*/ 420 h 522"/>
                            <a:gd name="T88" fmla="*/ 233 w 466"/>
                            <a:gd name="T89" fmla="*/ 331 h 522"/>
                            <a:gd name="T90" fmla="*/ 265 w 466"/>
                            <a:gd name="T91" fmla="*/ 330 h 522"/>
                            <a:gd name="T92" fmla="*/ 265 w 466"/>
                            <a:gd name="T93" fmla="*/ 410 h 522"/>
                            <a:gd name="T94" fmla="*/ 278 w 466"/>
                            <a:gd name="T95" fmla="*/ 420 h 522"/>
                            <a:gd name="T96" fmla="*/ 311 w 466"/>
                            <a:gd name="T97" fmla="*/ 420 h 522"/>
                            <a:gd name="T98" fmla="*/ 311 w 466"/>
                            <a:gd name="T99" fmla="*/ 331 h 522"/>
                            <a:gd name="T100" fmla="*/ 346 w 466"/>
                            <a:gd name="T101" fmla="*/ 331 h 522"/>
                            <a:gd name="T102" fmla="*/ 346 w 466"/>
                            <a:gd name="T103" fmla="*/ 450 h 522"/>
                            <a:gd name="T104" fmla="*/ 460 w 466"/>
                            <a:gd name="T105" fmla="*/ 212 h 522"/>
                            <a:gd name="T106" fmla="*/ 400 w 466"/>
                            <a:gd name="T107" fmla="*/ 151 h 522"/>
                            <a:gd name="T108" fmla="*/ 346 w 466"/>
                            <a:gd name="T109" fmla="*/ 225 h 522"/>
                            <a:gd name="T110" fmla="*/ 407 w 466"/>
                            <a:gd name="T111" fmla="*/ 295 h 522"/>
                            <a:gd name="T112" fmla="*/ 460 w 466"/>
                            <a:gd name="T113" fmla="*/ 212 h 5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66" h="522">
                              <a:moveTo>
                                <a:pt x="74" y="261"/>
                              </a:moveTo>
                              <a:cubicBezTo>
                                <a:pt x="128" y="250"/>
                                <a:pt x="121" y="185"/>
                                <a:pt x="119" y="171"/>
                              </a:cubicBezTo>
                              <a:cubicBezTo>
                                <a:pt x="116" y="149"/>
                                <a:pt x="91" y="112"/>
                                <a:pt x="56" y="115"/>
                              </a:cubicBezTo>
                              <a:cubicBezTo>
                                <a:pt x="13" y="118"/>
                                <a:pt x="6" y="181"/>
                                <a:pt x="6" y="181"/>
                              </a:cubicBezTo>
                              <a:cubicBezTo>
                                <a:pt x="0" y="211"/>
                                <a:pt x="20" y="273"/>
                                <a:pt x="74" y="261"/>
                              </a:cubicBezTo>
                              <a:close/>
                              <a:moveTo>
                                <a:pt x="131" y="373"/>
                              </a:moveTo>
                              <a:cubicBezTo>
                                <a:pt x="130" y="378"/>
                                <a:pt x="126" y="389"/>
                                <a:pt x="129" y="399"/>
                              </a:cubicBezTo>
                              <a:cubicBezTo>
                                <a:pt x="135" y="422"/>
                                <a:pt x="155" y="423"/>
                                <a:pt x="155" y="423"/>
                              </a:cubicBezTo>
                              <a:cubicBezTo>
                                <a:pt x="183" y="423"/>
                                <a:pt x="183" y="423"/>
                                <a:pt x="183" y="423"/>
                              </a:cubicBezTo>
                              <a:cubicBezTo>
                                <a:pt x="183" y="354"/>
                                <a:pt x="183" y="354"/>
                                <a:pt x="183" y="354"/>
                              </a:cubicBezTo>
                              <a:cubicBezTo>
                                <a:pt x="153" y="354"/>
                                <a:pt x="153" y="354"/>
                                <a:pt x="153" y="354"/>
                              </a:cubicBezTo>
                              <a:cubicBezTo>
                                <a:pt x="139" y="358"/>
                                <a:pt x="133" y="369"/>
                                <a:pt x="131" y="373"/>
                              </a:cubicBezTo>
                              <a:close/>
                              <a:moveTo>
                                <a:pt x="174" y="153"/>
                              </a:moveTo>
                              <a:cubicBezTo>
                                <a:pt x="204" y="153"/>
                                <a:pt x="228" y="119"/>
                                <a:pt x="228" y="77"/>
                              </a:cubicBezTo>
                              <a:cubicBezTo>
                                <a:pt x="228" y="34"/>
                                <a:pt x="204" y="0"/>
                                <a:pt x="174" y="0"/>
                              </a:cubicBezTo>
                              <a:cubicBezTo>
                                <a:pt x="144" y="0"/>
                                <a:pt x="120" y="34"/>
                                <a:pt x="120" y="77"/>
                              </a:cubicBezTo>
                              <a:cubicBezTo>
                                <a:pt x="120" y="119"/>
                                <a:pt x="144" y="153"/>
                                <a:pt x="174" y="153"/>
                              </a:cubicBezTo>
                              <a:close/>
                              <a:moveTo>
                                <a:pt x="302" y="158"/>
                              </a:moveTo>
                              <a:cubicBezTo>
                                <a:pt x="342" y="163"/>
                                <a:pt x="368" y="121"/>
                                <a:pt x="373" y="89"/>
                              </a:cubicBezTo>
                              <a:cubicBezTo>
                                <a:pt x="378" y="57"/>
                                <a:pt x="352" y="19"/>
                                <a:pt x="324" y="13"/>
                              </a:cubicBezTo>
                              <a:cubicBezTo>
                                <a:pt x="296" y="7"/>
                                <a:pt x="261" y="52"/>
                                <a:pt x="257" y="81"/>
                              </a:cubicBezTo>
                              <a:cubicBezTo>
                                <a:pt x="254" y="117"/>
                                <a:pt x="263" y="153"/>
                                <a:pt x="302" y="158"/>
                              </a:cubicBezTo>
                              <a:close/>
                              <a:moveTo>
                                <a:pt x="400" y="347"/>
                              </a:moveTo>
                              <a:cubicBezTo>
                                <a:pt x="400" y="347"/>
                                <a:pt x="338" y="300"/>
                                <a:pt x="302" y="248"/>
                              </a:cubicBezTo>
                              <a:cubicBezTo>
                                <a:pt x="254" y="172"/>
                                <a:pt x="184" y="203"/>
                                <a:pt x="161" y="242"/>
                              </a:cubicBezTo>
                              <a:cubicBezTo>
                                <a:pt x="138" y="280"/>
                                <a:pt x="102" y="305"/>
                                <a:pt x="97" y="311"/>
                              </a:cubicBezTo>
                              <a:cubicBezTo>
                                <a:pt x="92" y="318"/>
                                <a:pt x="23" y="355"/>
                                <a:pt x="38" y="423"/>
                              </a:cubicBezTo>
                              <a:cubicBezTo>
                                <a:pt x="54" y="491"/>
                                <a:pt x="108" y="490"/>
                                <a:pt x="108" y="490"/>
                              </a:cubicBezTo>
                              <a:cubicBezTo>
                                <a:pt x="108" y="490"/>
                                <a:pt x="147" y="494"/>
                                <a:pt x="193" y="484"/>
                              </a:cubicBezTo>
                              <a:cubicBezTo>
                                <a:pt x="239" y="473"/>
                                <a:pt x="279" y="486"/>
                                <a:pt x="279" y="486"/>
                              </a:cubicBezTo>
                              <a:cubicBezTo>
                                <a:pt x="279" y="486"/>
                                <a:pt x="387" y="522"/>
                                <a:pt x="416" y="453"/>
                              </a:cubicBezTo>
                              <a:cubicBezTo>
                                <a:pt x="446" y="383"/>
                                <a:pt x="400" y="347"/>
                                <a:pt x="400" y="347"/>
                              </a:cubicBezTo>
                              <a:close/>
                              <a:moveTo>
                                <a:pt x="215" y="451"/>
                              </a:moveTo>
                              <a:cubicBezTo>
                                <a:pt x="145" y="451"/>
                                <a:pt x="145" y="451"/>
                                <a:pt x="145" y="451"/>
                              </a:cubicBezTo>
                              <a:cubicBezTo>
                                <a:pt x="115" y="445"/>
                                <a:pt x="103" y="424"/>
                                <a:pt x="102" y="420"/>
                              </a:cubicBezTo>
                              <a:cubicBezTo>
                                <a:pt x="100" y="417"/>
                                <a:pt x="91" y="400"/>
                                <a:pt x="96" y="372"/>
                              </a:cubicBezTo>
                              <a:cubicBezTo>
                                <a:pt x="109" y="330"/>
                                <a:pt x="146" y="327"/>
                                <a:pt x="146" y="327"/>
                              </a:cubicBezTo>
                              <a:cubicBezTo>
                                <a:pt x="184" y="327"/>
                                <a:pt x="184" y="327"/>
                                <a:pt x="184" y="327"/>
                              </a:cubicBezTo>
                              <a:cubicBezTo>
                                <a:pt x="184" y="281"/>
                                <a:pt x="184" y="281"/>
                                <a:pt x="184" y="281"/>
                              </a:cubicBezTo>
                              <a:cubicBezTo>
                                <a:pt x="215" y="281"/>
                                <a:pt x="215" y="281"/>
                                <a:pt x="215" y="281"/>
                              </a:cubicBezTo>
                              <a:lnTo>
                                <a:pt x="215" y="451"/>
                              </a:lnTo>
                              <a:close/>
                              <a:moveTo>
                                <a:pt x="346" y="450"/>
                              </a:moveTo>
                              <a:cubicBezTo>
                                <a:pt x="265" y="450"/>
                                <a:pt x="265" y="450"/>
                                <a:pt x="265" y="450"/>
                              </a:cubicBezTo>
                              <a:cubicBezTo>
                                <a:pt x="234" y="442"/>
                                <a:pt x="233" y="420"/>
                                <a:pt x="233" y="420"/>
                              </a:cubicBezTo>
                              <a:cubicBezTo>
                                <a:pt x="233" y="331"/>
                                <a:pt x="233" y="331"/>
                                <a:pt x="233" y="331"/>
                              </a:cubicBezTo>
                              <a:cubicBezTo>
                                <a:pt x="265" y="330"/>
                                <a:pt x="265" y="330"/>
                                <a:pt x="265" y="330"/>
                              </a:cubicBezTo>
                              <a:cubicBezTo>
                                <a:pt x="265" y="410"/>
                                <a:pt x="265" y="410"/>
                                <a:pt x="265" y="410"/>
                              </a:cubicBezTo>
                              <a:cubicBezTo>
                                <a:pt x="267" y="419"/>
                                <a:pt x="278" y="420"/>
                                <a:pt x="278" y="420"/>
                              </a:cubicBezTo>
                              <a:cubicBezTo>
                                <a:pt x="311" y="420"/>
                                <a:pt x="311" y="420"/>
                                <a:pt x="311" y="420"/>
                              </a:cubicBezTo>
                              <a:cubicBezTo>
                                <a:pt x="311" y="331"/>
                                <a:pt x="311" y="331"/>
                                <a:pt x="311" y="331"/>
                              </a:cubicBezTo>
                              <a:cubicBezTo>
                                <a:pt x="346" y="331"/>
                                <a:pt x="346" y="331"/>
                                <a:pt x="346" y="331"/>
                              </a:cubicBezTo>
                              <a:lnTo>
                                <a:pt x="346" y="450"/>
                              </a:lnTo>
                              <a:close/>
                              <a:moveTo>
                                <a:pt x="460" y="212"/>
                              </a:moveTo>
                              <a:cubicBezTo>
                                <a:pt x="460" y="197"/>
                                <a:pt x="447" y="151"/>
                                <a:pt x="400" y="151"/>
                              </a:cubicBezTo>
                              <a:cubicBezTo>
                                <a:pt x="352" y="151"/>
                                <a:pt x="346" y="194"/>
                                <a:pt x="346" y="225"/>
                              </a:cubicBezTo>
                              <a:cubicBezTo>
                                <a:pt x="346" y="255"/>
                                <a:pt x="348" y="296"/>
                                <a:pt x="407" y="295"/>
                              </a:cubicBezTo>
                              <a:cubicBezTo>
                                <a:pt x="466" y="293"/>
                                <a:pt x="460" y="228"/>
                                <a:pt x="460" y="212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9525">
                          <a:noFill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" o:spid="_x0000_s1026" o:spt="100" style="position:absolute;left:0pt;margin-left:339.4pt;margin-top:143.8pt;height:26.65pt;width:23.65pt;z-index:251623424;mso-width-relative:page;mso-height-relative:page;" fillcolor="#595959" filled="t" stroked="f" coordsize="466,522" o:gfxdata="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" path="m74,261c128,250,121,185,119,171c116,149,91,112,56,115c13,118,6,181,6,181c0,211,20,273,74,261xm131,373c130,378,126,389,129,399c135,422,155,423,155,423c183,423,183,423,183,423c183,354,183,354,183,354c153,354,153,354,153,354c139,358,133,369,131,373xm174,153c204,153,228,119,228,77c228,34,204,0,174,0c144,0,120,34,120,77c120,119,144,153,174,153xm302,158c342,163,368,121,373,89c378,57,352,19,324,13c296,7,261,52,257,81c254,117,263,153,302,158xm400,347c400,347,338,300,302,248c254,172,184,203,161,242c138,280,102,305,97,311c92,318,23,355,38,423c54,491,108,490,108,490c108,490,147,494,193,484c239,473,279,486,279,486c279,486,387,522,416,453c446,383,400,347,400,347xm215,451c145,451,145,451,145,451c115,445,103,424,102,420c100,417,91,400,96,372c109,330,146,327,146,327c184,327,184,327,184,327c184,281,184,281,184,281c215,281,215,281,215,281l215,451xm346,450c265,450,265,450,265,450c234,442,233,420,233,420c233,331,233,331,233,331c265,330,265,330,265,330c265,410,265,410,265,410c267,419,278,420,278,420c311,420,311,420,311,420c311,331,311,331,311,331c346,331,346,331,346,331l346,450xm460,212c460,197,447,151,400,151c352,151,346,194,346,225c346,255,348,296,407,295c466,293,460,228,460,212xe">
                <v:path o:connectlocs="47682,169098;76679,110788;36084,74506;3866,117267;47682,169098;84411,241661;83123,258506;99876,274055;117918,274055;117918,229351;98587,229351;84411,241661;112119,99126;146915,49887;112119,0;77323,49887;112119,99126;194598,102365;240348,57661;208774,8422;165601,52478;194598,102365;257745,224816;194598,160675;103742,156788;62503,201492;24485,274055;69591,317463;124362,313576;179777,314872;268055,293491;257745,224816;138538,292196;93432,292196;65725,272111;61859,241013;94077,211858;118563,211858;118563,182055;138538,182055;138538,292196;222950,291548;170756,291548;150137,272111;150137,214449;170756,213802;170756,265632;179133,272111;200397,272111;200397,214449;222950,214449;222950,291548;296407,137351;257745,97830;222950,145774;262256,191126;296407,137351" o:connectangles="0,0,0,0,0,0,0,0,0,0,0,0,0,0,0,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1817370</wp:posOffset>
                </wp:positionV>
                <wp:extent cx="313055" cy="320675"/>
                <wp:effectExtent l="0" t="0" r="0" b="3175"/>
                <wp:wrapNone/>
                <wp:docPr id="97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3329" cy="320788"/>
                        </a:xfrm>
                        <a:custGeom>
                          <a:avLst/>
                          <a:gdLst>
                            <a:gd name="T0" fmla="*/ 70 w 504"/>
                            <a:gd name="T1" fmla="*/ 215 h 516"/>
                            <a:gd name="T2" fmla="*/ 81 w 504"/>
                            <a:gd name="T3" fmla="*/ 187 h 516"/>
                            <a:gd name="T4" fmla="*/ 87 w 504"/>
                            <a:gd name="T5" fmla="*/ 165 h 516"/>
                            <a:gd name="T6" fmla="*/ 92 w 504"/>
                            <a:gd name="T7" fmla="*/ 131 h 516"/>
                            <a:gd name="T8" fmla="*/ 107 w 504"/>
                            <a:gd name="T9" fmla="*/ 94 h 516"/>
                            <a:gd name="T10" fmla="*/ 129 w 504"/>
                            <a:gd name="T11" fmla="*/ 60 h 516"/>
                            <a:gd name="T12" fmla="*/ 167 w 504"/>
                            <a:gd name="T13" fmla="*/ 26 h 516"/>
                            <a:gd name="T14" fmla="*/ 210 w 504"/>
                            <a:gd name="T15" fmla="*/ 7 h 516"/>
                            <a:gd name="T16" fmla="*/ 262 w 504"/>
                            <a:gd name="T17" fmla="*/ 0 h 516"/>
                            <a:gd name="T18" fmla="*/ 317 w 504"/>
                            <a:gd name="T19" fmla="*/ 6 h 516"/>
                            <a:gd name="T20" fmla="*/ 368 w 504"/>
                            <a:gd name="T21" fmla="*/ 26 h 516"/>
                            <a:gd name="T22" fmla="*/ 399 w 504"/>
                            <a:gd name="T23" fmla="*/ 51 h 516"/>
                            <a:gd name="T24" fmla="*/ 423 w 504"/>
                            <a:gd name="T25" fmla="*/ 87 h 516"/>
                            <a:gd name="T26" fmla="*/ 436 w 504"/>
                            <a:gd name="T27" fmla="*/ 126 h 516"/>
                            <a:gd name="T28" fmla="*/ 444 w 504"/>
                            <a:gd name="T29" fmla="*/ 168 h 516"/>
                            <a:gd name="T30" fmla="*/ 458 w 504"/>
                            <a:gd name="T31" fmla="*/ 197 h 516"/>
                            <a:gd name="T32" fmla="*/ 459 w 504"/>
                            <a:gd name="T33" fmla="*/ 219 h 516"/>
                            <a:gd name="T34" fmla="*/ 463 w 504"/>
                            <a:gd name="T35" fmla="*/ 246 h 516"/>
                            <a:gd name="T36" fmla="*/ 489 w 504"/>
                            <a:gd name="T37" fmla="*/ 293 h 516"/>
                            <a:gd name="T38" fmla="*/ 501 w 504"/>
                            <a:gd name="T39" fmla="*/ 331 h 516"/>
                            <a:gd name="T40" fmla="*/ 501 w 504"/>
                            <a:gd name="T41" fmla="*/ 372 h 516"/>
                            <a:gd name="T42" fmla="*/ 493 w 504"/>
                            <a:gd name="T43" fmla="*/ 396 h 516"/>
                            <a:gd name="T44" fmla="*/ 482 w 504"/>
                            <a:gd name="T45" fmla="*/ 403 h 516"/>
                            <a:gd name="T46" fmla="*/ 471 w 504"/>
                            <a:gd name="T47" fmla="*/ 397 h 516"/>
                            <a:gd name="T48" fmla="*/ 455 w 504"/>
                            <a:gd name="T49" fmla="*/ 368 h 516"/>
                            <a:gd name="T50" fmla="*/ 444 w 504"/>
                            <a:gd name="T51" fmla="*/ 388 h 516"/>
                            <a:gd name="T52" fmla="*/ 421 w 504"/>
                            <a:gd name="T53" fmla="*/ 427 h 516"/>
                            <a:gd name="T54" fmla="*/ 442 w 504"/>
                            <a:gd name="T55" fmla="*/ 448 h 516"/>
                            <a:gd name="T56" fmla="*/ 460 w 504"/>
                            <a:gd name="T57" fmla="*/ 467 h 516"/>
                            <a:gd name="T58" fmla="*/ 460 w 504"/>
                            <a:gd name="T59" fmla="*/ 481 h 516"/>
                            <a:gd name="T60" fmla="*/ 448 w 504"/>
                            <a:gd name="T61" fmla="*/ 496 h 516"/>
                            <a:gd name="T62" fmla="*/ 419 w 504"/>
                            <a:gd name="T63" fmla="*/ 508 h 516"/>
                            <a:gd name="T64" fmla="*/ 372 w 504"/>
                            <a:gd name="T65" fmla="*/ 513 h 516"/>
                            <a:gd name="T66" fmla="*/ 317 w 504"/>
                            <a:gd name="T67" fmla="*/ 506 h 516"/>
                            <a:gd name="T68" fmla="*/ 276 w 504"/>
                            <a:gd name="T69" fmla="*/ 494 h 516"/>
                            <a:gd name="T70" fmla="*/ 248 w 504"/>
                            <a:gd name="T71" fmla="*/ 495 h 516"/>
                            <a:gd name="T72" fmla="*/ 209 w 504"/>
                            <a:gd name="T73" fmla="*/ 512 h 516"/>
                            <a:gd name="T74" fmla="*/ 172 w 504"/>
                            <a:gd name="T75" fmla="*/ 516 h 516"/>
                            <a:gd name="T76" fmla="*/ 110 w 504"/>
                            <a:gd name="T77" fmla="*/ 512 h 516"/>
                            <a:gd name="T78" fmla="*/ 74 w 504"/>
                            <a:gd name="T79" fmla="*/ 499 h 516"/>
                            <a:gd name="T80" fmla="*/ 63 w 504"/>
                            <a:gd name="T81" fmla="*/ 487 h 516"/>
                            <a:gd name="T82" fmla="*/ 61 w 504"/>
                            <a:gd name="T83" fmla="*/ 471 h 516"/>
                            <a:gd name="T84" fmla="*/ 66 w 504"/>
                            <a:gd name="T85" fmla="*/ 454 h 516"/>
                            <a:gd name="T86" fmla="*/ 80 w 504"/>
                            <a:gd name="T87" fmla="*/ 444 h 516"/>
                            <a:gd name="T88" fmla="*/ 103 w 504"/>
                            <a:gd name="T89" fmla="*/ 439 h 516"/>
                            <a:gd name="T90" fmla="*/ 96 w 504"/>
                            <a:gd name="T91" fmla="*/ 430 h 516"/>
                            <a:gd name="T92" fmla="*/ 69 w 504"/>
                            <a:gd name="T93" fmla="*/ 400 h 516"/>
                            <a:gd name="T94" fmla="*/ 55 w 504"/>
                            <a:gd name="T95" fmla="*/ 368 h 516"/>
                            <a:gd name="T96" fmla="*/ 50 w 504"/>
                            <a:gd name="T97" fmla="*/ 361 h 516"/>
                            <a:gd name="T98" fmla="*/ 42 w 504"/>
                            <a:gd name="T99" fmla="*/ 376 h 516"/>
                            <a:gd name="T100" fmla="*/ 22 w 504"/>
                            <a:gd name="T101" fmla="*/ 395 h 516"/>
                            <a:gd name="T102" fmla="*/ 8 w 504"/>
                            <a:gd name="T103" fmla="*/ 396 h 516"/>
                            <a:gd name="T104" fmla="*/ 1 w 504"/>
                            <a:gd name="T105" fmla="*/ 374 h 516"/>
                            <a:gd name="T106" fmla="*/ 3 w 504"/>
                            <a:gd name="T107" fmla="*/ 332 h 516"/>
                            <a:gd name="T108" fmla="*/ 18 w 504"/>
                            <a:gd name="T109" fmla="*/ 293 h 516"/>
                            <a:gd name="T110" fmla="*/ 46 w 504"/>
                            <a:gd name="T111" fmla="*/ 254 h 516"/>
                            <a:gd name="T112" fmla="*/ 72 w 504"/>
                            <a:gd name="T113" fmla="*/ 232 h 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04" h="516">
                              <a:moveTo>
                                <a:pt x="72" y="232"/>
                              </a:moveTo>
                              <a:lnTo>
                                <a:pt x="71" y="229"/>
                              </a:lnTo>
                              <a:lnTo>
                                <a:pt x="70" y="225"/>
                              </a:lnTo>
                              <a:lnTo>
                                <a:pt x="70" y="223"/>
                              </a:lnTo>
                              <a:lnTo>
                                <a:pt x="70" y="221"/>
                              </a:lnTo>
                              <a:lnTo>
                                <a:pt x="70" y="217"/>
                              </a:lnTo>
                              <a:lnTo>
                                <a:pt x="70" y="215"/>
                              </a:lnTo>
                              <a:lnTo>
                                <a:pt x="71" y="211"/>
                              </a:lnTo>
                              <a:lnTo>
                                <a:pt x="72" y="207"/>
                              </a:lnTo>
                              <a:lnTo>
                                <a:pt x="73" y="203"/>
                              </a:lnTo>
                              <a:lnTo>
                                <a:pt x="74" y="199"/>
                              </a:lnTo>
                              <a:lnTo>
                                <a:pt x="78" y="195"/>
                              </a:lnTo>
                              <a:lnTo>
                                <a:pt x="81" y="190"/>
                              </a:lnTo>
                              <a:lnTo>
                                <a:pt x="81" y="187"/>
                              </a:lnTo>
                              <a:lnTo>
                                <a:pt x="81" y="184"/>
                              </a:lnTo>
                              <a:lnTo>
                                <a:pt x="81" y="180"/>
                              </a:lnTo>
                              <a:lnTo>
                                <a:pt x="83" y="176"/>
                              </a:lnTo>
                              <a:lnTo>
                                <a:pt x="84" y="171"/>
                              </a:lnTo>
                              <a:lnTo>
                                <a:pt x="85" y="169"/>
                              </a:lnTo>
                              <a:lnTo>
                                <a:pt x="86" y="167"/>
                              </a:lnTo>
                              <a:lnTo>
                                <a:pt x="87" y="165"/>
                              </a:lnTo>
                              <a:lnTo>
                                <a:pt x="89" y="163"/>
                              </a:lnTo>
                              <a:lnTo>
                                <a:pt x="89" y="159"/>
                              </a:lnTo>
                              <a:lnTo>
                                <a:pt x="89" y="156"/>
                              </a:lnTo>
                              <a:lnTo>
                                <a:pt x="89" y="151"/>
                              </a:lnTo>
                              <a:lnTo>
                                <a:pt x="90" y="146"/>
                              </a:lnTo>
                              <a:lnTo>
                                <a:pt x="91" y="140"/>
                              </a:lnTo>
                              <a:lnTo>
                                <a:pt x="92" y="131"/>
                              </a:lnTo>
                              <a:lnTo>
                                <a:pt x="94" y="123"/>
                              </a:lnTo>
                              <a:lnTo>
                                <a:pt x="96" y="119"/>
                              </a:lnTo>
                              <a:lnTo>
                                <a:pt x="98" y="114"/>
                              </a:lnTo>
                              <a:lnTo>
                                <a:pt x="99" y="109"/>
                              </a:lnTo>
                              <a:lnTo>
                                <a:pt x="102" y="104"/>
                              </a:lnTo>
                              <a:lnTo>
                                <a:pt x="105" y="99"/>
                              </a:lnTo>
                              <a:lnTo>
                                <a:pt x="107" y="94"/>
                              </a:lnTo>
                              <a:lnTo>
                                <a:pt x="110" y="89"/>
                              </a:lnTo>
                              <a:lnTo>
                                <a:pt x="114" y="83"/>
                              </a:lnTo>
                              <a:lnTo>
                                <a:pt x="115" y="80"/>
                              </a:lnTo>
                              <a:lnTo>
                                <a:pt x="117" y="77"/>
                              </a:lnTo>
                              <a:lnTo>
                                <a:pt x="121" y="72"/>
                              </a:lnTo>
                              <a:lnTo>
                                <a:pt x="125" y="66"/>
                              </a:lnTo>
                              <a:lnTo>
                                <a:pt x="129" y="60"/>
                              </a:lnTo>
                              <a:lnTo>
                                <a:pt x="135" y="54"/>
                              </a:lnTo>
                              <a:lnTo>
                                <a:pt x="140" y="49"/>
                              </a:lnTo>
                              <a:lnTo>
                                <a:pt x="145" y="44"/>
                              </a:lnTo>
                              <a:lnTo>
                                <a:pt x="152" y="38"/>
                              </a:lnTo>
                              <a:lnTo>
                                <a:pt x="156" y="33"/>
                              </a:lnTo>
                              <a:lnTo>
                                <a:pt x="162" y="29"/>
                              </a:lnTo>
                              <a:lnTo>
                                <a:pt x="167" y="26"/>
                              </a:lnTo>
                              <a:lnTo>
                                <a:pt x="172" y="22"/>
                              </a:lnTo>
                              <a:lnTo>
                                <a:pt x="178" y="19"/>
                              </a:lnTo>
                              <a:lnTo>
                                <a:pt x="184" y="17"/>
                              </a:lnTo>
                              <a:lnTo>
                                <a:pt x="191" y="14"/>
                              </a:lnTo>
                              <a:lnTo>
                                <a:pt x="197" y="12"/>
                              </a:lnTo>
                              <a:lnTo>
                                <a:pt x="204" y="9"/>
                              </a:lnTo>
                              <a:lnTo>
                                <a:pt x="210" y="7"/>
                              </a:lnTo>
                              <a:lnTo>
                                <a:pt x="217" y="5"/>
                              </a:lnTo>
                              <a:lnTo>
                                <a:pt x="225" y="4"/>
                              </a:lnTo>
                              <a:lnTo>
                                <a:pt x="232" y="2"/>
                              </a:lnTo>
                              <a:lnTo>
                                <a:pt x="240" y="2"/>
                              </a:lnTo>
                              <a:lnTo>
                                <a:pt x="248" y="1"/>
                              </a:lnTo>
                              <a:lnTo>
                                <a:pt x="255" y="0"/>
                              </a:lnTo>
                              <a:lnTo>
                                <a:pt x="262" y="0"/>
                              </a:lnTo>
                              <a:lnTo>
                                <a:pt x="270" y="0"/>
                              </a:lnTo>
                              <a:lnTo>
                                <a:pt x="279" y="0"/>
                              </a:lnTo>
                              <a:lnTo>
                                <a:pt x="286" y="1"/>
                              </a:lnTo>
                              <a:lnTo>
                                <a:pt x="294" y="2"/>
                              </a:lnTo>
                              <a:lnTo>
                                <a:pt x="301" y="3"/>
                              </a:lnTo>
                              <a:lnTo>
                                <a:pt x="309" y="4"/>
                              </a:lnTo>
                              <a:lnTo>
                                <a:pt x="317" y="6"/>
                              </a:lnTo>
                              <a:lnTo>
                                <a:pt x="324" y="8"/>
                              </a:lnTo>
                              <a:lnTo>
                                <a:pt x="333" y="10"/>
                              </a:lnTo>
                              <a:lnTo>
                                <a:pt x="340" y="13"/>
                              </a:lnTo>
                              <a:lnTo>
                                <a:pt x="347" y="16"/>
                              </a:lnTo>
                              <a:lnTo>
                                <a:pt x="354" y="19"/>
                              </a:lnTo>
                              <a:lnTo>
                                <a:pt x="361" y="23"/>
                              </a:lnTo>
                              <a:lnTo>
                                <a:pt x="368" y="26"/>
                              </a:lnTo>
                              <a:lnTo>
                                <a:pt x="374" y="30"/>
                              </a:lnTo>
                              <a:lnTo>
                                <a:pt x="380" y="34"/>
                              </a:lnTo>
                              <a:lnTo>
                                <a:pt x="382" y="37"/>
                              </a:lnTo>
                              <a:lnTo>
                                <a:pt x="385" y="39"/>
                              </a:lnTo>
                              <a:lnTo>
                                <a:pt x="391" y="43"/>
                              </a:lnTo>
                              <a:lnTo>
                                <a:pt x="395" y="47"/>
                              </a:lnTo>
                              <a:lnTo>
                                <a:pt x="399" y="51"/>
                              </a:lnTo>
                              <a:lnTo>
                                <a:pt x="403" y="56"/>
                              </a:lnTo>
                              <a:lnTo>
                                <a:pt x="407" y="62"/>
                              </a:lnTo>
                              <a:lnTo>
                                <a:pt x="411" y="66"/>
                              </a:lnTo>
                              <a:lnTo>
                                <a:pt x="414" y="72"/>
                              </a:lnTo>
                              <a:lnTo>
                                <a:pt x="416" y="76"/>
                              </a:lnTo>
                              <a:lnTo>
                                <a:pt x="420" y="81"/>
                              </a:lnTo>
                              <a:lnTo>
                                <a:pt x="423" y="87"/>
                              </a:lnTo>
                              <a:lnTo>
                                <a:pt x="427" y="96"/>
                              </a:lnTo>
                              <a:lnTo>
                                <a:pt x="429" y="101"/>
                              </a:lnTo>
                              <a:lnTo>
                                <a:pt x="431" y="106"/>
                              </a:lnTo>
                              <a:lnTo>
                                <a:pt x="432" y="112"/>
                              </a:lnTo>
                              <a:lnTo>
                                <a:pt x="434" y="117"/>
                              </a:lnTo>
                              <a:lnTo>
                                <a:pt x="435" y="121"/>
                              </a:lnTo>
                              <a:lnTo>
                                <a:pt x="436" y="126"/>
                              </a:lnTo>
                              <a:lnTo>
                                <a:pt x="439" y="134"/>
                              </a:lnTo>
                              <a:lnTo>
                                <a:pt x="440" y="143"/>
                              </a:lnTo>
                              <a:lnTo>
                                <a:pt x="441" y="150"/>
                              </a:lnTo>
                              <a:lnTo>
                                <a:pt x="442" y="156"/>
                              </a:lnTo>
                              <a:lnTo>
                                <a:pt x="443" y="165"/>
                              </a:lnTo>
                              <a:lnTo>
                                <a:pt x="443" y="167"/>
                              </a:lnTo>
                              <a:lnTo>
                                <a:pt x="444" y="168"/>
                              </a:lnTo>
                              <a:lnTo>
                                <a:pt x="448" y="173"/>
                              </a:lnTo>
                              <a:lnTo>
                                <a:pt x="450" y="176"/>
                              </a:lnTo>
                              <a:lnTo>
                                <a:pt x="452" y="179"/>
                              </a:lnTo>
                              <a:lnTo>
                                <a:pt x="454" y="183"/>
                              </a:lnTo>
                              <a:lnTo>
                                <a:pt x="455" y="188"/>
                              </a:lnTo>
                              <a:lnTo>
                                <a:pt x="457" y="192"/>
                              </a:lnTo>
                              <a:lnTo>
                                <a:pt x="458" y="197"/>
                              </a:lnTo>
                              <a:lnTo>
                                <a:pt x="459" y="202"/>
                              </a:lnTo>
                              <a:lnTo>
                                <a:pt x="459" y="204"/>
                              </a:lnTo>
                              <a:lnTo>
                                <a:pt x="460" y="207"/>
                              </a:lnTo>
                              <a:lnTo>
                                <a:pt x="460" y="210"/>
                              </a:lnTo>
                              <a:lnTo>
                                <a:pt x="459" y="213"/>
                              </a:lnTo>
                              <a:lnTo>
                                <a:pt x="459" y="216"/>
                              </a:lnTo>
                              <a:lnTo>
                                <a:pt x="459" y="219"/>
                              </a:lnTo>
                              <a:lnTo>
                                <a:pt x="457" y="225"/>
                              </a:lnTo>
                              <a:lnTo>
                                <a:pt x="456" y="228"/>
                              </a:lnTo>
                              <a:lnTo>
                                <a:pt x="455" y="231"/>
                              </a:lnTo>
                              <a:lnTo>
                                <a:pt x="455" y="232"/>
                              </a:lnTo>
                              <a:lnTo>
                                <a:pt x="455" y="233"/>
                              </a:lnTo>
                              <a:lnTo>
                                <a:pt x="457" y="236"/>
                              </a:lnTo>
                              <a:lnTo>
                                <a:pt x="463" y="246"/>
                              </a:lnTo>
                              <a:lnTo>
                                <a:pt x="468" y="253"/>
                              </a:lnTo>
                              <a:lnTo>
                                <a:pt x="471" y="258"/>
                              </a:lnTo>
                              <a:lnTo>
                                <a:pt x="475" y="265"/>
                              </a:lnTo>
                              <a:lnTo>
                                <a:pt x="478" y="271"/>
                              </a:lnTo>
                              <a:lnTo>
                                <a:pt x="482" y="277"/>
                              </a:lnTo>
                              <a:lnTo>
                                <a:pt x="485" y="285"/>
                              </a:lnTo>
                              <a:lnTo>
                                <a:pt x="489" y="293"/>
                              </a:lnTo>
                              <a:lnTo>
                                <a:pt x="491" y="298"/>
                              </a:lnTo>
                              <a:lnTo>
                                <a:pt x="493" y="303"/>
                              </a:lnTo>
                              <a:lnTo>
                                <a:pt x="495" y="309"/>
                              </a:lnTo>
                              <a:lnTo>
                                <a:pt x="496" y="313"/>
                              </a:lnTo>
                              <a:lnTo>
                                <a:pt x="498" y="318"/>
                              </a:lnTo>
                              <a:lnTo>
                                <a:pt x="499" y="323"/>
                              </a:lnTo>
                              <a:lnTo>
                                <a:pt x="501" y="331"/>
                              </a:lnTo>
                              <a:lnTo>
                                <a:pt x="503" y="341"/>
                              </a:lnTo>
                              <a:lnTo>
                                <a:pt x="504" y="349"/>
                              </a:lnTo>
                              <a:lnTo>
                                <a:pt x="504" y="354"/>
                              </a:lnTo>
                              <a:lnTo>
                                <a:pt x="504" y="357"/>
                              </a:lnTo>
                              <a:lnTo>
                                <a:pt x="504" y="361"/>
                              </a:lnTo>
                              <a:lnTo>
                                <a:pt x="503" y="365"/>
                              </a:lnTo>
                              <a:lnTo>
                                <a:pt x="501" y="372"/>
                              </a:lnTo>
                              <a:lnTo>
                                <a:pt x="500" y="378"/>
                              </a:lnTo>
                              <a:lnTo>
                                <a:pt x="498" y="385"/>
                              </a:lnTo>
                              <a:lnTo>
                                <a:pt x="498" y="387"/>
                              </a:lnTo>
                              <a:lnTo>
                                <a:pt x="496" y="390"/>
                              </a:lnTo>
                              <a:lnTo>
                                <a:pt x="495" y="392"/>
                              </a:lnTo>
                              <a:lnTo>
                                <a:pt x="494" y="394"/>
                              </a:lnTo>
                              <a:lnTo>
                                <a:pt x="493" y="396"/>
                              </a:lnTo>
                              <a:lnTo>
                                <a:pt x="491" y="398"/>
                              </a:lnTo>
                              <a:lnTo>
                                <a:pt x="490" y="399"/>
                              </a:lnTo>
                              <a:lnTo>
                                <a:pt x="488" y="401"/>
                              </a:lnTo>
                              <a:lnTo>
                                <a:pt x="486" y="401"/>
                              </a:lnTo>
                              <a:lnTo>
                                <a:pt x="485" y="402"/>
                              </a:lnTo>
                              <a:lnTo>
                                <a:pt x="483" y="403"/>
                              </a:lnTo>
                              <a:lnTo>
                                <a:pt x="482" y="403"/>
                              </a:lnTo>
                              <a:lnTo>
                                <a:pt x="481" y="403"/>
                              </a:lnTo>
                              <a:lnTo>
                                <a:pt x="480" y="402"/>
                              </a:lnTo>
                              <a:lnTo>
                                <a:pt x="477" y="401"/>
                              </a:lnTo>
                              <a:lnTo>
                                <a:pt x="476" y="400"/>
                              </a:lnTo>
                              <a:lnTo>
                                <a:pt x="475" y="399"/>
                              </a:lnTo>
                              <a:lnTo>
                                <a:pt x="473" y="398"/>
                              </a:lnTo>
                              <a:lnTo>
                                <a:pt x="471" y="397"/>
                              </a:lnTo>
                              <a:lnTo>
                                <a:pt x="469" y="394"/>
                              </a:lnTo>
                              <a:lnTo>
                                <a:pt x="467" y="391"/>
                              </a:lnTo>
                              <a:lnTo>
                                <a:pt x="465" y="387"/>
                              </a:lnTo>
                              <a:lnTo>
                                <a:pt x="462" y="384"/>
                              </a:lnTo>
                              <a:lnTo>
                                <a:pt x="461" y="380"/>
                              </a:lnTo>
                              <a:lnTo>
                                <a:pt x="458" y="374"/>
                              </a:lnTo>
                              <a:lnTo>
                                <a:pt x="455" y="368"/>
                              </a:lnTo>
                              <a:lnTo>
                                <a:pt x="454" y="368"/>
                              </a:lnTo>
                              <a:lnTo>
                                <a:pt x="454" y="368"/>
                              </a:lnTo>
                              <a:lnTo>
                                <a:pt x="452" y="369"/>
                              </a:lnTo>
                              <a:lnTo>
                                <a:pt x="452" y="370"/>
                              </a:lnTo>
                              <a:lnTo>
                                <a:pt x="450" y="372"/>
                              </a:lnTo>
                              <a:lnTo>
                                <a:pt x="448" y="378"/>
                              </a:lnTo>
                              <a:lnTo>
                                <a:pt x="444" y="388"/>
                              </a:lnTo>
                              <a:lnTo>
                                <a:pt x="440" y="398"/>
                              </a:lnTo>
                              <a:lnTo>
                                <a:pt x="437" y="403"/>
                              </a:lnTo>
                              <a:lnTo>
                                <a:pt x="433" y="409"/>
                              </a:lnTo>
                              <a:lnTo>
                                <a:pt x="429" y="415"/>
                              </a:lnTo>
                              <a:lnTo>
                                <a:pt x="425" y="421"/>
                              </a:lnTo>
                              <a:lnTo>
                                <a:pt x="423" y="424"/>
                              </a:lnTo>
                              <a:lnTo>
                                <a:pt x="421" y="427"/>
                              </a:lnTo>
                              <a:lnTo>
                                <a:pt x="414" y="434"/>
                              </a:lnTo>
                              <a:lnTo>
                                <a:pt x="414" y="434"/>
                              </a:lnTo>
                              <a:lnTo>
                                <a:pt x="415" y="435"/>
                              </a:lnTo>
                              <a:lnTo>
                                <a:pt x="419" y="437"/>
                              </a:lnTo>
                              <a:lnTo>
                                <a:pt x="431" y="442"/>
                              </a:lnTo>
                              <a:lnTo>
                                <a:pt x="437" y="446"/>
                              </a:lnTo>
                              <a:lnTo>
                                <a:pt x="442" y="448"/>
                              </a:lnTo>
                              <a:lnTo>
                                <a:pt x="448" y="452"/>
                              </a:lnTo>
                              <a:lnTo>
                                <a:pt x="452" y="456"/>
                              </a:lnTo>
                              <a:lnTo>
                                <a:pt x="455" y="459"/>
                              </a:lnTo>
                              <a:lnTo>
                                <a:pt x="456" y="461"/>
                              </a:lnTo>
                              <a:lnTo>
                                <a:pt x="458" y="463"/>
                              </a:lnTo>
                              <a:lnTo>
                                <a:pt x="459" y="465"/>
                              </a:lnTo>
                              <a:lnTo>
                                <a:pt x="460" y="467"/>
                              </a:lnTo>
                              <a:lnTo>
                                <a:pt x="461" y="470"/>
                              </a:lnTo>
                              <a:lnTo>
                                <a:pt x="461" y="472"/>
                              </a:lnTo>
                              <a:lnTo>
                                <a:pt x="462" y="475"/>
                              </a:lnTo>
                              <a:lnTo>
                                <a:pt x="461" y="476"/>
                              </a:lnTo>
                              <a:lnTo>
                                <a:pt x="461" y="478"/>
                              </a:lnTo>
                              <a:lnTo>
                                <a:pt x="461" y="480"/>
                              </a:lnTo>
                              <a:lnTo>
                                <a:pt x="460" y="481"/>
                              </a:lnTo>
                              <a:lnTo>
                                <a:pt x="460" y="484"/>
                              </a:lnTo>
                              <a:lnTo>
                                <a:pt x="459" y="485"/>
                              </a:lnTo>
                              <a:lnTo>
                                <a:pt x="457" y="488"/>
                              </a:lnTo>
                              <a:lnTo>
                                <a:pt x="455" y="491"/>
                              </a:lnTo>
                              <a:lnTo>
                                <a:pt x="453" y="492"/>
                              </a:lnTo>
                              <a:lnTo>
                                <a:pt x="452" y="494"/>
                              </a:lnTo>
                              <a:lnTo>
                                <a:pt x="448" y="496"/>
                              </a:lnTo>
                              <a:lnTo>
                                <a:pt x="443" y="498"/>
                              </a:lnTo>
                              <a:lnTo>
                                <a:pt x="439" y="500"/>
                              </a:lnTo>
                              <a:lnTo>
                                <a:pt x="435" y="502"/>
                              </a:lnTo>
                              <a:lnTo>
                                <a:pt x="430" y="504"/>
                              </a:lnTo>
                              <a:lnTo>
                                <a:pt x="427" y="505"/>
                              </a:lnTo>
                              <a:lnTo>
                                <a:pt x="425" y="506"/>
                              </a:lnTo>
                              <a:lnTo>
                                <a:pt x="419" y="508"/>
                              </a:lnTo>
                              <a:lnTo>
                                <a:pt x="413" y="509"/>
                              </a:lnTo>
                              <a:lnTo>
                                <a:pt x="407" y="511"/>
                              </a:lnTo>
                              <a:lnTo>
                                <a:pt x="400" y="512"/>
                              </a:lnTo>
                              <a:lnTo>
                                <a:pt x="394" y="512"/>
                              </a:lnTo>
                              <a:lnTo>
                                <a:pt x="386" y="513"/>
                              </a:lnTo>
                              <a:lnTo>
                                <a:pt x="379" y="513"/>
                              </a:lnTo>
                              <a:lnTo>
                                <a:pt x="372" y="513"/>
                              </a:lnTo>
                              <a:lnTo>
                                <a:pt x="365" y="513"/>
                              </a:lnTo>
                              <a:lnTo>
                                <a:pt x="356" y="512"/>
                              </a:lnTo>
                              <a:lnTo>
                                <a:pt x="349" y="512"/>
                              </a:lnTo>
                              <a:lnTo>
                                <a:pt x="342" y="511"/>
                              </a:lnTo>
                              <a:lnTo>
                                <a:pt x="334" y="510"/>
                              </a:lnTo>
                              <a:lnTo>
                                <a:pt x="325" y="509"/>
                              </a:lnTo>
                              <a:lnTo>
                                <a:pt x="317" y="506"/>
                              </a:lnTo>
                              <a:lnTo>
                                <a:pt x="310" y="504"/>
                              </a:lnTo>
                              <a:lnTo>
                                <a:pt x="301" y="502"/>
                              </a:lnTo>
                              <a:lnTo>
                                <a:pt x="294" y="500"/>
                              </a:lnTo>
                              <a:lnTo>
                                <a:pt x="286" y="497"/>
                              </a:lnTo>
                              <a:lnTo>
                                <a:pt x="282" y="496"/>
                              </a:lnTo>
                              <a:lnTo>
                                <a:pt x="279" y="495"/>
                              </a:lnTo>
                              <a:lnTo>
                                <a:pt x="276" y="494"/>
                              </a:lnTo>
                              <a:lnTo>
                                <a:pt x="273" y="493"/>
                              </a:lnTo>
                              <a:lnTo>
                                <a:pt x="270" y="493"/>
                              </a:lnTo>
                              <a:lnTo>
                                <a:pt x="267" y="493"/>
                              </a:lnTo>
                              <a:lnTo>
                                <a:pt x="260" y="493"/>
                              </a:lnTo>
                              <a:lnTo>
                                <a:pt x="256" y="492"/>
                              </a:lnTo>
                              <a:lnTo>
                                <a:pt x="251" y="492"/>
                              </a:lnTo>
                              <a:lnTo>
                                <a:pt x="248" y="495"/>
                              </a:lnTo>
                              <a:lnTo>
                                <a:pt x="243" y="497"/>
                              </a:lnTo>
                              <a:lnTo>
                                <a:pt x="238" y="500"/>
                              </a:lnTo>
                              <a:lnTo>
                                <a:pt x="232" y="503"/>
                              </a:lnTo>
                              <a:lnTo>
                                <a:pt x="228" y="505"/>
                              </a:lnTo>
                              <a:lnTo>
                                <a:pt x="224" y="508"/>
                              </a:lnTo>
                              <a:lnTo>
                                <a:pt x="214" y="511"/>
                              </a:lnTo>
                              <a:lnTo>
                                <a:pt x="209" y="512"/>
                              </a:lnTo>
                              <a:lnTo>
                                <a:pt x="205" y="514"/>
                              </a:lnTo>
                              <a:lnTo>
                                <a:pt x="198" y="515"/>
                              </a:lnTo>
                              <a:lnTo>
                                <a:pt x="193" y="515"/>
                              </a:lnTo>
                              <a:lnTo>
                                <a:pt x="188" y="516"/>
                              </a:lnTo>
                              <a:lnTo>
                                <a:pt x="183" y="516"/>
                              </a:lnTo>
                              <a:lnTo>
                                <a:pt x="178" y="516"/>
                              </a:lnTo>
                              <a:lnTo>
                                <a:pt x="172" y="516"/>
                              </a:lnTo>
                              <a:lnTo>
                                <a:pt x="167" y="516"/>
                              </a:lnTo>
                              <a:lnTo>
                                <a:pt x="154" y="516"/>
                              </a:lnTo>
                              <a:lnTo>
                                <a:pt x="141" y="516"/>
                              </a:lnTo>
                              <a:lnTo>
                                <a:pt x="128" y="515"/>
                              </a:lnTo>
                              <a:lnTo>
                                <a:pt x="122" y="514"/>
                              </a:lnTo>
                              <a:lnTo>
                                <a:pt x="116" y="513"/>
                              </a:lnTo>
                              <a:lnTo>
                                <a:pt x="110" y="512"/>
                              </a:lnTo>
                              <a:lnTo>
                                <a:pt x="103" y="511"/>
                              </a:lnTo>
                              <a:lnTo>
                                <a:pt x="98" y="509"/>
                              </a:lnTo>
                              <a:lnTo>
                                <a:pt x="92" y="508"/>
                              </a:lnTo>
                              <a:lnTo>
                                <a:pt x="87" y="505"/>
                              </a:lnTo>
                              <a:lnTo>
                                <a:pt x="83" y="503"/>
                              </a:lnTo>
                              <a:lnTo>
                                <a:pt x="78" y="501"/>
                              </a:lnTo>
                              <a:lnTo>
                                <a:pt x="74" y="499"/>
                              </a:lnTo>
                              <a:lnTo>
                                <a:pt x="70" y="496"/>
                              </a:lnTo>
                              <a:lnTo>
                                <a:pt x="69" y="495"/>
                              </a:lnTo>
                              <a:lnTo>
                                <a:pt x="67" y="493"/>
                              </a:lnTo>
                              <a:lnTo>
                                <a:pt x="66" y="492"/>
                              </a:lnTo>
                              <a:lnTo>
                                <a:pt x="64" y="490"/>
                              </a:lnTo>
                              <a:lnTo>
                                <a:pt x="63" y="489"/>
                              </a:lnTo>
                              <a:lnTo>
                                <a:pt x="63" y="487"/>
                              </a:lnTo>
                              <a:lnTo>
                                <a:pt x="61" y="484"/>
                              </a:lnTo>
                              <a:lnTo>
                                <a:pt x="61" y="481"/>
                              </a:lnTo>
                              <a:lnTo>
                                <a:pt x="60" y="479"/>
                              </a:lnTo>
                              <a:lnTo>
                                <a:pt x="60" y="477"/>
                              </a:lnTo>
                              <a:lnTo>
                                <a:pt x="61" y="475"/>
                              </a:lnTo>
                              <a:lnTo>
                                <a:pt x="61" y="473"/>
                              </a:lnTo>
                              <a:lnTo>
                                <a:pt x="61" y="471"/>
                              </a:lnTo>
                              <a:lnTo>
                                <a:pt x="61" y="470"/>
                              </a:lnTo>
                              <a:lnTo>
                                <a:pt x="61" y="467"/>
                              </a:lnTo>
                              <a:lnTo>
                                <a:pt x="62" y="465"/>
                              </a:lnTo>
                              <a:lnTo>
                                <a:pt x="63" y="462"/>
                              </a:lnTo>
                              <a:lnTo>
                                <a:pt x="63" y="460"/>
                              </a:lnTo>
                              <a:lnTo>
                                <a:pt x="65" y="456"/>
                              </a:lnTo>
                              <a:lnTo>
                                <a:pt x="66" y="454"/>
                              </a:lnTo>
                              <a:lnTo>
                                <a:pt x="67" y="453"/>
                              </a:lnTo>
                              <a:lnTo>
                                <a:pt x="69" y="450"/>
                              </a:lnTo>
                              <a:lnTo>
                                <a:pt x="71" y="449"/>
                              </a:lnTo>
                              <a:lnTo>
                                <a:pt x="73" y="448"/>
                              </a:lnTo>
                              <a:lnTo>
                                <a:pt x="74" y="446"/>
                              </a:lnTo>
                              <a:lnTo>
                                <a:pt x="78" y="446"/>
                              </a:lnTo>
                              <a:lnTo>
                                <a:pt x="80" y="444"/>
                              </a:lnTo>
                              <a:lnTo>
                                <a:pt x="83" y="443"/>
                              </a:lnTo>
                              <a:lnTo>
                                <a:pt x="86" y="442"/>
                              </a:lnTo>
                              <a:lnTo>
                                <a:pt x="89" y="441"/>
                              </a:lnTo>
                              <a:lnTo>
                                <a:pt x="92" y="440"/>
                              </a:lnTo>
                              <a:lnTo>
                                <a:pt x="95" y="440"/>
                              </a:lnTo>
                              <a:lnTo>
                                <a:pt x="99" y="439"/>
                              </a:lnTo>
                              <a:lnTo>
                                <a:pt x="103" y="439"/>
                              </a:lnTo>
                              <a:lnTo>
                                <a:pt x="105" y="439"/>
                              </a:lnTo>
                              <a:lnTo>
                                <a:pt x="105" y="439"/>
                              </a:lnTo>
                              <a:lnTo>
                                <a:pt x="106" y="438"/>
                              </a:lnTo>
                              <a:lnTo>
                                <a:pt x="106" y="438"/>
                              </a:lnTo>
                              <a:lnTo>
                                <a:pt x="105" y="437"/>
                              </a:lnTo>
                              <a:lnTo>
                                <a:pt x="102" y="436"/>
                              </a:lnTo>
                              <a:lnTo>
                                <a:pt x="96" y="430"/>
                              </a:lnTo>
                              <a:lnTo>
                                <a:pt x="93" y="427"/>
                              </a:lnTo>
                              <a:lnTo>
                                <a:pt x="89" y="423"/>
                              </a:lnTo>
                              <a:lnTo>
                                <a:pt x="84" y="419"/>
                              </a:lnTo>
                              <a:lnTo>
                                <a:pt x="80" y="414"/>
                              </a:lnTo>
                              <a:lnTo>
                                <a:pt x="74" y="407"/>
                              </a:lnTo>
                              <a:lnTo>
                                <a:pt x="72" y="403"/>
                              </a:lnTo>
                              <a:lnTo>
                                <a:pt x="69" y="400"/>
                              </a:lnTo>
                              <a:lnTo>
                                <a:pt x="67" y="396"/>
                              </a:lnTo>
                              <a:lnTo>
                                <a:pt x="65" y="392"/>
                              </a:lnTo>
                              <a:lnTo>
                                <a:pt x="62" y="388"/>
                              </a:lnTo>
                              <a:lnTo>
                                <a:pt x="60" y="382"/>
                              </a:lnTo>
                              <a:lnTo>
                                <a:pt x="58" y="378"/>
                              </a:lnTo>
                              <a:lnTo>
                                <a:pt x="56" y="372"/>
                              </a:lnTo>
                              <a:lnTo>
                                <a:pt x="55" y="368"/>
                              </a:lnTo>
                              <a:lnTo>
                                <a:pt x="53" y="361"/>
                              </a:lnTo>
                              <a:lnTo>
                                <a:pt x="53" y="361"/>
                              </a:lnTo>
                              <a:lnTo>
                                <a:pt x="53" y="361"/>
                              </a:lnTo>
                              <a:lnTo>
                                <a:pt x="52" y="361"/>
                              </a:lnTo>
                              <a:lnTo>
                                <a:pt x="52" y="361"/>
                              </a:lnTo>
                              <a:lnTo>
                                <a:pt x="51" y="361"/>
                              </a:lnTo>
                              <a:lnTo>
                                <a:pt x="50" y="361"/>
                              </a:lnTo>
                              <a:lnTo>
                                <a:pt x="50" y="362"/>
                              </a:lnTo>
                              <a:lnTo>
                                <a:pt x="50" y="364"/>
                              </a:lnTo>
                              <a:lnTo>
                                <a:pt x="49" y="365"/>
                              </a:lnTo>
                              <a:lnTo>
                                <a:pt x="48" y="367"/>
                              </a:lnTo>
                              <a:lnTo>
                                <a:pt x="45" y="371"/>
                              </a:lnTo>
                              <a:lnTo>
                                <a:pt x="44" y="374"/>
                              </a:lnTo>
                              <a:lnTo>
                                <a:pt x="42" y="376"/>
                              </a:lnTo>
                              <a:lnTo>
                                <a:pt x="39" y="379"/>
                              </a:lnTo>
                              <a:lnTo>
                                <a:pt x="37" y="382"/>
                              </a:lnTo>
                              <a:lnTo>
                                <a:pt x="34" y="386"/>
                              </a:lnTo>
                              <a:lnTo>
                                <a:pt x="31" y="389"/>
                              </a:lnTo>
                              <a:lnTo>
                                <a:pt x="28" y="391"/>
                              </a:lnTo>
                              <a:lnTo>
                                <a:pt x="25" y="393"/>
                              </a:lnTo>
                              <a:lnTo>
                                <a:pt x="22" y="395"/>
                              </a:lnTo>
                              <a:lnTo>
                                <a:pt x="18" y="397"/>
                              </a:lnTo>
                              <a:lnTo>
                                <a:pt x="14" y="398"/>
                              </a:lnTo>
                              <a:lnTo>
                                <a:pt x="10" y="398"/>
                              </a:lnTo>
                              <a:lnTo>
                                <a:pt x="10" y="398"/>
                              </a:lnTo>
                              <a:lnTo>
                                <a:pt x="9" y="398"/>
                              </a:lnTo>
                              <a:lnTo>
                                <a:pt x="8" y="398"/>
                              </a:lnTo>
                              <a:lnTo>
                                <a:pt x="8" y="396"/>
                              </a:lnTo>
                              <a:lnTo>
                                <a:pt x="7" y="395"/>
                              </a:lnTo>
                              <a:lnTo>
                                <a:pt x="5" y="392"/>
                              </a:lnTo>
                              <a:lnTo>
                                <a:pt x="4" y="390"/>
                              </a:lnTo>
                              <a:lnTo>
                                <a:pt x="3" y="387"/>
                              </a:lnTo>
                              <a:lnTo>
                                <a:pt x="3" y="384"/>
                              </a:lnTo>
                              <a:lnTo>
                                <a:pt x="2" y="381"/>
                              </a:lnTo>
                              <a:lnTo>
                                <a:pt x="1" y="374"/>
                              </a:lnTo>
                              <a:lnTo>
                                <a:pt x="0" y="370"/>
                              </a:lnTo>
                              <a:lnTo>
                                <a:pt x="0" y="367"/>
                              </a:lnTo>
                              <a:lnTo>
                                <a:pt x="0" y="357"/>
                              </a:lnTo>
                              <a:lnTo>
                                <a:pt x="1" y="348"/>
                              </a:lnTo>
                              <a:lnTo>
                                <a:pt x="2" y="343"/>
                              </a:lnTo>
                              <a:lnTo>
                                <a:pt x="3" y="338"/>
                              </a:lnTo>
                              <a:lnTo>
                                <a:pt x="3" y="332"/>
                              </a:lnTo>
                              <a:lnTo>
                                <a:pt x="5" y="327"/>
                              </a:lnTo>
                              <a:lnTo>
                                <a:pt x="6" y="322"/>
                              </a:lnTo>
                              <a:lnTo>
                                <a:pt x="8" y="316"/>
                              </a:lnTo>
                              <a:lnTo>
                                <a:pt x="10" y="311"/>
                              </a:lnTo>
                              <a:lnTo>
                                <a:pt x="12" y="304"/>
                              </a:lnTo>
                              <a:lnTo>
                                <a:pt x="15" y="299"/>
                              </a:lnTo>
                              <a:lnTo>
                                <a:pt x="18" y="293"/>
                              </a:lnTo>
                              <a:lnTo>
                                <a:pt x="22" y="287"/>
                              </a:lnTo>
                              <a:lnTo>
                                <a:pt x="26" y="281"/>
                              </a:lnTo>
                              <a:lnTo>
                                <a:pt x="30" y="275"/>
                              </a:lnTo>
                              <a:lnTo>
                                <a:pt x="34" y="269"/>
                              </a:lnTo>
                              <a:lnTo>
                                <a:pt x="37" y="265"/>
                              </a:lnTo>
                              <a:lnTo>
                                <a:pt x="42" y="260"/>
                              </a:lnTo>
                              <a:lnTo>
                                <a:pt x="46" y="254"/>
                              </a:lnTo>
                              <a:lnTo>
                                <a:pt x="49" y="252"/>
                              </a:lnTo>
                              <a:lnTo>
                                <a:pt x="52" y="250"/>
                              </a:lnTo>
                              <a:lnTo>
                                <a:pt x="56" y="246"/>
                              </a:lnTo>
                              <a:lnTo>
                                <a:pt x="59" y="243"/>
                              </a:lnTo>
                              <a:lnTo>
                                <a:pt x="66" y="238"/>
                              </a:lnTo>
                              <a:lnTo>
                                <a:pt x="70" y="233"/>
                              </a:lnTo>
                              <a:lnTo>
                                <a:pt x="72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9525">
                          <a:noFill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269.85pt;margin-top:143.1pt;height:25.25pt;width:24.65pt;z-index:251624448;mso-width-relative:page;mso-height-relative:page;" fillcolor="#595959" filled="t" stroked="f" coordsize="504,516" o:gfxdata="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" path="m72,232l71,229,70,225,70,223,70,221,70,217,70,215,71,211,72,207,73,203,74,199,78,195,81,190,81,187,81,184,81,180,83,176,84,171,85,169,86,167,87,165,89,163,89,159,89,156,89,151,90,146,91,140,92,131,94,123,96,119,98,114,99,109,102,104,105,99,107,94,110,89,114,83,115,80,117,77,121,72,125,66,129,60,135,54,140,49,145,44,152,38,156,33,162,29,167,26,172,22,178,19,184,17,191,14,197,12,204,9,210,7,217,5,225,4,232,2,240,2,248,1,255,0,262,0,270,0,279,0,286,1,294,2,301,3,309,4,317,6,324,8,333,10,340,13,347,16,354,19,361,23,368,26,374,30,380,34,382,37,385,39,391,43,395,47,399,51,403,56,407,62,411,66,414,72,416,76,420,81,423,87,427,96,429,101,431,106,432,112,434,117,435,121,436,126,439,134,440,143,441,150,442,156,443,165,443,167,444,168,448,173,450,176,452,179,454,183,455,188,457,192,458,197,459,202,459,204,460,207,460,210,459,213,459,216,459,219,457,225,456,228,455,231,455,232,455,233,457,236,463,246,468,253,471,258,475,265,478,271,482,277,485,285,489,293,491,298,493,303,495,309,496,313,498,318,499,323,501,331,503,341,504,349,504,354,504,357,504,361,503,365,501,372,500,378,498,385,498,387,496,390,495,392,494,394,493,396,491,398,490,399,488,401,486,401,485,402,483,403,482,403,481,403,480,402,477,401,476,400,475,399,473,398,471,397,469,394,467,391,465,387,462,384,461,380,458,374,455,368,454,368,454,368,452,369,452,370,450,372,448,378,444,388,440,398,437,403,433,409,429,415,425,421,423,424,421,427,414,434,414,434,415,435,419,437,431,442,437,446,442,448,448,452,452,456,455,459,456,461,458,463,459,465,460,467,461,470,461,472,462,475,461,476,461,478,461,480,460,481,460,484,459,485,457,488,455,491,453,492,452,494,448,496,443,498,439,500,435,502,430,504,427,505,425,506,419,508,413,509,407,511,400,512,394,512,386,513,379,513,372,513,365,513,356,512,349,512,342,511,334,510,325,509,317,506,310,504,301,502,294,500,286,497,282,496,279,495,276,494,273,493,270,493,267,493,260,493,256,492,251,492,248,495,243,497,238,500,232,503,228,505,224,508,214,511,209,512,205,514,198,515,193,515,188,516,183,516,178,516,172,516,167,516,154,516,141,516,128,515,122,514,116,513,110,512,103,511,98,509,92,508,87,505,83,503,78,501,74,499,70,496,69,495,67,493,66,492,64,490,63,489,63,487,61,484,61,481,60,479,60,477,61,475,61,473,61,471,61,470,61,467,62,465,63,462,63,460,65,456,66,454,67,453,69,450,71,449,73,448,74,446,78,446,80,444,83,443,86,442,89,441,92,440,95,440,99,439,103,439,105,439,105,439,106,438,106,438,105,437,102,436,96,430,93,427,89,423,84,419,80,414,74,407,72,403,69,400,67,396,65,392,62,388,60,382,58,378,56,372,55,368,53,361,53,361,53,361,52,361,52,361,51,361,50,361,50,362,50,364,49,365,48,367,45,371,44,374,42,376,39,379,37,382,34,386,31,389,28,391,25,393,22,395,18,397,14,398,10,398,10,398,9,398,8,398,8,396,7,395,5,392,4,390,3,387,3,384,2,381,1,374,0,370,0,367,0,357,1,348,2,343,3,338,3,332,5,327,6,322,8,316,10,311,12,304,15,299,18,293,22,287,26,281,30,275,34,269,37,265,42,260,46,254,49,252,52,250,56,246,59,243,66,238,70,233,72,232xe">
                <v:path o:connectlocs="43517,133661;50356,116254;54086,102577;57194,81440;66520,58438;80197,37300;103821,16163;130553,4351;162881,0;197073,3730;228779,16163;248052,31705;262972,54086;271054,78331;276027,104442;284731,122471;285353,136148;287839,152933;304003,182152;311463,205776;311463,231265;306490,246186;299651,250537;292813,246807;282866,228779;276027,241212;261729,265458;274784,278513;285974,290325;285974,299029;278514,308354;260485,315814;231266,318922;197073,314571;171584,307110;154177,307732;129932,318301;106929,320788;68385,318301;46004,310219;39166,302759;37922,292812;41031,282243;49734,276026;64033,272918;59681,267323;42896,248672;34192,228779;31084,224427;26110,233752;13677,245564;4973,246186;621,232509;1865,206398;11190,182152;28597,157907;44761,144230" o:connectangles="0,0,0,0,0,0,0,0,0,0,0,0,0,0,0,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1856740</wp:posOffset>
                </wp:positionV>
                <wp:extent cx="346075" cy="327660"/>
                <wp:effectExtent l="0" t="0" r="0" b="0"/>
                <wp:wrapNone/>
                <wp:docPr id="98" name="组合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278" cy="327627"/>
                          <a:chOff x="4760571" y="3047821"/>
                          <a:chExt cx="801339" cy="758179"/>
                        </a:xfr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</wpg:grpSpPr>
                      <wps:wsp>
                        <wps:cNvPr id="99" name="Freeform 6"/>
                        <wps:cNvSpPr/>
                        <wps:spPr bwMode="auto">
                          <a:xfrm>
                            <a:off x="4760571" y="3128386"/>
                            <a:ext cx="431601" cy="433040"/>
                          </a:xfrm>
                          <a:custGeom>
                            <a:avLst/>
                            <a:gdLst>
                              <a:gd name="T0" fmla="*/ 145 w 289"/>
                              <a:gd name="T1" fmla="*/ 0 h 289"/>
                              <a:gd name="T2" fmla="*/ 0 w 289"/>
                              <a:gd name="T3" fmla="*/ 145 h 289"/>
                              <a:gd name="T4" fmla="*/ 16 w 289"/>
                              <a:gd name="T5" fmla="*/ 210 h 289"/>
                              <a:gd name="T6" fmla="*/ 33 w 289"/>
                              <a:gd name="T7" fmla="*/ 216 h 289"/>
                              <a:gd name="T8" fmla="*/ 39 w 289"/>
                              <a:gd name="T9" fmla="*/ 199 h 289"/>
                              <a:gd name="T10" fmla="*/ 26 w 289"/>
                              <a:gd name="T11" fmla="*/ 145 h 289"/>
                              <a:gd name="T12" fmla="*/ 145 w 289"/>
                              <a:gd name="T13" fmla="*/ 26 h 289"/>
                              <a:gd name="T14" fmla="*/ 263 w 289"/>
                              <a:gd name="T15" fmla="*/ 145 h 289"/>
                              <a:gd name="T16" fmla="*/ 145 w 289"/>
                              <a:gd name="T17" fmla="*/ 263 h 289"/>
                              <a:gd name="T18" fmla="*/ 118 w 289"/>
                              <a:gd name="T19" fmla="*/ 260 h 289"/>
                              <a:gd name="T20" fmla="*/ 103 w 289"/>
                              <a:gd name="T21" fmla="*/ 270 h 289"/>
                              <a:gd name="T22" fmla="*/ 112 w 289"/>
                              <a:gd name="T23" fmla="*/ 285 h 289"/>
                              <a:gd name="T24" fmla="*/ 145 w 289"/>
                              <a:gd name="T25" fmla="*/ 289 h 289"/>
                              <a:gd name="T26" fmla="*/ 289 w 289"/>
                              <a:gd name="T27" fmla="*/ 145 h 289"/>
                              <a:gd name="T28" fmla="*/ 145 w 289"/>
                              <a:gd name="T29" fmla="*/ 0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9" h="289">
                                <a:moveTo>
                                  <a:pt x="145" y="0"/>
                                </a:moveTo>
                                <a:cubicBezTo>
                                  <a:pt x="65" y="0"/>
                                  <a:pt x="0" y="65"/>
                                  <a:pt x="0" y="145"/>
                                </a:cubicBezTo>
                                <a:cubicBezTo>
                                  <a:pt x="0" y="167"/>
                                  <a:pt x="6" y="190"/>
                                  <a:pt x="16" y="210"/>
                                </a:cubicBezTo>
                                <a:cubicBezTo>
                                  <a:pt x="19" y="217"/>
                                  <a:pt x="27" y="219"/>
                                  <a:pt x="33" y="216"/>
                                </a:cubicBezTo>
                                <a:cubicBezTo>
                                  <a:pt x="40" y="213"/>
                                  <a:pt x="42" y="205"/>
                                  <a:pt x="39" y="199"/>
                                </a:cubicBezTo>
                                <a:cubicBezTo>
                                  <a:pt x="30" y="182"/>
                                  <a:pt x="26" y="163"/>
                                  <a:pt x="26" y="145"/>
                                </a:cubicBezTo>
                                <a:cubicBezTo>
                                  <a:pt x="26" y="79"/>
                                  <a:pt x="79" y="26"/>
                                  <a:pt x="145" y="26"/>
                                </a:cubicBezTo>
                                <a:cubicBezTo>
                                  <a:pt x="210" y="26"/>
                                  <a:pt x="263" y="79"/>
                                  <a:pt x="263" y="145"/>
                                </a:cubicBezTo>
                                <a:cubicBezTo>
                                  <a:pt x="263" y="210"/>
                                  <a:pt x="210" y="263"/>
                                  <a:pt x="145" y="263"/>
                                </a:cubicBezTo>
                                <a:cubicBezTo>
                                  <a:pt x="136" y="263"/>
                                  <a:pt x="127" y="262"/>
                                  <a:pt x="118" y="260"/>
                                </a:cubicBezTo>
                                <a:cubicBezTo>
                                  <a:pt x="111" y="258"/>
                                  <a:pt x="104" y="263"/>
                                  <a:pt x="103" y="270"/>
                                </a:cubicBezTo>
                                <a:cubicBezTo>
                                  <a:pt x="101" y="277"/>
                                  <a:pt x="105" y="283"/>
                                  <a:pt x="112" y="285"/>
                                </a:cubicBezTo>
                                <a:cubicBezTo>
                                  <a:pt x="123" y="287"/>
                                  <a:pt x="134" y="289"/>
                                  <a:pt x="145" y="289"/>
                                </a:cubicBezTo>
                                <a:cubicBezTo>
                                  <a:pt x="224" y="289"/>
                                  <a:pt x="289" y="224"/>
                                  <a:pt x="289" y="145"/>
                                </a:cubicBezTo>
                                <a:cubicBezTo>
                                  <a:pt x="289" y="65"/>
                                  <a:pt x="224" y="0"/>
                                  <a:pt x="145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0" name="Freeform 7"/>
                        <wps:cNvSpPr/>
                        <wps:spPr bwMode="auto">
                          <a:xfrm>
                            <a:off x="4769203" y="3269376"/>
                            <a:ext cx="281979" cy="536624"/>
                          </a:xfrm>
                          <a:custGeom>
                            <a:avLst/>
                            <a:gdLst>
                              <a:gd name="T0" fmla="*/ 113 w 189"/>
                              <a:gd name="T1" fmla="*/ 87 h 358"/>
                              <a:gd name="T2" fmla="*/ 141 w 189"/>
                              <a:gd name="T3" fmla="*/ 96 h 358"/>
                              <a:gd name="T4" fmla="*/ 189 w 189"/>
                              <a:gd name="T5" fmla="*/ 48 h 358"/>
                              <a:gd name="T6" fmla="*/ 141 w 189"/>
                              <a:gd name="T7" fmla="*/ 0 h 358"/>
                              <a:gd name="T8" fmla="*/ 93 w 189"/>
                              <a:gd name="T9" fmla="*/ 48 h 358"/>
                              <a:gd name="T10" fmla="*/ 97 w 189"/>
                              <a:gd name="T11" fmla="*/ 67 h 358"/>
                              <a:gd name="T12" fmla="*/ 64 w 189"/>
                              <a:gd name="T13" fmla="*/ 108 h 358"/>
                              <a:gd name="T14" fmla="*/ 9 w 189"/>
                              <a:gd name="T15" fmla="*/ 342 h 358"/>
                              <a:gd name="T16" fmla="*/ 22 w 189"/>
                              <a:gd name="T17" fmla="*/ 358 h 358"/>
                              <a:gd name="T18" fmla="*/ 23 w 189"/>
                              <a:gd name="T19" fmla="*/ 358 h 358"/>
                              <a:gd name="T20" fmla="*/ 35 w 189"/>
                              <a:gd name="T21" fmla="*/ 340 h 358"/>
                              <a:gd name="T22" fmla="*/ 85 w 189"/>
                              <a:gd name="T23" fmla="*/ 125 h 358"/>
                              <a:gd name="T24" fmla="*/ 113 w 189"/>
                              <a:gd name="T25" fmla="*/ 87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9" h="358">
                                <a:moveTo>
                                  <a:pt x="113" y="87"/>
                                </a:moveTo>
                                <a:cubicBezTo>
                                  <a:pt x="121" y="92"/>
                                  <a:pt x="131" y="96"/>
                                  <a:pt x="141" y="96"/>
                                </a:cubicBezTo>
                                <a:cubicBezTo>
                                  <a:pt x="167" y="96"/>
                                  <a:pt x="189" y="74"/>
                                  <a:pt x="189" y="48"/>
                                </a:cubicBezTo>
                                <a:cubicBezTo>
                                  <a:pt x="189" y="21"/>
                                  <a:pt x="167" y="0"/>
                                  <a:pt x="141" y="0"/>
                                </a:cubicBezTo>
                                <a:cubicBezTo>
                                  <a:pt x="114" y="0"/>
                                  <a:pt x="93" y="21"/>
                                  <a:pt x="93" y="48"/>
                                </a:cubicBezTo>
                                <a:cubicBezTo>
                                  <a:pt x="93" y="55"/>
                                  <a:pt x="94" y="61"/>
                                  <a:pt x="97" y="67"/>
                                </a:cubicBezTo>
                                <a:cubicBezTo>
                                  <a:pt x="87" y="78"/>
                                  <a:pt x="75" y="91"/>
                                  <a:pt x="64" y="108"/>
                                </a:cubicBezTo>
                                <a:cubicBezTo>
                                  <a:pt x="34" y="153"/>
                                  <a:pt x="0" y="234"/>
                                  <a:pt x="9" y="342"/>
                                </a:cubicBezTo>
                                <a:cubicBezTo>
                                  <a:pt x="10" y="349"/>
                                  <a:pt x="15" y="358"/>
                                  <a:pt x="22" y="358"/>
                                </a:cubicBezTo>
                                <a:cubicBezTo>
                                  <a:pt x="23" y="358"/>
                                  <a:pt x="23" y="358"/>
                                  <a:pt x="23" y="358"/>
                                </a:cubicBezTo>
                                <a:cubicBezTo>
                                  <a:pt x="30" y="358"/>
                                  <a:pt x="36" y="347"/>
                                  <a:pt x="35" y="340"/>
                                </a:cubicBezTo>
                                <a:cubicBezTo>
                                  <a:pt x="28" y="259"/>
                                  <a:pt x="45" y="186"/>
                                  <a:pt x="85" y="125"/>
                                </a:cubicBezTo>
                                <a:cubicBezTo>
                                  <a:pt x="95" y="111"/>
                                  <a:pt x="104" y="97"/>
                                  <a:pt x="113" y="8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1" name="Freeform 8"/>
                        <wps:cNvSpPr/>
                        <wps:spPr bwMode="auto">
                          <a:xfrm>
                            <a:off x="5233893" y="3047821"/>
                            <a:ext cx="277664" cy="261838"/>
                          </a:xfrm>
                          <a:custGeom>
                            <a:avLst/>
                            <a:gdLst>
                              <a:gd name="T0" fmla="*/ 96 w 187"/>
                              <a:gd name="T1" fmla="*/ 160 h 175"/>
                              <a:gd name="T2" fmla="*/ 65 w 187"/>
                              <a:gd name="T3" fmla="*/ 154 h 175"/>
                              <a:gd name="T4" fmla="*/ 33 w 187"/>
                              <a:gd name="T5" fmla="*/ 64 h 175"/>
                              <a:gd name="T6" fmla="*/ 122 w 187"/>
                              <a:gd name="T7" fmla="*/ 32 h 175"/>
                              <a:gd name="T8" fmla="*/ 154 w 187"/>
                              <a:gd name="T9" fmla="*/ 122 h 175"/>
                              <a:gd name="T10" fmla="*/ 146 w 187"/>
                              <a:gd name="T11" fmla="*/ 135 h 175"/>
                              <a:gd name="T12" fmla="*/ 147 w 187"/>
                              <a:gd name="T13" fmla="*/ 145 h 175"/>
                              <a:gd name="T14" fmla="*/ 158 w 187"/>
                              <a:gd name="T15" fmla="*/ 144 h 175"/>
                              <a:gd name="T16" fmla="*/ 167 w 187"/>
                              <a:gd name="T17" fmla="*/ 128 h 175"/>
                              <a:gd name="T18" fmla="*/ 129 w 187"/>
                              <a:gd name="T19" fmla="*/ 19 h 175"/>
                              <a:gd name="T20" fmla="*/ 20 w 187"/>
                              <a:gd name="T21" fmla="*/ 58 h 175"/>
                              <a:gd name="T22" fmla="*/ 58 w 187"/>
                              <a:gd name="T23" fmla="*/ 167 h 175"/>
                              <a:gd name="T24" fmla="*/ 96 w 187"/>
                              <a:gd name="T25" fmla="*/ 175 h 175"/>
                              <a:gd name="T26" fmla="*/ 103 w 187"/>
                              <a:gd name="T27" fmla="*/ 167 h 175"/>
                              <a:gd name="T28" fmla="*/ 96 w 187"/>
                              <a:gd name="T29" fmla="*/ 16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96" y="160"/>
                                </a:moveTo>
                                <a:cubicBezTo>
                                  <a:pt x="85" y="161"/>
                                  <a:pt x="74" y="158"/>
                                  <a:pt x="65" y="154"/>
                                </a:cubicBezTo>
                                <a:cubicBezTo>
                                  <a:pt x="31" y="138"/>
                                  <a:pt x="17" y="98"/>
                                  <a:pt x="33" y="64"/>
                                </a:cubicBezTo>
                                <a:cubicBezTo>
                                  <a:pt x="49" y="31"/>
                                  <a:pt x="89" y="16"/>
                                  <a:pt x="122" y="32"/>
                                </a:cubicBezTo>
                                <a:cubicBezTo>
                                  <a:pt x="156" y="48"/>
                                  <a:pt x="170" y="88"/>
                                  <a:pt x="154" y="122"/>
                                </a:cubicBezTo>
                                <a:cubicBezTo>
                                  <a:pt x="152" y="126"/>
                                  <a:pt x="149" y="131"/>
                                  <a:pt x="146" y="135"/>
                                </a:cubicBezTo>
                                <a:cubicBezTo>
                                  <a:pt x="144" y="138"/>
                                  <a:pt x="144" y="143"/>
                                  <a:pt x="147" y="145"/>
                                </a:cubicBezTo>
                                <a:cubicBezTo>
                                  <a:pt x="151" y="148"/>
                                  <a:pt x="155" y="147"/>
                                  <a:pt x="158" y="144"/>
                                </a:cubicBezTo>
                                <a:cubicBezTo>
                                  <a:pt x="161" y="139"/>
                                  <a:pt x="165" y="134"/>
                                  <a:pt x="167" y="128"/>
                                </a:cubicBezTo>
                                <a:cubicBezTo>
                                  <a:pt x="187" y="87"/>
                                  <a:pt x="170" y="38"/>
                                  <a:pt x="129" y="19"/>
                                </a:cubicBezTo>
                                <a:cubicBezTo>
                                  <a:pt x="88" y="0"/>
                                  <a:pt x="39" y="17"/>
                                  <a:pt x="20" y="58"/>
                                </a:cubicBezTo>
                                <a:cubicBezTo>
                                  <a:pt x="0" y="99"/>
                                  <a:pt x="18" y="148"/>
                                  <a:pt x="58" y="167"/>
                                </a:cubicBezTo>
                                <a:cubicBezTo>
                                  <a:pt x="70" y="173"/>
                                  <a:pt x="83" y="175"/>
                                  <a:pt x="96" y="175"/>
                                </a:cubicBezTo>
                                <a:cubicBezTo>
                                  <a:pt x="100" y="175"/>
                                  <a:pt x="103" y="171"/>
                                  <a:pt x="103" y="167"/>
                                </a:cubicBezTo>
                                <a:cubicBezTo>
                                  <a:pt x="103" y="163"/>
                                  <a:pt x="100" y="160"/>
                                  <a:pt x="96" y="16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2" name="Freeform 9"/>
                        <wps:cNvSpPr/>
                        <wps:spPr bwMode="auto">
                          <a:xfrm>
                            <a:off x="5325968" y="3137018"/>
                            <a:ext cx="235942" cy="256083"/>
                          </a:xfrm>
                          <a:custGeom>
                            <a:avLst/>
                            <a:gdLst>
                              <a:gd name="T0" fmla="*/ 152 w 158"/>
                              <a:gd name="T1" fmla="*/ 156 h 171"/>
                              <a:gd name="T2" fmla="*/ 56 w 158"/>
                              <a:gd name="T3" fmla="*/ 78 h 171"/>
                              <a:gd name="T4" fmla="*/ 44 w 158"/>
                              <a:gd name="T5" fmla="*/ 55 h 171"/>
                              <a:gd name="T6" fmla="*/ 55 w 158"/>
                              <a:gd name="T7" fmla="*/ 43 h 171"/>
                              <a:gd name="T8" fmla="*/ 42 w 158"/>
                              <a:gd name="T9" fmla="*/ 7 h 171"/>
                              <a:gd name="T10" fmla="*/ 6 w 158"/>
                              <a:gd name="T11" fmla="*/ 20 h 171"/>
                              <a:gd name="T12" fmla="*/ 19 w 158"/>
                              <a:gd name="T13" fmla="*/ 56 h 171"/>
                              <a:gd name="T14" fmla="*/ 30 w 158"/>
                              <a:gd name="T15" fmla="*/ 58 h 171"/>
                              <a:gd name="T16" fmla="*/ 43 w 158"/>
                              <a:gd name="T17" fmla="*/ 85 h 171"/>
                              <a:gd name="T18" fmla="*/ 147 w 158"/>
                              <a:gd name="T19" fmla="*/ 169 h 171"/>
                              <a:gd name="T20" fmla="*/ 157 w 158"/>
                              <a:gd name="T21" fmla="*/ 166 h 171"/>
                              <a:gd name="T22" fmla="*/ 157 w 158"/>
                              <a:gd name="T23" fmla="*/ 165 h 171"/>
                              <a:gd name="T24" fmla="*/ 152 w 158"/>
                              <a:gd name="T25" fmla="*/ 156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8" h="171">
                                <a:moveTo>
                                  <a:pt x="152" y="156"/>
                                </a:moveTo>
                                <a:cubicBezTo>
                                  <a:pt x="109" y="140"/>
                                  <a:pt x="77" y="114"/>
                                  <a:pt x="56" y="78"/>
                                </a:cubicBezTo>
                                <a:cubicBezTo>
                                  <a:pt x="51" y="70"/>
                                  <a:pt x="47" y="62"/>
                                  <a:pt x="44" y="55"/>
                                </a:cubicBezTo>
                                <a:cubicBezTo>
                                  <a:pt x="49" y="52"/>
                                  <a:pt x="53" y="48"/>
                                  <a:pt x="55" y="43"/>
                                </a:cubicBezTo>
                                <a:cubicBezTo>
                                  <a:pt x="61" y="29"/>
                                  <a:pt x="56" y="13"/>
                                  <a:pt x="42" y="7"/>
                                </a:cubicBezTo>
                                <a:cubicBezTo>
                                  <a:pt x="29" y="0"/>
                                  <a:pt x="13" y="6"/>
                                  <a:pt x="6" y="20"/>
                                </a:cubicBezTo>
                                <a:cubicBezTo>
                                  <a:pt x="0" y="33"/>
                                  <a:pt x="5" y="49"/>
                                  <a:pt x="19" y="56"/>
                                </a:cubicBezTo>
                                <a:cubicBezTo>
                                  <a:pt x="23" y="57"/>
                                  <a:pt x="26" y="58"/>
                                  <a:pt x="30" y="58"/>
                                </a:cubicBezTo>
                                <a:cubicBezTo>
                                  <a:pt x="33" y="66"/>
                                  <a:pt x="37" y="75"/>
                                  <a:pt x="43" y="85"/>
                                </a:cubicBezTo>
                                <a:cubicBezTo>
                                  <a:pt x="58" y="112"/>
                                  <a:pt x="89" y="148"/>
                                  <a:pt x="147" y="169"/>
                                </a:cubicBezTo>
                                <a:cubicBezTo>
                                  <a:pt x="151" y="171"/>
                                  <a:pt x="155" y="169"/>
                                  <a:pt x="157" y="166"/>
                                </a:cubicBezTo>
                                <a:cubicBezTo>
                                  <a:pt x="157" y="165"/>
                                  <a:pt x="157" y="165"/>
                                  <a:pt x="157" y="165"/>
                                </a:cubicBezTo>
                                <a:cubicBezTo>
                                  <a:pt x="158" y="161"/>
                                  <a:pt x="156" y="157"/>
                                  <a:pt x="152" y="1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2.45pt;margin-top:146.2pt;height:25.8pt;width:27.25pt;z-index:251625472;mso-width-relative:page;mso-height-relative:page;" coordorigin="4760571,3047821" coordsize="801339,758179" o:gfxdata="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">
                <o:lock v:ext="edit" aspectratio="f"/>
                <v:shape id="Freeform 6" o:spid="_x0000_s1026" o:spt="100" style="position:absolute;left:4760571;top:3128386;height:433040;width:431601;" filled="t" stroked="f" coordsize="289,289" o:gfxdata="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jqjVK5AAAA2wAA&#10;AA8AAAAAAAAAAQAgAAAAIgAAAGRycy9kb3ducmV2LnhtbFBLAQIUABQAAAAIAIdO4kAzLwWeOwAA&#10;ADkAAAAQAAAAAAAAAAEAIAAAAAgBAABkcnMvc2hhcGV4bWwueG1sUEsFBgAAAAAGAAYAWwEAALID&#10;AAAAAA==&#10;" path="m145,0c65,0,0,65,0,145c0,167,6,190,16,210c19,217,27,219,33,216c40,213,42,205,39,199c30,182,26,163,26,145c26,79,79,26,145,26c210,26,263,79,263,145c263,210,210,263,145,263c136,263,127,262,118,260c111,258,104,263,103,270c101,277,105,283,112,285c123,287,134,289,145,289c224,289,289,224,289,145c289,65,224,0,145,0xe">
                  <v:path o:connectlocs="216547,0;0,217269;23894,314665;49283,323656;58243,298183;38829,217269;216547,38958;392771,217269;216547,394081;176224,389586;153823,404570;167264,427046;216547,433040;431601,217269;216547,0" o:connectangles="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7" o:spid="_x0000_s1026" o:spt="100" style="position:absolute;left:4769203;top:3269376;height:536624;width:281979;" filled="t" stroked="f" coordsize="189,358" o:gfxdata="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Fx983&#10;wAAAANwAAAAPAAAAAAAAAAEAIAAAACIAAABkcnMvZG93bnJldi54bWxQSwECFAAUAAAACACHTuJA&#10;My8FnjsAAAA5AAAAEAAAAAAAAAABACAAAAAPAQAAZHJzL3NoYXBleG1sLnhtbFBLBQYAAAAABgAG&#10;AFsBAAC5AwAAAAA=&#10;" path="m113,87c121,92,131,96,141,96c167,96,189,74,189,48c189,21,167,0,141,0c114,0,93,21,93,48c93,55,94,61,97,67c87,78,75,91,64,108c34,153,0,234,9,342c10,349,15,358,22,358c23,358,23,358,23,358c30,358,36,347,35,340c28,259,45,186,85,125c95,111,104,97,113,87xe">
                  <v:path o:connectlocs="168590,130408;210365,143899;281979,71949;210365,0;138751,71949;144719,100429;95484,161886;13427,512640;32822,536624;34314,536624;52218,509642;126815,187368;168590,130408" o:connectangles="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8" o:spid="_x0000_s1026" o:spt="100" style="position:absolute;left:5233893;top:3047821;height:261838;width:277664;" filled="t" stroked="f" coordsize="187,175" o:gfxdata="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QQymugAAANwA&#10;AAAPAAAAAAAAAAEAIAAAACIAAABkcnMvZG93bnJldi54bWxQSwECFAAUAAAACACHTuJAMy8FnjsA&#10;AAA5AAAAEAAAAAAAAAABACAAAAAJAQAAZHJzL3NoYXBleG1sLnhtbFBLBQYAAAAABgAGAFsBAACz&#10;AwAAAAA=&#10;" path="m96,160c85,161,74,158,65,154c31,138,17,98,33,64c49,31,89,16,122,32c156,48,170,88,154,122c152,126,149,131,146,135c144,138,144,143,147,145c151,148,155,147,158,144c161,139,165,134,167,128c187,87,170,38,129,19c88,0,39,17,20,58c0,99,18,148,58,167c70,173,83,175,96,175c100,175,103,171,103,167c103,163,100,160,96,160xe">
                  <v:path o:connectlocs="142544,239394;96514,230417;48999,95757;181149,47878;228664,182538;216785,201989;218270,216951;234603,215455;247967,191515;191543,28428;29696,86780;86120,249868;142544,261838;152937,249868;142544,239394" o:connectangles="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9" o:spid="_x0000_s1026" o:spt="100" style="position:absolute;left:5325968;top:3137018;height:256083;width:235942;" filled="t" stroked="f" coordsize="158,171" o:gfxdata="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fdJpugAAANwA&#10;AAAPAAAAAAAAAAEAIAAAACIAAABkcnMvZG93bnJldi54bWxQSwECFAAUAAAACACHTuJAMy8FnjsA&#10;AAA5AAAAEAAAAAAAAAABACAAAAAJAQAAZHJzL3NoYXBleG1sLnhtbFBLBQYAAAAABgAGAFsBAACz&#10;AwAAAAA=&#10;" path="m152,156c109,140,77,114,56,78c51,70,47,62,44,55c49,52,53,48,55,43c61,29,56,13,42,7c29,0,13,6,6,20c0,33,5,49,19,56c23,57,26,58,30,58c33,66,37,75,43,85c58,112,89,148,147,169c151,171,155,169,157,166c157,165,157,165,157,165c158,161,156,157,152,156xe">
                  <v:path o:connectlocs="226982,233619;83625,116809;65705,82365;82131,64395;62718,10482;8959,29951;28372,83863;44799,86858;64212,127292;219515,253087;234448,248595;234448,247097;226982,233619" o:connectangles="0,0,0,0,0,0,0,0,0,0,0,0,0"/>
                  <v:fill on="t" focussize="0,0"/>
                  <v:stroke on="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1826260</wp:posOffset>
                </wp:positionV>
                <wp:extent cx="424815" cy="329565"/>
                <wp:effectExtent l="0" t="0" r="0" b="0"/>
                <wp:wrapNone/>
                <wp:docPr id="103" name="组合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610" cy="329492"/>
                          <a:chOff x="3090275" y="2994075"/>
                          <a:chExt cx="982613" cy="762495"/>
                        </a:xfr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</wpg:grpSpPr>
                      <wps:wsp>
                        <wps:cNvPr id="104" name="Freeform 12"/>
                        <wps:cNvSpPr>
                          <a:spLocks noEditPoints="1"/>
                        </wps:cNvSpPr>
                        <wps:spPr bwMode="auto">
                          <a:xfrm>
                            <a:off x="3090275" y="3078956"/>
                            <a:ext cx="847377" cy="677614"/>
                          </a:xfrm>
                          <a:custGeom>
                            <a:avLst/>
                            <a:gdLst>
                              <a:gd name="T0" fmla="*/ 467 w 568"/>
                              <a:gd name="T1" fmla="*/ 190 h 452"/>
                              <a:gd name="T2" fmla="*/ 455 w 568"/>
                              <a:gd name="T3" fmla="*/ 172 h 452"/>
                              <a:gd name="T4" fmla="*/ 450 w 568"/>
                              <a:gd name="T5" fmla="*/ 104 h 452"/>
                              <a:gd name="T6" fmla="*/ 329 w 568"/>
                              <a:gd name="T7" fmla="*/ 109 h 452"/>
                              <a:gd name="T8" fmla="*/ 310 w 568"/>
                              <a:gd name="T9" fmla="*/ 79 h 452"/>
                              <a:gd name="T10" fmla="*/ 213 w 568"/>
                              <a:gd name="T11" fmla="*/ 29 h 452"/>
                              <a:gd name="T12" fmla="*/ 51 w 568"/>
                              <a:gd name="T13" fmla="*/ 163 h 452"/>
                              <a:gd name="T14" fmla="*/ 6 w 568"/>
                              <a:gd name="T15" fmla="*/ 286 h 452"/>
                              <a:gd name="T16" fmla="*/ 242 w 568"/>
                              <a:gd name="T17" fmla="*/ 444 h 452"/>
                              <a:gd name="T18" fmla="*/ 526 w 568"/>
                              <a:gd name="T19" fmla="*/ 319 h 452"/>
                              <a:gd name="T20" fmla="*/ 467 w 568"/>
                              <a:gd name="T21" fmla="*/ 190 h 452"/>
                              <a:gd name="T22" fmla="*/ 250 w 568"/>
                              <a:gd name="T23" fmla="*/ 411 h 452"/>
                              <a:gd name="T24" fmla="*/ 66 w 568"/>
                              <a:gd name="T25" fmla="*/ 296 h 452"/>
                              <a:gd name="T26" fmla="*/ 250 w 568"/>
                              <a:gd name="T27" fmla="*/ 169 h 452"/>
                              <a:gd name="T28" fmla="*/ 435 w 568"/>
                              <a:gd name="T29" fmla="*/ 274 h 452"/>
                              <a:gd name="T30" fmla="*/ 250 w 568"/>
                              <a:gd name="T31" fmla="*/ 411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68" h="452">
                                <a:moveTo>
                                  <a:pt x="467" y="190"/>
                                </a:moveTo>
                                <a:cubicBezTo>
                                  <a:pt x="443" y="185"/>
                                  <a:pt x="455" y="172"/>
                                  <a:pt x="455" y="172"/>
                                </a:cubicBezTo>
                                <a:cubicBezTo>
                                  <a:pt x="455" y="172"/>
                                  <a:pt x="478" y="133"/>
                                  <a:pt x="450" y="104"/>
                                </a:cubicBezTo>
                                <a:cubicBezTo>
                                  <a:pt x="415" y="69"/>
                                  <a:pt x="329" y="109"/>
                                  <a:pt x="329" y="109"/>
                                </a:cubicBezTo>
                                <a:cubicBezTo>
                                  <a:pt x="297" y="119"/>
                                  <a:pt x="305" y="104"/>
                                  <a:pt x="310" y="79"/>
                                </a:cubicBezTo>
                                <a:cubicBezTo>
                                  <a:pt x="310" y="50"/>
                                  <a:pt x="300" y="0"/>
                                  <a:pt x="213" y="29"/>
                                </a:cubicBezTo>
                                <a:cubicBezTo>
                                  <a:pt x="126" y="59"/>
                                  <a:pt x="51" y="163"/>
                                  <a:pt x="51" y="163"/>
                                </a:cubicBezTo>
                                <a:cubicBezTo>
                                  <a:pt x="0" y="232"/>
                                  <a:pt x="6" y="286"/>
                                  <a:pt x="6" y="286"/>
                                </a:cubicBezTo>
                                <a:cubicBezTo>
                                  <a:pt x="19" y="404"/>
                                  <a:pt x="145" y="436"/>
                                  <a:pt x="242" y="444"/>
                                </a:cubicBezTo>
                                <a:cubicBezTo>
                                  <a:pt x="345" y="452"/>
                                  <a:pt x="484" y="409"/>
                                  <a:pt x="526" y="319"/>
                                </a:cubicBezTo>
                                <a:cubicBezTo>
                                  <a:pt x="568" y="230"/>
                                  <a:pt x="491" y="195"/>
                                  <a:pt x="467" y="190"/>
                                </a:cubicBezTo>
                                <a:close/>
                                <a:moveTo>
                                  <a:pt x="250" y="411"/>
                                </a:moveTo>
                                <a:cubicBezTo>
                                  <a:pt x="148" y="415"/>
                                  <a:pt x="66" y="364"/>
                                  <a:pt x="66" y="296"/>
                                </a:cubicBezTo>
                                <a:cubicBezTo>
                                  <a:pt x="66" y="228"/>
                                  <a:pt x="148" y="174"/>
                                  <a:pt x="250" y="169"/>
                                </a:cubicBezTo>
                                <a:cubicBezTo>
                                  <a:pt x="352" y="164"/>
                                  <a:pt x="435" y="206"/>
                                  <a:pt x="435" y="274"/>
                                </a:cubicBezTo>
                                <a:cubicBezTo>
                                  <a:pt x="435" y="342"/>
                                  <a:pt x="352" y="406"/>
                                  <a:pt x="250" y="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5" name="Freeform 13"/>
                        <wps:cNvSpPr>
                          <a:spLocks noEditPoints="1"/>
                        </wps:cNvSpPr>
                        <wps:spPr bwMode="auto">
                          <a:xfrm>
                            <a:off x="3278742" y="3382516"/>
                            <a:ext cx="335210" cy="296366"/>
                          </a:xfrm>
                          <a:custGeom>
                            <a:avLst/>
                            <a:gdLst>
                              <a:gd name="T0" fmla="*/ 103 w 224"/>
                              <a:gd name="T1" fmla="*/ 12 h 198"/>
                              <a:gd name="T2" fmla="*/ 12 w 224"/>
                              <a:gd name="T3" fmla="*/ 120 h 198"/>
                              <a:gd name="T4" fmla="*/ 40 w 224"/>
                              <a:gd name="T5" fmla="*/ 166 h 198"/>
                              <a:gd name="T6" fmla="*/ 193 w 224"/>
                              <a:gd name="T7" fmla="*/ 138 h 198"/>
                              <a:gd name="T8" fmla="*/ 103 w 224"/>
                              <a:gd name="T9" fmla="*/ 12 h 198"/>
                              <a:gd name="T10" fmla="*/ 77 w 224"/>
                              <a:gd name="T11" fmla="*/ 147 h 198"/>
                              <a:gd name="T12" fmla="*/ 42 w 224"/>
                              <a:gd name="T13" fmla="*/ 122 h 198"/>
                              <a:gd name="T14" fmla="*/ 75 w 224"/>
                              <a:gd name="T15" fmla="*/ 87 h 198"/>
                              <a:gd name="T16" fmla="*/ 111 w 224"/>
                              <a:gd name="T17" fmla="*/ 114 h 198"/>
                              <a:gd name="T18" fmla="*/ 77 w 224"/>
                              <a:gd name="T19" fmla="*/ 147 h 198"/>
                              <a:gd name="T20" fmla="*/ 137 w 224"/>
                              <a:gd name="T21" fmla="*/ 95 h 198"/>
                              <a:gd name="T22" fmla="*/ 119 w 224"/>
                              <a:gd name="T23" fmla="*/ 93 h 198"/>
                              <a:gd name="T24" fmla="*/ 124 w 224"/>
                              <a:gd name="T25" fmla="*/ 74 h 198"/>
                              <a:gd name="T26" fmla="*/ 143 w 224"/>
                              <a:gd name="T27" fmla="*/ 76 h 198"/>
                              <a:gd name="T28" fmla="*/ 137 w 224"/>
                              <a:gd name="T29" fmla="*/ 95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4" h="198">
                                <a:moveTo>
                                  <a:pt x="103" y="12"/>
                                </a:moveTo>
                                <a:cubicBezTo>
                                  <a:pt x="0" y="24"/>
                                  <a:pt x="12" y="120"/>
                                  <a:pt x="12" y="120"/>
                                </a:cubicBezTo>
                                <a:cubicBezTo>
                                  <a:pt x="12" y="120"/>
                                  <a:pt x="11" y="150"/>
                                  <a:pt x="40" y="166"/>
                                </a:cubicBezTo>
                                <a:cubicBezTo>
                                  <a:pt x="100" y="198"/>
                                  <a:pt x="161" y="179"/>
                                  <a:pt x="193" y="138"/>
                                </a:cubicBezTo>
                                <a:cubicBezTo>
                                  <a:pt x="224" y="98"/>
                                  <a:pt x="205" y="0"/>
                                  <a:pt x="103" y="12"/>
                                </a:cubicBezTo>
                                <a:close/>
                                <a:moveTo>
                                  <a:pt x="77" y="147"/>
                                </a:moveTo>
                                <a:cubicBezTo>
                                  <a:pt x="58" y="149"/>
                                  <a:pt x="42" y="138"/>
                                  <a:pt x="42" y="122"/>
                                </a:cubicBezTo>
                                <a:cubicBezTo>
                                  <a:pt x="42" y="106"/>
                                  <a:pt x="56" y="89"/>
                                  <a:pt x="75" y="87"/>
                                </a:cubicBezTo>
                                <a:cubicBezTo>
                                  <a:pt x="97" y="85"/>
                                  <a:pt x="111" y="98"/>
                                  <a:pt x="111" y="114"/>
                                </a:cubicBezTo>
                                <a:cubicBezTo>
                                  <a:pt x="111" y="130"/>
                                  <a:pt x="96" y="144"/>
                                  <a:pt x="77" y="147"/>
                                </a:cubicBezTo>
                                <a:close/>
                                <a:moveTo>
                                  <a:pt x="137" y="95"/>
                                </a:moveTo>
                                <a:cubicBezTo>
                                  <a:pt x="131" y="100"/>
                                  <a:pt x="123" y="99"/>
                                  <a:pt x="119" y="93"/>
                                </a:cubicBezTo>
                                <a:cubicBezTo>
                                  <a:pt x="116" y="88"/>
                                  <a:pt x="117" y="79"/>
                                  <a:pt x="124" y="74"/>
                                </a:cubicBezTo>
                                <a:cubicBezTo>
                                  <a:pt x="131" y="68"/>
                                  <a:pt x="139" y="70"/>
                                  <a:pt x="143" y="76"/>
                                </a:cubicBezTo>
                                <a:cubicBezTo>
                                  <a:pt x="146" y="81"/>
                                  <a:pt x="144" y="90"/>
                                  <a:pt x="137" y="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6" name="Freeform 14"/>
                        <wps:cNvSpPr/>
                        <wps:spPr bwMode="auto">
                          <a:xfrm>
                            <a:off x="3723290" y="3109168"/>
                            <a:ext cx="181272" cy="191344"/>
                          </a:xfrm>
                          <a:custGeom>
                            <a:avLst/>
                            <a:gdLst>
                              <a:gd name="T0" fmla="*/ 92 w 121"/>
                              <a:gd name="T1" fmla="*/ 128 h 128"/>
                              <a:gd name="T2" fmla="*/ 109 w 121"/>
                              <a:gd name="T3" fmla="*/ 114 h 128"/>
                              <a:gd name="T4" fmla="*/ 109 w 121"/>
                              <a:gd name="T5" fmla="*/ 112 h 128"/>
                              <a:gd name="T6" fmla="*/ 17 w 121"/>
                              <a:gd name="T7" fmla="*/ 19 h 128"/>
                              <a:gd name="T8" fmla="*/ 0 w 121"/>
                              <a:gd name="T9" fmla="*/ 36 h 128"/>
                              <a:gd name="T10" fmla="*/ 17 w 121"/>
                              <a:gd name="T11" fmla="*/ 53 h 128"/>
                              <a:gd name="T12" fmla="*/ 75 w 121"/>
                              <a:gd name="T13" fmla="*/ 111 h 128"/>
                              <a:gd name="T14" fmla="*/ 92 w 121"/>
                              <a:gd name="T15" fmla="*/ 12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1" h="128">
                                <a:moveTo>
                                  <a:pt x="92" y="128"/>
                                </a:moveTo>
                                <a:cubicBezTo>
                                  <a:pt x="100" y="128"/>
                                  <a:pt x="107" y="122"/>
                                  <a:pt x="109" y="114"/>
                                </a:cubicBezTo>
                                <a:cubicBezTo>
                                  <a:pt x="109" y="113"/>
                                  <a:pt x="109" y="113"/>
                                  <a:pt x="109" y="112"/>
                                </a:cubicBezTo>
                                <a:cubicBezTo>
                                  <a:pt x="121" y="0"/>
                                  <a:pt x="17" y="19"/>
                                  <a:pt x="17" y="19"/>
                                </a:cubicBezTo>
                                <a:cubicBezTo>
                                  <a:pt x="7" y="19"/>
                                  <a:pt x="0" y="27"/>
                                  <a:pt x="0" y="36"/>
                                </a:cubicBezTo>
                                <a:cubicBezTo>
                                  <a:pt x="0" y="45"/>
                                  <a:pt x="7" y="53"/>
                                  <a:pt x="17" y="53"/>
                                </a:cubicBezTo>
                                <a:cubicBezTo>
                                  <a:pt x="92" y="36"/>
                                  <a:pt x="75" y="111"/>
                                  <a:pt x="75" y="111"/>
                                </a:cubicBezTo>
                                <a:cubicBezTo>
                                  <a:pt x="75" y="121"/>
                                  <a:pt x="83" y="128"/>
                                  <a:pt x="92" y="12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7" name="Freeform 15"/>
                        <wps:cNvSpPr/>
                        <wps:spPr bwMode="auto">
                          <a:xfrm>
                            <a:off x="3685885" y="2994075"/>
                            <a:ext cx="387003" cy="359667"/>
                          </a:xfrm>
                          <a:custGeom>
                            <a:avLst/>
                            <a:gdLst>
                              <a:gd name="T0" fmla="*/ 105 w 259"/>
                              <a:gd name="T1" fmla="*/ 9 h 240"/>
                              <a:gd name="T2" fmla="*/ 21 w 259"/>
                              <a:gd name="T3" fmla="*/ 9 h 240"/>
                              <a:gd name="T4" fmla="*/ 19 w 259"/>
                              <a:gd name="T5" fmla="*/ 10 h 240"/>
                              <a:gd name="T6" fmla="*/ 18 w 259"/>
                              <a:gd name="T7" fmla="*/ 11 h 240"/>
                              <a:gd name="T8" fmla="*/ 0 w 259"/>
                              <a:gd name="T9" fmla="*/ 35 h 240"/>
                              <a:gd name="T10" fmla="*/ 25 w 259"/>
                              <a:gd name="T11" fmla="*/ 59 h 240"/>
                              <a:gd name="T12" fmla="*/ 47 w 259"/>
                              <a:gd name="T13" fmla="*/ 54 h 240"/>
                              <a:gd name="T14" fmla="*/ 168 w 259"/>
                              <a:gd name="T15" fmla="*/ 114 h 240"/>
                              <a:gd name="T16" fmla="*/ 176 w 259"/>
                              <a:gd name="T17" fmla="*/ 195 h 240"/>
                              <a:gd name="T18" fmla="*/ 171 w 259"/>
                              <a:gd name="T19" fmla="*/ 218 h 240"/>
                              <a:gd name="T20" fmla="*/ 195 w 259"/>
                              <a:gd name="T21" fmla="*/ 240 h 240"/>
                              <a:gd name="T22" fmla="*/ 219 w 259"/>
                              <a:gd name="T23" fmla="*/ 220 h 240"/>
                              <a:gd name="T24" fmla="*/ 219 w 259"/>
                              <a:gd name="T25" fmla="*/ 220 h 240"/>
                              <a:gd name="T26" fmla="*/ 105 w 259"/>
                              <a:gd name="T27" fmla="*/ 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59" h="240">
                                <a:moveTo>
                                  <a:pt x="105" y="9"/>
                                </a:moveTo>
                                <a:cubicBezTo>
                                  <a:pt x="69" y="0"/>
                                  <a:pt x="31" y="7"/>
                                  <a:pt x="21" y="9"/>
                                </a:cubicBezTo>
                                <a:cubicBezTo>
                                  <a:pt x="20" y="9"/>
                                  <a:pt x="19" y="10"/>
                                  <a:pt x="19" y="10"/>
                                </a:cubicBezTo>
                                <a:cubicBezTo>
                                  <a:pt x="18" y="10"/>
                                  <a:pt x="18" y="11"/>
                                  <a:pt x="18" y="11"/>
                                </a:cubicBezTo>
                                <a:cubicBezTo>
                                  <a:pt x="8" y="14"/>
                                  <a:pt x="0" y="23"/>
                                  <a:pt x="0" y="35"/>
                                </a:cubicBezTo>
                                <a:cubicBezTo>
                                  <a:pt x="0" y="48"/>
                                  <a:pt x="11" y="59"/>
                                  <a:pt x="25" y="59"/>
                                </a:cubicBezTo>
                                <a:cubicBezTo>
                                  <a:pt x="25" y="59"/>
                                  <a:pt x="38" y="57"/>
                                  <a:pt x="47" y="54"/>
                                </a:cubicBezTo>
                                <a:cubicBezTo>
                                  <a:pt x="56" y="50"/>
                                  <a:pt x="131" y="51"/>
                                  <a:pt x="168" y="114"/>
                                </a:cubicBezTo>
                                <a:cubicBezTo>
                                  <a:pt x="188" y="159"/>
                                  <a:pt x="177" y="190"/>
                                  <a:pt x="176" y="195"/>
                                </a:cubicBezTo>
                                <a:cubicBezTo>
                                  <a:pt x="176" y="195"/>
                                  <a:pt x="171" y="207"/>
                                  <a:pt x="171" y="218"/>
                                </a:cubicBezTo>
                                <a:cubicBezTo>
                                  <a:pt x="171" y="232"/>
                                  <a:pt x="182" y="240"/>
                                  <a:pt x="195" y="240"/>
                                </a:cubicBezTo>
                                <a:cubicBezTo>
                                  <a:pt x="206" y="240"/>
                                  <a:pt x="216" y="239"/>
                                  <a:pt x="219" y="220"/>
                                </a:cubicBezTo>
                                <a:cubicBezTo>
                                  <a:pt x="219" y="220"/>
                                  <a:pt x="219" y="220"/>
                                  <a:pt x="219" y="220"/>
                                </a:cubicBezTo>
                                <a:cubicBezTo>
                                  <a:pt x="259" y="86"/>
                                  <a:pt x="170" y="24"/>
                                  <a:pt x="105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6.95pt;margin-top:143.8pt;height:25.95pt;width:33.45pt;z-index:251626496;mso-width-relative:page;mso-height-relative:page;" coordorigin="3090275,2994075" coordsize="982613,762495" o:gfxdata="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">
                <o:lock v:ext="edit" aspectratio="f"/>
                <v:shape id="Freeform 12" o:spid="_x0000_s1026" o:spt="100" style="position:absolute;left:3090275;top:3078956;height:677614;width:847377;" filled="t" stroked="f" coordsize="568,452" o:gfxdata="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R5XsvQAA&#10;ANwAAAAPAAAAAAAAAAEAIAAAACIAAABkcnMvZG93bnJldi54bWxQSwECFAAUAAAACACHTuJAMy8F&#10;njsAAAA5AAAAEAAAAAAAAAABACAAAAAMAQAAZHJzL3NoYXBleG1sLnhtbFBLBQYAAAAABgAGAFsB&#10;AAC2AwAAAAA=&#10;" path="m467,190c443,185,455,172,455,172c455,172,478,133,450,104c415,69,329,109,329,109c297,119,305,104,310,79c310,50,300,0,213,29c126,59,51,163,51,163c0,232,6,286,6,286c19,404,145,436,242,444c345,452,484,409,526,319c568,230,491,195,467,190xm250,411c148,415,66,364,66,296c66,228,148,174,250,169c352,164,435,206,435,274c435,342,352,406,250,411xe">
                  <v:path o:connectlocs="696699,284837;678796,257853;671337,155911;490822,163406;462476,118432;317766,43475;76084,244360;8951,428755;361030,665620;784718,478227;696699,284837;372965,616149;98462,443747;372965,253355;648959,410766;372965,616149" o:connectangles="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13" o:spid="_x0000_s1026" o:spt="100" style="position:absolute;left:3278742;top:3382516;height:296366;width:335210;" filled="t" stroked="f" coordsize="224,198" o:gfxdata="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RaWq65AAAA3AAA&#10;AA8AAAAAAAAAAQAgAAAAIgAAAGRycy9kb3ducmV2LnhtbFBLAQIUABQAAAAIAIdO4kAzLwWeOwAA&#10;ADkAAAAQAAAAAAAAAAEAIAAAAAgBAABkcnMvc2hhcGV4bWwueG1sUEsFBgAAAAAGAAYAWwEAALID&#10;AAAAAA==&#10;" path="m103,12c0,24,12,120,12,120c12,120,11,150,40,166c100,198,161,179,193,138c224,98,205,0,103,12xm77,147c58,149,42,138,42,122c42,106,56,89,75,87c97,85,111,98,111,114c111,130,96,144,77,147xm137,95c131,100,123,99,119,93c116,88,117,79,124,74c131,68,139,70,143,76c146,81,144,90,137,95xe">
                  <v:path o:connectlocs="154136,17961;17957,179615;59858,248468;288819,206558;154136,17961;115228,220029;62851,182609;112235,130221;166108,170634;115228,220029;205016,142195;178080,139202;185562,110763;213995,113756;205016,142195" o:connectangles="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14" o:spid="_x0000_s1026" o:spt="100" style="position:absolute;left:3723290;top:3109168;height:191344;width:181272;" filled="t" stroked="f" coordsize="121,128" o:gfxdata="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WrLPS5AAAA3AAA&#10;AA8AAAAAAAAAAQAgAAAAIgAAAGRycy9kb3ducmV2LnhtbFBLAQIUABQAAAAIAIdO4kAzLwWeOwAA&#10;ADkAAAAQAAAAAAAAAAEAIAAAAAgBAABkcnMvc2hhcGV4bWwueG1sUEsFBgAAAAAGAAYAWwEAALID&#10;AAAAAA==&#10;" path="m92,128c100,128,107,122,109,114c109,113,109,113,109,112c121,0,17,19,17,19c7,19,0,27,0,36c0,45,7,53,17,53c92,36,75,111,75,111c75,121,83,128,92,128xe">
                  <v:path o:connectlocs="137826,191344;163294,170415;163294,167426;25467,28402;0,53815;25467,79228;112358,165931;137826,191344" o:connectangles="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15" o:spid="_x0000_s1026" o:spt="100" style="position:absolute;left:3685885;top:2994075;height:359667;width:387003;" filled="t" stroked="f" coordsize="259,240" o:gfxdata="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HI8gq/&#10;AAAA3AAAAA8AAAAAAAAAAQAgAAAAIgAAAGRycy9kb3ducmV2LnhtbFBLAQIUABQAAAAIAIdO4kAz&#10;LwWeOwAAADkAAAAQAAAAAAAAAAEAIAAAAA4BAABkcnMvc2hhcGV4bWwueG1sUEsFBgAAAAAGAAYA&#10;WwEAALgDAAAAAA==&#10;" path="m105,9c69,0,31,7,21,9c20,9,19,10,19,10c18,10,18,11,18,11c8,14,0,23,0,35c0,48,11,59,25,59c25,59,38,57,47,54c56,50,131,51,168,114c188,159,177,190,176,195c176,195,171,207,171,218c171,232,182,240,195,240c206,240,216,239,219,220c219,220,219,220,219,220c259,86,170,24,105,9xe">
                  <v:path o:connectlocs="156893,13487;31378,13487;28390,14986;26895,16484;0,52451;37355,88418;70228,80925;251028,170841;262982,292229;255511,326697;291372,359667;327234,329694;327234,329694;156893,13487" o:connectangles="0,0,0,0,0,0,0,0,0,0,0,0,0,0"/>
                  <v:fill on="t" focussize="0,0"/>
                  <v:stroke on="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2602230</wp:posOffset>
                </wp:positionV>
                <wp:extent cx="349885" cy="339725"/>
                <wp:effectExtent l="0" t="0" r="0" b="3175"/>
                <wp:wrapNone/>
                <wp:docPr id="108" name="geolocalize-placeholder_208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960" cy="339842"/>
                        </a:xfrm>
                        <a:custGeom>
                          <a:avLst/>
                          <a:gdLst>
                            <a:gd name="connsiteX0" fmla="*/ 300221 w 600370"/>
                            <a:gd name="connsiteY0" fmla="*/ 101473 h 583012"/>
                            <a:gd name="connsiteX1" fmla="*/ 368070 w 600370"/>
                            <a:gd name="connsiteY1" fmla="*/ 169216 h 583012"/>
                            <a:gd name="connsiteX2" fmla="*/ 300221 w 600370"/>
                            <a:gd name="connsiteY2" fmla="*/ 236959 h 583012"/>
                            <a:gd name="connsiteX3" fmla="*/ 232372 w 600370"/>
                            <a:gd name="connsiteY3" fmla="*/ 169216 h 583012"/>
                            <a:gd name="connsiteX4" fmla="*/ 300221 w 600370"/>
                            <a:gd name="connsiteY4" fmla="*/ 101473 h 583012"/>
                            <a:gd name="connsiteX5" fmla="*/ 300185 w 600370"/>
                            <a:gd name="connsiteY5" fmla="*/ 33712 h 583012"/>
                            <a:gd name="connsiteX6" fmla="*/ 164489 w 600370"/>
                            <a:gd name="connsiteY6" fmla="*/ 169219 h 583012"/>
                            <a:gd name="connsiteX7" fmla="*/ 300185 w 600370"/>
                            <a:gd name="connsiteY7" fmla="*/ 406522 h 583012"/>
                            <a:gd name="connsiteX8" fmla="*/ 435881 w 600370"/>
                            <a:gd name="connsiteY8" fmla="*/ 169219 h 583012"/>
                            <a:gd name="connsiteX9" fmla="*/ 300185 w 600370"/>
                            <a:gd name="connsiteY9" fmla="*/ 33712 h 583012"/>
                            <a:gd name="connsiteX10" fmla="*/ 300185 w 600370"/>
                            <a:gd name="connsiteY10" fmla="*/ 0 h 583012"/>
                            <a:gd name="connsiteX11" fmla="*/ 469639 w 600370"/>
                            <a:gd name="connsiteY11" fmla="*/ 169219 h 583012"/>
                            <a:gd name="connsiteX12" fmla="*/ 417347 w 600370"/>
                            <a:gd name="connsiteY12" fmla="*/ 321252 h 583012"/>
                            <a:gd name="connsiteX13" fmla="*/ 472287 w 600370"/>
                            <a:gd name="connsiteY13" fmla="*/ 321252 h 583012"/>
                            <a:gd name="connsiteX14" fmla="*/ 600370 w 600370"/>
                            <a:gd name="connsiteY14" fmla="*/ 583012 h 583012"/>
                            <a:gd name="connsiteX15" fmla="*/ 0 w 600370"/>
                            <a:gd name="connsiteY15" fmla="*/ 583012 h 583012"/>
                            <a:gd name="connsiteX16" fmla="*/ 128083 w 600370"/>
                            <a:gd name="connsiteY16" fmla="*/ 321252 h 583012"/>
                            <a:gd name="connsiteX17" fmla="*/ 183023 w 600370"/>
                            <a:gd name="connsiteY17" fmla="*/ 321252 h 583012"/>
                            <a:gd name="connsiteX18" fmla="*/ 130400 w 600370"/>
                            <a:gd name="connsiteY18" fmla="*/ 169219 h 583012"/>
                            <a:gd name="connsiteX19" fmla="*/ 300185 w 600370"/>
                            <a:gd name="connsiteY19" fmla="*/ 0 h 5830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600370" h="583012">
                              <a:moveTo>
                                <a:pt x="300221" y="101473"/>
                              </a:moveTo>
                              <a:cubicBezTo>
                                <a:pt x="337693" y="101473"/>
                                <a:pt x="368070" y="131803"/>
                                <a:pt x="368070" y="169216"/>
                              </a:cubicBezTo>
                              <a:cubicBezTo>
                                <a:pt x="368070" y="206629"/>
                                <a:pt x="337693" y="236959"/>
                                <a:pt x="300221" y="236959"/>
                              </a:cubicBezTo>
                              <a:cubicBezTo>
                                <a:pt x="262749" y="236959"/>
                                <a:pt x="232372" y="206629"/>
                                <a:pt x="232372" y="169216"/>
                              </a:cubicBezTo>
                              <a:cubicBezTo>
                                <a:pt x="232372" y="131803"/>
                                <a:pt x="262749" y="101473"/>
                                <a:pt x="300221" y="101473"/>
                              </a:cubicBezTo>
                              <a:close/>
                              <a:moveTo>
                                <a:pt x="300185" y="33712"/>
                              </a:moveTo>
                              <a:cubicBezTo>
                                <a:pt x="225387" y="33712"/>
                                <a:pt x="164489" y="94525"/>
                                <a:pt x="164489" y="169219"/>
                              </a:cubicBezTo>
                              <a:cubicBezTo>
                                <a:pt x="164489" y="269032"/>
                                <a:pt x="257160" y="366861"/>
                                <a:pt x="300185" y="406522"/>
                              </a:cubicBezTo>
                              <a:cubicBezTo>
                                <a:pt x="342880" y="366531"/>
                                <a:pt x="435881" y="268701"/>
                                <a:pt x="435881" y="169219"/>
                              </a:cubicBezTo>
                              <a:cubicBezTo>
                                <a:pt x="435881" y="94525"/>
                                <a:pt x="374983" y="33712"/>
                                <a:pt x="300185" y="33712"/>
                              </a:cubicBezTo>
                              <a:close/>
                              <a:moveTo>
                                <a:pt x="300185" y="0"/>
                              </a:moveTo>
                              <a:cubicBezTo>
                                <a:pt x="393848" y="0"/>
                                <a:pt x="469639" y="75686"/>
                                <a:pt x="469639" y="169219"/>
                              </a:cubicBezTo>
                              <a:cubicBezTo>
                                <a:pt x="469639" y="223752"/>
                                <a:pt x="446472" y="276303"/>
                                <a:pt x="417347" y="321252"/>
                              </a:cubicBezTo>
                              <a:lnTo>
                                <a:pt x="472287" y="321252"/>
                              </a:lnTo>
                              <a:lnTo>
                                <a:pt x="600370" y="583012"/>
                              </a:lnTo>
                              <a:lnTo>
                                <a:pt x="0" y="583012"/>
                              </a:lnTo>
                              <a:lnTo>
                                <a:pt x="128083" y="321252"/>
                              </a:lnTo>
                              <a:lnTo>
                                <a:pt x="183023" y="321252"/>
                              </a:lnTo>
                              <a:cubicBezTo>
                                <a:pt x="153898" y="276303"/>
                                <a:pt x="130400" y="223752"/>
                                <a:pt x="130400" y="169219"/>
                              </a:cubicBezTo>
                              <a:cubicBezTo>
                                <a:pt x="130400" y="76016"/>
                                <a:pt x="206522" y="0"/>
                                <a:pt x="3001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olocalize-placeholder_20887" o:spid="_x0000_s1026" o:spt="100" style="position:absolute;left:0pt;margin-left:60.45pt;margin-top:204.9pt;height:26.75pt;width:27.55pt;z-index:251627520;mso-width-relative:page;mso-height-relative:page;" fillcolor="#595959" filled="t" stroked="f" coordsize="600370,583012" o:gfxdata="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" path="m300221,101473c337693,101473,368070,131803,368070,169216c368070,206629,337693,236959,300221,236959c262749,236959,232372,206629,232372,169216c232372,131803,262749,101473,300221,101473xm300185,33712c225387,33712,164489,94525,164489,169219c164489,269032,257160,366861,300185,406522c342880,366531,435881,268701,435881,169219c435881,94525,374983,33712,300185,33712xm300185,0c393848,0,469639,75686,469639,169219c469639,223752,446472,276303,417347,321252l472287,321252,600370,583012,0,583012,128083,321252,183023,321252c153898,276303,130400,223752,130400,169219c130400,76016,206522,0,300185,0xe">
                <v:path o:connectlocs="175000,59149;214550,98637;175000,138125;135451,98637;175000,59149;174980,19650;95881,98639;174980,236964;254078,98639;174980,19650;174980,0;273755,98639;243274,187260;275299,187260;349960,339842;0,339842;74660,187260;106685,187260;76011,98639;174980,0" o:connectangles="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2569845</wp:posOffset>
                </wp:positionV>
                <wp:extent cx="349885" cy="328295"/>
                <wp:effectExtent l="0" t="0" r="0" b="0"/>
                <wp:wrapNone/>
                <wp:docPr id="109" name="pined-location_106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960" cy="328157"/>
                        </a:xfrm>
                        <a:custGeom>
                          <a:avLst/>
                          <a:gdLst>
                            <a:gd name="connsiteX0" fmla="*/ 121201 w 608353"/>
                            <a:gd name="connsiteY0" fmla="*/ 433413 h 570451"/>
                            <a:gd name="connsiteX1" fmla="*/ 434018 w 608353"/>
                            <a:gd name="connsiteY1" fmla="*/ 490499 h 570451"/>
                            <a:gd name="connsiteX2" fmla="*/ 338452 w 608353"/>
                            <a:gd name="connsiteY2" fmla="*/ 570451 h 570451"/>
                            <a:gd name="connsiteX3" fmla="*/ 121201 w 608353"/>
                            <a:gd name="connsiteY3" fmla="*/ 570451 h 570451"/>
                            <a:gd name="connsiteX4" fmla="*/ 36849 w 608353"/>
                            <a:gd name="connsiteY4" fmla="*/ 418100 h 570451"/>
                            <a:gd name="connsiteX5" fmla="*/ 92622 w 608353"/>
                            <a:gd name="connsiteY5" fmla="*/ 428226 h 570451"/>
                            <a:gd name="connsiteX6" fmla="*/ 92622 w 608353"/>
                            <a:gd name="connsiteY6" fmla="*/ 570451 h 570451"/>
                            <a:gd name="connsiteX7" fmla="*/ 20409 w 608353"/>
                            <a:gd name="connsiteY7" fmla="*/ 570451 h 570451"/>
                            <a:gd name="connsiteX8" fmla="*/ 4122 w 608353"/>
                            <a:gd name="connsiteY8" fmla="*/ 562320 h 570451"/>
                            <a:gd name="connsiteX9" fmla="*/ 742 w 608353"/>
                            <a:gd name="connsiteY9" fmla="*/ 544369 h 570451"/>
                            <a:gd name="connsiteX10" fmla="*/ 570279 w 608353"/>
                            <a:gd name="connsiteY10" fmla="*/ 413796 h 570451"/>
                            <a:gd name="connsiteX11" fmla="*/ 607612 w 608353"/>
                            <a:gd name="connsiteY11" fmla="*/ 544367 h 570451"/>
                            <a:gd name="connsiteX12" fmla="*/ 604232 w 608353"/>
                            <a:gd name="connsiteY12" fmla="*/ 562319 h 570451"/>
                            <a:gd name="connsiteX13" fmla="*/ 587947 w 608353"/>
                            <a:gd name="connsiteY13" fmla="*/ 570451 h 570451"/>
                            <a:gd name="connsiteX14" fmla="*/ 382999 w 608353"/>
                            <a:gd name="connsiteY14" fmla="*/ 570451 h 570451"/>
                            <a:gd name="connsiteX15" fmla="*/ 83423 w 608353"/>
                            <a:gd name="connsiteY15" fmla="*/ 308865 h 570451"/>
                            <a:gd name="connsiteX16" fmla="*/ 258560 w 608353"/>
                            <a:gd name="connsiteY16" fmla="*/ 308865 h 570451"/>
                            <a:gd name="connsiteX17" fmla="*/ 272233 w 608353"/>
                            <a:gd name="connsiteY17" fmla="*/ 376824 h 570451"/>
                            <a:gd name="connsiteX18" fmla="*/ 306185 w 608353"/>
                            <a:gd name="connsiteY18" fmla="*/ 404744 h 570451"/>
                            <a:gd name="connsiteX19" fmla="*/ 340290 w 608353"/>
                            <a:gd name="connsiteY19" fmla="*/ 376824 h 570451"/>
                            <a:gd name="connsiteX20" fmla="*/ 353810 w 608353"/>
                            <a:gd name="connsiteY20" fmla="*/ 308865 h 570451"/>
                            <a:gd name="connsiteX21" fmla="*/ 524953 w 608353"/>
                            <a:gd name="connsiteY21" fmla="*/ 308865 h 570451"/>
                            <a:gd name="connsiteX22" fmla="*/ 544464 w 608353"/>
                            <a:gd name="connsiteY22" fmla="*/ 323745 h 570451"/>
                            <a:gd name="connsiteX23" fmla="*/ 561670 w 608353"/>
                            <a:gd name="connsiteY23" fmla="*/ 383727 h 570451"/>
                            <a:gd name="connsiteX24" fmla="*/ 462426 w 608353"/>
                            <a:gd name="connsiteY24" fmla="*/ 466720 h 570451"/>
                            <a:gd name="connsiteX25" fmla="*/ 44708 w 608353"/>
                            <a:gd name="connsiteY25" fmla="*/ 390477 h 570451"/>
                            <a:gd name="connsiteX26" fmla="*/ 63912 w 608353"/>
                            <a:gd name="connsiteY26" fmla="*/ 323745 h 570451"/>
                            <a:gd name="connsiteX27" fmla="*/ 83423 w 608353"/>
                            <a:gd name="connsiteY27" fmla="*/ 308865 h 570451"/>
                            <a:gd name="connsiteX28" fmla="*/ 271011 w 608353"/>
                            <a:gd name="connsiteY28" fmla="*/ 225527 h 570451"/>
                            <a:gd name="connsiteX29" fmla="*/ 306188 w 608353"/>
                            <a:gd name="connsiteY29" fmla="*/ 230436 h 570451"/>
                            <a:gd name="connsiteX30" fmla="*/ 341365 w 608353"/>
                            <a:gd name="connsiteY30" fmla="*/ 225527 h 570451"/>
                            <a:gd name="connsiteX31" fmla="*/ 312179 w 608353"/>
                            <a:gd name="connsiteY31" fmla="*/ 371275 h 570451"/>
                            <a:gd name="connsiteX32" fmla="*/ 306188 w 608353"/>
                            <a:gd name="connsiteY32" fmla="*/ 376184 h 570451"/>
                            <a:gd name="connsiteX33" fmla="*/ 300197 w 608353"/>
                            <a:gd name="connsiteY33" fmla="*/ 371275 h 570451"/>
                            <a:gd name="connsiteX34" fmla="*/ 306259 w 608353"/>
                            <a:gd name="connsiteY34" fmla="*/ 0 h 570451"/>
                            <a:gd name="connsiteX35" fmla="*/ 407274 w 608353"/>
                            <a:gd name="connsiteY35" fmla="*/ 100944 h 570451"/>
                            <a:gd name="connsiteX36" fmla="*/ 306259 w 608353"/>
                            <a:gd name="connsiteY36" fmla="*/ 201888 h 570451"/>
                            <a:gd name="connsiteX37" fmla="*/ 205244 w 608353"/>
                            <a:gd name="connsiteY37" fmla="*/ 100944 h 570451"/>
                            <a:gd name="connsiteX38" fmla="*/ 306259 w 608353"/>
                            <a:gd name="connsiteY38" fmla="*/ 0 h 5704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608353" h="570451">
                              <a:moveTo>
                                <a:pt x="121201" y="433413"/>
                              </a:moveTo>
                              <a:lnTo>
                                <a:pt x="434018" y="490499"/>
                              </a:lnTo>
                              <a:lnTo>
                                <a:pt x="338452" y="570451"/>
                              </a:lnTo>
                              <a:lnTo>
                                <a:pt x="121201" y="570451"/>
                              </a:lnTo>
                              <a:close/>
                              <a:moveTo>
                                <a:pt x="36849" y="418100"/>
                              </a:moveTo>
                              <a:lnTo>
                                <a:pt x="92622" y="428226"/>
                              </a:lnTo>
                              <a:lnTo>
                                <a:pt x="92622" y="570451"/>
                              </a:lnTo>
                              <a:lnTo>
                                <a:pt x="20409" y="570451"/>
                              </a:lnTo>
                              <a:cubicBezTo>
                                <a:pt x="13956" y="570451"/>
                                <a:pt x="7963" y="567383"/>
                                <a:pt x="4122" y="562320"/>
                              </a:cubicBezTo>
                              <a:cubicBezTo>
                                <a:pt x="281" y="557256"/>
                                <a:pt x="-948" y="550506"/>
                                <a:pt x="742" y="544369"/>
                              </a:cubicBezTo>
                              <a:close/>
                              <a:moveTo>
                                <a:pt x="570279" y="413796"/>
                              </a:moveTo>
                              <a:lnTo>
                                <a:pt x="607612" y="544367"/>
                              </a:lnTo>
                              <a:cubicBezTo>
                                <a:pt x="609302" y="550505"/>
                                <a:pt x="608073" y="557256"/>
                                <a:pt x="604232" y="562319"/>
                              </a:cubicBezTo>
                              <a:cubicBezTo>
                                <a:pt x="600391" y="567382"/>
                                <a:pt x="594400" y="570451"/>
                                <a:pt x="587947" y="570451"/>
                              </a:cubicBezTo>
                              <a:lnTo>
                                <a:pt x="382999" y="570451"/>
                              </a:lnTo>
                              <a:close/>
                              <a:moveTo>
                                <a:pt x="83423" y="308865"/>
                              </a:moveTo>
                              <a:lnTo>
                                <a:pt x="258560" y="308865"/>
                              </a:lnTo>
                              <a:lnTo>
                                <a:pt x="272233" y="376824"/>
                              </a:lnTo>
                              <a:cubicBezTo>
                                <a:pt x="275459" y="393085"/>
                                <a:pt x="289746" y="404744"/>
                                <a:pt x="306185" y="404744"/>
                              </a:cubicBezTo>
                              <a:cubicBezTo>
                                <a:pt x="322777" y="404744"/>
                                <a:pt x="337064" y="393085"/>
                                <a:pt x="340290" y="376824"/>
                              </a:cubicBezTo>
                              <a:lnTo>
                                <a:pt x="353810" y="308865"/>
                              </a:lnTo>
                              <a:lnTo>
                                <a:pt x="524953" y="308865"/>
                              </a:lnTo>
                              <a:cubicBezTo>
                                <a:pt x="534017" y="308865"/>
                                <a:pt x="542006" y="315001"/>
                                <a:pt x="544464" y="323745"/>
                              </a:cubicBezTo>
                              <a:lnTo>
                                <a:pt x="561670" y="383727"/>
                              </a:lnTo>
                              <a:lnTo>
                                <a:pt x="462426" y="466720"/>
                              </a:lnTo>
                              <a:lnTo>
                                <a:pt x="44708" y="390477"/>
                              </a:lnTo>
                              <a:lnTo>
                                <a:pt x="63912" y="323745"/>
                              </a:lnTo>
                              <a:cubicBezTo>
                                <a:pt x="66370" y="315001"/>
                                <a:pt x="74358" y="308865"/>
                                <a:pt x="83423" y="308865"/>
                              </a:cubicBezTo>
                              <a:close/>
                              <a:moveTo>
                                <a:pt x="271011" y="225527"/>
                              </a:moveTo>
                              <a:cubicBezTo>
                                <a:pt x="282225" y="228749"/>
                                <a:pt x="294053" y="230436"/>
                                <a:pt x="306188" y="230436"/>
                              </a:cubicBezTo>
                              <a:cubicBezTo>
                                <a:pt x="318477" y="230436"/>
                                <a:pt x="330151" y="228749"/>
                                <a:pt x="341365" y="225527"/>
                              </a:cubicBezTo>
                              <a:lnTo>
                                <a:pt x="312179" y="371275"/>
                              </a:lnTo>
                              <a:cubicBezTo>
                                <a:pt x="311718" y="374190"/>
                                <a:pt x="309107" y="376184"/>
                                <a:pt x="306188" y="376184"/>
                              </a:cubicBezTo>
                              <a:cubicBezTo>
                                <a:pt x="303269" y="376184"/>
                                <a:pt x="300812" y="374190"/>
                                <a:pt x="300197" y="371275"/>
                              </a:cubicBezTo>
                              <a:close/>
                              <a:moveTo>
                                <a:pt x="306259" y="0"/>
                              </a:moveTo>
                              <a:cubicBezTo>
                                <a:pt x="362048" y="0"/>
                                <a:pt x="407274" y="45194"/>
                                <a:pt x="407274" y="100944"/>
                              </a:cubicBezTo>
                              <a:cubicBezTo>
                                <a:pt x="407274" y="156694"/>
                                <a:pt x="362048" y="201888"/>
                                <a:pt x="306259" y="201888"/>
                              </a:cubicBezTo>
                              <a:cubicBezTo>
                                <a:pt x="250470" y="201888"/>
                                <a:pt x="205244" y="156694"/>
                                <a:pt x="205244" y="100944"/>
                              </a:cubicBezTo>
                              <a:cubicBezTo>
                                <a:pt x="205244" y="45194"/>
                                <a:pt x="250470" y="0"/>
                                <a:pt x="3062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ined-location_106163" o:spid="_x0000_s1026" o:spt="100" style="position:absolute;left:0pt;margin-left:128.9pt;margin-top:202.35pt;height:25.85pt;width:27.55pt;z-index:251628544;mso-width-relative:page;mso-height-relative:page;" fillcolor="#595959" filled="t" stroked="f" coordsize="608353,570451" o:gfxdata="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" path="m121201,433413l434018,490499,338452,570451,121201,570451xm36849,418100l92622,428226,92622,570451,20409,570451c13956,570451,7963,567383,4122,562320c281,557256,-948,550506,742,544369xm570279,413796l607612,544367c609302,550505,608073,557256,604232,562319c600391,567382,594400,570451,587947,570451l382999,570451xm83423,308865l258560,308865,272233,376824c275459,393085,289746,404744,306185,404744c322777,404744,337064,393085,340290,376824l353810,308865,524953,308865c534017,308865,542006,315001,544464,323745l561670,383727,462426,466720,44708,390477,63912,323745c66370,315001,74358,308865,83423,308865xm271011,225527c282225,228749,294053,230436,306188,230436c318477,230436,330151,228749,341365,225527l312179,371275c311718,374190,309107,376184,306188,376184c303269,376184,300812,374190,300197,371275xm306259,0c362048,0,407274,45194,407274,100944c407274,156694,362048,201888,306259,201888c250470,201888,205244,156694,205244,100944c205244,45194,250470,0,306259,0xe">
                <v:path o:connectlocs="69721,249324;249672,282163;194697,328157;69721,328157;21197,240515;53281,246340;53281,328157;11740,328157;2371,323479;426,313153;328057,238039;349533,313151;347589,323478;338221,328157;220323,328157;47989,177677;148738,177677;156604,216771;176135,232832;195754,216771;203532,177677;301983,177677;313207,186237;323105,220742;266014,268484;25718,224625;36765,186237;47989,177677;155901,129736;176137,132560;196372,129736;179583,213579;176137,216403;172690,213579;176177,0;234287,58068;176177,116137;118068,58068;176177,0" o:connectangles="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2578100</wp:posOffset>
                </wp:positionV>
                <wp:extent cx="349885" cy="341630"/>
                <wp:effectExtent l="0" t="0" r="0" b="1905"/>
                <wp:wrapNone/>
                <wp:docPr id="110" name="map_887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960" cy="341433"/>
                        </a:xfrm>
                        <a:custGeom>
                          <a:avLst/>
                          <a:gdLst>
                            <a:gd name="connsiteX0" fmla="*/ 578224 w 605310"/>
                            <a:gd name="connsiteY0" fmla="*/ 212238 h 590562"/>
                            <a:gd name="connsiteX1" fmla="*/ 597292 w 605310"/>
                            <a:gd name="connsiteY1" fmla="*/ 218584 h 590562"/>
                            <a:gd name="connsiteX2" fmla="*/ 605310 w 605310"/>
                            <a:gd name="connsiteY2" fmla="*/ 236842 h 590562"/>
                            <a:gd name="connsiteX3" fmla="*/ 605310 w 605310"/>
                            <a:gd name="connsiteY3" fmla="*/ 549947 h 590562"/>
                            <a:gd name="connsiteX4" fmla="*/ 583015 w 605310"/>
                            <a:gd name="connsiteY4" fmla="*/ 574453 h 590562"/>
                            <a:gd name="connsiteX5" fmla="*/ 416195 w 605310"/>
                            <a:gd name="connsiteY5" fmla="*/ 590562 h 590562"/>
                            <a:gd name="connsiteX6" fmla="*/ 416195 w 605310"/>
                            <a:gd name="connsiteY6" fmla="*/ 361518 h 590562"/>
                            <a:gd name="connsiteX7" fmla="*/ 429983 w 605310"/>
                            <a:gd name="connsiteY7" fmla="*/ 363275 h 590562"/>
                            <a:gd name="connsiteX8" fmla="*/ 483080 w 605310"/>
                            <a:gd name="connsiteY8" fmla="*/ 333302 h 590562"/>
                            <a:gd name="connsiteX9" fmla="*/ 547129 w 605310"/>
                            <a:gd name="connsiteY9" fmla="*/ 215265 h 590562"/>
                            <a:gd name="connsiteX10" fmla="*/ 221940 w 605310"/>
                            <a:gd name="connsiteY10" fmla="*/ 157573 h 590562"/>
                            <a:gd name="connsiteX11" fmla="*/ 302112 w 605310"/>
                            <a:gd name="connsiteY11" fmla="*/ 190867 h 590562"/>
                            <a:gd name="connsiteX12" fmla="*/ 375832 w 605310"/>
                            <a:gd name="connsiteY12" fmla="*/ 331364 h 590562"/>
                            <a:gd name="connsiteX13" fmla="*/ 375832 w 605310"/>
                            <a:gd name="connsiteY13" fmla="*/ 584141 h 590562"/>
                            <a:gd name="connsiteX14" fmla="*/ 220376 w 605310"/>
                            <a:gd name="connsiteY14" fmla="*/ 519604 h 590562"/>
                            <a:gd name="connsiteX15" fmla="*/ 221940 w 605310"/>
                            <a:gd name="connsiteY15" fmla="*/ 511891 h 590562"/>
                            <a:gd name="connsiteX16" fmla="*/ 181590 w 605310"/>
                            <a:gd name="connsiteY16" fmla="*/ 155244 h 590562"/>
                            <a:gd name="connsiteX17" fmla="*/ 181590 w 605310"/>
                            <a:gd name="connsiteY17" fmla="*/ 511877 h 590562"/>
                            <a:gd name="connsiteX18" fmla="*/ 182764 w 605310"/>
                            <a:gd name="connsiteY18" fmla="*/ 517637 h 590562"/>
                            <a:gd name="connsiteX19" fmla="*/ 22686 w 605310"/>
                            <a:gd name="connsiteY19" fmla="*/ 565572 h 590562"/>
                            <a:gd name="connsiteX20" fmla="*/ 7138 w 605310"/>
                            <a:gd name="connsiteY20" fmla="*/ 562838 h 590562"/>
                            <a:gd name="connsiteX21" fmla="*/ 0 w 605310"/>
                            <a:gd name="connsiteY21" fmla="*/ 548682 h 590562"/>
                            <a:gd name="connsiteX22" fmla="*/ 0 w 605310"/>
                            <a:gd name="connsiteY22" fmla="*/ 239399 h 590562"/>
                            <a:gd name="connsiteX23" fmla="*/ 28554 w 605310"/>
                            <a:gd name="connsiteY23" fmla="*/ 201129 h 590562"/>
                            <a:gd name="connsiteX24" fmla="*/ 429990 w 605310"/>
                            <a:gd name="connsiteY24" fmla="*/ 68441 h 590562"/>
                            <a:gd name="connsiteX25" fmla="*/ 384224 w 605310"/>
                            <a:gd name="connsiteY25" fmla="*/ 114134 h 590562"/>
                            <a:gd name="connsiteX26" fmla="*/ 429990 w 605310"/>
                            <a:gd name="connsiteY26" fmla="*/ 159827 h 590562"/>
                            <a:gd name="connsiteX27" fmla="*/ 475756 w 605310"/>
                            <a:gd name="connsiteY27" fmla="*/ 114134 h 590562"/>
                            <a:gd name="connsiteX28" fmla="*/ 429990 w 605310"/>
                            <a:gd name="connsiteY28" fmla="*/ 68441 h 590562"/>
                            <a:gd name="connsiteX29" fmla="*/ 429990 w 605310"/>
                            <a:gd name="connsiteY29" fmla="*/ 0 h 590562"/>
                            <a:gd name="connsiteX30" fmla="*/ 546458 w 605310"/>
                            <a:gd name="connsiteY30" fmla="*/ 116380 h 590562"/>
                            <a:gd name="connsiteX31" fmla="*/ 456296 w 605310"/>
                            <a:gd name="connsiteY31" fmla="*/ 317311 h 590562"/>
                            <a:gd name="connsiteX32" fmla="*/ 429990 w 605310"/>
                            <a:gd name="connsiteY32" fmla="*/ 332151 h 590562"/>
                            <a:gd name="connsiteX33" fmla="*/ 403783 w 605310"/>
                            <a:gd name="connsiteY33" fmla="*/ 317311 h 590562"/>
                            <a:gd name="connsiteX34" fmla="*/ 313522 w 605310"/>
                            <a:gd name="connsiteY34" fmla="*/ 116380 h 590562"/>
                            <a:gd name="connsiteX35" fmla="*/ 429990 w 605310"/>
                            <a:gd name="connsiteY35" fmla="*/ 0 h 5905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05310" h="590562">
                              <a:moveTo>
                                <a:pt x="578224" y="212238"/>
                              </a:moveTo>
                              <a:cubicBezTo>
                                <a:pt x="585167" y="211555"/>
                                <a:pt x="592109" y="213898"/>
                                <a:pt x="597292" y="218584"/>
                              </a:cubicBezTo>
                              <a:cubicBezTo>
                                <a:pt x="602377" y="223271"/>
                                <a:pt x="605310" y="229910"/>
                                <a:pt x="605310" y="236842"/>
                              </a:cubicBezTo>
                              <a:lnTo>
                                <a:pt x="605310" y="549947"/>
                              </a:lnTo>
                              <a:cubicBezTo>
                                <a:pt x="605310" y="562639"/>
                                <a:pt x="595630" y="573281"/>
                                <a:pt x="583015" y="574453"/>
                              </a:cubicBezTo>
                              <a:lnTo>
                                <a:pt x="416195" y="590562"/>
                              </a:lnTo>
                              <a:lnTo>
                                <a:pt x="416195" y="361518"/>
                              </a:lnTo>
                              <a:cubicBezTo>
                                <a:pt x="420693" y="362494"/>
                                <a:pt x="425289" y="363275"/>
                                <a:pt x="429983" y="363275"/>
                              </a:cubicBezTo>
                              <a:cubicBezTo>
                                <a:pt x="451593" y="363275"/>
                                <a:pt x="471932" y="351852"/>
                                <a:pt x="483080" y="333302"/>
                              </a:cubicBezTo>
                              <a:cubicBezTo>
                                <a:pt x="510459" y="287903"/>
                                <a:pt x="531581" y="248655"/>
                                <a:pt x="547129" y="215265"/>
                              </a:cubicBezTo>
                              <a:close/>
                              <a:moveTo>
                                <a:pt x="221940" y="157573"/>
                              </a:moveTo>
                              <a:lnTo>
                                <a:pt x="302112" y="190867"/>
                              </a:lnTo>
                              <a:cubicBezTo>
                                <a:pt x="317561" y="228456"/>
                                <a:pt x="342003" y="275223"/>
                                <a:pt x="375832" y="331364"/>
                              </a:cubicBezTo>
                              <a:lnTo>
                                <a:pt x="375832" y="584141"/>
                              </a:lnTo>
                              <a:lnTo>
                                <a:pt x="220376" y="519604"/>
                              </a:lnTo>
                              <a:cubicBezTo>
                                <a:pt x="221353" y="517261"/>
                                <a:pt x="221940" y="514625"/>
                                <a:pt x="221940" y="511891"/>
                              </a:cubicBezTo>
                              <a:close/>
                              <a:moveTo>
                                <a:pt x="181590" y="155244"/>
                              </a:moveTo>
                              <a:lnTo>
                                <a:pt x="181590" y="511877"/>
                              </a:lnTo>
                              <a:cubicBezTo>
                                <a:pt x="181590" y="513927"/>
                                <a:pt x="182177" y="515782"/>
                                <a:pt x="182764" y="517637"/>
                              </a:cubicBezTo>
                              <a:lnTo>
                                <a:pt x="22686" y="565572"/>
                              </a:lnTo>
                              <a:cubicBezTo>
                                <a:pt x="17406" y="567134"/>
                                <a:pt x="11636" y="566158"/>
                                <a:pt x="7138" y="562838"/>
                              </a:cubicBezTo>
                              <a:cubicBezTo>
                                <a:pt x="2640" y="559519"/>
                                <a:pt x="0" y="554247"/>
                                <a:pt x="0" y="548682"/>
                              </a:cubicBezTo>
                              <a:lnTo>
                                <a:pt x="0" y="239399"/>
                              </a:lnTo>
                              <a:cubicBezTo>
                                <a:pt x="0" y="221826"/>
                                <a:pt x="11636" y="206206"/>
                                <a:pt x="28554" y="201129"/>
                              </a:cubicBezTo>
                              <a:close/>
                              <a:moveTo>
                                <a:pt x="429990" y="68441"/>
                              </a:moveTo>
                              <a:cubicBezTo>
                                <a:pt x="404760" y="68441"/>
                                <a:pt x="384224" y="88847"/>
                                <a:pt x="384224" y="114134"/>
                              </a:cubicBezTo>
                              <a:cubicBezTo>
                                <a:pt x="384224" y="139324"/>
                                <a:pt x="404760" y="159827"/>
                                <a:pt x="429990" y="159827"/>
                              </a:cubicBezTo>
                              <a:cubicBezTo>
                                <a:pt x="455220" y="159827"/>
                                <a:pt x="475756" y="139324"/>
                                <a:pt x="475756" y="114134"/>
                              </a:cubicBezTo>
                              <a:cubicBezTo>
                                <a:pt x="475756" y="88847"/>
                                <a:pt x="455220" y="68441"/>
                                <a:pt x="429990" y="68441"/>
                              </a:cubicBezTo>
                              <a:close/>
                              <a:moveTo>
                                <a:pt x="429990" y="0"/>
                              </a:moveTo>
                              <a:cubicBezTo>
                                <a:pt x="494336" y="0"/>
                                <a:pt x="546458" y="52137"/>
                                <a:pt x="546458" y="116380"/>
                              </a:cubicBezTo>
                              <a:cubicBezTo>
                                <a:pt x="546458" y="160803"/>
                                <a:pt x="490620" y="260292"/>
                                <a:pt x="456296" y="317311"/>
                              </a:cubicBezTo>
                              <a:cubicBezTo>
                                <a:pt x="450722" y="326488"/>
                                <a:pt x="440747" y="332151"/>
                                <a:pt x="429990" y="332151"/>
                              </a:cubicBezTo>
                              <a:cubicBezTo>
                                <a:pt x="419233" y="332151"/>
                                <a:pt x="409259" y="326488"/>
                                <a:pt x="403783" y="317311"/>
                              </a:cubicBezTo>
                              <a:cubicBezTo>
                                <a:pt x="369360" y="260390"/>
                                <a:pt x="313522" y="160803"/>
                                <a:pt x="313522" y="116380"/>
                              </a:cubicBezTo>
                              <a:cubicBezTo>
                                <a:pt x="313522" y="52137"/>
                                <a:pt x="365644" y="0"/>
                                <a:pt x="42999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map_88713" o:spid="_x0000_s1026" o:spt="100" style="position:absolute;left:0pt;margin-left:198.65pt;margin-top:203pt;height:26.9pt;width:27.55pt;z-index:251629568;mso-width-relative:page;mso-height-relative:page;" fillcolor="#595959" filled="t" stroked="f" coordsize="605310,590562" o:gfxdata="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" path="m578224,212238c585167,211555,592109,213898,597292,218584c602377,223271,605310,229910,605310,236842l605310,549947c605310,562639,595630,573281,583015,574453l416195,590562,416195,361518c420693,362494,425289,363275,429983,363275c451593,363275,471932,351852,483080,333302c510459,287903,531581,248655,547129,215265xm221940,157573l302112,190867c317561,228456,342003,275223,375832,331364l375832,584141,220376,519604c221353,517261,221940,514625,221940,511891xm181590,155244l181590,511877c181590,513927,182177,515782,182764,517637l22686,565572c17406,567134,11636,566158,7138,562838c2640,559519,0,554247,0,548682l0,239399c0,221826,11636,206206,28554,201129xm429990,68441c404760,68441,384224,88847,384224,114134c384224,139324,404760,159827,429990,159827c455220,159827,475756,139324,475756,114134c475756,88847,455220,68441,429990,68441xm429990,0c494336,0,546458,52137,546458,116380c546458,160803,490620,260292,456296,317311c450722,326488,440747,332151,429990,332151c419233,332151,409259,326488,403783,317311c369360,260390,313522,160803,313522,116380c313522,52137,365644,0,429990,0xe">
                <v:path o:connectlocs="334300,122705;345324,126374;349960,136930;349960,317951;337070,332119;240623,341433;240623,209011;248594,210027;279292,192698;316322,124455;128314,91100;174666,110349;217287,191577;217287,337720;127410,300408;128314,295949;104986,89754;104986,295941;105665,299271;13115,326985;4126,325404;0,317220;0,138408;16508,116282;248598,39569;222139,65986;248598,92403;275058,65986;248598,39569;248598,0;315934,67285;263807,183453;248598,192032;233447,183453;181262,67285;248598,0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2592070</wp:posOffset>
                </wp:positionV>
                <wp:extent cx="261620" cy="349885"/>
                <wp:effectExtent l="0" t="0" r="5715" b="0"/>
                <wp:wrapNone/>
                <wp:docPr id="111" name="location-pin_106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61434" cy="349960"/>
                        </a:xfrm>
                        <a:custGeom>
                          <a:avLst/>
                          <a:gdLst>
                            <a:gd name="T0" fmla="*/ 1477 w 2954"/>
                            <a:gd name="T1" fmla="*/ 0 h 3960"/>
                            <a:gd name="T2" fmla="*/ 0 w 2954"/>
                            <a:gd name="T3" fmla="*/ 1477 h 3960"/>
                            <a:gd name="T4" fmla="*/ 1387 w 2954"/>
                            <a:gd name="T5" fmla="*/ 3926 h 3960"/>
                            <a:gd name="T6" fmla="*/ 1477 w 2954"/>
                            <a:gd name="T7" fmla="*/ 3960 h 3960"/>
                            <a:gd name="T8" fmla="*/ 1567 w 2954"/>
                            <a:gd name="T9" fmla="*/ 3926 h 3960"/>
                            <a:gd name="T10" fmla="*/ 2954 w 2954"/>
                            <a:gd name="T11" fmla="*/ 1477 h 3960"/>
                            <a:gd name="T12" fmla="*/ 1477 w 2954"/>
                            <a:gd name="T13" fmla="*/ 0 h 3960"/>
                            <a:gd name="T14" fmla="*/ 1477 w 2954"/>
                            <a:gd name="T15" fmla="*/ 1063 h 3960"/>
                            <a:gd name="T16" fmla="*/ 1887 w 2954"/>
                            <a:gd name="T17" fmla="*/ 1477 h 3960"/>
                            <a:gd name="T18" fmla="*/ 1477 w 2954"/>
                            <a:gd name="T19" fmla="*/ 1892 h 3960"/>
                            <a:gd name="T20" fmla="*/ 1067 w 2954"/>
                            <a:gd name="T21" fmla="*/ 1477 h 3960"/>
                            <a:gd name="T22" fmla="*/ 1477 w 2954"/>
                            <a:gd name="T23" fmla="*/ 1063 h 3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54" h="3960">
                              <a:moveTo>
                                <a:pt x="1477" y="0"/>
                              </a:moveTo>
                              <a:cubicBezTo>
                                <a:pt x="663" y="0"/>
                                <a:pt x="0" y="663"/>
                                <a:pt x="0" y="1477"/>
                              </a:cubicBezTo>
                              <a:cubicBezTo>
                                <a:pt x="0" y="2691"/>
                                <a:pt x="1330" y="3876"/>
                                <a:pt x="1387" y="3926"/>
                              </a:cubicBezTo>
                              <a:cubicBezTo>
                                <a:pt x="1412" y="3949"/>
                                <a:pt x="1445" y="3960"/>
                                <a:pt x="1477" y="3960"/>
                              </a:cubicBezTo>
                              <a:cubicBezTo>
                                <a:pt x="1509" y="3960"/>
                                <a:pt x="1542" y="3949"/>
                                <a:pt x="1567" y="3926"/>
                              </a:cubicBezTo>
                              <a:cubicBezTo>
                                <a:pt x="1624" y="3876"/>
                                <a:pt x="2954" y="2691"/>
                                <a:pt x="2954" y="1477"/>
                              </a:cubicBezTo>
                              <a:cubicBezTo>
                                <a:pt x="2954" y="663"/>
                                <a:pt x="2291" y="0"/>
                                <a:pt x="1477" y="0"/>
                              </a:cubicBezTo>
                              <a:close/>
                              <a:moveTo>
                                <a:pt x="1477" y="1063"/>
                              </a:moveTo>
                              <a:cubicBezTo>
                                <a:pt x="1703" y="1063"/>
                                <a:pt x="1887" y="1249"/>
                                <a:pt x="1887" y="1477"/>
                              </a:cubicBezTo>
                              <a:cubicBezTo>
                                <a:pt x="1887" y="1706"/>
                                <a:pt x="1703" y="1892"/>
                                <a:pt x="1477" y="1892"/>
                              </a:cubicBezTo>
                              <a:cubicBezTo>
                                <a:pt x="1251" y="1892"/>
                                <a:pt x="1067" y="1706"/>
                                <a:pt x="1067" y="1477"/>
                              </a:cubicBezTo>
                              <a:cubicBezTo>
                                <a:pt x="1067" y="1249"/>
                                <a:pt x="1251" y="1063"/>
                                <a:pt x="1477" y="1063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ocation-pin_106162" o:spid="_x0000_s1026" o:spt="100" style="position:absolute;left:0pt;margin-left:271.9pt;margin-top:204.1pt;height:27.55pt;width:20.6pt;z-index:251630592;mso-width-relative:page;mso-height-relative:page;" fillcolor="#595959" filled="t" stroked="f" coordsize="2954,3960" o:gfxdata="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" path="m1477,0c663,0,0,663,0,1477c0,2691,1330,3876,1387,3926c1412,3949,1445,3960,1477,3960c1509,3960,1542,3949,1567,3926c1624,3876,2954,2691,2954,1477c2954,663,2291,0,1477,0xm1477,1063c1703,1063,1887,1249,1887,1477c1887,1706,1703,1892,1477,1892c1251,1892,1067,1706,1067,1477c1067,1249,1251,1063,1477,1063xe">
                <v:path o:connectlocs="130717,0;0,130528;122751,346955;130717,349960;138682,346955;261434,130528;130717,0;130717,93941;167002,130528;130717,167203;94431,130528;130717,93941" o:connectangles="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2611120</wp:posOffset>
                </wp:positionV>
                <wp:extent cx="247015" cy="330835"/>
                <wp:effectExtent l="0" t="0" r="635" b="0"/>
                <wp:wrapNone/>
                <wp:docPr id="112" name="favorite-place_106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47028" cy="330676"/>
                        </a:xfrm>
                        <a:custGeom>
                          <a:avLst/>
                          <a:gdLst>
                            <a:gd name="T0" fmla="*/ 1477 w 2954"/>
                            <a:gd name="T1" fmla="*/ 0 h 3960"/>
                            <a:gd name="T2" fmla="*/ 0 w 2954"/>
                            <a:gd name="T3" fmla="*/ 1477 h 3960"/>
                            <a:gd name="T4" fmla="*/ 1387 w 2954"/>
                            <a:gd name="T5" fmla="*/ 3926 h 3960"/>
                            <a:gd name="T6" fmla="*/ 1477 w 2954"/>
                            <a:gd name="T7" fmla="*/ 3960 h 3960"/>
                            <a:gd name="T8" fmla="*/ 1567 w 2954"/>
                            <a:gd name="T9" fmla="*/ 3926 h 3960"/>
                            <a:gd name="T10" fmla="*/ 2954 w 2954"/>
                            <a:gd name="T11" fmla="*/ 1477 h 3960"/>
                            <a:gd name="T12" fmla="*/ 1477 w 2954"/>
                            <a:gd name="T13" fmla="*/ 0 h 3960"/>
                            <a:gd name="T14" fmla="*/ 2339 w 2954"/>
                            <a:gd name="T15" fmla="*/ 1393 h 3960"/>
                            <a:gd name="T16" fmla="*/ 2007 w 2954"/>
                            <a:gd name="T17" fmla="*/ 1718 h 3960"/>
                            <a:gd name="T18" fmla="*/ 2086 w 2954"/>
                            <a:gd name="T19" fmla="*/ 2176 h 3960"/>
                            <a:gd name="T20" fmla="*/ 2031 w 2954"/>
                            <a:gd name="T21" fmla="*/ 2310 h 3960"/>
                            <a:gd name="T22" fmla="*/ 1951 w 2954"/>
                            <a:gd name="T23" fmla="*/ 2336 h 3960"/>
                            <a:gd name="T24" fmla="*/ 1887 w 2954"/>
                            <a:gd name="T25" fmla="*/ 2320 h 3960"/>
                            <a:gd name="T26" fmla="*/ 1477 w 2954"/>
                            <a:gd name="T27" fmla="*/ 2104 h 3960"/>
                            <a:gd name="T28" fmla="*/ 1067 w 2954"/>
                            <a:gd name="T29" fmla="*/ 2320 h 3960"/>
                            <a:gd name="T30" fmla="*/ 923 w 2954"/>
                            <a:gd name="T31" fmla="*/ 2310 h 3960"/>
                            <a:gd name="T32" fmla="*/ 868 w 2954"/>
                            <a:gd name="T33" fmla="*/ 2176 h 3960"/>
                            <a:gd name="T34" fmla="*/ 947 w 2954"/>
                            <a:gd name="T35" fmla="*/ 1718 h 3960"/>
                            <a:gd name="T36" fmla="*/ 615 w 2954"/>
                            <a:gd name="T37" fmla="*/ 1393 h 3960"/>
                            <a:gd name="T38" fmla="*/ 580 w 2954"/>
                            <a:gd name="T39" fmla="*/ 1253 h 3960"/>
                            <a:gd name="T40" fmla="*/ 691 w 2954"/>
                            <a:gd name="T41" fmla="*/ 1160 h 3960"/>
                            <a:gd name="T42" fmla="*/ 1149 w 2954"/>
                            <a:gd name="T43" fmla="*/ 1094 h 3960"/>
                            <a:gd name="T44" fmla="*/ 1354 w 2954"/>
                            <a:gd name="T45" fmla="*/ 677 h 3960"/>
                            <a:gd name="T46" fmla="*/ 1477 w 2954"/>
                            <a:gd name="T47" fmla="*/ 601 h 3960"/>
                            <a:gd name="T48" fmla="*/ 1600 w 2954"/>
                            <a:gd name="T49" fmla="*/ 677 h 3960"/>
                            <a:gd name="T50" fmla="*/ 1805 w 2954"/>
                            <a:gd name="T51" fmla="*/ 1094 h 3960"/>
                            <a:gd name="T52" fmla="*/ 2263 w 2954"/>
                            <a:gd name="T53" fmla="*/ 1160 h 3960"/>
                            <a:gd name="T54" fmla="*/ 2374 w 2954"/>
                            <a:gd name="T55" fmla="*/ 1253 h 3960"/>
                            <a:gd name="T56" fmla="*/ 2339 w 2954"/>
                            <a:gd name="T57" fmla="*/ 1393 h 3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954" h="3960">
                              <a:moveTo>
                                <a:pt x="1477" y="0"/>
                              </a:moveTo>
                              <a:cubicBezTo>
                                <a:pt x="663" y="0"/>
                                <a:pt x="0" y="663"/>
                                <a:pt x="0" y="1477"/>
                              </a:cubicBezTo>
                              <a:cubicBezTo>
                                <a:pt x="0" y="2691"/>
                                <a:pt x="1330" y="3876"/>
                                <a:pt x="1387" y="3926"/>
                              </a:cubicBezTo>
                              <a:cubicBezTo>
                                <a:pt x="1412" y="3949"/>
                                <a:pt x="1445" y="3960"/>
                                <a:pt x="1477" y="3960"/>
                              </a:cubicBezTo>
                              <a:cubicBezTo>
                                <a:pt x="1509" y="3960"/>
                                <a:pt x="1542" y="3949"/>
                                <a:pt x="1567" y="3926"/>
                              </a:cubicBezTo>
                              <a:cubicBezTo>
                                <a:pt x="1624" y="3876"/>
                                <a:pt x="2954" y="2691"/>
                                <a:pt x="2954" y="1477"/>
                              </a:cubicBezTo>
                              <a:cubicBezTo>
                                <a:pt x="2954" y="663"/>
                                <a:pt x="2291" y="0"/>
                                <a:pt x="1477" y="0"/>
                              </a:cubicBezTo>
                              <a:close/>
                              <a:moveTo>
                                <a:pt x="2339" y="1393"/>
                              </a:moveTo>
                              <a:lnTo>
                                <a:pt x="2007" y="1718"/>
                              </a:lnTo>
                              <a:lnTo>
                                <a:pt x="2086" y="2176"/>
                              </a:lnTo>
                              <a:cubicBezTo>
                                <a:pt x="2094" y="2227"/>
                                <a:pt x="2073" y="2279"/>
                                <a:pt x="2031" y="2310"/>
                              </a:cubicBezTo>
                              <a:cubicBezTo>
                                <a:pt x="2007" y="2327"/>
                                <a:pt x="1979" y="2336"/>
                                <a:pt x="1951" y="2336"/>
                              </a:cubicBezTo>
                              <a:cubicBezTo>
                                <a:pt x="1929" y="2336"/>
                                <a:pt x="1907" y="2331"/>
                                <a:pt x="1887" y="2320"/>
                              </a:cubicBezTo>
                              <a:lnTo>
                                <a:pt x="1477" y="2104"/>
                              </a:lnTo>
                              <a:lnTo>
                                <a:pt x="1067" y="2320"/>
                              </a:lnTo>
                              <a:cubicBezTo>
                                <a:pt x="1021" y="2344"/>
                                <a:pt x="965" y="2340"/>
                                <a:pt x="923" y="2310"/>
                              </a:cubicBezTo>
                              <a:cubicBezTo>
                                <a:pt x="881" y="2279"/>
                                <a:pt x="860" y="2227"/>
                                <a:pt x="868" y="2176"/>
                              </a:cubicBezTo>
                              <a:lnTo>
                                <a:pt x="947" y="1718"/>
                              </a:lnTo>
                              <a:lnTo>
                                <a:pt x="615" y="1393"/>
                              </a:lnTo>
                              <a:cubicBezTo>
                                <a:pt x="578" y="1357"/>
                                <a:pt x="564" y="1303"/>
                                <a:pt x="580" y="1253"/>
                              </a:cubicBezTo>
                              <a:cubicBezTo>
                                <a:pt x="597" y="1204"/>
                                <a:pt x="639" y="1168"/>
                                <a:pt x="691" y="1160"/>
                              </a:cubicBezTo>
                              <a:lnTo>
                                <a:pt x="1149" y="1094"/>
                              </a:lnTo>
                              <a:lnTo>
                                <a:pt x="1354" y="677"/>
                              </a:lnTo>
                              <a:cubicBezTo>
                                <a:pt x="1377" y="630"/>
                                <a:pt x="1425" y="601"/>
                                <a:pt x="1477" y="601"/>
                              </a:cubicBezTo>
                              <a:cubicBezTo>
                                <a:pt x="1529" y="601"/>
                                <a:pt x="1577" y="630"/>
                                <a:pt x="1600" y="677"/>
                              </a:cubicBezTo>
                              <a:lnTo>
                                <a:pt x="1805" y="1094"/>
                              </a:lnTo>
                              <a:lnTo>
                                <a:pt x="2263" y="1160"/>
                              </a:lnTo>
                              <a:cubicBezTo>
                                <a:pt x="2315" y="1168"/>
                                <a:pt x="2357" y="1204"/>
                                <a:pt x="2374" y="1253"/>
                              </a:cubicBezTo>
                              <a:cubicBezTo>
                                <a:pt x="2390" y="1303"/>
                                <a:pt x="2376" y="1357"/>
                                <a:pt x="2339" y="1393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avorite-place_106178" o:spid="_x0000_s1026" o:spt="100" style="position:absolute;left:0pt;margin-left:343.55pt;margin-top:205.6pt;height:26.05pt;width:19.45pt;z-index:251631616;mso-width-relative:page;mso-height-relative:page;" fillcolor="#595959" filled="t" stroked="f" coordsize="2954,3960" o:gfxdata="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" path="m1477,0c663,0,0,663,0,1477c0,2691,1330,3876,1387,3926c1412,3949,1445,3960,1477,3960c1509,3960,1542,3949,1567,3926c1624,3876,2954,2691,2954,1477c2954,663,2291,0,1477,0xm2339,1393l2007,1718,2086,2176c2094,2227,2073,2279,2031,2310c2007,2327,1979,2336,1951,2336c1929,2336,1907,2331,1887,2320l1477,2104,1067,2320c1021,2344,965,2340,923,2310c881,2279,860,2227,868,2176l947,1718,615,1393c578,1357,564,1303,580,1253c597,1204,639,1168,691,1160l1149,1094,1354,677c1377,630,1425,601,1477,601c1529,601,1577,630,1600,677l1805,1094,2263,1160c2315,1168,2357,1204,2374,1253c2390,1303,2376,1357,2339,1393xe">
                <v:path o:connectlocs="123514,0;0,123335;115987,327836;123514,330676;131040,327836;247028,123335;123514,0;195598,116321;167835,143459;174441,181704;169842,192894;163152,195065;157800,193729;123514,175692;89227,193729;77185,192894;72586,181704;79192,143459;51429,116321;48502,104630;57784,96864;96085,91353;113228,56532;123514,50185;133799,56532;150942,91353;189243,96864;198525,104630;195598,116321" o:connectangles="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3224530</wp:posOffset>
                </wp:positionV>
                <wp:extent cx="643255" cy="643255"/>
                <wp:effectExtent l="0" t="0" r="4445" b="4445"/>
                <wp:wrapNone/>
                <wp:docPr id="113" name="圆: 空心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13" o:spid="_x0000_s1026" o:spt="23" type="#_x0000_t23" style="position:absolute;left:0pt;margin-left:48.85pt;margin-top:253.9pt;height:50.65pt;width:50.65pt;z-index:251632640;v-text-anchor:middle;mso-width-relative:page;mso-height-relative:page;" fillcolor="#595959" filled="t" stroked="f" coordsize="21600,21600" o:gfxdata="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nYMffZAAAACgEAAA8A&#10;AAAAAAAAAQAgAAAAIgAAAGRycy9kb3ducmV2LnhtbFBLAQIUABQAAAAIAIdO4kDtTWQjFgIAAAYE&#10;AAAOAAAAAAAAAAEAIAAAACgBAABkcnMvZTJvRG9jLnhtbFBLBQYAAAAABgAGAFkBAACwBQAA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3224530</wp:posOffset>
                </wp:positionV>
                <wp:extent cx="643255" cy="643255"/>
                <wp:effectExtent l="0" t="0" r="4445" b="4445"/>
                <wp:wrapNone/>
                <wp:docPr id="114" name="圆: 空心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14" o:spid="_x0000_s1026" o:spt="23" type="#_x0000_t23" style="position:absolute;left:0pt;margin-left:118.35pt;margin-top:253.9pt;height:50.65pt;width:50.65pt;z-index:251633664;v-text-anchor:middle;mso-width-relative:page;mso-height-relative:page;" fillcolor="#595959" filled="t" stroked="f" coordsize="21600,21600" o:gfxdata="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FoGkudsAAAALAQAA&#10;DwAAAAAAAAABACAAAAAiAAAAZHJzL2Rvd25yZXYueG1sUEsBAhQAFAAAAAgAh07iQCmZou4WAgAA&#10;BgQAAA4AAAAAAAAAAQAgAAAAKgEAAGRycy9lMm9Eb2MueG1sUEsFBgAAAAAGAAYAWQEAALIFAAAA&#10;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3224530</wp:posOffset>
                </wp:positionV>
                <wp:extent cx="643255" cy="643255"/>
                <wp:effectExtent l="0" t="0" r="4445" b="4445"/>
                <wp:wrapNone/>
                <wp:docPr id="115" name="圆: 空心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15" o:spid="_x0000_s1026" o:spt="23" type="#_x0000_t23" style="position:absolute;left:0pt;margin-left:187.85pt;margin-top:253.9pt;height:50.65pt;width:50.65pt;z-index:251634688;v-text-anchor:middle;mso-width-relative:page;mso-height-relative:page;" fillcolor="#595959" filled="t" stroked="f" coordsize="21600,21600" o:gfxdata="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0to+/toAAAALAQAA&#10;DwAAAAAAAAABACAAAAAiAAAAZHJzL2Rvd25yZXYueG1sUEsBAhQAFAAAAAgAh07iQDOxrksXAgAA&#10;BgQAAA4AAAAAAAAAAQAgAAAAKQEAAGRycy9lMm9Eb2MueG1sUEsFBgAAAAAGAAYAWQEAALIFAAAA&#10;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3224530</wp:posOffset>
                </wp:positionV>
                <wp:extent cx="643255" cy="643255"/>
                <wp:effectExtent l="0" t="0" r="4445" b="4445"/>
                <wp:wrapNone/>
                <wp:docPr id="116" name="圆: 空心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16" o:spid="_x0000_s1026" o:spt="23" type="#_x0000_t23" style="position:absolute;left:0pt;margin-left:257.35pt;margin-top:253.9pt;height:50.65pt;width:50.65pt;z-index:251635712;v-text-anchor:middle;mso-width-relative:page;mso-height-relative:page;" fillcolor="#595959" filled="t" stroked="f" coordsize="21600,21600" o:gfxdata="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EXW3jZAAAACwEAAA8A&#10;AAAAAAAAAQAgAAAAIgAAAGRycy9kb3ducmV2LnhtbFBLAQIUABQAAAAIAIdO4kBcz8t/FgIAAAYE&#10;AAAOAAAAAAAAAAEAIAAAACgBAABkcnMvZTJvRG9jLnhtbFBLBQYAAAAABgAGAFkBAACwBQAA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3224530</wp:posOffset>
                </wp:positionV>
                <wp:extent cx="643255" cy="643255"/>
                <wp:effectExtent l="0" t="0" r="4445" b="4445"/>
                <wp:wrapNone/>
                <wp:docPr id="117" name="圆: 空心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17" o:spid="_x0000_s1026" o:spt="23" type="#_x0000_t23" style="position:absolute;left:0pt;margin-left:326.85pt;margin-top:253.9pt;height:50.65pt;width:50.65pt;z-index:251636736;v-text-anchor:middle;mso-width-relative:page;mso-height-relative:page;" fillcolor="#595959" filled="t" stroked="f" coordsize="21600,21600" o:gfxdata="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C6ndb2gAAAAsBAAAP&#10;AAAAAAAAAAEAIAAAACIAAABkcnMvZG93bnJldi54bWxQSwECFAAUAAAACACHTuJARufH2hYCAAAG&#10;BAAADgAAAAAAAAABACAAAAAp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3350895</wp:posOffset>
                </wp:positionV>
                <wp:extent cx="349885" cy="325120"/>
                <wp:effectExtent l="0" t="0" r="0" b="0"/>
                <wp:wrapNone/>
                <wp:docPr id="118" name="house-black-silhouette-without-door_20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960" cy="325423"/>
                        </a:xfrm>
                        <a:custGeom>
                          <a:avLst/>
                          <a:gdLst>
                            <a:gd name="connsiteX0" fmla="*/ 304396 w 608861"/>
                            <a:gd name="connsiteY0" fmla="*/ 135849 h 566171"/>
                            <a:gd name="connsiteX1" fmla="*/ 316518 w 608861"/>
                            <a:gd name="connsiteY1" fmla="*/ 140889 h 566171"/>
                            <a:gd name="connsiteX2" fmla="*/ 519511 w 608861"/>
                            <a:gd name="connsiteY2" fmla="*/ 343496 h 566171"/>
                            <a:gd name="connsiteX3" fmla="*/ 524489 w 608861"/>
                            <a:gd name="connsiteY3" fmla="*/ 355647 h 566171"/>
                            <a:gd name="connsiteX4" fmla="*/ 524489 w 608861"/>
                            <a:gd name="connsiteY4" fmla="*/ 503391 h 566171"/>
                            <a:gd name="connsiteX5" fmla="*/ 461619 w 608861"/>
                            <a:gd name="connsiteY5" fmla="*/ 566171 h 566171"/>
                            <a:gd name="connsiteX6" fmla="*/ 361136 w 608861"/>
                            <a:gd name="connsiteY6" fmla="*/ 566171 h 566171"/>
                            <a:gd name="connsiteX7" fmla="*/ 361136 w 608861"/>
                            <a:gd name="connsiteY7" fmla="*/ 410787 h 566171"/>
                            <a:gd name="connsiteX8" fmla="*/ 247655 w 608861"/>
                            <a:gd name="connsiteY8" fmla="*/ 410787 h 566171"/>
                            <a:gd name="connsiteX9" fmla="*/ 247655 w 608861"/>
                            <a:gd name="connsiteY9" fmla="*/ 566171 h 566171"/>
                            <a:gd name="connsiteX10" fmla="*/ 147173 w 608861"/>
                            <a:gd name="connsiteY10" fmla="*/ 566171 h 566171"/>
                            <a:gd name="connsiteX11" fmla="*/ 84302 w 608861"/>
                            <a:gd name="connsiteY11" fmla="*/ 503391 h 566171"/>
                            <a:gd name="connsiteX12" fmla="*/ 84302 w 608861"/>
                            <a:gd name="connsiteY12" fmla="*/ 355647 h 566171"/>
                            <a:gd name="connsiteX13" fmla="*/ 89280 w 608861"/>
                            <a:gd name="connsiteY13" fmla="*/ 343496 h 566171"/>
                            <a:gd name="connsiteX14" fmla="*/ 292273 w 608861"/>
                            <a:gd name="connsiteY14" fmla="*/ 140889 h 566171"/>
                            <a:gd name="connsiteX15" fmla="*/ 304396 w 608861"/>
                            <a:gd name="connsiteY15" fmla="*/ 135849 h 566171"/>
                            <a:gd name="connsiteX16" fmla="*/ 304396 w 608861"/>
                            <a:gd name="connsiteY16" fmla="*/ 0 h 566171"/>
                            <a:gd name="connsiteX17" fmla="*/ 367898 w 608861"/>
                            <a:gd name="connsiteY17" fmla="*/ 25358 h 566171"/>
                            <a:gd name="connsiteX18" fmla="*/ 436574 w 608861"/>
                            <a:gd name="connsiteY18" fmla="*/ 94022 h 566171"/>
                            <a:gd name="connsiteX19" fmla="*/ 436574 w 608861"/>
                            <a:gd name="connsiteY19" fmla="*/ 57204 h 566171"/>
                            <a:gd name="connsiteX20" fmla="*/ 471510 w 608861"/>
                            <a:gd name="connsiteY20" fmla="*/ 22412 h 566171"/>
                            <a:gd name="connsiteX21" fmla="*/ 506355 w 608861"/>
                            <a:gd name="connsiteY21" fmla="*/ 57204 h 566171"/>
                            <a:gd name="connsiteX22" fmla="*/ 506355 w 608861"/>
                            <a:gd name="connsiteY22" fmla="*/ 163698 h 566171"/>
                            <a:gd name="connsiteX23" fmla="*/ 598629 w 608861"/>
                            <a:gd name="connsiteY23" fmla="*/ 255833 h 566171"/>
                            <a:gd name="connsiteX24" fmla="*/ 598629 w 608861"/>
                            <a:gd name="connsiteY24" fmla="*/ 305076 h 566171"/>
                            <a:gd name="connsiteX25" fmla="*/ 574017 w 608861"/>
                            <a:gd name="connsiteY25" fmla="*/ 315293 h 566171"/>
                            <a:gd name="connsiteX26" fmla="*/ 549312 w 608861"/>
                            <a:gd name="connsiteY26" fmla="*/ 305076 h 566171"/>
                            <a:gd name="connsiteX27" fmla="*/ 318581 w 608861"/>
                            <a:gd name="connsiteY27" fmla="*/ 74693 h 566171"/>
                            <a:gd name="connsiteX28" fmla="*/ 290281 w 608861"/>
                            <a:gd name="connsiteY28" fmla="*/ 74693 h 566171"/>
                            <a:gd name="connsiteX29" fmla="*/ 59549 w 608861"/>
                            <a:gd name="connsiteY29" fmla="*/ 305076 h 566171"/>
                            <a:gd name="connsiteX30" fmla="*/ 10232 w 608861"/>
                            <a:gd name="connsiteY30" fmla="*/ 305076 h 566171"/>
                            <a:gd name="connsiteX31" fmla="*/ 10232 w 608861"/>
                            <a:gd name="connsiteY31" fmla="*/ 255833 h 566171"/>
                            <a:gd name="connsiteX32" fmla="*/ 240963 w 608861"/>
                            <a:gd name="connsiteY32" fmla="*/ 25450 h 566171"/>
                            <a:gd name="connsiteX33" fmla="*/ 304396 w 608861"/>
                            <a:gd name="connsiteY33" fmla="*/ 0 h 5661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608861" h="566171">
                              <a:moveTo>
                                <a:pt x="304396" y="135849"/>
                              </a:moveTo>
                              <a:cubicBezTo>
                                <a:pt x="308775" y="135849"/>
                                <a:pt x="313154" y="137529"/>
                                <a:pt x="316518" y="140889"/>
                              </a:cubicBezTo>
                              <a:lnTo>
                                <a:pt x="519511" y="343496"/>
                              </a:lnTo>
                              <a:cubicBezTo>
                                <a:pt x="522738" y="346718"/>
                                <a:pt x="524489" y="351045"/>
                                <a:pt x="524489" y="355647"/>
                              </a:cubicBezTo>
                              <a:lnTo>
                                <a:pt x="524489" y="503391"/>
                              </a:lnTo>
                              <a:cubicBezTo>
                                <a:pt x="524489" y="538095"/>
                                <a:pt x="496373" y="566171"/>
                                <a:pt x="461619" y="566171"/>
                              </a:cubicBezTo>
                              <a:lnTo>
                                <a:pt x="361136" y="566171"/>
                              </a:lnTo>
                              <a:lnTo>
                                <a:pt x="361136" y="410787"/>
                              </a:lnTo>
                              <a:lnTo>
                                <a:pt x="247655" y="410787"/>
                              </a:lnTo>
                              <a:lnTo>
                                <a:pt x="247655" y="566171"/>
                              </a:lnTo>
                              <a:lnTo>
                                <a:pt x="147173" y="566171"/>
                              </a:lnTo>
                              <a:cubicBezTo>
                                <a:pt x="112419" y="566171"/>
                                <a:pt x="84302" y="538095"/>
                                <a:pt x="84302" y="503391"/>
                              </a:cubicBezTo>
                              <a:lnTo>
                                <a:pt x="84302" y="355647"/>
                              </a:lnTo>
                              <a:cubicBezTo>
                                <a:pt x="84302" y="351045"/>
                                <a:pt x="86146" y="346718"/>
                                <a:pt x="89280" y="343496"/>
                              </a:cubicBezTo>
                              <a:lnTo>
                                <a:pt x="292273" y="140889"/>
                              </a:lnTo>
                              <a:cubicBezTo>
                                <a:pt x="295638" y="137529"/>
                                <a:pt x="300017" y="135849"/>
                                <a:pt x="304396" y="135849"/>
                              </a:cubicBezTo>
                              <a:close/>
                              <a:moveTo>
                                <a:pt x="304396" y="0"/>
                              </a:moveTo>
                              <a:cubicBezTo>
                                <a:pt x="327638" y="-23"/>
                                <a:pt x="350890" y="8422"/>
                                <a:pt x="367898" y="25358"/>
                              </a:cubicBezTo>
                              <a:lnTo>
                                <a:pt x="436574" y="94022"/>
                              </a:lnTo>
                              <a:lnTo>
                                <a:pt x="436574" y="57204"/>
                              </a:lnTo>
                              <a:cubicBezTo>
                                <a:pt x="436574" y="37967"/>
                                <a:pt x="452244" y="22412"/>
                                <a:pt x="471510" y="22412"/>
                              </a:cubicBezTo>
                              <a:cubicBezTo>
                                <a:pt x="490776" y="22412"/>
                                <a:pt x="506355" y="37967"/>
                                <a:pt x="506355" y="57204"/>
                              </a:cubicBezTo>
                              <a:lnTo>
                                <a:pt x="506355" y="163698"/>
                              </a:lnTo>
                              <a:lnTo>
                                <a:pt x="598629" y="255833"/>
                              </a:lnTo>
                              <a:cubicBezTo>
                                <a:pt x="612272" y="269455"/>
                                <a:pt x="612272" y="291453"/>
                                <a:pt x="598629" y="305076"/>
                              </a:cubicBezTo>
                              <a:cubicBezTo>
                                <a:pt x="591808" y="311887"/>
                                <a:pt x="582958" y="315293"/>
                                <a:pt x="574017" y="315293"/>
                              </a:cubicBezTo>
                              <a:cubicBezTo>
                                <a:pt x="565075" y="315293"/>
                                <a:pt x="556133" y="311887"/>
                                <a:pt x="549312" y="305076"/>
                              </a:cubicBezTo>
                              <a:lnTo>
                                <a:pt x="318581" y="74693"/>
                              </a:lnTo>
                              <a:cubicBezTo>
                                <a:pt x="311022" y="67237"/>
                                <a:pt x="297840" y="67237"/>
                                <a:pt x="290281" y="74693"/>
                              </a:cubicBezTo>
                              <a:lnTo>
                                <a:pt x="59549" y="305076"/>
                              </a:lnTo>
                              <a:cubicBezTo>
                                <a:pt x="45998" y="318698"/>
                                <a:pt x="23875" y="318698"/>
                                <a:pt x="10232" y="305076"/>
                              </a:cubicBezTo>
                              <a:cubicBezTo>
                                <a:pt x="-3411" y="291453"/>
                                <a:pt x="-3411" y="269455"/>
                                <a:pt x="10232" y="255833"/>
                              </a:cubicBezTo>
                              <a:lnTo>
                                <a:pt x="240963" y="25450"/>
                              </a:lnTo>
                              <a:cubicBezTo>
                                <a:pt x="257925" y="8514"/>
                                <a:pt x="281155" y="23"/>
                                <a:pt x="3043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house-black-silhouette-without-door_20176" o:spid="_x0000_s1026" o:spt="100" style="position:absolute;left:0pt;margin-left:60pt;margin-top:263.85pt;height:25.6pt;width:27.55pt;z-index:251637760;mso-width-relative:page;mso-height-relative:page;" fillcolor="#595959" filled="t" stroked="f" coordsize="608861,566171" o:gfxdata="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" path="m304396,135849c308775,135849,313154,137529,316518,140889l519511,343496c522738,346718,524489,351045,524489,355647l524489,503391c524489,538095,496373,566171,461619,566171l361136,566171,361136,410787,247655,410787,247655,566171,147173,566171c112419,566171,84302,538095,84302,503391l84302,355647c84302,351045,86146,346718,89280,343496l292273,140889c295638,137529,300017,135849,304396,135849xm304396,0c327638,-23,350890,8422,367898,25358l436574,94022,436574,57204c436574,37967,452244,22412,471510,22412c490776,22412,506355,37967,506355,57204l506355,163698,598629,255833c612272,269455,612272,291453,598629,305076c591808,311887,582958,315293,574017,315293c565075,315293,556133,311887,549312,305076l318581,74693c311022,67237,297840,67237,290281,74693l59549,305076c45998,318698,23875,318698,10232,305076c-3411,291453,-3411,269455,10232,255833l240963,25450c257925,8514,281155,23,304396,0xe">
                <v:path o:connectlocs="174960,78083;181927,80979;298603,197434;301464,204418;301464,289338;265328,325423;207573,325423;207573,236111;142346,236111;142346,325423;84591,325423;48454,289338;48454,204418;51316,197434;167992,80979;174960,78083;174960,0;211459,14575;250933,54041;250933,32879;271013,12881;291041,32879;291041,94090;344078,147047;344078,175351;329932,181223;315732,175351;183113,42931;166847,42931;34227,175351;5881,175351;5881,147047;138500,14628;174960,0" o:connectangles="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3362960</wp:posOffset>
                </wp:positionV>
                <wp:extent cx="349885" cy="335915"/>
                <wp:effectExtent l="0" t="0" r="0" b="6985"/>
                <wp:wrapNone/>
                <wp:docPr id="119" name="house-black-silhouette-without-door_20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960" cy="336232"/>
                        </a:xfrm>
                        <a:custGeom>
                          <a:avLst/>
                          <a:gdLst>
                            <a:gd name="T0" fmla="*/ 4061 w 4135"/>
                            <a:gd name="T1" fmla="*/ 1951 h 3979"/>
                            <a:gd name="T2" fmla="*/ 4045 w 4135"/>
                            <a:gd name="T3" fmla="*/ 1672 h 3979"/>
                            <a:gd name="T4" fmla="*/ 2217 w 4135"/>
                            <a:gd name="T5" fmla="*/ 73 h 3979"/>
                            <a:gd name="T6" fmla="*/ 1920 w 4135"/>
                            <a:gd name="T7" fmla="*/ 76 h 3979"/>
                            <a:gd name="T8" fmla="*/ 86 w 4135"/>
                            <a:gd name="T9" fmla="*/ 1757 h 3979"/>
                            <a:gd name="T10" fmla="*/ 77 w 4135"/>
                            <a:gd name="T11" fmla="*/ 2036 h 3979"/>
                            <a:gd name="T12" fmla="*/ 123 w 4135"/>
                            <a:gd name="T13" fmla="*/ 2084 h 3979"/>
                            <a:gd name="T14" fmla="*/ 398 w 4135"/>
                            <a:gd name="T15" fmla="*/ 2105 h 3979"/>
                            <a:gd name="T16" fmla="*/ 535 w 4135"/>
                            <a:gd name="T17" fmla="*/ 1982 h 3979"/>
                            <a:gd name="T18" fmla="*/ 535 w 4135"/>
                            <a:gd name="T19" fmla="*/ 3780 h 3979"/>
                            <a:gd name="T20" fmla="*/ 735 w 4135"/>
                            <a:gd name="T21" fmla="*/ 3979 h 3979"/>
                            <a:gd name="T22" fmla="*/ 1450 w 4135"/>
                            <a:gd name="T23" fmla="*/ 3979 h 3979"/>
                            <a:gd name="T24" fmla="*/ 1649 w 4135"/>
                            <a:gd name="T25" fmla="*/ 3780 h 3979"/>
                            <a:gd name="T26" fmla="*/ 1649 w 4135"/>
                            <a:gd name="T27" fmla="*/ 2522 h 3979"/>
                            <a:gd name="T28" fmla="*/ 2561 w 4135"/>
                            <a:gd name="T29" fmla="*/ 2522 h 3979"/>
                            <a:gd name="T30" fmla="*/ 2561 w 4135"/>
                            <a:gd name="T31" fmla="*/ 3780 h 3979"/>
                            <a:gd name="T32" fmla="*/ 2749 w 4135"/>
                            <a:gd name="T33" fmla="*/ 3979 h 3979"/>
                            <a:gd name="T34" fmla="*/ 3506 w 4135"/>
                            <a:gd name="T35" fmla="*/ 3979 h 3979"/>
                            <a:gd name="T36" fmla="*/ 3706 w 4135"/>
                            <a:gd name="T37" fmla="*/ 3779 h 3979"/>
                            <a:gd name="T38" fmla="*/ 3706 w 4135"/>
                            <a:gd name="T39" fmla="*/ 2008 h 3979"/>
                            <a:gd name="T40" fmla="*/ 3790 w 4135"/>
                            <a:gd name="T41" fmla="*/ 2082 h 3979"/>
                            <a:gd name="T42" fmla="*/ 4009 w 4135"/>
                            <a:gd name="T43" fmla="*/ 2008 h 3979"/>
                            <a:gd name="T44" fmla="*/ 4061 w 4135"/>
                            <a:gd name="T45" fmla="*/ 1951 h 3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135" h="3979">
                              <a:moveTo>
                                <a:pt x="4061" y="1951"/>
                              </a:moveTo>
                              <a:cubicBezTo>
                                <a:pt x="4135" y="1870"/>
                                <a:pt x="4128" y="1745"/>
                                <a:pt x="4045" y="1672"/>
                              </a:cubicBezTo>
                              <a:lnTo>
                                <a:pt x="2217" y="73"/>
                              </a:lnTo>
                              <a:cubicBezTo>
                                <a:pt x="2134" y="0"/>
                                <a:pt x="2001" y="2"/>
                                <a:pt x="1920" y="76"/>
                              </a:cubicBezTo>
                              <a:lnTo>
                                <a:pt x="86" y="1757"/>
                              </a:lnTo>
                              <a:cubicBezTo>
                                <a:pt x="4" y="1832"/>
                                <a:pt x="0" y="1957"/>
                                <a:pt x="77" y="2036"/>
                              </a:cubicBezTo>
                              <a:lnTo>
                                <a:pt x="123" y="2084"/>
                              </a:lnTo>
                              <a:cubicBezTo>
                                <a:pt x="199" y="2163"/>
                                <a:pt x="322" y="2173"/>
                                <a:pt x="398" y="2105"/>
                              </a:cubicBezTo>
                              <a:lnTo>
                                <a:pt x="535" y="1982"/>
                              </a:lnTo>
                              <a:lnTo>
                                <a:pt x="535" y="3780"/>
                              </a:lnTo>
                              <a:cubicBezTo>
                                <a:pt x="535" y="3890"/>
                                <a:pt x="624" y="3979"/>
                                <a:pt x="735" y="3979"/>
                              </a:cubicBezTo>
                              <a:lnTo>
                                <a:pt x="1450" y="3979"/>
                              </a:lnTo>
                              <a:cubicBezTo>
                                <a:pt x="1560" y="3979"/>
                                <a:pt x="1649" y="3890"/>
                                <a:pt x="1649" y="3780"/>
                              </a:cubicBezTo>
                              <a:lnTo>
                                <a:pt x="1649" y="2522"/>
                              </a:lnTo>
                              <a:lnTo>
                                <a:pt x="2561" y="2522"/>
                              </a:lnTo>
                              <a:lnTo>
                                <a:pt x="2561" y="3780"/>
                              </a:lnTo>
                              <a:cubicBezTo>
                                <a:pt x="2560" y="3890"/>
                                <a:pt x="2638" y="3979"/>
                                <a:pt x="2749" y="3979"/>
                              </a:cubicBezTo>
                              <a:lnTo>
                                <a:pt x="3506" y="3979"/>
                              </a:lnTo>
                              <a:cubicBezTo>
                                <a:pt x="3616" y="3979"/>
                                <a:pt x="3706" y="3890"/>
                                <a:pt x="3706" y="3779"/>
                              </a:cubicBezTo>
                              <a:lnTo>
                                <a:pt x="3706" y="2008"/>
                              </a:lnTo>
                              <a:cubicBezTo>
                                <a:pt x="3706" y="2008"/>
                                <a:pt x="3744" y="2041"/>
                                <a:pt x="3790" y="2082"/>
                              </a:cubicBezTo>
                              <a:cubicBezTo>
                                <a:pt x="3837" y="2123"/>
                                <a:pt x="3935" y="2090"/>
                                <a:pt x="4009" y="2008"/>
                              </a:cubicBezTo>
                              <a:lnTo>
                                <a:pt x="4061" y="1951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house-black-silhouette-without-door_20176" o:spid="_x0000_s1026" o:spt="100" style="position:absolute;left:0pt;margin-left:129.9pt;margin-top:264.8pt;height:26.45pt;width:27.55pt;z-index:251638784;mso-width-relative:page;mso-height-relative:page;" fillcolor="#595959" filled="t" stroked="f" coordsize="4135,3979" o:gfxdata="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" path="m4061,1951c4135,1870,4128,1745,4045,1672l2217,73c2134,0,2001,2,1920,76l86,1757c4,1832,0,1957,77,2036l123,2084c199,2163,322,2173,398,2105l535,1982,535,3780c535,3890,624,3979,735,3979l1450,3979c1560,3979,1649,3890,1649,3780l1649,2522,2561,2522,2561,3780c2560,3890,2638,3979,2749,3979l3506,3979c3616,3979,3706,3890,3706,3779l3706,2008c3706,2008,3744,2041,3790,2082c3837,2123,3935,2090,4009,2008l4061,1951xe">
                <v:path o:connectlocs="343697,164862;342342,141286;187632,6168;162496,6422;7278,148469;6516,172045;10409,176101;33684,177875;45278,167482;45278,319416;62205,336232;122718,336232;139560,319416;139560,213113;216746,213113;216746,319416;232657,336232;296725,336232;313652,319331;313652,169679;320761,175932;339296,169679;343697,164862" o:connectangles="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3350895</wp:posOffset>
                </wp:positionV>
                <wp:extent cx="227330" cy="400050"/>
                <wp:effectExtent l="0" t="0" r="1270" b="635"/>
                <wp:wrapNone/>
                <wp:docPr id="120" name="cell-phone_1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27597" cy="399744"/>
                        </a:xfrm>
                        <a:custGeom>
                          <a:avLst/>
                          <a:gdLst>
                            <a:gd name="T0" fmla="*/ 181 w 208"/>
                            <a:gd name="T1" fmla="*/ 0 h 366"/>
                            <a:gd name="T2" fmla="*/ 27 w 208"/>
                            <a:gd name="T3" fmla="*/ 0 h 366"/>
                            <a:gd name="T4" fmla="*/ 0 w 208"/>
                            <a:gd name="T5" fmla="*/ 27 h 366"/>
                            <a:gd name="T6" fmla="*/ 0 w 208"/>
                            <a:gd name="T7" fmla="*/ 339 h 366"/>
                            <a:gd name="T8" fmla="*/ 27 w 208"/>
                            <a:gd name="T9" fmla="*/ 366 h 366"/>
                            <a:gd name="T10" fmla="*/ 181 w 208"/>
                            <a:gd name="T11" fmla="*/ 366 h 366"/>
                            <a:gd name="T12" fmla="*/ 208 w 208"/>
                            <a:gd name="T13" fmla="*/ 339 h 366"/>
                            <a:gd name="T14" fmla="*/ 208 w 208"/>
                            <a:gd name="T15" fmla="*/ 27 h 366"/>
                            <a:gd name="T16" fmla="*/ 181 w 208"/>
                            <a:gd name="T17" fmla="*/ 0 h 366"/>
                            <a:gd name="T18" fmla="*/ 66 w 208"/>
                            <a:gd name="T19" fmla="*/ 16 h 366"/>
                            <a:gd name="T20" fmla="*/ 142 w 208"/>
                            <a:gd name="T21" fmla="*/ 16 h 366"/>
                            <a:gd name="T22" fmla="*/ 145 w 208"/>
                            <a:gd name="T23" fmla="*/ 23 h 366"/>
                            <a:gd name="T24" fmla="*/ 142 w 208"/>
                            <a:gd name="T25" fmla="*/ 29 h 366"/>
                            <a:gd name="T26" fmla="*/ 66 w 208"/>
                            <a:gd name="T27" fmla="*/ 29 h 366"/>
                            <a:gd name="T28" fmla="*/ 62 w 208"/>
                            <a:gd name="T29" fmla="*/ 23 h 366"/>
                            <a:gd name="T30" fmla="*/ 66 w 208"/>
                            <a:gd name="T31" fmla="*/ 16 h 366"/>
                            <a:gd name="T32" fmla="*/ 104 w 208"/>
                            <a:gd name="T33" fmla="*/ 340 h 366"/>
                            <a:gd name="T34" fmla="*/ 87 w 208"/>
                            <a:gd name="T35" fmla="*/ 323 h 366"/>
                            <a:gd name="T36" fmla="*/ 104 w 208"/>
                            <a:gd name="T37" fmla="*/ 306 h 366"/>
                            <a:gd name="T38" fmla="*/ 121 w 208"/>
                            <a:gd name="T39" fmla="*/ 323 h 366"/>
                            <a:gd name="T40" fmla="*/ 104 w 208"/>
                            <a:gd name="T41" fmla="*/ 340 h 366"/>
                            <a:gd name="T42" fmla="*/ 188 w 208"/>
                            <a:gd name="T43" fmla="*/ 281 h 366"/>
                            <a:gd name="T44" fmla="*/ 20 w 208"/>
                            <a:gd name="T45" fmla="*/ 281 h 366"/>
                            <a:gd name="T46" fmla="*/ 20 w 208"/>
                            <a:gd name="T47" fmla="*/ 45 h 366"/>
                            <a:gd name="T48" fmla="*/ 188 w 208"/>
                            <a:gd name="T49" fmla="*/ 45 h 366"/>
                            <a:gd name="T50" fmla="*/ 188 w 208"/>
                            <a:gd name="T51" fmla="*/ 281 h 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208" h="366">
                              <a:moveTo>
                                <a:pt x="181" y="0"/>
                              </a:moveTo>
                              <a:lnTo>
                                <a:pt x="27" y="0"/>
                              </a:lnTo>
                              <a:cubicBezTo>
                                <a:pt x="12" y="0"/>
                                <a:pt x="0" y="12"/>
                                <a:pt x="0" y="27"/>
                              </a:cubicBezTo>
                              <a:lnTo>
                                <a:pt x="0" y="339"/>
                              </a:lnTo>
                              <a:cubicBezTo>
                                <a:pt x="0" y="354"/>
                                <a:pt x="12" y="366"/>
                                <a:pt x="27" y="366"/>
                              </a:cubicBezTo>
                              <a:lnTo>
                                <a:pt x="181" y="366"/>
                              </a:lnTo>
                              <a:cubicBezTo>
                                <a:pt x="196" y="366"/>
                                <a:pt x="208" y="354"/>
                                <a:pt x="208" y="339"/>
                              </a:cubicBezTo>
                              <a:lnTo>
                                <a:pt x="208" y="27"/>
                              </a:lnTo>
                              <a:cubicBezTo>
                                <a:pt x="208" y="12"/>
                                <a:pt x="196" y="0"/>
                                <a:pt x="181" y="0"/>
                              </a:cubicBezTo>
                              <a:close/>
                              <a:moveTo>
                                <a:pt x="66" y="16"/>
                              </a:moveTo>
                              <a:lnTo>
                                <a:pt x="142" y="16"/>
                              </a:lnTo>
                              <a:cubicBezTo>
                                <a:pt x="144" y="16"/>
                                <a:pt x="145" y="19"/>
                                <a:pt x="145" y="23"/>
                              </a:cubicBezTo>
                              <a:cubicBezTo>
                                <a:pt x="145" y="26"/>
                                <a:pt x="144" y="29"/>
                                <a:pt x="142" y="29"/>
                              </a:cubicBezTo>
                              <a:lnTo>
                                <a:pt x="66" y="29"/>
                              </a:lnTo>
                              <a:cubicBezTo>
                                <a:pt x="64" y="29"/>
                                <a:pt x="62" y="26"/>
                                <a:pt x="62" y="23"/>
                              </a:cubicBezTo>
                              <a:cubicBezTo>
                                <a:pt x="62" y="19"/>
                                <a:pt x="64" y="16"/>
                                <a:pt x="66" y="16"/>
                              </a:cubicBezTo>
                              <a:close/>
                              <a:moveTo>
                                <a:pt x="104" y="340"/>
                              </a:moveTo>
                              <a:cubicBezTo>
                                <a:pt x="95" y="340"/>
                                <a:pt x="87" y="332"/>
                                <a:pt x="87" y="323"/>
                              </a:cubicBezTo>
                              <a:cubicBezTo>
                                <a:pt x="87" y="313"/>
                                <a:pt x="95" y="306"/>
                                <a:pt x="104" y="306"/>
                              </a:cubicBezTo>
                              <a:cubicBezTo>
                                <a:pt x="113" y="306"/>
                                <a:pt x="121" y="313"/>
                                <a:pt x="121" y="323"/>
                              </a:cubicBezTo>
                              <a:cubicBezTo>
                                <a:pt x="121" y="332"/>
                                <a:pt x="113" y="340"/>
                                <a:pt x="104" y="340"/>
                              </a:cubicBezTo>
                              <a:close/>
                              <a:moveTo>
                                <a:pt x="188" y="281"/>
                              </a:moveTo>
                              <a:lnTo>
                                <a:pt x="20" y="281"/>
                              </a:lnTo>
                              <a:lnTo>
                                <a:pt x="20" y="45"/>
                              </a:lnTo>
                              <a:lnTo>
                                <a:pt x="188" y="45"/>
                              </a:lnTo>
                              <a:lnTo>
                                <a:pt x="188" y="281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ell-phone_191" o:spid="_x0000_s1026" o:spt="100" style="position:absolute;left:0pt;margin-left:203.75pt;margin-top:263.85pt;height:31.5pt;width:17.9pt;z-index:251639808;mso-width-relative:page;mso-height-relative:page;" fillcolor="#595959" filled="t" stroked="f" coordsize="208,366" o:gfxdata="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" path="m181,0l27,0c12,0,0,12,0,27l0,339c0,354,12,366,27,366l181,366c196,366,208,354,208,339l208,27c208,12,196,0,181,0xm66,16l142,16c144,16,145,19,145,23c145,26,144,29,142,29l66,29c64,29,62,26,62,23c62,19,64,16,66,16xm104,340c95,340,87,332,87,323c87,313,95,306,104,306c113,306,121,313,121,323c121,332,113,340,104,340xm188,281l20,281,20,45,188,45,188,281xe">
                <v:path o:connectlocs="198053,0;29543,0;0,29489;0,370254;29543,399744;198053,399744;227597,370254;227597,29489;198053,0;72218,17475;155378,17475;158661,25120;155378,31673;72218,31673;67841,25120;72218,17475;113798,371346;95196,352779;113798,334212;132400,352779;113798,371346;205712,306907;21884,306907;21884,49148;205712,49148;205712,306907" o:connectangles="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3370580</wp:posOffset>
                </wp:positionV>
                <wp:extent cx="349885" cy="346710"/>
                <wp:effectExtent l="0" t="0" r="0" b="0"/>
                <wp:wrapNone/>
                <wp:docPr id="121" name="call-volume_178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960" cy="346571"/>
                        </a:xfrm>
                        <a:custGeom>
                          <a:avLst/>
                          <a:gdLst>
                            <a:gd name="connsiteX0" fmla="*/ 251451 w 608736"/>
                            <a:gd name="connsiteY0" fmla="*/ 247191 h 602841"/>
                            <a:gd name="connsiteX1" fmla="*/ 262137 w 608736"/>
                            <a:gd name="connsiteY1" fmla="*/ 250055 h 602841"/>
                            <a:gd name="connsiteX2" fmla="*/ 323645 w 608736"/>
                            <a:gd name="connsiteY2" fmla="*/ 285209 h 602841"/>
                            <a:gd name="connsiteX3" fmla="*/ 359872 w 608736"/>
                            <a:gd name="connsiteY3" fmla="*/ 350307 h 602841"/>
                            <a:gd name="connsiteX4" fmla="*/ 363521 w 608736"/>
                            <a:gd name="connsiteY4" fmla="*/ 365670 h 602841"/>
                            <a:gd name="connsiteX5" fmla="*/ 347753 w 608736"/>
                            <a:gd name="connsiteY5" fmla="*/ 364108 h 602841"/>
                            <a:gd name="connsiteX6" fmla="*/ 342801 w 608736"/>
                            <a:gd name="connsiteY6" fmla="*/ 363587 h 602841"/>
                            <a:gd name="connsiteX7" fmla="*/ 326121 w 608736"/>
                            <a:gd name="connsiteY7" fmla="*/ 362676 h 602841"/>
                            <a:gd name="connsiteX8" fmla="*/ 323776 w 608736"/>
                            <a:gd name="connsiteY8" fmla="*/ 354734 h 602841"/>
                            <a:gd name="connsiteX9" fmla="*/ 298104 w 608736"/>
                            <a:gd name="connsiteY9" fmla="*/ 310727 h 602841"/>
                            <a:gd name="connsiteX10" fmla="*/ 251842 w 608736"/>
                            <a:gd name="connsiteY10" fmla="*/ 284558 h 602841"/>
                            <a:gd name="connsiteX11" fmla="*/ 238550 w 608736"/>
                            <a:gd name="connsiteY11" fmla="*/ 281042 h 602841"/>
                            <a:gd name="connsiteX12" fmla="*/ 244284 w 608736"/>
                            <a:gd name="connsiteY12" fmla="*/ 268674 h 602841"/>
                            <a:gd name="connsiteX13" fmla="*/ 248324 w 608736"/>
                            <a:gd name="connsiteY13" fmla="*/ 257737 h 602841"/>
                            <a:gd name="connsiteX14" fmla="*/ 246454 w 608736"/>
                            <a:gd name="connsiteY14" fmla="*/ 168722 h 602841"/>
                            <a:gd name="connsiteX15" fmla="*/ 261971 w 608736"/>
                            <a:gd name="connsiteY15" fmla="*/ 171325 h 602841"/>
                            <a:gd name="connsiteX16" fmla="*/ 378414 w 608736"/>
                            <a:gd name="connsiteY16" fmla="*/ 230549 h 602841"/>
                            <a:gd name="connsiteX17" fmla="*/ 439699 w 608736"/>
                            <a:gd name="connsiteY17" fmla="*/ 360970 h 602841"/>
                            <a:gd name="connsiteX18" fmla="*/ 441003 w 608736"/>
                            <a:gd name="connsiteY18" fmla="*/ 373856 h 602841"/>
                            <a:gd name="connsiteX19" fmla="*/ 425225 w 608736"/>
                            <a:gd name="connsiteY19" fmla="*/ 373335 h 602841"/>
                            <a:gd name="connsiteX20" fmla="*/ 417923 w 608736"/>
                            <a:gd name="connsiteY20" fmla="*/ 373075 h 602841"/>
                            <a:gd name="connsiteX21" fmla="*/ 404753 w 608736"/>
                            <a:gd name="connsiteY21" fmla="*/ 371253 h 602841"/>
                            <a:gd name="connsiteX22" fmla="*/ 403841 w 608736"/>
                            <a:gd name="connsiteY22" fmla="*/ 362532 h 602841"/>
                            <a:gd name="connsiteX23" fmla="*/ 352856 w 608736"/>
                            <a:gd name="connsiteY23" fmla="*/ 256060 h 602841"/>
                            <a:gd name="connsiteX24" fmla="*/ 260015 w 608736"/>
                            <a:gd name="connsiteY24" fmla="*/ 207640 h 602841"/>
                            <a:gd name="connsiteX25" fmla="*/ 251800 w 608736"/>
                            <a:gd name="connsiteY25" fmla="*/ 206078 h 602841"/>
                            <a:gd name="connsiteX26" fmla="*/ 250757 w 608736"/>
                            <a:gd name="connsiteY26" fmla="*/ 197878 h 602841"/>
                            <a:gd name="connsiteX27" fmla="*/ 248932 w 608736"/>
                            <a:gd name="connsiteY27" fmla="*/ 184211 h 602841"/>
                            <a:gd name="connsiteX28" fmla="*/ 73371 w 608736"/>
                            <a:gd name="connsiteY28" fmla="*/ 111141 h 602841"/>
                            <a:gd name="connsiteX29" fmla="*/ 97098 w 608736"/>
                            <a:gd name="connsiteY29" fmla="*/ 120514 h 602841"/>
                            <a:gd name="connsiteX30" fmla="*/ 175057 w 608736"/>
                            <a:gd name="connsiteY30" fmla="*/ 198363 h 602841"/>
                            <a:gd name="connsiteX31" fmla="*/ 174014 w 608736"/>
                            <a:gd name="connsiteY31" fmla="*/ 247963 h 602841"/>
                            <a:gd name="connsiteX32" fmla="*/ 131906 w 608736"/>
                            <a:gd name="connsiteY32" fmla="*/ 290142 h 602841"/>
                            <a:gd name="connsiteX33" fmla="*/ 138033 w 608736"/>
                            <a:gd name="connsiteY33" fmla="*/ 301208 h 602841"/>
                            <a:gd name="connsiteX34" fmla="*/ 207388 w 608736"/>
                            <a:gd name="connsiteY34" fmla="*/ 396892 h 602841"/>
                            <a:gd name="connsiteX35" fmla="*/ 302947 w 608736"/>
                            <a:gd name="connsiteY35" fmla="*/ 466019 h 602841"/>
                            <a:gd name="connsiteX36" fmla="*/ 314419 w 608736"/>
                            <a:gd name="connsiteY36" fmla="*/ 472268 h 602841"/>
                            <a:gd name="connsiteX37" fmla="*/ 356528 w 608736"/>
                            <a:gd name="connsiteY37" fmla="*/ 430219 h 602841"/>
                            <a:gd name="connsiteX38" fmla="*/ 382340 w 608736"/>
                            <a:gd name="connsiteY38" fmla="*/ 419804 h 602841"/>
                            <a:gd name="connsiteX39" fmla="*/ 406198 w 608736"/>
                            <a:gd name="connsiteY39" fmla="*/ 429177 h 602841"/>
                            <a:gd name="connsiteX40" fmla="*/ 484157 w 608736"/>
                            <a:gd name="connsiteY40" fmla="*/ 507027 h 602841"/>
                            <a:gd name="connsiteX41" fmla="*/ 483114 w 608736"/>
                            <a:gd name="connsiteY41" fmla="*/ 556496 h 602841"/>
                            <a:gd name="connsiteX42" fmla="*/ 465123 w 608736"/>
                            <a:gd name="connsiteY42" fmla="*/ 574071 h 602841"/>
                            <a:gd name="connsiteX43" fmla="*/ 460821 w 608736"/>
                            <a:gd name="connsiteY43" fmla="*/ 577586 h 602841"/>
                            <a:gd name="connsiteX44" fmla="*/ 430446 w 608736"/>
                            <a:gd name="connsiteY44" fmla="*/ 594770 h 602841"/>
                            <a:gd name="connsiteX45" fmla="*/ 399288 w 608736"/>
                            <a:gd name="connsiteY45" fmla="*/ 602581 h 602841"/>
                            <a:gd name="connsiteX46" fmla="*/ 390554 w 608736"/>
                            <a:gd name="connsiteY46" fmla="*/ 602841 h 602841"/>
                            <a:gd name="connsiteX47" fmla="*/ 134513 w 608736"/>
                            <a:gd name="connsiteY47" fmla="*/ 469664 h 602841"/>
                            <a:gd name="connsiteX48" fmla="*/ 1539 w 608736"/>
                            <a:gd name="connsiteY48" fmla="*/ 205263 h 602841"/>
                            <a:gd name="connsiteX49" fmla="*/ 9231 w 608736"/>
                            <a:gd name="connsiteY49" fmla="*/ 174410 h 602841"/>
                            <a:gd name="connsiteX50" fmla="*/ 26569 w 608736"/>
                            <a:gd name="connsiteY50" fmla="*/ 143817 h 602841"/>
                            <a:gd name="connsiteX51" fmla="*/ 28395 w 608736"/>
                            <a:gd name="connsiteY51" fmla="*/ 140953 h 602841"/>
                            <a:gd name="connsiteX52" fmla="*/ 47558 w 608736"/>
                            <a:gd name="connsiteY52" fmla="*/ 121686 h 602841"/>
                            <a:gd name="connsiteX53" fmla="*/ 73371 w 608736"/>
                            <a:gd name="connsiteY53" fmla="*/ 111141 h 602841"/>
                            <a:gd name="connsiteX54" fmla="*/ 229800 w 608736"/>
                            <a:gd name="connsiteY54" fmla="*/ 83832 h 602841"/>
                            <a:gd name="connsiteX55" fmla="*/ 244010 w 608736"/>
                            <a:gd name="connsiteY55" fmla="*/ 84743 h 602841"/>
                            <a:gd name="connsiteX56" fmla="*/ 437738 w 608736"/>
                            <a:gd name="connsiteY56" fmla="*/ 171303 h 602841"/>
                            <a:gd name="connsiteX57" fmla="*/ 523781 w 608736"/>
                            <a:gd name="connsiteY57" fmla="*/ 359001 h 602841"/>
                            <a:gd name="connsiteX58" fmla="*/ 524693 w 608736"/>
                            <a:gd name="connsiteY58" fmla="*/ 370195 h 602841"/>
                            <a:gd name="connsiteX59" fmla="*/ 508788 w 608736"/>
                            <a:gd name="connsiteY59" fmla="*/ 371496 h 602841"/>
                            <a:gd name="connsiteX60" fmla="*/ 499793 w 608736"/>
                            <a:gd name="connsiteY60" fmla="*/ 372147 h 602841"/>
                            <a:gd name="connsiteX61" fmla="*/ 488581 w 608736"/>
                            <a:gd name="connsiteY61" fmla="*/ 372798 h 602841"/>
                            <a:gd name="connsiteX62" fmla="*/ 487799 w 608736"/>
                            <a:gd name="connsiteY62" fmla="*/ 361734 h 602841"/>
                            <a:gd name="connsiteX63" fmla="*/ 412316 w 608736"/>
                            <a:gd name="connsiteY63" fmla="*/ 196685 h 602841"/>
                            <a:gd name="connsiteX64" fmla="*/ 245053 w 608736"/>
                            <a:gd name="connsiteY64" fmla="*/ 121059 h 602841"/>
                            <a:gd name="connsiteX65" fmla="*/ 236449 w 608736"/>
                            <a:gd name="connsiteY65" fmla="*/ 120408 h 602841"/>
                            <a:gd name="connsiteX66" fmla="*/ 234754 w 608736"/>
                            <a:gd name="connsiteY66" fmla="*/ 111948 h 602841"/>
                            <a:gd name="connsiteX67" fmla="*/ 232147 w 608736"/>
                            <a:gd name="connsiteY67" fmla="*/ 97890 h 602841"/>
                            <a:gd name="connsiteX68" fmla="*/ 230344 w 608736"/>
                            <a:gd name="connsiteY68" fmla="*/ 0 h 602841"/>
                            <a:gd name="connsiteX69" fmla="*/ 241293 w 608736"/>
                            <a:gd name="connsiteY69" fmla="*/ 521 h 602841"/>
                            <a:gd name="connsiteX70" fmla="*/ 497291 w 608736"/>
                            <a:gd name="connsiteY70" fmla="*/ 111947 h 602841"/>
                            <a:gd name="connsiteX71" fmla="*/ 607824 w 608736"/>
                            <a:gd name="connsiteY71" fmla="*/ 351069 h 602841"/>
                            <a:gd name="connsiteX72" fmla="*/ 608736 w 608736"/>
                            <a:gd name="connsiteY72" fmla="*/ 362394 h 602841"/>
                            <a:gd name="connsiteX73" fmla="*/ 596223 w 608736"/>
                            <a:gd name="connsiteY73" fmla="*/ 363305 h 602841"/>
                            <a:gd name="connsiteX74" fmla="*/ 584362 w 608736"/>
                            <a:gd name="connsiteY74" fmla="*/ 364347 h 602841"/>
                            <a:gd name="connsiteX75" fmla="*/ 572761 w 608736"/>
                            <a:gd name="connsiteY75" fmla="*/ 365388 h 602841"/>
                            <a:gd name="connsiteX76" fmla="*/ 571849 w 608736"/>
                            <a:gd name="connsiteY76" fmla="*/ 353933 h 602841"/>
                            <a:gd name="connsiteX77" fmla="*/ 471744 w 608736"/>
                            <a:gd name="connsiteY77" fmla="*/ 137460 h 602841"/>
                            <a:gd name="connsiteX78" fmla="*/ 239860 w 608736"/>
                            <a:gd name="connsiteY78" fmla="*/ 36578 h 602841"/>
                            <a:gd name="connsiteX79" fmla="*/ 228389 w 608736"/>
                            <a:gd name="connsiteY79" fmla="*/ 36187 h 602841"/>
                            <a:gd name="connsiteX80" fmla="*/ 229041 w 608736"/>
                            <a:gd name="connsiteY80" fmla="*/ 20176 h 602841"/>
                            <a:gd name="connsiteX81" fmla="*/ 229562 w 608736"/>
                            <a:gd name="connsiteY81" fmla="*/ 11065 h 602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</a:cxnLst>
                          <a:rect l="l" t="t" r="r" b="b"/>
                          <a:pathLst>
                            <a:path w="608736" h="602841">
                              <a:moveTo>
                                <a:pt x="251451" y="247191"/>
                              </a:moveTo>
                              <a:lnTo>
                                <a:pt x="262137" y="250055"/>
                              </a:lnTo>
                              <a:cubicBezTo>
                                <a:pt x="285463" y="256175"/>
                                <a:pt x="306704" y="268283"/>
                                <a:pt x="323645" y="285209"/>
                              </a:cubicBezTo>
                              <a:cubicBezTo>
                                <a:pt x="341498" y="303045"/>
                                <a:pt x="354008" y="325569"/>
                                <a:pt x="359872" y="350307"/>
                              </a:cubicBezTo>
                              <a:lnTo>
                                <a:pt x="363521" y="365670"/>
                              </a:lnTo>
                              <a:lnTo>
                                <a:pt x="347753" y="364108"/>
                              </a:lnTo>
                              <a:cubicBezTo>
                                <a:pt x="346190" y="363978"/>
                                <a:pt x="344495" y="363847"/>
                                <a:pt x="342801" y="363587"/>
                              </a:cubicBezTo>
                              <a:lnTo>
                                <a:pt x="326121" y="362676"/>
                              </a:lnTo>
                              <a:lnTo>
                                <a:pt x="323776" y="354734"/>
                              </a:lnTo>
                              <a:cubicBezTo>
                                <a:pt x="319215" y="338068"/>
                                <a:pt x="310353" y="322835"/>
                                <a:pt x="298104" y="310727"/>
                              </a:cubicBezTo>
                              <a:cubicBezTo>
                                <a:pt x="285463" y="297968"/>
                                <a:pt x="269435" y="288984"/>
                                <a:pt x="251842" y="284558"/>
                              </a:cubicBezTo>
                              <a:lnTo>
                                <a:pt x="238550" y="281042"/>
                              </a:lnTo>
                              <a:lnTo>
                                <a:pt x="244284" y="268674"/>
                              </a:lnTo>
                              <a:cubicBezTo>
                                <a:pt x="245848" y="265419"/>
                                <a:pt x="247151" y="261643"/>
                                <a:pt x="248324" y="257737"/>
                              </a:cubicBezTo>
                              <a:close/>
                              <a:moveTo>
                                <a:pt x="246454" y="168722"/>
                              </a:moveTo>
                              <a:lnTo>
                                <a:pt x="261971" y="171325"/>
                              </a:lnTo>
                              <a:cubicBezTo>
                                <a:pt x="306566" y="178614"/>
                                <a:pt x="346858" y="199180"/>
                                <a:pt x="378414" y="230549"/>
                              </a:cubicBezTo>
                              <a:cubicBezTo>
                                <a:pt x="413620" y="265822"/>
                                <a:pt x="434744" y="310858"/>
                                <a:pt x="439699" y="360970"/>
                              </a:cubicBezTo>
                              <a:lnTo>
                                <a:pt x="441003" y="373856"/>
                              </a:lnTo>
                              <a:lnTo>
                                <a:pt x="425225" y="373335"/>
                              </a:lnTo>
                              <a:cubicBezTo>
                                <a:pt x="422096" y="373205"/>
                                <a:pt x="420010" y="373335"/>
                                <a:pt x="417923" y="373075"/>
                              </a:cubicBezTo>
                              <a:lnTo>
                                <a:pt x="404753" y="371253"/>
                              </a:lnTo>
                              <a:lnTo>
                                <a:pt x="403841" y="362532"/>
                              </a:lnTo>
                              <a:cubicBezTo>
                                <a:pt x="399407" y="321792"/>
                                <a:pt x="381674" y="284956"/>
                                <a:pt x="352856" y="256060"/>
                              </a:cubicBezTo>
                              <a:cubicBezTo>
                                <a:pt x="327690" y="231069"/>
                                <a:pt x="295613" y="214278"/>
                                <a:pt x="260015" y="207640"/>
                              </a:cubicBezTo>
                              <a:lnTo>
                                <a:pt x="251800" y="206078"/>
                              </a:lnTo>
                              <a:lnTo>
                                <a:pt x="250757" y="197878"/>
                              </a:lnTo>
                              <a:cubicBezTo>
                                <a:pt x="250236" y="193323"/>
                                <a:pt x="249714" y="188767"/>
                                <a:pt x="248932" y="184211"/>
                              </a:cubicBezTo>
                              <a:close/>
                              <a:moveTo>
                                <a:pt x="73371" y="111141"/>
                              </a:moveTo>
                              <a:cubicBezTo>
                                <a:pt x="82627" y="111141"/>
                                <a:pt x="91101" y="114526"/>
                                <a:pt x="97098" y="120514"/>
                              </a:cubicBezTo>
                              <a:lnTo>
                                <a:pt x="175057" y="198363"/>
                              </a:lnTo>
                              <a:cubicBezTo>
                                <a:pt x="188485" y="211772"/>
                                <a:pt x="187963" y="234034"/>
                                <a:pt x="174014" y="247963"/>
                              </a:cubicBezTo>
                              <a:lnTo>
                                <a:pt x="131906" y="290142"/>
                              </a:lnTo>
                              <a:lnTo>
                                <a:pt x="138033" y="301208"/>
                              </a:lnTo>
                              <a:cubicBezTo>
                                <a:pt x="151982" y="326333"/>
                                <a:pt x="171016" y="360701"/>
                                <a:pt x="207388" y="396892"/>
                              </a:cubicBezTo>
                              <a:cubicBezTo>
                                <a:pt x="243630" y="433083"/>
                                <a:pt x="277917" y="452090"/>
                                <a:pt x="302947" y="466019"/>
                              </a:cubicBezTo>
                              <a:lnTo>
                                <a:pt x="314419" y="472268"/>
                              </a:lnTo>
                              <a:lnTo>
                                <a:pt x="356528" y="430219"/>
                              </a:lnTo>
                              <a:cubicBezTo>
                                <a:pt x="363177" y="423580"/>
                                <a:pt x="372563" y="419804"/>
                                <a:pt x="382340" y="419804"/>
                              </a:cubicBezTo>
                              <a:cubicBezTo>
                                <a:pt x="391597" y="419804"/>
                                <a:pt x="400070" y="423059"/>
                                <a:pt x="406198" y="429177"/>
                              </a:cubicBezTo>
                              <a:lnTo>
                                <a:pt x="484157" y="507027"/>
                              </a:lnTo>
                              <a:cubicBezTo>
                                <a:pt x="497454" y="520435"/>
                                <a:pt x="497063" y="542566"/>
                                <a:pt x="483114" y="556496"/>
                              </a:cubicBezTo>
                              <a:lnTo>
                                <a:pt x="465123" y="574071"/>
                              </a:lnTo>
                              <a:lnTo>
                                <a:pt x="460821" y="577586"/>
                              </a:lnTo>
                              <a:cubicBezTo>
                                <a:pt x="451696" y="584616"/>
                                <a:pt x="441397" y="590474"/>
                                <a:pt x="430446" y="594770"/>
                              </a:cubicBezTo>
                              <a:cubicBezTo>
                                <a:pt x="420147" y="598675"/>
                                <a:pt x="409978" y="601279"/>
                                <a:pt x="399288" y="602581"/>
                              </a:cubicBezTo>
                              <a:cubicBezTo>
                                <a:pt x="398506" y="602581"/>
                                <a:pt x="395508" y="602841"/>
                                <a:pt x="390554" y="602841"/>
                              </a:cubicBezTo>
                              <a:cubicBezTo>
                                <a:pt x="361873" y="602841"/>
                                <a:pt x="258362" y="593338"/>
                                <a:pt x="134513" y="469664"/>
                              </a:cubicBezTo>
                              <a:cubicBezTo>
                                <a:pt x="29959" y="365258"/>
                                <a:pt x="-8499" y="288710"/>
                                <a:pt x="1539" y="205263"/>
                              </a:cubicBezTo>
                              <a:cubicBezTo>
                                <a:pt x="2712" y="195109"/>
                                <a:pt x="5189" y="185085"/>
                                <a:pt x="9231" y="174410"/>
                              </a:cubicBezTo>
                              <a:cubicBezTo>
                                <a:pt x="13663" y="163214"/>
                                <a:pt x="19399" y="152930"/>
                                <a:pt x="26569" y="143817"/>
                              </a:cubicBezTo>
                              <a:lnTo>
                                <a:pt x="28395" y="140953"/>
                              </a:lnTo>
                              <a:lnTo>
                                <a:pt x="47558" y="121686"/>
                              </a:lnTo>
                              <a:cubicBezTo>
                                <a:pt x="54207" y="115047"/>
                                <a:pt x="63594" y="111141"/>
                                <a:pt x="73371" y="111141"/>
                              </a:cubicBezTo>
                              <a:close/>
                              <a:moveTo>
                                <a:pt x="229800" y="83832"/>
                              </a:moveTo>
                              <a:lnTo>
                                <a:pt x="244010" y="84743"/>
                              </a:lnTo>
                              <a:cubicBezTo>
                                <a:pt x="317277" y="88908"/>
                                <a:pt x="386112" y="119627"/>
                                <a:pt x="437738" y="171303"/>
                              </a:cubicBezTo>
                              <a:cubicBezTo>
                                <a:pt x="487799" y="221156"/>
                                <a:pt x="518436" y="287931"/>
                                <a:pt x="523781" y="359001"/>
                              </a:cubicBezTo>
                              <a:lnTo>
                                <a:pt x="524693" y="370195"/>
                              </a:lnTo>
                              <a:lnTo>
                                <a:pt x="508788" y="371496"/>
                              </a:lnTo>
                              <a:cubicBezTo>
                                <a:pt x="505008" y="371887"/>
                                <a:pt x="502400" y="372017"/>
                                <a:pt x="499793" y="372147"/>
                              </a:cubicBezTo>
                              <a:lnTo>
                                <a:pt x="488581" y="372798"/>
                              </a:lnTo>
                              <a:lnTo>
                                <a:pt x="487799" y="361734"/>
                              </a:lnTo>
                              <a:cubicBezTo>
                                <a:pt x="482975" y="299125"/>
                                <a:pt x="456120" y="240551"/>
                                <a:pt x="412316" y="196685"/>
                              </a:cubicBezTo>
                              <a:cubicBezTo>
                                <a:pt x="367730" y="152169"/>
                                <a:pt x="308282" y="125355"/>
                                <a:pt x="245053" y="121059"/>
                              </a:cubicBezTo>
                              <a:lnTo>
                                <a:pt x="236449" y="120408"/>
                              </a:lnTo>
                              <a:lnTo>
                                <a:pt x="234754" y="111948"/>
                              </a:lnTo>
                              <a:cubicBezTo>
                                <a:pt x="233711" y="107132"/>
                                <a:pt x="232929" y="102446"/>
                                <a:pt x="232147" y="97890"/>
                              </a:cubicBezTo>
                              <a:close/>
                              <a:moveTo>
                                <a:pt x="230344" y="0"/>
                              </a:moveTo>
                              <a:lnTo>
                                <a:pt x="241293" y="521"/>
                              </a:lnTo>
                              <a:cubicBezTo>
                                <a:pt x="338009" y="4166"/>
                                <a:pt x="428990" y="43737"/>
                                <a:pt x="497291" y="111947"/>
                              </a:cubicBezTo>
                              <a:cubicBezTo>
                                <a:pt x="561291" y="175860"/>
                                <a:pt x="600524" y="260731"/>
                                <a:pt x="607824" y="351069"/>
                              </a:cubicBezTo>
                              <a:lnTo>
                                <a:pt x="608736" y="362394"/>
                              </a:lnTo>
                              <a:lnTo>
                                <a:pt x="596223" y="363305"/>
                              </a:lnTo>
                              <a:cubicBezTo>
                                <a:pt x="592182" y="363566"/>
                                <a:pt x="588272" y="363956"/>
                                <a:pt x="584362" y="364347"/>
                              </a:cubicBezTo>
                              <a:lnTo>
                                <a:pt x="572761" y="365388"/>
                              </a:lnTo>
                              <a:lnTo>
                                <a:pt x="571849" y="353933"/>
                              </a:lnTo>
                              <a:cubicBezTo>
                                <a:pt x="565201" y="272186"/>
                                <a:pt x="529617" y="195256"/>
                                <a:pt x="471744" y="137460"/>
                              </a:cubicBezTo>
                              <a:cubicBezTo>
                                <a:pt x="409830" y="75629"/>
                                <a:pt x="327452" y="39832"/>
                                <a:pt x="239860" y="36578"/>
                              </a:cubicBezTo>
                              <a:lnTo>
                                <a:pt x="228389" y="36187"/>
                              </a:lnTo>
                              <a:lnTo>
                                <a:pt x="229041" y="20176"/>
                              </a:lnTo>
                              <a:cubicBezTo>
                                <a:pt x="229171" y="17183"/>
                                <a:pt x="229302" y="14058"/>
                                <a:pt x="229562" y="11065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all-volume_17819" o:spid="_x0000_s1026" o:spt="100" style="position:absolute;left:0pt;margin-left:268.9pt;margin-top:265.4pt;height:27.3pt;width:27.55pt;z-index:251640832;mso-width-relative:page;mso-height-relative:page;" fillcolor="#595959" filled="t" stroked="f" coordsize="608736,602841" o:gfxdata="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" path="m251451,247191l262137,250055c285463,256175,306704,268283,323645,285209c341498,303045,354008,325569,359872,350307l363521,365670,347753,364108c346190,363978,344495,363847,342801,363587l326121,362676,323776,354734c319215,338068,310353,322835,298104,310727c285463,297968,269435,288984,251842,284558l238550,281042,244284,268674c245848,265419,247151,261643,248324,257737xm246454,168722l261971,171325c306566,178614,346858,199180,378414,230549c413620,265822,434744,310858,439699,360970l441003,373856,425225,373335c422096,373205,420010,373335,417923,373075l404753,371253,403841,362532c399407,321792,381674,284956,352856,256060c327690,231069,295613,214278,260015,207640l251800,206078,250757,197878c250236,193323,249714,188767,248932,184211xm73371,111141c82627,111141,91101,114526,97098,120514l175057,198363c188485,211772,187963,234034,174014,247963l131906,290142,138033,301208c151982,326333,171016,360701,207388,396892c243630,433083,277917,452090,302947,466019l314419,472268,356528,430219c363177,423580,372563,419804,382340,419804c391597,419804,400070,423059,406198,429177l484157,507027c497454,520435,497063,542566,483114,556496l465123,574071,460821,577586c451696,584616,441397,590474,430446,594770c420147,598675,409978,601279,399288,602581c398506,602581,395508,602841,390554,602841c361873,602841,258362,593338,134513,469664c29959,365258,-8499,288710,1539,205263c2712,195109,5189,185085,9231,174410c13663,163214,19399,152930,26569,143817l28395,140953,47558,121686c54207,115047,63594,111141,73371,111141xm229800,83832l244010,84743c317277,88908,386112,119627,437738,171303c487799,221156,518436,287931,523781,359001l524693,370195,508788,371496c505008,371887,502400,372017,499793,372147l488581,372798,487799,361734c482975,299125,456120,240551,412316,196685c367730,152169,308282,125355,245053,121059l236449,120408,234754,111948c233711,107132,232929,102446,232147,97890xm230344,0l241293,521c338009,4166,428990,43737,497291,111947c561291,175860,600524,260731,607824,351069l608736,362394,596223,363305c592182,363566,588272,363956,584362,364347l572761,365388,571849,353933c565201,272186,529617,195256,471744,137460c409830,75629,327452,39832,239860,36578l228389,36187,229041,20176c229171,17183,229302,14058,229562,11065xe">
                <v:path o:connectlocs="144558,142109;150701,143755;186062,163965;206889,201390;208986,210222;199921,209324;197074,209024;187485,208501;186137,203935;171378,178635;144783,163591;137141,161569;140437,154459;142760,148172;141685,96997;150606,98494;217548,132541;252781,207520;253530,214928;244460,214628;240262,214479;232690,213431;232166,208418;202855,147207;149481,119371;144758,118473;144159,113759;143110,105902;42180,63894;55821,69283;100639,114038;100039,142552;75832,166801;79354,173163;119226,228171;174163,267912;180758,271505;204966,247331;219805,241343;233521,246732;278340,291487;277740,319927;267397,330031;264924,332051;247461,341931;229549,346421;224528,346571;77331,270008;884,118004;5306,100267;15274,82679;16324,81033;27340,69956;42180,63894;132111,48194;140280,48718;251653,98481;301119,206388;301644,212823;292500,213571;287329,213945;280883,214320;280433,207959;237038,113073;140880,69596;135933,69222;134959,64358;133460,56276;132423,0;138718,299;285890,64357;349435,201828;349960,208338;342766,208862;335947,209461;329278,210060;328753,203474;271203,79025;137894,21028;131299,20803;131674,11599;131974,6361" o:connectangles="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3375660</wp:posOffset>
                </wp:positionV>
                <wp:extent cx="307340" cy="349885"/>
                <wp:effectExtent l="0" t="0" r="0" b="0"/>
                <wp:wrapNone/>
                <wp:docPr id="122" name="telephone-call_744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07447" cy="349960"/>
                        </a:xfrm>
                        <a:custGeom>
                          <a:avLst/>
                          <a:gdLst>
                            <a:gd name="T0" fmla="*/ 3295 w 3369"/>
                            <a:gd name="T1" fmla="*/ 3138 h 3840"/>
                            <a:gd name="T2" fmla="*/ 2771 w 3369"/>
                            <a:gd name="T3" fmla="*/ 2472 h 3840"/>
                            <a:gd name="T4" fmla="*/ 2469 w 3369"/>
                            <a:gd name="T5" fmla="*/ 2437 h 3840"/>
                            <a:gd name="T6" fmla="*/ 2267 w 3369"/>
                            <a:gd name="T7" fmla="*/ 2596 h 3840"/>
                            <a:gd name="T8" fmla="*/ 1368 w 3369"/>
                            <a:gd name="T9" fmla="*/ 2197 h 3840"/>
                            <a:gd name="T10" fmla="*/ 1184 w 3369"/>
                            <a:gd name="T11" fmla="*/ 1236 h 3840"/>
                            <a:gd name="T12" fmla="*/ 1386 w 3369"/>
                            <a:gd name="T13" fmla="*/ 1076 h 3840"/>
                            <a:gd name="T14" fmla="*/ 1422 w 3369"/>
                            <a:gd name="T15" fmla="*/ 775 h 3840"/>
                            <a:gd name="T16" fmla="*/ 897 w 3369"/>
                            <a:gd name="T17" fmla="*/ 109 h 3840"/>
                            <a:gd name="T18" fmla="*/ 595 w 3369"/>
                            <a:gd name="T19" fmla="*/ 73 h 3840"/>
                            <a:gd name="T20" fmla="*/ 388 w 3369"/>
                            <a:gd name="T21" fmla="*/ 237 h 3840"/>
                            <a:gd name="T22" fmla="*/ 97 w 3369"/>
                            <a:gd name="T23" fmla="*/ 1370 h 3840"/>
                            <a:gd name="T24" fmla="*/ 744 w 3369"/>
                            <a:gd name="T25" fmla="*/ 2689 h 3840"/>
                            <a:gd name="T26" fmla="*/ 1877 w 3369"/>
                            <a:gd name="T27" fmla="*/ 3626 h 3840"/>
                            <a:gd name="T28" fmla="*/ 3056 w 3369"/>
                            <a:gd name="T29" fmla="*/ 3600 h 3840"/>
                            <a:gd name="T30" fmla="*/ 3057 w 3369"/>
                            <a:gd name="T31" fmla="*/ 3599 h 3840"/>
                            <a:gd name="T32" fmla="*/ 3260 w 3369"/>
                            <a:gd name="T33" fmla="*/ 3440 h 3840"/>
                            <a:gd name="T34" fmla="*/ 3295 w 3369"/>
                            <a:gd name="T35" fmla="*/ 3138 h 3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369" h="3840">
                              <a:moveTo>
                                <a:pt x="3295" y="3138"/>
                              </a:moveTo>
                              <a:lnTo>
                                <a:pt x="2771" y="2472"/>
                              </a:lnTo>
                              <a:cubicBezTo>
                                <a:pt x="2697" y="2379"/>
                                <a:pt x="2562" y="2363"/>
                                <a:pt x="2469" y="2437"/>
                              </a:cubicBezTo>
                              <a:lnTo>
                                <a:pt x="2267" y="2596"/>
                              </a:lnTo>
                              <a:cubicBezTo>
                                <a:pt x="2173" y="2669"/>
                                <a:pt x="1774" y="2712"/>
                                <a:pt x="1368" y="2197"/>
                              </a:cubicBezTo>
                              <a:cubicBezTo>
                                <a:pt x="963" y="1683"/>
                                <a:pt x="1091" y="1309"/>
                                <a:pt x="1184" y="1236"/>
                              </a:cubicBezTo>
                              <a:lnTo>
                                <a:pt x="1386" y="1076"/>
                              </a:lnTo>
                              <a:cubicBezTo>
                                <a:pt x="1479" y="1003"/>
                                <a:pt x="1495" y="868"/>
                                <a:pt x="1422" y="775"/>
                              </a:cubicBezTo>
                              <a:lnTo>
                                <a:pt x="897" y="109"/>
                              </a:lnTo>
                              <a:cubicBezTo>
                                <a:pt x="824" y="16"/>
                                <a:pt x="689" y="0"/>
                                <a:pt x="595" y="73"/>
                              </a:cubicBezTo>
                              <a:cubicBezTo>
                                <a:pt x="595" y="73"/>
                                <a:pt x="389" y="236"/>
                                <a:pt x="388" y="237"/>
                              </a:cubicBezTo>
                              <a:cubicBezTo>
                                <a:pt x="103" y="472"/>
                                <a:pt x="0" y="873"/>
                                <a:pt x="97" y="1370"/>
                              </a:cubicBezTo>
                              <a:cubicBezTo>
                                <a:pt x="182" y="1798"/>
                                <a:pt x="412" y="2267"/>
                                <a:pt x="744" y="2689"/>
                              </a:cubicBezTo>
                              <a:cubicBezTo>
                                <a:pt x="1077" y="3111"/>
                                <a:pt x="1479" y="3444"/>
                                <a:pt x="1877" y="3626"/>
                              </a:cubicBezTo>
                              <a:cubicBezTo>
                                <a:pt x="2342" y="3840"/>
                                <a:pt x="2761" y="3831"/>
                                <a:pt x="3056" y="3600"/>
                              </a:cubicBezTo>
                              <a:cubicBezTo>
                                <a:pt x="3056" y="3600"/>
                                <a:pt x="3057" y="3599"/>
                                <a:pt x="3057" y="3599"/>
                              </a:cubicBezTo>
                              <a:lnTo>
                                <a:pt x="3260" y="3440"/>
                              </a:lnTo>
                              <a:cubicBezTo>
                                <a:pt x="3353" y="3366"/>
                                <a:pt x="3369" y="3231"/>
                                <a:pt x="3295" y="3138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elephone-call_74451" o:spid="_x0000_s1026" o:spt="100" style="position:absolute;left:0pt;margin-left:341.2pt;margin-top:265.8pt;height:27.55pt;width:24.2pt;z-index:251641856;mso-width-relative:page;mso-height-relative:page;" fillcolor="#595959" filled="t" stroked="f" coordsize="3369,3840" o:gfxdata="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" path="m3295,3138l2771,2472c2697,2379,2562,2363,2469,2437l2267,2596c2173,2669,1774,2712,1368,2197c963,1683,1091,1309,1184,1236l1386,1076c1479,1003,1495,868,1422,775l897,109c824,16,689,0,595,73c595,73,389,236,388,237c103,472,0,873,97,1370c182,1798,412,2267,744,2689c1077,3111,1479,3444,1877,3626c2342,3840,2761,3831,3056,3600c3056,3600,3057,3599,3057,3599l3260,3440c3353,3366,3369,3231,3295,3138xe">
                <v:path o:connectlocs="300693,285982;252874,225286;225315,222097;206881,236587;124840,200224;108049,112643;126483,98061;129768,70629;81858,9933;54298,6652;35407,21599;8851,124855;67895,245063;171290,330457;278883,328087;278974,327996;297499,313505;300693,285982" o:connectangles="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3994785</wp:posOffset>
                </wp:positionV>
                <wp:extent cx="643255" cy="643255"/>
                <wp:effectExtent l="0" t="0" r="4445" b="4445"/>
                <wp:wrapNone/>
                <wp:docPr id="123" name="圆: 空心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23" o:spid="_x0000_s1026" o:spt="23" type="#_x0000_t23" style="position:absolute;left:0pt;margin-left:48.85pt;margin-top:314.55pt;height:50.65pt;width:50.65pt;z-index:251642880;v-text-anchor:middle;mso-width-relative:page;mso-height-relative:page;" fillcolor="#595959" filled="t" stroked="f" coordsize="21600,21600" o:gfxdata="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e5eJraAAAACgEAAA8A&#10;AAAAAAAAAQAgAAAAIgAAAGRycy9kb3ducmV2LnhtbFBLAQIUABQAAAAIAIdO4kBaVF3+FQIAAAYE&#10;AAAOAAAAAAAAAAEAIAAAACkBAABkcnMvZTJvRG9jLnhtbFBLBQYAAAAABgAGAFkBAACwBQAA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3994785</wp:posOffset>
                </wp:positionV>
                <wp:extent cx="643255" cy="643255"/>
                <wp:effectExtent l="0" t="0" r="4445" b="4445"/>
                <wp:wrapNone/>
                <wp:docPr id="124" name="圆: 空心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24" o:spid="_x0000_s1026" o:spt="23" type="#_x0000_t23" style="position:absolute;left:0pt;margin-left:118.35pt;margin-top:314.55pt;height:50.65pt;width:50.65pt;z-index:251643904;v-text-anchor:middle;mso-width-relative:page;mso-height-relative:page;" fillcolor="#595959" filled="t" stroked="f" coordsize="21600,21600" o:gfxdata="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Y4O3U2wAAAAsBAAAP&#10;AAAAAAAAAAEAIAAAACIAAABkcnMvZG93bnJldi54bWxQSwECFAAUAAAACACHTuJAnoCbMxUCAAAG&#10;BAAADgAAAAAAAAABACAAAAAq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3994785</wp:posOffset>
                </wp:positionV>
                <wp:extent cx="643255" cy="643255"/>
                <wp:effectExtent l="0" t="0" r="4445" b="4445"/>
                <wp:wrapNone/>
                <wp:docPr id="125" name="圆: 空心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25" o:spid="_x0000_s1026" o:spt="23" type="#_x0000_t23" style="position:absolute;left:0pt;margin-left:187.85pt;margin-top:314.55pt;height:50.65pt;width:50.65pt;z-index:251644928;v-text-anchor:middle;mso-width-relative:page;mso-height-relative:page;" fillcolor="#595959" filled="t" stroked="f" coordsize="21600,21600" o:gfxdata="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u3eT2gAAAAsBAAAP&#10;AAAAAAAAAAEAIAAAACIAAABkcnMvZG93bnJldi54bWxQSwECFAAUAAAACACHTuJAhKiXlhYCAAAG&#10;BAAADgAAAAAAAAABACAAAAAp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3994785</wp:posOffset>
                </wp:positionV>
                <wp:extent cx="643255" cy="643255"/>
                <wp:effectExtent l="0" t="0" r="4445" b="4445"/>
                <wp:wrapNone/>
                <wp:docPr id="127" name="圆: 空心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27" o:spid="_x0000_s1026" o:spt="23" type="#_x0000_t23" style="position:absolute;left:0pt;margin-left:257.35pt;margin-top:314.55pt;height:50.65pt;width:50.65pt;z-index:251645952;v-text-anchor:middle;mso-width-relative:page;mso-height-relative:page;" fillcolor="#595959" filled="t" stroked="f" coordsize="21600,21600" o:gfxdata="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92EhXbAAAACwEAAA8A&#10;AAAAAAAAAQAgAAAAIgAAAGRycy9kb3ducmV2LnhtbFBLAQIUABQAAAAIAIdO4kDx/v4HFAIAAAYE&#10;AAAOAAAAAAAAAAEAIAAAACoBAABkcnMvZTJvRG9jLnhtbFBLBQYAAAAABgAGAFkBAACwBQAA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3994785</wp:posOffset>
                </wp:positionV>
                <wp:extent cx="643255" cy="643255"/>
                <wp:effectExtent l="0" t="0" r="4445" b="4445"/>
                <wp:wrapNone/>
                <wp:docPr id="128" name="圆: 空心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28" o:spid="_x0000_s1026" o:spt="23" type="#_x0000_t23" style="position:absolute;left:0pt;margin-left:326.85pt;margin-top:314.55pt;height:50.65pt;width:50.65pt;z-index:251646976;v-text-anchor:middle;mso-width-relative:page;mso-height-relative:page;" fillcolor="#595959" filled="t" stroked="f" coordsize="21600,21600" o:gfxdata="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yLPjbaAAAACwEAAA8A&#10;AAAAAAAAAQAgAAAAIgAAAGRycy9kb3ducmV2LnhtbFBLAQIUABQAAAAIAIdO4kAieQ7iFQIAAAYE&#10;AAAOAAAAAAAAAAEAIAAAACkBAABkcnMvZTJvRG9jLnhtbFBLBQYAAAAABgAGAFkBAACwBQAA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4171950</wp:posOffset>
                </wp:positionV>
                <wp:extent cx="349885" cy="283845"/>
                <wp:effectExtent l="0" t="0" r="0" b="1905"/>
                <wp:wrapNone/>
                <wp:docPr id="129" name="office-phone_775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960" cy="283848"/>
                        </a:xfrm>
                        <a:custGeom>
                          <a:avLst/>
                          <a:gdLst>
                            <a:gd name="connsiteX0" fmla="*/ 506800 w 608697"/>
                            <a:gd name="connsiteY0" fmla="*/ 416765 h 493707"/>
                            <a:gd name="connsiteX1" fmla="*/ 500609 w 608697"/>
                            <a:gd name="connsiteY1" fmla="*/ 423021 h 493707"/>
                            <a:gd name="connsiteX2" fmla="*/ 500609 w 608697"/>
                            <a:gd name="connsiteY2" fmla="*/ 447825 h 493707"/>
                            <a:gd name="connsiteX3" fmla="*/ 506800 w 608697"/>
                            <a:gd name="connsiteY3" fmla="*/ 454007 h 493707"/>
                            <a:gd name="connsiteX4" fmla="*/ 573936 w 608697"/>
                            <a:gd name="connsiteY4" fmla="*/ 454007 h 493707"/>
                            <a:gd name="connsiteX5" fmla="*/ 580127 w 608697"/>
                            <a:gd name="connsiteY5" fmla="*/ 447825 h 493707"/>
                            <a:gd name="connsiteX6" fmla="*/ 580127 w 608697"/>
                            <a:gd name="connsiteY6" fmla="*/ 423021 h 493707"/>
                            <a:gd name="connsiteX7" fmla="*/ 573936 w 608697"/>
                            <a:gd name="connsiteY7" fmla="*/ 416765 h 493707"/>
                            <a:gd name="connsiteX8" fmla="*/ 411169 w 608697"/>
                            <a:gd name="connsiteY8" fmla="*/ 416765 h 493707"/>
                            <a:gd name="connsiteX9" fmla="*/ 404977 w 608697"/>
                            <a:gd name="connsiteY9" fmla="*/ 423021 h 493707"/>
                            <a:gd name="connsiteX10" fmla="*/ 404977 w 608697"/>
                            <a:gd name="connsiteY10" fmla="*/ 447825 h 493707"/>
                            <a:gd name="connsiteX11" fmla="*/ 411169 w 608697"/>
                            <a:gd name="connsiteY11" fmla="*/ 454007 h 493707"/>
                            <a:gd name="connsiteX12" fmla="*/ 478230 w 608697"/>
                            <a:gd name="connsiteY12" fmla="*/ 454007 h 493707"/>
                            <a:gd name="connsiteX13" fmla="*/ 484496 w 608697"/>
                            <a:gd name="connsiteY13" fmla="*/ 447825 h 493707"/>
                            <a:gd name="connsiteX14" fmla="*/ 484496 w 608697"/>
                            <a:gd name="connsiteY14" fmla="*/ 423021 h 493707"/>
                            <a:gd name="connsiteX15" fmla="*/ 478230 w 608697"/>
                            <a:gd name="connsiteY15" fmla="*/ 416765 h 493707"/>
                            <a:gd name="connsiteX16" fmla="*/ 310540 w 608697"/>
                            <a:gd name="connsiteY16" fmla="*/ 416765 h 493707"/>
                            <a:gd name="connsiteX17" fmla="*/ 304349 w 608697"/>
                            <a:gd name="connsiteY17" fmla="*/ 423021 h 493707"/>
                            <a:gd name="connsiteX18" fmla="*/ 304349 w 608697"/>
                            <a:gd name="connsiteY18" fmla="*/ 447825 h 493707"/>
                            <a:gd name="connsiteX19" fmla="*/ 310540 w 608697"/>
                            <a:gd name="connsiteY19" fmla="*/ 454007 h 493707"/>
                            <a:gd name="connsiteX20" fmla="*/ 377676 w 608697"/>
                            <a:gd name="connsiteY20" fmla="*/ 454007 h 493707"/>
                            <a:gd name="connsiteX21" fmla="*/ 383867 w 608697"/>
                            <a:gd name="connsiteY21" fmla="*/ 447825 h 493707"/>
                            <a:gd name="connsiteX22" fmla="*/ 383867 w 608697"/>
                            <a:gd name="connsiteY22" fmla="*/ 423021 h 493707"/>
                            <a:gd name="connsiteX23" fmla="*/ 377676 w 608697"/>
                            <a:gd name="connsiteY23" fmla="*/ 416765 h 493707"/>
                            <a:gd name="connsiteX24" fmla="*/ 506800 w 608697"/>
                            <a:gd name="connsiteY24" fmla="*/ 354794 h 493707"/>
                            <a:gd name="connsiteX25" fmla="*/ 500609 w 608697"/>
                            <a:gd name="connsiteY25" fmla="*/ 360976 h 493707"/>
                            <a:gd name="connsiteX26" fmla="*/ 500609 w 608697"/>
                            <a:gd name="connsiteY26" fmla="*/ 385779 h 493707"/>
                            <a:gd name="connsiteX27" fmla="*/ 506800 w 608697"/>
                            <a:gd name="connsiteY27" fmla="*/ 391961 h 493707"/>
                            <a:gd name="connsiteX28" fmla="*/ 573936 w 608697"/>
                            <a:gd name="connsiteY28" fmla="*/ 391961 h 493707"/>
                            <a:gd name="connsiteX29" fmla="*/ 580127 w 608697"/>
                            <a:gd name="connsiteY29" fmla="*/ 385779 h 493707"/>
                            <a:gd name="connsiteX30" fmla="*/ 580127 w 608697"/>
                            <a:gd name="connsiteY30" fmla="*/ 360976 h 493707"/>
                            <a:gd name="connsiteX31" fmla="*/ 573936 w 608697"/>
                            <a:gd name="connsiteY31" fmla="*/ 354794 h 493707"/>
                            <a:gd name="connsiteX32" fmla="*/ 411169 w 608697"/>
                            <a:gd name="connsiteY32" fmla="*/ 354794 h 493707"/>
                            <a:gd name="connsiteX33" fmla="*/ 404977 w 608697"/>
                            <a:gd name="connsiteY33" fmla="*/ 360976 h 493707"/>
                            <a:gd name="connsiteX34" fmla="*/ 404977 w 608697"/>
                            <a:gd name="connsiteY34" fmla="*/ 385779 h 493707"/>
                            <a:gd name="connsiteX35" fmla="*/ 411169 w 608697"/>
                            <a:gd name="connsiteY35" fmla="*/ 391961 h 493707"/>
                            <a:gd name="connsiteX36" fmla="*/ 478230 w 608697"/>
                            <a:gd name="connsiteY36" fmla="*/ 391961 h 493707"/>
                            <a:gd name="connsiteX37" fmla="*/ 484496 w 608697"/>
                            <a:gd name="connsiteY37" fmla="*/ 385779 h 493707"/>
                            <a:gd name="connsiteX38" fmla="*/ 484496 w 608697"/>
                            <a:gd name="connsiteY38" fmla="*/ 360976 h 493707"/>
                            <a:gd name="connsiteX39" fmla="*/ 478230 w 608697"/>
                            <a:gd name="connsiteY39" fmla="*/ 354794 h 493707"/>
                            <a:gd name="connsiteX40" fmla="*/ 310540 w 608697"/>
                            <a:gd name="connsiteY40" fmla="*/ 354794 h 493707"/>
                            <a:gd name="connsiteX41" fmla="*/ 304349 w 608697"/>
                            <a:gd name="connsiteY41" fmla="*/ 360976 h 493707"/>
                            <a:gd name="connsiteX42" fmla="*/ 304349 w 608697"/>
                            <a:gd name="connsiteY42" fmla="*/ 385779 h 493707"/>
                            <a:gd name="connsiteX43" fmla="*/ 310540 w 608697"/>
                            <a:gd name="connsiteY43" fmla="*/ 391961 h 493707"/>
                            <a:gd name="connsiteX44" fmla="*/ 377676 w 608697"/>
                            <a:gd name="connsiteY44" fmla="*/ 391961 h 493707"/>
                            <a:gd name="connsiteX45" fmla="*/ 383867 w 608697"/>
                            <a:gd name="connsiteY45" fmla="*/ 385779 h 493707"/>
                            <a:gd name="connsiteX46" fmla="*/ 383867 w 608697"/>
                            <a:gd name="connsiteY46" fmla="*/ 360976 h 493707"/>
                            <a:gd name="connsiteX47" fmla="*/ 377676 w 608697"/>
                            <a:gd name="connsiteY47" fmla="*/ 354794 h 493707"/>
                            <a:gd name="connsiteX48" fmla="*/ 506800 w 608697"/>
                            <a:gd name="connsiteY48" fmla="*/ 292748 h 493707"/>
                            <a:gd name="connsiteX49" fmla="*/ 500609 w 608697"/>
                            <a:gd name="connsiteY49" fmla="*/ 298930 h 493707"/>
                            <a:gd name="connsiteX50" fmla="*/ 500609 w 608697"/>
                            <a:gd name="connsiteY50" fmla="*/ 323734 h 493707"/>
                            <a:gd name="connsiteX51" fmla="*/ 506800 w 608697"/>
                            <a:gd name="connsiteY51" fmla="*/ 329990 h 493707"/>
                            <a:gd name="connsiteX52" fmla="*/ 573936 w 608697"/>
                            <a:gd name="connsiteY52" fmla="*/ 329990 h 493707"/>
                            <a:gd name="connsiteX53" fmla="*/ 580127 w 608697"/>
                            <a:gd name="connsiteY53" fmla="*/ 323734 h 493707"/>
                            <a:gd name="connsiteX54" fmla="*/ 580127 w 608697"/>
                            <a:gd name="connsiteY54" fmla="*/ 298930 h 493707"/>
                            <a:gd name="connsiteX55" fmla="*/ 573936 w 608697"/>
                            <a:gd name="connsiteY55" fmla="*/ 292748 h 493707"/>
                            <a:gd name="connsiteX56" fmla="*/ 411169 w 608697"/>
                            <a:gd name="connsiteY56" fmla="*/ 292748 h 493707"/>
                            <a:gd name="connsiteX57" fmla="*/ 404977 w 608697"/>
                            <a:gd name="connsiteY57" fmla="*/ 298930 h 493707"/>
                            <a:gd name="connsiteX58" fmla="*/ 404977 w 608697"/>
                            <a:gd name="connsiteY58" fmla="*/ 323734 h 493707"/>
                            <a:gd name="connsiteX59" fmla="*/ 411169 w 608697"/>
                            <a:gd name="connsiteY59" fmla="*/ 329990 h 493707"/>
                            <a:gd name="connsiteX60" fmla="*/ 478230 w 608697"/>
                            <a:gd name="connsiteY60" fmla="*/ 329990 h 493707"/>
                            <a:gd name="connsiteX61" fmla="*/ 484496 w 608697"/>
                            <a:gd name="connsiteY61" fmla="*/ 323734 h 493707"/>
                            <a:gd name="connsiteX62" fmla="*/ 484496 w 608697"/>
                            <a:gd name="connsiteY62" fmla="*/ 298930 h 493707"/>
                            <a:gd name="connsiteX63" fmla="*/ 478230 w 608697"/>
                            <a:gd name="connsiteY63" fmla="*/ 292748 h 493707"/>
                            <a:gd name="connsiteX64" fmla="*/ 310540 w 608697"/>
                            <a:gd name="connsiteY64" fmla="*/ 292748 h 493707"/>
                            <a:gd name="connsiteX65" fmla="*/ 304349 w 608697"/>
                            <a:gd name="connsiteY65" fmla="*/ 298930 h 493707"/>
                            <a:gd name="connsiteX66" fmla="*/ 304349 w 608697"/>
                            <a:gd name="connsiteY66" fmla="*/ 323734 h 493707"/>
                            <a:gd name="connsiteX67" fmla="*/ 310540 w 608697"/>
                            <a:gd name="connsiteY67" fmla="*/ 329990 h 493707"/>
                            <a:gd name="connsiteX68" fmla="*/ 377676 w 608697"/>
                            <a:gd name="connsiteY68" fmla="*/ 329990 h 493707"/>
                            <a:gd name="connsiteX69" fmla="*/ 383867 w 608697"/>
                            <a:gd name="connsiteY69" fmla="*/ 323734 h 493707"/>
                            <a:gd name="connsiteX70" fmla="*/ 383867 w 608697"/>
                            <a:gd name="connsiteY70" fmla="*/ 298930 h 493707"/>
                            <a:gd name="connsiteX71" fmla="*/ 377676 w 608697"/>
                            <a:gd name="connsiteY71" fmla="*/ 292748 h 493707"/>
                            <a:gd name="connsiteX72" fmla="*/ 506800 w 608697"/>
                            <a:gd name="connsiteY72" fmla="*/ 230777 h 493707"/>
                            <a:gd name="connsiteX73" fmla="*/ 500609 w 608697"/>
                            <a:gd name="connsiteY73" fmla="*/ 236959 h 493707"/>
                            <a:gd name="connsiteX74" fmla="*/ 500609 w 608697"/>
                            <a:gd name="connsiteY74" fmla="*/ 261763 h 493707"/>
                            <a:gd name="connsiteX75" fmla="*/ 506800 w 608697"/>
                            <a:gd name="connsiteY75" fmla="*/ 267945 h 493707"/>
                            <a:gd name="connsiteX76" fmla="*/ 573936 w 608697"/>
                            <a:gd name="connsiteY76" fmla="*/ 267945 h 493707"/>
                            <a:gd name="connsiteX77" fmla="*/ 580127 w 608697"/>
                            <a:gd name="connsiteY77" fmla="*/ 261763 h 493707"/>
                            <a:gd name="connsiteX78" fmla="*/ 580127 w 608697"/>
                            <a:gd name="connsiteY78" fmla="*/ 236959 h 493707"/>
                            <a:gd name="connsiteX79" fmla="*/ 573936 w 608697"/>
                            <a:gd name="connsiteY79" fmla="*/ 230777 h 493707"/>
                            <a:gd name="connsiteX80" fmla="*/ 411169 w 608697"/>
                            <a:gd name="connsiteY80" fmla="*/ 230777 h 493707"/>
                            <a:gd name="connsiteX81" fmla="*/ 404977 w 608697"/>
                            <a:gd name="connsiteY81" fmla="*/ 236959 h 493707"/>
                            <a:gd name="connsiteX82" fmla="*/ 404977 w 608697"/>
                            <a:gd name="connsiteY82" fmla="*/ 261763 h 493707"/>
                            <a:gd name="connsiteX83" fmla="*/ 411169 w 608697"/>
                            <a:gd name="connsiteY83" fmla="*/ 267945 h 493707"/>
                            <a:gd name="connsiteX84" fmla="*/ 478230 w 608697"/>
                            <a:gd name="connsiteY84" fmla="*/ 267945 h 493707"/>
                            <a:gd name="connsiteX85" fmla="*/ 484496 w 608697"/>
                            <a:gd name="connsiteY85" fmla="*/ 261763 h 493707"/>
                            <a:gd name="connsiteX86" fmla="*/ 484496 w 608697"/>
                            <a:gd name="connsiteY86" fmla="*/ 236959 h 493707"/>
                            <a:gd name="connsiteX87" fmla="*/ 478230 w 608697"/>
                            <a:gd name="connsiteY87" fmla="*/ 230777 h 493707"/>
                            <a:gd name="connsiteX88" fmla="*/ 310540 w 608697"/>
                            <a:gd name="connsiteY88" fmla="*/ 230777 h 493707"/>
                            <a:gd name="connsiteX89" fmla="*/ 304349 w 608697"/>
                            <a:gd name="connsiteY89" fmla="*/ 236959 h 493707"/>
                            <a:gd name="connsiteX90" fmla="*/ 304349 w 608697"/>
                            <a:gd name="connsiteY90" fmla="*/ 261763 h 493707"/>
                            <a:gd name="connsiteX91" fmla="*/ 310540 w 608697"/>
                            <a:gd name="connsiteY91" fmla="*/ 267945 h 493707"/>
                            <a:gd name="connsiteX92" fmla="*/ 377676 w 608697"/>
                            <a:gd name="connsiteY92" fmla="*/ 267945 h 493707"/>
                            <a:gd name="connsiteX93" fmla="*/ 383867 w 608697"/>
                            <a:gd name="connsiteY93" fmla="*/ 261763 h 493707"/>
                            <a:gd name="connsiteX94" fmla="*/ 383867 w 608697"/>
                            <a:gd name="connsiteY94" fmla="*/ 236959 h 493707"/>
                            <a:gd name="connsiteX95" fmla="*/ 377676 w 608697"/>
                            <a:gd name="connsiteY95" fmla="*/ 230777 h 493707"/>
                            <a:gd name="connsiteX96" fmla="*/ 316806 w 608697"/>
                            <a:gd name="connsiteY96" fmla="*/ 104228 h 493707"/>
                            <a:gd name="connsiteX97" fmla="*/ 304349 w 608697"/>
                            <a:gd name="connsiteY97" fmla="*/ 116593 h 493707"/>
                            <a:gd name="connsiteX98" fmla="*/ 304349 w 608697"/>
                            <a:gd name="connsiteY98" fmla="*/ 177372 h 493707"/>
                            <a:gd name="connsiteX99" fmla="*/ 316806 w 608697"/>
                            <a:gd name="connsiteY99" fmla="*/ 189811 h 493707"/>
                            <a:gd name="connsiteX100" fmla="*/ 567670 w 608697"/>
                            <a:gd name="connsiteY100" fmla="*/ 189811 h 493707"/>
                            <a:gd name="connsiteX101" fmla="*/ 580127 w 608697"/>
                            <a:gd name="connsiteY101" fmla="*/ 177372 h 493707"/>
                            <a:gd name="connsiteX102" fmla="*/ 580127 w 608697"/>
                            <a:gd name="connsiteY102" fmla="*/ 116593 h 493707"/>
                            <a:gd name="connsiteX103" fmla="*/ 567670 w 608697"/>
                            <a:gd name="connsiteY103" fmla="*/ 104228 h 493707"/>
                            <a:gd name="connsiteX104" fmla="*/ 24840 w 608697"/>
                            <a:gd name="connsiteY104" fmla="*/ 64528 h 493707"/>
                            <a:gd name="connsiteX105" fmla="*/ 43041 w 608697"/>
                            <a:gd name="connsiteY105" fmla="*/ 64528 h 493707"/>
                            <a:gd name="connsiteX106" fmla="*/ 46398 w 608697"/>
                            <a:gd name="connsiteY106" fmla="*/ 428980 h 493707"/>
                            <a:gd name="connsiteX107" fmla="*/ 77057 w 608697"/>
                            <a:gd name="connsiteY107" fmla="*/ 464807 h 493707"/>
                            <a:gd name="connsiteX108" fmla="*/ 151577 w 608697"/>
                            <a:gd name="connsiteY108" fmla="*/ 472628 h 493707"/>
                            <a:gd name="connsiteX109" fmla="*/ 226024 w 608697"/>
                            <a:gd name="connsiteY109" fmla="*/ 464807 h 493707"/>
                            <a:gd name="connsiteX110" fmla="*/ 256682 w 608697"/>
                            <a:gd name="connsiteY110" fmla="*/ 428980 h 493707"/>
                            <a:gd name="connsiteX111" fmla="*/ 260114 w 608697"/>
                            <a:gd name="connsiteY111" fmla="*/ 64528 h 493707"/>
                            <a:gd name="connsiteX112" fmla="*/ 583857 w 608697"/>
                            <a:gd name="connsiteY112" fmla="*/ 64528 h 493707"/>
                            <a:gd name="connsiteX113" fmla="*/ 608697 w 608697"/>
                            <a:gd name="connsiteY113" fmla="*/ 89331 h 493707"/>
                            <a:gd name="connsiteX114" fmla="*/ 608697 w 608697"/>
                            <a:gd name="connsiteY114" fmla="*/ 468904 h 493707"/>
                            <a:gd name="connsiteX115" fmla="*/ 583857 w 608697"/>
                            <a:gd name="connsiteY115" fmla="*/ 493707 h 493707"/>
                            <a:gd name="connsiteX116" fmla="*/ 24840 w 608697"/>
                            <a:gd name="connsiteY116" fmla="*/ 493707 h 493707"/>
                            <a:gd name="connsiteX117" fmla="*/ 0 w 608697"/>
                            <a:gd name="connsiteY117" fmla="*/ 468904 h 493707"/>
                            <a:gd name="connsiteX118" fmla="*/ 0 w 608697"/>
                            <a:gd name="connsiteY118" fmla="*/ 89331 h 493707"/>
                            <a:gd name="connsiteX119" fmla="*/ 24840 w 608697"/>
                            <a:gd name="connsiteY119" fmla="*/ 64528 h 493707"/>
                            <a:gd name="connsiteX120" fmla="*/ 151577 w 608697"/>
                            <a:gd name="connsiteY120" fmla="*/ 0 h 493707"/>
                            <a:gd name="connsiteX121" fmla="*/ 220645 w 608697"/>
                            <a:gd name="connsiteY121" fmla="*/ 7319 h 493707"/>
                            <a:gd name="connsiteX122" fmla="*/ 230714 w 608697"/>
                            <a:gd name="connsiteY122" fmla="*/ 19759 h 493707"/>
                            <a:gd name="connsiteX123" fmla="*/ 230714 w 608697"/>
                            <a:gd name="connsiteY123" fmla="*/ 426841 h 493707"/>
                            <a:gd name="connsiteX124" fmla="*/ 220645 w 608697"/>
                            <a:gd name="connsiteY124" fmla="*/ 439281 h 493707"/>
                            <a:gd name="connsiteX125" fmla="*/ 82509 w 608697"/>
                            <a:gd name="connsiteY125" fmla="*/ 439281 h 493707"/>
                            <a:gd name="connsiteX126" fmla="*/ 72439 w 608697"/>
                            <a:gd name="connsiteY126" fmla="*/ 426841 h 493707"/>
                            <a:gd name="connsiteX127" fmla="*/ 72439 w 608697"/>
                            <a:gd name="connsiteY127" fmla="*/ 19759 h 493707"/>
                            <a:gd name="connsiteX128" fmla="*/ 82509 w 608697"/>
                            <a:gd name="connsiteY128" fmla="*/ 7319 h 493707"/>
                            <a:gd name="connsiteX129" fmla="*/ 151577 w 608697"/>
                            <a:gd name="connsiteY129" fmla="*/ 0 h 4937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</a:cxnLst>
                          <a:rect l="l" t="t" r="r" b="b"/>
                          <a:pathLst>
                            <a:path w="608697" h="493707">
                              <a:moveTo>
                                <a:pt x="506800" y="416765"/>
                              </a:moveTo>
                              <a:cubicBezTo>
                                <a:pt x="503369" y="416765"/>
                                <a:pt x="500609" y="419595"/>
                                <a:pt x="500609" y="423021"/>
                              </a:cubicBezTo>
                              <a:lnTo>
                                <a:pt x="500609" y="447825"/>
                              </a:lnTo>
                              <a:cubicBezTo>
                                <a:pt x="500609" y="451251"/>
                                <a:pt x="503369" y="454007"/>
                                <a:pt x="506800" y="454007"/>
                              </a:cubicBezTo>
                              <a:lnTo>
                                <a:pt x="573936" y="454007"/>
                              </a:lnTo>
                              <a:cubicBezTo>
                                <a:pt x="577367" y="454007"/>
                                <a:pt x="580127" y="451251"/>
                                <a:pt x="580127" y="447825"/>
                              </a:cubicBezTo>
                              <a:lnTo>
                                <a:pt x="580127" y="423021"/>
                              </a:lnTo>
                              <a:cubicBezTo>
                                <a:pt x="580127" y="419595"/>
                                <a:pt x="577367" y="416765"/>
                                <a:pt x="573936" y="416765"/>
                              </a:cubicBezTo>
                              <a:close/>
                              <a:moveTo>
                                <a:pt x="411169" y="416765"/>
                              </a:moveTo>
                              <a:cubicBezTo>
                                <a:pt x="407737" y="416765"/>
                                <a:pt x="404977" y="419595"/>
                                <a:pt x="404977" y="423021"/>
                              </a:cubicBezTo>
                              <a:lnTo>
                                <a:pt x="404977" y="447825"/>
                              </a:lnTo>
                              <a:cubicBezTo>
                                <a:pt x="404977" y="451251"/>
                                <a:pt x="407737" y="454007"/>
                                <a:pt x="411169" y="454007"/>
                              </a:cubicBezTo>
                              <a:lnTo>
                                <a:pt x="478230" y="454007"/>
                              </a:lnTo>
                              <a:cubicBezTo>
                                <a:pt x="481661" y="454007"/>
                                <a:pt x="484496" y="451251"/>
                                <a:pt x="484496" y="447825"/>
                              </a:cubicBezTo>
                              <a:lnTo>
                                <a:pt x="484496" y="423021"/>
                              </a:lnTo>
                              <a:cubicBezTo>
                                <a:pt x="484496" y="419595"/>
                                <a:pt x="481661" y="416765"/>
                                <a:pt x="478230" y="416765"/>
                              </a:cubicBezTo>
                              <a:close/>
                              <a:moveTo>
                                <a:pt x="310540" y="416765"/>
                              </a:moveTo>
                              <a:cubicBezTo>
                                <a:pt x="307109" y="416765"/>
                                <a:pt x="304349" y="419595"/>
                                <a:pt x="304349" y="423021"/>
                              </a:cubicBezTo>
                              <a:lnTo>
                                <a:pt x="304349" y="447825"/>
                              </a:lnTo>
                              <a:cubicBezTo>
                                <a:pt x="304349" y="451251"/>
                                <a:pt x="307109" y="454007"/>
                                <a:pt x="310540" y="454007"/>
                              </a:cubicBezTo>
                              <a:lnTo>
                                <a:pt x="377676" y="454007"/>
                              </a:lnTo>
                              <a:cubicBezTo>
                                <a:pt x="381107" y="454007"/>
                                <a:pt x="383867" y="451251"/>
                                <a:pt x="383867" y="447825"/>
                              </a:cubicBezTo>
                              <a:lnTo>
                                <a:pt x="383867" y="423021"/>
                              </a:lnTo>
                              <a:cubicBezTo>
                                <a:pt x="383867" y="419595"/>
                                <a:pt x="381107" y="416765"/>
                                <a:pt x="377676" y="416765"/>
                              </a:cubicBezTo>
                              <a:close/>
                              <a:moveTo>
                                <a:pt x="506800" y="354794"/>
                              </a:moveTo>
                              <a:cubicBezTo>
                                <a:pt x="503369" y="354794"/>
                                <a:pt x="500609" y="357550"/>
                                <a:pt x="500609" y="360976"/>
                              </a:cubicBezTo>
                              <a:lnTo>
                                <a:pt x="500609" y="385779"/>
                              </a:lnTo>
                              <a:cubicBezTo>
                                <a:pt x="500609" y="389205"/>
                                <a:pt x="503369" y="391961"/>
                                <a:pt x="506800" y="391961"/>
                              </a:cubicBezTo>
                              <a:lnTo>
                                <a:pt x="573936" y="391961"/>
                              </a:lnTo>
                              <a:cubicBezTo>
                                <a:pt x="577367" y="391961"/>
                                <a:pt x="580127" y="389205"/>
                                <a:pt x="580127" y="385779"/>
                              </a:cubicBezTo>
                              <a:lnTo>
                                <a:pt x="580127" y="360976"/>
                              </a:lnTo>
                              <a:cubicBezTo>
                                <a:pt x="580127" y="357550"/>
                                <a:pt x="577367" y="354794"/>
                                <a:pt x="573936" y="354794"/>
                              </a:cubicBezTo>
                              <a:close/>
                              <a:moveTo>
                                <a:pt x="411169" y="354794"/>
                              </a:moveTo>
                              <a:cubicBezTo>
                                <a:pt x="407737" y="354794"/>
                                <a:pt x="404977" y="357550"/>
                                <a:pt x="404977" y="360976"/>
                              </a:cubicBezTo>
                              <a:lnTo>
                                <a:pt x="404977" y="385779"/>
                              </a:lnTo>
                              <a:cubicBezTo>
                                <a:pt x="404977" y="389205"/>
                                <a:pt x="407737" y="391961"/>
                                <a:pt x="411169" y="391961"/>
                              </a:cubicBezTo>
                              <a:lnTo>
                                <a:pt x="478230" y="391961"/>
                              </a:lnTo>
                              <a:cubicBezTo>
                                <a:pt x="481661" y="391961"/>
                                <a:pt x="484496" y="389205"/>
                                <a:pt x="484496" y="385779"/>
                              </a:cubicBezTo>
                              <a:lnTo>
                                <a:pt x="484496" y="360976"/>
                              </a:lnTo>
                              <a:cubicBezTo>
                                <a:pt x="484496" y="357550"/>
                                <a:pt x="481661" y="354794"/>
                                <a:pt x="478230" y="354794"/>
                              </a:cubicBezTo>
                              <a:close/>
                              <a:moveTo>
                                <a:pt x="310540" y="354794"/>
                              </a:moveTo>
                              <a:cubicBezTo>
                                <a:pt x="307109" y="354794"/>
                                <a:pt x="304349" y="357550"/>
                                <a:pt x="304349" y="360976"/>
                              </a:cubicBezTo>
                              <a:lnTo>
                                <a:pt x="304349" y="385779"/>
                              </a:lnTo>
                              <a:cubicBezTo>
                                <a:pt x="304349" y="389205"/>
                                <a:pt x="307109" y="391961"/>
                                <a:pt x="310540" y="391961"/>
                              </a:cubicBezTo>
                              <a:lnTo>
                                <a:pt x="377676" y="391961"/>
                              </a:lnTo>
                              <a:cubicBezTo>
                                <a:pt x="381107" y="391961"/>
                                <a:pt x="383867" y="389205"/>
                                <a:pt x="383867" y="385779"/>
                              </a:cubicBezTo>
                              <a:lnTo>
                                <a:pt x="383867" y="360976"/>
                              </a:lnTo>
                              <a:cubicBezTo>
                                <a:pt x="383867" y="357550"/>
                                <a:pt x="381107" y="354794"/>
                                <a:pt x="377676" y="354794"/>
                              </a:cubicBezTo>
                              <a:close/>
                              <a:moveTo>
                                <a:pt x="506800" y="292748"/>
                              </a:moveTo>
                              <a:cubicBezTo>
                                <a:pt x="503369" y="292748"/>
                                <a:pt x="500609" y="295504"/>
                                <a:pt x="500609" y="298930"/>
                              </a:cubicBezTo>
                              <a:lnTo>
                                <a:pt x="500609" y="323734"/>
                              </a:lnTo>
                              <a:cubicBezTo>
                                <a:pt x="500609" y="327160"/>
                                <a:pt x="503369" y="329990"/>
                                <a:pt x="506800" y="329990"/>
                              </a:cubicBezTo>
                              <a:lnTo>
                                <a:pt x="573936" y="329990"/>
                              </a:lnTo>
                              <a:cubicBezTo>
                                <a:pt x="577367" y="329990"/>
                                <a:pt x="580127" y="327160"/>
                                <a:pt x="580127" y="323734"/>
                              </a:cubicBezTo>
                              <a:lnTo>
                                <a:pt x="580127" y="298930"/>
                              </a:lnTo>
                              <a:cubicBezTo>
                                <a:pt x="580127" y="295504"/>
                                <a:pt x="577367" y="292748"/>
                                <a:pt x="573936" y="292748"/>
                              </a:cubicBezTo>
                              <a:close/>
                              <a:moveTo>
                                <a:pt x="411169" y="292748"/>
                              </a:moveTo>
                              <a:cubicBezTo>
                                <a:pt x="407737" y="292748"/>
                                <a:pt x="404977" y="295504"/>
                                <a:pt x="404977" y="298930"/>
                              </a:cubicBezTo>
                              <a:lnTo>
                                <a:pt x="404977" y="323734"/>
                              </a:lnTo>
                              <a:cubicBezTo>
                                <a:pt x="404977" y="327160"/>
                                <a:pt x="407737" y="329990"/>
                                <a:pt x="411169" y="329990"/>
                              </a:cubicBezTo>
                              <a:lnTo>
                                <a:pt x="478230" y="329990"/>
                              </a:lnTo>
                              <a:cubicBezTo>
                                <a:pt x="481661" y="329990"/>
                                <a:pt x="484496" y="327160"/>
                                <a:pt x="484496" y="323734"/>
                              </a:cubicBezTo>
                              <a:lnTo>
                                <a:pt x="484496" y="298930"/>
                              </a:lnTo>
                              <a:cubicBezTo>
                                <a:pt x="484496" y="295504"/>
                                <a:pt x="481661" y="292748"/>
                                <a:pt x="478230" y="292748"/>
                              </a:cubicBezTo>
                              <a:close/>
                              <a:moveTo>
                                <a:pt x="310540" y="292748"/>
                              </a:moveTo>
                              <a:cubicBezTo>
                                <a:pt x="307109" y="292748"/>
                                <a:pt x="304349" y="295504"/>
                                <a:pt x="304349" y="298930"/>
                              </a:cubicBezTo>
                              <a:lnTo>
                                <a:pt x="304349" y="323734"/>
                              </a:lnTo>
                              <a:cubicBezTo>
                                <a:pt x="304349" y="327160"/>
                                <a:pt x="307109" y="329990"/>
                                <a:pt x="310540" y="329990"/>
                              </a:cubicBezTo>
                              <a:lnTo>
                                <a:pt x="377676" y="329990"/>
                              </a:lnTo>
                              <a:cubicBezTo>
                                <a:pt x="381107" y="329990"/>
                                <a:pt x="383867" y="327160"/>
                                <a:pt x="383867" y="323734"/>
                              </a:cubicBezTo>
                              <a:lnTo>
                                <a:pt x="383867" y="298930"/>
                              </a:lnTo>
                              <a:cubicBezTo>
                                <a:pt x="383867" y="295504"/>
                                <a:pt x="381107" y="292748"/>
                                <a:pt x="377676" y="292748"/>
                              </a:cubicBezTo>
                              <a:close/>
                              <a:moveTo>
                                <a:pt x="506800" y="230777"/>
                              </a:moveTo>
                              <a:cubicBezTo>
                                <a:pt x="503369" y="230777"/>
                                <a:pt x="500609" y="233533"/>
                                <a:pt x="500609" y="236959"/>
                              </a:cubicBezTo>
                              <a:lnTo>
                                <a:pt x="500609" y="261763"/>
                              </a:lnTo>
                              <a:cubicBezTo>
                                <a:pt x="500609" y="265189"/>
                                <a:pt x="503369" y="267945"/>
                                <a:pt x="506800" y="267945"/>
                              </a:cubicBezTo>
                              <a:lnTo>
                                <a:pt x="573936" y="267945"/>
                              </a:lnTo>
                              <a:cubicBezTo>
                                <a:pt x="577367" y="267945"/>
                                <a:pt x="580127" y="265189"/>
                                <a:pt x="580127" y="261763"/>
                              </a:cubicBezTo>
                              <a:lnTo>
                                <a:pt x="580127" y="236959"/>
                              </a:lnTo>
                              <a:cubicBezTo>
                                <a:pt x="580127" y="233533"/>
                                <a:pt x="577367" y="230777"/>
                                <a:pt x="573936" y="230777"/>
                              </a:cubicBezTo>
                              <a:close/>
                              <a:moveTo>
                                <a:pt x="411169" y="230777"/>
                              </a:moveTo>
                              <a:cubicBezTo>
                                <a:pt x="407737" y="230777"/>
                                <a:pt x="404977" y="233533"/>
                                <a:pt x="404977" y="236959"/>
                              </a:cubicBezTo>
                              <a:lnTo>
                                <a:pt x="404977" y="261763"/>
                              </a:lnTo>
                              <a:cubicBezTo>
                                <a:pt x="404977" y="265189"/>
                                <a:pt x="407737" y="267945"/>
                                <a:pt x="411169" y="267945"/>
                              </a:cubicBezTo>
                              <a:lnTo>
                                <a:pt x="478230" y="267945"/>
                              </a:lnTo>
                              <a:cubicBezTo>
                                <a:pt x="481661" y="267945"/>
                                <a:pt x="484496" y="265189"/>
                                <a:pt x="484496" y="261763"/>
                              </a:cubicBezTo>
                              <a:lnTo>
                                <a:pt x="484496" y="236959"/>
                              </a:lnTo>
                              <a:cubicBezTo>
                                <a:pt x="484496" y="233533"/>
                                <a:pt x="481661" y="230777"/>
                                <a:pt x="478230" y="230777"/>
                              </a:cubicBezTo>
                              <a:close/>
                              <a:moveTo>
                                <a:pt x="310540" y="230777"/>
                              </a:moveTo>
                              <a:cubicBezTo>
                                <a:pt x="307109" y="230777"/>
                                <a:pt x="304349" y="233533"/>
                                <a:pt x="304349" y="236959"/>
                              </a:cubicBezTo>
                              <a:lnTo>
                                <a:pt x="304349" y="261763"/>
                              </a:lnTo>
                              <a:cubicBezTo>
                                <a:pt x="304349" y="265189"/>
                                <a:pt x="307109" y="267945"/>
                                <a:pt x="310540" y="267945"/>
                              </a:cubicBezTo>
                              <a:lnTo>
                                <a:pt x="377676" y="267945"/>
                              </a:lnTo>
                              <a:cubicBezTo>
                                <a:pt x="381107" y="267945"/>
                                <a:pt x="383867" y="265189"/>
                                <a:pt x="383867" y="261763"/>
                              </a:cubicBezTo>
                              <a:lnTo>
                                <a:pt x="383867" y="236959"/>
                              </a:lnTo>
                              <a:cubicBezTo>
                                <a:pt x="383867" y="233533"/>
                                <a:pt x="381107" y="230777"/>
                                <a:pt x="377676" y="230777"/>
                              </a:cubicBezTo>
                              <a:close/>
                              <a:moveTo>
                                <a:pt x="316806" y="104228"/>
                              </a:moveTo>
                              <a:cubicBezTo>
                                <a:pt x="309943" y="104228"/>
                                <a:pt x="304349" y="109740"/>
                                <a:pt x="304349" y="116593"/>
                              </a:cubicBezTo>
                              <a:lnTo>
                                <a:pt x="304349" y="177372"/>
                              </a:lnTo>
                              <a:cubicBezTo>
                                <a:pt x="304349" y="184224"/>
                                <a:pt x="309943" y="189811"/>
                                <a:pt x="316806" y="189811"/>
                              </a:cubicBezTo>
                              <a:lnTo>
                                <a:pt x="567670" y="189811"/>
                              </a:lnTo>
                              <a:cubicBezTo>
                                <a:pt x="574532" y="189811"/>
                                <a:pt x="580127" y="184224"/>
                                <a:pt x="580127" y="177372"/>
                              </a:cubicBezTo>
                              <a:lnTo>
                                <a:pt x="580127" y="116593"/>
                              </a:lnTo>
                              <a:cubicBezTo>
                                <a:pt x="580127" y="109740"/>
                                <a:pt x="574532" y="104228"/>
                                <a:pt x="567670" y="104228"/>
                              </a:cubicBezTo>
                              <a:close/>
                              <a:moveTo>
                                <a:pt x="24840" y="64528"/>
                              </a:moveTo>
                              <a:lnTo>
                                <a:pt x="43041" y="64528"/>
                              </a:lnTo>
                              <a:cubicBezTo>
                                <a:pt x="35209" y="186533"/>
                                <a:pt x="36328" y="306230"/>
                                <a:pt x="46398" y="428980"/>
                              </a:cubicBezTo>
                              <a:cubicBezTo>
                                <a:pt x="47890" y="446782"/>
                                <a:pt x="60198" y="461157"/>
                                <a:pt x="77057" y="464807"/>
                              </a:cubicBezTo>
                              <a:cubicBezTo>
                                <a:pt x="101524" y="469947"/>
                                <a:pt x="126588" y="472628"/>
                                <a:pt x="151577" y="472628"/>
                              </a:cubicBezTo>
                              <a:cubicBezTo>
                                <a:pt x="176492" y="472628"/>
                                <a:pt x="201556" y="469947"/>
                                <a:pt x="226024" y="464807"/>
                              </a:cubicBezTo>
                              <a:cubicBezTo>
                                <a:pt x="242882" y="461157"/>
                                <a:pt x="255190" y="446782"/>
                                <a:pt x="256682" y="428980"/>
                              </a:cubicBezTo>
                              <a:cubicBezTo>
                                <a:pt x="266753" y="306230"/>
                                <a:pt x="267871" y="186533"/>
                                <a:pt x="260114" y="64528"/>
                              </a:cubicBezTo>
                              <a:lnTo>
                                <a:pt x="583857" y="64528"/>
                              </a:lnTo>
                              <a:cubicBezTo>
                                <a:pt x="597582" y="64528"/>
                                <a:pt x="608697" y="75626"/>
                                <a:pt x="608697" y="89331"/>
                              </a:cubicBezTo>
                              <a:lnTo>
                                <a:pt x="608697" y="468904"/>
                              </a:lnTo>
                              <a:cubicBezTo>
                                <a:pt x="608697" y="482609"/>
                                <a:pt x="597582" y="493707"/>
                                <a:pt x="583857" y="493707"/>
                              </a:cubicBezTo>
                              <a:lnTo>
                                <a:pt x="24840" y="493707"/>
                              </a:lnTo>
                              <a:cubicBezTo>
                                <a:pt x="11115" y="493707"/>
                                <a:pt x="0" y="482609"/>
                                <a:pt x="0" y="468904"/>
                              </a:cubicBezTo>
                              <a:lnTo>
                                <a:pt x="0" y="89331"/>
                              </a:lnTo>
                              <a:cubicBezTo>
                                <a:pt x="0" y="75626"/>
                                <a:pt x="11115" y="64528"/>
                                <a:pt x="24840" y="64528"/>
                              </a:cubicBezTo>
                              <a:close/>
                              <a:moveTo>
                                <a:pt x="151577" y="0"/>
                              </a:moveTo>
                              <a:cubicBezTo>
                                <a:pt x="174699" y="0"/>
                                <a:pt x="197821" y="2440"/>
                                <a:pt x="220645" y="7319"/>
                              </a:cubicBezTo>
                              <a:cubicBezTo>
                                <a:pt x="226537" y="8585"/>
                                <a:pt x="230192" y="14098"/>
                                <a:pt x="230714" y="19759"/>
                              </a:cubicBezTo>
                              <a:cubicBezTo>
                                <a:pt x="241828" y="155925"/>
                                <a:pt x="241828" y="290675"/>
                                <a:pt x="230714" y="426841"/>
                              </a:cubicBezTo>
                              <a:cubicBezTo>
                                <a:pt x="230192" y="432503"/>
                                <a:pt x="226537" y="438089"/>
                                <a:pt x="220645" y="439281"/>
                              </a:cubicBezTo>
                              <a:cubicBezTo>
                                <a:pt x="174997" y="449039"/>
                                <a:pt x="128156" y="449039"/>
                                <a:pt x="82509" y="439281"/>
                              </a:cubicBezTo>
                              <a:cubicBezTo>
                                <a:pt x="76541" y="438089"/>
                                <a:pt x="72887" y="432503"/>
                                <a:pt x="72439" y="426841"/>
                              </a:cubicBezTo>
                              <a:cubicBezTo>
                                <a:pt x="61251" y="290675"/>
                                <a:pt x="61251" y="155925"/>
                                <a:pt x="72439" y="19759"/>
                              </a:cubicBezTo>
                              <a:cubicBezTo>
                                <a:pt x="72887" y="14098"/>
                                <a:pt x="76541" y="8585"/>
                                <a:pt x="82509" y="7319"/>
                              </a:cubicBezTo>
                              <a:cubicBezTo>
                                <a:pt x="105333" y="2440"/>
                                <a:pt x="128455" y="0"/>
                                <a:pt x="1515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-phone_77553" o:spid="_x0000_s1026" o:spt="100" style="position:absolute;left:0pt;margin-left:60.85pt;margin-top:328.5pt;height:22.35pt;width:27.55pt;z-index:251648000;mso-width-relative:page;mso-height-relative:page;" fillcolor="#595959" filled="t" stroked="f" coordsize="608697,493707" o:gfxdata="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" path="m506800,416765c503369,416765,500609,419595,500609,423021l500609,447825c500609,451251,503369,454007,506800,454007l573936,454007c577367,454007,580127,451251,580127,447825l580127,423021c580127,419595,577367,416765,573936,416765xm411169,416765c407737,416765,404977,419595,404977,423021l404977,447825c404977,451251,407737,454007,411169,454007l478230,454007c481661,454007,484496,451251,484496,447825l484496,423021c484496,419595,481661,416765,478230,416765xm310540,416765c307109,416765,304349,419595,304349,423021l304349,447825c304349,451251,307109,454007,310540,454007l377676,454007c381107,454007,383867,451251,383867,447825l383867,423021c383867,419595,381107,416765,377676,416765xm506800,354794c503369,354794,500609,357550,500609,360976l500609,385779c500609,389205,503369,391961,506800,391961l573936,391961c577367,391961,580127,389205,580127,385779l580127,360976c580127,357550,577367,354794,573936,354794xm411169,354794c407737,354794,404977,357550,404977,360976l404977,385779c404977,389205,407737,391961,411169,391961l478230,391961c481661,391961,484496,389205,484496,385779l484496,360976c484496,357550,481661,354794,478230,354794xm310540,354794c307109,354794,304349,357550,304349,360976l304349,385779c304349,389205,307109,391961,310540,391961l377676,391961c381107,391961,383867,389205,383867,385779l383867,360976c383867,357550,381107,354794,377676,354794xm506800,292748c503369,292748,500609,295504,500609,298930l500609,323734c500609,327160,503369,329990,506800,329990l573936,329990c577367,329990,580127,327160,580127,323734l580127,298930c580127,295504,577367,292748,573936,292748xm411169,292748c407737,292748,404977,295504,404977,298930l404977,323734c404977,327160,407737,329990,411169,329990l478230,329990c481661,329990,484496,327160,484496,323734l484496,298930c484496,295504,481661,292748,478230,292748xm310540,292748c307109,292748,304349,295504,304349,298930l304349,323734c304349,327160,307109,329990,310540,329990l377676,329990c381107,329990,383867,327160,383867,323734l383867,298930c383867,295504,381107,292748,377676,292748xm506800,230777c503369,230777,500609,233533,500609,236959l500609,261763c500609,265189,503369,267945,506800,267945l573936,267945c577367,267945,580127,265189,580127,261763l580127,236959c580127,233533,577367,230777,573936,230777xm411169,230777c407737,230777,404977,233533,404977,236959l404977,261763c404977,265189,407737,267945,411169,267945l478230,267945c481661,267945,484496,265189,484496,261763l484496,236959c484496,233533,481661,230777,478230,230777xm310540,230777c307109,230777,304349,233533,304349,236959l304349,261763c304349,265189,307109,267945,310540,267945l377676,267945c381107,267945,383867,265189,383867,261763l383867,236959c383867,233533,381107,230777,377676,230777xm316806,104228c309943,104228,304349,109740,304349,116593l304349,177372c304349,184224,309943,189811,316806,189811l567670,189811c574532,189811,580127,184224,580127,177372l580127,116593c580127,109740,574532,104228,567670,104228xm24840,64528l43041,64528c35209,186533,36328,306230,46398,428980c47890,446782,60198,461157,77057,464807c101524,469947,126588,472628,151577,472628c176492,472628,201556,469947,226024,464807c242882,461157,255190,446782,256682,428980c266753,306230,267871,186533,260114,64528l583857,64528c597582,64528,608697,75626,608697,89331l608697,468904c608697,482609,597582,493707,583857,493707l24840,493707c11115,493707,0,482609,0,468904l0,89331c0,75626,11115,64528,24840,64528xm151577,0c174699,0,197821,2440,220645,7319c226537,8585,230192,14098,230714,19759c241828,155925,241828,290675,230714,426841c230192,432503,226537,438089,220645,439281c174997,449039,128156,449039,82509,439281c76541,438089,72887,432503,72439,426841c61251,290675,61251,155925,72439,19759c72887,14098,76541,8585,82509,7319c105333,2440,128455,0,151577,0xe">
                <v:path o:connectlocs="291376,239611;287816,243208;287816,257468;291376,261023;329974,261023;333534,257468;333534,243208;329974,239611;236394,239611;232834,243208;232834,257468;236394,261023;274950,261023;278552,257468;278552,243208;274950,239611;178539,239611;174980,243208;174980,257468;178539,261023;217138,261023;220697,257468;220697,243208;217138,239611;291376,203982;287816,207536;287816,221796;291376,225350;329974,225350;333534,221796;333534,207536;329974,203982;236394,203982;232834,207536;232834,221796;236394,225350;274950,225350;278552,221796;278552,207536;274950,203982;178539,203982;174980,207536;174980,221796;178539,225350;217138,225350;220697,221796;220697,207536;217138,203982;291376,168310;287816,171864;287816,186125;291376,189721;329974,189721;333534,186125;333534,171864;329974,168310;236394,168310;232834,171864;232834,186125;236394,189721;274950,189721;278552,186125;278552,171864;274950,168310;178539,168310;174980,171864;174980,186125;178539,189721;217138,189721;220697,186125;220697,171864;217138,168310;291376,132681;287816,136235;287816,150495;291376,154050;329974,154050;333534,150495;333534,136235;329974,132681;236394,132681;232834,136235;232834,150495;236394,154050;274950,154050;278552,150495;278552,136235;274950,132681;178539,132681;174980,136235;174980,150495;178539,154050;217138,154050;220697,150495;220697,136235;217138,132681;182142,59924;174980,67033;174980,101976;182142,109128;326372,109128;333534,101976;333534,67033;326372,59924;14281,37099;24745,37099;26675,246634;44302,267232;87146,271729;129948,267232;147574,246634;149548,37099;335678,37099;349960,51359;349960,269587;335678,283848;14281,283848;0,269587;0,51359;14281,37099;87146,0;126856,4207;132645,11360;132645,245404;126856,252556;47437,252556;41647,245404;41647,11360;47437,4207;871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4156075</wp:posOffset>
                </wp:positionV>
                <wp:extent cx="349885" cy="339725"/>
                <wp:effectExtent l="0" t="0" r="0" b="3175"/>
                <wp:wrapNone/>
                <wp:docPr id="130" name="home-telephone_767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960" cy="339905"/>
                        </a:xfrm>
                        <a:custGeom>
                          <a:avLst/>
                          <a:gdLst>
                            <a:gd name="T0" fmla="*/ 791 w 2715"/>
                            <a:gd name="T1" fmla="*/ 2248 h 2641"/>
                            <a:gd name="T2" fmla="*/ 376 w 2715"/>
                            <a:gd name="T3" fmla="*/ 2641 h 2641"/>
                            <a:gd name="T4" fmla="*/ 0 w 2715"/>
                            <a:gd name="T5" fmla="*/ 393 h 2641"/>
                            <a:gd name="T6" fmla="*/ 415 w 2715"/>
                            <a:gd name="T7" fmla="*/ 0 h 2641"/>
                            <a:gd name="T8" fmla="*/ 2715 w 2715"/>
                            <a:gd name="T9" fmla="*/ 512 h 2641"/>
                            <a:gd name="T10" fmla="*/ 2406 w 2715"/>
                            <a:gd name="T11" fmla="*/ 2415 h 2641"/>
                            <a:gd name="T12" fmla="*/ 926 w 2715"/>
                            <a:gd name="T13" fmla="*/ 2348 h 2641"/>
                            <a:gd name="T14" fmla="*/ 992 w 2715"/>
                            <a:gd name="T15" fmla="*/ 226 h 2641"/>
                            <a:gd name="T16" fmla="*/ 2715 w 2715"/>
                            <a:gd name="T17" fmla="*/ 512 h 2641"/>
                            <a:gd name="T18" fmla="*/ 1389 w 2715"/>
                            <a:gd name="T19" fmla="*/ 1887 h 2641"/>
                            <a:gd name="T20" fmla="*/ 1389 w 2715"/>
                            <a:gd name="T21" fmla="*/ 2058 h 2641"/>
                            <a:gd name="T22" fmla="*/ 1475 w 2715"/>
                            <a:gd name="T23" fmla="*/ 1589 h 2641"/>
                            <a:gd name="T24" fmla="*/ 1304 w 2715"/>
                            <a:gd name="T25" fmla="*/ 1589 h 2641"/>
                            <a:gd name="T26" fmla="*/ 1475 w 2715"/>
                            <a:gd name="T27" fmla="*/ 1589 h 2641"/>
                            <a:gd name="T28" fmla="*/ 1389 w 2715"/>
                            <a:gd name="T29" fmla="*/ 1121 h 2641"/>
                            <a:gd name="T30" fmla="*/ 1389 w 2715"/>
                            <a:gd name="T31" fmla="*/ 1291 h 2641"/>
                            <a:gd name="T32" fmla="*/ 1906 w 2715"/>
                            <a:gd name="T33" fmla="*/ 1972 h 2641"/>
                            <a:gd name="T34" fmla="*/ 1736 w 2715"/>
                            <a:gd name="T35" fmla="*/ 1972 h 2641"/>
                            <a:gd name="T36" fmla="*/ 1906 w 2715"/>
                            <a:gd name="T37" fmla="*/ 1972 h 2641"/>
                            <a:gd name="T38" fmla="*/ 1821 w 2715"/>
                            <a:gd name="T39" fmla="*/ 1504 h 2641"/>
                            <a:gd name="T40" fmla="*/ 1821 w 2715"/>
                            <a:gd name="T41" fmla="*/ 1674 h 2641"/>
                            <a:gd name="T42" fmla="*/ 1906 w 2715"/>
                            <a:gd name="T43" fmla="*/ 1206 h 2641"/>
                            <a:gd name="T44" fmla="*/ 1736 w 2715"/>
                            <a:gd name="T45" fmla="*/ 1206 h 2641"/>
                            <a:gd name="T46" fmla="*/ 1906 w 2715"/>
                            <a:gd name="T47" fmla="*/ 1206 h 2641"/>
                            <a:gd name="T48" fmla="*/ 2253 w 2715"/>
                            <a:gd name="T49" fmla="*/ 1887 h 2641"/>
                            <a:gd name="T50" fmla="*/ 2253 w 2715"/>
                            <a:gd name="T51" fmla="*/ 2058 h 2641"/>
                            <a:gd name="T52" fmla="*/ 2338 w 2715"/>
                            <a:gd name="T53" fmla="*/ 1589 h 2641"/>
                            <a:gd name="T54" fmla="*/ 2167 w 2715"/>
                            <a:gd name="T55" fmla="*/ 1589 h 2641"/>
                            <a:gd name="T56" fmla="*/ 2338 w 2715"/>
                            <a:gd name="T57" fmla="*/ 1589 h 2641"/>
                            <a:gd name="T58" fmla="*/ 2253 w 2715"/>
                            <a:gd name="T59" fmla="*/ 1121 h 2641"/>
                            <a:gd name="T60" fmla="*/ 2253 w 2715"/>
                            <a:gd name="T61" fmla="*/ 1291 h 2641"/>
                            <a:gd name="T62" fmla="*/ 2494 w 2715"/>
                            <a:gd name="T63" fmla="*/ 597 h 2641"/>
                            <a:gd name="T64" fmla="*/ 1213 w 2715"/>
                            <a:gd name="T65" fmla="*/ 456 h 2641"/>
                            <a:gd name="T66" fmla="*/ 1147 w 2715"/>
                            <a:gd name="T67" fmla="*/ 777 h 2641"/>
                            <a:gd name="T68" fmla="*/ 2427 w 2715"/>
                            <a:gd name="T69" fmla="*/ 844 h 2641"/>
                            <a:gd name="T70" fmla="*/ 2494 w 2715"/>
                            <a:gd name="T71" fmla="*/ 597 h 2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715" h="2641">
                              <a:moveTo>
                                <a:pt x="791" y="393"/>
                              </a:moveTo>
                              <a:lnTo>
                                <a:pt x="791" y="2248"/>
                              </a:lnTo>
                              <a:cubicBezTo>
                                <a:pt x="791" y="2465"/>
                                <a:pt x="622" y="2641"/>
                                <a:pt x="415" y="2641"/>
                              </a:cubicBezTo>
                              <a:lnTo>
                                <a:pt x="376" y="2641"/>
                              </a:lnTo>
                              <a:cubicBezTo>
                                <a:pt x="169" y="2641"/>
                                <a:pt x="0" y="2465"/>
                                <a:pt x="0" y="2248"/>
                              </a:cubicBezTo>
                              <a:lnTo>
                                <a:pt x="0" y="393"/>
                              </a:lnTo>
                              <a:cubicBezTo>
                                <a:pt x="0" y="176"/>
                                <a:pt x="169" y="0"/>
                                <a:pt x="376" y="0"/>
                              </a:cubicBezTo>
                              <a:lnTo>
                                <a:pt x="415" y="0"/>
                              </a:lnTo>
                              <a:cubicBezTo>
                                <a:pt x="622" y="0"/>
                                <a:pt x="791" y="176"/>
                                <a:pt x="791" y="393"/>
                              </a:cubicBezTo>
                              <a:close/>
                              <a:moveTo>
                                <a:pt x="2715" y="512"/>
                              </a:moveTo>
                              <a:lnTo>
                                <a:pt x="2715" y="2105"/>
                              </a:lnTo>
                              <a:cubicBezTo>
                                <a:pt x="2715" y="2276"/>
                                <a:pt x="2576" y="2415"/>
                                <a:pt x="2406" y="2415"/>
                              </a:cubicBezTo>
                              <a:lnTo>
                                <a:pt x="992" y="2415"/>
                              </a:lnTo>
                              <a:cubicBezTo>
                                <a:pt x="955" y="2415"/>
                                <a:pt x="926" y="2385"/>
                                <a:pt x="926" y="2348"/>
                              </a:cubicBezTo>
                              <a:lnTo>
                                <a:pt x="926" y="293"/>
                              </a:lnTo>
                              <a:cubicBezTo>
                                <a:pt x="926" y="256"/>
                                <a:pt x="955" y="226"/>
                                <a:pt x="992" y="226"/>
                              </a:cubicBezTo>
                              <a:lnTo>
                                <a:pt x="2429" y="226"/>
                              </a:lnTo>
                              <a:cubicBezTo>
                                <a:pt x="2587" y="226"/>
                                <a:pt x="2715" y="355"/>
                                <a:pt x="2715" y="512"/>
                              </a:cubicBezTo>
                              <a:close/>
                              <a:moveTo>
                                <a:pt x="1475" y="1972"/>
                              </a:moveTo>
                              <a:cubicBezTo>
                                <a:pt x="1475" y="1925"/>
                                <a:pt x="1436" y="1887"/>
                                <a:pt x="1389" y="1887"/>
                              </a:cubicBezTo>
                              <a:cubicBezTo>
                                <a:pt x="1342" y="1887"/>
                                <a:pt x="1304" y="1925"/>
                                <a:pt x="1304" y="1972"/>
                              </a:cubicBezTo>
                              <a:cubicBezTo>
                                <a:pt x="1304" y="2019"/>
                                <a:pt x="1342" y="2058"/>
                                <a:pt x="1389" y="2058"/>
                              </a:cubicBezTo>
                              <a:cubicBezTo>
                                <a:pt x="1436" y="2058"/>
                                <a:pt x="1475" y="2019"/>
                                <a:pt x="1475" y="1972"/>
                              </a:cubicBezTo>
                              <a:close/>
                              <a:moveTo>
                                <a:pt x="1475" y="1589"/>
                              </a:moveTo>
                              <a:cubicBezTo>
                                <a:pt x="1475" y="1542"/>
                                <a:pt x="1436" y="1504"/>
                                <a:pt x="1389" y="1504"/>
                              </a:cubicBezTo>
                              <a:cubicBezTo>
                                <a:pt x="1342" y="1504"/>
                                <a:pt x="1304" y="1542"/>
                                <a:pt x="1304" y="1589"/>
                              </a:cubicBezTo>
                              <a:cubicBezTo>
                                <a:pt x="1304" y="1636"/>
                                <a:pt x="1342" y="1674"/>
                                <a:pt x="1389" y="1674"/>
                              </a:cubicBezTo>
                              <a:cubicBezTo>
                                <a:pt x="1436" y="1674"/>
                                <a:pt x="1475" y="1636"/>
                                <a:pt x="1475" y="1589"/>
                              </a:cubicBezTo>
                              <a:close/>
                              <a:moveTo>
                                <a:pt x="1475" y="1206"/>
                              </a:moveTo>
                              <a:cubicBezTo>
                                <a:pt x="1475" y="1159"/>
                                <a:pt x="1436" y="1121"/>
                                <a:pt x="1389" y="1121"/>
                              </a:cubicBezTo>
                              <a:cubicBezTo>
                                <a:pt x="1342" y="1121"/>
                                <a:pt x="1304" y="1159"/>
                                <a:pt x="1304" y="1206"/>
                              </a:cubicBezTo>
                              <a:cubicBezTo>
                                <a:pt x="1304" y="1253"/>
                                <a:pt x="1342" y="1291"/>
                                <a:pt x="1389" y="1291"/>
                              </a:cubicBezTo>
                              <a:cubicBezTo>
                                <a:pt x="1436" y="1291"/>
                                <a:pt x="1475" y="1253"/>
                                <a:pt x="1475" y="1206"/>
                              </a:cubicBezTo>
                              <a:close/>
                              <a:moveTo>
                                <a:pt x="1906" y="1972"/>
                              </a:moveTo>
                              <a:cubicBezTo>
                                <a:pt x="1906" y="1925"/>
                                <a:pt x="1868" y="1887"/>
                                <a:pt x="1821" y="1887"/>
                              </a:cubicBezTo>
                              <a:cubicBezTo>
                                <a:pt x="1774" y="1887"/>
                                <a:pt x="1736" y="1925"/>
                                <a:pt x="1736" y="1972"/>
                              </a:cubicBezTo>
                              <a:cubicBezTo>
                                <a:pt x="1736" y="2019"/>
                                <a:pt x="1774" y="2058"/>
                                <a:pt x="1821" y="2058"/>
                              </a:cubicBezTo>
                              <a:cubicBezTo>
                                <a:pt x="1868" y="2058"/>
                                <a:pt x="1906" y="2019"/>
                                <a:pt x="1906" y="1972"/>
                              </a:cubicBezTo>
                              <a:close/>
                              <a:moveTo>
                                <a:pt x="1906" y="1589"/>
                              </a:moveTo>
                              <a:cubicBezTo>
                                <a:pt x="1906" y="1542"/>
                                <a:pt x="1868" y="1504"/>
                                <a:pt x="1821" y="1504"/>
                              </a:cubicBezTo>
                              <a:cubicBezTo>
                                <a:pt x="1774" y="1504"/>
                                <a:pt x="1736" y="1542"/>
                                <a:pt x="1736" y="1589"/>
                              </a:cubicBezTo>
                              <a:cubicBezTo>
                                <a:pt x="1736" y="1636"/>
                                <a:pt x="1774" y="1674"/>
                                <a:pt x="1821" y="1674"/>
                              </a:cubicBezTo>
                              <a:cubicBezTo>
                                <a:pt x="1868" y="1674"/>
                                <a:pt x="1906" y="1636"/>
                                <a:pt x="1906" y="1589"/>
                              </a:cubicBezTo>
                              <a:close/>
                              <a:moveTo>
                                <a:pt x="1906" y="1206"/>
                              </a:moveTo>
                              <a:cubicBezTo>
                                <a:pt x="1906" y="1159"/>
                                <a:pt x="1868" y="1121"/>
                                <a:pt x="1821" y="1121"/>
                              </a:cubicBezTo>
                              <a:cubicBezTo>
                                <a:pt x="1774" y="1121"/>
                                <a:pt x="1736" y="1159"/>
                                <a:pt x="1736" y="1206"/>
                              </a:cubicBezTo>
                              <a:cubicBezTo>
                                <a:pt x="1736" y="1253"/>
                                <a:pt x="1774" y="1291"/>
                                <a:pt x="1821" y="1291"/>
                              </a:cubicBezTo>
                              <a:cubicBezTo>
                                <a:pt x="1868" y="1291"/>
                                <a:pt x="1906" y="1253"/>
                                <a:pt x="1906" y="1206"/>
                              </a:cubicBezTo>
                              <a:close/>
                              <a:moveTo>
                                <a:pt x="2338" y="1972"/>
                              </a:moveTo>
                              <a:cubicBezTo>
                                <a:pt x="2338" y="1925"/>
                                <a:pt x="2300" y="1887"/>
                                <a:pt x="2253" y="1887"/>
                              </a:cubicBezTo>
                              <a:cubicBezTo>
                                <a:pt x="2206" y="1887"/>
                                <a:pt x="2167" y="1925"/>
                                <a:pt x="2167" y="1972"/>
                              </a:cubicBezTo>
                              <a:cubicBezTo>
                                <a:pt x="2167" y="2019"/>
                                <a:pt x="2206" y="2058"/>
                                <a:pt x="2253" y="2058"/>
                              </a:cubicBezTo>
                              <a:cubicBezTo>
                                <a:pt x="2300" y="2058"/>
                                <a:pt x="2338" y="2019"/>
                                <a:pt x="2338" y="1972"/>
                              </a:cubicBezTo>
                              <a:close/>
                              <a:moveTo>
                                <a:pt x="2338" y="1589"/>
                              </a:moveTo>
                              <a:cubicBezTo>
                                <a:pt x="2338" y="1542"/>
                                <a:pt x="2300" y="1504"/>
                                <a:pt x="2253" y="1504"/>
                              </a:cubicBezTo>
                              <a:cubicBezTo>
                                <a:pt x="2206" y="1504"/>
                                <a:pt x="2167" y="1542"/>
                                <a:pt x="2167" y="1589"/>
                              </a:cubicBezTo>
                              <a:cubicBezTo>
                                <a:pt x="2167" y="1636"/>
                                <a:pt x="2206" y="1674"/>
                                <a:pt x="2253" y="1674"/>
                              </a:cubicBezTo>
                              <a:cubicBezTo>
                                <a:pt x="2300" y="1674"/>
                                <a:pt x="2338" y="1636"/>
                                <a:pt x="2338" y="1589"/>
                              </a:cubicBezTo>
                              <a:close/>
                              <a:moveTo>
                                <a:pt x="2338" y="1206"/>
                              </a:moveTo>
                              <a:cubicBezTo>
                                <a:pt x="2338" y="1159"/>
                                <a:pt x="2300" y="1121"/>
                                <a:pt x="2253" y="1121"/>
                              </a:cubicBezTo>
                              <a:cubicBezTo>
                                <a:pt x="2206" y="1121"/>
                                <a:pt x="2167" y="1159"/>
                                <a:pt x="2167" y="1206"/>
                              </a:cubicBezTo>
                              <a:cubicBezTo>
                                <a:pt x="2167" y="1253"/>
                                <a:pt x="2206" y="1291"/>
                                <a:pt x="2253" y="1291"/>
                              </a:cubicBezTo>
                              <a:cubicBezTo>
                                <a:pt x="2300" y="1291"/>
                                <a:pt x="2338" y="1253"/>
                                <a:pt x="2338" y="1206"/>
                              </a:cubicBezTo>
                              <a:close/>
                              <a:moveTo>
                                <a:pt x="2494" y="597"/>
                              </a:moveTo>
                              <a:cubicBezTo>
                                <a:pt x="2494" y="519"/>
                                <a:pt x="2431" y="456"/>
                                <a:pt x="2353" y="456"/>
                              </a:cubicBezTo>
                              <a:lnTo>
                                <a:pt x="1213" y="456"/>
                              </a:lnTo>
                              <a:cubicBezTo>
                                <a:pt x="1177" y="456"/>
                                <a:pt x="1147" y="486"/>
                                <a:pt x="1147" y="523"/>
                              </a:cubicBezTo>
                              <a:lnTo>
                                <a:pt x="1147" y="777"/>
                              </a:lnTo>
                              <a:cubicBezTo>
                                <a:pt x="1147" y="814"/>
                                <a:pt x="1177" y="844"/>
                                <a:pt x="1213" y="844"/>
                              </a:cubicBezTo>
                              <a:lnTo>
                                <a:pt x="2427" y="844"/>
                              </a:lnTo>
                              <a:cubicBezTo>
                                <a:pt x="2464" y="844"/>
                                <a:pt x="2494" y="814"/>
                                <a:pt x="2494" y="777"/>
                              </a:cubicBezTo>
                              <a:lnTo>
                                <a:pt x="2494" y="597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home-telephone_76726" o:spid="_x0000_s1026" o:spt="100" style="position:absolute;left:0pt;margin-left:131pt;margin-top:327.25pt;height:26.75pt;width:27.55pt;z-index:251649024;mso-width-relative:page;mso-height-relative:page;" fillcolor="#595959" filled="t" stroked="f" coordsize="2715,2641" o:gfxdata="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" path="m791,393l791,2248c791,2465,622,2641,415,2641l376,2641c169,2641,0,2465,0,2248l0,393c0,176,169,0,376,0l415,0c622,0,791,176,791,393xm2715,512l2715,2105c2715,2276,2576,2415,2406,2415l992,2415c955,2415,926,2385,926,2348l926,293c926,256,955,226,992,226l2429,226c2587,226,2715,355,2715,512xm1475,1972c1475,1925,1436,1887,1389,1887c1342,1887,1304,1925,1304,1972c1304,2019,1342,2058,1389,2058c1436,2058,1475,2019,1475,1972xm1475,1589c1475,1542,1436,1504,1389,1504c1342,1504,1304,1542,1304,1589c1304,1636,1342,1674,1389,1674c1436,1674,1475,1636,1475,1589xm1475,1206c1475,1159,1436,1121,1389,1121c1342,1121,1304,1159,1304,1206c1304,1253,1342,1291,1389,1291c1436,1291,1475,1253,1475,1206xm1906,1972c1906,1925,1868,1887,1821,1887c1774,1887,1736,1925,1736,1972c1736,2019,1774,2058,1821,2058c1868,2058,1906,2019,1906,1972xm1906,1589c1906,1542,1868,1504,1821,1504c1774,1504,1736,1542,1736,1589c1736,1636,1774,1674,1821,1674c1868,1674,1906,1636,1906,1589xm1906,1206c1906,1159,1868,1121,1821,1121c1774,1121,1736,1159,1736,1206c1736,1253,1774,1291,1821,1291c1868,1291,1906,1253,1906,1206xm2338,1972c2338,1925,2300,1887,2253,1887c2206,1887,2167,1925,2167,1972c2167,2019,2206,2058,2253,2058c2300,2058,2338,2019,2338,1972xm2338,1589c2338,1542,2300,1504,2253,1504c2206,1504,2167,1542,2167,1589c2167,1636,2206,1674,2253,1674c2300,1674,2338,1636,2338,1589xm2338,1206c2338,1159,2300,1121,2253,1121c2206,1121,2167,1159,2167,1206c2167,1253,2206,1291,2253,1291c2300,1291,2338,1253,2338,1206xm2494,597c2494,519,2431,456,2353,456l1213,456c1177,456,1147,486,1147,523l1147,777c1147,814,1177,844,1213,844l2427,844c2464,844,2494,814,2494,777l2494,597xe">
                <v:path o:connectlocs="101958,289324;48465,339905;0,50580;53492,0;349960,65896;310130,310818;119360,302194;127867,29086;349960,65896;179040,242862;179040,264871;190125,204509;168083,204509;190125,204509;179040,144276;179040,166155;245680,253802;223768,253802;245680,253802;234724,193569;234724,215449;245680,155215;223768,155215;245680,155215;290408,242862;290408,264871;301365,204509;279323,204509;301365,204509;290408,144276;290408,166155;321473,76835;156354,58688;147846,100002;312837,108625;321473,76835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4169410</wp:posOffset>
                </wp:positionV>
                <wp:extent cx="349885" cy="286385"/>
                <wp:effectExtent l="0" t="0" r="0" b="0"/>
                <wp:wrapNone/>
                <wp:docPr id="131" name="fax-top-view_349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960" cy="286457"/>
                        </a:xfrm>
                        <a:custGeom>
                          <a:avLst/>
                          <a:gdLst>
                            <a:gd name="connsiteX0" fmla="*/ 504254 w 605098"/>
                            <a:gd name="connsiteY0" fmla="*/ 392888 h 495299"/>
                            <a:gd name="connsiteX1" fmla="*/ 482499 w 605098"/>
                            <a:gd name="connsiteY1" fmla="*/ 414613 h 495299"/>
                            <a:gd name="connsiteX2" fmla="*/ 504254 w 605098"/>
                            <a:gd name="connsiteY2" fmla="*/ 436338 h 495299"/>
                            <a:gd name="connsiteX3" fmla="*/ 526192 w 605098"/>
                            <a:gd name="connsiteY3" fmla="*/ 414613 h 495299"/>
                            <a:gd name="connsiteX4" fmla="*/ 504254 w 605098"/>
                            <a:gd name="connsiteY4" fmla="*/ 392888 h 495299"/>
                            <a:gd name="connsiteX5" fmla="*/ 250760 w 605098"/>
                            <a:gd name="connsiteY5" fmla="*/ 277084 h 495299"/>
                            <a:gd name="connsiteX6" fmla="*/ 250760 w 605098"/>
                            <a:gd name="connsiteY6" fmla="*/ 359749 h 495299"/>
                            <a:gd name="connsiteX7" fmla="*/ 531170 w 605098"/>
                            <a:gd name="connsiteY7" fmla="*/ 359749 h 495299"/>
                            <a:gd name="connsiteX8" fmla="*/ 531170 w 605098"/>
                            <a:gd name="connsiteY8" fmla="*/ 277084 h 495299"/>
                            <a:gd name="connsiteX9" fmla="*/ 50328 w 605098"/>
                            <a:gd name="connsiteY9" fmla="*/ 170133 h 495299"/>
                            <a:gd name="connsiteX10" fmla="*/ 58993 w 605098"/>
                            <a:gd name="connsiteY10" fmla="*/ 170133 h 495299"/>
                            <a:gd name="connsiteX11" fmla="*/ 46088 w 605098"/>
                            <a:gd name="connsiteY11" fmla="*/ 222417 h 495299"/>
                            <a:gd name="connsiteX12" fmla="*/ 46088 w 605098"/>
                            <a:gd name="connsiteY12" fmla="*/ 419403 h 495299"/>
                            <a:gd name="connsiteX13" fmla="*/ 58993 w 605098"/>
                            <a:gd name="connsiteY13" fmla="*/ 471871 h 495299"/>
                            <a:gd name="connsiteX14" fmla="*/ 50328 w 605098"/>
                            <a:gd name="connsiteY14" fmla="*/ 471871 h 495299"/>
                            <a:gd name="connsiteX15" fmla="*/ 0 w 605098"/>
                            <a:gd name="connsiteY15" fmla="*/ 421428 h 495299"/>
                            <a:gd name="connsiteX16" fmla="*/ 0 w 605098"/>
                            <a:gd name="connsiteY16" fmla="*/ 220392 h 495299"/>
                            <a:gd name="connsiteX17" fmla="*/ 50328 w 605098"/>
                            <a:gd name="connsiteY17" fmla="*/ 170133 h 495299"/>
                            <a:gd name="connsiteX18" fmla="*/ 269219 w 605098"/>
                            <a:gd name="connsiteY18" fmla="*/ 166111 h 495299"/>
                            <a:gd name="connsiteX19" fmla="*/ 458521 w 605098"/>
                            <a:gd name="connsiteY19" fmla="*/ 166111 h 495299"/>
                            <a:gd name="connsiteX20" fmla="*/ 470318 w 605098"/>
                            <a:gd name="connsiteY20" fmla="*/ 177896 h 495299"/>
                            <a:gd name="connsiteX21" fmla="*/ 458521 w 605098"/>
                            <a:gd name="connsiteY21" fmla="*/ 189680 h 495299"/>
                            <a:gd name="connsiteX22" fmla="*/ 269219 w 605098"/>
                            <a:gd name="connsiteY22" fmla="*/ 189680 h 495299"/>
                            <a:gd name="connsiteX23" fmla="*/ 257422 w 605098"/>
                            <a:gd name="connsiteY23" fmla="*/ 177896 h 495299"/>
                            <a:gd name="connsiteX24" fmla="*/ 269219 w 605098"/>
                            <a:gd name="connsiteY24" fmla="*/ 166111 h 495299"/>
                            <a:gd name="connsiteX25" fmla="*/ 122981 w 605098"/>
                            <a:gd name="connsiteY25" fmla="*/ 146564 h 495299"/>
                            <a:gd name="connsiteX26" fmla="*/ 181070 w 605098"/>
                            <a:gd name="connsiteY26" fmla="*/ 222424 h 495299"/>
                            <a:gd name="connsiteX27" fmla="*/ 181070 w 605098"/>
                            <a:gd name="connsiteY27" fmla="*/ 419439 h 495299"/>
                            <a:gd name="connsiteX28" fmla="*/ 122981 w 605098"/>
                            <a:gd name="connsiteY28" fmla="*/ 495299 h 495299"/>
                            <a:gd name="connsiteX29" fmla="*/ 64708 w 605098"/>
                            <a:gd name="connsiteY29" fmla="*/ 419439 h 495299"/>
                            <a:gd name="connsiteX30" fmla="*/ 64708 w 605098"/>
                            <a:gd name="connsiteY30" fmla="*/ 222424 h 495299"/>
                            <a:gd name="connsiteX31" fmla="*/ 122981 w 605098"/>
                            <a:gd name="connsiteY31" fmla="*/ 146564 h 495299"/>
                            <a:gd name="connsiteX32" fmla="*/ 269219 w 605098"/>
                            <a:gd name="connsiteY32" fmla="*/ 111776 h 495299"/>
                            <a:gd name="connsiteX33" fmla="*/ 458521 w 605098"/>
                            <a:gd name="connsiteY33" fmla="*/ 111776 h 495299"/>
                            <a:gd name="connsiteX34" fmla="*/ 470318 w 605098"/>
                            <a:gd name="connsiteY34" fmla="*/ 123560 h 495299"/>
                            <a:gd name="connsiteX35" fmla="*/ 458521 w 605098"/>
                            <a:gd name="connsiteY35" fmla="*/ 135345 h 495299"/>
                            <a:gd name="connsiteX36" fmla="*/ 269219 w 605098"/>
                            <a:gd name="connsiteY36" fmla="*/ 135345 h 495299"/>
                            <a:gd name="connsiteX37" fmla="*/ 257422 w 605098"/>
                            <a:gd name="connsiteY37" fmla="*/ 123560 h 495299"/>
                            <a:gd name="connsiteX38" fmla="*/ 269219 w 605098"/>
                            <a:gd name="connsiteY38" fmla="*/ 111776 h 495299"/>
                            <a:gd name="connsiteX39" fmla="*/ 269219 w 605098"/>
                            <a:gd name="connsiteY39" fmla="*/ 57440 h 495299"/>
                            <a:gd name="connsiteX40" fmla="*/ 458521 w 605098"/>
                            <a:gd name="connsiteY40" fmla="*/ 57440 h 495299"/>
                            <a:gd name="connsiteX41" fmla="*/ 470318 w 605098"/>
                            <a:gd name="connsiteY41" fmla="*/ 69224 h 495299"/>
                            <a:gd name="connsiteX42" fmla="*/ 458521 w 605098"/>
                            <a:gd name="connsiteY42" fmla="*/ 81009 h 495299"/>
                            <a:gd name="connsiteX43" fmla="*/ 269219 w 605098"/>
                            <a:gd name="connsiteY43" fmla="*/ 81009 h 495299"/>
                            <a:gd name="connsiteX44" fmla="*/ 257422 w 605098"/>
                            <a:gd name="connsiteY44" fmla="*/ 69224 h 495299"/>
                            <a:gd name="connsiteX45" fmla="*/ 269219 w 605098"/>
                            <a:gd name="connsiteY45" fmla="*/ 57440 h 495299"/>
                            <a:gd name="connsiteX46" fmla="*/ 270670 w 605098"/>
                            <a:gd name="connsiteY46" fmla="*/ 30194 h 495299"/>
                            <a:gd name="connsiteX47" fmla="*/ 235273 w 605098"/>
                            <a:gd name="connsiteY47" fmla="*/ 69409 h 495299"/>
                            <a:gd name="connsiteX48" fmla="*/ 235273 w 605098"/>
                            <a:gd name="connsiteY48" fmla="*/ 180243 h 495299"/>
                            <a:gd name="connsiteX49" fmla="*/ 270670 w 605098"/>
                            <a:gd name="connsiteY49" fmla="*/ 219458 h 495299"/>
                            <a:gd name="connsiteX50" fmla="*/ 458532 w 605098"/>
                            <a:gd name="connsiteY50" fmla="*/ 219458 h 495299"/>
                            <a:gd name="connsiteX51" fmla="*/ 493929 w 605098"/>
                            <a:gd name="connsiteY51" fmla="*/ 180243 h 495299"/>
                            <a:gd name="connsiteX52" fmla="*/ 493929 w 605098"/>
                            <a:gd name="connsiteY52" fmla="*/ 69409 h 495299"/>
                            <a:gd name="connsiteX53" fmla="*/ 458532 w 605098"/>
                            <a:gd name="connsiteY53" fmla="*/ 30194 h 495299"/>
                            <a:gd name="connsiteX54" fmla="*/ 270670 w 605098"/>
                            <a:gd name="connsiteY54" fmla="*/ 0 h 495299"/>
                            <a:gd name="connsiteX55" fmla="*/ 458532 w 605098"/>
                            <a:gd name="connsiteY55" fmla="*/ 0 h 495299"/>
                            <a:gd name="connsiteX56" fmla="*/ 523980 w 605098"/>
                            <a:gd name="connsiteY56" fmla="*/ 69409 h 495299"/>
                            <a:gd name="connsiteX57" fmla="*/ 523980 w 605098"/>
                            <a:gd name="connsiteY57" fmla="*/ 170117 h 495299"/>
                            <a:gd name="connsiteX58" fmla="*/ 554768 w 605098"/>
                            <a:gd name="connsiteY58" fmla="*/ 170117 h 495299"/>
                            <a:gd name="connsiteX59" fmla="*/ 605098 w 605098"/>
                            <a:gd name="connsiteY59" fmla="*/ 220378 h 495299"/>
                            <a:gd name="connsiteX60" fmla="*/ 605098 w 605098"/>
                            <a:gd name="connsiteY60" fmla="*/ 421425 h 495299"/>
                            <a:gd name="connsiteX61" fmla="*/ 554768 w 605098"/>
                            <a:gd name="connsiteY61" fmla="*/ 471871 h 495299"/>
                            <a:gd name="connsiteX62" fmla="*/ 186787 w 605098"/>
                            <a:gd name="connsiteY62" fmla="*/ 471871 h 495299"/>
                            <a:gd name="connsiteX63" fmla="*/ 199876 w 605098"/>
                            <a:gd name="connsiteY63" fmla="*/ 419400 h 495299"/>
                            <a:gd name="connsiteX64" fmla="*/ 199876 w 605098"/>
                            <a:gd name="connsiteY64" fmla="*/ 222404 h 495299"/>
                            <a:gd name="connsiteX65" fmla="*/ 186787 w 605098"/>
                            <a:gd name="connsiteY65" fmla="*/ 170117 h 495299"/>
                            <a:gd name="connsiteX66" fmla="*/ 205223 w 605098"/>
                            <a:gd name="connsiteY66" fmla="*/ 170117 h 495299"/>
                            <a:gd name="connsiteX67" fmla="*/ 205223 w 605098"/>
                            <a:gd name="connsiteY67" fmla="*/ 69409 h 495299"/>
                            <a:gd name="connsiteX68" fmla="*/ 270670 w 605098"/>
                            <a:gd name="connsiteY68" fmla="*/ 0 h 4952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</a:cxnLst>
                          <a:rect l="l" t="t" r="r" b="b"/>
                          <a:pathLst>
                            <a:path w="605098" h="495299">
                              <a:moveTo>
                                <a:pt x="504254" y="392888"/>
                              </a:moveTo>
                              <a:cubicBezTo>
                                <a:pt x="492270" y="392888"/>
                                <a:pt x="482499" y="402646"/>
                                <a:pt x="482499" y="414613"/>
                              </a:cubicBezTo>
                              <a:cubicBezTo>
                                <a:pt x="482499" y="426580"/>
                                <a:pt x="492270" y="436338"/>
                                <a:pt x="504254" y="436338"/>
                              </a:cubicBezTo>
                              <a:cubicBezTo>
                                <a:pt x="516421" y="436338"/>
                                <a:pt x="526192" y="426580"/>
                                <a:pt x="526192" y="414613"/>
                              </a:cubicBezTo>
                              <a:cubicBezTo>
                                <a:pt x="526192" y="402646"/>
                                <a:pt x="516421" y="392888"/>
                                <a:pt x="504254" y="392888"/>
                              </a:cubicBezTo>
                              <a:close/>
                              <a:moveTo>
                                <a:pt x="250760" y="277084"/>
                              </a:moveTo>
                              <a:lnTo>
                                <a:pt x="250760" y="359749"/>
                              </a:lnTo>
                              <a:lnTo>
                                <a:pt x="531170" y="359749"/>
                              </a:lnTo>
                              <a:lnTo>
                                <a:pt x="531170" y="277084"/>
                              </a:lnTo>
                              <a:close/>
                              <a:moveTo>
                                <a:pt x="50328" y="170133"/>
                              </a:moveTo>
                              <a:lnTo>
                                <a:pt x="58993" y="170133"/>
                              </a:lnTo>
                              <a:cubicBezTo>
                                <a:pt x="50881" y="185045"/>
                                <a:pt x="46088" y="203087"/>
                                <a:pt x="46088" y="222417"/>
                              </a:cubicBezTo>
                              <a:lnTo>
                                <a:pt x="46088" y="419403"/>
                              </a:lnTo>
                              <a:cubicBezTo>
                                <a:pt x="46088" y="438733"/>
                                <a:pt x="50881" y="456775"/>
                                <a:pt x="58993" y="471871"/>
                              </a:cubicBezTo>
                              <a:lnTo>
                                <a:pt x="50328" y="471871"/>
                              </a:lnTo>
                              <a:cubicBezTo>
                                <a:pt x="22491" y="471871"/>
                                <a:pt x="0" y="449227"/>
                                <a:pt x="0" y="421428"/>
                              </a:cubicBezTo>
                              <a:lnTo>
                                <a:pt x="0" y="220392"/>
                              </a:lnTo>
                              <a:cubicBezTo>
                                <a:pt x="0" y="192593"/>
                                <a:pt x="22491" y="170133"/>
                                <a:pt x="50328" y="170133"/>
                              </a:cubicBezTo>
                              <a:close/>
                              <a:moveTo>
                                <a:pt x="269219" y="166111"/>
                              </a:moveTo>
                              <a:lnTo>
                                <a:pt x="458521" y="166111"/>
                              </a:lnTo>
                              <a:cubicBezTo>
                                <a:pt x="464973" y="166111"/>
                                <a:pt x="470318" y="171451"/>
                                <a:pt x="470318" y="177896"/>
                              </a:cubicBezTo>
                              <a:cubicBezTo>
                                <a:pt x="470318" y="184340"/>
                                <a:pt x="464973" y="189680"/>
                                <a:pt x="458521" y="189680"/>
                              </a:cubicBezTo>
                              <a:lnTo>
                                <a:pt x="269219" y="189680"/>
                              </a:lnTo>
                              <a:cubicBezTo>
                                <a:pt x="262583" y="189680"/>
                                <a:pt x="257422" y="184340"/>
                                <a:pt x="257422" y="177896"/>
                              </a:cubicBezTo>
                              <a:cubicBezTo>
                                <a:pt x="257422" y="171451"/>
                                <a:pt x="262583" y="166111"/>
                                <a:pt x="269219" y="166111"/>
                              </a:cubicBezTo>
                              <a:close/>
                              <a:moveTo>
                                <a:pt x="122981" y="146564"/>
                              </a:moveTo>
                              <a:cubicBezTo>
                                <a:pt x="155068" y="146564"/>
                                <a:pt x="181070" y="180627"/>
                                <a:pt x="181070" y="222424"/>
                              </a:cubicBezTo>
                              <a:lnTo>
                                <a:pt x="181070" y="419439"/>
                              </a:lnTo>
                              <a:cubicBezTo>
                                <a:pt x="181070" y="461420"/>
                                <a:pt x="155068" y="495299"/>
                                <a:pt x="122981" y="495299"/>
                              </a:cubicBezTo>
                              <a:cubicBezTo>
                                <a:pt x="90894" y="495299"/>
                                <a:pt x="64708" y="461420"/>
                                <a:pt x="64708" y="419439"/>
                              </a:cubicBezTo>
                              <a:lnTo>
                                <a:pt x="64708" y="222424"/>
                              </a:lnTo>
                              <a:cubicBezTo>
                                <a:pt x="64708" y="180627"/>
                                <a:pt x="90894" y="146564"/>
                                <a:pt x="122981" y="146564"/>
                              </a:cubicBezTo>
                              <a:close/>
                              <a:moveTo>
                                <a:pt x="269219" y="111776"/>
                              </a:moveTo>
                              <a:lnTo>
                                <a:pt x="458521" y="111776"/>
                              </a:lnTo>
                              <a:cubicBezTo>
                                <a:pt x="464973" y="111776"/>
                                <a:pt x="470318" y="117116"/>
                                <a:pt x="470318" y="123560"/>
                              </a:cubicBezTo>
                              <a:cubicBezTo>
                                <a:pt x="470318" y="130005"/>
                                <a:pt x="464973" y="135345"/>
                                <a:pt x="458521" y="135345"/>
                              </a:cubicBezTo>
                              <a:lnTo>
                                <a:pt x="269219" y="135345"/>
                              </a:lnTo>
                              <a:cubicBezTo>
                                <a:pt x="262583" y="135345"/>
                                <a:pt x="257422" y="130005"/>
                                <a:pt x="257422" y="123560"/>
                              </a:cubicBezTo>
                              <a:cubicBezTo>
                                <a:pt x="257422" y="117116"/>
                                <a:pt x="262583" y="111776"/>
                                <a:pt x="269219" y="111776"/>
                              </a:cubicBezTo>
                              <a:close/>
                              <a:moveTo>
                                <a:pt x="269219" y="57440"/>
                              </a:moveTo>
                              <a:lnTo>
                                <a:pt x="458521" y="57440"/>
                              </a:lnTo>
                              <a:cubicBezTo>
                                <a:pt x="464973" y="57440"/>
                                <a:pt x="470318" y="62780"/>
                                <a:pt x="470318" y="69224"/>
                              </a:cubicBezTo>
                              <a:cubicBezTo>
                                <a:pt x="470318" y="75669"/>
                                <a:pt x="464973" y="81009"/>
                                <a:pt x="458521" y="81009"/>
                              </a:cubicBezTo>
                              <a:lnTo>
                                <a:pt x="269219" y="81009"/>
                              </a:lnTo>
                              <a:cubicBezTo>
                                <a:pt x="262583" y="81009"/>
                                <a:pt x="257422" y="75669"/>
                                <a:pt x="257422" y="69224"/>
                              </a:cubicBezTo>
                              <a:cubicBezTo>
                                <a:pt x="257422" y="62780"/>
                                <a:pt x="262583" y="57440"/>
                                <a:pt x="269219" y="57440"/>
                              </a:cubicBezTo>
                              <a:close/>
                              <a:moveTo>
                                <a:pt x="270670" y="30194"/>
                              </a:moveTo>
                              <a:cubicBezTo>
                                <a:pt x="251128" y="30194"/>
                                <a:pt x="235273" y="47684"/>
                                <a:pt x="235273" y="69409"/>
                              </a:cubicBezTo>
                              <a:lnTo>
                                <a:pt x="235273" y="180243"/>
                              </a:lnTo>
                              <a:cubicBezTo>
                                <a:pt x="235273" y="201967"/>
                                <a:pt x="251128" y="219458"/>
                                <a:pt x="270670" y="219458"/>
                              </a:cubicBezTo>
                              <a:lnTo>
                                <a:pt x="458532" y="219458"/>
                              </a:lnTo>
                              <a:cubicBezTo>
                                <a:pt x="478075" y="219458"/>
                                <a:pt x="493929" y="201783"/>
                                <a:pt x="493929" y="180243"/>
                              </a:cubicBezTo>
                              <a:lnTo>
                                <a:pt x="493929" y="69409"/>
                              </a:lnTo>
                              <a:cubicBezTo>
                                <a:pt x="493929" y="47684"/>
                                <a:pt x="478075" y="30194"/>
                                <a:pt x="458532" y="30194"/>
                              </a:cubicBezTo>
                              <a:close/>
                              <a:moveTo>
                                <a:pt x="270670" y="0"/>
                              </a:moveTo>
                              <a:lnTo>
                                <a:pt x="458532" y="0"/>
                              </a:lnTo>
                              <a:cubicBezTo>
                                <a:pt x="494667" y="0"/>
                                <a:pt x="523980" y="31114"/>
                                <a:pt x="523980" y="69409"/>
                              </a:cubicBezTo>
                              <a:lnTo>
                                <a:pt x="523980" y="170117"/>
                              </a:lnTo>
                              <a:lnTo>
                                <a:pt x="554768" y="170117"/>
                              </a:lnTo>
                              <a:cubicBezTo>
                                <a:pt x="582422" y="170117"/>
                                <a:pt x="605098" y="192578"/>
                                <a:pt x="605098" y="220378"/>
                              </a:cubicBezTo>
                              <a:lnTo>
                                <a:pt x="605098" y="421425"/>
                              </a:lnTo>
                              <a:cubicBezTo>
                                <a:pt x="605098" y="449226"/>
                                <a:pt x="582422" y="471871"/>
                                <a:pt x="554768" y="471871"/>
                              </a:cubicBezTo>
                              <a:lnTo>
                                <a:pt x="186787" y="471871"/>
                              </a:lnTo>
                              <a:cubicBezTo>
                                <a:pt x="194899" y="456774"/>
                                <a:pt x="199692" y="438731"/>
                                <a:pt x="199876" y="419400"/>
                              </a:cubicBezTo>
                              <a:lnTo>
                                <a:pt x="199876" y="222404"/>
                              </a:lnTo>
                              <a:cubicBezTo>
                                <a:pt x="199876" y="203072"/>
                                <a:pt x="194899" y="185029"/>
                                <a:pt x="186787" y="170117"/>
                              </a:cubicBezTo>
                              <a:lnTo>
                                <a:pt x="205223" y="170117"/>
                              </a:lnTo>
                              <a:lnTo>
                                <a:pt x="205223" y="69409"/>
                              </a:lnTo>
                              <a:cubicBezTo>
                                <a:pt x="205223" y="31114"/>
                                <a:pt x="234536" y="0"/>
                                <a:pt x="2706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ax-top-view_34920" o:spid="_x0000_s1026" o:spt="100" style="position:absolute;left:0pt;margin-left:198.95pt;margin-top:328.3pt;height:22.55pt;width:27.55pt;z-index:251650048;mso-width-relative:page;mso-height-relative:page;" fillcolor="#595959" filled="t" stroked="f" coordsize="605098,495299" o:gfxdata="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" path="m504254,392888c492270,392888,482499,402646,482499,414613c482499,426580,492270,436338,504254,436338c516421,436338,526192,426580,526192,414613c526192,402646,516421,392888,504254,392888xm250760,277084l250760,359749,531170,359749,531170,277084xm50328,170133l58993,170133c50881,185045,46088,203087,46088,222417l46088,419403c46088,438733,50881,456775,58993,471871l50328,471871c22491,471871,0,449227,0,421428l0,220392c0,192593,22491,170133,50328,170133xm269219,166111l458521,166111c464973,166111,470318,171451,470318,177896c470318,184340,464973,189680,458521,189680l269219,189680c262583,189680,257422,184340,257422,177896c257422,171451,262583,166111,269219,166111xm122981,146564c155068,146564,181070,180627,181070,222424l181070,419439c181070,461420,155068,495299,122981,495299c90894,495299,64708,461420,64708,419439l64708,222424c64708,180627,90894,146564,122981,146564xm269219,111776l458521,111776c464973,111776,470318,117116,470318,123560c470318,130005,464973,135345,458521,135345l269219,135345c262583,135345,257422,130005,257422,123560c257422,117116,262583,111776,269219,111776xm269219,57440l458521,57440c464973,57440,470318,62780,470318,69224c470318,75669,464973,81009,458521,81009l269219,81009c262583,81009,257422,75669,257422,69224c257422,62780,262583,57440,269219,57440xm270670,30194c251128,30194,235273,47684,235273,69409l235273,180243c235273,201967,251128,219458,270670,219458l458532,219458c478075,219458,493929,201783,493929,180243l493929,69409c493929,47684,478075,30194,458532,30194xm270670,0l458532,0c494667,0,523980,31114,523980,69409l523980,170117,554768,170117c582422,170117,605098,192578,605098,220378l605098,421425c605098,449226,582422,471871,554768,471871l186787,471871c194899,456774,199692,438731,199876,419400l199876,222404c199876,203072,194899,185029,186787,170117l205223,170117,205223,69409c205223,31114,234536,0,270670,0xe">
                <v:path o:connectlocs="291636,227227;279054,239792;291636,252356;304324,239792;291636,227227;145027,160251;145027,208061;307203,208061;307203,160251;29107,98396;34118,98396;26655,128635;26655,242562;34118,272907;29107,272907;0,243733;0,127464;29107,98396;155703,96070;265186,96070;272009,102886;265186,109701;155703,109701;148880,102886;155703,96070;71126,84765;104722,128639;104722,242583;71126,286457;37424,242583;37424,128639;71126,84765;155703,64645;265186,64645;272009,71461;265186,78277;155703,78277;148880,71461;155703,64645;155703,33220;265186,33220;272009,40035;265186,46851;155703,46851;148880,40035;155703,33220;156542,17462;136070,40142;136070,104243;156542,126923;265193,126923;285665,104243;285665,40142;265193,17462;156542,0;265193,0;303045,40142;303045,98387;320851,98387;349960,127455;349960,243731;320851,272907;108028,272907;115598,242560;115598,128627;108028,98387;118691,98387;118691,40142;156542,0" o:connectangles="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4169410</wp:posOffset>
                </wp:positionV>
                <wp:extent cx="349885" cy="317500"/>
                <wp:effectExtent l="0" t="0" r="0" b="6350"/>
                <wp:wrapNone/>
                <wp:docPr id="132" name="office-printer_2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960" cy="317780"/>
                        </a:xfrm>
                        <a:custGeom>
                          <a:avLst/>
                          <a:gdLst>
                            <a:gd name="connsiteX0" fmla="*/ 192423 w 600029"/>
                            <a:gd name="connsiteY0" fmla="*/ 424388 h 544854"/>
                            <a:gd name="connsiteX1" fmla="*/ 407606 w 600029"/>
                            <a:gd name="connsiteY1" fmla="*/ 424388 h 544854"/>
                            <a:gd name="connsiteX2" fmla="*/ 407606 w 600029"/>
                            <a:gd name="connsiteY2" fmla="*/ 461631 h 544854"/>
                            <a:gd name="connsiteX3" fmla="*/ 192423 w 600029"/>
                            <a:gd name="connsiteY3" fmla="*/ 461631 h 544854"/>
                            <a:gd name="connsiteX4" fmla="*/ 190814 w 600029"/>
                            <a:gd name="connsiteY4" fmla="*/ 341166 h 544854"/>
                            <a:gd name="connsiteX5" fmla="*/ 406227 w 600029"/>
                            <a:gd name="connsiteY5" fmla="*/ 341166 h 544854"/>
                            <a:gd name="connsiteX6" fmla="*/ 406227 w 600029"/>
                            <a:gd name="connsiteY6" fmla="*/ 377030 h 544854"/>
                            <a:gd name="connsiteX7" fmla="*/ 190814 w 600029"/>
                            <a:gd name="connsiteY7" fmla="*/ 377030 h 544854"/>
                            <a:gd name="connsiteX8" fmla="*/ 127649 w 600029"/>
                            <a:gd name="connsiteY8" fmla="*/ 279554 h 544854"/>
                            <a:gd name="connsiteX9" fmla="*/ 169283 w 600029"/>
                            <a:gd name="connsiteY9" fmla="*/ 279554 h 544854"/>
                            <a:gd name="connsiteX10" fmla="*/ 169283 w 600029"/>
                            <a:gd name="connsiteY10" fmla="*/ 506135 h 544854"/>
                            <a:gd name="connsiteX11" fmla="*/ 241066 w 600029"/>
                            <a:gd name="connsiteY11" fmla="*/ 504701 h 544854"/>
                            <a:gd name="connsiteX12" fmla="*/ 430573 w 600029"/>
                            <a:gd name="connsiteY12" fmla="*/ 504701 h 544854"/>
                            <a:gd name="connsiteX13" fmla="*/ 430573 w 600029"/>
                            <a:gd name="connsiteY13" fmla="*/ 279554 h 544854"/>
                            <a:gd name="connsiteX14" fmla="*/ 472207 w 600029"/>
                            <a:gd name="connsiteY14" fmla="*/ 279554 h 544854"/>
                            <a:gd name="connsiteX15" fmla="*/ 472207 w 600029"/>
                            <a:gd name="connsiteY15" fmla="*/ 498964 h 544854"/>
                            <a:gd name="connsiteX16" fmla="*/ 442058 w 600029"/>
                            <a:gd name="connsiteY16" fmla="*/ 544854 h 544854"/>
                            <a:gd name="connsiteX17" fmla="*/ 162104 w 600029"/>
                            <a:gd name="connsiteY17" fmla="*/ 544854 h 544854"/>
                            <a:gd name="connsiteX18" fmla="*/ 127649 w 600029"/>
                            <a:gd name="connsiteY18" fmla="*/ 510437 h 544854"/>
                            <a:gd name="connsiteX19" fmla="*/ 132064 w 600029"/>
                            <a:gd name="connsiteY19" fmla="*/ 160629 h 544854"/>
                            <a:gd name="connsiteX20" fmla="*/ 132064 w 600029"/>
                            <a:gd name="connsiteY20" fmla="*/ 189299 h 544854"/>
                            <a:gd name="connsiteX21" fmla="*/ 536868 w 600029"/>
                            <a:gd name="connsiteY21" fmla="*/ 189299 h 544854"/>
                            <a:gd name="connsiteX22" fmla="*/ 536868 w 600029"/>
                            <a:gd name="connsiteY22" fmla="*/ 160629 h 544854"/>
                            <a:gd name="connsiteX23" fmla="*/ 83258 w 600029"/>
                            <a:gd name="connsiteY23" fmla="*/ 156329 h 544854"/>
                            <a:gd name="connsiteX24" fmla="*/ 60290 w 600029"/>
                            <a:gd name="connsiteY24" fmla="*/ 179264 h 544854"/>
                            <a:gd name="connsiteX25" fmla="*/ 83258 w 600029"/>
                            <a:gd name="connsiteY25" fmla="*/ 202200 h 544854"/>
                            <a:gd name="connsiteX26" fmla="*/ 106225 w 600029"/>
                            <a:gd name="connsiteY26" fmla="*/ 179264 h 544854"/>
                            <a:gd name="connsiteX27" fmla="*/ 83258 w 600029"/>
                            <a:gd name="connsiteY27" fmla="*/ 156329 h 544854"/>
                            <a:gd name="connsiteX28" fmla="*/ 28710 w 600029"/>
                            <a:gd name="connsiteY28" fmla="*/ 131960 h 544854"/>
                            <a:gd name="connsiteX29" fmla="*/ 571320 w 600029"/>
                            <a:gd name="connsiteY29" fmla="*/ 131960 h 544854"/>
                            <a:gd name="connsiteX30" fmla="*/ 600029 w 600029"/>
                            <a:gd name="connsiteY30" fmla="*/ 160629 h 544854"/>
                            <a:gd name="connsiteX31" fmla="*/ 600029 w 600029"/>
                            <a:gd name="connsiteY31" fmla="*/ 375650 h 544854"/>
                            <a:gd name="connsiteX32" fmla="*/ 512465 w 600029"/>
                            <a:gd name="connsiteY32" fmla="*/ 375650 h 544854"/>
                            <a:gd name="connsiteX33" fmla="*/ 512465 w 600029"/>
                            <a:gd name="connsiteY33" fmla="*/ 245204 h 544854"/>
                            <a:gd name="connsiteX34" fmla="*/ 87564 w 600029"/>
                            <a:gd name="connsiteY34" fmla="*/ 245204 h 544854"/>
                            <a:gd name="connsiteX35" fmla="*/ 87564 w 600029"/>
                            <a:gd name="connsiteY35" fmla="*/ 375650 h 544854"/>
                            <a:gd name="connsiteX36" fmla="*/ 0 w 600029"/>
                            <a:gd name="connsiteY36" fmla="*/ 375650 h 544854"/>
                            <a:gd name="connsiteX37" fmla="*/ 0 w 600029"/>
                            <a:gd name="connsiteY37" fmla="*/ 160629 h 544854"/>
                            <a:gd name="connsiteX38" fmla="*/ 28710 w 600029"/>
                            <a:gd name="connsiteY38" fmla="*/ 131960 h 544854"/>
                            <a:gd name="connsiteX39" fmla="*/ 131960 w 600029"/>
                            <a:gd name="connsiteY39" fmla="*/ 0 h 544854"/>
                            <a:gd name="connsiteX40" fmla="*/ 469448 w 600029"/>
                            <a:gd name="connsiteY40" fmla="*/ 0 h 544854"/>
                            <a:gd name="connsiteX41" fmla="*/ 469448 w 600029"/>
                            <a:gd name="connsiteY41" fmla="*/ 96097 h 544854"/>
                            <a:gd name="connsiteX42" fmla="*/ 131960 w 600029"/>
                            <a:gd name="connsiteY42" fmla="*/ 96097 h 5448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600029" h="544854">
                              <a:moveTo>
                                <a:pt x="192423" y="424388"/>
                              </a:moveTo>
                              <a:lnTo>
                                <a:pt x="407606" y="424388"/>
                              </a:lnTo>
                              <a:lnTo>
                                <a:pt x="407606" y="461631"/>
                              </a:lnTo>
                              <a:lnTo>
                                <a:pt x="192423" y="461631"/>
                              </a:lnTo>
                              <a:close/>
                              <a:moveTo>
                                <a:pt x="190814" y="341166"/>
                              </a:moveTo>
                              <a:lnTo>
                                <a:pt x="406227" y="341166"/>
                              </a:lnTo>
                              <a:lnTo>
                                <a:pt x="406227" y="377030"/>
                              </a:lnTo>
                              <a:lnTo>
                                <a:pt x="190814" y="377030"/>
                              </a:lnTo>
                              <a:close/>
                              <a:moveTo>
                                <a:pt x="127649" y="279554"/>
                              </a:moveTo>
                              <a:lnTo>
                                <a:pt x="169283" y="279554"/>
                              </a:lnTo>
                              <a:lnTo>
                                <a:pt x="169283" y="506135"/>
                              </a:lnTo>
                              <a:lnTo>
                                <a:pt x="241066" y="504701"/>
                              </a:lnTo>
                              <a:lnTo>
                                <a:pt x="430573" y="504701"/>
                              </a:lnTo>
                              <a:lnTo>
                                <a:pt x="430573" y="279554"/>
                              </a:lnTo>
                              <a:lnTo>
                                <a:pt x="472207" y="279554"/>
                              </a:lnTo>
                              <a:lnTo>
                                <a:pt x="472207" y="498964"/>
                              </a:lnTo>
                              <a:cubicBezTo>
                                <a:pt x="472207" y="524777"/>
                                <a:pt x="469336" y="544854"/>
                                <a:pt x="442058" y="544854"/>
                              </a:cubicBezTo>
                              <a:lnTo>
                                <a:pt x="162104" y="544854"/>
                              </a:lnTo>
                              <a:cubicBezTo>
                                <a:pt x="126213" y="544854"/>
                                <a:pt x="127649" y="510437"/>
                                <a:pt x="127649" y="510437"/>
                              </a:cubicBezTo>
                              <a:close/>
                              <a:moveTo>
                                <a:pt x="132064" y="160629"/>
                              </a:moveTo>
                              <a:lnTo>
                                <a:pt x="132064" y="189299"/>
                              </a:lnTo>
                              <a:lnTo>
                                <a:pt x="536868" y="189299"/>
                              </a:lnTo>
                              <a:lnTo>
                                <a:pt x="536868" y="160629"/>
                              </a:lnTo>
                              <a:close/>
                              <a:moveTo>
                                <a:pt x="83258" y="156329"/>
                              </a:moveTo>
                              <a:cubicBezTo>
                                <a:pt x="70338" y="156329"/>
                                <a:pt x="60290" y="166363"/>
                                <a:pt x="60290" y="179264"/>
                              </a:cubicBezTo>
                              <a:cubicBezTo>
                                <a:pt x="60290" y="192166"/>
                                <a:pt x="70338" y="202200"/>
                                <a:pt x="83258" y="202200"/>
                              </a:cubicBezTo>
                              <a:cubicBezTo>
                                <a:pt x="96177" y="202200"/>
                                <a:pt x="106225" y="192166"/>
                                <a:pt x="106225" y="179264"/>
                              </a:cubicBezTo>
                              <a:cubicBezTo>
                                <a:pt x="106225" y="166363"/>
                                <a:pt x="96177" y="156329"/>
                                <a:pt x="83258" y="156329"/>
                              </a:cubicBezTo>
                              <a:close/>
                              <a:moveTo>
                                <a:pt x="28710" y="131960"/>
                              </a:moveTo>
                              <a:lnTo>
                                <a:pt x="571320" y="131960"/>
                              </a:lnTo>
                              <a:cubicBezTo>
                                <a:pt x="587110" y="131960"/>
                                <a:pt x="600029" y="144861"/>
                                <a:pt x="600029" y="160629"/>
                              </a:cubicBezTo>
                              <a:lnTo>
                                <a:pt x="600029" y="375650"/>
                              </a:lnTo>
                              <a:lnTo>
                                <a:pt x="512465" y="375650"/>
                              </a:lnTo>
                              <a:lnTo>
                                <a:pt x="512465" y="245204"/>
                              </a:lnTo>
                              <a:lnTo>
                                <a:pt x="87564" y="245204"/>
                              </a:lnTo>
                              <a:lnTo>
                                <a:pt x="87564" y="375650"/>
                              </a:lnTo>
                              <a:lnTo>
                                <a:pt x="0" y="375650"/>
                              </a:lnTo>
                              <a:lnTo>
                                <a:pt x="0" y="160629"/>
                              </a:lnTo>
                              <a:cubicBezTo>
                                <a:pt x="0" y="144861"/>
                                <a:pt x="12919" y="131960"/>
                                <a:pt x="28710" y="131960"/>
                              </a:cubicBezTo>
                              <a:close/>
                              <a:moveTo>
                                <a:pt x="131960" y="0"/>
                              </a:moveTo>
                              <a:lnTo>
                                <a:pt x="469448" y="0"/>
                              </a:lnTo>
                              <a:lnTo>
                                <a:pt x="469448" y="96097"/>
                              </a:lnTo>
                              <a:lnTo>
                                <a:pt x="131960" y="96097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-printer_234" o:spid="_x0000_s1026" o:spt="100" style="position:absolute;left:0pt;margin-left:268.9pt;margin-top:328.3pt;height:25pt;width:27.55pt;z-index:251651072;mso-width-relative:page;mso-height-relative:page;" fillcolor="#595959" filled="t" stroked="f" coordsize="600029,544854" o:gfxdata="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" path="m192423,424388l407606,424388,407606,461631,192423,461631xm190814,341166l406227,341166,406227,377030,190814,377030xm127649,279554l169283,279554,169283,506135,241066,504701,430573,504701,430573,279554,472207,279554,472207,498964c472207,524777,469336,544854,442058,544854l162104,544854c126213,544854,127649,510437,127649,510437xm132064,160629l132064,189299,536868,189299,536868,160629xm83258,156329c70338,156329,60290,166363,60290,179264c60290,192166,70338,202200,83258,202200c96177,202200,106225,192166,106225,179264c106225,166363,96177,156329,83258,156329xm28710,131960l571320,131960c587110,131960,600029,144861,600029,160629l600029,375650,512465,375650,512465,245204,87564,245204,87564,375650,0,375650,0,160629c0,144861,12919,131960,28710,131960xm131960,0l469448,0,469448,96097,131960,96097xe">
                <v:path o:connectlocs="112228,247519;237731,247519;237731,269241;112228,269241;111290,198981;236927,198981;236927,219898;111290,219898;74449,163046;98732,163046;98732,295197;140598,294361;251126,294361;251126,163046;275409,163046;275409,291015;257825,317780;94545,317780;74449,297706;77024,93685;77024,110406;313122,110406;313122,93685;48559,91177;35163,104553;48559,117930;61954,104553;48559,91177;16744,76964;333215,76964;349960,93685;349960,219093;298889,219093;298889,143012;51070,143012;51070,219093;0,219093;0,93685;16744,76964;76964,0;273800,0;273800,56047;76964,56047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4137660</wp:posOffset>
                </wp:positionV>
                <wp:extent cx="349885" cy="349250"/>
                <wp:effectExtent l="0" t="0" r="0" b="0"/>
                <wp:wrapNone/>
                <wp:docPr id="133" name="fax_3648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960" cy="349483"/>
                        </a:xfrm>
                        <a:custGeom>
                          <a:avLst/>
                          <a:gdLst>
                            <a:gd name="connsiteX0" fmla="*/ 500451 w 606915"/>
                            <a:gd name="connsiteY0" fmla="*/ 505461 h 606087"/>
                            <a:gd name="connsiteX1" fmla="*/ 529876 w 606915"/>
                            <a:gd name="connsiteY1" fmla="*/ 505461 h 606087"/>
                            <a:gd name="connsiteX2" fmla="*/ 546741 w 606915"/>
                            <a:gd name="connsiteY2" fmla="*/ 522291 h 606087"/>
                            <a:gd name="connsiteX3" fmla="*/ 529876 w 606915"/>
                            <a:gd name="connsiteY3" fmla="*/ 539121 h 606087"/>
                            <a:gd name="connsiteX4" fmla="*/ 500451 w 606915"/>
                            <a:gd name="connsiteY4" fmla="*/ 539121 h 606087"/>
                            <a:gd name="connsiteX5" fmla="*/ 483585 w 606915"/>
                            <a:gd name="connsiteY5" fmla="*/ 522291 h 606087"/>
                            <a:gd name="connsiteX6" fmla="*/ 500451 w 606915"/>
                            <a:gd name="connsiteY6" fmla="*/ 505461 h 606087"/>
                            <a:gd name="connsiteX7" fmla="*/ 413354 w 606915"/>
                            <a:gd name="connsiteY7" fmla="*/ 505461 h 606087"/>
                            <a:gd name="connsiteX8" fmla="*/ 442746 w 606915"/>
                            <a:gd name="connsiteY8" fmla="*/ 505461 h 606087"/>
                            <a:gd name="connsiteX9" fmla="*/ 459593 w 606915"/>
                            <a:gd name="connsiteY9" fmla="*/ 522291 h 606087"/>
                            <a:gd name="connsiteX10" fmla="*/ 442746 w 606915"/>
                            <a:gd name="connsiteY10" fmla="*/ 539121 h 606087"/>
                            <a:gd name="connsiteX11" fmla="*/ 413354 w 606915"/>
                            <a:gd name="connsiteY11" fmla="*/ 539121 h 606087"/>
                            <a:gd name="connsiteX12" fmla="*/ 396507 w 606915"/>
                            <a:gd name="connsiteY12" fmla="*/ 522291 h 606087"/>
                            <a:gd name="connsiteX13" fmla="*/ 413354 w 606915"/>
                            <a:gd name="connsiteY13" fmla="*/ 505461 h 606087"/>
                            <a:gd name="connsiteX14" fmla="*/ 326224 w 606915"/>
                            <a:gd name="connsiteY14" fmla="*/ 505461 h 606087"/>
                            <a:gd name="connsiteX15" fmla="*/ 355649 w 606915"/>
                            <a:gd name="connsiteY15" fmla="*/ 505461 h 606087"/>
                            <a:gd name="connsiteX16" fmla="*/ 372515 w 606915"/>
                            <a:gd name="connsiteY16" fmla="*/ 522291 h 606087"/>
                            <a:gd name="connsiteX17" fmla="*/ 355649 w 606915"/>
                            <a:gd name="connsiteY17" fmla="*/ 539121 h 606087"/>
                            <a:gd name="connsiteX18" fmla="*/ 326224 w 606915"/>
                            <a:gd name="connsiteY18" fmla="*/ 539121 h 606087"/>
                            <a:gd name="connsiteX19" fmla="*/ 309359 w 606915"/>
                            <a:gd name="connsiteY19" fmla="*/ 522291 h 606087"/>
                            <a:gd name="connsiteX20" fmla="*/ 326224 w 606915"/>
                            <a:gd name="connsiteY20" fmla="*/ 505461 h 606087"/>
                            <a:gd name="connsiteX21" fmla="*/ 239128 w 606915"/>
                            <a:gd name="connsiteY21" fmla="*/ 505461 h 606087"/>
                            <a:gd name="connsiteX22" fmla="*/ 268520 w 606915"/>
                            <a:gd name="connsiteY22" fmla="*/ 505461 h 606087"/>
                            <a:gd name="connsiteX23" fmla="*/ 285367 w 606915"/>
                            <a:gd name="connsiteY23" fmla="*/ 522291 h 606087"/>
                            <a:gd name="connsiteX24" fmla="*/ 268520 w 606915"/>
                            <a:gd name="connsiteY24" fmla="*/ 539121 h 606087"/>
                            <a:gd name="connsiteX25" fmla="*/ 239128 w 606915"/>
                            <a:gd name="connsiteY25" fmla="*/ 539121 h 606087"/>
                            <a:gd name="connsiteX26" fmla="*/ 222281 w 606915"/>
                            <a:gd name="connsiteY26" fmla="*/ 522291 h 606087"/>
                            <a:gd name="connsiteX27" fmla="*/ 239128 w 606915"/>
                            <a:gd name="connsiteY27" fmla="*/ 505461 h 606087"/>
                            <a:gd name="connsiteX28" fmla="*/ 500451 w 606915"/>
                            <a:gd name="connsiteY28" fmla="*/ 452184 h 606087"/>
                            <a:gd name="connsiteX29" fmla="*/ 529876 w 606915"/>
                            <a:gd name="connsiteY29" fmla="*/ 452184 h 606087"/>
                            <a:gd name="connsiteX30" fmla="*/ 546741 w 606915"/>
                            <a:gd name="connsiteY30" fmla="*/ 469014 h 606087"/>
                            <a:gd name="connsiteX31" fmla="*/ 529876 w 606915"/>
                            <a:gd name="connsiteY31" fmla="*/ 485844 h 606087"/>
                            <a:gd name="connsiteX32" fmla="*/ 500451 w 606915"/>
                            <a:gd name="connsiteY32" fmla="*/ 485844 h 606087"/>
                            <a:gd name="connsiteX33" fmla="*/ 483585 w 606915"/>
                            <a:gd name="connsiteY33" fmla="*/ 469014 h 606087"/>
                            <a:gd name="connsiteX34" fmla="*/ 500451 w 606915"/>
                            <a:gd name="connsiteY34" fmla="*/ 452184 h 606087"/>
                            <a:gd name="connsiteX35" fmla="*/ 413354 w 606915"/>
                            <a:gd name="connsiteY35" fmla="*/ 452184 h 606087"/>
                            <a:gd name="connsiteX36" fmla="*/ 442746 w 606915"/>
                            <a:gd name="connsiteY36" fmla="*/ 452184 h 606087"/>
                            <a:gd name="connsiteX37" fmla="*/ 459593 w 606915"/>
                            <a:gd name="connsiteY37" fmla="*/ 469014 h 606087"/>
                            <a:gd name="connsiteX38" fmla="*/ 442746 w 606915"/>
                            <a:gd name="connsiteY38" fmla="*/ 485844 h 606087"/>
                            <a:gd name="connsiteX39" fmla="*/ 413354 w 606915"/>
                            <a:gd name="connsiteY39" fmla="*/ 485844 h 606087"/>
                            <a:gd name="connsiteX40" fmla="*/ 396507 w 606915"/>
                            <a:gd name="connsiteY40" fmla="*/ 469014 h 606087"/>
                            <a:gd name="connsiteX41" fmla="*/ 413354 w 606915"/>
                            <a:gd name="connsiteY41" fmla="*/ 452184 h 606087"/>
                            <a:gd name="connsiteX42" fmla="*/ 326224 w 606915"/>
                            <a:gd name="connsiteY42" fmla="*/ 452184 h 606087"/>
                            <a:gd name="connsiteX43" fmla="*/ 355649 w 606915"/>
                            <a:gd name="connsiteY43" fmla="*/ 452184 h 606087"/>
                            <a:gd name="connsiteX44" fmla="*/ 372515 w 606915"/>
                            <a:gd name="connsiteY44" fmla="*/ 469014 h 606087"/>
                            <a:gd name="connsiteX45" fmla="*/ 355649 w 606915"/>
                            <a:gd name="connsiteY45" fmla="*/ 485844 h 606087"/>
                            <a:gd name="connsiteX46" fmla="*/ 326224 w 606915"/>
                            <a:gd name="connsiteY46" fmla="*/ 485844 h 606087"/>
                            <a:gd name="connsiteX47" fmla="*/ 309359 w 606915"/>
                            <a:gd name="connsiteY47" fmla="*/ 469014 h 606087"/>
                            <a:gd name="connsiteX48" fmla="*/ 326224 w 606915"/>
                            <a:gd name="connsiteY48" fmla="*/ 452184 h 606087"/>
                            <a:gd name="connsiteX49" fmla="*/ 239128 w 606915"/>
                            <a:gd name="connsiteY49" fmla="*/ 452184 h 606087"/>
                            <a:gd name="connsiteX50" fmla="*/ 268520 w 606915"/>
                            <a:gd name="connsiteY50" fmla="*/ 452184 h 606087"/>
                            <a:gd name="connsiteX51" fmla="*/ 285367 w 606915"/>
                            <a:gd name="connsiteY51" fmla="*/ 469014 h 606087"/>
                            <a:gd name="connsiteX52" fmla="*/ 268520 w 606915"/>
                            <a:gd name="connsiteY52" fmla="*/ 485844 h 606087"/>
                            <a:gd name="connsiteX53" fmla="*/ 239128 w 606915"/>
                            <a:gd name="connsiteY53" fmla="*/ 485844 h 606087"/>
                            <a:gd name="connsiteX54" fmla="*/ 222281 w 606915"/>
                            <a:gd name="connsiteY54" fmla="*/ 469014 h 606087"/>
                            <a:gd name="connsiteX55" fmla="*/ 239128 w 606915"/>
                            <a:gd name="connsiteY55" fmla="*/ 452184 h 606087"/>
                            <a:gd name="connsiteX56" fmla="*/ 500451 w 606915"/>
                            <a:gd name="connsiteY56" fmla="*/ 399048 h 606087"/>
                            <a:gd name="connsiteX57" fmla="*/ 529876 w 606915"/>
                            <a:gd name="connsiteY57" fmla="*/ 399048 h 606087"/>
                            <a:gd name="connsiteX58" fmla="*/ 546741 w 606915"/>
                            <a:gd name="connsiteY58" fmla="*/ 415878 h 606087"/>
                            <a:gd name="connsiteX59" fmla="*/ 529876 w 606915"/>
                            <a:gd name="connsiteY59" fmla="*/ 432708 h 606087"/>
                            <a:gd name="connsiteX60" fmla="*/ 500451 w 606915"/>
                            <a:gd name="connsiteY60" fmla="*/ 432708 h 606087"/>
                            <a:gd name="connsiteX61" fmla="*/ 483585 w 606915"/>
                            <a:gd name="connsiteY61" fmla="*/ 415878 h 606087"/>
                            <a:gd name="connsiteX62" fmla="*/ 500451 w 606915"/>
                            <a:gd name="connsiteY62" fmla="*/ 399048 h 606087"/>
                            <a:gd name="connsiteX63" fmla="*/ 413354 w 606915"/>
                            <a:gd name="connsiteY63" fmla="*/ 399048 h 606087"/>
                            <a:gd name="connsiteX64" fmla="*/ 442746 w 606915"/>
                            <a:gd name="connsiteY64" fmla="*/ 399048 h 606087"/>
                            <a:gd name="connsiteX65" fmla="*/ 459593 w 606915"/>
                            <a:gd name="connsiteY65" fmla="*/ 415878 h 606087"/>
                            <a:gd name="connsiteX66" fmla="*/ 442746 w 606915"/>
                            <a:gd name="connsiteY66" fmla="*/ 432708 h 606087"/>
                            <a:gd name="connsiteX67" fmla="*/ 413354 w 606915"/>
                            <a:gd name="connsiteY67" fmla="*/ 432708 h 606087"/>
                            <a:gd name="connsiteX68" fmla="*/ 396507 w 606915"/>
                            <a:gd name="connsiteY68" fmla="*/ 415878 h 606087"/>
                            <a:gd name="connsiteX69" fmla="*/ 413354 w 606915"/>
                            <a:gd name="connsiteY69" fmla="*/ 399048 h 606087"/>
                            <a:gd name="connsiteX70" fmla="*/ 326224 w 606915"/>
                            <a:gd name="connsiteY70" fmla="*/ 399048 h 606087"/>
                            <a:gd name="connsiteX71" fmla="*/ 355649 w 606915"/>
                            <a:gd name="connsiteY71" fmla="*/ 399048 h 606087"/>
                            <a:gd name="connsiteX72" fmla="*/ 372515 w 606915"/>
                            <a:gd name="connsiteY72" fmla="*/ 415878 h 606087"/>
                            <a:gd name="connsiteX73" fmla="*/ 355649 w 606915"/>
                            <a:gd name="connsiteY73" fmla="*/ 432708 h 606087"/>
                            <a:gd name="connsiteX74" fmla="*/ 326224 w 606915"/>
                            <a:gd name="connsiteY74" fmla="*/ 432708 h 606087"/>
                            <a:gd name="connsiteX75" fmla="*/ 309359 w 606915"/>
                            <a:gd name="connsiteY75" fmla="*/ 415878 h 606087"/>
                            <a:gd name="connsiteX76" fmla="*/ 326224 w 606915"/>
                            <a:gd name="connsiteY76" fmla="*/ 399048 h 606087"/>
                            <a:gd name="connsiteX77" fmla="*/ 239128 w 606915"/>
                            <a:gd name="connsiteY77" fmla="*/ 399048 h 606087"/>
                            <a:gd name="connsiteX78" fmla="*/ 268520 w 606915"/>
                            <a:gd name="connsiteY78" fmla="*/ 399048 h 606087"/>
                            <a:gd name="connsiteX79" fmla="*/ 285367 w 606915"/>
                            <a:gd name="connsiteY79" fmla="*/ 415878 h 606087"/>
                            <a:gd name="connsiteX80" fmla="*/ 268520 w 606915"/>
                            <a:gd name="connsiteY80" fmla="*/ 432708 h 606087"/>
                            <a:gd name="connsiteX81" fmla="*/ 239128 w 606915"/>
                            <a:gd name="connsiteY81" fmla="*/ 432708 h 606087"/>
                            <a:gd name="connsiteX82" fmla="*/ 222281 w 606915"/>
                            <a:gd name="connsiteY82" fmla="*/ 415878 h 606087"/>
                            <a:gd name="connsiteX83" fmla="*/ 239128 w 606915"/>
                            <a:gd name="connsiteY83" fmla="*/ 399048 h 606087"/>
                            <a:gd name="connsiteX84" fmla="*/ 255980 w 606915"/>
                            <a:gd name="connsiteY84" fmla="*/ 278951 h 606087"/>
                            <a:gd name="connsiteX85" fmla="*/ 255980 w 606915"/>
                            <a:gd name="connsiteY85" fmla="*/ 333896 h 606087"/>
                            <a:gd name="connsiteX86" fmla="*/ 513024 w 606915"/>
                            <a:gd name="connsiteY86" fmla="*/ 333896 h 606087"/>
                            <a:gd name="connsiteX87" fmla="*/ 513024 w 606915"/>
                            <a:gd name="connsiteY87" fmla="*/ 278951 h 606087"/>
                            <a:gd name="connsiteX88" fmla="*/ 239130 w 606915"/>
                            <a:gd name="connsiteY88" fmla="*/ 245215 h 606087"/>
                            <a:gd name="connsiteX89" fmla="*/ 529873 w 606915"/>
                            <a:gd name="connsiteY89" fmla="*/ 245215 h 606087"/>
                            <a:gd name="connsiteX90" fmla="*/ 546812 w 606915"/>
                            <a:gd name="connsiteY90" fmla="*/ 262038 h 606087"/>
                            <a:gd name="connsiteX91" fmla="*/ 546812 w 606915"/>
                            <a:gd name="connsiteY91" fmla="*/ 350540 h 606087"/>
                            <a:gd name="connsiteX92" fmla="*/ 529963 w 606915"/>
                            <a:gd name="connsiteY92" fmla="*/ 367364 h 606087"/>
                            <a:gd name="connsiteX93" fmla="*/ 239130 w 606915"/>
                            <a:gd name="connsiteY93" fmla="*/ 367364 h 606087"/>
                            <a:gd name="connsiteX94" fmla="*/ 222281 w 606915"/>
                            <a:gd name="connsiteY94" fmla="*/ 350540 h 606087"/>
                            <a:gd name="connsiteX95" fmla="*/ 222281 w 606915"/>
                            <a:gd name="connsiteY95" fmla="*/ 262038 h 606087"/>
                            <a:gd name="connsiteX96" fmla="*/ 239130 w 606915"/>
                            <a:gd name="connsiteY96" fmla="*/ 245215 h 606087"/>
                            <a:gd name="connsiteX97" fmla="*/ 101216 w 606915"/>
                            <a:gd name="connsiteY97" fmla="*/ 220522 h 606087"/>
                            <a:gd name="connsiteX98" fmla="*/ 101216 w 606915"/>
                            <a:gd name="connsiteY98" fmla="*/ 506604 h 606087"/>
                            <a:gd name="connsiteX99" fmla="*/ 162942 w 606915"/>
                            <a:gd name="connsiteY99" fmla="*/ 506604 h 606087"/>
                            <a:gd name="connsiteX100" fmla="*/ 163122 w 606915"/>
                            <a:gd name="connsiteY100" fmla="*/ 506604 h 606087"/>
                            <a:gd name="connsiteX101" fmla="*/ 163122 w 606915"/>
                            <a:gd name="connsiteY101" fmla="*/ 220522 h 606087"/>
                            <a:gd name="connsiteX102" fmla="*/ 84373 w 606915"/>
                            <a:gd name="connsiteY102" fmla="*/ 186787 h 606087"/>
                            <a:gd name="connsiteX103" fmla="*/ 179964 w 606915"/>
                            <a:gd name="connsiteY103" fmla="*/ 186787 h 606087"/>
                            <a:gd name="connsiteX104" fmla="*/ 196807 w 606915"/>
                            <a:gd name="connsiteY104" fmla="*/ 203699 h 606087"/>
                            <a:gd name="connsiteX105" fmla="*/ 196807 w 606915"/>
                            <a:gd name="connsiteY105" fmla="*/ 523427 h 606087"/>
                            <a:gd name="connsiteX106" fmla="*/ 179964 w 606915"/>
                            <a:gd name="connsiteY106" fmla="*/ 540250 h 606087"/>
                            <a:gd name="connsiteX107" fmla="*/ 84373 w 606915"/>
                            <a:gd name="connsiteY107" fmla="*/ 540250 h 606087"/>
                            <a:gd name="connsiteX108" fmla="*/ 67531 w 606915"/>
                            <a:gd name="connsiteY108" fmla="*/ 523427 h 606087"/>
                            <a:gd name="connsiteX109" fmla="*/ 67531 w 606915"/>
                            <a:gd name="connsiteY109" fmla="*/ 203610 h 606087"/>
                            <a:gd name="connsiteX110" fmla="*/ 84373 w 606915"/>
                            <a:gd name="connsiteY110" fmla="*/ 186787 h 606087"/>
                            <a:gd name="connsiteX111" fmla="*/ 50546 w 606915"/>
                            <a:gd name="connsiteY111" fmla="*/ 154631 h 606087"/>
                            <a:gd name="connsiteX112" fmla="*/ 33697 w 606915"/>
                            <a:gd name="connsiteY112" fmla="*/ 171454 h 606087"/>
                            <a:gd name="connsiteX113" fmla="*/ 33697 w 606915"/>
                            <a:gd name="connsiteY113" fmla="*/ 555617 h 606087"/>
                            <a:gd name="connsiteX114" fmla="*/ 50546 w 606915"/>
                            <a:gd name="connsiteY114" fmla="*/ 572441 h 606087"/>
                            <a:gd name="connsiteX115" fmla="*/ 556458 w 606915"/>
                            <a:gd name="connsiteY115" fmla="*/ 572441 h 606087"/>
                            <a:gd name="connsiteX116" fmla="*/ 573307 w 606915"/>
                            <a:gd name="connsiteY116" fmla="*/ 555617 h 606087"/>
                            <a:gd name="connsiteX117" fmla="*/ 573396 w 606915"/>
                            <a:gd name="connsiteY117" fmla="*/ 555617 h 606087"/>
                            <a:gd name="connsiteX118" fmla="*/ 573396 w 606915"/>
                            <a:gd name="connsiteY118" fmla="*/ 171454 h 606087"/>
                            <a:gd name="connsiteX119" fmla="*/ 556548 w 606915"/>
                            <a:gd name="connsiteY119" fmla="*/ 154631 h 606087"/>
                            <a:gd name="connsiteX120" fmla="*/ 529572 w 606915"/>
                            <a:gd name="connsiteY120" fmla="*/ 154631 h 606087"/>
                            <a:gd name="connsiteX121" fmla="*/ 529572 w 606915"/>
                            <a:gd name="connsiteY121" fmla="*/ 186757 h 606087"/>
                            <a:gd name="connsiteX122" fmla="*/ 529930 w 606915"/>
                            <a:gd name="connsiteY122" fmla="*/ 186757 h 606087"/>
                            <a:gd name="connsiteX123" fmla="*/ 546779 w 606915"/>
                            <a:gd name="connsiteY123" fmla="*/ 203580 h 606087"/>
                            <a:gd name="connsiteX124" fmla="*/ 529930 w 606915"/>
                            <a:gd name="connsiteY124" fmla="*/ 220403 h 606087"/>
                            <a:gd name="connsiteX125" fmla="*/ 239109 w 606915"/>
                            <a:gd name="connsiteY125" fmla="*/ 220403 h 606087"/>
                            <a:gd name="connsiteX126" fmla="*/ 222260 w 606915"/>
                            <a:gd name="connsiteY126" fmla="*/ 203580 h 606087"/>
                            <a:gd name="connsiteX127" fmla="*/ 239109 w 606915"/>
                            <a:gd name="connsiteY127" fmla="*/ 186757 h 606087"/>
                            <a:gd name="connsiteX128" fmla="*/ 239467 w 606915"/>
                            <a:gd name="connsiteY128" fmla="*/ 186757 h 606087"/>
                            <a:gd name="connsiteX129" fmla="*/ 239467 w 606915"/>
                            <a:gd name="connsiteY129" fmla="*/ 154631 h 606087"/>
                            <a:gd name="connsiteX130" fmla="*/ 311251 w 606915"/>
                            <a:gd name="connsiteY130" fmla="*/ 124195 h 606087"/>
                            <a:gd name="connsiteX131" fmla="*/ 457540 w 606915"/>
                            <a:gd name="connsiteY131" fmla="*/ 124195 h 606087"/>
                            <a:gd name="connsiteX132" fmla="*/ 474392 w 606915"/>
                            <a:gd name="connsiteY132" fmla="*/ 141025 h 606087"/>
                            <a:gd name="connsiteX133" fmla="*/ 457540 w 606915"/>
                            <a:gd name="connsiteY133" fmla="*/ 157855 h 606087"/>
                            <a:gd name="connsiteX134" fmla="*/ 311251 w 606915"/>
                            <a:gd name="connsiteY134" fmla="*/ 157855 h 606087"/>
                            <a:gd name="connsiteX135" fmla="*/ 294399 w 606915"/>
                            <a:gd name="connsiteY135" fmla="*/ 141025 h 606087"/>
                            <a:gd name="connsiteX136" fmla="*/ 311251 w 606915"/>
                            <a:gd name="connsiteY136" fmla="*/ 124195 h 606087"/>
                            <a:gd name="connsiteX137" fmla="*/ 311252 w 606915"/>
                            <a:gd name="connsiteY137" fmla="*/ 62662 h 606087"/>
                            <a:gd name="connsiteX138" fmla="*/ 457557 w 606915"/>
                            <a:gd name="connsiteY138" fmla="*/ 62662 h 606087"/>
                            <a:gd name="connsiteX139" fmla="*/ 474411 w 606915"/>
                            <a:gd name="connsiteY139" fmla="*/ 79492 h 606087"/>
                            <a:gd name="connsiteX140" fmla="*/ 457557 w 606915"/>
                            <a:gd name="connsiteY140" fmla="*/ 96322 h 606087"/>
                            <a:gd name="connsiteX141" fmla="*/ 311252 w 606915"/>
                            <a:gd name="connsiteY141" fmla="*/ 96322 h 606087"/>
                            <a:gd name="connsiteX142" fmla="*/ 294399 w 606915"/>
                            <a:gd name="connsiteY142" fmla="*/ 79492 h 606087"/>
                            <a:gd name="connsiteX143" fmla="*/ 311252 w 606915"/>
                            <a:gd name="connsiteY143" fmla="*/ 62662 h 606087"/>
                            <a:gd name="connsiteX144" fmla="*/ 273165 w 606915"/>
                            <a:gd name="connsiteY144" fmla="*/ 33646 h 606087"/>
                            <a:gd name="connsiteX145" fmla="*/ 273165 w 606915"/>
                            <a:gd name="connsiteY145" fmla="*/ 186757 h 606087"/>
                            <a:gd name="connsiteX146" fmla="*/ 495784 w 606915"/>
                            <a:gd name="connsiteY146" fmla="*/ 186757 h 606087"/>
                            <a:gd name="connsiteX147" fmla="*/ 495784 w 606915"/>
                            <a:gd name="connsiteY147" fmla="*/ 33646 h 606087"/>
                            <a:gd name="connsiteX148" fmla="*/ 256316 w 606915"/>
                            <a:gd name="connsiteY148" fmla="*/ 0 h 606087"/>
                            <a:gd name="connsiteX149" fmla="*/ 512633 w 606915"/>
                            <a:gd name="connsiteY149" fmla="*/ 0 h 606087"/>
                            <a:gd name="connsiteX150" fmla="*/ 529482 w 606915"/>
                            <a:gd name="connsiteY150" fmla="*/ 16823 h 606087"/>
                            <a:gd name="connsiteX151" fmla="*/ 529482 w 606915"/>
                            <a:gd name="connsiteY151" fmla="*/ 120984 h 606087"/>
                            <a:gd name="connsiteX152" fmla="*/ 556458 w 606915"/>
                            <a:gd name="connsiteY152" fmla="*/ 120984 h 606087"/>
                            <a:gd name="connsiteX153" fmla="*/ 606915 w 606915"/>
                            <a:gd name="connsiteY153" fmla="*/ 171454 h 606087"/>
                            <a:gd name="connsiteX154" fmla="*/ 606915 w 606915"/>
                            <a:gd name="connsiteY154" fmla="*/ 555617 h 606087"/>
                            <a:gd name="connsiteX155" fmla="*/ 556368 w 606915"/>
                            <a:gd name="connsiteY155" fmla="*/ 606087 h 606087"/>
                            <a:gd name="connsiteX156" fmla="*/ 50546 w 606915"/>
                            <a:gd name="connsiteY156" fmla="*/ 606087 h 606087"/>
                            <a:gd name="connsiteX157" fmla="*/ 0 w 606915"/>
                            <a:gd name="connsiteY157" fmla="*/ 555528 h 606087"/>
                            <a:gd name="connsiteX158" fmla="*/ 0 w 606915"/>
                            <a:gd name="connsiteY158" fmla="*/ 171454 h 606087"/>
                            <a:gd name="connsiteX159" fmla="*/ 50546 w 606915"/>
                            <a:gd name="connsiteY159" fmla="*/ 120984 h 606087"/>
                            <a:gd name="connsiteX160" fmla="*/ 239467 w 606915"/>
                            <a:gd name="connsiteY160" fmla="*/ 120984 h 606087"/>
                            <a:gd name="connsiteX161" fmla="*/ 239467 w 606915"/>
                            <a:gd name="connsiteY161" fmla="*/ 16823 h 606087"/>
                            <a:gd name="connsiteX162" fmla="*/ 256316 w 606915"/>
                            <a:gd name="connsiteY162" fmla="*/ 0 h 6060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</a:cxnLst>
                          <a:rect l="l" t="t" r="r" b="b"/>
                          <a:pathLst>
                            <a:path w="606915" h="606087">
                              <a:moveTo>
                                <a:pt x="500451" y="505461"/>
                              </a:moveTo>
                              <a:lnTo>
                                <a:pt x="529876" y="505461"/>
                              </a:lnTo>
                              <a:cubicBezTo>
                                <a:pt x="539206" y="505461"/>
                                <a:pt x="546741" y="512981"/>
                                <a:pt x="546741" y="522291"/>
                              </a:cubicBezTo>
                              <a:cubicBezTo>
                                <a:pt x="546741" y="531601"/>
                                <a:pt x="539206" y="539121"/>
                                <a:pt x="529876" y="539121"/>
                              </a:cubicBezTo>
                              <a:lnTo>
                                <a:pt x="500451" y="539121"/>
                              </a:lnTo>
                              <a:cubicBezTo>
                                <a:pt x="491121" y="539121"/>
                                <a:pt x="483585" y="531601"/>
                                <a:pt x="483585" y="522291"/>
                              </a:cubicBezTo>
                              <a:cubicBezTo>
                                <a:pt x="483585" y="512981"/>
                                <a:pt x="491121" y="505461"/>
                                <a:pt x="500451" y="505461"/>
                              </a:cubicBezTo>
                              <a:close/>
                              <a:moveTo>
                                <a:pt x="413354" y="505461"/>
                              </a:moveTo>
                              <a:lnTo>
                                <a:pt x="442746" y="505461"/>
                              </a:lnTo>
                              <a:cubicBezTo>
                                <a:pt x="452065" y="505461"/>
                                <a:pt x="459593" y="512981"/>
                                <a:pt x="459593" y="522291"/>
                              </a:cubicBezTo>
                              <a:cubicBezTo>
                                <a:pt x="459593" y="531601"/>
                                <a:pt x="452065" y="539121"/>
                                <a:pt x="442746" y="539121"/>
                              </a:cubicBezTo>
                              <a:lnTo>
                                <a:pt x="413354" y="539121"/>
                              </a:lnTo>
                              <a:cubicBezTo>
                                <a:pt x="404034" y="539121"/>
                                <a:pt x="396507" y="531601"/>
                                <a:pt x="396507" y="522291"/>
                              </a:cubicBezTo>
                              <a:cubicBezTo>
                                <a:pt x="396507" y="512981"/>
                                <a:pt x="404034" y="505461"/>
                                <a:pt x="413354" y="505461"/>
                              </a:cubicBezTo>
                              <a:close/>
                              <a:moveTo>
                                <a:pt x="326224" y="505461"/>
                              </a:moveTo>
                              <a:lnTo>
                                <a:pt x="355649" y="505461"/>
                              </a:lnTo>
                              <a:cubicBezTo>
                                <a:pt x="364979" y="505461"/>
                                <a:pt x="372515" y="512981"/>
                                <a:pt x="372515" y="522291"/>
                              </a:cubicBezTo>
                              <a:cubicBezTo>
                                <a:pt x="372515" y="531601"/>
                                <a:pt x="364979" y="539121"/>
                                <a:pt x="355649" y="539121"/>
                              </a:cubicBezTo>
                              <a:lnTo>
                                <a:pt x="326224" y="539121"/>
                              </a:lnTo>
                              <a:cubicBezTo>
                                <a:pt x="316894" y="539121"/>
                                <a:pt x="309359" y="531601"/>
                                <a:pt x="309359" y="522291"/>
                              </a:cubicBezTo>
                              <a:cubicBezTo>
                                <a:pt x="309359" y="512981"/>
                                <a:pt x="316894" y="505461"/>
                                <a:pt x="326224" y="505461"/>
                              </a:cubicBezTo>
                              <a:close/>
                              <a:moveTo>
                                <a:pt x="239128" y="505461"/>
                              </a:moveTo>
                              <a:lnTo>
                                <a:pt x="268520" y="505461"/>
                              </a:lnTo>
                              <a:cubicBezTo>
                                <a:pt x="277839" y="505461"/>
                                <a:pt x="285367" y="512981"/>
                                <a:pt x="285367" y="522291"/>
                              </a:cubicBezTo>
                              <a:cubicBezTo>
                                <a:pt x="285367" y="531601"/>
                                <a:pt x="277839" y="539121"/>
                                <a:pt x="268520" y="539121"/>
                              </a:cubicBezTo>
                              <a:lnTo>
                                <a:pt x="239128" y="539121"/>
                              </a:lnTo>
                              <a:cubicBezTo>
                                <a:pt x="229808" y="539121"/>
                                <a:pt x="222281" y="531601"/>
                                <a:pt x="222281" y="522291"/>
                              </a:cubicBezTo>
                              <a:cubicBezTo>
                                <a:pt x="222281" y="512981"/>
                                <a:pt x="229808" y="505461"/>
                                <a:pt x="239128" y="505461"/>
                              </a:cubicBezTo>
                              <a:close/>
                              <a:moveTo>
                                <a:pt x="500451" y="452184"/>
                              </a:moveTo>
                              <a:lnTo>
                                <a:pt x="529876" y="452184"/>
                              </a:lnTo>
                              <a:cubicBezTo>
                                <a:pt x="539206" y="452184"/>
                                <a:pt x="546741" y="459704"/>
                                <a:pt x="546741" y="469014"/>
                              </a:cubicBezTo>
                              <a:cubicBezTo>
                                <a:pt x="546741" y="478324"/>
                                <a:pt x="539206" y="485844"/>
                                <a:pt x="529876" y="485844"/>
                              </a:cubicBezTo>
                              <a:lnTo>
                                <a:pt x="500451" y="485844"/>
                              </a:lnTo>
                              <a:cubicBezTo>
                                <a:pt x="491121" y="485844"/>
                                <a:pt x="483585" y="478324"/>
                                <a:pt x="483585" y="469014"/>
                              </a:cubicBezTo>
                              <a:cubicBezTo>
                                <a:pt x="483585" y="459704"/>
                                <a:pt x="491121" y="452184"/>
                                <a:pt x="500451" y="452184"/>
                              </a:cubicBezTo>
                              <a:close/>
                              <a:moveTo>
                                <a:pt x="413354" y="452184"/>
                              </a:moveTo>
                              <a:lnTo>
                                <a:pt x="442746" y="452184"/>
                              </a:lnTo>
                              <a:cubicBezTo>
                                <a:pt x="452065" y="452184"/>
                                <a:pt x="459593" y="459704"/>
                                <a:pt x="459593" y="469014"/>
                              </a:cubicBezTo>
                              <a:cubicBezTo>
                                <a:pt x="459593" y="478324"/>
                                <a:pt x="452065" y="485844"/>
                                <a:pt x="442746" y="485844"/>
                              </a:cubicBezTo>
                              <a:lnTo>
                                <a:pt x="413354" y="485844"/>
                              </a:lnTo>
                              <a:cubicBezTo>
                                <a:pt x="404034" y="485844"/>
                                <a:pt x="396507" y="478324"/>
                                <a:pt x="396507" y="469014"/>
                              </a:cubicBezTo>
                              <a:cubicBezTo>
                                <a:pt x="396507" y="459704"/>
                                <a:pt x="404034" y="452184"/>
                                <a:pt x="413354" y="452184"/>
                              </a:cubicBezTo>
                              <a:close/>
                              <a:moveTo>
                                <a:pt x="326224" y="452184"/>
                              </a:moveTo>
                              <a:lnTo>
                                <a:pt x="355649" y="452184"/>
                              </a:lnTo>
                              <a:cubicBezTo>
                                <a:pt x="364979" y="452184"/>
                                <a:pt x="372515" y="459704"/>
                                <a:pt x="372515" y="469014"/>
                              </a:cubicBezTo>
                              <a:cubicBezTo>
                                <a:pt x="372515" y="478324"/>
                                <a:pt x="364979" y="485844"/>
                                <a:pt x="355649" y="485844"/>
                              </a:cubicBezTo>
                              <a:lnTo>
                                <a:pt x="326224" y="485844"/>
                              </a:lnTo>
                              <a:cubicBezTo>
                                <a:pt x="316894" y="485844"/>
                                <a:pt x="309359" y="478324"/>
                                <a:pt x="309359" y="469014"/>
                              </a:cubicBezTo>
                              <a:cubicBezTo>
                                <a:pt x="309359" y="459704"/>
                                <a:pt x="316894" y="452184"/>
                                <a:pt x="326224" y="452184"/>
                              </a:cubicBezTo>
                              <a:close/>
                              <a:moveTo>
                                <a:pt x="239128" y="452184"/>
                              </a:moveTo>
                              <a:lnTo>
                                <a:pt x="268520" y="452184"/>
                              </a:lnTo>
                              <a:cubicBezTo>
                                <a:pt x="277839" y="452184"/>
                                <a:pt x="285367" y="459704"/>
                                <a:pt x="285367" y="469014"/>
                              </a:cubicBezTo>
                              <a:cubicBezTo>
                                <a:pt x="285367" y="478324"/>
                                <a:pt x="277839" y="485844"/>
                                <a:pt x="268520" y="485844"/>
                              </a:cubicBezTo>
                              <a:lnTo>
                                <a:pt x="239128" y="485844"/>
                              </a:lnTo>
                              <a:cubicBezTo>
                                <a:pt x="229808" y="485844"/>
                                <a:pt x="222281" y="478324"/>
                                <a:pt x="222281" y="469014"/>
                              </a:cubicBezTo>
                              <a:cubicBezTo>
                                <a:pt x="222281" y="459704"/>
                                <a:pt x="229808" y="452184"/>
                                <a:pt x="239128" y="452184"/>
                              </a:cubicBezTo>
                              <a:close/>
                              <a:moveTo>
                                <a:pt x="500451" y="399048"/>
                              </a:moveTo>
                              <a:lnTo>
                                <a:pt x="529876" y="399048"/>
                              </a:lnTo>
                              <a:cubicBezTo>
                                <a:pt x="539206" y="399048"/>
                                <a:pt x="546741" y="406568"/>
                                <a:pt x="546741" y="415878"/>
                              </a:cubicBezTo>
                              <a:cubicBezTo>
                                <a:pt x="546741" y="425188"/>
                                <a:pt x="539206" y="432708"/>
                                <a:pt x="529876" y="432708"/>
                              </a:cubicBezTo>
                              <a:lnTo>
                                <a:pt x="500451" y="432708"/>
                              </a:lnTo>
                              <a:cubicBezTo>
                                <a:pt x="491121" y="432708"/>
                                <a:pt x="483585" y="425188"/>
                                <a:pt x="483585" y="415878"/>
                              </a:cubicBezTo>
                              <a:cubicBezTo>
                                <a:pt x="483585" y="406568"/>
                                <a:pt x="491121" y="399048"/>
                                <a:pt x="500451" y="399048"/>
                              </a:cubicBezTo>
                              <a:close/>
                              <a:moveTo>
                                <a:pt x="413354" y="399048"/>
                              </a:moveTo>
                              <a:lnTo>
                                <a:pt x="442746" y="399048"/>
                              </a:lnTo>
                              <a:cubicBezTo>
                                <a:pt x="452065" y="399048"/>
                                <a:pt x="459593" y="406568"/>
                                <a:pt x="459593" y="415878"/>
                              </a:cubicBezTo>
                              <a:cubicBezTo>
                                <a:pt x="459593" y="425188"/>
                                <a:pt x="452065" y="432708"/>
                                <a:pt x="442746" y="432708"/>
                              </a:cubicBezTo>
                              <a:lnTo>
                                <a:pt x="413354" y="432708"/>
                              </a:lnTo>
                              <a:cubicBezTo>
                                <a:pt x="404034" y="432708"/>
                                <a:pt x="396507" y="425188"/>
                                <a:pt x="396507" y="415878"/>
                              </a:cubicBezTo>
                              <a:cubicBezTo>
                                <a:pt x="396507" y="406568"/>
                                <a:pt x="404034" y="399048"/>
                                <a:pt x="413354" y="399048"/>
                              </a:cubicBezTo>
                              <a:close/>
                              <a:moveTo>
                                <a:pt x="326224" y="399048"/>
                              </a:moveTo>
                              <a:lnTo>
                                <a:pt x="355649" y="399048"/>
                              </a:lnTo>
                              <a:cubicBezTo>
                                <a:pt x="364979" y="399048"/>
                                <a:pt x="372515" y="406568"/>
                                <a:pt x="372515" y="415878"/>
                              </a:cubicBezTo>
                              <a:cubicBezTo>
                                <a:pt x="372515" y="425188"/>
                                <a:pt x="364979" y="432708"/>
                                <a:pt x="355649" y="432708"/>
                              </a:cubicBezTo>
                              <a:lnTo>
                                <a:pt x="326224" y="432708"/>
                              </a:lnTo>
                              <a:cubicBezTo>
                                <a:pt x="316894" y="432708"/>
                                <a:pt x="309359" y="425188"/>
                                <a:pt x="309359" y="415878"/>
                              </a:cubicBezTo>
                              <a:cubicBezTo>
                                <a:pt x="309359" y="406568"/>
                                <a:pt x="316894" y="399048"/>
                                <a:pt x="326224" y="399048"/>
                              </a:cubicBezTo>
                              <a:close/>
                              <a:moveTo>
                                <a:pt x="239128" y="399048"/>
                              </a:moveTo>
                              <a:lnTo>
                                <a:pt x="268520" y="399048"/>
                              </a:lnTo>
                              <a:cubicBezTo>
                                <a:pt x="277839" y="399048"/>
                                <a:pt x="285367" y="406568"/>
                                <a:pt x="285367" y="415878"/>
                              </a:cubicBezTo>
                              <a:cubicBezTo>
                                <a:pt x="285367" y="425188"/>
                                <a:pt x="277839" y="432708"/>
                                <a:pt x="268520" y="432708"/>
                              </a:cubicBezTo>
                              <a:lnTo>
                                <a:pt x="239128" y="432708"/>
                              </a:lnTo>
                              <a:cubicBezTo>
                                <a:pt x="229808" y="432708"/>
                                <a:pt x="222281" y="425188"/>
                                <a:pt x="222281" y="415878"/>
                              </a:cubicBezTo>
                              <a:cubicBezTo>
                                <a:pt x="222281" y="406568"/>
                                <a:pt x="229808" y="399048"/>
                                <a:pt x="239128" y="399048"/>
                              </a:cubicBezTo>
                              <a:close/>
                              <a:moveTo>
                                <a:pt x="255980" y="278951"/>
                              </a:moveTo>
                              <a:lnTo>
                                <a:pt x="255980" y="333896"/>
                              </a:lnTo>
                              <a:lnTo>
                                <a:pt x="513024" y="333896"/>
                              </a:lnTo>
                              <a:lnTo>
                                <a:pt x="513024" y="278951"/>
                              </a:lnTo>
                              <a:close/>
                              <a:moveTo>
                                <a:pt x="239130" y="245215"/>
                              </a:moveTo>
                              <a:lnTo>
                                <a:pt x="529873" y="245215"/>
                              </a:lnTo>
                              <a:cubicBezTo>
                                <a:pt x="539194" y="245215"/>
                                <a:pt x="546723" y="252732"/>
                                <a:pt x="546812" y="262038"/>
                              </a:cubicBezTo>
                              <a:lnTo>
                                <a:pt x="546812" y="350540"/>
                              </a:lnTo>
                              <a:cubicBezTo>
                                <a:pt x="546812" y="359847"/>
                                <a:pt x="539284" y="367364"/>
                                <a:pt x="529963" y="367364"/>
                              </a:cubicBezTo>
                              <a:lnTo>
                                <a:pt x="239130" y="367364"/>
                              </a:lnTo>
                              <a:cubicBezTo>
                                <a:pt x="229809" y="367364"/>
                                <a:pt x="222281" y="359847"/>
                                <a:pt x="222281" y="350540"/>
                              </a:cubicBezTo>
                              <a:lnTo>
                                <a:pt x="222281" y="262038"/>
                              </a:lnTo>
                              <a:cubicBezTo>
                                <a:pt x="222281" y="252732"/>
                                <a:pt x="229809" y="245215"/>
                                <a:pt x="239130" y="245215"/>
                              </a:cubicBezTo>
                              <a:close/>
                              <a:moveTo>
                                <a:pt x="101216" y="220522"/>
                              </a:moveTo>
                              <a:lnTo>
                                <a:pt x="101216" y="506604"/>
                              </a:lnTo>
                              <a:lnTo>
                                <a:pt x="162942" y="506604"/>
                              </a:lnTo>
                              <a:lnTo>
                                <a:pt x="163122" y="506604"/>
                              </a:lnTo>
                              <a:lnTo>
                                <a:pt x="163122" y="220522"/>
                              </a:lnTo>
                              <a:close/>
                              <a:moveTo>
                                <a:pt x="84373" y="186787"/>
                              </a:moveTo>
                              <a:lnTo>
                                <a:pt x="179964" y="186787"/>
                              </a:lnTo>
                              <a:cubicBezTo>
                                <a:pt x="189281" y="186787"/>
                                <a:pt x="196807" y="194393"/>
                                <a:pt x="196807" y="203699"/>
                              </a:cubicBezTo>
                              <a:lnTo>
                                <a:pt x="196807" y="523427"/>
                              </a:lnTo>
                              <a:cubicBezTo>
                                <a:pt x="196807" y="532734"/>
                                <a:pt x="189281" y="540250"/>
                                <a:pt x="179964" y="540250"/>
                              </a:cubicBezTo>
                              <a:lnTo>
                                <a:pt x="84373" y="540250"/>
                              </a:lnTo>
                              <a:cubicBezTo>
                                <a:pt x="75056" y="540250"/>
                                <a:pt x="67531" y="532734"/>
                                <a:pt x="67531" y="523427"/>
                              </a:cubicBezTo>
                              <a:lnTo>
                                <a:pt x="67531" y="203610"/>
                              </a:lnTo>
                              <a:cubicBezTo>
                                <a:pt x="67531" y="194303"/>
                                <a:pt x="75056" y="186787"/>
                                <a:pt x="84373" y="186787"/>
                              </a:cubicBezTo>
                              <a:close/>
                              <a:moveTo>
                                <a:pt x="50546" y="154631"/>
                              </a:moveTo>
                              <a:cubicBezTo>
                                <a:pt x="41225" y="154631"/>
                                <a:pt x="33697" y="162148"/>
                                <a:pt x="33697" y="171454"/>
                              </a:cubicBezTo>
                              <a:lnTo>
                                <a:pt x="33697" y="555617"/>
                              </a:lnTo>
                              <a:cubicBezTo>
                                <a:pt x="33697" y="564924"/>
                                <a:pt x="41225" y="572441"/>
                                <a:pt x="50546" y="572441"/>
                              </a:cubicBezTo>
                              <a:lnTo>
                                <a:pt x="556458" y="572441"/>
                              </a:lnTo>
                              <a:cubicBezTo>
                                <a:pt x="565778" y="572441"/>
                                <a:pt x="573307" y="564924"/>
                                <a:pt x="573307" y="555617"/>
                              </a:cubicBezTo>
                              <a:lnTo>
                                <a:pt x="573396" y="555617"/>
                              </a:lnTo>
                              <a:lnTo>
                                <a:pt x="573396" y="171454"/>
                              </a:lnTo>
                              <a:cubicBezTo>
                                <a:pt x="573396" y="162148"/>
                                <a:pt x="565868" y="154631"/>
                                <a:pt x="556548" y="154631"/>
                              </a:cubicBezTo>
                              <a:lnTo>
                                <a:pt x="529572" y="154631"/>
                              </a:lnTo>
                              <a:lnTo>
                                <a:pt x="529572" y="186757"/>
                              </a:lnTo>
                              <a:lnTo>
                                <a:pt x="529930" y="186757"/>
                              </a:lnTo>
                              <a:cubicBezTo>
                                <a:pt x="539251" y="186757"/>
                                <a:pt x="546779" y="194273"/>
                                <a:pt x="546779" y="203580"/>
                              </a:cubicBezTo>
                              <a:cubicBezTo>
                                <a:pt x="546779" y="212886"/>
                                <a:pt x="539251" y="220403"/>
                                <a:pt x="529930" y="220403"/>
                              </a:cubicBezTo>
                              <a:lnTo>
                                <a:pt x="239109" y="220403"/>
                              </a:lnTo>
                              <a:cubicBezTo>
                                <a:pt x="229788" y="220403"/>
                                <a:pt x="222260" y="212886"/>
                                <a:pt x="222260" y="203580"/>
                              </a:cubicBezTo>
                              <a:cubicBezTo>
                                <a:pt x="222260" y="194273"/>
                                <a:pt x="229788" y="186757"/>
                                <a:pt x="239109" y="186757"/>
                              </a:cubicBezTo>
                              <a:lnTo>
                                <a:pt x="239467" y="186757"/>
                              </a:lnTo>
                              <a:lnTo>
                                <a:pt x="239467" y="154631"/>
                              </a:lnTo>
                              <a:close/>
                              <a:moveTo>
                                <a:pt x="311251" y="124195"/>
                              </a:moveTo>
                              <a:lnTo>
                                <a:pt x="457540" y="124195"/>
                              </a:lnTo>
                              <a:cubicBezTo>
                                <a:pt x="466863" y="124195"/>
                                <a:pt x="474482" y="131715"/>
                                <a:pt x="474392" y="141025"/>
                              </a:cubicBezTo>
                              <a:cubicBezTo>
                                <a:pt x="474392" y="150335"/>
                                <a:pt x="466863" y="157855"/>
                                <a:pt x="457540" y="157855"/>
                              </a:cubicBezTo>
                              <a:lnTo>
                                <a:pt x="311251" y="157855"/>
                              </a:lnTo>
                              <a:cubicBezTo>
                                <a:pt x="301928" y="157855"/>
                                <a:pt x="294399" y="150335"/>
                                <a:pt x="294399" y="141025"/>
                              </a:cubicBezTo>
                              <a:cubicBezTo>
                                <a:pt x="294399" y="131715"/>
                                <a:pt x="301928" y="124195"/>
                                <a:pt x="311251" y="124195"/>
                              </a:cubicBezTo>
                              <a:close/>
                              <a:moveTo>
                                <a:pt x="311252" y="62662"/>
                              </a:moveTo>
                              <a:lnTo>
                                <a:pt x="457557" y="62662"/>
                              </a:lnTo>
                              <a:cubicBezTo>
                                <a:pt x="466880" y="62662"/>
                                <a:pt x="474411" y="70182"/>
                                <a:pt x="474411" y="79492"/>
                              </a:cubicBezTo>
                              <a:cubicBezTo>
                                <a:pt x="474411" y="88802"/>
                                <a:pt x="466880" y="96322"/>
                                <a:pt x="457557" y="96322"/>
                              </a:cubicBezTo>
                              <a:lnTo>
                                <a:pt x="311252" y="96322"/>
                              </a:lnTo>
                              <a:cubicBezTo>
                                <a:pt x="301929" y="96322"/>
                                <a:pt x="294399" y="88802"/>
                                <a:pt x="294399" y="79492"/>
                              </a:cubicBezTo>
                              <a:cubicBezTo>
                                <a:pt x="294399" y="70182"/>
                                <a:pt x="301929" y="62662"/>
                                <a:pt x="311252" y="62662"/>
                              </a:cubicBezTo>
                              <a:close/>
                              <a:moveTo>
                                <a:pt x="273165" y="33646"/>
                              </a:moveTo>
                              <a:lnTo>
                                <a:pt x="273165" y="186757"/>
                              </a:lnTo>
                              <a:lnTo>
                                <a:pt x="495784" y="186757"/>
                              </a:lnTo>
                              <a:lnTo>
                                <a:pt x="495784" y="33646"/>
                              </a:lnTo>
                              <a:close/>
                              <a:moveTo>
                                <a:pt x="256316" y="0"/>
                              </a:moveTo>
                              <a:lnTo>
                                <a:pt x="512633" y="0"/>
                              </a:lnTo>
                              <a:cubicBezTo>
                                <a:pt x="521954" y="0"/>
                                <a:pt x="529482" y="7517"/>
                                <a:pt x="529482" y="16823"/>
                              </a:cubicBezTo>
                              <a:lnTo>
                                <a:pt x="529482" y="120984"/>
                              </a:lnTo>
                              <a:lnTo>
                                <a:pt x="556458" y="120984"/>
                              </a:lnTo>
                              <a:cubicBezTo>
                                <a:pt x="584330" y="120984"/>
                                <a:pt x="607004" y="143624"/>
                                <a:pt x="606915" y="171454"/>
                              </a:cubicBezTo>
                              <a:lnTo>
                                <a:pt x="606915" y="555617"/>
                              </a:lnTo>
                              <a:cubicBezTo>
                                <a:pt x="606915" y="583447"/>
                                <a:pt x="584151" y="606087"/>
                                <a:pt x="556368" y="606087"/>
                              </a:cubicBezTo>
                              <a:lnTo>
                                <a:pt x="50546" y="606087"/>
                              </a:lnTo>
                              <a:cubicBezTo>
                                <a:pt x="22674" y="606087"/>
                                <a:pt x="0" y="583447"/>
                                <a:pt x="0" y="555528"/>
                              </a:cubicBezTo>
                              <a:lnTo>
                                <a:pt x="0" y="171454"/>
                              </a:lnTo>
                              <a:cubicBezTo>
                                <a:pt x="0" y="143624"/>
                                <a:pt x="22674" y="120984"/>
                                <a:pt x="50546" y="120984"/>
                              </a:cubicBezTo>
                              <a:lnTo>
                                <a:pt x="239467" y="120984"/>
                              </a:lnTo>
                              <a:lnTo>
                                <a:pt x="239467" y="16823"/>
                              </a:lnTo>
                              <a:cubicBezTo>
                                <a:pt x="239467" y="7517"/>
                                <a:pt x="246996" y="0"/>
                                <a:pt x="2563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ax_364805" o:spid="_x0000_s1026" o:spt="100" style="position:absolute;left:0pt;margin-left:337.4pt;margin-top:325.8pt;height:27.5pt;width:27.55pt;z-index:251652096;mso-width-relative:page;mso-height-relative:page;" fillcolor="#595959" filled="t" stroked="f" coordsize="606915,606087" o:gfxdata="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" path="m500451,505461l529876,505461c539206,505461,546741,512981,546741,522291c546741,531601,539206,539121,529876,539121l500451,539121c491121,539121,483585,531601,483585,522291c483585,512981,491121,505461,500451,505461xm413354,505461l442746,505461c452065,505461,459593,512981,459593,522291c459593,531601,452065,539121,442746,539121l413354,539121c404034,539121,396507,531601,396507,522291c396507,512981,404034,505461,413354,505461xm326224,505461l355649,505461c364979,505461,372515,512981,372515,522291c372515,531601,364979,539121,355649,539121l326224,539121c316894,539121,309359,531601,309359,522291c309359,512981,316894,505461,326224,505461xm239128,505461l268520,505461c277839,505461,285367,512981,285367,522291c285367,531601,277839,539121,268520,539121l239128,539121c229808,539121,222281,531601,222281,522291c222281,512981,229808,505461,239128,505461xm500451,452184l529876,452184c539206,452184,546741,459704,546741,469014c546741,478324,539206,485844,529876,485844l500451,485844c491121,485844,483585,478324,483585,469014c483585,459704,491121,452184,500451,452184xm413354,452184l442746,452184c452065,452184,459593,459704,459593,469014c459593,478324,452065,485844,442746,485844l413354,485844c404034,485844,396507,478324,396507,469014c396507,459704,404034,452184,413354,452184xm326224,452184l355649,452184c364979,452184,372515,459704,372515,469014c372515,478324,364979,485844,355649,485844l326224,485844c316894,485844,309359,478324,309359,469014c309359,459704,316894,452184,326224,452184xm239128,452184l268520,452184c277839,452184,285367,459704,285367,469014c285367,478324,277839,485844,268520,485844l239128,485844c229808,485844,222281,478324,222281,469014c222281,459704,229808,452184,239128,452184xm500451,399048l529876,399048c539206,399048,546741,406568,546741,415878c546741,425188,539206,432708,529876,432708l500451,432708c491121,432708,483585,425188,483585,415878c483585,406568,491121,399048,500451,399048xm413354,399048l442746,399048c452065,399048,459593,406568,459593,415878c459593,425188,452065,432708,442746,432708l413354,432708c404034,432708,396507,425188,396507,415878c396507,406568,404034,399048,413354,399048xm326224,399048l355649,399048c364979,399048,372515,406568,372515,415878c372515,425188,364979,432708,355649,432708l326224,432708c316894,432708,309359,425188,309359,415878c309359,406568,316894,399048,326224,399048xm239128,399048l268520,399048c277839,399048,285367,406568,285367,415878c285367,425188,277839,432708,268520,432708l239128,432708c229808,432708,222281,425188,222281,415878c222281,406568,229808,399048,239128,399048xm255980,278951l255980,333896,513024,333896,513024,278951xm239130,245215l529873,245215c539194,245215,546723,252732,546812,262038l546812,350540c546812,359847,539284,367364,529963,367364l239130,367364c229809,367364,222281,359847,222281,350540l222281,262038c222281,252732,229809,245215,239130,245215xm101216,220522l101216,506604,162942,506604,163122,506604,163122,220522xm84373,186787l179964,186787c189281,186787,196807,194393,196807,203699l196807,523427c196807,532734,189281,540250,179964,540250l84373,540250c75056,540250,67531,532734,67531,523427l67531,203610c67531,194303,75056,186787,84373,186787xm50546,154631c41225,154631,33697,162148,33697,171454l33697,555617c33697,564924,41225,572441,50546,572441l556458,572441c565778,572441,573307,564924,573307,555617l573396,555617,573396,171454c573396,162148,565868,154631,556548,154631l529572,154631,529572,186757,529930,186757c539251,186757,546779,194273,546779,203580c546779,212886,539251,220403,529930,220403l239109,220403c229788,220403,222260,212886,222260,203580c222260,194273,229788,186757,239109,186757l239467,186757,239467,154631xm311251,124195l457540,124195c466863,124195,474482,131715,474392,141025c474392,150335,466863,157855,457540,157855l311251,157855c301928,157855,294399,150335,294399,141025c294399,131715,301928,124195,311251,124195xm311252,62662l457557,62662c466880,62662,474411,70182,474411,79492c474411,88802,466880,96322,457557,96322l311252,96322c301929,96322,294399,88802,294399,79492c294399,70182,301929,62662,311252,62662xm273165,33646l273165,186757,495784,186757,495784,33646xm256316,0l512633,0c521954,0,529482,7517,529482,16823l529482,120984,556458,120984c584330,120984,607004,143624,606915,171454l606915,555617c606915,583447,584151,606087,556368,606087l50546,606087c22674,606087,0,583447,0,555528l0,171454c0,143624,22674,120984,50546,120984l239467,120984,239467,16823c239467,7517,246996,0,256316,0xe">
                <v:path o:connectlocs="288570,291459;305537,291459;315262,301164;305537,310868;288570,310868;278845,301164;288570,291459;238348,291459;255296,291459;265011,301164;255296,310868;238348,310868;228634,301164;238348,291459;188107,291459;205074,291459;214800,301164;205074,310868;188107,310868;178382,301164;188107,291459;137886,291459;154834,291459;164548,301164;154834,310868;137886,310868;128171,301164;137886,291459;288570,260739;305537,260739;315262,270443;305537,280148;288570,280148;278845,270443;288570,260739;238348,260739;255296,260739;265011,270443;255296,280148;238348,280148;228634,270443;238348,260739;188107,260739;205074,260739;214800,270443;205074,280148;188107,280148;178382,270443;188107,260739;137886,260739;154834,260739;164548,270443;154834,280148;137886,280148;128171,270443;137886,260739;288570,230099;305537,230099;315262,239804;305537,249508;288570,249508;278845,239804;288570,230099;238348,230099;255296,230099;265011,239804;255296,249508;238348,249508;228634,239804;238348,230099;188107,230099;205074,230099;214800,239804;205074,249508;188107,249508;178382,239804;188107,230099;137886,230099;154834,230099;164548,239804;154834,249508;137886,249508;128171,239804;137886,230099;147603,160849;147603,192531;295820,192531;295820,160849;137887,141396;305535,141396;315303,151096;315303,202129;305587,211830;137887,211830;128171,202129;128171,151096;137887,141396;58363,127157;58363,292118;93955,292118;94059,292118;94059,127157;48651,107705;103771,107705;113483,117457;113483,301819;103771,311519;48651,311519;38939,301819;38939,117405;48651,107705;29145,89163;19430,98864;19430,320380;29145,330081;320865,330081;330580,320380;330632,320380;330632,98864;320917,89163;305362,89163;305362,107688;305568,107688;315284,117388;305568,127089;137875,127089;128159,117388;137875,107688;138081,107688;138081,89163;179473,71613;263827,71613;273544,81318;263827,91022;179473,91022;169756,81318;179473,71613;179474,36132;263837,36132;273555,45836;263837,55541;179474,55541;169756,45836;179474,36132;157512,19401;157512,107688;285879,107688;285879,19401;147797,0;295595,0;305310,9700;305310,69762;320865,69762;349960,98864;349960,320380;320813,349483;29145,349483;0,320329;0,98864;29145,69762;138081,69762;138081,9700;147797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4764405</wp:posOffset>
                </wp:positionV>
                <wp:extent cx="643255" cy="643255"/>
                <wp:effectExtent l="0" t="0" r="4445" b="4445"/>
                <wp:wrapNone/>
                <wp:docPr id="134" name="圆: 空心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34" o:spid="_x0000_s1026" o:spt="23" type="#_x0000_t23" style="position:absolute;left:0pt;margin-left:49.95pt;margin-top:375.15pt;height:50.65pt;width:50.65pt;z-index:251653120;v-text-anchor:middle;mso-width-relative:page;mso-height-relative:page;" fillcolor="#595959" filled="t" stroked="f" coordsize="21600,21600" o:gfxdata="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yDlCk2gAAAAoBAAAP&#10;AAAAAAAAAAEAIAAAACIAAABkcnMvZG93bnJldi54bWxQSwECFAAUAAAACACHTuJAzHVczhYCAAAG&#10;BAAADgAAAAAAAAABACAAAAAp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4764405</wp:posOffset>
                </wp:positionV>
                <wp:extent cx="643255" cy="643255"/>
                <wp:effectExtent l="0" t="0" r="4445" b="4445"/>
                <wp:wrapNone/>
                <wp:docPr id="135" name="圆: 空心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35" o:spid="_x0000_s1026" o:spt="23" type="#_x0000_t23" style="position:absolute;left:0pt;margin-left:119.45pt;margin-top:375.15pt;height:50.65pt;width:50.65pt;z-index:251654144;v-text-anchor:middle;mso-width-relative:page;mso-height-relative:page;" fillcolor="#595959" filled="t" stroked="f" coordsize="21600,21600" o:gfxdata="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3zrZSNsAAAALAQAA&#10;DwAAAAAAAAABACAAAAAiAAAAZHJzL2Rvd25yZXYueG1sUEsBAhQAFAAAAAgAh07iQNZdUGsWAgAA&#10;BgQAAA4AAAAAAAAAAQAgAAAAKgEAAGRycy9lMm9Eb2MueG1sUEsFBgAAAAAGAAYAWQEAALIFAAAA&#10;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4764405</wp:posOffset>
                </wp:positionV>
                <wp:extent cx="643255" cy="643255"/>
                <wp:effectExtent l="0" t="0" r="4445" b="4445"/>
                <wp:wrapNone/>
                <wp:docPr id="136" name="圆: 空心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36" o:spid="_x0000_s1026" o:spt="23" type="#_x0000_t23" style="position:absolute;left:0pt;margin-left:188.95pt;margin-top:375.15pt;height:50.65pt;width:50.65pt;z-index:251655168;v-text-anchor:middle;mso-width-relative:page;mso-height-relative:page;" fillcolor="#595959" filled="t" stroked="f" coordsize="21600,21600" o:gfxdata="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Vkv6jcAAAACwEA&#10;AA8AAAAAAAAAAQAgAAAAIgAAAGRycy9kb3ducmV2LnhtbFBLAQIUABQAAAAIAIdO4kC5IzVfFgIA&#10;AAYEAAAOAAAAAAAAAAEAIAAAACsBAABkcnMvZTJvRG9jLnhtbFBLBQYAAAAABgAGAFkBAACzBQAA&#10;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4764405</wp:posOffset>
                </wp:positionV>
                <wp:extent cx="643255" cy="643255"/>
                <wp:effectExtent l="0" t="0" r="4445" b="4445"/>
                <wp:wrapNone/>
                <wp:docPr id="137" name="圆: 空心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37" o:spid="_x0000_s1026" o:spt="23" type="#_x0000_t23" style="position:absolute;left:0pt;margin-left:258.45pt;margin-top:375.15pt;height:50.65pt;width:50.65pt;z-index:251656192;v-text-anchor:middle;mso-width-relative:page;mso-height-relative:page;" fillcolor="#595959" filled="t" stroked="f" coordsize="21600,21600" o:gfxdata="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2qdou2gAAAAsBAAAP&#10;AAAAAAAAAAEAIAAAACIAAABkcnMvZG93bnJldi54bWxQSwECFAAUAAAACACHTuJAows5+hYCAAAG&#10;BAAADgAAAAAAAAABACAAAAAp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4764405</wp:posOffset>
                </wp:positionV>
                <wp:extent cx="643255" cy="643255"/>
                <wp:effectExtent l="0" t="0" r="4445" b="4445"/>
                <wp:wrapNone/>
                <wp:docPr id="138" name="圆: 空心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38" o:spid="_x0000_s1026" o:spt="23" type="#_x0000_t23" style="position:absolute;left:0pt;margin-left:327.95pt;margin-top:375.15pt;height:50.65pt;width:50.65pt;z-index:251657216;v-text-anchor:middle;mso-width-relative:page;mso-height-relative:page;" fillcolor="#595959" filled="t" stroked="f" coordsize="21600,21600" o:gfxdata="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c9jRitsAAAALAQAA&#10;DwAAAAAAAAABACAAAAAiAAAAZHJzL2Rvd25yZXYueG1sUEsBAhQAFAAAAAgAh07iQHCMyR8WAgAA&#10;BgQAAA4AAAAAAAAAAQAgAAAAKgEAAGRycy9lMm9Eb2MueG1sUEsFBgAAAAAGAAYAWQEAALIFAAAA&#10;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5534660</wp:posOffset>
                </wp:positionV>
                <wp:extent cx="643255" cy="643255"/>
                <wp:effectExtent l="0" t="0" r="4445" b="4445"/>
                <wp:wrapNone/>
                <wp:docPr id="139" name="圆: 空心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39" o:spid="_x0000_s1026" o:spt="23" type="#_x0000_t23" style="position:absolute;left:0pt;margin-left:49.95pt;margin-top:435.8pt;height:50.65pt;width:50.65pt;z-index:251658240;v-text-anchor:middle;mso-width-relative:page;mso-height-relative:page;" fillcolor="#595959" filled="t" stroked="f" coordsize="21600,21600" o:gfxdata="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Np/cXZAAAACgEAAA8A&#10;AAAAAAAAAQAgAAAAIgAAAGRycy9kb3ducmV2LnhtbFBLAQIUABQAAAAIAIdO4kBqpMW6FgIAAAYE&#10;AAAOAAAAAAAAAAEAIAAAACgBAABkcnMvZTJvRG9jLnhtbFBLBQYAAAAABgAGAFkBAACwBQAA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5534660</wp:posOffset>
                </wp:positionV>
                <wp:extent cx="643255" cy="643255"/>
                <wp:effectExtent l="0" t="0" r="4445" b="4445"/>
                <wp:wrapNone/>
                <wp:docPr id="140" name="圆: 空心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40" o:spid="_x0000_s1026" o:spt="23" type="#_x0000_t23" style="position:absolute;left:0pt;margin-left:119.45pt;margin-top:435.8pt;height:50.65pt;width:50.65pt;z-index:251659264;v-text-anchor:middle;mso-width-relative:page;mso-height-relative:page;" fillcolor="#595959" filled="t" stroked="f" coordsize="21600,21600" o:gfxdata="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3l10KdsAAAALAQAA&#10;DwAAAAAAAAABACAAAAAiAAAAZHJzL2Rvd25yZXYueG1sUEsBAhQAFAAAAAgAh07iQBofO6sWAgAA&#10;BgQAAA4AAAAAAAAAAQAgAAAAKgEAAGRycy9lMm9Eb2MueG1sUEsFBgAAAAAGAAYAWQEAALIFAAAA&#10;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5534660</wp:posOffset>
                </wp:positionV>
                <wp:extent cx="643255" cy="643255"/>
                <wp:effectExtent l="0" t="0" r="4445" b="4445"/>
                <wp:wrapNone/>
                <wp:docPr id="141" name="圆: 空心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41" o:spid="_x0000_s1026" o:spt="23" type="#_x0000_t23" style="position:absolute;left:0pt;margin-left:188.95pt;margin-top:435.8pt;height:50.65pt;width:50.65pt;z-index:251660288;v-text-anchor:middle;mso-width-relative:page;mso-height-relative:page;" fillcolor="#595959" filled="t" stroked="f" coordsize="21600,21600" o:gfxdata="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QDEsnbAAAACwEA&#10;AA8AAAAAAAAAAQAgAAAAIgAAAGRycy9kb3ducmV2LnhtbFBLAQIUABQAAAAIAIdO4kAANzcOFwIA&#10;AAYEAAAOAAAAAAAAAAEAIAAAACoBAABkcnMvZTJvRG9jLnhtbFBLBQYAAAAABgAGAFkBAACzBQAA&#10;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5534660</wp:posOffset>
                </wp:positionV>
                <wp:extent cx="643255" cy="643255"/>
                <wp:effectExtent l="0" t="0" r="4445" b="4445"/>
                <wp:wrapNone/>
                <wp:docPr id="142" name="圆: 空心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42" o:spid="_x0000_s1026" o:spt="23" type="#_x0000_t23" style="position:absolute;left:0pt;margin-left:258.45pt;margin-top:435.8pt;height:50.65pt;width:50.65pt;z-index:251661312;v-text-anchor:middle;mso-width-relative:page;mso-height-relative:page;" fillcolor="#595959" filled="t" stroked="f" coordsize="21600,21600" o:gfxdata="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N853T9sAAAALAQAA&#10;DwAAAAAAAAABACAAAAAiAAAAZHJzL2Rvd25yZXYueG1sUEsBAhQAFAAAAAgAh07iQG9JUjoWAgAA&#10;BgQAAA4AAAAAAAAAAQAgAAAAKgEAAGRycy9lMm9Eb2MueG1sUEsFBgAAAAAGAAYAWQEAALIFAAAA&#10;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5534660</wp:posOffset>
                </wp:positionV>
                <wp:extent cx="643255" cy="643255"/>
                <wp:effectExtent l="0" t="0" r="4445" b="4445"/>
                <wp:wrapNone/>
                <wp:docPr id="143" name="圆: 空心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43" o:spid="_x0000_s1026" o:spt="23" type="#_x0000_t23" style="position:absolute;left:0pt;margin-left:327.95pt;margin-top:435.8pt;height:50.65pt;width:50.65pt;z-index:251662336;v-text-anchor:middle;mso-width-relative:page;mso-height-relative:page;" fillcolor="#595959" filled="t" stroked="f" coordsize="21600,21600" o:gfxdata="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yv3zr2wAAAAsBAAAP&#10;AAAAAAAAAAEAIAAAACIAAABkcnMvZG93bnJldi54bWxQSwECFAAUAAAACACHTuJAdWFenxUCAAAG&#10;BAAADgAAAAAAAAABACAAAAAq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779780</wp:posOffset>
                </wp:positionH>
                <wp:positionV relativeFrom="paragraph">
                  <wp:posOffset>4888865</wp:posOffset>
                </wp:positionV>
                <wp:extent cx="349885" cy="347345"/>
                <wp:effectExtent l="0" t="0" r="0" b="0"/>
                <wp:wrapNone/>
                <wp:docPr id="144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49960" cy="347545"/>
                        </a:xfrm>
                        <a:custGeom>
                          <a:avLst/>
                          <a:gdLst>
                            <a:gd name="T0" fmla="*/ 1405 w 3286"/>
                            <a:gd name="T1" fmla="*/ 3115 h 3268"/>
                            <a:gd name="T2" fmla="*/ 1452 w 3286"/>
                            <a:gd name="T3" fmla="*/ 2777 h 3268"/>
                            <a:gd name="T4" fmla="*/ 1488 w 3286"/>
                            <a:gd name="T5" fmla="*/ 2502 h 3268"/>
                            <a:gd name="T6" fmla="*/ 1513 w 3286"/>
                            <a:gd name="T7" fmla="*/ 2269 h 3268"/>
                            <a:gd name="T8" fmla="*/ 1467 w 3286"/>
                            <a:gd name="T9" fmla="*/ 2056 h 3268"/>
                            <a:gd name="T10" fmla="*/ 1809 w 3286"/>
                            <a:gd name="T11" fmla="*/ 2036 h 3268"/>
                            <a:gd name="T12" fmla="*/ 1792 w 3286"/>
                            <a:gd name="T13" fmla="*/ 2167 h 3268"/>
                            <a:gd name="T14" fmla="*/ 1790 w 3286"/>
                            <a:gd name="T15" fmla="*/ 2365 h 3268"/>
                            <a:gd name="T16" fmla="*/ 1818 w 3286"/>
                            <a:gd name="T17" fmla="*/ 2636 h 3268"/>
                            <a:gd name="T18" fmla="*/ 1864 w 3286"/>
                            <a:gd name="T19" fmla="*/ 2975 h 3268"/>
                            <a:gd name="T20" fmla="*/ 1891 w 3286"/>
                            <a:gd name="T21" fmla="*/ 3229 h 3268"/>
                            <a:gd name="T22" fmla="*/ 1951 w 3286"/>
                            <a:gd name="T23" fmla="*/ 3093 h 3268"/>
                            <a:gd name="T24" fmla="*/ 2024 w 3286"/>
                            <a:gd name="T25" fmla="*/ 2835 h 3268"/>
                            <a:gd name="T26" fmla="*/ 2084 w 3286"/>
                            <a:gd name="T27" fmla="*/ 2614 h 3268"/>
                            <a:gd name="T28" fmla="*/ 2145 w 3286"/>
                            <a:gd name="T29" fmla="*/ 2395 h 3268"/>
                            <a:gd name="T30" fmla="*/ 2206 w 3286"/>
                            <a:gd name="T31" fmla="*/ 2167 h 3268"/>
                            <a:gd name="T32" fmla="*/ 2266 w 3286"/>
                            <a:gd name="T33" fmla="*/ 1951 h 3268"/>
                            <a:gd name="T34" fmla="*/ 2332 w 3286"/>
                            <a:gd name="T35" fmla="*/ 1894 h 3268"/>
                            <a:gd name="T36" fmla="*/ 2727 w 3286"/>
                            <a:gd name="T37" fmla="*/ 2046 h 3268"/>
                            <a:gd name="T38" fmla="*/ 3079 w 3286"/>
                            <a:gd name="T39" fmla="*/ 2211 h 3268"/>
                            <a:gd name="T40" fmla="*/ 3212 w 3286"/>
                            <a:gd name="T41" fmla="*/ 2445 h 3268"/>
                            <a:gd name="T42" fmla="*/ 3248 w 3286"/>
                            <a:gd name="T43" fmla="*/ 2795 h 3268"/>
                            <a:gd name="T44" fmla="*/ 3263 w 3286"/>
                            <a:gd name="T45" fmla="*/ 2994 h 3268"/>
                            <a:gd name="T46" fmla="*/ 3134 w 3286"/>
                            <a:gd name="T47" fmla="*/ 3268 h 3268"/>
                            <a:gd name="T48" fmla="*/ 163 w 3286"/>
                            <a:gd name="T49" fmla="*/ 3267 h 3268"/>
                            <a:gd name="T50" fmla="*/ 13 w 3286"/>
                            <a:gd name="T51" fmla="*/ 3051 h 3268"/>
                            <a:gd name="T52" fmla="*/ 32 w 3286"/>
                            <a:gd name="T53" fmla="*/ 2846 h 3268"/>
                            <a:gd name="T54" fmla="*/ 55 w 3286"/>
                            <a:gd name="T55" fmla="*/ 2678 h 3268"/>
                            <a:gd name="T56" fmla="*/ 113 w 3286"/>
                            <a:gd name="T57" fmla="*/ 2313 h 3268"/>
                            <a:gd name="T58" fmla="*/ 539 w 3286"/>
                            <a:gd name="T59" fmla="*/ 2056 h 3268"/>
                            <a:gd name="T60" fmla="*/ 953 w 3286"/>
                            <a:gd name="T61" fmla="*/ 1893 h 3268"/>
                            <a:gd name="T62" fmla="*/ 1049 w 3286"/>
                            <a:gd name="T63" fmla="*/ 2049 h 3268"/>
                            <a:gd name="T64" fmla="*/ 1109 w 3286"/>
                            <a:gd name="T65" fmla="*/ 2271 h 3268"/>
                            <a:gd name="T66" fmla="*/ 1182 w 3286"/>
                            <a:gd name="T67" fmla="*/ 2537 h 3268"/>
                            <a:gd name="T68" fmla="*/ 1243 w 3286"/>
                            <a:gd name="T69" fmla="*/ 2759 h 3268"/>
                            <a:gd name="T70" fmla="*/ 1303 w 3286"/>
                            <a:gd name="T71" fmla="*/ 2981 h 3268"/>
                            <a:gd name="T72" fmla="*/ 1370 w 3286"/>
                            <a:gd name="T73" fmla="*/ 3235 h 3268"/>
                            <a:gd name="T74" fmla="*/ 877 w 3286"/>
                            <a:gd name="T75" fmla="*/ 819 h 3268"/>
                            <a:gd name="T76" fmla="*/ 1027 w 3286"/>
                            <a:gd name="T77" fmla="*/ 350 h 3268"/>
                            <a:gd name="T78" fmla="*/ 1498 w 3286"/>
                            <a:gd name="T79" fmla="*/ 20 h 3268"/>
                            <a:gd name="T80" fmla="*/ 1782 w 3286"/>
                            <a:gd name="T81" fmla="*/ 18 h 3268"/>
                            <a:gd name="T82" fmla="*/ 2210 w 3286"/>
                            <a:gd name="T83" fmla="*/ 277 h 3268"/>
                            <a:gd name="T84" fmla="*/ 2388 w 3286"/>
                            <a:gd name="T85" fmla="*/ 664 h 3268"/>
                            <a:gd name="T86" fmla="*/ 2389 w 3286"/>
                            <a:gd name="T87" fmla="*/ 1000 h 3268"/>
                            <a:gd name="T88" fmla="*/ 2282 w 3286"/>
                            <a:gd name="T89" fmla="*/ 1314 h 3268"/>
                            <a:gd name="T90" fmla="*/ 1835 w 3286"/>
                            <a:gd name="T91" fmla="*/ 1715 h 3268"/>
                            <a:gd name="T92" fmla="*/ 1295 w 3286"/>
                            <a:gd name="T93" fmla="*/ 1637 h 3268"/>
                            <a:gd name="T94" fmla="*/ 969 w 3286"/>
                            <a:gd name="T95" fmla="*/ 1231 h 3268"/>
                            <a:gd name="T96" fmla="*/ 894 w 3286"/>
                            <a:gd name="T97" fmla="*/ 964 h 3268"/>
                            <a:gd name="T98" fmla="*/ 877 w 3286"/>
                            <a:gd name="T99" fmla="*/ 819 h 3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286" h="3268">
                              <a:moveTo>
                                <a:pt x="1390" y="3253"/>
                              </a:moveTo>
                              <a:cubicBezTo>
                                <a:pt x="1396" y="3203"/>
                                <a:pt x="1399" y="3159"/>
                                <a:pt x="1405" y="3115"/>
                              </a:cubicBezTo>
                              <a:cubicBezTo>
                                <a:pt x="1415" y="3040"/>
                                <a:pt x="1428" y="2965"/>
                                <a:pt x="1439" y="2890"/>
                              </a:cubicBezTo>
                              <a:cubicBezTo>
                                <a:pt x="1444" y="2852"/>
                                <a:pt x="1448" y="2815"/>
                                <a:pt x="1452" y="2777"/>
                              </a:cubicBezTo>
                              <a:cubicBezTo>
                                <a:pt x="1475" y="2603"/>
                                <a:pt x="1475" y="2603"/>
                                <a:pt x="1475" y="2603"/>
                              </a:cubicBezTo>
                              <a:cubicBezTo>
                                <a:pt x="1480" y="2569"/>
                                <a:pt x="1484" y="2535"/>
                                <a:pt x="1488" y="2502"/>
                              </a:cubicBezTo>
                              <a:cubicBezTo>
                                <a:pt x="1493" y="2451"/>
                                <a:pt x="1497" y="2400"/>
                                <a:pt x="1502" y="2350"/>
                              </a:cubicBezTo>
                              <a:cubicBezTo>
                                <a:pt x="1505" y="2323"/>
                                <a:pt x="1511" y="2296"/>
                                <a:pt x="1513" y="2269"/>
                              </a:cubicBezTo>
                              <a:cubicBezTo>
                                <a:pt x="1519" y="2213"/>
                                <a:pt x="1496" y="2163"/>
                                <a:pt x="1481" y="2111"/>
                              </a:cubicBezTo>
                              <a:cubicBezTo>
                                <a:pt x="1476" y="2093"/>
                                <a:pt x="1469" y="2074"/>
                                <a:pt x="1467" y="2056"/>
                              </a:cubicBezTo>
                              <a:cubicBezTo>
                                <a:pt x="1466" y="2050"/>
                                <a:pt x="1478" y="2036"/>
                                <a:pt x="1484" y="2036"/>
                              </a:cubicBezTo>
                              <a:cubicBezTo>
                                <a:pt x="1592" y="2035"/>
                                <a:pt x="1701" y="2036"/>
                                <a:pt x="1809" y="2036"/>
                              </a:cubicBezTo>
                              <a:cubicBezTo>
                                <a:pt x="1824" y="2036"/>
                                <a:pt x="1830" y="2039"/>
                                <a:pt x="1824" y="2057"/>
                              </a:cubicBezTo>
                              <a:cubicBezTo>
                                <a:pt x="1812" y="2093"/>
                                <a:pt x="1803" y="2130"/>
                                <a:pt x="1792" y="2167"/>
                              </a:cubicBezTo>
                              <a:cubicBezTo>
                                <a:pt x="1788" y="2182"/>
                                <a:pt x="1783" y="2197"/>
                                <a:pt x="1781" y="2212"/>
                              </a:cubicBezTo>
                              <a:cubicBezTo>
                                <a:pt x="1772" y="2263"/>
                                <a:pt x="1780" y="2314"/>
                                <a:pt x="1790" y="2365"/>
                              </a:cubicBezTo>
                              <a:cubicBezTo>
                                <a:pt x="1798" y="2402"/>
                                <a:pt x="1800" y="2439"/>
                                <a:pt x="1804" y="2476"/>
                              </a:cubicBezTo>
                              <a:cubicBezTo>
                                <a:pt x="1809" y="2529"/>
                                <a:pt x="1812" y="2583"/>
                                <a:pt x="1818" y="2636"/>
                              </a:cubicBezTo>
                              <a:cubicBezTo>
                                <a:pt x="1828" y="2715"/>
                                <a:pt x="1841" y="2792"/>
                                <a:pt x="1852" y="2870"/>
                              </a:cubicBezTo>
                              <a:cubicBezTo>
                                <a:pt x="1857" y="2905"/>
                                <a:pt x="1861" y="2940"/>
                                <a:pt x="1864" y="2975"/>
                              </a:cubicBezTo>
                              <a:cubicBezTo>
                                <a:pt x="1870" y="3027"/>
                                <a:pt x="1874" y="3080"/>
                                <a:pt x="1879" y="3133"/>
                              </a:cubicBezTo>
                              <a:cubicBezTo>
                                <a:pt x="1882" y="3165"/>
                                <a:pt x="1886" y="3197"/>
                                <a:pt x="1891" y="3229"/>
                              </a:cubicBezTo>
                              <a:cubicBezTo>
                                <a:pt x="1892" y="3235"/>
                                <a:pt x="1900" y="3240"/>
                                <a:pt x="1910" y="3251"/>
                              </a:cubicBezTo>
                              <a:cubicBezTo>
                                <a:pt x="1925" y="3193"/>
                                <a:pt x="1937" y="3143"/>
                                <a:pt x="1951" y="3093"/>
                              </a:cubicBezTo>
                              <a:cubicBezTo>
                                <a:pt x="1965" y="3043"/>
                                <a:pt x="1981" y="2992"/>
                                <a:pt x="1996" y="2942"/>
                              </a:cubicBezTo>
                              <a:cubicBezTo>
                                <a:pt x="2006" y="2907"/>
                                <a:pt x="2014" y="2871"/>
                                <a:pt x="2024" y="2835"/>
                              </a:cubicBezTo>
                              <a:cubicBezTo>
                                <a:pt x="2034" y="2797"/>
                                <a:pt x="2046" y="2759"/>
                                <a:pt x="2056" y="2720"/>
                              </a:cubicBezTo>
                              <a:cubicBezTo>
                                <a:pt x="2066" y="2685"/>
                                <a:pt x="2074" y="2649"/>
                                <a:pt x="2084" y="2614"/>
                              </a:cubicBezTo>
                              <a:cubicBezTo>
                                <a:pt x="2095" y="2576"/>
                                <a:pt x="2106" y="2538"/>
                                <a:pt x="2117" y="2501"/>
                              </a:cubicBezTo>
                              <a:cubicBezTo>
                                <a:pt x="2126" y="2466"/>
                                <a:pt x="2135" y="2430"/>
                                <a:pt x="2145" y="2395"/>
                              </a:cubicBezTo>
                              <a:cubicBezTo>
                                <a:pt x="2156" y="2355"/>
                                <a:pt x="2168" y="2316"/>
                                <a:pt x="2178" y="2276"/>
                              </a:cubicBezTo>
                              <a:cubicBezTo>
                                <a:pt x="2188" y="2240"/>
                                <a:pt x="2196" y="2203"/>
                                <a:pt x="2206" y="2167"/>
                              </a:cubicBezTo>
                              <a:cubicBezTo>
                                <a:pt x="2216" y="2129"/>
                                <a:pt x="2228" y="2092"/>
                                <a:pt x="2239" y="2054"/>
                              </a:cubicBezTo>
                              <a:cubicBezTo>
                                <a:pt x="2248" y="2020"/>
                                <a:pt x="2257" y="1985"/>
                                <a:pt x="2266" y="1951"/>
                              </a:cubicBezTo>
                              <a:cubicBezTo>
                                <a:pt x="2270" y="1935"/>
                                <a:pt x="2271" y="1914"/>
                                <a:pt x="2281" y="1906"/>
                              </a:cubicBezTo>
                              <a:cubicBezTo>
                                <a:pt x="2293" y="1895"/>
                                <a:pt x="2318" y="1889"/>
                                <a:pt x="2332" y="1894"/>
                              </a:cubicBezTo>
                              <a:cubicBezTo>
                                <a:pt x="2397" y="1917"/>
                                <a:pt x="2461" y="1946"/>
                                <a:pt x="2525" y="1971"/>
                              </a:cubicBezTo>
                              <a:cubicBezTo>
                                <a:pt x="2592" y="1997"/>
                                <a:pt x="2660" y="2021"/>
                                <a:pt x="2727" y="2046"/>
                              </a:cubicBezTo>
                              <a:cubicBezTo>
                                <a:pt x="2780" y="2067"/>
                                <a:pt x="2833" y="2087"/>
                                <a:pt x="2886" y="2108"/>
                              </a:cubicBezTo>
                              <a:cubicBezTo>
                                <a:pt x="2954" y="2135"/>
                                <a:pt x="3019" y="2167"/>
                                <a:pt x="3079" y="2211"/>
                              </a:cubicBezTo>
                              <a:cubicBezTo>
                                <a:pt x="3132" y="2250"/>
                                <a:pt x="3175" y="2298"/>
                                <a:pt x="3199" y="2358"/>
                              </a:cubicBezTo>
                              <a:cubicBezTo>
                                <a:pt x="3209" y="2385"/>
                                <a:pt x="3209" y="2415"/>
                                <a:pt x="3212" y="2445"/>
                              </a:cubicBezTo>
                              <a:cubicBezTo>
                                <a:pt x="3217" y="2498"/>
                                <a:pt x="3220" y="2552"/>
                                <a:pt x="3226" y="2606"/>
                              </a:cubicBezTo>
                              <a:cubicBezTo>
                                <a:pt x="3232" y="2669"/>
                                <a:pt x="3241" y="2731"/>
                                <a:pt x="3248" y="2795"/>
                              </a:cubicBezTo>
                              <a:cubicBezTo>
                                <a:pt x="3249" y="2803"/>
                                <a:pt x="3249" y="2803"/>
                                <a:pt x="3249" y="2803"/>
                              </a:cubicBezTo>
                              <a:cubicBezTo>
                                <a:pt x="3254" y="2867"/>
                                <a:pt x="3258" y="2930"/>
                                <a:pt x="3263" y="2994"/>
                              </a:cubicBezTo>
                              <a:cubicBezTo>
                                <a:pt x="3267" y="3038"/>
                                <a:pt x="3270" y="3082"/>
                                <a:pt x="3276" y="3125"/>
                              </a:cubicBezTo>
                              <a:cubicBezTo>
                                <a:pt x="3286" y="3195"/>
                                <a:pt x="3210" y="3268"/>
                                <a:pt x="3134" y="3268"/>
                              </a:cubicBezTo>
                              <a:cubicBezTo>
                                <a:pt x="2723" y="3264"/>
                                <a:pt x="2311" y="3265"/>
                                <a:pt x="1899" y="3265"/>
                              </a:cubicBezTo>
                              <a:cubicBezTo>
                                <a:pt x="1320" y="3265"/>
                                <a:pt x="742" y="3266"/>
                                <a:pt x="163" y="3267"/>
                              </a:cubicBezTo>
                              <a:cubicBezTo>
                                <a:pt x="111" y="3267"/>
                                <a:pt x="67" y="3256"/>
                                <a:pt x="38" y="3215"/>
                              </a:cubicBezTo>
                              <a:cubicBezTo>
                                <a:pt x="4" y="3165"/>
                                <a:pt x="0" y="3109"/>
                                <a:pt x="13" y="3051"/>
                              </a:cubicBezTo>
                              <a:cubicBezTo>
                                <a:pt x="15" y="3045"/>
                                <a:pt x="18" y="3040"/>
                                <a:pt x="18" y="3034"/>
                              </a:cubicBezTo>
                              <a:cubicBezTo>
                                <a:pt x="23" y="2971"/>
                                <a:pt x="26" y="2909"/>
                                <a:pt x="32" y="2846"/>
                              </a:cubicBezTo>
                              <a:cubicBezTo>
                                <a:pt x="38" y="2793"/>
                                <a:pt x="47" y="2740"/>
                                <a:pt x="54" y="2687"/>
                              </a:cubicBezTo>
                              <a:cubicBezTo>
                                <a:pt x="55" y="2678"/>
                                <a:pt x="55" y="2678"/>
                                <a:pt x="55" y="2678"/>
                              </a:cubicBezTo>
                              <a:cubicBezTo>
                                <a:pt x="59" y="2616"/>
                                <a:pt x="59" y="2552"/>
                                <a:pt x="70" y="2491"/>
                              </a:cubicBezTo>
                              <a:cubicBezTo>
                                <a:pt x="82" y="2431"/>
                                <a:pt x="72" y="2368"/>
                                <a:pt x="113" y="2313"/>
                              </a:cubicBezTo>
                              <a:cubicBezTo>
                                <a:pt x="154" y="2258"/>
                                <a:pt x="202" y="2213"/>
                                <a:pt x="259" y="2177"/>
                              </a:cubicBezTo>
                              <a:cubicBezTo>
                                <a:pt x="345" y="2122"/>
                                <a:pt x="443" y="2093"/>
                                <a:pt x="539" y="2056"/>
                              </a:cubicBezTo>
                              <a:cubicBezTo>
                                <a:pt x="614" y="2028"/>
                                <a:pt x="688" y="1996"/>
                                <a:pt x="763" y="1966"/>
                              </a:cubicBezTo>
                              <a:cubicBezTo>
                                <a:pt x="826" y="1941"/>
                                <a:pt x="889" y="1916"/>
                                <a:pt x="953" y="1893"/>
                              </a:cubicBezTo>
                              <a:cubicBezTo>
                                <a:pt x="982" y="1882"/>
                                <a:pt x="1009" y="1903"/>
                                <a:pt x="1016" y="1933"/>
                              </a:cubicBezTo>
                              <a:cubicBezTo>
                                <a:pt x="1025" y="1972"/>
                                <a:pt x="1038" y="2010"/>
                                <a:pt x="1049" y="2049"/>
                              </a:cubicBezTo>
                              <a:cubicBezTo>
                                <a:pt x="1058" y="2084"/>
                                <a:pt x="1066" y="2120"/>
                                <a:pt x="1076" y="2155"/>
                              </a:cubicBezTo>
                              <a:cubicBezTo>
                                <a:pt x="1086" y="2194"/>
                                <a:pt x="1098" y="2232"/>
                                <a:pt x="1109" y="2271"/>
                              </a:cubicBezTo>
                              <a:cubicBezTo>
                                <a:pt x="1118" y="2305"/>
                                <a:pt x="1127" y="2340"/>
                                <a:pt x="1137" y="2374"/>
                              </a:cubicBezTo>
                              <a:cubicBezTo>
                                <a:pt x="1151" y="2428"/>
                                <a:pt x="1167" y="2483"/>
                                <a:pt x="1182" y="2537"/>
                              </a:cubicBezTo>
                              <a:cubicBezTo>
                                <a:pt x="1192" y="2571"/>
                                <a:pt x="1200" y="2606"/>
                                <a:pt x="1209" y="2640"/>
                              </a:cubicBezTo>
                              <a:cubicBezTo>
                                <a:pt x="1220" y="2680"/>
                                <a:pt x="1232" y="2719"/>
                                <a:pt x="1243" y="2759"/>
                              </a:cubicBezTo>
                              <a:cubicBezTo>
                                <a:pt x="1253" y="2794"/>
                                <a:pt x="1261" y="2830"/>
                                <a:pt x="1270" y="2865"/>
                              </a:cubicBezTo>
                              <a:cubicBezTo>
                                <a:pt x="1281" y="2904"/>
                                <a:pt x="1293" y="2942"/>
                                <a:pt x="1303" y="2981"/>
                              </a:cubicBezTo>
                              <a:cubicBezTo>
                                <a:pt x="1313" y="3016"/>
                                <a:pt x="1322" y="3052"/>
                                <a:pt x="1331" y="3087"/>
                              </a:cubicBezTo>
                              <a:cubicBezTo>
                                <a:pt x="1344" y="3137"/>
                                <a:pt x="1356" y="3186"/>
                                <a:pt x="1370" y="3235"/>
                              </a:cubicBezTo>
                              <a:cubicBezTo>
                                <a:pt x="1371" y="3241"/>
                                <a:pt x="1381" y="3244"/>
                                <a:pt x="1390" y="3253"/>
                              </a:cubicBezTo>
                              <a:close/>
                              <a:moveTo>
                                <a:pt x="877" y="819"/>
                              </a:moveTo>
                              <a:cubicBezTo>
                                <a:pt x="889" y="757"/>
                                <a:pt x="902" y="680"/>
                                <a:pt x="917" y="602"/>
                              </a:cubicBezTo>
                              <a:cubicBezTo>
                                <a:pt x="935" y="511"/>
                                <a:pt x="977" y="428"/>
                                <a:pt x="1027" y="350"/>
                              </a:cubicBezTo>
                              <a:cubicBezTo>
                                <a:pt x="1100" y="236"/>
                                <a:pt x="1202" y="143"/>
                                <a:pt x="1322" y="81"/>
                              </a:cubicBezTo>
                              <a:cubicBezTo>
                                <a:pt x="1377" y="52"/>
                                <a:pt x="1436" y="29"/>
                                <a:pt x="1498" y="20"/>
                              </a:cubicBezTo>
                              <a:cubicBezTo>
                                <a:pt x="1545" y="13"/>
                                <a:pt x="1591" y="1"/>
                                <a:pt x="1637" y="1"/>
                              </a:cubicBezTo>
                              <a:cubicBezTo>
                                <a:pt x="1686" y="0"/>
                                <a:pt x="1735" y="8"/>
                                <a:pt x="1782" y="18"/>
                              </a:cubicBezTo>
                              <a:cubicBezTo>
                                <a:pt x="1827" y="27"/>
                                <a:pt x="1872" y="39"/>
                                <a:pt x="1914" y="57"/>
                              </a:cubicBezTo>
                              <a:cubicBezTo>
                                <a:pt x="2030" y="104"/>
                                <a:pt x="2131" y="179"/>
                                <a:pt x="2210" y="277"/>
                              </a:cubicBezTo>
                              <a:cubicBezTo>
                                <a:pt x="2268" y="349"/>
                                <a:pt x="2315" y="427"/>
                                <a:pt x="2348" y="511"/>
                              </a:cubicBezTo>
                              <a:cubicBezTo>
                                <a:pt x="2368" y="560"/>
                                <a:pt x="2377" y="612"/>
                                <a:pt x="2388" y="664"/>
                              </a:cubicBezTo>
                              <a:cubicBezTo>
                                <a:pt x="2398" y="710"/>
                                <a:pt x="2409" y="758"/>
                                <a:pt x="2408" y="805"/>
                              </a:cubicBezTo>
                              <a:cubicBezTo>
                                <a:pt x="2406" y="870"/>
                                <a:pt x="2400" y="935"/>
                                <a:pt x="2389" y="1000"/>
                              </a:cubicBezTo>
                              <a:cubicBezTo>
                                <a:pt x="2384" y="1038"/>
                                <a:pt x="2373" y="1075"/>
                                <a:pt x="2364" y="1112"/>
                              </a:cubicBezTo>
                              <a:cubicBezTo>
                                <a:pt x="2348" y="1184"/>
                                <a:pt x="2316" y="1249"/>
                                <a:pt x="2282" y="1314"/>
                              </a:cubicBezTo>
                              <a:cubicBezTo>
                                <a:pt x="2224" y="1425"/>
                                <a:pt x="2146" y="1519"/>
                                <a:pt x="2048" y="1598"/>
                              </a:cubicBezTo>
                              <a:cubicBezTo>
                                <a:pt x="1985" y="1650"/>
                                <a:pt x="1913" y="1690"/>
                                <a:pt x="1835" y="1715"/>
                              </a:cubicBezTo>
                              <a:cubicBezTo>
                                <a:pt x="1765" y="1738"/>
                                <a:pt x="1694" y="1753"/>
                                <a:pt x="1621" y="1748"/>
                              </a:cubicBezTo>
                              <a:cubicBezTo>
                                <a:pt x="1504" y="1741"/>
                                <a:pt x="1392" y="1703"/>
                                <a:pt x="1295" y="1637"/>
                              </a:cubicBezTo>
                              <a:cubicBezTo>
                                <a:pt x="1208" y="1578"/>
                                <a:pt x="1132" y="1508"/>
                                <a:pt x="1076" y="1420"/>
                              </a:cubicBezTo>
                              <a:cubicBezTo>
                                <a:pt x="1036" y="1360"/>
                                <a:pt x="1000" y="1297"/>
                                <a:pt x="969" y="1231"/>
                              </a:cubicBezTo>
                              <a:cubicBezTo>
                                <a:pt x="943" y="1176"/>
                                <a:pt x="925" y="1116"/>
                                <a:pt x="908" y="1056"/>
                              </a:cubicBezTo>
                              <a:cubicBezTo>
                                <a:pt x="899" y="1027"/>
                                <a:pt x="898" y="995"/>
                                <a:pt x="894" y="964"/>
                              </a:cubicBezTo>
                              <a:cubicBezTo>
                                <a:pt x="889" y="921"/>
                                <a:pt x="884" y="879"/>
                                <a:pt x="877" y="819"/>
                              </a:cubicBezTo>
                              <a:close/>
                              <a:moveTo>
                                <a:pt x="877" y="819"/>
                              </a:moveTo>
                              <a:cubicBezTo>
                                <a:pt x="877" y="819"/>
                                <a:pt x="877" y="819"/>
                                <a:pt x="877" y="819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61.4pt;margin-top:384.95pt;height:27.35pt;width:27.55pt;z-index:251663360;mso-width-relative:page;mso-height-relative:page;" fillcolor="#595959" filled="t" stroked="f" coordsize="3286,3268" o:gfxdata="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" path="m1390,3253c1396,3203,1399,3159,1405,3115c1415,3040,1428,2965,1439,2890c1444,2852,1448,2815,1452,2777c1475,2603,1475,2603,1475,2603c1480,2569,1484,2535,1488,2502c1493,2451,1497,2400,1502,2350c1505,2323,1511,2296,1513,2269c1519,2213,1496,2163,1481,2111c1476,2093,1469,2074,1467,2056c1466,2050,1478,2036,1484,2036c1592,2035,1701,2036,1809,2036c1824,2036,1830,2039,1824,2057c1812,2093,1803,2130,1792,2167c1788,2182,1783,2197,1781,2212c1772,2263,1780,2314,1790,2365c1798,2402,1800,2439,1804,2476c1809,2529,1812,2583,1818,2636c1828,2715,1841,2792,1852,2870c1857,2905,1861,2940,1864,2975c1870,3027,1874,3080,1879,3133c1882,3165,1886,3197,1891,3229c1892,3235,1900,3240,1910,3251c1925,3193,1937,3143,1951,3093c1965,3043,1981,2992,1996,2942c2006,2907,2014,2871,2024,2835c2034,2797,2046,2759,2056,2720c2066,2685,2074,2649,2084,2614c2095,2576,2106,2538,2117,2501c2126,2466,2135,2430,2145,2395c2156,2355,2168,2316,2178,2276c2188,2240,2196,2203,2206,2167c2216,2129,2228,2092,2239,2054c2248,2020,2257,1985,2266,1951c2270,1935,2271,1914,2281,1906c2293,1895,2318,1889,2332,1894c2397,1917,2461,1946,2525,1971c2592,1997,2660,2021,2727,2046c2780,2067,2833,2087,2886,2108c2954,2135,3019,2167,3079,2211c3132,2250,3175,2298,3199,2358c3209,2385,3209,2415,3212,2445c3217,2498,3220,2552,3226,2606c3232,2669,3241,2731,3248,2795c3249,2803,3249,2803,3249,2803c3254,2867,3258,2930,3263,2994c3267,3038,3270,3082,3276,3125c3286,3195,3210,3268,3134,3268c2723,3264,2311,3265,1899,3265c1320,3265,742,3266,163,3267c111,3267,67,3256,38,3215c4,3165,0,3109,13,3051c15,3045,18,3040,18,3034c23,2971,26,2909,32,2846c38,2793,47,2740,54,2687c55,2678,55,2678,55,2678c59,2616,59,2552,70,2491c82,2431,72,2368,113,2313c154,2258,202,2213,259,2177c345,2122,443,2093,539,2056c614,2028,688,1996,763,1966c826,1941,889,1916,953,1893c982,1882,1009,1903,1016,1933c1025,1972,1038,2010,1049,2049c1058,2084,1066,2120,1076,2155c1086,2194,1098,2232,1109,2271c1118,2305,1127,2340,1137,2374c1151,2428,1167,2483,1182,2537c1192,2571,1200,2606,1209,2640c1220,2680,1232,2719,1243,2759c1253,2794,1261,2830,1270,2865c1281,2904,1293,2942,1303,2981c1313,3016,1322,3052,1331,3087c1344,3137,1356,3186,1370,3235c1371,3241,1381,3244,1390,3253xm877,819c889,757,902,680,917,602c935,511,977,428,1027,350c1100,236,1202,143,1322,81c1377,52,1436,29,1498,20c1545,13,1591,1,1637,1c1686,0,1735,8,1782,18c1827,27,1872,39,1914,57c2030,104,2131,179,2210,277c2268,349,2315,427,2348,511c2368,560,2377,612,2388,664c2398,710,2409,758,2408,805c2406,870,2400,935,2389,1000c2384,1038,2373,1075,2364,1112c2348,1184,2316,1249,2282,1314c2224,1425,2146,1519,2048,1598c1985,1650,1913,1690,1835,1715c1765,1738,1694,1753,1621,1748c1504,1741,1392,1703,1295,1637c1208,1578,1132,1508,1076,1420c1036,1360,1000,1297,969,1231c943,1176,925,1116,908,1056c899,1027,898,995,894,964c889,921,884,879,877,819xm877,819c877,819,877,819,877,819e">
                <v:path o:connectlocs="149632,331273;154638,295328;158472,266082;161134,241303;156235,218651;192659,216524;190848,230455;190635,251512;193617,280333;198516,316385;201392,343397;207782,328934;215556,301496;221946,277993;228443,254703;234939,230455;241329,207484;248358,201422;290426,217587;327914,235135;342078,260020;345912,297242;347510,318405;333771,347545;17359,347438;1384,324467;3408,302666;5857,284799;12034,245982;57403,218651;101494,201316;111718,217906;118108,241516;125883,269804;132379,293413;138769,317023;145905,344035;93400,87098;109375,37221;159537,2126;189783,1914;235365,29458;254322,70615;254429,106347;243033,139741;195428,182386;137917,174091;103198,130914;95211,102519;93400,87098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4895215</wp:posOffset>
                </wp:positionV>
                <wp:extent cx="343535" cy="340995"/>
                <wp:effectExtent l="0" t="0" r="0" b="1905"/>
                <wp:wrapNone/>
                <wp:docPr id="145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43815" cy="341203"/>
                        </a:xfrm>
                        <a:custGeom>
                          <a:avLst/>
                          <a:gdLst>
                            <a:gd name="T0" fmla="*/ 2516 w 2619"/>
                            <a:gd name="T1" fmla="*/ 2011 h 2603"/>
                            <a:gd name="T2" fmla="*/ 2235 w 2619"/>
                            <a:gd name="T3" fmla="*/ 1595 h 2603"/>
                            <a:gd name="T4" fmla="*/ 1819 w 2619"/>
                            <a:gd name="T5" fmla="*/ 1314 h 2603"/>
                            <a:gd name="T6" fmla="*/ 1682 w 2619"/>
                            <a:gd name="T7" fmla="*/ 1265 h 2603"/>
                            <a:gd name="T8" fmla="*/ 1997 w 2619"/>
                            <a:gd name="T9" fmla="*/ 688 h 2603"/>
                            <a:gd name="T10" fmla="*/ 1309 w 2619"/>
                            <a:gd name="T11" fmla="*/ 0 h 2603"/>
                            <a:gd name="T12" fmla="*/ 621 w 2619"/>
                            <a:gd name="T13" fmla="*/ 688 h 2603"/>
                            <a:gd name="T14" fmla="*/ 936 w 2619"/>
                            <a:gd name="T15" fmla="*/ 1265 h 2603"/>
                            <a:gd name="T16" fmla="*/ 799 w 2619"/>
                            <a:gd name="T17" fmla="*/ 1314 h 2603"/>
                            <a:gd name="T18" fmla="*/ 383 w 2619"/>
                            <a:gd name="T19" fmla="*/ 1595 h 2603"/>
                            <a:gd name="T20" fmla="*/ 102 w 2619"/>
                            <a:gd name="T21" fmla="*/ 2011 h 2603"/>
                            <a:gd name="T22" fmla="*/ 0 w 2619"/>
                            <a:gd name="T23" fmla="*/ 2521 h 2603"/>
                            <a:gd name="T24" fmla="*/ 81 w 2619"/>
                            <a:gd name="T25" fmla="*/ 2603 h 2603"/>
                            <a:gd name="T26" fmla="*/ 163 w 2619"/>
                            <a:gd name="T27" fmla="*/ 2521 h 2603"/>
                            <a:gd name="T28" fmla="*/ 499 w 2619"/>
                            <a:gd name="T29" fmla="*/ 1711 h 2603"/>
                            <a:gd name="T30" fmla="*/ 1309 w 2619"/>
                            <a:gd name="T31" fmla="*/ 1375 h 2603"/>
                            <a:gd name="T32" fmla="*/ 2120 w 2619"/>
                            <a:gd name="T33" fmla="*/ 1711 h 2603"/>
                            <a:gd name="T34" fmla="*/ 2456 w 2619"/>
                            <a:gd name="T35" fmla="*/ 2521 h 2603"/>
                            <a:gd name="T36" fmla="*/ 2538 w 2619"/>
                            <a:gd name="T37" fmla="*/ 2603 h 2603"/>
                            <a:gd name="T38" fmla="*/ 2619 w 2619"/>
                            <a:gd name="T39" fmla="*/ 2521 h 2603"/>
                            <a:gd name="T40" fmla="*/ 2516 w 2619"/>
                            <a:gd name="T41" fmla="*/ 2011 h 2603"/>
                            <a:gd name="T42" fmla="*/ 785 w 2619"/>
                            <a:gd name="T43" fmla="*/ 687 h 2603"/>
                            <a:gd name="T44" fmla="*/ 1309 w 2619"/>
                            <a:gd name="T45" fmla="*/ 163 h 2603"/>
                            <a:gd name="T46" fmla="*/ 1833 w 2619"/>
                            <a:gd name="T47" fmla="*/ 687 h 2603"/>
                            <a:gd name="T48" fmla="*/ 1309 w 2619"/>
                            <a:gd name="T49" fmla="*/ 1211 h 2603"/>
                            <a:gd name="T50" fmla="*/ 785 w 2619"/>
                            <a:gd name="T51" fmla="*/ 687 h 2603"/>
                            <a:gd name="T52" fmla="*/ 785 w 2619"/>
                            <a:gd name="T53" fmla="*/ 687 h 2603"/>
                            <a:gd name="T54" fmla="*/ 785 w 2619"/>
                            <a:gd name="T55" fmla="*/ 687 h 26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619" h="2603">
                              <a:moveTo>
                                <a:pt x="2516" y="2011"/>
                              </a:moveTo>
                              <a:cubicBezTo>
                                <a:pt x="2450" y="1855"/>
                                <a:pt x="2355" y="1715"/>
                                <a:pt x="2235" y="1595"/>
                              </a:cubicBezTo>
                              <a:cubicBezTo>
                                <a:pt x="2115" y="1475"/>
                                <a:pt x="1975" y="1380"/>
                                <a:pt x="1819" y="1314"/>
                              </a:cubicBezTo>
                              <a:cubicBezTo>
                                <a:pt x="1774" y="1295"/>
                                <a:pt x="1728" y="1279"/>
                                <a:pt x="1682" y="1265"/>
                              </a:cubicBezTo>
                              <a:cubicBezTo>
                                <a:pt x="1871" y="1143"/>
                                <a:pt x="1997" y="930"/>
                                <a:pt x="1997" y="688"/>
                              </a:cubicBezTo>
                              <a:cubicBezTo>
                                <a:pt x="1997" y="308"/>
                                <a:pt x="1688" y="0"/>
                                <a:pt x="1309" y="0"/>
                              </a:cubicBezTo>
                              <a:cubicBezTo>
                                <a:pt x="930" y="0"/>
                                <a:pt x="621" y="308"/>
                                <a:pt x="621" y="688"/>
                              </a:cubicBezTo>
                              <a:cubicBezTo>
                                <a:pt x="621" y="930"/>
                                <a:pt x="747" y="1143"/>
                                <a:pt x="936" y="1265"/>
                              </a:cubicBezTo>
                              <a:cubicBezTo>
                                <a:pt x="890" y="1279"/>
                                <a:pt x="844" y="1295"/>
                                <a:pt x="799" y="1314"/>
                              </a:cubicBezTo>
                              <a:cubicBezTo>
                                <a:pt x="643" y="1380"/>
                                <a:pt x="503" y="1475"/>
                                <a:pt x="383" y="1595"/>
                              </a:cubicBezTo>
                              <a:cubicBezTo>
                                <a:pt x="263" y="1715"/>
                                <a:pt x="168" y="1855"/>
                                <a:pt x="102" y="2011"/>
                              </a:cubicBezTo>
                              <a:cubicBezTo>
                                <a:pt x="34" y="2173"/>
                                <a:pt x="0" y="2344"/>
                                <a:pt x="0" y="2521"/>
                              </a:cubicBezTo>
                              <a:cubicBezTo>
                                <a:pt x="0" y="2566"/>
                                <a:pt x="36" y="2603"/>
                                <a:pt x="81" y="2603"/>
                              </a:cubicBezTo>
                              <a:cubicBezTo>
                                <a:pt x="127" y="2603"/>
                                <a:pt x="163" y="2566"/>
                                <a:pt x="163" y="2521"/>
                              </a:cubicBezTo>
                              <a:cubicBezTo>
                                <a:pt x="163" y="2215"/>
                                <a:pt x="282" y="1927"/>
                                <a:pt x="499" y="1711"/>
                              </a:cubicBezTo>
                              <a:cubicBezTo>
                                <a:pt x="715" y="1494"/>
                                <a:pt x="1003" y="1375"/>
                                <a:pt x="1309" y="1375"/>
                              </a:cubicBezTo>
                              <a:cubicBezTo>
                                <a:pt x="1616" y="1375"/>
                                <a:pt x="1904" y="1494"/>
                                <a:pt x="2120" y="1711"/>
                              </a:cubicBezTo>
                              <a:cubicBezTo>
                                <a:pt x="2336" y="1927"/>
                                <a:pt x="2456" y="2215"/>
                                <a:pt x="2456" y="2521"/>
                              </a:cubicBezTo>
                              <a:cubicBezTo>
                                <a:pt x="2456" y="2566"/>
                                <a:pt x="2492" y="2603"/>
                                <a:pt x="2538" y="2603"/>
                              </a:cubicBezTo>
                              <a:cubicBezTo>
                                <a:pt x="2583" y="2603"/>
                                <a:pt x="2619" y="2566"/>
                                <a:pt x="2619" y="2521"/>
                              </a:cubicBezTo>
                              <a:cubicBezTo>
                                <a:pt x="2619" y="2344"/>
                                <a:pt x="2584" y="2173"/>
                                <a:pt x="2516" y="2011"/>
                              </a:cubicBezTo>
                              <a:close/>
                              <a:moveTo>
                                <a:pt x="785" y="687"/>
                              </a:moveTo>
                              <a:cubicBezTo>
                                <a:pt x="785" y="398"/>
                                <a:pt x="1020" y="163"/>
                                <a:pt x="1309" y="163"/>
                              </a:cubicBezTo>
                              <a:cubicBezTo>
                                <a:pt x="1598" y="163"/>
                                <a:pt x="1833" y="398"/>
                                <a:pt x="1833" y="687"/>
                              </a:cubicBezTo>
                              <a:cubicBezTo>
                                <a:pt x="1833" y="976"/>
                                <a:pt x="1598" y="1211"/>
                                <a:pt x="1309" y="1211"/>
                              </a:cubicBezTo>
                              <a:cubicBezTo>
                                <a:pt x="1020" y="1211"/>
                                <a:pt x="785" y="976"/>
                                <a:pt x="785" y="687"/>
                              </a:cubicBezTo>
                              <a:close/>
                              <a:moveTo>
                                <a:pt x="785" y="687"/>
                              </a:moveTo>
                              <a:cubicBezTo>
                                <a:pt x="785" y="687"/>
                                <a:pt x="785" y="687"/>
                                <a:pt x="785" y="687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131.5pt;margin-top:385.45pt;height:26.85pt;width:27.05pt;z-index:251664384;mso-width-relative:page;mso-height-relative:page;" fillcolor="#595959" filled="t" stroked="f" coordsize="2619,2603" o:gfxdata="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" path="m2516,2011c2450,1855,2355,1715,2235,1595c2115,1475,1975,1380,1819,1314c1774,1295,1728,1279,1682,1265c1871,1143,1997,930,1997,688c1997,308,1688,0,1309,0c930,0,621,308,621,688c621,930,747,1143,936,1265c890,1279,844,1295,799,1314c643,1380,503,1475,383,1595c263,1715,168,1855,102,2011c34,2173,0,2344,0,2521c0,2566,36,2603,81,2603c127,2603,163,2566,163,2521c163,2215,282,1927,499,1711c715,1494,1003,1375,1309,1375c1616,1375,1904,1494,2120,1711c2336,1927,2456,2215,2456,2521c2456,2566,2492,2603,2538,2603c2583,2603,2619,2566,2619,2521c2619,2344,2584,2173,2516,2011xm785,687c785,398,1020,163,1309,163c1598,163,1833,398,1833,687c1833,976,1598,1211,1309,1211c1020,1211,785,976,785,687xm785,687c785,687,785,687,785,687e">
                <v:path o:connectlocs="330293,263603;293404,209073;238793,172240;220808,165817;262160,90183;171841,0;81523,90183;122875,165817;104890,172240;50279,209073;13390,263603;0,330454;10633,341203;21398,330454;65507,224279;171841,180235;278307,224279;322416,330454;333181,341203;343815,330454;330293,263603;103052,90052;171841,21366;240631,90052;171841,158738;103052,90052;103052,90052;103052,90052" o:connectangles="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4872990</wp:posOffset>
                </wp:positionV>
                <wp:extent cx="351155" cy="379730"/>
                <wp:effectExtent l="0" t="0" r="0" b="1270"/>
                <wp:wrapNone/>
                <wp:docPr id="146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0850" cy="379982"/>
                        </a:xfrm>
                        <a:custGeom>
                          <a:avLst/>
                          <a:gdLst>
                            <a:gd name="T0" fmla="*/ 2513 w 3146"/>
                            <a:gd name="T1" fmla="*/ 2758 h 3412"/>
                            <a:gd name="T2" fmla="*/ 1900 w 3146"/>
                            <a:gd name="T3" fmla="*/ 2125 h 3412"/>
                            <a:gd name="T4" fmla="*/ 2799 w 3146"/>
                            <a:gd name="T5" fmla="*/ 2002 h 3412"/>
                            <a:gd name="T6" fmla="*/ 2472 w 3146"/>
                            <a:gd name="T7" fmla="*/ 940 h 3412"/>
                            <a:gd name="T8" fmla="*/ 1573 w 3146"/>
                            <a:gd name="T9" fmla="*/ 143 h 3412"/>
                            <a:gd name="T10" fmla="*/ 653 w 3146"/>
                            <a:gd name="T11" fmla="*/ 940 h 3412"/>
                            <a:gd name="T12" fmla="*/ 327 w 3146"/>
                            <a:gd name="T13" fmla="*/ 2002 h 3412"/>
                            <a:gd name="T14" fmla="*/ 1225 w 3146"/>
                            <a:gd name="T15" fmla="*/ 2125 h 3412"/>
                            <a:gd name="T16" fmla="*/ 613 w 3146"/>
                            <a:gd name="T17" fmla="*/ 2758 h 3412"/>
                            <a:gd name="T18" fmla="*/ 40 w 3146"/>
                            <a:gd name="T19" fmla="*/ 3412 h 3412"/>
                            <a:gd name="T20" fmla="*/ 3085 w 3146"/>
                            <a:gd name="T21" fmla="*/ 3412 h 3412"/>
                            <a:gd name="T22" fmla="*/ 2513 w 3146"/>
                            <a:gd name="T23" fmla="*/ 2758 h 3412"/>
                            <a:gd name="T24" fmla="*/ 2513 w 3146"/>
                            <a:gd name="T25" fmla="*/ 2758 h 3412"/>
                            <a:gd name="T26" fmla="*/ 2513 w 3146"/>
                            <a:gd name="T27" fmla="*/ 2758 h 34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146" h="3412">
                              <a:moveTo>
                                <a:pt x="2513" y="2758"/>
                              </a:moveTo>
                              <a:cubicBezTo>
                                <a:pt x="1757" y="2533"/>
                                <a:pt x="1900" y="2125"/>
                                <a:pt x="1900" y="2125"/>
                              </a:cubicBezTo>
                              <a:cubicBezTo>
                                <a:pt x="2451" y="2227"/>
                                <a:pt x="2799" y="2002"/>
                                <a:pt x="2799" y="2002"/>
                              </a:cubicBezTo>
                              <a:cubicBezTo>
                                <a:pt x="2574" y="1839"/>
                                <a:pt x="2635" y="1859"/>
                                <a:pt x="2472" y="940"/>
                              </a:cubicBezTo>
                              <a:cubicBezTo>
                                <a:pt x="2308" y="20"/>
                                <a:pt x="1573" y="143"/>
                                <a:pt x="1573" y="143"/>
                              </a:cubicBezTo>
                              <a:cubicBezTo>
                                <a:pt x="1573" y="143"/>
                                <a:pt x="817" y="0"/>
                                <a:pt x="653" y="940"/>
                              </a:cubicBezTo>
                              <a:cubicBezTo>
                                <a:pt x="490" y="1880"/>
                                <a:pt x="551" y="1839"/>
                                <a:pt x="327" y="2002"/>
                              </a:cubicBezTo>
                              <a:cubicBezTo>
                                <a:pt x="327" y="2002"/>
                                <a:pt x="694" y="2227"/>
                                <a:pt x="1225" y="2125"/>
                              </a:cubicBezTo>
                              <a:cubicBezTo>
                                <a:pt x="1225" y="2125"/>
                                <a:pt x="1369" y="2533"/>
                                <a:pt x="613" y="2758"/>
                              </a:cubicBezTo>
                              <a:cubicBezTo>
                                <a:pt x="613" y="2758"/>
                                <a:pt x="0" y="2860"/>
                                <a:pt x="40" y="3412"/>
                              </a:cubicBezTo>
                              <a:cubicBezTo>
                                <a:pt x="3085" y="3412"/>
                                <a:pt x="3085" y="3412"/>
                                <a:pt x="3085" y="3412"/>
                              </a:cubicBezTo>
                              <a:cubicBezTo>
                                <a:pt x="3146" y="2840"/>
                                <a:pt x="2513" y="2758"/>
                                <a:pt x="2513" y="2758"/>
                              </a:cubicBezTo>
                              <a:close/>
                              <a:moveTo>
                                <a:pt x="2513" y="2758"/>
                              </a:moveTo>
                              <a:cubicBezTo>
                                <a:pt x="2513" y="2758"/>
                                <a:pt x="2513" y="2758"/>
                                <a:pt x="2513" y="2758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200pt;margin-top:383.7pt;height:29.9pt;width:27.65pt;z-index:251665408;mso-width-relative:page;mso-height-relative:page;" fillcolor="#595959" filled="t" stroked="f" coordsize="3146,3412" o:gfxdata="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" path="m2513,2758c1757,2533,1900,2125,1900,2125c2451,2227,2799,2002,2799,2002c2574,1839,2635,1859,2472,940c2308,20,1573,143,1573,143c1573,143,817,0,653,940c490,1880,551,1839,327,2002c327,2002,694,2227,1225,2125c1225,2125,1369,2533,613,2758c613,2758,0,2860,40,3412c3085,3412,3085,3412,3085,3412c3146,2840,2513,2758,2513,2758xm2513,2758c2513,2758,2513,2758,2513,2758e">
                <v:path o:connectlocs="280256,307148;211892,236653;312151,222955;275683,104684;175425,15925;72824,104684;36467,222955;136615,236653;68363,307148;4460,379982;344047,379982;280256,307148;280256,307148;280256,307148" o:connectangles="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4859020</wp:posOffset>
                </wp:positionV>
                <wp:extent cx="394335" cy="393700"/>
                <wp:effectExtent l="0" t="0" r="5715" b="6985"/>
                <wp:wrapNone/>
                <wp:docPr id="147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94511" cy="393419"/>
                        </a:xfrm>
                        <a:custGeom>
                          <a:avLst/>
                          <a:gdLst>
                            <a:gd name="T0" fmla="*/ 348 w 3273"/>
                            <a:gd name="T1" fmla="*/ 2738 h 3269"/>
                            <a:gd name="T2" fmla="*/ 205 w 3273"/>
                            <a:gd name="T3" fmla="*/ 2908 h 3269"/>
                            <a:gd name="T4" fmla="*/ 205 w 3273"/>
                            <a:gd name="T5" fmla="*/ 2984 h 3269"/>
                            <a:gd name="T6" fmla="*/ 320 w 3273"/>
                            <a:gd name="T7" fmla="*/ 3064 h 3269"/>
                            <a:gd name="T8" fmla="*/ 2953 w 3273"/>
                            <a:gd name="T9" fmla="*/ 3064 h 3269"/>
                            <a:gd name="T10" fmla="*/ 3069 w 3273"/>
                            <a:gd name="T11" fmla="*/ 2984 h 3269"/>
                            <a:gd name="T12" fmla="*/ 3069 w 3273"/>
                            <a:gd name="T13" fmla="*/ 2908 h 3269"/>
                            <a:gd name="T14" fmla="*/ 2933 w 3273"/>
                            <a:gd name="T15" fmla="*/ 2737 h 3269"/>
                            <a:gd name="T16" fmla="*/ 2205 w 3273"/>
                            <a:gd name="T17" fmla="*/ 2454 h 3269"/>
                            <a:gd name="T18" fmla="*/ 2164 w 3273"/>
                            <a:gd name="T19" fmla="*/ 2437 h 3269"/>
                            <a:gd name="T20" fmla="*/ 2076 w 3273"/>
                            <a:gd name="T21" fmla="*/ 2395 h 3269"/>
                            <a:gd name="T22" fmla="*/ 1950 w 3273"/>
                            <a:gd name="T23" fmla="*/ 2309 h 3269"/>
                            <a:gd name="T24" fmla="*/ 1944 w 3273"/>
                            <a:gd name="T25" fmla="*/ 2303 h 3269"/>
                            <a:gd name="T26" fmla="*/ 1889 w 3273"/>
                            <a:gd name="T27" fmla="*/ 1883 h 3269"/>
                            <a:gd name="T28" fmla="*/ 1985 w 3273"/>
                            <a:gd name="T29" fmla="*/ 1707 h 3269"/>
                            <a:gd name="T30" fmla="*/ 2015 w 3273"/>
                            <a:gd name="T31" fmla="*/ 1663 h 3269"/>
                            <a:gd name="T32" fmla="*/ 2046 w 3273"/>
                            <a:gd name="T33" fmla="*/ 1616 h 3269"/>
                            <a:gd name="T34" fmla="*/ 2110 w 3273"/>
                            <a:gd name="T35" fmla="*/ 1514 h 3269"/>
                            <a:gd name="T36" fmla="*/ 2273 w 3273"/>
                            <a:gd name="T37" fmla="*/ 1135 h 3269"/>
                            <a:gd name="T38" fmla="*/ 2282 w 3273"/>
                            <a:gd name="T39" fmla="*/ 1051 h 3269"/>
                            <a:gd name="T40" fmla="*/ 1633 w 3273"/>
                            <a:gd name="T41" fmla="*/ 205 h 3269"/>
                            <a:gd name="T42" fmla="*/ 984 w 3273"/>
                            <a:gd name="T43" fmla="*/ 1051 h 3269"/>
                            <a:gd name="T44" fmla="*/ 1002 w 3273"/>
                            <a:gd name="T45" fmla="*/ 1183 h 3269"/>
                            <a:gd name="T46" fmla="*/ 1145 w 3273"/>
                            <a:gd name="T47" fmla="*/ 1521 h 3269"/>
                            <a:gd name="T48" fmla="*/ 1332 w 3273"/>
                            <a:gd name="T49" fmla="*/ 1822 h 3269"/>
                            <a:gd name="T50" fmla="*/ 1301 w 3273"/>
                            <a:gd name="T51" fmla="*/ 2287 h 3269"/>
                            <a:gd name="T52" fmla="*/ 1124 w 3273"/>
                            <a:gd name="T53" fmla="*/ 2402 h 3269"/>
                            <a:gd name="T54" fmla="*/ 1028 w 3273"/>
                            <a:gd name="T55" fmla="*/ 2439 h 3269"/>
                            <a:gd name="T56" fmla="*/ 996 w 3273"/>
                            <a:gd name="T57" fmla="*/ 2450 h 3269"/>
                            <a:gd name="T58" fmla="*/ 348 w 3273"/>
                            <a:gd name="T59" fmla="*/ 2738 h 3269"/>
                            <a:gd name="T60" fmla="*/ 3002 w 3273"/>
                            <a:gd name="T61" fmla="*/ 2544 h 3269"/>
                            <a:gd name="T62" fmla="*/ 3273 w 3273"/>
                            <a:gd name="T63" fmla="*/ 2908 h 3269"/>
                            <a:gd name="T64" fmla="*/ 3273 w 3273"/>
                            <a:gd name="T65" fmla="*/ 2984 h 3269"/>
                            <a:gd name="T66" fmla="*/ 2953 w 3273"/>
                            <a:gd name="T67" fmla="*/ 3269 h 3269"/>
                            <a:gd name="T68" fmla="*/ 320 w 3273"/>
                            <a:gd name="T69" fmla="*/ 3269 h 3269"/>
                            <a:gd name="T70" fmla="*/ 0 w 3273"/>
                            <a:gd name="T71" fmla="*/ 2984 h 3269"/>
                            <a:gd name="T72" fmla="*/ 0 w 3273"/>
                            <a:gd name="T73" fmla="*/ 2908 h 3269"/>
                            <a:gd name="T74" fmla="*/ 272 w 3273"/>
                            <a:gd name="T75" fmla="*/ 2548 h 3269"/>
                            <a:gd name="T76" fmla="*/ 924 w 3273"/>
                            <a:gd name="T77" fmla="*/ 2258 h 3269"/>
                            <a:gd name="T78" fmla="*/ 1149 w 3273"/>
                            <a:gd name="T79" fmla="*/ 2150 h 3269"/>
                            <a:gd name="T80" fmla="*/ 1150 w 3273"/>
                            <a:gd name="T81" fmla="*/ 1917 h 3269"/>
                            <a:gd name="T82" fmla="*/ 779 w 3273"/>
                            <a:gd name="T83" fmla="*/ 1051 h 3269"/>
                            <a:gd name="T84" fmla="*/ 1633 w 3273"/>
                            <a:gd name="T85" fmla="*/ 0 h 3269"/>
                            <a:gd name="T86" fmla="*/ 2487 w 3273"/>
                            <a:gd name="T87" fmla="*/ 1051 h 3269"/>
                            <a:gd name="T88" fmla="*/ 2086 w 3273"/>
                            <a:gd name="T89" fmla="*/ 1941 h 3269"/>
                            <a:gd name="T90" fmla="*/ 2087 w 3273"/>
                            <a:gd name="T91" fmla="*/ 2157 h 3269"/>
                            <a:gd name="T92" fmla="*/ 2279 w 3273"/>
                            <a:gd name="T93" fmla="*/ 2263 h 3269"/>
                            <a:gd name="T94" fmla="*/ 3002 w 3273"/>
                            <a:gd name="T95" fmla="*/ 2544 h 3269"/>
                            <a:gd name="T96" fmla="*/ 3002 w 3273"/>
                            <a:gd name="T97" fmla="*/ 2544 h 3269"/>
                            <a:gd name="T98" fmla="*/ 3002 w 3273"/>
                            <a:gd name="T99" fmla="*/ 2544 h 3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273" h="3269">
                              <a:moveTo>
                                <a:pt x="348" y="2738"/>
                              </a:moveTo>
                              <a:cubicBezTo>
                                <a:pt x="261" y="2769"/>
                                <a:pt x="205" y="2842"/>
                                <a:pt x="205" y="2908"/>
                              </a:cubicBezTo>
                              <a:cubicBezTo>
                                <a:pt x="205" y="2984"/>
                                <a:pt x="205" y="2984"/>
                                <a:pt x="205" y="2984"/>
                              </a:cubicBezTo>
                              <a:cubicBezTo>
                                <a:pt x="205" y="3033"/>
                                <a:pt x="242" y="3064"/>
                                <a:pt x="320" y="3064"/>
                              </a:cubicBezTo>
                              <a:cubicBezTo>
                                <a:pt x="2953" y="3064"/>
                                <a:pt x="2953" y="3064"/>
                                <a:pt x="2953" y="3064"/>
                              </a:cubicBezTo>
                              <a:cubicBezTo>
                                <a:pt x="3032" y="3064"/>
                                <a:pt x="3069" y="3033"/>
                                <a:pt x="3069" y="2984"/>
                              </a:cubicBezTo>
                              <a:cubicBezTo>
                                <a:pt x="3069" y="2908"/>
                                <a:pt x="3069" y="2908"/>
                                <a:pt x="3069" y="2908"/>
                              </a:cubicBezTo>
                              <a:cubicBezTo>
                                <a:pt x="3069" y="2840"/>
                                <a:pt x="3011" y="2765"/>
                                <a:pt x="2933" y="2737"/>
                              </a:cubicBezTo>
                              <a:cubicBezTo>
                                <a:pt x="2205" y="2454"/>
                                <a:pt x="2205" y="2454"/>
                                <a:pt x="2205" y="2454"/>
                              </a:cubicBezTo>
                              <a:cubicBezTo>
                                <a:pt x="2196" y="2450"/>
                                <a:pt x="2181" y="2444"/>
                                <a:pt x="2164" y="2437"/>
                              </a:cubicBezTo>
                              <a:cubicBezTo>
                                <a:pt x="2134" y="2424"/>
                                <a:pt x="2105" y="2410"/>
                                <a:pt x="2076" y="2395"/>
                              </a:cubicBezTo>
                              <a:cubicBezTo>
                                <a:pt x="2026" y="2368"/>
                                <a:pt x="1985" y="2341"/>
                                <a:pt x="1950" y="2309"/>
                              </a:cubicBezTo>
                              <a:cubicBezTo>
                                <a:pt x="1947" y="2306"/>
                                <a:pt x="1947" y="2306"/>
                                <a:pt x="1944" y="2303"/>
                              </a:cubicBezTo>
                              <a:cubicBezTo>
                                <a:pt x="1837" y="2198"/>
                                <a:pt x="1837" y="2056"/>
                                <a:pt x="1889" y="1883"/>
                              </a:cubicBezTo>
                              <a:cubicBezTo>
                                <a:pt x="1904" y="1833"/>
                                <a:pt x="1926" y="1797"/>
                                <a:pt x="1985" y="1707"/>
                              </a:cubicBezTo>
                              <a:cubicBezTo>
                                <a:pt x="1995" y="1692"/>
                                <a:pt x="2005" y="1677"/>
                                <a:pt x="2015" y="1663"/>
                              </a:cubicBezTo>
                              <a:cubicBezTo>
                                <a:pt x="2027" y="1644"/>
                                <a:pt x="2036" y="1630"/>
                                <a:pt x="2046" y="1616"/>
                              </a:cubicBezTo>
                              <a:cubicBezTo>
                                <a:pt x="2068" y="1582"/>
                                <a:pt x="2089" y="1548"/>
                                <a:pt x="2110" y="1514"/>
                              </a:cubicBezTo>
                              <a:cubicBezTo>
                                <a:pt x="2197" y="1369"/>
                                <a:pt x="2253" y="1245"/>
                                <a:pt x="2273" y="1135"/>
                              </a:cubicBezTo>
                              <a:cubicBezTo>
                                <a:pt x="2279" y="1105"/>
                                <a:pt x="2282" y="1077"/>
                                <a:pt x="2282" y="1051"/>
                              </a:cubicBezTo>
                              <a:cubicBezTo>
                                <a:pt x="2282" y="575"/>
                                <a:pt x="1981" y="205"/>
                                <a:pt x="1633" y="205"/>
                              </a:cubicBezTo>
                              <a:cubicBezTo>
                                <a:pt x="1285" y="205"/>
                                <a:pt x="984" y="575"/>
                                <a:pt x="984" y="1051"/>
                              </a:cubicBezTo>
                              <a:cubicBezTo>
                                <a:pt x="984" y="1090"/>
                                <a:pt x="990" y="1134"/>
                                <a:pt x="1002" y="1183"/>
                              </a:cubicBezTo>
                              <a:cubicBezTo>
                                <a:pt x="1027" y="1284"/>
                                <a:pt x="1076" y="1398"/>
                                <a:pt x="1145" y="1521"/>
                              </a:cubicBezTo>
                              <a:cubicBezTo>
                                <a:pt x="1195" y="1609"/>
                                <a:pt x="1325" y="1810"/>
                                <a:pt x="1332" y="1822"/>
                              </a:cubicBezTo>
                              <a:cubicBezTo>
                                <a:pt x="1406" y="1965"/>
                                <a:pt x="1399" y="2177"/>
                                <a:pt x="1301" y="2287"/>
                              </a:cubicBezTo>
                              <a:cubicBezTo>
                                <a:pt x="1256" y="2336"/>
                                <a:pt x="1200" y="2369"/>
                                <a:pt x="1124" y="2402"/>
                              </a:cubicBezTo>
                              <a:cubicBezTo>
                                <a:pt x="1093" y="2416"/>
                                <a:pt x="1061" y="2428"/>
                                <a:pt x="1028" y="2439"/>
                              </a:cubicBezTo>
                              <a:cubicBezTo>
                                <a:pt x="1016" y="2444"/>
                                <a:pt x="1005" y="2447"/>
                                <a:pt x="996" y="2450"/>
                              </a:cubicBezTo>
                              <a:cubicBezTo>
                                <a:pt x="348" y="2738"/>
                                <a:pt x="348" y="2738"/>
                                <a:pt x="348" y="2738"/>
                              </a:cubicBezTo>
                              <a:close/>
                              <a:moveTo>
                                <a:pt x="3002" y="2544"/>
                              </a:moveTo>
                              <a:cubicBezTo>
                                <a:pt x="3154" y="2598"/>
                                <a:pt x="3273" y="2746"/>
                                <a:pt x="3273" y="2908"/>
                              </a:cubicBezTo>
                              <a:cubicBezTo>
                                <a:pt x="3273" y="2984"/>
                                <a:pt x="3273" y="2984"/>
                                <a:pt x="3273" y="2984"/>
                              </a:cubicBezTo>
                              <a:cubicBezTo>
                                <a:pt x="3273" y="3161"/>
                                <a:pt x="3130" y="3269"/>
                                <a:pt x="2953" y="3269"/>
                              </a:cubicBezTo>
                              <a:cubicBezTo>
                                <a:pt x="320" y="3269"/>
                                <a:pt x="320" y="3269"/>
                                <a:pt x="320" y="3269"/>
                              </a:cubicBezTo>
                              <a:cubicBezTo>
                                <a:pt x="144" y="3269"/>
                                <a:pt x="0" y="3161"/>
                                <a:pt x="0" y="2984"/>
                              </a:cubicBezTo>
                              <a:cubicBezTo>
                                <a:pt x="0" y="2908"/>
                                <a:pt x="0" y="2908"/>
                                <a:pt x="0" y="2908"/>
                              </a:cubicBezTo>
                              <a:cubicBezTo>
                                <a:pt x="0" y="2746"/>
                                <a:pt x="119" y="2603"/>
                                <a:pt x="272" y="2548"/>
                              </a:cubicBezTo>
                              <a:cubicBezTo>
                                <a:pt x="924" y="2258"/>
                                <a:pt x="924" y="2258"/>
                                <a:pt x="924" y="2258"/>
                              </a:cubicBezTo>
                              <a:cubicBezTo>
                                <a:pt x="924" y="2258"/>
                                <a:pt x="1100" y="2204"/>
                                <a:pt x="1149" y="2150"/>
                              </a:cubicBezTo>
                              <a:cubicBezTo>
                                <a:pt x="1181" y="2114"/>
                                <a:pt x="1191" y="1995"/>
                                <a:pt x="1150" y="1917"/>
                              </a:cubicBezTo>
                              <a:cubicBezTo>
                                <a:pt x="1109" y="1839"/>
                                <a:pt x="779" y="1410"/>
                                <a:pt x="779" y="1051"/>
                              </a:cubicBezTo>
                              <a:cubicBezTo>
                                <a:pt x="779" y="470"/>
                                <a:pt x="1161" y="0"/>
                                <a:pt x="1633" y="0"/>
                              </a:cubicBezTo>
                              <a:cubicBezTo>
                                <a:pt x="2104" y="0"/>
                                <a:pt x="2487" y="470"/>
                                <a:pt x="2487" y="1051"/>
                              </a:cubicBezTo>
                              <a:cubicBezTo>
                                <a:pt x="2487" y="1426"/>
                                <a:pt x="2116" y="1840"/>
                                <a:pt x="2086" y="1941"/>
                              </a:cubicBezTo>
                              <a:cubicBezTo>
                                <a:pt x="2055" y="2043"/>
                                <a:pt x="2053" y="2123"/>
                                <a:pt x="2087" y="2157"/>
                              </a:cubicBezTo>
                              <a:cubicBezTo>
                                <a:pt x="2141" y="2209"/>
                                <a:pt x="2279" y="2263"/>
                                <a:pt x="2279" y="2263"/>
                              </a:cubicBezTo>
                              <a:cubicBezTo>
                                <a:pt x="3002" y="2544"/>
                                <a:pt x="3002" y="2544"/>
                                <a:pt x="3002" y="2544"/>
                              </a:cubicBezTo>
                              <a:close/>
                              <a:moveTo>
                                <a:pt x="3002" y="2544"/>
                              </a:moveTo>
                              <a:cubicBezTo>
                                <a:pt x="3002" y="2544"/>
                                <a:pt x="3002" y="2544"/>
                                <a:pt x="3002" y="2544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268.25pt;margin-top:382.6pt;height:31pt;width:31.05pt;z-index:251666432;mso-width-relative:page;mso-height-relative:page;" fillcolor="#595959" filled="t" stroked="f" coordsize="3273,3269" o:gfxdata="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" path="m348,2738c261,2769,205,2842,205,2908c205,2984,205,2984,205,2984c205,3033,242,3064,320,3064c2953,3064,2953,3064,2953,3064c3032,3064,3069,3033,3069,2984c3069,2908,3069,2908,3069,2908c3069,2840,3011,2765,2933,2737c2205,2454,2205,2454,2205,2454c2196,2450,2181,2444,2164,2437c2134,2424,2105,2410,2076,2395c2026,2368,1985,2341,1950,2309c1947,2306,1947,2306,1944,2303c1837,2198,1837,2056,1889,1883c1904,1833,1926,1797,1985,1707c1995,1692,2005,1677,2015,1663c2027,1644,2036,1630,2046,1616c2068,1582,2089,1548,2110,1514c2197,1369,2253,1245,2273,1135c2279,1105,2282,1077,2282,1051c2282,575,1981,205,1633,205c1285,205,984,575,984,1051c984,1090,990,1134,1002,1183c1027,1284,1076,1398,1145,1521c1195,1609,1325,1810,1332,1822c1406,1965,1399,2177,1301,2287c1256,2336,1200,2369,1124,2402c1093,2416,1061,2428,1028,2439c1016,2444,1005,2447,996,2450c348,2738,348,2738,348,2738xm3002,2544c3154,2598,3273,2746,3273,2908c3273,2984,3273,2984,3273,2984c3273,3161,3130,3269,2953,3269c320,3269,320,3269,320,3269c144,3269,0,3161,0,2984c0,2908,0,2908,0,2908c0,2746,119,2603,272,2548c924,2258,924,2258,924,2258c924,2258,1100,2204,1149,2150c1181,2114,1191,1995,1150,1917c1109,1839,779,1410,779,1051c779,470,1161,0,1633,0c2104,0,2487,470,2487,1051c2487,1426,2116,1840,2086,1941c2055,2043,2053,2123,2087,2157c2141,2209,2279,2263,2279,2263c3002,2544,3002,2544,3002,2544xm3002,2544c3002,2544,3002,2544,3002,2544e">
                <v:path o:connectlocs="41946,329513;24709,349973;24709,359119;38571,368747;355939,368747;369921,359119;369921,349973;353529,329393;265779,295335;260837,293289;250230,288234;235043,277884;234320,277162;227690,226616;239261,205434;242877,200139;246614,194483;254328,182207;273976,136595;275060,126486;196833,24671;118606,126486;120776,142372;138012,183049;160552,219274;156816,275236;135481,289076;123909,293529;120052,294853;41946,329513;361846,306166;394511,349973;394511,359119;355939,393419;38571,393419;0,359119;0,349973;32785,306647;111374,271746;138494,258749;138615,230707;93896,126486;196833,0;299770,126486;251435,233596;251556,259591;274699,272348;361846,306166;361846,306166;361846,306166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4871720</wp:posOffset>
                </wp:positionV>
                <wp:extent cx="332105" cy="381000"/>
                <wp:effectExtent l="0" t="0" r="0" b="0"/>
                <wp:wrapNone/>
                <wp:docPr id="148" name="Grou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32274" cy="381092"/>
                          <a:chOff x="7830303" y="8299691"/>
                          <a:chExt cx="422" cy="484"/>
                        </a:xfr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</wpg:grpSpPr>
                      <wps:wsp>
                        <wps:cNvPr id="149" name="Freeform 25"/>
                        <wps:cNvSpPr>
                          <a:spLocks noEditPoints="1"/>
                        </wps:cNvSpPr>
                        <wps:spPr bwMode="auto">
                          <a:xfrm>
                            <a:off x="7830396" y="8299691"/>
                            <a:ext cx="239" cy="241"/>
                          </a:xfrm>
                          <a:custGeom>
                            <a:avLst/>
                            <a:gdLst>
                              <a:gd name="T0" fmla="*/ 785 w 1569"/>
                              <a:gd name="T1" fmla="*/ 1590 h 1590"/>
                              <a:gd name="T2" fmla="*/ 1569 w 1569"/>
                              <a:gd name="T3" fmla="*/ 795 h 1590"/>
                              <a:gd name="T4" fmla="*/ 785 w 1569"/>
                              <a:gd name="T5" fmla="*/ 0 h 1590"/>
                              <a:gd name="T6" fmla="*/ 0 w 1569"/>
                              <a:gd name="T7" fmla="*/ 795 h 1590"/>
                              <a:gd name="T8" fmla="*/ 785 w 1569"/>
                              <a:gd name="T9" fmla="*/ 1590 h 1590"/>
                              <a:gd name="T10" fmla="*/ 785 w 1569"/>
                              <a:gd name="T11" fmla="*/ 1590 h 1590"/>
                              <a:gd name="T12" fmla="*/ 785 w 1569"/>
                              <a:gd name="T13" fmla="*/ 1590 h 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69" h="1590">
                                <a:moveTo>
                                  <a:pt x="785" y="1590"/>
                                </a:moveTo>
                                <a:cubicBezTo>
                                  <a:pt x="1216" y="1590"/>
                                  <a:pt x="1569" y="1233"/>
                                  <a:pt x="1569" y="795"/>
                                </a:cubicBezTo>
                                <a:cubicBezTo>
                                  <a:pt x="1569" y="357"/>
                                  <a:pt x="1216" y="0"/>
                                  <a:pt x="785" y="0"/>
                                </a:cubicBezTo>
                                <a:cubicBezTo>
                                  <a:pt x="353" y="0"/>
                                  <a:pt x="0" y="357"/>
                                  <a:pt x="0" y="795"/>
                                </a:cubicBezTo>
                                <a:cubicBezTo>
                                  <a:pt x="0" y="1233"/>
                                  <a:pt x="353" y="1590"/>
                                  <a:pt x="785" y="1590"/>
                                </a:cubicBezTo>
                                <a:close/>
                                <a:moveTo>
                                  <a:pt x="785" y="1590"/>
                                </a:moveTo>
                                <a:cubicBezTo>
                                  <a:pt x="785" y="1590"/>
                                  <a:pt x="785" y="1590"/>
                                  <a:pt x="785" y="159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50" name="Freeform 26"/>
                        <wps:cNvSpPr>
                          <a:spLocks noEditPoints="1"/>
                        </wps:cNvSpPr>
                        <wps:spPr bwMode="auto">
                          <a:xfrm>
                            <a:off x="7830303" y="8299965"/>
                            <a:ext cx="422" cy="210"/>
                          </a:xfrm>
                          <a:custGeom>
                            <a:avLst/>
                            <a:gdLst>
                              <a:gd name="T0" fmla="*/ 1112 w 2770"/>
                              <a:gd name="T1" fmla="*/ 0 h 1388"/>
                              <a:gd name="T2" fmla="*/ 1656 w 2770"/>
                              <a:gd name="T3" fmla="*/ 0 h 1388"/>
                              <a:gd name="T4" fmla="*/ 1466 w 2770"/>
                              <a:gd name="T5" fmla="*/ 312 h 1388"/>
                              <a:gd name="T6" fmla="*/ 1466 w 2770"/>
                              <a:gd name="T7" fmla="*/ 397 h 1388"/>
                              <a:gd name="T8" fmla="*/ 1679 w 2770"/>
                              <a:gd name="T9" fmla="*/ 1167 h 1388"/>
                              <a:gd name="T10" fmla="*/ 2001 w 2770"/>
                              <a:gd name="T11" fmla="*/ 1 h 1388"/>
                              <a:gd name="T12" fmla="*/ 2770 w 2770"/>
                              <a:gd name="T13" fmla="*/ 803 h 1388"/>
                              <a:gd name="T14" fmla="*/ 2770 w 2770"/>
                              <a:gd name="T15" fmla="*/ 1107 h 1388"/>
                              <a:gd name="T16" fmla="*/ 2489 w 2770"/>
                              <a:gd name="T17" fmla="*/ 1388 h 1388"/>
                              <a:gd name="T18" fmla="*/ 281 w 2770"/>
                              <a:gd name="T19" fmla="*/ 1388 h 1388"/>
                              <a:gd name="T20" fmla="*/ 0 w 2770"/>
                              <a:gd name="T21" fmla="*/ 1107 h 1388"/>
                              <a:gd name="T22" fmla="*/ 0 w 2770"/>
                              <a:gd name="T23" fmla="*/ 803 h 1388"/>
                              <a:gd name="T24" fmla="*/ 767 w 2770"/>
                              <a:gd name="T25" fmla="*/ 1 h 1388"/>
                              <a:gd name="T26" fmla="*/ 1090 w 2770"/>
                              <a:gd name="T27" fmla="*/ 1167 h 1388"/>
                              <a:gd name="T28" fmla="*/ 1302 w 2770"/>
                              <a:gd name="T29" fmla="*/ 397 h 1388"/>
                              <a:gd name="T30" fmla="*/ 1302 w 2770"/>
                              <a:gd name="T31" fmla="*/ 312 h 1388"/>
                              <a:gd name="T32" fmla="*/ 1112 w 2770"/>
                              <a:gd name="T33" fmla="*/ 0 h 1388"/>
                              <a:gd name="T34" fmla="*/ 1112 w 2770"/>
                              <a:gd name="T35" fmla="*/ 0 h 1388"/>
                              <a:gd name="T36" fmla="*/ 1112 w 2770"/>
                              <a:gd name="T37" fmla="*/ 0 h 1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770" h="1388">
                                <a:moveTo>
                                  <a:pt x="1112" y="0"/>
                                </a:moveTo>
                                <a:cubicBezTo>
                                  <a:pt x="1656" y="0"/>
                                  <a:pt x="1656" y="0"/>
                                  <a:pt x="1656" y="0"/>
                                </a:cubicBezTo>
                                <a:cubicBezTo>
                                  <a:pt x="1466" y="312"/>
                                  <a:pt x="1466" y="312"/>
                                  <a:pt x="1466" y="312"/>
                                </a:cubicBezTo>
                                <a:cubicBezTo>
                                  <a:pt x="1466" y="397"/>
                                  <a:pt x="1466" y="397"/>
                                  <a:pt x="1466" y="397"/>
                                </a:cubicBezTo>
                                <a:cubicBezTo>
                                  <a:pt x="1679" y="1167"/>
                                  <a:pt x="1679" y="1167"/>
                                  <a:pt x="1679" y="1167"/>
                                </a:cubicBezTo>
                                <a:cubicBezTo>
                                  <a:pt x="2001" y="1"/>
                                  <a:pt x="2001" y="1"/>
                                  <a:pt x="2001" y="1"/>
                                </a:cubicBezTo>
                                <a:cubicBezTo>
                                  <a:pt x="2427" y="19"/>
                                  <a:pt x="2770" y="373"/>
                                  <a:pt x="2770" y="803"/>
                                </a:cubicBezTo>
                                <a:cubicBezTo>
                                  <a:pt x="2770" y="1107"/>
                                  <a:pt x="2770" y="1107"/>
                                  <a:pt x="2770" y="1107"/>
                                </a:cubicBezTo>
                                <a:cubicBezTo>
                                  <a:pt x="2770" y="1261"/>
                                  <a:pt x="2644" y="1388"/>
                                  <a:pt x="2489" y="1388"/>
                                </a:cubicBezTo>
                                <a:cubicBezTo>
                                  <a:pt x="281" y="1388"/>
                                  <a:pt x="281" y="1388"/>
                                  <a:pt x="281" y="1388"/>
                                </a:cubicBezTo>
                                <a:cubicBezTo>
                                  <a:pt x="127" y="1388"/>
                                  <a:pt x="0" y="1261"/>
                                  <a:pt x="0" y="1107"/>
                                </a:cubicBezTo>
                                <a:cubicBezTo>
                                  <a:pt x="0" y="803"/>
                                  <a:pt x="0" y="803"/>
                                  <a:pt x="0" y="803"/>
                                </a:cubicBezTo>
                                <a:cubicBezTo>
                                  <a:pt x="0" y="373"/>
                                  <a:pt x="342" y="20"/>
                                  <a:pt x="767" y="1"/>
                                </a:cubicBezTo>
                                <a:cubicBezTo>
                                  <a:pt x="1090" y="1167"/>
                                  <a:pt x="1090" y="1167"/>
                                  <a:pt x="1090" y="1167"/>
                                </a:cubicBezTo>
                                <a:cubicBezTo>
                                  <a:pt x="1302" y="397"/>
                                  <a:pt x="1302" y="397"/>
                                  <a:pt x="1302" y="397"/>
                                </a:cubicBezTo>
                                <a:cubicBezTo>
                                  <a:pt x="1302" y="312"/>
                                  <a:pt x="1302" y="312"/>
                                  <a:pt x="1302" y="312"/>
                                </a:cubicBezTo>
                                <a:lnTo>
                                  <a:pt x="1112" y="0"/>
                                </a:lnTo>
                                <a:close/>
                                <a:moveTo>
                                  <a:pt x="1112" y="0"/>
                                </a:moveTo>
                                <a:cubicBezTo>
                                  <a:pt x="1112" y="0"/>
                                  <a:pt x="1112" y="0"/>
                                  <a:pt x="1112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o:spt="203" style="position:absolute;left:0pt;margin-left:341.2pt;margin-top:383.6pt;height:30pt;width:26.15pt;z-index:251667456;mso-width-relative:page;mso-height-relative:page;" coordorigin="7830303,8299691" coordsize="422,484" o:gfxdata="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">
                <o:lock v:ext="edit" aspectratio="t"/>
                <v:shape id="Freeform 25" o:spid="_x0000_s1026" o:spt="100" style="position:absolute;left:7830396;top:8299691;height:241;width:239;" filled="t" stroked="f" coordsize="1569,1590" o:gfxdata="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R8K12/&#10;AAAA3AAAAA8AAAAAAAAAAQAgAAAAIgAAAGRycy9kb3ducmV2LnhtbFBLAQIUABQAAAAIAIdO4kAz&#10;LwWeOwAAADkAAAAQAAAAAAAAAAEAIAAAAA4BAABkcnMvc2hhcGV4bWwueG1sUEsFBgAAAAAGAAYA&#10;WwEAALgDAAAAAA==&#10;" path="m785,1590c1216,1590,1569,1233,1569,795c1569,357,1216,0,785,0c353,0,0,357,0,795c0,1233,353,1590,785,1590xm785,1590c785,1590,785,1590,785,1590e">
                  <v:path o:connectlocs="119,241;239,120;119,0;0,120;119,241;119,241;119,241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Freeform 26" o:spid="_x0000_s1026" o:spt="100" style="position:absolute;left:7830303;top:8299965;height:210;width:422;" filled="t" stroked="f" coordsize="2770,1388" o:gfxdata="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Eq3db4A&#10;AADcAAAADwAAAAAAAAABACAAAAAiAAAAZHJzL2Rvd25yZXYueG1sUEsBAhQAFAAAAAgAh07iQDMv&#10;BZ47AAAAOQAAABAAAAAAAAAAAQAgAAAADQEAAGRycy9zaGFwZXhtbC54bWxQSwUGAAAAAAYABgBb&#10;AQAAtwMAAAAA&#10;" path="m1112,0c1656,0,1656,0,1656,0c1466,312,1466,312,1466,312c1466,397,1466,397,1466,397c1679,1167,1679,1167,1679,1167c2001,1,2001,1,2001,1c2427,19,2770,373,2770,803c2770,1107,2770,1107,2770,1107c2770,1261,2644,1388,2489,1388c281,1388,281,1388,281,1388c127,1388,0,1261,0,1107c0,803,0,803,0,803c0,373,342,20,767,1c1090,1167,1090,1167,1090,1167c1302,397,1302,397,1302,397c1302,312,1302,312,1302,312l1112,0xm1112,0c1112,0,1112,0,1112,0e">
                  <v:path o:connectlocs="169,0;252,0;223,47;223,60;255,176;304,0;422,121;422,167;379,210;42,210;0,167;0,121;116,0;166,176;198,60;198,47;169,0;169,0;169,0" o:connectangles="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5676900</wp:posOffset>
                </wp:positionV>
                <wp:extent cx="358775" cy="332740"/>
                <wp:effectExtent l="0" t="0" r="3810" b="0"/>
                <wp:wrapNone/>
                <wp:docPr id="151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58764" cy="332516"/>
                          <a:chOff x="1628092" y="9704472"/>
                          <a:chExt cx="4661" cy="4320"/>
                        </a:xfr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</wpg:grpSpPr>
                      <wps:wsp>
                        <wps:cNvPr id="152" name="Freeform 30"/>
                        <wps:cNvSpPr>
                          <a:spLocks noEditPoints="1"/>
                        </wps:cNvSpPr>
                        <wps:spPr bwMode="auto">
                          <a:xfrm>
                            <a:off x="1628092" y="9705444"/>
                            <a:ext cx="4661" cy="3348"/>
                          </a:xfrm>
                          <a:custGeom>
                            <a:avLst/>
                            <a:gdLst>
                              <a:gd name="T0" fmla="*/ 3009 w 3265"/>
                              <a:gd name="T1" fmla="*/ 256 h 2348"/>
                              <a:gd name="T2" fmla="*/ 3009 w 3265"/>
                              <a:gd name="T3" fmla="*/ 2092 h 2348"/>
                              <a:gd name="T4" fmla="*/ 256 w 3265"/>
                              <a:gd name="T5" fmla="*/ 2092 h 2348"/>
                              <a:gd name="T6" fmla="*/ 256 w 3265"/>
                              <a:gd name="T7" fmla="*/ 256 h 2348"/>
                              <a:gd name="T8" fmla="*/ 3009 w 3265"/>
                              <a:gd name="T9" fmla="*/ 256 h 2348"/>
                              <a:gd name="T10" fmla="*/ 3073 w 3265"/>
                              <a:gd name="T11" fmla="*/ 0 h 2348"/>
                              <a:gd name="T12" fmla="*/ 192 w 3265"/>
                              <a:gd name="T13" fmla="*/ 0 h 2348"/>
                              <a:gd name="T14" fmla="*/ 0 w 3265"/>
                              <a:gd name="T15" fmla="*/ 192 h 2348"/>
                              <a:gd name="T16" fmla="*/ 0 w 3265"/>
                              <a:gd name="T17" fmla="*/ 2156 h 2348"/>
                              <a:gd name="T18" fmla="*/ 192 w 3265"/>
                              <a:gd name="T19" fmla="*/ 2348 h 2348"/>
                              <a:gd name="T20" fmla="*/ 3073 w 3265"/>
                              <a:gd name="T21" fmla="*/ 2348 h 2348"/>
                              <a:gd name="T22" fmla="*/ 3265 w 3265"/>
                              <a:gd name="T23" fmla="*/ 2156 h 2348"/>
                              <a:gd name="T24" fmla="*/ 3265 w 3265"/>
                              <a:gd name="T25" fmla="*/ 192 h 2348"/>
                              <a:gd name="T26" fmla="*/ 3073 w 3265"/>
                              <a:gd name="T27" fmla="*/ 0 h 2348"/>
                              <a:gd name="T28" fmla="*/ 3073 w 3265"/>
                              <a:gd name="T29" fmla="*/ 0 h 2348"/>
                              <a:gd name="T30" fmla="*/ 3073 w 3265"/>
                              <a:gd name="T31" fmla="*/ 0 h 2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265" h="2348">
                                <a:moveTo>
                                  <a:pt x="3009" y="256"/>
                                </a:moveTo>
                                <a:cubicBezTo>
                                  <a:pt x="3009" y="2092"/>
                                  <a:pt x="3009" y="2092"/>
                                  <a:pt x="3009" y="2092"/>
                                </a:cubicBezTo>
                                <a:cubicBezTo>
                                  <a:pt x="256" y="2092"/>
                                  <a:pt x="256" y="2092"/>
                                  <a:pt x="256" y="2092"/>
                                </a:cubicBezTo>
                                <a:cubicBezTo>
                                  <a:pt x="256" y="256"/>
                                  <a:pt x="256" y="256"/>
                                  <a:pt x="256" y="256"/>
                                </a:cubicBezTo>
                                <a:cubicBezTo>
                                  <a:pt x="3009" y="256"/>
                                  <a:pt x="3009" y="256"/>
                                  <a:pt x="3009" y="256"/>
                                </a:cubicBezTo>
                                <a:moveTo>
                                  <a:pt x="3073" y="0"/>
                                </a:moveTo>
                                <a:cubicBezTo>
                                  <a:pt x="192" y="0"/>
                                  <a:pt x="192" y="0"/>
                                  <a:pt x="192" y="0"/>
                                </a:cubicBezTo>
                                <a:cubicBezTo>
                                  <a:pt x="86" y="0"/>
                                  <a:pt x="0" y="86"/>
                                  <a:pt x="0" y="192"/>
                                </a:cubicBezTo>
                                <a:cubicBezTo>
                                  <a:pt x="0" y="2156"/>
                                  <a:pt x="0" y="2156"/>
                                  <a:pt x="0" y="2156"/>
                                </a:cubicBezTo>
                                <a:cubicBezTo>
                                  <a:pt x="0" y="2262"/>
                                  <a:pt x="86" y="2348"/>
                                  <a:pt x="192" y="2348"/>
                                </a:cubicBezTo>
                                <a:cubicBezTo>
                                  <a:pt x="3073" y="2348"/>
                                  <a:pt x="3073" y="2348"/>
                                  <a:pt x="3073" y="2348"/>
                                </a:cubicBezTo>
                                <a:cubicBezTo>
                                  <a:pt x="3179" y="2348"/>
                                  <a:pt x="3265" y="2262"/>
                                  <a:pt x="3265" y="2156"/>
                                </a:cubicBezTo>
                                <a:cubicBezTo>
                                  <a:pt x="3265" y="192"/>
                                  <a:pt x="3265" y="192"/>
                                  <a:pt x="3265" y="192"/>
                                </a:cubicBezTo>
                                <a:cubicBezTo>
                                  <a:pt x="3265" y="86"/>
                                  <a:pt x="3179" y="0"/>
                                  <a:pt x="3073" y="0"/>
                                </a:cubicBezTo>
                                <a:close/>
                                <a:moveTo>
                                  <a:pt x="3073" y="0"/>
                                </a:moveTo>
                                <a:cubicBezTo>
                                  <a:pt x="3073" y="0"/>
                                  <a:pt x="3073" y="0"/>
                                  <a:pt x="3073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53" name="Freeform 31"/>
                        <wps:cNvSpPr>
                          <a:spLocks noEditPoints="1"/>
                        </wps:cNvSpPr>
                        <wps:spPr bwMode="auto">
                          <a:xfrm>
                            <a:off x="1628230" y="9705444"/>
                            <a:ext cx="4384" cy="1993"/>
                          </a:xfrm>
                          <a:custGeom>
                            <a:avLst/>
                            <a:gdLst>
                              <a:gd name="T0" fmla="*/ 2766 w 3071"/>
                              <a:gd name="T1" fmla="*/ 256 h 1398"/>
                              <a:gd name="T2" fmla="*/ 2632 w 3071"/>
                              <a:gd name="T3" fmla="*/ 538 h 1398"/>
                              <a:gd name="T4" fmla="*/ 2348 w 3071"/>
                              <a:gd name="T5" fmla="*/ 856 h 1398"/>
                              <a:gd name="T6" fmla="*/ 1974 w 3071"/>
                              <a:gd name="T7" fmla="*/ 1066 h 1398"/>
                              <a:gd name="T8" fmla="*/ 1536 w 3071"/>
                              <a:gd name="T9" fmla="*/ 1142 h 1398"/>
                              <a:gd name="T10" fmla="*/ 1098 w 3071"/>
                              <a:gd name="T11" fmla="*/ 1066 h 1398"/>
                              <a:gd name="T12" fmla="*/ 724 w 3071"/>
                              <a:gd name="T13" fmla="*/ 856 h 1398"/>
                              <a:gd name="T14" fmla="*/ 440 w 3071"/>
                              <a:gd name="T15" fmla="*/ 538 h 1398"/>
                              <a:gd name="T16" fmla="*/ 306 w 3071"/>
                              <a:gd name="T17" fmla="*/ 256 h 1398"/>
                              <a:gd name="T18" fmla="*/ 2766 w 3071"/>
                              <a:gd name="T19" fmla="*/ 256 h 1398"/>
                              <a:gd name="T20" fmla="*/ 2890 w 3071"/>
                              <a:gd name="T21" fmla="*/ 0 h 1398"/>
                              <a:gd name="T22" fmla="*/ 182 w 3071"/>
                              <a:gd name="T23" fmla="*/ 0 h 1398"/>
                              <a:gd name="T24" fmla="*/ 24 w 3071"/>
                              <a:gd name="T25" fmla="*/ 197 h 1398"/>
                              <a:gd name="T26" fmla="*/ 1536 w 3071"/>
                              <a:gd name="T27" fmla="*/ 1398 h 1398"/>
                              <a:gd name="T28" fmla="*/ 3048 w 3071"/>
                              <a:gd name="T29" fmla="*/ 197 h 1398"/>
                              <a:gd name="T30" fmla="*/ 2890 w 3071"/>
                              <a:gd name="T31" fmla="*/ 0 h 1398"/>
                              <a:gd name="T32" fmla="*/ 2890 w 3071"/>
                              <a:gd name="T33" fmla="*/ 0 h 1398"/>
                              <a:gd name="T34" fmla="*/ 2890 w 3071"/>
                              <a:gd name="T35" fmla="*/ 0 h 1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71" h="1398">
                                <a:moveTo>
                                  <a:pt x="2766" y="256"/>
                                </a:moveTo>
                                <a:cubicBezTo>
                                  <a:pt x="2733" y="355"/>
                                  <a:pt x="2688" y="449"/>
                                  <a:pt x="2632" y="538"/>
                                </a:cubicBezTo>
                                <a:cubicBezTo>
                                  <a:pt x="2555" y="659"/>
                                  <a:pt x="2459" y="766"/>
                                  <a:pt x="2348" y="856"/>
                                </a:cubicBezTo>
                                <a:cubicBezTo>
                                  <a:pt x="2235" y="947"/>
                                  <a:pt x="2109" y="1018"/>
                                  <a:pt x="1974" y="1066"/>
                                </a:cubicBezTo>
                                <a:cubicBezTo>
                                  <a:pt x="1834" y="1116"/>
                                  <a:pt x="1686" y="1142"/>
                                  <a:pt x="1536" y="1142"/>
                                </a:cubicBezTo>
                                <a:cubicBezTo>
                                  <a:pt x="1385" y="1142"/>
                                  <a:pt x="1238" y="1116"/>
                                  <a:pt x="1098" y="1066"/>
                                </a:cubicBezTo>
                                <a:cubicBezTo>
                                  <a:pt x="962" y="1018"/>
                                  <a:pt x="836" y="947"/>
                                  <a:pt x="724" y="856"/>
                                </a:cubicBezTo>
                                <a:cubicBezTo>
                                  <a:pt x="612" y="766"/>
                                  <a:pt x="516" y="659"/>
                                  <a:pt x="440" y="538"/>
                                </a:cubicBezTo>
                                <a:cubicBezTo>
                                  <a:pt x="384" y="449"/>
                                  <a:pt x="339" y="355"/>
                                  <a:pt x="306" y="256"/>
                                </a:cubicBezTo>
                                <a:cubicBezTo>
                                  <a:pt x="2766" y="256"/>
                                  <a:pt x="2766" y="256"/>
                                  <a:pt x="2766" y="256"/>
                                </a:cubicBezTo>
                                <a:moveTo>
                                  <a:pt x="2890" y="0"/>
                                </a:moveTo>
                                <a:cubicBezTo>
                                  <a:pt x="182" y="0"/>
                                  <a:pt x="182" y="0"/>
                                  <a:pt x="182" y="0"/>
                                </a:cubicBezTo>
                                <a:cubicBezTo>
                                  <a:pt x="78" y="0"/>
                                  <a:pt x="0" y="96"/>
                                  <a:pt x="24" y="197"/>
                                </a:cubicBezTo>
                                <a:cubicBezTo>
                                  <a:pt x="183" y="885"/>
                                  <a:pt x="799" y="1398"/>
                                  <a:pt x="1536" y="1398"/>
                                </a:cubicBezTo>
                                <a:cubicBezTo>
                                  <a:pt x="2272" y="1398"/>
                                  <a:pt x="2888" y="885"/>
                                  <a:pt x="3048" y="197"/>
                                </a:cubicBezTo>
                                <a:cubicBezTo>
                                  <a:pt x="3071" y="96"/>
                                  <a:pt x="2994" y="0"/>
                                  <a:pt x="2890" y="0"/>
                                </a:cubicBezTo>
                                <a:close/>
                                <a:moveTo>
                                  <a:pt x="2890" y="0"/>
                                </a:moveTo>
                                <a:cubicBezTo>
                                  <a:pt x="2890" y="0"/>
                                  <a:pt x="2890" y="0"/>
                                  <a:pt x="2890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54" name="Freeform 32"/>
                        <wps:cNvSpPr>
                          <a:spLocks noEditPoints="1"/>
                        </wps:cNvSpPr>
                        <wps:spPr bwMode="auto">
                          <a:xfrm>
                            <a:off x="1629264" y="9704472"/>
                            <a:ext cx="2317" cy="2957"/>
                          </a:xfrm>
                          <a:custGeom>
                            <a:avLst/>
                            <a:gdLst>
                              <a:gd name="T0" fmla="*/ 1623 w 1623"/>
                              <a:gd name="T1" fmla="*/ 811 h 2074"/>
                              <a:gd name="T2" fmla="*/ 1367 w 1623"/>
                              <a:gd name="T3" fmla="*/ 811 h 2074"/>
                              <a:gd name="T4" fmla="*/ 812 w 1623"/>
                              <a:gd name="T5" fmla="*/ 256 h 2074"/>
                              <a:gd name="T6" fmla="*/ 256 w 1623"/>
                              <a:gd name="T7" fmla="*/ 811 h 2074"/>
                              <a:gd name="T8" fmla="*/ 0 w 1623"/>
                              <a:gd name="T9" fmla="*/ 811 h 2074"/>
                              <a:gd name="T10" fmla="*/ 238 w 1623"/>
                              <a:gd name="T11" fmla="*/ 237 h 2074"/>
                              <a:gd name="T12" fmla="*/ 812 w 1623"/>
                              <a:gd name="T13" fmla="*/ 0 h 2074"/>
                              <a:gd name="T14" fmla="*/ 1385 w 1623"/>
                              <a:gd name="T15" fmla="*/ 237 h 2074"/>
                              <a:gd name="T16" fmla="*/ 1623 w 1623"/>
                              <a:gd name="T17" fmla="*/ 811 h 2074"/>
                              <a:gd name="T18" fmla="*/ 812 w 1623"/>
                              <a:gd name="T19" fmla="*/ 2074 h 2074"/>
                              <a:gd name="T20" fmla="*/ 684 w 1623"/>
                              <a:gd name="T21" fmla="*/ 1946 h 2074"/>
                              <a:gd name="T22" fmla="*/ 684 w 1623"/>
                              <a:gd name="T23" fmla="*/ 1645 h 2074"/>
                              <a:gd name="T24" fmla="*/ 812 w 1623"/>
                              <a:gd name="T25" fmla="*/ 1517 h 2074"/>
                              <a:gd name="T26" fmla="*/ 940 w 1623"/>
                              <a:gd name="T27" fmla="*/ 1645 h 2074"/>
                              <a:gd name="T28" fmla="*/ 940 w 1623"/>
                              <a:gd name="T29" fmla="*/ 1946 h 2074"/>
                              <a:gd name="T30" fmla="*/ 812 w 1623"/>
                              <a:gd name="T31" fmla="*/ 2074 h 2074"/>
                              <a:gd name="T32" fmla="*/ 812 w 1623"/>
                              <a:gd name="T33" fmla="*/ 2074 h 2074"/>
                              <a:gd name="T34" fmla="*/ 812 w 1623"/>
                              <a:gd name="T35" fmla="*/ 2074 h 20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23" h="2074">
                                <a:moveTo>
                                  <a:pt x="1623" y="811"/>
                                </a:moveTo>
                                <a:cubicBezTo>
                                  <a:pt x="1367" y="811"/>
                                  <a:pt x="1367" y="811"/>
                                  <a:pt x="1367" y="811"/>
                                </a:cubicBezTo>
                                <a:cubicBezTo>
                                  <a:pt x="1367" y="505"/>
                                  <a:pt x="1118" y="256"/>
                                  <a:pt x="812" y="256"/>
                                </a:cubicBezTo>
                                <a:cubicBezTo>
                                  <a:pt x="505" y="256"/>
                                  <a:pt x="256" y="505"/>
                                  <a:pt x="256" y="811"/>
                                </a:cubicBezTo>
                                <a:cubicBezTo>
                                  <a:pt x="0" y="811"/>
                                  <a:pt x="0" y="811"/>
                                  <a:pt x="0" y="811"/>
                                </a:cubicBezTo>
                                <a:cubicBezTo>
                                  <a:pt x="0" y="595"/>
                                  <a:pt x="85" y="391"/>
                                  <a:pt x="238" y="237"/>
                                </a:cubicBezTo>
                                <a:cubicBezTo>
                                  <a:pt x="391" y="84"/>
                                  <a:pt x="595" y="0"/>
                                  <a:pt x="812" y="0"/>
                                </a:cubicBezTo>
                                <a:cubicBezTo>
                                  <a:pt x="1028" y="0"/>
                                  <a:pt x="1232" y="84"/>
                                  <a:pt x="1385" y="237"/>
                                </a:cubicBezTo>
                                <a:cubicBezTo>
                                  <a:pt x="1539" y="390"/>
                                  <a:pt x="1623" y="595"/>
                                  <a:pt x="1623" y="811"/>
                                </a:cubicBezTo>
                                <a:close/>
                                <a:moveTo>
                                  <a:pt x="812" y="2074"/>
                                </a:moveTo>
                                <a:cubicBezTo>
                                  <a:pt x="741" y="2074"/>
                                  <a:pt x="684" y="2016"/>
                                  <a:pt x="684" y="1946"/>
                                </a:cubicBezTo>
                                <a:cubicBezTo>
                                  <a:pt x="684" y="1645"/>
                                  <a:pt x="684" y="1645"/>
                                  <a:pt x="684" y="1645"/>
                                </a:cubicBezTo>
                                <a:cubicBezTo>
                                  <a:pt x="684" y="1574"/>
                                  <a:pt x="741" y="1517"/>
                                  <a:pt x="812" y="1517"/>
                                </a:cubicBezTo>
                                <a:cubicBezTo>
                                  <a:pt x="882" y="1517"/>
                                  <a:pt x="940" y="1574"/>
                                  <a:pt x="940" y="1645"/>
                                </a:cubicBezTo>
                                <a:cubicBezTo>
                                  <a:pt x="940" y="1946"/>
                                  <a:pt x="940" y="1946"/>
                                  <a:pt x="940" y="1946"/>
                                </a:cubicBezTo>
                                <a:cubicBezTo>
                                  <a:pt x="940" y="2016"/>
                                  <a:pt x="882" y="2074"/>
                                  <a:pt x="812" y="2074"/>
                                </a:cubicBezTo>
                                <a:close/>
                                <a:moveTo>
                                  <a:pt x="812" y="2074"/>
                                </a:moveTo>
                                <a:cubicBezTo>
                                  <a:pt x="812" y="2074"/>
                                  <a:pt x="812" y="2074"/>
                                  <a:pt x="812" y="207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o:spt="203" style="position:absolute;left:0pt;margin-left:60.85pt;margin-top:447pt;height:26.2pt;width:28.25pt;z-index:251668480;mso-width-relative:page;mso-height-relative:page;" coordorigin="1628092,9704472" coordsize="4661,4320" o:gfxdata="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">
                <o:lock v:ext="edit" aspectratio="t"/>
                <v:shape id="Freeform 30" o:spid="_x0000_s1026" o:spt="100" style="position:absolute;left:1628092;top:9705444;height:3348;width:4661;" filled="t" stroked="f" coordsize="3265,2348" o:gfxdata="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ZzMrvQAA&#10;ANwAAAAPAAAAAAAAAAEAIAAAACIAAABkcnMvZG93bnJldi54bWxQSwECFAAUAAAACACHTuJAMy8F&#10;njsAAAA5AAAAEAAAAAAAAAABACAAAAAMAQAAZHJzL3NoYXBleG1sLnhtbFBLBQYAAAAABgAGAFsB&#10;AAC2AwAAAAA=&#10;" path="m3009,256c3009,2092,3009,2092,3009,2092c256,2092,256,2092,256,2092c256,256,256,256,256,256c3009,256,3009,256,3009,256m3073,0c192,0,192,0,192,0c86,0,0,86,0,192c0,2156,0,2156,0,2156c0,2262,86,2348,192,2348c3073,2348,3073,2348,3073,2348c3179,2348,3265,2262,3265,2156c3265,192,3265,192,3265,192c3265,86,3179,0,3073,0xm3073,0c3073,0,3073,0,3073,0e">
                  <v:path o:connectlocs="4295,365;4295,2982;365,2982;365,365;4295,365;4386,0;274,0;0,273;0,3074;274,3348;4386,3348;4661,3074;4661,273;4386,0;4386,0;4386,0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1" o:spid="_x0000_s1026" o:spt="100" style="position:absolute;left:1628230;top:9705444;height:1993;width:4384;" filled="t" stroked="f" coordsize="3071,1398" o:gfxdata="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v64G8AAAA&#10;3AAAAA8AAAAAAAAAAQAgAAAAIgAAAGRycy9kb3ducmV2LnhtbFBLAQIUABQAAAAIAIdO4kAzLwWe&#10;OwAAADkAAAAQAAAAAAAAAAEAIAAAAAsBAABkcnMvc2hhcGV4bWwueG1sUEsFBgAAAAAGAAYAWwEA&#10;ALUDAAAAAA==&#10;" path="m2766,256c2733,355,2688,449,2632,538c2555,659,2459,766,2348,856c2235,947,2109,1018,1974,1066c1834,1116,1686,1142,1536,1142c1385,1142,1238,1116,1098,1066c962,1018,836,947,724,856c612,766,516,659,440,538c384,449,339,355,306,256c2766,256,2766,256,2766,256m2890,0c182,0,182,0,182,0c78,0,0,96,24,197c183,885,799,1398,1536,1398c2272,1398,2888,885,3048,197c3071,96,2994,0,2890,0xm2890,0c2890,0,2890,0,2890,0e">
                  <v:path o:connectlocs="3948,364;3757,766;3351,1220;2817,1519;2192,1628;1567,1519;1033,1220;628,766;436,364;3948,364;4125,0;259,0;34,280;2192,1993;4351,280;4125,0;4125,0;4125,0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2" o:spid="_x0000_s1026" o:spt="100" style="position:absolute;left:1629264;top:9704472;height:2957;width:2317;" filled="t" stroked="f" coordsize="1623,2074" o:gfxdata="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jUq8rsAAADc&#10;AAAADwAAAAAAAAABACAAAAAiAAAAZHJzL2Rvd25yZXYueG1sUEsBAhQAFAAAAAgAh07iQDMvBZ47&#10;AAAAOQAAABAAAAAAAAAAAQAgAAAACgEAAGRycy9zaGFwZXhtbC54bWxQSwUGAAAAAAYABgBbAQAA&#10;tAMAAAAA&#10;" path="m1623,811c1367,811,1367,811,1367,811c1367,505,1118,256,812,256c505,256,256,505,256,811c0,811,0,811,0,811c0,595,85,391,238,237c391,84,595,0,812,0c1028,0,1232,84,1385,237c1539,390,1623,595,1623,811xm812,2074c741,2074,684,2016,684,1946c684,1645,684,1645,684,1645c684,1574,741,1517,812,1517c882,1517,940,1574,940,1645c940,1946,940,1946,940,1946c940,2016,882,2074,812,2074xm812,2074c812,2074,812,2074,812,2074e">
                  <v:path o:connectlocs="2317,1156;1951,1156;1159,364;365,1156;0,1156;339,337;1159,0;1977,337;2317,1156;1159,2957;976,2774;976,2345;1159,2162;1341,2345;1341,2774;1159,2957;1159,2957;1159,2957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5678170</wp:posOffset>
                </wp:positionV>
                <wp:extent cx="417195" cy="335280"/>
                <wp:effectExtent l="0" t="0" r="1905" b="8255"/>
                <wp:wrapNone/>
                <wp:docPr id="155" name="Free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17343" cy="335264"/>
                        </a:xfrm>
                        <a:custGeom>
                          <a:avLst/>
                          <a:gdLst>
                            <a:gd name="T0" fmla="*/ 1176335871 w 72"/>
                            <a:gd name="T1" fmla="*/ 232073966 h 58"/>
                            <a:gd name="T2" fmla="*/ 2147483647 w 72"/>
                            <a:gd name="T3" fmla="*/ 232073966 h 58"/>
                            <a:gd name="T4" fmla="*/ 2147483647 w 72"/>
                            <a:gd name="T5" fmla="*/ 510570880 h 58"/>
                            <a:gd name="T6" fmla="*/ 2147483647 w 72"/>
                            <a:gd name="T7" fmla="*/ 510570880 h 58"/>
                            <a:gd name="T8" fmla="*/ 2147483647 w 72"/>
                            <a:gd name="T9" fmla="*/ 185664591 h 58"/>
                            <a:gd name="T10" fmla="*/ 2147483647 w 72"/>
                            <a:gd name="T11" fmla="*/ 0 h 58"/>
                            <a:gd name="T12" fmla="*/ 1129279435 w 72"/>
                            <a:gd name="T13" fmla="*/ 0 h 58"/>
                            <a:gd name="T14" fmla="*/ 941067411 w 72"/>
                            <a:gd name="T15" fmla="*/ 185664591 h 58"/>
                            <a:gd name="T16" fmla="*/ 941067411 w 72"/>
                            <a:gd name="T17" fmla="*/ 510570880 h 58"/>
                            <a:gd name="T18" fmla="*/ 1176335871 w 72"/>
                            <a:gd name="T19" fmla="*/ 510570880 h 58"/>
                            <a:gd name="T20" fmla="*/ 1176335871 w 72"/>
                            <a:gd name="T21" fmla="*/ 232073966 h 58"/>
                            <a:gd name="T22" fmla="*/ 0 w 72"/>
                            <a:gd name="T23" fmla="*/ 881893143 h 58"/>
                            <a:gd name="T24" fmla="*/ 0 w 72"/>
                            <a:gd name="T25" fmla="*/ 2147483647 h 58"/>
                            <a:gd name="T26" fmla="*/ 235268568 w 72"/>
                            <a:gd name="T27" fmla="*/ 2147483647 h 58"/>
                            <a:gd name="T28" fmla="*/ 470530276 w 72"/>
                            <a:gd name="T29" fmla="*/ 2147483647 h 58"/>
                            <a:gd name="T30" fmla="*/ 470530276 w 72"/>
                            <a:gd name="T31" fmla="*/ 649812471 h 58"/>
                            <a:gd name="T32" fmla="*/ 235268568 w 72"/>
                            <a:gd name="T33" fmla="*/ 649812471 h 58"/>
                            <a:gd name="T34" fmla="*/ 0 w 72"/>
                            <a:gd name="T35" fmla="*/ 881893143 h 58"/>
                            <a:gd name="T36" fmla="*/ 658749160 w 72"/>
                            <a:gd name="T37" fmla="*/ 2147483647 h 58"/>
                            <a:gd name="T38" fmla="*/ 2147483647 w 72"/>
                            <a:gd name="T39" fmla="*/ 2147483647 h 58"/>
                            <a:gd name="T40" fmla="*/ 2147483647 w 72"/>
                            <a:gd name="T41" fmla="*/ 649812471 h 58"/>
                            <a:gd name="T42" fmla="*/ 658749160 w 72"/>
                            <a:gd name="T43" fmla="*/ 649812471 h 58"/>
                            <a:gd name="T44" fmla="*/ 658749160 w 72"/>
                            <a:gd name="T45" fmla="*/ 2147483647 h 58"/>
                            <a:gd name="T46" fmla="*/ 2147483647 w 72"/>
                            <a:gd name="T47" fmla="*/ 649812471 h 58"/>
                            <a:gd name="T48" fmla="*/ 2147483647 w 72"/>
                            <a:gd name="T49" fmla="*/ 649812471 h 58"/>
                            <a:gd name="T50" fmla="*/ 2147483647 w 72"/>
                            <a:gd name="T51" fmla="*/ 2147483647 h 58"/>
                            <a:gd name="T52" fmla="*/ 2147483647 w 72"/>
                            <a:gd name="T53" fmla="*/ 2147483647 h 58"/>
                            <a:gd name="T54" fmla="*/ 2147483647 w 72"/>
                            <a:gd name="T55" fmla="*/ 2147483647 h 58"/>
                            <a:gd name="T56" fmla="*/ 2147483647 w 72"/>
                            <a:gd name="T57" fmla="*/ 881893143 h 58"/>
                            <a:gd name="T58" fmla="*/ 2147483647 w 72"/>
                            <a:gd name="T59" fmla="*/ 649812471 h 58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w 72"/>
                            <a:gd name="T91" fmla="*/ 0 h 58"/>
                            <a:gd name="T92" fmla="*/ 72 w 72"/>
                            <a:gd name="T93" fmla="*/ 58 h 58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T90" t="T91" r="T92" b="T93"/>
                          <a:pathLst>
                            <a:path w="72" h="58">
                              <a:moveTo>
                                <a:pt x="25" y="5"/>
                              </a:moveTo>
                              <a:cubicBezTo>
                                <a:pt x="48" y="5"/>
                                <a:pt x="48" y="5"/>
                                <a:pt x="48" y="5"/>
                              </a:cubicBezTo>
                              <a:cubicBezTo>
                                <a:pt x="48" y="11"/>
                                <a:pt x="48" y="11"/>
                                <a:pt x="48" y="11"/>
                              </a:cubicBezTo>
                              <a:cubicBezTo>
                                <a:pt x="53" y="11"/>
                                <a:pt x="53" y="11"/>
                                <a:pt x="53" y="11"/>
                              </a:cubicBezTo>
                              <a:cubicBezTo>
                                <a:pt x="53" y="4"/>
                                <a:pt x="53" y="4"/>
                                <a:pt x="53" y="4"/>
                              </a:cubicBezTo>
                              <a:cubicBezTo>
                                <a:pt x="53" y="2"/>
                                <a:pt x="51" y="0"/>
                                <a:pt x="48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2" y="0"/>
                                <a:pt x="20" y="2"/>
                                <a:pt x="20" y="4"/>
                              </a:cubicBezTo>
                              <a:cubicBezTo>
                                <a:pt x="20" y="11"/>
                                <a:pt x="20" y="11"/>
                                <a:pt x="20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lnTo>
                                <a:pt x="25" y="5"/>
                              </a:lnTo>
                              <a:close/>
                              <a:moveTo>
                                <a:pt x="0" y="19"/>
                              </a:move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0" y="56"/>
                                <a:pt x="3" y="58"/>
                                <a:pt x="5" y="58"/>
                              </a:cubicBezTo>
                              <a:cubicBezTo>
                                <a:pt x="10" y="58"/>
                                <a:pt x="10" y="58"/>
                                <a:pt x="10" y="58"/>
                              </a:cubicBezTo>
                              <a:cubicBezTo>
                                <a:pt x="10" y="14"/>
                                <a:pt x="10" y="14"/>
                                <a:pt x="10" y="14"/>
                              </a:cubicBezTo>
                              <a:cubicBezTo>
                                <a:pt x="5" y="14"/>
                                <a:pt x="5" y="14"/>
                                <a:pt x="5" y="14"/>
                              </a:cubicBezTo>
                              <a:cubicBezTo>
                                <a:pt x="3" y="14"/>
                                <a:pt x="0" y="16"/>
                                <a:pt x="0" y="19"/>
                              </a:cubicBezTo>
                              <a:close/>
                              <a:moveTo>
                                <a:pt x="14" y="58"/>
                              </a:moveTo>
                              <a:cubicBezTo>
                                <a:pt x="59" y="58"/>
                                <a:pt x="59" y="58"/>
                                <a:pt x="59" y="58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lnTo>
                                <a:pt x="14" y="58"/>
                              </a:lnTo>
                              <a:close/>
                              <a:moveTo>
                                <a:pt x="67" y="14"/>
                              </a:moveTo>
                              <a:cubicBezTo>
                                <a:pt x="63" y="14"/>
                                <a:pt x="63" y="14"/>
                                <a:pt x="63" y="14"/>
                              </a:cubicBezTo>
                              <a:cubicBezTo>
                                <a:pt x="63" y="58"/>
                                <a:pt x="63" y="58"/>
                                <a:pt x="63" y="58"/>
                              </a:cubicBezTo>
                              <a:cubicBezTo>
                                <a:pt x="67" y="58"/>
                                <a:pt x="67" y="58"/>
                                <a:pt x="67" y="58"/>
                              </a:cubicBezTo>
                              <a:cubicBezTo>
                                <a:pt x="70" y="58"/>
                                <a:pt x="72" y="56"/>
                                <a:pt x="72" y="53"/>
                              </a:cubicBezTo>
                              <a:cubicBezTo>
                                <a:pt x="72" y="19"/>
                                <a:pt x="72" y="19"/>
                                <a:pt x="72" y="19"/>
                              </a:cubicBezTo>
                              <a:cubicBezTo>
                                <a:pt x="72" y="16"/>
                                <a:pt x="70" y="14"/>
                                <a:pt x="67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" o:spid="_x0000_s1026" o:spt="100" style="position:absolute;left:0pt;margin-left:129.2pt;margin-top:447.1pt;height:26.4pt;width:32.85pt;z-index:251669504;mso-width-relative:page;mso-height-relative:page;" fillcolor="#595959" filled="t" stroked="f" coordsize="72,58" o:gfxdata="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" path="m25,5c48,5,48,5,48,5c48,11,48,11,48,11c53,11,53,11,53,11c53,4,53,4,53,4c53,2,51,0,48,0c24,0,24,0,24,0c22,0,20,2,20,4c20,11,20,11,20,11c25,11,25,11,25,11l25,5xm0,19c0,53,0,53,0,53c0,56,3,58,5,58c10,58,10,58,10,58c10,14,10,14,10,14c5,14,5,14,5,14c3,14,0,16,0,19xm14,58c59,58,59,58,59,58c59,14,59,14,59,14c14,14,14,14,14,14l14,58xm67,14c63,14,63,14,63,14c63,58,63,58,63,58c67,58,67,58,67,58c70,58,72,56,72,53c72,19,72,19,72,19c72,16,70,14,67,14xe">
                <v:path o:connectlocs="@0,@0;@0,@0;@0,@0;@0,@0;@0,@0;@0,0;@0,0;@0,@0;@0,@0;@0,@0;@0,@0;0,@0;0,@0;@0,@0;@0,@0;@0,@0;@0,@0;0,@0;@0,@0;@0,@0;@0,@0;@0,@0;@0,@0;@0,@0;@0,@0;@0,@0;@0,@0;@0,@0;@0,@0;@0,@0" o:connectangles="0,0,0,0,0,0,0,0,0,0,0,0,0,0,0,0,0,0,0,0,0,0,0,0,0,0,0,0,0,0"/>
                <v:fill on="t" focussize="0,0"/>
                <v:stroke on="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5678170</wp:posOffset>
                </wp:positionV>
                <wp:extent cx="381000" cy="348615"/>
                <wp:effectExtent l="0" t="0" r="0" b="0"/>
                <wp:wrapNone/>
                <wp:docPr id="156" name="组合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57" cy="348759"/>
                          <a:chOff x="4675970" y="9704472"/>
                          <a:chExt cx="1248855" cy="1143008"/>
                        </a:xfr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</wpg:grpSpPr>
                      <wps:wsp>
                        <wps:cNvPr id="157" name="Freeform 26"/>
                        <wps:cNvSpPr>
                          <a:spLocks noEditPoints="1"/>
                        </wps:cNvSpPr>
                        <wps:spPr bwMode="auto">
                          <a:xfrm>
                            <a:off x="4675970" y="9704472"/>
                            <a:ext cx="810889" cy="8139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1" y="27"/>
                              </a:cxn>
                              <a:cxn ang="0">
                                <a:pos x="46" y="23"/>
                              </a:cxn>
                              <a:cxn ang="0">
                                <a:pos x="52" y="20"/>
                              </a:cxn>
                              <a:cxn ang="0">
                                <a:pos x="49" y="13"/>
                              </a:cxn>
                              <a:cxn ang="0">
                                <a:pos x="47" y="12"/>
                              </a:cxn>
                              <a:cxn ang="0">
                                <a:pos x="40" y="13"/>
                              </a:cxn>
                              <a:cxn ang="0">
                                <a:pos x="43" y="7"/>
                              </a:cxn>
                              <a:cxn ang="0">
                                <a:pos x="37" y="2"/>
                              </a:cxn>
                              <a:cxn ang="0">
                                <a:pos x="32" y="7"/>
                              </a:cxn>
                              <a:cxn ang="0">
                                <a:pos x="29" y="1"/>
                              </a:cxn>
                              <a:cxn ang="0">
                                <a:pos x="27" y="0"/>
                              </a:cxn>
                              <a:cxn ang="0">
                                <a:pos x="19" y="2"/>
                              </a:cxn>
                              <a:cxn ang="0">
                                <a:pos x="18" y="9"/>
                              </a:cxn>
                              <a:cxn ang="0">
                                <a:pos x="12" y="4"/>
                              </a:cxn>
                              <a:cxn ang="0">
                                <a:pos x="6" y="10"/>
                              </a:cxn>
                              <a:cxn ang="0">
                                <a:pos x="10" y="15"/>
                              </a:cxn>
                              <a:cxn ang="0">
                                <a:pos x="3" y="16"/>
                              </a:cxn>
                              <a:cxn ang="0">
                                <a:pos x="2" y="17"/>
                              </a:cxn>
                              <a:cxn ang="0">
                                <a:pos x="0" y="25"/>
                              </a:cxn>
                              <a:cxn ang="0">
                                <a:pos x="7" y="27"/>
                              </a:cxn>
                              <a:cxn ang="0">
                                <a:pos x="2" y="31"/>
                              </a:cxn>
                              <a:cxn ang="0">
                                <a:pos x="4" y="39"/>
                              </a:cxn>
                              <a:cxn ang="0">
                                <a:pos x="6" y="40"/>
                              </a:cxn>
                              <a:cxn ang="0">
                                <a:pos x="12" y="40"/>
                              </a:cxn>
                              <a:cxn ang="0">
                                <a:pos x="10" y="47"/>
                              </a:cxn>
                              <a:cxn ang="0">
                                <a:pos x="17" y="50"/>
                              </a:cxn>
                              <a:cxn ang="0">
                                <a:pos x="21" y="45"/>
                              </a:cxn>
                              <a:cxn ang="0">
                                <a:pos x="23" y="51"/>
                              </a:cxn>
                              <a:cxn ang="0">
                                <a:pos x="24" y="52"/>
                              </a:cxn>
                              <a:cxn ang="0">
                                <a:pos x="32" y="52"/>
                              </a:cxn>
                              <a:cxn ang="0">
                                <a:pos x="33" y="50"/>
                              </a:cxn>
                              <a:cxn ang="0">
                                <a:pos x="35" y="44"/>
                              </a:cxn>
                              <a:cxn ang="0">
                                <a:pos x="40" y="48"/>
                              </a:cxn>
                              <a:cxn ang="0">
                                <a:pos x="46" y="43"/>
                              </a:cxn>
                              <a:cxn ang="0">
                                <a:pos x="46" y="41"/>
                              </a:cxn>
                              <a:cxn ang="0">
                                <a:pos x="43" y="35"/>
                              </a:cxn>
                              <a:cxn ang="0">
                                <a:pos x="50" y="36"/>
                              </a:cxn>
                              <a:cxn ang="0">
                                <a:pos x="52" y="29"/>
                              </a:cxn>
                              <a:cxn ang="0">
                                <a:pos x="33" y="28"/>
                              </a:cxn>
                              <a:cxn ang="0">
                                <a:pos x="19" y="25"/>
                              </a:cxn>
                              <a:cxn ang="0">
                                <a:pos x="33" y="28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52" y="27"/>
                                </a:moveTo>
                                <a:cubicBezTo>
                                  <a:pt x="52" y="27"/>
                                  <a:pt x="52" y="27"/>
                                  <a:pt x="51" y="27"/>
                                </a:cubicBezTo>
                                <a:cubicBezTo>
                                  <a:pt x="46" y="26"/>
                                  <a:pt x="46" y="26"/>
                                  <a:pt x="46" y="26"/>
                                </a:cubicBezTo>
                                <a:cubicBezTo>
                                  <a:pt x="46" y="23"/>
                                  <a:pt x="46" y="23"/>
                                  <a:pt x="46" y="23"/>
                                </a:cubicBezTo>
                                <a:cubicBezTo>
                                  <a:pt x="51" y="21"/>
                                  <a:pt x="51" y="21"/>
                                  <a:pt x="51" y="21"/>
                                </a:cubicBezTo>
                                <a:cubicBezTo>
                                  <a:pt x="51" y="21"/>
                                  <a:pt x="51" y="21"/>
                                  <a:pt x="52" y="20"/>
                                </a:cubicBezTo>
                                <a:cubicBezTo>
                                  <a:pt x="52" y="20"/>
                                  <a:pt x="52" y="20"/>
                                  <a:pt x="51" y="19"/>
                                </a:cubicBezTo>
                                <a:cubicBezTo>
                                  <a:pt x="49" y="13"/>
                                  <a:pt x="49" y="13"/>
                                  <a:pt x="49" y="13"/>
                                </a:cubicBezTo>
                                <a:cubicBezTo>
                                  <a:pt x="49" y="12"/>
                                  <a:pt x="48" y="12"/>
                                  <a:pt x="48" y="12"/>
                                </a:cubicBezTo>
                                <a:cubicBezTo>
                                  <a:pt x="48" y="12"/>
                                  <a:pt x="47" y="12"/>
                                  <a:pt x="47" y="12"/>
                                </a:cubicBezTo>
                                <a:cubicBezTo>
                                  <a:pt x="42" y="14"/>
                                  <a:pt x="42" y="14"/>
                                  <a:pt x="42" y="14"/>
                                </a:cubicBezTo>
                                <a:cubicBezTo>
                                  <a:pt x="40" y="13"/>
                                  <a:pt x="40" y="13"/>
                                  <a:pt x="40" y="13"/>
                                </a:cubicBezTo>
                                <a:cubicBezTo>
                                  <a:pt x="43" y="8"/>
                                  <a:pt x="43" y="8"/>
                                  <a:pt x="43" y="8"/>
                                </a:cubicBezTo>
                                <a:cubicBezTo>
                                  <a:pt x="43" y="7"/>
                                  <a:pt x="43" y="7"/>
                                  <a:pt x="43" y="7"/>
                                </a:cubicBezTo>
                                <a:cubicBezTo>
                                  <a:pt x="43" y="6"/>
                                  <a:pt x="43" y="6"/>
                                  <a:pt x="43" y="6"/>
                                </a:cubicBezTo>
                                <a:cubicBezTo>
                                  <a:pt x="37" y="2"/>
                                  <a:pt x="37" y="2"/>
                                  <a:pt x="37" y="2"/>
                                </a:cubicBezTo>
                                <a:cubicBezTo>
                                  <a:pt x="36" y="2"/>
                                  <a:pt x="35" y="2"/>
                                  <a:pt x="35" y="3"/>
                                </a:cubicBezTo>
                                <a:cubicBezTo>
                                  <a:pt x="32" y="7"/>
                                  <a:pt x="32" y="7"/>
                                  <a:pt x="32" y="7"/>
                                </a:cubicBezTo>
                                <a:cubicBezTo>
                                  <a:pt x="30" y="7"/>
                                  <a:pt x="30" y="7"/>
                                  <a:pt x="30" y="7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9" y="1"/>
                                  <a:pt x="29" y="1"/>
                                  <a:pt x="29" y="0"/>
                                </a:cubicBezTo>
                                <a:cubicBezTo>
                                  <a:pt x="28" y="0"/>
                                  <a:pt x="28" y="0"/>
                                  <a:pt x="27" y="0"/>
                                </a:cubicBezTo>
                                <a:cubicBezTo>
                                  <a:pt x="20" y="1"/>
                                  <a:pt x="20" y="1"/>
                                  <a:pt x="20" y="1"/>
                                </a:cubicBezTo>
                                <a:cubicBezTo>
                                  <a:pt x="20" y="1"/>
                                  <a:pt x="19" y="1"/>
                                  <a:pt x="19" y="2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3" y="4"/>
                                  <a:pt x="12" y="4"/>
                                  <a:pt x="12" y="4"/>
                                </a:cubicBezTo>
                                <a:cubicBezTo>
                                  <a:pt x="7" y="9"/>
                                  <a:pt x="7" y="9"/>
                                  <a:pt x="7" y="9"/>
                                </a:cubicBezTo>
                                <a:cubicBezTo>
                                  <a:pt x="6" y="9"/>
                                  <a:pt x="6" y="9"/>
                                  <a:pt x="6" y="10"/>
                                </a:cubicBezTo>
                                <a:cubicBezTo>
                                  <a:pt x="6" y="10"/>
                                  <a:pt x="6" y="11"/>
                                  <a:pt x="6" y="11"/>
                                </a:cubicBezTo>
                                <a:cubicBezTo>
                                  <a:pt x="10" y="15"/>
                                  <a:pt x="10" y="15"/>
                                  <a:pt x="10" y="15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3" y="16"/>
                                  <a:pt x="3" y="16"/>
                                  <a:pt x="3" y="16"/>
                                </a:cubicBezTo>
                                <a:cubicBezTo>
                                  <a:pt x="3" y="16"/>
                                  <a:pt x="3" y="16"/>
                                  <a:pt x="2" y="16"/>
                                </a:cubicBezTo>
                                <a:cubicBezTo>
                                  <a:pt x="2" y="16"/>
                                  <a:pt x="2" y="16"/>
                                  <a:pt x="2" y="17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0" y="24"/>
                                  <a:pt x="0" y="25"/>
                                </a:cubicBezTo>
                                <a:cubicBezTo>
                                  <a:pt x="1" y="25"/>
                                  <a:pt x="1" y="25"/>
                                  <a:pt x="1" y="25"/>
                                </a:cubicBezTo>
                                <a:cubicBezTo>
                                  <a:pt x="7" y="27"/>
                                  <a:pt x="7" y="27"/>
                                  <a:pt x="7" y="27"/>
                                </a:cubicBezTo>
                                <a:cubicBezTo>
                                  <a:pt x="7" y="29"/>
                                  <a:pt x="7" y="29"/>
                                  <a:pt x="7" y="29"/>
                                </a:cubicBezTo>
                                <a:cubicBezTo>
                                  <a:pt x="2" y="31"/>
                                  <a:pt x="2" y="31"/>
                                  <a:pt x="2" y="31"/>
                                </a:cubicBezTo>
                                <a:cubicBezTo>
                                  <a:pt x="1" y="31"/>
                                  <a:pt x="1" y="32"/>
                                  <a:pt x="1" y="33"/>
                                </a:cubicBezTo>
                                <a:cubicBezTo>
                                  <a:pt x="4" y="39"/>
                                  <a:pt x="4" y="39"/>
                                  <a:pt x="4" y="39"/>
                                </a:cubicBezTo>
                                <a:cubicBezTo>
                                  <a:pt x="4" y="40"/>
                                  <a:pt x="4" y="40"/>
                                  <a:pt x="5" y="40"/>
                                </a:cubicBezTo>
                                <a:cubicBezTo>
                                  <a:pt x="5" y="40"/>
                                  <a:pt x="5" y="40"/>
                                  <a:pt x="6" y="40"/>
                                </a:cubicBezTo>
                                <a:cubicBezTo>
                                  <a:pt x="11" y="38"/>
                                  <a:pt x="11" y="38"/>
                                  <a:pt x="11" y="38"/>
                                </a:cubicBezTo>
                                <a:cubicBezTo>
                                  <a:pt x="12" y="40"/>
                                  <a:pt x="12" y="40"/>
                                  <a:pt x="12" y="40"/>
                                </a:cubicBezTo>
                                <a:cubicBezTo>
                                  <a:pt x="9" y="45"/>
                                  <a:pt x="9" y="45"/>
                                  <a:pt x="9" y="45"/>
                                </a:cubicBezTo>
                                <a:cubicBezTo>
                                  <a:pt x="9" y="45"/>
                                  <a:pt x="9" y="46"/>
                                  <a:pt x="10" y="47"/>
                                </a:cubicBezTo>
                                <a:cubicBezTo>
                                  <a:pt x="16" y="50"/>
                                  <a:pt x="16" y="50"/>
                                  <a:pt x="16" y="50"/>
                                </a:cubicBezTo>
                                <a:cubicBezTo>
                                  <a:pt x="16" y="50"/>
                                  <a:pt x="17" y="50"/>
                                  <a:pt x="17" y="50"/>
                                </a:cubicBezTo>
                                <a:cubicBezTo>
                                  <a:pt x="17" y="50"/>
                                  <a:pt x="18" y="50"/>
                                  <a:pt x="18" y="50"/>
                                </a:cubicBezTo>
                                <a:cubicBezTo>
                                  <a:pt x="21" y="45"/>
                                  <a:pt x="21" y="45"/>
                                  <a:pt x="21" y="45"/>
                                </a:cubicBezTo>
                                <a:cubicBezTo>
                                  <a:pt x="23" y="45"/>
                                  <a:pt x="23" y="45"/>
                                  <a:pt x="23" y="45"/>
                                </a:cubicBezTo>
                                <a:cubicBezTo>
                                  <a:pt x="23" y="51"/>
                                  <a:pt x="23" y="51"/>
                                  <a:pt x="23" y="51"/>
                                </a:cubicBezTo>
                                <a:cubicBezTo>
                                  <a:pt x="23" y="51"/>
                                  <a:pt x="24" y="52"/>
                                  <a:pt x="24" y="52"/>
                                </a:cubicBezTo>
                                <a:cubicBezTo>
                                  <a:pt x="24" y="52"/>
                                  <a:pt x="24" y="52"/>
                                  <a:pt x="24" y="52"/>
                                </a:cubicBezTo>
                                <a:cubicBezTo>
                                  <a:pt x="25" y="52"/>
                                  <a:pt x="25" y="52"/>
                                  <a:pt x="25" y="52"/>
                                </a:cubicBezTo>
                                <a:cubicBezTo>
                                  <a:pt x="32" y="52"/>
                                  <a:pt x="32" y="52"/>
                                  <a:pt x="32" y="52"/>
                                </a:cubicBezTo>
                                <a:cubicBezTo>
                                  <a:pt x="32" y="52"/>
                                  <a:pt x="33" y="51"/>
                                  <a:pt x="33" y="51"/>
                                </a:cubicBezTo>
                                <a:cubicBezTo>
                                  <a:pt x="33" y="51"/>
                                  <a:pt x="33" y="50"/>
                                  <a:pt x="33" y="50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5" y="44"/>
                                  <a:pt x="35" y="44"/>
                                  <a:pt x="35" y="44"/>
                                </a:cubicBezTo>
                                <a:cubicBezTo>
                                  <a:pt x="39" y="48"/>
                                  <a:pt x="39" y="48"/>
                                  <a:pt x="39" y="48"/>
                                </a:cubicBezTo>
                                <a:cubicBezTo>
                                  <a:pt x="39" y="48"/>
                                  <a:pt x="39" y="48"/>
                                  <a:pt x="40" y="48"/>
                                </a:cubicBezTo>
                                <a:cubicBezTo>
                                  <a:pt x="40" y="48"/>
                                  <a:pt x="40" y="48"/>
                                  <a:pt x="41" y="48"/>
                                </a:cubicBezTo>
                                <a:cubicBezTo>
                                  <a:pt x="46" y="43"/>
                                  <a:pt x="46" y="43"/>
                                  <a:pt x="46" y="43"/>
                                </a:cubicBezTo>
                                <a:cubicBezTo>
                                  <a:pt x="46" y="43"/>
                                  <a:pt x="46" y="43"/>
                                  <a:pt x="46" y="42"/>
                                </a:cubicBezTo>
                                <a:cubicBezTo>
                                  <a:pt x="46" y="42"/>
                                  <a:pt x="46" y="42"/>
                                  <a:pt x="46" y="41"/>
                                </a:cubicBezTo>
                                <a:cubicBezTo>
                                  <a:pt x="42" y="37"/>
                                  <a:pt x="42" y="37"/>
                                  <a:pt x="42" y="37"/>
                                </a:cubicBezTo>
                                <a:cubicBezTo>
                                  <a:pt x="43" y="35"/>
                                  <a:pt x="43" y="35"/>
                                  <a:pt x="43" y="35"/>
                                </a:cubicBezTo>
                                <a:cubicBezTo>
                                  <a:pt x="49" y="36"/>
                                  <a:pt x="49" y="36"/>
                                  <a:pt x="49" y="36"/>
                                </a:cubicBezTo>
                                <a:cubicBezTo>
                                  <a:pt x="49" y="37"/>
                                  <a:pt x="50" y="36"/>
                                  <a:pt x="50" y="36"/>
                                </a:cubicBezTo>
                                <a:cubicBezTo>
                                  <a:pt x="50" y="36"/>
                                  <a:pt x="51" y="36"/>
                                  <a:pt x="51" y="35"/>
                                </a:cubicBezTo>
                                <a:cubicBezTo>
                                  <a:pt x="52" y="29"/>
                                  <a:pt x="52" y="29"/>
                                  <a:pt x="52" y="29"/>
                                </a:cubicBezTo>
                                <a:cubicBezTo>
                                  <a:pt x="52" y="28"/>
                                  <a:pt x="52" y="28"/>
                                  <a:pt x="52" y="27"/>
                                </a:cubicBezTo>
                                <a:close/>
                                <a:moveTo>
                                  <a:pt x="33" y="28"/>
                                </a:moveTo>
                                <a:cubicBezTo>
                                  <a:pt x="32" y="31"/>
                                  <a:pt x="28" y="34"/>
                                  <a:pt x="25" y="33"/>
                                </a:cubicBezTo>
                                <a:cubicBezTo>
                                  <a:pt x="21" y="32"/>
                                  <a:pt x="18" y="28"/>
                                  <a:pt x="19" y="25"/>
                                </a:cubicBezTo>
                                <a:cubicBezTo>
                                  <a:pt x="20" y="21"/>
                                  <a:pt x="24" y="18"/>
                                  <a:pt x="28" y="19"/>
                                </a:cubicBezTo>
                                <a:cubicBezTo>
                                  <a:pt x="32" y="20"/>
                                  <a:pt x="34" y="24"/>
                                  <a:pt x="33" y="2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  <wps:wsp>
                        <wps:cNvPr id="158" name="Freeform 27"/>
                        <wps:cNvSpPr>
                          <a:spLocks noEditPoints="1"/>
                        </wps:cNvSpPr>
                        <wps:spPr bwMode="auto">
                          <a:xfrm>
                            <a:off x="5348097" y="10267317"/>
                            <a:ext cx="576728" cy="5801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3" y="29"/>
                              </a:cxn>
                              <a:cxn ang="0">
                                <a:pos x="31" y="24"/>
                              </a:cxn>
                              <a:cxn ang="0">
                                <a:pos x="36" y="25"/>
                              </a:cxn>
                              <a:cxn ang="0">
                                <a:pos x="37" y="20"/>
                              </a:cxn>
                              <a:cxn ang="0">
                                <a:pos x="36" y="18"/>
                              </a:cxn>
                              <a:cxn ang="0">
                                <a:pos x="32" y="16"/>
                              </a:cxn>
                              <a:cxn ang="0">
                                <a:pos x="37" y="14"/>
                              </a:cxn>
                              <a:cxn ang="0">
                                <a:pos x="35" y="9"/>
                              </a:cxn>
                              <a:cxn ang="0">
                                <a:pos x="30" y="10"/>
                              </a:cxn>
                              <a:cxn ang="0">
                                <a:pos x="31" y="5"/>
                              </a:cxn>
                              <a:cxn ang="0">
                                <a:pos x="30" y="4"/>
                              </a:cxn>
                              <a:cxn ang="0">
                                <a:pos x="24" y="2"/>
                              </a:cxn>
                              <a:cxn ang="0">
                                <a:pos x="21" y="5"/>
                              </a:cxn>
                              <a:cxn ang="0">
                                <a:pos x="19" y="0"/>
                              </a:cxn>
                              <a:cxn ang="0">
                                <a:pos x="14" y="1"/>
                              </a:cxn>
                              <a:cxn ang="0">
                                <a:pos x="14" y="5"/>
                              </a:cxn>
                              <a:cxn ang="0">
                                <a:pos x="10" y="3"/>
                              </a:cxn>
                              <a:cxn ang="0">
                                <a:pos x="8" y="3"/>
                              </a:cxn>
                              <a:cxn ang="0">
                                <a:pos x="4" y="7"/>
                              </a:cxn>
                              <a:cxn ang="0">
                                <a:pos x="7" y="11"/>
                              </a:cxn>
                              <a:cxn ang="0">
                                <a:pos x="3" y="11"/>
                              </a:cxn>
                              <a:cxn ang="0">
                                <a:pos x="0" y="17"/>
                              </a:cxn>
                              <a:cxn ang="0">
                                <a:pos x="1" y="18"/>
                              </a:cxn>
                              <a:cxn ang="0">
                                <a:pos x="5" y="20"/>
                              </a:cxn>
                              <a:cxn ang="0">
                                <a:pos x="1" y="23"/>
                              </a:cxn>
                              <a:cxn ang="0">
                                <a:pos x="4" y="28"/>
                              </a:cxn>
                              <a:cxn ang="0">
                                <a:pos x="8" y="27"/>
                              </a:cxn>
                              <a:cxn ang="0">
                                <a:pos x="7" y="31"/>
                              </a:cxn>
                              <a:cxn ang="0">
                                <a:pos x="7" y="33"/>
                              </a:cxn>
                              <a:cxn ang="0">
                                <a:pos x="12" y="35"/>
                              </a:cxn>
                              <a:cxn ang="0">
                                <a:pos x="13" y="35"/>
                              </a:cxn>
                              <a:cxn ang="0">
                                <a:pos x="17" y="32"/>
                              </a:cxn>
                              <a:cxn ang="0">
                                <a:pos x="17" y="37"/>
                              </a:cxn>
                              <a:cxn ang="0">
                                <a:pos x="23" y="36"/>
                              </a:cxn>
                              <a:cxn ang="0">
                                <a:pos x="24" y="35"/>
                              </a:cxn>
                              <a:cxn ang="0">
                                <a:pos x="25" y="31"/>
                              </a:cxn>
                              <a:cxn ang="0">
                                <a:pos x="28" y="34"/>
                              </a:cxn>
                              <a:cxn ang="0">
                                <a:pos x="33" y="30"/>
                              </a:cxn>
                              <a:cxn ang="0">
                                <a:pos x="22" y="22"/>
                              </a:cxn>
                              <a:cxn ang="0">
                                <a:pos x="15" y="15"/>
                              </a:cxn>
                              <a:cxn ang="0">
                                <a:pos x="22" y="22"/>
                              </a:cxn>
                            </a:cxnLst>
                            <a:rect l="0" t="0" r="r" b="b"/>
                            <a:pathLst>
                              <a:path w="37" h="37">
                                <a:moveTo>
                                  <a:pt x="33" y="29"/>
                                </a:moveTo>
                                <a:cubicBezTo>
                                  <a:pt x="33" y="29"/>
                                  <a:pt x="33" y="29"/>
                                  <a:pt x="33" y="29"/>
                                </a:cubicBezTo>
                                <a:cubicBezTo>
                                  <a:pt x="30" y="26"/>
                                  <a:pt x="30" y="26"/>
                                  <a:pt x="30" y="26"/>
                                </a:cubicBezTo>
                                <a:cubicBezTo>
                                  <a:pt x="31" y="24"/>
                                  <a:pt x="31" y="24"/>
                                  <a:pt x="31" y="24"/>
                                </a:cubicBezTo>
                                <a:cubicBezTo>
                                  <a:pt x="35" y="25"/>
                                  <a:pt x="35" y="25"/>
                                  <a:pt x="35" y="25"/>
                                </a:cubicBezTo>
                                <a:cubicBezTo>
                                  <a:pt x="35" y="25"/>
                                  <a:pt x="36" y="25"/>
                                  <a:pt x="36" y="25"/>
                                </a:cubicBezTo>
                                <a:cubicBezTo>
                                  <a:pt x="36" y="25"/>
                                  <a:pt x="36" y="25"/>
                                  <a:pt x="36" y="24"/>
                                </a:cubicBezTo>
                                <a:cubicBezTo>
                                  <a:pt x="37" y="20"/>
                                  <a:pt x="37" y="20"/>
                                  <a:pt x="37" y="20"/>
                                </a:cubicBezTo>
                                <a:cubicBezTo>
                                  <a:pt x="37" y="19"/>
                                  <a:pt x="37" y="19"/>
                                  <a:pt x="37" y="19"/>
                                </a:cubicBezTo>
                                <a:cubicBezTo>
                                  <a:pt x="37" y="19"/>
                                  <a:pt x="37" y="18"/>
                                  <a:pt x="36" y="18"/>
                                </a:cubicBezTo>
                                <a:cubicBezTo>
                                  <a:pt x="33" y="18"/>
                                  <a:pt x="33" y="18"/>
                                  <a:pt x="33" y="18"/>
                                </a:cubicBezTo>
                                <a:cubicBezTo>
                                  <a:pt x="32" y="16"/>
                                  <a:pt x="32" y="16"/>
                                  <a:pt x="32" y="16"/>
                                </a:cubicBezTo>
                                <a:cubicBezTo>
                                  <a:pt x="36" y="14"/>
                                  <a:pt x="36" y="14"/>
                                  <a:pt x="36" y="14"/>
                                </a:cubicBezTo>
                                <a:cubicBezTo>
                                  <a:pt x="36" y="14"/>
                                  <a:pt x="37" y="14"/>
                                  <a:pt x="37" y="14"/>
                                </a:cubicBezTo>
                                <a:cubicBezTo>
                                  <a:pt x="37" y="14"/>
                                  <a:pt x="37" y="13"/>
                                  <a:pt x="37" y="13"/>
                                </a:cubicBezTo>
                                <a:cubicBezTo>
                                  <a:pt x="35" y="9"/>
                                  <a:pt x="35" y="9"/>
                                  <a:pt x="35" y="9"/>
                                </a:cubicBezTo>
                                <a:cubicBezTo>
                                  <a:pt x="34" y="8"/>
                                  <a:pt x="34" y="8"/>
                                  <a:pt x="33" y="8"/>
                                </a:cubicBezTo>
                                <a:cubicBezTo>
                                  <a:pt x="30" y="10"/>
                                  <a:pt x="30" y="10"/>
                                  <a:pt x="30" y="10"/>
                                </a:cubicBezTo>
                                <a:cubicBezTo>
                                  <a:pt x="29" y="8"/>
                                  <a:pt x="29" y="8"/>
                                  <a:pt x="29" y="8"/>
                                </a:cubicBezTo>
                                <a:cubicBezTo>
                                  <a:pt x="31" y="5"/>
                                  <a:pt x="31" y="5"/>
                                  <a:pt x="31" y="5"/>
                                </a:cubicBezTo>
                                <a:cubicBezTo>
                                  <a:pt x="31" y="5"/>
                                  <a:pt x="31" y="4"/>
                                  <a:pt x="31" y="4"/>
                                </a:cubicBezTo>
                                <a:cubicBezTo>
                                  <a:pt x="31" y="4"/>
                                  <a:pt x="30" y="4"/>
                                  <a:pt x="30" y="4"/>
                                </a:cubicBezTo>
                                <a:cubicBezTo>
                                  <a:pt x="26" y="1"/>
                                  <a:pt x="26" y="1"/>
                                  <a:pt x="26" y="1"/>
                                </a:cubicBezTo>
                                <a:cubicBezTo>
                                  <a:pt x="25" y="1"/>
                                  <a:pt x="25" y="1"/>
                                  <a:pt x="24" y="2"/>
                                </a:cubicBezTo>
                                <a:cubicBezTo>
                                  <a:pt x="22" y="5"/>
                                  <a:pt x="22" y="5"/>
                                  <a:pt x="22" y="5"/>
                                </a:cubicBezTo>
                                <a:cubicBezTo>
                                  <a:pt x="21" y="5"/>
                                  <a:pt x="21" y="5"/>
                                  <a:pt x="21" y="5"/>
                                </a:cubicBezTo>
                                <a:cubicBezTo>
                                  <a:pt x="21" y="1"/>
                                  <a:pt x="21" y="1"/>
                                  <a:pt x="21" y="1"/>
                                </a:cubicBezTo>
                                <a:cubicBezTo>
                                  <a:pt x="20" y="0"/>
                                  <a:pt x="20" y="0"/>
                                  <a:pt x="1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4" y="0"/>
                                  <a:pt x="14" y="0"/>
                                  <a:pt x="14" y="1"/>
                                </a:cubicBezTo>
                                <a:cubicBezTo>
                                  <a:pt x="14" y="1"/>
                                  <a:pt x="14" y="1"/>
                                  <a:pt x="14" y="1"/>
                                </a:cubicBezTo>
                                <a:cubicBezTo>
                                  <a:pt x="14" y="5"/>
                                  <a:pt x="14" y="5"/>
                                  <a:pt x="14" y="5"/>
                                </a:cubicBezTo>
                                <a:cubicBezTo>
                                  <a:pt x="13" y="6"/>
                                  <a:pt x="13" y="6"/>
                                  <a:pt x="13" y="6"/>
                                </a:cubicBezTo>
                                <a:cubicBezTo>
                                  <a:pt x="10" y="3"/>
                                  <a:pt x="10" y="3"/>
                                  <a:pt x="10" y="3"/>
                                </a:cubicBezTo>
                                <a:cubicBezTo>
                                  <a:pt x="10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9" y="3"/>
                                  <a:pt x="8" y="3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5" y="6"/>
                                  <a:pt x="4" y="7"/>
                                  <a:pt x="4" y="7"/>
                                </a:cubicBezTo>
                                <a:cubicBezTo>
                                  <a:pt x="4" y="7"/>
                                  <a:pt x="4" y="8"/>
                                  <a:pt x="5" y="8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3" y="11"/>
                                  <a:pt x="3" y="11"/>
                                  <a:pt x="3" y="11"/>
                                </a:cubicBezTo>
                                <a:cubicBezTo>
                                  <a:pt x="2" y="11"/>
                                  <a:pt x="2" y="11"/>
                                  <a:pt x="1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0" y="17"/>
                                  <a:pt x="1" y="18"/>
                                </a:cubicBezTo>
                                <a:cubicBezTo>
                                  <a:pt x="1" y="18"/>
                                  <a:pt x="1" y="18"/>
                                  <a:pt x="1" y="18"/>
                                </a:cubicBezTo>
                                <a:cubicBezTo>
                                  <a:pt x="5" y="19"/>
                                  <a:pt x="5" y="19"/>
                                  <a:pt x="5" y="19"/>
                                </a:cubicBezTo>
                                <a:cubicBezTo>
                                  <a:pt x="5" y="20"/>
                                  <a:pt x="5" y="20"/>
                                  <a:pt x="5" y="20"/>
                                </a:cubicBezTo>
                                <a:cubicBezTo>
                                  <a:pt x="2" y="22"/>
                                  <a:pt x="2" y="22"/>
                                  <a:pt x="2" y="22"/>
                                </a:cubicBezTo>
                                <a:cubicBezTo>
                                  <a:pt x="1" y="22"/>
                                  <a:pt x="1" y="23"/>
                                  <a:pt x="1" y="23"/>
                                </a:cubicBezTo>
                                <a:cubicBezTo>
                                  <a:pt x="3" y="28"/>
                                  <a:pt x="3" y="28"/>
                                  <a:pt x="3" y="28"/>
                                </a:cubicBezTo>
                                <a:cubicBezTo>
                                  <a:pt x="3" y="28"/>
                                  <a:pt x="3" y="28"/>
                                  <a:pt x="4" y="28"/>
                                </a:cubicBezTo>
                                <a:cubicBezTo>
                                  <a:pt x="4" y="29"/>
                                  <a:pt x="4" y="29"/>
                                  <a:pt x="4" y="28"/>
                                </a:cubicBezTo>
                                <a:cubicBezTo>
                                  <a:pt x="8" y="27"/>
                                  <a:pt x="8" y="27"/>
                                  <a:pt x="8" y="27"/>
                                </a:cubicBezTo>
                                <a:cubicBezTo>
                                  <a:pt x="9" y="28"/>
                                  <a:pt x="9" y="28"/>
                                  <a:pt x="9" y="28"/>
                                </a:cubicBezTo>
                                <a:cubicBezTo>
                                  <a:pt x="7" y="31"/>
                                  <a:pt x="7" y="31"/>
                                  <a:pt x="7" y="31"/>
                                </a:cubicBezTo>
                                <a:cubicBezTo>
                                  <a:pt x="7" y="32"/>
                                  <a:pt x="7" y="32"/>
                                  <a:pt x="7" y="32"/>
                                </a:cubicBezTo>
                                <a:cubicBezTo>
                                  <a:pt x="7" y="32"/>
                                  <a:pt x="7" y="33"/>
                                  <a:pt x="7" y="33"/>
                                </a:cubicBezTo>
                                <a:cubicBezTo>
                                  <a:pt x="7" y="33"/>
                                  <a:pt x="7" y="33"/>
                                  <a:pt x="7" y="33"/>
                                </a:cubicBezTo>
                                <a:cubicBezTo>
                                  <a:pt x="12" y="35"/>
                                  <a:pt x="12" y="35"/>
                                  <a:pt x="12" y="35"/>
                                </a:cubicBezTo>
                                <a:cubicBezTo>
                                  <a:pt x="12" y="35"/>
                                  <a:pt x="12" y="35"/>
                                  <a:pt x="13" y="35"/>
                                </a:cubicBezTo>
                                <a:cubicBezTo>
                                  <a:pt x="13" y="35"/>
                                  <a:pt x="13" y="35"/>
                                  <a:pt x="13" y="35"/>
                                </a:cubicBezTo>
                                <a:cubicBezTo>
                                  <a:pt x="15" y="31"/>
                                  <a:pt x="15" y="31"/>
                                  <a:pt x="15" y="31"/>
                                </a:cubicBezTo>
                                <a:cubicBezTo>
                                  <a:pt x="17" y="32"/>
                                  <a:pt x="17" y="32"/>
                                  <a:pt x="17" y="32"/>
                                </a:cubicBezTo>
                                <a:cubicBezTo>
                                  <a:pt x="17" y="36"/>
                                  <a:pt x="17" y="36"/>
                                  <a:pt x="17" y="36"/>
                                </a:cubicBezTo>
                                <a:cubicBezTo>
                                  <a:pt x="17" y="36"/>
                                  <a:pt x="17" y="36"/>
                                  <a:pt x="17" y="37"/>
                                </a:cubicBezTo>
                                <a:cubicBezTo>
                                  <a:pt x="18" y="37"/>
                                  <a:pt x="18" y="37"/>
                                  <a:pt x="18" y="37"/>
                                </a:cubicBezTo>
                                <a:cubicBezTo>
                                  <a:pt x="23" y="36"/>
                                  <a:pt x="23" y="36"/>
                                  <a:pt x="23" y="36"/>
                                </a:cubicBezTo>
                                <a:cubicBezTo>
                                  <a:pt x="23" y="36"/>
                                  <a:pt x="24" y="36"/>
                                  <a:pt x="24" y="36"/>
                                </a:cubicBezTo>
                                <a:cubicBezTo>
                                  <a:pt x="24" y="36"/>
                                  <a:pt x="24" y="35"/>
                                  <a:pt x="24" y="35"/>
                                </a:cubicBezTo>
                                <a:cubicBezTo>
                                  <a:pt x="24" y="31"/>
                                  <a:pt x="24" y="31"/>
                                  <a:pt x="24" y="31"/>
                                </a:cubicBezTo>
                                <a:cubicBezTo>
                                  <a:pt x="25" y="31"/>
                                  <a:pt x="25" y="31"/>
                                  <a:pt x="25" y="31"/>
                                </a:cubicBezTo>
                                <a:cubicBezTo>
                                  <a:pt x="28" y="33"/>
                                  <a:pt x="28" y="33"/>
                                  <a:pt x="28" y="33"/>
                                </a:cubicBezTo>
                                <a:cubicBezTo>
                                  <a:pt x="28" y="34"/>
                                  <a:pt x="28" y="34"/>
                                  <a:pt x="28" y="34"/>
                                </a:cubicBezTo>
                                <a:cubicBezTo>
                                  <a:pt x="29" y="34"/>
                                  <a:pt x="29" y="34"/>
                                  <a:pt x="29" y="34"/>
                                </a:cubicBezTo>
                                <a:cubicBezTo>
                                  <a:pt x="33" y="30"/>
                                  <a:pt x="33" y="30"/>
                                  <a:pt x="33" y="30"/>
                                </a:cubicBezTo>
                                <a:cubicBezTo>
                                  <a:pt x="33" y="30"/>
                                  <a:pt x="33" y="30"/>
                                  <a:pt x="33" y="29"/>
                                </a:cubicBezTo>
                                <a:close/>
                                <a:moveTo>
                                  <a:pt x="22" y="22"/>
                                </a:moveTo>
                                <a:cubicBezTo>
                                  <a:pt x="20" y="24"/>
                                  <a:pt x="17" y="24"/>
                                  <a:pt x="15" y="22"/>
                                </a:cubicBezTo>
                                <a:cubicBezTo>
                                  <a:pt x="13" y="20"/>
                                  <a:pt x="13" y="16"/>
                                  <a:pt x="15" y="15"/>
                                </a:cubicBezTo>
                                <a:cubicBezTo>
                                  <a:pt x="17" y="13"/>
                                  <a:pt x="21" y="13"/>
                                  <a:pt x="23" y="15"/>
                                </a:cubicBezTo>
                                <a:cubicBezTo>
                                  <a:pt x="24" y="17"/>
                                  <a:pt x="24" y="20"/>
                                  <a:pt x="22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8.65pt;margin-top:447.1pt;height:27.45pt;width:30pt;z-index:251670528;mso-width-relative:page;mso-height-relative:page;" coordorigin="4675970,9704472" coordsize="1248855,1143008" o:gfxdata="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">
                <o:lock v:ext="edit" aspectratio="f"/>
                <v:shape id="Freeform 26" o:spid="_x0000_s1026" o:spt="100" style="position:absolute;left:4675970;top:9704472;height:813960;width:810889;" filled="t" stroked="f" coordsize="52,52" o:gfxdata="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W495vQAA&#10;ANwAAAAPAAAAAAAAAAEAIAAAACIAAABkcnMvZG93bnJldi54bWxQSwECFAAUAAAACACHTuJAMy8F&#10;njsAAAA5AAAAEAAAAAAAAAABACAAAAAMAQAAZHJzL3NoYXBleG1sLnhtbFBLBQYAAAAABgAGAFsB&#10;AAC2AwAAAAA=&#10;" path="m52,27c52,27,52,27,51,27c46,26,46,26,46,26c46,23,46,23,46,23c51,21,51,21,51,21c51,21,51,21,52,20c52,20,52,20,51,19c49,13,49,13,49,13c49,12,48,12,48,12c48,12,47,12,47,12c42,14,42,14,42,14c40,13,40,13,40,13c43,8,43,8,43,8c43,7,43,7,43,7c43,6,43,6,43,6c37,2,37,2,37,2c36,2,35,2,35,3c32,7,32,7,32,7c30,7,30,7,30,7c29,1,29,1,29,1c29,1,29,1,29,0c28,0,28,0,27,0c20,1,20,1,20,1c20,1,19,1,19,2c20,8,20,8,20,8c18,9,18,9,18,9c14,4,14,4,14,4c13,4,12,4,12,4c7,9,7,9,7,9c6,9,6,9,6,10c6,10,6,11,6,11c10,15,10,15,10,15c9,17,9,17,9,17c3,16,3,16,3,16c3,16,3,16,2,16c2,16,2,16,2,17c0,24,0,24,0,24c0,24,0,24,0,25c1,25,1,25,1,25c7,27,7,27,7,27c7,29,7,29,7,29c2,31,2,31,2,31c1,31,1,32,1,33c4,39,4,39,4,39c4,40,4,40,5,40c5,40,5,40,6,40c11,38,11,38,11,38c12,40,12,40,12,40c9,45,9,45,9,45c9,45,9,46,10,47c16,50,16,50,16,50c16,50,17,50,17,50c17,50,18,50,18,50c21,45,21,45,21,45c23,45,23,45,23,45c23,51,23,51,23,51c23,51,24,52,24,52c24,52,24,52,24,52c25,52,25,52,25,52c32,52,32,52,32,52c32,52,33,51,33,51c33,51,33,50,33,50c33,44,33,44,33,44c35,44,35,44,35,44c39,48,39,48,39,48c39,48,39,48,40,48c40,48,40,48,41,48c46,43,46,43,46,43c46,43,46,43,46,42c46,42,46,42,46,41c42,37,42,37,42,37c43,35,43,35,43,35c49,36,49,36,49,36c49,37,50,36,50,36c50,36,51,36,51,35c52,29,52,29,52,29c52,28,52,28,52,27xm33,28c32,31,28,34,25,33c21,32,18,28,19,25c20,21,24,18,28,19c32,20,34,24,33,28xe">
                  <v:path o:connectlocs="51,27;46,23;52,20;49,13;47,12;40,13;43,7;37,2;32,7;29,1;27,0;19,2;18,9;12,4;6,10;10,15;3,16;2,17;0,25;7,27;2,31;4,39;6,40;12,40;10,47;17,50;21,45;23,51;24,52;32,52;33,50;35,44;40,48;46,43;46,41;43,35;50,36;52,29;33,28;19,25;33,28" o:connectangles="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27" o:spid="_x0000_s1026" o:spt="100" style="position:absolute;left:5348097;top:10267317;height:580163;width:576728;" filled="t" stroked="f" coordsize="37,37" o:gfxdata="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Rpbdy/&#10;AAAA3AAAAA8AAAAAAAAAAQAgAAAAIgAAAGRycy9kb3ducmV2LnhtbFBLAQIUABQAAAAIAIdO4kAz&#10;LwWeOwAAADkAAAAQAAAAAAAAAAEAIAAAAA4BAABkcnMvc2hhcGV4bWwueG1sUEsFBgAAAAAGAAYA&#10;WwEAALgDAAAAAA==&#10;" path="m33,29c33,29,33,29,33,29c30,26,30,26,30,26c31,24,31,24,31,24c35,25,35,25,35,25c35,25,36,25,36,25c36,25,36,25,36,24c37,20,37,20,37,20c37,19,37,19,37,19c37,19,37,18,36,18c33,18,33,18,33,18c32,16,32,16,32,16c36,14,36,14,36,14c36,14,37,14,37,14c37,14,37,13,37,13c35,9,35,9,35,9c34,8,34,8,33,8c30,10,30,10,30,10c29,8,29,8,29,8c31,5,31,5,31,5c31,5,31,4,31,4c31,4,30,4,30,4c26,1,26,1,26,1c25,1,25,1,24,2c22,5,22,5,22,5c21,5,21,5,21,5c21,1,21,1,21,1c20,0,20,0,19,0c14,0,14,0,14,0c14,0,14,0,14,1c14,1,14,1,14,1c14,5,14,5,14,5c13,6,13,6,13,6c10,3,10,3,10,3c10,3,9,3,9,3c9,3,9,3,8,3c5,6,5,6,5,6c5,6,4,7,4,7c4,7,4,8,5,8c7,11,7,11,7,11c7,12,7,12,7,12c3,11,3,11,3,11c2,11,2,11,1,12c0,17,0,17,0,17c0,17,0,17,1,18c1,18,1,18,1,18c5,19,5,19,5,19c5,20,5,20,5,20c2,22,2,22,2,22c1,22,1,23,1,23c3,28,3,28,3,28c3,28,3,28,4,28c4,29,4,29,4,28c8,27,8,27,8,27c9,28,9,28,9,28c7,31,7,31,7,31c7,32,7,32,7,32c7,32,7,33,7,33c7,33,7,33,7,33c12,35,12,35,12,35c12,35,12,35,13,35c13,35,13,35,13,35c15,31,15,31,15,31c17,32,17,32,17,32c17,36,17,36,17,36c17,36,17,36,17,37c18,37,18,37,18,37c23,36,23,36,23,36c23,36,24,36,24,36c24,36,24,35,24,35c24,31,24,31,24,31c25,31,25,31,25,31c28,33,28,33,28,33c28,34,28,34,28,34c29,34,29,34,29,34c33,30,33,30,33,30c33,30,33,30,33,29xm22,22c20,24,17,24,15,22c13,20,13,16,15,15c17,13,21,13,23,15c24,17,24,20,22,22xe">
                  <v:path o:connectlocs="33,29;31,24;36,25;37,20;36,18;32,16;37,14;35,9;30,10;31,5;30,4;24,2;21,5;19,0;14,1;14,5;10,3;8,3;4,7;7,11;3,11;0,17;1,18;5,20;1,23;4,28;8,27;7,31;7,33;12,35;13,35;17,32;17,37;23,36;24,35;25,31;28,34;33,30;22,22;15,15;22,22" o:connectangles="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5711190</wp:posOffset>
                </wp:positionV>
                <wp:extent cx="270510" cy="315595"/>
                <wp:effectExtent l="0" t="0" r="0" b="8255"/>
                <wp:wrapNone/>
                <wp:docPr id="159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70811" cy="315768"/>
                        </a:xfrm>
                        <a:custGeom>
                          <a:avLst/>
                          <a:gdLst>
                            <a:gd name="T0" fmla="*/ 2147483647 w 63"/>
                            <a:gd name="T1" fmla="*/ 0 h 73"/>
                            <a:gd name="T2" fmla="*/ 1122599098 w 63"/>
                            <a:gd name="T3" fmla="*/ 0 h 73"/>
                            <a:gd name="T4" fmla="*/ 561299549 w 63"/>
                            <a:gd name="T5" fmla="*/ 560595689 h 73"/>
                            <a:gd name="T6" fmla="*/ 561299549 w 63"/>
                            <a:gd name="T7" fmla="*/ 1009069293 h 73"/>
                            <a:gd name="T8" fmla="*/ 785819275 w 63"/>
                            <a:gd name="T9" fmla="*/ 953011760 h 73"/>
                            <a:gd name="T10" fmla="*/ 1852288207 w 63"/>
                            <a:gd name="T11" fmla="*/ 2074203372 h 73"/>
                            <a:gd name="T12" fmla="*/ 1627768481 w 63"/>
                            <a:gd name="T13" fmla="*/ 2147483647 h 73"/>
                            <a:gd name="T14" fmla="*/ 1627768481 w 63"/>
                            <a:gd name="T15" fmla="*/ 2147483647 h 73"/>
                            <a:gd name="T16" fmla="*/ 2147483647 w 63"/>
                            <a:gd name="T17" fmla="*/ 2147483647 h 73"/>
                            <a:gd name="T18" fmla="*/ 2147483647 w 63"/>
                            <a:gd name="T19" fmla="*/ 2147483647 h 73"/>
                            <a:gd name="T20" fmla="*/ 2147483647 w 63"/>
                            <a:gd name="T21" fmla="*/ 1121191379 h 73"/>
                            <a:gd name="T22" fmla="*/ 2147483647 w 63"/>
                            <a:gd name="T23" fmla="*/ 0 h 73"/>
                            <a:gd name="T24" fmla="*/ 2147483647 w 63"/>
                            <a:gd name="T25" fmla="*/ 1345428064 h 73"/>
                            <a:gd name="T26" fmla="*/ 2147483647 w 63"/>
                            <a:gd name="T27" fmla="*/ 728775075 h 73"/>
                            <a:gd name="T28" fmla="*/ 2147483647 w 63"/>
                            <a:gd name="T29" fmla="*/ 56057314 h 73"/>
                            <a:gd name="T30" fmla="*/ 2147483647 w 63"/>
                            <a:gd name="T31" fmla="*/ 280294101 h 73"/>
                            <a:gd name="T32" fmla="*/ 2147483647 w 63"/>
                            <a:gd name="T33" fmla="*/ 560595689 h 73"/>
                            <a:gd name="T34" fmla="*/ 2147483647 w 63"/>
                            <a:gd name="T35" fmla="*/ 1121191379 h 73"/>
                            <a:gd name="T36" fmla="*/ 2147483647 w 63"/>
                            <a:gd name="T37" fmla="*/ 1121191379 h 73"/>
                            <a:gd name="T38" fmla="*/ 2147483647 w 63"/>
                            <a:gd name="T39" fmla="*/ 1345428064 h 73"/>
                            <a:gd name="T40" fmla="*/ 2147483647 w 63"/>
                            <a:gd name="T41" fmla="*/ 1345428064 h 73"/>
                            <a:gd name="T42" fmla="*/ 224519784 w 63"/>
                            <a:gd name="T43" fmla="*/ 2147483647 h 73"/>
                            <a:gd name="T44" fmla="*/ 224519784 w 63"/>
                            <a:gd name="T45" fmla="*/ 2147483647 h 73"/>
                            <a:gd name="T46" fmla="*/ 785819275 w 63"/>
                            <a:gd name="T47" fmla="*/ 2147483647 h 73"/>
                            <a:gd name="T48" fmla="*/ 785819275 w 63"/>
                            <a:gd name="T49" fmla="*/ 2147483647 h 73"/>
                            <a:gd name="T50" fmla="*/ 1347118824 w 63"/>
                            <a:gd name="T51" fmla="*/ 2147483647 h 73"/>
                            <a:gd name="T52" fmla="*/ 1347118824 w 63"/>
                            <a:gd name="T53" fmla="*/ 2147483647 h 73"/>
                            <a:gd name="T54" fmla="*/ 785819275 w 63"/>
                            <a:gd name="T55" fmla="*/ 2147483647 h 73"/>
                            <a:gd name="T56" fmla="*/ 224519784 w 63"/>
                            <a:gd name="T57" fmla="*/ 2147483647 h 73"/>
                            <a:gd name="T58" fmla="*/ 785819275 w 63"/>
                            <a:gd name="T59" fmla="*/ 1289370764 h 73"/>
                            <a:gd name="T60" fmla="*/ 0 w 63"/>
                            <a:gd name="T61" fmla="*/ 2074203372 h 73"/>
                            <a:gd name="T62" fmla="*/ 785819275 w 63"/>
                            <a:gd name="T63" fmla="*/ 2147483647 h 73"/>
                            <a:gd name="T64" fmla="*/ 1515508618 w 63"/>
                            <a:gd name="T65" fmla="*/ 2074203372 h 73"/>
                            <a:gd name="T66" fmla="*/ 785819275 w 63"/>
                            <a:gd name="T67" fmla="*/ 1289370764 h 7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63"/>
                            <a:gd name="T103" fmla="*/ 0 h 73"/>
                            <a:gd name="T104" fmla="*/ 63 w 63"/>
                            <a:gd name="T105" fmla="*/ 73 h 7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63" h="73">
                              <a:moveTo>
                                <a:pt x="43" y="0"/>
                              </a:move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15" y="0"/>
                                <a:pt x="10" y="4"/>
                                <a:pt x="10" y="10"/>
                              </a:cubicBezTo>
                              <a:cubicBezTo>
                                <a:pt x="10" y="18"/>
                                <a:pt x="10" y="18"/>
                                <a:pt x="10" y="18"/>
                              </a:cubicBezTo>
                              <a:cubicBezTo>
                                <a:pt x="11" y="18"/>
                                <a:pt x="13" y="17"/>
                                <a:pt x="14" y="17"/>
                              </a:cubicBezTo>
                              <a:cubicBezTo>
                                <a:pt x="24" y="17"/>
                                <a:pt x="33" y="26"/>
                                <a:pt x="33" y="37"/>
                              </a:cubicBezTo>
                              <a:cubicBezTo>
                                <a:pt x="33" y="41"/>
                                <a:pt x="32" y="45"/>
                                <a:pt x="29" y="48"/>
                              </a:cubicBezTo>
                              <a:cubicBezTo>
                                <a:pt x="29" y="64"/>
                                <a:pt x="29" y="64"/>
                                <a:pt x="29" y="64"/>
                              </a:cubicBezTo>
                              <a:cubicBezTo>
                                <a:pt x="53" y="64"/>
                                <a:pt x="53" y="64"/>
                                <a:pt x="53" y="64"/>
                              </a:cubicBezTo>
                              <a:cubicBezTo>
                                <a:pt x="58" y="64"/>
                                <a:pt x="63" y="59"/>
                                <a:pt x="63" y="54"/>
                              </a:cubicBezTo>
                              <a:cubicBezTo>
                                <a:pt x="63" y="20"/>
                                <a:pt x="63" y="20"/>
                                <a:pt x="63" y="20"/>
                              </a:cubicBezTo>
                              <a:lnTo>
                                <a:pt x="43" y="0"/>
                              </a:lnTo>
                              <a:close/>
                              <a:moveTo>
                                <a:pt x="50" y="24"/>
                              </a:moveTo>
                              <a:cubicBezTo>
                                <a:pt x="44" y="24"/>
                                <a:pt x="39" y="19"/>
                                <a:pt x="39" y="13"/>
                              </a:cubicBezTo>
                              <a:cubicBezTo>
                                <a:pt x="39" y="1"/>
                                <a:pt x="39" y="1"/>
                                <a:pt x="39" y="1"/>
                              </a:cubicBezTo>
                              <a:cubicBezTo>
                                <a:pt x="43" y="5"/>
                                <a:pt x="43" y="5"/>
                                <a:pt x="43" y="5"/>
                              </a:cubicBezTo>
                              <a:cubicBezTo>
                                <a:pt x="43" y="10"/>
                                <a:pt x="43" y="10"/>
                                <a:pt x="43" y="10"/>
                              </a:cubicBezTo>
                              <a:cubicBezTo>
                                <a:pt x="43" y="16"/>
                                <a:pt x="47" y="20"/>
                                <a:pt x="53" y="20"/>
                              </a:cubicBezTo>
                              <a:cubicBezTo>
                                <a:pt x="58" y="20"/>
                                <a:pt x="58" y="20"/>
                                <a:pt x="58" y="20"/>
                              </a:cubicBezTo>
                              <a:cubicBezTo>
                                <a:pt x="62" y="24"/>
                                <a:pt x="62" y="24"/>
                                <a:pt x="62" y="24"/>
                              </a:cubicBezTo>
                              <a:lnTo>
                                <a:pt x="50" y="24"/>
                              </a:lnTo>
                              <a:close/>
                              <a:moveTo>
                                <a:pt x="4" y="52"/>
                              </a:moveTo>
                              <a:cubicBezTo>
                                <a:pt x="4" y="73"/>
                                <a:pt x="4" y="73"/>
                                <a:pt x="4" y="73"/>
                              </a:cubicBezTo>
                              <a:cubicBezTo>
                                <a:pt x="14" y="64"/>
                                <a:pt x="14" y="64"/>
                                <a:pt x="14" y="64"/>
                              </a:cubicBezTo>
                              <a:cubicBezTo>
                                <a:pt x="14" y="64"/>
                                <a:pt x="14" y="64"/>
                                <a:pt x="14" y="64"/>
                              </a:cubicBezTo>
                              <a:cubicBezTo>
                                <a:pt x="24" y="73"/>
                                <a:pt x="24" y="73"/>
                                <a:pt x="24" y="73"/>
                              </a:cubicBezTo>
                              <a:cubicBezTo>
                                <a:pt x="24" y="52"/>
                                <a:pt x="24" y="52"/>
                                <a:pt x="24" y="52"/>
                              </a:cubicBezTo>
                              <a:cubicBezTo>
                                <a:pt x="21" y="54"/>
                                <a:pt x="17" y="55"/>
                                <a:pt x="14" y="55"/>
                              </a:cubicBezTo>
                              <a:cubicBezTo>
                                <a:pt x="10" y="55"/>
                                <a:pt x="7" y="54"/>
                                <a:pt x="4" y="52"/>
                              </a:cubicBezTo>
                              <a:close/>
                              <a:moveTo>
                                <a:pt x="14" y="23"/>
                              </a:moveTo>
                              <a:cubicBezTo>
                                <a:pt x="6" y="23"/>
                                <a:pt x="0" y="29"/>
                                <a:pt x="0" y="37"/>
                              </a:cubicBezTo>
                              <a:cubicBezTo>
                                <a:pt x="0" y="44"/>
                                <a:pt x="6" y="50"/>
                                <a:pt x="14" y="50"/>
                              </a:cubicBezTo>
                              <a:cubicBezTo>
                                <a:pt x="21" y="50"/>
                                <a:pt x="27" y="44"/>
                                <a:pt x="27" y="37"/>
                              </a:cubicBezTo>
                              <a:cubicBezTo>
                                <a:pt x="27" y="29"/>
                                <a:pt x="21" y="23"/>
                                <a:pt x="14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273.15pt;margin-top:449.7pt;height:24.85pt;width:21.3pt;z-index:251671552;mso-width-relative:page;mso-height-relative:page;" fillcolor="#595959" filled="t" stroked="f" coordsize="63,73" o:gfxdata="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" path="m43,0c20,0,20,0,20,0c15,0,10,4,10,10c10,18,10,18,10,18c11,18,13,17,14,17c24,17,33,26,33,37c33,41,32,45,29,48c29,64,29,64,29,64c53,64,53,64,53,64c58,64,63,59,63,54c63,20,63,20,63,20l43,0xm50,24c44,24,39,19,39,13c39,1,39,1,39,1c43,5,43,5,43,5c43,10,43,10,43,10c43,16,47,20,53,20c58,20,58,20,58,20c62,24,62,24,62,24l50,24xm4,52c4,73,4,73,4,73c14,64,14,64,14,64c14,64,14,64,14,64c24,73,24,73,24,73c24,52,24,52,24,52c21,54,17,55,14,55c10,55,7,54,4,52xm14,23c6,23,0,29,0,37c0,44,6,50,14,50c21,50,27,44,27,37c27,29,21,23,14,23xe">
                <v:path o:connectlocs="@0,0;@0,0;@0,@0;@0,@0;@0,@0;@0,@0;@0,@0;@0,@0;@0,@0;@0,@0;@0,@0;@0,0;@0,@0;@0,@0;@0,@0;@0,@0;@0,@0;@0,@0;@0,@0;@0,@0;@0,@0;@0,@0;@0,@0;@0,@0;@0,@0;@0,@0;@0,@0;@0,@0;@0,@0;@0,@0;0,@0;@0,@0;@0,@0;@0,@0" o:connectangles="0,0,0,0,0,0,0,0,0,0,0,0,0,0,0,0,0,0,0,0,0,0,0,0,0,0,0,0,0,0,0,0,0,0"/>
                <v:fill on="t" focussize="0,0"/>
                <v:stroke on="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5681980</wp:posOffset>
                </wp:positionV>
                <wp:extent cx="430530" cy="328930"/>
                <wp:effectExtent l="0" t="0" r="7620" b="0"/>
                <wp:wrapNone/>
                <wp:docPr id="160" name="Free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30829" cy="328727"/>
                        </a:xfrm>
                        <a:custGeom>
                          <a:avLst/>
                          <a:gdLst>
                            <a:gd name="T0" fmla="*/ 2287 w 3232"/>
                            <a:gd name="T1" fmla="*/ 332 h 2469"/>
                            <a:gd name="T2" fmla="*/ 1971 w 3232"/>
                            <a:gd name="T3" fmla="*/ 0 h 2469"/>
                            <a:gd name="T4" fmla="*/ 944 w 3232"/>
                            <a:gd name="T5" fmla="*/ 316 h 2469"/>
                            <a:gd name="T6" fmla="*/ 315 w 3232"/>
                            <a:gd name="T7" fmla="*/ 332 h 2469"/>
                            <a:gd name="T8" fmla="*/ 0 w 3232"/>
                            <a:gd name="T9" fmla="*/ 2153 h 2469"/>
                            <a:gd name="T10" fmla="*/ 2916 w 3232"/>
                            <a:gd name="T11" fmla="*/ 2469 h 2469"/>
                            <a:gd name="T12" fmla="*/ 3232 w 3232"/>
                            <a:gd name="T13" fmla="*/ 648 h 2469"/>
                            <a:gd name="T14" fmla="*/ 1147 w 3232"/>
                            <a:gd name="T15" fmla="*/ 316 h 2469"/>
                            <a:gd name="T16" fmla="*/ 1971 w 3232"/>
                            <a:gd name="T17" fmla="*/ 203 h 2469"/>
                            <a:gd name="T18" fmla="*/ 2085 w 3232"/>
                            <a:gd name="T19" fmla="*/ 332 h 2469"/>
                            <a:gd name="T20" fmla="*/ 1147 w 3232"/>
                            <a:gd name="T21" fmla="*/ 316 h 2469"/>
                            <a:gd name="T22" fmla="*/ 2916 w 3232"/>
                            <a:gd name="T23" fmla="*/ 535 h 2469"/>
                            <a:gd name="T24" fmla="*/ 3029 w 3232"/>
                            <a:gd name="T25" fmla="*/ 861 h 2469"/>
                            <a:gd name="T26" fmla="*/ 2871 w 3232"/>
                            <a:gd name="T27" fmla="*/ 1055 h 2469"/>
                            <a:gd name="T28" fmla="*/ 1871 w 3232"/>
                            <a:gd name="T29" fmla="*/ 1068 h 2469"/>
                            <a:gd name="T30" fmla="*/ 1139 w 3232"/>
                            <a:gd name="T31" fmla="*/ 1254 h 2469"/>
                            <a:gd name="T32" fmla="*/ 202 w 3232"/>
                            <a:gd name="T33" fmla="*/ 908 h 2469"/>
                            <a:gd name="T34" fmla="*/ 315 w 3232"/>
                            <a:gd name="T35" fmla="*/ 535 h 2469"/>
                            <a:gd name="T36" fmla="*/ 1958 w 3232"/>
                            <a:gd name="T37" fmla="*/ 1405 h 2469"/>
                            <a:gd name="T38" fmla="*/ 1360 w 3232"/>
                            <a:gd name="T39" fmla="*/ 1475 h 2469"/>
                            <a:gd name="T40" fmla="*/ 1273 w 3232"/>
                            <a:gd name="T41" fmla="*/ 1273 h 2469"/>
                            <a:gd name="T42" fmla="*/ 1871 w 3232"/>
                            <a:gd name="T43" fmla="*/ 1203 h 2469"/>
                            <a:gd name="T44" fmla="*/ 2916 w 3232"/>
                            <a:gd name="T45" fmla="*/ 2266 h 2469"/>
                            <a:gd name="T46" fmla="*/ 202 w 3232"/>
                            <a:gd name="T47" fmla="*/ 2153 h 2469"/>
                            <a:gd name="T48" fmla="*/ 342 w 3232"/>
                            <a:gd name="T49" fmla="*/ 2166 h 2469"/>
                            <a:gd name="T50" fmla="*/ 2306 w 3232"/>
                            <a:gd name="T51" fmla="*/ 2098 h 2469"/>
                            <a:gd name="T52" fmla="*/ 342 w 3232"/>
                            <a:gd name="T53" fmla="*/ 2031 h 2469"/>
                            <a:gd name="T54" fmla="*/ 202 w 3232"/>
                            <a:gd name="T55" fmla="*/ 1130 h 2469"/>
                            <a:gd name="T56" fmla="*/ 318 w 3232"/>
                            <a:gd name="T57" fmla="*/ 1185 h 2469"/>
                            <a:gd name="T58" fmla="*/ 1138 w 3232"/>
                            <a:gd name="T59" fmla="*/ 1405 h 2469"/>
                            <a:gd name="T60" fmla="*/ 1871 w 3232"/>
                            <a:gd name="T61" fmla="*/ 1610 h 2469"/>
                            <a:gd name="T62" fmla="*/ 2093 w 3232"/>
                            <a:gd name="T63" fmla="*/ 1391 h 2469"/>
                            <a:gd name="T64" fmla="*/ 2913 w 3232"/>
                            <a:gd name="T65" fmla="*/ 1183 h 2469"/>
                            <a:gd name="T66" fmla="*/ 3029 w 3232"/>
                            <a:gd name="T67" fmla="*/ 1919 h 2469"/>
                            <a:gd name="T68" fmla="*/ 2563 w 3232"/>
                            <a:gd name="T69" fmla="*/ 2031 h 2469"/>
                            <a:gd name="T70" fmla="*/ 2563 w 3232"/>
                            <a:gd name="T71" fmla="*/ 2166 h 2469"/>
                            <a:gd name="T72" fmla="*/ 3029 w 3232"/>
                            <a:gd name="T73" fmla="*/ 2128 h 2469"/>
                            <a:gd name="T74" fmla="*/ 2916 w 3232"/>
                            <a:gd name="T75" fmla="*/ 2266 h 2469"/>
                            <a:gd name="T76" fmla="*/ 2916 w 3232"/>
                            <a:gd name="T77" fmla="*/ 2266 h 24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232" h="2469">
                              <a:moveTo>
                                <a:pt x="2916" y="332"/>
                              </a:moveTo>
                              <a:cubicBezTo>
                                <a:pt x="2287" y="332"/>
                                <a:pt x="2287" y="332"/>
                                <a:pt x="2287" y="332"/>
                              </a:cubicBezTo>
                              <a:cubicBezTo>
                                <a:pt x="2287" y="316"/>
                                <a:pt x="2287" y="316"/>
                                <a:pt x="2287" y="316"/>
                              </a:cubicBezTo>
                              <a:cubicBezTo>
                                <a:pt x="2287" y="142"/>
                                <a:pt x="2145" y="0"/>
                                <a:pt x="1971" y="0"/>
                              </a:cubicBezTo>
                              <a:cubicBezTo>
                                <a:pt x="1260" y="0"/>
                                <a:pt x="1260" y="0"/>
                                <a:pt x="1260" y="0"/>
                              </a:cubicBezTo>
                              <a:cubicBezTo>
                                <a:pt x="1086" y="0"/>
                                <a:pt x="944" y="142"/>
                                <a:pt x="944" y="316"/>
                              </a:cubicBezTo>
                              <a:cubicBezTo>
                                <a:pt x="944" y="332"/>
                                <a:pt x="944" y="332"/>
                                <a:pt x="944" y="332"/>
                              </a:cubicBezTo>
                              <a:cubicBezTo>
                                <a:pt x="315" y="332"/>
                                <a:pt x="315" y="332"/>
                                <a:pt x="315" y="332"/>
                              </a:cubicBezTo>
                              <a:cubicBezTo>
                                <a:pt x="141" y="332"/>
                                <a:pt x="0" y="474"/>
                                <a:pt x="0" y="648"/>
                              </a:cubicBezTo>
                              <a:cubicBezTo>
                                <a:pt x="0" y="2153"/>
                                <a:pt x="0" y="2153"/>
                                <a:pt x="0" y="2153"/>
                              </a:cubicBezTo>
                              <a:cubicBezTo>
                                <a:pt x="0" y="2327"/>
                                <a:pt x="141" y="2469"/>
                                <a:pt x="315" y="2469"/>
                              </a:cubicBezTo>
                              <a:cubicBezTo>
                                <a:pt x="2916" y="2469"/>
                                <a:pt x="2916" y="2469"/>
                                <a:pt x="2916" y="2469"/>
                              </a:cubicBezTo>
                              <a:cubicBezTo>
                                <a:pt x="3090" y="2469"/>
                                <a:pt x="3232" y="2327"/>
                                <a:pt x="3232" y="2153"/>
                              </a:cubicBezTo>
                              <a:cubicBezTo>
                                <a:pt x="3232" y="648"/>
                                <a:pt x="3232" y="648"/>
                                <a:pt x="3232" y="648"/>
                              </a:cubicBezTo>
                              <a:cubicBezTo>
                                <a:pt x="3232" y="474"/>
                                <a:pt x="3090" y="332"/>
                                <a:pt x="2916" y="332"/>
                              </a:cubicBezTo>
                              <a:close/>
                              <a:moveTo>
                                <a:pt x="1147" y="316"/>
                              </a:moveTo>
                              <a:cubicBezTo>
                                <a:pt x="1147" y="253"/>
                                <a:pt x="1197" y="203"/>
                                <a:pt x="1260" y="203"/>
                              </a:cubicBezTo>
                              <a:cubicBezTo>
                                <a:pt x="1971" y="203"/>
                                <a:pt x="1971" y="203"/>
                                <a:pt x="1971" y="203"/>
                              </a:cubicBezTo>
                              <a:cubicBezTo>
                                <a:pt x="2034" y="203"/>
                                <a:pt x="2085" y="253"/>
                                <a:pt x="2085" y="316"/>
                              </a:cubicBezTo>
                              <a:cubicBezTo>
                                <a:pt x="2085" y="332"/>
                                <a:pt x="2085" y="332"/>
                                <a:pt x="2085" y="332"/>
                              </a:cubicBezTo>
                              <a:cubicBezTo>
                                <a:pt x="1147" y="332"/>
                                <a:pt x="1147" y="332"/>
                                <a:pt x="1147" y="332"/>
                              </a:cubicBezTo>
                              <a:lnTo>
                                <a:pt x="1147" y="316"/>
                              </a:lnTo>
                              <a:close/>
                              <a:moveTo>
                                <a:pt x="315" y="535"/>
                              </a:moveTo>
                              <a:cubicBezTo>
                                <a:pt x="2916" y="535"/>
                                <a:pt x="2916" y="535"/>
                                <a:pt x="2916" y="535"/>
                              </a:cubicBezTo>
                              <a:cubicBezTo>
                                <a:pt x="2978" y="535"/>
                                <a:pt x="3029" y="586"/>
                                <a:pt x="3029" y="648"/>
                              </a:cubicBezTo>
                              <a:cubicBezTo>
                                <a:pt x="3029" y="861"/>
                                <a:pt x="3029" y="861"/>
                                <a:pt x="3029" y="861"/>
                              </a:cubicBezTo>
                              <a:cubicBezTo>
                                <a:pt x="3027" y="868"/>
                                <a:pt x="3025" y="876"/>
                                <a:pt x="3025" y="884"/>
                              </a:cubicBezTo>
                              <a:cubicBezTo>
                                <a:pt x="3025" y="938"/>
                                <a:pt x="3008" y="1006"/>
                                <a:pt x="2871" y="1055"/>
                              </a:cubicBezTo>
                              <a:cubicBezTo>
                                <a:pt x="2092" y="1252"/>
                                <a:pt x="2092" y="1252"/>
                                <a:pt x="2092" y="1252"/>
                              </a:cubicBezTo>
                              <a:cubicBezTo>
                                <a:pt x="2081" y="1149"/>
                                <a:pt x="1986" y="1068"/>
                                <a:pt x="1871" y="1068"/>
                              </a:cubicBezTo>
                              <a:cubicBezTo>
                                <a:pt x="1360" y="1068"/>
                                <a:pt x="1360" y="1068"/>
                                <a:pt x="1360" y="1068"/>
                              </a:cubicBezTo>
                              <a:cubicBezTo>
                                <a:pt x="1244" y="1068"/>
                                <a:pt x="1149" y="1150"/>
                                <a:pt x="1139" y="1254"/>
                              </a:cubicBezTo>
                              <a:cubicBezTo>
                                <a:pt x="354" y="1055"/>
                                <a:pt x="354" y="1055"/>
                                <a:pt x="354" y="1055"/>
                              </a:cubicBezTo>
                              <a:cubicBezTo>
                                <a:pt x="238" y="1013"/>
                                <a:pt x="208" y="957"/>
                                <a:pt x="202" y="908"/>
                              </a:cubicBezTo>
                              <a:cubicBezTo>
                                <a:pt x="202" y="648"/>
                                <a:pt x="202" y="648"/>
                                <a:pt x="202" y="648"/>
                              </a:cubicBezTo>
                              <a:cubicBezTo>
                                <a:pt x="202" y="586"/>
                                <a:pt x="253" y="535"/>
                                <a:pt x="315" y="535"/>
                              </a:cubicBezTo>
                              <a:close/>
                              <a:moveTo>
                                <a:pt x="1958" y="1273"/>
                              </a:moveTo>
                              <a:cubicBezTo>
                                <a:pt x="1958" y="1405"/>
                                <a:pt x="1958" y="1405"/>
                                <a:pt x="1958" y="1405"/>
                              </a:cubicBezTo>
                              <a:cubicBezTo>
                                <a:pt x="1958" y="1443"/>
                                <a:pt x="1918" y="1475"/>
                                <a:pt x="1871" y="1475"/>
                              </a:cubicBezTo>
                              <a:cubicBezTo>
                                <a:pt x="1360" y="1475"/>
                                <a:pt x="1360" y="1475"/>
                                <a:pt x="1360" y="1475"/>
                              </a:cubicBezTo>
                              <a:cubicBezTo>
                                <a:pt x="1313" y="1475"/>
                                <a:pt x="1273" y="1443"/>
                                <a:pt x="1273" y="1405"/>
                              </a:cubicBezTo>
                              <a:cubicBezTo>
                                <a:pt x="1273" y="1273"/>
                                <a:pt x="1273" y="1273"/>
                                <a:pt x="1273" y="1273"/>
                              </a:cubicBezTo>
                              <a:cubicBezTo>
                                <a:pt x="1273" y="1235"/>
                                <a:pt x="1313" y="1203"/>
                                <a:pt x="1360" y="1203"/>
                              </a:cubicBezTo>
                              <a:cubicBezTo>
                                <a:pt x="1871" y="1203"/>
                                <a:pt x="1871" y="1203"/>
                                <a:pt x="1871" y="1203"/>
                              </a:cubicBezTo>
                              <a:cubicBezTo>
                                <a:pt x="1918" y="1203"/>
                                <a:pt x="1958" y="1235"/>
                                <a:pt x="1958" y="1273"/>
                              </a:cubicBezTo>
                              <a:close/>
                              <a:moveTo>
                                <a:pt x="2916" y="2266"/>
                              </a:moveTo>
                              <a:cubicBezTo>
                                <a:pt x="315" y="2266"/>
                                <a:pt x="315" y="2266"/>
                                <a:pt x="315" y="2266"/>
                              </a:cubicBezTo>
                              <a:cubicBezTo>
                                <a:pt x="253" y="2266"/>
                                <a:pt x="202" y="2216"/>
                                <a:pt x="202" y="2153"/>
                              </a:cubicBezTo>
                              <a:cubicBezTo>
                                <a:pt x="202" y="2128"/>
                                <a:pt x="202" y="2128"/>
                                <a:pt x="202" y="2128"/>
                              </a:cubicBezTo>
                              <a:cubicBezTo>
                                <a:pt x="243" y="2152"/>
                                <a:pt x="291" y="2166"/>
                                <a:pt x="342" y="2166"/>
                              </a:cubicBezTo>
                              <a:cubicBezTo>
                                <a:pt x="2239" y="2166"/>
                                <a:pt x="2239" y="2166"/>
                                <a:pt x="2239" y="2166"/>
                              </a:cubicBezTo>
                              <a:cubicBezTo>
                                <a:pt x="2276" y="2166"/>
                                <a:pt x="2306" y="2135"/>
                                <a:pt x="2306" y="2098"/>
                              </a:cubicBezTo>
                              <a:cubicBezTo>
                                <a:pt x="2306" y="2061"/>
                                <a:pt x="2276" y="2031"/>
                                <a:pt x="2239" y="2031"/>
                              </a:cubicBezTo>
                              <a:cubicBezTo>
                                <a:pt x="342" y="2031"/>
                                <a:pt x="342" y="2031"/>
                                <a:pt x="342" y="2031"/>
                              </a:cubicBezTo>
                              <a:cubicBezTo>
                                <a:pt x="273" y="2031"/>
                                <a:pt x="216" y="1983"/>
                                <a:pt x="202" y="1919"/>
                              </a:cubicBezTo>
                              <a:cubicBezTo>
                                <a:pt x="202" y="1130"/>
                                <a:pt x="202" y="1130"/>
                                <a:pt x="202" y="1130"/>
                              </a:cubicBezTo>
                              <a:cubicBezTo>
                                <a:pt x="233" y="1151"/>
                                <a:pt x="270" y="1169"/>
                                <a:pt x="312" y="1183"/>
                              </a:cubicBezTo>
                              <a:cubicBezTo>
                                <a:pt x="314" y="1184"/>
                                <a:pt x="316" y="1185"/>
                                <a:pt x="318" y="1185"/>
                              </a:cubicBezTo>
                              <a:cubicBezTo>
                                <a:pt x="1138" y="1393"/>
                                <a:pt x="1138" y="1393"/>
                                <a:pt x="1138" y="1393"/>
                              </a:cubicBezTo>
                              <a:cubicBezTo>
                                <a:pt x="1138" y="1405"/>
                                <a:pt x="1138" y="1405"/>
                                <a:pt x="1138" y="1405"/>
                              </a:cubicBezTo>
                              <a:cubicBezTo>
                                <a:pt x="1138" y="1518"/>
                                <a:pt x="1237" y="1610"/>
                                <a:pt x="1360" y="1610"/>
                              </a:cubicBezTo>
                              <a:cubicBezTo>
                                <a:pt x="1871" y="1610"/>
                                <a:pt x="1871" y="1610"/>
                                <a:pt x="1871" y="1610"/>
                              </a:cubicBezTo>
                              <a:cubicBezTo>
                                <a:pt x="1994" y="1610"/>
                                <a:pt x="2093" y="1518"/>
                                <a:pt x="2093" y="1405"/>
                              </a:cubicBezTo>
                              <a:cubicBezTo>
                                <a:pt x="2093" y="1391"/>
                                <a:pt x="2093" y="1391"/>
                                <a:pt x="2093" y="1391"/>
                              </a:cubicBezTo>
                              <a:cubicBezTo>
                                <a:pt x="2908" y="1185"/>
                                <a:pt x="2908" y="1185"/>
                                <a:pt x="2908" y="1185"/>
                              </a:cubicBezTo>
                              <a:cubicBezTo>
                                <a:pt x="2910" y="1185"/>
                                <a:pt x="2911" y="1184"/>
                                <a:pt x="2913" y="1183"/>
                              </a:cubicBezTo>
                              <a:cubicBezTo>
                                <a:pt x="2958" y="1168"/>
                                <a:pt x="2997" y="1149"/>
                                <a:pt x="3029" y="1126"/>
                              </a:cubicBezTo>
                              <a:cubicBezTo>
                                <a:pt x="3029" y="1919"/>
                                <a:pt x="3029" y="1919"/>
                                <a:pt x="3029" y="1919"/>
                              </a:cubicBezTo>
                              <a:cubicBezTo>
                                <a:pt x="3015" y="1983"/>
                                <a:pt x="2958" y="2031"/>
                                <a:pt x="2890" y="2031"/>
                              </a:cubicBezTo>
                              <a:cubicBezTo>
                                <a:pt x="2563" y="2031"/>
                                <a:pt x="2563" y="2031"/>
                                <a:pt x="2563" y="2031"/>
                              </a:cubicBezTo>
                              <a:cubicBezTo>
                                <a:pt x="2526" y="2031"/>
                                <a:pt x="2495" y="2061"/>
                                <a:pt x="2495" y="2098"/>
                              </a:cubicBezTo>
                              <a:cubicBezTo>
                                <a:pt x="2495" y="2135"/>
                                <a:pt x="2526" y="2166"/>
                                <a:pt x="2563" y="2166"/>
                              </a:cubicBezTo>
                              <a:cubicBezTo>
                                <a:pt x="2890" y="2166"/>
                                <a:pt x="2890" y="2166"/>
                                <a:pt x="2890" y="2166"/>
                              </a:cubicBezTo>
                              <a:cubicBezTo>
                                <a:pt x="2940" y="2166"/>
                                <a:pt x="2988" y="2152"/>
                                <a:pt x="3029" y="2128"/>
                              </a:cubicBezTo>
                              <a:cubicBezTo>
                                <a:pt x="3029" y="2153"/>
                                <a:pt x="3029" y="2153"/>
                                <a:pt x="3029" y="2153"/>
                              </a:cubicBezTo>
                              <a:cubicBezTo>
                                <a:pt x="3029" y="2216"/>
                                <a:pt x="2978" y="2266"/>
                                <a:pt x="2916" y="2266"/>
                              </a:cubicBezTo>
                              <a:close/>
                              <a:moveTo>
                                <a:pt x="2916" y="2266"/>
                              </a:moveTo>
                              <a:cubicBezTo>
                                <a:pt x="2916" y="2266"/>
                                <a:pt x="2916" y="2266"/>
                                <a:pt x="2916" y="2266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6" o:spid="_x0000_s1026" o:spt="100" style="position:absolute;left:0pt;margin-left:336.35pt;margin-top:447.4pt;height:25.9pt;width:33.9pt;z-index:251672576;mso-width-relative:page;mso-height-relative:page;" fillcolor="#595959" filled="t" stroked="f" coordsize="3232,2469" o:gfxdata="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" path="m2916,332c2287,332,2287,332,2287,332c2287,316,2287,316,2287,316c2287,142,2145,0,1971,0c1260,0,1260,0,1260,0c1086,0,944,142,944,316c944,332,944,332,944,332c315,332,315,332,315,332c141,332,0,474,0,648c0,2153,0,2153,0,2153c0,2327,141,2469,315,2469c2916,2469,2916,2469,2916,2469c3090,2469,3232,2327,3232,2153c3232,648,3232,648,3232,648c3232,474,3090,332,2916,332xm1147,316c1147,253,1197,203,1260,203c1971,203,1971,203,1971,203c2034,203,2085,253,2085,316c2085,332,2085,332,2085,332c1147,332,1147,332,1147,332l1147,316xm315,535c2916,535,2916,535,2916,535c2978,535,3029,586,3029,648c3029,861,3029,861,3029,861c3027,868,3025,876,3025,884c3025,938,3008,1006,2871,1055c2092,1252,2092,1252,2092,1252c2081,1149,1986,1068,1871,1068c1360,1068,1360,1068,1360,1068c1244,1068,1149,1150,1139,1254c354,1055,354,1055,354,1055c238,1013,208,957,202,908c202,648,202,648,202,648c202,586,253,535,315,535xm1958,1273c1958,1405,1958,1405,1958,1405c1958,1443,1918,1475,1871,1475c1360,1475,1360,1475,1360,1475c1313,1475,1273,1443,1273,1405c1273,1273,1273,1273,1273,1273c1273,1235,1313,1203,1360,1203c1871,1203,1871,1203,1871,1203c1918,1203,1958,1235,1958,1273xm2916,2266c315,2266,315,2266,315,2266c253,2266,202,2216,202,2153c202,2128,202,2128,202,2128c243,2152,291,2166,342,2166c2239,2166,2239,2166,2239,2166c2276,2166,2306,2135,2306,2098c2306,2061,2276,2031,2239,2031c342,2031,342,2031,342,2031c273,2031,216,1983,202,1919c202,1130,202,1130,202,1130c233,1151,270,1169,312,1183c314,1184,316,1185,318,1185c1138,1393,1138,1393,1138,1393c1138,1405,1138,1405,1138,1405c1138,1518,1237,1610,1360,1610c1871,1610,1871,1610,1871,1610c1994,1610,2093,1518,2093,1405c2093,1391,2093,1391,2093,1391c2908,1185,2908,1185,2908,1185c2910,1185,2911,1184,2913,1183c2958,1168,2997,1149,3029,1126c3029,1919,3029,1919,3029,1919c3015,1983,2958,2031,2890,2031c2563,2031,2563,2031,2563,2031c2526,2031,2495,2061,2495,2098c2495,2135,2526,2166,2563,2166c2890,2166,2890,2166,2890,2166c2940,2166,2988,2152,3029,2128c3029,2153,3029,2153,3029,2153c3029,2216,2978,2266,2916,2266xm2916,2266c2916,2266,2916,2266,2916,2266e">
                <v:path o:connectlocs="304859,44203;262736,0;125836,42072;41989,44203;0,286654;388705,328727;430829,86275;152896,42072;262736,27027;277932,44203;152896,42072;388705,71230;403768,114635;382707,140464;249406,142195;151829,166959;26926,120892;41989,71230;261003,187064;181289,196384;169692,169489;249406,160169;388705,301699;26926,286654;45588,288385;307392,279331;45588,270410;26926,150450;42389,157772;151696,187064;249406,214358;278999,185200;388305,157506;403768,255499;341650,270410;341650,288385;403768,283325;388705,301699;388705,301699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6304280</wp:posOffset>
                </wp:positionV>
                <wp:extent cx="643255" cy="643255"/>
                <wp:effectExtent l="0" t="0" r="4445" b="4445"/>
                <wp:wrapNone/>
                <wp:docPr id="161" name="圆: 空心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61" o:spid="_x0000_s1026" o:spt="23" type="#_x0000_t23" style="position:absolute;left:0pt;margin-left:50.85pt;margin-top:496.4pt;height:50.65pt;width:50.65pt;z-index:251673600;v-text-anchor:middle;mso-width-relative:page;mso-height-relative:page;" fillcolor="#595959" filled="t" stroked="f" coordsize="21600,21600" o:gfxdata="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cTRxTZAAAADAEAAA8A&#10;AAAAAAAAAQAgAAAAIgAAAGRycy9kb3ducmV2LnhtbFBLAQIUABQAAAAIAIdO4kDl28kuFgIAAAYE&#10;AAAOAAAAAAAAAAEAIAAAACgBAABkcnMvZTJvRG9jLnhtbFBLBQYAAAAABgAGAFkBAACwBQAA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6304280</wp:posOffset>
                </wp:positionV>
                <wp:extent cx="643255" cy="643255"/>
                <wp:effectExtent l="0" t="0" r="4445" b="4445"/>
                <wp:wrapNone/>
                <wp:docPr id="162" name="圆: 空心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62" o:spid="_x0000_s1026" o:spt="23" type="#_x0000_t23" style="position:absolute;left:0pt;margin-left:120.35pt;margin-top:496.4pt;height:50.65pt;width:50.65pt;z-index:251674624;v-text-anchor:middle;mso-width-relative:page;mso-height-relative:page;" fillcolor="#595959" filled="t" stroked="f" coordsize="21600,21600" o:gfxdata="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QIALY2gAAAAwBAAAP&#10;AAAAAAAAAAEAIAAAACIAAABkcnMvZG93bnJldi54bWxQSwECFAAUAAAACACHTuJAiqWsGhYCAAAG&#10;BAAADgAAAAAAAAABACAAAAAp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6304280</wp:posOffset>
                </wp:positionV>
                <wp:extent cx="643255" cy="643255"/>
                <wp:effectExtent l="0" t="0" r="4445" b="4445"/>
                <wp:wrapNone/>
                <wp:docPr id="163" name="圆: 空心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63" o:spid="_x0000_s1026" o:spt="23" type="#_x0000_t23" style="position:absolute;left:0pt;margin-left:189.9pt;margin-top:496.4pt;height:50.65pt;width:50.65pt;z-index:251675648;v-text-anchor:middle;mso-width-relative:page;mso-height-relative:page;" fillcolor="#595959" filled="t" stroked="f" coordsize="21600,21600" o:gfxdata="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HahC9tsAAAAMAQAA&#10;DwAAAAAAAAABACAAAAAiAAAAZHJzL2Rvd25yZXYueG1sUEsBAhQAFAAAAAgAh07iQJCNoL8WAgAA&#10;BgQAAA4AAAAAAAAAAQAgAAAAKgEAAGRycy9lMm9Eb2MueG1sUEsFBgAAAAAGAAYAWQEAALIFAAAA&#10;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6304280</wp:posOffset>
                </wp:positionV>
                <wp:extent cx="643255" cy="643255"/>
                <wp:effectExtent l="0" t="0" r="4445" b="4445"/>
                <wp:wrapNone/>
                <wp:docPr id="164" name="圆: 空心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64" o:spid="_x0000_s1026" o:spt="23" type="#_x0000_t23" style="position:absolute;left:0pt;margin-left:259.4pt;margin-top:496.4pt;height:50.65pt;width:50.65pt;z-index:251676672;v-text-anchor:middle;mso-width-relative:page;mso-height-relative:page;" fillcolor="#595959" filled="t" stroked="f" coordsize="21600,21600" o:gfxdata="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uovQntsAAAAMAQAA&#10;DwAAAAAAAAABACAAAAAiAAAAZHJzL2Rvd25yZXYueG1sUEsBAhQAFAAAAAgAh07iQFRZZnIWAgAA&#10;BgQAAA4AAAAAAAAAAQAgAAAAKgEAAGRycy9lMm9Eb2MueG1sUEsFBgAAAAAGAAYAWQEAALIFAAAA&#10;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6304280</wp:posOffset>
                </wp:positionV>
                <wp:extent cx="643255" cy="643255"/>
                <wp:effectExtent l="0" t="0" r="4445" b="4445"/>
                <wp:wrapNone/>
                <wp:docPr id="165" name="圆: 空心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65" o:spid="_x0000_s1026" o:spt="23" type="#_x0000_t23" style="position:absolute;left:0pt;margin-left:328.9pt;margin-top:496.4pt;height:50.65pt;width:50.65pt;z-index:251677696;v-text-anchor:middle;mso-width-relative:page;mso-height-relative:page;" fillcolor="#595959" filled="t" stroked="f" coordsize="21600,21600" o:gfxdata="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RpWRwtsAAAAMAQAA&#10;DwAAAAAAAAABACAAAAAiAAAAZHJzL2Rvd25yZXYueG1sUEsBAhQAFAAAAAgAh07iQE5xatcWAgAA&#10;BgQAAA4AAAAAAAAAAQAgAAAAKgEAAGRycy9lMm9Eb2MueG1sUEsFBgAAAAAGAAYAWQEAALIFAAAA&#10;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6477000</wp:posOffset>
                </wp:positionV>
                <wp:extent cx="438150" cy="278765"/>
                <wp:effectExtent l="0" t="0" r="635" b="6985"/>
                <wp:wrapNone/>
                <wp:docPr id="166" name="Group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37936" cy="278765"/>
                          <a:chOff x="1599824" y="11089233"/>
                          <a:chExt cx="2534" cy="1613"/>
                        </a:xfr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</wpg:grpSpPr>
                      <wps:wsp>
                        <wps:cNvPr id="167" name="Freeform 40"/>
                        <wps:cNvSpPr>
                          <a:spLocks noEditPoints="1"/>
                        </wps:cNvSpPr>
                        <wps:spPr bwMode="auto">
                          <a:xfrm>
                            <a:off x="1601649" y="11089800"/>
                            <a:ext cx="453" cy="454"/>
                          </a:xfrm>
                          <a:custGeom>
                            <a:avLst/>
                            <a:gdLst>
                              <a:gd name="T0" fmla="*/ 0 w 291"/>
                              <a:gd name="T1" fmla="*/ 146 h 291"/>
                              <a:gd name="T2" fmla="*/ 146 w 291"/>
                              <a:gd name="T3" fmla="*/ 291 h 291"/>
                              <a:gd name="T4" fmla="*/ 291 w 291"/>
                              <a:gd name="T5" fmla="*/ 146 h 291"/>
                              <a:gd name="T6" fmla="*/ 146 w 291"/>
                              <a:gd name="T7" fmla="*/ 0 h 291"/>
                              <a:gd name="T8" fmla="*/ 0 w 291"/>
                              <a:gd name="T9" fmla="*/ 146 h 291"/>
                              <a:gd name="T10" fmla="*/ 0 w 291"/>
                              <a:gd name="T11" fmla="*/ 146 h 291"/>
                              <a:gd name="T12" fmla="*/ 0 w 291"/>
                              <a:gd name="T13" fmla="*/ 146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1" h="291">
                                <a:moveTo>
                                  <a:pt x="0" y="146"/>
                                </a:moveTo>
                                <a:cubicBezTo>
                                  <a:pt x="0" y="226"/>
                                  <a:pt x="65" y="291"/>
                                  <a:pt x="146" y="291"/>
                                </a:cubicBezTo>
                                <a:cubicBezTo>
                                  <a:pt x="226" y="291"/>
                                  <a:pt x="291" y="226"/>
                                  <a:pt x="291" y="146"/>
                                </a:cubicBezTo>
                                <a:cubicBezTo>
                                  <a:pt x="291" y="65"/>
                                  <a:pt x="226" y="0"/>
                                  <a:pt x="146" y="0"/>
                                </a:cubicBezTo>
                                <a:cubicBezTo>
                                  <a:pt x="65" y="0"/>
                                  <a:pt x="0" y="65"/>
                                  <a:pt x="0" y="146"/>
                                </a:cubicBezTo>
                                <a:close/>
                                <a:moveTo>
                                  <a:pt x="0" y="146"/>
                                </a:moveTo>
                                <a:cubicBezTo>
                                  <a:pt x="0" y="146"/>
                                  <a:pt x="0" y="146"/>
                                  <a:pt x="0" y="1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68" name="Freeform 41"/>
                        <wps:cNvSpPr>
                          <a:spLocks noEditPoints="1"/>
                        </wps:cNvSpPr>
                        <wps:spPr bwMode="auto">
                          <a:xfrm>
                            <a:off x="1600399" y="11089233"/>
                            <a:ext cx="1169" cy="1175"/>
                          </a:xfrm>
                          <a:custGeom>
                            <a:avLst/>
                            <a:gdLst>
                              <a:gd name="T0" fmla="*/ 750 w 750"/>
                              <a:gd name="T1" fmla="*/ 596 h 754"/>
                              <a:gd name="T2" fmla="*/ 705 w 750"/>
                              <a:gd name="T3" fmla="*/ 356 h 754"/>
                              <a:gd name="T4" fmla="*/ 590 w 750"/>
                              <a:gd name="T5" fmla="*/ 121 h 754"/>
                              <a:gd name="T6" fmla="*/ 470 w 750"/>
                              <a:gd name="T7" fmla="*/ 30 h 754"/>
                              <a:gd name="T8" fmla="*/ 190 w 750"/>
                              <a:gd name="T9" fmla="*/ 0 h 754"/>
                              <a:gd name="T10" fmla="*/ 124 w 750"/>
                              <a:gd name="T11" fmla="*/ 75 h 754"/>
                              <a:gd name="T12" fmla="*/ 190 w 750"/>
                              <a:gd name="T13" fmla="*/ 162 h 754"/>
                              <a:gd name="T14" fmla="*/ 444 w 750"/>
                              <a:gd name="T15" fmla="*/ 196 h 754"/>
                              <a:gd name="T16" fmla="*/ 470 w 750"/>
                              <a:gd name="T17" fmla="*/ 366 h 754"/>
                              <a:gd name="T18" fmla="*/ 173 w 750"/>
                              <a:gd name="T19" fmla="*/ 521 h 754"/>
                              <a:gd name="T20" fmla="*/ 0 w 750"/>
                              <a:gd name="T21" fmla="*/ 614 h 754"/>
                              <a:gd name="T22" fmla="*/ 173 w 750"/>
                              <a:gd name="T23" fmla="*/ 729 h 754"/>
                              <a:gd name="T24" fmla="*/ 387 w 750"/>
                              <a:gd name="T25" fmla="*/ 716 h 754"/>
                              <a:gd name="T26" fmla="*/ 544 w 750"/>
                              <a:gd name="T27" fmla="*/ 614 h 754"/>
                              <a:gd name="T28" fmla="*/ 750 w 750"/>
                              <a:gd name="T29" fmla="*/ 596 h 754"/>
                              <a:gd name="T30" fmla="*/ 750 w 750"/>
                              <a:gd name="T31" fmla="*/ 596 h 754"/>
                              <a:gd name="T32" fmla="*/ 750 w 750"/>
                              <a:gd name="T33" fmla="*/ 596 h 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0" h="754">
                                <a:moveTo>
                                  <a:pt x="750" y="596"/>
                                </a:moveTo>
                                <a:cubicBezTo>
                                  <a:pt x="705" y="356"/>
                                  <a:pt x="705" y="356"/>
                                  <a:pt x="705" y="356"/>
                                </a:cubicBezTo>
                                <a:cubicBezTo>
                                  <a:pt x="590" y="121"/>
                                  <a:pt x="590" y="121"/>
                                  <a:pt x="590" y="121"/>
                                </a:cubicBezTo>
                                <a:cubicBezTo>
                                  <a:pt x="590" y="121"/>
                                  <a:pt x="571" y="53"/>
                                  <a:pt x="470" y="30"/>
                                </a:cubicBezTo>
                                <a:cubicBezTo>
                                  <a:pt x="403" y="14"/>
                                  <a:pt x="310" y="4"/>
                                  <a:pt x="190" y="0"/>
                                </a:cubicBezTo>
                                <a:cubicBezTo>
                                  <a:pt x="146" y="7"/>
                                  <a:pt x="124" y="32"/>
                                  <a:pt x="124" y="75"/>
                                </a:cubicBezTo>
                                <a:cubicBezTo>
                                  <a:pt x="124" y="117"/>
                                  <a:pt x="146" y="147"/>
                                  <a:pt x="190" y="162"/>
                                </a:cubicBezTo>
                                <a:cubicBezTo>
                                  <a:pt x="349" y="167"/>
                                  <a:pt x="434" y="178"/>
                                  <a:pt x="444" y="196"/>
                                </a:cubicBezTo>
                                <a:cubicBezTo>
                                  <a:pt x="458" y="223"/>
                                  <a:pt x="509" y="345"/>
                                  <a:pt x="470" y="366"/>
                                </a:cubicBezTo>
                                <a:cubicBezTo>
                                  <a:pt x="431" y="387"/>
                                  <a:pt x="203" y="510"/>
                                  <a:pt x="173" y="521"/>
                                </a:cubicBezTo>
                                <a:cubicBezTo>
                                  <a:pt x="143" y="531"/>
                                  <a:pt x="0" y="614"/>
                                  <a:pt x="0" y="614"/>
                                </a:cubicBezTo>
                                <a:cubicBezTo>
                                  <a:pt x="0" y="614"/>
                                  <a:pt x="71" y="705"/>
                                  <a:pt x="173" y="729"/>
                                </a:cubicBezTo>
                                <a:cubicBezTo>
                                  <a:pt x="274" y="754"/>
                                  <a:pt x="332" y="746"/>
                                  <a:pt x="387" y="716"/>
                                </a:cubicBezTo>
                                <a:cubicBezTo>
                                  <a:pt x="442" y="686"/>
                                  <a:pt x="470" y="650"/>
                                  <a:pt x="544" y="614"/>
                                </a:cubicBezTo>
                                <a:cubicBezTo>
                                  <a:pt x="593" y="590"/>
                                  <a:pt x="662" y="584"/>
                                  <a:pt x="750" y="596"/>
                                </a:cubicBezTo>
                                <a:close/>
                                <a:moveTo>
                                  <a:pt x="750" y="596"/>
                                </a:moveTo>
                                <a:cubicBezTo>
                                  <a:pt x="750" y="596"/>
                                  <a:pt x="750" y="596"/>
                                  <a:pt x="750" y="59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69" name="Freeform 42"/>
                        <wps:cNvSpPr>
                          <a:spLocks noEditPoints="1"/>
                        </wps:cNvSpPr>
                        <wps:spPr bwMode="auto">
                          <a:xfrm>
                            <a:off x="1599824" y="11090302"/>
                            <a:ext cx="2534" cy="544"/>
                          </a:xfrm>
                          <a:custGeom>
                            <a:avLst/>
                            <a:gdLst>
                              <a:gd name="T0" fmla="*/ 22 w 1626"/>
                              <a:gd name="T1" fmla="*/ 92 h 349"/>
                              <a:gd name="T2" fmla="*/ 144 w 1626"/>
                              <a:gd name="T3" fmla="*/ 10 h 349"/>
                              <a:gd name="T4" fmla="*/ 317 w 1626"/>
                              <a:gd name="T5" fmla="*/ 33 h 349"/>
                              <a:gd name="T6" fmla="*/ 544 w 1626"/>
                              <a:gd name="T7" fmla="*/ 160 h 349"/>
                              <a:gd name="T8" fmla="*/ 696 w 1626"/>
                              <a:gd name="T9" fmla="*/ 160 h 349"/>
                              <a:gd name="T10" fmla="*/ 985 w 1626"/>
                              <a:gd name="T11" fmla="*/ 19 h 349"/>
                              <a:gd name="T12" fmla="*/ 1168 w 1626"/>
                              <a:gd name="T13" fmla="*/ 77 h 349"/>
                              <a:gd name="T14" fmla="*/ 1407 w 1626"/>
                              <a:gd name="T15" fmla="*/ 181 h 349"/>
                              <a:gd name="T16" fmla="*/ 1549 w 1626"/>
                              <a:gd name="T17" fmla="*/ 127 h 349"/>
                              <a:gd name="T18" fmla="*/ 1574 w 1626"/>
                              <a:gd name="T19" fmla="*/ 282 h 349"/>
                              <a:gd name="T20" fmla="*/ 1391 w 1626"/>
                              <a:gd name="T21" fmla="*/ 349 h 349"/>
                              <a:gd name="T22" fmla="*/ 1199 w 1626"/>
                              <a:gd name="T23" fmla="*/ 272 h 349"/>
                              <a:gd name="T24" fmla="*/ 897 w 1626"/>
                              <a:gd name="T25" fmla="*/ 222 h 349"/>
                              <a:gd name="T26" fmla="*/ 607 w 1626"/>
                              <a:gd name="T27" fmla="*/ 349 h 349"/>
                              <a:gd name="T28" fmla="*/ 385 w 1626"/>
                              <a:gd name="T29" fmla="*/ 254 h 349"/>
                              <a:gd name="T30" fmla="*/ 191 w 1626"/>
                              <a:gd name="T31" fmla="*/ 181 h 349"/>
                              <a:gd name="T32" fmla="*/ 130 w 1626"/>
                              <a:gd name="T33" fmla="*/ 222 h 349"/>
                              <a:gd name="T34" fmla="*/ 14 w 1626"/>
                              <a:gd name="T35" fmla="*/ 212 h 349"/>
                              <a:gd name="T36" fmla="*/ 22 w 1626"/>
                              <a:gd name="T37" fmla="*/ 92 h 349"/>
                              <a:gd name="T38" fmla="*/ 22 w 1626"/>
                              <a:gd name="T39" fmla="*/ 92 h 349"/>
                              <a:gd name="T40" fmla="*/ 22 w 1626"/>
                              <a:gd name="T41" fmla="*/ 92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6" h="349">
                                <a:moveTo>
                                  <a:pt x="22" y="92"/>
                                </a:moveTo>
                                <a:cubicBezTo>
                                  <a:pt x="52" y="44"/>
                                  <a:pt x="93" y="16"/>
                                  <a:pt x="144" y="10"/>
                                </a:cubicBezTo>
                                <a:cubicBezTo>
                                  <a:pt x="221" y="0"/>
                                  <a:pt x="263" y="8"/>
                                  <a:pt x="317" y="33"/>
                                </a:cubicBezTo>
                                <a:cubicBezTo>
                                  <a:pt x="371" y="59"/>
                                  <a:pt x="490" y="143"/>
                                  <a:pt x="544" y="160"/>
                                </a:cubicBezTo>
                                <a:cubicBezTo>
                                  <a:pt x="598" y="177"/>
                                  <a:pt x="637" y="190"/>
                                  <a:pt x="696" y="160"/>
                                </a:cubicBezTo>
                                <a:cubicBezTo>
                                  <a:pt x="755" y="129"/>
                                  <a:pt x="905" y="19"/>
                                  <a:pt x="985" y="19"/>
                                </a:cubicBezTo>
                                <a:cubicBezTo>
                                  <a:pt x="1066" y="19"/>
                                  <a:pt x="1106" y="29"/>
                                  <a:pt x="1168" y="77"/>
                                </a:cubicBezTo>
                                <a:cubicBezTo>
                                  <a:pt x="1231" y="125"/>
                                  <a:pt x="1352" y="181"/>
                                  <a:pt x="1407" y="181"/>
                                </a:cubicBezTo>
                                <a:cubicBezTo>
                                  <a:pt x="1462" y="181"/>
                                  <a:pt x="1505" y="127"/>
                                  <a:pt x="1549" y="127"/>
                                </a:cubicBezTo>
                                <a:cubicBezTo>
                                  <a:pt x="1594" y="127"/>
                                  <a:pt x="1626" y="229"/>
                                  <a:pt x="1574" y="282"/>
                                </a:cubicBezTo>
                                <a:cubicBezTo>
                                  <a:pt x="1522" y="336"/>
                                  <a:pt x="1459" y="349"/>
                                  <a:pt x="1391" y="349"/>
                                </a:cubicBezTo>
                                <a:cubicBezTo>
                                  <a:pt x="1322" y="349"/>
                                  <a:pt x="1237" y="313"/>
                                  <a:pt x="1199" y="272"/>
                                </a:cubicBezTo>
                                <a:cubicBezTo>
                                  <a:pt x="1161" y="232"/>
                                  <a:pt x="1034" y="127"/>
                                  <a:pt x="897" y="222"/>
                                </a:cubicBezTo>
                                <a:cubicBezTo>
                                  <a:pt x="760" y="317"/>
                                  <a:pt x="697" y="349"/>
                                  <a:pt x="607" y="349"/>
                                </a:cubicBezTo>
                                <a:cubicBezTo>
                                  <a:pt x="517" y="349"/>
                                  <a:pt x="435" y="282"/>
                                  <a:pt x="385" y="254"/>
                                </a:cubicBezTo>
                                <a:cubicBezTo>
                                  <a:pt x="335" y="226"/>
                                  <a:pt x="269" y="160"/>
                                  <a:pt x="191" y="181"/>
                                </a:cubicBezTo>
                                <a:cubicBezTo>
                                  <a:pt x="175" y="186"/>
                                  <a:pt x="148" y="216"/>
                                  <a:pt x="130" y="222"/>
                                </a:cubicBezTo>
                                <a:cubicBezTo>
                                  <a:pt x="109" y="230"/>
                                  <a:pt x="35" y="254"/>
                                  <a:pt x="14" y="212"/>
                                </a:cubicBezTo>
                                <a:cubicBezTo>
                                  <a:pt x="0" y="184"/>
                                  <a:pt x="2" y="144"/>
                                  <a:pt x="22" y="92"/>
                                </a:cubicBezTo>
                                <a:close/>
                                <a:moveTo>
                                  <a:pt x="22" y="92"/>
                                </a:moveTo>
                                <a:cubicBezTo>
                                  <a:pt x="22" y="92"/>
                                  <a:pt x="22" y="92"/>
                                  <a:pt x="22" y="9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26" o:spt="203" style="position:absolute;left:0pt;margin-left:59.65pt;margin-top:510pt;height:21.95pt;width:34.5pt;z-index:251678720;mso-width-relative:page;mso-height-relative:page;" coordorigin="1599824,11089233" coordsize="2534,1613" o:gfxdata="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">
                <o:lock v:ext="edit" aspectratio="t"/>
                <v:shape id="Freeform 40" o:spid="_x0000_s1026" o:spt="100" style="position:absolute;left:1601649;top:11089800;height:454;width:453;" filled="t" stroked="f" coordsize="291,291" o:gfxdata="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YMixrsAAADc&#10;AAAADwAAAAAAAAABACAAAAAiAAAAZHJzL2Rvd25yZXYueG1sUEsBAhQAFAAAAAgAh07iQDMvBZ47&#10;AAAAOQAAABAAAAAAAAAAAQAgAAAACgEAAGRycy9zaGFwZXhtbC54bWxQSwUGAAAAAAYABgBbAQAA&#10;tAMAAAAA&#10;" path="m0,146c0,226,65,291,146,291c226,291,291,226,291,146c291,65,226,0,146,0c65,0,0,65,0,146xm0,146c0,146,0,146,0,146e">
                  <v:path o:connectlocs="0,227;227,454;453,227;227,0;0,227;0,227;0,227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Freeform 41" o:spid="_x0000_s1026" o:spt="100" style="position:absolute;left:1600399;top:11089233;height:1175;width:1169;" filled="t" stroked="f" coordsize="750,754" o:gfxdata="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gu5u8AAAA&#10;3AAAAA8AAAAAAAAAAQAgAAAAIgAAAGRycy9kb3ducmV2LnhtbFBLAQIUABQAAAAIAIdO4kAzLwWe&#10;OwAAADkAAAAQAAAAAAAAAAEAIAAAAAsBAABkcnMvc2hhcGV4bWwueG1sUEsFBgAAAAAGAAYAWwEA&#10;ALUDAAAAAA==&#10;" path="m750,596c705,356,705,356,705,356c590,121,590,121,590,121c590,121,571,53,470,30c403,14,310,4,190,0c146,7,124,32,124,75c124,117,146,147,190,162c349,167,434,178,444,196c458,223,509,345,470,366c431,387,203,510,173,521c143,531,0,614,0,614c0,614,71,705,173,729c274,754,332,746,387,716c442,686,470,650,544,614c593,590,662,584,750,596xm750,596c750,596,750,596,750,596e">
                  <v:path o:connectlocs="1169,928;1098,554;919,188;732,46;296,0;193,116;296,252;692,305;732,570;269,811;0,956;269,1136;603,1115;847,956;1169,928;1169,928;1169,928" o:connectangles="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42" o:spid="_x0000_s1026" o:spt="100" style="position:absolute;left:1599824;top:11090302;height:544;width:2534;" filled="t" stroked="f" coordsize="1626,349" o:gfxdata="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hUDs6twAAANwAAAAP&#10;AAAAAAAAAAEAIAAAACIAAABkcnMvZG93bnJldi54bWxQSwECFAAUAAAACACHTuJAMy8FnjsAAAA5&#10;AAAAEAAAAAAAAAABACAAAAAGAQAAZHJzL3NoYXBleG1sLnhtbFBLBQYAAAAABgAGAFsBAACwAwAA&#10;AAA=&#10;" path="m22,92c52,44,93,16,144,10c221,0,263,8,317,33c371,59,490,143,544,160c598,177,637,190,696,160c755,129,905,19,985,19c1066,19,1106,29,1168,77c1231,125,1352,181,1407,181c1462,181,1505,127,1549,127c1594,127,1626,229,1574,282c1522,336,1459,349,1391,349c1322,349,1237,313,1199,272c1161,232,1034,127,897,222c760,317,697,349,607,349c517,349,435,282,385,254c335,226,269,160,191,181c175,186,148,216,130,222c109,230,35,254,14,212c0,184,2,144,22,92xm22,92c22,92,22,92,22,92e">
                  <v:path o:connectlocs="34,143;224,15;494,51;847,249;1084,249;1535,29;1820,120;2192,282;2414,197;2452,439;2167,544;1868,423;1397,346;945,544;599,395;297,282;202,346;21,330;34,143;34,143;34,143" o:connectangles="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6424930</wp:posOffset>
                </wp:positionV>
                <wp:extent cx="370840" cy="425450"/>
                <wp:effectExtent l="0" t="0" r="0" b="0"/>
                <wp:wrapNone/>
                <wp:docPr id="170" name="Freeform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70977" cy="425361"/>
                        </a:xfrm>
                        <a:custGeom>
                          <a:avLst/>
                          <a:gdLst>
                            <a:gd name="T0" fmla="*/ 2159 w 2453"/>
                            <a:gd name="T1" fmla="*/ 2408 h 2824"/>
                            <a:gd name="T2" fmla="*/ 1825 w 2453"/>
                            <a:gd name="T3" fmla="*/ 2337 h 2824"/>
                            <a:gd name="T4" fmla="*/ 848 w 2453"/>
                            <a:gd name="T5" fmla="*/ 1519 h 2824"/>
                            <a:gd name="T6" fmla="*/ 831 w 2453"/>
                            <a:gd name="T7" fmla="*/ 1498 h 2824"/>
                            <a:gd name="T8" fmla="*/ 755 w 2453"/>
                            <a:gd name="T9" fmla="*/ 1502 h 2824"/>
                            <a:gd name="T10" fmla="*/ 4 w 2453"/>
                            <a:gd name="T11" fmla="*/ 751 h 2824"/>
                            <a:gd name="T12" fmla="*/ 755 w 2453"/>
                            <a:gd name="T13" fmla="*/ 0 h 2824"/>
                            <a:gd name="T14" fmla="*/ 1506 w 2453"/>
                            <a:gd name="T15" fmla="*/ 751 h 2824"/>
                            <a:gd name="T16" fmla="*/ 1502 w 2453"/>
                            <a:gd name="T17" fmla="*/ 827 h 2824"/>
                            <a:gd name="T18" fmla="*/ 1523 w 2453"/>
                            <a:gd name="T19" fmla="*/ 843 h 2824"/>
                            <a:gd name="T20" fmla="*/ 2342 w 2453"/>
                            <a:gd name="T21" fmla="*/ 1821 h 2824"/>
                            <a:gd name="T22" fmla="*/ 2345 w 2453"/>
                            <a:gd name="T23" fmla="*/ 2288 h 2824"/>
                            <a:gd name="T24" fmla="*/ 2334 w 2453"/>
                            <a:gd name="T25" fmla="*/ 2328 h 2824"/>
                            <a:gd name="T26" fmla="*/ 1852 w 2453"/>
                            <a:gd name="T27" fmla="*/ 2785 h 2824"/>
                            <a:gd name="T28" fmla="*/ 1134 w 2453"/>
                            <a:gd name="T29" fmla="*/ 2747 h 2824"/>
                            <a:gd name="T30" fmla="*/ 969 w 2453"/>
                            <a:gd name="T31" fmla="*/ 2714 h 2824"/>
                            <a:gd name="T32" fmla="*/ 122 w 2453"/>
                            <a:gd name="T33" fmla="*/ 2702 h 2824"/>
                            <a:gd name="T34" fmla="*/ 56 w 2453"/>
                            <a:gd name="T35" fmla="*/ 2721 h 2824"/>
                            <a:gd name="T36" fmla="*/ 7 w 2453"/>
                            <a:gd name="T37" fmla="*/ 2673 h 2824"/>
                            <a:gd name="T38" fmla="*/ 23 w 2453"/>
                            <a:gd name="T39" fmla="*/ 2607 h 2824"/>
                            <a:gd name="T40" fmla="*/ 447 w 2453"/>
                            <a:gd name="T41" fmla="*/ 2490 h 2824"/>
                            <a:gd name="T42" fmla="*/ 996 w 2453"/>
                            <a:gd name="T43" fmla="*/ 2580 h 2824"/>
                            <a:gd name="T44" fmla="*/ 1160 w 2453"/>
                            <a:gd name="T45" fmla="*/ 2613 h 2824"/>
                            <a:gd name="T46" fmla="*/ 2159 w 2453"/>
                            <a:gd name="T47" fmla="*/ 2408 h 2824"/>
                            <a:gd name="T48" fmla="*/ 994 w 2453"/>
                            <a:gd name="T49" fmla="*/ 1463 h 2824"/>
                            <a:gd name="T50" fmla="*/ 1913 w 2453"/>
                            <a:gd name="T51" fmla="*/ 2233 h 2824"/>
                            <a:gd name="T52" fmla="*/ 2223 w 2453"/>
                            <a:gd name="T53" fmla="*/ 2219 h 2824"/>
                            <a:gd name="T54" fmla="*/ 2237 w 2453"/>
                            <a:gd name="T55" fmla="*/ 1908 h 2824"/>
                            <a:gd name="T56" fmla="*/ 1467 w 2453"/>
                            <a:gd name="T57" fmla="*/ 989 h 2824"/>
                            <a:gd name="T58" fmla="*/ 994 w 2453"/>
                            <a:gd name="T59" fmla="*/ 1463 h 2824"/>
                            <a:gd name="T60" fmla="*/ 755 w 2453"/>
                            <a:gd name="T61" fmla="*/ 1365 h 2824"/>
                            <a:gd name="T62" fmla="*/ 1370 w 2453"/>
                            <a:gd name="T63" fmla="*/ 751 h 2824"/>
                            <a:gd name="T64" fmla="*/ 755 w 2453"/>
                            <a:gd name="T65" fmla="*/ 136 h 2824"/>
                            <a:gd name="T66" fmla="*/ 141 w 2453"/>
                            <a:gd name="T67" fmla="*/ 751 h 2824"/>
                            <a:gd name="T68" fmla="*/ 755 w 2453"/>
                            <a:gd name="T69" fmla="*/ 1365 h 2824"/>
                            <a:gd name="T70" fmla="*/ 1346 w 2453"/>
                            <a:gd name="T71" fmla="*/ 1438 h 2824"/>
                            <a:gd name="T72" fmla="*/ 1443 w 2453"/>
                            <a:gd name="T73" fmla="*/ 1342 h 2824"/>
                            <a:gd name="T74" fmla="*/ 1732 w 2453"/>
                            <a:gd name="T75" fmla="*/ 1631 h 2824"/>
                            <a:gd name="T76" fmla="*/ 1636 w 2453"/>
                            <a:gd name="T77" fmla="*/ 1728 h 2824"/>
                            <a:gd name="T78" fmla="*/ 1346 w 2453"/>
                            <a:gd name="T79" fmla="*/ 1438 h 2824"/>
                            <a:gd name="T80" fmla="*/ 1346 w 2453"/>
                            <a:gd name="T81" fmla="*/ 1438 h 2824"/>
                            <a:gd name="T82" fmla="*/ 1346 w 2453"/>
                            <a:gd name="T83" fmla="*/ 1438 h 2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453" h="2824">
                              <a:moveTo>
                                <a:pt x="2159" y="2408"/>
                              </a:moveTo>
                              <a:cubicBezTo>
                                <a:pt x="2046" y="2438"/>
                                <a:pt x="1919" y="2415"/>
                                <a:pt x="1825" y="2337"/>
                              </a:cubicBezTo>
                              <a:cubicBezTo>
                                <a:pt x="848" y="1519"/>
                                <a:pt x="848" y="1519"/>
                                <a:pt x="848" y="1519"/>
                              </a:cubicBezTo>
                              <a:cubicBezTo>
                                <a:pt x="841" y="1513"/>
                                <a:pt x="835" y="1506"/>
                                <a:pt x="831" y="1498"/>
                              </a:cubicBezTo>
                              <a:cubicBezTo>
                                <a:pt x="806" y="1500"/>
                                <a:pt x="780" y="1502"/>
                                <a:pt x="755" y="1502"/>
                              </a:cubicBezTo>
                              <a:cubicBezTo>
                                <a:pt x="340" y="1502"/>
                                <a:pt x="4" y="1165"/>
                                <a:pt x="4" y="751"/>
                              </a:cubicBezTo>
                              <a:cubicBezTo>
                                <a:pt x="4" y="336"/>
                                <a:pt x="340" y="0"/>
                                <a:pt x="755" y="0"/>
                              </a:cubicBezTo>
                              <a:cubicBezTo>
                                <a:pt x="1170" y="0"/>
                                <a:pt x="1506" y="336"/>
                                <a:pt x="1506" y="751"/>
                              </a:cubicBezTo>
                              <a:cubicBezTo>
                                <a:pt x="1506" y="776"/>
                                <a:pt x="1505" y="802"/>
                                <a:pt x="1502" y="827"/>
                              </a:cubicBezTo>
                              <a:cubicBezTo>
                                <a:pt x="1510" y="831"/>
                                <a:pt x="1517" y="836"/>
                                <a:pt x="1523" y="843"/>
                              </a:cubicBezTo>
                              <a:cubicBezTo>
                                <a:pt x="2342" y="1821"/>
                                <a:pt x="2342" y="1821"/>
                                <a:pt x="2342" y="1821"/>
                              </a:cubicBezTo>
                              <a:cubicBezTo>
                                <a:pt x="2453" y="1954"/>
                                <a:pt x="2452" y="2155"/>
                                <a:pt x="2345" y="2288"/>
                              </a:cubicBezTo>
                              <a:cubicBezTo>
                                <a:pt x="2343" y="2290"/>
                                <a:pt x="2337" y="2318"/>
                                <a:pt x="2334" y="2328"/>
                              </a:cubicBezTo>
                              <a:cubicBezTo>
                                <a:pt x="2261" y="2588"/>
                                <a:pt x="2096" y="2735"/>
                                <a:pt x="1852" y="2785"/>
                              </a:cubicBezTo>
                              <a:cubicBezTo>
                                <a:pt x="1665" y="2824"/>
                                <a:pt x="1450" y="2807"/>
                                <a:pt x="1134" y="2747"/>
                              </a:cubicBezTo>
                              <a:cubicBezTo>
                                <a:pt x="1086" y="2738"/>
                                <a:pt x="1040" y="2728"/>
                                <a:pt x="969" y="2714"/>
                              </a:cubicBezTo>
                              <a:cubicBezTo>
                                <a:pt x="416" y="2600"/>
                                <a:pt x="230" y="2589"/>
                                <a:pt x="122" y="2702"/>
                              </a:cubicBezTo>
                              <a:cubicBezTo>
                                <a:pt x="105" y="2719"/>
                                <a:pt x="80" y="2726"/>
                                <a:pt x="56" y="2721"/>
                              </a:cubicBezTo>
                              <a:cubicBezTo>
                                <a:pt x="32" y="2715"/>
                                <a:pt x="13" y="2697"/>
                                <a:pt x="7" y="2673"/>
                              </a:cubicBezTo>
                              <a:cubicBezTo>
                                <a:pt x="0" y="2650"/>
                                <a:pt x="6" y="2624"/>
                                <a:pt x="23" y="2607"/>
                              </a:cubicBezTo>
                              <a:cubicBezTo>
                                <a:pt x="115" y="2512"/>
                                <a:pt x="254" y="2479"/>
                                <a:pt x="447" y="2490"/>
                              </a:cubicBezTo>
                              <a:cubicBezTo>
                                <a:pt x="582" y="2498"/>
                                <a:pt x="683" y="2515"/>
                                <a:pt x="996" y="2580"/>
                              </a:cubicBezTo>
                              <a:cubicBezTo>
                                <a:pt x="1067" y="2594"/>
                                <a:pt x="1112" y="2604"/>
                                <a:pt x="1160" y="2613"/>
                              </a:cubicBezTo>
                              <a:cubicBezTo>
                                <a:pt x="1723" y="2721"/>
                                <a:pt x="2024" y="2684"/>
                                <a:pt x="2159" y="2408"/>
                              </a:cubicBezTo>
                              <a:close/>
                              <a:moveTo>
                                <a:pt x="994" y="1463"/>
                              </a:moveTo>
                              <a:cubicBezTo>
                                <a:pt x="1913" y="2233"/>
                                <a:pt x="1913" y="2233"/>
                                <a:pt x="1913" y="2233"/>
                              </a:cubicBezTo>
                              <a:cubicBezTo>
                                <a:pt x="2001" y="2307"/>
                                <a:pt x="2142" y="2300"/>
                                <a:pt x="2223" y="2219"/>
                              </a:cubicBezTo>
                              <a:cubicBezTo>
                                <a:pt x="2305" y="2137"/>
                                <a:pt x="2311" y="1997"/>
                                <a:pt x="2237" y="1908"/>
                              </a:cubicBezTo>
                              <a:cubicBezTo>
                                <a:pt x="1467" y="989"/>
                                <a:pt x="1467" y="989"/>
                                <a:pt x="1467" y="989"/>
                              </a:cubicBezTo>
                              <a:cubicBezTo>
                                <a:pt x="1392" y="1213"/>
                                <a:pt x="1217" y="1388"/>
                                <a:pt x="994" y="1463"/>
                              </a:cubicBezTo>
                              <a:close/>
                              <a:moveTo>
                                <a:pt x="755" y="1365"/>
                              </a:moveTo>
                              <a:cubicBezTo>
                                <a:pt x="1094" y="1365"/>
                                <a:pt x="1370" y="1090"/>
                                <a:pt x="1370" y="751"/>
                              </a:cubicBezTo>
                              <a:cubicBezTo>
                                <a:pt x="1370" y="411"/>
                                <a:pt x="1094" y="136"/>
                                <a:pt x="755" y="136"/>
                              </a:cubicBezTo>
                              <a:cubicBezTo>
                                <a:pt x="416" y="136"/>
                                <a:pt x="141" y="411"/>
                                <a:pt x="141" y="751"/>
                              </a:cubicBezTo>
                              <a:cubicBezTo>
                                <a:pt x="141" y="1090"/>
                                <a:pt x="416" y="1365"/>
                                <a:pt x="755" y="1365"/>
                              </a:cubicBezTo>
                              <a:close/>
                              <a:moveTo>
                                <a:pt x="1346" y="1438"/>
                              </a:moveTo>
                              <a:cubicBezTo>
                                <a:pt x="1443" y="1342"/>
                                <a:pt x="1443" y="1342"/>
                                <a:pt x="1443" y="1342"/>
                              </a:cubicBezTo>
                              <a:cubicBezTo>
                                <a:pt x="1732" y="1631"/>
                                <a:pt x="1732" y="1631"/>
                                <a:pt x="1732" y="1631"/>
                              </a:cubicBezTo>
                              <a:cubicBezTo>
                                <a:pt x="1636" y="1728"/>
                                <a:pt x="1636" y="1728"/>
                                <a:pt x="1636" y="1728"/>
                              </a:cubicBezTo>
                              <a:lnTo>
                                <a:pt x="1346" y="1438"/>
                              </a:lnTo>
                              <a:close/>
                              <a:moveTo>
                                <a:pt x="1346" y="1438"/>
                              </a:moveTo>
                              <a:cubicBezTo>
                                <a:pt x="1346" y="1438"/>
                                <a:pt x="1346" y="1438"/>
                                <a:pt x="1346" y="1438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6" o:spid="_x0000_s1026" o:spt="100" style="position:absolute;left:0pt;margin-left:132.6pt;margin-top:505.9pt;height:33.5pt;width:29.2pt;z-index:251679744;mso-width-relative:page;mso-height-relative:page;" fillcolor="#595959" filled="t" stroked="f" coordsize="2453,2824" o:gfxdata="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" path="m2159,2408c2046,2438,1919,2415,1825,2337c848,1519,848,1519,848,1519c841,1513,835,1506,831,1498c806,1500,780,1502,755,1502c340,1502,4,1165,4,751c4,336,340,0,755,0c1170,0,1506,336,1506,751c1506,776,1505,802,1502,827c1510,831,1517,836,1523,843c2342,1821,2342,1821,2342,1821c2453,1954,2452,2155,2345,2288c2343,2290,2337,2318,2334,2328c2261,2588,2096,2735,1852,2785c1665,2824,1450,2807,1134,2747c1086,2738,1040,2728,969,2714c416,2600,230,2589,122,2702c105,2719,80,2726,56,2721c32,2715,13,2697,7,2673c0,2650,6,2624,23,2607c115,2512,254,2479,447,2490c582,2498,683,2515,996,2580c1067,2594,1112,2604,1160,2613c1723,2721,2024,2684,2159,2408xm994,1463c1913,2233,1913,2233,1913,2233c2001,2307,2142,2300,2223,2219c2305,2137,2311,1997,2237,1908c1467,989,1467,989,1467,989c1392,1213,1217,1388,994,1463xm755,1365c1094,1365,1370,1090,1370,751c1370,411,1094,136,755,136c416,136,141,411,141,751c141,1090,416,1365,755,1365xm1346,1438c1443,1342,1443,1342,1443,1342c1732,1631,1732,1631,1732,1631c1636,1728,1636,1728,1636,1728l1346,1438xm1346,1438c1346,1438,1346,1438,1346,1438e">
                <v:path o:connectlocs="326514,362701;276002,352007;128246,228797;125675,225634;114181,226236;604,113118;114181,0;227758,113118;227153,124565;230329,126975;354190,274285;354643,344626;352980,350651;280085,419486;171499,413762;146545,408792;18450,406984;8469,409846;1058,402616;3478,392675;67601,375052;150629,388608;175431,393579;326514,362701;150326,220362;289310,336342;336193,334233;338310,287389;221860,148966;150326,220362;114181,205601;207190,113118;114181,20484;21323,113118;114181,205601;203560,216596;218230,202136;261937,245667;247418,260277;203560,216596;203560,216596;203560,216596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6426835</wp:posOffset>
                </wp:positionV>
                <wp:extent cx="368935" cy="401955"/>
                <wp:effectExtent l="57150" t="0" r="0" b="0"/>
                <wp:wrapNone/>
                <wp:docPr id="171" name="Group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69236" cy="401655"/>
                          <a:chOff x="4760571" y="11005413"/>
                          <a:chExt cx="2574" cy="2800"/>
                        </a:xfr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</wpg:grpSpPr>
                      <wps:wsp>
                        <wps:cNvPr id="17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760571" y="11005902"/>
                            <a:ext cx="341" cy="68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73" name="Freeform 51"/>
                        <wps:cNvSpPr>
                          <a:spLocks noEditPoints="1"/>
                        </wps:cNvSpPr>
                        <wps:spPr bwMode="auto">
                          <a:xfrm>
                            <a:off x="4761840" y="11005657"/>
                            <a:ext cx="390" cy="1384"/>
                          </a:xfrm>
                          <a:custGeom>
                            <a:avLst/>
                            <a:gdLst>
                              <a:gd name="T0" fmla="*/ 0 w 390"/>
                              <a:gd name="T1" fmla="*/ 13 h 1384"/>
                              <a:gd name="T2" fmla="*/ 47 w 390"/>
                              <a:gd name="T3" fmla="*/ 0 h 1384"/>
                              <a:gd name="T4" fmla="*/ 390 w 390"/>
                              <a:gd name="T5" fmla="*/ 1373 h 1384"/>
                              <a:gd name="T6" fmla="*/ 343 w 390"/>
                              <a:gd name="T7" fmla="*/ 1384 h 1384"/>
                              <a:gd name="T8" fmla="*/ 0 w 390"/>
                              <a:gd name="T9" fmla="*/ 13 h 1384"/>
                              <a:gd name="T10" fmla="*/ 0 w 390"/>
                              <a:gd name="T11" fmla="*/ 13 h 1384"/>
                              <a:gd name="T12" fmla="*/ 0 w 390"/>
                              <a:gd name="T13" fmla="*/ 13 h 1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0" h="1384">
                                <a:moveTo>
                                  <a:pt x="0" y="13"/>
                                </a:moveTo>
                                <a:lnTo>
                                  <a:pt x="47" y="0"/>
                                </a:lnTo>
                                <a:lnTo>
                                  <a:pt x="390" y="1373"/>
                                </a:lnTo>
                                <a:lnTo>
                                  <a:pt x="343" y="1384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74" name="Freeform 52"/>
                        <wps:cNvSpPr>
                          <a:spLocks noEditPoints="1"/>
                        </wps:cNvSpPr>
                        <wps:spPr bwMode="auto">
                          <a:xfrm>
                            <a:off x="4761840" y="11005657"/>
                            <a:ext cx="390" cy="1384"/>
                          </a:xfrm>
                          <a:custGeom>
                            <a:avLst/>
                            <a:gdLst>
                              <a:gd name="T0" fmla="*/ 0 w 390"/>
                              <a:gd name="T1" fmla="*/ 13 h 1384"/>
                              <a:gd name="T2" fmla="*/ 47 w 390"/>
                              <a:gd name="T3" fmla="*/ 0 h 1384"/>
                              <a:gd name="T4" fmla="*/ 390 w 390"/>
                              <a:gd name="T5" fmla="*/ 1373 h 1384"/>
                              <a:gd name="T6" fmla="*/ 343 w 390"/>
                              <a:gd name="T7" fmla="*/ 1384 h 1384"/>
                              <a:gd name="T8" fmla="*/ 0 w 390"/>
                              <a:gd name="T9" fmla="*/ 13 h 1384"/>
                              <a:gd name="T10" fmla="*/ 0 w 390"/>
                              <a:gd name="T11" fmla="*/ 13 h 1384"/>
                              <a:gd name="T12" fmla="*/ 0 w 390"/>
                              <a:gd name="T13" fmla="*/ 13 h 1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0" h="1384">
                                <a:moveTo>
                                  <a:pt x="0" y="13"/>
                                </a:moveTo>
                                <a:lnTo>
                                  <a:pt x="47" y="0"/>
                                </a:lnTo>
                                <a:lnTo>
                                  <a:pt x="390" y="1373"/>
                                </a:lnTo>
                                <a:lnTo>
                                  <a:pt x="343" y="1384"/>
                                </a:lnTo>
                                <a:lnTo>
                                  <a:pt x="0" y="13"/>
                                </a:lnTo>
                                <a:moveTo>
                                  <a:pt x="0" y="13"/>
                                </a:move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75" name="Freeform 53"/>
                        <wps:cNvSpPr>
                          <a:spLocks noEditPoints="1"/>
                        </wps:cNvSpPr>
                        <wps:spPr bwMode="auto">
                          <a:xfrm>
                            <a:off x="4760961" y="11005413"/>
                            <a:ext cx="391" cy="391"/>
                          </a:xfrm>
                          <a:custGeom>
                            <a:avLst/>
                            <a:gdLst>
                              <a:gd name="T0" fmla="*/ 0 w 251"/>
                              <a:gd name="T1" fmla="*/ 126 h 251"/>
                              <a:gd name="T2" fmla="*/ 126 w 251"/>
                              <a:gd name="T3" fmla="*/ 251 h 251"/>
                              <a:gd name="T4" fmla="*/ 251 w 251"/>
                              <a:gd name="T5" fmla="*/ 126 h 251"/>
                              <a:gd name="T6" fmla="*/ 126 w 251"/>
                              <a:gd name="T7" fmla="*/ 0 h 251"/>
                              <a:gd name="T8" fmla="*/ 0 w 251"/>
                              <a:gd name="T9" fmla="*/ 126 h 251"/>
                              <a:gd name="T10" fmla="*/ 0 w 251"/>
                              <a:gd name="T11" fmla="*/ 126 h 251"/>
                              <a:gd name="T12" fmla="*/ 0 w 251"/>
                              <a:gd name="T13" fmla="*/ 126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1" h="251">
                                <a:moveTo>
                                  <a:pt x="0" y="126"/>
                                </a:moveTo>
                                <a:cubicBezTo>
                                  <a:pt x="0" y="195"/>
                                  <a:pt x="57" y="251"/>
                                  <a:pt x="126" y="251"/>
                                </a:cubicBezTo>
                                <a:cubicBezTo>
                                  <a:pt x="195" y="251"/>
                                  <a:pt x="251" y="195"/>
                                  <a:pt x="251" y="126"/>
                                </a:cubicBezTo>
                                <a:cubicBezTo>
                                  <a:pt x="251" y="57"/>
                                  <a:pt x="195" y="0"/>
                                  <a:pt x="126" y="0"/>
                                </a:cubicBezTo>
                                <a:cubicBezTo>
                                  <a:pt x="57" y="0"/>
                                  <a:pt x="0" y="57"/>
                                  <a:pt x="0" y="126"/>
                                </a:cubicBezTo>
                                <a:close/>
                                <a:moveTo>
                                  <a:pt x="0" y="126"/>
                                </a:moveTo>
                                <a:cubicBezTo>
                                  <a:pt x="0" y="126"/>
                                  <a:pt x="0" y="126"/>
                                  <a:pt x="0" y="12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76" name="Freeform 54"/>
                        <wps:cNvSpPr>
                          <a:spLocks noEditPoints="1"/>
                        </wps:cNvSpPr>
                        <wps:spPr bwMode="auto">
                          <a:xfrm>
                            <a:off x="4760780" y="11005796"/>
                            <a:ext cx="1256" cy="1684"/>
                          </a:xfrm>
                          <a:custGeom>
                            <a:avLst/>
                            <a:gdLst>
                              <a:gd name="T0" fmla="*/ 117 w 806"/>
                              <a:gd name="T1" fmla="*/ 141 h 1082"/>
                              <a:gd name="T2" fmla="*/ 227 w 806"/>
                              <a:gd name="T3" fmla="*/ 89 h 1082"/>
                              <a:gd name="T4" fmla="*/ 364 w 806"/>
                              <a:gd name="T5" fmla="*/ 115 h 1082"/>
                              <a:gd name="T6" fmla="*/ 444 w 806"/>
                              <a:gd name="T7" fmla="*/ 149 h 1082"/>
                              <a:gd name="T8" fmla="*/ 513 w 806"/>
                              <a:gd name="T9" fmla="*/ 169 h 1082"/>
                              <a:gd name="T10" fmla="*/ 716 w 806"/>
                              <a:gd name="T11" fmla="*/ 9 h 1082"/>
                              <a:gd name="T12" fmla="*/ 787 w 806"/>
                              <a:gd name="T13" fmla="*/ 26 h 1082"/>
                              <a:gd name="T14" fmla="*/ 792 w 806"/>
                              <a:gd name="T15" fmla="*/ 102 h 1082"/>
                              <a:gd name="T16" fmla="*/ 567 w 806"/>
                              <a:gd name="T17" fmla="*/ 281 h 1082"/>
                              <a:gd name="T18" fmla="*/ 535 w 806"/>
                              <a:gd name="T19" fmla="*/ 291 h 1082"/>
                              <a:gd name="T20" fmla="*/ 387 w 806"/>
                              <a:gd name="T21" fmla="*/ 255 h 1082"/>
                              <a:gd name="T22" fmla="*/ 387 w 806"/>
                              <a:gd name="T23" fmla="*/ 515 h 1082"/>
                              <a:gd name="T24" fmla="*/ 581 w 806"/>
                              <a:gd name="T25" fmla="*/ 500 h 1082"/>
                              <a:gd name="T26" fmla="*/ 641 w 806"/>
                              <a:gd name="T27" fmla="*/ 561 h 1082"/>
                              <a:gd name="T28" fmla="*/ 641 w 806"/>
                              <a:gd name="T29" fmla="*/ 858 h 1082"/>
                              <a:gd name="T30" fmla="*/ 581 w 806"/>
                              <a:gd name="T31" fmla="*/ 908 h 1082"/>
                              <a:gd name="T32" fmla="*/ 507 w 806"/>
                              <a:gd name="T33" fmla="*/ 869 h 1082"/>
                              <a:gd name="T34" fmla="*/ 500 w 806"/>
                              <a:gd name="T35" fmla="*/ 644 h 1082"/>
                              <a:gd name="T36" fmla="*/ 436 w 806"/>
                              <a:gd name="T37" fmla="*/ 663 h 1082"/>
                              <a:gd name="T38" fmla="*/ 297 w 806"/>
                              <a:gd name="T39" fmla="*/ 663 h 1082"/>
                              <a:gd name="T40" fmla="*/ 305 w 806"/>
                              <a:gd name="T41" fmla="*/ 734 h 1082"/>
                              <a:gd name="T42" fmla="*/ 331 w 806"/>
                              <a:gd name="T43" fmla="*/ 823 h 1082"/>
                              <a:gd name="T44" fmla="*/ 162 w 806"/>
                              <a:gd name="T45" fmla="*/ 1039 h 1082"/>
                              <a:gd name="T46" fmla="*/ 93 w 806"/>
                              <a:gd name="T47" fmla="*/ 1075 h 1082"/>
                              <a:gd name="T48" fmla="*/ 31 w 806"/>
                              <a:gd name="T49" fmla="*/ 977 h 1082"/>
                              <a:gd name="T50" fmla="*/ 171 w 806"/>
                              <a:gd name="T51" fmla="*/ 803 h 1082"/>
                              <a:gd name="T52" fmla="*/ 154 w 806"/>
                              <a:gd name="T53" fmla="*/ 740 h 1082"/>
                              <a:gd name="T54" fmla="*/ 130 w 806"/>
                              <a:gd name="T55" fmla="*/ 644 h 1082"/>
                              <a:gd name="T56" fmla="*/ 117 w 806"/>
                              <a:gd name="T57" fmla="*/ 618 h 1082"/>
                              <a:gd name="T58" fmla="*/ 117 w 806"/>
                              <a:gd name="T59" fmla="*/ 141 h 1082"/>
                              <a:gd name="T60" fmla="*/ 117 w 806"/>
                              <a:gd name="T61" fmla="*/ 141 h 1082"/>
                              <a:gd name="T62" fmla="*/ 117 w 806"/>
                              <a:gd name="T63" fmla="*/ 141 h 10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6" h="1082">
                                <a:moveTo>
                                  <a:pt x="117" y="141"/>
                                </a:moveTo>
                                <a:cubicBezTo>
                                  <a:pt x="137" y="107"/>
                                  <a:pt x="173" y="89"/>
                                  <a:pt x="227" y="89"/>
                                </a:cubicBezTo>
                                <a:cubicBezTo>
                                  <a:pt x="280" y="89"/>
                                  <a:pt x="326" y="98"/>
                                  <a:pt x="364" y="115"/>
                                </a:cubicBezTo>
                                <a:cubicBezTo>
                                  <a:pt x="389" y="126"/>
                                  <a:pt x="415" y="137"/>
                                  <a:pt x="444" y="149"/>
                                </a:cubicBezTo>
                                <a:cubicBezTo>
                                  <a:pt x="473" y="160"/>
                                  <a:pt x="496" y="167"/>
                                  <a:pt x="513" y="169"/>
                                </a:cubicBezTo>
                                <a:cubicBezTo>
                                  <a:pt x="716" y="9"/>
                                  <a:pt x="716" y="9"/>
                                  <a:pt x="716" y="9"/>
                                </a:cubicBezTo>
                                <a:cubicBezTo>
                                  <a:pt x="746" y="0"/>
                                  <a:pt x="770" y="6"/>
                                  <a:pt x="787" y="26"/>
                                </a:cubicBezTo>
                                <a:cubicBezTo>
                                  <a:pt x="804" y="46"/>
                                  <a:pt x="806" y="72"/>
                                  <a:pt x="792" y="102"/>
                                </a:cubicBezTo>
                                <a:cubicBezTo>
                                  <a:pt x="567" y="281"/>
                                  <a:pt x="567" y="281"/>
                                  <a:pt x="567" y="281"/>
                                </a:cubicBezTo>
                                <a:cubicBezTo>
                                  <a:pt x="560" y="288"/>
                                  <a:pt x="549" y="291"/>
                                  <a:pt x="535" y="291"/>
                                </a:cubicBezTo>
                                <a:cubicBezTo>
                                  <a:pt x="520" y="291"/>
                                  <a:pt x="471" y="279"/>
                                  <a:pt x="387" y="255"/>
                                </a:cubicBezTo>
                                <a:cubicBezTo>
                                  <a:pt x="387" y="515"/>
                                  <a:pt x="387" y="515"/>
                                  <a:pt x="387" y="515"/>
                                </a:cubicBezTo>
                                <a:cubicBezTo>
                                  <a:pt x="497" y="509"/>
                                  <a:pt x="561" y="504"/>
                                  <a:pt x="581" y="500"/>
                                </a:cubicBezTo>
                                <a:cubicBezTo>
                                  <a:pt x="609" y="494"/>
                                  <a:pt x="641" y="523"/>
                                  <a:pt x="641" y="561"/>
                                </a:cubicBezTo>
                                <a:cubicBezTo>
                                  <a:pt x="641" y="858"/>
                                  <a:pt x="641" y="858"/>
                                  <a:pt x="641" y="858"/>
                                </a:cubicBezTo>
                                <a:cubicBezTo>
                                  <a:pt x="631" y="891"/>
                                  <a:pt x="611" y="908"/>
                                  <a:pt x="581" y="908"/>
                                </a:cubicBezTo>
                                <a:cubicBezTo>
                                  <a:pt x="550" y="908"/>
                                  <a:pt x="525" y="895"/>
                                  <a:pt x="507" y="869"/>
                                </a:cubicBezTo>
                                <a:cubicBezTo>
                                  <a:pt x="500" y="644"/>
                                  <a:pt x="500" y="644"/>
                                  <a:pt x="500" y="644"/>
                                </a:cubicBezTo>
                                <a:cubicBezTo>
                                  <a:pt x="472" y="656"/>
                                  <a:pt x="451" y="663"/>
                                  <a:pt x="436" y="663"/>
                                </a:cubicBezTo>
                                <a:cubicBezTo>
                                  <a:pt x="297" y="663"/>
                                  <a:pt x="297" y="663"/>
                                  <a:pt x="297" y="663"/>
                                </a:cubicBezTo>
                                <a:cubicBezTo>
                                  <a:pt x="292" y="699"/>
                                  <a:pt x="295" y="723"/>
                                  <a:pt x="305" y="734"/>
                                </a:cubicBezTo>
                                <a:cubicBezTo>
                                  <a:pt x="321" y="750"/>
                                  <a:pt x="349" y="789"/>
                                  <a:pt x="331" y="823"/>
                                </a:cubicBezTo>
                                <a:cubicBezTo>
                                  <a:pt x="320" y="846"/>
                                  <a:pt x="263" y="918"/>
                                  <a:pt x="162" y="1039"/>
                                </a:cubicBezTo>
                                <a:cubicBezTo>
                                  <a:pt x="137" y="1070"/>
                                  <a:pt x="114" y="1082"/>
                                  <a:pt x="93" y="1075"/>
                                </a:cubicBezTo>
                                <a:cubicBezTo>
                                  <a:pt x="61" y="1065"/>
                                  <a:pt x="0" y="1029"/>
                                  <a:pt x="31" y="977"/>
                                </a:cubicBezTo>
                                <a:cubicBezTo>
                                  <a:pt x="52" y="942"/>
                                  <a:pt x="98" y="884"/>
                                  <a:pt x="171" y="803"/>
                                </a:cubicBezTo>
                                <a:cubicBezTo>
                                  <a:pt x="154" y="740"/>
                                  <a:pt x="154" y="740"/>
                                  <a:pt x="154" y="740"/>
                                </a:cubicBezTo>
                                <a:cubicBezTo>
                                  <a:pt x="130" y="644"/>
                                  <a:pt x="130" y="644"/>
                                  <a:pt x="130" y="644"/>
                                </a:cubicBezTo>
                                <a:cubicBezTo>
                                  <a:pt x="117" y="618"/>
                                  <a:pt x="117" y="618"/>
                                  <a:pt x="117" y="618"/>
                                </a:cubicBezTo>
                                <a:lnTo>
                                  <a:pt x="117" y="141"/>
                                </a:lnTo>
                                <a:close/>
                                <a:moveTo>
                                  <a:pt x="117" y="141"/>
                                </a:moveTo>
                                <a:cubicBezTo>
                                  <a:pt x="117" y="141"/>
                                  <a:pt x="117" y="141"/>
                                  <a:pt x="117" y="14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77" name="Freeform 55"/>
                        <wps:cNvSpPr>
                          <a:spLocks noEditPoints="1"/>
                        </wps:cNvSpPr>
                        <wps:spPr bwMode="auto">
                          <a:xfrm>
                            <a:off x="4760714" y="11006780"/>
                            <a:ext cx="2431" cy="1433"/>
                          </a:xfrm>
                          <a:custGeom>
                            <a:avLst/>
                            <a:gdLst>
                              <a:gd name="T0" fmla="*/ 2 w 1559"/>
                              <a:gd name="T1" fmla="*/ 866 h 921"/>
                              <a:gd name="T2" fmla="*/ 367 w 1559"/>
                              <a:gd name="T3" fmla="*/ 268 h 921"/>
                              <a:gd name="T4" fmla="*/ 723 w 1559"/>
                              <a:gd name="T5" fmla="*/ 329 h 921"/>
                              <a:gd name="T6" fmla="*/ 1142 w 1559"/>
                              <a:gd name="T7" fmla="*/ 0 h 921"/>
                              <a:gd name="T8" fmla="*/ 1551 w 1559"/>
                              <a:gd name="T9" fmla="*/ 205 h 921"/>
                              <a:gd name="T10" fmla="*/ 1551 w 1559"/>
                              <a:gd name="T11" fmla="*/ 254 h 921"/>
                              <a:gd name="T12" fmla="*/ 1510 w 1559"/>
                              <a:gd name="T13" fmla="*/ 280 h 921"/>
                              <a:gd name="T14" fmla="*/ 1146 w 1559"/>
                              <a:gd name="T15" fmla="*/ 106 h 921"/>
                              <a:gd name="T16" fmla="*/ 748 w 1559"/>
                              <a:gd name="T17" fmla="*/ 420 h 921"/>
                              <a:gd name="T18" fmla="*/ 410 w 1559"/>
                              <a:gd name="T19" fmla="*/ 359 h 921"/>
                              <a:gd name="T20" fmla="*/ 79 w 1559"/>
                              <a:gd name="T21" fmla="*/ 903 h 921"/>
                              <a:gd name="T22" fmla="*/ 26 w 1559"/>
                              <a:gd name="T23" fmla="*/ 913 h 921"/>
                              <a:gd name="T24" fmla="*/ 2 w 1559"/>
                              <a:gd name="T25" fmla="*/ 866 h 921"/>
                              <a:gd name="T26" fmla="*/ 2 w 1559"/>
                              <a:gd name="T27" fmla="*/ 866 h 921"/>
                              <a:gd name="T28" fmla="*/ 2 w 1559"/>
                              <a:gd name="T29" fmla="*/ 866 h 9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59" h="921">
                                <a:moveTo>
                                  <a:pt x="2" y="866"/>
                                </a:moveTo>
                                <a:cubicBezTo>
                                  <a:pt x="367" y="268"/>
                                  <a:pt x="367" y="268"/>
                                  <a:pt x="367" y="268"/>
                                </a:cubicBezTo>
                                <a:cubicBezTo>
                                  <a:pt x="723" y="329"/>
                                  <a:pt x="723" y="329"/>
                                  <a:pt x="723" y="329"/>
                                </a:cubicBezTo>
                                <a:cubicBezTo>
                                  <a:pt x="1142" y="0"/>
                                  <a:pt x="1142" y="0"/>
                                  <a:pt x="1142" y="0"/>
                                </a:cubicBezTo>
                                <a:cubicBezTo>
                                  <a:pt x="1551" y="205"/>
                                  <a:pt x="1551" y="205"/>
                                  <a:pt x="1551" y="205"/>
                                </a:cubicBezTo>
                                <a:cubicBezTo>
                                  <a:pt x="1559" y="222"/>
                                  <a:pt x="1559" y="239"/>
                                  <a:pt x="1551" y="254"/>
                                </a:cubicBezTo>
                                <a:cubicBezTo>
                                  <a:pt x="1542" y="270"/>
                                  <a:pt x="1529" y="278"/>
                                  <a:pt x="1510" y="280"/>
                                </a:cubicBezTo>
                                <a:cubicBezTo>
                                  <a:pt x="1146" y="106"/>
                                  <a:pt x="1146" y="106"/>
                                  <a:pt x="1146" y="106"/>
                                </a:cubicBezTo>
                                <a:cubicBezTo>
                                  <a:pt x="748" y="420"/>
                                  <a:pt x="748" y="420"/>
                                  <a:pt x="748" y="420"/>
                                </a:cubicBezTo>
                                <a:cubicBezTo>
                                  <a:pt x="410" y="359"/>
                                  <a:pt x="410" y="359"/>
                                  <a:pt x="410" y="359"/>
                                </a:cubicBezTo>
                                <a:cubicBezTo>
                                  <a:pt x="79" y="903"/>
                                  <a:pt x="79" y="903"/>
                                  <a:pt x="79" y="903"/>
                                </a:cubicBezTo>
                                <a:cubicBezTo>
                                  <a:pt x="62" y="918"/>
                                  <a:pt x="44" y="921"/>
                                  <a:pt x="26" y="913"/>
                                </a:cubicBezTo>
                                <a:cubicBezTo>
                                  <a:pt x="8" y="905"/>
                                  <a:pt x="0" y="889"/>
                                  <a:pt x="2" y="866"/>
                                </a:cubicBezTo>
                                <a:close/>
                                <a:moveTo>
                                  <a:pt x="2" y="866"/>
                                </a:moveTo>
                                <a:cubicBezTo>
                                  <a:pt x="2" y="866"/>
                                  <a:pt x="2" y="866"/>
                                  <a:pt x="2" y="86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" o:spid="_x0000_s1026" o:spt="203" style="position:absolute;left:0pt;margin-left:202.55pt;margin-top:506.05pt;height:31.65pt;width:29.05pt;z-index:251680768;mso-width-relative:page;mso-height-relative:page;" coordorigin="4760571,11005413" coordsize="2574,2800" o:gfxdata="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">
                <o:lock v:ext="edit" aspectratio="t"/>
                <v:rect id="Rectangle 50" o:spid="_x0000_s1026" o:spt="1" style="position:absolute;left:4760571;top:11005902;height:682;width:341;" filled="t" stroked="f" coordsize="21600,21600" o:gfxdata="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s7vLL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shape id="Freeform 51" o:spid="_x0000_s1026" o:spt="100" style="position:absolute;left:4761840;top:11005657;height:1384;width:390;" filled="t" stroked="f" coordsize="390,1384" o:gfxdata="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u9D+y8AAAA&#10;3AAAAA8AAAAAAAAAAQAgAAAAIgAAAGRycy9kb3ducmV2LnhtbFBLAQIUABQAAAAIAIdO4kAzLwWe&#10;OwAAADkAAAAQAAAAAAAAAAEAIAAAAAsBAABkcnMvc2hhcGV4bWwueG1sUEsFBgAAAAAGAAYAWwEA&#10;ALUDAAAAAA==&#10;" path="m0,13l47,0,390,1373,343,1384,0,13xm0,13l0,13xe">
                  <v:path o:connectlocs="0,13;47,0;390,1373;343,1384;0,13;0,13;0,13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Freeform 52" o:spid="_x0000_s1026" o:spt="100" style="position:absolute;left:4761840;top:11005657;height:1384;width:390;" filled="t" stroked="f" coordsize="390,1384" o:gfxdata="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Ul5i8AAAA&#10;3AAAAA8AAAAAAAAAAQAgAAAAIgAAAGRycy9kb3ducmV2LnhtbFBLAQIUABQAAAAIAIdO4kAzLwWe&#10;OwAAADkAAAAQAAAAAAAAAAEAIAAAAAsBAABkcnMvc2hhcGV4bWwueG1sUEsFBgAAAAAGAAYAWwEA&#10;ALUDAAAAAA==&#10;" path="m0,13l47,0,390,1373,343,1384,0,13m0,13l0,13e">
                  <v:path o:connectlocs="0,13;47,0;390,1373;343,1384;0,13;0,13;0,13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Freeform 53" o:spid="_x0000_s1026" o:spt="100" style="position:absolute;left:4760961;top:11005413;height:391;width:391;" filled="t" stroked="f" coordsize="251,251" o:gfxdata="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Y50u8AAAA&#10;3AAAAA8AAAAAAAAAAQAgAAAAIgAAAGRycy9kb3ducmV2LnhtbFBLAQIUABQAAAAIAIdO4kAzLwWe&#10;OwAAADkAAAAQAAAAAAAAAAEAIAAAAAsBAABkcnMvc2hhcGV4bWwueG1sUEsFBgAAAAAGAAYAWwEA&#10;ALUDAAAAAA==&#10;" path="m0,126c0,195,57,251,126,251c195,251,251,195,251,126c251,57,195,0,126,0c57,0,0,57,0,126xm0,126c0,126,0,126,0,126e">
                  <v:path o:connectlocs="0,196;196,391;391,196;196,0;0,196;0,196;0,196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Freeform 54" o:spid="_x0000_s1026" o:spt="100" style="position:absolute;left:4760780;top:11005796;height:1684;width:1256;" filled="t" stroked="f" coordsize="806,1082" o:gfxdata="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dmbxG5AAAA3AAA&#10;AA8AAAAAAAAAAQAgAAAAIgAAAGRycy9kb3ducmV2LnhtbFBLAQIUABQAAAAIAIdO4kAzLwWeOwAA&#10;ADkAAAAQAAAAAAAAAAEAIAAAAAgBAABkcnMvc2hhcGV4bWwueG1sUEsFBgAAAAAGAAYAWwEAALID&#10;AAAAAA==&#10;" path="m117,141c137,107,173,89,227,89c280,89,326,98,364,115c389,126,415,137,444,149c473,160,496,167,513,169c716,9,716,9,716,9c746,0,770,6,787,26c804,46,806,72,792,102c567,281,567,281,567,281c560,288,549,291,535,291c520,291,471,279,387,255c387,515,387,515,387,515c497,509,561,504,581,500c609,494,641,523,641,561c641,858,641,858,641,858c631,891,611,908,581,908c550,908,525,895,507,869c500,644,500,644,500,644c472,656,451,663,436,663c297,663,297,663,297,663c292,699,295,723,305,734c321,750,349,789,331,823c320,846,263,918,162,1039c137,1070,114,1082,93,1075c61,1065,0,1029,31,977c52,942,98,884,171,803c154,740,154,740,154,740c130,644,130,644,130,644c117,618,117,618,117,618l117,141xm117,141c117,141,117,141,117,141e">
                  <v:path o:connectlocs="182,219;353,138;567,178;691,231;799,263;1115,14;1226,40;1234,158;883,437;833,452;603,396;603,801;905,778;998,873;998,1335;905,1413;790,1352;779,1002;679,1031;462,1031;475,1142;515,1280;252,1617;144,1673;48,1520;266,1249;239,1151;202,1002;182,961;182,219;182,219;182,219" o:connectangles="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55" o:spid="_x0000_s1026" o:spt="100" style="position:absolute;left:4760714;top:11006780;height:1433;width:2431;" filled="t" stroked="f" coordsize="1559,921" o:gfxdata="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9xT+rgAAADcAAAA&#10;DwAAAAAAAAABACAAAAAiAAAAZHJzL2Rvd25yZXYueG1sUEsBAhQAFAAAAAgAh07iQDMvBZ47AAAA&#10;OQAAABAAAAAAAAAAAQAgAAAABwEAAGRycy9zaGFwZXhtbC54bWxQSwUGAAAAAAYABgBbAQAAsQMA&#10;AAAA&#10;" path="m2,866c367,268,367,268,367,268c723,329,723,329,723,329c1142,0,1142,0,1142,0c1551,205,1551,205,1551,205c1559,222,1559,239,1551,254c1542,270,1529,278,1510,280c1146,106,1146,106,1146,106c748,420,748,420,748,420c410,359,410,359,410,359c79,903,79,903,79,903c62,918,44,921,26,913c8,905,0,889,2,866xm2,866c2,866,2,866,2,866e">
                  <v:path o:connectlocs="3,1347;572,416;1127,511;1780,0;2418,318;2418,395;2354,435;1786,164;1166,653;639,558;123,1404;40,1420;3,1347;3,1347;3,1347" o:connectangles="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6447155</wp:posOffset>
                </wp:positionV>
                <wp:extent cx="351155" cy="359410"/>
                <wp:effectExtent l="0" t="0" r="0" b="3175"/>
                <wp:wrapNone/>
                <wp:docPr id="178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0933" cy="359391"/>
                        </a:xfrm>
                        <a:custGeom>
                          <a:avLst/>
                          <a:gdLst>
                            <a:gd name="T0" fmla="*/ 115 w 125"/>
                            <a:gd name="T1" fmla="*/ 45 h 128"/>
                            <a:gd name="T2" fmla="*/ 112 w 125"/>
                            <a:gd name="T3" fmla="*/ 15 h 128"/>
                            <a:gd name="T4" fmla="*/ 27 w 125"/>
                            <a:gd name="T5" fmla="*/ 0 h 128"/>
                            <a:gd name="T6" fmla="*/ 12 w 125"/>
                            <a:gd name="T7" fmla="*/ 54 h 128"/>
                            <a:gd name="T8" fmla="*/ 0 w 125"/>
                            <a:gd name="T9" fmla="*/ 114 h 128"/>
                            <a:gd name="T10" fmla="*/ 110 w 125"/>
                            <a:gd name="T11" fmla="*/ 128 h 128"/>
                            <a:gd name="T12" fmla="*/ 125 w 125"/>
                            <a:gd name="T13" fmla="*/ 68 h 128"/>
                            <a:gd name="T14" fmla="*/ 125 w 125"/>
                            <a:gd name="T15" fmla="*/ 66 h 128"/>
                            <a:gd name="T16" fmla="*/ 27 w 125"/>
                            <a:gd name="T17" fmla="*/ 8 h 128"/>
                            <a:gd name="T18" fmla="*/ 105 w 125"/>
                            <a:gd name="T19" fmla="*/ 15 h 128"/>
                            <a:gd name="T20" fmla="*/ 85 w 125"/>
                            <a:gd name="T21" fmla="*/ 45 h 128"/>
                            <a:gd name="T22" fmla="*/ 73 w 125"/>
                            <a:gd name="T23" fmla="*/ 50 h 128"/>
                            <a:gd name="T24" fmla="*/ 20 w 125"/>
                            <a:gd name="T25" fmla="*/ 54 h 128"/>
                            <a:gd name="T26" fmla="*/ 27 w 125"/>
                            <a:gd name="T27" fmla="*/ 8 h 128"/>
                            <a:gd name="T28" fmla="*/ 117 w 125"/>
                            <a:gd name="T29" fmla="*/ 66 h 128"/>
                            <a:gd name="T30" fmla="*/ 117 w 125"/>
                            <a:gd name="T31" fmla="*/ 67 h 128"/>
                            <a:gd name="T32" fmla="*/ 117 w 125"/>
                            <a:gd name="T33" fmla="*/ 114 h 128"/>
                            <a:gd name="T34" fmla="*/ 110 w 125"/>
                            <a:gd name="T35" fmla="*/ 120 h 128"/>
                            <a:gd name="T36" fmla="*/ 10 w 125"/>
                            <a:gd name="T37" fmla="*/ 119 h 128"/>
                            <a:gd name="T38" fmla="*/ 8 w 125"/>
                            <a:gd name="T39" fmla="*/ 68 h 128"/>
                            <a:gd name="T40" fmla="*/ 15 w 125"/>
                            <a:gd name="T41" fmla="*/ 62 h 128"/>
                            <a:gd name="T42" fmla="*/ 74 w 125"/>
                            <a:gd name="T43" fmla="*/ 62 h 128"/>
                            <a:gd name="T44" fmla="*/ 82 w 125"/>
                            <a:gd name="T45" fmla="*/ 53 h 128"/>
                            <a:gd name="T46" fmla="*/ 115 w 125"/>
                            <a:gd name="T47" fmla="*/ 52 h 128"/>
                            <a:gd name="T48" fmla="*/ 117 w 125"/>
                            <a:gd name="T49" fmla="*/ 53 h 128"/>
                            <a:gd name="T50" fmla="*/ 27 w 125"/>
                            <a:gd name="T51" fmla="*/ 24 h 128"/>
                            <a:gd name="T52" fmla="*/ 96 w 125"/>
                            <a:gd name="T53" fmla="*/ 21 h 128"/>
                            <a:gd name="T54" fmla="*/ 96 w 125"/>
                            <a:gd name="T55" fmla="*/ 26 h 128"/>
                            <a:gd name="T56" fmla="*/ 27 w 125"/>
                            <a:gd name="T57" fmla="*/ 24 h 128"/>
                            <a:gd name="T58" fmla="*/ 29 w 125"/>
                            <a:gd name="T59" fmla="*/ 33 h 128"/>
                            <a:gd name="T60" fmla="*/ 98 w 125"/>
                            <a:gd name="T61" fmla="*/ 35 h 128"/>
                            <a:gd name="T62" fmla="*/ 29 w 125"/>
                            <a:gd name="T63" fmla="*/ 37 h 128"/>
                            <a:gd name="T64" fmla="*/ 110 w 125"/>
                            <a:gd name="T65" fmla="*/ 100 h 128"/>
                            <a:gd name="T66" fmla="*/ 109 w 125"/>
                            <a:gd name="T67" fmla="*/ 106 h 128"/>
                            <a:gd name="T68" fmla="*/ 106 w 125"/>
                            <a:gd name="T69" fmla="*/ 107 h 128"/>
                            <a:gd name="T70" fmla="*/ 106 w 125"/>
                            <a:gd name="T71" fmla="*/ 114 h 128"/>
                            <a:gd name="T72" fmla="*/ 102 w 125"/>
                            <a:gd name="T73" fmla="*/ 110 h 128"/>
                            <a:gd name="T74" fmla="*/ 98 w 125"/>
                            <a:gd name="T75" fmla="*/ 110 h 128"/>
                            <a:gd name="T76" fmla="*/ 94 w 125"/>
                            <a:gd name="T77" fmla="*/ 110 h 128"/>
                            <a:gd name="T78" fmla="*/ 89 w 125"/>
                            <a:gd name="T79" fmla="*/ 114 h 128"/>
                            <a:gd name="T80" fmla="*/ 90 w 125"/>
                            <a:gd name="T81" fmla="*/ 107 h 128"/>
                            <a:gd name="T82" fmla="*/ 87 w 125"/>
                            <a:gd name="T83" fmla="*/ 106 h 128"/>
                            <a:gd name="T84" fmla="*/ 85 w 125"/>
                            <a:gd name="T85" fmla="*/ 100 h 128"/>
                            <a:gd name="T86" fmla="*/ 87 w 125"/>
                            <a:gd name="T87" fmla="*/ 95 h 128"/>
                            <a:gd name="T88" fmla="*/ 90 w 125"/>
                            <a:gd name="T89" fmla="*/ 91 h 128"/>
                            <a:gd name="T90" fmla="*/ 95 w 125"/>
                            <a:gd name="T91" fmla="*/ 88 h 128"/>
                            <a:gd name="T92" fmla="*/ 101 w 125"/>
                            <a:gd name="T93" fmla="*/ 88 h 128"/>
                            <a:gd name="T94" fmla="*/ 105 w 125"/>
                            <a:gd name="T95" fmla="*/ 91 h 128"/>
                            <a:gd name="T96" fmla="*/ 109 w 125"/>
                            <a:gd name="T97" fmla="*/ 95 h 128"/>
                            <a:gd name="T98" fmla="*/ 110 w 125"/>
                            <a:gd name="T99" fmla="*/ 10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25" h="128">
                              <a:moveTo>
                                <a:pt x="125" y="53"/>
                              </a:moveTo>
                              <a:cubicBezTo>
                                <a:pt x="125" y="48"/>
                                <a:pt x="120" y="45"/>
                                <a:pt x="115" y="45"/>
                              </a:cubicBezTo>
                              <a:cubicBezTo>
                                <a:pt x="112" y="45"/>
                                <a:pt x="112" y="45"/>
                                <a:pt x="112" y="45"/>
                              </a:cubicBezTo>
                              <a:cubicBezTo>
                                <a:pt x="112" y="15"/>
                                <a:pt x="112" y="15"/>
                                <a:pt x="112" y="15"/>
                              </a:cubicBezTo>
                              <a:cubicBezTo>
                                <a:pt x="112" y="7"/>
                                <a:pt x="106" y="0"/>
                                <a:pt x="97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19" y="0"/>
                                <a:pt x="12" y="7"/>
                                <a:pt x="12" y="15"/>
                              </a:cubicBezTo>
                              <a:cubicBezTo>
                                <a:pt x="12" y="54"/>
                                <a:pt x="12" y="54"/>
                                <a:pt x="12" y="54"/>
                              </a:cubicBezTo>
                              <a:cubicBezTo>
                                <a:pt x="6" y="55"/>
                                <a:pt x="0" y="61"/>
                                <a:pt x="0" y="68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0" y="122"/>
                                <a:pt x="7" y="128"/>
                                <a:pt x="15" y="128"/>
                              </a:cubicBezTo>
                              <a:cubicBezTo>
                                <a:pt x="110" y="128"/>
                                <a:pt x="110" y="128"/>
                                <a:pt x="110" y="128"/>
                              </a:cubicBezTo>
                              <a:cubicBezTo>
                                <a:pt x="118" y="128"/>
                                <a:pt x="125" y="122"/>
                                <a:pt x="125" y="114"/>
                              </a:cubicBezTo>
                              <a:cubicBezTo>
                                <a:pt x="125" y="68"/>
                                <a:pt x="125" y="68"/>
                                <a:pt x="125" y="68"/>
                              </a:cubicBezTo>
                              <a:cubicBezTo>
                                <a:pt x="125" y="67"/>
                                <a:pt x="125" y="67"/>
                                <a:pt x="125" y="67"/>
                              </a:cubicBezTo>
                              <a:cubicBezTo>
                                <a:pt x="125" y="66"/>
                                <a:pt x="125" y="66"/>
                                <a:pt x="125" y="66"/>
                              </a:cubicBezTo>
                              <a:lnTo>
                                <a:pt x="125" y="53"/>
                              </a:lnTo>
                              <a:close/>
                              <a:moveTo>
                                <a:pt x="27" y="8"/>
                              </a:moveTo>
                              <a:cubicBezTo>
                                <a:pt x="97" y="8"/>
                                <a:pt x="97" y="8"/>
                                <a:pt x="97" y="8"/>
                              </a:cubicBezTo>
                              <a:cubicBezTo>
                                <a:pt x="101" y="8"/>
                                <a:pt x="105" y="11"/>
                                <a:pt x="105" y="15"/>
                              </a:cubicBezTo>
                              <a:cubicBezTo>
                                <a:pt x="105" y="45"/>
                                <a:pt x="105" y="45"/>
                                <a:pt x="105" y="45"/>
                              </a:cubicBezTo>
                              <a:cubicBezTo>
                                <a:pt x="85" y="45"/>
                                <a:pt x="85" y="45"/>
                                <a:pt x="85" y="45"/>
                              </a:cubicBezTo>
                              <a:cubicBezTo>
                                <a:pt x="83" y="45"/>
                                <a:pt x="80" y="45"/>
                                <a:pt x="78" y="46"/>
                              </a:cubicBezTo>
                              <a:cubicBezTo>
                                <a:pt x="77" y="47"/>
                                <a:pt x="75" y="48"/>
                                <a:pt x="73" y="50"/>
                              </a:cubicBezTo>
                              <a:cubicBezTo>
                                <a:pt x="70" y="54"/>
                                <a:pt x="70" y="54"/>
                                <a:pt x="70" y="54"/>
                              </a:cubicBezTo>
                              <a:cubicBezTo>
                                <a:pt x="20" y="54"/>
                                <a:pt x="20" y="54"/>
                                <a:pt x="20" y="54"/>
                              </a:cubicBezTo>
                              <a:cubicBezTo>
                                <a:pt x="20" y="15"/>
                                <a:pt x="20" y="15"/>
                                <a:pt x="20" y="15"/>
                              </a:cubicBezTo>
                              <a:cubicBezTo>
                                <a:pt x="20" y="11"/>
                                <a:pt x="23" y="8"/>
                                <a:pt x="27" y="8"/>
                              </a:cubicBezTo>
                              <a:close/>
                              <a:moveTo>
                                <a:pt x="117" y="66"/>
                              </a:moveTo>
                              <a:cubicBezTo>
                                <a:pt x="117" y="66"/>
                                <a:pt x="117" y="66"/>
                                <a:pt x="117" y="66"/>
                              </a:cubicBezTo>
                              <a:cubicBezTo>
                                <a:pt x="117" y="67"/>
                                <a:pt x="117" y="67"/>
                                <a:pt x="117" y="67"/>
                              </a:cubicBezTo>
                              <a:cubicBezTo>
                                <a:pt x="117" y="67"/>
                                <a:pt x="117" y="67"/>
                                <a:pt x="117" y="67"/>
                              </a:cubicBezTo>
                              <a:cubicBezTo>
                                <a:pt x="117" y="67"/>
                                <a:pt x="117" y="68"/>
                                <a:pt x="117" y="68"/>
                              </a:cubicBezTo>
                              <a:cubicBezTo>
                                <a:pt x="117" y="114"/>
                                <a:pt x="117" y="114"/>
                                <a:pt x="117" y="114"/>
                              </a:cubicBezTo>
                              <a:cubicBezTo>
                                <a:pt x="117" y="116"/>
                                <a:pt x="116" y="117"/>
                                <a:pt x="115" y="119"/>
                              </a:cubicBezTo>
                              <a:cubicBezTo>
                                <a:pt x="114" y="120"/>
                                <a:pt x="112" y="120"/>
                                <a:pt x="110" y="120"/>
                              </a:cubicBezTo>
                              <a:cubicBezTo>
                                <a:pt x="15" y="120"/>
                                <a:pt x="15" y="120"/>
                                <a:pt x="15" y="120"/>
                              </a:cubicBezTo>
                              <a:cubicBezTo>
                                <a:pt x="13" y="120"/>
                                <a:pt x="11" y="120"/>
                                <a:pt x="10" y="119"/>
                              </a:cubicBezTo>
                              <a:cubicBezTo>
                                <a:pt x="8" y="117"/>
                                <a:pt x="8" y="116"/>
                                <a:pt x="8" y="114"/>
                              </a:cubicBezTo>
                              <a:cubicBezTo>
                                <a:pt x="8" y="68"/>
                                <a:pt x="8" y="68"/>
                                <a:pt x="8" y="68"/>
                              </a:cubicBezTo>
                              <a:cubicBezTo>
                                <a:pt x="8" y="66"/>
                                <a:pt x="8" y="65"/>
                                <a:pt x="10" y="64"/>
                              </a:cubicBezTo>
                              <a:cubicBezTo>
                                <a:pt x="11" y="62"/>
                                <a:pt x="13" y="62"/>
                                <a:pt x="15" y="62"/>
                              </a:cubicBezTo>
                              <a:cubicBezTo>
                                <a:pt x="15" y="62"/>
                                <a:pt x="15" y="62"/>
                                <a:pt x="15" y="62"/>
                              </a:cubicBezTo>
                              <a:cubicBezTo>
                                <a:pt x="74" y="62"/>
                                <a:pt x="74" y="62"/>
                                <a:pt x="74" y="62"/>
                              </a:cubicBezTo>
                              <a:cubicBezTo>
                                <a:pt x="79" y="55"/>
                                <a:pt x="79" y="55"/>
                                <a:pt x="79" y="55"/>
                              </a:cubicBezTo>
                              <a:cubicBezTo>
                                <a:pt x="80" y="54"/>
                                <a:pt x="81" y="54"/>
                                <a:pt x="82" y="53"/>
                              </a:cubicBezTo>
                              <a:cubicBezTo>
                                <a:pt x="83" y="53"/>
                                <a:pt x="84" y="52"/>
                                <a:pt x="85" y="52"/>
                              </a:cubicBezTo>
                              <a:cubicBezTo>
                                <a:pt x="115" y="52"/>
                                <a:pt x="115" y="52"/>
                                <a:pt x="115" y="52"/>
                              </a:cubicBezTo>
                              <a:cubicBezTo>
                                <a:pt x="116" y="52"/>
                                <a:pt x="116" y="52"/>
                                <a:pt x="117" y="53"/>
                              </a:cubicBezTo>
                              <a:cubicBezTo>
                                <a:pt x="117" y="53"/>
                                <a:pt x="117" y="53"/>
                                <a:pt x="117" y="53"/>
                              </a:cubicBezTo>
                              <a:lnTo>
                                <a:pt x="117" y="66"/>
                              </a:lnTo>
                              <a:close/>
                              <a:moveTo>
                                <a:pt x="27" y="24"/>
                              </a:moveTo>
                              <a:cubicBezTo>
                                <a:pt x="27" y="22"/>
                                <a:pt x="28" y="21"/>
                                <a:pt x="29" y="21"/>
                              </a:cubicBezTo>
                              <a:cubicBezTo>
                                <a:pt x="96" y="21"/>
                                <a:pt x="96" y="21"/>
                                <a:pt x="96" y="21"/>
                              </a:cubicBezTo>
                              <a:cubicBezTo>
                                <a:pt x="97" y="21"/>
                                <a:pt x="98" y="22"/>
                                <a:pt x="98" y="24"/>
                              </a:cubicBezTo>
                              <a:cubicBezTo>
                                <a:pt x="98" y="25"/>
                                <a:pt x="97" y="26"/>
                                <a:pt x="96" y="26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8" y="26"/>
                                <a:pt x="27" y="25"/>
                                <a:pt x="27" y="24"/>
                              </a:cubicBezTo>
                              <a:close/>
                              <a:moveTo>
                                <a:pt x="27" y="35"/>
                              </a:moveTo>
                              <a:cubicBezTo>
                                <a:pt x="27" y="34"/>
                                <a:pt x="28" y="33"/>
                                <a:pt x="29" y="33"/>
                              </a:cubicBezTo>
                              <a:cubicBezTo>
                                <a:pt x="96" y="33"/>
                                <a:pt x="96" y="33"/>
                                <a:pt x="96" y="33"/>
                              </a:cubicBezTo>
                              <a:cubicBezTo>
                                <a:pt x="97" y="33"/>
                                <a:pt x="98" y="34"/>
                                <a:pt x="98" y="35"/>
                              </a:cubicBezTo>
                              <a:cubicBezTo>
                                <a:pt x="98" y="36"/>
                                <a:pt x="97" y="37"/>
                                <a:pt x="96" y="37"/>
                              </a:cubicBezTo>
                              <a:cubicBezTo>
                                <a:pt x="29" y="37"/>
                                <a:pt x="29" y="37"/>
                                <a:pt x="29" y="37"/>
                              </a:cubicBezTo>
                              <a:cubicBezTo>
                                <a:pt x="28" y="37"/>
                                <a:pt x="27" y="36"/>
                                <a:pt x="27" y="35"/>
                              </a:cubicBezTo>
                              <a:close/>
                              <a:moveTo>
                                <a:pt x="110" y="100"/>
                              </a:moveTo>
                              <a:cubicBezTo>
                                <a:pt x="110" y="101"/>
                                <a:pt x="108" y="102"/>
                                <a:pt x="108" y="103"/>
                              </a:cubicBezTo>
                              <a:cubicBezTo>
                                <a:pt x="107" y="103"/>
                                <a:pt x="109" y="105"/>
                                <a:pt x="109" y="106"/>
                              </a:cubicBezTo>
                              <a:cubicBezTo>
                                <a:pt x="109" y="106"/>
                                <a:pt x="106" y="106"/>
                                <a:pt x="106" y="107"/>
                              </a:cubicBezTo>
                              <a:cubicBezTo>
                                <a:pt x="106" y="107"/>
                                <a:pt x="106" y="107"/>
                                <a:pt x="106" y="107"/>
                              </a:cubicBezTo>
                              <a:cubicBezTo>
                                <a:pt x="109" y="114"/>
                                <a:pt x="109" y="114"/>
                                <a:pt x="109" y="114"/>
                              </a:cubicBezTo>
                              <a:cubicBezTo>
                                <a:pt x="110" y="115"/>
                                <a:pt x="108" y="113"/>
                                <a:pt x="106" y="114"/>
                              </a:cubicBezTo>
                              <a:cubicBezTo>
                                <a:pt x="105" y="115"/>
                                <a:pt x="105" y="118"/>
                                <a:pt x="105" y="117"/>
                              </a:cubicBezTo>
                              <a:cubicBezTo>
                                <a:pt x="102" y="110"/>
                                <a:pt x="102" y="110"/>
                                <a:pt x="102" y="110"/>
                              </a:cubicBezTo>
                              <a:cubicBezTo>
                                <a:pt x="101" y="111"/>
                                <a:pt x="101" y="112"/>
                                <a:pt x="101" y="112"/>
                              </a:cubicBezTo>
                              <a:cubicBezTo>
                                <a:pt x="100" y="112"/>
                                <a:pt x="99" y="110"/>
                                <a:pt x="98" y="110"/>
                              </a:cubicBezTo>
                              <a:cubicBezTo>
                                <a:pt x="97" y="110"/>
                                <a:pt x="96" y="112"/>
                                <a:pt x="95" y="112"/>
                              </a:cubicBezTo>
                              <a:cubicBezTo>
                                <a:pt x="95" y="112"/>
                                <a:pt x="94" y="111"/>
                                <a:pt x="94" y="110"/>
                              </a:cubicBezTo>
                              <a:cubicBezTo>
                                <a:pt x="91" y="117"/>
                                <a:pt x="91" y="117"/>
                                <a:pt x="91" y="117"/>
                              </a:cubicBezTo>
                              <a:cubicBezTo>
                                <a:pt x="90" y="118"/>
                                <a:pt x="90" y="115"/>
                                <a:pt x="89" y="114"/>
                              </a:cubicBezTo>
                              <a:cubicBezTo>
                                <a:pt x="88" y="113"/>
                                <a:pt x="85" y="115"/>
                                <a:pt x="86" y="114"/>
                              </a:cubicBezTo>
                              <a:cubicBezTo>
                                <a:pt x="90" y="107"/>
                                <a:pt x="90" y="107"/>
                                <a:pt x="90" y="107"/>
                              </a:cubicBezTo>
                              <a:cubicBezTo>
                                <a:pt x="90" y="107"/>
                                <a:pt x="90" y="107"/>
                                <a:pt x="90" y="107"/>
                              </a:cubicBezTo>
                              <a:cubicBezTo>
                                <a:pt x="89" y="106"/>
                                <a:pt x="87" y="106"/>
                                <a:pt x="87" y="106"/>
                              </a:cubicBezTo>
                              <a:cubicBezTo>
                                <a:pt x="86" y="105"/>
                                <a:pt x="88" y="103"/>
                                <a:pt x="88" y="103"/>
                              </a:cubicBezTo>
                              <a:cubicBezTo>
                                <a:pt x="88" y="102"/>
                                <a:pt x="85" y="101"/>
                                <a:pt x="85" y="100"/>
                              </a:cubicBezTo>
                              <a:cubicBezTo>
                                <a:pt x="85" y="99"/>
                                <a:pt x="88" y="99"/>
                                <a:pt x="88" y="98"/>
                              </a:cubicBezTo>
                              <a:cubicBezTo>
                                <a:pt x="88" y="97"/>
                                <a:pt x="86" y="96"/>
                                <a:pt x="87" y="95"/>
                              </a:cubicBezTo>
                              <a:cubicBezTo>
                                <a:pt x="87" y="94"/>
                                <a:pt x="89" y="95"/>
                                <a:pt x="90" y="94"/>
                              </a:cubicBezTo>
                              <a:cubicBezTo>
                                <a:pt x="90" y="93"/>
                                <a:pt x="89" y="91"/>
                                <a:pt x="90" y="91"/>
                              </a:cubicBezTo>
                              <a:cubicBezTo>
                                <a:pt x="91" y="90"/>
                                <a:pt x="93" y="92"/>
                                <a:pt x="93" y="91"/>
                              </a:cubicBezTo>
                              <a:cubicBezTo>
                                <a:pt x="94" y="91"/>
                                <a:pt x="94" y="89"/>
                                <a:pt x="95" y="88"/>
                              </a:cubicBezTo>
                              <a:cubicBezTo>
                                <a:pt x="96" y="88"/>
                                <a:pt x="97" y="90"/>
                                <a:pt x="98" y="90"/>
                              </a:cubicBezTo>
                              <a:cubicBezTo>
                                <a:pt x="99" y="90"/>
                                <a:pt x="100" y="88"/>
                                <a:pt x="101" y="88"/>
                              </a:cubicBezTo>
                              <a:cubicBezTo>
                                <a:pt x="101" y="89"/>
                                <a:pt x="101" y="91"/>
                                <a:pt x="102" y="91"/>
                              </a:cubicBezTo>
                              <a:cubicBezTo>
                                <a:pt x="103" y="92"/>
                                <a:pt x="105" y="90"/>
                                <a:pt x="105" y="91"/>
                              </a:cubicBezTo>
                              <a:cubicBezTo>
                                <a:pt x="106" y="91"/>
                                <a:pt x="105" y="93"/>
                                <a:pt x="106" y="94"/>
                              </a:cubicBezTo>
                              <a:cubicBezTo>
                                <a:pt x="106" y="95"/>
                                <a:pt x="109" y="94"/>
                                <a:pt x="109" y="95"/>
                              </a:cubicBezTo>
                              <a:cubicBezTo>
                                <a:pt x="109" y="96"/>
                                <a:pt x="107" y="97"/>
                                <a:pt x="108" y="98"/>
                              </a:cubicBezTo>
                              <a:cubicBezTo>
                                <a:pt x="108" y="99"/>
                                <a:pt x="110" y="99"/>
                                <a:pt x="110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5" o:spid="_x0000_s1026" o:spt="100" style="position:absolute;left:0pt;margin-left:339.75pt;margin-top:507.65pt;height:28.3pt;width:27.65pt;z-index:251681792;mso-width-relative:page;mso-height-relative:page;" fillcolor="#595959" filled="t" stroked="f" coordsize="125,128" o:gfxdata="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" path="m125,53c125,48,120,45,115,45c112,45,112,45,112,45c112,15,112,15,112,15c112,7,106,0,97,0c27,0,27,0,27,0c19,0,12,7,12,15c12,54,12,54,12,54c6,55,0,61,0,68c0,114,0,114,0,114c0,122,7,128,15,128c110,128,110,128,110,128c118,128,125,122,125,114c125,68,125,68,125,68c125,67,125,67,125,67c125,66,125,66,125,66l125,53xm27,8c97,8,97,8,97,8c101,8,105,11,105,15c105,45,105,45,105,45c85,45,85,45,85,45c83,45,80,45,78,46c77,47,75,48,73,50c70,54,70,54,70,54c20,54,20,54,20,54c20,15,20,15,20,15c20,11,23,8,27,8xm117,66c117,66,117,66,117,66c117,67,117,67,117,67c117,67,117,67,117,67c117,67,117,68,117,68c117,114,117,114,117,114c117,116,116,117,115,119c114,120,112,120,110,120c15,120,15,120,15,120c13,120,11,120,10,119c8,117,8,116,8,114c8,68,8,68,8,68c8,66,8,65,10,64c11,62,13,62,15,62c15,62,15,62,15,62c74,62,74,62,74,62c79,55,79,55,79,55c80,54,81,54,82,53c83,53,84,52,85,52c115,52,115,52,115,52c116,52,116,52,117,53c117,53,117,53,117,53l117,66xm27,24c27,22,28,21,29,21c96,21,96,21,96,21c97,21,98,22,98,24c98,25,97,26,96,26c29,26,29,26,29,26c28,26,27,25,27,24xm27,35c27,34,28,33,29,33c96,33,96,33,96,33c97,33,98,34,98,35c98,36,97,37,96,37c29,37,29,37,29,37c28,37,27,36,27,35xm110,100c110,101,108,102,108,103c107,103,109,105,109,106c109,106,106,106,106,107c106,107,106,107,106,107c109,114,109,114,109,114c110,115,108,113,106,114c105,115,105,118,105,117c102,110,102,110,102,110c101,111,101,112,101,112c100,112,99,110,98,110c97,110,96,112,95,112c95,112,94,111,94,110c91,117,91,117,91,117c90,118,90,115,89,114c88,113,85,115,86,114c90,107,90,107,90,107c90,107,90,107,90,107c89,106,87,106,87,106c86,105,88,103,88,103c88,102,85,101,85,100c85,99,88,99,88,98c88,97,86,96,87,95c87,94,89,95,90,94c90,93,89,91,90,91c91,90,93,92,93,91c94,91,94,89,95,88c96,88,97,90,98,90c99,90,100,88,101,88c101,89,101,91,102,91c103,92,105,90,105,91c106,91,105,93,106,94c106,95,109,94,109,95c109,96,107,97,108,98c108,99,110,99,110,100xe">
                <v:path o:connectlocs="322858,126348;314435,42116;75801,0;33689,151618;0,320082;308821,359391;350933,190926;350933,185310;75801,22461;294783,42116;238634,126348;204944,140387;56149,151618;75801,22461;328473,185310;328473,188118;328473,320082;308821,336929;28074,334121;22459,190926;42111,174080;207752,174080;230212,148810;322858,146002;328473,148810;75801,67385;269516,58962;269516,73001;75801,67385;81416,92655;275131,98270;81416,103886;308821,280774;306013,297620;297591,300428;297591,320082;286361,308851;275131,308851;263901,308851;249864,320082;252671,300428;244249,297620;238634,280774;244249,266735;252671,255504;266709,247081;283553,247081;294783,255504;306013,266735;308821,280774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6457315</wp:posOffset>
                </wp:positionV>
                <wp:extent cx="352425" cy="368300"/>
                <wp:effectExtent l="0" t="0" r="0" b="0"/>
                <wp:wrapNone/>
                <wp:docPr id="17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2302" cy="368137"/>
                        </a:xfrm>
                        <a:custGeom>
                          <a:avLst/>
                          <a:gdLst>
                            <a:gd name="T0" fmla="*/ 122 w 134"/>
                            <a:gd name="T1" fmla="*/ 129 h 140"/>
                            <a:gd name="T2" fmla="*/ 107 w 134"/>
                            <a:gd name="T3" fmla="*/ 124 h 140"/>
                            <a:gd name="T4" fmla="*/ 134 w 134"/>
                            <a:gd name="T5" fmla="*/ 129 h 140"/>
                            <a:gd name="T6" fmla="*/ 71 w 134"/>
                            <a:gd name="T7" fmla="*/ 129 h 140"/>
                            <a:gd name="T8" fmla="*/ 85 w 134"/>
                            <a:gd name="T9" fmla="*/ 140 h 140"/>
                            <a:gd name="T10" fmla="*/ 82 w 134"/>
                            <a:gd name="T11" fmla="*/ 114 h 140"/>
                            <a:gd name="T12" fmla="*/ 82 w 134"/>
                            <a:gd name="T13" fmla="*/ 102 h 140"/>
                            <a:gd name="T14" fmla="*/ 122 w 134"/>
                            <a:gd name="T15" fmla="*/ 102 h 140"/>
                            <a:gd name="T16" fmla="*/ 114 w 134"/>
                            <a:gd name="T17" fmla="*/ 102 h 140"/>
                            <a:gd name="T18" fmla="*/ 90 w 134"/>
                            <a:gd name="T19" fmla="*/ 102 h 140"/>
                            <a:gd name="T20" fmla="*/ 114 w 134"/>
                            <a:gd name="T21" fmla="*/ 102 h 140"/>
                            <a:gd name="T22" fmla="*/ 5 w 134"/>
                            <a:gd name="T23" fmla="*/ 40 h 140"/>
                            <a:gd name="T24" fmla="*/ 39 w 134"/>
                            <a:gd name="T25" fmla="*/ 27 h 140"/>
                            <a:gd name="T26" fmla="*/ 110 w 134"/>
                            <a:gd name="T27" fmla="*/ 5 h 140"/>
                            <a:gd name="T28" fmla="*/ 117 w 134"/>
                            <a:gd name="T29" fmla="*/ 85 h 140"/>
                            <a:gd name="T30" fmla="*/ 123 w 134"/>
                            <a:gd name="T31" fmla="*/ 13 h 140"/>
                            <a:gd name="T32" fmla="*/ 39 w 134"/>
                            <a:gd name="T33" fmla="*/ 0 h 140"/>
                            <a:gd name="T34" fmla="*/ 0 w 134"/>
                            <a:gd name="T35" fmla="*/ 117 h 140"/>
                            <a:gd name="T36" fmla="*/ 66 w 134"/>
                            <a:gd name="T37" fmla="*/ 130 h 140"/>
                            <a:gd name="T38" fmla="*/ 13 w 134"/>
                            <a:gd name="T39" fmla="*/ 125 h 140"/>
                            <a:gd name="T40" fmla="*/ 98 w 134"/>
                            <a:gd name="T41" fmla="*/ 28 h 140"/>
                            <a:gd name="T42" fmla="*/ 45 w 134"/>
                            <a:gd name="T43" fmla="*/ 32 h 140"/>
                            <a:gd name="T44" fmla="*/ 100 w 134"/>
                            <a:gd name="T45" fmla="*/ 30 h 140"/>
                            <a:gd name="T46" fmla="*/ 98 w 134"/>
                            <a:gd name="T47" fmla="*/ 47 h 140"/>
                            <a:gd name="T48" fmla="*/ 23 w 134"/>
                            <a:gd name="T49" fmla="*/ 48 h 140"/>
                            <a:gd name="T50" fmla="*/ 98 w 134"/>
                            <a:gd name="T51" fmla="*/ 50 h 140"/>
                            <a:gd name="T52" fmla="*/ 98 w 134"/>
                            <a:gd name="T53" fmla="*/ 47 h 140"/>
                            <a:gd name="T54" fmla="*/ 98 w 134"/>
                            <a:gd name="T55" fmla="*/ 65 h 140"/>
                            <a:gd name="T56" fmla="*/ 23 w 134"/>
                            <a:gd name="T57" fmla="*/ 67 h 140"/>
                            <a:gd name="T58" fmla="*/ 98 w 134"/>
                            <a:gd name="T59" fmla="*/ 69 h 140"/>
                            <a:gd name="T60" fmla="*/ 70 w 134"/>
                            <a:gd name="T61" fmla="*/ 84 h 140"/>
                            <a:gd name="T62" fmla="*/ 23 w 134"/>
                            <a:gd name="T63" fmla="*/ 85 h 140"/>
                            <a:gd name="T64" fmla="*/ 70 w 134"/>
                            <a:gd name="T65" fmla="*/ 87 h 140"/>
                            <a:gd name="T66" fmla="*/ 70 w 134"/>
                            <a:gd name="T67" fmla="*/ 84 h 140"/>
                            <a:gd name="T68" fmla="*/ 25 w 134"/>
                            <a:gd name="T69" fmla="*/ 102 h 140"/>
                            <a:gd name="T70" fmla="*/ 25 w 134"/>
                            <a:gd name="T71" fmla="*/ 106 h 140"/>
                            <a:gd name="T72" fmla="*/ 72 w 134"/>
                            <a:gd name="T73" fmla="*/ 104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34" h="140">
                              <a:moveTo>
                                <a:pt x="134" y="129"/>
                              </a:moveTo>
                              <a:cubicBezTo>
                                <a:pt x="122" y="129"/>
                                <a:pt x="122" y="129"/>
                                <a:pt x="122" y="129"/>
                              </a:cubicBezTo>
                              <a:cubicBezTo>
                                <a:pt x="119" y="140"/>
                                <a:pt x="119" y="140"/>
                                <a:pt x="119" y="140"/>
                              </a:cubicBezTo>
                              <a:cubicBezTo>
                                <a:pt x="107" y="124"/>
                                <a:pt x="107" y="124"/>
                                <a:pt x="107" y="124"/>
                              </a:cubicBezTo>
                              <a:cubicBezTo>
                                <a:pt x="113" y="122"/>
                                <a:pt x="118" y="119"/>
                                <a:pt x="121" y="114"/>
                              </a:cubicBezTo>
                              <a:lnTo>
                                <a:pt x="134" y="129"/>
                              </a:lnTo>
                              <a:close/>
                              <a:moveTo>
                                <a:pt x="82" y="114"/>
                              </a:moveTo>
                              <a:cubicBezTo>
                                <a:pt x="71" y="129"/>
                                <a:pt x="71" y="129"/>
                                <a:pt x="71" y="129"/>
                              </a:cubicBezTo>
                              <a:cubicBezTo>
                                <a:pt x="82" y="129"/>
                                <a:pt x="82" y="129"/>
                                <a:pt x="82" y="129"/>
                              </a:cubicBezTo>
                              <a:cubicBezTo>
                                <a:pt x="85" y="140"/>
                                <a:pt x="85" y="140"/>
                                <a:pt x="85" y="140"/>
                              </a:cubicBezTo>
                              <a:cubicBezTo>
                                <a:pt x="97" y="124"/>
                                <a:pt x="97" y="124"/>
                                <a:pt x="97" y="124"/>
                              </a:cubicBezTo>
                              <a:cubicBezTo>
                                <a:pt x="91" y="123"/>
                                <a:pt x="86" y="119"/>
                                <a:pt x="82" y="114"/>
                              </a:cubicBezTo>
                              <a:close/>
                              <a:moveTo>
                                <a:pt x="102" y="122"/>
                              </a:moveTo>
                              <a:cubicBezTo>
                                <a:pt x="91" y="122"/>
                                <a:pt x="82" y="113"/>
                                <a:pt x="82" y="102"/>
                              </a:cubicBezTo>
                              <a:cubicBezTo>
                                <a:pt x="82" y="90"/>
                                <a:pt x="91" y="81"/>
                                <a:pt x="102" y="81"/>
                              </a:cubicBezTo>
                              <a:cubicBezTo>
                                <a:pt x="113" y="81"/>
                                <a:pt x="122" y="90"/>
                                <a:pt x="122" y="102"/>
                              </a:cubicBezTo>
                              <a:cubicBezTo>
                                <a:pt x="122" y="113"/>
                                <a:pt x="113" y="122"/>
                                <a:pt x="102" y="122"/>
                              </a:cubicBezTo>
                              <a:close/>
                              <a:moveTo>
                                <a:pt x="114" y="102"/>
                              </a:moveTo>
                              <a:cubicBezTo>
                                <a:pt x="114" y="95"/>
                                <a:pt x="109" y="90"/>
                                <a:pt x="102" y="90"/>
                              </a:cubicBezTo>
                              <a:cubicBezTo>
                                <a:pt x="95" y="90"/>
                                <a:pt x="90" y="95"/>
                                <a:pt x="90" y="102"/>
                              </a:cubicBezTo>
                              <a:cubicBezTo>
                                <a:pt x="90" y="108"/>
                                <a:pt x="95" y="113"/>
                                <a:pt x="102" y="113"/>
                              </a:cubicBezTo>
                              <a:cubicBezTo>
                                <a:pt x="109" y="113"/>
                                <a:pt x="114" y="108"/>
                                <a:pt x="114" y="102"/>
                              </a:cubicBezTo>
                              <a:close/>
                              <a:moveTo>
                                <a:pt x="5" y="117"/>
                              </a:moveTo>
                              <a:cubicBezTo>
                                <a:pt x="5" y="40"/>
                                <a:pt x="5" y="40"/>
                                <a:pt x="5" y="40"/>
                              </a:cubicBez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cubicBezTo>
                                <a:pt x="34" y="40"/>
                                <a:pt x="39" y="34"/>
                                <a:pt x="39" y="27"/>
                              </a:cubicBezTo>
                              <a:cubicBezTo>
                                <a:pt x="39" y="5"/>
                                <a:pt x="39" y="5"/>
                                <a:pt x="39" y="5"/>
                              </a:cubicBezTo>
                              <a:cubicBezTo>
                                <a:pt x="110" y="5"/>
                                <a:pt x="110" y="5"/>
                                <a:pt x="110" y="5"/>
                              </a:cubicBezTo>
                              <a:cubicBezTo>
                                <a:pt x="114" y="5"/>
                                <a:pt x="117" y="9"/>
                                <a:pt x="117" y="13"/>
                              </a:cubicBezTo>
                              <a:cubicBezTo>
                                <a:pt x="117" y="85"/>
                                <a:pt x="117" y="85"/>
                                <a:pt x="117" y="85"/>
                              </a:cubicBezTo>
                              <a:cubicBezTo>
                                <a:pt x="120" y="87"/>
                                <a:pt x="121" y="89"/>
                                <a:pt x="123" y="92"/>
                              </a:cubicBezTo>
                              <a:cubicBezTo>
                                <a:pt x="123" y="13"/>
                                <a:pt x="123" y="13"/>
                                <a:pt x="123" y="13"/>
                              </a:cubicBezTo>
                              <a:cubicBezTo>
                                <a:pt x="123" y="6"/>
                                <a:pt x="117" y="0"/>
                                <a:pt x="110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0" y="40"/>
                                <a:pt x="0" y="40"/>
                                <a:pt x="0" y="40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25"/>
                                <a:pt x="6" y="130"/>
                                <a:pt x="13" y="130"/>
                              </a:cubicBezTo>
                              <a:cubicBezTo>
                                <a:pt x="66" y="130"/>
                                <a:pt x="66" y="130"/>
                                <a:pt x="66" y="130"/>
                              </a:cubicBezTo>
                              <a:cubicBezTo>
                                <a:pt x="70" y="125"/>
                                <a:pt x="70" y="125"/>
                                <a:pt x="70" y="125"/>
                              </a:cubicBezTo>
                              <a:cubicBezTo>
                                <a:pt x="13" y="125"/>
                                <a:pt x="13" y="125"/>
                                <a:pt x="13" y="125"/>
                              </a:cubicBezTo>
                              <a:cubicBezTo>
                                <a:pt x="9" y="125"/>
                                <a:pt x="5" y="122"/>
                                <a:pt x="5" y="117"/>
                              </a:cubicBezTo>
                              <a:close/>
                              <a:moveTo>
                                <a:pt x="98" y="28"/>
                              </a:moveTo>
                              <a:cubicBezTo>
                                <a:pt x="45" y="28"/>
                                <a:pt x="45" y="28"/>
                                <a:pt x="45" y="28"/>
                              </a:cubicBezTo>
                              <a:cubicBezTo>
                                <a:pt x="45" y="32"/>
                                <a:pt x="45" y="32"/>
                                <a:pt x="45" y="32"/>
                              </a:cubicBezTo>
                              <a:cubicBezTo>
                                <a:pt x="98" y="32"/>
                                <a:pt x="98" y="32"/>
                                <a:pt x="98" y="32"/>
                              </a:cubicBezTo>
                              <a:cubicBezTo>
                                <a:pt x="99" y="32"/>
                                <a:pt x="100" y="31"/>
                                <a:pt x="100" y="30"/>
                              </a:cubicBezTo>
                              <a:cubicBezTo>
                                <a:pt x="100" y="29"/>
                                <a:pt x="99" y="28"/>
                                <a:pt x="98" y="28"/>
                              </a:cubicBezTo>
                              <a:close/>
                              <a:moveTo>
                                <a:pt x="98" y="47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24" y="47"/>
                                <a:pt x="23" y="47"/>
                                <a:pt x="23" y="48"/>
                              </a:cubicBezTo>
                              <a:cubicBezTo>
                                <a:pt x="23" y="49"/>
                                <a:pt x="24" y="50"/>
                                <a:pt x="25" y="50"/>
                              </a:cubicBezTo>
                              <a:cubicBezTo>
                                <a:pt x="98" y="50"/>
                                <a:pt x="98" y="50"/>
                                <a:pt x="98" y="50"/>
                              </a:cubicBezTo>
                              <a:cubicBezTo>
                                <a:pt x="99" y="50"/>
                                <a:pt x="100" y="49"/>
                                <a:pt x="100" y="48"/>
                              </a:cubicBezTo>
                              <a:cubicBezTo>
                                <a:pt x="100" y="47"/>
                                <a:pt x="99" y="47"/>
                                <a:pt x="98" y="47"/>
                              </a:cubicBezTo>
                              <a:close/>
                              <a:moveTo>
                                <a:pt x="100" y="67"/>
                              </a:moveTo>
                              <a:cubicBezTo>
                                <a:pt x="100" y="66"/>
                                <a:pt x="99" y="65"/>
                                <a:pt x="98" y="65"/>
                              </a:cubicBezTo>
                              <a:cubicBezTo>
                                <a:pt x="25" y="65"/>
                                <a:pt x="25" y="65"/>
                                <a:pt x="25" y="65"/>
                              </a:cubicBezTo>
                              <a:cubicBezTo>
                                <a:pt x="24" y="65"/>
                                <a:pt x="23" y="66"/>
                                <a:pt x="23" y="67"/>
                              </a:cubicBezTo>
                              <a:cubicBezTo>
                                <a:pt x="23" y="68"/>
                                <a:pt x="24" y="69"/>
                                <a:pt x="25" y="69"/>
                              </a:cubicBezTo>
                              <a:cubicBezTo>
                                <a:pt x="98" y="69"/>
                                <a:pt x="98" y="69"/>
                                <a:pt x="98" y="69"/>
                              </a:cubicBezTo>
                              <a:cubicBezTo>
                                <a:pt x="99" y="69"/>
                                <a:pt x="100" y="68"/>
                                <a:pt x="100" y="67"/>
                              </a:cubicBezTo>
                              <a:close/>
                              <a:moveTo>
                                <a:pt x="70" y="84"/>
                              </a:moveTo>
                              <a:cubicBezTo>
                                <a:pt x="25" y="84"/>
                                <a:pt x="25" y="84"/>
                                <a:pt x="25" y="84"/>
                              </a:cubicBezTo>
                              <a:cubicBezTo>
                                <a:pt x="24" y="84"/>
                                <a:pt x="23" y="84"/>
                                <a:pt x="23" y="85"/>
                              </a:cubicBezTo>
                              <a:cubicBezTo>
                                <a:pt x="23" y="86"/>
                                <a:pt x="24" y="87"/>
                                <a:pt x="25" y="87"/>
                              </a:cubicBezTo>
                              <a:cubicBezTo>
                                <a:pt x="70" y="87"/>
                                <a:pt x="70" y="87"/>
                                <a:pt x="70" y="87"/>
                              </a:cubicBezTo>
                              <a:cubicBezTo>
                                <a:pt x="71" y="87"/>
                                <a:pt x="72" y="86"/>
                                <a:pt x="72" y="85"/>
                              </a:cubicBezTo>
                              <a:cubicBezTo>
                                <a:pt x="72" y="84"/>
                                <a:pt x="71" y="84"/>
                                <a:pt x="70" y="84"/>
                              </a:cubicBezTo>
                              <a:close/>
                              <a:moveTo>
                                <a:pt x="70" y="102"/>
                              </a:moveTo>
                              <a:cubicBezTo>
                                <a:pt x="25" y="102"/>
                                <a:pt x="25" y="102"/>
                                <a:pt x="25" y="102"/>
                              </a:cubicBezTo>
                              <a:cubicBezTo>
                                <a:pt x="24" y="102"/>
                                <a:pt x="23" y="103"/>
                                <a:pt x="23" y="104"/>
                              </a:cubicBezTo>
                              <a:cubicBezTo>
                                <a:pt x="23" y="105"/>
                                <a:pt x="24" y="106"/>
                                <a:pt x="25" y="106"/>
                              </a:cubicBezTo>
                              <a:cubicBezTo>
                                <a:pt x="70" y="106"/>
                                <a:pt x="70" y="106"/>
                                <a:pt x="70" y="106"/>
                              </a:cubicBezTo>
                              <a:cubicBezTo>
                                <a:pt x="71" y="106"/>
                                <a:pt x="72" y="105"/>
                                <a:pt x="72" y="104"/>
                              </a:cubicBezTo>
                              <a:cubicBezTo>
                                <a:pt x="72" y="103"/>
                                <a:pt x="71" y="102"/>
                                <a:pt x="70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9" o:spid="_x0000_s1026" o:spt="100" style="position:absolute;left:0pt;margin-left:270.85pt;margin-top:508.45pt;height:29pt;width:27.75pt;z-index:251682816;mso-width-relative:page;mso-height-relative:page;" fillcolor="#595959" filled="t" stroked="f" coordsize="134,140" o:gfxdata="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" path="m134,129c122,129,122,129,122,129c119,140,119,140,119,140c107,124,107,124,107,124c113,122,118,119,121,114l134,129xm82,114c71,129,71,129,71,129c82,129,82,129,82,129c85,140,85,140,85,140c97,124,97,124,97,124c91,123,86,119,82,114xm102,122c91,122,82,113,82,102c82,90,91,81,102,81c113,81,122,90,122,102c122,113,113,122,102,122xm114,102c114,95,109,90,102,90c95,90,90,95,90,102c90,108,95,113,102,113c109,113,114,108,114,102xm5,117c5,40,5,40,5,40c27,40,27,40,27,40c34,40,39,34,39,27c39,5,39,5,39,5c110,5,110,5,110,5c114,5,117,9,117,13c117,85,117,85,117,85c120,87,121,89,123,92c123,13,123,13,123,13c123,6,117,0,110,0c39,0,39,0,39,0c0,40,0,40,0,40c0,117,0,117,0,117c0,125,6,130,13,130c66,130,66,130,66,130c70,125,70,125,70,125c13,125,13,125,13,125c9,125,5,122,5,117xm98,28c45,28,45,28,45,28c45,32,45,32,45,32c98,32,98,32,98,32c99,32,100,31,100,30c100,29,99,28,98,28xm98,47c25,47,25,47,25,47c24,47,23,47,23,48c23,49,24,50,25,50c98,50,98,50,98,50c99,50,100,49,100,48c100,47,99,47,98,47xm100,67c100,66,99,65,98,65c25,65,25,65,25,65c24,65,23,66,23,67c23,68,24,69,25,69c98,69,98,69,98,69c99,69,100,68,100,67xm70,84c25,84,25,84,25,84c24,84,23,84,23,85c23,86,24,87,25,87c70,87,70,87,70,87c71,87,72,86,72,85c72,84,71,84,70,84xm70,102c25,102,25,102,25,102c24,102,23,103,23,104c23,105,24,106,25,106c70,106,70,106,70,106c71,106,72,105,72,104c72,103,71,102,70,102xe">
                <v:path o:connectlocs="320752,339211;281315,326064;352302,339211;186667,339211;223475,368137;215587,299768;215587,268214;320752,268214;299719,268214;236620,268214;299719,268214;13145,105182;102535,70997;289203,13147;307606,223511;323381,34184;102535,0;0,307657;173521,341841;34178,328693;257653,73627;118310,84145;262911,78886;257653,123588;60469,126218;257653,131477;257653,123588;257653,170920;60469,176179;257653,181438;184038,220882;60469,223511;184038,228770;184038,220882;65727,268214;65727,278732;189296,273473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7063105</wp:posOffset>
                </wp:positionV>
                <wp:extent cx="643255" cy="643255"/>
                <wp:effectExtent l="0" t="0" r="4445" b="4445"/>
                <wp:wrapNone/>
                <wp:docPr id="180" name="圆: 空心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80" o:spid="_x0000_s1026" o:spt="23" type="#_x0000_t23" style="position:absolute;left:0pt;margin-left:50.2pt;margin-top:556.15pt;height:50.65pt;width:50.65pt;z-index:251683840;v-text-anchor:middle;mso-width-relative:page;mso-height-relative:page;" fillcolor="#595959" filled="t" stroked="f" coordsize="21600,21600" o:gfxdata="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frxR42gAAAA0BAAAP&#10;AAAAAAAAAAEAIAAAACIAAABkcnMvZG93bnJldi54bWxQSwECFAAUAAAACACHTuJARHU9aRYCAAAG&#10;BAAADgAAAAAAAAABACAAAAAp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7063105</wp:posOffset>
                </wp:positionV>
                <wp:extent cx="643255" cy="643255"/>
                <wp:effectExtent l="0" t="0" r="4445" b="4445"/>
                <wp:wrapNone/>
                <wp:docPr id="181" name="圆: 空心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81" o:spid="_x0000_s1026" o:spt="23" type="#_x0000_t23" style="position:absolute;left:0pt;margin-left:119.7pt;margin-top:556.15pt;height:50.65pt;width:50.65pt;z-index:251684864;v-text-anchor:middle;mso-width-relative:page;mso-height-relative:page;" fillcolor="#595959" filled="t" stroked="f" coordsize="21600,21600" o:gfxdata="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Slp5y2gAAAA0BAAAP&#10;AAAAAAAAAAEAIAAAACIAAABkcnMvZG93bnJldi54bWxQSwECFAAUAAAACACHTuJAXl0xzBYCAAAG&#10;BAAADgAAAAAAAAABACAAAAAp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7063105</wp:posOffset>
                </wp:positionV>
                <wp:extent cx="643255" cy="643255"/>
                <wp:effectExtent l="0" t="0" r="4445" b="4445"/>
                <wp:wrapNone/>
                <wp:docPr id="182" name="圆: 空心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82" o:spid="_x0000_s1026" o:spt="23" type="#_x0000_t23" style="position:absolute;left:0pt;margin-left:189.2pt;margin-top:556.15pt;height:50.65pt;width:50.65pt;z-index:251685888;v-text-anchor:middle;mso-width-relative:page;mso-height-relative:page;" fillcolor="#595959" filled="t" stroked="f" coordsize="21600,21600" o:gfxdata="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OvEE5dsAAAANAQAA&#10;DwAAAAAAAAABACAAAAAiAAAAZHJzL2Rvd25yZXYueG1sUEsBAhQAFAAAAAgAh07iQDEjVPgWAgAA&#10;BgQAAA4AAAAAAAAAAQAgAAAAKgEAAGRycy9lMm9Eb2MueG1sUEsFBgAAAAAGAAYAWQEAALIFAAAA&#10;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7063105</wp:posOffset>
                </wp:positionV>
                <wp:extent cx="643255" cy="643255"/>
                <wp:effectExtent l="0" t="0" r="4445" b="4445"/>
                <wp:wrapNone/>
                <wp:docPr id="183" name="圆: 空心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83" o:spid="_x0000_s1026" o:spt="23" type="#_x0000_t23" style="position:absolute;left:0pt;margin-left:258.7pt;margin-top:556.15pt;height:50.65pt;width:50.65pt;z-index:251686912;v-text-anchor:middle;mso-width-relative:page;mso-height-relative:page;" fillcolor="#595959" filled="t" stroked="f" coordsize="21600,21600" o:gfxdata="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botA9sAAAANAQAA&#10;DwAAAAAAAAABACAAAAAiAAAAZHJzL2Rvd25yZXYueG1sUEsBAhQAFAAAAAgAh07iQCsLWF0WAgAA&#10;BgQAAA4AAAAAAAAAAQAgAAAAKgEAAGRycy9lMm9Eb2MueG1sUEsFBgAAAAAGAAYAWQEAALIFAAAA&#10;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4168775</wp:posOffset>
                </wp:positionH>
                <wp:positionV relativeFrom="paragraph">
                  <wp:posOffset>7063105</wp:posOffset>
                </wp:positionV>
                <wp:extent cx="643255" cy="643255"/>
                <wp:effectExtent l="0" t="0" r="4445" b="4445"/>
                <wp:wrapNone/>
                <wp:docPr id="184" name="圆: 空心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84" o:spid="_x0000_s1026" o:spt="23" type="#_x0000_t23" style="position:absolute;left:0pt;margin-left:328.25pt;margin-top:556.15pt;height:50.65pt;width:50.65pt;z-index:251687936;v-text-anchor:middle;mso-width-relative:page;mso-height-relative:page;" fillcolor="#595959" filled="t" stroked="f" coordsize="21600,21600" o:gfxdata="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3dsKUtsAAAANAQAA&#10;DwAAAAAAAAABACAAAAAiAAAAZHJzL2Rvd25yZXYueG1sUEsBAhQAFAAAAAgAh07iQO/fnpAWAgAA&#10;BgQAAA4AAAAAAAAAAQAgAAAAKgEAAGRycy9lMm9Eb2MueG1sUEsFBgAAAAAGAAYAWQEAALIFAAAA&#10;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7218045</wp:posOffset>
                </wp:positionV>
                <wp:extent cx="347980" cy="342265"/>
                <wp:effectExtent l="0" t="0" r="0" b="635"/>
                <wp:wrapNone/>
                <wp:docPr id="185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47692" cy="342484"/>
                        </a:xfrm>
                        <a:custGeom>
                          <a:avLst/>
                          <a:gdLst>
                            <a:gd name="T0" fmla="*/ 79 w 134"/>
                            <a:gd name="T1" fmla="*/ 99 h 132"/>
                            <a:gd name="T2" fmla="*/ 76 w 134"/>
                            <a:gd name="T3" fmla="*/ 102 h 132"/>
                            <a:gd name="T4" fmla="*/ 73 w 134"/>
                            <a:gd name="T5" fmla="*/ 99 h 132"/>
                            <a:gd name="T6" fmla="*/ 74 w 134"/>
                            <a:gd name="T7" fmla="*/ 96 h 132"/>
                            <a:gd name="T8" fmla="*/ 78 w 134"/>
                            <a:gd name="T9" fmla="*/ 96 h 132"/>
                            <a:gd name="T10" fmla="*/ 98 w 134"/>
                            <a:gd name="T11" fmla="*/ 18 h 132"/>
                            <a:gd name="T12" fmla="*/ 14 w 134"/>
                            <a:gd name="T13" fmla="*/ 20 h 132"/>
                            <a:gd name="T14" fmla="*/ 98 w 134"/>
                            <a:gd name="T15" fmla="*/ 22 h 132"/>
                            <a:gd name="T16" fmla="*/ 98 w 134"/>
                            <a:gd name="T17" fmla="*/ 18 h 132"/>
                            <a:gd name="T18" fmla="*/ 17 w 134"/>
                            <a:gd name="T19" fmla="*/ 33 h 132"/>
                            <a:gd name="T20" fmla="*/ 17 w 134"/>
                            <a:gd name="T21" fmla="*/ 36 h 132"/>
                            <a:gd name="T22" fmla="*/ 102 w 134"/>
                            <a:gd name="T23" fmla="*/ 34 h 132"/>
                            <a:gd name="T24" fmla="*/ 102 w 134"/>
                            <a:gd name="T25" fmla="*/ 49 h 132"/>
                            <a:gd name="T26" fmla="*/ 17 w 134"/>
                            <a:gd name="T27" fmla="*/ 47 h 132"/>
                            <a:gd name="T28" fmla="*/ 17 w 134"/>
                            <a:gd name="T29" fmla="*/ 50 h 132"/>
                            <a:gd name="T30" fmla="*/ 102 w 134"/>
                            <a:gd name="T31" fmla="*/ 49 h 132"/>
                            <a:gd name="T32" fmla="*/ 108 w 134"/>
                            <a:gd name="T33" fmla="*/ 127 h 132"/>
                            <a:gd name="T34" fmla="*/ 24 w 134"/>
                            <a:gd name="T35" fmla="*/ 106 h 132"/>
                            <a:gd name="T36" fmla="*/ 5 w 134"/>
                            <a:gd name="T37" fmla="*/ 8 h 132"/>
                            <a:gd name="T38" fmla="*/ 108 w 134"/>
                            <a:gd name="T39" fmla="*/ 5 h 132"/>
                            <a:gd name="T40" fmla="*/ 110 w 134"/>
                            <a:gd name="T41" fmla="*/ 66 h 132"/>
                            <a:gd name="T42" fmla="*/ 116 w 134"/>
                            <a:gd name="T43" fmla="*/ 8 h 132"/>
                            <a:gd name="T44" fmla="*/ 8 w 134"/>
                            <a:gd name="T45" fmla="*/ 0 h 132"/>
                            <a:gd name="T46" fmla="*/ 0 w 134"/>
                            <a:gd name="T47" fmla="*/ 124 h 132"/>
                            <a:gd name="T48" fmla="*/ 108 w 134"/>
                            <a:gd name="T49" fmla="*/ 132 h 132"/>
                            <a:gd name="T50" fmla="*/ 116 w 134"/>
                            <a:gd name="T51" fmla="*/ 104 h 132"/>
                            <a:gd name="T52" fmla="*/ 111 w 134"/>
                            <a:gd name="T53" fmla="*/ 124 h 132"/>
                            <a:gd name="T54" fmla="*/ 113 w 134"/>
                            <a:gd name="T55" fmla="*/ 104 h 132"/>
                            <a:gd name="T56" fmla="*/ 88 w 134"/>
                            <a:gd name="T57" fmla="*/ 77 h 132"/>
                            <a:gd name="T58" fmla="*/ 79 w 134"/>
                            <a:gd name="T59" fmla="*/ 82 h 132"/>
                            <a:gd name="T60" fmla="*/ 104 w 134"/>
                            <a:gd name="T61" fmla="*/ 109 h 132"/>
                            <a:gd name="T62" fmla="*/ 98 w 134"/>
                            <a:gd name="T63" fmla="*/ 76 h 132"/>
                            <a:gd name="T64" fmla="*/ 92 w 134"/>
                            <a:gd name="T65" fmla="*/ 79 h 132"/>
                            <a:gd name="T66" fmla="*/ 113 w 134"/>
                            <a:gd name="T67" fmla="*/ 93 h 132"/>
                            <a:gd name="T68" fmla="*/ 98 w 134"/>
                            <a:gd name="T69" fmla="*/ 76 h 132"/>
                            <a:gd name="T70" fmla="*/ 117 w 134"/>
                            <a:gd name="T71" fmla="*/ 60 h 132"/>
                            <a:gd name="T72" fmla="*/ 102 w 134"/>
                            <a:gd name="T73" fmla="*/ 76 h 132"/>
                            <a:gd name="T74" fmla="*/ 101 w 134"/>
                            <a:gd name="T75" fmla="*/ 78 h 132"/>
                            <a:gd name="T76" fmla="*/ 113 w 134"/>
                            <a:gd name="T77" fmla="*/ 88 h 132"/>
                            <a:gd name="T78" fmla="*/ 110 w 134"/>
                            <a:gd name="T79" fmla="*/ 83 h 132"/>
                            <a:gd name="T80" fmla="*/ 130 w 134"/>
                            <a:gd name="T81" fmla="*/ 57 h 132"/>
                            <a:gd name="T82" fmla="*/ 76 w 134"/>
                            <a:gd name="T83" fmla="*/ 119 h 132"/>
                            <a:gd name="T84" fmla="*/ 93 w 134"/>
                            <a:gd name="T85" fmla="*/ 104 h 132"/>
                            <a:gd name="T86" fmla="*/ 59 w 134"/>
                            <a:gd name="T87" fmla="*/ 98 h 132"/>
                            <a:gd name="T88" fmla="*/ 76 w 134"/>
                            <a:gd name="T89" fmla="*/ 79 h 132"/>
                            <a:gd name="T90" fmla="*/ 76 w 134"/>
                            <a:gd name="T91" fmla="*/ 78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34" h="132">
                              <a:moveTo>
                                <a:pt x="84" y="96"/>
                              </a:moveTo>
                              <a:cubicBezTo>
                                <a:pt x="79" y="99"/>
                                <a:pt x="79" y="99"/>
                                <a:pt x="79" y="99"/>
                              </a:cubicBezTo>
                              <a:cubicBezTo>
                                <a:pt x="81" y="105"/>
                                <a:pt x="81" y="105"/>
                                <a:pt x="81" y="105"/>
                              </a:cubicBezTo>
                              <a:cubicBezTo>
                                <a:pt x="76" y="102"/>
                                <a:pt x="76" y="102"/>
                                <a:pt x="76" y="102"/>
                              </a:cubicBezTo>
                              <a:cubicBezTo>
                                <a:pt x="71" y="105"/>
                                <a:pt x="71" y="105"/>
                                <a:pt x="71" y="105"/>
                              </a:cubicBezTo>
                              <a:cubicBezTo>
                                <a:pt x="73" y="99"/>
                                <a:pt x="73" y="99"/>
                                <a:pt x="73" y="99"/>
                              </a:cubicBezTo>
                              <a:cubicBezTo>
                                <a:pt x="68" y="96"/>
                                <a:pt x="68" y="96"/>
                                <a:pt x="68" y="96"/>
                              </a:cubicBezTo>
                              <a:cubicBezTo>
                                <a:pt x="74" y="96"/>
                                <a:pt x="74" y="96"/>
                                <a:pt x="74" y="96"/>
                              </a:cubicBezTo>
                              <a:cubicBezTo>
                                <a:pt x="76" y="90"/>
                                <a:pt x="76" y="90"/>
                                <a:pt x="76" y="90"/>
                              </a:cubicBezTo>
                              <a:cubicBezTo>
                                <a:pt x="78" y="96"/>
                                <a:pt x="78" y="96"/>
                                <a:pt x="78" y="96"/>
                              </a:cubicBezTo>
                              <a:lnTo>
                                <a:pt x="84" y="96"/>
                              </a:lnTo>
                              <a:close/>
                              <a:moveTo>
                                <a:pt x="98" y="18"/>
                              </a:move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5" y="18"/>
                                <a:pt x="14" y="19"/>
                                <a:pt x="14" y="20"/>
                              </a:cubicBezTo>
                              <a:cubicBezTo>
                                <a:pt x="14" y="21"/>
                                <a:pt x="15" y="22"/>
                                <a:pt x="17" y="22"/>
                              </a:cubicBezTo>
                              <a:cubicBezTo>
                                <a:pt x="98" y="22"/>
                                <a:pt x="98" y="22"/>
                                <a:pt x="98" y="22"/>
                              </a:cubicBezTo>
                              <a:cubicBezTo>
                                <a:pt x="100" y="22"/>
                                <a:pt x="102" y="21"/>
                                <a:pt x="102" y="20"/>
                              </a:cubicBezTo>
                              <a:cubicBezTo>
                                <a:pt x="102" y="19"/>
                                <a:pt x="100" y="18"/>
                                <a:pt x="98" y="18"/>
                              </a:cubicBezTo>
                              <a:close/>
                              <a:moveTo>
                                <a:pt x="98" y="33"/>
                              </a:moveTo>
                              <a:cubicBezTo>
                                <a:pt x="17" y="33"/>
                                <a:pt x="17" y="33"/>
                                <a:pt x="17" y="33"/>
                              </a:cubicBezTo>
                              <a:cubicBezTo>
                                <a:pt x="15" y="33"/>
                                <a:pt x="14" y="33"/>
                                <a:pt x="14" y="34"/>
                              </a:cubicBezTo>
                              <a:cubicBezTo>
                                <a:pt x="14" y="35"/>
                                <a:pt x="15" y="36"/>
                                <a:pt x="17" y="36"/>
                              </a:cubicBezTo>
                              <a:cubicBezTo>
                                <a:pt x="98" y="36"/>
                                <a:pt x="98" y="36"/>
                                <a:pt x="98" y="36"/>
                              </a:cubicBezTo>
                              <a:cubicBezTo>
                                <a:pt x="100" y="36"/>
                                <a:pt x="102" y="35"/>
                                <a:pt x="102" y="34"/>
                              </a:cubicBezTo>
                              <a:cubicBezTo>
                                <a:pt x="102" y="33"/>
                                <a:pt x="100" y="33"/>
                                <a:pt x="98" y="33"/>
                              </a:cubicBezTo>
                              <a:close/>
                              <a:moveTo>
                                <a:pt x="102" y="49"/>
                              </a:moveTo>
                              <a:cubicBezTo>
                                <a:pt x="102" y="48"/>
                                <a:pt x="100" y="47"/>
                                <a:pt x="98" y="47"/>
                              </a:cubicBezTo>
                              <a:cubicBezTo>
                                <a:pt x="17" y="47"/>
                                <a:pt x="17" y="47"/>
                                <a:pt x="17" y="47"/>
                              </a:cubicBezTo>
                              <a:cubicBezTo>
                                <a:pt x="15" y="47"/>
                                <a:pt x="14" y="48"/>
                                <a:pt x="14" y="49"/>
                              </a:cubicBezTo>
                              <a:cubicBezTo>
                                <a:pt x="14" y="49"/>
                                <a:pt x="15" y="50"/>
                                <a:pt x="17" y="50"/>
                              </a:cubicBezTo>
                              <a:cubicBezTo>
                                <a:pt x="98" y="50"/>
                                <a:pt x="98" y="50"/>
                                <a:pt x="98" y="50"/>
                              </a:cubicBezTo>
                              <a:cubicBezTo>
                                <a:pt x="100" y="50"/>
                                <a:pt x="102" y="49"/>
                                <a:pt x="102" y="49"/>
                              </a:cubicBezTo>
                              <a:close/>
                              <a:moveTo>
                                <a:pt x="111" y="124"/>
                              </a:moveTo>
                              <a:cubicBezTo>
                                <a:pt x="111" y="125"/>
                                <a:pt x="109" y="127"/>
                                <a:pt x="108" y="127"/>
                              </a:cubicBezTo>
                              <a:cubicBezTo>
                                <a:pt x="98" y="127"/>
                                <a:pt x="98" y="127"/>
                                <a:pt x="98" y="127"/>
                              </a:cubicBezTo>
                              <a:cubicBezTo>
                                <a:pt x="72" y="127"/>
                                <a:pt x="24" y="106"/>
                                <a:pt x="24" y="106"/>
                              </a:cubicBezTo>
                              <a:cubicBezTo>
                                <a:pt x="15" y="117"/>
                                <a:pt x="5" y="113"/>
                                <a:pt x="5" y="10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7"/>
                                <a:pt x="6" y="5"/>
                                <a:pt x="8" y="5"/>
                              </a:cubicBezTo>
                              <a:cubicBezTo>
                                <a:pt x="108" y="5"/>
                                <a:pt x="108" y="5"/>
                                <a:pt x="108" y="5"/>
                              </a:cubicBezTo>
                              <a:cubicBezTo>
                                <a:pt x="109" y="5"/>
                                <a:pt x="111" y="7"/>
                                <a:pt x="111" y="8"/>
                              </a:cubicBezTo>
                              <a:cubicBezTo>
                                <a:pt x="110" y="66"/>
                                <a:pt x="110" y="66"/>
                                <a:pt x="110" y="66"/>
                              </a:cubicBezTo>
                              <a:cubicBezTo>
                                <a:pt x="113" y="59"/>
                                <a:pt x="116" y="58"/>
                                <a:pt x="116" y="58"/>
                              </a:cubicBezTo>
                              <a:cubicBezTo>
                                <a:pt x="116" y="8"/>
                                <a:pt x="116" y="8"/>
                                <a:pt x="116" y="8"/>
                              </a:cubicBezTo>
                              <a:cubicBezTo>
                                <a:pt x="116" y="4"/>
                                <a:pt x="112" y="0"/>
                                <a:pt x="108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3" y="0"/>
                                <a:pt x="0" y="4"/>
                                <a:pt x="0" y="8"/>
                              </a:cubicBezTo>
                              <a:cubicBezTo>
                                <a:pt x="0" y="124"/>
                                <a:pt x="0" y="124"/>
                                <a:pt x="0" y="124"/>
                              </a:cubicBezTo>
                              <a:cubicBezTo>
                                <a:pt x="0" y="128"/>
                                <a:pt x="3" y="132"/>
                                <a:pt x="8" y="132"/>
                              </a:cubicBezTo>
                              <a:cubicBezTo>
                                <a:pt x="108" y="132"/>
                                <a:pt x="108" y="132"/>
                                <a:pt x="108" y="132"/>
                              </a:cubicBezTo>
                              <a:cubicBezTo>
                                <a:pt x="112" y="132"/>
                                <a:pt x="116" y="128"/>
                                <a:pt x="116" y="124"/>
                              </a:cubicBezTo>
                              <a:cubicBezTo>
                                <a:pt x="116" y="104"/>
                                <a:pt x="116" y="104"/>
                                <a:pt x="116" y="104"/>
                              </a:cubicBezTo>
                              <a:cubicBezTo>
                                <a:pt x="111" y="110"/>
                                <a:pt x="111" y="110"/>
                                <a:pt x="111" y="110"/>
                              </a:cubicBezTo>
                              <a:lnTo>
                                <a:pt x="111" y="124"/>
                              </a:lnTo>
                              <a:close/>
                              <a:moveTo>
                                <a:pt x="108" y="109"/>
                              </a:moveTo>
                              <a:cubicBezTo>
                                <a:pt x="113" y="104"/>
                                <a:pt x="113" y="104"/>
                                <a:pt x="113" y="104"/>
                              </a:cubicBezTo>
                              <a:cubicBezTo>
                                <a:pt x="114" y="103"/>
                                <a:pt x="114" y="101"/>
                                <a:pt x="113" y="100"/>
                              </a:cubicBezTo>
                              <a:cubicBezTo>
                                <a:pt x="88" y="77"/>
                                <a:pt x="88" y="77"/>
                                <a:pt x="88" y="77"/>
                              </a:cubicBezTo>
                              <a:cubicBezTo>
                                <a:pt x="87" y="75"/>
                                <a:pt x="85" y="75"/>
                                <a:pt x="83" y="77"/>
                              </a:cubicBezTo>
                              <a:cubicBezTo>
                                <a:pt x="79" y="82"/>
                                <a:pt x="79" y="82"/>
                                <a:pt x="79" y="82"/>
                              </a:cubicBezTo>
                              <a:cubicBezTo>
                                <a:pt x="78" y="83"/>
                                <a:pt x="78" y="85"/>
                                <a:pt x="79" y="8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5" y="111"/>
                                <a:pt x="107" y="110"/>
                                <a:pt x="108" y="109"/>
                              </a:cubicBezTo>
                              <a:close/>
                              <a:moveTo>
                                <a:pt x="98" y="76"/>
                              </a:moveTo>
                              <a:cubicBezTo>
                                <a:pt x="97" y="75"/>
                                <a:pt x="96" y="76"/>
                                <a:pt x="95" y="76"/>
                              </a:cubicBezTo>
                              <a:cubicBezTo>
                                <a:pt x="92" y="79"/>
                                <a:pt x="92" y="79"/>
                                <a:pt x="92" y="79"/>
                              </a:cubicBezTo>
                              <a:cubicBezTo>
                                <a:pt x="110" y="95"/>
                                <a:pt x="110" y="95"/>
                                <a:pt x="110" y="95"/>
                              </a:cubicBezTo>
                              <a:cubicBezTo>
                                <a:pt x="113" y="93"/>
                                <a:pt x="113" y="93"/>
                                <a:pt x="113" y="93"/>
                              </a:cubicBezTo>
                              <a:cubicBezTo>
                                <a:pt x="113" y="92"/>
                                <a:pt x="113" y="91"/>
                                <a:pt x="112" y="90"/>
                              </a:cubicBezTo>
                              <a:lnTo>
                                <a:pt x="98" y="76"/>
                              </a:lnTo>
                              <a:close/>
                              <a:moveTo>
                                <a:pt x="130" y="57"/>
                              </a:moveTo>
                              <a:cubicBezTo>
                                <a:pt x="127" y="54"/>
                                <a:pt x="123" y="53"/>
                                <a:pt x="117" y="60"/>
                              </a:cubicBezTo>
                              <a:cubicBezTo>
                                <a:pt x="112" y="65"/>
                                <a:pt x="109" y="74"/>
                                <a:pt x="105" y="78"/>
                              </a:cubicBezTo>
                              <a:cubicBezTo>
                                <a:pt x="102" y="76"/>
                                <a:pt x="102" y="76"/>
                                <a:pt x="102" y="76"/>
                              </a:cubicBezTo>
                              <a:cubicBezTo>
                                <a:pt x="102" y="75"/>
                                <a:pt x="101" y="75"/>
                                <a:pt x="100" y="76"/>
                              </a:cubicBezTo>
                              <a:cubicBezTo>
                                <a:pt x="100" y="76"/>
                                <a:pt x="100" y="77"/>
                                <a:pt x="101" y="78"/>
                              </a:cubicBezTo>
                              <a:cubicBezTo>
                                <a:pt x="111" y="87"/>
                                <a:pt x="111" y="87"/>
                                <a:pt x="111" y="87"/>
                              </a:cubicBezTo>
                              <a:cubicBezTo>
                                <a:pt x="112" y="88"/>
                                <a:pt x="113" y="88"/>
                                <a:pt x="113" y="88"/>
                              </a:cubicBezTo>
                              <a:cubicBezTo>
                                <a:pt x="114" y="87"/>
                                <a:pt x="114" y="86"/>
                                <a:pt x="113" y="86"/>
                              </a:cubicBezTo>
                              <a:cubicBezTo>
                                <a:pt x="110" y="83"/>
                                <a:pt x="110" y="83"/>
                                <a:pt x="110" y="83"/>
                              </a:cubicBezTo>
                              <a:cubicBezTo>
                                <a:pt x="114" y="79"/>
                                <a:pt x="123" y="75"/>
                                <a:pt x="127" y="70"/>
                              </a:cubicBezTo>
                              <a:cubicBezTo>
                                <a:pt x="134" y="63"/>
                                <a:pt x="133" y="59"/>
                                <a:pt x="130" y="57"/>
                              </a:cubicBezTo>
                              <a:close/>
                              <a:moveTo>
                                <a:pt x="56" y="98"/>
                              </a:moveTo>
                              <a:cubicBezTo>
                                <a:pt x="56" y="110"/>
                                <a:pt x="65" y="119"/>
                                <a:pt x="76" y="119"/>
                              </a:cubicBezTo>
                              <a:cubicBezTo>
                                <a:pt x="85" y="119"/>
                                <a:pt x="92" y="114"/>
                                <a:pt x="95" y="106"/>
                              </a:cubicBezTo>
                              <a:cubicBezTo>
                                <a:pt x="93" y="104"/>
                                <a:pt x="93" y="104"/>
                                <a:pt x="93" y="104"/>
                              </a:cubicBezTo>
                              <a:cubicBezTo>
                                <a:pt x="91" y="111"/>
                                <a:pt x="84" y="116"/>
                                <a:pt x="76" y="116"/>
                              </a:cubicBezTo>
                              <a:cubicBezTo>
                                <a:pt x="67" y="116"/>
                                <a:pt x="59" y="108"/>
                                <a:pt x="59" y="98"/>
                              </a:cubicBezTo>
                              <a:cubicBezTo>
                                <a:pt x="59" y="89"/>
                                <a:pt x="66" y="81"/>
                                <a:pt x="75" y="81"/>
                              </a:cubicBezTo>
                              <a:cubicBezTo>
                                <a:pt x="75" y="80"/>
                                <a:pt x="76" y="80"/>
                                <a:pt x="76" y="79"/>
                              </a:cubicBezTo>
                              <a:cubicBezTo>
                                <a:pt x="77" y="78"/>
                                <a:pt x="77" y="78"/>
                                <a:pt x="77" y="78"/>
                              </a:cubicBezTo>
                              <a:cubicBezTo>
                                <a:pt x="77" y="78"/>
                                <a:pt x="77" y="78"/>
                                <a:pt x="76" y="78"/>
                              </a:cubicBezTo>
                              <a:cubicBezTo>
                                <a:pt x="65" y="78"/>
                                <a:pt x="56" y="87"/>
                                <a:pt x="56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8" o:spid="_x0000_s1026" o:spt="100" style="position:absolute;left:0pt;margin-left:63.2pt;margin-top:568.35pt;height:26.95pt;width:27.4pt;z-index:251688960;mso-width-relative:page;mso-height-relative:page;" fillcolor="#404040" filled="t" stroked="f" coordsize="134,132" o:gfxdata="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" path="m84,96c79,99,79,99,79,99c81,105,81,105,81,105c76,102,76,102,76,102c71,105,71,105,71,105c73,99,73,99,73,99c68,96,68,96,68,96c74,96,74,96,74,96c76,90,76,90,76,90c78,96,78,96,78,96l84,96xm98,18c17,18,17,18,17,18c15,18,14,19,14,20c14,21,15,22,17,22c98,22,98,22,98,22c100,22,102,21,102,20c102,19,100,18,98,18xm98,33c17,33,17,33,17,33c15,33,14,33,14,34c14,35,15,36,17,36c98,36,98,36,98,36c100,36,102,35,102,34c102,33,100,33,98,33xm102,49c102,48,100,47,98,47c17,47,17,47,17,47c15,47,14,48,14,49c14,49,15,50,17,50c98,50,98,50,98,50c100,50,102,49,102,49xm111,124c111,125,109,127,108,127c98,127,98,127,98,127c72,127,24,106,24,106c15,117,5,113,5,108c5,8,5,8,5,8c5,7,6,5,8,5c108,5,108,5,108,5c109,5,111,7,111,8c110,66,110,66,110,66c113,59,116,58,116,58c116,8,116,8,116,8c116,4,112,0,108,0c8,0,8,0,8,0c3,0,0,4,0,8c0,124,0,124,0,124c0,128,3,132,8,132c108,132,108,132,108,132c112,132,116,128,116,124c116,104,116,104,116,104c111,110,111,110,111,110l111,124xm108,109c113,104,113,104,113,104c114,103,114,101,113,100c88,77,88,77,88,77c87,75,85,75,83,77c79,82,79,82,79,82c78,83,78,85,79,86c104,109,104,109,104,109c105,111,107,110,108,109xm98,76c97,75,96,76,95,76c92,79,92,79,92,79c110,95,110,95,110,95c113,93,113,93,113,93c113,92,113,91,112,90l98,76xm130,57c127,54,123,53,117,60c112,65,109,74,105,78c102,76,102,76,102,76c102,75,101,75,100,76c100,76,100,77,101,78c111,87,111,87,111,87c112,88,113,88,113,88c114,87,114,86,113,86c110,83,110,83,110,83c114,79,123,75,127,70c134,63,133,59,130,57xm56,98c56,110,65,119,76,119c85,119,92,114,95,106c93,104,93,104,93,104c91,111,84,116,76,116c67,116,59,108,59,98c59,89,66,81,75,81c75,80,76,80,76,79c77,78,77,78,77,78c77,78,77,78,76,78c65,78,56,87,56,98xe">
                <v:path o:connectlocs="204982,256863;197198,264646;189414,256863;192009,249079;202387,249079;254282,46702;36326,51891;254282,57080;254282,46702;44110,85621;44110,93404;264661,88215;264661,127134;44110,121945;44110,129728;264661,127134;280229,329511;62273,275025;12973,20756;280229,12972;285418,171242;300987,20756;20757,0;0,321727;280229,342484;300987,269835;288013,321727;293202,269835;228335,199782;204982,212755;269850,282808;254282,197187;238713,204971;293202,241295;254282,197187;303581,155674;264661,197187;262066,202376;293202,228322;285418,215349;337313,147890;197198,308754;241308,269835;153088,254268;197198,204971;197198,202376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7257415</wp:posOffset>
                </wp:positionV>
                <wp:extent cx="390525" cy="227330"/>
                <wp:effectExtent l="0" t="0" r="9525" b="1905"/>
                <wp:wrapNone/>
                <wp:docPr id="186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90563" cy="227122"/>
                        </a:xfrm>
                        <a:custGeom>
                          <a:avLst/>
                          <a:gdLst>
                            <a:gd name="T0" fmla="*/ 135 w 139"/>
                            <a:gd name="T1" fmla="*/ 61 h 81"/>
                            <a:gd name="T2" fmla="*/ 131 w 139"/>
                            <a:gd name="T3" fmla="*/ 56 h 81"/>
                            <a:gd name="T4" fmla="*/ 131 w 139"/>
                            <a:gd name="T5" fmla="*/ 27 h 81"/>
                            <a:gd name="T6" fmla="*/ 139 w 139"/>
                            <a:gd name="T7" fmla="*/ 24 h 81"/>
                            <a:gd name="T8" fmla="*/ 70 w 139"/>
                            <a:gd name="T9" fmla="*/ 0 h 81"/>
                            <a:gd name="T10" fmla="*/ 0 w 139"/>
                            <a:gd name="T11" fmla="*/ 24 h 81"/>
                            <a:gd name="T12" fmla="*/ 70 w 139"/>
                            <a:gd name="T13" fmla="*/ 48 h 81"/>
                            <a:gd name="T14" fmla="*/ 127 w 139"/>
                            <a:gd name="T15" fmla="*/ 28 h 81"/>
                            <a:gd name="T16" fmla="*/ 127 w 139"/>
                            <a:gd name="T17" fmla="*/ 56 h 81"/>
                            <a:gd name="T18" fmla="*/ 123 w 139"/>
                            <a:gd name="T19" fmla="*/ 61 h 81"/>
                            <a:gd name="T20" fmla="*/ 126 w 139"/>
                            <a:gd name="T21" fmla="*/ 64 h 81"/>
                            <a:gd name="T22" fmla="*/ 123 w 139"/>
                            <a:gd name="T23" fmla="*/ 81 h 81"/>
                            <a:gd name="T24" fmla="*/ 135 w 139"/>
                            <a:gd name="T25" fmla="*/ 81 h 81"/>
                            <a:gd name="T26" fmla="*/ 132 w 139"/>
                            <a:gd name="T27" fmla="*/ 64 h 81"/>
                            <a:gd name="T28" fmla="*/ 135 w 139"/>
                            <a:gd name="T29" fmla="*/ 61 h 81"/>
                            <a:gd name="T30" fmla="*/ 28 w 139"/>
                            <a:gd name="T31" fmla="*/ 42 h 81"/>
                            <a:gd name="T32" fmla="*/ 28 w 139"/>
                            <a:gd name="T33" fmla="*/ 69 h 81"/>
                            <a:gd name="T34" fmla="*/ 70 w 139"/>
                            <a:gd name="T35" fmla="*/ 81 h 81"/>
                            <a:gd name="T36" fmla="*/ 111 w 139"/>
                            <a:gd name="T37" fmla="*/ 69 h 81"/>
                            <a:gd name="T38" fmla="*/ 111 w 139"/>
                            <a:gd name="T39" fmla="*/ 42 h 81"/>
                            <a:gd name="T40" fmla="*/ 70 w 139"/>
                            <a:gd name="T41" fmla="*/ 56 h 81"/>
                            <a:gd name="T42" fmla="*/ 28 w 139"/>
                            <a:gd name="T43" fmla="*/ 42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39" h="81">
                              <a:moveTo>
                                <a:pt x="135" y="61"/>
                              </a:moveTo>
                              <a:cubicBezTo>
                                <a:pt x="135" y="58"/>
                                <a:pt x="134" y="56"/>
                                <a:pt x="131" y="56"/>
                              </a:cubicBezTo>
                              <a:cubicBezTo>
                                <a:pt x="131" y="27"/>
                                <a:pt x="131" y="27"/>
                                <a:pt x="131" y="27"/>
                              </a:cubicBezTo>
                              <a:cubicBezTo>
                                <a:pt x="139" y="24"/>
                                <a:pt x="139" y="24"/>
                                <a:pt x="139" y="24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70" y="48"/>
                                <a:pt x="70" y="48"/>
                                <a:pt x="70" y="48"/>
                              </a:cubicBezTo>
                              <a:cubicBezTo>
                                <a:pt x="127" y="28"/>
                                <a:pt x="127" y="28"/>
                                <a:pt x="127" y="28"/>
                              </a:cubicBezTo>
                              <a:cubicBezTo>
                                <a:pt x="127" y="56"/>
                                <a:pt x="127" y="56"/>
                                <a:pt x="127" y="56"/>
                              </a:cubicBezTo>
                              <a:cubicBezTo>
                                <a:pt x="125" y="56"/>
                                <a:pt x="123" y="58"/>
                                <a:pt x="123" y="61"/>
                              </a:cubicBezTo>
                              <a:cubicBezTo>
                                <a:pt x="123" y="63"/>
                                <a:pt x="125" y="64"/>
                                <a:pt x="126" y="64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35" y="81"/>
                                <a:pt x="135" y="81"/>
                                <a:pt x="135" y="81"/>
                              </a:cubicBezTo>
                              <a:cubicBezTo>
                                <a:pt x="132" y="64"/>
                                <a:pt x="132" y="64"/>
                                <a:pt x="132" y="64"/>
                              </a:cubicBezTo>
                              <a:cubicBezTo>
                                <a:pt x="134" y="64"/>
                                <a:pt x="135" y="63"/>
                                <a:pt x="135" y="61"/>
                              </a:cubicBezTo>
                              <a:close/>
                              <a:moveTo>
                                <a:pt x="28" y="42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76"/>
                                <a:pt x="47" y="81"/>
                                <a:pt x="70" y="81"/>
                              </a:cubicBezTo>
                              <a:cubicBezTo>
                                <a:pt x="92" y="81"/>
                                <a:pt x="111" y="76"/>
                                <a:pt x="111" y="69"/>
                              </a:cubicBezTo>
                              <a:cubicBezTo>
                                <a:pt x="111" y="42"/>
                                <a:pt x="111" y="42"/>
                                <a:pt x="111" y="42"/>
                              </a:cubicBezTo>
                              <a:cubicBezTo>
                                <a:pt x="70" y="56"/>
                                <a:pt x="70" y="56"/>
                                <a:pt x="70" y="56"/>
                              </a:cubicBezTo>
                              <a:lnTo>
                                <a:pt x="28" y="4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131.1pt;margin-top:571.45pt;height:17.9pt;width:30.75pt;z-index:251689984;mso-width-relative:page;mso-height-relative:page;" fillcolor="#595959" filled="t" stroked="f" coordsize="139,81" o:gfxdata="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" path="m135,61c135,58,134,56,131,56c131,27,131,27,131,27c139,24,139,24,139,24c70,0,70,0,70,0c0,24,0,24,0,24c70,48,70,48,70,48c127,28,127,28,127,28c127,56,127,56,127,56c125,56,123,58,123,61c123,63,125,64,126,64c123,81,123,81,123,81c135,81,135,81,135,81c132,64,132,64,132,64c134,64,135,63,135,61xm28,42c28,69,28,69,28,69c28,76,47,81,70,81c92,81,111,76,111,69c111,42,111,42,111,42c70,56,70,56,70,56l28,42xe">
                <v:path o:connectlocs="379323,171042;368084,157022;368084,75707;390563,67295;196686,0;0,67295;196686,134590;356845,78511;356845,157022;345606,171042;354035,179454;345606,227122;379323,227122;370894,179454;379323,171042;78674,117766;78674,193474;196686,227122;311888,193474;311888,117766;196686,157022;78674,117766" o:connectangles="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7231380</wp:posOffset>
                </wp:positionV>
                <wp:extent cx="339090" cy="295910"/>
                <wp:effectExtent l="0" t="0" r="3810" b="9525"/>
                <wp:wrapNone/>
                <wp:docPr id="187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9255" cy="295760"/>
                        </a:xfrm>
                        <a:custGeom>
                          <a:avLst/>
                          <a:gdLst>
                            <a:gd name="T0" fmla="*/ 64 w 148"/>
                            <a:gd name="T1" fmla="*/ 121 h 128"/>
                            <a:gd name="T2" fmla="*/ 64 w 148"/>
                            <a:gd name="T3" fmla="*/ 123 h 128"/>
                            <a:gd name="T4" fmla="*/ 74 w 148"/>
                            <a:gd name="T5" fmla="*/ 128 h 128"/>
                            <a:gd name="T6" fmla="*/ 83 w 148"/>
                            <a:gd name="T7" fmla="*/ 123 h 128"/>
                            <a:gd name="T8" fmla="*/ 83 w 148"/>
                            <a:gd name="T9" fmla="*/ 121 h 128"/>
                            <a:gd name="T10" fmla="*/ 93 w 148"/>
                            <a:gd name="T11" fmla="*/ 118 h 128"/>
                            <a:gd name="T12" fmla="*/ 148 w 148"/>
                            <a:gd name="T13" fmla="*/ 123 h 128"/>
                            <a:gd name="T14" fmla="*/ 148 w 148"/>
                            <a:gd name="T15" fmla="*/ 24 h 128"/>
                            <a:gd name="T16" fmla="*/ 139 w 148"/>
                            <a:gd name="T17" fmla="*/ 23 h 128"/>
                            <a:gd name="T18" fmla="*/ 139 w 148"/>
                            <a:gd name="T19" fmla="*/ 109 h 128"/>
                            <a:gd name="T20" fmla="*/ 94 w 148"/>
                            <a:gd name="T21" fmla="*/ 104 h 128"/>
                            <a:gd name="T22" fmla="*/ 77 w 148"/>
                            <a:gd name="T23" fmla="*/ 119 h 128"/>
                            <a:gd name="T24" fmla="*/ 75 w 148"/>
                            <a:gd name="T25" fmla="*/ 118 h 128"/>
                            <a:gd name="T26" fmla="*/ 89 w 148"/>
                            <a:gd name="T27" fmla="*/ 99 h 128"/>
                            <a:gd name="T28" fmla="*/ 131 w 148"/>
                            <a:gd name="T29" fmla="*/ 96 h 128"/>
                            <a:gd name="T30" fmla="*/ 131 w 148"/>
                            <a:gd name="T31" fmla="*/ 0 h 128"/>
                            <a:gd name="T32" fmla="*/ 111 w 148"/>
                            <a:gd name="T33" fmla="*/ 5 h 128"/>
                            <a:gd name="T34" fmla="*/ 111 w 148"/>
                            <a:gd name="T35" fmla="*/ 76 h 128"/>
                            <a:gd name="T36" fmla="*/ 100 w 148"/>
                            <a:gd name="T37" fmla="*/ 70 h 128"/>
                            <a:gd name="T38" fmla="*/ 90 w 148"/>
                            <a:gd name="T39" fmla="*/ 83 h 128"/>
                            <a:gd name="T40" fmla="*/ 90 w 148"/>
                            <a:gd name="T41" fmla="*/ 11 h 128"/>
                            <a:gd name="T42" fmla="*/ 90 w 148"/>
                            <a:gd name="T43" fmla="*/ 12 h 128"/>
                            <a:gd name="T44" fmla="*/ 74 w 148"/>
                            <a:gd name="T45" fmla="*/ 26 h 128"/>
                            <a:gd name="T46" fmla="*/ 57 w 148"/>
                            <a:gd name="T47" fmla="*/ 12 h 128"/>
                            <a:gd name="T48" fmla="*/ 16 w 148"/>
                            <a:gd name="T49" fmla="*/ 0 h 128"/>
                            <a:gd name="T50" fmla="*/ 16 w 148"/>
                            <a:gd name="T51" fmla="*/ 96 h 128"/>
                            <a:gd name="T52" fmla="*/ 57 w 148"/>
                            <a:gd name="T53" fmla="*/ 99 h 128"/>
                            <a:gd name="T54" fmla="*/ 72 w 148"/>
                            <a:gd name="T55" fmla="*/ 118 h 128"/>
                            <a:gd name="T56" fmla="*/ 70 w 148"/>
                            <a:gd name="T57" fmla="*/ 119 h 128"/>
                            <a:gd name="T58" fmla="*/ 53 w 148"/>
                            <a:gd name="T59" fmla="*/ 104 h 128"/>
                            <a:gd name="T60" fmla="*/ 8 w 148"/>
                            <a:gd name="T61" fmla="*/ 109 h 128"/>
                            <a:gd name="T62" fmla="*/ 8 w 148"/>
                            <a:gd name="T63" fmla="*/ 23 h 128"/>
                            <a:gd name="T64" fmla="*/ 0 w 148"/>
                            <a:gd name="T65" fmla="*/ 24 h 128"/>
                            <a:gd name="T66" fmla="*/ 0 w 148"/>
                            <a:gd name="T67" fmla="*/ 123 h 128"/>
                            <a:gd name="T68" fmla="*/ 54 w 148"/>
                            <a:gd name="T69" fmla="*/ 118 h 128"/>
                            <a:gd name="T70" fmla="*/ 64 w 148"/>
                            <a:gd name="T71" fmla="*/ 121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8" h="128">
                              <a:moveTo>
                                <a:pt x="64" y="121"/>
                              </a:moveTo>
                              <a:cubicBezTo>
                                <a:pt x="64" y="122"/>
                                <a:pt x="64" y="122"/>
                                <a:pt x="64" y="123"/>
                              </a:cubicBezTo>
                              <a:cubicBezTo>
                                <a:pt x="64" y="126"/>
                                <a:pt x="68" y="128"/>
                                <a:pt x="74" y="128"/>
                              </a:cubicBezTo>
                              <a:cubicBezTo>
                                <a:pt x="79" y="128"/>
                                <a:pt x="83" y="126"/>
                                <a:pt x="83" y="123"/>
                              </a:cubicBezTo>
                              <a:cubicBezTo>
                                <a:pt x="83" y="122"/>
                                <a:pt x="83" y="122"/>
                                <a:pt x="83" y="121"/>
                              </a:cubicBezTo>
                              <a:cubicBezTo>
                                <a:pt x="86" y="120"/>
                                <a:pt x="89" y="118"/>
                                <a:pt x="93" y="118"/>
                              </a:cubicBezTo>
                              <a:cubicBezTo>
                                <a:pt x="115" y="118"/>
                                <a:pt x="148" y="123"/>
                                <a:pt x="148" y="123"/>
                              </a:cubicBezTo>
                              <a:cubicBezTo>
                                <a:pt x="148" y="24"/>
                                <a:pt x="148" y="24"/>
                                <a:pt x="148" y="24"/>
                              </a:cubicBezTo>
                              <a:cubicBezTo>
                                <a:pt x="148" y="24"/>
                                <a:pt x="144" y="23"/>
                                <a:pt x="139" y="23"/>
                              </a:cubicBezTo>
                              <a:cubicBezTo>
                                <a:pt x="139" y="109"/>
                                <a:pt x="139" y="109"/>
                                <a:pt x="139" y="109"/>
                              </a:cubicBezTo>
                              <a:cubicBezTo>
                                <a:pt x="139" y="109"/>
                                <a:pt x="113" y="98"/>
                                <a:pt x="94" y="104"/>
                              </a:cubicBezTo>
                              <a:cubicBezTo>
                                <a:pt x="87" y="106"/>
                                <a:pt x="81" y="114"/>
                                <a:pt x="77" y="119"/>
                              </a:cubicBezTo>
                              <a:cubicBezTo>
                                <a:pt x="76" y="118"/>
                                <a:pt x="76" y="118"/>
                                <a:pt x="75" y="118"/>
                              </a:cubicBezTo>
                              <a:cubicBezTo>
                                <a:pt x="78" y="113"/>
                                <a:pt x="83" y="103"/>
                                <a:pt x="89" y="99"/>
                              </a:cubicBezTo>
                              <a:cubicBezTo>
                                <a:pt x="107" y="91"/>
                                <a:pt x="131" y="96"/>
                                <a:pt x="131" y="96"/>
                              </a:cubicBezTo>
                              <a:cubicBezTo>
                                <a:pt x="131" y="0"/>
                                <a:pt x="131" y="0"/>
                                <a:pt x="131" y="0"/>
                              </a:cubicBezTo>
                              <a:cubicBezTo>
                                <a:pt x="131" y="0"/>
                                <a:pt x="122" y="2"/>
                                <a:pt x="111" y="5"/>
                              </a:cubicBezTo>
                              <a:cubicBezTo>
                                <a:pt x="111" y="76"/>
                                <a:pt x="111" y="76"/>
                                <a:pt x="111" y="76"/>
                              </a:cubicBezTo>
                              <a:cubicBezTo>
                                <a:pt x="100" y="70"/>
                                <a:pt x="100" y="70"/>
                                <a:pt x="100" y="70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11"/>
                                <a:pt x="90" y="11"/>
                                <a:pt x="90" y="11"/>
                              </a:cubicBezTo>
                              <a:cubicBezTo>
                                <a:pt x="90" y="11"/>
                                <a:pt x="90" y="11"/>
                                <a:pt x="90" y="12"/>
                              </a:cubicBezTo>
                              <a:cubicBezTo>
                                <a:pt x="81" y="15"/>
                                <a:pt x="74" y="26"/>
                                <a:pt x="74" y="26"/>
                              </a:cubicBezTo>
                              <a:cubicBezTo>
                                <a:pt x="74" y="26"/>
                                <a:pt x="66" y="15"/>
                                <a:pt x="57" y="12"/>
                              </a:cubicBezTo>
                              <a:cubicBezTo>
                                <a:pt x="40" y="5"/>
                                <a:pt x="16" y="0"/>
                                <a:pt x="16" y="0"/>
                              </a:cubicBezTo>
                              <a:cubicBezTo>
                                <a:pt x="16" y="96"/>
                                <a:pt x="16" y="96"/>
                                <a:pt x="16" y="96"/>
                              </a:cubicBezTo>
                              <a:cubicBezTo>
                                <a:pt x="16" y="96"/>
                                <a:pt x="40" y="91"/>
                                <a:pt x="57" y="99"/>
                              </a:cubicBezTo>
                              <a:cubicBezTo>
                                <a:pt x="64" y="103"/>
                                <a:pt x="69" y="113"/>
                                <a:pt x="72" y="118"/>
                              </a:cubicBezTo>
                              <a:cubicBezTo>
                                <a:pt x="71" y="118"/>
                                <a:pt x="71" y="118"/>
                                <a:pt x="70" y="119"/>
                              </a:cubicBezTo>
                              <a:cubicBezTo>
                                <a:pt x="67" y="114"/>
                                <a:pt x="60" y="106"/>
                                <a:pt x="53" y="104"/>
                              </a:cubicBezTo>
                              <a:cubicBezTo>
                                <a:pt x="34" y="98"/>
                                <a:pt x="8" y="109"/>
                                <a:pt x="8" y="109"/>
                              </a:cubicBezTo>
                              <a:cubicBezTo>
                                <a:pt x="8" y="23"/>
                                <a:pt x="8" y="23"/>
                                <a:pt x="8" y="23"/>
                              </a:cubicBezTo>
                              <a:cubicBezTo>
                                <a:pt x="3" y="23"/>
                                <a:pt x="0" y="24"/>
                                <a:pt x="0" y="24"/>
                              </a:cubicBezTo>
                              <a:cubicBezTo>
                                <a:pt x="0" y="123"/>
                                <a:pt x="0" y="123"/>
                                <a:pt x="0" y="123"/>
                              </a:cubicBezTo>
                              <a:cubicBezTo>
                                <a:pt x="0" y="123"/>
                                <a:pt x="32" y="118"/>
                                <a:pt x="54" y="118"/>
                              </a:cubicBezTo>
                              <a:cubicBezTo>
                                <a:pt x="58" y="118"/>
                                <a:pt x="61" y="120"/>
                                <a:pt x="64" y="121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" o:spid="_x0000_s1026" o:spt="100" style="position:absolute;left:0pt;margin-left:201.6pt;margin-top:569.4pt;height:23.3pt;width:26.7pt;z-index:251691008;mso-width-relative:page;mso-height-relative:page;" fillcolor="#595959" filled="t" stroked="f" coordsize="148,128" o:gfxdata="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" path="m64,121c64,122,64,122,64,123c64,126,68,128,74,128c79,128,83,126,83,123c83,122,83,122,83,121c86,120,89,118,93,118c115,118,148,123,148,123c148,24,148,24,148,24c148,24,144,23,139,23c139,109,139,109,139,109c139,109,113,98,94,104c87,106,81,114,77,119c76,118,76,118,75,118c78,113,83,103,89,99c107,91,131,96,131,96c131,0,131,0,131,0c131,0,122,2,111,5c111,76,111,76,111,76c100,70,100,70,100,70c90,83,90,83,90,83c90,11,90,11,90,11c90,11,90,11,90,12c81,15,74,26,74,26c74,26,66,15,57,12c40,5,16,0,16,0c16,96,16,96,16,96c16,96,40,91,57,99c64,103,69,113,72,118c71,118,71,118,70,119c67,114,60,106,53,104c34,98,8,109,8,109c8,23,8,23,8,23c3,23,0,24,0,24c0,123,0,123,0,123c0,123,32,118,54,118c58,118,61,120,64,121xe">
                <v:path o:connectlocs="146704,279585;146704,284206;169627,295760;190257,284206;190257,279585;213180,272653;339255,284206;339255,55455;318624,53144;318624,251858;215472,240305;176504,274964;171919,272653;204011,228751;300286,221820;300286,0;254441,11553;254441,175607;229226,161743;206303,191781;206303,25416;206303,27727;169627,60076;130659,27727;36676,0;36676,221820;130659,228751;165042,272653;160458,274964;121489,240305;18338,251858;18338,53144;0,55455;0,284206;123782,272653;146704,279585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7257415</wp:posOffset>
                </wp:positionV>
                <wp:extent cx="351155" cy="263525"/>
                <wp:effectExtent l="0" t="0" r="0" b="3810"/>
                <wp:wrapNone/>
                <wp:docPr id="188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1250" cy="263438"/>
                        </a:xfrm>
                        <a:custGeom>
                          <a:avLst/>
                          <a:gdLst>
                            <a:gd name="T0" fmla="*/ 107 w 136"/>
                            <a:gd name="T1" fmla="*/ 18 h 102"/>
                            <a:gd name="T2" fmla="*/ 115 w 136"/>
                            <a:gd name="T3" fmla="*/ 20 h 102"/>
                            <a:gd name="T4" fmla="*/ 119 w 136"/>
                            <a:gd name="T5" fmla="*/ 4 h 102"/>
                            <a:gd name="T6" fmla="*/ 105 w 136"/>
                            <a:gd name="T7" fmla="*/ 0 h 102"/>
                            <a:gd name="T8" fmla="*/ 34 w 136"/>
                            <a:gd name="T9" fmla="*/ 61 h 102"/>
                            <a:gd name="T10" fmla="*/ 117 w 136"/>
                            <a:gd name="T11" fmla="*/ 102 h 102"/>
                            <a:gd name="T12" fmla="*/ 34 w 136"/>
                            <a:gd name="T13" fmla="*/ 61 h 102"/>
                            <a:gd name="T14" fmla="*/ 0 w 136"/>
                            <a:gd name="T15" fmla="*/ 65 h 102"/>
                            <a:gd name="T16" fmla="*/ 4 w 136"/>
                            <a:gd name="T17" fmla="*/ 102 h 102"/>
                            <a:gd name="T18" fmla="*/ 10 w 136"/>
                            <a:gd name="T19" fmla="*/ 61 h 102"/>
                            <a:gd name="T20" fmla="*/ 131 w 136"/>
                            <a:gd name="T21" fmla="*/ 61 h 102"/>
                            <a:gd name="T22" fmla="*/ 121 w 136"/>
                            <a:gd name="T23" fmla="*/ 102 h 102"/>
                            <a:gd name="T24" fmla="*/ 136 w 136"/>
                            <a:gd name="T25" fmla="*/ 98 h 102"/>
                            <a:gd name="T26" fmla="*/ 131 w 136"/>
                            <a:gd name="T27" fmla="*/ 61 h 102"/>
                            <a:gd name="T28" fmla="*/ 22 w 136"/>
                            <a:gd name="T29" fmla="*/ 102 h 102"/>
                            <a:gd name="T30" fmla="*/ 30 w 136"/>
                            <a:gd name="T31" fmla="*/ 61 h 102"/>
                            <a:gd name="T32" fmla="*/ 127 w 136"/>
                            <a:gd name="T33" fmla="*/ 49 h 102"/>
                            <a:gd name="T34" fmla="*/ 123 w 136"/>
                            <a:gd name="T35" fmla="*/ 28 h 102"/>
                            <a:gd name="T36" fmla="*/ 8 w 136"/>
                            <a:gd name="T37" fmla="*/ 33 h 102"/>
                            <a:gd name="T38" fmla="*/ 12 w 136"/>
                            <a:gd name="T39" fmla="*/ 53 h 102"/>
                            <a:gd name="T40" fmla="*/ 127 w 136"/>
                            <a:gd name="T41" fmla="*/ 49 h 102"/>
                            <a:gd name="T42" fmla="*/ 33 w 136"/>
                            <a:gd name="T43" fmla="*/ 35 h 102"/>
                            <a:gd name="T44" fmla="*/ 29 w 136"/>
                            <a:gd name="T45" fmla="*/ 35 h 102"/>
                            <a:gd name="T46" fmla="*/ 24 w 136"/>
                            <a:gd name="T47" fmla="*/ 47 h 102"/>
                            <a:gd name="T48" fmla="*/ 20 w 136"/>
                            <a:gd name="T49" fmla="*/ 47 h 102"/>
                            <a:gd name="T50" fmla="*/ 22 w 136"/>
                            <a:gd name="T51" fmla="*/ 33 h 102"/>
                            <a:gd name="T52" fmla="*/ 24 w 136"/>
                            <a:gd name="T53" fmla="*/ 47 h 102"/>
                            <a:gd name="T54" fmla="*/ 29 w 136"/>
                            <a:gd name="T55" fmla="*/ 43 h 102"/>
                            <a:gd name="T56" fmla="*/ 33 w 136"/>
                            <a:gd name="T57" fmla="*/ 43 h 102"/>
                            <a:gd name="T58" fmla="*/ 35 w 136"/>
                            <a:gd name="T59" fmla="*/ 49 h 102"/>
                            <a:gd name="T60" fmla="*/ 35 w 136"/>
                            <a:gd name="T61" fmla="*/ 45 h 102"/>
                            <a:gd name="T62" fmla="*/ 35 w 136"/>
                            <a:gd name="T63" fmla="*/ 49 h 102"/>
                            <a:gd name="T64" fmla="*/ 33 w 136"/>
                            <a:gd name="T65" fmla="*/ 39 h 102"/>
                            <a:gd name="T66" fmla="*/ 37 w 136"/>
                            <a:gd name="T67" fmla="*/ 39 h 102"/>
                            <a:gd name="T68" fmla="*/ 119 w 136"/>
                            <a:gd name="T69" fmla="*/ 45 h 102"/>
                            <a:gd name="T70" fmla="*/ 111 w 136"/>
                            <a:gd name="T71" fmla="*/ 45 h 102"/>
                            <a:gd name="T72" fmla="*/ 115 w 136"/>
                            <a:gd name="T73" fmla="*/ 33 h 102"/>
                            <a:gd name="T74" fmla="*/ 119 w 136"/>
                            <a:gd name="T75" fmla="*/ 45 h 102"/>
                            <a:gd name="T76" fmla="*/ 105 w 136"/>
                            <a:gd name="T77" fmla="*/ 20 h 102"/>
                            <a:gd name="T78" fmla="*/ 103 w 136"/>
                            <a:gd name="T79" fmla="*/ 2 h 102"/>
                            <a:gd name="T80" fmla="*/ 20 w 136"/>
                            <a:gd name="T81" fmla="*/ 0 h 102"/>
                            <a:gd name="T82" fmla="*/ 16 w 136"/>
                            <a:gd name="T83" fmla="*/ 16 h 102"/>
                            <a:gd name="T84" fmla="*/ 82 w 136"/>
                            <a:gd name="T85" fmla="*/ 4 h 102"/>
                            <a:gd name="T86" fmla="*/ 99 w 136"/>
                            <a:gd name="T87" fmla="*/ 16 h 102"/>
                            <a:gd name="T88" fmla="*/ 82 w 136"/>
                            <a:gd name="T89" fmla="*/ 4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36" h="102">
                              <a:moveTo>
                                <a:pt x="107" y="2"/>
                              </a:moveTo>
                              <a:cubicBezTo>
                                <a:pt x="109" y="7"/>
                                <a:pt x="109" y="13"/>
                                <a:pt x="107" y="18"/>
                              </a:cubicBezTo>
                              <a:cubicBezTo>
                                <a:pt x="107" y="19"/>
                                <a:pt x="106" y="20"/>
                                <a:pt x="105" y="20"/>
                              </a:cubicBezTo>
                              <a:cubicBezTo>
                                <a:pt x="115" y="20"/>
                                <a:pt x="115" y="20"/>
                                <a:pt x="115" y="20"/>
                              </a:cubicBezTo>
                              <a:cubicBezTo>
                                <a:pt x="117" y="20"/>
                                <a:pt x="119" y="18"/>
                                <a:pt x="119" y="16"/>
                              </a:cubicBezTo>
                              <a:cubicBezTo>
                                <a:pt x="119" y="4"/>
                                <a:pt x="119" y="4"/>
                                <a:pt x="119" y="4"/>
                              </a:cubicBezTo>
                              <a:cubicBezTo>
                                <a:pt x="119" y="1"/>
                                <a:pt x="117" y="0"/>
                                <a:pt x="115" y="0"/>
                              </a:cubicBezTo>
                              <a:cubicBezTo>
                                <a:pt x="105" y="0"/>
                                <a:pt x="105" y="0"/>
                                <a:pt x="105" y="0"/>
                              </a:cubicBezTo>
                              <a:cubicBezTo>
                                <a:pt x="106" y="0"/>
                                <a:pt x="107" y="1"/>
                                <a:pt x="107" y="2"/>
                              </a:cubicBezTo>
                              <a:close/>
                              <a:moveTo>
                                <a:pt x="34" y="61"/>
                              </a:moveTo>
                              <a:cubicBezTo>
                                <a:pt x="32" y="75"/>
                                <a:pt x="32" y="89"/>
                                <a:pt x="34" y="102"/>
                              </a:cubicBezTo>
                              <a:cubicBezTo>
                                <a:pt x="117" y="102"/>
                                <a:pt x="117" y="102"/>
                                <a:pt x="117" y="102"/>
                              </a:cubicBezTo>
                              <a:cubicBezTo>
                                <a:pt x="121" y="93"/>
                                <a:pt x="121" y="70"/>
                                <a:pt x="117" y="61"/>
                              </a:cubicBezTo>
                              <a:lnTo>
                                <a:pt x="34" y="61"/>
                              </a:lnTo>
                              <a:close/>
                              <a:moveTo>
                                <a:pt x="4" y="61"/>
                              </a:moveTo>
                              <a:cubicBezTo>
                                <a:pt x="2" y="61"/>
                                <a:pt x="0" y="63"/>
                                <a:pt x="0" y="65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0" y="101"/>
                                <a:pt x="2" y="102"/>
                                <a:pt x="4" y="102"/>
                              </a:cubicBezTo>
                              <a:cubicBezTo>
                                <a:pt x="10" y="102"/>
                                <a:pt x="10" y="102"/>
                                <a:pt x="10" y="102"/>
                              </a:cubicBezTo>
                              <a:cubicBezTo>
                                <a:pt x="8" y="98"/>
                                <a:pt x="8" y="66"/>
                                <a:pt x="10" y="61"/>
                              </a:cubicBezTo>
                              <a:lnTo>
                                <a:pt x="4" y="61"/>
                              </a:lnTo>
                              <a:close/>
                              <a:moveTo>
                                <a:pt x="131" y="61"/>
                              </a:moveTo>
                              <a:cubicBezTo>
                                <a:pt x="121" y="61"/>
                                <a:pt x="121" y="61"/>
                                <a:pt x="121" y="61"/>
                              </a:cubicBezTo>
                              <a:cubicBezTo>
                                <a:pt x="125" y="70"/>
                                <a:pt x="124" y="95"/>
                                <a:pt x="121" y="102"/>
                              </a:cubicBezTo>
                              <a:cubicBezTo>
                                <a:pt x="131" y="102"/>
                                <a:pt x="131" y="102"/>
                                <a:pt x="131" y="102"/>
                              </a:cubicBezTo>
                              <a:cubicBezTo>
                                <a:pt x="134" y="102"/>
                                <a:pt x="136" y="101"/>
                                <a:pt x="136" y="98"/>
                              </a:cubicBezTo>
                              <a:cubicBezTo>
                                <a:pt x="136" y="65"/>
                                <a:pt x="136" y="65"/>
                                <a:pt x="136" y="65"/>
                              </a:cubicBezTo>
                              <a:cubicBezTo>
                                <a:pt x="136" y="63"/>
                                <a:pt x="134" y="61"/>
                                <a:pt x="131" y="61"/>
                              </a:cubicBezTo>
                              <a:close/>
                              <a:moveTo>
                                <a:pt x="22" y="61"/>
                              </a:moveTo>
                              <a:cubicBezTo>
                                <a:pt x="19" y="69"/>
                                <a:pt x="19" y="95"/>
                                <a:pt x="22" y="102"/>
                              </a:cubicBezTo>
                              <a:cubicBezTo>
                                <a:pt x="30" y="102"/>
                                <a:pt x="30" y="102"/>
                                <a:pt x="30" y="102"/>
                              </a:cubicBezTo>
                              <a:cubicBezTo>
                                <a:pt x="28" y="89"/>
                                <a:pt x="28" y="75"/>
                                <a:pt x="30" y="61"/>
                              </a:cubicBezTo>
                              <a:lnTo>
                                <a:pt x="22" y="61"/>
                              </a:lnTo>
                              <a:close/>
                              <a:moveTo>
                                <a:pt x="127" y="49"/>
                              </a:moveTo>
                              <a:cubicBezTo>
                                <a:pt x="127" y="33"/>
                                <a:pt x="127" y="33"/>
                                <a:pt x="127" y="33"/>
                              </a:cubicBezTo>
                              <a:cubicBezTo>
                                <a:pt x="127" y="30"/>
                                <a:pt x="125" y="28"/>
                                <a:pt x="123" y="28"/>
                              </a:cubicBezTo>
                              <a:cubicBezTo>
                                <a:pt x="12" y="28"/>
                                <a:pt x="12" y="28"/>
                                <a:pt x="12" y="28"/>
                              </a:cubicBezTo>
                              <a:cubicBezTo>
                                <a:pt x="10" y="28"/>
                                <a:pt x="8" y="30"/>
                                <a:pt x="8" y="33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8" y="51"/>
                                <a:pt x="10" y="53"/>
                                <a:pt x="12" y="53"/>
                              </a:cubicBezTo>
                              <a:cubicBezTo>
                                <a:pt x="123" y="53"/>
                                <a:pt x="123" y="53"/>
                                <a:pt x="123" y="53"/>
                              </a:cubicBezTo>
                              <a:cubicBezTo>
                                <a:pt x="125" y="53"/>
                                <a:pt x="127" y="51"/>
                                <a:pt x="127" y="49"/>
                              </a:cubicBezTo>
                              <a:close/>
                              <a:moveTo>
                                <a:pt x="31" y="33"/>
                              </a:moveTo>
                              <a:cubicBezTo>
                                <a:pt x="32" y="33"/>
                                <a:pt x="33" y="33"/>
                                <a:pt x="33" y="35"/>
                              </a:cubicBezTo>
                              <a:cubicBezTo>
                                <a:pt x="33" y="36"/>
                                <a:pt x="32" y="37"/>
                                <a:pt x="31" y="37"/>
                              </a:cubicBezTo>
                              <a:cubicBezTo>
                                <a:pt x="29" y="37"/>
                                <a:pt x="29" y="36"/>
                                <a:pt x="29" y="35"/>
                              </a:cubicBezTo>
                              <a:cubicBezTo>
                                <a:pt x="29" y="33"/>
                                <a:pt x="29" y="33"/>
                                <a:pt x="31" y="33"/>
                              </a:cubicBezTo>
                              <a:close/>
                              <a:moveTo>
                                <a:pt x="24" y="47"/>
                              </a:moveTo>
                              <a:cubicBezTo>
                                <a:pt x="24" y="48"/>
                                <a:pt x="24" y="49"/>
                                <a:pt x="22" y="49"/>
                              </a:cubicBezTo>
                              <a:cubicBezTo>
                                <a:pt x="21" y="49"/>
                                <a:pt x="20" y="48"/>
                                <a:pt x="20" y="47"/>
                              </a:cubicBezTo>
                              <a:cubicBezTo>
                                <a:pt x="20" y="35"/>
                                <a:pt x="20" y="35"/>
                                <a:pt x="20" y="35"/>
                              </a:cubicBezTo>
                              <a:cubicBezTo>
                                <a:pt x="20" y="33"/>
                                <a:pt x="21" y="33"/>
                                <a:pt x="22" y="33"/>
                              </a:cubicBezTo>
                              <a:cubicBezTo>
                                <a:pt x="24" y="33"/>
                                <a:pt x="24" y="33"/>
                                <a:pt x="24" y="35"/>
                              </a:cubicBezTo>
                              <a:lnTo>
                                <a:pt x="24" y="47"/>
                              </a:lnTo>
                              <a:close/>
                              <a:moveTo>
                                <a:pt x="31" y="45"/>
                              </a:moveTo>
                              <a:cubicBezTo>
                                <a:pt x="29" y="45"/>
                                <a:pt x="29" y="44"/>
                                <a:pt x="29" y="43"/>
                              </a:cubicBezTo>
                              <a:cubicBezTo>
                                <a:pt x="29" y="42"/>
                                <a:pt x="29" y="41"/>
                                <a:pt x="31" y="41"/>
                              </a:cubicBezTo>
                              <a:cubicBezTo>
                                <a:pt x="32" y="41"/>
                                <a:pt x="33" y="42"/>
                                <a:pt x="33" y="43"/>
                              </a:cubicBezTo>
                              <a:cubicBezTo>
                                <a:pt x="33" y="44"/>
                                <a:pt x="32" y="45"/>
                                <a:pt x="31" y="45"/>
                              </a:cubicBezTo>
                              <a:close/>
                              <a:moveTo>
                                <a:pt x="35" y="49"/>
                              </a:moveTo>
                              <a:cubicBezTo>
                                <a:pt x="34" y="49"/>
                                <a:pt x="33" y="48"/>
                                <a:pt x="33" y="47"/>
                              </a:cubicBezTo>
                              <a:cubicBezTo>
                                <a:pt x="33" y="46"/>
                                <a:pt x="34" y="45"/>
                                <a:pt x="35" y="45"/>
                              </a:cubicBezTo>
                              <a:cubicBezTo>
                                <a:pt x="36" y="45"/>
                                <a:pt x="37" y="46"/>
                                <a:pt x="37" y="47"/>
                              </a:cubicBezTo>
                              <a:cubicBezTo>
                                <a:pt x="37" y="48"/>
                                <a:pt x="36" y="49"/>
                                <a:pt x="35" y="49"/>
                              </a:cubicBezTo>
                              <a:close/>
                              <a:moveTo>
                                <a:pt x="35" y="41"/>
                              </a:moveTo>
                              <a:cubicBezTo>
                                <a:pt x="34" y="41"/>
                                <a:pt x="33" y="40"/>
                                <a:pt x="33" y="39"/>
                              </a:cubicBezTo>
                              <a:cubicBezTo>
                                <a:pt x="33" y="38"/>
                                <a:pt x="34" y="37"/>
                                <a:pt x="35" y="37"/>
                              </a:cubicBezTo>
                              <a:cubicBezTo>
                                <a:pt x="36" y="37"/>
                                <a:pt x="37" y="38"/>
                                <a:pt x="37" y="39"/>
                              </a:cubicBezTo>
                              <a:cubicBezTo>
                                <a:pt x="37" y="40"/>
                                <a:pt x="36" y="41"/>
                                <a:pt x="35" y="41"/>
                              </a:cubicBezTo>
                              <a:close/>
                              <a:moveTo>
                                <a:pt x="119" y="45"/>
                              </a:moveTo>
                              <a:cubicBezTo>
                                <a:pt x="119" y="47"/>
                                <a:pt x="117" y="49"/>
                                <a:pt x="115" y="49"/>
                              </a:cubicBezTo>
                              <a:cubicBezTo>
                                <a:pt x="113" y="49"/>
                                <a:pt x="111" y="47"/>
                                <a:pt x="111" y="45"/>
                              </a:cubicBezTo>
                              <a:cubicBezTo>
                                <a:pt x="111" y="37"/>
                                <a:pt x="111" y="37"/>
                                <a:pt x="111" y="37"/>
                              </a:cubicBezTo>
                              <a:cubicBezTo>
                                <a:pt x="111" y="34"/>
                                <a:pt x="113" y="33"/>
                                <a:pt x="115" y="33"/>
                              </a:cubicBezTo>
                              <a:cubicBezTo>
                                <a:pt x="117" y="33"/>
                                <a:pt x="119" y="34"/>
                                <a:pt x="119" y="37"/>
                              </a:cubicBezTo>
                              <a:lnTo>
                                <a:pt x="119" y="45"/>
                              </a:lnTo>
                              <a:close/>
                              <a:moveTo>
                                <a:pt x="20" y="20"/>
                              </a:moveTo>
                              <a:cubicBezTo>
                                <a:pt x="105" y="20"/>
                                <a:pt x="105" y="20"/>
                                <a:pt x="105" y="20"/>
                              </a:cubicBezTo>
                              <a:cubicBezTo>
                                <a:pt x="104" y="20"/>
                                <a:pt x="103" y="19"/>
                                <a:pt x="103" y="18"/>
                              </a:cubicBezTo>
                              <a:cubicBezTo>
                                <a:pt x="105" y="13"/>
                                <a:pt x="105" y="7"/>
                                <a:pt x="103" y="2"/>
                              </a:cubicBezTo>
                              <a:cubicBezTo>
                                <a:pt x="103" y="1"/>
                                <a:pt x="104" y="0"/>
                                <a:pt x="105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18" y="0"/>
                                <a:pt x="16" y="1"/>
                                <a:pt x="16" y="4"/>
                              </a:cubicBez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8"/>
                                <a:pt x="18" y="20"/>
                                <a:pt x="20" y="20"/>
                              </a:cubicBezTo>
                              <a:close/>
                              <a:moveTo>
                                <a:pt x="82" y="4"/>
                              </a:moveTo>
                              <a:cubicBezTo>
                                <a:pt x="99" y="4"/>
                                <a:pt x="99" y="4"/>
                                <a:pt x="99" y="4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82" y="16"/>
                                <a:pt x="82" y="16"/>
                                <a:pt x="82" y="16"/>
                              </a:cubicBezTo>
                              <a:lnTo>
                                <a:pt x="82" y="4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2" o:spid="_x0000_s1026" o:spt="100" style="position:absolute;left:0pt;margin-left:270.85pt;margin-top:571.45pt;height:20.75pt;width:27.65pt;z-index:251692032;mso-width-relative:page;mso-height-relative:page;" fillcolor="#595959" filled="t" stroked="f" coordsize="136,102" o:gfxdata="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" path="m107,2c109,7,109,13,107,18c107,19,106,20,105,20c115,20,115,20,115,20c117,20,119,18,119,16c119,4,119,4,119,4c119,1,117,0,115,0c105,0,105,0,105,0c106,0,107,1,107,2xm34,61c32,75,32,89,34,102c117,102,117,102,117,102c121,93,121,70,117,61l34,61xm4,61c2,61,0,63,0,65c0,98,0,98,0,98c0,101,2,102,4,102c10,102,10,102,10,102c8,98,8,66,10,61l4,61xm131,61c121,61,121,61,121,61c125,70,124,95,121,102c131,102,131,102,131,102c134,102,136,101,136,98c136,65,136,65,136,65c136,63,134,61,131,61xm22,61c19,69,19,95,22,102c30,102,30,102,30,102c28,89,28,75,30,61l22,61xm127,49c127,33,127,33,127,33c127,30,125,28,123,28c12,28,12,28,12,28c10,28,8,30,8,33c8,49,8,49,8,49c8,51,10,53,12,53c123,53,123,53,123,53c125,53,127,51,127,49xm31,33c32,33,33,33,33,35c33,36,32,37,31,37c29,37,29,36,29,35c29,33,29,33,31,33xm24,47c24,48,24,49,22,49c21,49,20,48,20,47c20,35,20,35,20,35c20,33,21,33,22,33c24,33,24,33,24,35l24,47xm31,45c29,45,29,44,29,43c29,42,29,41,31,41c32,41,33,42,33,43c33,44,32,45,31,45xm35,49c34,49,33,48,33,47c33,46,34,45,35,45c36,45,37,46,37,47c37,48,36,49,35,49xm35,41c34,41,33,40,33,39c33,38,34,37,35,37c36,37,37,38,37,39c37,40,36,41,35,41xm119,45c119,47,117,49,115,49c113,49,111,47,111,45c111,37,111,37,111,37c111,34,113,33,115,33c117,33,119,34,119,37l119,45xm20,20c105,20,105,20,105,20c104,20,103,19,103,18c105,13,105,7,103,2c103,1,104,0,105,0c20,0,20,0,20,0c18,0,16,1,16,4c16,16,16,16,16,16c16,18,18,20,20,20xm82,4c99,4,99,4,99,4c99,16,99,16,99,16c82,16,82,16,82,16l82,4xe">
                <v:path o:connectlocs="276351,46489;297012,51654;307343,10330;271185,0;87812,157546;302178,263438;87812,157546;0,167877;10330,263438;25827,157546;338336,157546;312509,263438;351250,253107;338336,157546;56819,263438;77481,157546;328005,126553;317674,72316;20661,85229;30992,136884;328005,126553;85229,90395;74898,90395;61985,121388;51654,121388;56819,85229;61985,121388;74898,111057;85229,111057;90395,126553;90395,116222;90395,126553;85229,100726;95560,100726;307343,116222;286681,116222;297012,85229;307343,116222;271185,51654;266020,5165;51654,0;41323,41323;211783,10330;255689,41323;211783,10330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7231380</wp:posOffset>
                </wp:positionV>
                <wp:extent cx="353695" cy="300355"/>
                <wp:effectExtent l="0" t="0" r="8255" b="5080"/>
                <wp:wrapNone/>
                <wp:docPr id="189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3697" cy="300210"/>
                        </a:xfrm>
                        <a:custGeom>
                          <a:avLst/>
                          <a:gdLst>
                            <a:gd name="T0" fmla="*/ 116 w 155"/>
                            <a:gd name="T1" fmla="*/ 12 h 131"/>
                            <a:gd name="T2" fmla="*/ 116 w 155"/>
                            <a:gd name="T3" fmla="*/ 101 h 131"/>
                            <a:gd name="T4" fmla="*/ 155 w 155"/>
                            <a:gd name="T5" fmla="*/ 34 h 131"/>
                            <a:gd name="T6" fmla="*/ 116 w 155"/>
                            <a:gd name="T7" fmla="*/ 12 h 131"/>
                            <a:gd name="T8" fmla="*/ 9 w 155"/>
                            <a:gd name="T9" fmla="*/ 8 h 131"/>
                            <a:gd name="T10" fmla="*/ 0 w 155"/>
                            <a:gd name="T11" fmla="*/ 8 h 131"/>
                            <a:gd name="T12" fmla="*/ 0 w 155"/>
                            <a:gd name="T13" fmla="*/ 16 h 131"/>
                            <a:gd name="T14" fmla="*/ 17 w 155"/>
                            <a:gd name="T15" fmla="*/ 16 h 131"/>
                            <a:gd name="T16" fmla="*/ 17 w 155"/>
                            <a:gd name="T17" fmla="*/ 8 h 131"/>
                            <a:gd name="T18" fmla="*/ 23 w 155"/>
                            <a:gd name="T19" fmla="*/ 14 h 131"/>
                            <a:gd name="T20" fmla="*/ 17 w 155"/>
                            <a:gd name="T21" fmla="*/ 20 h 131"/>
                            <a:gd name="T22" fmla="*/ 9 w 155"/>
                            <a:gd name="T23" fmla="*/ 20 h 131"/>
                            <a:gd name="T24" fmla="*/ 9 w 155"/>
                            <a:gd name="T25" fmla="*/ 28 h 131"/>
                            <a:gd name="T26" fmla="*/ 0 w 155"/>
                            <a:gd name="T27" fmla="*/ 28 h 131"/>
                            <a:gd name="T28" fmla="*/ 0 w 155"/>
                            <a:gd name="T29" fmla="*/ 37 h 131"/>
                            <a:gd name="T30" fmla="*/ 17 w 155"/>
                            <a:gd name="T31" fmla="*/ 37 h 131"/>
                            <a:gd name="T32" fmla="*/ 17 w 155"/>
                            <a:gd name="T33" fmla="*/ 28 h 131"/>
                            <a:gd name="T34" fmla="*/ 23 w 155"/>
                            <a:gd name="T35" fmla="*/ 35 h 131"/>
                            <a:gd name="T36" fmla="*/ 17 w 155"/>
                            <a:gd name="T37" fmla="*/ 41 h 131"/>
                            <a:gd name="T38" fmla="*/ 9 w 155"/>
                            <a:gd name="T39" fmla="*/ 41 h 131"/>
                            <a:gd name="T40" fmla="*/ 9 w 155"/>
                            <a:gd name="T41" fmla="*/ 49 h 131"/>
                            <a:gd name="T42" fmla="*/ 0 w 155"/>
                            <a:gd name="T43" fmla="*/ 49 h 131"/>
                            <a:gd name="T44" fmla="*/ 0 w 155"/>
                            <a:gd name="T45" fmla="*/ 57 h 131"/>
                            <a:gd name="T46" fmla="*/ 17 w 155"/>
                            <a:gd name="T47" fmla="*/ 57 h 131"/>
                            <a:gd name="T48" fmla="*/ 17 w 155"/>
                            <a:gd name="T49" fmla="*/ 49 h 131"/>
                            <a:gd name="T50" fmla="*/ 23 w 155"/>
                            <a:gd name="T51" fmla="*/ 55 h 131"/>
                            <a:gd name="T52" fmla="*/ 17 w 155"/>
                            <a:gd name="T53" fmla="*/ 61 h 131"/>
                            <a:gd name="T54" fmla="*/ 9 w 155"/>
                            <a:gd name="T55" fmla="*/ 61 h 131"/>
                            <a:gd name="T56" fmla="*/ 9 w 155"/>
                            <a:gd name="T57" fmla="*/ 70 h 131"/>
                            <a:gd name="T58" fmla="*/ 0 w 155"/>
                            <a:gd name="T59" fmla="*/ 70 h 131"/>
                            <a:gd name="T60" fmla="*/ 0 w 155"/>
                            <a:gd name="T61" fmla="*/ 78 h 131"/>
                            <a:gd name="T62" fmla="*/ 17 w 155"/>
                            <a:gd name="T63" fmla="*/ 78 h 131"/>
                            <a:gd name="T64" fmla="*/ 17 w 155"/>
                            <a:gd name="T65" fmla="*/ 70 h 131"/>
                            <a:gd name="T66" fmla="*/ 23 w 155"/>
                            <a:gd name="T67" fmla="*/ 76 h 131"/>
                            <a:gd name="T68" fmla="*/ 17 w 155"/>
                            <a:gd name="T69" fmla="*/ 82 h 131"/>
                            <a:gd name="T70" fmla="*/ 9 w 155"/>
                            <a:gd name="T71" fmla="*/ 82 h 131"/>
                            <a:gd name="T72" fmla="*/ 9 w 155"/>
                            <a:gd name="T73" fmla="*/ 90 h 131"/>
                            <a:gd name="T74" fmla="*/ 0 w 155"/>
                            <a:gd name="T75" fmla="*/ 90 h 131"/>
                            <a:gd name="T76" fmla="*/ 0 w 155"/>
                            <a:gd name="T77" fmla="*/ 98 h 131"/>
                            <a:gd name="T78" fmla="*/ 17 w 155"/>
                            <a:gd name="T79" fmla="*/ 98 h 131"/>
                            <a:gd name="T80" fmla="*/ 17 w 155"/>
                            <a:gd name="T81" fmla="*/ 90 h 131"/>
                            <a:gd name="T82" fmla="*/ 23 w 155"/>
                            <a:gd name="T83" fmla="*/ 96 h 131"/>
                            <a:gd name="T84" fmla="*/ 17 w 155"/>
                            <a:gd name="T85" fmla="*/ 102 h 131"/>
                            <a:gd name="T86" fmla="*/ 9 w 155"/>
                            <a:gd name="T87" fmla="*/ 102 h 131"/>
                            <a:gd name="T88" fmla="*/ 9 w 155"/>
                            <a:gd name="T89" fmla="*/ 111 h 131"/>
                            <a:gd name="T90" fmla="*/ 0 w 155"/>
                            <a:gd name="T91" fmla="*/ 111 h 131"/>
                            <a:gd name="T92" fmla="*/ 0 w 155"/>
                            <a:gd name="T93" fmla="*/ 119 h 131"/>
                            <a:gd name="T94" fmla="*/ 17 w 155"/>
                            <a:gd name="T95" fmla="*/ 119 h 131"/>
                            <a:gd name="T96" fmla="*/ 17 w 155"/>
                            <a:gd name="T97" fmla="*/ 111 h 131"/>
                            <a:gd name="T98" fmla="*/ 23 w 155"/>
                            <a:gd name="T99" fmla="*/ 117 h 131"/>
                            <a:gd name="T100" fmla="*/ 17 w 155"/>
                            <a:gd name="T101" fmla="*/ 123 h 131"/>
                            <a:gd name="T102" fmla="*/ 9 w 155"/>
                            <a:gd name="T103" fmla="*/ 123 h 131"/>
                            <a:gd name="T104" fmla="*/ 9 w 155"/>
                            <a:gd name="T105" fmla="*/ 131 h 131"/>
                            <a:gd name="T106" fmla="*/ 107 w 155"/>
                            <a:gd name="T107" fmla="*/ 131 h 131"/>
                            <a:gd name="T108" fmla="*/ 107 w 155"/>
                            <a:gd name="T109" fmla="*/ 0 h 131"/>
                            <a:gd name="T110" fmla="*/ 9 w 155"/>
                            <a:gd name="T111" fmla="*/ 0 h 131"/>
                            <a:gd name="T112" fmla="*/ 9 w 155"/>
                            <a:gd name="T113" fmla="*/ 8 h 131"/>
                            <a:gd name="T114" fmla="*/ 33 w 155"/>
                            <a:gd name="T115" fmla="*/ 20 h 131"/>
                            <a:gd name="T116" fmla="*/ 83 w 155"/>
                            <a:gd name="T117" fmla="*/ 20 h 131"/>
                            <a:gd name="T118" fmla="*/ 83 w 155"/>
                            <a:gd name="T119" fmla="*/ 45 h 131"/>
                            <a:gd name="T120" fmla="*/ 33 w 155"/>
                            <a:gd name="T121" fmla="*/ 45 h 131"/>
                            <a:gd name="T122" fmla="*/ 33 w 155"/>
                            <a:gd name="T123" fmla="*/ 20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55" h="131">
                              <a:moveTo>
                                <a:pt x="116" y="12"/>
                              </a:moveTo>
                              <a:cubicBezTo>
                                <a:pt x="116" y="101"/>
                                <a:pt x="116" y="101"/>
                                <a:pt x="116" y="101"/>
                              </a:cubicBezTo>
                              <a:cubicBezTo>
                                <a:pt x="155" y="34"/>
                                <a:pt x="155" y="34"/>
                                <a:pt x="155" y="34"/>
                              </a:cubicBezTo>
                              <a:lnTo>
                                <a:pt x="116" y="12"/>
                              </a:lnTo>
                              <a:close/>
                              <a:moveTo>
                                <a:pt x="9" y="8"/>
                              </a:move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17" y="16"/>
                                <a:pt x="17" y="16"/>
                                <a:pt x="17" y="16"/>
                              </a:cubicBezTo>
                              <a:cubicBezTo>
                                <a:pt x="17" y="8"/>
                                <a:pt x="17" y="8"/>
                                <a:pt x="17" y="8"/>
                              </a:cubicBezTo>
                              <a:cubicBezTo>
                                <a:pt x="20" y="8"/>
                                <a:pt x="23" y="11"/>
                                <a:pt x="23" y="14"/>
                              </a:cubicBezTo>
                              <a:cubicBezTo>
                                <a:pt x="23" y="17"/>
                                <a:pt x="20" y="20"/>
                                <a:pt x="17" y="20"/>
                              </a:cubicBezTo>
                              <a:cubicBezTo>
                                <a:pt x="9" y="20"/>
                                <a:pt x="9" y="20"/>
                                <a:pt x="9" y="20"/>
                              </a:cubicBezTo>
                              <a:cubicBezTo>
                                <a:pt x="9" y="28"/>
                                <a:pt x="9" y="28"/>
                                <a:pt x="9" y="2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17" y="37"/>
                                <a:pt x="17" y="37"/>
                                <a:pt x="17" y="37"/>
                              </a:cubicBezTo>
                              <a:cubicBezTo>
                                <a:pt x="17" y="28"/>
                                <a:pt x="17" y="28"/>
                                <a:pt x="17" y="28"/>
                              </a:cubicBezTo>
                              <a:cubicBezTo>
                                <a:pt x="20" y="28"/>
                                <a:pt x="23" y="31"/>
                                <a:pt x="23" y="35"/>
                              </a:cubicBezTo>
                              <a:cubicBezTo>
                                <a:pt x="23" y="38"/>
                                <a:pt x="20" y="41"/>
                                <a:pt x="17" y="41"/>
                              </a:cubicBezTo>
                              <a:cubicBezTo>
                                <a:pt x="9" y="41"/>
                                <a:pt x="9" y="41"/>
                                <a:pt x="9" y="41"/>
                              </a:cubicBezTo>
                              <a:cubicBezTo>
                                <a:pt x="9" y="49"/>
                                <a:pt x="9" y="49"/>
                                <a:pt x="9" y="49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cubicBezTo>
                                <a:pt x="17" y="57"/>
                                <a:pt x="17" y="57"/>
                                <a:pt x="17" y="57"/>
                              </a:cubicBezTo>
                              <a:cubicBezTo>
                                <a:pt x="17" y="49"/>
                                <a:pt x="17" y="49"/>
                                <a:pt x="17" y="49"/>
                              </a:cubicBezTo>
                              <a:cubicBezTo>
                                <a:pt x="20" y="49"/>
                                <a:pt x="23" y="52"/>
                                <a:pt x="23" y="55"/>
                              </a:cubicBezTo>
                              <a:cubicBezTo>
                                <a:pt x="23" y="59"/>
                                <a:pt x="20" y="61"/>
                                <a:pt x="17" y="61"/>
                              </a:cubicBezTo>
                              <a:cubicBezTo>
                                <a:pt x="9" y="61"/>
                                <a:pt x="9" y="61"/>
                                <a:pt x="9" y="61"/>
                              </a:cubicBezTo>
                              <a:cubicBezTo>
                                <a:pt x="9" y="70"/>
                                <a:pt x="9" y="70"/>
                                <a:pt x="9" y="70"/>
                              </a:cubicBezTo>
                              <a:cubicBezTo>
                                <a:pt x="0" y="70"/>
                                <a:pt x="0" y="70"/>
                                <a:pt x="0" y="70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17" y="78"/>
                                <a:pt x="17" y="78"/>
                                <a:pt x="17" y="78"/>
                              </a:cubicBezTo>
                              <a:cubicBezTo>
                                <a:pt x="17" y="70"/>
                                <a:pt x="17" y="70"/>
                                <a:pt x="17" y="70"/>
                              </a:cubicBezTo>
                              <a:cubicBezTo>
                                <a:pt x="20" y="70"/>
                                <a:pt x="23" y="72"/>
                                <a:pt x="23" y="76"/>
                              </a:cubicBezTo>
                              <a:cubicBezTo>
                                <a:pt x="23" y="79"/>
                                <a:pt x="20" y="82"/>
                                <a:pt x="17" y="82"/>
                              </a:cubicBezTo>
                              <a:cubicBezTo>
                                <a:pt x="9" y="82"/>
                                <a:pt x="9" y="82"/>
                                <a:pt x="9" y="82"/>
                              </a:cubicBezTo>
                              <a:cubicBezTo>
                                <a:pt x="9" y="90"/>
                                <a:pt x="9" y="90"/>
                                <a:pt x="9" y="90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90"/>
                                <a:pt x="17" y="90"/>
                                <a:pt x="17" y="90"/>
                              </a:cubicBezTo>
                              <a:cubicBezTo>
                                <a:pt x="20" y="90"/>
                                <a:pt x="23" y="93"/>
                                <a:pt x="23" y="96"/>
                              </a:cubicBezTo>
                              <a:cubicBezTo>
                                <a:pt x="23" y="100"/>
                                <a:pt x="20" y="102"/>
                                <a:pt x="17" y="102"/>
                              </a:cubicBezTo>
                              <a:cubicBezTo>
                                <a:pt x="9" y="102"/>
                                <a:pt x="9" y="102"/>
                                <a:pt x="9" y="102"/>
                              </a:cubicBezTo>
                              <a:cubicBezTo>
                                <a:pt x="9" y="111"/>
                                <a:pt x="9" y="111"/>
                                <a:pt x="9" y="111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17" y="119"/>
                                <a:pt x="17" y="119"/>
                                <a:pt x="17" y="119"/>
                              </a:cubicBezTo>
                              <a:cubicBezTo>
                                <a:pt x="17" y="111"/>
                                <a:pt x="17" y="111"/>
                                <a:pt x="17" y="111"/>
                              </a:cubicBezTo>
                              <a:cubicBezTo>
                                <a:pt x="20" y="111"/>
                                <a:pt x="23" y="113"/>
                                <a:pt x="23" y="117"/>
                              </a:cubicBezTo>
                              <a:cubicBezTo>
                                <a:pt x="23" y="120"/>
                                <a:pt x="20" y="123"/>
                                <a:pt x="17" y="123"/>
                              </a:cubicBezTo>
                              <a:cubicBezTo>
                                <a:pt x="9" y="123"/>
                                <a:pt x="9" y="123"/>
                                <a:pt x="9" y="123"/>
                              </a:cubicBezTo>
                              <a:cubicBezTo>
                                <a:pt x="9" y="131"/>
                                <a:pt x="9" y="131"/>
                                <a:pt x="9" y="131"/>
                              </a:cubicBezTo>
                              <a:cubicBezTo>
                                <a:pt x="107" y="131"/>
                                <a:pt x="107" y="131"/>
                                <a:pt x="107" y="131"/>
                              </a:cubicBezTo>
                              <a:cubicBezTo>
                                <a:pt x="107" y="0"/>
                                <a:pt x="107" y="0"/>
                                <a:pt x="107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lnTo>
                                <a:pt x="9" y="8"/>
                              </a:lnTo>
                              <a:close/>
                              <a:moveTo>
                                <a:pt x="33" y="20"/>
                              </a:move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83" y="45"/>
                                <a:pt x="83" y="45"/>
                                <a:pt x="83" y="45"/>
                              </a:cubicBezTo>
                              <a:cubicBezTo>
                                <a:pt x="33" y="45"/>
                                <a:pt x="33" y="45"/>
                                <a:pt x="33" y="45"/>
                              </a:cubicBezTo>
                              <a:lnTo>
                                <a:pt x="33" y="2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9" o:spid="_x0000_s1026" o:spt="100" style="position:absolute;left:0pt;margin-left:342.4pt;margin-top:569.4pt;height:23.65pt;width:27.85pt;z-index:251693056;mso-width-relative:page;mso-height-relative:page;" fillcolor="#595959" filled="t" stroked="f" coordsize="155,131" o:gfxdata="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" path="m116,12c116,101,116,101,116,101c155,34,155,34,155,34l116,12xm9,8c0,8,0,8,0,8c0,16,0,16,0,16c17,16,17,16,17,16c17,8,17,8,17,8c20,8,23,11,23,14c23,17,20,20,17,20c9,20,9,20,9,20c9,28,9,28,9,28c0,28,0,28,0,28c0,37,0,37,0,37c17,37,17,37,17,37c17,28,17,28,17,28c20,28,23,31,23,35c23,38,20,41,17,41c9,41,9,41,9,41c9,49,9,49,9,49c0,49,0,49,0,49c0,57,0,57,0,57c17,57,17,57,17,57c17,49,17,49,17,49c20,49,23,52,23,55c23,59,20,61,17,61c9,61,9,61,9,61c9,70,9,70,9,70c0,70,0,70,0,70c0,78,0,78,0,78c17,78,17,78,17,78c17,70,17,70,17,70c20,70,23,72,23,76c23,79,20,82,17,82c9,82,9,82,9,82c9,90,9,90,9,90c0,90,0,90,0,90c0,98,0,98,0,98c17,98,17,98,17,98c17,90,17,90,17,90c20,90,23,93,23,96c23,100,20,102,17,102c9,102,9,102,9,102c9,111,9,111,9,111c0,111,0,111,0,111c0,119,0,119,0,119c17,119,17,119,17,119c17,111,17,111,17,111c20,111,23,113,23,117c23,120,20,123,17,123c9,123,9,123,9,123c9,131,9,131,9,131c107,131,107,131,107,131c107,0,107,0,107,0c9,0,9,0,9,0l9,8xm33,20c83,20,83,20,83,20c83,45,83,45,83,45c33,45,33,45,33,45l33,20xe">
                <v:path o:connectlocs="264702,27500;264702,231459;353697,77917;264702,27500;20537,18333;0,18333;0,36666;38792,36666;38792,18333;52484,32083;38792,45833;20537,45833;20537,64167;0,64167;0,84792;38792,84792;38792,64167;52484,80208;38792,93958;20537,93958;20537,112292;0,112292;0,130625;38792,130625;38792,112292;52484,126042;38792,139792;20537,139792;20537,160417;0,160417;0,178750;38792,178750;38792,160417;52484,174167;38792,187917;20537,187917;20537,206251;0,206251;0,224584;38792,224584;38792,206251;52484,220001;38792,233751;20537,233751;20537,254376;0,254376;0,272709;38792,272709;38792,254376;52484,268126;38792,281876;20537,281876;20537,300210;244165,300210;244165,0;20537,0;20537,18333;75303,45833;189399,45833;189399,103125;75303,103125;75303,45833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-739775</wp:posOffset>
                </wp:positionH>
                <wp:positionV relativeFrom="paragraph">
                  <wp:posOffset>-457200</wp:posOffset>
                </wp:positionV>
                <wp:extent cx="6858000" cy="9906000"/>
                <wp:effectExtent l="0" t="0" r="0" b="0"/>
                <wp:wrapNone/>
                <wp:docPr id="73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90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8.25pt;margin-top:-36pt;height:780pt;width:540pt;z-index:251600896;v-text-anchor:middle;mso-width-relative:page;mso-height-relative:page;" fillcolor="#FFFFFF [3212]" filled="t" stroked="f" coordsize="21600,21600" o:gfxdata="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GcUJU3AAAAA0BAAAPAAAAAAAAAAEAIAAA&#10;ACIAAABkcnMvZG93bnJldi54bWxQSwECFAAUAAAACACHTuJAsiAKjs8BAAB7AwAADgAAAAAAAAAB&#10;ACAAAAArAQAAZHJzL2Uyb0RvYy54bWxQSwUGAAAAAAYABgBZAQAAb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99060</wp:posOffset>
                </wp:positionV>
                <wp:extent cx="2621915" cy="883920"/>
                <wp:effectExtent l="0" t="0" r="0" b="0"/>
                <wp:wrapNone/>
                <wp:docPr id="190" name="文本框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915" cy="883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64"/>
                                <w:szCs w:val="6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赠送相关图标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4" o:spid="_x0000_s1026" o:spt="202" type="#_x0000_t202" style="position:absolute;left:0pt;margin-left:110.05pt;margin-top:7.8pt;height:69.6pt;width:206.45pt;mso-wrap-style:none;z-index:251694080;mso-width-relative:page;mso-height-relative:page;" filled="f" stroked="f" coordsize="21600,21600" o:gfxdata="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05s/u1QAAAAoBAAAPAAAAAAAAAAEA&#10;IAAAACIAAABkcnMvZG93bnJldi54bWxQSwECFAAUAAAACACHTuJAPlR5LKABAAARAwAADgAAAAAA&#10;AAABACAAAAAk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64"/>
                          <w:szCs w:val="6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赠送相关图标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7910195</wp:posOffset>
                </wp:positionV>
                <wp:extent cx="5857875" cy="1082040"/>
                <wp:effectExtent l="0" t="0" r="0" b="0"/>
                <wp:wrapNone/>
                <wp:docPr id="191" name="文本框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288" w:lineRule="auto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简历头像替换方法：</w:t>
                            </w:r>
                          </w:p>
                          <w:p>
                            <w:pPr>
                              <w:spacing w:line="288" w:lineRule="auto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点击人物头像-选择更改图片-选择来自文件-替换为您的图片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5" o:spid="_x0000_s1026" o:spt="202" type="#_x0000_t202" style="position:absolute;left:0pt;margin-left:-7.2pt;margin-top:622.85pt;height:85.2pt;width:461.25pt;z-index:251695104;mso-width-relative:page;mso-height-relative:page;" filled="f" stroked="f" coordsize="21600,21600" o:gfxdata="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BizuVDZAAAADQEAAA8A&#10;AAAAAAAAAQAgAAAAIgAAAGRycy9kb3ducmV2LnhtbFBLAQIUABQAAAAIAIdO4kBGlutBpAEAABQD&#10;AAAOAAAAAAAAAAEAIAAAACg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88" w:lineRule="auto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简历头像替换方法：</w:t>
                      </w:r>
                    </w:p>
                    <w:p>
                      <w:pPr>
                        <w:spacing w:line="288" w:lineRule="auto"/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点击人物头像-选择更改图片-选择来自文件-替换为您的图片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7FD6"/>
    <w:multiLevelType w:val="multilevel"/>
    <w:tmpl w:val="1F467FD6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2B453C09"/>
    <w:multiLevelType w:val="multilevel"/>
    <w:tmpl w:val="2B453C09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2F312386"/>
    <w:multiLevelType w:val="multilevel"/>
    <w:tmpl w:val="2F312386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41A93323"/>
    <w:multiLevelType w:val="multilevel"/>
    <w:tmpl w:val="41A93323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764A3A79"/>
    <w:multiLevelType w:val="multilevel"/>
    <w:tmpl w:val="764A3A79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6D0B60"/>
    <w:rsid w:val="00015E3F"/>
    <w:rsid w:val="0003194D"/>
    <w:rsid w:val="000A7651"/>
    <w:rsid w:val="000D2F74"/>
    <w:rsid w:val="000E369D"/>
    <w:rsid w:val="001A0869"/>
    <w:rsid w:val="00203100"/>
    <w:rsid w:val="00203300"/>
    <w:rsid w:val="00207E96"/>
    <w:rsid w:val="00216C7F"/>
    <w:rsid w:val="00354095"/>
    <w:rsid w:val="00361B74"/>
    <w:rsid w:val="00375104"/>
    <w:rsid w:val="003B6515"/>
    <w:rsid w:val="003F4CD8"/>
    <w:rsid w:val="003F6907"/>
    <w:rsid w:val="004B7443"/>
    <w:rsid w:val="005C13DA"/>
    <w:rsid w:val="00603651"/>
    <w:rsid w:val="00655447"/>
    <w:rsid w:val="006912ED"/>
    <w:rsid w:val="007539D8"/>
    <w:rsid w:val="007C7F9E"/>
    <w:rsid w:val="007D213B"/>
    <w:rsid w:val="0081222C"/>
    <w:rsid w:val="00830629"/>
    <w:rsid w:val="00855EE7"/>
    <w:rsid w:val="0086487A"/>
    <w:rsid w:val="008951ED"/>
    <w:rsid w:val="00895BBD"/>
    <w:rsid w:val="008C22BB"/>
    <w:rsid w:val="00942298"/>
    <w:rsid w:val="009732C9"/>
    <w:rsid w:val="0097396F"/>
    <w:rsid w:val="00993885"/>
    <w:rsid w:val="009B195D"/>
    <w:rsid w:val="009D43F0"/>
    <w:rsid w:val="009E700B"/>
    <w:rsid w:val="00A074E5"/>
    <w:rsid w:val="00A839CF"/>
    <w:rsid w:val="00A8465D"/>
    <w:rsid w:val="00AA0E6B"/>
    <w:rsid w:val="00AE3A0B"/>
    <w:rsid w:val="00BE005A"/>
    <w:rsid w:val="00BF3EDE"/>
    <w:rsid w:val="00D9312F"/>
    <w:rsid w:val="00DD0EE6"/>
    <w:rsid w:val="00DE2976"/>
    <w:rsid w:val="00DE2A84"/>
    <w:rsid w:val="00DE3FF1"/>
    <w:rsid w:val="00DF5E27"/>
    <w:rsid w:val="00E329E1"/>
    <w:rsid w:val="00E52F04"/>
    <w:rsid w:val="00F4307A"/>
    <w:rsid w:val="00F500C7"/>
    <w:rsid w:val="1C6D0B60"/>
    <w:rsid w:val="3C666898"/>
    <w:rsid w:val="5E27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dc7207c8-2eba-a064-7801-77b85ee54154\&#33521;&#35821;&#22521;&#35757;&#32769;&#24072;&#27714;&#3284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74E206-A17F-4752-BCFD-6F4AD3EA81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英语培训老师求职简历.docx</Template>
  <Pages>2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2020-05-10T08:33:00Z</dcterms:created>
  <dc:creator>双子晨</dc:creator>
  <cp:lastModifiedBy>双子晨</cp:lastModifiedBy>
  <dcterms:modified xsi:type="dcterms:W3CDTF">2020-05-10T08:34:05Z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