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17"/>
        </w:tabs>
        <w:jc w:val="left"/>
        <w:rPr>
          <w:rFonts w:hint="eastAsia" w:ascii="微软雅黑" w:hAnsi="微软雅黑" w:eastAsia="微软雅黑" w:cs="微软雅黑"/>
          <w:b w:val="0"/>
          <w:i w:val="0"/>
          <w:caps w:val="0"/>
          <w:color w:val="000000"/>
          <w:spacing w:val="0"/>
          <w:sz w:val="22"/>
          <w:szCs w:val="22"/>
          <w:shd w:val="clear" w:fill="FFFFFF"/>
          <w:lang w:eastAsia="zh-CN"/>
        </w:rPr>
      </w:pPr>
      <w:r>
        <w:rPr>
          <w:sz w:val="22"/>
        </w:rPr>
        <mc:AlternateContent>
          <mc:Choice Requires="wps">
            <w:drawing>
              <wp:anchor distT="0" distB="0" distL="114300" distR="114300" simplePos="0" relativeHeight="3401371648" behindDoc="0" locked="0" layoutInCell="1" allowOverlap="1">
                <wp:simplePos x="0" y="0"/>
                <wp:positionH relativeFrom="column">
                  <wp:posOffset>-351155</wp:posOffset>
                </wp:positionH>
                <wp:positionV relativeFrom="paragraph">
                  <wp:posOffset>154940</wp:posOffset>
                </wp:positionV>
                <wp:extent cx="4358005" cy="1036955"/>
                <wp:effectExtent l="0" t="0" r="0" b="0"/>
                <wp:wrapNone/>
                <wp:docPr id="8" name="文本框 6"/>
                <wp:cNvGraphicFramePr/>
                <a:graphic xmlns:a="http://schemas.openxmlformats.org/drawingml/2006/main">
                  <a:graphicData uri="http://schemas.microsoft.com/office/word/2010/wordprocessingShape">
                    <wps:wsp>
                      <wps:cNvSpPr txBox="1"/>
                      <wps:spPr>
                        <a:xfrm>
                          <a:off x="725170" y="1005840"/>
                          <a:ext cx="4358005" cy="10369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生</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日：</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1997.10.29</w:t>
                            </w:r>
                            <w:r>
                              <w:rPr>
                                <w:rFonts w:hint="eastAsia"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手  机： 13800138000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现  居： 广州白云区              邮  箱： 12</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9"/>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6@qq.com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工  龄： 应届毕业生              微  信： chenziq520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rPr>
                                <w:rFonts w:hint="eastAsia" w:ascii="微软雅黑" w:hAnsi="微软雅黑" w:eastAsia="微软雅黑" w:cs="微软雅黑"/>
                                <w:color w:val="595959" w:themeColor="text1" w:themeTint="A6"/>
                                <w:sz w:val="22"/>
                                <w:szCs w:val="22"/>
                                <w:lang w:val="en-US" w:eastAsia="zh-CN"/>
                                <w14:textFill>
                                  <w14:solidFill>
                                    <w14:schemeClr w14:val="tx1">
                                      <w14:lumMod w14:val="65000"/>
                                      <w14:lumOff w14:val="35000"/>
                                    </w14:schemeClr>
                                  </w14:solidFill>
                                </w14:textFill>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a:graphicData>
                </a:graphic>
              </wp:anchor>
            </w:drawing>
          </mc:Choice>
          <mc:Fallback>
            <w:pict>
              <v:shape id="文本框 6" o:spid="_x0000_s1026" o:spt="202" type="#_x0000_t202" style="position:absolute;left:0pt;margin-left:-27.65pt;margin-top:12.2pt;height:81.65pt;width:343.15pt;z-index:-893595648;mso-width-relative:page;mso-height-relative:page;" filled="f" stroked="f" coordsize="21600,21600" o:gfxdata="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HR2ENsAAAAKAQAADwAAAAAAAAABACAAAAAiAAAAZHJzL2Rvd25yZXYueG1s&#10;UEsBAhQAFAAAAAgAh07iQBsyxG4uAgAAMAQAAA4AAAAAAAAAAQAgAAAAKgEAAGRycy9lMm9Eb2Mu&#10;eG1sUEsFBgAAAAAGAAYAWQEAAMoF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生</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eastAsia="zh-CN"/>
                          <w14:textFill>
                            <w14:solidFill>
                              <w14:schemeClr w14:val="tx1">
                                <w14:lumMod w14:val="65000"/>
                                <w14:lumOff w14:val="35000"/>
                              </w14:schemeClr>
                            </w14:solidFill>
                          </w14:textFill>
                        </w:rPr>
                        <w:t>日：</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1997.10.29</w:t>
                      </w:r>
                      <w:r>
                        <w:rPr>
                          <w:rFonts w:hint="eastAsia"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手  机： 13800138000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w w:val="97"/>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现  居： 广州白云区              邮  箱： 12</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begin"/>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instrText xml:space="preserve"> HYPERLINK "mailto:123456@qq.com" </w:instrTex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separate"/>
                      </w:r>
                      <w:r>
                        <w:rPr>
                          <w:rStyle w:val="9"/>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6@qq.com</w:t>
                      </w: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fldChar w:fldCharType="end"/>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default"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工  龄： 应届毕业生              微  信： chenziq520</w:t>
                      </w:r>
                    </w:p>
                    <w:p>
                      <w:pPr>
                        <w:keepNext w:val="0"/>
                        <w:keepLines w:val="0"/>
                        <w:pageBreakBefore w:val="0"/>
                        <w:widowControl w:val="0"/>
                        <w:kinsoku/>
                        <w:wordWrap/>
                        <w:overflowPunct/>
                        <w:topLinePunct w:val="0"/>
                        <w:autoSpaceDE/>
                        <w:autoSpaceDN/>
                        <w:bidi w:val="0"/>
                        <w:adjustRightInd/>
                        <w:snapToGrid/>
                        <w:spacing w:after="0" w:afterLines="50" w:line="0" w:lineRule="atLeast"/>
                        <w:ind w:left="0" w:leftChars="0" w:right="0" w:rightChars="0" w:firstLine="0" w:firstLineChars="0"/>
                        <w:jc w:val="both"/>
                        <w:textAlignment w:val="auto"/>
                        <w:outlineLvl w:val="9"/>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u w:val="none"/>
                          <w:lang w:val="en-US" w:eastAsia="zh-CN"/>
                          <w14:textFill>
                            <w14:solidFill>
                              <w14:schemeClr w14:val="tx1">
                                <w14:lumMod w14:val="65000"/>
                                <w14:lumOff w14:val="35000"/>
                              </w14:schemeClr>
                            </w14:solidFill>
                          </w14:textFill>
                        </w:rPr>
                        <w:t xml:space="preserve">   </w:t>
                      </w:r>
                    </w:p>
                    <w:p>
                      <w:pPr>
                        <w:rPr>
                          <w:rFonts w:hint="eastAsia" w:ascii="微软雅黑" w:hAnsi="微软雅黑" w:eastAsia="微软雅黑" w:cs="微软雅黑"/>
                          <w:color w:val="595959" w:themeColor="text1" w:themeTint="A6"/>
                          <w:sz w:val="22"/>
                          <w:szCs w:val="22"/>
                          <w:lang w:val="en-US" w:eastAsia="zh-CN"/>
                          <w14:textFill>
                            <w14:solidFill>
                              <w14:schemeClr w14:val="tx1">
                                <w14:lumMod w14:val="65000"/>
                                <w14:lumOff w14:val="35000"/>
                              </w14:schemeClr>
                            </w14:solidFill>
                          </w14:textFill>
                        </w:rPr>
                      </w:pPr>
                    </w:p>
                  </w:txbxContent>
                </v:textbox>
              </v:shape>
            </w:pict>
          </mc:Fallback>
        </mc:AlternateContent>
      </w:r>
      <w:r>
        <w:rPr>
          <w:rFonts w:hint="eastAsia" w:ascii="微软雅黑" w:hAnsi="微软雅黑" w:eastAsia="微软雅黑" w:cs="微软雅黑"/>
          <w:sz w:val="22"/>
          <w:szCs w:val="22"/>
          <w:vertAlign w:val="baseline"/>
          <w:lang w:eastAsia="zh-CN"/>
        </w:rPr>
        <w:drawing>
          <wp:anchor distT="0" distB="0" distL="114300" distR="114300" simplePos="0" relativeHeight="3401366528" behindDoc="0" locked="0" layoutInCell="1" allowOverlap="1">
            <wp:simplePos x="0" y="0"/>
            <wp:positionH relativeFrom="column">
              <wp:posOffset>4521200</wp:posOffset>
            </wp:positionH>
            <wp:positionV relativeFrom="paragraph">
              <wp:posOffset>-299085</wp:posOffset>
            </wp:positionV>
            <wp:extent cx="1223010" cy="1440180"/>
            <wp:effectExtent l="94615" t="97155" r="111125" b="100965"/>
            <wp:wrapNone/>
            <wp:docPr id="20" name="图片 20" descr="微信截图_20190413222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微信截图_20190413222906"/>
                    <pic:cNvPicPr>
                      <a:picLocks noChangeAspect="1"/>
                    </pic:cNvPicPr>
                  </pic:nvPicPr>
                  <pic:blipFill>
                    <a:blip r:embed="rId4">
                      <a:lum bright="6000" contrast="18000"/>
                    </a:blip>
                    <a:srcRect b="10730"/>
                    <a:stretch>
                      <a:fillRect/>
                    </a:stretch>
                  </pic:blipFill>
                  <pic:spPr>
                    <a:xfrm>
                      <a:off x="0" y="0"/>
                      <a:ext cx="1223010" cy="1440180"/>
                    </a:xfrm>
                    <a:prstGeom prst="rect">
                      <a:avLst/>
                    </a:prstGeom>
                    <a:ln w="28575">
                      <a:solidFill>
                        <a:schemeClr val="bg1"/>
                      </a:solidFill>
                    </a:ln>
                    <a:effectLst>
                      <a:outerShdw blurRad="63500" sx="102000" sy="102000" algn="ctr" rotWithShape="0">
                        <a:prstClr val="black">
                          <a:alpha val="40000"/>
                        </a:prstClr>
                      </a:outerShdw>
                    </a:effectLst>
                  </pic:spPr>
                </pic:pic>
              </a:graphicData>
            </a:graphic>
          </wp:anchor>
        </w:drawing>
      </w:r>
      <w:r>
        <w:rPr>
          <w:sz w:val="21"/>
        </w:rPr>
        <mc:AlternateContent>
          <mc:Choice Requires="wpg">
            <w:drawing>
              <wp:anchor distT="0" distB="0" distL="114300" distR="114300" simplePos="0" relativeHeight="3401373696" behindDoc="0" locked="0" layoutInCell="1" allowOverlap="1">
                <wp:simplePos x="0" y="0"/>
                <wp:positionH relativeFrom="column">
                  <wp:posOffset>-624840</wp:posOffset>
                </wp:positionH>
                <wp:positionV relativeFrom="paragraph">
                  <wp:posOffset>-552450</wp:posOffset>
                </wp:positionV>
                <wp:extent cx="4734560" cy="752475"/>
                <wp:effectExtent l="0" t="0" r="0" b="0"/>
                <wp:wrapNone/>
                <wp:docPr id="6" name="组合 6"/>
                <wp:cNvGraphicFramePr/>
                <a:graphic xmlns:a="http://schemas.openxmlformats.org/drawingml/2006/main">
                  <a:graphicData uri="http://schemas.microsoft.com/office/word/2010/wordprocessingGroup">
                    <wpg:wgp>
                      <wpg:cNvGrpSpPr/>
                      <wpg:grpSpPr>
                        <a:xfrm>
                          <a:off x="0" y="0"/>
                          <a:ext cx="4734560" cy="752475"/>
                          <a:chOff x="2715" y="438"/>
                          <a:chExt cx="7456" cy="1185"/>
                        </a:xfrm>
                      </wpg:grpSpPr>
                      <wps:wsp>
                        <wps:cNvPr id="103" name="文本框 103"/>
                        <wps:cNvSpPr txBox="1"/>
                        <wps:spPr>
                          <a:xfrm>
                            <a:off x="6347" y="780"/>
                            <a:ext cx="3824" cy="69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color w:val="222A35" w:themeColor="text2" w:themeShade="80"/>
                                  <w:sz w:val="24"/>
                                  <w:szCs w:val="24"/>
                                  <w:lang w:val="en-US" w:eastAsia="zh-CN"/>
                                </w:rPr>
                              </w:pPr>
                              <w:r>
                                <w:rPr>
                                  <w:rFonts w:hint="eastAsia" w:ascii="微软雅黑" w:hAnsi="微软雅黑" w:eastAsia="微软雅黑" w:cs="微软雅黑"/>
                                  <w:b w:val="0"/>
                                  <w:bCs w:val="0"/>
                                  <w:color w:val="222A35" w:themeColor="text2" w:themeShade="80"/>
                                  <w:sz w:val="24"/>
                                  <w:szCs w:val="24"/>
                                  <w:u w:val="none"/>
                                  <w:lang w:val="en-US" w:eastAsia="zh-CN"/>
                                </w:rPr>
                                <w:t xml:space="preserve">求职意向：销售类岗位 </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2" name="文本框 102"/>
                        <wps:cNvSpPr txBox="1"/>
                        <wps:spPr>
                          <a:xfrm>
                            <a:off x="2715" y="438"/>
                            <a:ext cx="2268" cy="11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default" w:ascii="方正粗黑宋简体" w:hAnsi="方正粗黑宋简体" w:eastAsia="方正粗黑宋简体" w:cs="方正粗黑宋简体"/>
                                  <w:color w:val="222A35" w:themeColor="text2" w:themeShade="80"/>
                                  <w:sz w:val="60"/>
                                  <w:szCs w:val="60"/>
                                  <w:lang w:val="en-US" w:eastAsia="zh-CN"/>
                                </w:rPr>
                              </w:pPr>
                              <w:r>
                                <w:rPr>
                                  <w:rFonts w:hint="eastAsia" w:ascii="方正粗黑宋简体" w:hAnsi="方正粗黑宋简体" w:eastAsia="方正粗黑宋简体" w:cs="方正粗黑宋简体"/>
                                  <w:color w:val="222A35" w:themeColor="text2" w:themeShade="80"/>
                                  <w:sz w:val="60"/>
                                  <w:szCs w:val="60"/>
                                  <w:lang w:val="en-US" w:eastAsia="zh-CN"/>
                                </w:rPr>
                                <w:t>陈超越</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49.2pt;margin-top:-43.5pt;height:59.25pt;width:372.8pt;z-index:-893593600;mso-width-relative:page;mso-height-relative:page;" coordorigin="2715,438" coordsize="7456,1185" o:gfxdata="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0Mm5x2wAA&#10;AAoBAAAPAAAAAAAAAAEAIAAAACIAAABkcnMvZG93bnJldi54bWxQSwECFAAUAAAACACHTuJAcRQg&#10;6sYCAADWBwAADgAAAAAAAAABACAAAAAqAQAAZHJzL2Uyb0RvYy54bWxQSwUGAAAAAAYABgBZAQAA&#10;YgYAAAAA&#10;">
                <o:lock v:ext="edit" aspectratio="f"/>
                <v:shape id="_x0000_s1026" o:spid="_x0000_s1026" o:spt="202" type="#_x0000_t202" style="position:absolute;left:6347;top:780;height:692;width:3824;" filled="f" stroked="f" coordsize="21600,21600" o:gfxdata="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xi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eastAsia"/>
                            <w:color w:val="222A35" w:themeColor="text2" w:themeShade="80"/>
                            <w:sz w:val="24"/>
                            <w:szCs w:val="24"/>
                            <w:lang w:val="en-US" w:eastAsia="zh-CN"/>
                          </w:rPr>
                        </w:pPr>
                        <w:r>
                          <w:rPr>
                            <w:rFonts w:hint="eastAsia" w:ascii="微软雅黑" w:hAnsi="微软雅黑" w:eastAsia="微软雅黑" w:cs="微软雅黑"/>
                            <w:b w:val="0"/>
                            <w:bCs w:val="0"/>
                            <w:color w:val="222A35" w:themeColor="text2" w:themeShade="80"/>
                            <w:sz w:val="24"/>
                            <w:szCs w:val="24"/>
                            <w:u w:val="none"/>
                            <w:lang w:val="en-US" w:eastAsia="zh-CN"/>
                          </w:rPr>
                          <w:t xml:space="preserve">求职意向：销售类岗位 </w:t>
                        </w:r>
                      </w:p>
                    </w:txbxContent>
                  </v:textbox>
                </v:shape>
                <v:shape id="_x0000_s1026" o:spid="_x0000_s1026" o:spt="202" type="#_x0000_t202" style="position:absolute;left:2715;top:438;height:1185;width:2268;" filled="f" stroked="f" coordsize="21600,21600" o:gfxdata="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UNmK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distribute"/>
                          <w:rPr>
                            <w:rFonts w:hint="default" w:ascii="方正粗黑宋简体" w:hAnsi="方正粗黑宋简体" w:eastAsia="方正粗黑宋简体" w:cs="方正粗黑宋简体"/>
                            <w:color w:val="222A35" w:themeColor="text2" w:themeShade="80"/>
                            <w:sz w:val="60"/>
                            <w:szCs w:val="60"/>
                            <w:lang w:val="en-US" w:eastAsia="zh-CN"/>
                          </w:rPr>
                        </w:pPr>
                        <w:r>
                          <w:rPr>
                            <w:rFonts w:hint="eastAsia" w:ascii="方正粗黑宋简体" w:hAnsi="方正粗黑宋简体" w:eastAsia="方正粗黑宋简体" w:cs="方正粗黑宋简体"/>
                            <w:color w:val="222A35" w:themeColor="text2" w:themeShade="80"/>
                            <w:sz w:val="60"/>
                            <w:szCs w:val="60"/>
                            <w:lang w:val="en-US" w:eastAsia="zh-CN"/>
                          </w:rPr>
                          <w:t>陈超越</w:t>
                        </w:r>
                      </w:p>
                    </w:txbxContent>
                  </v:textbox>
                </v:shape>
              </v:group>
            </w:pict>
          </mc:Fallback>
        </mc:AlternateContent>
      </w:r>
      <w:r>
        <w:rPr>
          <w:sz w:val="22"/>
        </w:rPr>
        <mc:AlternateContent>
          <mc:Choice Requires="wpg">
            <w:drawing>
              <wp:anchor distT="0" distB="0" distL="114300" distR="114300" simplePos="0" relativeHeight="3401372672" behindDoc="0" locked="0" layoutInCell="1" allowOverlap="1">
                <wp:simplePos x="0" y="0"/>
                <wp:positionH relativeFrom="column">
                  <wp:posOffset>-526415</wp:posOffset>
                </wp:positionH>
                <wp:positionV relativeFrom="paragraph">
                  <wp:posOffset>253365</wp:posOffset>
                </wp:positionV>
                <wp:extent cx="2460625" cy="825500"/>
                <wp:effectExtent l="0" t="0" r="15875" b="1270"/>
                <wp:wrapNone/>
                <wp:docPr id="14" name="组合 14"/>
                <wp:cNvGraphicFramePr/>
                <a:graphic xmlns:a="http://schemas.openxmlformats.org/drawingml/2006/main">
                  <a:graphicData uri="http://schemas.microsoft.com/office/word/2010/wordprocessingGroup">
                    <wpg:wgp>
                      <wpg:cNvGrpSpPr/>
                      <wpg:grpSpPr>
                        <a:xfrm rot="0">
                          <a:off x="559435" y="1104265"/>
                          <a:ext cx="2460625" cy="825500"/>
                          <a:chOff x="5790" y="18911"/>
                          <a:chExt cx="3876" cy="1300"/>
                        </a:xfrm>
                        <a:solidFill>
                          <a:schemeClr val="tx2">
                            <a:lumMod val="50000"/>
                          </a:schemeClr>
                        </a:solidFill>
                      </wpg:grpSpPr>
                      <wpg:grpSp>
                        <wpg:cNvPr id="17" name="组合 27"/>
                        <wpg:cNvGrpSpPr/>
                        <wpg:grpSpPr>
                          <a:xfrm rot="0">
                            <a:off x="5790" y="18911"/>
                            <a:ext cx="3874" cy="1285"/>
                            <a:chOff x="2938" y="19170"/>
                            <a:chExt cx="3303" cy="1096"/>
                          </a:xfrm>
                          <a:grpFill/>
                        </wpg:grpSpPr>
                        <wps:wsp>
                          <wps:cNvPr id="96" name="Freeform 50"/>
                          <wps:cNvSpPr>
                            <a:spLocks noChangeArrowheads="1"/>
                          </wps:cNvSpPr>
                          <wps:spPr bwMode="auto">
                            <a:xfrm>
                              <a:off x="6044" y="19170"/>
                              <a:ext cx="184" cy="183"/>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94" name="Freeform 102"/>
                          <wps:cNvSpPr>
                            <a:spLocks noChangeArrowheads="1"/>
                          </wps:cNvSpPr>
                          <wps:spPr bwMode="auto">
                            <a:xfrm>
                              <a:off x="2938" y="20071"/>
                              <a:ext cx="206" cy="195"/>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3" name="Freeform 51"/>
                          <wps:cNvSpPr>
                            <a:spLocks noChangeArrowheads="1"/>
                          </wps:cNvSpPr>
                          <wps:spPr bwMode="auto">
                            <a:xfrm>
                              <a:off x="6047" y="19662"/>
                              <a:ext cx="194" cy="120"/>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g:grpSp>
                          <wpg:cNvPr id="18" name="组合 36"/>
                          <wpg:cNvGrpSpPr/>
                          <wpg:grpSpPr>
                            <a:xfrm rot="0">
                              <a:off x="2951" y="19183"/>
                              <a:ext cx="194" cy="193"/>
                              <a:chOff x="8060" y="29818"/>
                              <a:chExt cx="425" cy="415"/>
                            </a:xfrm>
                            <a:grpFill/>
                          </wpg:grpSpPr>
                          <wps:wsp>
                            <wps:cNvPr id="38" name="Freeform 31"/>
                            <wps:cNvSpPr>
                              <a:spLocks noChangeArrowheads="1"/>
                            </wps:cNvSpPr>
                            <wps:spPr bwMode="auto">
                              <a:xfrm>
                                <a:off x="8060" y="29818"/>
                                <a:ext cx="425" cy="415"/>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39" name="Freeform 32"/>
                            <wps:cNvSpPr>
                              <a:spLocks noChangeArrowheads="1"/>
                            </wps:cNvSpPr>
                            <wps:spPr bwMode="auto">
                              <a:xfrm>
                                <a:off x="8227" y="29915"/>
                                <a:ext cx="97" cy="200"/>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6" name="Freeform 2"/>
                          <wps:cNvSpPr>
                            <a:spLocks noChangeArrowheads="1"/>
                          </wps:cNvSpPr>
                          <wps:spPr bwMode="auto">
                            <a:xfrm>
                              <a:off x="2977" y="19613"/>
                              <a:ext cx="135" cy="218"/>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g:grpSp>
                      <wps:wsp>
                        <wps:cNvPr id="5" name="Freeform 70"/>
                        <wps:cNvSpPr>
                          <a:spLocks noChangeArrowheads="1"/>
                        </wps:cNvSpPr>
                        <wps:spPr bwMode="auto">
                          <a:xfrm>
                            <a:off x="9442" y="20011"/>
                            <a:ext cx="224" cy="200"/>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41.45pt;margin-top:19.95pt;height:65pt;width:193.75pt;z-index:-893594624;mso-width-relative:page;mso-height-relative:page;" coordorigin="5790,18911" coordsize="3876,1300" o:gfxdata="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">
                <o:lock v:ext="edit" aspectratio="f"/>
                <v:group id="组合 27" o:spid="_x0000_s1026" o:spt="203" style="position:absolute;left:5790;top:18911;height:1285;width:3874;" coordorigin="2938,19170" coordsize="3303,1096"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Freeform 50" o:spid="_x0000_s1026" o:spt="100" style="position:absolute;left:6044;top:19170;height:183;width:184;mso-wrap-style:none;v-text-anchor:middle;" filled="t" stroked="f" coordsize="444,443" o:gfxdata="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0Scmm/&#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47980,47555;47980,47555;29871,57362;11575,57362;13255,75311;57875,57362;77665,11287;59556,9807;59556,27941;47980,47555" o:connectangles="0,0,0,0,0,0,0,0,0,0"/>
                    <v:fill on="t" focussize="0,0"/>
                    <v:stroke on="f"/>
                    <v:imagedata o:title=""/>
                    <o:lock v:ext="edit" aspectratio="f"/>
                    <v:textbox inset="1.0045mm,0.50225mm,1.0045mm,0.50225mm"/>
                  </v:shape>
                  <v:shape id="Freeform 102" o:spid="_x0000_s1026" o:spt="100" style="position:absolute;left:2938;top:20071;height:195;width:206;mso-wrap-style:none;v-text-anchor:middle;" filled="t" stroked="f" coordsize="498,445" o:gfxdata="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2Y69m/&#10;AAAA2wAAAA8AAAAAAAAAAQAgAAAAIgAAAGRycy9kb3ducmV2LnhtbFBLAQIUABQAAAAIAIdO4kAz&#10;LwWeOwAAADkAAAAQAAAAAAAAAAEAIAAAAA4BAABkcnMvc2hhcGV4bWwueG1sUEsFBgAAAAAGAAYA&#10;WwEAALgDA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14768,29742;14768,29742;26214,33288;27875,33288;35998,26393;35998,24621;32860,21075;50767,1969;35998,0;19753,10636;13291,15954;9784,22848;3322,24621;0,28166;0,29742;6645,36833;9784,38606;13291,35060;14768,29742;40982,31515;40982,31515;39321,31515;32860,36833;31198,40181;70335,85681;73658,85681;78642,82136;78642,78787;40982,31515;91750,12409;91750,12409;88427,10636;85104,17530;75319,21075;73658,12409;76981,3742;75319,1969;62212,14181;58889,29742;52428,36833;58889,45499;67197,36833;75319,35060;90088,28166;91750,12409;13291,78787;13291,78787;13291,82136;16429,87454;19753,85681;42644,63030;35998,54166;13291,78787" o:connectangles="0,0,0,0,0,0,0,0,0,0,0,0,0,0,0,0,0,0,0,0,0,0,0,0,0,0,0,0,0,0,0,0,0,0,0,0,0,0,0,0,0,0,0,0,0,0,0,0,0,0,0,0,0"/>
                    <v:fill on="t" focussize="0,0"/>
                    <v:stroke on="f"/>
                    <v:imagedata o:title=""/>
                    <o:lock v:ext="edit" aspectratio="f"/>
                    <v:textbox inset="1.0045mm,0.50225mm,1.0045mm,0.50225mm"/>
                  </v:shape>
                  <v:shape id="Freeform 51" o:spid="_x0000_s1026" o:spt="100" style="position:absolute;left:6047;top:19662;height:120;width:194;mso-wrap-style:none;v-text-anchor:middle;" filled="t" stroked="f" coordsize="461,285" o:gfxdata="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YDL6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3417,5129;3417,5129;38537,23746;43852,25266;47080,23746;82390,5129;84098,0;3417,0;3417,5129;84098,15197;84098,15197;47080,33815;43852,33815;38537,33815;3417,15197;1708,15197;1708,50532;6644,53952;80681,53952;85807,50532;85807,15197;84098,15197" o:connectangles="0,0,0,0,0,0,0,0,0,0,0,0,0,0,0,0,0,0,0,0,0,0"/>
                    <v:fill on="t" focussize="0,0"/>
                    <v:stroke on="f"/>
                    <v:imagedata o:title=""/>
                    <o:lock v:ext="edit" aspectratio="f"/>
                    <v:textbox inset="1.0045mm,0.50225mm,1.0045mm,0.50225mm"/>
                  </v:shape>
                  <v:group id="组合 36" o:spid="_x0000_s1026" o:spt="203" style="position:absolute;left:2951;top:19183;height:193;width:194;" coordorigin="8060,29818" coordsize="425,415" o:gfxdata="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x4nRO+AAAA2wAAAA8AAAAAAAAAAQAgAAAAIgAAAGRycy9kb3ducmV2Lnht&#10;bFBLAQIUABQAAAAIAIdO4kAzLwWeOwAAADkAAAAVAAAAAAAAAAEAIAAAAA0BAABkcnMvZ3JvdXBz&#10;aGFwZXhtbC54bWxQSwUGAAAAAAYABgBgAQAAygMAAAAA&#10;">
                    <o:lock v:ext="edit" aspectratio="f"/>
                    <v:shape id="Freeform 31" o:spid="_x0000_s1026" o:spt="100" style="position:absolute;left:8060;top:29818;height:415;width:425;mso-wrap-style:none;v-text-anchor:middle;" filled="t" stroked="f" coordsize="462,453" o:gfxdata="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Xmc7rsAAADb&#10;AAAADwAAAAAAAAABACAAAAAiAAAAZHJzL2Rvd25yZXYueG1sUEsBAhQAFAAAAAgAh07iQDMvBZ47&#10;AAAAOQAAABAAAAAAAAAAAQAgAAAACgEAAGRycy9zaGFwZXhtbC54bWxQSwUGAAAAAAYABgBbAQAA&#10;tAMAAAAA&#10;" path="m231,0l231,0c106,0,0,98,0,222c0,346,106,452,231,452c355,452,461,346,461,222c461,98,355,0,231,0xm231,399l231,399c133,399,53,319,53,222c53,124,133,45,231,45c328,45,408,124,408,222c408,319,328,399,231,399xe">
                      <v:path o:connectlocs="254737,0;254737,0;0,243911;254737,496613;508372,243911;254737,0;254737,438381;254737,438381;58446,243911;254737,49441;449926,243911;254737,438381" o:connectangles="0,0,0,0,0,0,0,0,0,0,0,0"/>
                      <v:fill on="t" focussize="0,0"/>
                      <v:stroke on="f"/>
                      <v:imagedata o:title=""/>
                      <o:lock v:ext="edit" aspectratio="f"/>
                    </v:shape>
                    <v:shape id="Freeform 32" o:spid="_x0000_s1026" o:spt="100" style="position:absolute;left:8227;top:29915;height:200;width:97;mso-wrap-style:none;v-text-anchor:middle;" filled="t" stroked="f" coordsize="107,222" o:gfxdata="UEsDBAoAAAAAAIdO4kAAAAAAAAAAAAAAAAAEAAAAZHJzL1BLAwQUAAAACACHTuJAklo62b0AAADb&#10;AAAADwAAAGRycy9kb3ducmV2LnhtbEWPy4oCMRRE94L/EK4wG9F0K/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WjrZvQAA&#10;ANsAAAAPAAAAAAAAAAEAIAAAACIAAABkcnMvZG93bnJldi54bWxQSwECFAAUAAAACACHTuJAMy8F&#10;njsAAAA5AAAAEAAAAAAAAAABACAAAAAMAQAAZHJzL3NoYXBleG1sLnhtbFBLBQYAAAAABgAGAFsB&#10;AAC2AwAAAAA=&#10;" path="m36,0l0,0,0,133,89,221,106,195,36,114,36,0e">
                      <v:path o:connectlocs="38683,0;0,0;0,140930;95636,234178;113904,206627;38683,120798;38683,0" o:connectangles="0,0,0,0,0,0,0"/>
                      <v:fill on="t" focussize="0,0"/>
                      <v:stroke on="f"/>
                      <v:imagedata o:title=""/>
                      <o:lock v:ext="edit" aspectratio="f"/>
                    </v:shape>
                  </v:group>
                  <v:shape id="Freeform 2" o:spid="_x0000_s1026" o:spt="100" style="position:absolute;left:2977;top:19613;height:218;width:135;mso-wrap-style:none;v-text-anchor:middle;" filled="t" stroked="f" coordsize="249,400" o:gfxdata="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qMqmvQAA&#10;ANs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30245,0;30245,0;0,30552;30245,97522;60006,30552;30245,0;30245,47905;30245,47905;12823,30552;30245,13198;47182,30552;30245,47905" o:connectangles="0,0,0,0,0,0,0,0,0,0,0,0"/>
                    <v:fill on="t" focussize="0,0"/>
                    <v:stroke on="f"/>
                    <v:imagedata o:title=""/>
                    <o:lock v:ext="edit" aspectratio="f"/>
                    <v:textbox inset="1.0045mm,0.50225mm,1.0045mm,0.50225mm"/>
                  </v:shape>
                </v:group>
                <v:shape id="Freeform 70" o:spid="_x0000_s1026" o:spt="100" style="position:absolute;left:9442;top:20011;height:200;width:224;mso-wrap-style:none;v-text-anchor:middle;" filled="t" stroked="f" coordsize="497,445" o:gfxdata="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IxpLsAAADa&#10;AAAADwAAAAAAAAABACAAAAAiAAAAZHJzL2Rvd25yZXYueG1sUEsBAhQAFAAAAAgAh07iQDMvBZ47&#10;AAAAOQAAABAAAAAAAAAAAQAgAAAACgEAAGRycy9zaGFwZXhtbC54bWxQSwUGAAAAAAYABgBbAQAA&#10;tAM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28823,55555;28823,55555;28823,25252;10758,25252;0,35959;0,64444;10758,75353;14412,75353;14412,89697;30651,75353;55618,75353;64752,64444;64752,55555;64752,55555;28823,55555;89923,0;89923,0;44859,0;35928,10909;35928,50101;70233,50101;86269,64444;86269,50101;89923,50101;100681,39393;100681,10909;89923,0" o:connectangles="0,0,0,0,0,0,0,0,0,0,0,0,0,0,0,0,0,0,0,0,0,0,0,0,0,0,0"/>
                  <v:fill on="t" focussize="0,0"/>
                  <v:stroke on="f"/>
                  <v:imagedata o:title=""/>
                  <o:lock v:ext="edit" aspectratio="f"/>
                  <v:textbox inset="1.0045mm,0.50225mm,1.0045mm,0.50225mm"/>
                </v:shape>
              </v:group>
            </w:pict>
          </mc:Fallback>
        </mc:AlternateContent>
      </w:r>
      <w:r>
        <w:rPr>
          <w:sz w:val="22"/>
        </w:rPr>
        <mc:AlternateContent>
          <mc:Choice Requires="wps">
            <w:drawing>
              <wp:anchor distT="0" distB="0" distL="114300" distR="114300" simplePos="0" relativeHeight="3401404416" behindDoc="0" locked="0" layoutInCell="1" allowOverlap="1">
                <wp:simplePos x="0" y="0"/>
                <wp:positionH relativeFrom="column">
                  <wp:posOffset>1443355</wp:posOffset>
                </wp:positionH>
                <wp:positionV relativeFrom="paragraph">
                  <wp:posOffset>-981075</wp:posOffset>
                </wp:positionV>
                <wp:extent cx="2388235" cy="513715"/>
                <wp:effectExtent l="0" t="0" r="0" b="0"/>
                <wp:wrapNone/>
                <wp:docPr id="25" name="文本框 25"/>
                <wp:cNvGraphicFramePr/>
                <a:graphic xmlns:a="http://schemas.openxmlformats.org/drawingml/2006/main">
                  <a:graphicData uri="http://schemas.microsoft.com/office/word/2010/wordprocessingShape">
                    <wps:wsp>
                      <wps:cNvSpPr txBox="1"/>
                      <wps:spPr>
                        <a:xfrm>
                          <a:off x="2775585" y="439420"/>
                          <a:ext cx="2388235" cy="5137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bCs/>
                                <w:color w:val="FFFFFF" w:themeColor="background1"/>
                                <w:sz w:val="36"/>
                                <w:szCs w:val="44"/>
                                <w:lang w:val="en-US" w:eastAsia="zh-CN"/>
                                <w14:textFill>
                                  <w14:solidFill>
                                    <w14:schemeClr w14:val="bg1"/>
                                  </w14:solidFill>
                                </w14:textFill>
                              </w:rPr>
                            </w:pPr>
                            <w:r>
                              <w:rPr>
                                <w:rFonts w:hint="eastAsia" w:ascii="微软雅黑" w:hAnsi="微软雅黑" w:eastAsia="微软雅黑" w:cs="微软雅黑"/>
                                <w:b/>
                                <w:bCs/>
                                <w:color w:val="FFFFFF" w:themeColor="background1"/>
                                <w:sz w:val="36"/>
                                <w:szCs w:val="44"/>
                                <w:lang w:eastAsia="zh-CN"/>
                                <w14:textFill>
                                  <w14:solidFill>
                                    <w14:schemeClr w14:val="bg1"/>
                                  </w14:solidFill>
                                </w14:textFill>
                              </w:rPr>
                              <w:t>个人简历</w:t>
                            </w:r>
                            <w:r>
                              <w:rPr>
                                <w:rFonts w:hint="eastAsia" w:ascii="微软雅黑" w:hAnsi="微软雅黑" w:eastAsia="微软雅黑" w:cs="微软雅黑"/>
                                <w:b/>
                                <w:bCs/>
                                <w:color w:val="FFFFFF" w:themeColor="background1"/>
                                <w:sz w:val="36"/>
                                <w:szCs w:val="44"/>
                                <w:lang w:val="en-US" w:eastAsia="zh-CN"/>
                                <w14:textFill>
                                  <w14:solidFill>
                                    <w14:schemeClr w14:val="bg1"/>
                                  </w14:solidFill>
                                </w14:textFill>
                              </w:rPr>
                              <w:t>|RESUME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3.65pt;margin-top:-77.25pt;height:40.45pt;width:188.05pt;z-index:-893562880;mso-width-relative:page;mso-height-relative:page;" filled="f" stroked="f" coordsize="21600,21600" o:gfxdata="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tfDt4AAAAMAQAADwAAAAAAAAABACAAAAAiAAAAZHJzL2Rvd25yZXYueG1s&#10;UEsBAhQAFAAAAAgAh07iQIMQ3corAgAAJQQAAA4AAAAAAAAAAQAgAAAALQEAAGRycy9lMm9Eb2Mu&#10;eG1sUEsFBgAAAAAGAAYAWQEAAMoFAAAAAA==&#10;">
                <v:fill on="f" focussize="0,0"/>
                <v:stroke on="f" weight="0.5pt"/>
                <v:imagedata o:title=""/>
                <o:lock v:ext="edit" aspectratio="f"/>
                <v:textbox>
                  <w:txbxContent>
                    <w:p>
                      <w:pPr>
                        <w:jc w:val="distribute"/>
                        <w:rPr>
                          <w:rFonts w:hint="eastAsia" w:ascii="微软雅黑" w:hAnsi="微软雅黑" w:eastAsia="微软雅黑" w:cs="微软雅黑"/>
                          <w:b/>
                          <w:bCs/>
                          <w:color w:val="FFFFFF" w:themeColor="background1"/>
                          <w:sz w:val="36"/>
                          <w:szCs w:val="44"/>
                          <w:lang w:val="en-US" w:eastAsia="zh-CN"/>
                          <w14:textFill>
                            <w14:solidFill>
                              <w14:schemeClr w14:val="bg1"/>
                            </w14:solidFill>
                          </w14:textFill>
                        </w:rPr>
                      </w:pPr>
                      <w:r>
                        <w:rPr>
                          <w:rFonts w:hint="eastAsia" w:ascii="微软雅黑" w:hAnsi="微软雅黑" w:eastAsia="微软雅黑" w:cs="微软雅黑"/>
                          <w:b/>
                          <w:bCs/>
                          <w:color w:val="FFFFFF" w:themeColor="background1"/>
                          <w:sz w:val="36"/>
                          <w:szCs w:val="44"/>
                          <w:lang w:eastAsia="zh-CN"/>
                          <w14:textFill>
                            <w14:solidFill>
                              <w14:schemeClr w14:val="bg1"/>
                            </w14:solidFill>
                          </w14:textFill>
                        </w:rPr>
                        <w:t>个人简历</w:t>
                      </w:r>
                      <w:r>
                        <w:rPr>
                          <w:rFonts w:hint="eastAsia" w:ascii="微软雅黑" w:hAnsi="微软雅黑" w:eastAsia="微软雅黑" w:cs="微软雅黑"/>
                          <w:b/>
                          <w:bCs/>
                          <w:color w:val="FFFFFF" w:themeColor="background1"/>
                          <w:sz w:val="36"/>
                          <w:szCs w:val="44"/>
                          <w:lang w:val="en-US" w:eastAsia="zh-CN"/>
                          <w14:textFill>
                            <w14:solidFill>
                              <w14:schemeClr w14:val="bg1"/>
                            </w14:solidFill>
                          </w14:textFill>
                        </w:rPr>
                        <w:t>|RESUME</w:t>
                      </w:r>
                    </w:p>
                  </w:txbxContent>
                </v:textbox>
              </v:shape>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-1176655</wp:posOffset>
                </wp:positionH>
                <wp:positionV relativeFrom="paragraph">
                  <wp:posOffset>9633585</wp:posOffset>
                </wp:positionV>
                <wp:extent cx="7705090" cy="144145"/>
                <wp:effectExtent l="6350" t="6350" r="22860" b="20955"/>
                <wp:wrapNone/>
                <wp:docPr id="13" name="矩形 13"/>
                <wp:cNvGraphicFramePr/>
                <a:graphic xmlns:a="http://schemas.openxmlformats.org/drawingml/2006/main">
                  <a:graphicData uri="http://schemas.microsoft.com/office/word/2010/wordprocessingShape">
                    <wps:wsp>
                      <wps:cNvSpPr/>
                      <wps:spPr>
                        <a:xfrm>
                          <a:off x="0" y="0"/>
                          <a:ext cx="7705090" cy="144145"/>
                        </a:xfrm>
                        <a:prstGeom prst="rect">
                          <a:avLst/>
                        </a:prstGeom>
                        <a:solidFill>
                          <a:schemeClr val="tx2">
                            <a:lumMod val="50000"/>
                          </a:schemeClr>
                        </a:solidFill>
                        <a:ln>
                          <a:solidFill>
                            <a:srgbClr val="000000">
                              <a:alpha val="0"/>
                            </a:srgb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65pt;margin-top:758.55pt;height:11.35pt;width:606.7pt;z-index:-893642752;v-text-anchor:middle;mso-width-relative:page;mso-height-relative:page;" fillcolor="#222A35 [1615]" filled="t" stroked="t" coordsize="21600,21600" o:gfxdata="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0ftkh3AAAAA8BAAAPAAAAAAAAAAEAIAAAACIA&#10;AABkcnMvZG93bnJldi54bWxQSwECFAAUAAAACACHTuJATJC+E3cCAAD1BAAADgAAAAAAAAABACAA&#10;AAArAQAAZHJzL2Uyb0RvYy54bWxQSwUGAAAAAAYABgBZAQAAFAYAAAAA&#10;">
                <v:fill on="t" focussize="0,0"/>
                <v:stroke weight="1pt" color="#000000 [3204]" opacity="0f" miterlimit="8" joinstyle="miter"/>
                <v:imagedata o:title=""/>
                <o:lock v:ext="edit" aspectratio="f"/>
              </v:rect>
            </w:pict>
          </mc:Fallback>
        </mc:AlternateContent>
      </w:r>
      <w:r>
        <w:rPr>
          <w:sz w:val="22"/>
        </w:rPr>
        <mc:AlternateContent>
          <mc:Choice Requires="wpg">
            <w:drawing>
              <wp:anchor distT="0" distB="0" distL="114300" distR="114300" simplePos="0" relativeHeight="3401344000" behindDoc="1" locked="0" layoutInCell="1" allowOverlap="1">
                <wp:simplePos x="0" y="0"/>
                <wp:positionH relativeFrom="column">
                  <wp:posOffset>-1143000</wp:posOffset>
                </wp:positionH>
                <wp:positionV relativeFrom="paragraph">
                  <wp:posOffset>-968375</wp:posOffset>
                </wp:positionV>
                <wp:extent cx="7559675" cy="10800080"/>
                <wp:effectExtent l="6350" t="6350" r="15875" b="13970"/>
                <wp:wrapNone/>
                <wp:docPr id="11" name="组合 11"/>
                <wp:cNvGraphicFramePr/>
                <a:graphic xmlns:a="http://schemas.openxmlformats.org/drawingml/2006/main">
                  <a:graphicData uri="http://schemas.microsoft.com/office/word/2010/wordprocessingGroup">
                    <wpg:wgp>
                      <wpg:cNvGrpSpPr/>
                      <wpg:grpSpPr>
                        <a:xfrm>
                          <a:off x="0" y="0"/>
                          <a:ext cx="7559675" cy="10800080"/>
                          <a:chOff x="1899" y="3480"/>
                          <a:chExt cx="11905" cy="13686"/>
                        </a:xfrm>
                      </wpg:grpSpPr>
                      <wps:wsp>
                        <wps:cNvPr id="2" name="矩形 2"/>
                        <wps:cNvSpPr/>
                        <wps:spPr>
                          <a:xfrm>
                            <a:off x="1899" y="3480"/>
                            <a:ext cx="227" cy="13686"/>
                          </a:xfrm>
                          <a:prstGeom prst="rect">
                            <a:avLst/>
                          </a:prstGeom>
                          <a:solidFill>
                            <a:schemeClr val="tx2">
                              <a:lumMod val="50000"/>
                            </a:schemeClr>
                          </a:solidFill>
                          <a:ln>
                            <a:solidFill>
                              <a:srgbClr val="000000">
                                <a:alpha val="0"/>
                              </a:srgb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矩形 7"/>
                        <wps:cNvSpPr/>
                        <wps:spPr>
                          <a:xfrm>
                            <a:off x="13578" y="3480"/>
                            <a:ext cx="227" cy="13686"/>
                          </a:xfrm>
                          <a:prstGeom prst="rect">
                            <a:avLst/>
                          </a:prstGeom>
                          <a:solidFill>
                            <a:schemeClr val="tx2">
                              <a:lumMod val="50000"/>
                            </a:schemeClr>
                          </a:solidFill>
                          <a:ln>
                            <a:solidFill>
                              <a:srgbClr val="000000">
                                <a:alpha val="0"/>
                              </a:srgb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0pt;margin-top:-76.25pt;height:850.4pt;width:595.25pt;z-index:-1396939776;mso-width-relative:page;mso-height-relative:page;" coordorigin="1899,3480" coordsize="11905,13686" o:gfxdata="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mIirddwAAAAPAQAADwAAAAAAAAABACAAAAAiAAAAZHJzL2Rvd25yZXYueG1sUEsBAhQA&#10;FAAAAAgAh07iQDIsU/YLAwAAjwkAAA4AAAAAAAAAAQAgAAAAKwEAAGRycy9lMm9Eb2MueG1sUEsF&#10;BgAAAAAGAAYAWQEAAKgGAAAAAA==&#10;">
                <o:lock v:ext="edit" aspectratio="f"/>
                <v:rect id="_x0000_s1026" o:spid="_x0000_s1026" o:spt="1" style="position:absolute;left:1899;top:3480;height:13686;width:227;v-text-anchor:middle;" fillcolor="#222A35 [1615]" filled="t" stroked="t" coordsize="21600,21600" o:gfxdata="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t2Rx68AAAA&#10;2gAAAA8AAAAAAAAAAQAgAAAAIgAAAGRycy9kb3ducmV2LnhtbFBLAQIUABQAAAAIAIdO4kAzLwWe&#10;OwAAADkAAAAQAAAAAAAAAAEAIAAAAAsBAABkcnMvc2hhcGV4bWwueG1sUEsFBgAAAAAGAAYAWwEA&#10;ALUDAAAAAA==&#10;">
                  <v:fill on="t" focussize="0,0"/>
                  <v:stroke weight="1pt" color="#000000 [3204]" opacity="0f" miterlimit="8" joinstyle="miter"/>
                  <v:imagedata o:title=""/>
                  <o:lock v:ext="edit" aspectratio="f"/>
                </v:rect>
                <v:rect id="_x0000_s1026" o:spid="_x0000_s1026" o:spt="1" style="position:absolute;left:13578;top:3480;height:13686;width:227;v-text-anchor:middle;" fillcolor="#222A35 [1615]" filled="t" stroked="t" coordsize="21600,21600" o:gfxdata="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AeSGvQAA&#10;ANoAAAAPAAAAAAAAAAEAIAAAACIAAABkcnMvZG93bnJldi54bWxQSwECFAAUAAAACACHTuJAMy8F&#10;njsAAAA5AAAAEAAAAAAAAAABACAAAAAMAQAAZHJzL3NoYXBleG1sLnhtbFBLBQYAAAAABgAGAFsB&#10;AAC2AwAAAAA=&#10;">
                  <v:fill on="t" focussize="0,0"/>
                  <v:stroke weight="1pt" color="#000000 [3204]" opacity="0f" miterlimit="8" joinstyle="miter"/>
                  <v:imagedata o:title=""/>
                  <o:lock v:ext="edit" aspectratio="f"/>
                </v:rect>
              </v:group>
            </w:pict>
          </mc:Fallback>
        </mc:AlternateContent>
      </w:r>
      <w:r>
        <w:rPr>
          <w:sz w:val="22"/>
        </w:rPr>
        <mc:AlternateContent>
          <mc:Choice Requires="wps">
            <w:drawing>
              <wp:anchor distT="0" distB="0" distL="114300" distR="114300" simplePos="0" relativeHeight="3401324544" behindDoc="0" locked="0" layoutInCell="1" allowOverlap="1">
                <wp:simplePos x="0" y="0"/>
                <wp:positionH relativeFrom="column">
                  <wp:posOffset>-1176655</wp:posOffset>
                </wp:positionH>
                <wp:positionV relativeFrom="paragraph">
                  <wp:posOffset>-914400</wp:posOffset>
                </wp:positionV>
                <wp:extent cx="7705090" cy="396240"/>
                <wp:effectExtent l="6350" t="6350" r="22860" b="16510"/>
                <wp:wrapNone/>
                <wp:docPr id="3" name="矩形 3"/>
                <wp:cNvGraphicFramePr/>
                <a:graphic xmlns:a="http://schemas.openxmlformats.org/drawingml/2006/main">
                  <a:graphicData uri="http://schemas.microsoft.com/office/word/2010/wordprocessingShape">
                    <wps:wsp>
                      <wps:cNvSpPr/>
                      <wps:spPr>
                        <a:xfrm>
                          <a:off x="0" y="0"/>
                          <a:ext cx="7705090" cy="396240"/>
                        </a:xfrm>
                        <a:prstGeom prst="rect">
                          <a:avLst/>
                        </a:prstGeom>
                        <a:solidFill>
                          <a:schemeClr val="tx2">
                            <a:lumMod val="50000"/>
                          </a:schemeClr>
                        </a:solidFill>
                        <a:ln>
                          <a:solidFill>
                            <a:srgbClr val="000000">
                              <a:alpha val="0"/>
                            </a:srgb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65pt;margin-top:-72pt;height:31.2pt;width:606.7pt;z-index:-893642752;v-text-anchor:middle;mso-width-relative:page;mso-height-relative:page;" fillcolor="#222A35 [1615]" filled="t" stroked="t" coordsize="21600,21600" o:gfxdata="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&#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CaMUk72wAAAA4BAAAPAAAAAAAAAAEAIAAAACIAAABk&#10;cnMvZG93bnJldi54bWxQSwECFAAUAAAACACHTuJAydN6+XUCAADzBAAADgAAAAAAAAABACAAAAAq&#10;AQAAZHJzL2Uyb0RvYy54bWxQSwUGAAAAAAYABgBZAQAAEQYAAAAA&#10;">
                <v:fill on="t" focussize="0,0"/>
                <v:stroke weight="1pt" color="#000000 [3204]" opacity="0f" miterlimit="8" joinstyle="miter"/>
                <v:imagedata o:title=""/>
                <o:lock v:ext="edit" aspectratio="f"/>
              </v:rect>
            </w:pict>
          </mc:Fallback>
        </mc:AlternateContent>
      </w:r>
      <w:r>
        <w:rPr>
          <w:rFonts w:hint="eastAsia" w:ascii="微软雅黑" w:hAnsi="微软雅黑" w:eastAsia="微软雅黑" w:cs="微软雅黑"/>
          <w:b w:val="0"/>
          <w:i w:val="0"/>
          <w:caps w:val="0"/>
          <w:color w:val="0B9796"/>
          <w:spacing w:val="0"/>
          <w:sz w:val="22"/>
          <w:szCs w:val="22"/>
          <w:shd w:val="clear" w:fill="FFFFFF"/>
        </w:rPr>
        <w:br w:type="textWrapping"/>
      </w:r>
      <w:r>
        <w:rPr>
          <w:rFonts w:hint="eastAsia" w:ascii="微软雅黑" w:hAnsi="微软雅黑" w:eastAsia="微软雅黑" w:cs="微软雅黑"/>
          <w:b w:val="0"/>
          <w:i w:val="0"/>
          <w:caps w:val="0"/>
          <w:color w:val="000000"/>
          <w:spacing w:val="0"/>
          <w:sz w:val="22"/>
          <w:szCs w:val="22"/>
          <w:shd w:val="clear" w:fill="FFFFFF"/>
        </w:rPr>
        <w:br w:type="textWrapping"/>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g">
            <w:drawing>
              <wp:anchor distT="0" distB="0" distL="114300" distR="114300" simplePos="0" relativeHeight="3401402368" behindDoc="0" locked="0" layoutInCell="1" allowOverlap="1">
                <wp:simplePos x="0" y="0"/>
                <wp:positionH relativeFrom="column">
                  <wp:posOffset>-661035</wp:posOffset>
                </wp:positionH>
                <wp:positionV relativeFrom="paragraph">
                  <wp:posOffset>132080</wp:posOffset>
                </wp:positionV>
                <wp:extent cx="937895" cy="6876415"/>
                <wp:effectExtent l="0" t="0" r="0" b="0"/>
                <wp:wrapNone/>
                <wp:docPr id="541" name="组合 541"/>
                <wp:cNvGraphicFramePr/>
                <a:graphic xmlns:a="http://schemas.openxmlformats.org/drawingml/2006/main">
                  <a:graphicData uri="http://schemas.microsoft.com/office/word/2010/wordprocessingGroup">
                    <wpg:wgp>
                      <wpg:cNvGrpSpPr/>
                      <wpg:grpSpPr>
                        <a:xfrm rot="0">
                          <a:off x="844550" y="2439035"/>
                          <a:ext cx="937895" cy="6876427"/>
                          <a:chOff x="10951" y="4269"/>
                          <a:chExt cx="1566" cy="10831"/>
                        </a:xfrm>
                        <a:noFill/>
                      </wpg:grpSpPr>
                      <wps:wsp>
                        <wps:cNvPr id="24" name="文本框 10"/>
                        <wps:cNvSpPr txBox="1"/>
                        <wps:spPr>
                          <a:xfrm>
                            <a:off x="10951" y="14464"/>
                            <a:ext cx="1529" cy="636"/>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16" name="文本框 10"/>
                        <wps:cNvSpPr txBox="1"/>
                        <wps:spPr>
                          <a:xfrm>
                            <a:off x="10951" y="7010"/>
                            <a:ext cx="1517" cy="668"/>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工作经历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21" name="文本框 10"/>
                        <wps:cNvSpPr txBox="1"/>
                        <wps:spPr>
                          <a:xfrm>
                            <a:off x="10951" y="11717"/>
                            <a:ext cx="1539" cy="636"/>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个人技能</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s:wsp>
                        <wps:cNvPr id="542" name="文本框 10"/>
                        <wps:cNvSpPr txBox="1"/>
                        <wps:spPr>
                          <a:xfrm>
                            <a:off x="10951" y="4269"/>
                            <a:ext cx="1566" cy="634"/>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wps:txbx>
                        <wps:bodyPr rot="0" spcFirstLastPara="0" vertOverflow="overflow" horzOverflow="overflow" vert="horz" wrap="square" lIns="91440" tIns="0" rIns="91440" bIns="0" numCol="1" spcCol="0" rtlCol="0" fromWordArt="0" anchor="t" anchorCtr="0" forceAA="0" upright="0" compatLnSpc="1">
                          <a:spAutoFit/>
                        </wps:bodyPr>
                      </wps:wsp>
                    </wpg:wgp>
                  </a:graphicData>
                </a:graphic>
              </wp:anchor>
            </w:drawing>
          </mc:Choice>
          <mc:Fallback>
            <w:pict>
              <v:group id="_x0000_s1026" o:spid="_x0000_s1026" o:spt="203" style="position:absolute;left:0pt;margin-left:-52.05pt;margin-top:10.4pt;height:541.45pt;width:73.85pt;z-index:-893564928;mso-width-relative:page;mso-height-relative:page;" coordorigin="10951,4269" coordsize="1566,10831" o:gfxdata="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">
                <o:lock v:ext="edit" aspectratio="f"/>
                <v:shape id="文本框 10" o:spid="_x0000_s1026" o:spt="202" type="#_x0000_t202" style="position:absolute;left:10951;top:14464;height:636;width:1529;" filled="t" stroked="f" coordsize="21600,21600" o:gfxdata="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AEIi/&#10;AAAA2wAAAA8AAAAAAAAAAQAgAAAAIgAAAGRycy9kb3ducmV2LnhtbFBLAQIUABQAAAAIAIdO4kAz&#10;LwWeOwAAADkAAAAQAAAAAAAAAAEAIAAAAA4BAABkcnMvc2hhcGV4bWwueG1sUEsFBgAAAAAGAAYA&#10;WwEAALgDAAAAAA==&#10;">
                  <v:fill on="t"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自我评价</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10951;top:7010;height:668;width:1517;" filled="t" stroked="f" coordsize="21600,21600" o:gfxdata="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Fg2sbsAAADb&#10;AAAADwAAAAAAAAABACAAAAAiAAAAZHJzL2Rvd25yZXYueG1sUEsBAhQAFAAAAAgAh07iQDMvBZ47&#10;AAAAOQAAABAAAAAAAAAAAQAgAAAACgEAAGRycy9zaGFwZXhtbC54bWxQSwUGAAAAAAYABgBbAQAA&#10;tAMAAAAA&#10;">
                  <v:fill on="t" focussize="0,0"/>
                  <v:stroke on="f" weight="0.5pt"/>
                  <v:imagedata o:title=""/>
                  <o:lock v:ext="edit" aspectratio="f"/>
                  <v:textbox inset="2.54mm,0mm,2.54mm,0mm">
                    <w:txbxContent>
                      <w:p>
                        <w:pPr>
                          <w:jc w:val="distribute"/>
                          <w:rPr>
                            <w:rFonts w:hint="eastAsia" w:ascii="微软雅黑" w:hAnsi="微软雅黑" w:eastAsia="微软雅黑" w:cs="微软雅黑"/>
                            <w:b w:val="0"/>
                            <w:bCs w:val="0"/>
                            <w:color w:val="FFFFFF" w:themeColor="background1"/>
                            <w:sz w:val="24"/>
                            <w:szCs w:val="24"/>
                            <w:u w:val="none"/>
                            <w:lang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工作经历</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10951;top:11717;height:636;width:1539;" filled="t" stroked="f" coordsize="21600,21600" o:gfxdata="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3sxC/&#10;AAAA2wAAAA8AAAAAAAAAAQAgAAAAIgAAAGRycy9kb3ducmV2LnhtbFBLAQIUABQAAAAIAIdO4kAz&#10;LwWeOwAAADkAAAAQAAAAAAAAAAEAIAAAAA4BAABkcnMvc2hhcGV4bWwueG1sUEsFBgAAAAAGAAYA&#10;WwEAALgDAAAAAA==&#10;">
                  <v:fill on="t"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val="en-US" w:eastAsia="zh-CN"/>
                            <w14:textFill>
                              <w14:solidFill>
                                <w14:schemeClr w14:val="bg1"/>
                              </w14:solidFill>
                            </w14:textFill>
                          </w:rPr>
                          <w:t>个人技能</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shape id="文本框 10" o:spid="_x0000_s1026" o:spt="202" type="#_x0000_t202" style="position:absolute;left:10951;top:4269;height:634;width:1566;" filled="t" stroked="f" coordsize="21600,21600" o:gfxdata="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3P3&#10;TMEAAADcAAAADwAAAAAAAAABACAAAAAiAAAAZHJzL2Rvd25yZXYueG1sUEsBAhQAFAAAAAgAh07i&#10;QDMvBZ47AAAAOQAAABAAAAAAAAAAAQAgAAAAEAEAAGRycy9zaGFwZXhtbC54bWxQSwUGAAAAAAYA&#10;BgBbAQAAugMAAAAA&#10;">
                  <v:fill on="t" focussize="0,0"/>
                  <v:stroke on="f" weight="0.5pt"/>
                  <v:imagedata o:title=""/>
                  <o:lock v:ext="edit" aspectratio="f"/>
                  <v:textbox inset="2.54mm,0mm,2.54mm,0mm" style="mso-fit-shape-to-text:t;">
                    <w:txbxContent>
                      <w:p>
                        <w:pPr>
                          <w:jc w:val="distribute"/>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pPr>
                        <w:r>
                          <w:rPr>
                            <w:rFonts w:hint="eastAsia" w:ascii="微软雅黑" w:hAnsi="微软雅黑" w:eastAsia="微软雅黑" w:cs="微软雅黑"/>
                            <w:b w:val="0"/>
                            <w:bCs w:val="0"/>
                            <w:color w:val="FFFFFF" w:themeColor="background1"/>
                            <w:sz w:val="28"/>
                            <w:szCs w:val="28"/>
                            <w:u w:val="none"/>
                            <w:lang w:eastAsia="zh-CN"/>
                            <w14:textFill>
                              <w14:solidFill>
                                <w14:schemeClr w14:val="bg1"/>
                              </w14:solidFill>
                            </w14:textFill>
                          </w:rPr>
                          <w:t>教育背景</w:t>
                        </w:r>
                        <w:r>
                          <w:rPr>
                            <w:rFonts w:hint="eastAsia" w:ascii="微软雅黑" w:hAnsi="微软雅黑" w:eastAsia="微软雅黑" w:cs="微软雅黑"/>
                            <w:b w:val="0"/>
                            <w:bCs w:val="0"/>
                            <w:color w:val="FFFFFF" w:themeColor="background1"/>
                            <w:sz w:val="24"/>
                            <w:szCs w:val="24"/>
                            <w:u w:val="none"/>
                            <w:lang w:val="en-US" w:eastAsia="zh-CN"/>
                            <w14:textFill>
                              <w14:solidFill>
                                <w14:schemeClr w14:val="bg1"/>
                              </w14:solidFill>
                            </w14:textFill>
                          </w:rPr>
                          <w:t xml:space="preserve"> </w:t>
                        </w:r>
                      </w:p>
                    </w:txbxContent>
                  </v:textbox>
                </v:shape>
              </v:group>
            </w:pict>
          </mc:Fallback>
        </mc:AlternateContent>
      </w:r>
      <w:r>
        <w:rPr>
          <w:sz w:val="21"/>
        </w:rPr>
        <mc:AlternateContent>
          <mc:Choice Requires="wpg">
            <w:drawing>
              <wp:anchor distT="0" distB="0" distL="114300" distR="114300" simplePos="0" relativeHeight="3401403392" behindDoc="0" locked="0" layoutInCell="1" allowOverlap="1">
                <wp:simplePos x="0" y="0"/>
                <wp:positionH relativeFrom="column">
                  <wp:posOffset>242570</wp:posOffset>
                </wp:positionH>
                <wp:positionV relativeFrom="paragraph">
                  <wp:posOffset>132080</wp:posOffset>
                </wp:positionV>
                <wp:extent cx="1349375" cy="6876415"/>
                <wp:effectExtent l="0" t="0" r="0" b="0"/>
                <wp:wrapNone/>
                <wp:docPr id="117" name="组合 117"/>
                <wp:cNvGraphicFramePr/>
                <a:graphic xmlns:a="http://schemas.openxmlformats.org/drawingml/2006/main">
                  <a:graphicData uri="http://schemas.microsoft.com/office/word/2010/wordprocessingGroup">
                    <wpg:wgp>
                      <wpg:cNvGrpSpPr/>
                      <wpg:grpSpPr>
                        <a:xfrm rot="0">
                          <a:off x="0" y="0"/>
                          <a:ext cx="1349347" cy="6876415"/>
                          <a:chOff x="10951" y="4269"/>
                          <a:chExt cx="2253" cy="10831"/>
                        </a:xfrm>
                        <a:noFill/>
                      </wpg:grpSpPr>
                      <wps:wsp>
                        <wps:cNvPr id="118" name="文本框 10"/>
                        <wps:cNvSpPr txBox="1"/>
                        <wps:spPr>
                          <a:xfrm>
                            <a:off x="10951" y="14464"/>
                            <a:ext cx="2023" cy="636"/>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hAnsi="微软雅黑" w:eastAsia="微软雅黑" w:cs="微软雅黑" w:asciiTheme="minorAscii"/>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Evaluation</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19" name="文本框 10"/>
                        <wps:cNvSpPr txBox="1"/>
                        <wps:spPr>
                          <a:xfrm>
                            <a:off x="10951" y="7010"/>
                            <a:ext cx="2154" cy="668"/>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hAnsi="微软雅黑" w:eastAsia="微软雅黑" w:cs="微软雅黑" w:asciiTheme="minorAscii"/>
                                  <w:b w:val="0"/>
                                  <w:bCs w:val="0"/>
                                  <w:color w:val="FFFFFF" w:themeColor="background1"/>
                                  <w:sz w:val="24"/>
                                  <w:szCs w:val="24"/>
                                  <w:u w:val="none"/>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 xml:space="preserve">Experience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20" name="文本框 10"/>
                        <wps:cNvSpPr txBox="1"/>
                        <wps:spPr>
                          <a:xfrm>
                            <a:off x="10951" y="11717"/>
                            <a:ext cx="2253" cy="636"/>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hAnsi="微软雅黑" w:eastAsia="微软雅黑" w:cs="微软雅黑" w:asciiTheme="minorAscii"/>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 xml:space="preserve">Technology </w:t>
                              </w:r>
                            </w:p>
                          </w:txbxContent>
                        </wps:txbx>
                        <wps:bodyPr rot="0" spcFirstLastPara="0" vertOverflow="overflow" horzOverflow="overflow" vert="horz" wrap="square" lIns="91440" tIns="0" rIns="91440" bIns="0" numCol="1" spcCol="0" rtlCol="0" fromWordArt="0" anchor="t" anchorCtr="0" forceAA="0" upright="0" compatLnSpc="1">
                          <a:noAutofit/>
                        </wps:bodyPr>
                      </wps:wsp>
                      <wps:wsp>
                        <wps:cNvPr id="123" name="文本框 10"/>
                        <wps:cNvSpPr txBox="1"/>
                        <wps:spPr>
                          <a:xfrm>
                            <a:off x="10951" y="4269"/>
                            <a:ext cx="2139" cy="634"/>
                          </a:xfrm>
                          <a:prstGeom prst="rect">
                            <a:avLst/>
                          </a:prstGeom>
                          <a:grp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default" w:hAnsi="微软雅黑" w:eastAsia="微软雅黑" w:cs="微软雅黑" w:asciiTheme="minorAscii"/>
                                  <w:b w:val="0"/>
                                  <w:bCs w:val="0"/>
                                  <w:color w:val="FFFFFF" w:themeColor="background1"/>
                                  <w:sz w:val="24"/>
                                  <w:szCs w:val="24"/>
                                  <w:u w:val="none"/>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Education</w:t>
                              </w:r>
                            </w:p>
                          </w:txbxContent>
                        </wps:txbx>
                        <wps:bodyPr rot="0" spcFirstLastPara="0" vertOverflow="overflow" horzOverflow="overflow" vert="horz" wrap="square" lIns="91440" tIns="0" rIns="91440" bIns="0" numCol="1" spcCol="0" rtlCol="0" fromWordArt="0" anchor="t" anchorCtr="0" forceAA="0" upright="0" compatLnSpc="1">
                          <a:noAutofit/>
                        </wps:bodyPr>
                      </wps:wsp>
                    </wpg:wgp>
                  </a:graphicData>
                </a:graphic>
              </wp:anchor>
            </w:drawing>
          </mc:Choice>
          <mc:Fallback>
            <w:pict>
              <v:group id="_x0000_s1026" o:spid="_x0000_s1026" o:spt="203" style="position:absolute;left:0pt;margin-left:19.1pt;margin-top:10.4pt;height:541.45pt;width:106.25pt;z-index:-893563904;mso-width-relative:page;mso-height-relative:page;" coordorigin="10951,4269" coordsize="2253,10831" o:gfxdata="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">
                <o:lock v:ext="edit" aspectratio="f"/>
                <v:shape id="文本框 10" o:spid="_x0000_s1026" o:spt="202" type="#_x0000_t202" style="position:absolute;left:10951;top:14464;height:636;width:2023;" filled="t" stroked="f" coordsize="21600,21600" o:gfxdata="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tlDK/&#10;AAAA3AAAAA8AAAAAAAAAAQAgAAAAIgAAAGRycy9kb3ducmV2LnhtbFBLAQIUABQAAAAIAIdO4kAz&#10;LwWeOwAAADkAAAAQAAAAAAAAAAEAIAAAAA4BAABkcnMvc2hhcGV4bWwueG1sUEsFBgAAAAAGAAYA&#10;WwEAALgDAAAAAA==&#10;">
                  <v:fill on="t" focussize="0,0"/>
                  <v:stroke on="f" weight="0.5pt"/>
                  <v:imagedata o:title=""/>
                  <o:lock v:ext="edit" aspectratio="f"/>
                  <v:textbox inset="2.54mm,0mm,2.54mm,0mm">
                    <w:txbxContent>
                      <w:p>
                        <w:pPr>
                          <w:jc w:val="left"/>
                          <w:rPr>
                            <w:rFonts w:hint="default" w:hAnsi="微软雅黑" w:eastAsia="微软雅黑" w:cs="微软雅黑" w:asciiTheme="minorAscii"/>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Evaluation</w:t>
                        </w:r>
                      </w:p>
                    </w:txbxContent>
                  </v:textbox>
                </v:shape>
                <v:shape id="文本框 10" o:spid="_x0000_s1026" o:spt="202" type="#_x0000_t202" style="position:absolute;left:10951;top:7010;height:668;width:2154;" filled="t" stroked="f" coordsize="21600,21600" o:gfxdata="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iExqbsAAADc&#10;AAAADwAAAAAAAAABACAAAAAiAAAAZHJzL2Rvd25yZXYueG1sUEsBAhQAFAAAAAgAh07iQDMvBZ47&#10;AAAAOQAAABAAAAAAAAAAAQAgAAAACgEAAGRycy9zaGFwZXhtbC54bWxQSwUGAAAAAAYABgBbAQAA&#10;tAMAAAAA&#10;">
                  <v:fill on="t" focussize="0,0"/>
                  <v:stroke on="f" weight="0.5pt"/>
                  <v:imagedata o:title=""/>
                  <o:lock v:ext="edit" aspectratio="f"/>
                  <v:textbox inset="2.54mm,0mm,2.54mm,0mm">
                    <w:txbxContent>
                      <w:p>
                        <w:pPr>
                          <w:jc w:val="left"/>
                          <w:rPr>
                            <w:rFonts w:hint="default" w:hAnsi="微软雅黑" w:eastAsia="微软雅黑" w:cs="微软雅黑" w:asciiTheme="minorAscii"/>
                            <w:b w:val="0"/>
                            <w:bCs w:val="0"/>
                            <w:color w:val="FFFFFF" w:themeColor="background1"/>
                            <w:sz w:val="24"/>
                            <w:szCs w:val="24"/>
                            <w:u w:val="none"/>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 xml:space="preserve">Experience </w:t>
                        </w:r>
                      </w:p>
                    </w:txbxContent>
                  </v:textbox>
                </v:shape>
                <v:shape id="文本框 10" o:spid="_x0000_s1026" o:spt="202" type="#_x0000_t202" style="position:absolute;left:10951;top:11717;height:636;width:2253;" filled="t" stroked="f" coordsize="21600,21600" o:gfxdata="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XdSib4A&#10;AADcAAAADwAAAAAAAAABACAAAAAiAAAAZHJzL2Rvd25yZXYueG1sUEsBAhQAFAAAAAgAh07iQDMv&#10;BZ47AAAAOQAAABAAAAAAAAAAAQAgAAAADQEAAGRycy9zaGFwZXhtbC54bWxQSwUGAAAAAAYABgBb&#10;AQAAtwMAAAAA&#10;">
                  <v:fill on="t" focussize="0,0"/>
                  <v:stroke on="f" weight="0.5pt"/>
                  <v:imagedata o:title=""/>
                  <o:lock v:ext="edit" aspectratio="f"/>
                  <v:textbox inset="2.54mm,0mm,2.54mm,0mm">
                    <w:txbxContent>
                      <w:p>
                        <w:pPr>
                          <w:jc w:val="left"/>
                          <w:rPr>
                            <w:rFonts w:hint="default" w:hAnsi="微软雅黑" w:eastAsia="微软雅黑" w:cs="微软雅黑" w:asciiTheme="minorAscii"/>
                            <w:b w:val="0"/>
                            <w:bCs w:val="0"/>
                            <w:i w:val="0"/>
                            <w:caps w:val="0"/>
                            <w:color w:val="FFFFFF" w:themeColor="background1"/>
                            <w:spacing w:val="0"/>
                            <w:sz w:val="24"/>
                            <w:szCs w:val="24"/>
                            <w:u w:val="none"/>
                            <w:shd w:val="clear" w:fill="F5F5F5"/>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 xml:space="preserve">Technology </w:t>
                        </w:r>
                      </w:p>
                    </w:txbxContent>
                  </v:textbox>
                </v:shape>
                <v:shape id="文本框 10" o:spid="_x0000_s1026" o:spt="202" type="#_x0000_t202" style="position:absolute;left:10951;top:4269;height:634;width:2139;" filled="t" stroked="f" coordsize="21600,21600" o:gfxdata="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aXM/rsAAADc&#10;AAAADwAAAAAAAAABACAAAAAiAAAAZHJzL2Rvd25yZXYueG1sUEsBAhQAFAAAAAgAh07iQDMvBZ47&#10;AAAAOQAAABAAAAAAAAAAAQAgAAAACgEAAGRycy9zaGFwZXhtbC54bWxQSwUGAAAAAAYABgBbAQAA&#10;tAMAAAAA&#10;">
                  <v:fill on="t" focussize="0,0"/>
                  <v:stroke on="f" weight="0.5pt"/>
                  <v:imagedata o:title=""/>
                  <o:lock v:ext="edit" aspectratio="f"/>
                  <v:textbox inset="2.54mm,0mm,2.54mm,0mm">
                    <w:txbxContent>
                      <w:p>
                        <w:pPr>
                          <w:jc w:val="left"/>
                          <w:rPr>
                            <w:rFonts w:hint="default" w:hAnsi="微软雅黑" w:eastAsia="微软雅黑" w:cs="微软雅黑" w:asciiTheme="minorAscii"/>
                            <w:b w:val="0"/>
                            <w:bCs w:val="0"/>
                            <w:color w:val="FFFFFF" w:themeColor="background1"/>
                            <w:sz w:val="24"/>
                            <w:szCs w:val="24"/>
                            <w:u w:val="none"/>
                            <w:lang w:val="en-US" w:eastAsia="zh-CN"/>
                            <w14:textFill>
                              <w14:solidFill>
                                <w14:schemeClr w14:val="bg1"/>
                              </w14:solidFill>
                            </w14:textFill>
                          </w:rPr>
                        </w:pPr>
                        <w:r>
                          <w:rPr>
                            <w:rFonts w:hint="eastAsia" w:hAnsi="微软雅黑" w:eastAsia="微软雅黑" w:cs="微软雅黑" w:asciiTheme="minorAscii"/>
                            <w:b w:val="0"/>
                            <w:bCs w:val="0"/>
                            <w:color w:val="FFFFFF" w:themeColor="background1"/>
                            <w:sz w:val="28"/>
                            <w:szCs w:val="28"/>
                            <w:u w:val="none"/>
                            <w:lang w:val="en-US" w:eastAsia="zh-CN"/>
                            <w14:textFill>
                              <w14:solidFill>
                                <w14:schemeClr w14:val="bg1"/>
                              </w14:solidFill>
                            </w14:textFill>
                          </w:rPr>
                          <w:t>Education</w:t>
                        </w:r>
                      </w:p>
                    </w:txbxContent>
                  </v:textbox>
                </v:shape>
              </v:group>
            </w:pict>
          </mc:Fallback>
        </mc:AlternateContent>
      </w:r>
      <w:r>
        <w:rPr>
          <w:sz w:val="21"/>
        </w:rPr>
        <mc:AlternateContent>
          <mc:Choice Requires="wpg">
            <w:drawing>
              <wp:anchor distT="0" distB="0" distL="114300" distR="114300" simplePos="0" relativeHeight="3401392128" behindDoc="0" locked="0" layoutInCell="1" allowOverlap="1">
                <wp:simplePos x="0" y="0"/>
                <wp:positionH relativeFrom="column">
                  <wp:posOffset>-1143000</wp:posOffset>
                </wp:positionH>
                <wp:positionV relativeFrom="paragraph">
                  <wp:posOffset>213360</wp:posOffset>
                </wp:positionV>
                <wp:extent cx="2520315" cy="6729095"/>
                <wp:effectExtent l="0" t="0" r="13335" b="14605"/>
                <wp:wrapNone/>
                <wp:docPr id="104" name="组合 104"/>
                <wp:cNvGraphicFramePr/>
                <a:graphic xmlns:a="http://schemas.openxmlformats.org/drawingml/2006/main">
                  <a:graphicData uri="http://schemas.microsoft.com/office/word/2010/wordprocessingGroup">
                    <wpg:wgp>
                      <wpg:cNvGrpSpPr/>
                      <wpg:grpSpPr>
                        <a:xfrm rot="0">
                          <a:off x="0" y="0"/>
                          <a:ext cx="2520315" cy="6729095"/>
                          <a:chOff x="1847" y="21491"/>
                          <a:chExt cx="899" cy="10597"/>
                        </a:xfrm>
                        <a:solidFill>
                          <a:schemeClr val="tx2">
                            <a:lumMod val="50000"/>
                          </a:schemeClr>
                        </a:solidFill>
                        <a:effectLst/>
                      </wpg:grpSpPr>
                      <wps:wsp>
                        <wps:cNvPr id="105" name="缺角矩形 42"/>
                        <wps:cNvSpPr/>
                        <wps:spPr>
                          <a:xfrm>
                            <a:off x="1847" y="21491"/>
                            <a:ext cx="899"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6" name="缺角矩形 43"/>
                        <wps:cNvSpPr/>
                        <wps:spPr>
                          <a:xfrm>
                            <a:off x="1847" y="24221"/>
                            <a:ext cx="899"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7" name="缺角矩形 44"/>
                        <wps:cNvSpPr/>
                        <wps:spPr>
                          <a:xfrm>
                            <a:off x="1847" y="28931"/>
                            <a:ext cx="899"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8" name="缺角矩形 52"/>
                        <wps:cNvSpPr/>
                        <wps:spPr>
                          <a:xfrm>
                            <a:off x="1847" y="31691"/>
                            <a:ext cx="899" cy="3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90pt;margin-top:16.8pt;height:529.85pt;width:198.45pt;z-index:-893575168;mso-width-relative:page;mso-height-relative:page;" coordorigin="1847,21491" coordsize="899,10597" o:gfxdata="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Gum&#10;v8/bAAAADAEAAA8AAAAAAAAAAQAgAAAAIgAAAGRycy9kb3ducmV2LnhtbFBLAQIUABQAAAAIAIdO&#10;4kALkMiCPQMAAGoOAAAOAAAAAAAAAAEAIAAAACoBAABkcnMvZTJvRG9jLnhtbFBLBQYAAAAABgAG&#10;AFkBAADZBgAAAAA=&#10;">
                <o:lock v:ext="edit" aspectratio="f"/>
                <v:rect id="缺角矩形 42" o:spid="_x0000_s1026" o:spt="1" style="position:absolute;left:1847;top:21491;height:397;width:899;v-text-anchor:middle;" filled="t" stroked="f" coordsize="21600,21600" o:gfxdata="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rj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缺角矩形 43" o:spid="_x0000_s1026" o:spt="1" style="position:absolute;left:1847;top:24221;height:397;width:899;v-text-anchor:middle;" filled="t" stroked="f" coordsize="21600,21600" o:gfxdata="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VdJS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缺角矩形 44" o:spid="_x0000_s1026" o:spt="1" style="position:absolute;left:1847;top:28931;height:397;width:899;v-text-anchor:middle;" filled="t" stroked="f" coordsize="21600,21600" o:gfxdata="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GdEP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缺角矩形 52" o:spid="_x0000_s1026" o:spt="1" style="position:absolute;left:1847;top:31691;height:397;width:899;v-text-anchor:middle;" filled="t" stroked="f" coordsize="21600,21600" o:gfxdata="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GRX2/&#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ect>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r>
        <w:rPr>
          <w:sz w:val="21"/>
        </w:rPr>
        <mc:AlternateContent>
          <mc:Choice Requires="wpg">
            <w:drawing>
              <wp:anchor distT="0" distB="0" distL="114300" distR="114300" simplePos="0" relativeHeight="3401369600" behindDoc="0" locked="0" layoutInCell="1" allowOverlap="1">
                <wp:simplePos x="0" y="0"/>
                <wp:positionH relativeFrom="column">
                  <wp:posOffset>-495300</wp:posOffset>
                </wp:positionH>
                <wp:positionV relativeFrom="paragraph">
                  <wp:posOffset>51435</wp:posOffset>
                </wp:positionV>
                <wp:extent cx="207010" cy="6652895"/>
                <wp:effectExtent l="0" t="0" r="3175" b="15240"/>
                <wp:wrapNone/>
                <wp:docPr id="127" name="组合 127"/>
                <wp:cNvGraphicFramePr/>
                <a:graphic xmlns:a="http://schemas.openxmlformats.org/drawingml/2006/main">
                  <a:graphicData uri="http://schemas.microsoft.com/office/word/2010/wordprocessingGroup">
                    <wpg:wgp>
                      <wpg:cNvGrpSpPr/>
                      <wpg:grpSpPr>
                        <a:xfrm rot="0">
                          <a:off x="0" y="0"/>
                          <a:ext cx="207010" cy="6652895"/>
                          <a:chOff x="2589" y="4107"/>
                          <a:chExt cx="326" cy="10477"/>
                        </a:xfrm>
                        <a:solidFill>
                          <a:schemeClr val="bg1"/>
                        </a:solidFill>
                      </wpg:grpSpPr>
                      <wps:wsp>
                        <wps:cNvPr id="512" name="任意多边形 57"/>
                        <wps:cNvSpPr/>
                        <wps:spPr>
                          <a:xfrm flipV="1">
                            <a:off x="2612" y="11544"/>
                            <a:ext cx="295" cy="295"/>
                          </a:xfrm>
                          <a:custGeom>
                            <a:avLst/>
                            <a:gdLst/>
                            <a:ahLst/>
                            <a:cxnLst>
                              <a:cxn ang="0">
                                <a:pos x="70752" y="52675"/>
                              </a:cxn>
                              <a:cxn ang="0">
                                <a:pos x="60967" y="58287"/>
                              </a:cxn>
                              <a:cxn ang="0">
                                <a:pos x="53627" y="66763"/>
                              </a:cxn>
                              <a:cxn ang="0">
                                <a:pos x="49484" y="77364"/>
                              </a:cxn>
                              <a:cxn ang="0">
                                <a:pos x="49190" y="89241"/>
                              </a:cxn>
                              <a:cxn ang="0">
                                <a:pos x="52843" y="100114"/>
                              </a:cxn>
                              <a:cxn ang="0">
                                <a:pos x="59767" y="108934"/>
                              </a:cxn>
                              <a:cxn ang="0">
                                <a:pos x="69239" y="115006"/>
                              </a:cxn>
                              <a:cxn ang="0">
                                <a:pos x="80508" y="117606"/>
                              </a:cxn>
                              <a:cxn ang="0">
                                <a:pos x="92176" y="116128"/>
                              </a:cxn>
                              <a:cxn ang="0">
                                <a:pos x="102237" y="110987"/>
                              </a:cxn>
                              <a:cxn ang="0">
                                <a:pos x="109942" y="102877"/>
                              </a:cxn>
                              <a:cxn ang="0">
                                <a:pos x="114611" y="92506"/>
                              </a:cxn>
                              <a:cxn ang="0">
                                <a:pos x="115480" y="80702"/>
                              </a:cxn>
                              <a:cxn ang="0">
                                <a:pos x="112357" y="69593"/>
                              </a:cxn>
                              <a:cxn ang="0">
                                <a:pos x="105870" y="60443"/>
                              </a:cxn>
                              <a:cxn ang="0">
                                <a:pos x="96718" y="53930"/>
                              </a:cxn>
                              <a:cxn ang="0">
                                <a:pos x="85651" y="50814"/>
                              </a:cxn>
                              <a:cxn ang="0">
                                <a:pos x="90868" y="324"/>
                              </a:cxn>
                              <a:cxn ang="0">
                                <a:pos x="93388" y="4149"/>
                              </a:cxn>
                              <a:cxn ang="0">
                                <a:pos x="108685" y="22579"/>
                              </a:cxn>
                              <a:cxn ang="0">
                                <a:pos x="122832" y="11193"/>
                              </a:cxn>
                              <a:cxn ang="0">
                                <a:pos x="137894" y="20748"/>
                              </a:cxn>
                              <a:cxn ang="0">
                                <a:pos x="138306" y="25813"/>
                              </a:cxn>
                              <a:cxn ang="0">
                                <a:pos x="139073" y="48821"/>
                              </a:cxn>
                              <a:cxn ang="0">
                                <a:pos x="157509" y="48895"/>
                              </a:cxn>
                              <a:cxn ang="0">
                                <a:pos x="164406" y="65434"/>
                              </a:cxn>
                              <a:cxn ang="0">
                                <a:pos x="162003" y="69894"/>
                              </a:cxn>
                              <a:cxn ang="0">
                                <a:pos x="149005" y="87866"/>
                              </a:cxn>
                              <a:cxn ang="0">
                                <a:pos x="163816" y="99960"/>
                              </a:cxn>
                              <a:cxn ang="0">
                                <a:pos x="159778" y="117223"/>
                              </a:cxn>
                              <a:cxn ang="0">
                                <a:pos x="155328" y="119631"/>
                              </a:cxn>
                              <a:cxn ang="0">
                                <a:pos x="134843" y="125493"/>
                              </a:cxn>
                              <a:cxn ang="0">
                                <a:pos x="138969" y="144588"/>
                              </a:cxn>
                              <a:cxn ang="0">
                                <a:pos x="125750" y="156461"/>
                              </a:cxn>
                              <a:cxn ang="0">
                                <a:pos x="120696" y="156047"/>
                              </a:cxn>
                              <a:cxn ang="0">
                                <a:pos x="101818" y="148235"/>
                              </a:cxn>
                              <a:cxn ang="0">
                                <a:pos x="93064" y="165749"/>
                              </a:cxn>
                              <a:cxn ang="0">
                                <a:pos x="75217" y="168275"/>
                              </a:cxn>
                              <a:cxn ang="0">
                                <a:pos x="71268" y="165365"/>
                              </a:cxn>
                              <a:cxn ang="0">
                                <a:pos x="61497" y="147866"/>
                              </a:cxn>
                              <a:cxn ang="0">
                                <a:pos x="43444" y="156328"/>
                              </a:cxn>
                              <a:cxn ang="0">
                                <a:pos x="38537" y="156328"/>
                              </a:cxn>
                              <a:cxn ang="0">
                                <a:pos x="25553" y="144189"/>
                              </a:cxn>
                              <a:cxn ang="0">
                                <a:pos x="29636" y="125493"/>
                              </a:cxn>
                              <a:cxn ang="0">
                                <a:pos x="9136" y="119631"/>
                              </a:cxn>
                              <a:cxn ang="0">
                                <a:pos x="4701" y="117223"/>
                              </a:cxn>
                              <a:cxn ang="0">
                                <a:pos x="648" y="99960"/>
                              </a:cxn>
                              <a:cxn ang="0">
                                <a:pos x="15547" y="89091"/>
                              </a:cxn>
                              <a:cxn ang="0">
                                <a:pos x="2667" y="69982"/>
                              </a:cxn>
                              <a:cxn ang="0">
                                <a:pos x="29" y="65641"/>
                              </a:cxn>
                              <a:cxn ang="0">
                                <a:pos x="6248" y="49249"/>
                              </a:cxn>
                              <a:cxn ang="0">
                                <a:pos x="24153" y="50947"/>
                              </a:cxn>
                              <a:cxn ang="0">
                                <a:pos x="34469" y="37258"/>
                              </a:cxn>
                              <a:cxn ang="0">
                                <a:pos x="25922" y="21752"/>
                              </a:cxn>
                              <a:cxn ang="0">
                                <a:pos x="40040" y="11267"/>
                              </a:cxn>
                              <a:cxn ang="0">
                                <a:pos x="44328" y="12862"/>
                              </a:cxn>
                              <a:cxn ang="0">
                                <a:pos x="67407" y="18798"/>
                              </a:cxn>
                              <a:cxn ang="0">
                                <a:pos x="72299" y="1225"/>
                              </a:cxn>
                            </a:cxnLst>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grpFill/>
                          <a:ln w="9525">
                            <a:noFill/>
                          </a:ln>
                        </wps:spPr>
                        <wps:bodyPr anchor="ctr" upright="1"/>
                      </wps:wsp>
                      <wps:wsp>
                        <wps:cNvPr id="513" name="Freeform 97"/>
                        <wps:cNvSpPr>
                          <a:spLocks noChangeArrowheads="1"/>
                        </wps:cNvSpPr>
                        <wps:spPr bwMode="auto">
                          <a:xfrm>
                            <a:off x="2612" y="6832"/>
                            <a:ext cx="296" cy="248"/>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514" name="Freeform 46"/>
                        <wps:cNvSpPr>
                          <a:spLocks noChangeArrowheads="1"/>
                        </wps:cNvSpPr>
                        <wps:spPr bwMode="auto">
                          <a:xfrm>
                            <a:off x="2611" y="14305"/>
                            <a:ext cx="296" cy="279"/>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12" name="Freeform 101"/>
                        <wps:cNvSpPr>
                          <a:spLocks noChangeArrowheads="1"/>
                        </wps:cNvSpPr>
                        <wps:spPr bwMode="auto">
                          <a:xfrm>
                            <a:off x="2589" y="4107"/>
                            <a:ext cx="326" cy="254"/>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wps:spPr>
                        <wps:style>
                          <a:lnRef idx="2">
                            <a:schemeClr val="dk1">
                              <a:shade val="50000"/>
                            </a:schemeClr>
                          </a:lnRef>
                          <a:fillRef idx="1">
                            <a:schemeClr val="dk1"/>
                          </a:fillRef>
                          <a:effectRef idx="0">
                            <a:schemeClr val="dk1"/>
                          </a:effectRef>
                          <a:fontRef idx="minor">
                            <a:schemeClr val="lt1"/>
                          </a:fontRef>
                        </wps:style>
                        <wps:bodyPr wrap="none" lIns="36162" tIns="18081" rIns="36162" bIns="18081" anchor="ctr">
                          <a:noAutofit/>
                        </wps:bodyPr>
                      </wps:wsp>
                    </wpg:wgp>
                  </a:graphicData>
                </a:graphic>
              </wp:anchor>
            </w:drawing>
          </mc:Choice>
          <mc:Fallback>
            <w:pict>
              <v:group id="_x0000_s1026" o:spid="_x0000_s1026" o:spt="203" style="position:absolute;left:0pt;margin-left:-39pt;margin-top:4.05pt;height:523.85pt;width:16.3pt;z-index:-893597696;mso-width-relative:page;mso-height-relative:page;" coordorigin="2589,4107" coordsize="326,10477" o:gfxdata="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">
                <o:lock v:ext="edit" aspectratio="f"/>
                <v:shape id="任意多边形 57" o:spid="_x0000_s1026" o:spt="100" style="position:absolute;left:2612;top:11544;flip:y;height:295;width:295;v-text-anchor:middle;" filled="t" stroked="f" coordsize="3543300,3617913" o:gfxdata="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GeBc&#10;wAAAANwAAAAPAAAAAAAAAAEAIAAAACIAAABkcnMvZG93bnJldi54bWxQSwECFAAUAAAACACHTuJA&#10;My8FnjsAAAA5AAAAEAAAAAAAAAABACAAAAAPAQAAZHJzL3NoYXBleG1sLnhtbFBLBQYAAAAABgAG&#10;AFsBAAC5Aw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70752,52675;60967,58287;53627,66763;49484,77364;49190,89241;52843,100114;59767,108934;69239,115006;80508,117606;92176,116128;102237,110987;109942,102877;114611,92506;115480,80702;112357,69593;105870,60443;96718,53930;85651,50814;90868,324;93388,4149;108685,22579;122832,11193;137894,20748;138306,25813;139073,48821;157509,48895;164406,65434;162003,69894;149005,87866;163816,99960;159778,117223;155328,119631;134843,125493;138969,144588;125750,156461;120696,156047;101818,148235;93064,165749;75217,168275;71268,165365;61497,147866;43444,156328;38537,156328;25553,144189;29636,125493;9136,119631;4701,117223;648,99960;15547,89091;2667,69982;29,65641;6248,49249;24153,50947;34469,37258;25922,21752;40040,11267;44328,12862;67407,18798;72299,1225" o:connectangles="0,0,0,0,0,0,0,0,0,0,0,0,0,0,0,0,0,0,0,0,0,0,0,0,0,0,0,0,0,0,0,0,0,0,0,0,0,0,0,0,0,0,0,0,0,0,0,0,0,0,0,0,0,0,0,0,0,0,0"/>
                  <v:fill on="t" focussize="0,0"/>
                  <v:stroke on="f"/>
                  <v:imagedata o:title=""/>
                  <o:lock v:ext="edit" aspectratio="f"/>
                </v:shape>
                <v:shape id="Freeform 97" o:spid="_x0000_s1026" o:spt="100" style="position:absolute;left:2612;top:6832;height:248;width:296;mso-wrap-style:none;v-text-anchor:middle;" filled="t" stroked="f" coordsize="497,426" o:gfxdata="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BWw+&#10;wAAAANwAAAAPAAAAAAAAAAEAIAAAACIAAABkcnMvZG93bnJldi54bWxQSwECFAAUAAAACACHTuJA&#10;My8FnjsAAAA5AAAAEAAAAAAAAAABACAAAAAPAQAAZHJzL3NoYXBleG1sLnhtbFBLBQYAAAAABgAG&#10;AFsBAAC5Aw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61693,60637;61693,60637;73495,60637;73495,72187;133043,72187;130628,34912;118827,21000;97368,21000;90394,7087;80469,0;52037,0;45062,7087;35674,21000;14216,21000;2413,34912;0,72187;61693,72187;61693,60637;49891,13912;49891,13912;56865,9450;76178,9450;82883,13912;85566,21000;47477,21000;49891,13912;73495,93188;73495,93188;61693,93188;61693,79275;2413,79275;4559,100013;16630,111563;116412,111563;128215,100013;130628,79275;73495,79275;73495,93188" o:connectangles="0,0,0,0,0,0,0,0,0,0,0,0,0,0,0,0,0,0,0,0,0,0,0,0,0,0,0,0,0,0,0,0,0,0,0,0,0,0"/>
                  <v:fill on="t" focussize="0,0"/>
                  <v:stroke on="f"/>
                  <v:imagedata o:title=""/>
                  <o:lock v:ext="edit" aspectratio="f"/>
                  <v:textbox inset="1.0045mm,0.50225mm,1.0045mm,0.50225mm"/>
                </v:shape>
                <v:shape id="Freeform 46" o:spid="_x0000_s1026" o:spt="100" style="position:absolute;left:2611;top:14305;height:279;width:296;mso-wrap-style:none;v-text-anchor:middle;" filled="t" stroked="f" coordsize="461,443" o:gfxdata="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0qZW/&#10;AAAA3AAAAA8AAAAAAAAAAQAgAAAAIgAAAGRycy9kb3ducmV2LnhtbFBLAQIUABQAAAAIAIdO4kAz&#10;LwWeOwAAADkAAAAQAAAAAAAAAAEAIAAAAA4BAABkcnMvc2hhcGV4bWwueG1sUEsFBgAAAAAGAAYA&#10;WwEAALg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05143,94789;105143,94789;82261,69963;89792,55012;95005,42598;92398,37238;95005,24825;66619,0;38234,24825;40840,37238;38234,42598;43447,55012;51268,69963;28096,94789;0,112280;0,124693;66619,124693;133239,124693;133239,112280;105143,94789" o:connectangles="0,0,0,0,0,0,0,0,0,0,0,0,0,0,0,0,0,0,0,0"/>
                  <v:fill on="t" focussize="0,0"/>
                  <v:stroke on="f"/>
                  <v:imagedata o:title=""/>
                  <o:lock v:ext="edit" aspectratio="f"/>
                  <v:textbox inset="1.0045mm,0.50225mm,1.0045mm,0.50225mm"/>
                </v:shape>
                <v:shape id="Freeform 101" o:spid="_x0000_s1026" o:spt="100" style="position:absolute;left:2589;top:4107;height:254;width:326;mso-wrap-style:none;v-text-anchor:middle;" filled="t" stroked="f" coordsize="497,382" o:gfxdata="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9tdm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23633,74011;23633,74011;46971,97885;73263,113702;99555,100571;115213,76995;73263,97885;23633,74011;143868,37005;143868,37005;80944,2685;65287,2685;2658,37005;2658,47749;65287,82068;80944,82068;120530,58193;78581,47749;73263,50136;59969,39691;73263,31932;86557,37005;130870,52822;143868,47749;143868,37005;125552,103256;125552,103256;136187,100571;130870,52822;120530,58193;125552,103256" o:connectangles="0,0,0,0,0,0,0,0,0,0,0,0,0,0,0,0,0,0,0,0,0,0,0,0,0,0,0,0,0,0,0"/>
                  <v:fill on="t" focussize="0,0"/>
                  <v:stroke on="f" weight="1pt" miterlimit="8" joinstyle="miter"/>
                  <v:imagedata o:title=""/>
                  <o:lock v:ext="edit" aspectratio="f"/>
                  <v:textbox inset="1.0045mm,0.50225mm,1.0045mm,0.50225mm"/>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bookmarkStart w:id="0" w:name="_GoBack"/>
      <w:bookmarkEnd w:id="0"/>
      <w:r>
        <w:rPr>
          <w:sz w:val="22"/>
        </w:rPr>
        <mc:AlternateContent>
          <mc:Choice Requires="wpg">
            <w:drawing>
              <wp:anchor distT="0" distB="0" distL="114300" distR="114300" simplePos="0" relativeHeight="3401368576" behindDoc="0" locked="0" layoutInCell="1" allowOverlap="1">
                <wp:simplePos x="0" y="0"/>
                <wp:positionH relativeFrom="column">
                  <wp:posOffset>-657225</wp:posOffset>
                </wp:positionH>
                <wp:positionV relativeFrom="paragraph">
                  <wp:posOffset>99060</wp:posOffset>
                </wp:positionV>
                <wp:extent cx="6588125" cy="7389495"/>
                <wp:effectExtent l="0" t="0" r="0" b="0"/>
                <wp:wrapNone/>
                <wp:docPr id="549" name="组合 549"/>
                <wp:cNvGraphicFramePr/>
                <a:graphic xmlns:a="http://schemas.openxmlformats.org/drawingml/2006/main">
                  <a:graphicData uri="http://schemas.microsoft.com/office/word/2010/wordprocessingGroup">
                    <wpg:wgp>
                      <wpg:cNvGrpSpPr/>
                      <wpg:grpSpPr>
                        <a:xfrm rot="0">
                          <a:off x="469900" y="2885440"/>
                          <a:ext cx="6588125" cy="7389495"/>
                          <a:chOff x="11892" y="4951"/>
                          <a:chExt cx="10427" cy="11637"/>
                        </a:xfrm>
                      </wpg:grpSpPr>
                      <wps:wsp>
                        <wps:cNvPr id="79" name="文本框 79"/>
                        <wps:cNvSpPr txBox="1"/>
                        <wps:spPr>
                          <a:xfrm>
                            <a:off x="11892" y="4951"/>
                            <a:ext cx="10427" cy="15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222A35" w:themeColor="text2" w:themeShade="80"/>
                                  <w:sz w:val="22"/>
                                  <w:szCs w:val="22"/>
                                  <w:lang w:val="en-US" w:eastAsia="zh-CN"/>
                                </w:rPr>
                              </w:pPr>
                              <w:r>
                                <w:rPr>
                                  <w:rFonts w:hint="eastAsia" w:ascii="微软雅黑" w:hAnsi="微软雅黑" w:eastAsia="微软雅黑" w:cs="微软雅黑"/>
                                  <w:b w:val="0"/>
                                  <w:bCs w:val="0"/>
                                  <w:color w:val="222A35" w:themeColor="text2" w:themeShade="80"/>
                                  <w:sz w:val="22"/>
                                  <w:szCs w:val="22"/>
                                </w:rPr>
                                <w:t>20</w:t>
                              </w:r>
                              <w:r>
                                <w:rPr>
                                  <w:rFonts w:hint="eastAsia" w:ascii="微软雅黑" w:hAnsi="微软雅黑" w:eastAsia="微软雅黑" w:cs="微软雅黑"/>
                                  <w:b w:val="0"/>
                                  <w:bCs w:val="0"/>
                                  <w:color w:val="222A35" w:themeColor="text2" w:themeShade="80"/>
                                  <w:sz w:val="22"/>
                                  <w:szCs w:val="22"/>
                                  <w:lang w:val="en-US" w:eastAsia="zh-CN"/>
                                </w:rPr>
                                <w:t>15.09-2019.06</w:t>
                              </w:r>
                              <w:r>
                                <w:rPr>
                                  <w:rFonts w:hint="eastAsia" w:ascii="微软雅黑" w:hAnsi="微软雅黑" w:eastAsia="微软雅黑" w:cs="微软雅黑"/>
                                  <w:b w:val="0"/>
                                  <w:bCs w:val="0"/>
                                  <w:color w:val="222A35" w:themeColor="text2" w:themeShade="80"/>
                                  <w:sz w:val="22"/>
                                  <w:szCs w:val="22"/>
                                </w:rPr>
                                <w:t xml:space="preserve"> </w:t>
                              </w:r>
                              <w:r>
                                <w:rPr>
                                  <w:rFonts w:hint="eastAsia" w:ascii="微软雅黑" w:hAnsi="微软雅黑" w:eastAsia="微软雅黑" w:cs="微软雅黑"/>
                                  <w:b w:val="0"/>
                                  <w:bCs w:val="0"/>
                                  <w:color w:val="222A35" w:themeColor="text2" w:themeShade="80"/>
                                  <w:sz w:val="22"/>
                                  <w:szCs w:val="22"/>
                                  <w:lang w:val="en-US" w:eastAsia="zh-CN"/>
                                </w:rPr>
                                <w:t xml:space="preserve">                     汕头</w:t>
                              </w:r>
                              <w:r>
                                <w:rPr>
                                  <w:rFonts w:hint="eastAsia" w:ascii="微软雅黑" w:hAnsi="微软雅黑" w:eastAsia="微软雅黑" w:cs="微软雅黑"/>
                                  <w:b w:val="0"/>
                                  <w:bCs w:val="0"/>
                                  <w:color w:val="222A35" w:themeColor="text2" w:themeShade="80"/>
                                  <w:sz w:val="22"/>
                                  <w:szCs w:val="22"/>
                                </w:rPr>
                                <w:t>大学</w:t>
                              </w:r>
                              <w:r>
                                <w:rPr>
                                  <w:rFonts w:hint="eastAsia" w:ascii="微软雅黑" w:hAnsi="微软雅黑" w:eastAsia="微软雅黑" w:cs="微软雅黑"/>
                                  <w:b w:val="0"/>
                                  <w:bCs w:val="0"/>
                                  <w:color w:val="222A35" w:themeColor="text2" w:themeShade="80"/>
                                  <w:sz w:val="22"/>
                                  <w:szCs w:val="22"/>
                                  <w:lang w:val="en-US" w:eastAsia="zh-CN"/>
                                </w:rPr>
                                <w:t>/经济学院</w:t>
                              </w:r>
                              <w:r>
                                <w:rPr>
                                  <w:rFonts w:hint="eastAsia" w:ascii="微软雅黑" w:hAnsi="微软雅黑" w:eastAsia="微软雅黑" w:cs="微软雅黑"/>
                                  <w:b w:val="0"/>
                                  <w:bCs w:val="0"/>
                                  <w:color w:val="222A35" w:themeColor="text2" w:themeShade="80"/>
                                  <w:w w:val="100"/>
                                  <w:sz w:val="22"/>
                                  <w:szCs w:val="22"/>
                                  <w:lang w:val="en-US" w:eastAsia="zh-CN"/>
                                </w:rPr>
                                <w:t xml:space="preserve">                       </w:t>
                              </w:r>
                              <w:r>
                                <w:rPr>
                                  <w:rFonts w:hint="eastAsia" w:ascii="微软雅黑" w:hAnsi="微软雅黑" w:eastAsia="微软雅黑" w:cs="微软雅黑"/>
                                  <w:b w:val="0"/>
                                  <w:bCs w:val="0"/>
                                  <w:color w:val="222A35" w:themeColor="text2"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主修课程： </w:t>
                              </w:r>
                              <w:r>
                                <w:rPr>
                                  <w:rFonts w:hint="eastAsia" w:ascii="微软雅黑" w:hAnsi="微软雅黑" w:eastAsia="微软雅黑" w:cs="微软雅黑"/>
                                  <w:b w:val="0"/>
                                  <w:bCs w:val="0"/>
                                  <w:color w:val="333F50" w:themeColor="text2" w:themeShade="BF"/>
                                  <w:sz w:val="22"/>
                                  <w:szCs w:val="22"/>
                                  <w:lang w:val="en-US" w:eastAsia="zh-CN"/>
                                </w:rPr>
                                <w:t xml:space="preserve">  </w:t>
                              </w:r>
                              <w:r>
                                <w:rPr>
                                  <w:rFonts w:hint="eastAsia" w:ascii="微软雅黑" w:hAnsi="微软雅黑" w:eastAsia="微软雅黑" w:cs="微软雅黑"/>
                                  <w:b w:val="0"/>
                                  <w:bCs w:val="0"/>
                                  <w:color w:val="5B9BD5" w:themeColor="accent1"/>
                                  <w:sz w:val="22"/>
                                  <w:szCs w:val="22"/>
                                  <w:lang w:val="en-US" w:eastAsia="zh-CN"/>
                                  <w14:textFill>
                                    <w14:solidFill>
                                      <w14:schemeClr w14:val="accent1"/>
                                    </w14:solidFill>
                                  </w14:textFill>
                                </w:rPr>
                                <w:t xml:space="preserve">   </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550" name="文本框 17"/>
                        <wps:cNvSpPr txBox="1"/>
                        <wps:spPr>
                          <a:xfrm>
                            <a:off x="11892" y="7699"/>
                            <a:ext cx="10426" cy="20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2018.07-2019.08                  </w:t>
                              </w:r>
                              <w:r>
                                <w:rPr>
                                  <w:rFonts w:ascii="微软雅黑" w:hAnsi="微软雅黑" w:eastAsia="微软雅黑" w:cs="微软雅黑"/>
                                  <w:i w:val="0"/>
                                  <w:caps w:val="0"/>
                                  <w:color w:val="222A35" w:themeColor="text2" w:themeShade="80"/>
                                  <w:spacing w:val="0"/>
                                  <w:sz w:val="22"/>
                                  <w:szCs w:val="22"/>
                                  <w:u w:val="none"/>
                                  <w:shd w:val="clear" w:fill="FFFFFF"/>
                                </w:rPr>
                                <w:fldChar w:fldCharType="begin"/>
                              </w:r>
                              <w:r>
                                <w:rPr>
                                  <w:rFonts w:ascii="微软雅黑" w:hAnsi="微软雅黑" w:eastAsia="微软雅黑" w:cs="微软雅黑"/>
                                  <w:i w:val="0"/>
                                  <w:caps w:val="0"/>
                                  <w:color w:val="222A35" w:themeColor="text2" w:themeShade="80"/>
                                  <w:spacing w:val="0"/>
                                  <w:sz w:val="22"/>
                                  <w:szCs w:val="22"/>
                                  <w:u w:val="none"/>
                                  <w:shd w:val="clear" w:fill="FFFFFF"/>
                                </w:rPr>
                                <w:instrText xml:space="preserve"> HYPERLINK "https://jobs.51job.com/all/co5440287.html" \o "广州贝壳科技服务有限公司" \t "https://jobs.51job.com/guangzhou/_blank" </w:instrText>
                              </w:r>
                              <w:r>
                                <w:rPr>
                                  <w:rFonts w:ascii="微软雅黑" w:hAnsi="微软雅黑" w:eastAsia="微软雅黑" w:cs="微软雅黑"/>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22A35" w:themeColor="text2" w:themeShade="80"/>
                                  <w:spacing w:val="0"/>
                                  <w:sz w:val="22"/>
                                  <w:szCs w:val="22"/>
                                  <w:u w:val="none"/>
                                  <w:shd w:val="clear" w:fill="FFFFFF"/>
                                </w:rPr>
                                <w:t>广州贝壳科技服务有限公司</w:t>
                              </w:r>
                              <w:r>
                                <w:rPr>
                                  <w:rFonts w:hint="eastAsia" w:ascii="微软雅黑" w:hAnsi="微软雅黑" w:eastAsia="微软雅黑" w:cs="微软雅黑"/>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22A35" w:themeColor="text2" w:themeShade="80"/>
                                  <w:spacing w:val="0"/>
                                  <w:sz w:val="24"/>
                                  <w:szCs w:val="24"/>
                                  <w:shd w:val="clear" w:fill="FFFFFF"/>
                                </w:rPr>
                                <w:t> </w:t>
                              </w: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                    销售顾问代表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工作描述：  </w:t>
                              </w:r>
                              <w:r>
                                <w:rPr>
                                  <w:rFonts w:hint="eastAsia" w:ascii="微软雅黑" w:hAnsi="微软雅黑" w:eastAsia="微软雅黑" w:cs="微软雅黑"/>
                                  <w:b w:val="0"/>
                                  <w:bCs w:val="0"/>
                                  <w:i w:val="0"/>
                                  <w:caps w:val="0"/>
                                  <w:color w:val="5B9BD5" w:themeColor="accent1"/>
                                  <w:spacing w:val="0"/>
                                  <w:sz w:val="22"/>
                                  <w:szCs w:val="22"/>
                                  <w:shd w:val="clear" w:fill="FFFFFF"/>
                                  <w:lang w:val="en-US" w:eastAsia="zh-CN"/>
                                  <w14:textFill>
                                    <w14:solidFill>
                                      <w14:schemeClr w14:val="accent1"/>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1.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负责客户的接待、咨询工作、为顾客提供优秀的置业咨询服务以促进成交</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与客户沟通、了解客户的需求，提供合适的房源，进行商业谈判</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0" w:leftChars="0"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陪同客户看房，促进房屋买卖业务成交</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133" name="文本框 19"/>
                        <wps:cNvSpPr txBox="1"/>
                        <wps:spPr>
                          <a:xfrm>
                            <a:off x="11892" y="9616"/>
                            <a:ext cx="10427" cy="18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bCs w:val="0"/>
                                  <w:i w:val="0"/>
                                  <w:caps w:val="0"/>
                                  <w:color w:val="222A35" w:themeColor="text2" w:themeShade="80"/>
                                  <w:spacing w:val="0"/>
                                  <w:sz w:val="24"/>
                                  <w:szCs w:val="24"/>
                                  <w:shd w:val="clear" w:fill="F5F8FD"/>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2019.08-至今                      </w:t>
                              </w:r>
                              <w:r>
                                <w:rPr>
                                  <w:rFonts w:ascii="微软雅黑" w:hAnsi="微软雅黑" w:eastAsia="微软雅黑" w:cs="微软雅黑"/>
                                  <w:i w:val="0"/>
                                  <w:caps w:val="0"/>
                                  <w:color w:val="222A35" w:themeColor="text2" w:themeShade="80"/>
                                  <w:spacing w:val="0"/>
                                  <w:sz w:val="22"/>
                                  <w:szCs w:val="22"/>
                                  <w:u w:val="none"/>
                                  <w:shd w:val="clear" w:fill="FFFFFF"/>
                                </w:rPr>
                                <w:fldChar w:fldCharType="begin"/>
                              </w:r>
                              <w:r>
                                <w:rPr>
                                  <w:rFonts w:ascii="微软雅黑" w:hAnsi="微软雅黑" w:eastAsia="微软雅黑" w:cs="微软雅黑"/>
                                  <w:i w:val="0"/>
                                  <w:caps w:val="0"/>
                                  <w:color w:val="222A35" w:themeColor="text2" w:themeShade="80"/>
                                  <w:spacing w:val="0"/>
                                  <w:sz w:val="22"/>
                                  <w:szCs w:val="22"/>
                                  <w:u w:val="none"/>
                                  <w:shd w:val="clear" w:fill="FFFFFF"/>
                                </w:rPr>
                                <w:instrText xml:space="preserve"> HYPERLINK "https://jobs.51job.com/all/co3872743.html" \o "广州兴邦壹号农业有限公司" \t "https://jobs.51job.com/fuzhou/_blank" </w:instrText>
                              </w:r>
                              <w:r>
                                <w:rPr>
                                  <w:rFonts w:ascii="微软雅黑" w:hAnsi="微软雅黑" w:eastAsia="微软雅黑" w:cs="微软雅黑"/>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22A35" w:themeColor="text2" w:themeShade="80"/>
                                  <w:spacing w:val="0"/>
                                  <w:sz w:val="22"/>
                                  <w:szCs w:val="22"/>
                                  <w:u w:val="none"/>
                                  <w:shd w:val="clear" w:fill="FFFFFF"/>
                                </w:rPr>
                                <w:t>广州兴邦壹号农业有限公司</w:t>
                              </w:r>
                              <w:r>
                                <w:rPr>
                                  <w:rFonts w:hint="eastAsia" w:ascii="微软雅黑" w:hAnsi="微软雅黑" w:eastAsia="微软雅黑" w:cs="微软雅黑"/>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                    区域销售主管</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工作描述： </w:t>
                              </w:r>
                              <w:r>
                                <w:rPr>
                                  <w:rFonts w:hint="eastAsia" w:ascii="微软雅黑" w:hAnsi="微软雅黑" w:eastAsia="微软雅黑" w:cs="微软雅黑"/>
                                  <w:b w:val="0"/>
                                  <w:bCs w:val="0"/>
                                  <w:i w:val="0"/>
                                  <w:caps w:val="0"/>
                                  <w:color w:val="333F50" w:themeColor="text2" w:themeShade="BF"/>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1.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负责根据公司营销目标及方案，达成分配区域的销售目标</w:t>
                              </w:r>
                              <w:r>
                                <w:rPr>
                                  <w:rFonts w:hint="eastAsia" w:ascii="微软雅黑" w:hAnsi="微软雅黑" w:eastAsia="微软雅黑" w:cs="微软雅黑"/>
                                  <w:b w:val="0"/>
                                  <w:bCs w:val="0"/>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根据公司产品的销售渠道，依据市场需要开发或调整渠道</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s:wsp>
                        <wps:cNvPr id="81" name="文本框 81"/>
                        <wps:cNvSpPr txBox="1"/>
                        <wps:spPr>
                          <a:xfrm>
                            <a:off x="11892" y="12430"/>
                            <a:ext cx="10002" cy="15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语言能力：</w:t>
                              </w:r>
                              <w:r>
                                <w:rPr>
                                  <w:rFonts w:hint="eastAsia" w:ascii="微软雅黑" w:hAnsi="微软雅黑" w:eastAsia="微软雅黑" w:cs="微软雅黑"/>
                                  <w:b w:val="0"/>
                                  <w:bCs w:val="0"/>
                                  <w:i w:val="0"/>
                                  <w:caps w:val="0"/>
                                  <w:color w:val="308E98"/>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大学英语6级证书，能够熟练进行听、说、读、写</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shd w:val="clear" w:fill="FFFFFF"/>
                                  <w:lang w:val="en-US" w:eastAsia="zh-CN"/>
                                </w:rPr>
                                <w:t>软件能力：</w:t>
                              </w:r>
                              <w:r>
                                <w:rPr>
                                  <w:rFonts w:hint="eastAsia" w:ascii="微软雅黑" w:hAnsi="微软雅黑" w:eastAsia="微软雅黑" w:cs="微软雅黑"/>
                                  <w:b w:val="0"/>
                                  <w:bCs w:val="0"/>
                                  <w:i w:val="0"/>
                                  <w:caps w:val="0"/>
                                  <w:color w:val="004F70"/>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B0F0"/>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计算机二级证书、熟练操作</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windows平台上的各类应用软件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eastAsia="zh-CN"/>
                                </w:rPr>
                                <w:t>团队能力：</w:t>
                              </w:r>
                              <w:r>
                                <w:rPr>
                                  <w:rFonts w:hint="eastAsia" w:ascii="微软雅黑" w:hAnsi="微软雅黑" w:eastAsia="微软雅黑" w:cs="微软雅黑"/>
                                  <w:b w:val="0"/>
                                  <w:bCs w:val="0"/>
                                  <w:i w:val="0"/>
                                  <w:caps w:val="0"/>
                                  <w:color w:val="308E98"/>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584A7"/>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具有丰富的团队组建与扩张经验个项目管理协调经验，能够独挡一面</w:t>
                              </w:r>
                            </w:p>
                            <w:p>
                              <w:pPr>
                                <w:rPr>
                                  <w:rFonts w:hint="eastAsia"/>
                                  <w:b w:val="0"/>
                                  <w:bCs w:val="0"/>
                                  <w:lang w:val="en-US" w:eastAsia="zh-CN"/>
                                </w:rPr>
                              </w:pPr>
                            </w:p>
                          </w:txbxContent>
                        </wps:txbx>
                        <wps:bodyPr rot="0" spcFirstLastPara="0" vertOverflow="overflow" horzOverflow="overflow" vert="horz" wrap="square" lIns="91440" tIns="45720" rIns="91440" bIns="45720" numCol="1" spcCol="0" rtlCol="0" fromWordArt="0" anchor="t" anchorCtr="0" forceAA="0" upright="0" compatLnSpc="1">
                          <a:spAutoFit/>
                        </wps:bodyPr>
                      </wps:wsp>
                      <wps:wsp>
                        <wps:cNvPr id="29" name="文本框 83"/>
                        <wps:cNvSpPr txBox="1"/>
                        <wps:spPr>
                          <a:xfrm>
                            <a:off x="11892" y="15173"/>
                            <a:ext cx="10427" cy="1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t>对待工作认真负责，主动积极，有很强的学习能力，对于新环境能很快适应并投入到新环境中，有极强的团队合作精神和组织协调能力。有韧性，能吃苦，有较强的沟通能力及丰富的工作经验。能够熟练的运用办公软件，性格开朗，积极乐观，富有创造力，做事认真，有很强的抗压能力</w:t>
                              </w: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51.75pt;margin-top:7.8pt;height:581.85pt;width:518.75pt;z-index:-893598720;mso-width-relative:page;mso-height-relative:page;" coordorigin="11892,4951" coordsize="10427,11637" o:gfxdata="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">
                <o:lock v:ext="edit" aspectratio="f"/>
                <v:shape id="_x0000_s1026" o:spid="_x0000_s1026" o:spt="202" type="#_x0000_t202" style="position:absolute;left:11892;top:4951;height:1535;width:10427;" filled="f" stroked="f" coordsize="21600,21600" o:gfxdata="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8EFv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color w:val="222A35" w:themeColor="text2" w:themeShade="80"/>
                            <w:sz w:val="22"/>
                            <w:szCs w:val="22"/>
                            <w:lang w:val="en-US" w:eastAsia="zh-CN"/>
                          </w:rPr>
                        </w:pPr>
                        <w:r>
                          <w:rPr>
                            <w:rFonts w:hint="eastAsia" w:ascii="微软雅黑" w:hAnsi="微软雅黑" w:eastAsia="微软雅黑" w:cs="微软雅黑"/>
                            <w:b w:val="0"/>
                            <w:bCs w:val="0"/>
                            <w:color w:val="222A35" w:themeColor="text2" w:themeShade="80"/>
                            <w:sz w:val="22"/>
                            <w:szCs w:val="22"/>
                          </w:rPr>
                          <w:t>20</w:t>
                        </w:r>
                        <w:r>
                          <w:rPr>
                            <w:rFonts w:hint="eastAsia" w:ascii="微软雅黑" w:hAnsi="微软雅黑" w:eastAsia="微软雅黑" w:cs="微软雅黑"/>
                            <w:b w:val="0"/>
                            <w:bCs w:val="0"/>
                            <w:color w:val="222A35" w:themeColor="text2" w:themeShade="80"/>
                            <w:sz w:val="22"/>
                            <w:szCs w:val="22"/>
                            <w:lang w:val="en-US" w:eastAsia="zh-CN"/>
                          </w:rPr>
                          <w:t>15.09-2019.06</w:t>
                        </w:r>
                        <w:r>
                          <w:rPr>
                            <w:rFonts w:hint="eastAsia" w:ascii="微软雅黑" w:hAnsi="微软雅黑" w:eastAsia="微软雅黑" w:cs="微软雅黑"/>
                            <w:b w:val="0"/>
                            <w:bCs w:val="0"/>
                            <w:color w:val="222A35" w:themeColor="text2" w:themeShade="80"/>
                            <w:sz w:val="22"/>
                            <w:szCs w:val="22"/>
                          </w:rPr>
                          <w:t xml:space="preserve"> </w:t>
                        </w:r>
                        <w:r>
                          <w:rPr>
                            <w:rFonts w:hint="eastAsia" w:ascii="微软雅黑" w:hAnsi="微软雅黑" w:eastAsia="微软雅黑" w:cs="微软雅黑"/>
                            <w:b w:val="0"/>
                            <w:bCs w:val="0"/>
                            <w:color w:val="222A35" w:themeColor="text2" w:themeShade="80"/>
                            <w:sz w:val="22"/>
                            <w:szCs w:val="22"/>
                            <w:lang w:val="en-US" w:eastAsia="zh-CN"/>
                          </w:rPr>
                          <w:t xml:space="preserve">                     汕头</w:t>
                        </w:r>
                        <w:r>
                          <w:rPr>
                            <w:rFonts w:hint="eastAsia" w:ascii="微软雅黑" w:hAnsi="微软雅黑" w:eastAsia="微软雅黑" w:cs="微软雅黑"/>
                            <w:b w:val="0"/>
                            <w:bCs w:val="0"/>
                            <w:color w:val="222A35" w:themeColor="text2" w:themeShade="80"/>
                            <w:sz w:val="22"/>
                            <w:szCs w:val="22"/>
                          </w:rPr>
                          <w:t>大学</w:t>
                        </w:r>
                        <w:r>
                          <w:rPr>
                            <w:rFonts w:hint="eastAsia" w:ascii="微软雅黑" w:hAnsi="微软雅黑" w:eastAsia="微软雅黑" w:cs="微软雅黑"/>
                            <w:b w:val="0"/>
                            <w:bCs w:val="0"/>
                            <w:color w:val="222A35" w:themeColor="text2" w:themeShade="80"/>
                            <w:sz w:val="22"/>
                            <w:szCs w:val="22"/>
                            <w:lang w:val="en-US" w:eastAsia="zh-CN"/>
                          </w:rPr>
                          <w:t>/经济学院</w:t>
                        </w:r>
                        <w:r>
                          <w:rPr>
                            <w:rFonts w:hint="eastAsia" w:ascii="微软雅黑" w:hAnsi="微软雅黑" w:eastAsia="微软雅黑" w:cs="微软雅黑"/>
                            <w:b w:val="0"/>
                            <w:bCs w:val="0"/>
                            <w:color w:val="222A35" w:themeColor="text2" w:themeShade="80"/>
                            <w:w w:val="100"/>
                            <w:sz w:val="22"/>
                            <w:szCs w:val="22"/>
                            <w:lang w:val="en-US" w:eastAsia="zh-CN"/>
                          </w:rPr>
                          <w:t xml:space="preserve">                       </w:t>
                        </w:r>
                        <w:r>
                          <w:rPr>
                            <w:rFonts w:hint="eastAsia" w:ascii="微软雅黑" w:hAnsi="微软雅黑" w:eastAsia="微软雅黑" w:cs="微软雅黑"/>
                            <w:b w:val="0"/>
                            <w:bCs w:val="0"/>
                            <w:color w:val="222A35" w:themeColor="text2" w:themeShade="80"/>
                            <w:sz w:val="22"/>
                            <w:szCs w:val="22"/>
                            <w:lang w:val="en-US" w:eastAsia="zh-CN"/>
                          </w:rPr>
                          <w:t>商务管理/本科</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主修课程： </w:t>
                        </w:r>
                        <w:r>
                          <w:rPr>
                            <w:rFonts w:hint="eastAsia" w:ascii="微软雅黑" w:hAnsi="微软雅黑" w:eastAsia="微软雅黑" w:cs="微软雅黑"/>
                            <w:b w:val="0"/>
                            <w:bCs w:val="0"/>
                            <w:color w:val="333F50" w:themeColor="text2" w:themeShade="BF"/>
                            <w:sz w:val="22"/>
                            <w:szCs w:val="22"/>
                            <w:lang w:val="en-US" w:eastAsia="zh-CN"/>
                          </w:rPr>
                          <w:t xml:space="preserve">  </w:t>
                        </w:r>
                        <w:r>
                          <w:rPr>
                            <w:rFonts w:hint="eastAsia" w:ascii="微软雅黑" w:hAnsi="微软雅黑" w:eastAsia="微软雅黑" w:cs="微软雅黑"/>
                            <w:b w:val="0"/>
                            <w:bCs w:val="0"/>
                            <w:color w:val="5B9BD5" w:themeColor="accent1"/>
                            <w:sz w:val="22"/>
                            <w:szCs w:val="22"/>
                            <w:lang w:val="en-US" w:eastAsia="zh-CN"/>
                            <w14:textFill>
                              <w14:solidFill>
                                <w14:schemeClr w14:val="accent1"/>
                              </w14:solidFill>
                            </w14:textFill>
                          </w:rPr>
                          <w:t xml:space="preserve">   </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商务交流</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企业组织与环境</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数量方法</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经济学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商务英语</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会计学</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管理信息技术</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bCs w:val="0"/>
                            <w:i w:val="0"/>
                            <w:caps w:val="0"/>
                            <w:color w:val="595959" w:themeColor="text1" w:themeTint="A6"/>
                            <w:spacing w:val="0"/>
                            <w:sz w:val="24"/>
                            <w:szCs w:val="24"/>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财务管理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商法</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市场营销</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人力资源管理</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国际贸易实务</w:t>
                        </w:r>
                        <w:r>
                          <w:rPr>
                            <w:rFonts w:hint="eastAsia" w:ascii="微软雅黑" w:hAnsi="微软雅黑" w:eastAsia="微软雅黑" w:cs="微软雅黑"/>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等。</w:t>
                        </w:r>
                      </w:p>
                    </w:txbxContent>
                  </v:textbox>
                </v:shape>
                <v:shape id="文本框 17" o:spid="_x0000_s1026" o:spt="202" type="#_x0000_t202" style="position:absolute;left:11892;top:7699;height:2010;width:10426;" filled="f" stroked="f" coordsize="21600,21600" o:gfxdata="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8QqhLUAAADc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2018.07-2019.08                  </w:t>
                        </w:r>
                        <w:r>
                          <w:rPr>
                            <w:rFonts w:ascii="微软雅黑" w:hAnsi="微软雅黑" w:eastAsia="微软雅黑" w:cs="微软雅黑"/>
                            <w:i w:val="0"/>
                            <w:caps w:val="0"/>
                            <w:color w:val="222A35" w:themeColor="text2" w:themeShade="80"/>
                            <w:spacing w:val="0"/>
                            <w:sz w:val="22"/>
                            <w:szCs w:val="22"/>
                            <w:u w:val="none"/>
                            <w:shd w:val="clear" w:fill="FFFFFF"/>
                          </w:rPr>
                          <w:fldChar w:fldCharType="begin"/>
                        </w:r>
                        <w:r>
                          <w:rPr>
                            <w:rFonts w:ascii="微软雅黑" w:hAnsi="微软雅黑" w:eastAsia="微软雅黑" w:cs="微软雅黑"/>
                            <w:i w:val="0"/>
                            <w:caps w:val="0"/>
                            <w:color w:val="222A35" w:themeColor="text2" w:themeShade="80"/>
                            <w:spacing w:val="0"/>
                            <w:sz w:val="22"/>
                            <w:szCs w:val="22"/>
                            <w:u w:val="none"/>
                            <w:shd w:val="clear" w:fill="FFFFFF"/>
                          </w:rPr>
                          <w:instrText xml:space="preserve"> HYPERLINK "https://jobs.51job.com/all/co5440287.html" \o "广州贝壳科技服务有限公司" \t "https://jobs.51job.com/guangzhou/_blank" </w:instrText>
                        </w:r>
                        <w:r>
                          <w:rPr>
                            <w:rFonts w:ascii="微软雅黑" w:hAnsi="微软雅黑" w:eastAsia="微软雅黑" w:cs="微软雅黑"/>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22A35" w:themeColor="text2" w:themeShade="80"/>
                            <w:spacing w:val="0"/>
                            <w:sz w:val="22"/>
                            <w:szCs w:val="22"/>
                            <w:u w:val="none"/>
                            <w:shd w:val="clear" w:fill="FFFFFF"/>
                          </w:rPr>
                          <w:t>广州贝壳科技服务有限公司</w:t>
                        </w:r>
                        <w:r>
                          <w:rPr>
                            <w:rFonts w:hint="eastAsia" w:ascii="微软雅黑" w:hAnsi="微软雅黑" w:eastAsia="微软雅黑" w:cs="微软雅黑"/>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i w:val="0"/>
                            <w:caps w:val="0"/>
                            <w:color w:val="222A35" w:themeColor="text2" w:themeShade="80"/>
                            <w:spacing w:val="0"/>
                            <w:sz w:val="24"/>
                            <w:szCs w:val="24"/>
                            <w:shd w:val="clear" w:fill="FFFFFF"/>
                          </w:rPr>
                          <w:t> </w:t>
                        </w: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                    销售顾问代表 </w:t>
                        </w:r>
                      </w:p>
                      <w:p>
                        <w:pPr>
                          <w:keepNext w:val="0"/>
                          <w:keepLines w:val="0"/>
                          <w:pageBreakBefore w:val="0"/>
                          <w:widowControl w:val="0"/>
                          <w:kinsoku/>
                          <w:wordWrap/>
                          <w:overflowPunct/>
                          <w:topLinePunct w:val="0"/>
                          <w:autoSpaceDE/>
                          <w:autoSpaceDN/>
                          <w:bidi w:val="0"/>
                          <w:adjustRightInd/>
                          <w:snapToGrid/>
                          <w:spacing w:before="0"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工作描述：  </w:t>
                        </w:r>
                        <w:r>
                          <w:rPr>
                            <w:rFonts w:hint="eastAsia" w:ascii="微软雅黑" w:hAnsi="微软雅黑" w:eastAsia="微软雅黑" w:cs="微软雅黑"/>
                            <w:b w:val="0"/>
                            <w:bCs w:val="0"/>
                            <w:i w:val="0"/>
                            <w:caps w:val="0"/>
                            <w:color w:val="5B9BD5" w:themeColor="accent1"/>
                            <w:spacing w:val="0"/>
                            <w:sz w:val="22"/>
                            <w:szCs w:val="22"/>
                            <w:shd w:val="clear" w:fill="FFFFFF"/>
                            <w:lang w:val="en-US" w:eastAsia="zh-CN"/>
                            <w14:textFill>
                              <w14:solidFill>
                                <w14:schemeClr w14:val="accent1"/>
                              </w14:solidFill>
                            </w14:textFill>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1.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负责客户的接待、咨询工作、为顾客提供优秀的置业咨询服务以促进成交</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before="0" w:line="0" w:lineRule="atLeast"/>
                          <w:ind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与客户沟通、了解客户的需求，提供合适的房源，进行商业谈判</w:t>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left="0" w:leftChars="0" w:right="0" w:rightChars="0" w:firstLine="1760" w:firstLine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陪同客户看房，促进房屋买卖业务成交</w:t>
                        </w:r>
                        <w:r>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　</w:t>
                        </w:r>
                      </w:p>
                      <w:p>
                        <w:pPr>
                          <w:rPr>
                            <w:rFonts w:hint="eastAsia"/>
                            <w:lang w:val="en-US" w:eastAsia="zh-CN"/>
                          </w:rPr>
                        </w:pPr>
                      </w:p>
                    </w:txbxContent>
                  </v:textbox>
                </v:shape>
                <v:shape id="文本框 19" o:spid="_x0000_s1026" o:spt="202" type="#_x0000_t202" style="position:absolute;left:11892;top:9616;height:1840;width:10427;" filled="f" stroked="f" coordsize="21600,21600" o:gfxdata="UEsDBAoAAAAAAIdO4kAAAAAAAAAAAAAAAAAEAAAAZHJzL1BLAwQUAAAACACHTuJAkXRZRL4AAADc&#10;AAAADwAAAGRycy9kb3ducmV2LnhtbEVPS2vCQBC+C/6HZQq96SZK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RZR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after="0" w:line="0" w:lineRule="atLeast"/>
                          <w:ind w:right="0" w:rightChars="0"/>
                          <w:jc w:val="both"/>
                          <w:textAlignment w:val="auto"/>
                          <w:outlineLvl w:val="9"/>
                          <w:rPr>
                            <w:rFonts w:hint="eastAsia" w:ascii="微软雅黑" w:hAnsi="微软雅黑" w:eastAsia="微软雅黑" w:cs="微软雅黑"/>
                            <w:b w:val="0"/>
                            <w:bCs w:val="0"/>
                            <w:i w:val="0"/>
                            <w:caps w:val="0"/>
                            <w:color w:val="222A35" w:themeColor="text2" w:themeShade="80"/>
                            <w:spacing w:val="0"/>
                            <w:sz w:val="24"/>
                            <w:szCs w:val="24"/>
                            <w:shd w:val="clear" w:fill="F5F8FD"/>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2019.08-至今                      </w:t>
                        </w:r>
                        <w:r>
                          <w:rPr>
                            <w:rFonts w:ascii="微软雅黑" w:hAnsi="微软雅黑" w:eastAsia="微软雅黑" w:cs="微软雅黑"/>
                            <w:i w:val="0"/>
                            <w:caps w:val="0"/>
                            <w:color w:val="222A35" w:themeColor="text2" w:themeShade="80"/>
                            <w:spacing w:val="0"/>
                            <w:sz w:val="22"/>
                            <w:szCs w:val="22"/>
                            <w:u w:val="none"/>
                            <w:shd w:val="clear" w:fill="FFFFFF"/>
                          </w:rPr>
                          <w:fldChar w:fldCharType="begin"/>
                        </w:r>
                        <w:r>
                          <w:rPr>
                            <w:rFonts w:ascii="微软雅黑" w:hAnsi="微软雅黑" w:eastAsia="微软雅黑" w:cs="微软雅黑"/>
                            <w:i w:val="0"/>
                            <w:caps w:val="0"/>
                            <w:color w:val="222A35" w:themeColor="text2" w:themeShade="80"/>
                            <w:spacing w:val="0"/>
                            <w:sz w:val="22"/>
                            <w:szCs w:val="22"/>
                            <w:u w:val="none"/>
                            <w:shd w:val="clear" w:fill="FFFFFF"/>
                          </w:rPr>
                          <w:instrText xml:space="preserve"> HYPERLINK "https://jobs.51job.com/all/co3872743.html" \o "广州兴邦壹号农业有限公司" \t "https://jobs.51job.com/fuzhou/_blank" </w:instrText>
                        </w:r>
                        <w:r>
                          <w:rPr>
                            <w:rFonts w:ascii="微软雅黑" w:hAnsi="微软雅黑" w:eastAsia="微软雅黑" w:cs="微软雅黑"/>
                            <w:i w:val="0"/>
                            <w:caps w:val="0"/>
                            <w:color w:val="222A35" w:themeColor="text2" w:themeShade="80"/>
                            <w:spacing w:val="0"/>
                            <w:sz w:val="22"/>
                            <w:szCs w:val="22"/>
                            <w:u w:val="none"/>
                            <w:shd w:val="clear" w:fill="FFFFFF"/>
                          </w:rPr>
                          <w:fldChar w:fldCharType="separate"/>
                        </w:r>
                        <w:r>
                          <w:rPr>
                            <w:rStyle w:val="9"/>
                            <w:rFonts w:hint="eastAsia" w:ascii="微软雅黑" w:hAnsi="微软雅黑" w:eastAsia="微软雅黑" w:cs="微软雅黑"/>
                            <w:i w:val="0"/>
                            <w:caps w:val="0"/>
                            <w:color w:val="222A35" w:themeColor="text2" w:themeShade="80"/>
                            <w:spacing w:val="0"/>
                            <w:sz w:val="22"/>
                            <w:szCs w:val="22"/>
                            <w:u w:val="none"/>
                            <w:shd w:val="clear" w:fill="FFFFFF"/>
                          </w:rPr>
                          <w:t>广州兴邦壹号农业有限公司</w:t>
                        </w:r>
                        <w:r>
                          <w:rPr>
                            <w:rFonts w:hint="eastAsia" w:ascii="微软雅黑" w:hAnsi="微软雅黑" w:eastAsia="微软雅黑" w:cs="微软雅黑"/>
                            <w:i w:val="0"/>
                            <w:caps w:val="0"/>
                            <w:color w:val="222A35" w:themeColor="text2" w:themeShade="80"/>
                            <w:spacing w:val="0"/>
                            <w:sz w:val="22"/>
                            <w:szCs w:val="22"/>
                            <w:u w:val="none"/>
                            <w:shd w:val="clear" w:fill="FFFFFF"/>
                          </w:rPr>
                          <w:fldChar w:fldCharType="end"/>
                        </w: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 xml:space="preserve">                    区域销售主管</w:t>
                        </w:r>
                      </w:p>
                      <w:p>
                        <w:pPr>
                          <w:keepNext w:val="0"/>
                          <w:keepLines w:val="0"/>
                          <w:pageBreakBefore w:val="0"/>
                          <w:widowControl w:val="0"/>
                          <w:kinsoku/>
                          <w:wordWrap/>
                          <w:overflowPunct/>
                          <w:topLinePunct w:val="0"/>
                          <w:autoSpaceDE/>
                          <w:autoSpaceDN/>
                          <w:bidi w:val="0"/>
                          <w:adjustRightInd/>
                          <w:snapToGrid/>
                          <w:spacing w:after="0" w:line="0" w:lineRule="atLeast"/>
                          <w:ind w:left="1761" w:right="0" w:rightChars="0" w:hanging="1760" w:hangingChars="800"/>
                          <w:jc w:val="both"/>
                          <w:textAlignment w:val="auto"/>
                          <w:outlineLvl w:val="9"/>
                          <w:rPr>
                            <w:rFonts w:hint="eastAsia" w:ascii="微软雅黑" w:hAnsi="微软雅黑" w:eastAsia="微软雅黑" w:cs="微软雅黑"/>
                            <w:b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工作描述： </w:t>
                        </w:r>
                        <w:r>
                          <w:rPr>
                            <w:rFonts w:hint="eastAsia" w:ascii="微软雅黑" w:hAnsi="微软雅黑" w:eastAsia="微软雅黑" w:cs="微软雅黑"/>
                            <w:b w:val="0"/>
                            <w:bCs w:val="0"/>
                            <w:i w:val="0"/>
                            <w:caps w:val="0"/>
                            <w:color w:val="333F50" w:themeColor="text2" w:themeShade="BF"/>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 1.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负责根据公司营销目标及方案，达成分配区域的销售目标</w:t>
                        </w:r>
                        <w:r>
                          <w:rPr>
                            <w:rFonts w:hint="eastAsia" w:ascii="微软雅黑" w:hAnsi="微软雅黑" w:eastAsia="微软雅黑" w:cs="微软雅黑"/>
                            <w:b w:val="0"/>
                            <w:bCs w:val="0"/>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br w:type="textWrapping"/>
                        </w:r>
                        <w:r>
                          <w:rPr>
                            <w:rFonts w:hint="eastAsia" w:ascii="微软雅黑" w:hAnsi="微软雅黑" w:eastAsia="微软雅黑" w:cs="微软雅黑"/>
                            <w:b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ascii="微软雅黑" w:hAnsi="微软雅黑" w:eastAsia="微软雅黑" w:cs="微软雅黑"/>
                            <w:i w:val="0"/>
                            <w:caps w:val="0"/>
                            <w:color w:val="595959" w:themeColor="text1" w:themeTint="A6"/>
                            <w:spacing w:val="0"/>
                            <w:sz w:val="22"/>
                            <w:szCs w:val="22"/>
                            <w:shd w:val="clear" w:fill="FFFFFF"/>
                            <w14:textFill>
                              <w14:solidFill>
                                <w14:schemeClr w14:val="tx1">
                                  <w14:lumMod w14:val="65000"/>
                                  <w14:lumOff w14:val="35000"/>
                                </w14:schemeClr>
                              </w14:solidFill>
                            </w14:textFill>
                          </w:rPr>
                          <w:t>根据公司产品的销售渠道，依据市场需要开发或调整渠道</w:t>
                        </w:r>
                        <w:r>
                          <w:rPr>
                            <w:rFonts w:hint="eastAsia" w:ascii="微软雅黑" w:hAnsi="微软雅黑" w:eastAsia="微软雅黑" w:cs="微软雅黑"/>
                            <w:i w:val="0"/>
                            <w:caps w:val="0"/>
                            <w:color w:val="595959" w:themeColor="text1" w:themeTint="A6"/>
                            <w:spacing w:val="0"/>
                            <w:sz w:val="22"/>
                            <w:szCs w:val="22"/>
                            <w:highlight w:val="none"/>
                            <w:shd w:val="clear" w:fill="FFFFFF"/>
                            <w:lang w:eastAsia="zh-CN"/>
                            <w14:textFill>
                              <w14:solidFill>
                                <w14:schemeClr w14:val="tx1">
                                  <w14:lumMod w14:val="65000"/>
                                  <w14:lumOff w14:val="35000"/>
                                </w14:schemeClr>
                              </w14:solidFill>
                            </w14:textFill>
                          </w:rPr>
                          <w:t>。</w:t>
                        </w:r>
                      </w:p>
                      <w:p>
                        <w:pPr>
                          <w:rPr>
                            <w:rFonts w:hint="eastAsia"/>
                            <w:lang w:val="en-US" w:eastAsia="zh-CN"/>
                          </w:rPr>
                        </w:pPr>
                      </w:p>
                    </w:txbxContent>
                  </v:textbox>
                </v:shape>
                <v:shape id="_x0000_s1026" o:spid="_x0000_s1026" o:spt="202" type="#_x0000_t202" style="position:absolute;left:11892;top:12430;height:1598;width:10002;" filled="f" stroked="f" coordsize="21600,21600" o:gfxdata="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EqMPj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val="en-US" w:eastAsia="zh-CN"/>
                          </w:rPr>
                          <w:t>语言能力：</w:t>
                        </w:r>
                        <w:r>
                          <w:rPr>
                            <w:rFonts w:hint="eastAsia" w:ascii="微软雅黑" w:hAnsi="微软雅黑" w:eastAsia="微软雅黑" w:cs="微软雅黑"/>
                            <w:b w:val="0"/>
                            <w:bCs w:val="0"/>
                            <w:i w:val="0"/>
                            <w:caps w:val="0"/>
                            <w:color w:val="308E98"/>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t>大学英语6级证书，能够熟练进行听、说、读、写</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shd w:val="clear" w:fill="FFFFFF"/>
                            <w:lang w:val="en-US" w:eastAsia="zh-CN"/>
                          </w:rPr>
                          <w:t>软件能力：</w:t>
                        </w:r>
                        <w:r>
                          <w:rPr>
                            <w:rFonts w:hint="eastAsia" w:ascii="微软雅黑" w:hAnsi="微软雅黑" w:eastAsia="微软雅黑" w:cs="微软雅黑"/>
                            <w:b w:val="0"/>
                            <w:bCs w:val="0"/>
                            <w:i w:val="0"/>
                            <w:caps w:val="0"/>
                            <w:color w:val="004F70"/>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B0F0"/>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t>计算机二级证书、熟练操作</w:t>
                        </w: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windows平台上的各类应用软件</w:t>
                        </w:r>
                      </w:p>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eastAsia" w:ascii="微软雅黑" w:hAnsi="微软雅黑" w:eastAsia="微软雅黑" w:cs="微软雅黑"/>
                            <w:b w:val="0"/>
                            <w:bCs w:val="0"/>
                            <w:i w:val="0"/>
                            <w:caps w:val="0"/>
                            <w:color w:val="595959" w:themeColor="text1" w:themeTint="A6"/>
                            <w:spacing w:val="0"/>
                            <w:sz w:val="22"/>
                            <w:szCs w:val="22"/>
                            <w:u w:val="none"/>
                            <w:shd w:val="clear" w:fill="FFFFFF"/>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222A35" w:themeColor="text2" w:themeShade="80"/>
                            <w:spacing w:val="0"/>
                            <w:sz w:val="22"/>
                            <w:szCs w:val="22"/>
                            <w:u w:val="none"/>
                            <w:shd w:val="clear" w:fill="FFFFFF"/>
                            <w:lang w:eastAsia="zh-CN"/>
                          </w:rPr>
                          <w:t>团队能力：</w:t>
                        </w:r>
                        <w:r>
                          <w:rPr>
                            <w:rFonts w:hint="eastAsia" w:ascii="微软雅黑" w:hAnsi="微软雅黑" w:eastAsia="微软雅黑" w:cs="微软雅黑"/>
                            <w:b w:val="0"/>
                            <w:bCs w:val="0"/>
                            <w:i w:val="0"/>
                            <w:caps w:val="0"/>
                            <w:color w:val="308E98"/>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584A7"/>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0093DD"/>
                            <w:spacing w:val="0"/>
                            <w:sz w:val="22"/>
                            <w:szCs w:val="22"/>
                            <w:u w:val="none"/>
                            <w:shd w:val="clear" w:fill="FFFFFF"/>
                            <w:lang w:val="en-US" w:eastAsia="zh-CN"/>
                          </w:rPr>
                          <w:t xml:space="preserve">    </w:t>
                        </w:r>
                        <w:r>
                          <w:rPr>
                            <w:rFonts w:hint="eastAsia" w:ascii="微软雅黑" w:hAnsi="微软雅黑" w:eastAsia="微软雅黑" w:cs="微软雅黑"/>
                            <w:b w:val="0"/>
                            <w:bCs w:val="0"/>
                            <w:i w:val="0"/>
                            <w:caps w:val="0"/>
                            <w:color w:val="595959" w:themeColor="text1" w:themeTint="A6"/>
                            <w:spacing w:val="0"/>
                            <w:sz w:val="22"/>
                            <w:szCs w:val="22"/>
                            <w:u w:val="none"/>
                            <w:shd w:val="clear" w:fill="FFFFFF"/>
                            <w:lang w:eastAsia="zh-CN"/>
                            <w14:textFill>
                              <w14:solidFill>
                                <w14:schemeClr w14:val="tx1">
                                  <w14:lumMod w14:val="65000"/>
                                  <w14:lumOff w14:val="35000"/>
                                </w14:schemeClr>
                              </w14:solidFill>
                            </w14:textFill>
                          </w:rPr>
                          <w:t>具有丰富的团队组建与扩张经验个项目管理协调经验，能够独挡一面</w:t>
                        </w:r>
                      </w:p>
                      <w:p>
                        <w:pPr>
                          <w:rPr>
                            <w:rFonts w:hint="eastAsia"/>
                            <w:b w:val="0"/>
                            <w:bCs w:val="0"/>
                            <w:lang w:val="en-US" w:eastAsia="zh-CN"/>
                          </w:rPr>
                        </w:pPr>
                      </w:p>
                    </w:txbxContent>
                  </v:textbox>
                </v:shape>
                <v:shape id="文本框 83" o:spid="_x0000_s1026" o:spt="202" type="#_x0000_t202" style="position:absolute;left:11892;top:15173;height:1415;width:10427;" filled="f" stroked="f" coordsize="21600,21600" o:gfxdata="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yKqC/&#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595959" w:themeColor="text1" w:themeTint="A6"/>
                            <w:spacing w:val="0"/>
                            <w:sz w:val="22"/>
                            <w:szCs w:val="22"/>
                            <w:shd w:val="clear" w:fill="FFFFFF"/>
                            <w:lang w:eastAsia="zh-CN"/>
                            <w14:textFill>
                              <w14:solidFill>
                                <w14:schemeClr w14:val="tx1">
                                  <w14:lumMod w14:val="65000"/>
                                  <w14:lumOff w14:val="35000"/>
                                </w14:schemeClr>
                              </w14:solidFill>
                            </w14:textFill>
                          </w:rPr>
                        </w:pPr>
                        <w:r>
                          <w:rPr>
                            <w:rFonts w:hint="eastAsia" w:ascii="微软雅黑" w:hAnsi="微软雅黑" w:eastAsia="微软雅黑" w:cs="微软雅黑"/>
                            <w:i w:val="0"/>
                            <w:caps w:val="0"/>
                            <w:color w:val="595959" w:themeColor="text1" w:themeTint="A6"/>
                            <w:spacing w:val="0"/>
                            <w:sz w:val="22"/>
                            <w:szCs w:val="22"/>
                            <w14:textFill>
                              <w14:solidFill>
                                <w14:schemeClr w14:val="tx1">
                                  <w14:lumMod w14:val="65000"/>
                                  <w14:lumOff w14:val="35000"/>
                                </w14:schemeClr>
                              </w14:solidFill>
                            </w14:textFill>
                          </w:rPr>
                          <w:t>对待工作认真负责，主动积极，有很强的学习能力，对于新环境能很快适应并投入到新环境中，有极强的团队合作精神和组织协调能力。有韧性，能吃苦，有较强的沟通能力及丰富的工作经验。能够熟练的运用办公软件，性格开朗，积极乐观，富有创造力，做事认真，有很强的抗压能力</w:t>
                        </w:r>
                        <w:r>
                          <w:rPr>
                            <w:rFonts w:hint="eastAsia" w:ascii="微软雅黑" w:hAnsi="微软雅黑" w:eastAsia="微软雅黑" w:cs="微软雅黑"/>
                            <w:i w:val="0"/>
                            <w:caps w:val="0"/>
                            <w:color w:val="595959" w:themeColor="text1" w:themeTint="A6"/>
                            <w:spacing w:val="0"/>
                            <w:kern w:val="0"/>
                            <w:sz w:val="22"/>
                            <w:szCs w:val="22"/>
                            <w:shd w:val="clear" w:fill="FFFFFF"/>
                            <w:lang w:val="en-US" w:eastAsia="zh-CN" w:bidi="ar"/>
                            <w14:textFill>
                              <w14:solidFill>
                                <w14:schemeClr w14:val="tx1">
                                  <w14:lumMod w14:val="65000"/>
                                  <w14:lumOff w14:val="35000"/>
                                </w14:schemeClr>
                              </w14:solidFill>
                            </w14:textFill>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ascii="微软雅黑" w:hAnsi="微软雅黑" w:eastAsia="微软雅黑" w:cs="微软雅黑"/>
                            <w:b w:val="0"/>
                            <w:i w:val="0"/>
                            <w:caps w:val="0"/>
                            <w:color w:val="auto"/>
                            <w:spacing w:val="0"/>
                            <w:sz w:val="22"/>
                            <w:szCs w:val="22"/>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r>
                          <w:rPr>
                            <w:rFonts w:hint="eastAsia" w:ascii="微软雅黑" w:hAnsi="微软雅黑" w:eastAsia="微软雅黑" w:cs="微软雅黑"/>
                            <w:b w:val="0"/>
                            <w:i w:val="0"/>
                            <w:caps w:val="0"/>
                            <w:color w:val="333333"/>
                            <w:spacing w:val="0"/>
                            <w:sz w:val="21"/>
                            <w:szCs w:val="21"/>
                            <w:shd w:val="clear" w:fill="FFFFFF"/>
                          </w:rPr>
                          <w:br w:type="textWrapping"/>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333333"/>
                            <w:spacing w:val="0"/>
                            <w:sz w:val="21"/>
                            <w:szCs w:val="21"/>
                            <w:shd w:val="clear" w:fill="FFFFFF"/>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both"/>
                          <w:textAlignment w:val="auto"/>
                          <w:outlineLvl w:val="9"/>
                          <w:rPr>
                            <w:rFonts w:hint="eastAsia" w:ascii="微软雅黑" w:hAnsi="微软雅黑" w:eastAsia="微软雅黑" w:cs="微软雅黑"/>
                            <w:b w:val="0"/>
                            <w:i w:val="0"/>
                            <w:caps w:val="0"/>
                            <w:color w:val="auto"/>
                            <w:spacing w:val="0"/>
                            <w:sz w:val="22"/>
                            <w:szCs w:val="22"/>
                            <w:u w:val="none"/>
                            <w:shd w:val="clear" w:fill="FFFFFF"/>
                            <w:lang w:val="en-US" w:eastAsia="zh-CN"/>
                          </w:rPr>
                        </w:pPr>
                        <w:r>
                          <w:rPr>
                            <w:rFonts w:hint="eastAsia" w:ascii="微软雅黑" w:hAnsi="微软雅黑" w:eastAsia="微软雅黑" w:cs="微软雅黑"/>
                            <w:b w:val="0"/>
                            <w:i w:val="0"/>
                            <w:caps w:val="0"/>
                            <w:color w:val="333333"/>
                            <w:spacing w:val="0"/>
                            <w:sz w:val="21"/>
                            <w:szCs w:val="21"/>
                            <w:shd w:val="clear" w:fill="FFFFFF"/>
                          </w:rPr>
                          <w:br w:type="textWrapping"/>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404040" w:themeColor="text1" w:themeTint="BF"/>
          <w:spacing w:val="0"/>
          <w:sz w:val="22"/>
          <w:szCs w:val="22"/>
          <w:shd w:val="clear" w:fill="FFFFFF"/>
          <w14:textFill>
            <w14:solidFill>
              <w14:schemeClr w14:val="tx1">
                <w14:lumMod w14:val="75000"/>
                <w14:lumOff w14:val="25000"/>
              </w14:schemeClr>
            </w14:solidFill>
          </w14:textFill>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default" w:ascii="微软雅黑" w:hAnsi="微软雅黑" w:eastAsia="微软雅黑" w:cs="微软雅黑"/>
          <w:b w:val="0"/>
          <w:i w:val="0"/>
          <w:caps w:val="0"/>
          <w:color w:val="000000"/>
          <w:spacing w:val="0"/>
          <w:sz w:val="22"/>
          <w:szCs w:val="22"/>
          <w:shd w:val="clear" w:fill="FFFFFF"/>
          <w:lang w:val="en-US"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rFonts w:hint="eastAsia" w:ascii="微软雅黑" w:hAnsi="微软雅黑" w:eastAsia="微软雅黑" w:cs="微软雅黑"/>
          <w:b w:val="0"/>
          <w:i w:val="0"/>
          <w:caps w:val="0"/>
          <w:color w:val="000000"/>
          <w:spacing w:val="0"/>
          <w:sz w:val="22"/>
          <w:szCs w:val="22"/>
          <w:shd w:val="clear" w:fill="FFFFFF"/>
        </w:rPr>
        <w:br w:type="page"/>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55264" behindDoc="0" locked="0" layoutInCell="1" allowOverlap="1">
                <wp:simplePos x="0" y="0"/>
                <wp:positionH relativeFrom="column">
                  <wp:posOffset>-455930</wp:posOffset>
                </wp:positionH>
                <wp:positionV relativeFrom="paragraph">
                  <wp:posOffset>116205</wp:posOffset>
                </wp:positionV>
                <wp:extent cx="1339215" cy="755650"/>
                <wp:effectExtent l="0" t="0" r="0" b="0"/>
                <wp:wrapNone/>
                <wp:docPr id="97" name="文本框 104"/>
                <wp:cNvGraphicFramePr/>
                <a:graphic xmlns:a="http://schemas.openxmlformats.org/drawingml/2006/main">
                  <a:graphicData uri="http://schemas.microsoft.com/office/word/2010/wordprocessingShape">
                    <wps:wsp>
                      <wps:cNvSpPr txBox="1"/>
                      <wps:spPr>
                        <a:xfrm>
                          <a:off x="687070" y="1509395"/>
                          <a:ext cx="1339215" cy="755650"/>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4" o:spid="_x0000_s1026" o:spt="202" type="#_x0000_t202" style="position:absolute;left:0pt;margin-left:-35.9pt;margin-top:9.15pt;height:59.5pt;width:105.45pt;z-index:-893612032;mso-width-relative:page;mso-height-relative:page;" filled="f" stroked="f" coordsize="21600,21600" o:gfxdata="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4mxUDZAAAACgEAAA8AAAAAAAAAAQAgAAAAIgAAAGRycy9kb3ducmV2LnhtbFBL&#10;AQIUABQAAAAIAIdO4kD3L5QvoAIAABEFAAAOAAAAAAAAAAEAIAAAACgBAABkcnMvZTJvRG9jLnht&#10;bFBLBQYAAAAABgAGAFkBAAA6Bg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编辑教程</w:t>
                      </w:r>
                    </w:p>
                  </w:txbxContent>
                </v:textbox>
              </v:shape>
            </w:pict>
          </mc:Fallback>
        </mc:AlternateContent>
      </w:r>
      <w:r>
        <w:rPr>
          <w:sz w:val="22"/>
        </w:rPr>
        <mc:AlternateContent>
          <mc:Choice Requires="wps">
            <w:drawing>
              <wp:anchor distT="0" distB="0" distL="114300" distR="114300" simplePos="0" relativeHeight="3401349120" behindDoc="0" locked="0" layoutInCell="1" allowOverlap="1">
                <wp:simplePos x="0" y="0"/>
                <wp:positionH relativeFrom="column">
                  <wp:posOffset>-991870</wp:posOffset>
                </wp:positionH>
                <wp:positionV relativeFrom="paragraph">
                  <wp:posOffset>31750</wp:posOffset>
                </wp:positionV>
                <wp:extent cx="7258685" cy="9157335"/>
                <wp:effectExtent l="9525" t="9525" r="27940" b="15240"/>
                <wp:wrapNone/>
                <wp:docPr id="87" name="任意多边形 140"/>
                <wp:cNvGraphicFramePr/>
                <a:graphic xmlns:a="http://schemas.openxmlformats.org/drawingml/2006/main">
                  <a:graphicData uri="http://schemas.microsoft.com/office/word/2010/wordprocessingShape">
                    <wps:wsp>
                      <wps:cNvSpPr/>
                      <wps:spPr>
                        <a:xfrm flipV="1">
                          <a:off x="277495" y="1700530"/>
                          <a:ext cx="7258685" cy="9157335"/>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2.5pt;height:721.05pt;width:571.55pt;z-index:-893618176;v-text-anchor:middle;mso-width-relative:page;mso-height-relative:page;" filled="f" stroked="t" coordsize="21600,21600" o:gfxdata="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&#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M94LA/aAAAACwEAAA8AAAAAAAAAAQAgAAAAIgAAAGRy&#10;cy9kb3ducmV2LnhtbFBLAQIUABQAAAAIAIdO4kBf239ZdQIAAJ8EAAAOAAAAAAAAAAEAIAAAACkB&#10;AABkcnMvZTJvRG9jLnhtbFBLBQYAAAAABgAGAFkBAAAQBgAAAAA=&#10;">
                <v:fill on="f" focussize="0,0"/>
                <v:stroke weight="1.5pt" color="#FF3C01 [3204]"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s">
            <w:drawing>
              <wp:anchor distT="0" distB="0" distL="114300" distR="114300" simplePos="0" relativeHeight="3401354240" behindDoc="0" locked="0" layoutInCell="1" allowOverlap="1">
                <wp:simplePos x="0" y="0"/>
                <wp:positionH relativeFrom="column">
                  <wp:posOffset>-689610</wp:posOffset>
                </wp:positionH>
                <wp:positionV relativeFrom="paragraph">
                  <wp:posOffset>4445</wp:posOffset>
                </wp:positionV>
                <wp:extent cx="1800225" cy="431800"/>
                <wp:effectExtent l="0" t="0" r="9525" b="6350"/>
                <wp:wrapNone/>
                <wp:docPr id="19" name="矩形 60"/>
                <wp:cNvGraphicFramePr/>
                <a:graphic xmlns:a="http://schemas.openxmlformats.org/drawingml/2006/main">
                  <a:graphicData uri="http://schemas.microsoft.com/office/word/2010/wordprocessingShape">
                    <wps:wsp>
                      <wps:cNvSpPr/>
                      <wps:spPr>
                        <a:xfrm>
                          <a:off x="453390" y="1637665"/>
                          <a:ext cx="1800225"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0.35pt;height:34pt;width:141.75pt;z-index:-893613056;v-text-anchor:middle;mso-width-relative:page;mso-height-relative:page;" fillcolor="#FF3C01" filled="t" stroked="f" coordsize="21600,21600" o:gfxdata="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rqztYA&#10;AAAIAQAADwAAAAAAAAABACAAAAAiAAAAZHJzL2Rvd25yZXYueG1sUEsBAhQAFAAAAAgAh07iQDe0&#10;31NaAgAAigQAAA4AAAAAAAAAAQAgAAAAJQEAAGRycy9lMm9Eb2MueG1sUEsFBgAAAAAGAAYAWQEA&#10;APEFAAAAAA==&#10;">
                <v:fill on="t" focussize="0,0"/>
                <v:stroke on="f" weight="1pt"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2"/>
        </w:rPr>
        <mc:AlternateContent>
          <mc:Choice Requires="wps">
            <w:drawing>
              <wp:anchor distT="0" distB="0" distL="114300" distR="114300" simplePos="0" relativeHeight="3401364480" behindDoc="0" locked="0" layoutInCell="1" allowOverlap="1">
                <wp:simplePos x="0" y="0"/>
                <wp:positionH relativeFrom="column">
                  <wp:posOffset>-433705</wp:posOffset>
                </wp:positionH>
                <wp:positionV relativeFrom="paragraph">
                  <wp:posOffset>13335</wp:posOffset>
                </wp:positionV>
                <wp:extent cx="6023610" cy="353060"/>
                <wp:effectExtent l="0" t="0" r="0" b="0"/>
                <wp:wrapNone/>
                <wp:docPr id="116" name="文本框 157"/>
                <wp:cNvGraphicFramePr/>
                <a:graphic xmlns:a="http://schemas.openxmlformats.org/drawingml/2006/main">
                  <a:graphicData uri="http://schemas.microsoft.com/office/word/2010/wordprocessingShape">
                    <wps:wsp>
                      <wps:cNvSpPr txBox="1"/>
                      <wps:spPr>
                        <a:xfrm>
                          <a:off x="709295" y="2353945"/>
                          <a:ext cx="6023610"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57" o:spid="_x0000_s1026" o:spt="202" type="#_x0000_t202" style="position:absolute;left:0pt;margin-left:-34.15pt;margin-top:1.05pt;height:27.8pt;width:474.3pt;z-index:-893602816;mso-width-relative:page;mso-height-relative:page;" filled="f" stroked="f" coordsize="21600,21600" o:gfxdata="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Ka4xX1AAAAAgBAAAPAAAAAAAAAAEAIAAAACIAAABkcnMvZG93bnJldi54bWxQ&#10;SwECFAAUAAAACACHTuJADF6AvjQCAAAzBAAADgAAAAAAAAABACAAAAAjAQAAZHJzL2Uyb0RvYy54&#10;bWxQSwUGAAAAAAYABgBZAQAAyQU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简历内的文字、图片、颜色、大小等内容均可任意更换修改，并可自由移动，具体操作如下：</w:t>
                      </w:r>
                    </w:p>
                  </w:txbxContent>
                </v:textbox>
              </v:shape>
            </w:pict>
          </mc:Fallback>
        </mc:AlternateContent>
      </w:r>
      <w:r>
        <w:rPr>
          <w:sz w:val="22"/>
        </w:rPr>
        <mc:AlternateContent>
          <mc:Choice Requires="wps">
            <w:drawing>
              <wp:anchor distT="0" distB="0" distL="114300" distR="114300" simplePos="0" relativeHeight="3401356288" behindDoc="0" locked="0" layoutInCell="1" allowOverlap="1">
                <wp:simplePos x="0" y="0"/>
                <wp:positionH relativeFrom="column">
                  <wp:posOffset>-689610</wp:posOffset>
                </wp:positionH>
                <wp:positionV relativeFrom="paragraph">
                  <wp:posOffset>6748780</wp:posOffset>
                </wp:positionV>
                <wp:extent cx="2523490" cy="431800"/>
                <wp:effectExtent l="0" t="0" r="10160" b="6350"/>
                <wp:wrapNone/>
                <wp:docPr id="95" name="矩形 60"/>
                <wp:cNvGraphicFramePr/>
                <a:graphic xmlns:a="http://schemas.openxmlformats.org/drawingml/2006/main">
                  <a:graphicData uri="http://schemas.microsoft.com/office/word/2010/wordprocessingShape">
                    <wps:wsp>
                      <wps:cNvSpPr/>
                      <wps:spPr>
                        <a:xfrm>
                          <a:off x="453390" y="8756015"/>
                          <a:ext cx="2523490" cy="43180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60" o:spid="_x0000_s1026" o:spt="1" style="position:absolute;left:0pt;margin-left:-54.3pt;margin-top:531.4pt;height:34pt;width:198.7pt;z-index:-893611008;v-text-anchor:middle;mso-width-relative:page;mso-height-relative:page;" fillcolor="#FF3C01" filled="t" stroked="f" coordsize="21600,21600" o:gfxdata="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IqvgnZAAAADgEAAA8AAAAAAAAAAQAgAAAAIgAAAGRycy9kb3ducmV2LnhtbFBLAQIUABQAAAAI&#10;AIdO4kCf2HwAXgIAAIoEAAAOAAAAAAAAAAEAIAAAACgBAABkcnMvZTJvRG9jLnhtbFBLBQYAAAAA&#10;BgAGAFkBAAD4BQAAAAA=&#10;">
                <v:fill on="t" focussize="0,0"/>
                <v:stroke on="f" weight="1pt" miterlimit="8" joinstyle="miter"/>
                <v:imagedata o:title=""/>
                <o:lock v:ext="edit" aspectratio="f"/>
              </v:rect>
            </w:pict>
          </mc:Fallback>
        </mc:AlternateContent>
      </w:r>
      <w:r>
        <w:rPr>
          <w:sz w:val="22"/>
        </w:rPr>
        <mc:AlternateContent>
          <mc:Choice Requires="wpg">
            <w:drawing>
              <wp:anchor distT="0" distB="0" distL="114300" distR="114300" simplePos="0" relativeHeight="3401365504" behindDoc="0" locked="0" layoutInCell="1" allowOverlap="1">
                <wp:simplePos x="0" y="0"/>
                <wp:positionH relativeFrom="column">
                  <wp:posOffset>-424180</wp:posOffset>
                </wp:positionH>
                <wp:positionV relativeFrom="paragraph">
                  <wp:posOffset>6605270</wp:posOffset>
                </wp:positionV>
                <wp:extent cx="6023610" cy="1692910"/>
                <wp:effectExtent l="0" t="0" r="0" b="0"/>
                <wp:wrapNone/>
                <wp:docPr id="121" name="组合 38"/>
                <wp:cNvGraphicFramePr/>
                <a:graphic xmlns:a="http://schemas.openxmlformats.org/drawingml/2006/main">
                  <a:graphicData uri="http://schemas.microsoft.com/office/word/2010/wordprocessingGroup">
                    <wpg:wgp>
                      <wpg:cNvGrpSpPr/>
                      <wpg:grpSpPr>
                        <a:xfrm rot="0">
                          <a:off x="528320" y="8402955"/>
                          <a:ext cx="6023610" cy="1692794"/>
                          <a:chOff x="27514" y="13716"/>
                          <a:chExt cx="9486" cy="2655"/>
                        </a:xfrm>
                      </wpg:grpSpPr>
                      <wps:wsp>
                        <wps:cNvPr id="122" name="文本框 104"/>
                        <wps:cNvSpPr txBox="1"/>
                        <wps:spPr>
                          <a:xfrm>
                            <a:off x="27519" y="13716"/>
                            <a:ext cx="3098" cy="1185"/>
                          </a:xfrm>
                          <a:prstGeom prst="rect">
                            <a:avLst/>
                          </a:prstGeom>
                          <a:noFill/>
                          <a:ln w="6350">
                            <a:noFill/>
                          </a:ln>
                          <a:effectLst>
                            <a:outerShdw blurRad="952500" dir="5400000" sx="77000" sy="77000" algn="ctr" rotWithShape="0">
                              <a:schemeClr val="tx1">
                                <a:lumMod val="75000"/>
                                <a:lumOff val="25000"/>
                                <a:alpha val="0"/>
                              </a:schemeClr>
                            </a:outerShdw>
                          </a:effectLst>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24" name="文本框 6"/>
                        <wps:cNvSpPr txBox="1"/>
                        <wps:spPr>
                          <a:xfrm>
                            <a:off x="27514" y="14680"/>
                            <a:ext cx="9486" cy="169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组合 38" o:spid="_x0000_s1026" o:spt="203" style="position:absolute;left:0pt;margin-left:-33.4pt;margin-top:520.1pt;height:133.3pt;width:474.3pt;z-index:-893601792;mso-width-relative:page;mso-height-relative:page;" coordorigin="27514,13716" coordsize="9486,2655" o:gfxdata="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WFJEEdoAAAANAQAADwAAAAAAAAAB&#10;ACAAAAAiAAAAZHJzL2Rvd25yZXYueG1sUEsBAhQAFAAAAAgAh07iQPQcCltkAwAA7AgAAA4AAAAA&#10;AAAAAQAgAAAAKQEAAGRycy9lMm9Eb2MueG1sUEsFBgAAAAAGAAYAWQEAAP8GAAAAAA==&#10;">
                <o:lock v:ext="edit" aspectratio="f"/>
                <v:shape id="文本框 104" o:spid="_x0000_s1026" o:spt="202" type="#_x0000_t202" style="position:absolute;left:27519;top:13716;height:1185;width:3098;" filled="f" stroked="f" coordsize="21600,21600" o:gfxdata="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ojQzvQAA&#10;ANwAAAAPAAAAAAAAAAEAIAAAACIAAABkcnMvZG93bnJldi54bWxQSwECFAAUAAAACACHTuJAMy8F&#10;njsAAAA5AAAAEAAAAAAAAAABACAAAAAMAQAAZHJzL3NoYXBleG1sLnhtbFBLBQYAAAAABgAGAFsB&#10;AAC2AwAAAAA=&#10;">
                  <v:fill on="f" focussize="0,0"/>
                  <v:stroke on="f" weight="0.5pt"/>
                  <v:imagedata o:title=""/>
                  <o:lock v:ext="edit" aspectratio="f"/>
                  <v:shadow on="t" type="perspective" color="#404040 [2429]" opacity="0f" offset="0pt,0pt" origin="0f,0f" matrix="50463f,0f,0f,50463f"/>
                  <v:textbox>
                    <w:txbxContent>
                      <w:p>
                        <w:pPr>
                          <w:jc w:val="left"/>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pPr>
                        <w:r>
                          <w:rPr>
                            <w:rFonts w:hint="eastAsia" w:ascii="微软雅黑" w:hAnsi="微软雅黑" w:eastAsia="微软雅黑" w:cs="微软雅黑"/>
                            <w:b/>
                            <w:bCs/>
                            <w:color w:val="FFFFFF" w:themeColor="background1"/>
                            <w:sz w:val="40"/>
                            <w:szCs w:val="40"/>
                            <w:lang w:val="en-US" w:eastAsia="zh-CN"/>
                            <w14:shadow w14:blurRad="0" w14:dist="0" w14:dir="0" w14:sx="0" w14:sy="0" w14:kx="0" w14:ky="0" w14:algn="none">
                              <w14:srgbClr w14:val="000000"/>
                            </w14:shadow>
                            <w14:textFill>
                              <w14:solidFill>
                                <w14:schemeClr w14:val="bg1"/>
                              </w14:solidFill>
                            </w14:textFill>
                          </w:rPr>
                          <w:t>如何打印与规格</w:t>
                        </w:r>
                      </w:p>
                    </w:txbxContent>
                  </v:textbox>
                </v:shape>
                <v:shape id="文本框 6" o:spid="_x0000_s1026" o:spt="202" type="#_x0000_t202" style="position:absolute;left:27514;top:14680;height:1691;width:9486;" filled="f" stroked="f" coordsize="21600,21600" o:gfxdata="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EV+2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关于打印：使用WPS或者WORD文档编辑完之后点击另存为PDF格式</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分辨率值：300PPI</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简历尺寸：A4纸（210*297cm）</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使用纸张：普通纸或者彩印铜版纸</w:t>
                        </w:r>
                      </w:p>
                    </w:txbxContent>
                  </v:textbox>
                </v:shape>
              </v:group>
            </w:pict>
          </mc:Fallback>
        </mc:AlternateContent>
      </w:r>
      <w:r>
        <w:rPr>
          <w:sz w:val="22"/>
        </w:rPr>
        <mc:AlternateContent>
          <mc:Choice Requires="wpg">
            <w:drawing>
              <wp:anchor distT="0" distB="0" distL="114300" distR="114300" simplePos="0" relativeHeight="3401346048" behindDoc="0" locked="0" layoutInCell="1" allowOverlap="1">
                <wp:simplePos x="0" y="0"/>
                <wp:positionH relativeFrom="column">
                  <wp:posOffset>-424815</wp:posOffset>
                </wp:positionH>
                <wp:positionV relativeFrom="paragraph">
                  <wp:posOffset>4537710</wp:posOffset>
                </wp:positionV>
                <wp:extent cx="6111240" cy="932180"/>
                <wp:effectExtent l="0" t="0" r="0" b="0"/>
                <wp:wrapNone/>
                <wp:docPr id="75" name="组合 75"/>
                <wp:cNvGraphicFramePr/>
                <a:graphic xmlns:a="http://schemas.openxmlformats.org/drawingml/2006/main">
                  <a:graphicData uri="http://schemas.microsoft.com/office/word/2010/wordprocessingGroup">
                    <wpg:wgp>
                      <wpg:cNvGrpSpPr/>
                      <wpg:grpSpPr>
                        <a:xfrm>
                          <a:off x="0" y="0"/>
                          <a:ext cx="6111240" cy="932180"/>
                          <a:chOff x="3165" y="44427"/>
                          <a:chExt cx="9624" cy="1468"/>
                        </a:xfrm>
                      </wpg:grpSpPr>
                      <wps:wsp>
                        <wps:cNvPr id="90" name="文本框 187"/>
                        <wps:cNvSpPr txBox="1"/>
                        <wps:spPr>
                          <a:xfrm>
                            <a:off x="3165" y="44427"/>
                            <a:ext cx="9624" cy="146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wps:txbx>
                        <wps:bodyPr rot="0" spcFirstLastPara="0" vertOverflow="overflow" horzOverflow="overflow" vert="horz" wrap="square" lIns="91440" tIns="45720" rIns="91440" bIns="45720" numCol="1" spcCol="0" rtlCol="0" fromWordArt="0" anchor="t" anchorCtr="0" forceAA="0" upright="0" compatLnSpc="1">
                          <a:noAutofit/>
                        </wps:bodyPr>
                      </wps:wsp>
                      <pic:pic xmlns:pic="http://schemas.openxmlformats.org/drawingml/2006/picture">
                        <pic:nvPicPr>
                          <pic:cNvPr id="93" name="图片 10"/>
                          <pic:cNvPicPr>
                            <a:picLocks noChangeAspect="1"/>
                          </pic:cNvPicPr>
                        </pic:nvPicPr>
                        <pic:blipFill>
                          <a:blip r:embed="rId5"/>
                          <a:srcRect l="3608" r="50824" b="68157"/>
                          <a:stretch>
                            <a:fillRect/>
                          </a:stretch>
                        </pic:blipFill>
                        <pic:spPr>
                          <a:xfrm>
                            <a:off x="10088" y="44725"/>
                            <a:ext cx="1525" cy="744"/>
                          </a:xfrm>
                          <a:prstGeom prst="rect">
                            <a:avLst/>
                          </a:prstGeom>
                          <a:noFill/>
                          <a:ln w="9525">
                            <a:noFill/>
                          </a:ln>
                        </pic:spPr>
                      </pic:pic>
                    </wpg:wgp>
                  </a:graphicData>
                </a:graphic>
              </wp:anchor>
            </w:drawing>
          </mc:Choice>
          <mc:Fallback>
            <w:pict>
              <v:group id="_x0000_s1026" o:spid="_x0000_s1026" o:spt="203" style="position:absolute;left:0pt;margin-left:-33.45pt;margin-top:357.3pt;height:73.4pt;width:481.2pt;z-index:-893621248;mso-width-relative:page;mso-height-relative:page;" coordorigin="3165,44427" coordsize="9624,1468" o:gfxdata="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">
                <o:lock v:ext="edit" aspectratio="f"/>
                <v:shape id="文本框 187" o:spid="_x0000_s1026" o:spt="202" type="#_x0000_t202" style="position:absolute;left:3165;top:44427;height:1468;width:9624;" filled="f" stroked="f" coordsize="21600,21600" o:gfxdata="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90ra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bCs/>
                            <w:color w:val="FF3C01"/>
                            <w:sz w:val="22"/>
                            <w:szCs w:val="22"/>
                            <w:lang w:eastAsia="zh-CN"/>
                          </w:rPr>
                        </w:pPr>
                        <w:r>
                          <w:rPr>
                            <w:rFonts w:hint="eastAsia" w:ascii="微软雅黑" w:hAnsi="微软雅黑" w:eastAsia="微软雅黑" w:cs="微软雅黑"/>
                            <w:b/>
                            <w:bCs/>
                            <w:color w:val="FF3C01"/>
                            <w:sz w:val="22"/>
                            <w:szCs w:val="22"/>
                            <w:lang w:eastAsia="zh-CN"/>
                          </w:rPr>
                          <w:t>如图</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单击文本出现小圆点，可在文本框内进行删除编辑您所需要的内容，</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 xml:space="preserve">                </w:t>
                        </w: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选中文字出现此工具</w:t>
                        </w:r>
                        <w:r>
                          <w:rPr>
                            <w:rFonts w:hint="eastAsia" w:ascii="微软雅黑" w:hAnsi="微软雅黑" w:eastAsia="微软雅黑" w:cs="微软雅黑"/>
                            <w:b w:val="0"/>
                            <w:bCs w:val="0"/>
                            <w:color w:val="595959" w:themeColor="text1" w:themeTint="A6"/>
                            <w:sz w:val="22"/>
                            <w:szCs w:val="22"/>
                            <w:lang w:val="en-US" w:eastAsia="zh-CN"/>
                            <w14:textFill>
                              <w14:solidFill>
                                <w14:schemeClr w14:val="tx1">
                                  <w14:lumMod w14:val="65000"/>
                                  <w14:lumOff w14:val="35000"/>
                                </w14:schemeClr>
                              </w14:solidFill>
                            </w14:textFill>
                          </w:rPr>
                          <w:t>即可变换颜色。</w:t>
                        </w:r>
                      </w:p>
                    </w:txbxContent>
                  </v:textbox>
                </v:shape>
                <v:shape id="图片 10" o:spid="_x0000_s1026" o:spt="75" type="#_x0000_t75" style="position:absolute;left:10088;top:44725;height:744;width:1525;" filled="f" o:preferrelative="t" stroked="f" coordsize="21600,21600" o:gfxdata="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QukBvQAA&#10;ANsAAAAPAAAAAAAAAAEAIAAAACIAAABkcnMvZG93bnJldi54bWxQSwECFAAUAAAACACHTuJAMy8F&#10;njsAAAA5AAAAEAAAAAAAAAABACAAAAAMAQAAZHJzL3NoYXBleG1sLnhtbFBLBQYAAAAABgAGAFsB&#10;AAC2AwAAAAA=&#10;">
                  <v:fill on="f" focussize="0,0"/>
                  <v:stroke on="f"/>
                  <v:imagedata r:id="rId5" cropleft="2365f" cropright="33308f" cropbottom="44667f" o:title=""/>
                  <o:lock v:ext="edit" aspectratio="t"/>
                </v:shape>
              </v:group>
            </w:pict>
          </mc:Fallback>
        </mc:AlternateContent>
      </w:r>
      <w:r>
        <w:rPr>
          <w:sz w:val="22"/>
        </w:rPr>
        <mc:AlternateContent>
          <mc:Choice Requires="wpg">
            <w:drawing>
              <wp:anchor distT="0" distB="0" distL="114300" distR="114300" simplePos="0" relativeHeight="3401361408" behindDoc="0" locked="0" layoutInCell="1" allowOverlap="1">
                <wp:simplePos x="0" y="0"/>
                <wp:positionH relativeFrom="column">
                  <wp:posOffset>-689610</wp:posOffset>
                </wp:positionH>
                <wp:positionV relativeFrom="paragraph">
                  <wp:posOffset>4053840</wp:posOffset>
                </wp:positionV>
                <wp:extent cx="1955165" cy="477520"/>
                <wp:effectExtent l="0" t="0" r="0" b="17780"/>
                <wp:wrapNone/>
                <wp:docPr id="77" name="组合 77"/>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78" name="组合 51"/>
                        <wpg:cNvGrpSpPr/>
                        <wpg:grpSpPr>
                          <a:xfrm>
                            <a:off x="2373" y="39009"/>
                            <a:ext cx="2834" cy="566"/>
                            <a:chOff x="2373" y="38799"/>
                            <a:chExt cx="2834" cy="566"/>
                          </a:xfrm>
                        </wpg:grpSpPr>
                        <wps:wsp>
                          <wps:cNvPr id="82"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84"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319.2pt;height:37.6pt;width:153.95pt;z-index:-893605888;mso-width-relative:page;mso-height-relative:page;" coordorigin="2373,38895" coordsize="3079,752" o:gfxdata="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dXEb9dwAAAAMAQAA&#10;DwAAAAAAAAABACAAAAAiAAAAZHJzL2Rvd25yZXYueG1sUEsBAhQAFAAAAAgAh07iQCUDjfmkAwAA&#10;hwwAAA4AAAAAAAAAAQAgAAAAKwEAAGRycy9lMm9Eb2MueG1sUEsFBgAAAAAGAAYAWQEAAEEHAAAA&#10;AA==&#10;">
                <o:lock v:ext="edit" aspectratio="f"/>
                <v:group id="组合 51" o:spid="_x0000_s1026" o:spt="203" style="position:absolute;left:2373;top:39009;height:566;width:2834;" coordorigin="2373,38799" coordsize="2834,566" o:gfxdata="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NGneLO7AAAA2wAAAA8AAAAAAAAAAQAgAAAAIgAAAGRycy9kb3ducmV2LnhtbFBL&#10;AQIUABQAAAAIAIdO4kAzLwWeOwAAADkAAAAVAAAAAAAAAAEAIAAAAAoBAABkcnMvZ3JvdXBzaGFw&#10;ZXhtbC54bWxQSwUGAAAAAAYABgBgAQAAxwMAAAAA&#10;">
                  <o:lock v:ext="edit" aspectratio="f"/>
                  <v:rect id="矩形 60" o:spid="_x0000_s1026" o:spt="1" style="position:absolute;left:2373;top:38799;height:567;width:2835;v-text-anchor:middle;" fillcolor="#FF3C01" filled="t" stroked="f" coordsize="21600,21600" o:gfxdata="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Hcuq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rMcAGMAAAADb&#10;AAAADwAAAGRycy9kb3ducmV2LnhtbEWPT2vCQBTE74LfYXmF3nRjCxKimxysAaGX+ieot0f2mQSz&#10;b9PsNtp++m6h4HGYmd8wy+xuWjFQ7xrLCmbTCARxaXXDlYLDPp/EIJxH1thaJgXf5CBLx6MlJtre&#10;eEvDzlciQNglqKD2vkukdGVNBt3UdsTBu9jeoA+yr6Tu8RbgppUvUTSXBhsOCzV2tKqpvO6+jAJ7&#10;HvbvOs+vRfHzdvyI16fi87xR6vlpFi1AeLr7R/i/vdEK4l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xwAY&#10;wAAAANsAAAAPAAAAAAAAAAEAIAAAACIAAABkcnMvZG93bnJldi54bWxQSwECFAAUAAAACACHTuJA&#10;My8FnjsAAAA5AAAAEAAAAAAAAAABACAAAAAPAQAAZHJzL3NoYXBleG1sLnhtbFBLBQYAAAAABgAG&#10;AFsBAAC5Aw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XBXaBL8AAADb&#10;AAAADwAAAGRycy9kb3ducmV2LnhtbEWPQWvCQBSE7wX/w/KE3uomoS0hugYJSEtpD2ou3p7ZZxLM&#10;vk2zW2P99W6h4HGYmW+YRX4xnTjT4FrLCuJZBIK4srrlWkG5Wz+lIJxH1thZJgW/5CBfTh4WmGk7&#10;8obOW1+LAGGXoYLG+z6T0lUNGXQz2xMH72gHgz7IoZZ6wDHATSeTKHqVBlsOCw32VDRUnbY/RsFH&#10;sf7CzSEx6bUr3j6Pq/673L8o9TiNozkITxd/D/+337WC9Bn+voQfIJ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V2g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lang w:val="en-US" w:eastAsia="zh-CN"/>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文字编辑教程</w:t>
                        </w:r>
                      </w:p>
                    </w:txbxContent>
                  </v:textbox>
                </v:shape>
              </v:group>
            </w:pict>
          </mc:Fallback>
        </mc:AlternateContent>
      </w:r>
      <w:r>
        <w:rPr>
          <w:sz w:val="22"/>
        </w:rPr>
        <w:drawing>
          <wp:anchor distT="0" distB="0" distL="114300" distR="114300" simplePos="0" relativeHeight="3401351168" behindDoc="0" locked="0" layoutInCell="1" allowOverlap="1">
            <wp:simplePos x="0" y="0"/>
            <wp:positionH relativeFrom="column">
              <wp:posOffset>-409575</wp:posOffset>
            </wp:positionH>
            <wp:positionV relativeFrom="paragraph">
              <wp:posOffset>5410200</wp:posOffset>
            </wp:positionV>
            <wp:extent cx="6170295" cy="1049020"/>
            <wp:effectExtent l="9525" t="9525" r="11430" b="27305"/>
            <wp:wrapNone/>
            <wp:docPr id="6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
                    <pic:cNvPicPr>
                      <a:picLocks noChangeAspect="1"/>
                    </pic:cNvPicPr>
                  </pic:nvPicPr>
                  <pic:blipFill>
                    <a:blip r:embed="rId6"/>
                    <a:stretch>
                      <a:fillRect/>
                    </a:stretch>
                  </pic:blipFill>
                  <pic:spPr>
                    <a:xfrm>
                      <a:off x="990600" y="7036435"/>
                      <a:ext cx="6170295" cy="1049020"/>
                    </a:xfrm>
                    <a:prstGeom prst="rect">
                      <a:avLst/>
                    </a:prstGeom>
                    <a:noFill/>
                    <a:ln w="12700">
                      <a:noFill/>
                    </a:ln>
                  </pic:spPr>
                </pic:pic>
              </a:graphicData>
            </a:graphic>
          </wp:anchor>
        </w:drawing>
      </w:r>
      <w:r>
        <w:rPr>
          <w:sz w:val="22"/>
        </w:rPr>
        <mc:AlternateContent>
          <mc:Choice Requires="wps">
            <w:drawing>
              <wp:anchor distT="0" distB="0" distL="114300" distR="114300" simplePos="0" relativeHeight="3401353216" behindDoc="0" locked="0" layoutInCell="1" allowOverlap="1">
                <wp:simplePos x="0" y="0"/>
                <wp:positionH relativeFrom="column">
                  <wp:posOffset>1515745</wp:posOffset>
                </wp:positionH>
                <wp:positionV relativeFrom="paragraph">
                  <wp:posOffset>1105535</wp:posOffset>
                </wp:positionV>
                <wp:extent cx="0" cy="2195830"/>
                <wp:effectExtent l="6350" t="0" r="12700" b="13970"/>
                <wp:wrapNone/>
                <wp:docPr id="110" name="直接连接符 174"/>
                <wp:cNvGraphicFramePr/>
                <a:graphic xmlns:a="http://schemas.openxmlformats.org/drawingml/2006/main">
                  <a:graphicData uri="http://schemas.microsoft.com/office/word/2010/wordprocessingShape">
                    <wps:wsp>
                      <wps:cNvCnPr/>
                      <wps:spPr>
                        <a:xfrm>
                          <a:off x="3335020" y="2798445"/>
                          <a:ext cx="0" cy="2195830"/>
                        </a:xfrm>
                        <a:prstGeom prst="line">
                          <a:avLst/>
                        </a:prstGeom>
                        <a:ln w="12700">
                          <a:solidFill>
                            <a:srgbClr val="C0C2CC"/>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74" o:spid="_x0000_s1026" o:spt="20" style="position:absolute;left:0pt;margin-left:119.35pt;margin-top:87.05pt;height:172.9pt;width:0pt;z-index:-893614080;mso-width-relative:page;mso-height-relative:page;" filled="f" stroked="t" coordsize="21600,21600" o:gfxdata="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eus8toAAAALAQAA&#10;DwAAAAAAAAABACAAAAAiAAAAZHJzL2Rvd25yZXYueG1sUEsBAhQAFAAAAAgAh07iQGx2LR7eAQAA&#10;cwMAAA4AAAAAAAAAAQAgAAAAKQEAAGRycy9lMm9Eb2MueG1sUEsFBgAAAAAGAAYAWQEAAHkFAAAA&#10;AA==&#10;">
                <v:fill on="f" focussize="0,0"/>
                <v:stroke weight="1pt" color="#C0C2CC [3204]" miterlimit="8" joinstyle="miter" dashstyle="dash"/>
                <v:imagedata o:title=""/>
                <o:lock v:ext="edit" aspectratio="f"/>
              </v:line>
            </w:pict>
          </mc:Fallback>
        </mc:AlternateContent>
      </w:r>
      <w:r>
        <w:rPr>
          <w:sz w:val="22"/>
        </w:rPr>
        <mc:AlternateContent>
          <mc:Choice Requires="wpg">
            <w:drawing>
              <wp:anchor distT="0" distB="0" distL="114300" distR="114300" simplePos="0" relativeHeight="3401345024" behindDoc="0" locked="0" layoutInCell="1" allowOverlap="1">
                <wp:simplePos x="0" y="0"/>
                <wp:positionH relativeFrom="column">
                  <wp:posOffset>3061335</wp:posOffset>
                </wp:positionH>
                <wp:positionV relativeFrom="paragraph">
                  <wp:posOffset>1889125</wp:posOffset>
                </wp:positionV>
                <wp:extent cx="2567940" cy="1320800"/>
                <wp:effectExtent l="0" t="0" r="3810" b="12700"/>
                <wp:wrapNone/>
                <wp:docPr id="92" name="组合 92"/>
                <wp:cNvGraphicFramePr/>
                <a:graphic xmlns:a="http://schemas.openxmlformats.org/drawingml/2006/main">
                  <a:graphicData uri="http://schemas.microsoft.com/office/word/2010/wordprocessingGroup">
                    <wpg:wgp>
                      <wpg:cNvGrpSpPr/>
                      <wpg:grpSpPr>
                        <a:xfrm>
                          <a:off x="0" y="0"/>
                          <a:ext cx="2567940" cy="1320800"/>
                          <a:chOff x="8280" y="40826"/>
                          <a:chExt cx="4044" cy="2080"/>
                        </a:xfrm>
                      </wpg:grpSpPr>
                      <wps:wsp>
                        <wps:cNvPr id="85" name="圆角矩形 85"/>
                        <wps:cNvSpPr/>
                        <wps:spPr>
                          <a:xfrm>
                            <a:off x="8280" y="40841"/>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圆角矩形 86"/>
                        <wps:cNvSpPr/>
                        <wps:spPr>
                          <a:xfrm>
                            <a:off x="8280" y="42566"/>
                            <a:ext cx="850"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9" name="圆角矩形 89"/>
                        <wps:cNvSpPr/>
                        <wps:spPr>
                          <a:xfrm>
                            <a:off x="11250" y="42566"/>
                            <a:ext cx="1075"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圆角矩形 91"/>
                        <wps:cNvSpPr/>
                        <wps:spPr>
                          <a:xfrm>
                            <a:off x="11250" y="40826"/>
                            <a:ext cx="624" cy="340"/>
                          </a:xfrm>
                          <a:prstGeom prst="round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41.05pt;margin-top:148.75pt;height:104pt;width:202.2pt;z-index:-893622272;mso-width-relative:page;mso-height-relative:page;" coordorigin="8280,40826" coordsize="4044,2080" o:gfxdata="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C0yGPT3AAAAAsBAAAPAAAAAAAAAAEAIAAAACIAAABkcnMvZG93bnJldi54bWxQSwEC&#10;FAAUAAAACACHTuJAjpTAY0YDAACvDgAADgAAAAAAAAABACAAAAArAQAAZHJzL2Uyb0RvYy54bWxQ&#10;SwUGAAAAAAYABgBZAQAA4wYAAAAA&#10;">
                <o:lock v:ext="edit" aspectratio="f"/>
                <v:roundrect id="_x0000_s1026" o:spid="_x0000_s1026" o:spt="2" style="position:absolute;left:8280;top:40841;height:340;width:850;v-text-anchor:middle;" fillcolor="#FF3C01" filled="t" stroked="f" coordsize="21600,21600" arcsize="0.166666666666667" o:gfxdata="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4BeO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oundrect>
                <v:roundrect id="_x0000_s1026" o:spid="_x0000_s1026" o:spt="2" style="position:absolute;left:8280;top:42566;height:340;width:850;v-text-anchor:middle;" fillcolor="#FF3C01" filled="t" stroked="f" coordsize="21600,21600" arcsize="0.166666666666667" o:gfxdata="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DKJ+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roundrect id="_x0000_s1026" o:spid="_x0000_s1026" o:spt="2" style="position:absolute;left:11250;top:42566;height:340;width:1075;v-text-anchor:middle;" fillcolor="#FF3C01" filled="t" stroked="f" coordsize="21600,21600" arcsize="0.166666666666667" o:gfxdata="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tHYu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roundrect id="_x0000_s1026" o:spid="_x0000_s1026" o:spt="2" style="position:absolute;left:11250;top:40826;height:340;width:624;v-text-anchor:middle;" fillcolor="#FF3C01" filled="t" stroked="f" coordsize="21600,21600" arcsize="0.166666666666667" o:gfxdata="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ICh1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oundrect>
              </v:group>
            </w:pict>
          </mc:Fallback>
        </mc:AlternateContent>
      </w:r>
      <w:r>
        <w:rPr>
          <w:sz w:val="22"/>
        </w:rPr>
        <mc:AlternateContent>
          <mc:Choice Requires="wpg">
            <w:drawing>
              <wp:anchor distT="0" distB="0" distL="114300" distR="114300" simplePos="0" relativeHeight="3401358336" behindDoc="0" locked="0" layoutInCell="1" allowOverlap="1">
                <wp:simplePos x="0" y="0"/>
                <wp:positionH relativeFrom="column">
                  <wp:posOffset>2172335</wp:posOffset>
                </wp:positionH>
                <wp:positionV relativeFrom="paragraph">
                  <wp:posOffset>1108710</wp:posOffset>
                </wp:positionV>
                <wp:extent cx="3586480" cy="2144395"/>
                <wp:effectExtent l="61595" t="63500" r="0" b="78105"/>
                <wp:wrapNone/>
                <wp:docPr id="54" name="组合 54"/>
                <wp:cNvGraphicFramePr/>
                <a:graphic xmlns:a="http://schemas.openxmlformats.org/drawingml/2006/main">
                  <a:graphicData uri="http://schemas.microsoft.com/office/word/2010/wordprocessingGroup">
                    <wpg:wgp>
                      <wpg:cNvGrpSpPr/>
                      <wpg:grpSpPr>
                        <a:xfrm>
                          <a:off x="0" y="0"/>
                          <a:ext cx="3586480" cy="2144395"/>
                          <a:chOff x="6160" y="39012"/>
                          <a:chExt cx="5648" cy="3377"/>
                        </a:xfrm>
                      </wpg:grpSpPr>
                      <pic:pic xmlns:pic="http://schemas.openxmlformats.org/drawingml/2006/picture">
                        <pic:nvPicPr>
                          <pic:cNvPr id="58" name="图片 58" descr="头像3"/>
                          <pic:cNvPicPr>
                            <a:picLocks noChangeAspect="1"/>
                          </pic:cNvPicPr>
                        </pic:nvPicPr>
                        <pic:blipFill>
                          <a:blip r:embed="rId7">
                            <a:lum bright="6000"/>
                          </a:blip>
                          <a:srcRect b="22396"/>
                          <a:stretch>
                            <a:fillRect/>
                          </a:stretch>
                        </pic:blipFill>
                        <pic:spPr>
                          <a:xfrm>
                            <a:off x="9025" y="39163"/>
                            <a:ext cx="1416" cy="1417"/>
                          </a:xfrm>
                          <a:prstGeom prst="ellipse">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0" name="图片 60" descr="头像3"/>
                          <pic:cNvPicPr>
                            <a:picLocks noChangeAspect="1"/>
                          </pic:cNvPicPr>
                        </pic:nvPicPr>
                        <pic:blipFill>
                          <a:blip r:embed="rId7">
                            <a:lum bright="6000"/>
                          </a:blip>
                          <a:srcRect b="-67"/>
                          <a:stretch>
                            <a:fillRect/>
                          </a:stretch>
                        </pic:blipFill>
                        <pic:spPr>
                          <a:xfrm>
                            <a:off x="6160" y="40792"/>
                            <a:ext cx="1229" cy="1587"/>
                          </a:xfrm>
                          <a:prstGeom prst="round2DiagRect">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61" name="图片 61" descr="头像3"/>
                          <pic:cNvPicPr>
                            <a:picLocks noChangeAspect="1"/>
                          </pic:cNvPicPr>
                        </pic:nvPicPr>
                        <pic:blipFill>
                          <a:blip r:embed="rId7">
                            <a:lum bright="6000"/>
                          </a:blip>
                          <a:srcRect b="22396"/>
                          <a:stretch>
                            <a:fillRect/>
                          </a:stretch>
                        </pic:blipFill>
                        <pic:spPr>
                          <a:xfrm>
                            <a:off x="9010" y="40972"/>
                            <a:ext cx="1416" cy="1417"/>
                          </a:xfrm>
                          <a:prstGeom prst="teardrop">
                            <a:avLst/>
                          </a:prstGeom>
                          <a:ln w="19050">
                            <a:noFill/>
                          </a:ln>
                          <a:effectLst>
                            <a:outerShdw blurRad="63500" sx="102000" sy="102000" algn="ctr" rotWithShape="0">
                              <a:prstClr val="black">
                                <a:alpha val="40000"/>
                              </a:prstClr>
                            </a:outerShdw>
                          </a:effectLst>
                        </pic:spPr>
                      </pic:pic>
                      <pic:pic xmlns:pic="http://schemas.openxmlformats.org/drawingml/2006/picture">
                        <pic:nvPicPr>
                          <pic:cNvPr id="56" name="图片 56" descr="头像3"/>
                          <pic:cNvPicPr>
                            <a:picLocks noChangeAspect="1"/>
                          </pic:cNvPicPr>
                        </pic:nvPicPr>
                        <pic:blipFill>
                          <a:blip r:embed="rId7">
                            <a:lum bright="6000"/>
                          </a:blip>
                          <a:srcRect b="-67"/>
                          <a:stretch>
                            <a:fillRect/>
                          </a:stretch>
                        </pic:blipFill>
                        <pic:spPr>
                          <a:xfrm>
                            <a:off x="6175" y="39012"/>
                            <a:ext cx="1229" cy="1587"/>
                          </a:xfrm>
                          <a:prstGeom prst="rect">
                            <a:avLst/>
                          </a:prstGeom>
                          <a:ln w="19050">
                            <a:noFill/>
                          </a:ln>
                          <a:effectLst>
                            <a:outerShdw blurRad="63500" sx="102000" sy="102000" algn="ctr" rotWithShape="0">
                              <a:prstClr val="black">
                                <a:alpha val="40000"/>
                              </a:prstClr>
                            </a:outerShdw>
                          </a:effectLst>
                        </pic:spPr>
                      </pic:pic>
                      <wps:wsp>
                        <wps:cNvPr id="112" name="文本框 175"/>
                        <wps:cNvSpPr txBox="1"/>
                        <wps:spPr>
                          <a:xfrm>
                            <a:off x="7489" y="40036"/>
                            <a:ext cx="1090" cy="6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3" name="文本框 176"/>
                        <wps:cNvSpPr txBox="1"/>
                        <wps:spPr>
                          <a:xfrm>
                            <a:off x="10457" y="40026"/>
                            <a:ext cx="831" cy="61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4" name="文本框 177"/>
                        <wps:cNvSpPr txBox="1"/>
                        <wps:spPr>
                          <a:xfrm>
                            <a:off x="7487" y="41760"/>
                            <a:ext cx="993" cy="57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5" name="文本框 178"/>
                        <wps:cNvSpPr txBox="1"/>
                        <wps:spPr>
                          <a:xfrm>
                            <a:off x="10469" y="41760"/>
                            <a:ext cx="1339" cy="5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171.05pt;margin-top:87.3pt;height:168.85pt;width:282.4pt;z-index:-893608960;mso-width-relative:page;mso-height-relative:page;" coordorigin="6160,39012" coordsize="5648,3377" o:gfxdata="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">
                <o:lock v:ext="edit" aspectratio="f"/>
                <v:shape id="_x0000_s1026" o:spid="_x0000_s1026" o:spt="75" alt="头像3" type="#_x0000_t75" style="position:absolute;left:9025;top:39163;height:1417;width:1416;" filled="f" o:preferrelative="t" stroked="f" coordsize="21600,21600" o:gfxdata="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tA6SvQAA&#10;ANsAAAAPAAAAAAAAAAEAIAAAACIAAABkcnMvZG93bnJldi54bWxQSwECFAAUAAAACACHTuJAMy8F&#10;njsAAAA5AAAAEAAAAAAAAAABACAAAAAMAQAAZHJzL3NoYXBleG1sLnhtbFBLBQYAAAAABgAGAFsB&#10;AAC2AwAAAAA=&#10;">
                  <v:fill on="f" focussize="0,0"/>
                  <v:stroke on="f" weight="1.5pt"/>
                  <v:imagedata r:id="rId7" cropbottom="14677f" blacklevel="1966f" o:title=""/>
                  <o:lock v:ext="edit" aspectratio="t"/>
                </v:shape>
                <v:shape id="_x0000_s1026" o:spid="_x0000_s1026" o:spt="75" alt="头像3" type="#_x0000_t75" style="position:absolute;left:6160;top:40792;height:1587;width:1229;" filled="f" o:preferrelative="t" stroked="f" coordsize="1229,1587" o:gfxdata="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DUwJe5AAAA2wAA&#10;AA8AAAAAAAAAAQAgAAAAIgAAAGRycy9kb3ducmV2LnhtbFBLAQIUABQAAAAIAIdO4kAzLwWeOwAA&#10;ADkAAAAQAAAAAAAAAAEAIAAAAAgBAABkcnMvc2hhcGV4bWwueG1sUEsFBgAAAAAGAAYAWwEAALID&#10;AAAAAA==&#10;">
                  <v:path o:connectlocs="1229,793;614,1587;0,793;614,0" o:connectangles="0,82,164,247"/>
                  <v:fill on="f" focussize="0,0"/>
                  <v:stroke on="f" weight="1.5pt"/>
                  <v:imagedata r:id="rId7" cropbottom="-44f" blacklevel="1966f" o:title=""/>
                  <o:lock v:ext="edit" aspectratio="t"/>
                </v:shape>
                <v:shape id="_x0000_s1026" o:spid="_x0000_s1026" o:spt="75" alt="头像3" type="#_x0000_t75" style="position:absolute;left:9010;top:40972;height:1417;width:1416;" filled="f" o:preferrelative="t" stroked="f" coordsize="1416,1417" o:gfxdata="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974hvQAA&#10;ANsAAAAPAAAAAAAAAAEAIAAAACIAAABkcnMvZG93bnJldi54bWxQSwECFAAUAAAACACHTuJAMy8F&#10;njsAAAA5AAAAEAAAAAAAAAABACAAAAAMAQAAZHJzL3NoYXBleG1sLnhtbFBLBQYAAAAABgAGAFsB&#10;AAC2AwAAAAA=&#10;">
                  <v:path o:connectlocs="1416,708;1208,1209;708,1417;207,1209;0,708;207,207;708,0;1416,0" o:connectangles="0,82,82,82,164,247,247,247"/>
                  <v:fill on="f" focussize="0,0"/>
                  <v:stroke on="f" weight="1.5pt"/>
                  <v:imagedata r:id="rId7" cropbottom="14677f" blacklevel="1966f" o:title=""/>
                  <o:lock v:ext="edit" aspectratio="t"/>
                </v:shape>
                <v:shape id="_x0000_s1026" o:spid="_x0000_s1026" o:spt="75" alt="头像3" type="#_x0000_t75" style="position:absolute;left:6175;top:39012;height:1587;width:1229;" filled="f" o:preferrelative="t" stroked="f" coordsize="21600,21600" o:gfxdata="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sdrUbgAAADbAAAA&#10;DwAAAAAAAAABACAAAAAiAAAAZHJzL2Rvd25yZXYueG1sUEsBAhQAFAAAAAgAh07iQDMvBZ47AAAA&#10;OQAAABAAAAAAAAAAAQAgAAAABwEAAGRycy9zaGFwZXhtbC54bWxQSwUGAAAAAAYABgBbAQAAsQMA&#10;AAAA&#10;">
                  <v:fill on="f" focussize="0,0"/>
                  <v:stroke on="f" weight="1.5pt"/>
                  <v:imagedata r:id="rId7" cropbottom="-44f" blacklevel="1966f" o:title=""/>
                  <o:lock v:ext="edit" aspectratio="t"/>
                </v:shape>
                <v:shape id="文本框 175" o:spid="_x0000_s1026" o:spt="202" type="#_x0000_t202" style="position:absolute;left:7489;top:40036;height:674;width:1090;" filled="f" stroked="f" coordsize="21600,21600" o:gfxdata="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2gv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535353"/>
                            <w:sz w:val="22"/>
                            <w:szCs w:val="22"/>
                            <w:lang w:eastAsia="zh-CN"/>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正方形</w:t>
                        </w:r>
                      </w:p>
                    </w:txbxContent>
                  </v:textbox>
                </v:shape>
                <v:shape id="文本框 176" o:spid="_x0000_s1026" o:spt="202" type="#_x0000_t202" style="position:absolute;left:10457;top:40026;height:614;width:831;" filled="f" stroked="f" coordsize="21600,21600" o:gfxdata="UEsDBAoAAAAAAIdO4kAAAAAAAAAAAAAAAAAEAAAAZHJzL1BLAwQUAAAACACHTuJA2sEFJLwAAADc&#10;AAAADwAAAGRycy9kb3ducmV2LnhtbEVPS4vCMBC+C/6HMII3Taso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BBSS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圆形</w:t>
                        </w:r>
                      </w:p>
                    </w:txbxContent>
                  </v:textbox>
                </v:shape>
                <v:shape id="文本框 177" o:spid="_x0000_s1026" o:spt="202" type="#_x0000_t202" style="position:absolute;left:7487;top:41760;height:574;width:993;" filled="f" stroked="f" coordsize="21600,21600" o:gfxdata="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onVC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圆角形</w:t>
                        </w:r>
                      </w:p>
                    </w:txbxContent>
                  </v:textbox>
                </v:shape>
                <v:shape id="文本框 178" o:spid="_x0000_s1026" o:spt="202" type="#_x0000_t202" style="position:absolute;left:10469;top:41760;height:594;width:1339;" filled="f" stroked="f" coordsize="21600,21600" o:gfxdata="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Q4y7sAAADc&#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eastAsia" w:ascii="微软雅黑" w:hAnsi="微软雅黑" w:eastAsia="微软雅黑" w:cs="微软雅黑"/>
                            <w:b/>
                            <w:bCs/>
                            <w:color w:val="FFFFFF" w:themeColor="background1"/>
                            <w:sz w:val="22"/>
                            <w:szCs w:val="22"/>
                            <w:lang w:eastAsia="zh-CN"/>
                            <w14:textFill>
                              <w14:solidFill>
                                <w14:schemeClr w14:val="bg1"/>
                              </w14:solidFill>
                            </w14:textFill>
                          </w:rPr>
                        </w:pPr>
                        <w:r>
                          <w:rPr>
                            <w:rFonts w:hint="eastAsia" w:ascii="微软雅黑" w:hAnsi="微软雅黑" w:eastAsia="微软雅黑" w:cs="微软雅黑"/>
                            <w:b/>
                            <w:bCs/>
                            <w:color w:val="FFFFFF" w:themeColor="background1"/>
                            <w:sz w:val="22"/>
                            <w:szCs w:val="22"/>
                            <w:lang w:eastAsia="zh-CN"/>
                            <w14:textFill>
                              <w14:solidFill>
                                <w14:schemeClr w14:val="bg1"/>
                              </w14:solidFill>
                            </w14:textFill>
                          </w:rPr>
                          <w:t>不规则形</w:t>
                        </w:r>
                      </w:p>
                    </w:txbxContent>
                  </v:textbox>
                </v:shape>
              </v:group>
            </w:pict>
          </mc:Fallback>
        </mc:AlternateContent>
      </w:r>
      <w:r>
        <w:rPr>
          <w:sz w:val="22"/>
        </w:rPr>
        <w:drawing>
          <wp:anchor distT="0" distB="0" distL="114300" distR="114300" simplePos="0" relativeHeight="3401350144" behindDoc="0" locked="0" layoutInCell="1" allowOverlap="1">
            <wp:simplePos x="0" y="0"/>
            <wp:positionH relativeFrom="column">
              <wp:posOffset>-400050</wp:posOffset>
            </wp:positionH>
            <wp:positionV relativeFrom="paragraph">
              <wp:posOffset>1377950</wp:posOffset>
            </wp:positionV>
            <wp:extent cx="1352550" cy="1692910"/>
            <wp:effectExtent l="0" t="0" r="0" b="2540"/>
            <wp:wrapNone/>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8"/>
                    <a:stretch>
                      <a:fillRect/>
                    </a:stretch>
                  </pic:blipFill>
                  <pic:spPr>
                    <a:xfrm>
                      <a:off x="1247775" y="3232785"/>
                      <a:ext cx="1352550" cy="1692910"/>
                    </a:xfrm>
                    <a:prstGeom prst="rect">
                      <a:avLst/>
                    </a:prstGeom>
                    <a:noFill/>
                    <a:ln>
                      <a:noFill/>
                    </a:ln>
                  </pic:spPr>
                </pic:pic>
              </a:graphicData>
            </a:graphic>
          </wp:anchor>
        </w:drawing>
      </w:r>
      <w:r>
        <w:rPr>
          <w:sz w:val="22"/>
        </w:rPr>
        <mc:AlternateContent>
          <mc:Choice Requires="wps">
            <w:drawing>
              <wp:anchor distT="0" distB="0" distL="114300" distR="114300" simplePos="0" relativeHeight="3401352192" behindDoc="0" locked="0" layoutInCell="1" allowOverlap="1">
                <wp:simplePos x="0" y="0"/>
                <wp:positionH relativeFrom="column">
                  <wp:posOffset>-426720</wp:posOffset>
                </wp:positionH>
                <wp:positionV relativeFrom="paragraph">
                  <wp:posOffset>3488055</wp:posOffset>
                </wp:positionV>
                <wp:extent cx="6260465" cy="856615"/>
                <wp:effectExtent l="0" t="0" r="0" b="0"/>
                <wp:wrapNone/>
                <wp:docPr id="99" name="文本框 179"/>
                <wp:cNvGraphicFramePr/>
                <a:graphic xmlns:a="http://schemas.openxmlformats.org/drawingml/2006/main">
                  <a:graphicData uri="http://schemas.microsoft.com/office/word/2010/wordprocessingShape">
                    <wps:wsp>
                      <wps:cNvSpPr txBox="1"/>
                      <wps:spPr>
                        <a:xfrm>
                          <a:off x="973455" y="4933315"/>
                          <a:ext cx="6260465" cy="856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wps:txbx>
                      <wps:bodyPr rot="0" spcFirstLastPara="0" vertOverflow="overflow" horzOverflow="overflow" vert="horz" wrap="square" lIns="91440" tIns="45720" rIns="91440" bIns="45720" numCol="1" spcCol="0" rtlCol="0" fromWordArt="0" anchor="t" anchorCtr="0" forceAA="0" upright="0" compatLnSpc="1">
                        <a:spAutoFit/>
                      </wps:bodyPr>
                    </wps:wsp>
                  </a:graphicData>
                </a:graphic>
              </wp:anchor>
            </w:drawing>
          </mc:Choice>
          <mc:Fallback>
            <w:pict>
              <v:shape id="文本框 179" o:spid="_x0000_s1026" o:spt="202" type="#_x0000_t202" style="position:absolute;left:0pt;margin-left:-33.6pt;margin-top:274.65pt;height:67.45pt;width:492.95pt;z-index:-893615104;mso-width-relative:page;mso-height-relative:page;" filled="f" stroked="f" coordsize="21600,21600" o:gfxdata="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AG/KNgAAAALAQAADwAAAAAAAAABACAAAAAiAAAAZHJzL2Rvd25yZXYu&#10;eG1sUEsBAhQAFAAAAAgAh07iQDf0KWI0AgAAMgQAAA4AAAAAAAAAAQAgAAAAJwEAAGRycy9lMm9E&#10;b2MueG1sUEsFBgAAAAAGAAYAWQEAAM0F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pPr>
                      <w:r>
                        <w:rPr>
                          <w:rFonts w:hint="eastAsia" w:ascii="微软雅黑" w:hAnsi="微软雅黑" w:eastAsia="微软雅黑" w:cs="微软雅黑"/>
                          <w:b w:val="0"/>
                          <w:bCs w:val="0"/>
                          <w:color w:val="595959" w:themeColor="text1" w:themeTint="A6"/>
                          <w:sz w:val="22"/>
                          <w:szCs w:val="22"/>
                          <w:lang w:eastAsia="zh-CN"/>
                          <w14:textFill>
                            <w14:solidFill>
                              <w14:schemeClr w14:val="tx1">
                                <w14:lumMod w14:val="65000"/>
                                <w14:lumOff w14:val="35000"/>
                              </w14:schemeClr>
                            </w14:solidFill>
                          </w14:textFill>
                        </w:rPr>
                        <w:t>如图单击选择图片出现小圆点即可删除修改，选中小圆点可拉大缩小，图标操作一样。</w:t>
                      </w:r>
                    </w:p>
                  </w:txbxContent>
                </v:textbox>
              </v:shape>
            </w:pict>
          </mc:Fallback>
        </mc:AlternateContent>
      </w:r>
      <w:r>
        <w:rPr>
          <w:sz w:val="22"/>
        </w:rPr>
        <mc:AlternateContent>
          <mc:Choice Requires="wpg">
            <w:drawing>
              <wp:anchor distT="0" distB="0" distL="114300" distR="114300" simplePos="0" relativeHeight="3401359360" behindDoc="0" locked="0" layoutInCell="1" allowOverlap="1">
                <wp:simplePos x="0" y="0"/>
                <wp:positionH relativeFrom="column">
                  <wp:posOffset>-689610</wp:posOffset>
                </wp:positionH>
                <wp:positionV relativeFrom="paragraph">
                  <wp:posOffset>586740</wp:posOffset>
                </wp:positionV>
                <wp:extent cx="1955165" cy="477520"/>
                <wp:effectExtent l="0" t="0" r="0" b="17780"/>
                <wp:wrapNone/>
                <wp:docPr id="70" name="组合 70"/>
                <wp:cNvGraphicFramePr/>
                <a:graphic xmlns:a="http://schemas.openxmlformats.org/drawingml/2006/main">
                  <a:graphicData uri="http://schemas.microsoft.com/office/word/2010/wordprocessingGroup">
                    <wpg:wgp>
                      <wpg:cNvGrpSpPr/>
                      <wpg:grpSpPr>
                        <a:xfrm>
                          <a:off x="0" y="0"/>
                          <a:ext cx="1955165" cy="477520"/>
                          <a:chOff x="2373" y="38895"/>
                          <a:chExt cx="3079" cy="752"/>
                        </a:xfrm>
                      </wpg:grpSpPr>
                      <wpg:grpSp>
                        <wpg:cNvPr id="51" name="组合 51"/>
                        <wpg:cNvGrpSpPr/>
                        <wpg:grpSpPr>
                          <a:xfrm>
                            <a:off x="2373" y="39009"/>
                            <a:ext cx="2834" cy="566"/>
                            <a:chOff x="2373" y="38799"/>
                            <a:chExt cx="2834" cy="566"/>
                          </a:xfrm>
                        </wpg:grpSpPr>
                        <wps:wsp>
                          <wps:cNvPr id="46" name="矩形 60"/>
                          <wps:cNvSpPr/>
                          <wps:spPr>
                            <a:xfrm>
                              <a:off x="2373" y="38799"/>
                              <a:ext cx="2835" cy="567"/>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矩形 60"/>
                          <wps:cNvSpPr/>
                          <wps:spPr>
                            <a:xfrm>
                              <a:off x="2538" y="38799"/>
                              <a:ext cx="2665" cy="5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26" name="文本框 181"/>
                        <wps:cNvSpPr txBox="1"/>
                        <wps:spPr>
                          <a:xfrm>
                            <a:off x="2774" y="38895"/>
                            <a:ext cx="2679" cy="7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54.3pt;margin-top:46.2pt;height:37.6pt;width:153.95pt;z-index:-893607936;mso-width-relative:page;mso-height-relative:page;" coordorigin="2373,38895" coordsize="3079,752" o:gfxdata="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AAAAAGRycy9QSwECFAAUAAAACACHTuJA+Q+tttwAAAALAQAADwAAAAAA&#10;AAABACAAAAAiAAAAZHJzL2Rvd25yZXYueG1sUEsBAhQAFAAAAAgAh07iQA6cQSqeAwAAiAwAAA4A&#10;AAAAAAAAAQAgAAAAKwEAAGRycy9lMm9Eb2MueG1sUEsFBgAAAAAGAAYAWQEAADsHAAAAAA==&#10;">
                <o:lock v:ext="edit" aspectratio="f"/>
                <v:group id="_x0000_s1026" o:spid="_x0000_s1026" o:spt="203" style="position:absolute;left:2373;top:39009;height:566;width:2834;" coordorigin="2373,38799" coordsize="2834,566" o:gfxdata="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ojU6+AAAA2wAAAA8AAAAAAAAAAQAgAAAAIgAAAGRycy9kb3ducmV2Lnht&#10;bFBLAQIUABQAAAAIAIdO4kAzLwWeOwAAADkAAAAVAAAAAAAAAAEAIAAAAA0BAABkcnMvZ3JvdXBz&#10;aGFwZXhtbC54bWxQSwUGAAAAAAYABgBgAQAAygMAAAAA&#10;">
                  <o:lock v:ext="edit" aspectratio="f"/>
                  <v:rect id="矩形 60" o:spid="_x0000_s1026" o:spt="1" style="position:absolute;left:2373;top:38799;height:567;width:2835;v-text-anchor:middle;" fillcolor="#FF3C01" filled="t" stroked="f" coordsize="21600,21600" o:gfxdata="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1kj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rect id="矩形 60" o:spid="_x0000_s1026" o:spt="1" style="position:absolute;left:2538;top:38799;height:567;width:2665;v-text-anchor:middle;" fillcolor="#F2F2F2 [3052]" filled="t" stroked="f" coordsize="21600,21600" o:gfxdata="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nWyK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v:shape id="文本框 181" o:spid="_x0000_s1026" o:spt="202" type="#_x0000_t202" style="position:absolute;left:2774;top:38895;height:753;width:2679;" filled="f" stroked="f" coordsize="21600,21600" o:gfxdata="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NpsA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numPr>
                            <w:ilvl w:val="0"/>
                            <w:numId w:val="0"/>
                          </w:numPr>
                          <w:jc w:val="left"/>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8"/>
                            <w:szCs w:val="28"/>
                            <w:lang w:val="en-US" w:eastAsia="zh-CN"/>
                            <w14:textFill>
                              <w14:solidFill>
                                <w14:schemeClr w14:val="tx1">
                                  <w14:lumMod w14:val="75000"/>
                                  <w14:lumOff w14:val="25000"/>
                                </w14:schemeClr>
                              </w14:solidFill>
                            </w14:textFill>
                          </w:rPr>
                          <w:t>图片编辑教程</w:t>
                        </w:r>
                      </w:p>
                    </w:txbxContent>
                  </v:textbox>
                </v:shape>
              </v:group>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2"/>
        </w:rPr>
        <mc:AlternateContent>
          <mc:Choice Requires="wpg">
            <w:drawing>
              <wp:anchor distT="0" distB="0" distL="114300" distR="114300" simplePos="0" relativeHeight="3401363456" behindDoc="0" locked="0" layoutInCell="1" allowOverlap="1">
                <wp:simplePos x="0" y="0"/>
                <wp:positionH relativeFrom="column">
                  <wp:posOffset>836930</wp:posOffset>
                </wp:positionH>
                <wp:positionV relativeFrom="paragraph">
                  <wp:posOffset>-500380</wp:posOffset>
                </wp:positionV>
                <wp:extent cx="3599180" cy="666750"/>
                <wp:effectExtent l="0" t="0" r="1270" b="0"/>
                <wp:wrapNone/>
                <wp:docPr id="100" name="组合 100"/>
                <wp:cNvGraphicFramePr/>
                <a:graphic xmlns:a="http://schemas.openxmlformats.org/drawingml/2006/main">
                  <a:graphicData uri="http://schemas.microsoft.com/office/word/2010/wordprocessingGroup">
                    <wpg:wgp>
                      <wpg:cNvGrpSpPr/>
                      <wpg:grpSpPr>
                        <a:xfrm>
                          <a:off x="0" y="0"/>
                          <a:ext cx="3599180" cy="666750"/>
                          <a:chOff x="4777" y="52617"/>
                          <a:chExt cx="5668" cy="1050"/>
                        </a:xfrm>
                      </wpg:grpSpPr>
                      <wps:wsp>
                        <wps:cNvPr id="137" name="矩形 60"/>
                        <wps:cNvSpPr/>
                        <wps:spPr>
                          <a:xfrm>
                            <a:off x="4777" y="52845"/>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文本框 68"/>
                        <wps:cNvSpPr txBox="1"/>
                        <wps:spPr>
                          <a:xfrm>
                            <a:off x="5540" y="52617"/>
                            <a:ext cx="4144" cy="1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5.9pt;margin-top:-39.4pt;height:52.5pt;width:283.4pt;z-index:-893603840;mso-width-relative:page;mso-height-relative:page;" coordorigin="4777,52617" coordsize="5668,1050" o:gfxdata="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">
                <o:lock v:ext="edit" aspectratio="f"/>
                <v:rect id="矩形 60" o:spid="_x0000_s1026" o:spt="1" style="position:absolute;left:4777;top:52845;height:680;width:5669;v-text-anchor:middle;" fillcolor="#FF3C01" filled="t" stroked="f" coordsize="21600,21600" o:gfxdata="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sYA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_x0000_s1026" o:spid="_x0000_s1026" o:spt="202" type="#_x0000_t202" style="position:absolute;left:5540;top:52617;height:1050;width:4144;" filled="f" stroked="f" coordsize="21600,21600" o:gfxdata="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VQ2+7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404040" w:themeColor="text1" w:themeTint="BF"/>
                            <w:spacing w:val="0"/>
                            <w:sz w:val="40"/>
                            <w:szCs w:val="40"/>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i w:val="0"/>
                            <w:caps w:val="0"/>
                            <w:color w:val="FFFFFF" w:themeColor="background1"/>
                            <w:spacing w:val="0"/>
                            <w:sz w:val="40"/>
                            <w:szCs w:val="40"/>
                            <w:shd w:val="clear" w:fill="FFFFFF"/>
                            <w14:textFill>
                              <w14:solidFill>
                                <w14:schemeClr w14:val="bg1"/>
                              </w14:solidFill>
                            </w14:textFill>
                          </w:rPr>
                          <w:t>简历的九大注意事项</w:t>
                        </w:r>
                        <w:r>
                          <w:rPr>
                            <w:rFonts w:hint="eastAsia" w:ascii="微软雅黑" w:hAnsi="微软雅黑" w:eastAsia="微软雅黑" w:cs="微软雅黑"/>
                            <w:b/>
                            <w:bCs/>
                            <w:i w:val="0"/>
                            <w:caps w:val="0"/>
                            <w:color w:val="FFFFFF" w:themeColor="background1"/>
                            <w:spacing w:val="0"/>
                            <w:sz w:val="40"/>
                            <w:szCs w:val="40"/>
                            <w:shd w:val="clear" w:fill="FFFFFF"/>
                            <w:lang w:val="en-US" w:eastAsia="zh-CN"/>
                            <w14:textFill>
                              <w14:solidFill>
                                <w14:schemeClr w14:val="bg1"/>
                              </w14:solidFill>
                            </w14:textFill>
                          </w:rPr>
                          <w:t xml:space="preserve"> </w:t>
                        </w:r>
                      </w:p>
                      <w:p>
                        <w:pPr>
                          <w:jc w:val="distribute"/>
                          <w:rPr>
                            <w:sz w:val="40"/>
                            <w:szCs w:val="40"/>
                          </w:rPr>
                        </w:pPr>
                      </w:p>
                    </w:txbxContent>
                  </v:textbox>
                </v:shape>
              </v:group>
            </w:pict>
          </mc:Fallback>
        </mc:AlternateContent>
      </w:r>
      <w:r>
        <w:rPr>
          <w:sz w:val="22"/>
        </w:rPr>
        <mc:AlternateContent>
          <mc:Choice Requires="wps">
            <w:drawing>
              <wp:anchor distT="0" distB="0" distL="114300" distR="114300" simplePos="0" relativeHeight="3401348096" behindDoc="0" locked="0" layoutInCell="1" allowOverlap="1">
                <wp:simplePos x="0" y="0"/>
                <wp:positionH relativeFrom="column">
                  <wp:posOffset>-991870</wp:posOffset>
                </wp:positionH>
                <wp:positionV relativeFrom="paragraph">
                  <wp:posOffset>-770255</wp:posOffset>
                </wp:positionV>
                <wp:extent cx="7258685" cy="10403840"/>
                <wp:effectExtent l="9525" t="9525" r="27940" b="26035"/>
                <wp:wrapNone/>
                <wp:docPr id="98" name="任意多边形 140"/>
                <wp:cNvGraphicFramePr/>
                <a:graphic xmlns:a="http://schemas.openxmlformats.org/drawingml/2006/main">
                  <a:graphicData uri="http://schemas.microsoft.com/office/word/2010/wordprocessingShape">
                    <wps:wsp>
                      <wps:cNvSpPr/>
                      <wps:spPr>
                        <a:xfrm flipV="1">
                          <a:off x="0" y="0"/>
                          <a:ext cx="7258685" cy="10403840"/>
                        </a:xfrm>
                        <a:prstGeom prst="rect">
                          <a:avLst/>
                        </a:prstGeom>
                        <a:noFill/>
                        <a:ln w="19050">
                          <a:solidFill>
                            <a:srgbClr val="FF3C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任意多边形 140" o:spid="_x0000_s1026" o:spt="1" style="position:absolute;left:0pt;flip:y;margin-left:-78.1pt;margin-top:-60.65pt;height:819.2pt;width:571.55pt;z-index:-893619200;v-text-anchor:middle;mso-width-relative:page;mso-height-relative:page;" filled="f" stroked="t" coordsize="21600,21600" o:gfxdata="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vxGotwAAAAOAQAADwAAAAAAAAABACAAAAAiAAAAZHJzL2Rvd25y&#10;ZXYueG1sUEsBAhQAFAAAAAgAh07iQLps49BsAgAAlQQAAA4AAAAAAAAAAQAgAAAAKwEAAGRycy9l&#10;Mm9Eb2MueG1sUEsFBgAAAAAGAAYAWQEAAAkGAAAAAA==&#10;">
                <v:fill on="f" focussize="0,0"/>
                <v:stroke weight="1.5pt" color="#FF3C01 [3204]" miterlimit="8" joinstyle="miter"/>
                <v:imagedata o:title=""/>
                <o:lock v:ext="edit" aspectratio="f"/>
              </v:rect>
            </w:pict>
          </mc:Fallback>
        </mc:AlternateConten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0" w:lineRule="atLeast"/>
        <w:ind w:leftChars="200" w:right="0" w:rightChars="0"/>
        <w:jc w:val="left"/>
        <w:textAlignment w:val="auto"/>
        <w:outlineLvl w:val="9"/>
        <w:rPr>
          <w:rFonts w:hint="eastAsia" w:ascii="微软雅黑" w:hAnsi="微软雅黑" w:eastAsia="微软雅黑" w:cs="微软雅黑"/>
          <w:b w:val="0"/>
          <w:i w:val="0"/>
          <w:caps w:val="0"/>
          <w:color w:val="000000"/>
          <w:spacing w:val="0"/>
          <w:sz w:val="22"/>
          <w:szCs w:val="22"/>
          <w:shd w:val="clear" w:fill="FFFFFF"/>
        </w:rPr>
      </w:pPr>
      <w:r>
        <w:rPr>
          <w:sz w:val="21"/>
        </w:rPr>
        <mc:AlternateContent>
          <mc:Choice Requires="wps">
            <w:drawing>
              <wp:anchor distT="0" distB="0" distL="114300" distR="114300" simplePos="0" relativeHeight="3401360384" behindDoc="0" locked="0" layoutInCell="1" allowOverlap="1">
                <wp:simplePos x="0" y="0"/>
                <wp:positionH relativeFrom="column">
                  <wp:posOffset>-716915</wp:posOffset>
                </wp:positionH>
                <wp:positionV relativeFrom="paragraph">
                  <wp:posOffset>147955</wp:posOffset>
                </wp:positionV>
                <wp:extent cx="6720840" cy="4869180"/>
                <wp:effectExtent l="0" t="0" r="0" b="0"/>
                <wp:wrapNone/>
                <wp:docPr id="67" name="文本框 67"/>
                <wp:cNvGraphicFramePr/>
                <a:graphic xmlns:a="http://schemas.openxmlformats.org/drawingml/2006/main">
                  <a:graphicData uri="http://schemas.microsoft.com/office/word/2010/wordprocessingShape">
                    <wps:wsp>
                      <wps:cNvSpPr txBox="1"/>
                      <wps:spPr>
                        <a:xfrm>
                          <a:off x="426085" y="1559560"/>
                          <a:ext cx="6720840" cy="4869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11.65pt;height:383.4pt;width:529.2pt;z-index:-893606912;mso-width-relative:page;mso-height-relative:page;" filled="f" stroked="f" coordsize="21600,21600" o:gfxdata="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0E4s3QAAAAsBAAAPAAAAAAAAAAEAIAAAACIAAABkcnMvZG93bnJldi54bWxQ&#10;SwECFAAUAAAACACHTuJAAZVW3CsCAAAmBAAADgAAAAAAAAABACAAAAAsAQAAZHJzL2Uyb0RvYy54&#10;bWxQSwUGAAAAAAYABgBZAQAAyQUAAAAA&#10;">
                <v:fill on="f" focussize="0,0"/>
                <v:stroke on="f" weight="0.5pt"/>
                <v:imagedata o:title=""/>
                <o:lock v:ext="edit" aspectratio="f"/>
                <v:textbox>
                  <w:txbxContent>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1.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要仔细检查已成文的个人简历，绝对不能出现错别字、语法和标点符号方面的低级错误。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2.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个人简历最好用A4标准复印纸打印, 字体最好采用常用的宋体或楷体,尽量不要用花里呼哨的艺术字体和彩色字, 排版要简洁明快，切忌标新立异。当然，如果你应聘的是排版工作则是例外。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3.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记住你的个人简历必须突出重点，它不是你的个人自传，与你申请的工作无关的事情要尽量不写，而对你申请的工作有意义的经历和经验绝不能漏掉。</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4.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你的个人简历越短越好，因为招聘人没有时间或者不愿意花太多的时间阅读一篇冗长空洞的个人简历。最好在一页纸之内完成，一般不要超过两页。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5.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要尽要量提供个人简历中提到的业绩和能力的证明资料，并作为附件附在个人简历的后面。一定要记住是复印件，千万不要寄原件给招聘单位，以防丢失。</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6.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不能凭空编造你的经历，说谎永远是卑鄙的，没有哪个公司会喜欢说谎的员工，但也没有必要写出所有你真实的经历。对你求职不利的经历你可忽略不写。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7.</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要组织好个人简历的结构，不能在一个个人简历中出现重复的内容。让人感到你的个人简历条理清楚，结构严谨是很重要的。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8.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你的个人经历顺序应该从现在开始倒过去叙诉，这样可使招聘单位在最短的时间内了解你最近的经历。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Lines="50" w:afterAutospacing="0" w:line="0" w:lineRule="atLeast"/>
                        <w:ind w:leftChars="0" w:right="0" w:rightChars="0"/>
                        <w:jc w:val="left"/>
                        <w:textAlignment w:val="auto"/>
                        <w:outlineLvl w:val="9"/>
                        <w:rPr>
                          <w:rFonts w:hint="eastAsia" w:ascii="微软雅黑" w:hAnsi="微软雅黑" w:eastAsia="微软雅黑" w:cs="微软雅黑"/>
                          <w:b w:val="0"/>
                          <w:bCs w:val="0"/>
                          <w:color w:val="404040" w:themeColor="text1" w:themeTint="BF"/>
                          <w:sz w:val="24"/>
                          <w:szCs w:val="24"/>
                          <w14:textFill>
                            <w14:solidFill>
                              <w14:schemeClr w14:val="tx1">
                                <w14:lumMod w14:val="75000"/>
                                <w14:lumOff w14:val="25000"/>
                              </w14:schemeClr>
                            </w14:solidFill>
                          </w14:textFill>
                        </w:rPr>
                      </w:pPr>
                      <w:r>
                        <w:rPr>
                          <w:rFonts w:hint="eastAsia" w:ascii="微软雅黑" w:hAnsi="微软雅黑" w:eastAsia="微软雅黑" w:cs="微软雅黑"/>
                          <w:b w:val="0"/>
                          <w:bCs w:val="0"/>
                          <w:i w:val="0"/>
                          <w:caps w:val="0"/>
                          <w:color w:val="595959" w:themeColor="text1" w:themeTint="A6"/>
                          <w:spacing w:val="0"/>
                          <w:sz w:val="22"/>
                          <w:szCs w:val="22"/>
                          <w:shd w:val="clear" w:fill="FFFFFF"/>
                          <w:lang w:val="en-US" w:eastAsia="zh-CN"/>
                          <w14:textFill>
                            <w14:solidFill>
                              <w14:schemeClr w14:val="tx1">
                                <w14:lumMod w14:val="65000"/>
                                <w14:lumOff w14:val="35000"/>
                              </w14:schemeClr>
                            </w14:solidFill>
                          </w14:textFill>
                        </w:rPr>
                        <w:t xml:space="preserve">9. </w:t>
                      </w:r>
                      <w:r>
                        <w:rPr>
                          <w:rFonts w:hint="eastAsia" w:ascii="微软雅黑" w:hAnsi="微软雅黑" w:eastAsia="微软雅黑" w:cs="微软雅黑"/>
                          <w:b w:val="0"/>
                          <w:bCs w:val="0"/>
                          <w:i w:val="0"/>
                          <w:caps w:val="0"/>
                          <w:color w:val="595959" w:themeColor="text1" w:themeTint="A6"/>
                          <w:spacing w:val="0"/>
                          <w:sz w:val="22"/>
                          <w:szCs w:val="22"/>
                          <w:shd w:val="clear" w:fill="FFFFFF"/>
                          <w14:textFill>
                            <w14:solidFill>
                              <w14:schemeClr w14:val="tx1">
                                <w14:lumMod w14:val="65000"/>
                                <w14:lumOff w14:val="35000"/>
                              </w14:schemeClr>
                            </w14:solidFill>
                          </w14:textFill>
                        </w:rPr>
                        <w:t>在结构严谨的前提下，要使你的个人简历富有创造性，使阅读者能产生很强的阅读兴趣。</w:t>
                      </w:r>
                      <w:r>
                        <w:rPr>
                          <w:rFonts w:hint="eastAsia" w:ascii="微软雅黑" w:hAnsi="微软雅黑" w:eastAsia="微软雅黑" w:cs="微软雅黑"/>
                          <w:b w:val="0"/>
                          <w:bCs w:val="0"/>
                          <w:i w:val="0"/>
                          <w:caps w:val="0"/>
                          <w:color w:val="404040" w:themeColor="text1" w:themeTint="BF"/>
                          <w:spacing w:val="0"/>
                          <w:sz w:val="24"/>
                          <w:szCs w:val="24"/>
                          <w:shd w:val="clear" w:fill="FFFFFF"/>
                          <w14:textFill>
                            <w14:solidFill>
                              <w14:schemeClr w14:val="tx1">
                                <w14:lumMod w14:val="75000"/>
                                <w14:lumOff w14:val="25000"/>
                              </w14:schemeClr>
                            </w14:solidFill>
                          </w14:textFill>
                        </w:rPr>
                        <w:br w:type="textWrapping"/>
                      </w:r>
                    </w:p>
                  </w:txbxContent>
                </v:textbox>
              </v:shape>
            </w:pict>
          </mc:Fallback>
        </mc:AlternateContent>
      </w:r>
    </w:p>
    <w:p>
      <w:pPr>
        <w:jc w:val="left"/>
        <w:rPr>
          <w:rFonts w:hint="eastAsia"/>
          <w:lang w:val="en-US" w:eastAsia="zh-CN"/>
        </w:rPr>
      </w:pPr>
      <w:r>
        <w:rPr>
          <w:sz w:val="21"/>
        </w:rPr>
        <mc:AlternateContent>
          <mc:Choice Requires="wpg">
            <w:drawing>
              <wp:anchor distT="0" distB="0" distL="114300" distR="114300" simplePos="0" relativeHeight="3401357312" behindDoc="0" locked="0" layoutInCell="1" allowOverlap="1">
                <wp:simplePos x="0" y="0"/>
                <wp:positionH relativeFrom="column">
                  <wp:posOffset>-666750</wp:posOffset>
                </wp:positionH>
                <wp:positionV relativeFrom="paragraph">
                  <wp:posOffset>6395085</wp:posOffset>
                </wp:positionV>
                <wp:extent cx="6610350" cy="2562225"/>
                <wp:effectExtent l="0" t="0" r="0" b="9525"/>
                <wp:wrapNone/>
                <wp:docPr id="9" name="组合 9"/>
                <wp:cNvGraphicFramePr/>
                <a:graphic xmlns:a="http://schemas.openxmlformats.org/drawingml/2006/main">
                  <a:graphicData uri="http://schemas.microsoft.com/office/word/2010/wordprocessingGroup">
                    <wpg:wgp>
                      <wpg:cNvGrpSpPr/>
                      <wpg:grpSpPr>
                        <a:xfrm rot="0">
                          <a:off x="476250" y="7788275"/>
                          <a:ext cx="6610350" cy="2562225"/>
                          <a:chOff x="17500" y="12236"/>
                          <a:chExt cx="10410" cy="4035"/>
                        </a:xfrm>
                        <a:solidFill>
                          <a:schemeClr val="tx1">
                            <a:lumMod val="75000"/>
                            <a:lumOff val="25000"/>
                          </a:schemeClr>
                        </a:solidFill>
                      </wpg:grpSpPr>
                      <wps:wsp>
                        <wps:cNvPr id="233" name="Freeform 24"/>
                        <wps:cNvSpPr>
                          <a:spLocks noChangeArrowheads="1"/>
                        </wps:cNvSpPr>
                        <wps:spPr bwMode="auto">
                          <a:xfrm>
                            <a:off x="22052" y="14896"/>
                            <a:ext cx="457" cy="363"/>
                          </a:xfrm>
                          <a:custGeom>
                            <a:avLst/>
                            <a:gdLst>
                              <a:gd name="T0" fmla="*/ 111694 w 497"/>
                              <a:gd name="T1" fmla="*/ 66842 h 399"/>
                              <a:gd name="T2" fmla="*/ 111694 w 497"/>
                              <a:gd name="T3" fmla="*/ 66842 h 399"/>
                              <a:gd name="T4" fmla="*/ 79717 w 497"/>
                              <a:gd name="T5" fmla="*/ 98481 h 399"/>
                              <a:gd name="T6" fmla="*/ 111694 w 497"/>
                              <a:gd name="T7" fmla="*/ 130119 h 399"/>
                              <a:gd name="T8" fmla="*/ 143671 w 497"/>
                              <a:gd name="T9" fmla="*/ 98481 h 399"/>
                              <a:gd name="T10" fmla="*/ 111694 w 497"/>
                              <a:gd name="T11" fmla="*/ 66842 h 399"/>
                              <a:gd name="T12" fmla="*/ 199067 w 497"/>
                              <a:gd name="T13" fmla="*/ 31193 h 399"/>
                              <a:gd name="T14" fmla="*/ 199067 w 497"/>
                              <a:gd name="T15" fmla="*/ 31193 h 399"/>
                              <a:gd name="T16" fmla="*/ 175197 w 497"/>
                              <a:gd name="T17" fmla="*/ 31193 h 399"/>
                              <a:gd name="T18" fmla="*/ 163487 w 497"/>
                              <a:gd name="T19" fmla="*/ 27182 h 399"/>
                              <a:gd name="T20" fmla="*/ 159434 w 497"/>
                              <a:gd name="T21" fmla="*/ 3565 h 399"/>
                              <a:gd name="T22" fmla="*/ 147274 w 497"/>
                              <a:gd name="T23" fmla="*/ 0 h 399"/>
                              <a:gd name="T24" fmla="*/ 71610 w 497"/>
                              <a:gd name="T25" fmla="*/ 0 h 399"/>
                              <a:gd name="T26" fmla="*/ 63954 w 497"/>
                              <a:gd name="T27" fmla="*/ 3565 h 399"/>
                              <a:gd name="T28" fmla="*/ 55397 w 497"/>
                              <a:gd name="T29" fmla="*/ 27182 h 399"/>
                              <a:gd name="T30" fmla="*/ 47740 w 497"/>
                              <a:gd name="T31" fmla="*/ 31193 h 399"/>
                              <a:gd name="T32" fmla="*/ 23870 w 497"/>
                              <a:gd name="T33" fmla="*/ 31193 h 399"/>
                              <a:gd name="T34" fmla="*/ 0 w 497"/>
                              <a:gd name="T35" fmla="*/ 54811 h 399"/>
                              <a:gd name="T36" fmla="*/ 0 w 497"/>
                              <a:gd name="T37" fmla="*/ 153737 h 399"/>
                              <a:gd name="T38" fmla="*/ 23870 w 497"/>
                              <a:gd name="T39" fmla="*/ 177354 h 399"/>
                              <a:gd name="T40" fmla="*/ 199067 w 497"/>
                              <a:gd name="T41" fmla="*/ 177354 h 399"/>
                              <a:gd name="T42" fmla="*/ 223388 w 497"/>
                              <a:gd name="T43" fmla="*/ 153737 h 399"/>
                              <a:gd name="T44" fmla="*/ 223388 w 497"/>
                              <a:gd name="T45" fmla="*/ 54811 h 399"/>
                              <a:gd name="T46" fmla="*/ 199067 w 497"/>
                              <a:gd name="T47" fmla="*/ 31193 h 399"/>
                              <a:gd name="T48" fmla="*/ 111694 w 497"/>
                              <a:gd name="T49" fmla="*/ 153737 h 399"/>
                              <a:gd name="T50" fmla="*/ 111694 w 497"/>
                              <a:gd name="T51" fmla="*/ 153737 h 399"/>
                              <a:gd name="T52" fmla="*/ 55397 w 497"/>
                              <a:gd name="T53" fmla="*/ 98481 h 399"/>
                              <a:gd name="T54" fmla="*/ 111694 w 497"/>
                              <a:gd name="T55" fmla="*/ 43225 h 399"/>
                              <a:gd name="T56" fmla="*/ 167541 w 497"/>
                              <a:gd name="T57" fmla="*/ 98481 h 399"/>
                              <a:gd name="T58" fmla="*/ 111694 w 497"/>
                              <a:gd name="T59" fmla="*/ 153737 h 399"/>
                              <a:gd name="T60" fmla="*/ 191411 w 497"/>
                              <a:gd name="T61" fmla="*/ 70853 h 399"/>
                              <a:gd name="T62" fmla="*/ 191411 w 497"/>
                              <a:gd name="T63" fmla="*/ 70853 h 399"/>
                              <a:gd name="T64" fmla="*/ 183304 w 497"/>
                              <a:gd name="T65" fmla="*/ 62832 h 399"/>
                              <a:gd name="T66" fmla="*/ 191411 w 497"/>
                              <a:gd name="T67" fmla="*/ 54811 h 399"/>
                              <a:gd name="T68" fmla="*/ 199067 w 497"/>
                              <a:gd name="T69" fmla="*/ 62832 h 399"/>
                              <a:gd name="T70" fmla="*/ 191411 w 497"/>
                              <a:gd name="T71" fmla="*/ 70853 h 39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97" h="399">
                                <a:moveTo>
                                  <a:pt x="248" y="150"/>
                                </a:moveTo>
                                <a:lnTo>
                                  <a:pt x="248" y="150"/>
                                </a:lnTo>
                                <a:cubicBezTo>
                                  <a:pt x="203" y="150"/>
                                  <a:pt x="177" y="176"/>
                                  <a:pt x="177" y="221"/>
                                </a:cubicBezTo>
                                <a:cubicBezTo>
                                  <a:pt x="177" y="266"/>
                                  <a:pt x="203" y="292"/>
                                  <a:pt x="248" y="292"/>
                                </a:cubicBezTo>
                                <a:cubicBezTo>
                                  <a:pt x="292" y="292"/>
                                  <a:pt x="319" y="266"/>
                                  <a:pt x="319" y="221"/>
                                </a:cubicBezTo>
                                <a:cubicBezTo>
                                  <a:pt x="319" y="176"/>
                                  <a:pt x="292" y="150"/>
                                  <a:pt x="248" y="150"/>
                                </a:cubicBezTo>
                                <a:close/>
                                <a:moveTo>
                                  <a:pt x="442" y="70"/>
                                </a:moveTo>
                                <a:lnTo>
                                  <a:pt x="442" y="70"/>
                                </a:lnTo>
                                <a:cubicBezTo>
                                  <a:pt x="389" y="70"/>
                                  <a:pt x="389" y="70"/>
                                  <a:pt x="389" y="70"/>
                                </a:cubicBezTo>
                                <a:cubicBezTo>
                                  <a:pt x="380" y="70"/>
                                  <a:pt x="372" y="70"/>
                                  <a:pt x="363" y="61"/>
                                </a:cubicBezTo>
                                <a:cubicBezTo>
                                  <a:pt x="354" y="8"/>
                                  <a:pt x="354" y="8"/>
                                  <a:pt x="354" y="8"/>
                                </a:cubicBezTo>
                                <a:cubicBezTo>
                                  <a:pt x="345" y="8"/>
                                  <a:pt x="336" y="0"/>
                                  <a:pt x="327" y="0"/>
                                </a:cubicBezTo>
                                <a:cubicBezTo>
                                  <a:pt x="159" y="0"/>
                                  <a:pt x="159" y="0"/>
                                  <a:pt x="159" y="0"/>
                                </a:cubicBezTo>
                                <a:cubicBezTo>
                                  <a:pt x="159" y="0"/>
                                  <a:pt x="150" y="8"/>
                                  <a:pt x="142" y="8"/>
                                </a:cubicBezTo>
                                <a:cubicBezTo>
                                  <a:pt x="123" y="61"/>
                                  <a:pt x="123" y="61"/>
                                  <a:pt x="123" y="61"/>
                                </a:cubicBezTo>
                                <a:cubicBezTo>
                                  <a:pt x="123" y="70"/>
                                  <a:pt x="115" y="70"/>
                                  <a:pt x="106" y="70"/>
                                </a:cubicBezTo>
                                <a:cubicBezTo>
                                  <a:pt x="53" y="70"/>
                                  <a:pt x="53" y="70"/>
                                  <a:pt x="53" y="70"/>
                                </a:cubicBezTo>
                                <a:cubicBezTo>
                                  <a:pt x="17" y="70"/>
                                  <a:pt x="0" y="97"/>
                                  <a:pt x="0" y="123"/>
                                </a:cubicBezTo>
                                <a:cubicBezTo>
                                  <a:pt x="0" y="345"/>
                                  <a:pt x="0" y="345"/>
                                  <a:pt x="0" y="345"/>
                                </a:cubicBezTo>
                                <a:cubicBezTo>
                                  <a:pt x="0" y="372"/>
                                  <a:pt x="17" y="398"/>
                                  <a:pt x="53" y="398"/>
                                </a:cubicBezTo>
                                <a:cubicBezTo>
                                  <a:pt x="442" y="398"/>
                                  <a:pt x="442" y="398"/>
                                  <a:pt x="442" y="398"/>
                                </a:cubicBezTo>
                                <a:cubicBezTo>
                                  <a:pt x="470" y="398"/>
                                  <a:pt x="496" y="372"/>
                                  <a:pt x="496" y="345"/>
                                </a:cubicBezTo>
                                <a:cubicBezTo>
                                  <a:pt x="496" y="123"/>
                                  <a:pt x="496" y="123"/>
                                  <a:pt x="496" y="123"/>
                                </a:cubicBezTo>
                                <a:cubicBezTo>
                                  <a:pt x="496" y="97"/>
                                  <a:pt x="470" y="70"/>
                                  <a:pt x="442" y="70"/>
                                </a:cubicBezTo>
                                <a:close/>
                                <a:moveTo>
                                  <a:pt x="248" y="345"/>
                                </a:moveTo>
                                <a:lnTo>
                                  <a:pt x="248" y="345"/>
                                </a:lnTo>
                                <a:cubicBezTo>
                                  <a:pt x="177" y="345"/>
                                  <a:pt x="123" y="292"/>
                                  <a:pt x="123" y="221"/>
                                </a:cubicBezTo>
                                <a:cubicBezTo>
                                  <a:pt x="123" y="150"/>
                                  <a:pt x="177" y="97"/>
                                  <a:pt x="248" y="97"/>
                                </a:cubicBezTo>
                                <a:cubicBezTo>
                                  <a:pt x="319" y="97"/>
                                  <a:pt x="372" y="150"/>
                                  <a:pt x="372" y="221"/>
                                </a:cubicBezTo>
                                <a:cubicBezTo>
                                  <a:pt x="372" y="292"/>
                                  <a:pt x="319" y="345"/>
                                  <a:pt x="248" y="345"/>
                                </a:cubicBezTo>
                                <a:close/>
                                <a:moveTo>
                                  <a:pt x="425" y="159"/>
                                </a:moveTo>
                                <a:lnTo>
                                  <a:pt x="425" y="159"/>
                                </a:lnTo>
                                <a:cubicBezTo>
                                  <a:pt x="416" y="159"/>
                                  <a:pt x="407" y="150"/>
                                  <a:pt x="407" y="141"/>
                                </a:cubicBezTo>
                                <a:cubicBezTo>
                                  <a:pt x="407" y="132"/>
                                  <a:pt x="416" y="123"/>
                                  <a:pt x="425" y="123"/>
                                </a:cubicBezTo>
                                <a:cubicBezTo>
                                  <a:pt x="433" y="123"/>
                                  <a:pt x="442" y="132"/>
                                  <a:pt x="442" y="141"/>
                                </a:cubicBezTo>
                                <a:cubicBezTo>
                                  <a:pt x="442" y="150"/>
                                  <a:pt x="433" y="159"/>
                                  <a:pt x="425" y="159"/>
                                </a:cubicBezTo>
                                <a:close/>
                              </a:path>
                            </a:pathLst>
                          </a:custGeom>
                          <a:grpFill/>
                          <a:ln>
                            <a:noFill/>
                          </a:ln>
                          <a:effectLst/>
                        </wps:spPr>
                        <wps:bodyPr wrap="none" lIns="36162" tIns="18081" rIns="36162" bIns="18081" anchor="ctr"/>
                      </wps:wsp>
                      <wps:wsp>
                        <wps:cNvPr id="301" name="Freeform 99"/>
                        <wps:cNvSpPr>
                          <a:spLocks noChangeArrowheads="1"/>
                        </wps:cNvSpPr>
                        <wps:spPr bwMode="auto">
                          <a:xfrm>
                            <a:off x="22052" y="12332"/>
                            <a:ext cx="457" cy="278"/>
                          </a:xfrm>
                          <a:custGeom>
                            <a:avLst/>
                            <a:gdLst>
                              <a:gd name="T0" fmla="*/ 171593 w 497"/>
                              <a:gd name="T1" fmla="*/ 68037 h 303"/>
                              <a:gd name="T2" fmla="*/ 171593 w 497"/>
                              <a:gd name="T3" fmla="*/ 68037 h 303"/>
                              <a:gd name="T4" fmla="*/ 195463 w 497"/>
                              <a:gd name="T5" fmla="*/ 20276 h 303"/>
                              <a:gd name="T6" fmla="*/ 211677 w 497"/>
                              <a:gd name="T7" fmla="*/ 20276 h 303"/>
                              <a:gd name="T8" fmla="*/ 171593 w 497"/>
                              <a:gd name="T9" fmla="*/ 0 h 303"/>
                              <a:gd name="T10" fmla="*/ 59900 w 497"/>
                              <a:gd name="T11" fmla="*/ 0 h 303"/>
                              <a:gd name="T12" fmla="*/ 0 w 497"/>
                              <a:gd name="T13" fmla="*/ 68037 h 303"/>
                              <a:gd name="T14" fmla="*/ 59900 w 497"/>
                              <a:gd name="T15" fmla="*/ 136074 h 303"/>
                              <a:gd name="T16" fmla="*/ 171593 w 497"/>
                              <a:gd name="T17" fmla="*/ 136074 h 303"/>
                              <a:gd name="T18" fmla="*/ 211677 w 497"/>
                              <a:gd name="T19" fmla="*/ 115798 h 303"/>
                              <a:gd name="T20" fmla="*/ 195463 w 497"/>
                              <a:gd name="T21" fmla="*/ 115798 h 303"/>
                              <a:gd name="T22" fmla="*/ 171593 w 497"/>
                              <a:gd name="T23" fmla="*/ 68037 h 303"/>
                              <a:gd name="T24" fmla="*/ 139617 w 497"/>
                              <a:gd name="T25" fmla="*/ 88313 h 303"/>
                              <a:gd name="T26" fmla="*/ 139617 w 497"/>
                              <a:gd name="T27" fmla="*/ 88313 h 303"/>
                              <a:gd name="T28" fmla="*/ 136014 w 497"/>
                              <a:gd name="T29" fmla="*/ 88313 h 303"/>
                              <a:gd name="T30" fmla="*/ 99533 w 497"/>
                              <a:gd name="T31" fmla="*/ 76148 h 303"/>
                              <a:gd name="T32" fmla="*/ 95480 w 497"/>
                              <a:gd name="T33" fmla="*/ 88313 h 303"/>
                              <a:gd name="T34" fmla="*/ 83770 w 497"/>
                              <a:gd name="T35" fmla="*/ 91918 h 303"/>
                              <a:gd name="T36" fmla="*/ 44137 w 497"/>
                              <a:gd name="T37" fmla="*/ 56322 h 303"/>
                              <a:gd name="T38" fmla="*/ 40083 w 497"/>
                              <a:gd name="T39" fmla="*/ 48212 h 303"/>
                              <a:gd name="T40" fmla="*/ 47740 w 497"/>
                              <a:gd name="T41" fmla="*/ 48212 h 303"/>
                              <a:gd name="T42" fmla="*/ 79717 w 497"/>
                              <a:gd name="T43" fmla="*/ 64433 h 303"/>
                              <a:gd name="T44" fmla="*/ 87823 w 497"/>
                              <a:gd name="T45" fmla="*/ 52267 h 303"/>
                              <a:gd name="T46" fmla="*/ 99533 w 497"/>
                              <a:gd name="T47" fmla="*/ 48212 h 303"/>
                              <a:gd name="T48" fmla="*/ 139617 w 497"/>
                              <a:gd name="T49" fmla="*/ 84258 h 303"/>
                              <a:gd name="T50" fmla="*/ 139617 w 497"/>
                              <a:gd name="T51" fmla="*/ 88313 h 303"/>
                              <a:gd name="T52" fmla="*/ 211677 w 497"/>
                              <a:gd name="T53" fmla="*/ 44157 h 303"/>
                              <a:gd name="T54" fmla="*/ 211677 w 497"/>
                              <a:gd name="T55" fmla="*/ 44157 h 303"/>
                              <a:gd name="T56" fmla="*/ 203570 w 497"/>
                              <a:gd name="T57" fmla="*/ 44157 h 303"/>
                              <a:gd name="T58" fmla="*/ 191410 w 497"/>
                              <a:gd name="T59" fmla="*/ 68037 h 303"/>
                              <a:gd name="T60" fmla="*/ 203570 w 497"/>
                              <a:gd name="T61" fmla="*/ 91918 h 303"/>
                              <a:gd name="T62" fmla="*/ 211677 w 497"/>
                              <a:gd name="T63" fmla="*/ 91918 h 303"/>
                              <a:gd name="T64" fmla="*/ 223387 w 497"/>
                              <a:gd name="T65" fmla="*/ 68037 h 303"/>
                              <a:gd name="T66" fmla="*/ 211677 w 497"/>
                              <a:gd name="T67" fmla="*/ 44157 h 303"/>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303">
                                <a:moveTo>
                                  <a:pt x="381" y="151"/>
                                </a:moveTo>
                                <a:lnTo>
                                  <a:pt x="381" y="151"/>
                                </a:lnTo>
                                <a:cubicBezTo>
                                  <a:pt x="381" y="90"/>
                                  <a:pt x="417" y="45"/>
                                  <a:pt x="434" y="45"/>
                                </a:cubicBezTo>
                                <a:cubicBezTo>
                                  <a:pt x="443" y="45"/>
                                  <a:pt x="470" y="45"/>
                                  <a:pt x="470" y="45"/>
                                </a:cubicBezTo>
                                <a:cubicBezTo>
                                  <a:pt x="452" y="18"/>
                                  <a:pt x="443" y="0"/>
                                  <a:pt x="381" y="0"/>
                                </a:cubicBezTo>
                                <a:cubicBezTo>
                                  <a:pt x="133" y="0"/>
                                  <a:pt x="133" y="0"/>
                                  <a:pt x="133" y="0"/>
                                </a:cubicBezTo>
                                <a:cubicBezTo>
                                  <a:pt x="36" y="0"/>
                                  <a:pt x="0" y="90"/>
                                  <a:pt x="0" y="151"/>
                                </a:cubicBezTo>
                                <a:cubicBezTo>
                                  <a:pt x="0" y="213"/>
                                  <a:pt x="36" y="302"/>
                                  <a:pt x="133" y="302"/>
                                </a:cubicBezTo>
                                <a:cubicBezTo>
                                  <a:pt x="381" y="302"/>
                                  <a:pt x="381" y="302"/>
                                  <a:pt x="381" y="302"/>
                                </a:cubicBezTo>
                                <a:cubicBezTo>
                                  <a:pt x="443" y="302"/>
                                  <a:pt x="452" y="284"/>
                                  <a:pt x="470" y="257"/>
                                </a:cubicBezTo>
                                <a:cubicBezTo>
                                  <a:pt x="470" y="257"/>
                                  <a:pt x="461" y="257"/>
                                  <a:pt x="434" y="257"/>
                                </a:cubicBezTo>
                                <a:cubicBezTo>
                                  <a:pt x="417" y="257"/>
                                  <a:pt x="381" y="222"/>
                                  <a:pt x="381" y="151"/>
                                </a:cubicBezTo>
                                <a:close/>
                                <a:moveTo>
                                  <a:pt x="310" y="196"/>
                                </a:moveTo>
                                <a:lnTo>
                                  <a:pt x="310" y="196"/>
                                </a:lnTo>
                                <a:cubicBezTo>
                                  <a:pt x="310" y="204"/>
                                  <a:pt x="302" y="196"/>
                                  <a:pt x="302" y="196"/>
                                </a:cubicBezTo>
                                <a:cubicBezTo>
                                  <a:pt x="221" y="169"/>
                                  <a:pt x="221" y="169"/>
                                  <a:pt x="221" y="169"/>
                                </a:cubicBezTo>
                                <a:cubicBezTo>
                                  <a:pt x="221" y="169"/>
                                  <a:pt x="221" y="178"/>
                                  <a:pt x="212" y="196"/>
                                </a:cubicBezTo>
                                <a:cubicBezTo>
                                  <a:pt x="204" y="204"/>
                                  <a:pt x="204" y="222"/>
                                  <a:pt x="186" y="204"/>
                                </a:cubicBezTo>
                                <a:cubicBezTo>
                                  <a:pt x="159" y="187"/>
                                  <a:pt x="98" y="125"/>
                                  <a:pt x="98" y="125"/>
                                </a:cubicBezTo>
                                <a:cubicBezTo>
                                  <a:pt x="98" y="125"/>
                                  <a:pt x="89" y="116"/>
                                  <a:pt x="89" y="107"/>
                                </a:cubicBezTo>
                                <a:cubicBezTo>
                                  <a:pt x="98" y="107"/>
                                  <a:pt x="106" y="107"/>
                                  <a:pt x="106" y="107"/>
                                </a:cubicBezTo>
                                <a:cubicBezTo>
                                  <a:pt x="177" y="143"/>
                                  <a:pt x="177" y="143"/>
                                  <a:pt x="177" y="143"/>
                                </a:cubicBezTo>
                                <a:cubicBezTo>
                                  <a:pt x="177" y="143"/>
                                  <a:pt x="186" y="125"/>
                                  <a:pt x="195" y="116"/>
                                </a:cubicBezTo>
                                <a:cubicBezTo>
                                  <a:pt x="195" y="98"/>
                                  <a:pt x="204" y="90"/>
                                  <a:pt x="221" y="107"/>
                                </a:cubicBezTo>
                                <a:cubicBezTo>
                                  <a:pt x="239" y="116"/>
                                  <a:pt x="310" y="187"/>
                                  <a:pt x="310" y="187"/>
                                </a:cubicBezTo>
                                <a:cubicBezTo>
                                  <a:pt x="310" y="187"/>
                                  <a:pt x="319" y="196"/>
                                  <a:pt x="310" y="196"/>
                                </a:cubicBezTo>
                                <a:close/>
                                <a:moveTo>
                                  <a:pt x="470" y="98"/>
                                </a:moveTo>
                                <a:lnTo>
                                  <a:pt x="470" y="98"/>
                                </a:lnTo>
                                <a:cubicBezTo>
                                  <a:pt x="452" y="98"/>
                                  <a:pt x="452" y="98"/>
                                  <a:pt x="452" y="98"/>
                                </a:cubicBezTo>
                                <a:cubicBezTo>
                                  <a:pt x="434" y="98"/>
                                  <a:pt x="425" y="125"/>
                                  <a:pt x="425" y="151"/>
                                </a:cubicBezTo>
                                <a:cubicBezTo>
                                  <a:pt x="425" y="178"/>
                                  <a:pt x="434" y="204"/>
                                  <a:pt x="452" y="204"/>
                                </a:cubicBezTo>
                                <a:cubicBezTo>
                                  <a:pt x="470" y="204"/>
                                  <a:pt x="470" y="204"/>
                                  <a:pt x="470" y="204"/>
                                </a:cubicBezTo>
                                <a:cubicBezTo>
                                  <a:pt x="478" y="204"/>
                                  <a:pt x="496" y="178"/>
                                  <a:pt x="496" y="151"/>
                                </a:cubicBezTo>
                                <a:cubicBezTo>
                                  <a:pt x="496" y="125"/>
                                  <a:pt x="478" y="98"/>
                                  <a:pt x="470" y="98"/>
                                </a:cubicBezTo>
                                <a:close/>
                              </a:path>
                            </a:pathLst>
                          </a:custGeom>
                          <a:grpFill/>
                          <a:ln>
                            <a:noFill/>
                          </a:ln>
                          <a:effectLst/>
                        </wps:spPr>
                        <wps:bodyPr wrap="none" lIns="36162" tIns="18081" rIns="36162" bIns="18081" anchor="ctr"/>
                      </wps:wsp>
                      <wps:wsp>
                        <wps:cNvPr id="215" name="Freeform 3"/>
                        <wps:cNvSpPr>
                          <a:spLocks noChangeArrowheads="1"/>
                        </wps:cNvSpPr>
                        <wps:spPr bwMode="auto">
                          <a:xfrm>
                            <a:off x="22052" y="13164"/>
                            <a:ext cx="457" cy="366"/>
                          </a:xfrm>
                          <a:custGeom>
                            <a:avLst/>
                            <a:gdLst>
                              <a:gd name="T0" fmla="*/ 219334 w 497"/>
                              <a:gd name="T1" fmla="*/ 31841 h 400"/>
                              <a:gd name="T2" fmla="*/ 219334 w 497"/>
                              <a:gd name="T3" fmla="*/ 31841 h 400"/>
                              <a:gd name="T4" fmla="*/ 167541 w 497"/>
                              <a:gd name="T5" fmla="*/ 0 h 400"/>
                              <a:gd name="T6" fmla="*/ 159434 w 497"/>
                              <a:gd name="T7" fmla="*/ 0 h 400"/>
                              <a:gd name="T8" fmla="*/ 111694 w 497"/>
                              <a:gd name="T9" fmla="*/ 31841 h 400"/>
                              <a:gd name="T10" fmla="*/ 63954 w 497"/>
                              <a:gd name="T11" fmla="*/ 0 h 400"/>
                              <a:gd name="T12" fmla="*/ 55397 w 497"/>
                              <a:gd name="T13" fmla="*/ 0 h 400"/>
                              <a:gd name="T14" fmla="*/ 3603 w 497"/>
                              <a:gd name="T15" fmla="*/ 31841 h 400"/>
                              <a:gd name="T16" fmla="*/ 0 w 497"/>
                              <a:gd name="T17" fmla="*/ 39914 h 400"/>
                              <a:gd name="T18" fmla="*/ 0 w 497"/>
                              <a:gd name="T19" fmla="*/ 171316 h 400"/>
                              <a:gd name="T20" fmla="*/ 3603 w 497"/>
                              <a:gd name="T21" fmla="*/ 174903 h 400"/>
                              <a:gd name="T22" fmla="*/ 11710 w 497"/>
                              <a:gd name="T23" fmla="*/ 174903 h 400"/>
                              <a:gd name="T24" fmla="*/ 59450 w 497"/>
                              <a:gd name="T25" fmla="*/ 147098 h 400"/>
                              <a:gd name="T26" fmla="*/ 107640 w 497"/>
                              <a:gd name="T27" fmla="*/ 174903 h 400"/>
                              <a:gd name="T28" fmla="*/ 115747 w 497"/>
                              <a:gd name="T29" fmla="*/ 174903 h 400"/>
                              <a:gd name="T30" fmla="*/ 163487 w 497"/>
                              <a:gd name="T31" fmla="*/ 147098 h 400"/>
                              <a:gd name="T32" fmla="*/ 211678 w 497"/>
                              <a:gd name="T33" fmla="*/ 174903 h 400"/>
                              <a:gd name="T34" fmla="*/ 215281 w 497"/>
                              <a:gd name="T35" fmla="*/ 178940 h 400"/>
                              <a:gd name="T36" fmla="*/ 219334 w 497"/>
                              <a:gd name="T37" fmla="*/ 174903 h 400"/>
                              <a:gd name="T38" fmla="*/ 223388 w 497"/>
                              <a:gd name="T39" fmla="*/ 171316 h 400"/>
                              <a:gd name="T40" fmla="*/ 223388 w 497"/>
                              <a:gd name="T41" fmla="*/ 39914 h 400"/>
                              <a:gd name="T42" fmla="*/ 219334 w 497"/>
                              <a:gd name="T43" fmla="*/ 31841 h 400"/>
                              <a:gd name="T44" fmla="*/ 51794 w 497"/>
                              <a:gd name="T45" fmla="*/ 131402 h 400"/>
                              <a:gd name="T46" fmla="*/ 51794 w 497"/>
                              <a:gd name="T47" fmla="*/ 131402 h 400"/>
                              <a:gd name="T48" fmla="*/ 15763 w 497"/>
                              <a:gd name="T49" fmla="*/ 155171 h 400"/>
                              <a:gd name="T50" fmla="*/ 15763 w 497"/>
                              <a:gd name="T51" fmla="*/ 43950 h 400"/>
                              <a:gd name="T52" fmla="*/ 51794 w 497"/>
                              <a:gd name="T53" fmla="*/ 19733 h 400"/>
                              <a:gd name="T54" fmla="*/ 51794 w 497"/>
                              <a:gd name="T55" fmla="*/ 131402 h 400"/>
                              <a:gd name="T56" fmla="*/ 103587 w 497"/>
                              <a:gd name="T57" fmla="*/ 155171 h 400"/>
                              <a:gd name="T58" fmla="*/ 103587 w 497"/>
                              <a:gd name="T59" fmla="*/ 155171 h 400"/>
                              <a:gd name="T60" fmla="*/ 67557 w 497"/>
                              <a:gd name="T61" fmla="*/ 131402 h 400"/>
                              <a:gd name="T62" fmla="*/ 67557 w 497"/>
                              <a:gd name="T63" fmla="*/ 19733 h 400"/>
                              <a:gd name="T64" fmla="*/ 103587 w 497"/>
                              <a:gd name="T65" fmla="*/ 43950 h 400"/>
                              <a:gd name="T66" fmla="*/ 103587 w 497"/>
                              <a:gd name="T67" fmla="*/ 155171 h 400"/>
                              <a:gd name="T68" fmla="*/ 155381 w 497"/>
                              <a:gd name="T69" fmla="*/ 131402 h 400"/>
                              <a:gd name="T70" fmla="*/ 155381 w 497"/>
                              <a:gd name="T71" fmla="*/ 131402 h 400"/>
                              <a:gd name="T72" fmla="*/ 119801 w 497"/>
                              <a:gd name="T73" fmla="*/ 155171 h 400"/>
                              <a:gd name="T74" fmla="*/ 119801 w 497"/>
                              <a:gd name="T75" fmla="*/ 43950 h 400"/>
                              <a:gd name="T76" fmla="*/ 155381 w 497"/>
                              <a:gd name="T77" fmla="*/ 19733 h 400"/>
                              <a:gd name="T78" fmla="*/ 155381 w 497"/>
                              <a:gd name="T79" fmla="*/ 131402 h 400"/>
                              <a:gd name="T80" fmla="*/ 207624 w 497"/>
                              <a:gd name="T81" fmla="*/ 155171 h 400"/>
                              <a:gd name="T82" fmla="*/ 207624 w 497"/>
                              <a:gd name="T83" fmla="*/ 155171 h 400"/>
                              <a:gd name="T84" fmla="*/ 171144 w 497"/>
                              <a:gd name="T85" fmla="*/ 131402 h 400"/>
                              <a:gd name="T86" fmla="*/ 171144 w 497"/>
                              <a:gd name="T87" fmla="*/ 19733 h 400"/>
                              <a:gd name="T88" fmla="*/ 207624 w 497"/>
                              <a:gd name="T89" fmla="*/ 43950 h 400"/>
                              <a:gd name="T90" fmla="*/ 207624 w 497"/>
                              <a:gd name="T91" fmla="*/ 155171 h 400"/>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497" h="400">
                                <a:moveTo>
                                  <a:pt x="487" y="71"/>
                                </a:moveTo>
                                <a:lnTo>
                                  <a:pt x="487" y="71"/>
                                </a:lnTo>
                                <a:cubicBezTo>
                                  <a:pt x="372" y="0"/>
                                  <a:pt x="372" y="0"/>
                                  <a:pt x="372" y="0"/>
                                </a:cubicBezTo>
                                <a:cubicBezTo>
                                  <a:pt x="363" y="0"/>
                                  <a:pt x="363" y="0"/>
                                  <a:pt x="354" y="0"/>
                                </a:cubicBezTo>
                                <a:cubicBezTo>
                                  <a:pt x="248" y="71"/>
                                  <a:pt x="248" y="71"/>
                                  <a:pt x="248" y="71"/>
                                </a:cubicBezTo>
                                <a:cubicBezTo>
                                  <a:pt x="142" y="0"/>
                                  <a:pt x="142" y="0"/>
                                  <a:pt x="142" y="0"/>
                                </a:cubicBezTo>
                                <a:cubicBezTo>
                                  <a:pt x="132" y="0"/>
                                  <a:pt x="132" y="0"/>
                                  <a:pt x="123" y="0"/>
                                </a:cubicBezTo>
                                <a:cubicBezTo>
                                  <a:pt x="8" y="71"/>
                                  <a:pt x="8" y="71"/>
                                  <a:pt x="8" y="71"/>
                                </a:cubicBezTo>
                                <a:cubicBezTo>
                                  <a:pt x="0" y="80"/>
                                  <a:pt x="0" y="80"/>
                                  <a:pt x="0" y="89"/>
                                </a:cubicBezTo>
                                <a:cubicBezTo>
                                  <a:pt x="0" y="382"/>
                                  <a:pt x="0" y="382"/>
                                  <a:pt x="0" y="382"/>
                                </a:cubicBezTo>
                                <a:cubicBezTo>
                                  <a:pt x="0" y="382"/>
                                  <a:pt x="0" y="390"/>
                                  <a:pt x="8" y="390"/>
                                </a:cubicBezTo>
                                <a:cubicBezTo>
                                  <a:pt x="8" y="399"/>
                                  <a:pt x="17" y="399"/>
                                  <a:pt x="26" y="390"/>
                                </a:cubicBezTo>
                                <a:cubicBezTo>
                                  <a:pt x="132" y="328"/>
                                  <a:pt x="132" y="328"/>
                                  <a:pt x="132" y="328"/>
                                </a:cubicBezTo>
                                <a:cubicBezTo>
                                  <a:pt x="239" y="390"/>
                                  <a:pt x="239" y="390"/>
                                  <a:pt x="239" y="390"/>
                                </a:cubicBezTo>
                                <a:cubicBezTo>
                                  <a:pt x="248" y="399"/>
                                  <a:pt x="248" y="399"/>
                                  <a:pt x="257" y="390"/>
                                </a:cubicBezTo>
                                <a:cubicBezTo>
                                  <a:pt x="363" y="328"/>
                                  <a:pt x="363" y="328"/>
                                  <a:pt x="363" y="328"/>
                                </a:cubicBezTo>
                                <a:cubicBezTo>
                                  <a:pt x="470" y="390"/>
                                  <a:pt x="470" y="390"/>
                                  <a:pt x="470" y="390"/>
                                </a:cubicBezTo>
                                <a:cubicBezTo>
                                  <a:pt x="470" y="399"/>
                                  <a:pt x="478" y="399"/>
                                  <a:pt x="478" y="399"/>
                                </a:cubicBezTo>
                                <a:cubicBezTo>
                                  <a:pt x="478" y="399"/>
                                  <a:pt x="487" y="399"/>
                                  <a:pt x="487" y="390"/>
                                </a:cubicBezTo>
                                <a:cubicBezTo>
                                  <a:pt x="496" y="390"/>
                                  <a:pt x="496" y="382"/>
                                  <a:pt x="496" y="382"/>
                                </a:cubicBezTo>
                                <a:cubicBezTo>
                                  <a:pt x="496" y="89"/>
                                  <a:pt x="496" y="89"/>
                                  <a:pt x="496" y="89"/>
                                </a:cubicBezTo>
                                <a:cubicBezTo>
                                  <a:pt x="496" y="80"/>
                                  <a:pt x="496" y="80"/>
                                  <a:pt x="487" y="71"/>
                                </a:cubicBezTo>
                                <a:close/>
                                <a:moveTo>
                                  <a:pt x="115" y="293"/>
                                </a:moveTo>
                                <a:lnTo>
                                  <a:pt x="115" y="293"/>
                                </a:lnTo>
                                <a:cubicBezTo>
                                  <a:pt x="35" y="346"/>
                                  <a:pt x="35" y="346"/>
                                  <a:pt x="35" y="346"/>
                                </a:cubicBezTo>
                                <a:cubicBezTo>
                                  <a:pt x="35" y="98"/>
                                  <a:pt x="35" y="98"/>
                                  <a:pt x="35" y="98"/>
                                </a:cubicBezTo>
                                <a:cubicBezTo>
                                  <a:pt x="115" y="44"/>
                                  <a:pt x="115" y="44"/>
                                  <a:pt x="115" y="44"/>
                                </a:cubicBezTo>
                                <a:lnTo>
                                  <a:pt x="115" y="293"/>
                                </a:lnTo>
                                <a:close/>
                                <a:moveTo>
                                  <a:pt x="230" y="346"/>
                                </a:moveTo>
                                <a:lnTo>
                                  <a:pt x="230" y="346"/>
                                </a:lnTo>
                                <a:cubicBezTo>
                                  <a:pt x="150" y="293"/>
                                  <a:pt x="150" y="293"/>
                                  <a:pt x="150" y="293"/>
                                </a:cubicBezTo>
                                <a:cubicBezTo>
                                  <a:pt x="150" y="44"/>
                                  <a:pt x="150" y="44"/>
                                  <a:pt x="150" y="44"/>
                                </a:cubicBezTo>
                                <a:cubicBezTo>
                                  <a:pt x="230" y="98"/>
                                  <a:pt x="230" y="98"/>
                                  <a:pt x="230" y="98"/>
                                </a:cubicBezTo>
                                <a:lnTo>
                                  <a:pt x="230" y="346"/>
                                </a:lnTo>
                                <a:close/>
                                <a:moveTo>
                                  <a:pt x="345" y="293"/>
                                </a:moveTo>
                                <a:lnTo>
                                  <a:pt x="345" y="293"/>
                                </a:lnTo>
                                <a:cubicBezTo>
                                  <a:pt x="266" y="346"/>
                                  <a:pt x="266" y="346"/>
                                  <a:pt x="266" y="346"/>
                                </a:cubicBezTo>
                                <a:cubicBezTo>
                                  <a:pt x="266" y="98"/>
                                  <a:pt x="266" y="98"/>
                                  <a:pt x="266" y="98"/>
                                </a:cubicBezTo>
                                <a:cubicBezTo>
                                  <a:pt x="345" y="44"/>
                                  <a:pt x="345" y="44"/>
                                  <a:pt x="345" y="44"/>
                                </a:cubicBezTo>
                                <a:lnTo>
                                  <a:pt x="345" y="293"/>
                                </a:lnTo>
                                <a:close/>
                                <a:moveTo>
                                  <a:pt x="461" y="346"/>
                                </a:moveTo>
                                <a:lnTo>
                                  <a:pt x="461" y="346"/>
                                </a:lnTo>
                                <a:cubicBezTo>
                                  <a:pt x="380" y="293"/>
                                  <a:pt x="380" y="293"/>
                                  <a:pt x="380" y="293"/>
                                </a:cubicBezTo>
                                <a:cubicBezTo>
                                  <a:pt x="380" y="44"/>
                                  <a:pt x="380" y="44"/>
                                  <a:pt x="380" y="44"/>
                                </a:cubicBezTo>
                                <a:cubicBezTo>
                                  <a:pt x="461" y="98"/>
                                  <a:pt x="461" y="98"/>
                                  <a:pt x="461" y="98"/>
                                </a:cubicBezTo>
                                <a:lnTo>
                                  <a:pt x="461" y="346"/>
                                </a:lnTo>
                                <a:close/>
                              </a:path>
                            </a:pathLst>
                          </a:custGeom>
                          <a:grpFill/>
                          <a:ln>
                            <a:noFill/>
                          </a:ln>
                          <a:effectLst/>
                        </wps:spPr>
                        <wps:bodyPr wrap="none" lIns="36162" tIns="18081" rIns="36162" bIns="18081" anchor="ctr"/>
                      </wps:wsp>
                      <wpg:grpSp>
                        <wpg:cNvPr id="139" name="组合 36"/>
                        <wpg:cNvGrpSpPr/>
                        <wpg:grpSpPr>
                          <a:xfrm rot="0">
                            <a:off x="22068" y="15833"/>
                            <a:ext cx="424" cy="418"/>
                            <a:chOff x="7502" y="31193"/>
                            <a:chExt cx="424" cy="418"/>
                          </a:xfrm>
                          <a:grpFill/>
                        </wpg:grpSpPr>
                        <wps:wsp>
                          <wps:cNvPr id="140" name="Freeform 31"/>
                          <wps:cNvSpPr>
                            <a:spLocks noChangeArrowheads="1"/>
                          </wps:cNvSpPr>
                          <wps:spPr bwMode="auto">
                            <a:xfrm>
                              <a:off x="7502" y="31193"/>
                              <a:ext cx="425" cy="418"/>
                            </a:xfrm>
                            <a:custGeom>
                              <a:avLst/>
                              <a:gdLst>
                                <a:gd name="T0" fmla="*/ 276915 w 462"/>
                                <a:gd name="T1" fmla="*/ 0 h 453"/>
                                <a:gd name="T2" fmla="*/ 276915 w 462"/>
                                <a:gd name="T3" fmla="*/ 0 h 453"/>
                                <a:gd name="T4" fmla="*/ 0 w 462"/>
                                <a:gd name="T5" fmla="*/ 266246 h 453"/>
                                <a:gd name="T6" fmla="*/ 276915 w 462"/>
                                <a:gd name="T7" fmla="*/ 542086 h 453"/>
                                <a:gd name="T8" fmla="*/ 552631 w 462"/>
                                <a:gd name="T9" fmla="*/ 266246 h 453"/>
                                <a:gd name="T10" fmla="*/ 276915 w 462"/>
                                <a:gd name="T11" fmla="*/ 0 h 453"/>
                                <a:gd name="T12" fmla="*/ 276915 w 462"/>
                                <a:gd name="T13" fmla="*/ 478523 h 453"/>
                                <a:gd name="T14" fmla="*/ 276915 w 462"/>
                                <a:gd name="T15" fmla="*/ 478523 h 453"/>
                                <a:gd name="T16" fmla="*/ 63535 w 462"/>
                                <a:gd name="T17" fmla="*/ 266246 h 453"/>
                                <a:gd name="T18" fmla="*/ 276915 w 462"/>
                                <a:gd name="T19" fmla="*/ 53969 h 453"/>
                                <a:gd name="T20" fmla="*/ 489097 w 462"/>
                                <a:gd name="T21" fmla="*/ 266246 h 453"/>
                                <a:gd name="T22" fmla="*/ 276915 w 462"/>
                                <a:gd name="T23" fmla="*/ 478523 h 45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2" h="453">
                                  <a:moveTo>
                                    <a:pt x="231" y="0"/>
                                  </a:moveTo>
                                  <a:lnTo>
                                    <a:pt x="231" y="0"/>
                                  </a:lnTo>
                                  <a:cubicBezTo>
                                    <a:pt x="106" y="0"/>
                                    <a:pt x="0" y="98"/>
                                    <a:pt x="0" y="222"/>
                                  </a:cubicBezTo>
                                  <a:cubicBezTo>
                                    <a:pt x="0" y="346"/>
                                    <a:pt x="106" y="452"/>
                                    <a:pt x="231" y="452"/>
                                  </a:cubicBezTo>
                                  <a:cubicBezTo>
                                    <a:pt x="355" y="452"/>
                                    <a:pt x="461" y="346"/>
                                    <a:pt x="461" y="222"/>
                                  </a:cubicBezTo>
                                  <a:cubicBezTo>
                                    <a:pt x="461" y="98"/>
                                    <a:pt x="355" y="0"/>
                                    <a:pt x="231" y="0"/>
                                  </a:cubicBezTo>
                                  <a:close/>
                                  <a:moveTo>
                                    <a:pt x="231" y="399"/>
                                  </a:moveTo>
                                  <a:lnTo>
                                    <a:pt x="231" y="399"/>
                                  </a:lnTo>
                                  <a:cubicBezTo>
                                    <a:pt x="133" y="399"/>
                                    <a:pt x="53" y="319"/>
                                    <a:pt x="53" y="222"/>
                                  </a:cubicBezTo>
                                  <a:cubicBezTo>
                                    <a:pt x="53" y="124"/>
                                    <a:pt x="133" y="45"/>
                                    <a:pt x="231" y="45"/>
                                  </a:cubicBezTo>
                                  <a:cubicBezTo>
                                    <a:pt x="328" y="45"/>
                                    <a:pt x="408" y="124"/>
                                    <a:pt x="408" y="222"/>
                                  </a:cubicBezTo>
                                  <a:cubicBezTo>
                                    <a:pt x="408" y="319"/>
                                    <a:pt x="328" y="399"/>
                                    <a:pt x="231" y="399"/>
                                  </a:cubicBezTo>
                                  <a:close/>
                                </a:path>
                              </a:pathLst>
                            </a:custGeom>
                            <a:grpFill/>
                            <a:ln>
                              <a:noFill/>
                            </a:ln>
                            <a:effectLst/>
                          </wps:spPr>
                          <wps:bodyPr wrap="none" anchor="ctr"/>
                        </wps:wsp>
                        <wps:wsp>
                          <wps:cNvPr id="49" name="Freeform 32"/>
                          <wps:cNvSpPr>
                            <a:spLocks noChangeArrowheads="1"/>
                          </wps:cNvSpPr>
                          <wps:spPr bwMode="auto">
                            <a:xfrm>
                              <a:off x="7696" y="31284"/>
                              <a:ext cx="97" cy="201"/>
                            </a:xfrm>
                            <a:custGeom>
                              <a:avLst/>
                              <a:gdLst>
                                <a:gd name="T0" fmla="*/ 42672 w 107"/>
                                <a:gd name="T1" fmla="*/ 0 h 222"/>
                                <a:gd name="T2" fmla="*/ 0 w 107"/>
                                <a:gd name="T3" fmla="*/ 0 h 222"/>
                                <a:gd name="T4" fmla="*/ 0 w 107"/>
                                <a:gd name="T5" fmla="*/ 156433 h 222"/>
                                <a:gd name="T6" fmla="*/ 105496 w 107"/>
                                <a:gd name="T7" fmla="*/ 259938 h 222"/>
                                <a:gd name="T8" fmla="*/ 125647 w 107"/>
                                <a:gd name="T9" fmla="*/ 229357 h 222"/>
                                <a:gd name="T10" fmla="*/ 42672 w 107"/>
                                <a:gd name="T11" fmla="*/ 134086 h 222"/>
                                <a:gd name="T12" fmla="*/ 42672 w 107"/>
                                <a:gd name="T13" fmla="*/ 0 h 22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7" h="222">
                                  <a:moveTo>
                                    <a:pt x="36" y="0"/>
                                  </a:moveTo>
                                  <a:lnTo>
                                    <a:pt x="0" y="0"/>
                                  </a:lnTo>
                                  <a:lnTo>
                                    <a:pt x="0" y="133"/>
                                  </a:lnTo>
                                  <a:lnTo>
                                    <a:pt x="89" y="221"/>
                                  </a:lnTo>
                                  <a:lnTo>
                                    <a:pt x="106" y="195"/>
                                  </a:lnTo>
                                  <a:lnTo>
                                    <a:pt x="36" y="114"/>
                                  </a:lnTo>
                                  <a:lnTo>
                                    <a:pt x="36" y="0"/>
                                  </a:lnTo>
                                </a:path>
                              </a:pathLst>
                            </a:custGeom>
                            <a:grpFill/>
                            <a:ln>
                              <a:noFill/>
                            </a:ln>
                            <a:effectLst/>
                          </wps:spPr>
                          <wps:bodyPr wrap="none" anchor="ctr"/>
                        </wps:wsp>
                      </wpg:grpSp>
                      <wps:wsp>
                        <wps:cNvPr id="295" name="Freeform 91"/>
                        <wps:cNvSpPr>
                          <a:spLocks noChangeArrowheads="1"/>
                        </wps:cNvSpPr>
                        <wps:spPr bwMode="auto">
                          <a:xfrm>
                            <a:off x="23931" y="13251"/>
                            <a:ext cx="457" cy="223"/>
                          </a:xfrm>
                          <a:custGeom>
                            <a:avLst/>
                            <a:gdLst>
                              <a:gd name="T0" fmla="*/ 199517 w 497"/>
                              <a:gd name="T1" fmla="*/ 0 h 248"/>
                              <a:gd name="T2" fmla="*/ 199517 w 497"/>
                              <a:gd name="T3" fmla="*/ 0 h 248"/>
                              <a:gd name="T4" fmla="*/ 23870 w 497"/>
                              <a:gd name="T5" fmla="*/ 0 h 248"/>
                              <a:gd name="T6" fmla="*/ 0 w 497"/>
                              <a:gd name="T7" fmla="*/ 23409 h 248"/>
                              <a:gd name="T8" fmla="*/ 0 w 497"/>
                              <a:gd name="T9" fmla="*/ 89662 h 248"/>
                              <a:gd name="T10" fmla="*/ 23870 w 497"/>
                              <a:gd name="T11" fmla="*/ 109096 h 248"/>
                              <a:gd name="T12" fmla="*/ 199517 w 497"/>
                              <a:gd name="T13" fmla="*/ 109096 h 248"/>
                              <a:gd name="T14" fmla="*/ 223387 w 497"/>
                              <a:gd name="T15" fmla="*/ 89662 h 248"/>
                              <a:gd name="T16" fmla="*/ 223387 w 497"/>
                              <a:gd name="T17" fmla="*/ 23409 h 248"/>
                              <a:gd name="T18" fmla="*/ 199517 w 497"/>
                              <a:gd name="T19" fmla="*/ 0 h 248"/>
                              <a:gd name="T20" fmla="*/ 199517 w 497"/>
                              <a:gd name="T21" fmla="*/ 89662 h 248"/>
                              <a:gd name="T22" fmla="*/ 199517 w 497"/>
                              <a:gd name="T23" fmla="*/ 89662 h 248"/>
                              <a:gd name="T24" fmla="*/ 23870 w 497"/>
                              <a:gd name="T25" fmla="*/ 89662 h 248"/>
                              <a:gd name="T26" fmla="*/ 23870 w 497"/>
                              <a:gd name="T27" fmla="*/ 23409 h 248"/>
                              <a:gd name="T28" fmla="*/ 199517 w 497"/>
                              <a:gd name="T29" fmla="*/ 23409 h 248"/>
                              <a:gd name="T30" fmla="*/ 199517 w 497"/>
                              <a:gd name="T31" fmla="*/ 89662 h 248"/>
                              <a:gd name="T32" fmla="*/ 79717 w 497"/>
                              <a:gd name="T33" fmla="*/ 34893 h 248"/>
                              <a:gd name="T34" fmla="*/ 79717 w 497"/>
                              <a:gd name="T35" fmla="*/ 34893 h 248"/>
                              <a:gd name="T36" fmla="*/ 31977 w 497"/>
                              <a:gd name="T37" fmla="*/ 34893 h 248"/>
                              <a:gd name="T38" fmla="*/ 31977 w 497"/>
                              <a:gd name="T39" fmla="*/ 78178 h 248"/>
                              <a:gd name="T40" fmla="*/ 79717 w 497"/>
                              <a:gd name="T41" fmla="*/ 78178 h 248"/>
                              <a:gd name="T42" fmla="*/ 79717 w 497"/>
                              <a:gd name="T43" fmla="*/ 34893 h 248"/>
                              <a:gd name="T44" fmla="*/ 135563 w 497"/>
                              <a:gd name="T45" fmla="*/ 34893 h 248"/>
                              <a:gd name="T46" fmla="*/ 135563 w 497"/>
                              <a:gd name="T47" fmla="*/ 34893 h 248"/>
                              <a:gd name="T48" fmla="*/ 87823 w 497"/>
                              <a:gd name="T49" fmla="*/ 34893 h 248"/>
                              <a:gd name="T50" fmla="*/ 87823 w 497"/>
                              <a:gd name="T51" fmla="*/ 78178 h 248"/>
                              <a:gd name="T52" fmla="*/ 135563 w 497"/>
                              <a:gd name="T53" fmla="*/ 78178 h 248"/>
                              <a:gd name="T54" fmla="*/ 135563 w 497"/>
                              <a:gd name="T55" fmla="*/ 34893 h 24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97" h="248">
                                <a:moveTo>
                                  <a:pt x="443" y="0"/>
                                </a:moveTo>
                                <a:lnTo>
                                  <a:pt x="443" y="0"/>
                                </a:lnTo>
                                <a:cubicBezTo>
                                  <a:pt x="53" y="0"/>
                                  <a:pt x="53" y="0"/>
                                  <a:pt x="53" y="0"/>
                                </a:cubicBezTo>
                                <a:cubicBezTo>
                                  <a:pt x="18" y="0"/>
                                  <a:pt x="0" y="26"/>
                                  <a:pt x="0" y="53"/>
                                </a:cubicBezTo>
                                <a:cubicBezTo>
                                  <a:pt x="0" y="203"/>
                                  <a:pt x="0" y="203"/>
                                  <a:pt x="0" y="203"/>
                                </a:cubicBezTo>
                                <a:cubicBezTo>
                                  <a:pt x="0" y="230"/>
                                  <a:pt x="18" y="247"/>
                                  <a:pt x="53" y="247"/>
                                </a:cubicBezTo>
                                <a:cubicBezTo>
                                  <a:pt x="443" y="247"/>
                                  <a:pt x="443" y="247"/>
                                  <a:pt x="443" y="247"/>
                                </a:cubicBezTo>
                                <a:cubicBezTo>
                                  <a:pt x="469" y="247"/>
                                  <a:pt x="496" y="230"/>
                                  <a:pt x="496" y="203"/>
                                </a:cubicBezTo>
                                <a:cubicBezTo>
                                  <a:pt x="496" y="53"/>
                                  <a:pt x="496" y="53"/>
                                  <a:pt x="496" y="53"/>
                                </a:cubicBezTo>
                                <a:cubicBezTo>
                                  <a:pt x="496" y="26"/>
                                  <a:pt x="469" y="0"/>
                                  <a:pt x="443" y="0"/>
                                </a:cubicBezTo>
                                <a:close/>
                                <a:moveTo>
                                  <a:pt x="443" y="203"/>
                                </a:moveTo>
                                <a:lnTo>
                                  <a:pt x="443" y="203"/>
                                </a:lnTo>
                                <a:cubicBezTo>
                                  <a:pt x="53" y="203"/>
                                  <a:pt x="53" y="203"/>
                                  <a:pt x="53" y="203"/>
                                </a:cubicBezTo>
                                <a:cubicBezTo>
                                  <a:pt x="53" y="53"/>
                                  <a:pt x="53" y="53"/>
                                  <a:pt x="53" y="53"/>
                                </a:cubicBezTo>
                                <a:cubicBezTo>
                                  <a:pt x="443" y="53"/>
                                  <a:pt x="443" y="53"/>
                                  <a:pt x="443" y="53"/>
                                </a:cubicBezTo>
                                <a:lnTo>
                                  <a:pt x="443" y="203"/>
                                </a:lnTo>
                                <a:close/>
                                <a:moveTo>
                                  <a:pt x="177" y="79"/>
                                </a:moveTo>
                                <a:lnTo>
                                  <a:pt x="177" y="79"/>
                                </a:lnTo>
                                <a:cubicBezTo>
                                  <a:pt x="71" y="79"/>
                                  <a:pt x="71" y="79"/>
                                  <a:pt x="71" y="79"/>
                                </a:cubicBezTo>
                                <a:cubicBezTo>
                                  <a:pt x="71" y="177"/>
                                  <a:pt x="71" y="177"/>
                                  <a:pt x="71" y="177"/>
                                </a:cubicBezTo>
                                <a:cubicBezTo>
                                  <a:pt x="177" y="177"/>
                                  <a:pt x="177" y="177"/>
                                  <a:pt x="177" y="177"/>
                                </a:cubicBezTo>
                                <a:lnTo>
                                  <a:pt x="177" y="79"/>
                                </a:lnTo>
                                <a:close/>
                                <a:moveTo>
                                  <a:pt x="301" y="79"/>
                                </a:moveTo>
                                <a:lnTo>
                                  <a:pt x="301" y="79"/>
                                </a:lnTo>
                                <a:cubicBezTo>
                                  <a:pt x="195" y="79"/>
                                  <a:pt x="195" y="79"/>
                                  <a:pt x="195" y="79"/>
                                </a:cubicBezTo>
                                <a:cubicBezTo>
                                  <a:pt x="195" y="177"/>
                                  <a:pt x="195" y="177"/>
                                  <a:pt x="195" y="177"/>
                                </a:cubicBezTo>
                                <a:cubicBezTo>
                                  <a:pt x="301" y="177"/>
                                  <a:pt x="301" y="177"/>
                                  <a:pt x="301" y="177"/>
                                </a:cubicBezTo>
                                <a:lnTo>
                                  <a:pt x="301" y="79"/>
                                </a:lnTo>
                                <a:close/>
                              </a:path>
                            </a:pathLst>
                          </a:custGeom>
                          <a:grpFill/>
                          <a:ln>
                            <a:noFill/>
                          </a:ln>
                          <a:effectLst/>
                        </wps:spPr>
                        <wps:bodyPr wrap="none" lIns="36162" tIns="18081" rIns="36162" bIns="18081" anchor="ctr"/>
                      </wps:wsp>
                      <wps:wsp>
                        <wps:cNvPr id="171" name="Freeform 166"/>
                        <wps:cNvSpPr>
                          <a:spLocks noChangeArrowheads="1"/>
                        </wps:cNvSpPr>
                        <wps:spPr bwMode="auto">
                          <a:xfrm>
                            <a:off x="21194" y="15833"/>
                            <a:ext cx="356" cy="408"/>
                          </a:xfrm>
                          <a:custGeom>
                            <a:avLst/>
                            <a:gdLst>
                              <a:gd name="T0" fmla="*/ 166118 w 390"/>
                              <a:gd name="T1" fmla="*/ 0 h 445"/>
                              <a:gd name="T2" fmla="*/ 166118 w 390"/>
                              <a:gd name="T3" fmla="*/ 0 h 445"/>
                              <a:gd name="T4" fmla="*/ 138804 w 390"/>
                              <a:gd name="T5" fmla="*/ 0 h 445"/>
                              <a:gd name="T6" fmla="*/ 130745 w 390"/>
                              <a:gd name="T7" fmla="*/ 12586 h 445"/>
                              <a:gd name="T8" fmla="*/ 130745 w 390"/>
                              <a:gd name="T9" fmla="*/ 199576 h 445"/>
                              <a:gd name="T10" fmla="*/ 174177 w 390"/>
                              <a:gd name="T11" fmla="*/ 199576 h 445"/>
                              <a:gd name="T12" fmla="*/ 174177 w 390"/>
                              <a:gd name="T13" fmla="*/ 12586 h 445"/>
                              <a:gd name="T14" fmla="*/ 166118 w 390"/>
                              <a:gd name="T15" fmla="*/ 0 h 445"/>
                              <a:gd name="T16" fmla="*/ 98954 w 390"/>
                              <a:gd name="T17" fmla="*/ 67874 h 445"/>
                              <a:gd name="T18" fmla="*/ 98954 w 390"/>
                              <a:gd name="T19" fmla="*/ 67874 h 445"/>
                              <a:gd name="T20" fmla="*/ 75223 w 390"/>
                              <a:gd name="T21" fmla="*/ 67874 h 445"/>
                              <a:gd name="T22" fmla="*/ 63134 w 390"/>
                              <a:gd name="T23" fmla="*/ 80010 h 445"/>
                              <a:gd name="T24" fmla="*/ 63134 w 390"/>
                              <a:gd name="T25" fmla="*/ 199576 h 445"/>
                              <a:gd name="T26" fmla="*/ 111044 w 390"/>
                              <a:gd name="T27" fmla="*/ 199576 h 445"/>
                              <a:gd name="T28" fmla="*/ 111044 w 390"/>
                              <a:gd name="T29" fmla="*/ 80010 h 445"/>
                              <a:gd name="T30" fmla="*/ 98954 w 390"/>
                              <a:gd name="T31" fmla="*/ 67874 h 445"/>
                              <a:gd name="T32" fmla="*/ 31343 w 390"/>
                              <a:gd name="T33" fmla="*/ 135747 h 445"/>
                              <a:gd name="T34" fmla="*/ 31343 w 390"/>
                              <a:gd name="T35" fmla="*/ 135747 h 445"/>
                              <a:gd name="T36" fmla="*/ 7612 w 390"/>
                              <a:gd name="T37" fmla="*/ 135747 h 445"/>
                              <a:gd name="T38" fmla="*/ 0 w 390"/>
                              <a:gd name="T39" fmla="*/ 143389 h 445"/>
                              <a:gd name="T40" fmla="*/ 0 w 390"/>
                              <a:gd name="T41" fmla="*/ 199576 h 445"/>
                              <a:gd name="T42" fmla="*/ 43432 w 390"/>
                              <a:gd name="T43" fmla="*/ 199576 h 445"/>
                              <a:gd name="T44" fmla="*/ 43432 w 390"/>
                              <a:gd name="T45" fmla="*/ 143389 h 445"/>
                              <a:gd name="T46" fmla="*/ 31343 w 390"/>
                              <a:gd name="T47" fmla="*/ 135747 h 445"/>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90" h="445">
                                <a:moveTo>
                                  <a:pt x="371" y="0"/>
                                </a:moveTo>
                                <a:lnTo>
                                  <a:pt x="371" y="0"/>
                                </a:lnTo>
                                <a:cubicBezTo>
                                  <a:pt x="310" y="0"/>
                                  <a:pt x="310" y="0"/>
                                  <a:pt x="310" y="0"/>
                                </a:cubicBezTo>
                                <a:cubicBezTo>
                                  <a:pt x="301" y="0"/>
                                  <a:pt x="292" y="10"/>
                                  <a:pt x="292" y="28"/>
                                </a:cubicBezTo>
                                <a:cubicBezTo>
                                  <a:pt x="292" y="444"/>
                                  <a:pt x="292" y="444"/>
                                  <a:pt x="292" y="444"/>
                                </a:cubicBezTo>
                                <a:cubicBezTo>
                                  <a:pt x="389" y="444"/>
                                  <a:pt x="389" y="444"/>
                                  <a:pt x="389" y="444"/>
                                </a:cubicBezTo>
                                <a:cubicBezTo>
                                  <a:pt x="389" y="28"/>
                                  <a:pt x="389" y="28"/>
                                  <a:pt x="389" y="28"/>
                                </a:cubicBezTo>
                                <a:cubicBezTo>
                                  <a:pt x="389" y="10"/>
                                  <a:pt x="380" y="0"/>
                                  <a:pt x="371" y="0"/>
                                </a:cubicBezTo>
                                <a:close/>
                                <a:moveTo>
                                  <a:pt x="221" y="151"/>
                                </a:moveTo>
                                <a:lnTo>
                                  <a:pt x="221" y="151"/>
                                </a:lnTo>
                                <a:cubicBezTo>
                                  <a:pt x="168" y="151"/>
                                  <a:pt x="168" y="151"/>
                                  <a:pt x="168" y="151"/>
                                </a:cubicBezTo>
                                <a:cubicBezTo>
                                  <a:pt x="150" y="151"/>
                                  <a:pt x="141" y="160"/>
                                  <a:pt x="141" y="178"/>
                                </a:cubicBezTo>
                                <a:cubicBezTo>
                                  <a:pt x="141" y="444"/>
                                  <a:pt x="141" y="444"/>
                                  <a:pt x="141" y="444"/>
                                </a:cubicBezTo>
                                <a:cubicBezTo>
                                  <a:pt x="248" y="444"/>
                                  <a:pt x="248" y="444"/>
                                  <a:pt x="248" y="444"/>
                                </a:cubicBezTo>
                                <a:cubicBezTo>
                                  <a:pt x="248" y="178"/>
                                  <a:pt x="248" y="178"/>
                                  <a:pt x="248" y="178"/>
                                </a:cubicBezTo>
                                <a:cubicBezTo>
                                  <a:pt x="248" y="160"/>
                                  <a:pt x="230" y="151"/>
                                  <a:pt x="221" y="151"/>
                                </a:cubicBezTo>
                                <a:close/>
                                <a:moveTo>
                                  <a:pt x="70" y="302"/>
                                </a:moveTo>
                                <a:lnTo>
                                  <a:pt x="70" y="302"/>
                                </a:lnTo>
                                <a:cubicBezTo>
                                  <a:pt x="17" y="302"/>
                                  <a:pt x="17" y="302"/>
                                  <a:pt x="17" y="302"/>
                                </a:cubicBezTo>
                                <a:cubicBezTo>
                                  <a:pt x="0" y="302"/>
                                  <a:pt x="0" y="310"/>
                                  <a:pt x="0" y="319"/>
                                </a:cubicBezTo>
                                <a:cubicBezTo>
                                  <a:pt x="0" y="444"/>
                                  <a:pt x="0" y="444"/>
                                  <a:pt x="0" y="444"/>
                                </a:cubicBezTo>
                                <a:cubicBezTo>
                                  <a:pt x="97" y="444"/>
                                  <a:pt x="97" y="444"/>
                                  <a:pt x="97" y="444"/>
                                </a:cubicBezTo>
                                <a:cubicBezTo>
                                  <a:pt x="97" y="319"/>
                                  <a:pt x="97" y="319"/>
                                  <a:pt x="97" y="319"/>
                                </a:cubicBezTo>
                                <a:cubicBezTo>
                                  <a:pt x="97" y="310"/>
                                  <a:pt x="88" y="302"/>
                                  <a:pt x="70" y="302"/>
                                </a:cubicBezTo>
                                <a:close/>
                              </a:path>
                            </a:pathLst>
                          </a:custGeom>
                          <a:grpFill/>
                          <a:ln>
                            <a:noFill/>
                          </a:ln>
                          <a:effectLst/>
                        </wps:spPr>
                        <wps:bodyPr wrap="none" lIns="36162" tIns="18081" rIns="36162" bIns="18081" anchor="ctr"/>
                      </wps:wsp>
                      <wps:wsp>
                        <wps:cNvPr id="289" name="Freeform 85"/>
                        <wps:cNvSpPr>
                          <a:spLocks noChangeArrowheads="1"/>
                        </wps:cNvSpPr>
                        <wps:spPr bwMode="auto">
                          <a:xfrm>
                            <a:off x="17525" y="14026"/>
                            <a:ext cx="408" cy="402"/>
                          </a:xfrm>
                          <a:custGeom>
                            <a:avLst/>
                            <a:gdLst>
                              <a:gd name="T0" fmla="*/ 199574 w 444"/>
                              <a:gd name="T1" fmla="*/ 71952 h 435"/>
                              <a:gd name="T2" fmla="*/ 127944 w 444"/>
                              <a:gd name="T3" fmla="*/ 71952 h 435"/>
                              <a:gd name="T4" fmla="*/ 100013 w 444"/>
                              <a:gd name="T5" fmla="*/ 0 h 435"/>
                              <a:gd name="T6" fmla="*/ 72081 w 444"/>
                              <a:gd name="T7" fmla="*/ 71952 h 435"/>
                              <a:gd name="T8" fmla="*/ 0 w 444"/>
                              <a:gd name="T9" fmla="*/ 71952 h 435"/>
                              <a:gd name="T10" fmla="*/ 59917 w 444"/>
                              <a:gd name="T11" fmla="*/ 115847 h 435"/>
                              <a:gd name="T12" fmla="*/ 39645 w 444"/>
                              <a:gd name="T13" fmla="*/ 196397 h 435"/>
                              <a:gd name="T14" fmla="*/ 100013 w 444"/>
                              <a:gd name="T15" fmla="*/ 147977 h 435"/>
                              <a:gd name="T16" fmla="*/ 159479 w 444"/>
                              <a:gd name="T17" fmla="*/ 196397 h 435"/>
                              <a:gd name="T18" fmla="*/ 139657 w 444"/>
                              <a:gd name="T19" fmla="*/ 115847 h 435"/>
                              <a:gd name="T20" fmla="*/ 199574 w 444"/>
                              <a:gd name="T21" fmla="*/ 71952 h 435"/>
                              <a:gd name="T22" fmla="*/ 100013 w 444"/>
                              <a:gd name="T23" fmla="*/ 128066 h 435"/>
                              <a:gd name="T24" fmla="*/ 63521 w 444"/>
                              <a:gd name="T25" fmla="*/ 155670 h 435"/>
                              <a:gd name="T26" fmla="*/ 79740 w 444"/>
                              <a:gd name="T27" fmla="*/ 115847 h 435"/>
                              <a:gd name="T28" fmla="*/ 47754 w 444"/>
                              <a:gd name="T29" fmla="*/ 87791 h 435"/>
                              <a:gd name="T30" fmla="*/ 87849 w 444"/>
                              <a:gd name="T31" fmla="*/ 91863 h 435"/>
                              <a:gd name="T32" fmla="*/ 100013 w 444"/>
                              <a:gd name="T33" fmla="*/ 43895 h 435"/>
                              <a:gd name="T34" fmla="*/ 111726 w 444"/>
                              <a:gd name="T35" fmla="*/ 91863 h 435"/>
                              <a:gd name="T36" fmla="*/ 151821 w 444"/>
                              <a:gd name="T37" fmla="*/ 87791 h 435"/>
                              <a:gd name="T38" fmla="*/ 119835 w 444"/>
                              <a:gd name="T39" fmla="*/ 115847 h 435"/>
                              <a:gd name="T40" fmla="*/ 131998 w 444"/>
                              <a:gd name="T41" fmla="*/ 155670 h 435"/>
                              <a:gd name="T42" fmla="*/ 100013 w 444"/>
                              <a:gd name="T43" fmla="*/ 128066 h 43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44" h="435">
                                <a:moveTo>
                                  <a:pt x="443" y="159"/>
                                </a:moveTo>
                                <a:lnTo>
                                  <a:pt x="284" y="159"/>
                                </a:lnTo>
                                <a:lnTo>
                                  <a:pt x="222" y="0"/>
                                </a:lnTo>
                                <a:lnTo>
                                  <a:pt x="160" y="159"/>
                                </a:lnTo>
                                <a:lnTo>
                                  <a:pt x="0" y="159"/>
                                </a:lnTo>
                                <a:lnTo>
                                  <a:pt x="133" y="256"/>
                                </a:lnTo>
                                <a:lnTo>
                                  <a:pt x="88" y="434"/>
                                </a:lnTo>
                                <a:lnTo>
                                  <a:pt x="222" y="327"/>
                                </a:lnTo>
                                <a:lnTo>
                                  <a:pt x="354" y="434"/>
                                </a:lnTo>
                                <a:lnTo>
                                  <a:pt x="310" y="256"/>
                                </a:lnTo>
                                <a:lnTo>
                                  <a:pt x="443" y="159"/>
                                </a:lnTo>
                                <a:close/>
                                <a:moveTo>
                                  <a:pt x="222" y="283"/>
                                </a:moveTo>
                                <a:lnTo>
                                  <a:pt x="141" y="344"/>
                                </a:lnTo>
                                <a:lnTo>
                                  <a:pt x="177" y="256"/>
                                </a:lnTo>
                                <a:lnTo>
                                  <a:pt x="106" y="194"/>
                                </a:lnTo>
                                <a:lnTo>
                                  <a:pt x="195" y="203"/>
                                </a:lnTo>
                                <a:lnTo>
                                  <a:pt x="222" y="97"/>
                                </a:lnTo>
                                <a:lnTo>
                                  <a:pt x="248" y="203"/>
                                </a:lnTo>
                                <a:lnTo>
                                  <a:pt x="337" y="194"/>
                                </a:lnTo>
                                <a:lnTo>
                                  <a:pt x="266" y="256"/>
                                </a:lnTo>
                                <a:lnTo>
                                  <a:pt x="293" y="344"/>
                                </a:lnTo>
                                <a:lnTo>
                                  <a:pt x="222" y="283"/>
                                </a:lnTo>
                                <a:close/>
                              </a:path>
                            </a:pathLst>
                          </a:custGeom>
                          <a:grpFill/>
                          <a:ln>
                            <a:noFill/>
                          </a:ln>
                          <a:effectLst/>
                        </wps:spPr>
                        <wps:bodyPr wrap="none" lIns="36162" tIns="18081" rIns="36162" bIns="18081" anchor="ctr"/>
                      </wps:wsp>
                      <wps:wsp>
                        <wps:cNvPr id="141" name="Freeform 46"/>
                        <wps:cNvSpPr>
                          <a:spLocks noChangeArrowheads="1"/>
                        </wps:cNvSpPr>
                        <wps:spPr bwMode="auto">
                          <a:xfrm>
                            <a:off x="22068" y="14025"/>
                            <a:ext cx="425" cy="405"/>
                          </a:xfrm>
                          <a:custGeom>
                            <a:avLst/>
                            <a:gdLst>
                              <a:gd name="T0" fmla="*/ 163754 w 461"/>
                              <a:gd name="T1" fmla="*/ 150508 h 443"/>
                              <a:gd name="T2" fmla="*/ 163754 w 461"/>
                              <a:gd name="T3" fmla="*/ 150508 h 443"/>
                              <a:gd name="T4" fmla="*/ 128116 w 461"/>
                              <a:gd name="T5" fmla="*/ 111089 h 443"/>
                              <a:gd name="T6" fmla="*/ 139845 w 461"/>
                              <a:gd name="T7" fmla="*/ 87349 h 443"/>
                              <a:gd name="T8" fmla="*/ 147965 w 461"/>
                              <a:gd name="T9" fmla="*/ 67639 h 443"/>
                              <a:gd name="T10" fmla="*/ 143905 w 461"/>
                              <a:gd name="T11" fmla="*/ 59128 h 443"/>
                              <a:gd name="T12" fmla="*/ 147965 w 461"/>
                              <a:gd name="T13" fmla="*/ 39419 h 443"/>
                              <a:gd name="T14" fmla="*/ 103756 w 461"/>
                              <a:gd name="T15" fmla="*/ 0 h 443"/>
                              <a:gd name="T16" fmla="*/ 59547 w 461"/>
                              <a:gd name="T17" fmla="*/ 39419 h 443"/>
                              <a:gd name="T18" fmla="*/ 63607 w 461"/>
                              <a:gd name="T19" fmla="*/ 59128 h 443"/>
                              <a:gd name="T20" fmla="*/ 59547 w 461"/>
                              <a:gd name="T21" fmla="*/ 67639 h 443"/>
                              <a:gd name="T22" fmla="*/ 67667 w 461"/>
                              <a:gd name="T23" fmla="*/ 87349 h 443"/>
                              <a:gd name="T24" fmla="*/ 79847 w 461"/>
                              <a:gd name="T25" fmla="*/ 111089 h 443"/>
                              <a:gd name="T26" fmla="*/ 43758 w 461"/>
                              <a:gd name="T27" fmla="*/ 150508 h 443"/>
                              <a:gd name="T28" fmla="*/ 0 w 461"/>
                              <a:gd name="T29" fmla="*/ 178281 h 443"/>
                              <a:gd name="T30" fmla="*/ 0 w 461"/>
                              <a:gd name="T31" fmla="*/ 197990 h 443"/>
                              <a:gd name="T32" fmla="*/ 103756 w 461"/>
                              <a:gd name="T33" fmla="*/ 197990 h 443"/>
                              <a:gd name="T34" fmla="*/ 207512 w 461"/>
                              <a:gd name="T35" fmla="*/ 197990 h 443"/>
                              <a:gd name="T36" fmla="*/ 207512 w 461"/>
                              <a:gd name="T37" fmla="*/ 178281 h 443"/>
                              <a:gd name="T38" fmla="*/ 163754 w 461"/>
                              <a:gd name="T39" fmla="*/ 150508 h 44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61" h="443">
                                <a:moveTo>
                                  <a:pt x="363" y="336"/>
                                </a:moveTo>
                                <a:lnTo>
                                  <a:pt x="363" y="336"/>
                                </a:lnTo>
                                <a:cubicBezTo>
                                  <a:pt x="301" y="310"/>
                                  <a:pt x="284" y="292"/>
                                  <a:pt x="284" y="248"/>
                                </a:cubicBezTo>
                                <a:cubicBezTo>
                                  <a:pt x="284" y="230"/>
                                  <a:pt x="301" y="239"/>
                                  <a:pt x="310" y="195"/>
                                </a:cubicBezTo>
                                <a:cubicBezTo>
                                  <a:pt x="310" y="176"/>
                                  <a:pt x="328" y="195"/>
                                  <a:pt x="328" y="151"/>
                                </a:cubicBezTo>
                                <a:cubicBezTo>
                                  <a:pt x="328" y="132"/>
                                  <a:pt x="319" y="132"/>
                                  <a:pt x="319" y="132"/>
                                </a:cubicBezTo>
                                <a:cubicBezTo>
                                  <a:pt x="319" y="132"/>
                                  <a:pt x="328" y="106"/>
                                  <a:pt x="328" y="88"/>
                                </a:cubicBezTo>
                                <a:cubicBezTo>
                                  <a:pt x="328" y="61"/>
                                  <a:pt x="319" y="0"/>
                                  <a:pt x="230" y="0"/>
                                </a:cubicBezTo>
                                <a:cubicBezTo>
                                  <a:pt x="141" y="0"/>
                                  <a:pt x="132" y="61"/>
                                  <a:pt x="132" y="88"/>
                                </a:cubicBezTo>
                                <a:cubicBezTo>
                                  <a:pt x="132" y="106"/>
                                  <a:pt x="141" y="132"/>
                                  <a:pt x="141" y="132"/>
                                </a:cubicBezTo>
                                <a:cubicBezTo>
                                  <a:pt x="141" y="132"/>
                                  <a:pt x="132" y="132"/>
                                  <a:pt x="132" y="151"/>
                                </a:cubicBezTo>
                                <a:cubicBezTo>
                                  <a:pt x="132" y="195"/>
                                  <a:pt x="150" y="176"/>
                                  <a:pt x="150" y="195"/>
                                </a:cubicBezTo>
                                <a:cubicBezTo>
                                  <a:pt x="159" y="239"/>
                                  <a:pt x="177" y="230"/>
                                  <a:pt x="177" y="248"/>
                                </a:cubicBezTo>
                                <a:cubicBezTo>
                                  <a:pt x="177" y="292"/>
                                  <a:pt x="159" y="310"/>
                                  <a:pt x="97" y="336"/>
                                </a:cubicBezTo>
                                <a:cubicBezTo>
                                  <a:pt x="35" y="354"/>
                                  <a:pt x="0" y="380"/>
                                  <a:pt x="0" y="398"/>
                                </a:cubicBezTo>
                                <a:cubicBezTo>
                                  <a:pt x="0" y="407"/>
                                  <a:pt x="0" y="442"/>
                                  <a:pt x="0" y="442"/>
                                </a:cubicBezTo>
                                <a:cubicBezTo>
                                  <a:pt x="230" y="442"/>
                                  <a:pt x="230" y="442"/>
                                  <a:pt x="230" y="442"/>
                                </a:cubicBezTo>
                                <a:cubicBezTo>
                                  <a:pt x="460" y="442"/>
                                  <a:pt x="460" y="442"/>
                                  <a:pt x="460" y="442"/>
                                </a:cubicBezTo>
                                <a:cubicBezTo>
                                  <a:pt x="460" y="442"/>
                                  <a:pt x="460" y="407"/>
                                  <a:pt x="460" y="398"/>
                                </a:cubicBezTo>
                                <a:cubicBezTo>
                                  <a:pt x="460" y="380"/>
                                  <a:pt x="425" y="354"/>
                                  <a:pt x="363" y="336"/>
                                </a:cubicBezTo>
                              </a:path>
                            </a:pathLst>
                          </a:custGeom>
                          <a:grpFill/>
                          <a:ln>
                            <a:noFill/>
                          </a:ln>
                          <a:effectLst/>
                        </wps:spPr>
                        <wps:bodyPr wrap="none" lIns="36162" tIns="18081" rIns="36162" bIns="18081" anchor="ctr"/>
                      </wps:wsp>
                      <wps:wsp>
                        <wps:cNvPr id="249" name="Freeform 39"/>
                        <wps:cNvSpPr>
                          <a:spLocks noChangeArrowheads="1"/>
                        </wps:cNvSpPr>
                        <wps:spPr bwMode="auto">
                          <a:xfrm>
                            <a:off x="23955" y="1583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314" name="Freeform 112"/>
                        <wps:cNvSpPr>
                          <a:spLocks noChangeArrowheads="1"/>
                        </wps:cNvSpPr>
                        <wps:spPr bwMode="auto">
                          <a:xfrm>
                            <a:off x="17552" y="15833"/>
                            <a:ext cx="353" cy="408"/>
                          </a:xfrm>
                          <a:custGeom>
                            <a:avLst/>
                            <a:gdLst>
                              <a:gd name="T0" fmla="*/ 153071 w 390"/>
                              <a:gd name="T1" fmla="*/ 0 h 444"/>
                              <a:gd name="T2" fmla="*/ 0 w 390"/>
                              <a:gd name="T3" fmla="*/ 23877 h 444"/>
                              <a:gd name="T4" fmla="*/ 19522 w 390"/>
                              <a:gd name="T5" fmla="*/ 199574 h 444"/>
                              <a:gd name="T6" fmla="*/ 172593 w 390"/>
                              <a:gd name="T7" fmla="*/ 179752 h 444"/>
                              <a:gd name="T8" fmla="*/ 153071 w 390"/>
                              <a:gd name="T9" fmla="*/ 0 h 444"/>
                              <a:gd name="T10" fmla="*/ 153071 w 390"/>
                              <a:gd name="T11" fmla="*/ 179752 h 444"/>
                              <a:gd name="T12" fmla="*/ 19522 w 390"/>
                              <a:gd name="T13" fmla="*/ 23877 h 444"/>
                              <a:gd name="T14" fmla="*/ 153071 w 390"/>
                              <a:gd name="T15" fmla="*/ 179752 h 444"/>
                              <a:gd name="T16" fmla="*/ 98054 w 390"/>
                              <a:gd name="T17" fmla="*/ 123889 h 444"/>
                              <a:gd name="T18" fmla="*/ 43037 w 390"/>
                              <a:gd name="T19" fmla="*/ 136053 h 444"/>
                              <a:gd name="T20" fmla="*/ 98054 w 390"/>
                              <a:gd name="T21" fmla="*/ 123889 h 444"/>
                              <a:gd name="T22" fmla="*/ 129556 w 390"/>
                              <a:gd name="T23" fmla="*/ 79740 h 444"/>
                              <a:gd name="T24" fmla="*/ 86519 w 390"/>
                              <a:gd name="T25" fmla="*/ 88299 h 444"/>
                              <a:gd name="T26" fmla="*/ 129556 w 390"/>
                              <a:gd name="T27" fmla="*/ 79740 h 444"/>
                              <a:gd name="T28" fmla="*/ 86519 w 390"/>
                              <a:gd name="T29" fmla="*/ 68027 h 444"/>
                              <a:gd name="T30" fmla="*/ 129556 w 390"/>
                              <a:gd name="T31" fmla="*/ 44150 h 444"/>
                              <a:gd name="T32" fmla="*/ 86519 w 390"/>
                              <a:gd name="T33" fmla="*/ 68027 h 444"/>
                              <a:gd name="T34" fmla="*/ 74539 w 390"/>
                              <a:gd name="T35" fmla="*/ 44150 h 444"/>
                              <a:gd name="T36" fmla="*/ 43037 w 390"/>
                              <a:gd name="T37" fmla="*/ 88299 h 444"/>
                              <a:gd name="T38" fmla="*/ 74539 w 390"/>
                              <a:gd name="T39" fmla="*/ 44150 h 444"/>
                              <a:gd name="T40" fmla="*/ 62560 w 390"/>
                              <a:gd name="T41" fmla="*/ 100013 h 444"/>
                              <a:gd name="T42" fmla="*/ 43037 w 390"/>
                              <a:gd name="T43" fmla="*/ 112176 h 444"/>
                              <a:gd name="T44" fmla="*/ 62560 w 390"/>
                              <a:gd name="T45" fmla="*/ 100013 h 444"/>
                              <a:gd name="T46" fmla="*/ 74539 w 390"/>
                              <a:gd name="T47" fmla="*/ 112176 h 444"/>
                              <a:gd name="T48" fmla="*/ 129556 w 390"/>
                              <a:gd name="T49" fmla="*/ 100013 h 444"/>
                              <a:gd name="T50" fmla="*/ 74539 w 390"/>
                              <a:gd name="T51" fmla="*/ 112176 h 444"/>
                              <a:gd name="T52" fmla="*/ 129556 w 390"/>
                              <a:gd name="T53" fmla="*/ 143712 h 444"/>
                              <a:gd name="T54" fmla="*/ 43037 w 390"/>
                              <a:gd name="T55" fmla="*/ 155875 h 444"/>
                              <a:gd name="T56" fmla="*/ 129556 w 390"/>
                              <a:gd name="T57" fmla="*/ 143712 h 444"/>
                              <a:gd name="T58" fmla="*/ 110034 w 390"/>
                              <a:gd name="T59" fmla="*/ 136053 h 444"/>
                              <a:gd name="T60" fmla="*/ 129556 w 390"/>
                              <a:gd name="T61" fmla="*/ 123889 h 444"/>
                              <a:gd name="T62" fmla="*/ 110034 w 390"/>
                              <a:gd name="T63" fmla="*/ 136053 h 44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90" h="444">
                                <a:moveTo>
                                  <a:pt x="345" y="0"/>
                                </a:moveTo>
                                <a:lnTo>
                                  <a:pt x="345" y="0"/>
                                </a:lnTo>
                                <a:cubicBezTo>
                                  <a:pt x="44" y="0"/>
                                  <a:pt x="44" y="0"/>
                                  <a:pt x="44" y="0"/>
                                </a:cubicBezTo>
                                <a:cubicBezTo>
                                  <a:pt x="17" y="0"/>
                                  <a:pt x="0" y="27"/>
                                  <a:pt x="0" y="53"/>
                                </a:cubicBezTo>
                                <a:cubicBezTo>
                                  <a:pt x="0" y="399"/>
                                  <a:pt x="0" y="399"/>
                                  <a:pt x="0" y="399"/>
                                </a:cubicBezTo>
                                <a:cubicBezTo>
                                  <a:pt x="0" y="425"/>
                                  <a:pt x="17" y="443"/>
                                  <a:pt x="44" y="443"/>
                                </a:cubicBezTo>
                                <a:cubicBezTo>
                                  <a:pt x="345" y="443"/>
                                  <a:pt x="345" y="443"/>
                                  <a:pt x="345" y="443"/>
                                </a:cubicBezTo>
                                <a:cubicBezTo>
                                  <a:pt x="372" y="443"/>
                                  <a:pt x="389" y="425"/>
                                  <a:pt x="389" y="399"/>
                                </a:cubicBezTo>
                                <a:cubicBezTo>
                                  <a:pt x="389" y="53"/>
                                  <a:pt x="389" y="53"/>
                                  <a:pt x="389" y="53"/>
                                </a:cubicBezTo>
                                <a:cubicBezTo>
                                  <a:pt x="389" y="27"/>
                                  <a:pt x="372" y="0"/>
                                  <a:pt x="345" y="0"/>
                                </a:cubicBezTo>
                                <a:close/>
                                <a:moveTo>
                                  <a:pt x="345" y="399"/>
                                </a:moveTo>
                                <a:lnTo>
                                  <a:pt x="345" y="399"/>
                                </a:lnTo>
                                <a:cubicBezTo>
                                  <a:pt x="44" y="399"/>
                                  <a:pt x="44" y="399"/>
                                  <a:pt x="44" y="399"/>
                                </a:cubicBezTo>
                                <a:cubicBezTo>
                                  <a:pt x="44" y="53"/>
                                  <a:pt x="44" y="53"/>
                                  <a:pt x="44" y="53"/>
                                </a:cubicBezTo>
                                <a:cubicBezTo>
                                  <a:pt x="345" y="53"/>
                                  <a:pt x="345" y="53"/>
                                  <a:pt x="345" y="53"/>
                                </a:cubicBezTo>
                                <a:lnTo>
                                  <a:pt x="345" y="399"/>
                                </a:lnTo>
                                <a:close/>
                                <a:moveTo>
                                  <a:pt x="221" y="275"/>
                                </a:moveTo>
                                <a:lnTo>
                                  <a:pt x="221" y="275"/>
                                </a:lnTo>
                                <a:cubicBezTo>
                                  <a:pt x="97" y="275"/>
                                  <a:pt x="97" y="275"/>
                                  <a:pt x="97" y="275"/>
                                </a:cubicBezTo>
                                <a:cubicBezTo>
                                  <a:pt x="97" y="302"/>
                                  <a:pt x="97" y="302"/>
                                  <a:pt x="97" y="302"/>
                                </a:cubicBezTo>
                                <a:cubicBezTo>
                                  <a:pt x="221" y="302"/>
                                  <a:pt x="221" y="302"/>
                                  <a:pt x="221" y="302"/>
                                </a:cubicBezTo>
                                <a:lnTo>
                                  <a:pt x="221" y="275"/>
                                </a:lnTo>
                                <a:close/>
                                <a:moveTo>
                                  <a:pt x="292" y="177"/>
                                </a:moveTo>
                                <a:lnTo>
                                  <a:pt x="292" y="177"/>
                                </a:lnTo>
                                <a:cubicBezTo>
                                  <a:pt x="195" y="177"/>
                                  <a:pt x="195" y="177"/>
                                  <a:pt x="195" y="177"/>
                                </a:cubicBezTo>
                                <a:cubicBezTo>
                                  <a:pt x="195" y="196"/>
                                  <a:pt x="195" y="196"/>
                                  <a:pt x="195" y="196"/>
                                </a:cubicBezTo>
                                <a:cubicBezTo>
                                  <a:pt x="292" y="196"/>
                                  <a:pt x="292" y="196"/>
                                  <a:pt x="292" y="196"/>
                                </a:cubicBezTo>
                                <a:lnTo>
                                  <a:pt x="292" y="177"/>
                                </a:lnTo>
                                <a:close/>
                                <a:moveTo>
                                  <a:pt x="195" y="151"/>
                                </a:moveTo>
                                <a:lnTo>
                                  <a:pt x="195" y="151"/>
                                </a:lnTo>
                                <a:cubicBezTo>
                                  <a:pt x="292" y="151"/>
                                  <a:pt x="292" y="151"/>
                                  <a:pt x="292" y="151"/>
                                </a:cubicBezTo>
                                <a:cubicBezTo>
                                  <a:pt x="292" y="98"/>
                                  <a:pt x="292" y="98"/>
                                  <a:pt x="292" y="98"/>
                                </a:cubicBezTo>
                                <a:cubicBezTo>
                                  <a:pt x="195" y="98"/>
                                  <a:pt x="195" y="98"/>
                                  <a:pt x="195" y="98"/>
                                </a:cubicBezTo>
                                <a:lnTo>
                                  <a:pt x="195" y="151"/>
                                </a:lnTo>
                                <a:close/>
                                <a:moveTo>
                                  <a:pt x="168" y="98"/>
                                </a:moveTo>
                                <a:lnTo>
                                  <a:pt x="168" y="98"/>
                                </a:lnTo>
                                <a:cubicBezTo>
                                  <a:pt x="97" y="98"/>
                                  <a:pt x="97" y="98"/>
                                  <a:pt x="97" y="98"/>
                                </a:cubicBezTo>
                                <a:cubicBezTo>
                                  <a:pt x="97" y="196"/>
                                  <a:pt x="97" y="196"/>
                                  <a:pt x="97" y="196"/>
                                </a:cubicBezTo>
                                <a:cubicBezTo>
                                  <a:pt x="168" y="196"/>
                                  <a:pt x="168" y="196"/>
                                  <a:pt x="168" y="196"/>
                                </a:cubicBezTo>
                                <a:lnTo>
                                  <a:pt x="168" y="98"/>
                                </a:lnTo>
                                <a:close/>
                                <a:moveTo>
                                  <a:pt x="141" y="222"/>
                                </a:moveTo>
                                <a:lnTo>
                                  <a:pt x="141" y="222"/>
                                </a:lnTo>
                                <a:cubicBezTo>
                                  <a:pt x="97" y="222"/>
                                  <a:pt x="97" y="222"/>
                                  <a:pt x="97" y="222"/>
                                </a:cubicBezTo>
                                <a:cubicBezTo>
                                  <a:pt x="97" y="249"/>
                                  <a:pt x="97" y="249"/>
                                  <a:pt x="97" y="249"/>
                                </a:cubicBezTo>
                                <a:cubicBezTo>
                                  <a:pt x="141" y="249"/>
                                  <a:pt x="141" y="249"/>
                                  <a:pt x="141" y="249"/>
                                </a:cubicBezTo>
                                <a:lnTo>
                                  <a:pt x="141" y="222"/>
                                </a:lnTo>
                                <a:close/>
                                <a:moveTo>
                                  <a:pt x="168" y="249"/>
                                </a:moveTo>
                                <a:lnTo>
                                  <a:pt x="168" y="249"/>
                                </a:lnTo>
                                <a:cubicBezTo>
                                  <a:pt x="292" y="249"/>
                                  <a:pt x="292" y="249"/>
                                  <a:pt x="292" y="249"/>
                                </a:cubicBezTo>
                                <a:cubicBezTo>
                                  <a:pt x="292" y="222"/>
                                  <a:pt x="292" y="222"/>
                                  <a:pt x="292" y="222"/>
                                </a:cubicBezTo>
                                <a:cubicBezTo>
                                  <a:pt x="168" y="222"/>
                                  <a:pt x="168" y="222"/>
                                  <a:pt x="168" y="222"/>
                                </a:cubicBezTo>
                                <a:lnTo>
                                  <a:pt x="168" y="249"/>
                                </a:lnTo>
                                <a:close/>
                                <a:moveTo>
                                  <a:pt x="292" y="319"/>
                                </a:moveTo>
                                <a:lnTo>
                                  <a:pt x="292" y="319"/>
                                </a:lnTo>
                                <a:cubicBezTo>
                                  <a:pt x="97" y="319"/>
                                  <a:pt x="97" y="319"/>
                                  <a:pt x="97" y="319"/>
                                </a:cubicBezTo>
                                <a:cubicBezTo>
                                  <a:pt x="97" y="346"/>
                                  <a:pt x="97" y="346"/>
                                  <a:pt x="97" y="346"/>
                                </a:cubicBezTo>
                                <a:cubicBezTo>
                                  <a:pt x="292" y="346"/>
                                  <a:pt x="292" y="346"/>
                                  <a:pt x="292" y="346"/>
                                </a:cubicBezTo>
                                <a:lnTo>
                                  <a:pt x="292" y="319"/>
                                </a:lnTo>
                                <a:close/>
                                <a:moveTo>
                                  <a:pt x="248" y="302"/>
                                </a:moveTo>
                                <a:lnTo>
                                  <a:pt x="248" y="302"/>
                                </a:lnTo>
                                <a:cubicBezTo>
                                  <a:pt x="292" y="302"/>
                                  <a:pt x="292" y="302"/>
                                  <a:pt x="292" y="302"/>
                                </a:cubicBezTo>
                                <a:cubicBezTo>
                                  <a:pt x="292" y="275"/>
                                  <a:pt x="292" y="275"/>
                                  <a:pt x="292" y="275"/>
                                </a:cubicBezTo>
                                <a:cubicBezTo>
                                  <a:pt x="248" y="275"/>
                                  <a:pt x="248" y="275"/>
                                  <a:pt x="248" y="275"/>
                                </a:cubicBezTo>
                                <a:lnTo>
                                  <a:pt x="248" y="302"/>
                                </a:lnTo>
                                <a:close/>
                              </a:path>
                            </a:pathLst>
                          </a:custGeom>
                          <a:grpFill/>
                          <a:ln>
                            <a:noFill/>
                          </a:ln>
                          <a:effectLst/>
                        </wps:spPr>
                        <wps:bodyPr wrap="none" lIns="36162" tIns="18081" rIns="36162" bIns="18081" anchor="ctr"/>
                      </wps:wsp>
                      <wps:wsp>
                        <wps:cNvPr id="164" name="Freeform 154"/>
                        <wps:cNvSpPr>
                          <a:spLocks noChangeArrowheads="1"/>
                        </wps:cNvSpPr>
                        <wps:spPr bwMode="auto">
                          <a:xfrm>
                            <a:off x="23996" y="14911"/>
                            <a:ext cx="327" cy="444"/>
                          </a:xfrm>
                          <a:custGeom>
                            <a:avLst/>
                            <a:gdLst>
                              <a:gd name="T0" fmla="*/ 156272 w 355"/>
                              <a:gd name="T1" fmla="*/ 58950 h 487"/>
                              <a:gd name="T2" fmla="*/ 156272 w 355"/>
                              <a:gd name="T3" fmla="*/ 58950 h 487"/>
                              <a:gd name="T4" fmla="*/ 52392 w 355"/>
                              <a:gd name="T5" fmla="*/ 7592 h 487"/>
                              <a:gd name="T6" fmla="*/ 4065 w 355"/>
                              <a:gd name="T7" fmla="*/ 23669 h 487"/>
                              <a:gd name="T8" fmla="*/ 0 w 355"/>
                              <a:gd name="T9" fmla="*/ 35280 h 487"/>
                              <a:gd name="T10" fmla="*/ 4065 w 355"/>
                              <a:gd name="T11" fmla="*/ 154073 h 487"/>
                              <a:gd name="T12" fmla="*/ 8130 w 355"/>
                              <a:gd name="T13" fmla="*/ 162111 h 487"/>
                              <a:gd name="T14" fmla="*/ 100267 w 355"/>
                              <a:gd name="T15" fmla="*/ 217041 h 487"/>
                              <a:gd name="T16" fmla="*/ 104332 w 355"/>
                              <a:gd name="T17" fmla="*/ 217041 h 487"/>
                              <a:gd name="T18" fmla="*/ 108397 w 355"/>
                              <a:gd name="T19" fmla="*/ 217041 h 487"/>
                              <a:gd name="T20" fmla="*/ 112010 w 355"/>
                              <a:gd name="T21" fmla="*/ 213469 h 487"/>
                              <a:gd name="T22" fmla="*/ 112010 w 355"/>
                              <a:gd name="T23" fmla="*/ 90657 h 487"/>
                              <a:gd name="T24" fmla="*/ 108397 w 355"/>
                              <a:gd name="T25" fmla="*/ 82619 h 487"/>
                              <a:gd name="T26" fmla="*/ 19873 w 355"/>
                              <a:gd name="T27" fmla="*/ 31261 h 487"/>
                              <a:gd name="T28" fmla="*/ 32067 w 355"/>
                              <a:gd name="T29" fmla="*/ 23669 h 487"/>
                              <a:gd name="T30" fmla="*/ 48327 w 355"/>
                              <a:gd name="T31" fmla="*/ 19650 h 487"/>
                              <a:gd name="T32" fmla="*/ 135948 w 355"/>
                              <a:gd name="T33" fmla="*/ 66988 h 487"/>
                              <a:gd name="T34" fmla="*/ 140013 w 355"/>
                              <a:gd name="T35" fmla="*/ 71007 h 487"/>
                              <a:gd name="T36" fmla="*/ 140013 w 355"/>
                              <a:gd name="T37" fmla="*/ 189800 h 487"/>
                              <a:gd name="T38" fmla="*/ 148142 w 355"/>
                              <a:gd name="T39" fmla="*/ 197392 h 487"/>
                              <a:gd name="T40" fmla="*/ 159885 w 355"/>
                              <a:gd name="T41" fmla="*/ 189800 h 487"/>
                              <a:gd name="T42" fmla="*/ 159885 w 355"/>
                              <a:gd name="T43" fmla="*/ 62969 h 487"/>
                              <a:gd name="T44" fmla="*/ 156272 w 355"/>
                              <a:gd name="T45" fmla="*/ 58950 h 48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55" h="487">
                                <a:moveTo>
                                  <a:pt x="346" y="132"/>
                                </a:moveTo>
                                <a:lnTo>
                                  <a:pt x="346" y="132"/>
                                </a:lnTo>
                                <a:cubicBezTo>
                                  <a:pt x="116" y="17"/>
                                  <a:pt x="116" y="17"/>
                                  <a:pt x="116" y="17"/>
                                </a:cubicBezTo>
                                <a:cubicBezTo>
                                  <a:pt x="89" y="0"/>
                                  <a:pt x="27" y="25"/>
                                  <a:pt x="9" y="53"/>
                                </a:cubicBezTo>
                                <a:cubicBezTo>
                                  <a:pt x="0" y="70"/>
                                  <a:pt x="0" y="79"/>
                                  <a:pt x="0" y="79"/>
                                </a:cubicBezTo>
                                <a:cubicBezTo>
                                  <a:pt x="9" y="345"/>
                                  <a:pt x="9" y="345"/>
                                  <a:pt x="9" y="345"/>
                                </a:cubicBezTo>
                                <a:cubicBezTo>
                                  <a:pt x="9" y="345"/>
                                  <a:pt x="18" y="354"/>
                                  <a:pt x="18" y="363"/>
                                </a:cubicBezTo>
                                <a:cubicBezTo>
                                  <a:pt x="36" y="363"/>
                                  <a:pt x="222" y="486"/>
                                  <a:pt x="222" y="486"/>
                                </a:cubicBezTo>
                                <a:cubicBezTo>
                                  <a:pt x="231" y="486"/>
                                  <a:pt x="231" y="486"/>
                                  <a:pt x="231" y="486"/>
                                </a:cubicBezTo>
                                <a:cubicBezTo>
                                  <a:pt x="240" y="486"/>
                                  <a:pt x="240" y="486"/>
                                  <a:pt x="240" y="486"/>
                                </a:cubicBezTo>
                                <a:cubicBezTo>
                                  <a:pt x="248" y="486"/>
                                  <a:pt x="248" y="478"/>
                                  <a:pt x="248" y="478"/>
                                </a:cubicBezTo>
                                <a:cubicBezTo>
                                  <a:pt x="248" y="203"/>
                                  <a:pt x="248" y="203"/>
                                  <a:pt x="248" y="203"/>
                                </a:cubicBezTo>
                                <a:cubicBezTo>
                                  <a:pt x="248" y="194"/>
                                  <a:pt x="248" y="194"/>
                                  <a:pt x="240" y="185"/>
                                </a:cubicBezTo>
                                <a:cubicBezTo>
                                  <a:pt x="44" y="70"/>
                                  <a:pt x="44" y="70"/>
                                  <a:pt x="44" y="70"/>
                                </a:cubicBezTo>
                                <a:cubicBezTo>
                                  <a:pt x="44" y="70"/>
                                  <a:pt x="53" y="61"/>
                                  <a:pt x="71" y="53"/>
                                </a:cubicBezTo>
                                <a:cubicBezTo>
                                  <a:pt x="89" y="44"/>
                                  <a:pt x="97" y="44"/>
                                  <a:pt x="107" y="44"/>
                                </a:cubicBezTo>
                                <a:cubicBezTo>
                                  <a:pt x="107" y="44"/>
                                  <a:pt x="293" y="150"/>
                                  <a:pt x="301" y="150"/>
                                </a:cubicBezTo>
                                <a:cubicBezTo>
                                  <a:pt x="310" y="159"/>
                                  <a:pt x="310" y="159"/>
                                  <a:pt x="310" y="159"/>
                                </a:cubicBezTo>
                                <a:cubicBezTo>
                                  <a:pt x="310" y="168"/>
                                  <a:pt x="310" y="425"/>
                                  <a:pt x="310" y="425"/>
                                </a:cubicBezTo>
                                <a:cubicBezTo>
                                  <a:pt x="310" y="433"/>
                                  <a:pt x="319" y="442"/>
                                  <a:pt x="328" y="442"/>
                                </a:cubicBezTo>
                                <a:cubicBezTo>
                                  <a:pt x="337" y="442"/>
                                  <a:pt x="354" y="433"/>
                                  <a:pt x="354" y="425"/>
                                </a:cubicBezTo>
                                <a:cubicBezTo>
                                  <a:pt x="354" y="141"/>
                                  <a:pt x="354" y="141"/>
                                  <a:pt x="354" y="141"/>
                                </a:cubicBezTo>
                                <a:lnTo>
                                  <a:pt x="346" y="132"/>
                                </a:lnTo>
                              </a:path>
                            </a:pathLst>
                          </a:custGeom>
                          <a:grpFill/>
                          <a:ln>
                            <a:noFill/>
                          </a:ln>
                          <a:effectLst/>
                        </wps:spPr>
                        <wps:bodyPr wrap="none" lIns="36162" tIns="18081" rIns="36162" bIns="18081" anchor="ctr"/>
                      </wps:wsp>
                      <wps:wsp>
                        <wps:cNvPr id="279" name="Freeform 75"/>
                        <wps:cNvSpPr>
                          <a:spLocks noChangeArrowheads="1"/>
                        </wps:cNvSpPr>
                        <wps:spPr bwMode="auto">
                          <a:xfrm>
                            <a:off x="18454" y="13164"/>
                            <a:ext cx="457" cy="366"/>
                          </a:xfrm>
                          <a:custGeom>
                            <a:avLst/>
                            <a:gdLst>
                              <a:gd name="T0" fmla="*/ 199518 w 497"/>
                              <a:gd name="T1" fmla="*/ 0 h 400"/>
                              <a:gd name="T2" fmla="*/ 199518 w 497"/>
                              <a:gd name="T3" fmla="*/ 0 h 400"/>
                              <a:gd name="T4" fmla="*/ 23870 w 497"/>
                              <a:gd name="T5" fmla="*/ 0 h 400"/>
                              <a:gd name="T6" fmla="*/ 0 w 497"/>
                              <a:gd name="T7" fmla="*/ 19733 h 400"/>
                              <a:gd name="T8" fmla="*/ 0 w 497"/>
                              <a:gd name="T9" fmla="*/ 155171 h 400"/>
                              <a:gd name="T10" fmla="*/ 23870 w 497"/>
                              <a:gd name="T11" fmla="*/ 178940 h 400"/>
                              <a:gd name="T12" fmla="*/ 199518 w 497"/>
                              <a:gd name="T13" fmla="*/ 178940 h 400"/>
                              <a:gd name="T14" fmla="*/ 223388 w 497"/>
                              <a:gd name="T15" fmla="*/ 155171 h 400"/>
                              <a:gd name="T16" fmla="*/ 223388 w 497"/>
                              <a:gd name="T17" fmla="*/ 19733 h 400"/>
                              <a:gd name="T18" fmla="*/ 199518 w 497"/>
                              <a:gd name="T19" fmla="*/ 0 h 400"/>
                              <a:gd name="T20" fmla="*/ 199518 w 497"/>
                              <a:gd name="T21" fmla="*/ 155171 h 400"/>
                              <a:gd name="T22" fmla="*/ 199518 w 497"/>
                              <a:gd name="T23" fmla="*/ 155171 h 400"/>
                              <a:gd name="T24" fmla="*/ 23870 w 497"/>
                              <a:gd name="T25" fmla="*/ 155171 h 400"/>
                              <a:gd name="T26" fmla="*/ 23870 w 497"/>
                              <a:gd name="T27" fmla="*/ 19733 h 400"/>
                              <a:gd name="T28" fmla="*/ 199518 w 497"/>
                              <a:gd name="T29" fmla="*/ 19733 h 400"/>
                              <a:gd name="T30" fmla="*/ 199518 w 497"/>
                              <a:gd name="T31" fmla="*/ 155171 h 400"/>
                              <a:gd name="T32" fmla="*/ 99984 w 497"/>
                              <a:gd name="T33" fmla="*/ 111669 h 400"/>
                              <a:gd name="T34" fmla="*/ 99984 w 497"/>
                              <a:gd name="T35" fmla="*/ 111669 h 400"/>
                              <a:gd name="T36" fmla="*/ 43687 w 497"/>
                              <a:gd name="T37" fmla="*/ 111669 h 400"/>
                              <a:gd name="T38" fmla="*/ 43687 w 497"/>
                              <a:gd name="T39" fmla="*/ 131402 h 400"/>
                              <a:gd name="T40" fmla="*/ 99984 w 497"/>
                              <a:gd name="T41" fmla="*/ 131402 h 400"/>
                              <a:gd name="T42" fmla="*/ 99984 w 497"/>
                              <a:gd name="T43" fmla="*/ 111669 h 400"/>
                              <a:gd name="T44" fmla="*/ 99984 w 497"/>
                              <a:gd name="T45" fmla="*/ 79828 h 400"/>
                              <a:gd name="T46" fmla="*/ 99984 w 497"/>
                              <a:gd name="T47" fmla="*/ 79828 h 400"/>
                              <a:gd name="T48" fmla="*/ 43687 w 497"/>
                              <a:gd name="T49" fmla="*/ 79828 h 400"/>
                              <a:gd name="T50" fmla="*/ 43687 w 497"/>
                              <a:gd name="T51" fmla="*/ 99560 h 400"/>
                              <a:gd name="T52" fmla="*/ 99984 w 497"/>
                              <a:gd name="T53" fmla="*/ 99560 h 400"/>
                              <a:gd name="T54" fmla="*/ 99984 w 497"/>
                              <a:gd name="T55" fmla="*/ 79828 h 400"/>
                              <a:gd name="T56" fmla="*/ 99984 w 497"/>
                              <a:gd name="T57" fmla="*/ 43950 h 400"/>
                              <a:gd name="T58" fmla="*/ 99984 w 497"/>
                              <a:gd name="T59" fmla="*/ 43950 h 400"/>
                              <a:gd name="T60" fmla="*/ 43687 w 497"/>
                              <a:gd name="T61" fmla="*/ 43950 h 400"/>
                              <a:gd name="T62" fmla="*/ 43687 w 497"/>
                              <a:gd name="T63" fmla="*/ 64131 h 400"/>
                              <a:gd name="T64" fmla="*/ 99984 w 497"/>
                              <a:gd name="T65" fmla="*/ 64131 h 400"/>
                              <a:gd name="T66" fmla="*/ 99984 w 497"/>
                              <a:gd name="T67" fmla="*/ 43950 h 400"/>
                              <a:gd name="T68" fmla="*/ 175197 w 497"/>
                              <a:gd name="T69" fmla="*/ 115257 h 400"/>
                              <a:gd name="T70" fmla="*/ 175197 w 497"/>
                              <a:gd name="T71" fmla="*/ 115257 h 400"/>
                              <a:gd name="T72" fmla="*/ 159434 w 497"/>
                              <a:gd name="T73" fmla="*/ 103597 h 400"/>
                              <a:gd name="T74" fmla="*/ 171594 w 497"/>
                              <a:gd name="T75" fmla="*/ 67719 h 400"/>
                              <a:gd name="T76" fmla="*/ 151327 w 497"/>
                              <a:gd name="T77" fmla="*/ 43950 h 400"/>
                              <a:gd name="T78" fmla="*/ 131510 w 497"/>
                              <a:gd name="T79" fmla="*/ 67719 h 400"/>
                              <a:gd name="T80" fmla="*/ 143671 w 497"/>
                              <a:gd name="T81" fmla="*/ 103597 h 400"/>
                              <a:gd name="T82" fmla="*/ 123854 w 497"/>
                              <a:gd name="T83" fmla="*/ 115257 h 400"/>
                              <a:gd name="T84" fmla="*/ 123854 w 497"/>
                              <a:gd name="T85" fmla="*/ 131402 h 400"/>
                              <a:gd name="T86" fmla="*/ 179251 w 497"/>
                              <a:gd name="T87" fmla="*/ 131402 h 400"/>
                              <a:gd name="T88" fmla="*/ 175197 w 497"/>
                              <a:gd name="T89" fmla="*/ 115257 h 40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00">
                                <a:moveTo>
                                  <a:pt x="443" y="0"/>
                                </a:moveTo>
                                <a:lnTo>
                                  <a:pt x="443" y="0"/>
                                </a:lnTo>
                                <a:cubicBezTo>
                                  <a:pt x="53" y="0"/>
                                  <a:pt x="53" y="0"/>
                                  <a:pt x="53" y="0"/>
                                </a:cubicBezTo>
                                <a:cubicBezTo>
                                  <a:pt x="17" y="0"/>
                                  <a:pt x="0" y="18"/>
                                  <a:pt x="0" y="44"/>
                                </a:cubicBezTo>
                                <a:cubicBezTo>
                                  <a:pt x="0" y="346"/>
                                  <a:pt x="0" y="346"/>
                                  <a:pt x="0" y="346"/>
                                </a:cubicBezTo>
                                <a:cubicBezTo>
                                  <a:pt x="0" y="373"/>
                                  <a:pt x="17" y="399"/>
                                  <a:pt x="53" y="399"/>
                                </a:cubicBezTo>
                                <a:cubicBezTo>
                                  <a:pt x="443" y="399"/>
                                  <a:pt x="443" y="399"/>
                                  <a:pt x="443" y="399"/>
                                </a:cubicBezTo>
                                <a:cubicBezTo>
                                  <a:pt x="470" y="399"/>
                                  <a:pt x="496" y="373"/>
                                  <a:pt x="496" y="346"/>
                                </a:cubicBezTo>
                                <a:cubicBezTo>
                                  <a:pt x="496" y="44"/>
                                  <a:pt x="496" y="44"/>
                                  <a:pt x="496" y="44"/>
                                </a:cubicBezTo>
                                <a:cubicBezTo>
                                  <a:pt x="496" y="18"/>
                                  <a:pt x="470" y="0"/>
                                  <a:pt x="443" y="0"/>
                                </a:cubicBezTo>
                                <a:close/>
                                <a:moveTo>
                                  <a:pt x="443" y="346"/>
                                </a:moveTo>
                                <a:lnTo>
                                  <a:pt x="443" y="346"/>
                                </a:lnTo>
                                <a:cubicBezTo>
                                  <a:pt x="53" y="346"/>
                                  <a:pt x="53" y="346"/>
                                  <a:pt x="53" y="346"/>
                                </a:cubicBezTo>
                                <a:cubicBezTo>
                                  <a:pt x="53" y="44"/>
                                  <a:pt x="53" y="44"/>
                                  <a:pt x="53" y="44"/>
                                </a:cubicBezTo>
                                <a:cubicBezTo>
                                  <a:pt x="443" y="44"/>
                                  <a:pt x="443" y="44"/>
                                  <a:pt x="443" y="44"/>
                                </a:cubicBezTo>
                                <a:lnTo>
                                  <a:pt x="443" y="346"/>
                                </a:lnTo>
                                <a:close/>
                                <a:moveTo>
                                  <a:pt x="222" y="249"/>
                                </a:moveTo>
                                <a:lnTo>
                                  <a:pt x="222" y="249"/>
                                </a:lnTo>
                                <a:cubicBezTo>
                                  <a:pt x="97" y="249"/>
                                  <a:pt x="97" y="249"/>
                                  <a:pt x="97" y="249"/>
                                </a:cubicBezTo>
                                <a:cubicBezTo>
                                  <a:pt x="97" y="293"/>
                                  <a:pt x="97" y="293"/>
                                  <a:pt x="97" y="293"/>
                                </a:cubicBezTo>
                                <a:cubicBezTo>
                                  <a:pt x="222" y="293"/>
                                  <a:pt x="222" y="293"/>
                                  <a:pt x="222" y="293"/>
                                </a:cubicBezTo>
                                <a:lnTo>
                                  <a:pt x="222" y="249"/>
                                </a:lnTo>
                                <a:close/>
                                <a:moveTo>
                                  <a:pt x="222" y="178"/>
                                </a:moveTo>
                                <a:lnTo>
                                  <a:pt x="222" y="178"/>
                                </a:lnTo>
                                <a:cubicBezTo>
                                  <a:pt x="97" y="178"/>
                                  <a:pt x="97" y="178"/>
                                  <a:pt x="97" y="178"/>
                                </a:cubicBezTo>
                                <a:cubicBezTo>
                                  <a:pt x="97" y="222"/>
                                  <a:pt x="97" y="222"/>
                                  <a:pt x="97" y="222"/>
                                </a:cubicBezTo>
                                <a:cubicBezTo>
                                  <a:pt x="222" y="222"/>
                                  <a:pt x="222" y="222"/>
                                  <a:pt x="222" y="222"/>
                                </a:cubicBezTo>
                                <a:lnTo>
                                  <a:pt x="222" y="178"/>
                                </a:lnTo>
                                <a:close/>
                                <a:moveTo>
                                  <a:pt x="222" y="98"/>
                                </a:moveTo>
                                <a:lnTo>
                                  <a:pt x="222" y="98"/>
                                </a:lnTo>
                                <a:cubicBezTo>
                                  <a:pt x="97" y="98"/>
                                  <a:pt x="97" y="98"/>
                                  <a:pt x="97" y="98"/>
                                </a:cubicBezTo>
                                <a:cubicBezTo>
                                  <a:pt x="97" y="143"/>
                                  <a:pt x="97" y="143"/>
                                  <a:pt x="97" y="143"/>
                                </a:cubicBezTo>
                                <a:cubicBezTo>
                                  <a:pt x="222" y="143"/>
                                  <a:pt x="222" y="143"/>
                                  <a:pt x="222" y="143"/>
                                </a:cubicBezTo>
                                <a:lnTo>
                                  <a:pt x="222" y="98"/>
                                </a:lnTo>
                                <a:close/>
                                <a:moveTo>
                                  <a:pt x="389" y="257"/>
                                </a:moveTo>
                                <a:lnTo>
                                  <a:pt x="389" y="257"/>
                                </a:lnTo>
                                <a:cubicBezTo>
                                  <a:pt x="389" y="257"/>
                                  <a:pt x="354" y="249"/>
                                  <a:pt x="354" y="231"/>
                                </a:cubicBezTo>
                                <a:cubicBezTo>
                                  <a:pt x="354" y="204"/>
                                  <a:pt x="381" y="196"/>
                                  <a:pt x="381" y="151"/>
                                </a:cubicBezTo>
                                <a:cubicBezTo>
                                  <a:pt x="381" y="125"/>
                                  <a:pt x="372" y="98"/>
                                  <a:pt x="336" y="98"/>
                                </a:cubicBezTo>
                                <a:cubicBezTo>
                                  <a:pt x="301" y="98"/>
                                  <a:pt x="292" y="125"/>
                                  <a:pt x="292" y="151"/>
                                </a:cubicBezTo>
                                <a:cubicBezTo>
                                  <a:pt x="292" y="196"/>
                                  <a:pt x="319" y="204"/>
                                  <a:pt x="319" y="231"/>
                                </a:cubicBezTo>
                                <a:cubicBezTo>
                                  <a:pt x="319" y="249"/>
                                  <a:pt x="275" y="257"/>
                                  <a:pt x="275" y="257"/>
                                </a:cubicBezTo>
                                <a:lnTo>
                                  <a:pt x="275" y="293"/>
                                </a:lnTo>
                                <a:cubicBezTo>
                                  <a:pt x="398" y="293"/>
                                  <a:pt x="398" y="293"/>
                                  <a:pt x="398" y="293"/>
                                </a:cubicBezTo>
                                <a:cubicBezTo>
                                  <a:pt x="398" y="293"/>
                                  <a:pt x="398" y="257"/>
                                  <a:pt x="389" y="257"/>
                                </a:cubicBezTo>
                                <a:close/>
                              </a:path>
                            </a:pathLst>
                          </a:custGeom>
                          <a:grpFill/>
                          <a:ln>
                            <a:noFill/>
                          </a:ln>
                          <a:effectLst/>
                        </wps:spPr>
                        <wps:bodyPr wrap="none" lIns="36162" tIns="18081" rIns="36162" bIns="18081" anchor="ctr"/>
                      </wps:wsp>
                      <wps:wsp>
                        <wps:cNvPr id="286" name="Freeform 82"/>
                        <wps:cNvSpPr>
                          <a:spLocks noChangeArrowheads="1"/>
                        </wps:cNvSpPr>
                        <wps:spPr bwMode="auto">
                          <a:xfrm>
                            <a:off x="20276" y="13143"/>
                            <a:ext cx="457" cy="408"/>
                          </a:xfrm>
                          <a:custGeom>
                            <a:avLst/>
                            <a:gdLst>
                              <a:gd name="T0" fmla="*/ 199518 w 497"/>
                              <a:gd name="T1" fmla="*/ 0 h 444"/>
                              <a:gd name="T2" fmla="*/ 199518 w 497"/>
                              <a:gd name="T3" fmla="*/ 0 h 444"/>
                              <a:gd name="T4" fmla="*/ 23870 w 497"/>
                              <a:gd name="T5" fmla="*/ 0 h 444"/>
                              <a:gd name="T6" fmla="*/ 0 w 497"/>
                              <a:gd name="T7" fmla="*/ 23877 h 444"/>
                              <a:gd name="T8" fmla="*/ 0 w 497"/>
                              <a:gd name="T9" fmla="*/ 155425 h 444"/>
                              <a:gd name="T10" fmla="*/ 23870 w 497"/>
                              <a:gd name="T11" fmla="*/ 179752 h 444"/>
                              <a:gd name="T12" fmla="*/ 68007 w 497"/>
                              <a:gd name="T13" fmla="*/ 179752 h 444"/>
                              <a:gd name="T14" fmla="*/ 68007 w 497"/>
                              <a:gd name="T15" fmla="*/ 155425 h 444"/>
                              <a:gd name="T16" fmla="*/ 19817 w 497"/>
                              <a:gd name="T17" fmla="*/ 155425 h 444"/>
                              <a:gd name="T18" fmla="*/ 19817 w 497"/>
                              <a:gd name="T19" fmla="*/ 55863 h 444"/>
                              <a:gd name="T20" fmla="*/ 199518 w 497"/>
                              <a:gd name="T21" fmla="*/ 55863 h 444"/>
                              <a:gd name="T22" fmla="*/ 199518 w 497"/>
                              <a:gd name="T23" fmla="*/ 155425 h 444"/>
                              <a:gd name="T24" fmla="*/ 155381 w 497"/>
                              <a:gd name="T25" fmla="*/ 155425 h 444"/>
                              <a:gd name="T26" fmla="*/ 155381 w 497"/>
                              <a:gd name="T27" fmla="*/ 179752 h 444"/>
                              <a:gd name="T28" fmla="*/ 199518 w 497"/>
                              <a:gd name="T29" fmla="*/ 179752 h 444"/>
                              <a:gd name="T30" fmla="*/ 223388 w 497"/>
                              <a:gd name="T31" fmla="*/ 155425 h 444"/>
                              <a:gd name="T32" fmla="*/ 223388 w 497"/>
                              <a:gd name="T33" fmla="*/ 23877 h 444"/>
                              <a:gd name="T34" fmla="*/ 199518 w 497"/>
                              <a:gd name="T35" fmla="*/ 0 h 444"/>
                              <a:gd name="T36" fmla="*/ 27923 w 497"/>
                              <a:gd name="T37" fmla="*/ 36041 h 444"/>
                              <a:gd name="T38" fmla="*/ 27923 w 497"/>
                              <a:gd name="T39" fmla="*/ 36041 h 444"/>
                              <a:gd name="T40" fmla="*/ 19817 w 497"/>
                              <a:gd name="T41" fmla="*/ 27931 h 444"/>
                              <a:gd name="T42" fmla="*/ 27923 w 497"/>
                              <a:gd name="T43" fmla="*/ 20273 h 444"/>
                              <a:gd name="T44" fmla="*/ 35580 w 497"/>
                              <a:gd name="T45" fmla="*/ 27931 h 444"/>
                              <a:gd name="T46" fmla="*/ 27923 w 497"/>
                              <a:gd name="T47" fmla="*/ 36041 h 444"/>
                              <a:gd name="T48" fmla="*/ 52244 w 497"/>
                              <a:gd name="T49" fmla="*/ 36041 h 444"/>
                              <a:gd name="T50" fmla="*/ 52244 w 497"/>
                              <a:gd name="T51" fmla="*/ 36041 h 444"/>
                              <a:gd name="T52" fmla="*/ 43687 w 497"/>
                              <a:gd name="T53" fmla="*/ 27931 h 444"/>
                              <a:gd name="T54" fmla="*/ 52244 w 497"/>
                              <a:gd name="T55" fmla="*/ 20273 h 444"/>
                              <a:gd name="T56" fmla="*/ 59450 w 497"/>
                              <a:gd name="T57" fmla="*/ 27931 h 444"/>
                              <a:gd name="T58" fmla="*/ 52244 w 497"/>
                              <a:gd name="T59" fmla="*/ 36041 h 444"/>
                              <a:gd name="T60" fmla="*/ 199518 w 497"/>
                              <a:gd name="T61" fmla="*/ 36041 h 444"/>
                              <a:gd name="T62" fmla="*/ 199518 w 497"/>
                              <a:gd name="T63" fmla="*/ 36041 h 444"/>
                              <a:gd name="T64" fmla="*/ 68007 w 497"/>
                              <a:gd name="T65" fmla="*/ 36041 h 444"/>
                              <a:gd name="T66" fmla="*/ 68007 w 497"/>
                              <a:gd name="T67" fmla="*/ 23877 h 444"/>
                              <a:gd name="T68" fmla="*/ 199518 w 497"/>
                              <a:gd name="T69" fmla="*/ 23877 h 444"/>
                              <a:gd name="T70" fmla="*/ 199518 w 497"/>
                              <a:gd name="T71" fmla="*/ 36041 h 444"/>
                              <a:gd name="T72" fmla="*/ 111694 w 497"/>
                              <a:gd name="T73" fmla="*/ 79740 h 444"/>
                              <a:gd name="T74" fmla="*/ 111694 w 497"/>
                              <a:gd name="T75" fmla="*/ 79740 h 444"/>
                              <a:gd name="T76" fmla="*/ 55847 w 497"/>
                              <a:gd name="T77" fmla="*/ 135603 h 444"/>
                              <a:gd name="T78" fmla="*/ 91877 w 497"/>
                              <a:gd name="T79" fmla="*/ 135603 h 444"/>
                              <a:gd name="T80" fmla="*/ 91877 w 497"/>
                              <a:gd name="T81" fmla="*/ 199574 h 444"/>
                              <a:gd name="T82" fmla="*/ 131510 w 497"/>
                              <a:gd name="T83" fmla="*/ 199574 h 444"/>
                              <a:gd name="T84" fmla="*/ 131510 w 497"/>
                              <a:gd name="T85" fmla="*/ 135603 h 444"/>
                              <a:gd name="T86" fmla="*/ 163487 w 497"/>
                              <a:gd name="T87" fmla="*/ 135603 h 444"/>
                              <a:gd name="T88" fmla="*/ 111694 w 497"/>
                              <a:gd name="T89" fmla="*/ 79740 h 44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497" h="444">
                                <a:moveTo>
                                  <a:pt x="443" y="0"/>
                                </a:moveTo>
                                <a:lnTo>
                                  <a:pt x="443" y="0"/>
                                </a:lnTo>
                                <a:cubicBezTo>
                                  <a:pt x="53" y="0"/>
                                  <a:pt x="53" y="0"/>
                                  <a:pt x="53" y="0"/>
                                </a:cubicBezTo>
                                <a:cubicBezTo>
                                  <a:pt x="17" y="0"/>
                                  <a:pt x="0" y="26"/>
                                  <a:pt x="0" y="53"/>
                                </a:cubicBezTo>
                                <a:cubicBezTo>
                                  <a:pt x="0" y="345"/>
                                  <a:pt x="0" y="345"/>
                                  <a:pt x="0" y="345"/>
                                </a:cubicBezTo>
                                <a:cubicBezTo>
                                  <a:pt x="0" y="373"/>
                                  <a:pt x="17" y="399"/>
                                  <a:pt x="53" y="399"/>
                                </a:cubicBezTo>
                                <a:cubicBezTo>
                                  <a:pt x="151" y="399"/>
                                  <a:pt x="151" y="399"/>
                                  <a:pt x="151" y="399"/>
                                </a:cubicBezTo>
                                <a:cubicBezTo>
                                  <a:pt x="151" y="345"/>
                                  <a:pt x="151" y="345"/>
                                  <a:pt x="151" y="345"/>
                                </a:cubicBezTo>
                                <a:cubicBezTo>
                                  <a:pt x="44" y="345"/>
                                  <a:pt x="44" y="345"/>
                                  <a:pt x="44" y="345"/>
                                </a:cubicBezTo>
                                <a:cubicBezTo>
                                  <a:pt x="44" y="124"/>
                                  <a:pt x="44" y="124"/>
                                  <a:pt x="44" y="124"/>
                                </a:cubicBezTo>
                                <a:cubicBezTo>
                                  <a:pt x="443" y="124"/>
                                  <a:pt x="443" y="124"/>
                                  <a:pt x="443" y="124"/>
                                </a:cubicBezTo>
                                <a:cubicBezTo>
                                  <a:pt x="443" y="345"/>
                                  <a:pt x="443" y="345"/>
                                  <a:pt x="443" y="345"/>
                                </a:cubicBezTo>
                                <a:cubicBezTo>
                                  <a:pt x="345" y="345"/>
                                  <a:pt x="345" y="345"/>
                                  <a:pt x="345" y="345"/>
                                </a:cubicBezTo>
                                <a:cubicBezTo>
                                  <a:pt x="345" y="399"/>
                                  <a:pt x="345" y="399"/>
                                  <a:pt x="345" y="399"/>
                                </a:cubicBezTo>
                                <a:cubicBezTo>
                                  <a:pt x="443" y="399"/>
                                  <a:pt x="443" y="399"/>
                                  <a:pt x="443" y="399"/>
                                </a:cubicBezTo>
                                <a:cubicBezTo>
                                  <a:pt x="470" y="399"/>
                                  <a:pt x="496" y="373"/>
                                  <a:pt x="496" y="345"/>
                                </a:cubicBezTo>
                                <a:cubicBezTo>
                                  <a:pt x="496" y="53"/>
                                  <a:pt x="496" y="53"/>
                                  <a:pt x="496" y="53"/>
                                </a:cubicBezTo>
                                <a:cubicBezTo>
                                  <a:pt x="496" y="26"/>
                                  <a:pt x="470" y="0"/>
                                  <a:pt x="443" y="0"/>
                                </a:cubicBezTo>
                                <a:close/>
                                <a:moveTo>
                                  <a:pt x="62" y="80"/>
                                </a:moveTo>
                                <a:lnTo>
                                  <a:pt x="62" y="80"/>
                                </a:lnTo>
                                <a:cubicBezTo>
                                  <a:pt x="53" y="80"/>
                                  <a:pt x="44" y="71"/>
                                  <a:pt x="44" y="62"/>
                                </a:cubicBezTo>
                                <a:cubicBezTo>
                                  <a:pt x="44" y="53"/>
                                  <a:pt x="53" y="45"/>
                                  <a:pt x="62" y="45"/>
                                </a:cubicBezTo>
                                <a:cubicBezTo>
                                  <a:pt x="71" y="45"/>
                                  <a:pt x="79" y="53"/>
                                  <a:pt x="79" y="62"/>
                                </a:cubicBezTo>
                                <a:cubicBezTo>
                                  <a:pt x="79" y="71"/>
                                  <a:pt x="71" y="80"/>
                                  <a:pt x="62" y="80"/>
                                </a:cubicBezTo>
                                <a:close/>
                                <a:moveTo>
                                  <a:pt x="116" y="80"/>
                                </a:moveTo>
                                <a:lnTo>
                                  <a:pt x="116" y="80"/>
                                </a:lnTo>
                                <a:cubicBezTo>
                                  <a:pt x="107" y="80"/>
                                  <a:pt x="97" y="71"/>
                                  <a:pt x="97" y="62"/>
                                </a:cubicBezTo>
                                <a:cubicBezTo>
                                  <a:pt x="97" y="53"/>
                                  <a:pt x="107" y="45"/>
                                  <a:pt x="116" y="45"/>
                                </a:cubicBezTo>
                                <a:cubicBezTo>
                                  <a:pt x="124" y="45"/>
                                  <a:pt x="132" y="53"/>
                                  <a:pt x="132" y="62"/>
                                </a:cubicBezTo>
                                <a:cubicBezTo>
                                  <a:pt x="132" y="71"/>
                                  <a:pt x="124" y="80"/>
                                  <a:pt x="116" y="80"/>
                                </a:cubicBezTo>
                                <a:close/>
                                <a:moveTo>
                                  <a:pt x="443" y="80"/>
                                </a:moveTo>
                                <a:lnTo>
                                  <a:pt x="443" y="80"/>
                                </a:lnTo>
                                <a:cubicBezTo>
                                  <a:pt x="151" y="80"/>
                                  <a:pt x="151" y="80"/>
                                  <a:pt x="151" y="80"/>
                                </a:cubicBezTo>
                                <a:cubicBezTo>
                                  <a:pt x="151" y="53"/>
                                  <a:pt x="151" y="53"/>
                                  <a:pt x="151" y="53"/>
                                </a:cubicBezTo>
                                <a:cubicBezTo>
                                  <a:pt x="443" y="53"/>
                                  <a:pt x="443" y="53"/>
                                  <a:pt x="443" y="53"/>
                                </a:cubicBezTo>
                                <a:lnTo>
                                  <a:pt x="443" y="80"/>
                                </a:lnTo>
                                <a:close/>
                                <a:moveTo>
                                  <a:pt x="248" y="177"/>
                                </a:moveTo>
                                <a:lnTo>
                                  <a:pt x="248" y="177"/>
                                </a:lnTo>
                                <a:cubicBezTo>
                                  <a:pt x="124" y="301"/>
                                  <a:pt x="124" y="301"/>
                                  <a:pt x="124" y="301"/>
                                </a:cubicBezTo>
                                <a:cubicBezTo>
                                  <a:pt x="204" y="301"/>
                                  <a:pt x="204" y="301"/>
                                  <a:pt x="204" y="301"/>
                                </a:cubicBezTo>
                                <a:cubicBezTo>
                                  <a:pt x="204" y="443"/>
                                  <a:pt x="204" y="443"/>
                                  <a:pt x="204" y="443"/>
                                </a:cubicBezTo>
                                <a:cubicBezTo>
                                  <a:pt x="292" y="443"/>
                                  <a:pt x="292" y="443"/>
                                  <a:pt x="292" y="443"/>
                                </a:cubicBezTo>
                                <a:cubicBezTo>
                                  <a:pt x="292" y="301"/>
                                  <a:pt x="292" y="301"/>
                                  <a:pt x="292" y="301"/>
                                </a:cubicBezTo>
                                <a:cubicBezTo>
                                  <a:pt x="363" y="301"/>
                                  <a:pt x="363" y="301"/>
                                  <a:pt x="363" y="301"/>
                                </a:cubicBezTo>
                                <a:lnTo>
                                  <a:pt x="248" y="177"/>
                                </a:lnTo>
                                <a:close/>
                              </a:path>
                            </a:pathLst>
                          </a:custGeom>
                          <a:grpFill/>
                          <a:ln>
                            <a:noFill/>
                          </a:ln>
                          <a:effectLst/>
                        </wps:spPr>
                        <wps:bodyPr wrap="none" lIns="36162" tIns="18081" rIns="36162" bIns="18081" anchor="ctr"/>
                      </wps:wsp>
                      <wps:wsp>
                        <wps:cNvPr id="53" name="Freeform 50"/>
                        <wps:cNvSpPr>
                          <a:spLocks noChangeArrowheads="1"/>
                        </wps:cNvSpPr>
                        <wps:spPr bwMode="auto">
                          <a:xfrm>
                            <a:off x="17525" y="12269"/>
                            <a:ext cx="408" cy="405"/>
                          </a:xfrm>
                          <a:custGeom>
                            <a:avLst/>
                            <a:gdLst>
                              <a:gd name="T0" fmla="*/ 115780 w 444"/>
                              <a:gd name="T1" fmla="*/ 115121 h 443"/>
                              <a:gd name="T2" fmla="*/ 115780 w 444"/>
                              <a:gd name="T3" fmla="*/ 115121 h 443"/>
                              <a:gd name="T4" fmla="*/ 72081 w 444"/>
                              <a:gd name="T5" fmla="*/ 138862 h 443"/>
                              <a:gd name="T6" fmla="*/ 27931 w 444"/>
                              <a:gd name="T7" fmla="*/ 138862 h 443"/>
                              <a:gd name="T8" fmla="*/ 31986 w 444"/>
                              <a:gd name="T9" fmla="*/ 182312 h 443"/>
                              <a:gd name="T10" fmla="*/ 139657 w 444"/>
                              <a:gd name="T11" fmla="*/ 138862 h 443"/>
                              <a:gd name="T12" fmla="*/ 187411 w 444"/>
                              <a:gd name="T13" fmla="*/ 27324 h 443"/>
                              <a:gd name="T14" fmla="*/ 143712 w 444"/>
                              <a:gd name="T15" fmla="*/ 23741 h 443"/>
                              <a:gd name="T16" fmla="*/ 143712 w 444"/>
                              <a:gd name="T17" fmla="*/ 67639 h 443"/>
                              <a:gd name="T18" fmla="*/ 115780 w 444"/>
                              <a:gd name="T19" fmla="*/ 115121 h 4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44" h="443">
                                <a:moveTo>
                                  <a:pt x="257" y="257"/>
                                </a:moveTo>
                                <a:lnTo>
                                  <a:pt x="257" y="257"/>
                                </a:lnTo>
                                <a:cubicBezTo>
                                  <a:pt x="222" y="292"/>
                                  <a:pt x="177" y="327"/>
                                  <a:pt x="160" y="310"/>
                                </a:cubicBezTo>
                                <a:cubicBezTo>
                                  <a:pt x="133" y="283"/>
                                  <a:pt x="115" y="265"/>
                                  <a:pt x="62" y="310"/>
                                </a:cubicBezTo>
                                <a:cubicBezTo>
                                  <a:pt x="0" y="354"/>
                                  <a:pt x="44" y="389"/>
                                  <a:pt x="71" y="407"/>
                                </a:cubicBezTo>
                                <a:cubicBezTo>
                                  <a:pt x="97" y="442"/>
                                  <a:pt x="204" y="416"/>
                                  <a:pt x="310" y="310"/>
                                </a:cubicBezTo>
                                <a:cubicBezTo>
                                  <a:pt x="416" y="204"/>
                                  <a:pt x="443" y="97"/>
                                  <a:pt x="416" y="61"/>
                                </a:cubicBezTo>
                                <a:cubicBezTo>
                                  <a:pt x="390" y="35"/>
                                  <a:pt x="363" y="0"/>
                                  <a:pt x="319" y="53"/>
                                </a:cubicBezTo>
                                <a:cubicBezTo>
                                  <a:pt x="275" y="106"/>
                                  <a:pt x="293" y="123"/>
                                  <a:pt x="319" y="151"/>
                                </a:cubicBezTo>
                                <a:cubicBezTo>
                                  <a:pt x="337" y="167"/>
                                  <a:pt x="302" y="212"/>
                                  <a:pt x="257" y="257"/>
                                </a:cubicBezTo>
                              </a:path>
                            </a:pathLst>
                          </a:custGeom>
                          <a:grpFill/>
                          <a:ln>
                            <a:noFill/>
                          </a:ln>
                          <a:effectLst/>
                        </wps:spPr>
                        <wps:bodyPr wrap="none" lIns="36162" tIns="18081" rIns="36162" bIns="18081" anchor="ctr"/>
                      </wps:wsp>
                      <wps:wsp>
                        <wps:cNvPr id="76" name="Freeform 39"/>
                        <wps:cNvSpPr>
                          <a:spLocks noChangeArrowheads="1"/>
                        </wps:cNvSpPr>
                        <wps:spPr bwMode="auto">
                          <a:xfrm>
                            <a:off x="19346" y="14023"/>
                            <a:ext cx="408" cy="408"/>
                          </a:xfrm>
                          <a:custGeom>
                            <a:avLst/>
                            <a:gdLst>
                              <a:gd name="T0" fmla="*/ 179752 w 444"/>
                              <a:gd name="T1" fmla="*/ 23877 h 444"/>
                              <a:gd name="T2" fmla="*/ 179752 w 444"/>
                              <a:gd name="T3" fmla="*/ 23877 h 444"/>
                              <a:gd name="T4" fmla="*/ 167589 w 444"/>
                              <a:gd name="T5" fmla="*/ 23877 h 444"/>
                              <a:gd name="T6" fmla="*/ 167589 w 444"/>
                              <a:gd name="T7" fmla="*/ 44150 h 444"/>
                              <a:gd name="T8" fmla="*/ 131998 w 444"/>
                              <a:gd name="T9" fmla="*/ 44150 h 444"/>
                              <a:gd name="T10" fmla="*/ 131998 w 444"/>
                              <a:gd name="T11" fmla="*/ 23877 h 444"/>
                              <a:gd name="T12" fmla="*/ 68027 w 444"/>
                              <a:gd name="T13" fmla="*/ 23877 h 444"/>
                              <a:gd name="T14" fmla="*/ 68027 w 444"/>
                              <a:gd name="T15" fmla="*/ 44150 h 444"/>
                              <a:gd name="T16" fmla="*/ 31986 w 444"/>
                              <a:gd name="T17" fmla="*/ 44150 h 444"/>
                              <a:gd name="T18" fmla="*/ 31986 w 444"/>
                              <a:gd name="T19" fmla="*/ 23877 h 444"/>
                              <a:gd name="T20" fmla="*/ 20273 w 444"/>
                              <a:gd name="T21" fmla="*/ 23877 h 444"/>
                              <a:gd name="T22" fmla="*/ 0 w 444"/>
                              <a:gd name="T23" fmla="*/ 44150 h 444"/>
                              <a:gd name="T24" fmla="*/ 0 w 444"/>
                              <a:gd name="T25" fmla="*/ 179752 h 444"/>
                              <a:gd name="T26" fmla="*/ 20273 w 444"/>
                              <a:gd name="T27" fmla="*/ 199574 h 444"/>
                              <a:gd name="T28" fmla="*/ 179752 w 444"/>
                              <a:gd name="T29" fmla="*/ 199574 h 444"/>
                              <a:gd name="T30" fmla="*/ 199574 w 444"/>
                              <a:gd name="T31" fmla="*/ 179752 h 444"/>
                              <a:gd name="T32" fmla="*/ 199574 w 444"/>
                              <a:gd name="T33" fmla="*/ 44150 h 444"/>
                              <a:gd name="T34" fmla="*/ 179752 w 444"/>
                              <a:gd name="T35" fmla="*/ 23877 h 444"/>
                              <a:gd name="T36" fmla="*/ 179752 w 444"/>
                              <a:gd name="T37" fmla="*/ 179752 h 444"/>
                              <a:gd name="T38" fmla="*/ 179752 w 444"/>
                              <a:gd name="T39" fmla="*/ 179752 h 444"/>
                              <a:gd name="T40" fmla="*/ 20273 w 444"/>
                              <a:gd name="T41" fmla="*/ 179752 h 444"/>
                              <a:gd name="T42" fmla="*/ 20273 w 444"/>
                              <a:gd name="T43" fmla="*/ 88299 h 444"/>
                              <a:gd name="T44" fmla="*/ 179752 w 444"/>
                              <a:gd name="T45" fmla="*/ 88299 h 444"/>
                              <a:gd name="T46" fmla="*/ 179752 w 444"/>
                              <a:gd name="T47" fmla="*/ 179752 h 444"/>
                              <a:gd name="T48" fmla="*/ 55863 w 444"/>
                              <a:gd name="T49" fmla="*/ 0 h 444"/>
                              <a:gd name="T50" fmla="*/ 55863 w 444"/>
                              <a:gd name="T51" fmla="*/ 0 h 444"/>
                              <a:gd name="T52" fmla="*/ 40095 w 444"/>
                              <a:gd name="T53" fmla="*/ 0 h 444"/>
                              <a:gd name="T54" fmla="*/ 40095 w 444"/>
                              <a:gd name="T55" fmla="*/ 40095 h 444"/>
                              <a:gd name="T56" fmla="*/ 55863 w 444"/>
                              <a:gd name="T57" fmla="*/ 40095 h 444"/>
                              <a:gd name="T58" fmla="*/ 55863 w 444"/>
                              <a:gd name="T59" fmla="*/ 0 h 444"/>
                              <a:gd name="T60" fmla="*/ 159479 w 444"/>
                              <a:gd name="T61" fmla="*/ 0 h 444"/>
                              <a:gd name="T62" fmla="*/ 159479 w 444"/>
                              <a:gd name="T63" fmla="*/ 0 h 444"/>
                              <a:gd name="T64" fmla="*/ 143712 w 444"/>
                              <a:gd name="T65" fmla="*/ 0 h 444"/>
                              <a:gd name="T66" fmla="*/ 143712 w 444"/>
                              <a:gd name="T67" fmla="*/ 40095 h 444"/>
                              <a:gd name="T68" fmla="*/ 159479 w 444"/>
                              <a:gd name="T69" fmla="*/ 40095 h 444"/>
                              <a:gd name="T70" fmla="*/ 159479 w 444"/>
                              <a:gd name="T71" fmla="*/ 0 h 44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44" h="444">
                                <a:moveTo>
                                  <a:pt x="399" y="53"/>
                                </a:moveTo>
                                <a:lnTo>
                                  <a:pt x="399" y="53"/>
                                </a:lnTo>
                                <a:cubicBezTo>
                                  <a:pt x="372" y="53"/>
                                  <a:pt x="372" y="53"/>
                                  <a:pt x="372" y="53"/>
                                </a:cubicBezTo>
                                <a:cubicBezTo>
                                  <a:pt x="372" y="98"/>
                                  <a:pt x="372" y="98"/>
                                  <a:pt x="372" y="98"/>
                                </a:cubicBezTo>
                                <a:cubicBezTo>
                                  <a:pt x="293" y="98"/>
                                  <a:pt x="293" y="98"/>
                                  <a:pt x="293" y="98"/>
                                </a:cubicBezTo>
                                <a:cubicBezTo>
                                  <a:pt x="293" y="53"/>
                                  <a:pt x="293" y="53"/>
                                  <a:pt x="293" y="53"/>
                                </a:cubicBezTo>
                                <a:cubicBezTo>
                                  <a:pt x="151" y="53"/>
                                  <a:pt x="151" y="53"/>
                                  <a:pt x="151" y="53"/>
                                </a:cubicBezTo>
                                <a:cubicBezTo>
                                  <a:pt x="151" y="98"/>
                                  <a:pt x="151" y="98"/>
                                  <a:pt x="151" y="98"/>
                                </a:cubicBezTo>
                                <a:cubicBezTo>
                                  <a:pt x="71" y="98"/>
                                  <a:pt x="71" y="98"/>
                                  <a:pt x="71" y="98"/>
                                </a:cubicBezTo>
                                <a:cubicBezTo>
                                  <a:pt x="71" y="53"/>
                                  <a:pt x="71" y="53"/>
                                  <a:pt x="71" y="53"/>
                                </a:cubicBezTo>
                                <a:cubicBezTo>
                                  <a:pt x="45" y="53"/>
                                  <a:pt x="45" y="53"/>
                                  <a:pt x="45" y="53"/>
                                </a:cubicBezTo>
                                <a:cubicBezTo>
                                  <a:pt x="18" y="53"/>
                                  <a:pt x="0" y="71"/>
                                  <a:pt x="0" y="98"/>
                                </a:cubicBezTo>
                                <a:cubicBezTo>
                                  <a:pt x="0" y="399"/>
                                  <a:pt x="0" y="399"/>
                                  <a:pt x="0" y="399"/>
                                </a:cubicBezTo>
                                <a:cubicBezTo>
                                  <a:pt x="0" y="425"/>
                                  <a:pt x="18" y="443"/>
                                  <a:pt x="45" y="443"/>
                                </a:cubicBezTo>
                                <a:cubicBezTo>
                                  <a:pt x="399" y="443"/>
                                  <a:pt x="399" y="443"/>
                                  <a:pt x="399" y="443"/>
                                </a:cubicBezTo>
                                <a:cubicBezTo>
                                  <a:pt x="425" y="443"/>
                                  <a:pt x="443" y="425"/>
                                  <a:pt x="443" y="399"/>
                                </a:cubicBezTo>
                                <a:cubicBezTo>
                                  <a:pt x="443" y="98"/>
                                  <a:pt x="443" y="98"/>
                                  <a:pt x="443" y="98"/>
                                </a:cubicBezTo>
                                <a:cubicBezTo>
                                  <a:pt x="443" y="71"/>
                                  <a:pt x="425" y="53"/>
                                  <a:pt x="399" y="53"/>
                                </a:cubicBezTo>
                                <a:close/>
                                <a:moveTo>
                                  <a:pt x="399" y="399"/>
                                </a:moveTo>
                                <a:lnTo>
                                  <a:pt x="399" y="399"/>
                                </a:lnTo>
                                <a:cubicBezTo>
                                  <a:pt x="45" y="399"/>
                                  <a:pt x="45" y="399"/>
                                  <a:pt x="45" y="399"/>
                                </a:cubicBezTo>
                                <a:cubicBezTo>
                                  <a:pt x="45" y="196"/>
                                  <a:pt x="45" y="196"/>
                                  <a:pt x="45" y="196"/>
                                </a:cubicBezTo>
                                <a:cubicBezTo>
                                  <a:pt x="399" y="196"/>
                                  <a:pt x="399" y="196"/>
                                  <a:pt x="399" y="196"/>
                                </a:cubicBezTo>
                                <a:lnTo>
                                  <a:pt x="399" y="399"/>
                                </a:lnTo>
                                <a:close/>
                                <a:moveTo>
                                  <a:pt x="124" y="0"/>
                                </a:moveTo>
                                <a:lnTo>
                                  <a:pt x="124" y="0"/>
                                </a:lnTo>
                                <a:cubicBezTo>
                                  <a:pt x="89" y="0"/>
                                  <a:pt x="89" y="0"/>
                                  <a:pt x="89" y="0"/>
                                </a:cubicBezTo>
                                <a:cubicBezTo>
                                  <a:pt x="89" y="89"/>
                                  <a:pt x="89" y="89"/>
                                  <a:pt x="89" y="89"/>
                                </a:cubicBezTo>
                                <a:cubicBezTo>
                                  <a:pt x="124" y="89"/>
                                  <a:pt x="124" y="89"/>
                                  <a:pt x="124" y="89"/>
                                </a:cubicBezTo>
                                <a:lnTo>
                                  <a:pt x="124" y="0"/>
                                </a:lnTo>
                                <a:close/>
                                <a:moveTo>
                                  <a:pt x="354" y="0"/>
                                </a:moveTo>
                                <a:lnTo>
                                  <a:pt x="354" y="0"/>
                                </a:lnTo>
                                <a:cubicBezTo>
                                  <a:pt x="319" y="0"/>
                                  <a:pt x="319" y="0"/>
                                  <a:pt x="319" y="0"/>
                                </a:cubicBezTo>
                                <a:cubicBezTo>
                                  <a:pt x="319" y="89"/>
                                  <a:pt x="319" y="89"/>
                                  <a:pt x="319" y="89"/>
                                </a:cubicBezTo>
                                <a:cubicBezTo>
                                  <a:pt x="354" y="89"/>
                                  <a:pt x="354" y="89"/>
                                  <a:pt x="354" y="89"/>
                                </a:cubicBezTo>
                                <a:lnTo>
                                  <a:pt x="354" y="0"/>
                                </a:lnTo>
                                <a:close/>
                              </a:path>
                            </a:pathLst>
                          </a:custGeom>
                          <a:grpFill/>
                          <a:ln>
                            <a:noFill/>
                          </a:ln>
                          <a:effectLst/>
                        </wps:spPr>
                        <wps:bodyPr wrap="none" lIns="36162" tIns="18081" rIns="36162" bIns="18081" anchor="ctr"/>
                      </wps:wsp>
                      <wps:wsp>
                        <wps:cNvPr id="231" name="Freeform 22"/>
                        <wps:cNvSpPr>
                          <a:spLocks noChangeArrowheads="1"/>
                        </wps:cNvSpPr>
                        <wps:spPr bwMode="auto">
                          <a:xfrm>
                            <a:off x="20292" y="15833"/>
                            <a:ext cx="425" cy="425"/>
                          </a:xfrm>
                          <a:custGeom>
                            <a:avLst/>
                            <a:gdLst>
                              <a:gd name="T0" fmla="*/ 103756 w 461"/>
                              <a:gd name="T1" fmla="*/ 3609 h 461"/>
                              <a:gd name="T2" fmla="*/ 103756 w 461"/>
                              <a:gd name="T3" fmla="*/ 3609 h 461"/>
                              <a:gd name="T4" fmla="*/ 0 w 461"/>
                              <a:gd name="T5" fmla="*/ 107815 h 461"/>
                              <a:gd name="T6" fmla="*/ 103756 w 461"/>
                              <a:gd name="T7" fmla="*/ 207511 h 461"/>
                              <a:gd name="T8" fmla="*/ 207512 w 461"/>
                              <a:gd name="T9" fmla="*/ 103755 h 461"/>
                              <a:gd name="T10" fmla="*/ 103756 w 461"/>
                              <a:gd name="T11" fmla="*/ 3609 h 461"/>
                              <a:gd name="T12" fmla="*/ 103756 w 461"/>
                              <a:gd name="T13" fmla="*/ 15789 h 461"/>
                              <a:gd name="T14" fmla="*/ 103756 w 461"/>
                              <a:gd name="T15" fmla="*/ 15789 h 461"/>
                              <a:gd name="T16" fmla="*/ 143905 w 461"/>
                              <a:gd name="T17" fmla="*/ 23909 h 461"/>
                              <a:gd name="T18" fmla="*/ 131274 w 461"/>
                              <a:gd name="T19" fmla="*/ 47818 h 461"/>
                              <a:gd name="T20" fmla="*/ 103756 w 461"/>
                              <a:gd name="T21" fmla="*/ 43758 h 461"/>
                              <a:gd name="T22" fmla="*/ 75787 w 461"/>
                              <a:gd name="T23" fmla="*/ 47818 h 461"/>
                              <a:gd name="T24" fmla="*/ 63607 w 461"/>
                              <a:gd name="T25" fmla="*/ 23909 h 461"/>
                              <a:gd name="T26" fmla="*/ 103756 w 461"/>
                              <a:gd name="T27" fmla="*/ 15789 h 461"/>
                              <a:gd name="T28" fmla="*/ 47818 w 461"/>
                              <a:gd name="T29" fmla="*/ 131724 h 461"/>
                              <a:gd name="T30" fmla="*/ 47818 w 461"/>
                              <a:gd name="T31" fmla="*/ 131724 h 461"/>
                              <a:gd name="T32" fmla="*/ 23909 w 461"/>
                              <a:gd name="T33" fmla="*/ 147513 h 461"/>
                              <a:gd name="T34" fmla="*/ 15789 w 461"/>
                              <a:gd name="T35" fmla="*/ 107815 h 461"/>
                              <a:gd name="T36" fmla="*/ 23909 w 461"/>
                              <a:gd name="T37" fmla="*/ 63607 h 461"/>
                              <a:gd name="T38" fmla="*/ 47818 w 461"/>
                              <a:gd name="T39" fmla="*/ 75335 h 461"/>
                              <a:gd name="T40" fmla="*/ 39698 w 461"/>
                              <a:gd name="T41" fmla="*/ 103755 h 461"/>
                              <a:gd name="T42" fmla="*/ 47818 w 461"/>
                              <a:gd name="T43" fmla="*/ 131724 h 461"/>
                              <a:gd name="T44" fmla="*/ 103756 w 461"/>
                              <a:gd name="T45" fmla="*/ 195331 h 461"/>
                              <a:gd name="T46" fmla="*/ 103756 w 461"/>
                              <a:gd name="T47" fmla="*/ 195331 h 461"/>
                              <a:gd name="T48" fmla="*/ 63607 w 461"/>
                              <a:gd name="T49" fmla="*/ 183602 h 461"/>
                              <a:gd name="T50" fmla="*/ 75787 w 461"/>
                              <a:gd name="T51" fmla="*/ 159693 h 461"/>
                              <a:gd name="T52" fmla="*/ 103756 w 461"/>
                              <a:gd name="T53" fmla="*/ 167813 h 461"/>
                              <a:gd name="T54" fmla="*/ 131274 w 461"/>
                              <a:gd name="T55" fmla="*/ 159693 h 461"/>
                              <a:gd name="T56" fmla="*/ 143905 w 461"/>
                              <a:gd name="T57" fmla="*/ 183602 h 461"/>
                              <a:gd name="T58" fmla="*/ 103756 w 461"/>
                              <a:gd name="T59" fmla="*/ 195331 h 461"/>
                              <a:gd name="T60" fmla="*/ 103756 w 461"/>
                              <a:gd name="T61" fmla="*/ 155633 h 461"/>
                              <a:gd name="T62" fmla="*/ 103756 w 461"/>
                              <a:gd name="T63" fmla="*/ 155633 h 461"/>
                              <a:gd name="T64" fmla="*/ 55938 w 461"/>
                              <a:gd name="T65" fmla="*/ 103755 h 461"/>
                              <a:gd name="T66" fmla="*/ 103756 w 461"/>
                              <a:gd name="T67" fmla="*/ 55487 h 461"/>
                              <a:gd name="T68" fmla="*/ 151574 w 461"/>
                              <a:gd name="T69" fmla="*/ 103755 h 461"/>
                              <a:gd name="T70" fmla="*/ 103756 w 461"/>
                              <a:gd name="T71" fmla="*/ 155633 h 461"/>
                              <a:gd name="T72" fmla="*/ 159694 w 461"/>
                              <a:gd name="T73" fmla="*/ 131724 h 461"/>
                              <a:gd name="T74" fmla="*/ 159694 w 461"/>
                              <a:gd name="T75" fmla="*/ 131724 h 461"/>
                              <a:gd name="T76" fmla="*/ 167814 w 461"/>
                              <a:gd name="T77" fmla="*/ 103755 h 461"/>
                              <a:gd name="T78" fmla="*/ 159694 w 461"/>
                              <a:gd name="T79" fmla="*/ 75335 h 461"/>
                              <a:gd name="T80" fmla="*/ 183603 w 461"/>
                              <a:gd name="T81" fmla="*/ 63607 h 461"/>
                              <a:gd name="T82" fmla="*/ 191723 w 461"/>
                              <a:gd name="T83" fmla="*/ 103755 h 461"/>
                              <a:gd name="T84" fmla="*/ 183603 w 461"/>
                              <a:gd name="T85" fmla="*/ 147513 h 461"/>
                              <a:gd name="T86" fmla="*/ 159694 w 461"/>
                              <a:gd name="T87" fmla="*/ 131724 h 4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61" h="461">
                                <a:moveTo>
                                  <a:pt x="230" y="8"/>
                                </a:moveTo>
                                <a:lnTo>
                                  <a:pt x="230" y="8"/>
                                </a:lnTo>
                                <a:cubicBezTo>
                                  <a:pt x="97" y="8"/>
                                  <a:pt x="0" y="106"/>
                                  <a:pt x="0" y="239"/>
                                </a:cubicBezTo>
                                <a:cubicBezTo>
                                  <a:pt x="0" y="363"/>
                                  <a:pt x="106" y="460"/>
                                  <a:pt x="230" y="460"/>
                                </a:cubicBezTo>
                                <a:cubicBezTo>
                                  <a:pt x="363" y="460"/>
                                  <a:pt x="460" y="354"/>
                                  <a:pt x="460" y="230"/>
                                </a:cubicBezTo>
                                <a:cubicBezTo>
                                  <a:pt x="460" y="106"/>
                                  <a:pt x="354" y="0"/>
                                  <a:pt x="230" y="8"/>
                                </a:cubicBezTo>
                                <a:close/>
                                <a:moveTo>
                                  <a:pt x="230" y="35"/>
                                </a:moveTo>
                                <a:lnTo>
                                  <a:pt x="230" y="35"/>
                                </a:lnTo>
                                <a:cubicBezTo>
                                  <a:pt x="256" y="35"/>
                                  <a:pt x="291" y="44"/>
                                  <a:pt x="319" y="53"/>
                                </a:cubicBezTo>
                                <a:cubicBezTo>
                                  <a:pt x="291" y="106"/>
                                  <a:pt x="291" y="106"/>
                                  <a:pt x="291" y="106"/>
                                </a:cubicBezTo>
                                <a:cubicBezTo>
                                  <a:pt x="275" y="97"/>
                                  <a:pt x="247" y="97"/>
                                  <a:pt x="230" y="97"/>
                                </a:cubicBezTo>
                                <a:cubicBezTo>
                                  <a:pt x="203" y="97"/>
                                  <a:pt x="185" y="97"/>
                                  <a:pt x="168" y="106"/>
                                </a:cubicBezTo>
                                <a:cubicBezTo>
                                  <a:pt x="141" y="53"/>
                                  <a:pt x="141" y="53"/>
                                  <a:pt x="141" y="53"/>
                                </a:cubicBezTo>
                                <a:cubicBezTo>
                                  <a:pt x="168" y="44"/>
                                  <a:pt x="194" y="35"/>
                                  <a:pt x="230" y="35"/>
                                </a:cubicBezTo>
                                <a:close/>
                                <a:moveTo>
                                  <a:pt x="106" y="292"/>
                                </a:moveTo>
                                <a:lnTo>
                                  <a:pt x="106" y="292"/>
                                </a:lnTo>
                                <a:cubicBezTo>
                                  <a:pt x="53" y="327"/>
                                  <a:pt x="53" y="327"/>
                                  <a:pt x="53" y="327"/>
                                </a:cubicBezTo>
                                <a:cubicBezTo>
                                  <a:pt x="35" y="301"/>
                                  <a:pt x="35" y="265"/>
                                  <a:pt x="35" y="239"/>
                                </a:cubicBezTo>
                                <a:cubicBezTo>
                                  <a:pt x="26" y="204"/>
                                  <a:pt x="35" y="167"/>
                                  <a:pt x="53" y="141"/>
                                </a:cubicBezTo>
                                <a:cubicBezTo>
                                  <a:pt x="106" y="167"/>
                                  <a:pt x="106" y="167"/>
                                  <a:pt x="106" y="167"/>
                                </a:cubicBezTo>
                                <a:cubicBezTo>
                                  <a:pt x="97" y="185"/>
                                  <a:pt x="88" y="212"/>
                                  <a:pt x="88" y="230"/>
                                </a:cubicBezTo>
                                <a:cubicBezTo>
                                  <a:pt x="88" y="257"/>
                                  <a:pt x="97" y="274"/>
                                  <a:pt x="106" y="292"/>
                                </a:cubicBezTo>
                                <a:close/>
                                <a:moveTo>
                                  <a:pt x="230" y="433"/>
                                </a:moveTo>
                                <a:lnTo>
                                  <a:pt x="230" y="433"/>
                                </a:lnTo>
                                <a:cubicBezTo>
                                  <a:pt x="194" y="433"/>
                                  <a:pt x="168" y="425"/>
                                  <a:pt x="141" y="407"/>
                                </a:cubicBezTo>
                                <a:cubicBezTo>
                                  <a:pt x="168" y="354"/>
                                  <a:pt x="168" y="354"/>
                                  <a:pt x="168" y="354"/>
                                </a:cubicBezTo>
                                <a:cubicBezTo>
                                  <a:pt x="185" y="363"/>
                                  <a:pt x="203" y="372"/>
                                  <a:pt x="230" y="372"/>
                                </a:cubicBezTo>
                                <a:cubicBezTo>
                                  <a:pt x="247" y="372"/>
                                  <a:pt x="275" y="363"/>
                                  <a:pt x="291" y="354"/>
                                </a:cubicBezTo>
                                <a:cubicBezTo>
                                  <a:pt x="319" y="407"/>
                                  <a:pt x="319" y="407"/>
                                  <a:pt x="319" y="407"/>
                                </a:cubicBezTo>
                                <a:cubicBezTo>
                                  <a:pt x="291" y="425"/>
                                  <a:pt x="266" y="433"/>
                                  <a:pt x="230" y="433"/>
                                </a:cubicBezTo>
                                <a:close/>
                                <a:moveTo>
                                  <a:pt x="230" y="345"/>
                                </a:moveTo>
                                <a:lnTo>
                                  <a:pt x="230" y="345"/>
                                </a:lnTo>
                                <a:cubicBezTo>
                                  <a:pt x="168" y="345"/>
                                  <a:pt x="124" y="292"/>
                                  <a:pt x="124" y="230"/>
                                </a:cubicBezTo>
                                <a:cubicBezTo>
                                  <a:pt x="124" y="167"/>
                                  <a:pt x="168" y="123"/>
                                  <a:pt x="230" y="123"/>
                                </a:cubicBezTo>
                                <a:cubicBezTo>
                                  <a:pt x="291" y="123"/>
                                  <a:pt x="336" y="167"/>
                                  <a:pt x="336" y="230"/>
                                </a:cubicBezTo>
                                <a:cubicBezTo>
                                  <a:pt x="336" y="292"/>
                                  <a:pt x="291" y="345"/>
                                  <a:pt x="230" y="345"/>
                                </a:cubicBezTo>
                                <a:close/>
                                <a:moveTo>
                                  <a:pt x="354" y="292"/>
                                </a:moveTo>
                                <a:lnTo>
                                  <a:pt x="354" y="292"/>
                                </a:lnTo>
                                <a:cubicBezTo>
                                  <a:pt x="363" y="274"/>
                                  <a:pt x="372" y="257"/>
                                  <a:pt x="372" y="230"/>
                                </a:cubicBezTo>
                                <a:cubicBezTo>
                                  <a:pt x="372" y="212"/>
                                  <a:pt x="363" y="185"/>
                                  <a:pt x="354" y="167"/>
                                </a:cubicBezTo>
                                <a:cubicBezTo>
                                  <a:pt x="407" y="141"/>
                                  <a:pt x="407" y="141"/>
                                  <a:pt x="407" y="141"/>
                                </a:cubicBezTo>
                                <a:cubicBezTo>
                                  <a:pt x="416" y="167"/>
                                  <a:pt x="425" y="195"/>
                                  <a:pt x="425" y="230"/>
                                </a:cubicBezTo>
                                <a:cubicBezTo>
                                  <a:pt x="425" y="265"/>
                                  <a:pt x="416" y="292"/>
                                  <a:pt x="407" y="327"/>
                                </a:cubicBezTo>
                                <a:lnTo>
                                  <a:pt x="354" y="292"/>
                                </a:lnTo>
                                <a:close/>
                              </a:path>
                            </a:pathLst>
                          </a:custGeom>
                          <a:grpFill/>
                          <a:ln>
                            <a:noFill/>
                          </a:ln>
                          <a:effectLst/>
                        </wps:spPr>
                        <wps:bodyPr wrap="none" lIns="36162" tIns="18081" rIns="36162" bIns="18081" anchor="ctr"/>
                      </wps:wsp>
                      <wps:wsp>
                        <wps:cNvPr id="59" name="Freeform 96"/>
                        <wps:cNvSpPr>
                          <a:spLocks noChangeArrowheads="1"/>
                        </wps:cNvSpPr>
                        <wps:spPr bwMode="auto">
                          <a:xfrm>
                            <a:off x="18454" y="15833"/>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216" name="Freeform 4"/>
                        <wps:cNvSpPr>
                          <a:spLocks noChangeArrowheads="1"/>
                        </wps:cNvSpPr>
                        <wps:spPr bwMode="auto">
                          <a:xfrm>
                            <a:off x="19323" y="13167"/>
                            <a:ext cx="454" cy="360"/>
                          </a:xfrm>
                          <a:custGeom>
                            <a:avLst/>
                            <a:gdLst>
                              <a:gd name="T0" fmla="*/ 166018 w 498"/>
                              <a:gd name="T1" fmla="*/ 151877 h 391"/>
                              <a:gd name="T2" fmla="*/ 166018 w 498"/>
                              <a:gd name="T3" fmla="*/ 151877 h 391"/>
                              <a:gd name="T4" fmla="*/ 23653 w 498"/>
                              <a:gd name="T5" fmla="*/ 151877 h 391"/>
                              <a:gd name="T6" fmla="*/ 23653 w 498"/>
                              <a:gd name="T7" fmla="*/ 52278 h 391"/>
                              <a:gd name="T8" fmla="*/ 51769 w 498"/>
                              <a:gd name="T9" fmla="*/ 52278 h 391"/>
                              <a:gd name="T10" fmla="*/ 75422 w 498"/>
                              <a:gd name="T11" fmla="*/ 31998 h 391"/>
                              <a:gd name="T12" fmla="*/ 12050 w 498"/>
                              <a:gd name="T13" fmla="*/ 31998 h 391"/>
                              <a:gd name="T14" fmla="*/ 0 w 498"/>
                              <a:gd name="T15" fmla="*/ 40110 h 391"/>
                              <a:gd name="T16" fmla="*/ 0 w 498"/>
                              <a:gd name="T17" fmla="*/ 163594 h 391"/>
                              <a:gd name="T18" fmla="*/ 12050 w 498"/>
                              <a:gd name="T19" fmla="*/ 175762 h 391"/>
                              <a:gd name="T20" fmla="*/ 178068 w 498"/>
                              <a:gd name="T21" fmla="*/ 175762 h 391"/>
                              <a:gd name="T22" fmla="*/ 190117 w 498"/>
                              <a:gd name="T23" fmla="*/ 163594 h 391"/>
                              <a:gd name="T24" fmla="*/ 190117 w 498"/>
                              <a:gd name="T25" fmla="*/ 123935 h 391"/>
                              <a:gd name="T26" fmla="*/ 166018 w 498"/>
                              <a:gd name="T27" fmla="*/ 139709 h 391"/>
                              <a:gd name="T28" fmla="*/ 166018 w 498"/>
                              <a:gd name="T29" fmla="*/ 151877 h 391"/>
                              <a:gd name="T30" fmla="*/ 146382 w 498"/>
                              <a:gd name="T31" fmla="*/ 76164 h 391"/>
                              <a:gd name="T32" fmla="*/ 146382 w 498"/>
                              <a:gd name="T33" fmla="*/ 76164 h 391"/>
                              <a:gd name="T34" fmla="*/ 146382 w 498"/>
                              <a:gd name="T35" fmla="*/ 115823 h 391"/>
                              <a:gd name="T36" fmla="*/ 221804 w 498"/>
                              <a:gd name="T37" fmla="*/ 56334 h 391"/>
                              <a:gd name="T38" fmla="*/ 146382 w 498"/>
                              <a:gd name="T39" fmla="*/ 0 h 391"/>
                              <a:gd name="T40" fmla="*/ 146382 w 498"/>
                              <a:gd name="T41" fmla="*/ 36054 h 391"/>
                              <a:gd name="T42" fmla="*/ 59356 w 498"/>
                              <a:gd name="T43" fmla="*/ 123935 h 391"/>
                              <a:gd name="T44" fmla="*/ 146382 w 498"/>
                              <a:gd name="T45" fmla="*/ 76164 h 3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98" h="391">
                                <a:moveTo>
                                  <a:pt x="372" y="337"/>
                                </a:moveTo>
                                <a:lnTo>
                                  <a:pt x="372" y="337"/>
                                </a:lnTo>
                                <a:cubicBezTo>
                                  <a:pt x="53" y="337"/>
                                  <a:pt x="53" y="337"/>
                                  <a:pt x="53" y="337"/>
                                </a:cubicBezTo>
                                <a:cubicBezTo>
                                  <a:pt x="53" y="116"/>
                                  <a:pt x="53" y="116"/>
                                  <a:pt x="53" y="116"/>
                                </a:cubicBezTo>
                                <a:cubicBezTo>
                                  <a:pt x="116" y="116"/>
                                  <a:pt x="116" y="116"/>
                                  <a:pt x="116" y="116"/>
                                </a:cubicBezTo>
                                <a:cubicBezTo>
                                  <a:pt x="116" y="116"/>
                                  <a:pt x="133" y="98"/>
                                  <a:pt x="169" y="71"/>
                                </a:cubicBezTo>
                                <a:cubicBezTo>
                                  <a:pt x="27" y="71"/>
                                  <a:pt x="27" y="71"/>
                                  <a:pt x="27" y="71"/>
                                </a:cubicBezTo>
                                <a:cubicBezTo>
                                  <a:pt x="9" y="71"/>
                                  <a:pt x="0" y="80"/>
                                  <a:pt x="0" y="89"/>
                                </a:cubicBezTo>
                                <a:cubicBezTo>
                                  <a:pt x="0" y="363"/>
                                  <a:pt x="0" y="363"/>
                                  <a:pt x="0" y="363"/>
                                </a:cubicBezTo>
                                <a:cubicBezTo>
                                  <a:pt x="0" y="382"/>
                                  <a:pt x="9" y="390"/>
                                  <a:pt x="27" y="390"/>
                                </a:cubicBezTo>
                                <a:cubicBezTo>
                                  <a:pt x="399" y="390"/>
                                  <a:pt x="399" y="390"/>
                                  <a:pt x="399" y="390"/>
                                </a:cubicBezTo>
                                <a:cubicBezTo>
                                  <a:pt x="408" y="390"/>
                                  <a:pt x="426" y="382"/>
                                  <a:pt x="426" y="363"/>
                                </a:cubicBezTo>
                                <a:cubicBezTo>
                                  <a:pt x="426" y="275"/>
                                  <a:pt x="426" y="275"/>
                                  <a:pt x="426" y="275"/>
                                </a:cubicBezTo>
                                <a:cubicBezTo>
                                  <a:pt x="372" y="310"/>
                                  <a:pt x="372" y="310"/>
                                  <a:pt x="372" y="310"/>
                                </a:cubicBezTo>
                                <a:lnTo>
                                  <a:pt x="372" y="337"/>
                                </a:lnTo>
                                <a:close/>
                                <a:moveTo>
                                  <a:pt x="328" y="169"/>
                                </a:moveTo>
                                <a:lnTo>
                                  <a:pt x="328" y="169"/>
                                </a:lnTo>
                                <a:cubicBezTo>
                                  <a:pt x="328" y="257"/>
                                  <a:pt x="328" y="257"/>
                                  <a:pt x="328" y="257"/>
                                </a:cubicBezTo>
                                <a:cubicBezTo>
                                  <a:pt x="497" y="125"/>
                                  <a:pt x="497" y="125"/>
                                  <a:pt x="497" y="125"/>
                                </a:cubicBezTo>
                                <a:cubicBezTo>
                                  <a:pt x="328" y="0"/>
                                  <a:pt x="328" y="0"/>
                                  <a:pt x="328" y="0"/>
                                </a:cubicBezTo>
                                <a:cubicBezTo>
                                  <a:pt x="328" y="80"/>
                                  <a:pt x="328" y="80"/>
                                  <a:pt x="328" y="80"/>
                                </a:cubicBezTo>
                                <a:cubicBezTo>
                                  <a:pt x="133" y="80"/>
                                  <a:pt x="133" y="275"/>
                                  <a:pt x="133" y="275"/>
                                </a:cubicBezTo>
                                <a:cubicBezTo>
                                  <a:pt x="186" y="187"/>
                                  <a:pt x="222" y="169"/>
                                  <a:pt x="328" y="169"/>
                                </a:cubicBezTo>
                                <a:close/>
                              </a:path>
                            </a:pathLst>
                          </a:custGeom>
                          <a:grpFill/>
                          <a:ln>
                            <a:noFill/>
                          </a:ln>
                          <a:effectLst/>
                        </wps:spPr>
                        <wps:bodyPr wrap="none" lIns="36162" tIns="18081" rIns="36162" bIns="18081" anchor="ctr"/>
                      </wps:wsp>
                      <wps:wsp>
                        <wps:cNvPr id="80" name="Freeform 44"/>
                        <wps:cNvSpPr>
                          <a:spLocks noChangeArrowheads="1"/>
                        </wps:cNvSpPr>
                        <wps:spPr bwMode="auto">
                          <a:xfrm>
                            <a:off x="23090" y="15833"/>
                            <a:ext cx="342" cy="434"/>
                          </a:xfrm>
                          <a:custGeom>
                            <a:avLst/>
                            <a:gdLst>
                              <a:gd name="T0" fmla="*/ 144077 w 355"/>
                              <a:gd name="T1" fmla="*/ 79396 h 453"/>
                              <a:gd name="T2" fmla="*/ 144077 w 355"/>
                              <a:gd name="T3" fmla="*/ 79396 h 453"/>
                              <a:gd name="T4" fmla="*/ 124205 w 355"/>
                              <a:gd name="T5" fmla="*/ 79396 h 453"/>
                              <a:gd name="T6" fmla="*/ 124205 w 355"/>
                              <a:gd name="T7" fmla="*/ 51585 h 453"/>
                              <a:gd name="T8" fmla="*/ 79943 w 355"/>
                              <a:gd name="T9" fmla="*/ 0 h 453"/>
                              <a:gd name="T10" fmla="*/ 35681 w 355"/>
                              <a:gd name="T11" fmla="*/ 51585 h 453"/>
                              <a:gd name="T12" fmla="*/ 35681 w 355"/>
                              <a:gd name="T13" fmla="*/ 55622 h 453"/>
                              <a:gd name="T14" fmla="*/ 56005 w 355"/>
                              <a:gd name="T15" fmla="*/ 55622 h 453"/>
                              <a:gd name="T16" fmla="*/ 56005 w 355"/>
                              <a:gd name="T17" fmla="*/ 47548 h 453"/>
                              <a:gd name="T18" fmla="*/ 79943 w 355"/>
                              <a:gd name="T19" fmla="*/ 23774 h 453"/>
                              <a:gd name="T20" fmla="*/ 103880 w 355"/>
                              <a:gd name="T21" fmla="*/ 47548 h 453"/>
                              <a:gd name="T22" fmla="*/ 103880 w 355"/>
                              <a:gd name="T23" fmla="*/ 79396 h 453"/>
                              <a:gd name="T24" fmla="*/ 11743 w 355"/>
                              <a:gd name="T25" fmla="*/ 79396 h 453"/>
                              <a:gd name="T26" fmla="*/ 0 w 355"/>
                              <a:gd name="T27" fmla="*/ 91507 h 453"/>
                              <a:gd name="T28" fmla="*/ 0 w 355"/>
                              <a:gd name="T29" fmla="*/ 178977 h 453"/>
                              <a:gd name="T30" fmla="*/ 11743 w 355"/>
                              <a:gd name="T31" fmla="*/ 194677 h 453"/>
                              <a:gd name="T32" fmla="*/ 23938 w 355"/>
                              <a:gd name="T33" fmla="*/ 198714 h 453"/>
                              <a:gd name="T34" fmla="*/ 47875 w 355"/>
                              <a:gd name="T35" fmla="*/ 202751 h 453"/>
                              <a:gd name="T36" fmla="*/ 112010 w 355"/>
                              <a:gd name="T37" fmla="*/ 202751 h 453"/>
                              <a:gd name="T38" fmla="*/ 135948 w 355"/>
                              <a:gd name="T39" fmla="*/ 198714 h 453"/>
                              <a:gd name="T40" fmla="*/ 148142 w 355"/>
                              <a:gd name="T41" fmla="*/ 194677 h 453"/>
                              <a:gd name="T42" fmla="*/ 159885 w 355"/>
                              <a:gd name="T43" fmla="*/ 178977 h 453"/>
                              <a:gd name="T44" fmla="*/ 159885 w 355"/>
                              <a:gd name="T45" fmla="*/ 91507 h 453"/>
                              <a:gd name="T46" fmla="*/ 144077 w 355"/>
                              <a:gd name="T47" fmla="*/ 79396 h 45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55" h="453">
                                <a:moveTo>
                                  <a:pt x="319" y="177"/>
                                </a:moveTo>
                                <a:lnTo>
                                  <a:pt x="319" y="177"/>
                                </a:lnTo>
                                <a:cubicBezTo>
                                  <a:pt x="275" y="177"/>
                                  <a:pt x="275" y="177"/>
                                  <a:pt x="275" y="177"/>
                                </a:cubicBezTo>
                                <a:cubicBezTo>
                                  <a:pt x="275" y="115"/>
                                  <a:pt x="275" y="115"/>
                                  <a:pt x="275" y="115"/>
                                </a:cubicBezTo>
                                <a:cubicBezTo>
                                  <a:pt x="275" y="44"/>
                                  <a:pt x="238" y="0"/>
                                  <a:pt x="177" y="0"/>
                                </a:cubicBezTo>
                                <a:cubicBezTo>
                                  <a:pt x="106" y="0"/>
                                  <a:pt x="79" y="44"/>
                                  <a:pt x="79" y="115"/>
                                </a:cubicBezTo>
                                <a:cubicBezTo>
                                  <a:pt x="79" y="124"/>
                                  <a:pt x="79" y="124"/>
                                  <a:pt x="79" y="124"/>
                                </a:cubicBezTo>
                                <a:cubicBezTo>
                                  <a:pt x="124" y="124"/>
                                  <a:pt x="124" y="124"/>
                                  <a:pt x="124" y="124"/>
                                </a:cubicBezTo>
                                <a:cubicBezTo>
                                  <a:pt x="124" y="106"/>
                                  <a:pt x="124" y="106"/>
                                  <a:pt x="124" y="106"/>
                                </a:cubicBezTo>
                                <a:cubicBezTo>
                                  <a:pt x="124" y="71"/>
                                  <a:pt x="150" y="53"/>
                                  <a:pt x="177" y="53"/>
                                </a:cubicBezTo>
                                <a:cubicBezTo>
                                  <a:pt x="203" y="53"/>
                                  <a:pt x="230" y="71"/>
                                  <a:pt x="230" y="106"/>
                                </a:cubicBezTo>
                                <a:cubicBezTo>
                                  <a:pt x="230" y="177"/>
                                  <a:pt x="230" y="177"/>
                                  <a:pt x="230" y="177"/>
                                </a:cubicBezTo>
                                <a:cubicBezTo>
                                  <a:pt x="26" y="177"/>
                                  <a:pt x="26" y="177"/>
                                  <a:pt x="26" y="177"/>
                                </a:cubicBezTo>
                                <a:cubicBezTo>
                                  <a:pt x="17" y="177"/>
                                  <a:pt x="0" y="195"/>
                                  <a:pt x="0" y="204"/>
                                </a:cubicBezTo>
                                <a:cubicBezTo>
                                  <a:pt x="0" y="399"/>
                                  <a:pt x="0" y="399"/>
                                  <a:pt x="0" y="399"/>
                                </a:cubicBezTo>
                                <a:cubicBezTo>
                                  <a:pt x="0" y="408"/>
                                  <a:pt x="17" y="425"/>
                                  <a:pt x="26" y="434"/>
                                </a:cubicBezTo>
                                <a:cubicBezTo>
                                  <a:pt x="53" y="443"/>
                                  <a:pt x="53" y="443"/>
                                  <a:pt x="53" y="443"/>
                                </a:cubicBezTo>
                                <a:cubicBezTo>
                                  <a:pt x="71" y="443"/>
                                  <a:pt x="88" y="452"/>
                                  <a:pt x="106" y="452"/>
                                </a:cubicBezTo>
                                <a:cubicBezTo>
                                  <a:pt x="248" y="452"/>
                                  <a:pt x="248" y="452"/>
                                  <a:pt x="248" y="452"/>
                                </a:cubicBezTo>
                                <a:cubicBezTo>
                                  <a:pt x="266" y="452"/>
                                  <a:pt x="283" y="443"/>
                                  <a:pt x="301" y="443"/>
                                </a:cubicBezTo>
                                <a:cubicBezTo>
                                  <a:pt x="328" y="434"/>
                                  <a:pt x="328" y="434"/>
                                  <a:pt x="328" y="434"/>
                                </a:cubicBezTo>
                                <a:cubicBezTo>
                                  <a:pt x="336" y="425"/>
                                  <a:pt x="354" y="408"/>
                                  <a:pt x="354" y="399"/>
                                </a:cubicBezTo>
                                <a:cubicBezTo>
                                  <a:pt x="354" y="204"/>
                                  <a:pt x="354" y="204"/>
                                  <a:pt x="354" y="204"/>
                                </a:cubicBezTo>
                                <a:cubicBezTo>
                                  <a:pt x="354" y="195"/>
                                  <a:pt x="336" y="177"/>
                                  <a:pt x="319" y="177"/>
                                </a:cubicBezTo>
                              </a:path>
                            </a:pathLst>
                          </a:custGeom>
                          <a:grpFill/>
                          <a:ln>
                            <a:noFill/>
                          </a:ln>
                          <a:effectLst/>
                        </wps:spPr>
                        <wps:bodyPr wrap="none" lIns="36162" tIns="18081" rIns="36162" bIns="18081" anchor="ctr"/>
                      </wps:wsp>
                      <wps:wsp>
                        <wps:cNvPr id="304" name="Freeform 102"/>
                        <wps:cNvSpPr>
                          <a:spLocks noChangeArrowheads="1"/>
                        </wps:cNvSpPr>
                        <wps:spPr bwMode="auto">
                          <a:xfrm>
                            <a:off x="19323" y="14896"/>
                            <a:ext cx="454" cy="408"/>
                          </a:xfrm>
                          <a:custGeom>
                            <a:avLst/>
                            <a:gdLst>
                              <a:gd name="T0" fmla="*/ 35703 w 498"/>
                              <a:gd name="T1" fmla="*/ 67874 h 445"/>
                              <a:gd name="T2" fmla="*/ 35703 w 498"/>
                              <a:gd name="T3" fmla="*/ 67874 h 445"/>
                              <a:gd name="T4" fmla="*/ 63372 w 498"/>
                              <a:gd name="T5" fmla="*/ 75965 h 445"/>
                              <a:gd name="T6" fmla="*/ 67389 w 498"/>
                              <a:gd name="T7" fmla="*/ 75965 h 445"/>
                              <a:gd name="T8" fmla="*/ 87026 w 498"/>
                              <a:gd name="T9" fmla="*/ 60232 h 445"/>
                              <a:gd name="T10" fmla="*/ 87026 w 498"/>
                              <a:gd name="T11" fmla="*/ 56187 h 445"/>
                              <a:gd name="T12" fmla="*/ 79439 w 498"/>
                              <a:gd name="T13" fmla="*/ 48096 h 445"/>
                              <a:gd name="T14" fmla="*/ 122728 w 498"/>
                              <a:gd name="T15" fmla="*/ 4495 h 445"/>
                              <a:gd name="T16" fmla="*/ 87026 w 498"/>
                              <a:gd name="T17" fmla="*/ 0 h 445"/>
                              <a:gd name="T18" fmla="*/ 47753 w 498"/>
                              <a:gd name="T19" fmla="*/ 24273 h 445"/>
                              <a:gd name="T20" fmla="*/ 32133 w 498"/>
                              <a:gd name="T21" fmla="*/ 36409 h 445"/>
                              <a:gd name="T22" fmla="*/ 23653 w 498"/>
                              <a:gd name="T23" fmla="*/ 52141 h 445"/>
                              <a:gd name="T24" fmla="*/ 8033 w 498"/>
                              <a:gd name="T25" fmla="*/ 56187 h 445"/>
                              <a:gd name="T26" fmla="*/ 0 w 498"/>
                              <a:gd name="T27" fmla="*/ 64278 h 445"/>
                              <a:gd name="T28" fmla="*/ 0 w 498"/>
                              <a:gd name="T29" fmla="*/ 67874 h 445"/>
                              <a:gd name="T30" fmla="*/ 16066 w 498"/>
                              <a:gd name="T31" fmla="*/ 84055 h 445"/>
                              <a:gd name="T32" fmla="*/ 23653 w 498"/>
                              <a:gd name="T33" fmla="*/ 88101 h 445"/>
                              <a:gd name="T34" fmla="*/ 32133 w 498"/>
                              <a:gd name="T35" fmla="*/ 80010 h 445"/>
                              <a:gd name="T36" fmla="*/ 35703 w 498"/>
                              <a:gd name="T37" fmla="*/ 67874 h 445"/>
                              <a:gd name="T38" fmla="*/ 99075 w 498"/>
                              <a:gd name="T39" fmla="*/ 71919 h 445"/>
                              <a:gd name="T40" fmla="*/ 99075 w 498"/>
                              <a:gd name="T41" fmla="*/ 71919 h 445"/>
                              <a:gd name="T42" fmla="*/ 95059 w 498"/>
                              <a:gd name="T43" fmla="*/ 71919 h 445"/>
                              <a:gd name="T44" fmla="*/ 79439 w 498"/>
                              <a:gd name="T45" fmla="*/ 84055 h 445"/>
                              <a:gd name="T46" fmla="*/ 75422 w 498"/>
                              <a:gd name="T47" fmla="*/ 91697 h 445"/>
                              <a:gd name="T48" fmla="*/ 170035 w 498"/>
                              <a:gd name="T49" fmla="*/ 195530 h 445"/>
                              <a:gd name="T50" fmla="*/ 178068 w 498"/>
                              <a:gd name="T51" fmla="*/ 195530 h 445"/>
                              <a:gd name="T52" fmla="*/ 190117 w 498"/>
                              <a:gd name="T53" fmla="*/ 187439 h 445"/>
                              <a:gd name="T54" fmla="*/ 190117 w 498"/>
                              <a:gd name="T55" fmla="*/ 179798 h 445"/>
                              <a:gd name="T56" fmla="*/ 99075 w 498"/>
                              <a:gd name="T57" fmla="*/ 71919 h 445"/>
                              <a:gd name="T58" fmla="*/ 221804 w 498"/>
                              <a:gd name="T59" fmla="*/ 28318 h 445"/>
                              <a:gd name="T60" fmla="*/ 221804 w 498"/>
                              <a:gd name="T61" fmla="*/ 28318 h 445"/>
                              <a:gd name="T62" fmla="*/ 213771 w 498"/>
                              <a:gd name="T63" fmla="*/ 24273 h 445"/>
                              <a:gd name="T64" fmla="*/ 205737 w 498"/>
                              <a:gd name="T65" fmla="*/ 40005 h 445"/>
                              <a:gd name="T66" fmla="*/ 182084 w 498"/>
                              <a:gd name="T67" fmla="*/ 48096 h 445"/>
                              <a:gd name="T68" fmla="*/ 178068 w 498"/>
                              <a:gd name="T69" fmla="*/ 28318 h 445"/>
                              <a:gd name="T70" fmla="*/ 186101 w 498"/>
                              <a:gd name="T71" fmla="*/ 8540 h 445"/>
                              <a:gd name="T72" fmla="*/ 182084 w 498"/>
                              <a:gd name="T73" fmla="*/ 4495 h 445"/>
                              <a:gd name="T74" fmla="*/ 150398 w 498"/>
                              <a:gd name="T75" fmla="*/ 32364 h 445"/>
                              <a:gd name="T76" fmla="*/ 142365 w 498"/>
                              <a:gd name="T77" fmla="*/ 67874 h 445"/>
                              <a:gd name="T78" fmla="*/ 126745 w 498"/>
                              <a:gd name="T79" fmla="*/ 84055 h 445"/>
                              <a:gd name="T80" fmla="*/ 142365 w 498"/>
                              <a:gd name="T81" fmla="*/ 103833 h 445"/>
                              <a:gd name="T82" fmla="*/ 162448 w 498"/>
                              <a:gd name="T83" fmla="*/ 84055 h 445"/>
                              <a:gd name="T84" fmla="*/ 182084 w 498"/>
                              <a:gd name="T85" fmla="*/ 80010 h 445"/>
                              <a:gd name="T86" fmla="*/ 217787 w 498"/>
                              <a:gd name="T87" fmla="*/ 64278 h 445"/>
                              <a:gd name="T88" fmla="*/ 221804 w 498"/>
                              <a:gd name="T89" fmla="*/ 28318 h 445"/>
                              <a:gd name="T90" fmla="*/ 32133 w 498"/>
                              <a:gd name="T91" fmla="*/ 179798 h 445"/>
                              <a:gd name="T92" fmla="*/ 32133 w 498"/>
                              <a:gd name="T93" fmla="*/ 179798 h 445"/>
                              <a:gd name="T94" fmla="*/ 32133 w 498"/>
                              <a:gd name="T95" fmla="*/ 187439 h 445"/>
                              <a:gd name="T96" fmla="*/ 39719 w 498"/>
                              <a:gd name="T97" fmla="*/ 199576 h 445"/>
                              <a:gd name="T98" fmla="*/ 47753 w 498"/>
                              <a:gd name="T99" fmla="*/ 195530 h 445"/>
                              <a:gd name="T100" fmla="*/ 103092 w 498"/>
                              <a:gd name="T101" fmla="*/ 143838 h 445"/>
                              <a:gd name="T102" fmla="*/ 87026 w 498"/>
                              <a:gd name="T103" fmla="*/ 123611 h 445"/>
                              <a:gd name="T104" fmla="*/ 32133 w 498"/>
                              <a:gd name="T105" fmla="*/ 179798 h 44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498" h="445">
                                <a:moveTo>
                                  <a:pt x="80" y="151"/>
                                </a:moveTo>
                                <a:lnTo>
                                  <a:pt x="80" y="151"/>
                                </a:lnTo>
                                <a:cubicBezTo>
                                  <a:pt x="97" y="134"/>
                                  <a:pt x="116" y="143"/>
                                  <a:pt x="142" y="169"/>
                                </a:cubicBezTo>
                                <a:cubicBezTo>
                                  <a:pt x="151" y="178"/>
                                  <a:pt x="151" y="169"/>
                                  <a:pt x="151" y="169"/>
                                </a:cubicBezTo>
                                <a:cubicBezTo>
                                  <a:pt x="160" y="169"/>
                                  <a:pt x="186" y="134"/>
                                  <a:pt x="195" y="134"/>
                                </a:cubicBezTo>
                                <a:cubicBezTo>
                                  <a:pt x="195" y="134"/>
                                  <a:pt x="195" y="134"/>
                                  <a:pt x="195" y="125"/>
                                </a:cubicBezTo>
                                <a:cubicBezTo>
                                  <a:pt x="186" y="125"/>
                                  <a:pt x="178" y="116"/>
                                  <a:pt x="178" y="107"/>
                                </a:cubicBezTo>
                                <a:cubicBezTo>
                                  <a:pt x="133" y="45"/>
                                  <a:pt x="301" y="10"/>
                                  <a:pt x="275" y="10"/>
                                </a:cubicBezTo>
                                <a:cubicBezTo>
                                  <a:pt x="257" y="0"/>
                                  <a:pt x="204" y="0"/>
                                  <a:pt x="195" y="0"/>
                                </a:cubicBezTo>
                                <a:cubicBezTo>
                                  <a:pt x="169" y="10"/>
                                  <a:pt x="125" y="36"/>
                                  <a:pt x="107" y="54"/>
                                </a:cubicBezTo>
                                <a:cubicBezTo>
                                  <a:pt x="80" y="72"/>
                                  <a:pt x="72" y="81"/>
                                  <a:pt x="72" y="81"/>
                                </a:cubicBezTo>
                                <a:cubicBezTo>
                                  <a:pt x="62" y="89"/>
                                  <a:pt x="72" y="107"/>
                                  <a:pt x="53" y="116"/>
                                </a:cubicBezTo>
                                <a:cubicBezTo>
                                  <a:pt x="36" y="125"/>
                                  <a:pt x="27" y="116"/>
                                  <a:pt x="18" y="125"/>
                                </a:cubicBezTo>
                                <a:cubicBezTo>
                                  <a:pt x="18" y="134"/>
                                  <a:pt x="9" y="134"/>
                                  <a:pt x="0" y="143"/>
                                </a:cubicBezTo>
                                <a:lnTo>
                                  <a:pt x="0" y="151"/>
                                </a:lnTo>
                                <a:lnTo>
                                  <a:pt x="36" y="187"/>
                                </a:lnTo>
                                <a:cubicBezTo>
                                  <a:pt x="36" y="196"/>
                                  <a:pt x="44" y="196"/>
                                  <a:pt x="53" y="196"/>
                                </a:cubicBezTo>
                                <a:cubicBezTo>
                                  <a:pt x="53" y="187"/>
                                  <a:pt x="62" y="178"/>
                                  <a:pt x="72" y="178"/>
                                </a:cubicBezTo>
                                <a:cubicBezTo>
                                  <a:pt x="72" y="178"/>
                                  <a:pt x="72" y="151"/>
                                  <a:pt x="80" y="151"/>
                                </a:cubicBezTo>
                                <a:close/>
                                <a:moveTo>
                                  <a:pt x="222" y="160"/>
                                </a:moveTo>
                                <a:lnTo>
                                  <a:pt x="222" y="160"/>
                                </a:lnTo>
                                <a:cubicBezTo>
                                  <a:pt x="213" y="160"/>
                                  <a:pt x="213" y="160"/>
                                  <a:pt x="213" y="160"/>
                                </a:cubicBezTo>
                                <a:cubicBezTo>
                                  <a:pt x="178" y="187"/>
                                  <a:pt x="178" y="187"/>
                                  <a:pt x="178" y="187"/>
                                </a:cubicBezTo>
                                <a:cubicBezTo>
                                  <a:pt x="169" y="196"/>
                                  <a:pt x="169" y="196"/>
                                  <a:pt x="169" y="204"/>
                                </a:cubicBezTo>
                                <a:cubicBezTo>
                                  <a:pt x="381" y="435"/>
                                  <a:pt x="381" y="435"/>
                                  <a:pt x="381" y="435"/>
                                </a:cubicBezTo>
                                <a:cubicBezTo>
                                  <a:pt x="381" y="444"/>
                                  <a:pt x="391" y="444"/>
                                  <a:pt x="399" y="435"/>
                                </a:cubicBezTo>
                                <a:cubicBezTo>
                                  <a:pt x="426" y="417"/>
                                  <a:pt x="426" y="417"/>
                                  <a:pt x="426" y="417"/>
                                </a:cubicBezTo>
                                <a:cubicBezTo>
                                  <a:pt x="426" y="408"/>
                                  <a:pt x="426" y="400"/>
                                  <a:pt x="426" y="400"/>
                                </a:cubicBezTo>
                                <a:lnTo>
                                  <a:pt x="222" y="160"/>
                                </a:lnTo>
                                <a:close/>
                                <a:moveTo>
                                  <a:pt x="497" y="63"/>
                                </a:moveTo>
                                <a:lnTo>
                                  <a:pt x="497" y="63"/>
                                </a:lnTo>
                                <a:cubicBezTo>
                                  <a:pt x="488" y="45"/>
                                  <a:pt x="488" y="54"/>
                                  <a:pt x="479" y="54"/>
                                </a:cubicBezTo>
                                <a:cubicBezTo>
                                  <a:pt x="479" y="63"/>
                                  <a:pt x="461" y="81"/>
                                  <a:pt x="461" y="89"/>
                                </a:cubicBezTo>
                                <a:cubicBezTo>
                                  <a:pt x="452" y="107"/>
                                  <a:pt x="435" y="125"/>
                                  <a:pt x="408" y="107"/>
                                </a:cubicBezTo>
                                <a:cubicBezTo>
                                  <a:pt x="381" y="81"/>
                                  <a:pt x="391" y="72"/>
                                  <a:pt x="399" y="63"/>
                                </a:cubicBezTo>
                                <a:cubicBezTo>
                                  <a:pt x="399" y="54"/>
                                  <a:pt x="417" y="28"/>
                                  <a:pt x="417" y="19"/>
                                </a:cubicBezTo>
                                <a:cubicBezTo>
                                  <a:pt x="426" y="19"/>
                                  <a:pt x="417" y="10"/>
                                  <a:pt x="408" y="10"/>
                                </a:cubicBezTo>
                                <a:cubicBezTo>
                                  <a:pt x="399" y="19"/>
                                  <a:pt x="346" y="36"/>
                                  <a:pt x="337" y="72"/>
                                </a:cubicBezTo>
                                <a:cubicBezTo>
                                  <a:pt x="328" y="98"/>
                                  <a:pt x="346" y="125"/>
                                  <a:pt x="319" y="151"/>
                                </a:cubicBezTo>
                                <a:cubicBezTo>
                                  <a:pt x="284" y="187"/>
                                  <a:pt x="284" y="187"/>
                                  <a:pt x="284" y="187"/>
                                </a:cubicBezTo>
                                <a:cubicBezTo>
                                  <a:pt x="319" y="231"/>
                                  <a:pt x="319" y="231"/>
                                  <a:pt x="319" y="231"/>
                                </a:cubicBezTo>
                                <a:cubicBezTo>
                                  <a:pt x="364" y="187"/>
                                  <a:pt x="364" y="187"/>
                                  <a:pt x="364" y="187"/>
                                </a:cubicBezTo>
                                <a:cubicBezTo>
                                  <a:pt x="372" y="178"/>
                                  <a:pt x="391" y="169"/>
                                  <a:pt x="408" y="178"/>
                                </a:cubicBezTo>
                                <a:cubicBezTo>
                                  <a:pt x="452" y="187"/>
                                  <a:pt x="470" y="169"/>
                                  <a:pt x="488" y="143"/>
                                </a:cubicBezTo>
                                <a:cubicBezTo>
                                  <a:pt x="497" y="116"/>
                                  <a:pt x="497" y="72"/>
                                  <a:pt x="497" y="63"/>
                                </a:cubicBezTo>
                                <a:close/>
                                <a:moveTo>
                                  <a:pt x="72" y="400"/>
                                </a:moveTo>
                                <a:lnTo>
                                  <a:pt x="72" y="400"/>
                                </a:lnTo>
                                <a:cubicBezTo>
                                  <a:pt x="62" y="408"/>
                                  <a:pt x="62" y="417"/>
                                  <a:pt x="72" y="417"/>
                                </a:cubicBezTo>
                                <a:cubicBezTo>
                                  <a:pt x="89" y="444"/>
                                  <a:pt x="89" y="444"/>
                                  <a:pt x="89" y="444"/>
                                </a:cubicBezTo>
                                <a:cubicBezTo>
                                  <a:pt x="97" y="444"/>
                                  <a:pt x="107" y="444"/>
                                  <a:pt x="107" y="435"/>
                                </a:cubicBezTo>
                                <a:cubicBezTo>
                                  <a:pt x="231" y="320"/>
                                  <a:pt x="231" y="320"/>
                                  <a:pt x="231" y="320"/>
                                </a:cubicBezTo>
                                <a:cubicBezTo>
                                  <a:pt x="195" y="275"/>
                                  <a:pt x="195" y="275"/>
                                  <a:pt x="195" y="275"/>
                                </a:cubicBezTo>
                                <a:lnTo>
                                  <a:pt x="72" y="400"/>
                                </a:lnTo>
                                <a:close/>
                              </a:path>
                            </a:pathLst>
                          </a:custGeom>
                          <a:grpFill/>
                          <a:ln>
                            <a:noFill/>
                          </a:ln>
                          <a:effectLst/>
                        </wps:spPr>
                        <wps:bodyPr wrap="none" lIns="36162" tIns="18081" rIns="36162" bIns="18081" anchor="ctr"/>
                      </wps:wsp>
                      <wps:wsp>
                        <wps:cNvPr id="264" name="Freeform 55"/>
                        <wps:cNvSpPr>
                          <a:spLocks noChangeArrowheads="1"/>
                        </wps:cNvSpPr>
                        <wps:spPr bwMode="auto">
                          <a:xfrm>
                            <a:off x="19411" y="12236"/>
                            <a:ext cx="278" cy="470"/>
                          </a:xfrm>
                          <a:custGeom>
                            <a:avLst/>
                            <a:gdLst>
                              <a:gd name="T0" fmla="*/ 127964 w 303"/>
                              <a:gd name="T1" fmla="*/ 162564 h 514"/>
                              <a:gd name="T2" fmla="*/ 127964 w 303"/>
                              <a:gd name="T3" fmla="*/ 162564 h 514"/>
                              <a:gd name="T4" fmla="*/ 100028 w 303"/>
                              <a:gd name="T5" fmla="*/ 75236 h 514"/>
                              <a:gd name="T6" fmla="*/ 40101 w 303"/>
                              <a:gd name="T7" fmla="*/ 47470 h 514"/>
                              <a:gd name="T8" fmla="*/ 20276 w 303"/>
                              <a:gd name="T9" fmla="*/ 4031 h 514"/>
                              <a:gd name="T10" fmla="*/ 8561 w 303"/>
                              <a:gd name="T11" fmla="*/ 0 h 514"/>
                              <a:gd name="T12" fmla="*/ 4506 w 303"/>
                              <a:gd name="T13" fmla="*/ 12092 h 514"/>
                              <a:gd name="T14" fmla="*/ 28386 w 303"/>
                              <a:gd name="T15" fmla="*/ 55531 h 514"/>
                              <a:gd name="T16" fmla="*/ 8561 w 303"/>
                              <a:gd name="T17" fmla="*/ 107032 h 514"/>
                              <a:gd name="T18" fmla="*/ 32442 w 303"/>
                              <a:gd name="T19" fmla="*/ 194360 h 514"/>
                              <a:gd name="T20" fmla="*/ 91918 w 303"/>
                              <a:gd name="T21" fmla="*/ 222574 h 514"/>
                              <a:gd name="T22" fmla="*/ 127964 w 303"/>
                              <a:gd name="T23" fmla="*/ 162564 h 514"/>
                              <a:gd name="T24" fmla="*/ 56322 w 303"/>
                              <a:gd name="T25" fmla="*/ 99419 h 514"/>
                              <a:gd name="T26" fmla="*/ 56322 w 303"/>
                              <a:gd name="T27" fmla="*/ 99419 h 514"/>
                              <a:gd name="T28" fmla="*/ 36497 w 303"/>
                              <a:gd name="T29" fmla="*/ 90910 h 514"/>
                              <a:gd name="T30" fmla="*/ 44157 w 303"/>
                              <a:gd name="T31" fmla="*/ 71206 h 514"/>
                              <a:gd name="T32" fmla="*/ 63982 w 303"/>
                              <a:gd name="T33" fmla="*/ 79715 h 514"/>
                              <a:gd name="T34" fmla="*/ 56322 w 303"/>
                              <a:gd name="T35" fmla="*/ 99419 h 51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03" h="514">
                                <a:moveTo>
                                  <a:pt x="284" y="363"/>
                                </a:moveTo>
                                <a:lnTo>
                                  <a:pt x="284" y="363"/>
                                </a:lnTo>
                                <a:cubicBezTo>
                                  <a:pt x="222" y="168"/>
                                  <a:pt x="222" y="168"/>
                                  <a:pt x="222" y="168"/>
                                </a:cubicBezTo>
                                <a:cubicBezTo>
                                  <a:pt x="204" y="124"/>
                                  <a:pt x="142" y="88"/>
                                  <a:pt x="89" y="106"/>
                                </a:cubicBezTo>
                                <a:cubicBezTo>
                                  <a:pt x="45" y="9"/>
                                  <a:pt x="45" y="9"/>
                                  <a:pt x="45" y="9"/>
                                </a:cubicBezTo>
                                <a:cubicBezTo>
                                  <a:pt x="36" y="0"/>
                                  <a:pt x="28" y="0"/>
                                  <a:pt x="19" y="0"/>
                                </a:cubicBezTo>
                                <a:cubicBezTo>
                                  <a:pt x="10" y="9"/>
                                  <a:pt x="10" y="18"/>
                                  <a:pt x="10" y="27"/>
                                </a:cubicBezTo>
                                <a:cubicBezTo>
                                  <a:pt x="63" y="124"/>
                                  <a:pt x="63" y="124"/>
                                  <a:pt x="63" y="124"/>
                                </a:cubicBezTo>
                                <a:cubicBezTo>
                                  <a:pt x="28" y="141"/>
                                  <a:pt x="0" y="194"/>
                                  <a:pt x="19" y="239"/>
                                </a:cubicBezTo>
                                <a:cubicBezTo>
                                  <a:pt x="72" y="434"/>
                                  <a:pt x="72" y="434"/>
                                  <a:pt x="72" y="434"/>
                                </a:cubicBezTo>
                                <a:cubicBezTo>
                                  <a:pt x="81" y="487"/>
                                  <a:pt x="142" y="513"/>
                                  <a:pt x="204" y="497"/>
                                </a:cubicBezTo>
                                <a:cubicBezTo>
                                  <a:pt x="267" y="469"/>
                                  <a:pt x="302" y="407"/>
                                  <a:pt x="284" y="363"/>
                                </a:cubicBezTo>
                                <a:close/>
                                <a:moveTo>
                                  <a:pt x="125" y="222"/>
                                </a:moveTo>
                                <a:lnTo>
                                  <a:pt x="125" y="222"/>
                                </a:lnTo>
                                <a:cubicBezTo>
                                  <a:pt x="107" y="231"/>
                                  <a:pt x="89" y="222"/>
                                  <a:pt x="81" y="203"/>
                                </a:cubicBezTo>
                                <a:cubicBezTo>
                                  <a:pt x="72" y="186"/>
                                  <a:pt x="81" y="159"/>
                                  <a:pt x="98" y="159"/>
                                </a:cubicBezTo>
                                <a:cubicBezTo>
                                  <a:pt x="125" y="150"/>
                                  <a:pt x="142" y="159"/>
                                  <a:pt x="142" y="178"/>
                                </a:cubicBezTo>
                                <a:cubicBezTo>
                                  <a:pt x="151" y="194"/>
                                  <a:pt x="142" y="222"/>
                                  <a:pt x="125" y="222"/>
                                </a:cubicBezTo>
                                <a:close/>
                              </a:path>
                            </a:pathLst>
                          </a:custGeom>
                          <a:grpFill/>
                          <a:ln>
                            <a:noFill/>
                          </a:ln>
                          <a:effectLst/>
                        </wps:spPr>
                        <wps:bodyPr wrap="none" lIns="36162" tIns="18081" rIns="36162" bIns="18081" anchor="ctr"/>
                      </wps:wsp>
                      <wps:wsp>
                        <wps:cNvPr id="280" name="Freeform 76"/>
                        <wps:cNvSpPr>
                          <a:spLocks noChangeArrowheads="1"/>
                        </wps:cNvSpPr>
                        <wps:spPr bwMode="auto">
                          <a:xfrm>
                            <a:off x="18553" y="12248"/>
                            <a:ext cx="259" cy="447"/>
                          </a:xfrm>
                          <a:custGeom>
                            <a:avLst/>
                            <a:gdLst>
                              <a:gd name="T0" fmla="*/ 106806 w 283"/>
                              <a:gd name="T1" fmla="*/ 0 h 489"/>
                              <a:gd name="T2" fmla="*/ 106806 w 283"/>
                              <a:gd name="T3" fmla="*/ 0 h 489"/>
                              <a:gd name="T4" fmla="*/ 19746 w 283"/>
                              <a:gd name="T5" fmla="*/ 0 h 489"/>
                              <a:gd name="T6" fmla="*/ 0 w 283"/>
                              <a:gd name="T7" fmla="*/ 19712 h 489"/>
                              <a:gd name="T8" fmla="*/ 0 w 283"/>
                              <a:gd name="T9" fmla="*/ 194435 h 489"/>
                              <a:gd name="T10" fmla="*/ 19746 w 283"/>
                              <a:gd name="T11" fmla="*/ 218627 h 489"/>
                              <a:gd name="T12" fmla="*/ 106806 w 283"/>
                              <a:gd name="T13" fmla="*/ 218627 h 489"/>
                              <a:gd name="T14" fmla="*/ 126551 w 283"/>
                              <a:gd name="T15" fmla="*/ 194435 h 489"/>
                              <a:gd name="T16" fmla="*/ 126551 w 283"/>
                              <a:gd name="T17" fmla="*/ 19712 h 489"/>
                              <a:gd name="T18" fmla="*/ 106806 w 283"/>
                              <a:gd name="T19" fmla="*/ 0 h 489"/>
                              <a:gd name="T20" fmla="*/ 63276 w 283"/>
                              <a:gd name="T21" fmla="*/ 206083 h 489"/>
                              <a:gd name="T22" fmla="*/ 63276 w 283"/>
                              <a:gd name="T23" fmla="*/ 206083 h 489"/>
                              <a:gd name="T24" fmla="*/ 47569 w 283"/>
                              <a:gd name="T25" fmla="*/ 198467 h 489"/>
                              <a:gd name="T26" fmla="*/ 63276 w 283"/>
                              <a:gd name="T27" fmla="*/ 186371 h 489"/>
                              <a:gd name="T28" fmla="*/ 78982 w 283"/>
                              <a:gd name="T29" fmla="*/ 198467 h 489"/>
                              <a:gd name="T30" fmla="*/ 63276 w 283"/>
                              <a:gd name="T31" fmla="*/ 206083 h 489"/>
                              <a:gd name="T32" fmla="*/ 110845 w 283"/>
                              <a:gd name="T33" fmla="*/ 174722 h 489"/>
                              <a:gd name="T34" fmla="*/ 110845 w 283"/>
                              <a:gd name="T35" fmla="*/ 174722 h 489"/>
                              <a:gd name="T36" fmla="*/ 15707 w 283"/>
                              <a:gd name="T37" fmla="*/ 174722 h 489"/>
                              <a:gd name="T38" fmla="*/ 15707 w 283"/>
                              <a:gd name="T39" fmla="*/ 27776 h 489"/>
                              <a:gd name="T40" fmla="*/ 110845 w 283"/>
                              <a:gd name="T41" fmla="*/ 27776 h 489"/>
                              <a:gd name="T42" fmla="*/ 110845 w 283"/>
                              <a:gd name="T43" fmla="*/ 174722 h 489"/>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83" h="489">
                                <a:moveTo>
                                  <a:pt x="238" y="0"/>
                                </a:moveTo>
                                <a:lnTo>
                                  <a:pt x="238" y="0"/>
                                </a:lnTo>
                                <a:cubicBezTo>
                                  <a:pt x="44" y="0"/>
                                  <a:pt x="44" y="0"/>
                                  <a:pt x="44" y="0"/>
                                </a:cubicBezTo>
                                <a:cubicBezTo>
                                  <a:pt x="17" y="0"/>
                                  <a:pt x="0" y="18"/>
                                  <a:pt x="0" y="44"/>
                                </a:cubicBezTo>
                                <a:cubicBezTo>
                                  <a:pt x="0" y="434"/>
                                  <a:pt x="0" y="434"/>
                                  <a:pt x="0" y="434"/>
                                </a:cubicBezTo>
                                <a:cubicBezTo>
                                  <a:pt x="0" y="460"/>
                                  <a:pt x="17" y="488"/>
                                  <a:pt x="44" y="488"/>
                                </a:cubicBezTo>
                                <a:cubicBezTo>
                                  <a:pt x="238" y="488"/>
                                  <a:pt x="238" y="488"/>
                                  <a:pt x="238" y="488"/>
                                </a:cubicBezTo>
                                <a:cubicBezTo>
                                  <a:pt x="265" y="488"/>
                                  <a:pt x="282" y="460"/>
                                  <a:pt x="282" y="434"/>
                                </a:cubicBezTo>
                                <a:cubicBezTo>
                                  <a:pt x="282" y="44"/>
                                  <a:pt x="282" y="44"/>
                                  <a:pt x="282" y="44"/>
                                </a:cubicBezTo>
                                <a:cubicBezTo>
                                  <a:pt x="282" y="18"/>
                                  <a:pt x="265" y="0"/>
                                  <a:pt x="238" y="0"/>
                                </a:cubicBezTo>
                                <a:close/>
                                <a:moveTo>
                                  <a:pt x="141" y="460"/>
                                </a:moveTo>
                                <a:lnTo>
                                  <a:pt x="141" y="460"/>
                                </a:lnTo>
                                <a:cubicBezTo>
                                  <a:pt x="123" y="460"/>
                                  <a:pt x="106" y="451"/>
                                  <a:pt x="106" y="443"/>
                                </a:cubicBezTo>
                                <a:cubicBezTo>
                                  <a:pt x="106" y="425"/>
                                  <a:pt x="123" y="416"/>
                                  <a:pt x="141" y="416"/>
                                </a:cubicBezTo>
                                <a:cubicBezTo>
                                  <a:pt x="159" y="416"/>
                                  <a:pt x="176" y="425"/>
                                  <a:pt x="176" y="443"/>
                                </a:cubicBezTo>
                                <a:cubicBezTo>
                                  <a:pt x="176" y="451"/>
                                  <a:pt x="159" y="460"/>
                                  <a:pt x="141" y="460"/>
                                </a:cubicBezTo>
                                <a:close/>
                                <a:moveTo>
                                  <a:pt x="247" y="390"/>
                                </a:moveTo>
                                <a:lnTo>
                                  <a:pt x="247" y="390"/>
                                </a:lnTo>
                                <a:cubicBezTo>
                                  <a:pt x="35" y="390"/>
                                  <a:pt x="35" y="390"/>
                                  <a:pt x="35" y="390"/>
                                </a:cubicBezTo>
                                <a:cubicBezTo>
                                  <a:pt x="35" y="62"/>
                                  <a:pt x="35" y="62"/>
                                  <a:pt x="35" y="62"/>
                                </a:cubicBezTo>
                                <a:cubicBezTo>
                                  <a:pt x="247" y="62"/>
                                  <a:pt x="247" y="62"/>
                                  <a:pt x="247" y="62"/>
                                </a:cubicBezTo>
                                <a:lnTo>
                                  <a:pt x="247" y="390"/>
                                </a:lnTo>
                                <a:close/>
                              </a:path>
                            </a:pathLst>
                          </a:custGeom>
                          <a:grpFill/>
                          <a:ln>
                            <a:noFill/>
                          </a:ln>
                          <a:effectLst/>
                        </wps:spPr>
                        <wps:bodyPr wrap="none" lIns="36162" tIns="18081" rIns="36162" bIns="18081" anchor="ctr"/>
                      </wps:wsp>
                      <wps:wsp>
                        <wps:cNvPr id="63" name="Freeform 97"/>
                        <wps:cNvSpPr>
                          <a:spLocks noChangeArrowheads="1"/>
                        </wps:cNvSpPr>
                        <wps:spPr bwMode="auto">
                          <a:xfrm>
                            <a:off x="21144" y="14896"/>
                            <a:ext cx="457" cy="392"/>
                          </a:xfrm>
                          <a:custGeom>
                            <a:avLst/>
                            <a:gdLst>
                              <a:gd name="T0" fmla="*/ 103587 w 497"/>
                              <a:gd name="T1" fmla="*/ 104160 h 426"/>
                              <a:gd name="T2" fmla="*/ 103587 w 497"/>
                              <a:gd name="T3" fmla="*/ 104160 h 426"/>
                              <a:gd name="T4" fmla="*/ 123403 w 497"/>
                              <a:gd name="T5" fmla="*/ 104160 h 426"/>
                              <a:gd name="T6" fmla="*/ 123403 w 497"/>
                              <a:gd name="T7" fmla="*/ 124000 h 426"/>
                              <a:gd name="T8" fmla="*/ 223387 w 497"/>
                              <a:gd name="T9" fmla="*/ 124000 h 426"/>
                              <a:gd name="T10" fmla="*/ 219333 w 497"/>
                              <a:gd name="T11" fmla="*/ 59971 h 426"/>
                              <a:gd name="T12" fmla="*/ 199517 w 497"/>
                              <a:gd name="T13" fmla="*/ 36073 h 426"/>
                              <a:gd name="T14" fmla="*/ 163487 w 497"/>
                              <a:gd name="T15" fmla="*/ 36073 h 426"/>
                              <a:gd name="T16" fmla="*/ 151777 w 497"/>
                              <a:gd name="T17" fmla="*/ 12175 h 426"/>
                              <a:gd name="T18" fmla="*/ 135113 w 497"/>
                              <a:gd name="T19" fmla="*/ 0 h 426"/>
                              <a:gd name="T20" fmla="*/ 87373 w 497"/>
                              <a:gd name="T21" fmla="*/ 0 h 426"/>
                              <a:gd name="T22" fmla="*/ 75663 w 497"/>
                              <a:gd name="T23" fmla="*/ 12175 h 426"/>
                              <a:gd name="T24" fmla="*/ 59900 w 497"/>
                              <a:gd name="T25" fmla="*/ 36073 h 426"/>
                              <a:gd name="T26" fmla="*/ 23870 w 497"/>
                              <a:gd name="T27" fmla="*/ 36073 h 426"/>
                              <a:gd name="T28" fmla="*/ 4053 w 497"/>
                              <a:gd name="T29" fmla="*/ 59971 h 426"/>
                              <a:gd name="T30" fmla="*/ 0 w 497"/>
                              <a:gd name="T31" fmla="*/ 124000 h 426"/>
                              <a:gd name="T32" fmla="*/ 103587 w 497"/>
                              <a:gd name="T33" fmla="*/ 124000 h 426"/>
                              <a:gd name="T34" fmla="*/ 103587 w 497"/>
                              <a:gd name="T35" fmla="*/ 104160 h 426"/>
                              <a:gd name="T36" fmla="*/ 83770 w 497"/>
                              <a:gd name="T37" fmla="*/ 23898 h 426"/>
                              <a:gd name="T38" fmla="*/ 83770 w 497"/>
                              <a:gd name="T39" fmla="*/ 23898 h 426"/>
                              <a:gd name="T40" fmla="*/ 95480 w 497"/>
                              <a:gd name="T41" fmla="*/ 16233 h 426"/>
                              <a:gd name="T42" fmla="*/ 127907 w 497"/>
                              <a:gd name="T43" fmla="*/ 16233 h 426"/>
                              <a:gd name="T44" fmla="*/ 139166 w 497"/>
                              <a:gd name="T45" fmla="*/ 23898 h 426"/>
                              <a:gd name="T46" fmla="*/ 143670 w 497"/>
                              <a:gd name="T47" fmla="*/ 36073 h 426"/>
                              <a:gd name="T48" fmla="*/ 79717 w 497"/>
                              <a:gd name="T49" fmla="*/ 36073 h 426"/>
                              <a:gd name="T50" fmla="*/ 83770 w 497"/>
                              <a:gd name="T51" fmla="*/ 23898 h 426"/>
                              <a:gd name="T52" fmla="*/ 123403 w 497"/>
                              <a:gd name="T53" fmla="*/ 160073 h 426"/>
                              <a:gd name="T54" fmla="*/ 123403 w 497"/>
                              <a:gd name="T55" fmla="*/ 160073 h 426"/>
                              <a:gd name="T56" fmla="*/ 103587 w 497"/>
                              <a:gd name="T57" fmla="*/ 160073 h 426"/>
                              <a:gd name="T58" fmla="*/ 103587 w 497"/>
                              <a:gd name="T59" fmla="*/ 136175 h 426"/>
                              <a:gd name="T60" fmla="*/ 4053 w 497"/>
                              <a:gd name="T61" fmla="*/ 136175 h 426"/>
                              <a:gd name="T62" fmla="*/ 7656 w 497"/>
                              <a:gd name="T63" fmla="*/ 171797 h 426"/>
                              <a:gd name="T64" fmla="*/ 27923 w 497"/>
                              <a:gd name="T65" fmla="*/ 191637 h 426"/>
                              <a:gd name="T66" fmla="*/ 195463 w 497"/>
                              <a:gd name="T67" fmla="*/ 191637 h 426"/>
                              <a:gd name="T68" fmla="*/ 215280 w 497"/>
                              <a:gd name="T69" fmla="*/ 171797 h 426"/>
                              <a:gd name="T70" fmla="*/ 219333 w 497"/>
                              <a:gd name="T71" fmla="*/ 136175 h 426"/>
                              <a:gd name="T72" fmla="*/ 123403 w 497"/>
                              <a:gd name="T73" fmla="*/ 136175 h 426"/>
                              <a:gd name="T74" fmla="*/ 123403 w 497"/>
                              <a:gd name="T75" fmla="*/ 160073 h 42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7" h="426">
                                <a:moveTo>
                                  <a:pt x="230" y="231"/>
                                </a:moveTo>
                                <a:lnTo>
                                  <a:pt x="230" y="231"/>
                                </a:lnTo>
                                <a:cubicBezTo>
                                  <a:pt x="274" y="231"/>
                                  <a:pt x="274" y="231"/>
                                  <a:pt x="274" y="231"/>
                                </a:cubicBezTo>
                                <a:cubicBezTo>
                                  <a:pt x="274" y="275"/>
                                  <a:pt x="274" y="275"/>
                                  <a:pt x="274" y="275"/>
                                </a:cubicBezTo>
                                <a:cubicBezTo>
                                  <a:pt x="496" y="275"/>
                                  <a:pt x="496" y="275"/>
                                  <a:pt x="496" y="275"/>
                                </a:cubicBezTo>
                                <a:cubicBezTo>
                                  <a:pt x="496" y="275"/>
                                  <a:pt x="496" y="168"/>
                                  <a:pt x="487" y="133"/>
                                </a:cubicBezTo>
                                <a:cubicBezTo>
                                  <a:pt x="487" y="97"/>
                                  <a:pt x="478" y="80"/>
                                  <a:pt x="443" y="80"/>
                                </a:cubicBezTo>
                                <a:cubicBezTo>
                                  <a:pt x="363" y="80"/>
                                  <a:pt x="363" y="80"/>
                                  <a:pt x="363" y="80"/>
                                </a:cubicBezTo>
                                <a:cubicBezTo>
                                  <a:pt x="345" y="53"/>
                                  <a:pt x="337" y="27"/>
                                  <a:pt x="337" y="27"/>
                                </a:cubicBezTo>
                                <a:cubicBezTo>
                                  <a:pt x="328" y="9"/>
                                  <a:pt x="319" y="0"/>
                                  <a:pt x="300" y="0"/>
                                </a:cubicBezTo>
                                <a:cubicBezTo>
                                  <a:pt x="194" y="0"/>
                                  <a:pt x="194" y="0"/>
                                  <a:pt x="194" y="0"/>
                                </a:cubicBezTo>
                                <a:cubicBezTo>
                                  <a:pt x="177" y="0"/>
                                  <a:pt x="168" y="9"/>
                                  <a:pt x="168" y="27"/>
                                </a:cubicBezTo>
                                <a:cubicBezTo>
                                  <a:pt x="159" y="27"/>
                                  <a:pt x="150" y="53"/>
                                  <a:pt x="133" y="80"/>
                                </a:cubicBezTo>
                                <a:cubicBezTo>
                                  <a:pt x="53" y="80"/>
                                  <a:pt x="53" y="80"/>
                                  <a:pt x="53" y="80"/>
                                </a:cubicBezTo>
                                <a:cubicBezTo>
                                  <a:pt x="17" y="80"/>
                                  <a:pt x="9" y="97"/>
                                  <a:pt x="9" y="133"/>
                                </a:cubicBezTo>
                                <a:cubicBezTo>
                                  <a:pt x="0" y="168"/>
                                  <a:pt x="0" y="275"/>
                                  <a:pt x="0" y="275"/>
                                </a:cubicBezTo>
                                <a:cubicBezTo>
                                  <a:pt x="230" y="275"/>
                                  <a:pt x="230" y="275"/>
                                  <a:pt x="230" y="275"/>
                                </a:cubicBezTo>
                                <a:lnTo>
                                  <a:pt x="230" y="231"/>
                                </a:lnTo>
                                <a:close/>
                                <a:moveTo>
                                  <a:pt x="186" y="53"/>
                                </a:moveTo>
                                <a:lnTo>
                                  <a:pt x="186" y="53"/>
                                </a:lnTo>
                                <a:cubicBezTo>
                                  <a:pt x="194" y="44"/>
                                  <a:pt x="194" y="36"/>
                                  <a:pt x="212" y="36"/>
                                </a:cubicBezTo>
                                <a:cubicBezTo>
                                  <a:pt x="284" y="36"/>
                                  <a:pt x="284" y="36"/>
                                  <a:pt x="284" y="36"/>
                                </a:cubicBezTo>
                                <a:cubicBezTo>
                                  <a:pt x="300" y="36"/>
                                  <a:pt x="300" y="44"/>
                                  <a:pt x="309" y="53"/>
                                </a:cubicBezTo>
                                <a:cubicBezTo>
                                  <a:pt x="309" y="53"/>
                                  <a:pt x="319" y="71"/>
                                  <a:pt x="319" y="80"/>
                                </a:cubicBezTo>
                                <a:cubicBezTo>
                                  <a:pt x="177" y="80"/>
                                  <a:pt x="177" y="80"/>
                                  <a:pt x="177" y="80"/>
                                </a:cubicBezTo>
                                <a:cubicBezTo>
                                  <a:pt x="186" y="71"/>
                                  <a:pt x="186" y="53"/>
                                  <a:pt x="186" y="53"/>
                                </a:cubicBezTo>
                                <a:close/>
                                <a:moveTo>
                                  <a:pt x="274" y="355"/>
                                </a:moveTo>
                                <a:lnTo>
                                  <a:pt x="274" y="355"/>
                                </a:lnTo>
                                <a:cubicBezTo>
                                  <a:pt x="230" y="355"/>
                                  <a:pt x="230" y="355"/>
                                  <a:pt x="230" y="355"/>
                                </a:cubicBezTo>
                                <a:cubicBezTo>
                                  <a:pt x="230" y="302"/>
                                  <a:pt x="230" y="302"/>
                                  <a:pt x="230" y="302"/>
                                </a:cubicBezTo>
                                <a:cubicBezTo>
                                  <a:pt x="9" y="302"/>
                                  <a:pt x="9" y="302"/>
                                  <a:pt x="9" y="302"/>
                                </a:cubicBezTo>
                                <a:cubicBezTo>
                                  <a:pt x="9" y="302"/>
                                  <a:pt x="17" y="346"/>
                                  <a:pt x="17" y="381"/>
                                </a:cubicBezTo>
                                <a:cubicBezTo>
                                  <a:pt x="17" y="399"/>
                                  <a:pt x="26" y="425"/>
                                  <a:pt x="62" y="425"/>
                                </a:cubicBezTo>
                                <a:cubicBezTo>
                                  <a:pt x="434" y="425"/>
                                  <a:pt x="434" y="425"/>
                                  <a:pt x="434" y="425"/>
                                </a:cubicBezTo>
                                <a:cubicBezTo>
                                  <a:pt x="469" y="425"/>
                                  <a:pt x="478" y="399"/>
                                  <a:pt x="478" y="381"/>
                                </a:cubicBezTo>
                                <a:cubicBezTo>
                                  <a:pt x="478" y="346"/>
                                  <a:pt x="487" y="302"/>
                                  <a:pt x="487" y="302"/>
                                </a:cubicBezTo>
                                <a:cubicBezTo>
                                  <a:pt x="274" y="302"/>
                                  <a:pt x="274" y="302"/>
                                  <a:pt x="274" y="302"/>
                                </a:cubicBezTo>
                                <a:lnTo>
                                  <a:pt x="274" y="355"/>
                                </a:lnTo>
                                <a:close/>
                              </a:path>
                            </a:pathLst>
                          </a:custGeom>
                          <a:grpFill/>
                          <a:ln>
                            <a:noFill/>
                          </a:ln>
                          <a:effectLst/>
                        </wps:spPr>
                        <wps:bodyPr wrap="none" lIns="36162" tIns="18081" rIns="36162" bIns="18081" anchor="ctr"/>
                      </wps:wsp>
                      <wps:wsp>
                        <wps:cNvPr id="64" name="Freeform 108"/>
                        <wps:cNvSpPr>
                          <a:spLocks noChangeArrowheads="1"/>
                        </wps:cNvSpPr>
                        <wps:spPr bwMode="auto">
                          <a:xfrm>
                            <a:off x="17500" y="14896"/>
                            <a:ext cx="457" cy="454"/>
                          </a:xfrm>
                          <a:custGeom>
                            <a:avLst/>
                            <a:gdLst>
                              <a:gd name="T0" fmla="*/ 211226 w 497"/>
                              <a:gd name="T1" fmla="*/ 103092 h 498"/>
                              <a:gd name="T2" fmla="*/ 191410 w 497"/>
                              <a:gd name="T3" fmla="*/ 111125 h 498"/>
                              <a:gd name="T4" fmla="*/ 211226 w 497"/>
                              <a:gd name="T5" fmla="*/ 122728 h 498"/>
                              <a:gd name="T6" fmla="*/ 211226 w 497"/>
                              <a:gd name="T7" fmla="*/ 103092 h 498"/>
                              <a:gd name="T8" fmla="*/ 111693 w 497"/>
                              <a:gd name="T9" fmla="*/ 51769 h 498"/>
                              <a:gd name="T10" fmla="*/ 111693 w 497"/>
                              <a:gd name="T11" fmla="*/ 174497 h 498"/>
                              <a:gd name="T12" fmla="*/ 111693 w 497"/>
                              <a:gd name="T13" fmla="*/ 51769 h 498"/>
                              <a:gd name="T14" fmla="*/ 111693 w 497"/>
                              <a:gd name="T15" fmla="*/ 154415 h 498"/>
                              <a:gd name="T16" fmla="*/ 111693 w 497"/>
                              <a:gd name="T17" fmla="*/ 67389 h 498"/>
                              <a:gd name="T18" fmla="*/ 31977 w 497"/>
                              <a:gd name="T19" fmla="*/ 111125 h 498"/>
                              <a:gd name="T20" fmla="*/ 23870 w 497"/>
                              <a:gd name="T21" fmla="*/ 103092 h 498"/>
                              <a:gd name="T22" fmla="*/ 0 w 497"/>
                              <a:gd name="T23" fmla="*/ 111125 h 498"/>
                              <a:gd name="T24" fmla="*/ 23870 w 497"/>
                              <a:gd name="T25" fmla="*/ 122728 h 498"/>
                              <a:gd name="T26" fmla="*/ 111693 w 497"/>
                              <a:gd name="T27" fmla="*/ 35703 h 498"/>
                              <a:gd name="T28" fmla="*/ 119350 w 497"/>
                              <a:gd name="T29" fmla="*/ 23653 h 498"/>
                              <a:gd name="T30" fmla="*/ 111693 w 497"/>
                              <a:gd name="T31" fmla="*/ 0 h 498"/>
                              <a:gd name="T32" fmla="*/ 103587 w 497"/>
                              <a:gd name="T33" fmla="*/ 23653 h 498"/>
                              <a:gd name="T34" fmla="*/ 111693 w 497"/>
                              <a:gd name="T35" fmla="*/ 190117 h 498"/>
                              <a:gd name="T36" fmla="*/ 103587 w 497"/>
                              <a:gd name="T37" fmla="*/ 202167 h 498"/>
                              <a:gd name="T38" fmla="*/ 111693 w 497"/>
                              <a:gd name="T39" fmla="*/ 221804 h 498"/>
                              <a:gd name="T40" fmla="*/ 119350 w 497"/>
                              <a:gd name="T41" fmla="*/ 202167 h 498"/>
                              <a:gd name="T42" fmla="*/ 195463 w 497"/>
                              <a:gd name="T43" fmla="*/ 43736 h 498"/>
                              <a:gd name="T44" fmla="*/ 195463 w 497"/>
                              <a:gd name="T45" fmla="*/ 27670 h 498"/>
                              <a:gd name="T46" fmla="*/ 171593 w 497"/>
                              <a:gd name="T47" fmla="*/ 39719 h 498"/>
                              <a:gd name="T48" fmla="*/ 187357 w 497"/>
                              <a:gd name="T49" fmla="*/ 51769 h 498"/>
                              <a:gd name="T50" fmla="*/ 36030 w 497"/>
                              <a:gd name="T51" fmla="*/ 174497 h 498"/>
                              <a:gd name="T52" fmla="*/ 27923 w 497"/>
                              <a:gd name="T53" fmla="*/ 182084 h 498"/>
                              <a:gd name="T54" fmla="*/ 43686 w 497"/>
                              <a:gd name="T55" fmla="*/ 194134 h 498"/>
                              <a:gd name="T56" fmla="*/ 51793 w 497"/>
                              <a:gd name="T57" fmla="*/ 170035 h 498"/>
                              <a:gd name="T58" fmla="*/ 43686 w 497"/>
                              <a:gd name="T59" fmla="*/ 32133 h 498"/>
                              <a:gd name="T60" fmla="*/ 27923 w 497"/>
                              <a:gd name="T61" fmla="*/ 27670 h 498"/>
                              <a:gd name="T62" fmla="*/ 36030 w 497"/>
                              <a:gd name="T63" fmla="*/ 51769 h 498"/>
                              <a:gd name="T64" fmla="*/ 47740 w 497"/>
                              <a:gd name="T65" fmla="*/ 39719 h 498"/>
                              <a:gd name="T66" fmla="*/ 171593 w 497"/>
                              <a:gd name="T67" fmla="*/ 186101 h 498"/>
                              <a:gd name="T68" fmla="*/ 179700 w 497"/>
                              <a:gd name="T69" fmla="*/ 194134 h 498"/>
                              <a:gd name="T70" fmla="*/ 195463 w 497"/>
                              <a:gd name="T71" fmla="*/ 182084 h 498"/>
                              <a:gd name="T72" fmla="*/ 171593 w 497"/>
                              <a:gd name="T73" fmla="*/ 170035 h 498"/>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497" h="498">
                                <a:moveTo>
                                  <a:pt x="469" y="231"/>
                                </a:moveTo>
                                <a:lnTo>
                                  <a:pt x="469" y="231"/>
                                </a:lnTo>
                                <a:cubicBezTo>
                                  <a:pt x="469" y="231"/>
                                  <a:pt x="452" y="231"/>
                                  <a:pt x="443" y="231"/>
                                </a:cubicBezTo>
                                <a:cubicBezTo>
                                  <a:pt x="434" y="231"/>
                                  <a:pt x="425" y="240"/>
                                  <a:pt x="425" y="249"/>
                                </a:cubicBezTo>
                                <a:cubicBezTo>
                                  <a:pt x="425" y="266"/>
                                  <a:pt x="434" y="275"/>
                                  <a:pt x="443" y="275"/>
                                </a:cubicBezTo>
                                <a:cubicBezTo>
                                  <a:pt x="452" y="275"/>
                                  <a:pt x="469" y="275"/>
                                  <a:pt x="469" y="275"/>
                                </a:cubicBezTo>
                                <a:cubicBezTo>
                                  <a:pt x="487" y="275"/>
                                  <a:pt x="496" y="266"/>
                                  <a:pt x="496" y="249"/>
                                </a:cubicBezTo>
                                <a:cubicBezTo>
                                  <a:pt x="496" y="240"/>
                                  <a:pt x="487" y="231"/>
                                  <a:pt x="469" y="231"/>
                                </a:cubicBezTo>
                                <a:close/>
                                <a:moveTo>
                                  <a:pt x="248" y="116"/>
                                </a:moveTo>
                                <a:lnTo>
                                  <a:pt x="248" y="116"/>
                                </a:lnTo>
                                <a:cubicBezTo>
                                  <a:pt x="168" y="116"/>
                                  <a:pt x="115" y="178"/>
                                  <a:pt x="115" y="249"/>
                                </a:cubicBezTo>
                                <a:cubicBezTo>
                                  <a:pt x="115" y="328"/>
                                  <a:pt x="168" y="391"/>
                                  <a:pt x="248" y="391"/>
                                </a:cubicBezTo>
                                <a:cubicBezTo>
                                  <a:pt x="328" y="391"/>
                                  <a:pt x="381" y="328"/>
                                  <a:pt x="381" y="249"/>
                                </a:cubicBezTo>
                                <a:cubicBezTo>
                                  <a:pt x="381" y="178"/>
                                  <a:pt x="328" y="116"/>
                                  <a:pt x="248" y="116"/>
                                </a:cubicBezTo>
                                <a:close/>
                                <a:moveTo>
                                  <a:pt x="248" y="346"/>
                                </a:moveTo>
                                <a:lnTo>
                                  <a:pt x="248" y="346"/>
                                </a:lnTo>
                                <a:cubicBezTo>
                                  <a:pt x="195" y="346"/>
                                  <a:pt x="150" y="302"/>
                                  <a:pt x="150" y="249"/>
                                </a:cubicBezTo>
                                <a:cubicBezTo>
                                  <a:pt x="150" y="196"/>
                                  <a:pt x="195" y="151"/>
                                  <a:pt x="248" y="151"/>
                                </a:cubicBezTo>
                                <a:lnTo>
                                  <a:pt x="248" y="346"/>
                                </a:lnTo>
                                <a:close/>
                                <a:moveTo>
                                  <a:pt x="71" y="249"/>
                                </a:moveTo>
                                <a:lnTo>
                                  <a:pt x="71" y="249"/>
                                </a:lnTo>
                                <a:cubicBezTo>
                                  <a:pt x="71" y="240"/>
                                  <a:pt x="62" y="231"/>
                                  <a:pt x="53" y="231"/>
                                </a:cubicBezTo>
                                <a:cubicBezTo>
                                  <a:pt x="44" y="231"/>
                                  <a:pt x="27" y="231"/>
                                  <a:pt x="27" y="231"/>
                                </a:cubicBezTo>
                                <a:cubicBezTo>
                                  <a:pt x="9" y="231"/>
                                  <a:pt x="0" y="240"/>
                                  <a:pt x="0" y="249"/>
                                </a:cubicBezTo>
                                <a:cubicBezTo>
                                  <a:pt x="0" y="266"/>
                                  <a:pt x="9" y="275"/>
                                  <a:pt x="27" y="275"/>
                                </a:cubicBezTo>
                                <a:cubicBezTo>
                                  <a:pt x="27" y="275"/>
                                  <a:pt x="44" y="275"/>
                                  <a:pt x="53" y="275"/>
                                </a:cubicBezTo>
                                <a:cubicBezTo>
                                  <a:pt x="62" y="275"/>
                                  <a:pt x="71" y="266"/>
                                  <a:pt x="71" y="249"/>
                                </a:cubicBezTo>
                                <a:close/>
                                <a:moveTo>
                                  <a:pt x="248" y="80"/>
                                </a:moveTo>
                                <a:lnTo>
                                  <a:pt x="248" y="80"/>
                                </a:lnTo>
                                <a:cubicBezTo>
                                  <a:pt x="256" y="80"/>
                                  <a:pt x="265" y="62"/>
                                  <a:pt x="265" y="53"/>
                                </a:cubicBezTo>
                                <a:cubicBezTo>
                                  <a:pt x="265" y="45"/>
                                  <a:pt x="265" y="36"/>
                                  <a:pt x="265" y="27"/>
                                </a:cubicBezTo>
                                <a:cubicBezTo>
                                  <a:pt x="265" y="18"/>
                                  <a:pt x="256" y="0"/>
                                  <a:pt x="248" y="0"/>
                                </a:cubicBezTo>
                                <a:cubicBezTo>
                                  <a:pt x="239" y="0"/>
                                  <a:pt x="230" y="18"/>
                                  <a:pt x="230" y="27"/>
                                </a:cubicBezTo>
                                <a:cubicBezTo>
                                  <a:pt x="230" y="36"/>
                                  <a:pt x="230" y="45"/>
                                  <a:pt x="230" y="53"/>
                                </a:cubicBezTo>
                                <a:cubicBezTo>
                                  <a:pt x="230" y="62"/>
                                  <a:pt x="239" y="80"/>
                                  <a:pt x="248" y="80"/>
                                </a:cubicBezTo>
                                <a:close/>
                                <a:moveTo>
                                  <a:pt x="248" y="426"/>
                                </a:moveTo>
                                <a:lnTo>
                                  <a:pt x="248" y="426"/>
                                </a:lnTo>
                                <a:cubicBezTo>
                                  <a:pt x="239" y="426"/>
                                  <a:pt x="230" y="435"/>
                                  <a:pt x="230" y="453"/>
                                </a:cubicBezTo>
                                <a:lnTo>
                                  <a:pt x="230" y="470"/>
                                </a:lnTo>
                                <a:cubicBezTo>
                                  <a:pt x="230" y="488"/>
                                  <a:pt x="239" y="497"/>
                                  <a:pt x="248" y="497"/>
                                </a:cubicBezTo>
                                <a:cubicBezTo>
                                  <a:pt x="256" y="497"/>
                                  <a:pt x="265" y="488"/>
                                  <a:pt x="265" y="470"/>
                                </a:cubicBezTo>
                                <a:lnTo>
                                  <a:pt x="265" y="453"/>
                                </a:lnTo>
                                <a:cubicBezTo>
                                  <a:pt x="265" y="435"/>
                                  <a:pt x="256" y="426"/>
                                  <a:pt x="248" y="426"/>
                                </a:cubicBezTo>
                                <a:close/>
                                <a:moveTo>
                                  <a:pt x="434" y="98"/>
                                </a:moveTo>
                                <a:lnTo>
                                  <a:pt x="434" y="98"/>
                                </a:lnTo>
                                <a:cubicBezTo>
                                  <a:pt x="443" y="89"/>
                                  <a:pt x="443" y="72"/>
                                  <a:pt x="434" y="62"/>
                                </a:cubicBezTo>
                                <a:cubicBezTo>
                                  <a:pt x="425" y="53"/>
                                  <a:pt x="416" y="62"/>
                                  <a:pt x="399" y="72"/>
                                </a:cubicBezTo>
                                <a:cubicBezTo>
                                  <a:pt x="399" y="72"/>
                                  <a:pt x="390" y="80"/>
                                  <a:pt x="381" y="89"/>
                                </a:cubicBezTo>
                                <a:cubicBezTo>
                                  <a:pt x="372" y="98"/>
                                  <a:pt x="372" y="107"/>
                                  <a:pt x="381" y="116"/>
                                </a:cubicBezTo>
                                <a:cubicBezTo>
                                  <a:pt x="390" y="125"/>
                                  <a:pt x="408" y="125"/>
                                  <a:pt x="416" y="116"/>
                                </a:cubicBezTo>
                                <a:cubicBezTo>
                                  <a:pt x="416" y="107"/>
                                  <a:pt x="425" y="98"/>
                                  <a:pt x="434" y="98"/>
                                </a:cubicBezTo>
                                <a:close/>
                                <a:moveTo>
                                  <a:pt x="80" y="391"/>
                                </a:moveTo>
                                <a:lnTo>
                                  <a:pt x="80" y="391"/>
                                </a:lnTo>
                                <a:cubicBezTo>
                                  <a:pt x="80" y="391"/>
                                  <a:pt x="71" y="400"/>
                                  <a:pt x="62" y="408"/>
                                </a:cubicBezTo>
                                <a:cubicBezTo>
                                  <a:pt x="53" y="417"/>
                                  <a:pt x="53" y="426"/>
                                  <a:pt x="62" y="435"/>
                                </a:cubicBezTo>
                                <a:cubicBezTo>
                                  <a:pt x="71" y="444"/>
                                  <a:pt x="80" y="444"/>
                                  <a:pt x="97" y="435"/>
                                </a:cubicBezTo>
                                <a:lnTo>
                                  <a:pt x="106" y="417"/>
                                </a:lnTo>
                                <a:cubicBezTo>
                                  <a:pt x="124" y="408"/>
                                  <a:pt x="124" y="391"/>
                                  <a:pt x="115" y="381"/>
                                </a:cubicBezTo>
                                <a:cubicBezTo>
                                  <a:pt x="106" y="381"/>
                                  <a:pt x="89" y="381"/>
                                  <a:pt x="80" y="391"/>
                                </a:cubicBezTo>
                                <a:close/>
                                <a:moveTo>
                                  <a:pt x="97" y="72"/>
                                </a:moveTo>
                                <a:lnTo>
                                  <a:pt x="97" y="72"/>
                                </a:lnTo>
                                <a:cubicBezTo>
                                  <a:pt x="80" y="62"/>
                                  <a:pt x="71" y="53"/>
                                  <a:pt x="62" y="62"/>
                                </a:cubicBezTo>
                                <a:cubicBezTo>
                                  <a:pt x="53" y="72"/>
                                  <a:pt x="53" y="89"/>
                                  <a:pt x="62" y="98"/>
                                </a:cubicBezTo>
                                <a:cubicBezTo>
                                  <a:pt x="71" y="98"/>
                                  <a:pt x="80" y="107"/>
                                  <a:pt x="80" y="116"/>
                                </a:cubicBezTo>
                                <a:cubicBezTo>
                                  <a:pt x="89" y="125"/>
                                  <a:pt x="106" y="125"/>
                                  <a:pt x="115" y="116"/>
                                </a:cubicBezTo>
                                <a:cubicBezTo>
                                  <a:pt x="124" y="107"/>
                                  <a:pt x="124" y="98"/>
                                  <a:pt x="106" y="89"/>
                                </a:cubicBezTo>
                                <a:cubicBezTo>
                                  <a:pt x="106" y="80"/>
                                  <a:pt x="97" y="72"/>
                                  <a:pt x="97" y="72"/>
                                </a:cubicBezTo>
                                <a:close/>
                                <a:moveTo>
                                  <a:pt x="381" y="417"/>
                                </a:moveTo>
                                <a:lnTo>
                                  <a:pt x="381" y="417"/>
                                </a:lnTo>
                                <a:cubicBezTo>
                                  <a:pt x="390" y="417"/>
                                  <a:pt x="399" y="435"/>
                                  <a:pt x="399" y="435"/>
                                </a:cubicBezTo>
                                <a:cubicBezTo>
                                  <a:pt x="416" y="444"/>
                                  <a:pt x="425" y="444"/>
                                  <a:pt x="434" y="435"/>
                                </a:cubicBezTo>
                                <a:cubicBezTo>
                                  <a:pt x="443" y="426"/>
                                  <a:pt x="443" y="417"/>
                                  <a:pt x="434" y="408"/>
                                </a:cubicBezTo>
                                <a:cubicBezTo>
                                  <a:pt x="425" y="400"/>
                                  <a:pt x="416" y="391"/>
                                  <a:pt x="416" y="391"/>
                                </a:cubicBezTo>
                                <a:cubicBezTo>
                                  <a:pt x="408" y="381"/>
                                  <a:pt x="390" y="381"/>
                                  <a:pt x="381" y="381"/>
                                </a:cubicBezTo>
                                <a:cubicBezTo>
                                  <a:pt x="372" y="391"/>
                                  <a:pt x="372" y="408"/>
                                  <a:pt x="381" y="417"/>
                                </a:cubicBezTo>
                                <a:close/>
                              </a:path>
                            </a:pathLst>
                          </a:custGeom>
                          <a:grpFill/>
                          <a:ln>
                            <a:noFill/>
                          </a:ln>
                          <a:effectLst/>
                        </wps:spPr>
                        <wps:bodyPr wrap="none" lIns="36162" tIns="18081" rIns="36162" bIns="18081" anchor="ctr"/>
                      </wps:wsp>
                      <wps:wsp>
                        <wps:cNvPr id="65" name="Freeform 101"/>
                        <wps:cNvSpPr>
                          <a:spLocks noChangeArrowheads="1"/>
                        </wps:cNvSpPr>
                        <wps:spPr bwMode="auto">
                          <a:xfrm>
                            <a:off x="23033" y="14896"/>
                            <a:ext cx="457" cy="350"/>
                          </a:xfrm>
                          <a:custGeom>
                            <a:avLst/>
                            <a:gdLst>
                              <a:gd name="T0" fmla="*/ 36030 w 497"/>
                              <a:gd name="T1" fmla="*/ 111308 h 382"/>
                              <a:gd name="T2" fmla="*/ 36030 w 497"/>
                              <a:gd name="T3" fmla="*/ 111308 h 382"/>
                              <a:gd name="T4" fmla="*/ 71610 w 497"/>
                              <a:gd name="T5" fmla="*/ 147214 h 382"/>
                              <a:gd name="T6" fmla="*/ 111693 w 497"/>
                              <a:gd name="T7" fmla="*/ 171001 h 382"/>
                              <a:gd name="T8" fmla="*/ 151777 w 497"/>
                              <a:gd name="T9" fmla="*/ 151253 h 382"/>
                              <a:gd name="T10" fmla="*/ 175647 w 497"/>
                              <a:gd name="T11" fmla="*/ 115796 h 382"/>
                              <a:gd name="T12" fmla="*/ 111693 w 497"/>
                              <a:gd name="T13" fmla="*/ 147214 h 382"/>
                              <a:gd name="T14" fmla="*/ 36030 w 497"/>
                              <a:gd name="T15" fmla="*/ 111308 h 382"/>
                              <a:gd name="T16" fmla="*/ 219333 w 497"/>
                              <a:gd name="T17" fmla="*/ 55654 h 382"/>
                              <a:gd name="T18" fmla="*/ 219333 w 497"/>
                              <a:gd name="T19" fmla="*/ 55654 h 382"/>
                              <a:gd name="T20" fmla="*/ 123403 w 497"/>
                              <a:gd name="T21" fmla="*/ 4039 h 382"/>
                              <a:gd name="T22" fmla="*/ 99533 w 497"/>
                              <a:gd name="T23" fmla="*/ 4039 h 382"/>
                              <a:gd name="T24" fmla="*/ 4053 w 497"/>
                              <a:gd name="T25" fmla="*/ 55654 h 382"/>
                              <a:gd name="T26" fmla="*/ 4053 w 497"/>
                              <a:gd name="T27" fmla="*/ 71812 h 382"/>
                              <a:gd name="T28" fmla="*/ 99533 w 497"/>
                              <a:gd name="T29" fmla="*/ 123426 h 382"/>
                              <a:gd name="T30" fmla="*/ 123403 w 497"/>
                              <a:gd name="T31" fmla="*/ 123426 h 382"/>
                              <a:gd name="T32" fmla="*/ 183754 w 497"/>
                              <a:gd name="T33" fmla="*/ 87520 h 382"/>
                              <a:gd name="T34" fmla="*/ 119800 w 497"/>
                              <a:gd name="T35" fmla="*/ 71812 h 382"/>
                              <a:gd name="T36" fmla="*/ 111693 w 497"/>
                              <a:gd name="T37" fmla="*/ 75402 h 382"/>
                              <a:gd name="T38" fmla="*/ 91426 w 497"/>
                              <a:gd name="T39" fmla="*/ 59693 h 382"/>
                              <a:gd name="T40" fmla="*/ 111693 w 497"/>
                              <a:gd name="T41" fmla="*/ 48024 h 382"/>
                              <a:gd name="T42" fmla="*/ 131960 w 497"/>
                              <a:gd name="T43" fmla="*/ 55654 h 382"/>
                              <a:gd name="T44" fmla="*/ 199517 w 497"/>
                              <a:gd name="T45" fmla="*/ 79441 h 382"/>
                              <a:gd name="T46" fmla="*/ 219333 w 497"/>
                              <a:gd name="T47" fmla="*/ 71812 h 382"/>
                              <a:gd name="T48" fmla="*/ 219333 w 497"/>
                              <a:gd name="T49" fmla="*/ 55654 h 382"/>
                              <a:gd name="T50" fmla="*/ 191410 w 497"/>
                              <a:gd name="T51" fmla="*/ 155292 h 382"/>
                              <a:gd name="T52" fmla="*/ 191410 w 497"/>
                              <a:gd name="T53" fmla="*/ 155292 h 382"/>
                              <a:gd name="T54" fmla="*/ 207623 w 497"/>
                              <a:gd name="T55" fmla="*/ 151253 h 382"/>
                              <a:gd name="T56" fmla="*/ 199517 w 497"/>
                              <a:gd name="T57" fmla="*/ 79441 h 382"/>
                              <a:gd name="T58" fmla="*/ 183754 w 497"/>
                              <a:gd name="T59" fmla="*/ 87520 h 382"/>
                              <a:gd name="T60" fmla="*/ 191410 w 497"/>
                              <a:gd name="T61" fmla="*/ 155292 h 3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382">
                                <a:moveTo>
                                  <a:pt x="80" y="248"/>
                                </a:moveTo>
                                <a:lnTo>
                                  <a:pt x="80" y="248"/>
                                </a:lnTo>
                                <a:cubicBezTo>
                                  <a:pt x="97" y="293"/>
                                  <a:pt x="106" y="311"/>
                                  <a:pt x="159" y="328"/>
                                </a:cubicBezTo>
                                <a:cubicBezTo>
                                  <a:pt x="203" y="355"/>
                                  <a:pt x="230" y="381"/>
                                  <a:pt x="248" y="381"/>
                                </a:cubicBezTo>
                                <a:cubicBezTo>
                                  <a:pt x="266" y="381"/>
                                  <a:pt x="293" y="355"/>
                                  <a:pt x="337" y="337"/>
                                </a:cubicBezTo>
                                <a:cubicBezTo>
                                  <a:pt x="390" y="311"/>
                                  <a:pt x="372" y="311"/>
                                  <a:pt x="390" y="258"/>
                                </a:cubicBezTo>
                                <a:cubicBezTo>
                                  <a:pt x="248" y="328"/>
                                  <a:pt x="248" y="328"/>
                                  <a:pt x="248" y="328"/>
                                </a:cubicBezTo>
                                <a:lnTo>
                                  <a:pt x="80" y="248"/>
                                </a:lnTo>
                                <a:close/>
                                <a:moveTo>
                                  <a:pt x="487" y="124"/>
                                </a:moveTo>
                                <a:lnTo>
                                  <a:pt x="487" y="124"/>
                                </a:lnTo>
                                <a:cubicBezTo>
                                  <a:pt x="274" y="9"/>
                                  <a:pt x="274" y="9"/>
                                  <a:pt x="274" y="9"/>
                                </a:cubicBezTo>
                                <a:cubicBezTo>
                                  <a:pt x="266" y="0"/>
                                  <a:pt x="239" y="0"/>
                                  <a:pt x="221" y="9"/>
                                </a:cubicBezTo>
                                <a:cubicBezTo>
                                  <a:pt x="9" y="124"/>
                                  <a:pt x="9" y="124"/>
                                  <a:pt x="9" y="124"/>
                                </a:cubicBezTo>
                                <a:cubicBezTo>
                                  <a:pt x="0" y="133"/>
                                  <a:pt x="0" y="142"/>
                                  <a:pt x="9" y="160"/>
                                </a:cubicBezTo>
                                <a:cubicBezTo>
                                  <a:pt x="221" y="275"/>
                                  <a:pt x="221" y="275"/>
                                  <a:pt x="221" y="275"/>
                                </a:cubicBezTo>
                                <a:cubicBezTo>
                                  <a:pt x="239" y="284"/>
                                  <a:pt x="266" y="284"/>
                                  <a:pt x="274" y="275"/>
                                </a:cubicBezTo>
                                <a:cubicBezTo>
                                  <a:pt x="408" y="195"/>
                                  <a:pt x="408" y="195"/>
                                  <a:pt x="408" y="195"/>
                                </a:cubicBezTo>
                                <a:cubicBezTo>
                                  <a:pt x="266" y="160"/>
                                  <a:pt x="266" y="160"/>
                                  <a:pt x="266" y="160"/>
                                </a:cubicBezTo>
                                <a:cubicBezTo>
                                  <a:pt x="257" y="160"/>
                                  <a:pt x="257" y="168"/>
                                  <a:pt x="248" y="168"/>
                                </a:cubicBezTo>
                                <a:cubicBezTo>
                                  <a:pt x="221" y="168"/>
                                  <a:pt x="203" y="151"/>
                                  <a:pt x="203" y="133"/>
                                </a:cubicBezTo>
                                <a:cubicBezTo>
                                  <a:pt x="203" y="124"/>
                                  <a:pt x="221" y="107"/>
                                  <a:pt x="248" y="107"/>
                                </a:cubicBezTo>
                                <a:cubicBezTo>
                                  <a:pt x="266" y="107"/>
                                  <a:pt x="284" y="115"/>
                                  <a:pt x="293" y="124"/>
                                </a:cubicBezTo>
                                <a:cubicBezTo>
                                  <a:pt x="443" y="177"/>
                                  <a:pt x="443" y="177"/>
                                  <a:pt x="443" y="177"/>
                                </a:cubicBezTo>
                                <a:cubicBezTo>
                                  <a:pt x="487" y="160"/>
                                  <a:pt x="487" y="160"/>
                                  <a:pt x="487" y="160"/>
                                </a:cubicBezTo>
                                <a:cubicBezTo>
                                  <a:pt x="496" y="142"/>
                                  <a:pt x="496" y="133"/>
                                  <a:pt x="487" y="124"/>
                                </a:cubicBezTo>
                                <a:close/>
                                <a:moveTo>
                                  <a:pt x="425" y="346"/>
                                </a:moveTo>
                                <a:lnTo>
                                  <a:pt x="425" y="346"/>
                                </a:lnTo>
                                <a:cubicBezTo>
                                  <a:pt x="416" y="355"/>
                                  <a:pt x="452" y="364"/>
                                  <a:pt x="461" y="337"/>
                                </a:cubicBezTo>
                                <a:cubicBezTo>
                                  <a:pt x="469" y="213"/>
                                  <a:pt x="443" y="177"/>
                                  <a:pt x="443" y="177"/>
                                </a:cubicBezTo>
                                <a:cubicBezTo>
                                  <a:pt x="408" y="195"/>
                                  <a:pt x="408" y="195"/>
                                  <a:pt x="408" y="195"/>
                                </a:cubicBezTo>
                                <a:cubicBezTo>
                                  <a:pt x="408" y="195"/>
                                  <a:pt x="443" y="222"/>
                                  <a:pt x="425" y="346"/>
                                </a:cubicBezTo>
                                <a:close/>
                              </a:path>
                            </a:pathLst>
                          </a:custGeom>
                          <a:grpFill/>
                          <a:ln>
                            <a:noFill/>
                          </a:ln>
                          <a:effectLst/>
                        </wps:spPr>
                        <wps:bodyPr wrap="none" lIns="36162" tIns="18081" rIns="36162" bIns="18081" anchor="ctr"/>
                      </wps:wsp>
                      <wps:wsp>
                        <wps:cNvPr id="254" name="Freeform 45"/>
                        <wps:cNvSpPr>
                          <a:spLocks noChangeArrowheads="1"/>
                        </wps:cNvSpPr>
                        <wps:spPr bwMode="auto">
                          <a:xfrm>
                            <a:off x="23081" y="12293"/>
                            <a:ext cx="360" cy="356"/>
                          </a:xfrm>
                          <a:custGeom>
                            <a:avLst/>
                            <a:gdLst>
                              <a:gd name="T0" fmla="*/ 159537 w 391"/>
                              <a:gd name="T1" fmla="*/ 15631 h 391"/>
                              <a:gd name="T2" fmla="*/ 159537 w 391"/>
                              <a:gd name="T3" fmla="*/ 15631 h 391"/>
                              <a:gd name="T4" fmla="*/ 131596 w 391"/>
                              <a:gd name="T5" fmla="*/ 0 h 391"/>
                              <a:gd name="T6" fmla="*/ 76163 w 391"/>
                              <a:gd name="T7" fmla="*/ 59399 h 391"/>
                              <a:gd name="T8" fmla="*/ 11717 w 391"/>
                              <a:gd name="T9" fmla="*/ 122818 h 391"/>
                              <a:gd name="T10" fmla="*/ 0 w 391"/>
                              <a:gd name="T11" fmla="*/ 174178 h 391"/>
                              <a:gd name="T12" fmla="*/ 52278 w 391"/>
                              <a:gd name="T13" fmla="*/ 162120 h 391"/>
                              <a:gd name="T14" fmla="*/ 119878 w 391"/>
                              <a:gd name="T15" fmla="*/ 99148 h 391"/>
                              <a:gd name="T16" fmla="*/ 175761 w 391"/>
                              <a:gd name="T17" fmla="*/ 43321 h 391"/>
                              <a:gd name="T18" fmla="*/ 159537 w 391"/>
                              <a:gd name="T19" fmla="*/ 15631 h 391"/>
                              <a:gd name="T20" fmla="*/ 52278 w 391"/>
                              <a:gd name="T21" fmla="*/ 158100 h 391"/>
                              <a:gd name="T22" fmla="*/ 52278 w 391"/>
                              <a:gd name="T23" fmla="*/ 158100 h 391"/>
                              <a:gd name="T24" fmla="*/ 31998 w 391"/>
                              <a:gd name="T25" fmla="*/ 162120 h 391"/>
                              <a:gd name="T26" fmla="*/ 24336 w 391"/>
                              <a:gd name="T27" fmla="*/ 150508 h 391"/>
                              <a:gd name="T28" fmla="*/ 15773 w 391"/>
                              <a:gd name="T29" fmla="*/ 142469 h 391"/>
                              <a:gd name="T30" fmla="*/ 19829 w 391"/>
                              <a:gd name="T31" fmla="*/ 126838 h 391"/>
                              <a:gd name="T32" fmla="*/ 24336 w 391"/>
                              <a:gd name="T33" fmla="*/ 118799 h 391"/>
                              <a:gd name="T34" fmla="*/ 44166 w 391"/>
                              <a:gd name="T35" fmla="*/ 130410 h 391"/>
                              <a:gd name="T36" fmla="*/ 55883 w 391"/>
                              <a:gd name="T37" fmla="*/ 150508 h 391"/>
                              <a:gd name="T38" fmla="*/ 52278 w 391"/>
                              <a:gd name="T39" fmla="*/ 158100 h 39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91" h="391">
                                <a:moveTo>
                                  <a:pt x="354" y="35"/>
                                </a:moveTo>
                                <a:lnTo>
                                  <a:pt x="354" y="35"/>
                                </a:lnTo>
                                <a:cubicBezTo>
                                  <a:pt x="319" y="0"/>
                                  <a:pt x="292" y="0"/>
                                  <a:pt x="292" y="0"/>
                                </a:cubicBezTo>
                                <a:cubicBezTo>
                                  <a:pt x="169" y="133"/>
                                  <a:pt x="169" y="133"/>
                                  <a:pt x="169" y="133"/>
                                </a:cubicBezTo>
                                <a:cubicBezTo>
                                  <a:pt x="26" y="275"/>
                                  <a:pt x="26" y="275"/>
                                  <a:pt x="26" y="275"/>
                                </a:cubicBezTo>
                                <a:cubicBezTo>
                                  <a:pt x="0" y="390"/>
                                  <a:pt x="0" y="390"/>
                                  <a:pt x="0" y="390"/>
                                </a:cubicBezTo>
                                <a:cubicBezTo>
                                  <a:pt x="116" y="363"/>
                                  <a:pt x="116" y="363"/>
                                  <a:pt x="116" y="363"/>
                                </a:cubicBezTo>
                                <a:cubicBezTo>
                                  <a:pt x="266" y="222"/>
                                  <a:pt x="266" y="222"/>
                                  <a:pt x="266" y="222"/>
                                </a:cubicBezTo>
                                <a:cubicBezTo>
                                  <a:pt x="390" y="97"/>
                                  <a:pt x="390" y="97"/>
                                  <a:pt x="390" y="97"/>
                                </a:cubicBezTo>
                                <a:cubicBezTo>
                                  <a:pt x="390" y="97"/>
                                  <a:pt x="390" y="71"/>
                                  <a:pt x="354" y="35"/>
                                </a:cubicBezTo>
                                <a:close/>
                                <a:moveTo>
                                  <a:pt x="116" y="354"/>
                                </a:moveTo>
                                <a:lnTo>
                                  <a:pt x="116" y="354"/>
                                </a:lnTo>
                                <a:cubicBezTo>
                                  <a:pt x="71" y="363"/>
                                  <a:pt x="71" y="363"/>
                                  <a:pt x="71" y="363"/>
                                </a:cubicBezTo>
                                <a:cubicBezTo>
                                  <a:pt x="71" y="354"/>
                                  <a:pt x="63" y="346"/>
                                  <a:pt x="54" y="337"/>
                                </a:cubicBezTo>
                                <a:cubicBezTo>
                                  <a:pt x="44" y="328"/>
                                  <a:pt x="35" y="328"/>
                                  <a:pt x="35" y="319"/>
                                </a:cubicBezTo>
                                <a:cubicBezTo>
                                  <a:pt x="44" y="284"/>
                                  <a:pt x="44" y="284"/>
                                  <a:pt x="44" y="284"/>
                                </a:cubicBezTo>
                                <a:cubicBezTo>
                                  <a:pt x="54" y="266"/>
                                  <a:pt x="54" y="266"/>
                                  <a:pt x="54" y="266"/>
                                </a:cubicBezTo>
                                <a:cubicBezTo>
                                  <a:pt x="54" y="266"/>
                                  <a:pt x="71" y="266"/>
                                  <a:pt x="98" y="292"/>
                                </a:cubicBezTo>
                                <a:cubicBezTo>
                                  <a:pt x="124" y="319"/>
                                  <a:pt x="124" y="337"/>
                                  <a:pt x="124" y="337"/>
                                </a:cubicBezTo>
                                <a:lnTo>
                                  <a:pt x="116" y="354"/>
                                </a:lnTo>
                                <a:close/>
                              </a:path>
                            </a:pathLst>
                          </a:custGeom>
                          <a:grpFill/>
                          <a:ln>
                            <a:noFill/>
                          </a:ln>
                          <a:effectLst/>
                        </wps:spPr>
                        <wps:bodyPr wrap="none" lIns="36162" tIns="18081" rIns="36162" bIns="18081" anchor="ctr"/>
                      </wps:wsp>
                      <wps:wsp>
                        <wps:cNvPr id="142" name="Freeform 47"/>
                        <wps:cNvSpPr>
                          <a:spLocks noChangeArrowheads="1"/>
                        </wps:cNvSpPr>
                        <wps:spPr bwMode="auto">
                          <a:xfrm>
                            <a:off x="23034" y="14028"/>
                            <a:ext cx="454" cy="398"/>
                          </a:xfrm>
                          <a:custGeom>
                            <a:avLst/>
                            <a:gdLst>
                              <a:gd name="T0" fmla="*/ 221804 w 498"/>
                              <a:gd name="T1" fmla="*/ 194813 h 435"/>
                              <a:gd name="T2" fmla="*/ 221804 w 498"/>
                              <a:gd name="T3" fmla="*/ 194813 h 435"/>
                              <a:gd name="T4" fmla="*/ 217341 w 498"/>
                              <a:gd name="T5" fmla="*/ 147232 h 435"/>
                              <a:gd name="T6" fmla="*/ 189671 w 498"/>
                              <a:gd name="T7" fmla="*/ 131521 h 435"/>
                              <a:gd name="T8" fmla="*/ 166018 w 498"/>
                              <a:gd name="T9" fmla="*/ 103691 h 435"/>
                              <a:gd name="T10" fmla="*/ 174051 w 498"/>
                              <a:gd name="T11" fmla="*/ 87980 h 435"/>
                              <a:gd name="T12" fmla="*/ 182084 w 498"/>
                              <a:gd name="T13" fmla="*/ 71372 h 435"/>
                              <a:gd name="T14" fmla="*/ 178068 w 498"/>
                              <a:gd name="T15" fmla="*/ 67781 h 435"/>
                              <a:gd name="T16" fmla="*/ 182084 w 498"/>
                              <a:gd name="T17" fmla="*/ 51621 h 435"/>
                              <a:gd name="T18" fmla="*/ 154415 w 498"/>
                              <a:gd name="T19" fmla="*/ 27830 h 435"/>
                              <a:gd name="T20" fmla="*/ 126745 w 498"/>
                              <a:gd name="T21" fmla="*/ 51621 h 435"/>
                              <a:gd name="T22" fmla="*/ 130762 w 498"/>
                              <a:gd name="T23" fmla="*/ 67781 h 435"/>
                              <a:gd name="T24" fmla="*/ 126745 w 498"/>
                              <a:gd name="T25" fmla="*/ 71372 h 435"/>
                              <a:gd name="T26" fmla="*/ 134778 w 498"/>
                              <a:gd name="T27" fmla="*/ 87980 h 435"/>
                              <a:gd name="T28" fmla="*/ 138795 w 498"/>
                              <a:gd name="T29" fmla="*/ 103691 h 435"/>
                              <a:gd name="T30" fmla="*/ 130762 w 498"/>
                              <a:gd name="T31" fmla="*/ 123441 h 435"/>
                              <a:gd name="T32" fmla="*/ 170035 w 498"/>
                              <a:gd name="T33" fmla="*/ 163392 h 435"/>
                              <a:gd name="T34" fmla="*/ 170035 w 498"/>
                              <a:gd name="T35" fmla="*/ 194813 h 435"/>
                              <a:gd name="T36" fmla="*/ 221804 w 498"/>
                              <a:gd name="T37" fmla="*/ 194813 h 435"/>
                              <a:gd name="T38" fmla="*/ 115142 w 498"/>
                              <a:gd name="T39" fmla="*/ 135561 h 435"/>
                              <a:gd name="T40" fmla="*/ 115142 w 498"/>
                              <a:gd name="T41" fmla="*/ 135561 h 435"/>
                              <a:gd name="T42" fmla="*/ 83455 w 498"/>
                              <a:gd name="T43" fmla="*/ 103691 h 435"/>
                              <a:gd name="T44" fmla="*/ 95059 w 498"/>
                              <a:gd name="T45" fmla="*/ 75412 h 435"/>
                              <a:gd name="T46" fmla="*/ 103092 w 498"/>
                              <a:gd name="T47" fmla="*/ 59701 h 435"/>
                              <a:gd name="T48" fmla="*/ 99075 w 498"/>
                              <a:gd name="T49" fmla="*/ 51621 h 435"/>
                              <a:gd name="T50" fmla="*/ 103092 w 498"/>
                              <a:gd name="T51" fmla="*/ 31870 h 435"/>
                              <a:gd name="T52" fmla="*/ 67389 w 498"/>
                              <a:gd name="T53" fmla="*/ 0 h 435"/>
                              <a:gd name="T54" fmla="*/ 31686 w 498"/>
                              <a:gd name="T55" fmla="*/ 31870 h 435"/>
                              <a:gd name="T56" fmla="*/ 31686 w 498"/>
                              <a:gd name="T57" fmla="*/ 51621 h 435"/>
                              <a:gd name="T58" fmla="*/ 31686 w 498"/>
                              <a:gd name="T59" fmla="*/ 59701 h 435"/>
                              <a:gd name="T60" fmla="*/ 39719 w 498"/>
                              <a:gd name="T61" fmla="*/ 75412 h 435"/>
                              <a:gd name="T62" fmla="*/ 47753 w 498"/>
                              <a:gd name="T63" fmla="*/ 103691 h 435"/>
                              <a:gd name="T64" fmla="*/ 20083 w 498"/>
                              <a:gd name="T65" fmla="*/ 135561 h 435"/>
                              <a:gd name="T66" fmla="*/ 0 w 498"/>
                              <a:gd name="T67" fmla="*/ 155312 h 435"/>
                              <a:gd name="T68" fmla="*/ 0 w 498"/>
                              <a:gd name="T69" fmla="*/ 194813 h 435"/>
                              <a:gd name="T70" fmla="*/ 154415 w 498"/>
                              <a:gd name="T71" fmla="*/ 194813 h 435"/>
                              <a:gd name="T72" fmla="*/ 154415 w 498"/>
                              <a:gd name="T73" fmla="*/ 163392 h 435"/>
                              <a:gd name="T74" fmla="*/ 115142 w 498"/>
                              <a:gd name="T75" fmla="*/ 135561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98" h="435">
                                <a:moveTo>
                                  <a:pt x="497" y="434"/>
                                </a:moveTo>
                                <a:lnTo>
                                  <a:pt x="497" y="434"/>
                                </a:lnTo>
                                <a:cubicBezTo>
                                  <a:pt x="497" y="434"/>
                                  <a:pt x="497" y="337"/>
                                  <a:pt x="487" y="328"/>
                                </a:cubicBezTo>
                                <a:cubicBezTo>
                                  <a:pt x="479" y="319"/>
                                  <a:pt x="462" y="302"/>
                                  <a:pt x="425" y="293"/>
                                </a:cubicBezTo>
                                <a:cubicBezTo>
                                  <a:pt x="390" y="275"/>
                                  <a:pt x="372" y="257"/>
                                  <a:pt x="372" y="231"/>
                                </a:cubicBezTo>
                                <a:cubicBezTo>
                                  <a:pt x="372" y="213"/>
                                  <a:pt x="390" y="222"/>
                                  <a:pt x="390" y="196"/>
                                </a:cubicBezTo>
                                <a:cubicBezTo>
                                  <a:pt x="390" y="178"/>
                                  <a:pt x="408" y="196"/>
                                  <a:pt x="408" y="159"/>
                                </a:cubicBezTo>
                                <a:cubicBezTo>
                                  <a:pt x="408" y="151"/>
                                  <a:pt x="399" y="151"/>
                                  <a:pt x="399" y="151"/>
                                </a:cubicBezTo>
                                <a:cubicBezTo>
                                  <a:pt x="399" y="151"/>
                                  <a:pt x="408" y="133"/>
                                  <a:pt x="408" y="115"/>
                                </a:cubicBezTo>
                                <a:cubicBezTo>
                                  <a:pt x="408" y="98"/>
                                  <a:pt x="399" y="62"/>
                                  <a:pt x="346" y="62"/>
                                </a:cubicBezTo>
                                <a:cubicBezTo>
                                  <a:pt x="293" y="62"/>
                                  <a:pt x="284" y="98"/>
                                  <a:pt x="284" y="115"/>
                                </a:cubicBezTo>
                                <a:cubicBezTo>
                                  <a:pt x="284" y="133"/>
                                  <a:pt x="293" y="151"/>
                                  <a:pt x="293" y="151"/>
                                </a:cubicBezTo>
                                <a:cubicBezTo>
                                  <a:pt x="293" y="151"/>
                                  <a:pt x="284" y="151"/>
                                  <a:pt x="284" y="159"/>
                                </a:cubicBezTo>
                                <a:cubicBezTo>
                                  <a:pt x="284" y="196"/>
                                  <a:pt x="293" y="178"/>
                                  <a:pt x="302" y="196"/>
                                </a:cubicBezTo>
                                <a:cubicBezTo>
                                  <a:pt x="302" y="222"/>
                                  <a:pt x="311" y="213"/>
                                  <a:pt x="311" y="231"/>
                                </a:cubicBezTo>
                                <a:cubicBezTo>
                                  <a:pt x="311" y="249"/>
                                  <a:pt x="311" y="266"/>
                                  <a:pt x="293" y="275"/>
                                </a:cubicBezTo>
                                <a:cubicBezTo>
                                  <a:pt x="372" y="319"/>
                                  <a:pt x="381" y="319"/>
                                  <a:pt x="381" y="364"/>
                                </a:cubicBezTo>
                                <a:cubicBezTo>
                                  <a:pt x="381" y="434"/>
                                  <a:pt x="381" y="434"/>
                                  <a:pt x="381" y="434"/>
                                </a:cubicBezTo>
                                <a:lnTo>
                                  <a:pt x="497" y="434"/>
                                </a:lnTo>
                                <a:close/>
                                <a:moveTo>
                                  <a:pt x="258" y="302"/>
                                </a:moveTo>
                                <a:lnTo>
                                  <a:pt x="258" y="302"/>
                                </a:lnTo>
                                <a:cubicBezTo>
                                  <a:pt x="204" y="284"/>
                                  <a:pt x="187" y="266"/>
                                  <a:pt x="187" y="231"/>
                                </a:cubicBezTo>
                                <a:cubicBezTo>
                                  <a:pt x="187" y="204"/>
                                  <a:pt x="204" y="213"/>
                                  <a:pt x="213" y="168"/>
                                </a:cubicBezTo>
                                <a:cubicBezTo>
                                  <a:pt x="213" y="159"/>
                                  <a:pt x="231" y="168"/>
                                  <a:pt x="231" y="133"/>
                                </a:cubicBezTo>
                                <a:cubicBezTo>
                                  <a:pt x="231" y="115"/>
                                  <a:pt x="222" y="115"/>
                                  <a:pt x="222" y="115"/>
                                </a:cubicBezTo>
                                <a:cubicBezTo>
                                  <a:pt x="222" y="115"/>
                                  <a:pt x="222" y="89"/>
                                  <a:pt x="231" y="71"/>
                                </a:cubicBezTo>
                                <a:cubicBezTo>
                                  <a:pt x="231" y="53"/>
                                  <a:pt x="213" y="0"/>
                                  <a:pt x="151" y="0"/>
                                </a:cubicBezTo>
                                <a:cubicBezTo>
                                  <a:pt x="80" y="0"/>
                                  <a:pt x="71" y="53"/>
                                  <a:pt x="71" y="71"/>
                                </a:cubicBezTo>
                                <a:cubicBezTo>
                                  <a:pt x="71" y="89"/>
                                  <a:pt x="71" y="115"/>
                                  <a:pt x="71" y="115"/>
                                </a:cubicBezTo>
                                <a:cubicBezTo>
                                  <a:pt x="71" y="115"/>
                                  <a:pt x="71" y="115"/>
                                  <a:pt x="71" y="133"/>
                                </a:cubicBezTo>
                                <a:cubicBezTo>
                                  <a:pt x="71" y="168"/>
                                  <a:pt x="80" y="159"/>
                                  <a:pt x="89" y="168"/>
                                </a:cubicBezTo>
                                <a:cubicBezTo>
                                  <a:pt x="89" y="213"/>
                                  <a:pt x="107" y="204"/>
                                  <a:pt x="107" y="231"/>
                                </a:cubicBezTo>
                                <a:cubicBezTo>
                                  <a:pt x="107" y="266"/>
                                  <a:pt x="89" y="284"/>
                                  <a:pt x="45" y="302"/>
                                </a:cubicBezTo>
                                <a:cubicBezTo>
                                  <a:pt x="27" y="310"/>
                                  <a:pt x="0" y="319"/>
                                  <a:pt x="0" y="346"/>
                                </a:cubicBezTo>
                                <a:cubicBezTo>
                                  <a:pt x="0" y="434"/>
                                  <a:pt x="0" y="434"/>
                                  <a:pt x="0" y="434"/>
                                </a:cubicBezTo>
                                <a:cubicBezTo>
                                  <a:pt x="346" y="434"/>
                                  <a:pt x="346" y="434"/>
                                  <a:pt x="346" y="434"/>
                                </a:cubicBezTo>
                                <a:cubicBezTo>
                                  <a:pt x="346" y="434"/>
                                  <a:pt x="346" y="381"/>
                                  <a:pt x="346" y="364"/>
                                </a:cubicBezTo>
                                <a:cubicBezTo>
                                  <a:pt x="346" y="346"/>
                                  <a:pt x="302" y="328"/>
                                  <a:pt x="258" y="302"/>
                                </a:cubicBezTo>
                                <a:close/>
                              </a:path>
                            </a:pathLst>
                          </a:custGeom>
                          <a:grpFill/>
                          <a:ln>
                            <a:noFill/>
                          </a:ln>
                          <a:effectLst/>
                        </wps:spPr>
                        <wps:bodyPr wrap="none" lIns="36162" tIns="18081" rIns="36162" bIns="18081" anchor="ctr"/>
                      </wps:wsp>
                      <wps:wsp>
                        <wps:cNvPr id="66" name="Freeform 51"/>
                        <wps:cNvSpPr>
                          <a:spLocks noChangeArrowheads="1"/>
                        </wps:cNvSpPr>
                        <wps:spPr bwMode="auto">
                          <a:xfrm>
                            <a:off x="21160" y="12340"/>
                            <a:ext cx="425" cy="262"/>
                          </a:xfrm>
                          <a:custGeom>
                            <a:avLst/>
                            <a:gdLst>
                              <a:gd name="T0" fmla="*/ 8120 w 461"/>
                              <a:gd name="T1" fmla="*/ 12182 h 285"/>
                              <a:gd name="T2" fmla="*/ 8120 w 461"/>
                              <a:gd name="T3" fmla="*/ 12182 h 285"/>
                              <a:gd name="T4" fmla="*/ 91576 w 461"/>
                              <a:gd name="T5" fmla="*/ 56398 h 285"/>
                              <a:gd name="T6" fmla="*/ 104207 w 461"/>
                              <a:gd name="T7" fmla="*/ 60008 h 285"/>
                              <a:gd name="T8" fmla="*/ 111876 w 461"/>
                              <a:gd name="T9" fmla="*/ 56398 h 285"/>
                              <a:gd name="T10" fmla="*/ 195783 w 461"/>
                              <a:gd name="T11" fmla="*/ 12182 h 285"/>
                              <a:gd name="T12" fmla="*/ 199843 w 461"/>
                              <a:gd name="T13" fmla="*/ 0 h 285"/>
                              <a:gd name="T14" fmla="*/ 8120 w 461"/>
                              <a:gd name="T15" fmla="*/ 0 h 285"/>
                              <a:gd name="T16" fmla="*/ 8120 w 461"/>
                              <a:gd name="T17" fmla="*/ 12182 h 285"/>
                              <a:gd name="T18" fmla="*/ 199843 w 461"/>
                              <a:gd name="T19" fmla="*/ 36095 h 285"/>
                              <a:gd name="T20" fmla="*/ 199843 w 461"/>
                              <a:gd name="T21" fmla="*/ 36095 h 285"/>
                              <a:gd name="T22" fmla="*/ 111876 w 461"/>
                              <a:gd name="T23" fmla="*/ 80311 h 285"/>
                              <a:gd name="T24" fmla="*/ 104207 w 461"/>
                              <a:gd name="T25" fmla="*/ 80311 h 285"/>
                              <a:gd name="T26" fmla="*/ 91576 w 461"/>
                              <a:gd name="T27" fmla="*/ 80311 h 285"/>
                              <a:gd name="T28" fmla="*/ 8120 w 461"/>
                              <a:gd name="T29" fmla="*/ 36095 h 285"/>
                              <a:gd name="T30" fmla="*/ 4060 w 461"/>
                              <a:gd name="T31" fmla="*/ 36095 h 285"/>
                              <a:gd name="T32" fmla="*/ 4060 w 461"/>
                              <a:gd name="T33" fmla="*/ 120015 h 285"/>
                              <a:gd name="T34" fmla="*/ 15789 w 461"/>
                              <a:gd name="T35" fmla="*/ 128137 h 285"/>
                              <a:gd name="T36" fmla="*/ 191723 w 461"/>
                              <a:gd name="T37" fmla="*/ 128137 h 285"/>
                              <a:gd name="T38" fmla="*/ 203903 w 461"/>
                              <a:gd name="T39" fmla="*/ 120015 h 285"/>
                              <a:gd name="T40" fmla="*/ 203903 w 461"/>
                              <a:gd name="T41" fmla="*/ 36095 h 285"/>
                              <a:gd name="T42" fmla="*/ 199843 w 461"/>
                              <a:gd name="T43" fmla="*/ 36095 h 28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61" h="285">
                                <a:moveTo>
                                  <a:pt x="18" y="27"/>
                                </a:moveTo>
                                <a:lnTo>
                                  <a:pt x="18" y="27"/>
                                </a:lnTo>
                                <a:cubicBezTo>
                                  <a:pt x="35" y="35"/>
                                  <a:pt x="203" y="125"/>
                                  <a:pt x="203" y="125"/>
                                </a:cubicBezTo>
                                <a:cubicBezTo>
                                  <a:pt x="212" y="133"/>
                                  <a:pt x="221" y="133"/>
                                  <a:pt x="231" y="133"/>
                                </a:cubicBezTo>
                                <a:cubicBezTo>
                                  <a:pt x="239" y="133"/>
                                  <a:pt x="248" y="133"/>
                                  <a:pt x="248" y="125"/>
                                </a:cubicBezTo>
                                <a:cubicBezTo>
                                  <a:pt x="256" y="125"/>
                                  <a:pt x="425" y="35"/>
                                  <a:pt x="434" y="27"/>
                                </a:cubicBezTo>
                                <a:cubicBezTo>
                                  <a:pt x="452" y="18"/>
                                  <a:pt x="460" y="0"/>
                                  <a:pt x="443" y="0"/>
                                </a:cubicBezTo>
                                <a:cubicBezTo>
                                  <a:pt x="18" y="0"/>
                                  <a:pt x="18" y="0"/>
                                  <a:pt x="18" y="0"/>
                                </a:cubicBezTo>
                                <a:cubicBezTo>
                                  <a:pt x="0" y="0"/>
                                  <a:pt x="9" y="18"/>
                                  <a:pt x="18" y="27"/>
                                </a:cubicBezTo>
                                <a:close/>
                                <a:moveTo>
                                  <a:pt x="443" y="80"/>
                                </a:moveTo>
                                <a:lnTo>
                                  <a:pt x="443" y="80"/>
                                </a:lnTo>
                                <a:cubicBezTo>
                                  <a:pt x="434" y="80"/>
                                  <a:pt x="256" y="169"/>
                                  <a:pt x="248" y="178"/>
                                </a:cubicBezTo>
                                <a:cubicBezTo>
                                  <a:pt x="248" y="178"/>
                                  <a:pt x="239" y="178"/>
                                  <a:pt x="231" y="178"/>
                                </a:cubicBezTo>
                                <a:cubicBezTo>
                                  <a:pt x="221" y="178"/>
                                  <a:pt x="212" y="178"/>
                                  <a:pt x="203" y="178"/>
                                </a:cubicBezTo>
                                <a:cubicBezTo>
                                  <a:pt x="194" y="169"/>
                                  <a:pt x="27" y="80"/>
                                  <a:pt x="18" y="80"/>
                                </a:cubicBezTo>
                                <a:cubicBezTo>
                                  <a:pt x="9" y="72"/>
                                  <a:pt x="9" y="80"/>
                                  <a:pt x="9" y="80"/>
                                </a:cubicBezTo>
                                <a:cubicBezTo>
                                  <a:pt x="9" y="88"/>
                                  <a:pt x="9" y="266"/>
                                  <a:pt x="9" y="266"/>
                                </a:cubicBezTo>
                                <a:cubicBezTo>
                                  <a:pt x="9" y="275"/>
                                  <a:pt x="18" y="284"/>
                                  <a:pt x="35" y="284"/>
                                </a:cubicBezTo>
                                <a:cubicBezTo>
                                  <a:pt x="425" y="284"/>
                                  <a:pt x="425" y="284"/>
                                  <a:pt x="425" y="284"/>
                                </a:cubicBezTo>
                                <a:cubicBezTo>
                                  <a:pt x="443" y="284"/>
                                  <a:pt x="452" y="275"/>
                                  <a:pt x="452" y="266"/>
                                </a:cubicBezTo>
                                <a:cubicBezTo>
                                  <a:pt x="452" y="266"/>
                                  <a:pt x="452" y="88"/>
                                  <a:pt x="452" y="80"/>
                                </a:cubicBezTo>
                                <a:cubicBezTo>
                                  <a:pt x="452" y="80"/>
                                  <a:pt x="452" y="72"/>
                                  <a:pt x="443" y="80"/>
                                </a:cubicBezTo>
                                <a:close/>
                              </a:path>
                            </a:pathLst>
                          </a:custGeom>
                          <a:grpFill/>
                          <a:ln>
                            <a:noFill/>
                          </a:ln>
                          <a:effectLst/>
                        </wps:spPr>
                        <wps:bodyPr wrap="none" lIns="36162" tIns="18081" rIns="36162" bIns="18081" anchor="ctr"/>
                      </wps:wsp>
                      <wps:wsp>
                        <wps:cNvPr id="149" name="Freeform 122"/>
                        <wps:cNvSpPr>
                          <a:spLocks noChangeArrowheads="1"/>
                        </wps:cNvSpPr>
                        <wps:spPr bwMode="auto">
                          <a:xfrm>
                            <a:off x="20301" y="14056"/>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322" name="Freeform 122"/>
                        <wps:cNvSpPr>
                          <a:spLocks noChangeArrowheads="1"/>
                        </wps:cNvSpPr>
                        <wps:spPr bwMode="auto">
                          <a:xfrm>
                            <a:off x="23955" y="12315"/>
                            <a:ext cx="408" cy="343"/>
                          </a:xfrm>
                          <a:custGeom>
                            <a:avLst/>
                            <a:gdLst>
                              <a:gd name="T0" fmla="*/ 195520 w 444"/>
                              <a:gd name="T1" fmla="*/ 96093 h 373"/>
                              <a:gd name="T2" fmla="*/ 195520 w 444"/>
                              <a:gd name="T3" fmla="*/ 96093 h 373"/>
                              <a:gd name="T4" fmla="*/ 159479 w 444"/>
                              <a:gd name="T5" fmla="*/ 12181 h 373"/>
                              <a:gd name="T6" fmla="*/ 143712 w 444"/>
                              <a:gd name="T7" fmla="*/ 0 h 373"/>
                              <a:gd name="T8" fmla="*/ 55863 w 444"/>
                              <a:gd name="T9" fmla="*/ 0 h 373"/>
                              <a:gd name="T10" fmla="*/ 36041 w 444"/>
                              <a:gd name="T11" fmla="*/ 12181 h 373"/>
                              <a:gd name="T12" fmla="*/ 4055 w 444"/>
                              <a:gd name="T13" fmla="*/ 96093 h 373"/>
                              <a:gd name="T14" fmla="*/ 0 w 444"/>
                              <a:gd name="T15" fmla="*/ 115943 h 373"/>
                              <a:gd name="T16" fmla="*/ 8109 w 444"/>
                              <a:gd name="T17" fmla="*/ 155643 h 373"/>
                              <a:gd name="T18" fmla="*/ 20273 w 444"/>
                              <a:gd name="T19" fmla="*/ 167824 h 373"/>
                              <a:gd name="T20" fmla="*/ 179752 w 444"/>
                              <a:gd name="T21" fmla="*/ 167824 h 373"/>
                              <a:gd name="T22" fmla="*/ 191465 w 444"/>
                              <a:gd name="T23" fmla="*/ 155643 h 373"/>
                              <a:gd name="T24" fmla="*/ 199574 w 444"/>
                              <a:gd name="T25" fmla="*/ 115943 h 373"/>
                              <a:gd name="T26" fmla="*/ 195520 w 444"/>
                              <a:gd name="T27" fmla="*/ 96093 h 373"/>
                              <a:gd name="T28" fmla="*/ 179752 w 444"/>
                              <a:gd name="T29" fmla="*/ 124063 h 373"/>
                              <a:gd name="T30" fmla="*/ 179752 w 444"/>
                              <a:gd name="T31" fmla="*/ 124063 h 373"/>
                              <a:gd name="T32" fmla="*/ 179752 w 444"/>
                              <a:gd name="T33" fmla="*/ 139853 h 373"/>
                              <a:gd name="T34" fmla="*/ 167589 w 444"/>
                              <a:gd name="T35" fmla="*/ 152034 h 373"/>
                              <a:gd name="T36" fmla="*/ 31986 w 444"/>
                              <a:gd name="T37" fmla="*/ 152034 h 373"/>
                              <a:gd name="T38" fmla="*/ 20273 w 444"/>
                              <a:gd name="T39" fmla="*/ 139853 h 373"/>
                              <a:gd name="T40" fmla="*/ 15768 w 444"/>
                              <a:gd name="T41" fmla="*/ 124063 h 373"/>
                              <a:gd name="T42" fmla="*/ 27931 w 444"/>
                              <a:gd name="T43" fmla="*/ 111883 h 373"/>
                              <a:gd name="T44" fmla="*/ 171643 w 444"/>
                              <a:gd name="T45" fmla="*/ 111883 h 373"/>
                              <a:gd name="T46" fmla="*/ 179752 w 444"/>
                              <a:gd name="T47" fmla="*/ 124063 h 37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44" h="373">
                                <a:moveTo>
                                  <a:pt x="434" y="213"/>
                                </a:moveTo>
                                <a:lnTo>
                                  <a:pt x="434" y="213"/>
                                </a:lnTo>
                                <a:cubicBezTo>
                                  <a:pt x="354" y="27"/>
                                  <a:pt x="354" y="27"/>
                                  <a:pt x="354" y="27"/>
                                </a:cubicBezTo>
                                <a:cubicBezTo>
                                  <a:pt x="354" y="9"/>
                                  <a:pt x="337" y="0"/>
                                  <a:pt x="319" y="0"/>
                                </a:cubicBezTo>
                                <a:cubicBezTo>
                                  <a:pt x="124" y="0"/>
                                  <a:pt x="124" y="0"/>
                                  <a:pt x="124" y="0"/>
                                </a:cubicBezTo>
                                <a:cubicBezTo>
                                  <a:pt x="106" y="0"/>
                                  <a:pt x="89" y="9"/>
                                  <a:pt x="80" y="27"/>
                                </a:cubicBezTo>
                                <a:cubicBezTo>
                                  <a:pt x="9" y="213"/>
                                  <a:pt x="9" y="213"/>
                                  <a:pt x="9" y="213"/>
                                </a:cubicBezTo>
                                <a:cubicBezTo>
                                  <a:pt x="0" y="222"/>
                                  <a:pt x="0" y="248"/>
                                  <a:pt x="0" y="257"/>
                                </a:cubicBezTo>
                                <a:cubicBezTo>
                                  <a:pt x="18" y="345"/>
                                  <a:pt x="18" y="345"/>
                                  <a:pt x="18" y="345"/>
                                </a:cubicBezTo>
                                <a:cubicBezTo>
                                  <a:pt x="18" y="363"/>
                                  <a:pt x="35" y="372"/>
                                  <a:pt x="45" y="372"/>
                                </a:cubicBezTo>
                                <a:cubicBezTo>
                                  <a:pt x="399" y="372"/>
                                  <a:pt x="399" y="372"/>
                                  <a:pt x="399" y="372"/>
                                </a:cubicBezTo>
                                <a:cubicBezTo>
                                  <a:pt x="408" y="372"/>
                                  <a:pt x="425" y="363"/>
                                  <a:pt x="425" y="345"/>
                                </a:cubicBezTo>
                                <a:cubicBezTo>
                                  <a:pt x="443" y="257"/>
                                  <a:pt x="443" y="257"/>
                                  <a:pt x="443" y="257"/>
                                </a:cubicBezTo>
                                <a:cubicBezTo>
                                  <a:pt x="443" y="248"/>
                                  <a:pt x="443" y="222"/>
                                  <a:pt x="434" y="213"/>
                                </a:cubicBezTo>
                                <a:close/>
                                <a:moveTo>
                                  <a:pt x="399" y="275"/>
                                </a:moveTo>
                                <a:lnTo>
                                  <a:pt x="399" y="275"/>
                                </a:lnTo>
                                <a:cubicBezTo>
                                  <a:pt x="399" y="310"/>
                                  <a:pt x="399" y="310"/>
                                  <a:pt x="399" y="310"/>
                                </a:cubicBezTo>
                                <a:cubicBezTo>
                                  <a:pt x="399" y="328"/>
                                  <a:pt x="381" y="337"/>
                                  <a:pt x="372" y="337"/>
                                </a:cubicBezTo>
                                <a:cubicBezTo>
                                  <a:pt x="71" y="337"/>
                                  <a:pt x="71" y="337"/>
                                  <a:pt x="71" y="337"/>
                                </a:cubicBezTo>
                                <a:cubicBezTo>
                                  <a:pt x="62" y="337"/>
                                  <a:pt x="45" y="328"/>
                                  <a:pt x="45" y="310"/>
                                </a:cubicBezTo>
                                <a:cubicBezTo>
                                  <a:pt x="35" y="275"/>
                                  <a:pt x="35" y="275"/>
                                  <a:pt x="35" y="275"/>
                                </a:cubicBezTo>
                                <a:cubicBezTo>
                                  <a:pt x="35" y="266"/>
                                  <a:pt x="45" y="248"/>
                                  <a:pt x="62" y="248"/>
                                </a:cubicBezTo>
                                <a:cubicBezTo>
                                  <a:pt x="381" y="248"/>
                                  <a:pt x="381" y="248"/>
                                  <a:pt x="381" y="248"/>
                                </a:cubicBezTo>
                                <a:cubicBezTo>
                                  <a:pt x="399" y="248"/>
                                  <a:pt x="408" y="266"/>
                                  <a:pt x="399" y="275"/>
                                </a:cubicBezTo>
                                <a:close/>
                              </a:path>
                            </a:pathLst>
                          </a:custGeom>
                          <a:grpFill/>
                          <a:ln>
                            <a:noFill/>
                          </a:ln>
                          <a:effectLst/>
                        </wps:spPr>
                        <wps:bodyPr wrap="none" lIns="36162" tIns="18081" rIns="36162" bIns="18081" anchor="ctr"/>
                      </wps:wsp>
                      <wps:wsp>
                        <wps:cNvPr id="269" name="Freeform 65"/>
                        <wps:cNvSpPr>
                          <a:spLocks noChangeArrowheads="1"/>
                        </wps:cNvSpPr>
                        <wps:spPr bwMode="auto">
                          <a:xfrm>
                            <a:off x="18490" y="14896"/>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74" name="Freeform 70"/>
                        <wps:cNvSpPr>
                          <a:spLocks noChangeArrowheads="1"/>
                        </wps:cNvSpPr>
                        <wps:spPr bwMode="auto">
                          <a:xfrm>
                            <a:off x="21144" y="14023"/>
                            <a:ext cx="457" cy="408"/>
                          </a:xfrm>
                          <a:custGeom>
                            <a:avLst/>
                            <a:gdLst>
                              <a:gd name="T0" fmla="*/ 63953 w 497"/>
                              <a:gd name="T1" fmla="*/ 123611 h 445"/>
                              <a:gd name="T2" fmla="*/ 63953 w 497"/>
                              <a:gd name="T3" fmla="*/ 123611 h 445"/>
                              <a:gd name="T4" fmla="*/ 63953 w 497"/>
                              <a:gd name="T5" fmla="*/ 56187 h 445"/>
                              <a:gd name="T6" fmla="*/ 23870 w 497"/>
                              <a:gd name="T7" fmla="*/ 56187 h 445"/>
                              <a:gd name="T8" fmla="*/ 0 w 497"/>
                              <a:gd name="T9" fmla="*/ 80010 h 445"/>
                              <a:gd name="T10" fmla="*/ 0 w 497"/>
                              <a:gd name="T11" fmla="*/ 143389 h 445"/>
                              <a:gd name="T12" fmla="*/ 23870 w 497"/>
                              <a:gd name="T13" fmla="*/ 167661 h 445"/>
                              <a:gd name="T14" fmla="*/ 31977 w 497"/>
                              <a:gd name="T15" fmla="*/ 167661 h 445"/>
                              <a:gd name="T16" fmla="*/ 31977 w 497"/>
                              <a:gd name="T17" fmla="*/ 199576 h 445"/>
                              <a:gd name="T18" fmla="*/ 68007 w 497"/>
                              <a:gd name="T19" fmla="*/ 167661 h 445"/>
                              <a:gd name="T20" fmla="*/ 123403 w 497"/>
                              <a:gd name="T21" fmla="*/ 167661 h 445"/>
                              <a:gd name="T22" fmla="*/ 143670 w 497"/>
                              <a:gd name="T23" fmla="*/ 143389 h 445"/>
                              <a:gd name="T24" fmla="*/ 143670 w 497"/>
                              <a:gd name="T25" fmla="*/ 123611 h 445"/>
                              <a:gd name="T26" fmla="*/ 143670 w 497"/>
                              <a:gd name="T27" fmla="*/ 123611 h 445"/>
                              <a:gd name="T28" fmla="*/ 63953 w 497"/>
                              <a:gd name="T29" fmla="*/ 123611 h 445"/>
                              <a:gd name="T30" fmla="*/ 199517 w 497"/>
                              <a:gd name="T31" fmla="*/ 0 h 445"/>
                              <a:gd name="T32" fmla="*/ 199517 w 497"/>
                              <a:gd name="T33" fmla="*/ 0 h 445"/>
                              <a:gd name="T34" fmla="*/ 99533 w 497"/>
                              <a:gd name="T35" fmla="*/ 0 h 445"/>
                              <a:gd name="T36" fmla="*/ 79717 w 497"/>
                              <a:gd name="T37" fmla="*/ 24273 h 445"/>
                              <a:gd name="T38" fmla="*/ 79717 w 497"/>
                              <a:gd name="T39" fmla="*/ 111475 h 445"/>
                              <a:gd name="T40" fmla="*/ 155830 w 497"/>
                              <a:gd name="T41" fmla="*/ 111475 h 445"/>
                              <a:gd name="T42" fmla="*/ 191410 w 497"/>
                              <a:gd name="T43" fmla="*/ 143389 h 445"/>
                              <a:gd name="T44" fmla="*/ 191410 w 497"/>
                              <a:gd name="T45" fmla="*/ 111475 h 445"/>
                              <a:gd name="T46" fmla="*/ 199517 w 497"/>
                              <a:gd name="T47" fmla="*/ 111475 h 445"/>
                              <a:gd name="T48" fmla="*/ 223387 w 497"/>
                              <a:gd name="T49" fmla="*/ 87651 h 445"/>
                              <a:gd name="T50" fmla="*/ 223387 w 497"/>
                              <a:gd name="T51" fmla="*/ 24273 h 445"/>
                              <a:gd name="T52" fmla="*/ 199517 w 497"/>
                              <a:gd name="T53" fmla="*/ 0 h 445"/>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497" h="445">
                                <a:moveTo>
                                  <a:pt x="142" y="275"/>
                                </a:moveTo>
                                <a:lnTo>
                                  <a:pt x="142" y="275"/>
                                </a:lnTo>
                                <a:cubicBezTo>
                                  <a:pt x="142" y="125"/>
                                  <a:pt x="142" y="125"/>
                                  <a:pt x="142" y="125"/>
                                </a:cubicBezTo>
                                <a:cubicBezTo>
                                  <a:pt x="53" y="125"/>
                                  <a:pt x="53" y="125"/>
                                  <a:pt x="53" y="125"/>
                                </a:cubicBezTo>
                                <a:cubicBezTo>
                                  <a:pt x="18" y="125"/>
                                  <a:pt x="0" y="151"/>
                                  <a:pt x="0" y="178"/>
                                </a:cubicBezTo>
                                <a:cubicBezTo>
                                  <a:pt x="0" y="319"/>
                                  <a:pt x="0" y="319"/>
                                  <a:pt x="0" y="319"/>
                                </a:cubicBezTo>
                                <a:cubicBezTo>
                                  <a:pt x="0" y="354"/>
                                  <a:pt x="18" y="373"/>
                                  <a:pt x="53" y="373"/>
                                </a:cubicBezTo>
                                <a:cubicBezTo>
                                  <a:pt x="71" y="373"/>
                                  <a:pt x="71" y="373"/>
                                  <a:pt x="71" y="373"/>
                                </a:cubicBezTo>
                                <a:cubicBezTo>
                                  <a:pt x="71" y="444"/>
                                  <a:pt x="71" y="444"/>
                                  <a:pt x="71" y="444"/>
                                </a:cubicBezTo>
                                <a:cubicBezTo>
                                  <a:pt x="151" y="373"/>
                                  <a:pt x="151" y="373"/>
                                  <a:pt x="151" y="373"/>
                                </a:cubicBezTo>
                                <a:cubicBezTo>
                                  <a:pt x="274" y="373"/>
                                  <a:pt x="274" y="373"/>
                                  <a:pt x="274" y="373"/>
                                </a:cubicBezTo>
                                <a:cubicBezTo>
                                  <a:pt x="302" y="373"/>
                                  <a:pt x="319" y="354"/>
                                  <a:pt x="319" y="319"/>
                                </a:cubicBezTo>
                                <a:cubicBezTo>
                                  <a:pt x="319" y="275"/>
                                  <a:pt x="319" y="275"/>
                                  <a:pt x="319" y="275"/>
                                </a:cubicBezTo>
                                <a:lnTo>
                                  <a:pt x="142" y="275"/>
                                </a:lnTo>
                                <a:close/>
                                <a:moveTo>
                                  <a:pt x="443" y="0"/>
                                </a:moveTo>
                                <a:lnTo>
                                  <a:pt x="443" y="0"/>
                                </a:lnTo>
                                <a:cubicBezTo>
                                  <a:pt x="221" y="0"/>
                                  <a:pt x="221" y="0"/>
                                  <a:pt x="221" y="0"/>
                                </a:cubicBezTo>
                                <a:cubicBezTo>
                                  <a:pt x="195" y="0"/>
                                  <a:pt x="177" y="27"/>
                                  <a:pt x="177" y="54"/>
                                </a:cubicBezTo>
                                <a:cubicBezTo>
                                  <a:pt x="177" y="248"/>
                                  <a:pt x="177" y="248"/>
                                  <a:pt x="177" y="248"/>
                                </a:cubicBezTo>
                                <a:cubicBezTo>
                                  <a:pt x="346" y="248"/>
                                  <a:pt x="346" y="248"/>
                                  <a:pt x="346" y="248"/>
                                </a:cubicBezTo>
                                <a:cubicBezTo>
                                  <a:pt x="425" y="319"/>
                                  <a:pt x="425" y="319"/>
                                  <a:pt x="425" y="319"/>
                                </a:cubicBezTo>
                                <a:cubicBezTo>
                                  <a:pt x="425" y="248"/>
                                  <a:pt x="425" y="248"/>
                                  <a:pt x="425" y="248"/>
                                </a:cubicBezTo>
                                <a:cubicBezTo>
                                  <a:pt x="443" y="248"/>
                                  <a:pt x="443" y="248"/>
                                  <a:pt x="443" y="248"/>
                                </a:cubicBezTo>
                                <a:cubicBezTo>
                                  <a:pt x="470" y="248"/>
                                  <a:pt x="496" y="231"/>
                                  <a:pt x="496" y="195"/>
                                </a:cubicBezTo>
                                <a:cubicBezTo>
                                  <a:pt x="496" y="54"/>
                                  <a:pt x="496" y="54"/>
                                  <a:pt x="496" y="54"/>
                                </a:cubicBezTo>
                                <a:cubicBezTo>
                                  <a:pt x="496" y="27"/>
                                  <a:pt x="470" y="0"/>
                                  <a:pt x="443" y="0"/>
                                </a:cubicBezTo>
                                <a:close/>
                              </a:path>
                            </a:pathLst>
                          </a:custGeom>
                          <a:grpFill/>
                          <a:ln>
                            <a:noFill/>
                          </a:ln>
                          <a:effectLst/>
                        </wps:spPr>
                        <wps:bodyPr wrap="none" lIns="36162" tIns="18081" rIns="36162" bIns="18081" anchor="ctr"/>
                      </wps:wsp>
                      <wps:wsp>
                        <wps:cNvPr id="220" name="Freeform 8"/>
                        <wps:cNvSpPr>
                          <a:spLocks noChangeArrowheads="1"/>
                        </wps:cNvSpPr>
                        <wps:spPr bwMode="auto">
                          <a:xfrm>
                            <a:off x="17500" y="13143"/>
                            <a:ext cx="457" cy="408"/>
                          </a:xfrm>
                          <a:custGeom>
                            <a:avLst/>
                            <a:gdLst>
                              <a:gd name="T0" fmla="*/ 139617 w 497"/>
                              <a:gd name="T1" fmla="*/ 151370 h 444"/>
                              <a:gd name="T2" fmla="*/ 139617 w 497"/>
                              <a:gd name="T3" fmla="*/ 151370 h 444"/>
                              <a:gd name="T4" fmla="*/ 99534 w 497"/>
                              <a:gd name="T5" fmla="*/ 115780 h 444"/>
                              <a:gd name="T6" fmla="*/ 111694 w 497"/>
                              <a:gd name="T7" fmla="*/ 87849 h 444"/>
                              <a:gd name="T8" fmla="*/ 123404 w 497"/>
                              <a:gd name="T9" fmla="*/ 68027 h 444"/>
                              <a:gd name="T10" fmla="*/ 119801 w 497"/>
                              <a:gd name="T11" fmla="*/ 59917 h 444"/>
                              <a:gd name="T12" fmla="*/ 123404 w 497"/>
                              <a:gd name="T13" fmla="*/ 40095 h 444"/>
                              <a:gd name="T14" fmla="*/ 79717 w 497"/>
                              <a:gd name="T15" fmla="*/ 0 h 444"/>
                              <a:gd name="T16" fmla="*/ 31526 w 497"/>
                              <a:gd name="T17" fmla="*/ 40095 h 444"/>
                              <a:gd name="T18" fmla="*/ 35580 w 497"/>
                              <a:gd name="T19" fmla="*/ 59917 h 444"/>
                              <a:gd name="T20" fmla="*/ 31526 w 497"/>
                              <a:gd name="T21" fmla="*/ 68027 h 444"/>
                              <a:gd name="T22" fmla="*/ 43687 w 497"/>
                              <a:gd name="T23" fmla="*/ 87849 h 444"/>
                              <a:gd name="T24" fmla="*/ 55397 w 497"/>
                              <a:gd name="T25" fmla="*/ 115780 h 444"/>
                              <a:gd name="T26" fmla="*/ 15763 w 497"/>
                              <a:gd name="T27" fmla="*/ 151370 h 444"/>
                              <a:gd name="T28" fmla="*/ 0 w 497"/>
                              <a:gd name="T29" fmla="*/ 155425 h 444"/>
                              <a:gd name="T30" fmla="*/ 0 w 497"/>
                              <a:gd name="T31" fmla="*/ 199574 h 444"/>
                              <a:gd name="T32" fmla="*/ 179251 w 497"/>
                              <a:gd name="T33" fmla="*/ 199574 h 444"/>
                              <a:gd name="T34" fmla="*/ 179251 w 497"/>
                              <a:gd name="T35" fmla="*/ 179752 h 444"/>
                              <a:gd name="T36" fmla="*/ 139617 w 497"/>
                              <a:gd name="T37" fmla="*/ 151370 h 444"/>
                              <a:gd name="T38" fmla="*/ 191411 w 497"/>
                              <a:gd name="T39" fmla="*/ 87849 h 444"/>
                              <a:gd name="T40" fmla="*/ 191411 w 497"/>
                              <a:gd name="T41" fmla="*/ 87849 h 444"/>
                              <a:gd name="T42" fmla="*/ 191411 w 497"/>
                              <a:gd name="T43" fmla="*/ 55863 h 444"/>
                              <a:gd name="T44" fmla="*/ 167541 w 497"/>
                              <a:gd name="T45" fmla="*/ 55863 h 444"/>
                              <a:gd name="T46" fmla="*/ 167541 w 497"/>
                              <a:gd name="T47" fmla="*/ 87849 h 444"/>
                              <a:gd name="T48" fmla="*/ 135564 w 497"/>
                              <a:gd name="T49" fmla="*/ 87849 h 444"/>
                              <a:gd name="T50" fmla="*/ 135564 w 497"/>
                              <a:gd name="T51" fmla="*/ 111726 h 444"/>
                              <a:gd name="T52" fmla="*/ 167541 w 497"/>
                              <a:gd name="T53" fmla="*/ 111726 h 444"/>
                              <a:gd name="T54" fmla="*/ 167541 w 497"/>
                              <a:gd name="T55" fmla="*/ 143712 h 444"/>
                              <a:gd name="T56" fmla="*/ 191411 w 497"/>
                              <a:gd name="T57" fmla="*/ 143712 h 444"/>
                              <a:gd name="T58" fmla="*/ 191411 w 497"/>
                              <a:gd name="T59" fmla="*/ 111726 h 444"/>
                              <a:gd name="T60" fmla="*/ 223388 w 497"/>
                              <a:gd name="T61" fmla="*/ 111726 h 444"/>
                              <a:gd name="T62" fmla="*/ 223388 w 497"/>
                              <a:gd name="T63" fmla="*/ 87849 h 444"/>
                              <a:gd name="T64" fmla="*/ 191411 w 497"/>
                              <a:gd name="T65" fmla="*/ 87849 h 44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44">
                                <a:moveTo>
                                  <a:pt x="310" y="336"/>
                                </a:moveTo>
                                <a:lnTo>
                                  <a:pt x="310" y="336"/>
                                </a:lnTo>
                                <a:cubicBezTo>
                                  <a:pt x="248" y="310"/>
                                  <a:pt x="221" y="292"/>
                                  <a:pt x="221" y="257"/>
                                </a:cubicBezTo>
                                <a:cubicBezTo>
                                  <a:pt x="221" y="230"/>
                                  <a:pt x="239" y="239"/>
                                  <a:pt x="248" y="195"/>
                                </a:cubicBezTo>
                                <a:cubicBezTo>
                                  <a:pt x="257" y="177"/>
                                  <a:pt x="274" y="195"/>
                                  <a:pt x="274" y="151"/>
                                </a:cubicBezTo>
                                <a:cubicBezTo>
                                  <a:pt x="274" y="133"/>
                                  <a:pt x="266" y="133"/>
                                  <a:pt x="266" y="133"/>
                                </a:cubicBezTo>
                                <a:cubicBezTo>
                                  <a:pt x="266" y="133"/>
                                  <a:pt x="274" y="106"/>
                                  <a:pt x="274" y="89"/>
                                </a:cubicBezTo>
                                <a:cubicBezTo>
                                  <a:pt x="274" y="62"/>
                                  <a:pt x="257" y="0"/>
                                  <a:pt x="177" y="0"/>
                                </a:cubicBezTo>
                                <a:cubicBezTo>
                                  <a:pt x="88" y="0"/>
                                  <a:pt x="70" y="62"/>
                                  <a:pt x="70" y="89"/>
                                </a:cubicBezTo>
                                <a:cubicBezTo>
                                  <a:pt x="70" y="106"/>
                                  <a:pt x="79" y="133"/>
                                  <a:pt x="79" y="133"/>
                                </a:cubicBezTo>
                                <a:cubicBezTo>
                                  <a:pt x="79" y="133"/>
                                  <a:pt x="70" y="133"/>
                                  <a:pt x="70" y="151"/>
                                </a:cubicBezTo>
                                <a:cubicBezTo>
                                  <a:pt x="70" y="195"/>
                                  <a:pt x="88" y="177"/>
                                  <a:pt x="97" y="195"/>
                                </a:cubicBezTo>
                                <a:cubicBezTo>
                                  <a:pt x="106" y="239"/>
                                  <a:pt x="123" y="230"/>
                                  <a:pt x="123" y="257"/>
                                </a:cubicBezTo>
                                <a:cubicBezTo>
                                  <a:pt x="123" y="292"/>
                                  <a:pt x="97" y="310"/>
                                  <a:pt x="35" y="336"/>
                                </a:cubicBezTo>
                                <a:cubicBezTo>
                                  <a:pt x="35" y="336"/>
                                  <a:pt x="17" y="336"/>
                                  <a:pt x="0" y="345"/>
                                </a:cubicBezTo>
                                <a:cubicBezTo>
                                  <a:pt x="0" y="443"/>
                                  <a:pt x="0" y="443"/>
                                  <a:pt x="0" y="443"/>
                                </a:cubicBezTo>
                                <a:cubicBezTo>
                                  <a:pt x="398" y="443"/>
                                  <a:pt x="398" y="443"/>
                                  <a:pt x="398" y="443"/>
                                </a:cubicBezTo>
                                <a:cubicBezTo>
                                  <a:pt x="398" y="443"/>
                                  <a:pt x="398" y="408"/>
                                  <a:pt x="398" y="399"/>
                                </a:cubicBezTo>
                                <a:cubicBezTo>
                                  <a:pt x="398" y="381"/>
                                  <a:pt x="372" y="354"/>
                                  <a:pt x="310" y="336"/>
                                </a:cubicBezTo>
                                <a:close/>
                                <a:moveTo>
                                  <a:pt x="425" y="195"/>
                                </a:moveTo>
                                <a:lnTo>
                                  <a:pt x="425" y="195"/>
                                </a:lnTo>
                                <a:cubicBezTo>
                                  <a:pt x="425" y="124"/>
                                  <a:pt x="425" y="124"/>
                                  <a:pt x="425" y="124"/>
                                </a:cubicBezTo>
                                <a:cubicBezTo>
                                  <a:pt x="372" y="124"/>
                                  <a:pt x="372" y="124"/>
                                  <a:pt x="372" y="124"/>
                                </a:cubicBezTo>
                                <a:cubicBezTo>
                                  <a:pt x="372" y="195"/>
                                  <a:pt x="372" y="195"/>
                                  <a:pt x="372" y="195"/>
                                </a:cubicBezTo>
                                <a:cubicBezTo>
                                  <a:pt x="301" y="195"/>
                                  <a:pt x="301" y="195"/>
                                  <a:pt x="301" y="195"/>
                                </a:cubicBezTo>
                                <a:cubicBezTo>
                                  <a:pt x="301" y="248"/>
                                  <a:pt x="301" y="248"/>
                                  <a:pt x="301" y="248"/>
                                </a:cubicBezTo>
                                <a:cubicBezTo>
                                  <a:pt x="372" y="248"/>
                                  <a:pt x="372" y="248"/>
                                  <a:pt x="372" y="248"/>
                                </a:cubicBezTo>
                                <a:cubicBezTo>
                                  <a:pt x="372" y="319"/>
                                  <a:pt x="372" y="319"/>
                                  <a:pt x="372" y="319"/>
                                </a:cubicBezTo>
                                <a:cubicBezTo>
                                  <a:pt x="425" y="319"/>
                                  <a:pt x="425" y="319"/>
                                  <a:pt x="425" y="319"/>
                                </a:cubicBezTo>
                                <a:cubicBezTo>
                                  <a:pt x="425" y="248"/>
                                  <a:pt x="425" y="248"/>
                                  <a:pt x="425" y="248"/>
                                </a:cubicBezTo>
                                <a:cubicBezTo>
                                  <a:pt x="496" y="248"/>
                                  <a:pt x="496" y="248"/>
                                  <a:pt x="496" y="248"/>
                                </a:cubicBezTo>
                                <a:cubicBezTo>
                                  <a:pt x="496" y="195"/>
                                  <a:pt x="496" y="195"/>
                                  <a:pt x="496" y="195"/>
                                </a:cubicBezTo>
                                <a:lnTo>
                                  <a:pt x="425" y="195"/>
                                </a:lnTo>
                                <a:close/>
                              </a:path>
                            </a:pathLst>
                          </a:custGeom>
                          <a:grpFill/>
                          <a:ln>
                            <a:noFill/>
                          </a:ln>
                          <a:effectLst/>
                        </wps:spPr>
                        <wps:bodyPr wrap="none" lIns="36162" tIns="18081" rIns="36162" bIns="18081" anchor="ctr"/>
                      </wps:wsp>
                      <wps:wsp>
                        <wps:cNvPr id="348" name="Freeform 170"/>
                        <wps:cNvSpPr>
                          <a:spLocks noChangeArrowheads="1"/>
                        </wps:cNvSpPr>
                        <wps:spPr bwMode="auto">
                          <a:xfrm>
                            <a:off x="18503" y="14015"/>
                            <a:ext cx="360" cy="425"/>
                          </a:xfrm>
                          <a:custGeom>
                            <a:avLst/>
                            <a:gdLst>
                              <a:gd name="T0" fmla="*/ 127540 w 391"/>
                              <a:gd name="T1" fmla="*/ 79951 h 463"/>
                              <a:gd name="T2" fmla="*/ 127540 w 391"/>
                              <a:gd name="T3" fmla="*/ 79951 h 463"/>
                              <a:gd name="T4" fmla="*/ 143764 w 391"/>
                              <a:gd name="T5" fmla="*/ 8085 h 463"/>
                              <a:gd name="T6" fmla="*/ 91937 w 391"/>
                              <a:gd name="T7" fmla="*/ 60188 h 463"/>
                              <a:gd name="T8" fmla="*/ 44166 w 391"/>
                              <a:gd name="T9" fmla="*/ 103757 h 463"/>
                              <a:gd name="T10" fmla="*/ 44166 w 391"/>
                              <a:gd name="T11" fmla="*/ 179666 h 463"/>
                              <a:gd name="T12" fmla="*/ 139708 w 391"/>
                              <a:gd name="T13" fmla="*/ 207514 h 463"/>
                              <a:gd name="T14" fmla="*/ 175761 w 391"/>
                              <a:gd name="T15" fmla="*/ 99714 h 463"/>
                              <a:gd name="T16" fmla="*/ 127540 w 391"/>
                              <a:gd name="T17" fmla="*/ 79951 h 463"/>
                              <a:gd name="T18" fmla="*/ 31998 w 391"/>
                              <a:gd name="T19" fmla="*/ 79951 h 463"/>
                              <a:gd name="T20" fmla="*/ 31998 w 391"/>
                              <a:gd name="T21" fmla="*/ 79951 h 463"/>
                              <a:gd name="T22" fmla="*/ 0 w 391"/>
                              <a:gd name="T23" fmla="*/ 115435 h 463"/>
                              <a:gd name="T24" fmla="*/ 0 w 391"/>
                              <a:gd name="T25" fmla="*/ 167089 h 463"/>
                              <a:gd name="T26" fmla="*/ 31998 w 391"/>
                              <a:gd name="T27" fmla="*/ 203471 h 463"/>
                              <a:gd name="T28" fmla="*/ 19829 w 391"/>
                              <a:gd name="T29" fmla="*/ 179666 h 463"/>
                              <a:gd name="T30" fmla="*/ 19829 w 391"/>
                              <a:gd name="T31" fmla="*/ 107799 h 463"/>
                              <a:gd name="T32" fmla="*/ 31998 w 391"/>
                              <a:gd name="T33" fmla="*/ 79951 h 46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91" h="463">
                                <a:moveTo>
                                  <a:pt x="283" y="178"/>
                                </a:moveTo>
                                <a:lnTo>
                                  <a:pt x="283" y="178"/>
                                </a:lnTo>
                                <a:cubicBezTo>
                                  <a:pt x="283" y="169"/>
                                  <a:pt x="373" y="89"/>
                                  <a:pt x="319" y="18"/>
                                </a:cubicBezTo>
                                <a:cubicBezTo>
                                  <a:pt x="310" y="0"/>
                                  <a:pt x="266" y="98"/>
                                  <a:pt x="204" y="134"/>
                                </a:cubicBezTo>
                                <a:cubicBezTo>
                                  <a:pt x="169" y="160"/>
                                  <a:pt x="98" y="204"/>
                                  <a:pt x="98" y="231"/>
                                </a:cubicBezTo>
                                <a:cubicBezTo>
                                  <a:pt x="98" y="400"/>
                                  <a:pt x="98" y="400"/>
                                  <a:pt x="98" y="400"/>
                                </a:cubicBezTo>
                                <a:cubicBezTo>
                                  <a:pt x="98" y="435"/>
                                  <a:pt x="213" y="462"/>
                                  <a:pt x="310" y="462"/>
                                </a:cubicBezTo>
                                <a:cubicBezTo>
                                  <a:pt x="345" y="462"/>
                                  <a:pt x="390" y="249"/>
                                  <a:pt x="390" y="222"/>
                                </a:cubicBezTo>
                                <a:cubicBezTo>
                                  <a:pt x="390" y="187"/>
                                  <a:pt x="292" y="187"/>
                                  <a:pt x="283" y="178"/>
                                </a:cubicBezTo>
                                <a:close/>
                                <a:moveTo>
                                  <a:pt x="71" y="178"/>
                                </a:moveTo>
                                <a:lnTo>
                                  <a:pt x="71" y="178"/>
                                </a:lnTo>
                                <a:cubicBezTo>
                                  <a:pt x="54" y="178"/>
                                  <a:pt x="0" y="187"/>
                                  <a:pt x="0" y="257"/>
                                </a:cubicBezTo>
                                <a:cubicBezTo>
                                  <a:pt x="0" y="372"/>
                                  <a:pt x="0" y="372"/>
                                  <a:pt x="0" y="372"/>
                                </a:cubicBezTo>
                                <a:cubicBezTo>
                                  <a:pt x="0" y="444"/>
                                  <a:pt x="54" y="453"/>
                                  <a:pt x="71" y="453"/>
                                </a:cubicBezTo>
                                <a:cubicBezTo>
                                  <a:pt x="89" y="453"/>
                                  <a:pt x="44" y="435"/>
                                  <a:pt x="44" y="400"/>
                                </a:cubicBezTo>
                                <a:cubicBezTo>
                                  <a:pt x="44" y="240"/>
                                  <a:pt x="44" y="240"/>
                                  <a:pt x="44" y="240"/>
                                </a:cubicBezTo>
                                <a:cubicBezTo>
                                  <a:pt x="44" y="196"/>
                                  <a:pt x="89" y="178"/>
                                  <a:pt x="71" y="178"/>
                                </a:cubicBezTo>
                                <a:close/>
                              </a:path>
                            </a:pathLst>
                          </a:custGeom>
                          <a:grpFill/>
                          <a:ln>
                            <a:noFill/>
                          </a:ln>
                          <a:effectLst/>
                        </wps:spPr>
                        <wps:bodyPr wrap="none" lIns="36162" tIns="18081" rIns="36162" bIns="18081" anchor="ctr"/>
                      </wps:wsp>
                      <wps:wsp>
                        <wps:cNvPr id="257" name="Freeform 48"/>
                        <wps:cNvSpPr>
                          <a:spLocks noChangeArrowheads="1"/>
                        </wps:cNvSpPr>
                        <wps:spPr bwMode="auto">
                          <a:xfrm>
                            <a:off x="20430" y="12317"/>
                            <a:ext cx="408" cy="308"/>
                          </a:xfrm>
                          <a:custGeom>
                            <a:avLst/>
                            <a:gdLst>
                              <a:gd name="T0" fmla="*/ 199576 w 445"/>
                              <a:gd name="T1" fmla="*/ 150364 h 337"/>
                              <a:gd name="T2" fmla="*/ 199576 w 445"/>
                              <a:gd name="T3" fmla="*/ 150364 h 337"/>
                              <a:gd name="T4" fmla="*/ 80010 w 445"/>
                              <a:gd name="T5" fmla="*/ 43856 h 337"/>
                              <a:gd name="T6" fmla="*/ 80010 w 445"/>
                              <a:gd name="T7" fmla="*/ 0 h 337"/>
                              <a:gd name="T8" fmla="*/ 0 w 445"/>
                              <a:gd name="T9" fmla="*/ 71155 h 337"/>
                              <a:gd name="T10" fmla="*/ 80010 w 445"/>
                              <a:gd name="T11" fmla="*/ 146337 h 337"/>
                              <a:gd name="T12" fmla="*/ 80010 w 445"/>
                              <a:gd name="T13" fmla="*/ 98900 h 337"/>
                              <a:gd name="T14" fmla="*/ 199576 w 445"/>
                              <a:gd name="T15" fmla="*/ 150364 h 33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445" h="337">
                                <a:moveTo>
                                  <a:pt x="444" y="336"/>
                                </a:moveTo>
                                <a:lnTo>
                                  <a:pt x="444" y="336"/>
                                </a:lnTo>
                                <a:cubicBezTo>
                                  <a:pt x="444" y="336"/>
                                  <a:pt x="399" y="98"/>
                                  <a:pt x="178" y="98"/>
                                </a:cubicBezTo>
                                <a:cubicBezTo>
                                  <a:pt x="178" y="0"/>
                                  <a:pt x="178" y="0"/>
                                  <a:pt x="178" y="0"/>
                                </a:cubicBezTo>
                                <a:cubicBezTo>
                                  <a:pt x="0" y="159"/>
                                  <a:pt x="0" y="159"/>
                                  <a:pt x="0" y="159"/>
                                </a:cubicBezTo>
                                <a:cubicBezTo>
                                  <a:pt x="178" y="327"/>
                                  <a:pt x="178" y="327"/>
                                  <a:pt x="178" y="327"/>
                                </a:cubicBezTo>
                                <a:cubicBezTo>
                                  <a:pt x="178" y="221"/>
                                  <a:pt x="178" y="221"/>
                                  <a:pt x="178" y="221"/>
                                </a:cubicBezTo>
                                <a:cubicBezTo>
                                  <a:pt x="293" y="221"/>
                                  <a:pt x="381" y="230"/>
                                  <a:pt x="444" y="336"/>
                                </a:cubicBezTo>
                              </a:path>
                            </a:pathLst>
                          </a:custGeom>
                          <a:grpFill/>
                          <a:ln>
                            <a:noFill/>
                          </a:ln>
                          <a:effectLst/>
                        </wps:spPr>
                        <wps:bodyPr wrap="none" lIns="36162" tIns="18081" rIns="36162" bIns="18081" anchor="ctr"/>
                      </wps:wsp>
                      <wps:wsp>
                        <wps:cNvPr id="143" name="Freeform 64"/>
                        <wps:cNvSpPr>
                          <a:spLocks noChangeArrowheads="1"/>
                        </wps:cNvSpPr>
                        <wps:spPr bwMode="auto">
                          <a:xfrm>
                            <a:off x="23955" y="14043"/>
                            <a:ext cx="408" cy="398"/>
                          </a:xfrm>
                          <a:custGeom>
                            <a:avLst/>
                            <a:gdLst>
                              <a:gd name="T0" fmla="*/ 100013 w 444"/>
                              <a:gd name="T1" fmla="*/ 0 h 435"/>
                              <a:gd name="T2" fmla="*/ 127944 w 444"/>
                              <a:gd name="T3" fmla="*/ 71821 h 435"/>
                              <a:gd name="T4" fmla="*/ 199574 w 444"/>
                              <a:gd name="T5" fmla="*/ 71821 h 435"/>
                              <a:gd name="T6" fmla="*/ 139657 w 444"/>
                              <a:gd name="T7" fmla="*/ 115362 h 435"/>
                              <a:gd name="T8" fmla="*/ 159479 w 444"/>
                              <a:gd name="T9" fmla="*/ 194813 h 435"/>
                              <a:gd name="T10" fmla="*/ 100013 w 444"/>
                              <a:gd name="T11" fmla="*/ 146783 h 435"/>
                              <a:gd name="T12" fmla="*/ 39645 w 444"/>
                              <a:gd name="T13" fmla="*/ 194813 h 435"/>
                              <a:gd name="T14" fmla="*/ 59917 w 444"/>
                              <a:gd name="T15" fmla="*/ 115362 h 435"/>
                              <a:gd name="T16" fmla="*/ 0 w 444"/>
                              <a:gd name="T17" fmla="*/ 71821 h 435"/>
                              <a:gd name="T18" fmla="*/ 72081 w 444"/>
                              <a:gd name="T19" fmla="*/ 71821 h 435"/>
                              <a:gd name="T20" fmla="*/ 100013 w 444"/>
                              <a:gd name="T21" fmla="*/ 0 h 43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44" h="435">
                                <a:moveTo>
                                  <a:pt x="222" y="0"/>
                                </a:moveTo>
                                <a:lnTo>
                                  <a:pt x="284" y="160"/>
                                </a:lnTo>
                                <a:lnTo>
                                  <a:pt x="443" y="160"/>
                                </a:lnTo>
                                <a:lnTo>
                                  <a:pt x="310" y="257"/>
                                </a:lnTo>
                                <a:lnTo>
                                  <a:pt x="354" y="434"/>
                                </a:lnTo>
                                <a:lnTo>
                                  <a:pt x="222" y="327"/>
                                </a:lnTo>
                                <a:lnTo>
                                  <a:pt x="88" y="434"/>
                                </a:lnTo>
                                <a:lnTo>
                                  <a:pt x="133" y="257"/>
                                </a:lnTo>
                                <a:lnTo>
                                  <a:pt x="0" y="160"/>
                                </a:lnTo>
                                <a:lnTo>
                                  <a:pt x="160" y="160"/>
                                </a:lnTo>
                                <a:lnTo>
                                  <a:pt x="222" y="0"/>
                                </a:lnTo>
                              </a:path>
                            </a:pathLst>
                          </a:custGeom>
                          <a:grpFill/>
                          <a:ln>
                            <a:noFill/>
                          </a:ln>
                          <a:effectLst/>
                        </wps:spPr>
                        <wps:bodyPr wrap="none" lIns="36162" tIns="18081" rIns="36162" bIns="18081" anchor="ctr"/>
                      </wps:wsp>
                      <wps:wsp>
                        <wps:cNvPr id="291" name="Freeform 87"/>
                        <wps:cNvSpPr>
                          <a:spLocks noChangeArrowheads="1"/>
                        </wps:cNvSpPr>
                        <wps:spPr bwMode="auto">
                          <a:xfrm>
                            <a:off x="23051" y="13140"/>
                            <a:ext cx="421" cy="415"/>
                          </a:xfrm>
                          <a:custGeom>
                            <a:avLst/>
                            <a:gdLst>
                              <a:gd name="T0" fmla="*/ 51370 w 462"/>
                              <a:gd name="T1" fmla="*/ 67883 h 452"/>
                              <a:gd name="T2" fmla="*/ 83086 w 462"/>
                              <a:gd name="T3" fmla="*/ 43607 h 452"/>
                              <a:gd name="T4" fmla="*/ 83086 w 462"/>
                              <a:gd name="T5" fmla="*/ 31469 h 452"/>
                              <a:gd name="T6" fmla="*/ 19655 w 462"/>
                              <a:gd name="T7" fmla="*/ 39561 h 452"/>
                              <a:gd name="T8" fmla="*/ 51370 w 462"/>
                              <a:gd name="T9" fmla="*/ 67883 h 452"/>
                              <a:gd name="T10" fmla="*/ 27695 w 462"/>
                              <a:gd name="T11" fmla="*/ 87664 h 452"/>
                              <a:gd name="T12" fmla="*/ 11614 w 462"/>
                              <a:gd name="T13" fmla="*/ 55745 h 452"/>
                              <a:gd name="T14" fmla="*/ 15634 w 462"/>
                              <a:gd name="T15" fmla="*/ 151051 h 452"/>
                              <a:gd name="T16" fmla="*/ 27695 w 462"/>
                              <a:gd name="T17" fmla="*/ 87664 h 452"/>
                              <a:gd name="T18" fmla="*/ 102741 w 462"/>
                              <a:gd name="T19" fmla="*/ 15735 h 452"/>
                              <a:gd name="T20" fmla="*/ 154558 w 462"/>
                              <a:gd name="T21" fmla="*/ 11688 h 452"/>
                              <a:gd name="T22" fmla="*/ 67452 w 462"/>
                              <a:gd name="T23" fmla="*/ 3596 h 452"/>
                              <a:gd name="T24" fmla="*/ 102741 w 462"/>
                              <a:gd name="T25" fmla="*/ 15735 h 452"/>
                              <a:gd name="T26" fmla="*/ 134456 w 462"/>
                              <a:gd name="T27" fmla="*/ 119582 h 452"/>
                              <a:gd name="T28" fmla="*/ 110781 w 462"/>
                              <a:gd name="T29" fmla="*/ 59342 h 452"/>
                              <a:gd name="T30" fmla="*/ 91127 w 462"/>
                              <a:gd name="T31" fmla="*/ 55745 h 452"/>
                              <a:gd name="T32" fmla="*/ 71472 w 462"/>
                              <a:gd name="T33" fmla="*/ 87664 h 452"/>
                              <a:gd name="T34" fmla="*/ 134456 w 462"/>
                              <a:gd name="T35" fmla="*/ 119582 h 452"/>
                              <a:gd name="T36" fmla="*/ 162152 w 462"/>
                              <a:gd name="T37" fmla="*/ 147005 h 452"/>
                              <a:gd name="T38" fmla="*/ 162152 w 462"/>
                              <a:gd name="T39" fmla="*/ 182970 h 452"/>
                              <a:gd name="T40" fmla="*/ 174213 w 462"/>
                              <a:gd name="T41" fmla="*/ 135317 h 452"/>
                              <a:gd name="T42" fmla="*/ 130436 w 462"/>
                              <a:gd name="T43" fmla="*/ 135317 h 452"/>
                              <a:gd name="T44" fmla="*/ 63431 w 462"/>
                              <a:gd name="T45" fmla="*/ 107444 h 452"/>
                              <a:gd name="T46" fmla="*/ 47797 w 462"/>
                              <a:gd name="T47" fmla="*/ 107444 h 452"/>
                              <a:gd name="T48" fmla="*/ 63431 w 462"/>
                              <a:gd name="T49" fmla="*/ 195108 h 452"/>
                              <a:gd name="T50" fmla="*/ 170192 w 462"/>
                              <a:gd name="T51" fmla="*/ 23827 h 452"/>
                              <a:gd name="T52" fmla="*/ 122842 w 462"/>
                              <a:gd name="T53" fmla="*/ 35515 h 452"/>
                              <a:gd name="T54" fmla="*/ 122842 w 462"/>
                              <a:gd name="T55" fmla="*/ 47653 h 452"/>
                              <a:gd name="T56" fmla="*/ 174213 w 462"/>
                              <a:gd name="T57" fmla="*/ 119582 h 452"/>
                              <a:gd name="T58" fmla="*/ 205928 w 462"/>
                              <a:gd name="T59" fmla="*/ 99352 h 452"/>
                              <a:gd name="T60" fmla="*/ 142497 w 462"/>
                              <a:gd name="T61" fmla="*/ 147005 h 452"/>
                              <a:gd name="T62" fmla="*/ 79066 w 462"/>
                              <a:gd name="T63" fmla="*/ 199154 h 452"/>
                              <a:gd name="T64" fmla="*/ 146517 w 462"/>
                              <a:gd name="T65" fmla="*/ 195108 h 452"/>
                              <a:gd name="T66" fmla="*/ 146517 w 462"/>
                              <a:gd name="T67" fmla="*/ 151051 h 45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62" h="452">
                                <a:moveTo>
                                  <a:pt x="115" y="151"/>
                                </a:moveTo>
                                <a:lnTo>
                                  <a:pt x="115" y="151"/>
                                </a:lnTo>
                                <a:lnTo>
                                  <a:pt x="124" y="151"/>
                                </a:lnTo>
                                <a:cubicBezTo>
                                  <a:pt x="142" y="132"/>
                                  <a:pt x="160" y="115"/>
                                  <a:pt x="186" y="97"/>
                                </a:cubicBezTo>
                                <a:lnTo>
                                  <a:pt x="186" y="88"/>
                                </a:lnTo>
                                <a:cubicBezTo>
                                  <a:pt x="186" y="79"/>
                                  <a:pt x="186" y="79"/>
                                  <a:pt x="186" y="70"/>
                                </a:cubicBezTo>
                                <a:cubicBezTo>
                                  <a:pt x="160" y="53"/>
                                  <a:pt x="133" y="44"/>
                                  <a:pt x="107" y="26"/>
                                </a:cubicBezTo>
                                <a:cubicBezTo>
                                  <a:pt x="89" y="44"/>
                                  <a:pt x="62" y="62"/>
                                  <a:pt x="44" y="88"/>
                                </a:cubicBezTo>
                                <a:cubicBezTo>
                                  <a:pt x="62" y="115"/>
                                  <a:pt x="71" y="132"/>
                                  <a:pt x="89" y="151"/>
                                </a:cubicBezTo>
                                <a:cubicBezTo>
                                  <a:pt x="98" y="151"/>
                                  <a:pt x="107" y="151"/>
                                  <a:pt x="115" y="151"/>
                                </a:cubicBezTo>
                                <a:close/>
                                <a:moveTo>
                                  <a:pt x="62" y="195"/>
                                </a:moveTo>
                                <a:lnTo>
                                  <a:pt x="62" y="195"/>
                                </a:lnTo>
                                <a:cubicBezTo>
                                  <a:pt x="62" y="186"/>
                                  <a:pt x="62" y="186"/>
                                  <a:pt x="71" y="177"/>
                                </a:cubicBezTo>
                                <a:cubicBezTo>
                                  <a:pt x="54" y="160"/>
                                  <a:pt x="35" y="141"/>
                                  <a:pt x="26" y="124"/>
                                </a:cubicBezTo>
                                <a:cubicBezTo>
                                  <a:pt x="9" y="151"/>
                                  <a:pt x="0" y="186"/>
                                  <a:pt x="0" y="221"/>
                                </a:cubicBezTo>
                                <a:cubicBezTo>
                                  <a:pt x="0" y="266"/>
                                  <a:pt x="9" y="310"/>
                                  <a:pt x="35" y="336"/>
                                </a:cubicBezTo>
                                <a:cubicBezTo>
                                  <a:pt x="44" y="301"/>
                                  <a:pt x="54" y="257"/>
                                  <a:pt x="71" y="221"/>
                                </a:cubicBezTo>
                                <a:cubicBezTo>
                                  <a:pt x="71" y="221"/>
                                  <a:pt x="62" y="204"/>
                                  <a:pt x="62" y="195"/>
                                </a:cubicBezTo>
                                <a:close/>
                                <a:moveTo>
                                  <a:pt x="230" y="35"/>
                                </a:moveTo>
                                <a:lnTo>
                                  <a:pt x="230" y="35"/>
                                </a:lnTo>
                                <a:cubicBezTo>
                                  <a:pt x="239" y="35"/>
                                  <a:pt x="257" y="44"/>
                                  <a:pt x="266" y="53"/>
                                </a:cubicBezTo>
                                <a:cubicBezTo>
                                  <a:pt x="292" y="35"/>
                                  <a:pt x="319" y="35"/>
                                  <a:pt x="346" y="26"/>
                                </a:cubicBezTo>
                                <a:cubicBezTo>
                                  <a:pt x="310" y="8"/>
                                  <a:pt x="275" y="0"/>
                                  <a:pt x="230" y="0"/>
                                </a:cubicBezTo>
                                <a:cubicBezTo>
                                  <a:pt x="204" y="0"/>
                                  <a:pt x="177" y="0"/>
                                  <a:pt x="151" y="8"/>
                                </a:cubicBezTo>
                                <a:cubicBezTo>
                                  <a:pt x="168" y="17"/>
                                  <a:pt x="186" y="35"/>
                                  <a:pt x="204" y="44"/>
                                </a:cubicBezTo>
                                <a:cubicBezTo>
                                  <a:pt x="213" y="44"/>
                                  <a:pt x="221" y="35"/>
                                  <a:pt x="230" y="35"/>
                                </a:cubicBezTo>
                                <a:close/>
                                <a:moveTo>
                                  <a:pt x="301" y="266"/>
                                </a:moveTo>
                                <a:lnTo>
                                  <a:pt x="301" y="266"/>
                                </a:lnTo>
                                <a:cubicBezTo>
                                  <a:pt x="310" y="257"/>
                                  <a:pt x="310" y="257"/>
                                  <a:pt x="319" y="248"/>
                                </a:cubicBezTo>
                                <a:cubicBezTo>
                                  <a:pt x="301" y="204"/>
                                  <a:pt x="275" y="168"/>
                                  <a:pt x="248" y="132"/>
                                </a:cubicBezTo>
                                <a:cubicBezTo>
                                  <a:pt x="248" y="132"/>
                                  <a:pt x="239" y="132"/>
                                  <a:pt x="230" y="132"/>
                                </a:cubicBezTo>
                                <a:cubicBezTo>
                                  <a:pt x="221" y="132"/>
                                  <a:pt x="213" y="132"/>
                                  <a:pt x="204" y="124"/>
                                </a:cubicBezTo>
                                <a:cubicBezTo>
                                  <a:pt x="186" y="141"/>
                                  <a:pt x="168" y="151"/>
                                  <a:pt x="151" y="168"/>
                                </a:cubicBezTo>
                                <a:cubicBezTo>
                                  <a:pt x="160" y="177"/>
                                  <a:pt x="160" y="186"/>
                                  <a:pt x="160" y="195"/>
                                </a:cubicBezTo>
                                <a:cubicBezTo>
                                  <a:pt x="160" y="204"/>
                                  <a:pt x="160" y="204"/>
                                  <a:pt x="160" y="213"/>
                                </a:cubicBezTo>
                                <a:cubicBezTo>
                                  <a:pt x="204" y="239"/>
                                  <a:pt x="248" y="257"/>
                                  <a:pt x="301" y="266"/>
                                </a:cubicBezTo>
                                <a:close/>
                                <a:moveTo>
                                  <a:pt x="363" y="327"/>
                                </a:moveTo>
                                <a:lnTo>
                                  <a:pt x="363" y="327"/>
                                </a:lnTo>
                                <a:cubicBezTo>
                                  <a:pt x="363" y="336"/>
                                  <a:pt x="363" y="354"/>
                                  <a:pt x="363" y="363"/>
                                </a:cubicBezTo>
                                <a:cubicBezTo>
                                  <a:pt x="363" y="372"/>
                                  <a:pt x="363" y="389"/>
                                  <a:pt x="363" y="407"/>
                                </a:cubicBezTo>
                                <a:cubicBezTo>
                                  <a:pt x="399" y="380"/>
                                  <a:pt x="434" y="336"/>
                                  <a:pt x="443" y="292"/>
                                </a:cubicBezTo>
                                <a:cubicBezTo>
                                  <a:pt x="426" y="301"/>
                                  <a:pt x="408" y="301"/>
                                  <a:pt x="390" y="301"/>
                                </a:cubicBezTo>
                                <a:cubicBezTo>
                                  <a:pt x="390" y="319"/>
                                  <a:pt x="381" y="327"/>
                                  <a:pt x="363" y="327"/>
                                </a:cubicBezTo>
                                <a:close/>
                                <a:moveTo>
                                  <a:pt x="292" y="301"/>
                                </a:moveTo>
                                <a:lnTo>
                                  <a:pt x="292" y="301"/>
                                </a:lnTo>
                                <a:cubicBezTo>
                                  <a:pt x="239" y="292"/>
                                  <a:pt x="186" y="266"/>
                                  <a:pt x="142" y="239"/>
                                </a:cubicBezTo>
                                <a:cubicBezTo>
                                  <a:pt x="133" y="239"/>
                                  <a:pt x="124" y="248"/>
                                  <a:pt x="115" y="248"/>
                                </a:cubicBezTo>
                                <a:cubicBezTo>
                                  <a:pt x="107" y="248"/>
                                  <a:pt x="107" y="248"/>
                                  <a:pt x="107" y="239"/>
                                </a:cubicBezTo>
                                <a:cubicBezTo>
                                  <a:pt x="79" y="283"/>
                                  <a:pt x="71" y="327"/>
                                  <a:pt x="62" y="380"/>
                                </a:cubicBezTo>
                                <a:cubicBezTo>
                                  <a:pt x="89" y="398"/>
                                  <a:pt x="115" y="425"/>
                                  <a:pt x="142" y="434"/>
                                </a:cubicBezTo>
                                <a:cubicBezTo>
                                  <a:pt x="177" y="380"/>
                                  <a:pt x="230" y="327"/>
                                  <a:pt x="292" y="301"/>
                                </a:cubicBezTo>
                                <a:close/>
                                <a:moveTo>
                                  <a:pt x="381" y="53"/>
                                </a:moveTo>
                                <a:lnTo>
                                  <a:pt x="381" y="53"/>
                                </a:lnTo>
                                <a:cubicBezTo>
                                  <a:pt x="346" y="62"/>
                                  <a:pt x="310" y="70"/>
                                  <a:pt x="275" y="79"/>
                                </a:cubicBezTo>
                                <a:lnTo>
                                  <a:pt x="283" y="88"/>
                                </a:lnTo>
                                <a:cubicBezTo>
                                  <a:pt x="283" y="97"/>
                                  <a:pt x="275" y="97"/>
                                  <a:pt x="275" y="106"/>
                                </a:cubicBezTo>
                                <a:cubicBezTo>
                                  <a:pt x="310" y="141"/>
                                  <a:pt x="328" y="186"/>
                                  <a:pt x="346" y="239"/>
                                </a:cubicBezTo>
                                <a:cubicBezTo>
                                  <a:pt x="363" y="239"/>
                                  <a:pt x="381" y="248"/>
                                  <a:pt x="390" y="266"/>
                                </a:cubicBezTo>
                                <a:cubicBezTo>
                                  <a:pt x="417" y="266"/>
                                  <a:pt x="434" y="266"/>
                                  <a:pt x="452" y="257"/>
                                </a:cubicBezTo>
                                <a:cubicBezTo>
                                  <a:pt x="461" y="248"/>
                                  <a:pt x="461" y="230"/>
                                  <a:pt x="461" y="221"/>
                                </a:cubicBezTo>
                                <a:cubicBezTo>
                                  <a:pt x="461" y="160"/>
                                  <a:pt x="426" y="97"/>
                                  <a:pt x="381" y="53"/>
                                </a:cubicBezTo>
                                <a:close/>
                                <a:moveTo>
                                  <a:pt x="319" y="327"/>
                                </a:moveTo>
                                <a:lnTo>
                                  <a:pt x="319" y="327"/>
                                </a:lnTo>
                                <a:cubicBezTo>
                                  <a:pt x="257" y="354"/>
                                  <a:pt x="213" y="389"/>
                                  <a:pt x="177" y="443"/>
                                </a:cubicBezTo>
                                <a:cubicBezTo>
                                  <a:pt x="195" y="451"/>
                                  <a:pt x="213" y="451"/>
                                  <a:pt x="230" y="451"/>
                                </a:cubicBezTo>
                                <a:cubicBezTo>
                                  <a:pt x="266" y="451"/>
                                  <a:pt x="292" y="443"/>
                                  <a:pt x="328" y="434"/>
                                </a:cubicBezTo>
                                <a:cubicBezTo>
                                  <a:pt x="328" y="407"/>
                                  <a:pt x="337" y="380"/>
                                  <a:pt x="337" y="363"/>
                                </a:cubicBezTo>
                                <a:cubicBezTo>
                                  <a:pt x="337" y="354"/>
                                  <a:pt x="337" y="345"/>
                                  <a:pt x="328" y="336"/>
                                </a:cubicBezTo>
                                <a:cubicBezTo>
                                  <a:pt x="328" y="327"/>
                                  <a:pt x="319" y="327"/>
                                  <a:pt x="319" y="327"/>
                                </a:cubicBezTo>
                                <a:close/>
                              </a:path>
                            </a:pathLst>
                          </a:custGeom>
                          <a:grpFill/>
                          <a:ln>
                            <a:noFill/>
                          </a:ln>
                          <a:effectLst/>
                        </wps:spPr>
                        <wps:bodyPr wrap="none" lIns="36162" tIns="18081" rIns="36162" bIns="18081" anchor="ctr"/>
                      </wps:wsp>
                      <wps:wsp>
                        <wps:cNvPr id="144" name="Freeform 2"/>
                        <wps:cNvSpPr>
                          <a:spLocks noChangeArrowheads="1"/>
                        </wps:cNvSpPr>
                        <wps:spPr bwMode="auto">
                          <a:xfrm>
                            <a:off x="21259" y="13164"/>
                            <a:ext cx="227" cy="366"/>
                          </a:xfrm>
                          <a:custGeom>
                            <a:avLst/>
                            <a:gdLst>
                              <a:gd name="T0" fmla="*/ 55786 w 249"/>
                              <a:gd name="T1" fmla="*/ 0 h 400"/>
                              <a:gd name="T2" fmla="*/ 55786 w 249"/>
                              <a:gd name="T3" fmla="*/ 0 h 400"/>
                              <a:gd name="T4" fmla="*/ 0 w 249"/>
                              <a:gd name="T5" fmla="*/ 56059 h 400"/>
                              <a:gd name="T6" fmla="*/ 55786 w 249"/>
                              <a:gd name="T7" fmla="*/ 178940 h 400"/>
                              <a:gd name="T8" fmla="*/ 110679 w 249"/>
                              <a:gd name="T9" fmla="*/ 56059 h 400"/>
                              <a:gd name="T10" fmla="*/ 55786 w 249"/>
                              <a:gd name="T11" fmla="*/ 0 h 400"/>
                              <a:gd name="T12" fmla="*/ 55786 w 249"/>
                              <a:gd name="T13" fmla="*/ 87900 h 400"/>
                              <a:gd name="T14" fmla="*/ 55786 w 249"/>
                              <a:gd name="T15" fmla="*/ 87900 h 400"/>
                              <a:gd name="T16" fmla="*/ 23653 w 249"/>
                              <a:gd name="T17" fmla="*/ 56059 h 400"/>
                              <a:gd name="T18" fmla="*/ 55786 w 249"/>
                              <a:gd name="T19" fmla="*/ 24217 h 400"/>
                              <a:gd name="T20" fmla="*/ 87026 w 249"/>
                              <a:gd name="T21" fmla="*/ 56059 h 400"/>
                              <a:gd name="T22" fmla="*/ 55786 w 249"/>
                              <a:gd name="T23" fmla="*/ 87900 h 40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49" h="400">
                                <a:moveTo>
                                  <a:pt x="125" y="0"/>
                                </a:moveTo>
                                <a:lnTo>
                                  <a:pt x="125" y="0"/>
                                </a:lnTo>
                                <a:cubicBezTo>
                                  <a:pt x="53" y="0"/>
                                  <a:pt x="0" y="54"/>
                                  <a:pt x="0" y="125"/>
                                </a:cubicBezTo>
                                <a:cubicBezTo>
                                  <a:pt x="0" y="240"/>
                                  <a:pt x="125" y="399"/>
                                  <a:pt x="125" y="399"/>
                                </a:cubicBezTo>
                                <a:cubicBezTo>
                                  <a:pt x="125" y="399"/>
                                  <a:pt x="248" y="240"/>
                                  <a:pt x="248" y="125"/>
                                </a:cubicBezTo>
                                <a:cubicBezTo>
                                  <a:pt x="248" y="54"/>
                                  <a:pt x="195" y="0"/>
                                  <a:pt x="125" y="0"/>
                                </a:cubicBezTo>
                                <a:close/>
                                <a:moveTo>
                                  <a:pt x="125" y="196"/>
                                </a:moveTo>
                                <a:lnTo>
                                  <a:pt x="125" y="196"/>
                                </a:lnTo>
                                <a:cubicBezTo>
                                  <a:pt x="88" y="196"/>
                                  <a:pt x="53" y="160"/>
                                  <a:pt x="53" y="125"/>
                                </a:cubicBezTo>
                                <a:cubicBezTo>
                                  <a:pt x="53" y="89"/>
                                  <a:pt x="88" y="54"/>
                                  <a:pt x="125" y="54"/>
                                </a:cubicBezTo>
                                <a:cubicBezTo>
                                  <a:pt x="159" y="54"/>
                                  <a:pt x="195" y="89"/>
                                  <a:pt x="195" y="125"/>
                                </a:cubicBezTo>
                                <a:cubicBezTo>
                                  <a:pt x="195" y="160"/>
                                  <a:pt x="159" y="196"/>
                                  <a:pt x="125" y="196"/>
                                </a:cubicBezTo>
                                <a:close/>
                              </a:path>
                            </a:pathLst>
                          </a:custGeom>
                          <a:grpFill/>
                          <a:ln>
                            <a:noFill/>
                          </a:ln>
                          <a:effectLst/>
                        </wps:spPr>
                        <wps:bodyPr wrap="none" lIns="36162" tIns="18081" rIns="36162" bIns="18081" anchor="ctr"/>
                      </wps:wsp>
                      <wps:wsp>
                        <wps:cNvPr id="239" name="Freeform 30"/>
                        <wps:cNvSpPr>
                          <a:spLocks noChangeArrowheads="1"/>
                        </wps:cNvSpPr>
                        <wps:spPr bwMode="auto">
                          <a:xfrm>
                            <a:off x="19323" y="15833"/>
                            <a:ext cx="454" cy="431"/>
                          </a:xfrm>
                          <a:custGeom>
                            <a:avLst/>
                            <a:gdLst>
                              <a:gd name="T0" fmla="*/ 59356 w 498"/>
                              <a:gd name="T1" fmla="*/ 210688 h 470"/>
                              <a:gd name="T2" fmla="*/ 59356 w 498"/>
                              <a:gd name="T3" fmla="*/ 210688 h 470"/>
                              <a:gd name="T4" fmla="*/ 83009 w 498"/>
                              <a:gd name="T5" fmla="*/ 210688 h 470"/>
                              <a:gd name="T6" fmla="*/ 130762 w 498"/>
                              <a:gd name="T7" fmla="*/ 119045 h 470"/>
                              <a:gd name="T8" fmla="*/ 190117 w 498"/>
                              <a:gd name="T9" fmla="*/ 119045 h 470"/>
                              <a:gd name="T10" fmla="*/ 221804 w 498"/>
                              <a:gd name="T11" fmla="*/ 103322 h 470"/>
                              <a:gd name="T12" fmla="*/ 190117 w 498"/>
                              <a:gd name="T13" fmla="*/ 87599 h 470"/>
                              <a:gd name="T14" fmla="*/ 130762 w 498"/>
                              <a:gd name="T15" fmla="*/ 87599 h 470"/>
                              <a:gd name="T16" fmla="*/ 83009 w 498"/>
                              <a:gd name="T17" fmla="*/ 0 h 470"/>
                              <a:gd name="T18" fmla="*/ 59356 w 498"/>
                              <a:gd name="T19" fmla="*/ 0 h 470"/>
                              <a:gd name="T20" fmla="*/ 87026 w 498"/>
                              <a:gd name="T21" fmla="*/ 87599 h 470"/>
                              <a:gd name="T22" fmla="*/ 47753 w 498"/>
                              <a:gd name="T23" fmla="*/ 87599 h 470"/>
                              <a:gd name="T24" fmla="*/ 23653 w 498"/>
                              <a:gd name="T25" fmla="*/ 67384 h 470"/>
                              <a:gd name="T26" fmla="*/ 0 w 498"/>
                              <a:gd name="T27" fmla="*/ 67384 h 470"/>
                              <a:gd name="T28" fmla="*/ 16066 w 498"/>
                              <a:gd name="T29" fmla="*/ 103322 h 470"/>
                              <a:gd name="T30" fmla="*/ 0 w 498"/>
                              <a:gd name="T31" fmla="*/ 143304 h 470"/>
                              <a:gd name="T32" fmla="*/ 23653 w 498"/>
                              <a:gd name="T33" fmla="*/ 143304 h 470"/>
                              <a:gd name="T34" fmla="*/ 47753 w 498"/>
                              <a:gd name="T35" fmla="*/ 119045 h 470"/>
                              <a:gd name="T36" fmla="*/ 87026 w 498"/>
                              <a:gd name="T37" fmla="*/ 119045 h 470"/>
                              <a:gd name="T38" fmla="*/ 59356 w 498"/>
                              <a:gd name="T39" fmla="*/ 210688 h 47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8" h="470">
                                <a:moveTo>
                                  <a:pt x="133" y="469"/>
                                </a:moveTo>
                                <a:lnTo>
                                  <a:pt x="133" y="469"/>
                                </a:lnTo>
                                <a:cubicBezTo>
                                  <a:pt x="186" y="469"/>
                                  <a:pt x="186" y="469"/>
                                  <a:pt x="186" y="469"/>
                                </a:cubicBezTo>
                                <a:cubicBezTo>
                                  <a:pt x="293" y="265"/>
                                  <a:pt x="293" y="265"/>
                                  <a:pt x="293" y="265"/>
                                </a:cubicBezTo>
                                <a:cubicBezTo>
                                  <a:pt x="426" y="265"/>
                                  <a:pt x="426" y="265"/>
                                  <a:pt x="426" y="265"/>
                                </a:cubicBezTo>
                                <a:cubicBezTo>
                                  <a:pt x="426" y="265"/>
                                  <a:pt x="497" y="265"/>
                                  <a:pt x="497" y="230"/>
                                </a:cubicBezTo>
                                <a:cubicBezTo>
                                  <a:pt x="497" y="195"/>
                                  <a:pt x="426" y="195"/>
                                  <a:pt x="426" y="195"/>
                                </a:cubicBezTo>
                                <a:cubicBezTo>
                                  <a:pt x="293" y="195"/>
                                  <a:pt x="293" y="195"/>
                                  <a:pt x="293" y="195"/>
                                </a:cubicBezTo>
                                <a:cubicBezTo>
                                  <a:pt x="186" y="0"/>
                                  <a:pt x="186" y="0"/>
                                  <a:pt x="186" y="0"/>
                                </a:cubicBezTo>
                                <a:cubicBezTo>
                                  <a:pt x="133" y="0"/>
                                  <a:pt x="133" y="0"/>
                                  <a:pt x="133" y="0"/>
                                </a:cubicBezTo>
                                <a:cubicBezTo>
                                  <a:pt x="195" y="195"/>
                                  <a:pt x="195" y="195"/>
                                  <a:pt x="195" y="195"/>
                                </a:cubicBezTo>
                                <a:cubicBezTo>
                                  <a:pt x="107" y="195"/>
                                  <a:pt x="107" y="195"/>
                                  <a:pt x="107" y="195"/>
                                </a:cubicBezTo>
                                <a:cubicBezTo>
                                  <a:pt x="53" y="150"/>
                                  <a:pt x="53" y="150"/>
                                  <a:pt x="53" y="150"/>
                                </a:cubicBezTo>
                                <a:cubicBezTo>
                                  <a:pt x="0" y="150"/>
                                  <a:pt x="0" y="150"/>
                                  <a:pt x="0" y="150"/>
                                </a:cubicBezTo>
                                <a:cubicBezTo>
                                  <a:pt x="36" y="230"/>
                                  <a:pt x="36" y="230"/>
                                  <a:pt x="36" y="230"/>
                                </a:cubicBezTo>
                                <a:cubicBezTo>
                                  <a:pt x="0" y="319"/>
                                  <a:pt x="0" y="319"/>
                                  <a:pt x="0" y="319"/>
                                </a:cubicBezTo>
                                <a:cubicBezTo>
                                  <a:pt x="53" y="319"/>
                                  <a:pt x="53" y="319"/>
                                  <a:pt x="53" y="319"/>
                                </a:cubicBezTo>
                                <a:cubicBezTo>
                                  <a:pt x="107" y="265"/>
                                  <a:pt x="107" y="265"/>
                                  <a:pt x="107" y="265"/>
                                </a:cubicBezTo>
                                <a:cubicBezTo>
                                  <a:pt x="195" y="265"/>
                                  <a:pt x="195" y="265"/>
                                  <a:pt x="195" y="265"/>
                                </a:cubicBezTo>
                                <a:lnTo>
                                  <a:pt x="133" y="469"/>
                                </a:lnTo>
                              </a:path>
                            </a:pathLst>
                          </a:custGeom>
                          <a:grpFill/>
                          <a:ln>
                            <a:noFill/>
                          </a:ln>
                          <a:effectLst/>
                        </wps:spPr>
                        <wps:bodyPr wrap="none" lIns="36162" tIns="18081" rIns="36162" bIns="18081" anchor="ctr"/>
                      </wps:wsp>
                      <wpg:grpSp>
                        <wpg:cNvPr id="15" name="组合 15"/>
                        <wpg:cNvGrpSpPr/>
                        <wpg:grpSpPr>
                          <a:xfrm>
                            <a:off x="24782" y="12244"/>
                            <a:ext cx="3128" cy="4027"/>
                            <a:chOff x="24782" y="12244"/>
                            <a:chExt cx="3128" cy="4027"/>
                          </a:xfrm>
                          <a:grpFill/>
                        </wpg:grpSpPr>
                        <wps:wsp>
                          <wps:cNvPr id="71" name="Freeform 33"/>
                          <wps:cNvSpPr>
                            <a:spLocks noChangeArrowheads="1"/>
                          </wps:cNvSpPr>
                          <wps:spPr bwMode="auto">
                            <a:xfrm>
                              <a:off x="26737" y="15833"/>
                              <a:ext cx="311" cy="327"/>
                            </a:xfrm>
                            <a:custGeom>
                              <a:avLst/>
                              <a:gdLst>
                                <a:gd name="T0" fmla="*/ 55910 w 338"/>
                                <a:gd name="T1" fmla="*/ 159887 h 356"/>
                                <a:gd name="T2" fmla="*/ 55910 w 338"/>
                                <a:gd name="T3" fmla="*/ 159887 h 356"/>
                                <a:gd name="T4" fmla="*/ 44187 w 338"/>
                                <a:gd name="T5" fmla="*/ 151780 h 356"/>
                                <a:gd name="T6" fmla="*/ 4058 w 338"/>
                                <a:gd name="T7" fmla="*/ 99985 h 356"/>
                                <a:gd name="T8" fmla="*/ 8116 w 338"/>
                                <a:gd name="T9" fmla="*/ 80169 h 356"/>
                                <a:gd name="T10" fmla="*/ 27955 w 338"/>
                                <a:gd name="T11" fmla="*/ 80169 h 356"/>
                                <a:gd name="T12" fmla="*/ 55910 w 338"/>
                                <a:gd name="T13" fmla="*/ 116199 h 356"/>
                                <a:gd name="T14" fmla="*/ 119936 w 338"/>
                                <a:gd name="T15" fmla="*/ 12160 h 356"/>
                                <a:gd name="T16" fmla="*/ 143833 w 338"/>
                                <a:gd name="T17" fmla="*/ 4053 h 356"/>
                                <a:gd name="T18" fmla="*/ 147891 w 338"/>
                                <a:gd name="T19" fmla="*/ 27924 h 356"/>
                                <a:gd name="T20" fmla="*/ 72142 w 338"/>
                                <a:gd name="T21" fmla="*/ 151780 h 356"/>
                                <a:gd name="T22" fmla="*/ 55910 w 338"/>
                                <a:gd name="T23" fmla="*/ 159887 h 3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38" h="356">
                                  <a:moveTo>
                                    <a:pt x="124" y="355"/>
                                  </a:moveTo>
                                  <a:lnTo>
                                    <a:pt x="124" y="355"/>
                                  </a:lnTo>
                                  <a:cubicBezTo>
                                    <a:pt x="115" y="355"/>
                                    <a:pt x="107" y="346"/>
                                    <a:pt x="98" y="337"/>
                                  </a:cubicBezTo>
                                  <a:cubicBezTo>
                                    <a:pt x="9" y="222"/>
                                    <a:pt x="9" y="222"/>
                                    <a:pt x="9" y="222"/>
                                  </a:cubicBezTo>
                                  <a:cubicBezTo>
                                    <a:pt x="0" y="204"/>
                                    <a:pt x="0" y="187"/>
                                    <a:pt x="18" y="178"/>
                                  </a:cubicBezTo>
                                  <a:cubicBezTo>
                                    <a:pt x="36" y="160"/>
                                    <a:pt x="53" y="168"/>
                                    <a:pt x="62" y="178"/>
                                  </a:cubicBezTo>
                                  <a:cubicBezTo>
                                    <a:pt x="124" y="258"/>
                                    <a:pt x="124" y="258"/>
                                    <a:pt x="124" y="258"/>
                                  </a:cubicBezTo>
                                  <a:cubicBezTo>
                                    <a:pt x="266" y="27"/>
                                    <a:pt x="266" y="27"/>
                                    <a:pt x="266" y="27"/>
                                  </a:cubicBezTo>
                                  <a:cubicBezTo>
                                    <a:pt x="284" y="9"/>
                                    <a:pt x="301" y="0"/>
                                    <a:pt x="319" y="9"/>
                                  </a:cubicBezTo>
                                  <a:cubicBezTo>
                                    <a:pt x="337" y="18"/>
                                    <a:pt x="337" y="45"/>
                                    <a:pt x="328" y="62"/>
                                  </a:cubicBezTo>
                                  <a:cubicBezTo>
                                    <a:pt x="160" y="337"/>
                                    <a:pt x="160" y="337"/>
                                    <a:pt x="160" y="337"/>
                                  </a:cubicBezTo>
                                  <a:cubicBezTo>
                                    <a:pt x="151" y="346"/>
                                    <a:pt x="142" y="355"/>
                                    <a:pt x="124" y="355"/>
                                  </a:cubicBezTo>
                                </a:path>
                              </a:pathLst>
                            </a:custGeom>
                            <a:grpFill/>
                            <a:ln>
                              <a:noFill/>
                            </a:ln>
                            <a:effectLst/>
                          </wps:spPr>
                          <wps:bodyPr wrap="none" lIns="36162" tIns="18081" rIns="36162" bIns="18081" anchor="ctr"/>
                        </wps:wsp>
                        <wps:wsp>
                          <wps:cNvPr id="261" name="Freeform 52"/>
                          <wps:cNvSpPr>
                            <a:spLocks noChangeArrowheads="1"/>
                          </wps:cNvSpPr>
                          <wps:spPr bwMode="auto">
                            <a:xfrm>
                              <a:off x="25682" y="12244"/>
                              <a:ext cx="440" cy="454"/>
                            </a:xfrm>
                            <a:custGeom>
                              <a:avLst/>
                              <a:gdLst>
                                <a:gd name="T0" fmla="*/ 59947 w 479"/>
                                <a:gd name="T1" fmla="*/ 221804 h 498"/>
                                <a:gd name="T2" fmla="*/ 59947 w 479"/>
                                <a:gd name="T3" fmla="*/ 221804 h 498"/>
                                <a:gd name="T4" fmla="*/ 23889 w 479"/>
                                <a:gd name="T5" fmla="*/ 205291 h 498"/>
                                <a:gd name="T6" fmla="*/ 23889 w 479"/>
                                <a:gd name="T7" fmla="*/ 126745 h 498"/>
                                <a:gd name="T8" fmla="*/ 135670 w 479"/>
                                <a:gd name="T9" fmla="*/ 15620 h 498"/>
                                <a:gd name="T10" fmla="*/ 175785 w 479"/>
                                <a:gd name="T11" fmla="*/ 4017 h 498"/>
                                <a:gd name="T12" fmla="*/ 203730 w 479"/>
                                <a:gd name="T13" fmla="*/ 31686 h 498"/>
                                <a:gd name="T14" fmla="*/ 191561 w 479"/>
                                <a:gd name="T15" fmla="*/ 70959 h 498"/>
                                <a:gd name="T16" fmla="*/ 87892 w 479"/>
                                <a:gd name="T17" fmla="*/ 174051 h 498"/>
                                <a:gd name="T18" fmla="*/ 67610 w 479"/>
                                <a:gd name="T19" fmla="*/ 185655 h 498"/>
                                <a:gd name="T20" fmla="*/ 47777 w 479"/>
                                <a:gd name="T21" fmla="*/ 178068 h 498"/>
                                <a:gd name="T22" fmla="*/ 51834 w 479"/>
                                <a:gd name="T23" fmla="*/ 142365 h 498"/>
                                <a:gd name="T24" fmla="*/ 128008 w 479"/>
                                <a:gd name="T25" fmla="*/ 66943 h 498"/>
                                <a:gd name="T26" fmla="*/ 139276 w 479"/>
                                <a:gd name="T27" fmla="*/ 66943 h 498"/>
                                <a:gd name="T28" fmla="*/ 139276 w 479"/>
                                <a:gd name="T29" fmla="*/ 79439 h 498"/>
                                <a:gd name="T30" fmla="*/ 64004 w 479"/>
                                <a:gd name="T31" fmla="*/ 153968 h 498"/>
                                <a:gd name="T32" fmla="*/ 59947 w 479"/>
                                <a:gd name="T33" fmla="*/ 170035 h 498"/>
                                <a:gd name="T34" fmla="*/ 64004 w 479"/>
                                <a:gd name="T35" fmla="*/ 170035 h 498"/>
                                <a:gd name="T36" fmla="*/ 75723 w 479"/>
                                <a:gd name="T37" fmla="*/ 166018 h 498"/>
                                <a:gd name="T38" fmla="*/ 179842 w 479"/>
                                <a:gd name="T39" fmla="*/ 59356 h 498"/>
                                <a:gd name="T40" fmla="*/ 187504 w 479"/>
                                <a:gd name="T41" fmla="*/ 35703 h 498"/>
                                <a:gd name="T42" fmla="*/ 171728 w 479"/>
                                <a:gd name="T43" fmla="*/ 19637 h 498"/>
                                <a:gd name="T44" fmla="*/ 147840 w 479"/>
                                <a:gd name="T45" fmla="*/ 27670 h 498"/>
                                <a:gd name="T46" fmla="*/ 36058 w 479"/>
                                <a:gd name="T47" fmla="*/ 134332 h 498"/>
                                <a:gd name="T48" fmla="*/ 36058 w 479"/>
                                <a:gd name="T49" fmla="*/ 193688 h 498"/>
                                <a:gd name="T50" fmla="*/ 91498 w 479"/>
                                <a:gd name="T51" fmla="*/ 189671 h 498"/>
                                <a:gd name="T52" fmla="*/ 203730 w 479"/>
                                <a:gd name="T53" fmla="*/ 83009 h 498"/>
                                <a:gd name="T54" fmla="*/ 215449 w 479"/>
                                <a:gd name="T55" fmla="*/ 83009 h 498"/>
                                <a:gd name="T56" fmla="*/ 215449 w 479"/>
                                <a:gd name="T57" fmla="*/ 90596 h 498"/>
                                <a:gd name="T58" fmla="*/ 103668 w 479"/>
                                <a:gd name="T59" fmla="*/ 201721 h 498"/>
                                <a:gd name="T60" fmla="*/ 59947 w 479"/>
                                <a:gd name="T61" fmla="*/ 221804 h 498"/>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79" h="498">
                                  <a:moveTo>
                                    <a:pt x="133" y="497"/>
                                  </a:moveTo>
                                  <a:lnTo>
                                    <a:pt x="133" y="497"/>
                                  </a:lnTo>
                                  <a:cubicBezTo>
                                    <a:pt x="106" y="497"/>
                                    <a:pt x="71" y="478"/>
                                    <a:pt x="53" y="460"/>
                                  </a:cubicBezTo>
                                  <a:cubicBezTo>
                                    <a:pt x="9" y="416"/>
                                    <a:pt x="0" y="337"/>
                                    <a:pt x="53" y="284"/>
                                  </a:cubicBezTo>
                                  <a:cubicBezTo>
                                    <a:pt x="89" y="248"/>
                                    <a:pt x="230" y="106"/>
                                    <a:pt x="301" y="35"/>
                                  </a:cubicBezTo>
                                  <a:cubicBezTo>
                                    <a:pt x="328" y="9"/>
                                    <a:pt x="363" y="0"/>
                                    <a:pt x="390" y="9"/>
                                  </a:cubicBezTo>
                                  <a:cubicBezTo>
                                    <a:pt x="416" y="18"/>
                                    <a:pt x="443" y="44"/>
                                    <a:pt x="452" y="71"/>
                                  </a:cubicBezTo>
                                  <a:cubicBezTo>
                                    <a:pt x="461" y="97"/>
                                    <a:pt x="452" y="133"/>
                                    <a:pt x="425" y="159"/>
                                  </a:cubicBezTo>
                                  <a:cubicBezTo>
                                    <a:pt x="195" y="390"/>
                                    <a:pt x="195" y="390"/>
                                    <a:pt x="195" y="390"/>
                                  </a:cubicBezTo>
                                  <a:cubicBezTo>
                                    <a:pt x="177" y="407"/>
                                    <a:pt x="159" y="416"/>
                                    <a:pt x="150" y="416"/>
                                  </a:cubicBezTo>
                                  <a:cubicBezTo>
                                    <a:pt x="133" y="416"/>
                                    <a:pt x="115" y="416"/>
                                    <a:pt x="106" y="399"/>
                                  </a:cubicBezTo>
                                  <a:cubicBezTo>
                                    <a:pt x="89" y="381"/>
                                    <a:pt x="89" y="354"/>
                                    <a:pt x="115" y="319"/>
                                  </a:cubicBezTo>
                                  <a:cubicBezTo>
                                    <a:pt x="284" y="150"/>
                                    <a:pt x="284" y="150"/>
                                    <a:pt x="284" y="150"/>
                                  </a:cubicBezTo>
                                  <a:cubicBezTo>
                                    <a:pt x="293" y="150"/>
                                    <a:pt x="301" y="150"/>
                                    <a:pt x="309" y="150"/>
                                  </a:cubicBezTo>
                                  <a:cubicBezTo>
                                    <a:pt x="309" y="159"/>
                                    <a:pt x="309" y="168"/>
                                    <a:pt x="309" y="178"/>
                                  </a:cubicBezTo>
                                  <a:cubicBezTo>
                                    <a:pt x="142" y="345"/>
                                    <a:pt x="142" y="345"/>
                                    <a:pt x="142" y="345"/>
                                  </a:cubicBezTo>
                                  <a:cubicBezTo>
                                    <a:pt x="124" y="354"/>
                                    <a:pt x="124" y="372"/>
                                    <a:pt x="133" y="381"/>
                                  </a:cubicBezTo>
                                  <a:lnTo>
                                    <a:pt x="142" y="381"/>
                                  </a:lnTo>
                                  <a:cubicBezTo>
                                    <a:pt x="150" y="381"/>
                                    <a:pt x="159" y="372"/>
                                    <a:pt x="168" y="372"/>
                                  </a:cubicBezTo>
                                  <a:cubicBezTo>
                                    <a:pt x="399" y="133"/>
                                    <a:pt x="399" y="133"/>
                                    <a:pt x="399" y="133"/>
                                  </a:cubicBezTo>
                                  <a:cubicBezTo>
                                    <a:pt x="416" y="115"/>
                                    <a:pt x="425" y="97"/>
                                    <a:pt x="416" y="80"/>
                                  </a:cubicBezTo>
                                  <a:cubicBezTo>
                                    <a:pt x="416" y="62"/>
                                    <a:pt x="399" y="44"/>
                                    <a:pt x="381" y="44"/>
                                  </a:cubicBezTo>
                                  <a:cubicBezTo>
                                    <a:pt x="363" y="35"/>
                                    <a:pt x="346" y="44"/>
                                    <a:pt x="328" y="62"/>
                                  </a:cubicBezTo>
                                  <a:cubicBezTo>
                                    <a:pt x="256" y="133"/>
                                    <a:pt x="115" y="275"/>
                                    <a:pt x="80" y="301"/>
                                  </a:cubicBezTo>
                                  <a:cubicBezTo>
                                    <a:pt x="36" y="354"/>
                                    <a:pt x="44" y="407"/>
                                    <a:pt x="80" y="434"/>
                                  </a:cubicBezTo>
                                  <a:cubicBezTo>
                                    <a:pt x="106" y="460"/>
                                    <a:pt x="159" y="478"/>
                                    <a:pt x="203" y="425"/>
                                  </a:cubicBezTo>
                                  <a:cubicBezTo>
                                    <a:pt x="452" y="186"/>
                                    <a:pt x="452" y="186"/>
                                    <a:pt x="452" y="186"/>
                                  </a:cubicBezTo>
                                  <a:cubicBezTo>
                                    <a:pt x="461" y="178"/>
                                    <a:pt x="469" y="178"/>
                                    <a:pt x="478" y="186"/>
                                  </a:cubicBezTo>
                                  <a:lnTo>
                                    <a:pt x="478" y="203"/>
                                  </a:lnTo>
                                  <a:cubicBezTo>
                                    <a:pt x="230" y="452"/>
                                    <a:pt x="230" y="452"/>
                                    <a:pt x="230" y="452"/>
                                  </a:cubicBezTo>
                                  <a:cubicBezTo>
                                    <a:pt x="203" y="478"/>
                                    <a:pt x="168" y="497"/>
                                    <a:pt x="133" y="497"/>
                                  </a:cubicBezTo>
                                </a:path>
                              </a:pathLst>
                            </a:custGeom>
                            <a:grpFill/>
                            <a:ln>
                              <a:noFill/>
                            </a:ln>
                            <a:effectLst/>
                          </wps:spPr>
                          <wps:bodyPr wrap="none" lIns="36162" tIns="18081" rIns="36162" bIns="18081" anchor="ctr"/>
                        </wps:wsp>
                        <wps:wsp>
                          <wps:cNvPr id="160" name="Freeform 145"/>
                          <wps:cNvSpPr>
                            <a:spLocks noChangeArrowheads="1"/>
                          </wps:cNvSpPr>
                          <wps:spPr bwMode="auto">
                            <a:xfrm>
                              <a:off x="25734" y="14023"/>
                              <a:ext cx="408" cy="408"/>
                            </a:xfrm>
                            <a:custGeom>
                              <a:avLst/>
                              <a:gdLst>
                                <a:gd name="T0" fmla="*/ 31535 w 444"/>
                                <a:gd name="T1" fmla="*/ 179798 h 445"/>
                                <a:gd name="T2" fmla="*/ 31535 w 444"/>
                                <a:gd name="T3" fmla="*/ 179798 h 445"/>
                                <a:gd name="T4" fmla="*/ 55863 w 444"/>
                                <a:gd name="T5" fmla="*/ 199576 h 445"/>
                                <a:gd name="T6" fmla="*/ 75685 w 444"/>
                                <a:gd name="T7" fmla="*/ 179798 h 445"/>
                                <a:gd name="T8" fmla="*/ 55863 w 444"/>
                                <a:gd name="T9" fmla="*/ 155525 h 445"/>
                                <a:gd name="T10" fmla="*/ 31535 w 444"/>
                                <a:gd name="T11" fmla="*/ 179798 h 445"/>
                                <a:gd name="T12" fmla="*/ 143712 w 444"/>
                                <a:gd name="T13" fmla="*/ 179798 h 445"/>
                                <a:gd name="T14" fmla="*/ 143712 w 444"/>
                                <a:gd name="T15" fmla="*/ 179798 h 445"/>
                                <a:gd name="T16" fmla="*/ 167589 w 444"/>
                                <a:gd name="T17" fmla="*/ 199576 h 445"/>
                                <a:gd name="T18" fmla="*/ 187861 w 444"/>
                                <a:gd name="T19" fmla="*/ 179798 h 445"/>
                                <a:gd name="T20" fmla="*/ 167589 w 444"/>
                                <a:gd name="T21" fmla="*/ 155525 h 445"/>
                                <a:gd name="T22" fmla="*/ 143712 w 444"/>
                                <a:gd name="T23" fmla="*/ 179798 h 445"/>
                                <a:gd name="T24" fmla="*/ 71631 w 444"/>
                                <a:gd name="T25" fmla="*/ 127656 h 445"/>
                                <a:gd name="T26" fmla="*/ 71631 w 444"/>
                                <a:gd name="T27" fmla="*/ 127656 h 445"/>
                                <a:gd name="T28" fmla="*/ 195520 w 444"/>
                                <a:gd name="T29" fmla="*/ 91697 h 445"/>
                                <a:gd name="T30" fmla="*/ 199574 w 444"/>
                                <a:gd name="T31" fmla="*/ 84055 h 445"/>
                                <a:gd name="T32" fmla="*/ 199574 w 444"/>
                                <a:gd name="T33" fmla="*/ 24273 h 445"/>
                                <a:gd name="T34" fmla="*/ 44150 w 444"/>
                                <a:gd name="T35" fmla="*/ 24273 h 445"/>
                                <a:gd name="T36" fmla="*/ 44150 w 444"/>
                                <a:gd name="T37" fmla="*/ 4495 h 445"/>
                                <a:gd name="T38" fmla="*/ 40095 w 444"/>
                                <a:gd name="T39" fmla="*/ 0 h 445"/>
                                <a:gd name="T40" fmla="*/ 4055 w 444"/>
                                <a:gd name="T41" fmla="*/ 0 h 445"/>
                                <a:gd name="T42" fmla="*/ 0 w 444"/>
                                <a:gd name="T43" fmla="*/ 4495 h 445"/>
                                <a:gd name="T44" fmla="*/ 0 w 444"/>
                                <a:gd name="T45" fmla="*/ 24273 h 445"/>
                                <a:gd name="T46" fmla="*/ 20273 w 444"/>
                                <a:gd name="T47" fmla="*/ 24273 h 445"/>
                                <a:gd name="T48" fmla="*/ 44150 w 444"/>
                                <a:gd name="T49" fmla="*/ 123611 h 445"/>
                                <a:gd name="T50" fmla="*/ 44150 w 444"/>
                                <a:gd name="T51" fmla="*/ 135747 h 445"/>
                                <a:gd name="T52" fmla="*/ 44150 w 444"/>
                                <a:gd name="T53" fmla="*/ 151929 h 445"/>
                                <a:gd name="T54" fmla="*/ 47754 w 444"/>
                                <a:gd name="T55" fmla="*/ 155525 h 445"/>
                                <a:gd name="T56" fmla="*/ 55863 w 444"/>
                                <a:gd name="T57" fmla="*/ 155525 h 445"/>
                                <a:gd name="T58" fmla="*/ 167589 w 444"/>
                                <a:gd name="T59" fmla="*/ 155525 h 445"/>
                                <a:gd name="T60" fmla="*/ 195520 w 444"/>
                                <a:gd name="T61" fmla="*/ 155525 h 445"/>
                                <a:gd name="T62" fmla="*/ 199574 w 444"/>
                                <a:gd name="T63" fmla="*/ 151929 h 445"/>
                                <a:gd name="T64" fmla="*/ 199574 w 444"/>
                                <a:gd name="T65" fmla="*/ 135747 h 445"/>
                                <a:gd name="T66" fmla="*/ 75685 w 444"/>
                                <a:gd name="T67" fmla="*/ 135747 h 445"/>
                                <a:gd name="T68" fmla="*/ 71631 w 444"/>
                                <a:gd name="T69" fmla="*/ 127656 h 44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444" h="445">
                                  <a:moveTo>
                                    <a:pt x="70" y="400"/>
                                  </a:moveTo>
                                  <a:lnTo>
                                    <a:pt x="70" y="400"/>
                                  </a:lnTo>
                                  <a:cubicBezTo>
                                    <a:pt x="70" y="426"/>
                                    <a:pt x="98" y="444"/>
                                    <a:pt x="124" y="444"/>
                                  </a:cubicBezTo>
                                  <a:cubicBezTo>
                                    <a:pt x="151" y="444"/>
                                    <a:pt x="168" y="426"/>
                                    <a:pt x="168" y="400"/>
                                  </a:cubicBezTo>
                                  <a:cubicBezTo>
                                    <a:pt x="168" y="373"/>
                                    <a:pt x="151" y="346"/>
                                    <a:pt x="124" y="346"/>
                                  </a:cubicBezTo>
                                  <a:cubicBezTo>
                                    <a:pt x="98" y="346"/>
                                    <a:pt x="70" y="373"/>
                                    <a:pt x="70" y="400"/>
                                  </a:cubicBezTo>
                                  <a:close/>
                                  <a:moveTo>
                                    <a:pt x="319" y="400"/>
                                  </a:moveTo>
                                  <a:lnTo>
                                    <a:pt x="319" y="400"/>
                                  </a:lnTo>
                                  <a:cubicBezTo>
                                    <a:pt x="319" y="426"/>
                                    <a:pt x="345" y="444"/>
                                    <a:pt x="372" y="444"/>
                                  </a:cubicBezTo>
                                  <a:cubicBezTo>
                                    <a:pt x="399" y="444"/>
                                    <a:pt x="417" y="426"/>
                                    <a:pt x="417" y="400"/>
                                  </a:cubicBezTo>
                                  <a:cubicBezTo>
                                    <a:pt x="417" y="373"/>
                                    <a:pt x="399" y="346"/>
                                    <a:pt x="372" y="346"/>
                                  </a:cubicBezTo>
                                  <a:cubicBezTo>
                                    <a:pt x="345" y="346"/>
                                    <a:pt x="319" y="373"/>
                                    <a:pt x="319" y="400"/>
                                  </a:cubicBezTo>
                                  <a:close/>
                                  <a:moveTo>
                                    <a:pt x="159" y="284"/>
                                  </a:moveTo>
                                  <a:lnTo>
                                    <a:pt x="159" y="284"/>
                                  </a:lnTo>
                                  <a:cubicBezTo>
                                    <a:pt x="434" y="204"/>
                                    <a:pt x="434" y="204"/>
                                    <a:pt x="434" y="204"/>
                                  </a:cubicBezTo>
                                  <a:cubicBezTo>
                                    <a:pt x="443" y="204"/>
                                    <a:pt x="443" y="195"/>
                                    <a:pt x="443" y="187"/>
                                  </a:cubicBezTo>
                                  <a:cubicBezTo>
                                    <a:pt x="443" y="54"/>
                                    <a:pt x="443" y="54"/>
                                    <a:pt x="443" y="54"/>
                                  </a:cubicBezTo>
                                  <a:cubicBezTo>
                                    <a:pt x="98" y="54"/>
                                    <a:pt x="98" y="54"/>
                                    <a:pt x="98" y="54"/>
                                  </a:cubicBezTo>
                                  <a:cubicBezTo>
                                    <a:pt x="98" y="10"/>
                                    <a:pt x="98" y="10"/>
                                    <a:pt x="98" y="10"/>
                                  </a:cubicBezTo>
                                  <a:lnTo>
                                    <a:pt x="89" y="0"/>
                                  </a:lnTo>
                                  <a:cubicBezTo>
                                    <a:pt x="9" y="0"/>
                                    <a:pt x="9" y="0"/>
                                    <a:pt x="9" y="0"/>
                                  </a:cubicBezTo>
                                  <a:cubicBezTo>
                                    <a:pt x="0" y="0"/>
                                    <a:pt x="0" y="10"/>
                                    <a:pt x="0" y="10"/>
                                  </a:cubicBezTo>
                                  <a:cubicBezTo>
                                    <a:pt x="0" y="54"/>
                                    <a:pt x="0" y="54"/>
                                    <a:pt x="0" y="54"/>
                                  </a:cubicBezTo>
                                  <a:cubicBezTo>
                                    <a:pt x="45" y="54"/>
                                    <a:pt x="45" y="54"/>
                                    <a:pt x="45" y="54"/>
                                  </a:cubicBezTo>
                                  <a:cubicBezTo>
                                    <a:pt x="98" y="275"/>
                                    <a:pt x="98" y="275"/>
                                    <a:pt x="98" y="275"/>
                                  </a:cubicBezTo>
                                  <a:cubicBezTo>
                                    <a:pt x="98" y="302"/>
                                    <a:pt x="98" y="302"/>
                                    <a:pt x="98" y="302"/>
                                  </a:cubicBezTo>
                                  <a:cubicBezTo>
                                    <a:pt x="98" y="338"/>
                                    <a:pt x="98" y="338"/>
                                    <a:pt x="98" y="338"/>
                                  </a:cubicBezTo>
                                  <a:cubicBezTo>
                                    <a:pt x="98" y="346"/>
                                    <a:pt x="106" y="346"/>
                                    <a:pt x="106" y="346"/>
                                  </a:cubicBezTo>
                                  <a:cubicBezTo>
                                    <a:pt x="124" y="346"/>
                                    <a:pt x="124" y="346"/>
                                    <a:pt x="124" y="346"/>
                                  </a:cubicBezTo>
                                  <a:cubicBezTo>
                                    <a:pt x="372" y="346"/>
                                    <a:pt x="372" y="346"/>
                                    <a:pt x="372" y="346"/>
                                  </a:cubicBezTo>
                                  <a:cubicBezTo>
                                    <a:pt x="434" y="346"/>
                                    <a:pt x="434" y="346"/>
                                    <a:pt x="434" y="346"/>
                                  </a:cubicBezTo>
                                  <a:cubicBezTo>
                                    <a:pt x="443" y="346"/>
                                    <a:pt x="443" y="346"/>
                                    <a:pt x="443" y="338"/>
                                  </a:cubicBezTo>
                                  <a:cubicBezTo>
                                    <a:pt x="443" y="302"/>
                                    <a:pt x="443" y="302"/>
                                    <a:pt x="443" y="302"/>
                                  </a:cubicBezTo>
                                  <a:cubicBezTo>
                                    <a:pt x="168" y="302"/>
                                    <a:pt x="168" y="302"/>
                                    <a:pt x="168" y="302"/>
                                  </a:cubicBezTo>
                                  <a:cubicBezTo>
                                    <a:pt x="133" y="302"/>
                                    <a:pt x="133" y="284"/>
                                    <a:pt x="159" y="284"/>
                                  </a:cubicBezTo>
                                  <a:close/>
                                </a:path>
                              </a:pathLst>
                            </a:custGeom>
                            <a:grpFill/>
                            <a:ln>
                              <a:noFill/>
                            </a:ln>
                            <a:effectLst/>
                          </wps:spPr>
                          <wps:bodyPr wrap="none" lIns="36162" tIns="18081" rIns="36162" bIns="18081" anchor="ctr"/>
                        </wps:wsp>
                        <wps:wsp>
                          <wps:cNvPr id="161" name="Freeform 146"/>
                          <wps:cNvSpPr>
                            <a:spLocks noChangeArrowheads="1"/>
                          </wps:cNvSpPr>
                          <wps:spPr bwMode="auto">
                            <a:xfrm>
                              <a:off x="26662" y="12244"/>
                              <a:ext cx="327" cy="454"/>
                            </a:xfrm>
                            <a:custGeom>
                              <a:avLst/>
                              <a:gdLst>
                                <a:gd name="T0" fmla="*/ 143223 w 356"/>
                                <a:gd name="T1" fmla="*/ 24148 h 497"/>
                                <a:gd name="T2" fmla="*/ 143223 w 356"/>
                                <a:gd name="T3" fmla="*/ 24148 h 497"/>
                                <a:gd name="T4" fmla="*/ 127460 w 356"/>
                                <a:gd name="T5" fmla="*/ 55451 h 497"/>
                                <a:gd name="T6" fmla="*/ 31978 w 356"/>
                                <a:gd name="T7" fmla="*/ 55451 h 497"/>
                                <a:gd name="T8" fmla="*/ 16214 w 356"/>
                                <a:gd name="T9" fmla="*/ 24148 h 497"/>
                                <a:gd name="T10" fmla="*/ 0 w 356"/>
                                <a:gd name="T11" fmla="*/ 39799 h 497"/>
                                <a:gd name="T12" fmla="*/ 0 w 356"/>
                                <a:gd name="T13" fmla="*/ 206151 h 497"/>
                                <a:gd name="T14" fmla="*/ 16214 w 356"/>
                                <a:gd name="T15" fmla="*/ 221803 h 497"/>
                                <a:gd name="T16" fmla="*/ 143223 w 356"/>
                                <a:gd name="T17" fmla="*/ 221803 h 497"/>
                                <a:gd name="T18" fmla="*/ 159888 w 356"/>
                                <a:gd name="T19" fmla="*/ 206151 h 497"/>
                                <a:gd name="T20" fmla="*/ 159888 w 356"/>
                                <a:gd name="T21" fmla="*/ 39799 h 497"/>
                                <a:gd name="T22" fmla="*/ 143223 w 356"/>
                                <a:gd name="T23" fmla="*/ 24148 h 497"/>
                                <a:gd name="T24" fmla="*/ 119353 w 356"/>
                                <a:gd name="T25" fmla="*/ 43824 h 497"/>
                                <a:gd name="T26" fmla="*/ 119353 w 356"/>
                                <a:gd name="T27" fmla="*/ 43824 h 497"/>
                                <a:gd name="T28" fmla="*/ 131513 w 356"/>
                                <a:gd name="T29" fmla="*/ 24148 h 497"/>
                                <a:gd name="T30" fmla="*/ 103589 w 356"/>
                                <a:gd name="T31" fmla="*/ 24148 h 497"/>
                                <a:gd name="T32" fmla="*/ 95482 w 356"/>
                                <a:gd name="T33" fmla="*/ 0 h 497"/>
                                <a:gd name="T34" fmla="*/ 59902 w 356"/>
                                <a:gd name="T35" fmla="*/ 0 h 497"/>
                                <a:gd name="T36" fmla="*/ 51795 w 356"/>
                                <a:gd name="T37" fmla="*/ 24148 h 497"/>
                                <a:gd name="T38" fmla="*/ 27474 w 356"/>
                                <a:gd name="T39" fmla="*/ 24148 h 497"/>
                                <a:gd name="T40" fmla="*/ 40085 w 356"/>
                                <a:gd name="T41" fmla="*/ 43824 h 497"/>
                                <a:gd name="T42" fmla="*/ 119353 w 356"/>
                                <a:gd name="T43" fmla="*/ 43824 h 49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356" h="497">
                                  <a:moveTo>
                                    <a:pt x="318" y="54"/>
                                  </a:moveTo>
                                  <a:lnTo>
                                    <a:pt x="318" y="54"/>
                                  </a:lnTo>
                                  <a:cubicBezTo>
                                    <a:pt x="283" y="124"/>
                                    <a:pt x="283" y="124"/>
                                    <a:pt x="283" y="124"/>
                                  </a:cubicBezTo>
                                  <a:cubicBezTo>
                                    <a:pt x="71" y="124"/>
                                    <a:pt x="71" y="124"/>
                                    <a:pt x="71" y="124"/>
                                  </a:cubicBezTo>
                                  <a:cubicBezTo>
                                    <a:pt x="36" y="54"/>
                                    <a:pt x="36" y="54"/>
                                    <a:pt x="36" y="54"/>
                                  </a:cubicBezTo>
                                  <a:cubicBezTo>
                                    <a:pt x="17" y="54"/>
                                    <a:pt x="0" y="71"/>
                                    <a:pt x="0" y="89"/>
                                  </a:cubicBezTo>
                                  <a:cubicBezTo>
                                    <a:pt x="0" y="461"/>
                                    <a:pt x="0" y="461"/>
                                    <a:pt x="0" y="461"/>
                                  </a:cubicBezTo>
                                  <a:cubicBezTo>
                                    <a:pt x="0" y="487"/>
                                    <a:pt x="17" y="496"/>
                                    <a:pt x="36" y="496"/>
                                  </a:cubicBezTo>
                                  <a:cubicBezTo>
                                    <a:pt x="318" y="496"/>
                                    <a:pt x="318" y="496"/>
                                    <a:pt x="318" y="496"/>
                                  </a:cubicBezTo>
                                  <a:cubicBezTo>
                                    <a:pt x="336" y="496"/>
                                    <a:pt x="355" y="487"/>
                                    <a:pt x="355" y="461"/>
                                  </a:cubicBezTo>
                                  <a:cubicBezTo>
                                    <a:pt x="355" y="89"/>
                                    <a:pt x="355" y="89"/>
                                    <a:pt x="355" y="89"/>
                                  </a:cubicBezTo>
                                  <a:cubicBezTo>
                                    <a:pt x="355" y="71"/>
                                    <a:pt x="336" y="54"/>
                                    <a:pt x="318" y="54"/>
                                  </a:cubicBezTo>
                                  <a:close/>
                                  <a:moveTo>
                                    <a:pt x="265" y="98"/>
                                  </a:moveTo>
                                  <a:lnTo>
                                    <a:pt x="265" y="98"/>
                                  </a:lnTo>
                                  <a:cubicBezTo>
                                    <a:pt x="292" y="54"/>
                                    <a:pt x="292" y="54"/>
                                    <a:pt x="292" y="54"/>
                                  </a:cubicBezTo>
                                  <a:cubicBezTo>
                                    <a:pt x="230" y="54"/>
                                    <a:pt x="230" y="54"/>
                                    <a:pt x="230" y="54"/>
                                  </a:cubicBezTo>
                                  <a:cubicBezTo>
                                    <a:pt x="212" y="0"/>
                                    <a:pt x="212" y="0"/>
                                    <a:pt x="212" y="0"/>
                                  </a:cubicBezTo>
                                  <a:cubicBezTo>
                                    <a:pt x="133" y="0"/>
                                    <a:pt x="133" y="0"/>
                                    <a:pt x="133" y="0"/>
                                  </a:cubicBezTo>
                                  <a:cubicBezTo>
                                    <a:pt x="115" y="54"/>
                                    <a:pt x="115" y="54"/>
                                    <a:pt x="115" y="54"/>
                                  </a:cubicBezTo>
                                  <a:cubicBezTo>
                                    <a:pt x="61" y="54"/>
                                    <a:pt x="61" y="54"/>
                                    <a:pt x="61" y="54"/>
                                  </a:cubicBezTo>
                                  <a:cubicBezTo>
                                    <a:pt x="89" y="98"/>
                                    <a:pt x="89" y="98"/>
                                    <a:pt x="89" y="98"/>
                                  </a:cubicBezTo>
                                  <a:lnTo>
                                    <a:pt x="265" y="98"/>
                                  </a:lnTo>
                                  <a:close/>
                                </a:path>
                              </a:pathLst>
                            </a:custGeom>
                            <a:grpFill/>
                            <a:ln>
                              <a:noFill/>
                            </a:ln>
                            <a:effectLst/>
                          </wps:spPr>
                          <wps:bodyPr wrap="none" lIns="36162" tIns="18081" rIns="36162" bIns="18081" anchor="ctr"/>
                        </wps:wsp>
                        <wps:wsp>
                          <wps:cNvPr id="278" name="Freeform 74"/>
                          <wps:cNvSpPr>
                            <a:spLocks noChangeArrowheads="1"/>
                          </wps:cNvSpPr>
                          <wps:spPr bwMode="auto">
                            <a:xfrm>
                              <a:off x="24825" y="14040"/>
                              <a:ext cx="425" cy="375"/>
                            </a:xfrm>
                            <a:custGeom>
                              <a:avLst/>
                              <a:gdLst>
                                <a:gd name="T0" fmla="*/ 203452 w 461"/>
                                <a:gd name="T1" fmla="*/ 95902 h 409"/>
                                <a:gd name="T2" fmla="*/ 203452 w 461"/>
                                <a:gd name="T3" fmla="*/ 95902 h 409"/>
                                <a:gd name="T4" fmla="*/ 111425 w 461"/>
                                <a:gd name="T5" fmla="*/ 7654 h 409"/>
                                <a:gd name="T6" fmla="*/ 95636 w 461"/>
                                <a:gd name="T7" fmla="*/ 7654 h 409"/>
                                <a:gd name="T8" fmla="*/ 4060 w 461"/>
                                <a:gd name="T9" fmla="*/ 95902 h 409"/>
                                <a:gd name="T10" fmla="*/ 8120 w 461"/>
                                <a:gd name="T11" fmla="*/ 103556 h 409"/>
                                <a:gd name="T12" fmla="*/ 27969 w 461"/>
                                <a:gd name="T13" fmla="*/ 103556 h 409"/>
                                <a:gd name="T14" fmla="*/ 27969 w 461"/>
                                <a:gd name="T15" fmla="*/ 175595 h 409"/>
                                <a:gd name="T16" fmla="*/ 35638 w 461"/>
                                <a:gd name="T17" fmla="*/ 183700 h 409"/>
                                <a:gd name="T18" fmla="*/ 79847 w 461"/>
                                <a:gd name="T19" fmla="*/ 183700 h 409"/>
                                <a:gd name="T20" fmla="*/ 79847 w 461"/>
                                <a:gd name="T21" fmla="*/ 111661 h 409"/>
                                <a:gd name="T22" fmla="*/ 127665 w 461"/>
                                <a:gd name="T23" fmla="*/ 111661 h 409"/>
                                <a:gd name="T24" fmla="*/ 127665 w 461"/>
                                <a:gd name="T25" fmla="*/ 183700 h 409"/>
                                <a:gd name="T26" fmla="*/ 171874 w 461"/>
                                <a:gd name="T27" fmla="*/ 183700 h 409"/>
                                <a:gd name="T28" fmla="*/ 179543 w 461"/>
                                <a:gd name="T29" fmla="*/ 175595 h 409"/>
                                <a:gd name="T30" fmla="*/ 179543 w 461"/>
                                <a:gd name="T31" fmla="*/ 103556 h 409"/>
                                <a:gd name="T32" fmla="*/ 199843 w 461"/>
                                <a:gd name="T33" fmla="*/ 103556 h 409"/>
                                <a:gd name="T34" fmla="*/ 203452 w 461"/>
                                <a:gd name="T35" fmla="*/ 95902 h 40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61" h="409">
                                  <a:moveTo>
                                    <a:pt x="451" y="213"/>
                                  </a:moveTo>
                                  <a:lnTo>
                                    <a:pt x="451" y="213"/>
                                  </a:lnTo>
                                  <a:cubicBezTo>
                                    <a:pt x="247" y="17"/>
                                    <a:pt x="247" y="17"/>
                                    <a:pt x="247" y="17"/>
                                  </a:cubicBezTo>
                                  <a:cubicBezTo>
                                    <a:pt x="238" y="0"/>
                                    <a:pt x="221" y="0"/>
                                    <a:pt x="212" y="17"/>
                                  </a:cubicBezTo>
                                  <a:cubicBezTo>
                                    <a:pt x="9" y="213"/>
                                    <a:pt x="9" y="213"/>
                                    <a:pt x="9" y="213"/>
                                  </a:cubicBezTo>
                                  <a:cubicBezTo>
                                    <a:pt x="0" y="221"/>
                                    <a:pt x="9" y="230"/>
                                    <a:pt x="18" y="230"/>
                                  </a:cubicBezTo>
                                  <a:cubicBezTo>
                                    <a:pt x="62" y="230"/>
                                    <a:pt x="62" y="230"/>
                                    <a:pt x="62" y="230"/>
                                  </a:cubicBezTo>
                                  <a:cubicBezTo>
                                    <a:pt x="62" y="390"/>
                                    <a:pt x="62" y="390"/>
                                    <a:pt x="62" y="390"/>
                                  </a:cubicBezTo>
                                  <a:cubicBezTo>
                                    <a:pt x="62" y="399"/>
                                    <a:pt x="62" y="408"/>
                                    <a:pt x="79" y="408"/>
                                  </a:cubicBezTo>
                                  <a:cubicBezTo>
                                    <a:pt x="177" y="408"/>
                                    <a:pt x="177" y="408"/>
                                    <a:pt x="177" y="408"/>
                                  </a:cubicBezTo>
                                  <a:cubicBezTo>
                                    <a:pt x="177" y="248"/>
                                    <a:pt x="177" y="248"/>
                                    <a:pt x="177" y="248"/>
                                  </a:cubicBezTo>
                                  <a:cubicBezTo>
                                    <a:pt x="283" y="248"/>
                                    <a:pt x="283" y="248"/>
                                    <a:pt x="283" y="248"/>
                                  </a:cubicBezTo>
                                  <a:cubicBezTo>
                                    <a:pt x="283" y="408"/>
                                    <a:pt x="283" y="408"/>
                                    <a:pt x="283" y="408"/>
                                  </a:cubicBezTo>
                                  <a:cubicBezTo>
                                    <a:pt x="381" y="408"/>
                                    <a:pt x="381" y="408"/>
                                    <a:pt x="381" y="408"/>
                                  </a:cubicBezTo>
                                  <a:cubicBezTo>
                                    <a:pt x="398" y="408"/>
                                    <a:pt x="398" y="399"/>
                                    <a:pt x="398" y="390"/>
                                  </a:cubicBezTo>
                                  <a:cubicBezTo>
                                    <a:pt x="398" y="230"/>
                                    <a:pt x="398" y="230"/>
                                    <a:pt x="398" y="230"/>
                                  </a:cubicBezTo>
                                  <a:cubicBezTo>
                                    <a:pt x="443" y="230"/>
                                    <a:pt x="443" y="230"/>
                                    <a:pt x="443" y="230"/>
                                  </a:cubicBezTo>
                                  <a:cubicBezTo>
                                    <a:pt x="451" y="230"/>
                                    <a:pt x="460" y="221"/>
                                    <a:pt x="451" y="213"/>
                                  </a:cubicBezTo>
                                </a:path>
                              </a:pathLst>
                            </a:custGeom>
                            <a:grpFill/>
                            <a:ln>
                              <a:noFill/>
                            </a:ln>
                            <a:effectLst/>
                          </wps:spPr>
                          <wps:bodyPr wrap="none" lIns="36162" tIns="18081" rIns="36162" bIns="18081" anchor="ctr"/>
                        </wps:wsp>
                        <wps:wsp>
                          <wps:cNvPr id="163" name="Freeform 151"/>
                          <wps:cNvSpPr>
                            <a:spLocks noChangeArrowheads="1"/>
                          </wps:cNvSpPr>
                          <wps:spPr bwMode="auto">
                            <a:xfrm>
                              <a:off x="24833" y="15893"/>
                              <a:ext cx="457" cy="266"/>
                            </a:xfrm>
                            <a:custGeom>
                              <a:avLst/>
                              <a:gdLst>
                                <a:gd name="T0" fmla="*/ 55847 w 497"/>
                                <a:gd name="T1" fmla="*/ 98187 h 293"/>
                                <a:gd name="T2" fmla="*/ 55847 w 497"/>
                                <a:gd name="T3" fmla="*/ 98187 h 293"/>
                                <a:gd name="T4" fmla="*/ 55847 w 497"/>
                                <a:gd name="T5" fmla="*/ 43095 h 293"/>
                                <a:gd name="T6" fmla="*/ 79717 w 497"/>
                                <a:gd name="T7" fmla="*/ 43095 h 293"/>
                                <a:gd name="T8" fmla="*/ 39633 w 497"/>
                                <a:gd name="T9" fmla="*/ 0 h 293"/>
                                <a:gd name="T10" fmla="*/ 0 w 497"/>
                                <a:gd name="T11" fmla="*/ 43095 h 293"/>
                                <a:gd name="T12" fmla="*/ 23870 w 497"/>
                                <a:gd name="T13" fmla="*/ 43095 h 293"/>
                                <a:gd name="T14" fmla="*/ 23870 w 497"/>
                                <a:gd name="T15" fmla="*/ 110182 h 293"/>
                                <a:gd name="T16" fmla="*/ 43686 w 497"/>
                                <a:gd name="T17" fmla="*/ 129731 h 293"/>
                                <a:gd name="T18" fmla="*/ 143670 w 497"/>
                                <a:gd name="T19" fmla="*/ 129731 h 293"/>
                                <a:gd name="T20" fmla="*/ 115296 w 497"/>
                                <a:gd name="T21" fmla="*/ 98187 h 293"/>
                                <a:gd name="T22" fmla="*/ 55847 w 497"/>
                                <a:gd name="T23" fmla="*/ 98187 h 293"/>
                                <a:gd name="T24" fmla="*/ 199517 w 497"/>
                                <a:gd name="T25" fmla="*/ 86635 h 293"/>
                                <a:gd name="T26" fmla="*/ 199517 w 497"/>
                                <a:gd name="T27" fmla="*/ 86635 h 293"/>
                                <a:gd name="T28" fmla="*/ 199517 w 497"/>
                                <a:gd name="T29" fmla="*/ 19548 h 293"/>
                                <a:gd name="T30" fmla="*/ 179700 w 497"/>
                                <a:gd name="T31" fmla="*/ 0 h 293"/>
                                <a:gd name="T32" fmla="*/ 79717 w 497"/>
                                <a:gd name="T33" fmla="*/ 0 h 293"/>
                                <a:gd name="T34" fmla="*/ 107640 w 497"/>
                                <a:gd name="T35" fmla="*/ 27101 h 293"/>
                                <a:gd name="T36" fmla="*/ 167540 w 497"/>
                                <a:gd name="T37" fmla="*/ 27101 h 293"/>
                                <a:gd name="T38" fmla="*/ 167540 w 497"/>
                                <a:gd name="T39" fmla="*/ 86635 h 293"/>
                                <a:gd name="T40" fmla="*/ 143670 w 497"/>
                                <a:gd name="T41" fmla="*/ 86635 h 293"/>
                                <a:gd name="T42" fmla="*/ 183303 w 497"/>
                                <a:gd name="T43" fmla="*/ 129731 h 293"/>
                                <a:gd name="T44" fmla="*/ 223387 w 497"/>
                                <a:gd name="T45" fmla="*/ 86635 h 293"/>
                                <a:gd name="T46" fmla="*/ 199517 w 497"/>
                                <a:gd name="T47" fmla="*/ 86635 h 293"/>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97" h="293">
                                  <a:moveTo>
                                    <a:pt x="124" y="221"/>
                                  </a:moveTo>
                                  <a:lnTo>
                                    <a:pt x="124" y="221"/>
                                  </a:lnTo>
                                  <a:cubicBezTo>
                                    <a:pt x="124" y="97"/>
                                    <a:pt x="124" y="97"/>
                                    <a:pt x="124" y="97"/>
                                  </a:cubicBezTo>
                                  <a:cubicBezTo>
                                    <a:pt x="177" y="97"/>
                                    <a:pt x="177" y="97"/>
                                    <a:pt x="177" y="97"/>
                                  </a:cubicBezTo>
                                  <a:cubicBezTo>
                                    <a:pt x="88" y="0"/>
                                    <a:pt x="88" y="0"/>
                                    <a:pt x="88" y="0"/>
                                  </a:cubicBezTo>
                                  <a:cubicBezTo>
                                    <a:pt x="0" y="97"/>
                                    <a:pt x="0" y="97"/>
                                    <a:pt x="0" y="97"/>
                                  </a:cubicBezTo>
                                  <a:cubicBezTo>
                                    <a:pt x="53" y="97"/>
                                    <a:pt x="53" y="97"/>
                                    <a:pt x="53" y="97"/>
                                  </a:cubicBezTo>
                                  <a:cubicBezTo>
                                    <a:pt x="53" y="248"/>
                                    <a:pt x="53" y="248"/>
                                    <a:pt x="53" y="248"/>
                                  </a:cubicBezTo>
                                  <a:cubicBezTo>
                                    <a:pt x="53" y="274"/>
                                    <a:pt x="71" y="292"/>
                                    <a:pt x="97" y="292"/>
                                  </a:cubicBezTo>
                                  <a:cubicBezTo>
                                    <a:pt x="319" y="292"/>
                                    <a:pt x="319" y="292"/>
                                    <a:pt x="319" y="292"/>
                                  </a:cubicBezTo>
                                  <a:cubicBezTo>
                                    <a:pt x="256" y="221"/>
                                    <a:pt x="256" y="221"/>
                                    <a:pt x="256" y="221"/>
                                  </a:cubicBezTo>
                                  <a:lnTo>
                                    <a:pt x="124" y="221"/>
                                  </a:lnTo>
                                  <a:close/>
                                  <a:moveTo>
                                    <a:pt x="443" y="195"/>
                                  </a:moveTo>
                                  <a:lnTo>
                                    <a:pt x="443" y="195"/>
                                  </a:lnTo>
                                  <a:cubicBezTo>
                                    <a:pt x="443" y="44"/>
                                    <a:pt x="443" y="44"/>
                                    <a:pt x="443" y="44"/>
                                  </a:cubicBezTo>
                                  <a:cubicBezTo>
                                    <a:pt x="443" y="17"/>
                                    <a:pt x="425" y="0"/>
                                    <a:pt x="399" y="0"/>
                                  </a:cubicBezTo>
                                  <a:cubicBezTo>
                                    <a:pt x="177" y="0"/>
                                    <a:pt x="177" y="0"/>
                                    <a:pt x="177" y="0"/>
                                  </a:cubicBezTo>
                                  <a:cubicBezTo>
                                    <a:pt x="239" y="61"/>
                                    <a:pt x="239" y="61"/>
                                    <a:pt x="239" y="61"/>
                                  </a:cubicBezTo>
                                  <a:cubicBezTo>
                                    <a:pt x="372" y="61"/>
                                    <a:pt x="372" y="61"/>
                                    <a:pt x="372" y="61"/>
                                  </a:cubicBezTo>
                                  <a:cubicBezTo>
                                    <a:pt x="372" y="195"/>
                                    <a:pt x="372" y="195"/>
                                    <a:pt x="372" y="195"/>
                                  </a:cubicBezTo>
                                  <a:cubicBezTo>
                                    <a:pt x="319" y="195"/>
                                    <a:pt x="319" y="195"/>
                                    <a:pt x="319" y="195"/>
                                  </a:cubicBezTo>
                                  <a:cubicBezTo>
                                    <a:pt x="407" y="292"/>
                                    <a:pt x="407" y="292"/>
                                    <a:pt x="407" y="292"/>
                                  </a:cubicBezTo>
                                  <a:cubicBezTo>
                                    <a:pt x="496" y="195"/>
                                    <a:pt x="496" y="195"/>
                                    <a:pt x="496" y="195"/>
                                  </a:cubicBezTo>
                                  <a:lnTo>
                                    <a:pt x="443" y="195"/>
                                  </a:lnTo>
                                  <a:close/>
                                </a:path>
                              </a:pathLst>
                            </a:custGeom>
                            <a:grpFill/>
                            <a:ln>
                              <a:noFill/>
                            </a:ln>
                            <a:effectLst/>
                          </wps:spPr>
                          <wps:bodyPr wrap="none" lIns="36162" tIns="18081" rIns="36162" bIns="18081" anchor="ctr"/>
                        </wps:wsp>
                        <wps:wsp>
                          <wps:cNvPr id="74" name="Freeform 37"/>
                          <wps:cNvSpPr>
                            <a:spLocks noChangeArrowheads="1"/>
                          </wps:cNvSpPr>
                          <wps:spPr bwMode="auto">
                            <a:xfrm>
                              <a:off x="27597" y="15833"/>
                              <a:ext cx="217" cy="246"/>
                            </a:xfrm>
                            <a:custGeom>
                              <a:avLst/>
                              <a:gdLst>
                                <a:gd name="T0" fmla="*/ 101931 w 240"/>
                                <a:gd name="T1" fmla="*/ 96249 h 267"/>
                                <a:gd name="T2" fmla="*/ 101931 w 240"/>
                                <a:gd name="T3" fmla="*/ 96249 h 267"/>
                                <a:gd name="T4" fmla="*/ 70909 w 240"/>
                                <a:gd name="T5" fmla="*/ 60099 h 267"/>
                                <a:gd name="T6" fmla="*/ 101931 w 240"/>
                                <a:gd name="T7" fmla="*/ 23949 h 267"/>
                                <a:gd name="T8" fmla="*/ 101931 w 240"/>
                                <a:gd name="T9" fmla="*/ 7682 h 267"/>
                                <a:gd name="T10" fmla="*/ 81988 w 240"/>
                                <a:gd name="T11" fmla="*/ 7682 h 267"/>
                                <a:gd name="T12" fmla="*/ 54954 w 240"/>
                                <a:gd name="T13" fmla="*/ 39765 h 267"/>
                                <a:gd name="T14" fmla="*/ 27477 w 240"/>
                                <a:gd name="T15" fmla="*/ 7682 h 267"/>
                                <a:gd name="T16" fmla="*/ 7977 w 240"/>
                                <a:gd name="T17" fmla="*/ 7682 h 267"/>
                                <a:gd name="T18" fmla="*/ 7977 w 240"/>
                                <a:gd name="T19" fmla="*/ 23949 h 267"/>
                                <a:gd name="T20" fmla="*/ 39000 w 240"/>
                                <a:gd name="T21" fmla="*/ 60099 h 267"/>
                                <a:gd name="T22" fmla="*/ 7977 w 240"/>
                                <a:gd name="T23" fmla="*/ 96249 h 267"/>
                                <a:gd name="T24" fmla="*/ 7977 w 240"/>
                                <a:gd name="T25" fmla="*/ 116131 h 267"/>
                                <a:gd name="T26" fmla="*/ 27477 w 240"/>
                                <a:gd name="T27" fmla="*/ 116131 h 267"/>
                                <a:gd name="T28" fmla="*/ 54954 w 240"/>
                                <a:gd name="T29" fmla="*/ 79981 h 267"/>
                                <a:gd name="T30" fmla="*/ 81988 w 240"/>
                                <a:gd name="T31" fmla="*/ 116131 h 267"/>
                                <a:gd name="T32" fmla="*/ 101931 w 240"/>
                                <a:gd name="T33" fmla="*/ 116131 h 267"/>
                                <a:gd name="T34" fmla="*/ 101931 w 240"/>
                                <a:gd name="T35" fmla="*/ 96249 h 267"/>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40" h="267">
                                  <a:moveTo>
                                    <a:pt x="230" y="213"/>
                                  </a:moveTo>
                                  <a:lnTo>
                                    <a:pt x="230" y="213"/>
                                  </a:lnTo>
                                  <a:cubicBezTo>
                                    <a:pt x="160" y="133"/>
                                    <a:pt x="160" y="133"/>
                                    <a:pt x="160" y="133"/>
                                  </a:cubicBezTo>
                                  <a:cubicBezTo>
                                    <a:pt x="230" y="53"/>
                                    <a:pt x="230" y="53"/>
                                    <a:pt x="230" y="53"/>
                                  </a:cubicBezTo>
                                  <a:cubicBezTo>
                                    <a:pt x="239" y="44"/>
                                    <a:pt x="239" y="26"/>
                                    <a:pt x="230" y="17"/>
                                  </a:cubicBezTo>
                                  <a:cubicBezTo>
                                    <a:pt x="222" y="0"/>
                                    <a:pt x="204" y="0"/>
                                    <a:pt x="185" y="17"/>
                                  </a:cubicBezTo>
                                  <a:cubicBezTo>
                                    <a:pt x="124" y="88"/>
                                    <a:pt x="124" y="88"/>
                                    <a:pt x="124" y="88"/>
                                  </a:cubicBezTo>
                                  <a:cubicBezTo>
                                    <a:pt x="62" y="17"/>
                                    <a:pt x="62" y="17"/>
                                    <a:pt x="62" y="17"/>
                                  </a:cubicBezTo>
                                  <a:cubicBezTo>
                                    <a:pt x="44" y="0"/>
                                    <a:pt x="26" y="0"/>
                                    <a:pt x="18" y="17"/>
                                  </a:cubicBezTo>
                                  <a:cubicBezTo>
                                    <a:pt x="0" y="26"/>
                                    <a:pt x="0" y="44"/>
                                    <a:pt x="18" y="53"/>
                                  </a:cubicBezTo>
                                  <a:cubicBezTo>
                                    <a:pt x="88" y="133"/>
                                    <a:pt x="88" y="133"/>
                                    <a:pt x="88" y="133"/>
                                  </a:cubicBezTo>
                                  <a:cubicBezTo>
                                    <a:pt x="18" y="213"/>
                                    <a:pt x="18" y="213"/>
                                    <a:pt x="18" y="213"/>
                                  </a:cubicBezTo>
                                  <a:cubicBezTo>
                                    <a:pt x="0" y="221"/>
                                    <a:pt x="0" y="248"/>
                                    <a:pt x="18" y="257"/>
                                  </a:cubicBezTo>
                                  <a:cubicBezTo>
                                    <a:pt x="26" y="266"/>
                                    <a:pt x="44" y="266"/>
                                    <a:pt x="62" y="257"/>
                                  </a:cubicBezTo>
                                  <a:cubicBezTo>
                                    <a:pt x="124" y="177"/>
                                    <a:pt x="124" y="177"/>
                                    <a:pt x="124" y="177"/>
                                  </a:cubicBezTo>
                                  <a:cubicBezTo>
                                    <a:pt x="185" y="257"/>
                                    <a:pt x="185" y="257"/>
                                    <a:pt x="185" y="257"/>
                                  </a:cubicBezTo>
                                  <a:cubicBezTo>
                                    <a:pt x="204" y="266"/>
                                    <a:pt x="222" y="266"/>
                                    <a:pt x="230" y="257"/>
                                  </a:cubicBezTo>
                                  <a:cubicBezTo>
                                    <a:pt x="239" y="248"/>
                                    <a:pt x="239" y="221"/>
                                    <a:pt x="230" y="213"/>
                                  </a:cubicBezTo>
                                </a:path>
                              </a:pathLst>
                            </a:custGeom>
                            <a:grpFill/>
                            <a:ln>
                              <a:noFill/>
                            </a:ln>
                            <a:effectLst/>
                          </wps:spPr>
                          <wps:bodyPr wrap="none" lIns="36162" tIns="18081" rIns="36162" bIns="18081" anchor="ctr"/>
                        </wps:wsp>
                        <wps:wsp>
                          <wps:cNvPr id="326" name="Freeform 127"/>
                          <wps:cNvSpPr>
                            <a:spLocks noChangeArrowheads="1"/>
                          </wps:cNvSpPr>
                          <wps:spPr bwMode="auto">
                            <a:xfrm>
                              <a:off x="27453" y="13164"/>
                              <a:ext cx="457" cy="366"/>
                            </a:xfrm>
                            <a:custGeom>
                              <a:avLst/>
                              <a:gdLst>
                                <a:gd name="T0" fmla="*/ 76114 w 497"/>
                                <a:gd name="T1" fmla="*/ 87900 h 400"/>
                                <a:gd name="T2" fmla="*/ 76114 w 497"/>
                                <a:gd name="T3" fmla="*/ 87900 h 400"/>
                                <a:gd name="T4" fmla="*/ 111694 w 497"/>
                                <a:gd name="T5" fmla="*/ 123329 h 400"/>
                                <a:gd name="T6" fmla="*/ 147724 w 497"/>
                                <a:gd name="T7" fmla="*/ 87900 h 400"/>
                                <a:gd name="T8" fmla="*/ 111694 w 497"/>
                                <a:gd name="T9" fmla="*/ 52023 h 400"/>
                                <a:gd name="T10" fmla="*/ 76114 w 497"/>
                                <a:gd name="T11" fmla="*/ 87900 h 400"/>
                                <a:gd name="T12" fmla="*/ 52244 w 497"/>
                                <a:gd name="T13" fmla="*/ 75791 h 400"/>
                                <a:gd name="T14" fmla="*/ 52244 w 497"/>
                                <a:gd name="T15" fmla="*/ 75791 h 400"/>
                                <a:gd name="T16" fmla="*/ 111694 w 497"/>
                                <a:gd name="T17" fmla="*/ 28254 h 400"/>
                                <a:gd name="T18" fmla="*/ 155381 w 497"/>
                                <a:gd name="T19" fmla="*/ 43950 h 400"/>
                                <a:gd name="T20" fmla="*/ 175648 w 497"/>
                                <a:gd name="T21" fmla="*/ 43950 h 400"/>
                                <a:gd name="T22" fmla="*/ 175648 w 497"/>
                                <a:gd name="T23" fmla="*/ 24217 h 400"/>
                                <a:gd name="T24" fmla="*/ 111694 w 497"/>
                                <a:gd name="T25" fmla="*/ 0 h 400"/>
                                <a:gd name="T26" fmla="*/ 27923 w 497"/>
                                <a:gd name="T27" fmla="*/ 64131 h 400"/>
                                <a:gd name="T28" fmla="*/ 0 w 497"/>
                                <a:gd name="T29" fmla="*/ 64131 h 400"/>
                                <a:gd name="T30" fmla="*/ 0 w 497"/>
                                <a:gd name="T31" fmla="*/ 87900 h 400"/>
                                <a:gd name="T32" fmla="*/ 36030 w 497"/>
                                <a:gd name="T33" fmla="*/ 87900 h 400"/>
                                <a:gd name="T34" fmla="*/ 52244 w 497"/>
                                <a:gd name="T35" fmla="*/ 75791 h 400"/>
                                <a:gd name="T36" fmla="*/ 187357 w 497"/>
                                <a:gd name="T37" fmla="*/ 87900 h 400"/>
                                <a:gd name="T38" fmla="*/ 187357 w 497"/>
                                <a:gd name="T39" fmla="*/ 87900 h 400"/>
                                <a:gd name="T40" fmla="*/ 171594 w 497"/>
                                <a:gd name="T41" fmla="*/ 103597 h 400"/>
                                <a:gd name="T42" fmla="*/ 111694 w 497"/>
                                <a:gd name="T43" fmla="*/ 151134 h 400"/>
                                <a:gd name="T44" fmla="*/ 68007 w 497"/>
                                <a:gd name="T45" fmla="*/ 131402 h 400"/>
                                <a:gd name="T46" fmla="*/ 48190 w 497"/>
                                <a:gd name="T47" fmla="*/ 131402 h 400"/>
                                <a:gd name="T48" fmla="*/ 48190 w 497"/>
                                <a:gd name="T49" fmla="*/ 151134 h 400"/>
                                <a:gd name="T50" fmla="*/ 111694 w 497"/>
                                <a:gd name="T51" fmla="*/ 178940 h 400"/>
                                <a:gd name="T52" fmla="*/ 195915 w 497"/>
                                <a:gd name="T53" fmla="*/ 115257 h 400"/>
                                <a:gd name="T54" fmla="*/ 223388 w 497"/>
                                <a:gd name="T55" fmla="*/ 115257 h 400"/>
                                <a:gd name="T56" fmla="*/ 223388 w 497"/>
                                <a:gd name="T57" fmla="*/ 87900 h 400"/>
                                <a:gd name="T58" fmla="*/ 187357 w 497"/>
                                <a:gd name="T59" fmla="*/ 87900 h 40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497" h="400">
                                  <a:moveTo>
                                    <a:pt x="169" y="196"/>
                                  </a:moveTo>
                                  <a:lnTo>
                                    <a:pt x="169" y="196"/>
                                  </a:lnTo>
                                  <a:cubicBezTo>
                                    <a:pt x="169" y="240"/>
                                    <a:pt x="204" y="275"/>
                                    <a:pt x="248" y="275"/>
                                  </a:cubicBezTo>
                                  <a:cubicBezTo>
                                    <a:pt x="292" y="275"/>
                                    <a:pt x="328" y="240"/>
                                    <a:pt x="328" y="196"/>
                                  </a:cubicBezTo>
                                  <a:cubicBezTo>
                                    <a:pt x="328" y="151"/>
                                    <a:pt x="292" y="116"/>
                                    <a:pt x="248" y="116"/>
                                  </a:cubicBezTo>
                                  <a:cubicBezTo>
                                    <a:pt x="204" y="116"/>
                                    <a:pt x="169" y="151"/>
                                    <a:pt x="169" y="196"/>
                                  </a:cubicBezTo>
                                  <a:close/>
                                  <a:moveTo>
                                    <a:pt x="116" y="169"/>
                                  </a:moveTo>
                                  <a:lnTo>
                                    <a:pt x="116" y="169"/>
                                  </a:lnTo>
                                  <a:cubicBezTo>
                                    <a:pt x="124" y="107"/>
                                    <a:pt x="186" y="63"/>
                                    <a:pt x="248" y="63"/>
                                  </a:cubicBezTo>
                                  <a:cubicBezTo>
                                    <a:pt x="284" y="63"/>
                                    <a:pt x="319" y="71"/>
                                    <a:pt x="345" y="98"/>
                                  </a:cubicBezTo>
                                  <a:cubicBezTo>
                                    <a:pt x="354" y="107"/>
                                    <a:pt x="381" y="107"/>
                                    <a:pt x="390" y="98"/>
                                  </a:cubicBezTo>
                                  <a:cubicBezTo>
                                    <a:pt x="399" y="89"/>
                                    <a:pt x="399" y="71"/>
                                    <a:pt x="390" y="54"/>
                                  </a:cubicBezTo>
                                  <a:cubicBezTo>
                                    <a:pt x="354" y="18"/>
                                    <a:pt x="301" y="0"/>
                                    <a:pt x="248" y="0"/>
                                  </a:cubicBezTo>
                                  <a:cubicBezTo>
                                    <a:pt x="160" y="0"/>
                                    <a:pt x="80" y="54"/>
                                    <a:pt x="62" y="143"/>
                                  </a:cubicBezTo>
                                  <a:cubicBezTo>
                                    <a:pt x="0" y="143"/>
                                    <a:pt x="0" y="143"/>
                                    <a:pt x="0" y="143"/>
                                  </a:cubicBezTo>
                                  <a:cubicBezTo>
                                    <a:pt x="0" y="196"/>
                                    <a:pt x="0" y="196"/>
                                    <a:pt x="0" y="196"/>
                                  </a:cubicBezTo>
                                  <a:cubicBezTo>
                                    <a:pt x="80" y="196"/>
                                    <a:pt x="80" y="196"/>
                                    <a:pt x="80" y="196"/>
                                  </a:cubicBezTo>
                                  <a:cubicBezTo>
                                    <a:pt x="107" y="196"/>
                                    <a:pt x="107" y="178"/>
                                    <a:pt x="116" y="169"/>
                                  </a:cubicBezTo>
                                  <a:close/>
                                  <a:moveTo>
                                    <a:pt x="416" y="196"/>
                                  </a:moveTo>
                                  <a:lnTo>
                                    <a:pt x="416" y="196"/>
                                  </a:lnTo>
                                  <a:cubicBezTo>
                                    <a:pt x="390" y="196"/>
                                    <a:pt x="390" y="222"/>
                                    <a:pt x="381" y="231"/>
                                  </a:cubicBezTo>
                                  <a:cubicBezTo>
                                    <a:pt x="372" y="293"/>
                                    <a:pt x="319" y="337"/>
                                    <a:pt x="248" y="337"/>
                                  </a:cubicBezTo>
                                  <a:cubicBezTo>
                                    <a:pt x="213" y="337"/>
                                    <a:pt x="177" y="319"/>
                                    <a:pt x="151" y="293"/>
                                  </a:cubicBezTo>
                                  <a:cubicBezTo>
                                    <a:pt x="142" y="284"/>
                                    <a:pt x="116" y="284"/>
                                    <a:pt x="107" y="293"/>
                                  </a:cubicBezTo>
                                  <a:cubicBezTo>
                                    <a:pt x="97" y="310"/>
                                    <a:pt x="97" y="328"/>
                                    <a:pt x="107" y="337"/>
                                  </a:cubicBezTo>
                                  <a:cubicBezTo>
                                    <a:pt x="142" y="373"/>
                                    <a:pt x="195" y="399"/>
                                    <a:pt x="248" y="399"/>
                                  </a:cubicBezTo>
                                  <a:cubicBezTo>
                                    <a:pt x="337" y="399"/>
                                    <a:pt x="416" y="337"/>
                                    <a:pt x="435" y="257"/>
                                  </a:cubicBezTo>
                                  <a:cubicBezTo>
                                    <a:pt x="496" y="257"/>
                                    <a:pt x="496" y="257"/>
                                    <a:pt x="496" y="257"/>
                                  </a:cubicBezTo>
                                  <a:cubicBezTo>
                                    <a:pt x="496" y="196"/>
                                    <a:pt x="496" y="196"/>
                                    <a:pt x="496" y="196"/>
                                  </a:cubicBezTo>
                                  <a:lnTo>
                                    <a:pt x="416" y="196"/>
                                  </a:lnTo>
                                  <a:close/>
                                </a:path>
                              </a:pathLst>
                            </a:custGeom>
                            <a:grpFill/>
                            <a:ln>
                              <a:noFill/>
                            </a:ln>
                            <a:effectLst/>
                          </wps:spPr>
                          <wps:bodyPr wrap="none" lIns="36162" tIns="18081" rIns="36162" bIns="18081" anchor="ctr"/>
                        </wps:wsp>
                        <wps:wsp>
                          <wps:cNvPr id="305" name="Freeform 103"/>
                          <wps:cNvSpPr>
                            <a:spLocks noChangeArrowheads="1"/>
                          </wps:cNvSpPr>
                          <wps:spPr bwMode="auto">
                            <a:xfrm>
                              <a:off x="27505" y="14896"/>
                              <a:ext cx="353" cy="447"/>
                            </a:xfrm>
                            <a:custGeom>
                              <a:avLst/>
                              <a:gdLst>
                                <a:gd name="T0" fmla="*/ 52408 w 383"/>
                                <a:gd name="T1" fmla="*/ 27833 h 488"/>
                                <a:gd name="T2" fmla="*/ 52408 w 383"/>
                                <a:gd name="T3" fmla="*/ 27833 h 488"/>
                                <a:gd name="T4" fmla="*/ 52408 w 383"/>
                                <a:gd name="T5" fmla="*/ 159368 h 488"/>
                                <a:gd name="T6" fmla="*/ 28463 w 383"/>
                                <a:gd name="T7" fmla="*/ 163408 h 488"/>
                                <a:gd name="T8" fmla="*/ 8132 w 383"/>
                                <a:gd name="T9" fmla="*/ 198873 h 488"/>
                                <a:gd name="T10" fmla="*/ 44276 w 383"/>
                                <a:gd name="T11" fmla="*/ 210994 h 488"/>
                                <a:gd name="T12" fmla="*/ 72287 w 383"/>
                                <a:gd name="T13" fmla="*/ 179121 h 488"/>
                                <a:gd name="T14" fmla="*/ 72287 w 383"/>
                                <a:gd name="T15" fmla="*/ 71828 h 488"/>
                                <a:gd name="T16" fmla="*/ 152254 w 383"/>
                                <a:gd name="T17" fmla="*/ 51626 h 488"/>
                                <a:gd name="T18" fmla="*/ 152254 w 383"/>
                                <a:gd name="T19" fmla="*/ 139615 h 488"/>
                                <a:gd name="T20" fmla="*/ 128309 w 383"/>
                                <a:gd name="T21" fmla="*/ 139615 h 488"/>
                                <a:gd name="T22" fmla="*/ 107979 w 383"/>
                                <a:gd name="T23" fmla="*/ 179121 h 488"/>
                                <a:gd name="T24" fmla="*/ 144122 w 383"/>
                                <a:gd name="T25" fmla="*/ 190793 h 488"/>
                                <a:gd name="T26" fmla="*/ 172585 w 383"/>
                                <a:gd name="T27" fmla="*/ 159368 h 488"/>
                                <a:gd name="T28" fmla="*/ 172585 w 383"/>
                                <a:gd name="T29" fmla="*/ 0 h 488"/>
                                <a:gd name="T30" fmla="*/ 52408 w 383"/>
                                <a:gd name="T31" fmla="*/ 27833 h 48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83" h="488">
                                  <a:moveTo>
                                    <a:pt x="116" y="62"/>
                                  </a:moveTo>
                                  <a:lnTo>
                                    <a:pt x="116" y="62"/>
                                  </a:lnTo>
                                  <a:cubicBezTo>
                                    <a:pt x="116" y="355"/>
                                    <a:pt x="116" y="355"/>
                                    <a:pt x="116" y="355"/>
                                  </a:cubicBezTo>
                                  <a:cubicBezTo>
                                    <a:pt x="98" y="355"/>
                                    <a:pt x="80" y="355"/>
                                    <a:pt x="63" y="364"/>
                                  </a:cubicBezTo>
                                  <a:cubicBezTo>
                                    <a:pt x="18" y="372"/>
                                    <a:pt x="0" y="417"/>
                                    <a:pt x="18" y="443"/>
                                  </a:cubicBezTo>
                                  <a:cubicBezTo>
                                    <a:pt x="27" y="478"/>
                                    <a:pt x="63" y="487"/>
                                    <a:pt x="98" y="470"/>
                                  </a:cubicBezTo>
                                  <a:cubicBezTo>
                                    <a:pt x="133" y="461"/>
                                    <a:pt x="160" y="434"/>
                                    <a:pt x="160" y="399"/>
                                  </a:cubicBezTo>
                                  <a:cubicBezTo>
                                    <a:pt x="160" y="399"/>
                                    <a:pt x="160" y="248"/>
                                    <a:pt x="160" y="160"/>
                                  </a:cubicBezTo>
                                  <a:cubicBezTo>
                                    <a:pt x="337" y="115"/>
                                    <a:pt x="337" y="115"/>
                                    <a:pt x="337" y="115"/>
                                  </a:cubicBezTo>
                                  <a:cubicBezTo>
                                    <a:pt x="337" y="311"/>
                                    <a:pt x="337" y="311"/>
                                    <a:pt x="337" y="311"/>
                                  </a:cubicBezTo>
                                  <a:cubicBezTo>
                                    <a:pt x="319" y="301"/>
                                    <a:pt x="301" y="301"/>
                                    <a:pt x="284" y="311"/>
                                  </a:cubicBezTo>
                                  <a:cubicBezTo>
                                    <a:pt x="239" y="328"/>
                                    <a:pt x="222" y="364"/>
                                    <a:pt x="239" y="399"/>
                                  </a:cubicBezTo>
                                  <a:cubicBezTo>
                                    <a:pt x="248" y="425"/>
                                    <a:pt x="284" y="434"/>
                                    <a:pt x="319" y="425"/>
                                  </a:cubicBezTo>
                                  <a:cubicBezTo>
                                    <a:pt x="355" y="408"/>
                                    <a:pt x="382" y="381"/>
                                    <a:pt x="382" y="355"/>
                                  </a:cubicBezTo>
                                  <a:cubicBezTo>
                                    <a:pt x="382" y="0"/>
                                    <a:pt x="382" y="0"/>
                                    <a:pt x="382" y="0"/>
                                  </a:cubicBezTo>
                                  <a:lnTo>
                                    <a:pt x="116" y="62"/>
                                  </a:lnTo>
                                </a:path>
                              </a:pathLst>
                            </a:custGeom>
                            <a:grpFill/>
                            <a:ln>
                              <a:noFill/>
                            </a:ln>
                            <a:effectLst/>
                          </wps:spPr>
                          <wps:bodyPr wrap="none" lIns="36162" tIns="18081" rIns="36162" bIns="18081" anchor="ctr"/>
                        </wps:wsp>
                        <wps:wsp>
                          <wps:cNvPr id="270" name="Freeform 66"/>
                          <wps:cNvSpPr>
                            <a:spLocks noChangeArrowheads="1"/>
                          </wps:cNvSpPr>
                          <wps:spPr bwMode="auto">
                            <a:xfrm>
                              <a:off x="27469" y="14015"/>
                              <a:ext cx="425" cy="425"/>
                            </a:xfrm>
                            <a:custGeom>
                              <a:avLst/>
                              <a:gdLst>
                                <a:gd name="T0" fmla="*/ 183655 w 462"/>
                                <a:gd name="T1" fmla="*/ 24307 h 462"/>
                                <a:gd name="T2" fmla="*/ 183655 w 462"/>
                                <a:gd name="T3" fmla="*/ 24307 h 462"/>
                                <a:gd name="T4" fmla="*/ 131439 w 462"/>
                                <a:gd name="T5" fmla="*/ 8553 h 462"/>
                                <a:gd name="T6" fmla="*/ 103531 w 462"/>
                                <a:gd name="T7" fmla="*/ 36011 h 462"/>
                                <a:gd name="T8" fmla="*/ 95879 w 462"/>
                                <a:gd name="T9" fmla="*/ 72022 h 462"/>
                                <a:gd name="T10" fmla="*/ 3601 w 462"/>
                                <a:gd name="T11" fmla="*/ 163400 h 462"/>
                                <a:gd name="T12" fmla="*/ 15755 w 462"/>
                                <a:gd name="T13" fmla="*/ 191758 h 462"/>
                                <a:gd name="T14" fmla="*/ 44113 w 462"/>
                                <a:gd name="T15" fmla="*/ 203912 h 462"/>
                                <a:gd name="T16" fmla="*/ 135490 w 462"/>
                                <a:gd name="T17" fmla="*/ 111634 h 462"/>
                                <a:gd name="T18" fmla="*/ 171501 w 462"/>
                                <a:gd name="T19" fmla="*/ 103982 h 462"/>
                                <a:gd name="T20" fmla="*/ 199409 w 462"/>
                                <a:gd name="T21" fmla="*/ 76073 h 462"/>
                                <a:gd name="T22" fmla="*/ 183655 w 462"/>
                                <a:gd name="T23" fmla="*/ 24307 h 462"/>
                                <a:gd name="T24" fmla="*/ 83725 w 462"/>
                                <a:gd name="T25" fmla="*/ 115685 h 462"/>
                                <a:gd name="T26" fmla="*/ 83725 w 462"/>
                                <a:gd name="T27" fmla="*/ 115685 h 462"/>
                                <a:gd name="T28" fmla="*/ 87776 w 462"/>
                                <a:gd name="T29" fmla="*/ 99930 h 462"/>
                                <a:gd name="T30" fmla="*/ 103531 w 462"/>
                                <a:gd name="T31" fmla="*/ 95879 h 462"/>
                                <a:gd name="T32" fmla="*/ 99480 w 462"/>
                                <a:gd name="T33" fmla="*/ 111634 h 462"/>
                                <a:gd name="T34" fmla="*/ 83725 w 462"/>
                                <a:gd name="T35" fmla="*/ 115685 h 462"/>
                                <a:gd name="T36" fmla="*/ 159348 w 462"/>
                                <a:gd name="T37" fmla="*/ 52216 h 462"/>
                                <a:gd name="T38" fmla="*/ 159348 w 462"/>
                                <a:gd name="T39" fmla="*/ 52216 h 462"/>
                                <a:gd name="T40" fmla="*/ 139542 w 462"/>
                                <a:gd name="T41" fmla="*/ 16205 h 462"/>
                                <a:gd name="T42" fmla="*/ 175552 w 462"/>
                                <a:gd name="T43" fmla="*/ 32410 h 462"/>
                                <a:gd name="T44" fmla="*/ 191307 w 462"/>
                                <a:gd name="T45" fmla="*/ 67971 h 462"/>
                                <a:gd name="T46" fmla="*/ 159348 w 462"/>
                                <a:gd name="T47" fmla="*/ 52216 h 462"/>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62" h="462">
                                  <a:moveTo>
                                    <a:pt x="408" y="54"/>
                                  </a:moveTo>
                                  <a:lnTo>
                                    <a:pt x="408" y="54"/>
                                  </a:lnTo>
                                  <a:cubicBezTo>
                                    <a:pt x="363" y="19"/>
                                    <a:pt x="310" y="0"/>
                                    <a:pt x="292" y="19"/>
                                  </a:cubicBezTo>
                                  <a:cubicBezTo>
                                    <a:pt x="230" y="80"/>
                                    <a:pt x="230" y="80"/>
                                    <a:pt x="230" y="80"/>
                                  </a:cubicBezTo>
                                  <a:cubicBezTo>
                                    <a:pt x="221" y="89"/>
                                    <a:pt x="213" y="125"/>
                                    <a:pt x="213" y="160"/>
                                  </a:cubicBezTo>
                                  <a:cubicBezTo>
                                    <a:pt x="8" y="363"/>
                                    <a:pt x="8" y="363"/>
                                    <a:pt x="8" y="363"/>
                                  </a:cubicBezTo>
                                  <a:cubicBezTo>
                                    <a:pt x="0" y="372"/>
                                    <a:pt x="8" y="408"/>
                                    <a:pt x="35" y="426"/>
                                  </a:cubicBezTo>
                                  <a:cubicBezTo>
                                    <a:pt x="62" y="453"/>
                                    <a:pt x="89" y="461"/>
                                    <a:pt x="98" y="453"/>
                                  </a:cubicBezTo>
                                  <a:cubicBezTo>
                                    <a:pt x="301" y="248"/>
                                    <a:pt x="301" y="248"/>
                                    <a:pt x="301" y="248"/>
                                  </a:cubicBezTo>
                                  <a:cubicBezTo>
                                    <a:pt x="336" y="248"/>
                                    <a:pt x="372" y="240"/>
                                    <a:pt x="381" y="231"/>
                                  </a:cubicBezTo>
                                  <a:cubicBezTo>
                                    <a:pt x="443" y="169"/>
                                    <a:pt x="443" y="169"/>
                                    <a:pt x="443" y="169"/>
                                  </a:cubicBezTo>
                                  <a:cubicBezTo>
                                    <a:pt x="461" y="151"/>
                                    <a:pt x="452" y="98"/>
                                    <a:pt x="408" y="54"/>
                                  </a:cubicBezTo>
                                  <a:close/>
                                  <a:moveTo>
                                    <a:pt x="186" y="257"/>
                                  </a:moveTo>
                                  <a:lnTo>
                                    <a:pt x="186" y="257"/>
                                  </a:lnTo>
                                  <a:cubicBezTo>
                                    <a:pt x="177" y="248"/>
                                    <a:pt x="177" y="231"/>
                                    <a:pt x="195" y="222"/>
                                  </a:cubicBezTo>
                                  <a:cubicBezTo>
                                    <a:pt x="204" y="204"/>
                                    <a:pt x="221" y="204"/>
                                    <a:pt x="230" y="213"/>
                                  </a:cubicBezTo>
                                  <a:cubicBezTo>
                                    <a:pt x="239" y="222"/>
                                    <a:pt x="239" y="240"/>
                                    <a:pt x="221" y="248"/>
                                  </a:cubicBezTo>
                                  <a:cubicBezTo>
                                    <a:pt x="213" y="266"/>
                                    <a:pt x="195" y="266"/>
                                    <a:pt x="186" y="257"/>
                                  </a:cubicBezTo>
                                  <a:close/>
                                  <a:moveTo>
                                    <a:pt x="354" y="116"/>
                                  </a:moveTo>
                                  <a:lnTo>
                                    <a:pt x="354" y="116"/>
                                  </a:lnTo>
                                  <a:cubicBezTo>
                                    <a:pt x="319" y="80"/>
                                    <a:pt x="310" y="36"/>
                                    <a:pt x="310" y="36"/>
                                  </a:cubicBezTo>
                                  <a:cubicBezTo>
                                    <a:pt x="319" y="27"/>
                                    <a:pt x="354" y="44"/>
                                    <a:pt x="390" y="72"/>
                                  </a:cubicBezTo>
                                  <a:cubicBezTo>
                                    <a:pt x="425" y="107"/>
                                    <a:pt x="434" y="142"/>
                                    <a:pt x="425" y="151"/>
                                  </a:cubicBezTo>
                                  <a:cubicBezTo>
                                    <a:pt x="425" y="151"/>
                                    <a:pt x="381" y="142"/>
                                    <a:pt x="354" y="116"/>
                                  </a:cubicBezTo>
                                  <a:close/>
                                </a:path>
                              </a:pathLst>
                            </a:custGeom>
                            <a:grpFill/>
                            <a:ln>
                              <a:noFill/>
                            </a:ln>
                            <a:effectLst/>
                          </wps:spPr>
                          <wps:bodyPr wrap="none" lIns="36162" tIns="18081" rIns="36162" bIns="18081" anchor="ctr"/>
                        </wps:wsp>
                        <wps:wsp>
                          <wps:cNvPr id="236" name="Freeform 27"/>
                          <wps:cNvSpPr>
                            <a:spLocks noChangeArrowheads="1"/>
                          </wps:cNvSpPr>
                          <wps:spPr bwMode="auto">
                            <a:xfrm>
                              <a:off x="24830" y="14896"/>
                              <a:ext cx="463" cy="363"/>
                            </a:xfrm>
                            <a:custGeom>
                              <a:avLst/>
                              <a:gdLst>
                                <a:gd name="T0" fmla="*/ 194710 w 506"/>
                                <a:gd name="T1" fmla="*/ 31193 h 399"/>
                                <a:gd name="T2" fmla="*/ 194710 w 506"/>
                                <a:gd name="T3" fmla="*/ 31193 h 399"/>
                                <a:gd name="T4" fmla="*/ 75372 w 506"/>
                                <a:gd name="T5" fmla="*/ 15596 h 399"/>
                                <a:gd name="T6" fmla="*/ 4038 w 506"/>
                                <a:gd name="T7" fmla="*/ 98481 h 399"/>
                                <a:gd name="T8" fmla="*/ 87485 w 506"/>
                                <a:gd name="T9" fmla="*/ 177354 h 399"/>
                                <a:gd name="T10" fmla="*/ 170932 w 506"/>
                                <a:gd name="T11" fmla="*/ 138140 h 399"/>
                                <a:gd name="T12" fmla="*/ 162856 w 506"/>
                                <a:gd name="T13" fmla="*/ 94470 h 399"/>
                                <a:gd name="T14" fmla="*/ 210412 w 506"/>
                                <a:gd name="T15" fmla="*/ 90460 h 399"/>
                                <a:gd name="T16" fmla="*/ 194710 w 506"/>
                                <a:gd name="T17" fmla="*/ 31193 h 399"/>
                                <a:gd name="T18" fmla="*/ 122927 w 506"/>
                                <a:gd name="T19" fmla="*/ 134130 h 399"/>
                                <a:gd name="T20" fmla="*/ 122927 w 506"/>
                                <a:gd name="T21" fmla="*/ 134130 h 399"/>
                                <a:gd name="T22" fmla="*/ 107225 w 506"/>
                                <a:gd name="T23" fmla="*/ 118088 h 399"/>
                                <a:gd name="T24" fmla="*/ 122927 w 506"/>
                                <a:gd name="T25" fmla="*/ 102491 h 399"/>
                                <a:gd name="T26" fmla="*/ 138630 w 506"/>
                                <a:gd name="T27" fmla="*/ 118088 h 399"/>
                                <a:gd name="T28" fmla="*/ 122927 w 506"/>
                                <a:gd name="T29" fmla="*/ 134130 h 39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506" h="399">
                                  <a:moveTo>
                                    <a:pt x="434" y="70"/>
                                  </a:moveTo>
                                  <a:lnTo>
                                    <a:pt x="434" y="70"/>
                                  </a:lnTo>
                                  <a:cubicBezTo>
                                    <a:pt x="354" y="17"/>
                                    <a:pt x="265" y="0"/>
                                    <a:pt x="168" y="35"/>
                                  </a:cubicBezTo>
                                  <a:cubicBezTo>
                                    <a:pt x="89" y="53"/>
                                    <a:pt x="9" y="141"/>
                                    <a:pt x="9" y="221"/>
                                  </a:cubicBezTo>
                                  <a:cubicBezTo>
                                    <a:pt x="0" y="319"/>
                                    <a:pt x="71" y="398"/>
                                    <a:pt x="195" y="398"/>
                                  </a:cubicBezTo>
                                  <a:cubicBezTo>
                                    <a:pt x="337" y="398"/>
                                    <a:pt x="381" y="328"/>
                                    <a:pt x="381" y="310"/>
                                  </a:cubicBezTo>
                                  <a:cubicBezTo>
                                    <a:pt x="390" y="292"/>
                                    <a:pt x="328" y="248"/>
                                    <a:pt x="363" y="212"/>
                                  </a:cubicBezTo>
                                  <a:cubicBezTo>
                                    <a:pt x="408" y="168"/>
                                    <a:pt x="452" y="203"/>
                                    <a:pt x="469" y="203"/>
                                  </a:cubicBezTo>
                                  <a:cubicBezTo>
                                    <a:pt x="496" y="194"/>
                                    <a:pt x="505" y="124"/>
                                    <a:pt x="434" y="70"/>
                                  </a:cubicBezTo>
                                  <a:close/>
                                  <a:moveTo>
                                    <a:pt x="274" y="301"/>
                                  </a:moveTo>
                                  <a:lnTo>
                                    <a:pt x="274" y="301"/>
                                  </a:lnTo>
                                  <a:cubicBezTo>
                                    <a:pt x="248" y="301"/>
                                    <a:pt x="239" y="283"/>
                                    <a:pt x="239" y="265"/>
                                  </a:cubicBezTo>
                                  <a:cubicBezTo>
                                    <a:pt x="239" y="248"/>
                                    <a:pt x="248" y="230"/>
                                    <a:pt x="274" y="230"/>
                                  </a:cubicBezTo>
                                  <a:cubicBezTo>
                                    <a:pt x="293" y="230"/>
                                    <a:pt x="309" y="248"/>
                                    <a:pt x="309" y="265"/>
                                  </a:cubicBezTo>
                                  <a:cubicBezTo>
                                    <a:pt x="309" y="283"/>
                                    <a:pt x="293" y="301"/>
                                    <a:pt x="274" y="301"/>
                                  </a:cubicBezTo>
                                  <a:close/>
                                </a:path>
                              </a:pathLst>
                            </a:custGeom>
                            <a:grpFill/>
                            <a:ln>
                              <a:noFill/>
                            </a:ln>
                            <a:effectLst/>
                          </wps:spPr>
                          <wps:bodyPr wrap="none" lIns="36162" tIns="18081" rIns="36162" bIns="18081" anchor="ctr"/>
                        </wps:wsp>
                        <wps:wsp>
                          <wps:cNvPr id="72" name="Freeform 65"/>
                          <wps:cNvSpPr>
                            <a:spLocks noChangeArrowheads="1"/>
                          </wps:cNvSpPr>
                          <wps:spPr bwMode="auto">
                            <a:xfrm>
                              <a:off x="27465" y="12307"/>
                              <a:ext cx="385" cy="383"/>
                            </a:xfrm>
                            <a:custGeom>
                              <a:avLst/>
                              <a:gdLst>
                                <a:gd name="T0" fmla="*/ 172604 w 417"/>
                                <a:gd name="T1" fmla="*/ 91192 h 417"/>
                                <a:gd name="T2" fmla="*/ 172604 w 417"/>
                                <a:gd name="T3" fmla="*/ 91192 h 417"/>
                                <a:gd name="T4" fmla="*/ 188460 w 417"/>
                                <a:gd name="T5" fmla="*/ 63340 h 417"/>
                                <a:gd name="T6" fmla="*/ 184836 w 417"/>
                                <a:gd name="T7" fmla="*/ 47617 h 417"/>
                                <a:gd name="T8" fmla="*/ 152671 w 417"/>
                                <a:gd name="T9" fmla="*/ 35488 h 417"/>
                                <a:gd name="T10" fmla="*/ 144516 w 417"/>
                                <a:gd name="T11" fmla="*/ 7637 h 417"/>
                                <a:gd name="T12" fmla="*/ 124583 w 417"/>
                                <a:gd name="T13" fmla="*/ 0 h 417"/>
                                <a:gd name="T14" fmla="*/ 96495 w 417"/>
                                <a:gd name="T15" fmla="*/ 15723 h 417"/>
                                <a:gd name="T16" fmla="*/ 68407 w 417"/>
                                <a:gd name="T17" fmla="*/ 0 h 417"/>
                                <a:gd name="T18" fmla="*/ 48474 w 417"/>
                                <a:gd name="T19" fmla="*/ 7637 h 417"/>
                                <a:gd name="T20" fmla="*/ 40320 w 417"/>
                                <a:gd name="T21" fmla="*/ 35488 h 417"/>
                                <a:gd name="T22" fmla="*/ 8155 w 417"/>
                                <a:gd name="T23" fmla="*/ 47617 h 417"/>
                                <a:gd name="T24" fmla="*/ 0 w 417"/>
                                <a:gd name="T25" fmla="*/ 63340 h 417"/>
                                <a:gd name="T26" fmla="*/ 19933 w 417"/>
                                <a:gd name="T27" fmla="*/ 91192 h 417"/>
                                <a:gd name="T28" fmla="*/ 0 w 417"/>
                                <a:gd name="T29" fmla="*/ 123536 h 417"/>
                                <a:gd name="T30" fmla="*/ 8155 w 417"/>
                                <a:gd name="T31" fmla="*/ 139258 h 417"/>
                                <a:gd name="T32" fmla="*/ 40320 w 417"/>
                                <a:gd name="T33" fmla="*/ 147344 h 417"/>
                                <a:gd name="T34" fmla="*/ 48474 w 417"/>
                                <a:gd name="T35" fmla="*/ 178790 h 417"/>
                                <a:gd name="T36" fmla="*/ 68407 w 417"/>
                                <a:gd name="T37" fmla="*/ 186876 h 417"/>
                                <a:gd name="T38" fmla="*/ 96495 w 417"/>
                                <a:gd name="T39" fmla="*/ 167110 h 417"/>
                                <a:gd name="T40" fmla="*/ 124583 w 417"/>
                                <a:gd name="T41" fmla="*/ 186876 h 417"/>
                                <a:gd name="T42" fmla="*/ 144516 w 417"/>
                                <a:gd name="T43" fmla="*/ 178790 h 417"/>
                                <a:gd name="T44" fmla="*/ 152671 w 417"/>
                                <a:gd name="T45" fmla="*/ 147344 h 417"/>
                                <a:gd name="T46" fmla="*/ 184836 w 417"/>
                                <a:gd name="T47" fmla="*/ 139258 h 417"/>
                                <a:gd name="T48" fmla="*/ 188460 w 417"/>
                                <a:gd name="T49" fmla="*/ 119043 h 417"/>
                                <a:gd name="T50" fmla="*/ 172604 w 417"/>
                                <a:gd name="T51" fmla="*/ 91192 h 417"/>
                                <a:gd name="T52" fmla="*/ 96495 w 417"/>
                                <a:gd name="T53" fmla="*/ 131172 h 417"/>
                                <a:gd name="T54" fmla="*/ 96495 w 417"/>
                                <a:gd name="T55" fmla="*/ 131172 h 417"/>
                                <a:gd name="T56" fmla="*/ 56629 w 417"/>
                                <a:gd name="T57" fmla="*/ 91192 h 417"/>
                                <a:gd name="T58" fmla="*/ 96495 w 417"/>
                                <a:gd name="T59" fmla="*/ 51660 h 417"/>
                                <a:gd name="T60" fmla="*/ 136362 w 417"/>
                                <a:gd name="T61" fmla="*/ 91192 h 417"/>
                                <a:gd name="T62" fmla="*/ 96495 w 417"/>
                                <a:gd name="T63" fmla="*/ 131172 h 41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17" h="417">
                                  <a:moveTo>
                                    <a:pt x="381" y="203"/>
                                  </a:moveTo>
                                  <a:lnTo>
                                    <a:pt x="381" y="203"/>
                                  </a:lnTo>
                                  <a:cubicBezTo>
                                    <a:pt x="381" y="177"/>
                                    <a:pt x="399" y="159"/>
                                    <a:pt x="416" y="141"/>
                                  </a:cubicBezTo>
                                  <a:cubicBezTo>
                                    <a:pt x="416" y="132"/>
                                    <a:pt x="408" y="115"/>
                                    <a:pt x="408" y="106"/>
                                  </a:cubicBezTo>
                                  <a:cubicBezTo>
                                    <a:pt x="372" y="115"/>
                                    <a:pt x="354" y="97"/>
                                    <a:pt x="337" y="79"/>
                                  </a:cubicBezTo>
                                  <a:cubicBezTo>
                                    <a:pt x="319" y="62"/>
                                    <a:pt x="310" y="44"/>
                                    <a:pt x="319" y="17"/>
                                  </a:cubicBezTo>
                                  <a:cubicBezTo>
                                    <a:pt x="310" y="9"/>
                                    <a:pt x="293" y="0"/>
                                    <a:pt x="275" y="0"/>
                                  </a:cubicBezTo>
                                  <a:cubicBezTo>
                                    <a:pt x="266" y="17"/>
                                    <a:pt x="240" y="35"/>
                                    <a:pt x="213" y="35"/>
                                  </a:cubicBezTo>
                                  <a:cubicBezTo>
                                    <a:pt x="187" y="35"/>
                                    <a:pt x="160" y="17"/>
                                    <a:pt x="151" y="0"/>
                                  </a:cubicBezTo>
                                  <a:cubicBezTo>
                                    <a:pt x="133" y="0"/>
                                    <a:pt x="116" y="9"/>
                                    <a:pt x="107" y="17"/>
                                  </a:cubicBezTo>
                                  <a:cubicBezTo>
                                    <a:pt x="116" y="44"/>
                                    <a:pt x="107" y="62"/>
                                    <a:pt x="89" y="79"/>
                                  </a:cubicBezTo>
                                  <a:cubicBezTo>
                                    <a:pt x="72" y="97"/>
                                    <a:pt x="44" y="115"/>
                                    <a:pt x="18" y="106"/>
                                  </a:cubicBezTo>
                                  <a:cubicBezTo>
                                    <a:pt x="18" y="115"/>
                                    <a:pt x="9" y="132"/>
                                    <a:pt x="0" y="141"/>
                                  </a:cubicBezTo>
                                  <a:cubicBezTo>
                                    <a:pt x="27" y="159"/>
                                    <a:pt x="44" y="177"/>
                                    <a:pt x="44" y="203"/>
                                  </a:cubicBezTo>
                                  <a:cubicBezTo>
                                    <a:pt x="44" y="230"/>
                                    <a:pt x="27" y="256"/>
                                    <a:pt x="0" y="275"/>
                                  </a:cubicBezTo>
                                  <a:cubicBezTo>
                                    <a:pt x="9" y="283"/>
                                    <a:pt x="18" y="301"/>
                                    <a:pt x="18" y="310"/>
                                  </a:cubicBezTo>
                                  <a:cubicBezTo>
                                    <a:pt x="44" y="310"/>
                                    <a:pt x="72" y="310"/>
                                    <a:pt x="89" y="328"/>
                                  </a:cubicBezTo>
                                  <a:cubicBezTo>
                                    <a:pt x="107" y="345"/>
                                    <a:pt x="116" y="372"/>
                                    <a:pt x="107" y="398"/>
                                  </a:cubicBezTo>
                                  <a:cubicBezTo>
                                    <a:pt x="116" y="407"/>
                                    <a:pt x="133" y="407"/>
                                    <a:pt x="151" y="416"/>
                                  </a:cubicBezTo>
                                  <a:cubicBezTo>
                                    <a:pt x="160" y="389"/>
                                    <a:pt x="187" y="372"/>
                                    <a:pt x="213" y="372"/>
                                  </a:cubicBezTo>
                                  <a:cubicBezTo>
                                    <a:pt x="240" y="372"/>
                                    <a:pt x="266" y="389"/>
                                    <a:pt x="275" y="416"/>
                                  </a:cubicBezTo>
                                  <a:cubicBezTo>
                                    <a:pt x="293" y="407"/>
                                    <a:pt x="310" y="407"/>
                                    <a:pt x="319" y="398"/>
                                  </a:cubicBezTo>
                                  <a:cubicBezTo>
                                    <a:pt x="310" y="372"/>
                                    <a:pt x="319" y="345"/>
                                    <a:pt x="337" y="328"/>
                                  </a:cubicBezTo>
                                  <a:cubicBezTo>
                                    <a:pt x="354" y="310"/>
                                    <a:pt x="372" y="301"/>
                                    <a:pt x="408" y="310"/>
                                  </a:cubicBezTo>
                                  <a:cubicBezTo>
                                    <a:pt x="408" y="292"/>
                                    <a:pt x="416" y="283"/>
                                    <a:pt x="416" y="265"/>
                                  </a:cubicBezTo>
                                  <a:cubicBezTo>
                                    <a:pt x="399" y="256"/>
                                    <a:pt x="381" y="230"/>
                                    <a:pt x="381" y="203"/>
                                  </a:cubicBezTo>
                                  <a:close/>
                                  <a:moveTo>
                                    <a:pt x="213" y="292"/>
                                  </a:moveTo>
                                  <a:lnTo>
                                    <a:pt x="213" y="292"/>
                                  </a:lnTo>
                                  <a:cubicBezTo>
                                    <a:pt x="160" y="292"/>
                                    <a:pt x="125" y="256"/>
                                    <a:pt x="125" y="203"/>
                                  </a:cubicBezTo>
                                  <a:cubicBezTo>
                                    <a:pt x="125" y="159"/>
                                    <a:pt x="160" y="115"/>
                                    <a:pt x="213" y="115"/>
                                  </a:cubicBezTo>
                                  <a:cubicBezTo>
                                    <a:pt x="266" y="115"/>
                                    <a:pt x="301" y="159"/>
                                    <a:pt x="301" y="203"/>
                                  </a:cubicBezTo>
                                  <a:cubicBezTo>
                                    <a:pt x="301" y="256"/>
                                    <a:pt x="266" y="292"/>
                                    <a:pt x="213" y="292"/>
                                  </a:cubicBezTo>
                                  <a:close/>
                                </a:path>
                              </a:pathLst>
                            </a:custGeom>
                            <a:grpFill/>
                            <a:ln>
                              <a:noFill/>
                            </a:ln>
                            <a:effectLst/>
                          </wps:spPr>
                          <wps:bodyPr wrap="none" lIns="36162" tIns="18081" rIns="36162" bIns="18081" anchor="ctr"/>
                        </wps:wsp>
                        <wps:wsp>
                          <wps:cNvPr id="299" name="Freeform 96"/>
                          <wps:cNvSpPr>
                            <a:spLocks noChangeArrowheads="1"/>
                          </wps:cNvSpPr>
                          <wps:spPr bwMode="auto">
                            <a:xfrm>
                              <a:off x="25709" y="13148"/>
                              <a:ext cx="457" cy="398"/>
                            </a:xfrm>
                            <a:custGeom>
                              <a:avLst/>
                              <a:gdLst>
                                <a:gd name="T0" fmla="*/ 199067 w 497"/>
                                <a:gd name="T1" fmla="*/ 0 h 435"/>
                                <a:gd name="T2" fmla="*/ 199067 w 497"/>
                                <a:gd name="T3" fmla="*/ 0 h 435"/>
                                <a:gd name="T4" fmla="*/ 23870 w 497"/>
                                <a:gd name="T5" fmla="*/ 0 h 435"/>
                                <a:gd name="T6" fmla="*/ 0 w 497"/>
                                <a:gd name="T7" fmla="*/ 19751 h 435"/>
                                <a:gd name="T8" fmla="*/ 0 w 497"/>
                                <a:gd name="T9" fmla="*/ 143192 h 435"/>
                                <a:gd name="T10" fmla="*/ 19817 w 497"/>
                                <a:gd name="T11" fmla="*/ 171023 h 435"/>
                                <a:gd name="T12" fmla="*/ 72061 w 497"/>
                                <a:gd name="T13" fmla="*/ 179102 h 435"/>
                                <a:gd name="T14" fmla="*/ 55397 w 497"/>
                                <a:gd name="T15" fmla="*/ 194813 h 435"/>
                                <a:gd name="T16" fmla="*/ 167541 w 497"/>
                                <a:gd name="T17" fmla="*/ 194813 h 435"/>
                                <a:gd name="T18" fmla="*/ 151327 w 497"/>
                                <a:gd name="T19" fmla="*/ 179102 h 435"/>
                                <a:gd name="T20" fmla="*/ 203121 w 497"/>
                                <a:gd name="T21" fmla="*/ 171023 h 435"/>
                                <a:gd name="T22" fmla="*/ 223388 w 497"/>
                                <a:gd name="T23" fmla="*/ 143192 h 435"/>
                                <a:gd name="T24" fmla="*/ 223388 w 497"/>
                                <a:gd name="T25" fmla="*/ 19751 h 435"/>
                                <a:gd name="T26" fmla="*/ 199067 w 497"/>
                                <a:gd name="T27" fmla="*/ 0 h 435"/>
                                <a:gd name="T28" fmla="*/ 199067 w 497"/>
                                <a:gd name="T29" fmla="*/ 143192 h 435"/>
                                <a:gd name="T30" fmla="*/ 199067 w 497"/>
                                <a:gd name="T31" fmla="*/ 143192 h 435"/>
                                <a:gd name="T32" fmla="*/ 23870 w 497"/>
                                <a:gd name="T33" fmla="*/ 143192 h 435"/>
                                <a:gd name="T34" fmla="*/ 23870 w 497"/>
                                <a:gd name="T35" fmla="*/ 19751 h 435"/>
                                <a:gd name="T36" fmla="*/ 199067 w 497"/>
                                <a:gd name="T37" fmla="*/ 19751 h 435"/>
                                <a:gd name="T38" fmla="*/ 199067 w 497"/>
                                <a:gd name="T39" fmla="*/ 143192 h 43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97" h="435">
                                  <a:moveTo>
                                    <a:pt x="442" y="0"/>
                                  </a:moveTo>
                                  <a:lnTo>
                                    <a:pt x="442" y="0"/>
                                  </a:lnTo>
                                  <a:cubicBezTo>
                                    <a:pt x="53" y="0"/>
                                    <a:pt x="53" y="0"/>
                                    <a:pt x="53" y="0"/>
                                  </a:cubicBezTo>
                                  <a:cubicBezTo>
                                    <a:pt x="26" y="0"/>
                                    <a:pt x="0" y="17"/>
                                    <a:pt x="0" y="44"/>
                                  </a:cubicBezTo>
                                  <a:cubicBezTo>
                                    <a:pt x="0" y="319"/>
                                    <a:pt x="0" y="319"/>
                                    <a:pt x="0" y="319"/>
                                  </a:cubicBezTo>
                                  <a:cubicBezTo>
                                    <a:pt x="0" y="345"/>
                                    <a:pt x="17" y="372"/>
                                    <a:pt x="44" y="381"/>
                                  </a:cubicBezTo>
                                  <a:cubicBezTo>
                                    <a:pt x="160" y="399"/>
                                    <a:pt x="160" y="399"/>
                                    <a:pt x="160" y="399"/>
                                  </a:cubicBezTo>
                                  <a:cubicBezTo>
                                    <a:pt x="160" y="399"/>
                                    <a:pt x="62" y="434"/>
                                    <a:pt x="123" y="434"/>
                                  </a:cubicBezTo>
                                  <a:cubicBezTo>
                                    <a:pt x="372" y="434"/>
                                    <a:pt x="372" y="434"/>
                                    <a:pt x="372" y="434"/>
                                  </a:cubicBezTo>
                                  <a:cubicBezTo>
                                    <a:pt x="434" y="434"/>
                                    <a:pt x="336" y="399"/>
                                    <a:pt x="336" y="399"/>
                                  </a:cubicBezTo>
                                  <a:cubicBezTo>
                                    <a:pt x="451" y="381"/>
                                    <a:pt x="451" y="381"/>
                                    <a:pt x="451" y="381"/>
                                  </a:cubicBezTo>
                                  <a:cubicBezTo>
                                    <a:pt x="479" y="372"/>
                                    <a:pt x="496" y="345"/>
                                    <a:pt x="496" y="319"/>
                                  </a:cubicBezTo>
                                  <a:cubicBezTo>
                                    <a:pt x="496" y="44"/>
                                    <a:pt x="496" y="44"/>
                                    <a:pt x="496" y="44"/>
                                  </a:cubicBezTo>
                                  <a:cubicBezTo>
                                    <a:pt x="496" y="17"/>
                                    <a:pt x="470" y="0"/>
                                    <a:pt x="442" y="0"/>
                                  </a:cubicBezTo>
                                  <a:close/>
                                  <a:moveTo>
                                    <a:pt x="442" y="319"/>
                                  </a:moveTo>
                                  <a:lnTo>
                                    <a:pt x="442" y="319"/>
                                  </a:lnTo>
                                  <a:cubicBezTo>
                                    <a:pt x="53" y="319"/>
                                    <a:pt x="53" y="319"/>
                                    <a:pt x="53" y="319"/>
                                  </a:cubicBezTo>
                                  <a:cubicBezTo>
                                    <a:pt x="53" y="44"/>
                                    <a:pt x="53" y="44"/>
                                    <a:pt x="53" y="44"/>
                                  </a:cubicBezTo>
                                  <a:cubicBezTo>
                                    <a:pt x="442" y="44"/>
                                    <a:pt x="442" y="44"/>
                                    <a:pt x="442" y="44"/>
                                  </a:cubicBezTo>
                                  <a:lnTo>
                                    <a:pt x="442" y="319"/>
                                  </a:lnTo>
                                  <a:close/>
                                </a:path>
                              </a:pathLst>
                            </a:custGeom>
                            <a:grpFill/>
                            <a:ln>
                              <a:noFill/>
                            </a:ln>
                            <a:effectLst/>
                          </wps:spPr>
                          <wps:bodyPr wrap="none" lIns="36162" tIns="18081" rIns="36162" bIns="18081" anchor="ctr"/>
                        </wps:wsp>
                        <wps:wsp>
                          <wps:cNvPr id="158" name="Freeform 141"/>
                          <wps:cNvSpPr>
                            <a:spLocks noChangeArrowheads="1"/>
                          </wps:cNvSpPr>
                          <wps:spPr bwMode="auto">
                            <a:xfrm>
                              <a:off x="25733" y="14896"/>
                              <a:ext cx="457" cy="463"/>
                            </a:xfrm>
                            <a:custGeom>
                              <a:avLst/>
                              <a:gdLst>
                                <a:gd name="T0" fmla="*/ 215731 w 497"/>
                                <a:gd name="T1" fmla="*/ 83447 h 506"/>
                                <a:gd name="T2" fmla="*/ 215731 w 497"/>
                                <a:gd name="T3" fmla="*/ 83447 h 506"/>
                                <a:gd name="T4" fmla="*/ 131510 w 497"/>
                                <a:gd name="T5" fmla="*/ 63707 h 506"/>
                                <a:gd name="T6" fmla="*/ 119801 w 497"/>
                                <a:gd name="T7" fmla="*/ 7627 h 506"/>
                                <a:gd name="T8" fmla="*/ 107640 w 497"/>
                                <a:gd name="T9" fmla="*/ 0 h 506"/>
                                <a:gd name="T10" fmla="*/ 7656 w 497"/>
                                <a:gd name="T11" fmla="*/ 27367 h 506"/>
                                <a:gd name="T12" fmla="*/ 0 w 497"/>
                                <a:gd name="T13" fmla="*/ 39929 h 506"/>
                                <a:gd name="T14" fmla="*/ 35580 w 497"/>
                                <a:gd name="T15" fmla="*/ 174970 h 506"/>
                                <a:gd name="T16" fmla="*/ 48190 w 497"/>
                                <a:gd name="T17" fmla="*/ 179007 h 506"/>
                                <a:gd name="T18" fmla="*/ 87824 w 497"/>
                                <a:gd name="T19" fmla="*/ 166894 h 506"/>
                                <a:gd name="T20" fmla="*/ 79717 w 497"/>
                                <a:gd name="T21" fmla="*/ 190672 h 506"/>
                                <a:gd name="T22" fmla="*/ 87824 w 497"/>
                                <a:gd name="T23" fmla="*/ 198748 h 506"/>
                                <a:gd name="T24" fmla="*/ 179251 w 497"/>
                                <a:gd name="T25" fmla="*/ 222526 h 506"/>
                                <a:gd name="T26" fmla="*/ 191861 w 497"/>
                                <a:gd name="T27" fmla="*/ 218488 h 506"/>
                                <a:gd name="T28" fmla="*/ 223388 w 497"/>
                                <a:gd name="T29" fmla="*/ 95112 h 506"/>
                                <a:gd name="T30" fmla="*/ 215731 w 497"/>
                                <a:gd name="T31" fmla="*/ 83447 h 506"/>
                                <a:gd name="T32" fmla="*/ 15763 w 497"/>
                                <a:gd name="T33" fmla="*/ 43518 h 506"/>
                                <a:gd name="T34" fmla="*/ 15763 w 497"/>
                                <a:gd name="T35" fmla="*/ 43518 h 506"/>
                                <a:gd name="T36" fmla="*/ 103587 w 497"/>
                                <a:gd name="T37" fmla="*/ 19740 h 506"/>
                                <a:gd name="T38" fmla="*/ 139617 w 497"/>
                                <a:gd name="T39" fmla="*/ 139078 h 506"/>
                                <a:gd name="T40" fmla="*/ 52244 w 497"/>
                                <a:gd name="T41" fmla="*/ 163305 h 506"/>
                                <a:gd name="T42" fmla="*/ 15763 w 497"/>
                                <a:gd name="T43" fmla="*/ 43518 h 506"/>
                                <a:gd name="T44" fmla="*/ 175197 w 497"/>
                                <a:gd name="T45" fmla="*/ 206823 h 506"/>
                                <a:gd name="T46" fmla="*/ 175197 w 497"/>
                                <a:gd name="T47" fmla="*/ 206823 h 506"/>
                                <a:gd name="T48" fmla="*/ 99984 w 497"/>
                                <a:gd name="T49" fmla="*/ 187083 h 506"/>
                                <a:gd name="T50" fmla="*/ 103587 w 497"/>
                                <a:gd name="T51" fmla="*/ 163305 h 506"/>
                                <a:gd name="T52" fmla="*/ 147724 w 497"/>
                                <a:gd name="T53" fmla="*/ 150743 h 506"/>
                                <a:gd name="T54" fmla="*/ 155381 w 497"/>
                                <a:gd name="T55" fmla="*/ 143116 h 506"/>
                                <a:gd name="T56" fmla="*/ 139617 w 497"/>
                                <a:gd name="T57" fmla="*/ 79409 h 506"/>
                                <a:gd name="T58" fmla="*/ 203121 w 497"/>
                                <a:gd name="T59" fmla="*/ 95112 h 506"/>
                                <a:gd name="T60" fmla="*/ 175197 w 497"/>
                                <a:gd name="T61" fmla="*/ 206823 h 50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97" h="506">
                                  <a:moveTo>
                                    <a:pt x="479" y="186"/>
                                  </a:moveTo>
                                  <a:lnTo>
                                    <a:pt x="479" y="186"/>
                                  </a:lnTo>
                                  <a:cubicBezTo>
                                    <a:pt x="292" y="142"/>
                                    <a:pt x="292" y="142"/>
                                    <a:pt x="292" y="142"/>
                                  </a:cubicBezTo>
                                  <a:cubicBezTo>
                                    <a:pt x="266" y="17"/>
                                    <a:pt x="266" y="17"/>
                                    <a:pt x="266" y="17"/>
                                  </a:cubicBezTo>
                                  <a:cubicBezTo>
                                    <a:pt x="257" y="8"/>
                                    <a:pt x="248" y="0"/>
                                    <a:pt x="239" y="0"/>
                                  </a:cubicBezTo>
                                  <a:cubicBezTo>
                                    <a:pt x="17" y="61"/>
                                    <a:pt x="17" y="61"/>
                                    <a:pt x="17" y="61"/>
                                  </a:cubicBezTo>
                                  <a:cubicBezTo>
                                    <a:pt x="0" y="71"/>
                                    <a:pt x="0" y="80"/>
                                    <a:pt x="0" y="89"/>
                                  </a:cubicBezTo>
                                  <a:cubicBezTo>
                                    <a:pt x="79" y="390"/>
                                    <a:pt x="79" y="390"/>
                                    <a:pt x="79" y="390"/>
                                  </a:cubicBezTo>
                                  <a:cubicBezTo>
                                    <a:pt x="79" y="399"/>
                                    <a:pt x="97" y="399"/>
                                    <a:pt x="107" y="399"/>
                                  </a:cubicBezTo>
                                  <a:cubicBezTo>
                                    <a:pt x="195" y="372"/>
                                    <a:pt x="195" y="372"/>
                                    <a:pt x="195" y="372"/>
                                  </a:cubicBezTo>
                                  <a:cubicBezTo>
                                    <a:pt x="177" y="425"/>
                                    <a:pt x="177" y="425"/>
                                    <a:pt x="177" y="425"/>
                                  </a:cubicBezTo>
                                  <a:cubicBezTo>
                                    <a:pt x="177" y="434"/>
                                    <a:pt x="186" y="443"/>
                                    <a:pt x="195" y="443"/>
                                  </a:cubicBezTo>
                                  <a:cubicBezTo>
                                    <a:pt x="398" y="496"/>
                                    <a:pt x="398" y="496"/>
                                    <a:pt x="398" y="496"/>
                                  </a:cubicBezTo>
                                  <a:cubicBezTo>
                                    <a:pt x="407" y="505"/>
                                    <a:pt x="416" y="496"/>
                                    <a:pt x="426" y="487"/>
                                  </a:cubicBezTo>
                                  <a:cubicBezTo>
                                    <a:pt x="496" y="212"/>
                                    <a:pt x="496" y="212"/>
                                    <a:pt x="496" y="212"/>
                                  </a:cubicBezTo>
                                  <a:cubicBezTo>
                                    <a:pt x="496" y="204"/>
                                    <a:pt x="488" y="186"/>
                                    <a:pt x="479" y="186"/>
                                  </a:cubicBezTo>
                                  <a:close/>
                                  <a:moveTo>
                                    <a:pt x="35" y="97"/>
                                  </a:moveTo>
                                  <a:lnTo>
                                    <a:pt x="35" y="97"/>
                                  </a:lnTo>
                                  <a:cubicBezTo>
                                    <a:pt x="230" y="44"/>
                                    <a:pt x="230" y="44"/>
                                    <a:pt x="230" y="44"/>
                                  </a:cubicBezTo>
                                  <a:cubicBezTo>
                                    <a:pt x="310" y="310"/>
                                    <a:pt x="310" y="310"/>
                                    <a:pt x="310" y="310"/>
                                  </a:cubicBezTo>
                                  <a:cubicBezTo>
                                    <a:pt x="116" y="364"/>
                                    <a:pt x="116" y="364"/>
                                    <a:pt x="116" y="364"/>
                                  </a:cubicBezTo>
                                  <a:lnTo>
                                    <a:pt x="35" y="97"/>
                                  </a:lnTo>
                                  <a:close/>
                                  <a:moveTo>
                                    <a:pt x="389" y="461"/>
                                  </a:moveTo>
                                  <a:lnTo>
                                    <a:pt x="389" y="461"/>
                                  </a:lnTo>
                                  <a:cubicBezTo>
                                    <a:pt x="222" y="417"/>
                                    <a:pt x="222" y="417"/>
                                    <a:pt x="222" y="417"/>
                                  </a:cubicBezTo>
                                  <a:cubicBezTo>
                                    <a:pt x="230" y="364"/>
                                    <a:pt x="230" y="364"/>
                                    <a:pt x="230" y="364"/>
                                  </a:cubicBezTo>
                                  <a:cubicBezTo>
                                    <a:pt x="328" y="336"/>
                                    <a:pt x="328" y="336"/>
                                    <a:pt x="328" y="336"/>
                                  </a:cubicBezTo>
                                  <a:cubicBezTo>
                                    <a:pt x="336" y="336"/>
                                    <a:pt x="345" y="327"/>
                                    <a:pt x="345" y="319"/>
                                  </a:cubicBezTo>
                                  <a:cubicBezTo>
                                    <a:pt x="310" y="177"/>
                                    <a:pt x="310" y="177"/>
                                    <a:pt x="310" y="177"/>
                                  </a:cubicBezTo>
                                  <a:cubicBezTo>
                                    <a:pt x="451" y="212"/>
                                    <a:pt x="451" y="212"/>
                                    <a:pt x="451" y="212"/>
                                  </a:cubicBezTo>
                                  <a:lnTo>
                                    <a:pt x="389" y="461"/>
                                  </a:lnTo>
                                  <a:close/>
                                </a:path>
                              </a:pathLst>
                            </a:custGeom>
                            <a:grpFill/>
                            <a:ln>
                              <a:noFill/>
                            </a:ln>
                            <a:effectLst/>
                          </wps:spPr>
                          <wps:bodyPr wrap="none" lIns="36162" tIns="18081" rIns="36162" bIns="18081" anchor="ctr"/>
                        </wps:wsp>
                        <wps:wsp>
                          <wps:cNvPr id="320" name="Freeform 119"/>
                          <wps:cNvSpPr>
                            <a:spLocks noChangeArrowheads="1"/>
                          </wps:cNvSpPr>
                          <wps:spPr bwMode="auto">
                            <a:xfrm>
                              <a:off x="26640" y="13143"/>
                              <a:ext cx="457" cy="408"/>
                            </a:xfrm>
                            <a:custGeom>
                              <a:avLst/>
                              <a:gdLst>
                                <a:gd name="T0" fmla="*/ 199518 w 497"/>
                                <a:gd name="T1" fmla="*/ 31535 h 444"/>
                                <a:gd name="T2" fmla="*/ 199518 w 497"/>
                                <a:gd name="T3" fmla="*/ 31535 h 444"/>
                                <a:gd name="T4" fmla="*/ 191861 w 497"/>
                                <a:gd name="T5" fmla="*/ 31535 h 444"/>
                                <a:gd name="T6" fmla="*/ 191861 w 497"/>
                                <a:gd name="T7" fmla="*/ 199574 h 444"/>
                                <a:gd name="T8" fmla="*/ 199518 w 497"/>
                                <a:gd name="T9" fmla="*/ 199574 h 444"/>
                                <a:gd name="T10" fmla="*/ 223388 w 497"/>
                                <a:gd name="T11" fmla="*/ 179302 h 444"/>
                                <a:gd name="T12" fmla="*/ 223388 w 497"/>
                                <a:gd name="T13" fmla="*/ 55863 h 444"/>
                                <a:gd name="T14" fmla="*/ 199518 w 497"/>
                                <a:gd name="T15" fmla="*/ 31535 h 444"/>
                                <a:gd name="T16" fmla="*/ 0 w 497"/>
                                <a:gd name="T17" fmla="*/ 55863 h 444"/>
                                <a:gd name="T18" fmla="*/ 0 w 497"/>
                                <a:gd name="T19" fmla="*/ 55863 h 444"/>
                                <a:gd name="T20" fmla="*/ 0 w 497"/>
                                <a:gd name="T21" fmla="*/ 179302 h 444"/>
                                <a:gd name="T22" fmla="*/ 23870 w 497"/>
                                <a:gd name="T23" fmla="*/ 199574 h 444"/>
                                <a:gd name="T24" fmla="*/ 31977 w 497"/>
                                <a:gd name="T25" fmla="*/ 199574 h 444"/>
                                <a:gd name="T26" fmla="*/ 31977 w 497"/>
                                <a:gd name="T27" fmla="*/ 31535 h 444"/>
                                <a:gd name="T28" fmla="*/ 23870 w 497"/>
                                <a:gd name="T29" fmla="*/ 31535 h 444"/>
                                <a:gd name="T30" fmla="*/ 0 w 497"/>
                                <a:gd name="T31" fmla="*/ 55863 h 444"/>
                                <a:gd name="T32" fmla="*/ 151777 w 497"/>
                                <a:gd name="T33" fmla="*/ 11713 h 444"/>
                                <a:gd name="T34" fmla="*/ 151777 w 497"/>
                                <a:gd name="T35" fmla="*/ 11713 h 444"/>
                                <a:gd name="T36" fmla="*/ 111694 w 497"/>
                                <a:gd name="T37" fmla="*/ 0 h 444"/>
                                <a:gd name="T38" fmla="*/ 72061 w 497"/>
                                <a:gd name="T39" fmla="*/ 11713 h 444"/>
                                <a:gd name="T40" fmla="*/ 72061 w 497"/>
                                <a:gd name="T41" fmla="*/ 31535 h 444"/>
                                <a:gd name="T42" fmla="*/ 48190 w 497"/>
                                <a:gd name="T43" fmla="*/ 31535 h 444"/>
                                <a:gd name="T44" fmla="*/ 48190 w 497"/>
                                <a:gd name="T45" fmla="*/ 199574 h 444"/>
                                <a:gd name="T46" fmla="*/ 175648 w 497"/>
                                <a:gd name="T47" fmla="*/ 199574 h 444"/>
                                <a:gd name="T48" fmla="*/ 175648 w 497"/>
                                <a:gd name="T49" fmla="*/ 31535 h 444"/>
                                <a:gd name="T50" fmla="*/ 151777 w 497"/>
                                <a:gd name="T51" fmla="*/ 31535 h 444"/>
                                <a:gd name="T52" fmla="*/ 151777 w 497"/>
                                <a:gd name="T53" fmla="*/ 11713 h 444"/>
                                <a:gd name="T54" fmla="*/ 135564 w 497"/>
                                <a:gd name="T55" fmla="*/ 31535 h 444"/>
                                <a:gd name="T56" fmla="*/ 135564 w 497"/>
                                <a:gd name="T57" fmla="*/ 31535 h 444"/>
                                <a:gd name="T58" fmla="*/ 87824 w 497"/>
                                <a:gd name="T59" fmla="*/ 31535 h 444"/>
                                <a:gd name="T60" fmla="*/ 87824 w 497"/>
                                <a:gd name="T61" fmla="*/ 19822 h 444"/>
                                <a:gd name="T62" fmla="*/ 111694 w 497"/>
                                <a:gd name="T63" fmla="*/ 11713 h 444"/>
                                <a:gd name="T64" fmla="*/ 135564 w 497"/>
                                <a:gd name="T65" fmla="*/ 19822 h 444"/>
                                <a:gd name="T66" fmla="*/ 135564 w 497"/>
                                <a:gd name="T67" fmla="*/ 31535 h 444"/>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97" h="444">
                                  <a:moveTo>
                                    <a:pt x="443" y="70"/>
                                  </a:moveTo>
                                  <a:lnTo>
                                    <a:pt x="443" y="70"/>
                                  </a:lnTo>
                                  <a:cubicBezTo>
                                    <a:pt x="426" y="70"/>
                                    <a:pt x="426" y="70"/>
                                    <a:pt x="426" y="70"/>
                                  </a:cubicBezTo>
                                  <a:cubicBezTo>
                                    <a:pt x="426" y="443"/>
                                    <a:pt x="426" y="443"/>
                                    <a:pt x="426" y="443"/>
                                  </a:cubicBezTo>
                                  <a:cubicBezTo>
                                    <a:pt x="443" y="443"/>
                                    <a:pt x="443" y="443"/>
                                    <a:pt x="443" y="443"/>
                                  </a:cubicBezTo>
                                  <a:cubicBezTo>
                                    <a:pt x="479" y="443"/>
                                    <a:pt x="496" y="425"/>
                                    <a:pt x="496" y="398"/>
                                  </a:cubicBezTo>
                                  <a:cubicBezTo>
                                    <a:pt x="496" y="124"/>
                                    <a:pt x="496" y="124"/>
                                    <a:pt x="496" y="124"/>
                                  </a:cubicBezTo>
                                  <a:cubicBezTo>
                                    <a:pt x="496" y="97"/>
                                    <a:pt x="479" y="70"/>
                                    <a:pt x="443" y="70"/>
                                  </a:cubicBezTo>
                                  <a:close/>
                                  <a:moveTo>
                                    <a:pt x="0" y="124"/>
                                  </a:moveTo>
                                  <a:lnTo>
                                    <a:pt x="0" y="124"/>
                                  </a:lnTo>
                                  <a:cubicBezTo>
                                    <a:pt x="0" y="398"/>
                                    <a:pt x="0" y="398"/>
                                    <a:pt x="0" y="398"/>
                                  </a:cubicBezTo>
                                  <a:cubicBezTo>
                                    <a:pt x="0" y="425"/>
                                    <a:pt x="26" y="443"/>
                                    <a:pt x="53" y="443"/>
                                  </a:cubicBezTo>
                                  <a:cubicBezTo>
                                    <a:pt x="71" y="443"/>
                                    <a:pt x="71" y="443"/>
                                    <a:pt x="71" y="443"/>
                                  </a:cubicBezTo>
                                  <a:cubicBezTo>
                                    <a:pt x="71" y="70"/>
                                    <a:pt x="71" y="70"/>
                                    <a:pt x="71" y="70"/>
                                  </a:cubicBezTo>
                                  <a:cubicBezTo>
                                    <a:pt x="53" y="70"/>
                                    <a:pt x="53" y="70"/>
                                    <a:pt x="53" y="70"/>
                                  </a:cubicBezTo>
                                  <a:cubicBezTo>
                                    <a:pt x="26" y="70"/>
                                    <a:pt x="0" y="97"/>
                                    <a:pt x="0" y="124"/>
                                  </a:cubicBezTo>
                                  <a:close/>
                                  <a:moveTo>
                                    <a:pt x="337" y="26"/>
                                  </a:moveTo>
                                  <a:lnTo>
                                    <a:pt x="337" y="26"/>
                                  </a:lnTo>
                                  <a:cubicBezTo>
                                    <a:pt x="319" y="17"/>
                                    <a:pt x="292" y="0"/>
                                    <a:pt x="248" y="0"/>
                                  </a:cubicBezTo>
                                  <a:cubicBezTo>
                                    <a:pt x="204" y="0"/>
                                    <a:pt x="177" y="17"/>
                                    <a:pt x="160" y="26"/>
                                  </a:cubicBezTo>
                                  <a:cubicBezTo>
                                    <a:pt x="160" y="70"/>
                                    <a:pt x="160" y="70"/>
                                    <a:pt x="160" y="70"/>
                                  </a:cubicBezTo>
                                  <a:cubicBezTo>
                                    <a:pt x="107" y="70"/>
                                    <a:pt x="107" y="70"/>
                                    <a:pt x="107" y="70"/>
                                  </a:cubicBezTo>
                                  <a:cubicBezTo>
                                    <a:pt x="107" y="443"/>
                                    <a:pt x="107" y="443"/>
                                    <a:pt x="107" y="443"/>
                                  </a:cubicBezTo>
                                  <a:cubicBezTo>
                                    <a:pt x="390" y="443"/>
                                    <a:pt x="390" y="443"/>
                                    <a:pt x="390" y="443"/>
                                  </a:cubicBezTo>
                                  <a:cubicBezTo>
                                    <a:pt x="390" y="70"/>
                                    <a:pt x="390" y="70"/>
                                    <a:pt x="390" y="70"/>
                                  </a:cubicBezTo>
                                  <a:cubicBezTo>
                                    <a:pt x="337" y="70"/>
                                    <a:pt x="337" y="70"/>
                                    <a:pt x="337" y="70"/>
                                  </a:cubicBezTo>
                                  <a:lnTo>
                                    <a:pt x="337" y="26"/>
                                  </a:lnTo>
                                  <a:close/>
                                  <a:moveTo>
                                    <a:pt x="301" y="70"/>
                                  </a:moveTo>
                                  <a:lnTo>
                                    <a:pt x="301" y="70"/>
                                  </a:lnTo>
                                  <a:cubicBezTo>
                                    <a:pt x="195" y="70"/>
                                    <a:pt x="195" y="70"/>
                                    <a:pt x="195" y="70"/>
                                  </a:cubicBezTo>
                                  <a:cubicBezTo>
                                    <a:pt x="195" y="44"/>
                                    <a:pt x="195" y="44"/>
                                    <a:pt x="195" y="44"/>
                                  </a:cubicBezTo>
                                  <a:cubicBezTo>
                                    <a:pt x="204" y="35"/>
                                    <a:pt x="222" y="26"/>
                                    <a:pt x="248" y="26"/>
                                  </a:cubicBezTo>
                                  <a:cubicBezTo>
                                    <a:pt x="275" y="26"/>
                                    <a:pt x="292" y="35"/>
                                    <a:pt x="301" y="44"/>
                                  </a:cubicBezTo>
                                  <a:lnTo>
                                    <a:pt x="301" y="70"/>
                                  </a:lnTo>
                                  <a:close/>
                                </a:path>
                              </a:pathLst>
                            </a:custGeom>
                            <a:grpFill/>
                            <a:ln>
                              <a:noFill/>
                            </a:ln>
                            <a:effectLst/>
                          </wps:spPr>
                          <wps:bodyPr wrap="none" lIns="36162" tIns="18081" rIns="36162" bIns="18081" anchor="ctr"/>
                        </wps:wsp>
                        <wps:wsp>
                          <wps:cNvPr id="262" name="Freeform 53"/>
                          <wps:cNvSpPr>
                            <a:spLocks noChangeArrowheads="1"/>
                          </wps:cNvSpPr>
                          <wps:spPr bwMode="auto">
                            <a:xfrm>
                              <a:off x="24782" y="12293"/>
                              <a:ext cx="457" cy="308"/>
                            </a:xfrm>
                            <a:custGeom>
                              <a:avLst/>
                              <a:gdLst>
                                <a:gd name="T0" fmla="*/ 79717 w 497"/>
                                <a:gd name="T1" fmla="*/ 31326 h 337"/>
                                <a:gd name="T2" fmla="*/ 79717 w 497"/>
                                <a:gd name="T3" fmla="*/ 31326 h 337"/>
                                <a:gd name="T4" fmla="*/ 79717 w 497"/>
                                <a:gd name="T5" fmla="*/ 0 h 337"/>
                                <a:gd name="T6" fmla="*/ 0 w 497"/>
                                <a:gd name="T7" fmla="*/ 71155 h 337"/>
                                <a:gd name="T8" fmla="*/ 79717 w 497"/>
                                <a:gd name="T9" fmla="*/ 146337 h 337"/>
                                <a:gd name="T10" fmla="*/ 79717 w 497"/>
                                <a:gd name="T11" fmla="*/ 115011 h 337"/>
                                <a:gd name="T12" fmla="*/ 31977 w 497"/>
                                <a:gd name="T13" fmla="*/ 71155 h 337"/>
                                <a:gd name="T14" fmla="*/ 79717 w 497"/>
                                <a:gd name="T15" fmla="*/ 31326 h 337"/>
                                <a:gd name="T16" fmla="*/ 135564 w 497"/>
                                <a:gd name="T17" fmla="*/ 43856 h 337"/>
                                <a:gd name="T18" fmla="*/ 135564 w 497"/>
                                <a:gd name="T19" fmla="*/ 43856 h 337"/>
                                <a:gd name="T20" fmla="*/ 135564 w 497"/>
                                <a:gd name="T21" fmla="*/ 0 h 337"/>
                                <a:gd name="T22" fmla="*/ 55847 w 497"/>
                                <a:gd name="T23" fmla="*/ 71155 h 337"/>
                                <a:gd name="T24" fmla="*/ 135564 w 497"/>
                                <a:gd name="T25" fmla="*/ 146337 h 337"/>
                                <a:gd name="T26" fmla="*/ 135564 w 497"/>
                                <a:gd name="T27" fmla="*/ 98900 h 337"/>
                                <a:gd name="T28" fmla="*/ 223388 w 497"/>
                                <a:gd name="T29" fmla="*/ 150364 h 337"/>
                                <a:gd name="T30" fmla="*/ 135564 w 497"/>
                                <a:gd name="T31" fmla="*/ 43856 h 33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497" h="337">
                                  <a:moveTo>
                                    <a:pt x="177" y="70"/>
                                  </a:moveTo>
                                  <a:lnTo>
                                    <a:pt x="177" y="70"/>
                                  </a:lnTo>
                                  <a:cubicBezTo>
                                    <a:pt x="177" y="0"/>
                                    <a:pt x="177" y="0"/>
                                    <a:pt x="177" y="0"/>
                                  </a:cubicBezTo>
                                  <a:cubicBezTo>
                                    <a:pt x="0" y="159"/>
                                    <a:pt x="0" y="159"/>
                                    <a:pt x="0" y="159"/>
                                  </a:cubicBezTo>
                                  <a:cubicBezTo>
                                    <a:pt x="177" y="327"/>
                                    <a:pt x="177" y="327"/>
                                    <a:pt x="177" y="327"/>
                                  </a:cubicBezTo>
                                  <a:cubicBezTo>
                                    <a:pt x="177" y="257"/>
                                    <a:pt x="177" y="257"/>
                                    <a:pt x="177" y="257"/>
                                  </a:cubicBezTo>
                                  <a:cubicBezTo>
                                    <a:pt x="71" y="159"/>
                                    <a:pt x="71" y="159"/>
                                    <a:pt x="71" y="159"/>
                                  </a:cubicBezTo>
                                  <a:lnTo>
                                    <a:pt x="177" y="70"/>
                                  </a:lnTo>
                                  <a:close/>
                                  <a:moveTo>
                                    <a:pt x="301" y="98"/>
                                  </a:moveTo>
                                  <a:lnTo>
                                    <a:pt x="301" y="98"/>
                                  </a:lnTo>
                                  <a:cubicBezTo>
                                    <a:pt x="301" y="0"/>
                                    <a:pt x="301" y="0"/>
                                    <a:pt x="301" y="0"/>
                                  </a:cubicBezTo>
                                  <a:cubicBezTo>
                                    <a:pt x="124" y="159"/>
                                    <a:pt x="124" y="159"/>
                                    <a:pt x="124" y="159"/>
                                  </a:cubicBezTo>
                                  <a:cubicBezTo>
                                    <a:pt x="301" y="327"/>
                                    <a:pt x="301" y="327"/>
                                    <a:pt x="301" y="327"/>
                                  </a:cubicBezTo>
                                  <a:cubicBezTo>
                                    <a:pt x="301" y="221"/>
                                    <a:pt x="301" y="221"/>
                                    <a:pt x="301" y="221"/>
                                  </a:cubicBezTo>
                                  <a:cubicBezTo>
                                    <a:pt x="381" y="221"/>
                                    <a:pt x="435" y="230"/>
                                    <a:pt x="496" y="336"/>
                                  </a:cubicBezTo>
                                  <a:cubicBezTo>
                                    <a:pt x="496" y="336"/>
                                    <a:pt x="488" y="98"/>
                                    <a:pt x="301" y="98"/>
                                  </a:cubicBezTo>
                                  <a:close/>
                                </a:path>
                              </a:pathLst>
                            </a:custGeom>
                            <a:grpFill/>
                            <a:ln>
                              <a:noFill/>
                            </a:ln>
                            <a:effectLst/>
                          </wps:spPr>
                          <wps:bodyPr wrap="none" lIns="36162" tIns="18081" rIns="36162" bIns="18081" anchor="ctr"/>
                        </wps:wsp>
                        <wps:wsp>
                          <wps:cNvPr id="234" name="Freeform 25"/>
                          <wps:cNvSpPr>
                            <a:spLocks noChangeArrowheads="1"/>
                          </wps:cNvSpPr>
                          <wps:spPr bwMode="auto">
                            <a:xfrm>
                              <a:off x="26734" y="14896"/>
                              <a:ext cx="318" cy="438"/>
                            </a:xfrm>
                            <a:custGeom>
                              <a:avLst/>
                              <a:gdLst>
                                <a:gd name="T0" fmla="*/ 87680 w 346"/>
                                <a:gd name="T1" fmla="*/ 0 h 479"/>
                                <a:gd name="T2" fmla="*/ 87680 w 346"/>
                                <a:gd name="T3" fmla="*/ 0 h 479"/>
                                <a:gd name="T4" fmla="*/ 71942 w 346"/>
                                <a:gd name="T5" fmla="*/ 0 h 479"/>
                                <a:gd name="T6" fmla="*/ 71942 w 346"/>
                                <a:gd name="T7" fmla="*/ 146752 h 479"/>
                                <a:gd name="T8" fmla="*/ 35971 w 346"/>
                                <a:gd name="T9" fmla="*/ 146752 h 479"/>
                                <a:gd name="T10" fmla="*/ 4496 w 346"/>
                                <a:gd name="T11" fmla="*/ 190152 h 479"/>
                                <a:gd name="T12" fmla="*/ 55755 w 346"/>
                                <a:gd name="T13" fmla="*/ 206259 h 479"/>
                                <a:gd name="T14" fmla="*/ 87680 w 346"/>
                                <a:gd name="T15" fmla="*/ 166439 h 479"/>
                                <a:gd name="T16" fmla="*/ 87680 w 346"/>
                                <a:gd name="T17" fmla="*/ 47426 h 479"/>
                                <a:gd name="T18" fmla="*/ 115557 w 346"/>
                                <a:gd name="T19" fmla="*/ 102906 h 479"/>
                                <a:gd name="T20" fmla="*/ 123651 w 346"/>
                                <a:gd name="T21" fmla="*/ 102906 h 479"/>
                                <a:gd name="T22" fmla="*/ 87680 w 346"/>
                                <a:gd name="T23" fmla="*/ 0 h 47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46" h="479">
                                  <a:moveTo>
                                    <a:pt x="195" y="0"/>
                                  </a:moveTo>
                                  <a:lnTo>
                                    <a:pt x="195" y="0"/>
                                  </a:lnTo>
                                  <a:cubicBezTo>
                                    <a:pt x="160" y="0"/>
                                    <a:pt x="160" y="0"/>
                                    <a:pt x="160" y="0"/>
                                  </a:cubicBezTo>
                                  <a:cubicBezTo>
                                    <a:pt x="160" y="328"/>
                                    <a:pt x="160" y="328"/>
                                    <a:pt x="160" y="328"/>
                                  </a:cubicBezTo>
                                  <a:cubicBezTo>
                                    <a:pt x="133" y="319"/>
                                    <a:pt x="107" y="319"/>
                                    <a:pt x="80" y="328"/>
                                  </a:cubicBezTo>
                                  <a:cubicBezTo>
                                    <a:pt x="26" y="346"/>
                                    <a:pt x="0" y="390"/>
                                    <a:pt x="10" y="425"/>
                                  </a:cubicBezTo>
                                  <a:cubicBezTo>
                                    <a:pt x="26" y="461"/>
                                    <a:pt x="71" y="478"/>
                                    <a:pt x="124" y="461"/>
                                  </a:cubicBezTo>
                                  <a:cubicBezTo>
                                    <a:pt x="169" y="443"/>
                                    <a:pt x="195" y="408"/>
                                    <a:pt x="195" y="372"/>
                                  </a:cubicBezTo>
                                  <a:cubicBezTo>
                                    <a:pt x="195" y="106"/>
                                    <a:pt x="195" y="106"/>
                                    <a:pt x="195" y="106"/>
                                  </a:cubicBezTo>
                                  <a:cubicBezTo>
                                    <a:pt x="266" y="124"/>
                                    <a:pt x="266" y="212"/>
                                    <a:pt x="257" y="230"/>
                                  </a:cubicBezTo>
                                  <a:cubicBezTo>
                                    <a:pt x="257" y="239"/>
                                    <a:pt x="266" y="248"/>
                                    <a:pt x="275" y="230"/>
                                  </a:cubicBezTo>
                                  <a:cubicBezTo>
                                    <a:pt x="345" y="115"/>
                                    <a:pt x="195" y="62"/>
                                    <a:pt x="195" y="0"/>
                                  </a:cubicBezTo>
                                </a:path>
                              </a:pathLst>
                            </a:custGeom>
                            <a:grpFill/>
                            <a:ln>
                              <a:noFill/>
                            </a:ln>
                            <a:effectLst/>
                          </wps:spPr>
                          <wps:bodyPr wrap="none" lIns="36162" tIns="18081" rIns="36162" bIns="18081" anchor="ctr"/>
                        </wps:wsp>
                        <wps:wsp>
                          <wps:cNvPr id="155" name="Freeform 133"/>
                          <wps:cNvSpPr>
                            <a:spLocks noChangeArrowheads="1"/>
                          </wps:cNvSpPr>
                          <wps:spPr bwMode="auto">
                            <a:xfrm>
                              <a:off x="25733" y="15833"/>
                              <a:ext cx="457" cy="438"/>
                            </a:xfrm>
                            <a:custGeom>
                              <a:avLst/>
                              <a:gdLst>
                                <a:gd name="T0" fmla="*/ 191410 w 497"/>
                                <a:gd name="T1" fmla="*/ 71438 h 480"/>
                                <a:gd name="T2" fmla="*/ 191410 w 497"/>
                                <a:gd name="T3" fmla="*/ 71438 h 480"/>
                                <a:gd name="T4" fmla="*/ 167540 w 497"/>
                                <a:gd name="T5" fmla="*/ 8037 h 480"/>
                                <a:gd name="T6" fmla="*/ 155830 w 497"/>
                                <a:gd name="T7" fmla="*/ 4018 h 480"/>
                                <a:gd name="T8" fmla="*/ 4053 w 497"/>
                                <a:gd name="T9" fmla="*/ 59829 h 480"/>
                                <a:gd name="T10" fmla="*/ 0 w 497"/>
                                <a:gd name="T11" fmla="*/ 71438 h 480"/>
                                <a:gd name="T12" fmla="*/ 23870 w 497"/>
                                <a:gd name="T13" fmla="*/ 134839 h 480"/>
                                <a:gd name="T14" fmla="*/ 23870 w 497"/>
                                <a:gd name="T15" fmla="*/ 99120 h 480"/>
                                <a:gd name="T16" fmla="*/ 51793 w 497"/>
                                <a:gd name="T17" fmla="*/ 71438 h 480"/>
                                <a:gd name="T18" fmla="*/ 91426 w 497"/>
                                <a:gd name="T19" fmla="*/ 71438 h 480"/>
                                <a:gd name="T20" fmla="*/ 139166 w 497"/>
                                <a:gd name="T21" fmla="*/ 39737 h 480"/>
                                <a:gd name="T22" fmla="*/ 167540 w 497"/>
                                <a:gd name="T23" fmla="*/ 71438 h 480"/>
                                <a:gd name="T24" fmla="*/ 191410 w 497"/>
                                <a:gd name="T25" fmla="*/ 71438 h 480"/>
                                <a:gd name="T26" fmla="*/ 215280 w 497"/>
                                <a:gd name="T27" fmla="*/ 91083 h 480"/>
                                <a:gd name="T28" fmla="*/ 215280 w 497"/>
                                <a:gd name="T29" fmla="*/ 91083 h 480"/>
                                <a:gd name="T30" fmla="*/ 51793 w 497"/>
                                <a:gd name="T31" fmla="*/ 91083 h 480"/>
                                <a:gd name="T32" fmla="*/ 43686 w 497"/>
                                <a:gd name="T33" fmla="*/ 99120 h 480"/>
                                <a:gd name="T34" fmla="*/ 43686 w 497"/>
                                <a:gd name="T35" fmla="*/ 206276 h 480"/>
                                <a:gd name="T36" fmla="*/ 51793 w 497"/>
                                <a:gd name="T37" fmla="*/ 213867 h 480"/>
                                <a:gd name="T38" fmla="*/ 215280 w 497"/>
                                <a:gd name="T39" fmla="*/ 213867 h 480"/>
                                <a:gd name="T40" fmla="*/ 223387 w 497"/>
                                <a:gd name="T41" fmla="*/ 206276 h 480"/>
                                <a:gd name="T42" fmla="*/ 223387 w 497"/>
                                <a:gd name="T43" fmla="*/ 99120 h 480"/>
                                <a:gd name="T44" fmla="*/ 215280 w 497"/>
                                <a:gd name="T45" fmla="*/ 91083 h 480"/>
                                <a:gd name="T46" fmla="*/ 203570 w 497"/>
                                <a:gd name="T47" fmla="*/ 190203 h 480"/>
                                <a:gd name="T48" fmla="*/ 203570 w 497"/>
                                <a:gd name="T49" fmla="*/ 190203 h 480"/>
                                <a:gd name="T50" fmla="*/ 67556 w 497"/>
                                <a:gd name="T51" fmla="*/ 190203 h 480"/>
                                <a:gd name="T52" fmla="*/ 67556 w 497"/>
                                <a:gd name="T53" fmla="*/ 174576 h 480"/>
                                <a:gd name="T54" fmla="*/ 87823 w 497"/>
                                <a:gd name="T55" fmla="*/ 122783 h 480"/>
                                <a:gd name="T56" fmla="*/ 119350 w 497"/>
                                <a:gd name="T57" fmla="*/ 162521 h 480"/>
                                <a:gd name="T58" fmla="*/ 147723 w 497"/>
                                <a:gd name="T59" fmla="*/ 134839 h 480"/>
                                <a:gd name="T60" fmla="*/ 187357 w 497"/>
                                <a:gd name="T61" fmla="*/ 118765 h 480"/>
                                <a:gd name="T62" fmla="*/ 203570 w 497"/>
                                <a:gd name="T63" fmla="*/ 154930 h 480"/>
                                <a:gd name="T64" fmla="*/ 203570 w 497"/>
                                <a:gd name="T65" fmla="*/ 190203 h 48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97" h="480">
                                  <a:moveTo>
                                    <a:pt x="425" y="160"/>
                                  </a:moveTo>
                                  <a:lnTo>
                                    <a:pt x="425" y="160"/>
                                  </a:lnTo>
                                  <a:cubicBezTo>
                                    <a:pt x="372" y="18"/>
                                    <a:pt x="372" y="18"/>
                                    <a:pt x="372" y="18"/>
                                  </a:cubicBezTo>
                                  <a:cubicBezTo>
                                    <a:pt x="372" y="9"/>
                                    <a:pt x="354" y="0"/>
                                    <a:pt x="346" y="9"/>
                                  </a:cubicBezTo>
                                  <a:cubicBezTo>
                                    <a:pt x="9" y="134"/>
                                    <a:pt x="9" y="134"/>
                                    <a:pt x="9" y="134"/>
                                  </a:cubicBezTo>
                                  <a:cubicBezTo>
                                    <a:pt x="0" y="134"/>
                                    <a:pt x="0" y="143"/>
                                    <a:pt x="0" y="160"/>
                                  </a:cubicBezTo>
                                  <a:cubicBezTo>
                                    <a:pt x="53" y="302"/>
                                    <a:pt x="53" y="302"/>
                                    <a:pt x="53" y="302"/>
                                  </a:cubicBezTo>
                                  <a:cubicBezTo>
                                    <a:pt x="53" y="222"/>
                                    <a:pt x="53" y="222"/>
                                    <a:pt x="53" y="222"/>
                                  </a:cubicBezTo>
                                  <a:cubicBezTo>
                                    <a:pt x="53" y="187"/>
                                    <a:pt x="80" y="160"/>
                                    <a:pt x="115" y="160"/>
                                  </a:cubicBezTo>
                                  <a:cubicBezTo>
                                    <a:pt x="203" y="160"/>
                                    <a:pt x="203" y="160"/>
                                    <a:pt x="203" y="160"/>
                                  </a:cubicBezTo>
                                  <a:cubicBezTo>
                                    <a:pt x="309" y="89"/>
                                    <a:pt x="309" y="89"/>
                                    <a:pt x="309" y="89"/>
                                  </a:cubicBezTo>
                                  <a:cubicBezTo>
                                    <a:pt x="372" y="160"/>
                                    <a:pt x="372" y="160"/>
                                    <a:pt x="372" y="160"/>
                                  </a:cubicBezTo>
                                  <a:lnTo>
                                    <a:pt x="425" y="160"/>
                                  </a:lnTo>
                                  <a:close/>
                                  <a:moveTo>
                                    <a:pt x="478" y="204"/>
                                  </a:moveTo>
                                  <a:lnTo>
                                    <a:pt x="478" y="204"/>
                                  </a:lnTo>
                                  <a:cubicBezTo>
                                    <a:pt x="115" y="204"/>
                                    <a:pt x="115" y="204"/>
                                    <a:pt x="115" y="204"/>
                                  </a:cubicBezTo>
                                  <a:cubicBezTo>
                                    <a:pt x="106" y="204"/>
                                    <a:pt x="97" y="213"/>
                                    <a:pt x="97" y="222"/>
                                  </a:cubicBezTo>
                                  <a:cubicBezTo>
                                    <a:pt x="97" y="462"/>
                                    <a:pt x="97" y="462"/>
                                    <a:pt x="97" y="462"/>
                                  </a:cubicBezTo>
                                  <a:cubicBezTo>
                                    <a:pt x="97" y="470"/>
                                    <a:pt x="106" y="479"/>
                                    <a:pt x="115" y="479"/>
                                  </a:cubicBezTo>
                                  <a:cubicBezTo>
                                    <a:pt x="478" y="479"/>
                                    <a:pt x="478" y="479"/>
                                    <a:pt x="478" y="479"/>
                                  </a:cubicBezTo>
                                  <a:cubicBezTo>
                                    <a:pt x="487" y="479"/>
                                    <a:pt x="496" y="470"/>
                                    <a:pt x="496" y="462"/>
                                  </a:cubicBezTo>
                                  <a:cubicBezTo>
                                    <a:pt x="496" y="222"/>
                                    <a:pt x="496" y="222"/>
                                    <a:pt x="496" y="222"/>
                                  </a:cubicBezTo>
                                  <a:cubicBezTo>
                                    <a:pt x="496" y="213"/>
                                    <a:pt x="487" y="204"/>
                                    <a:pt x="478" y="204"/>
                                  </a:cubicBezTo>
                                  <a:close/>
                                  <a:moveTo>
                                    <a:pt x="452" y="426"/>
                                  </a:moveTo>
                                  <a:lnTo>
                                    <a:pt x="452" y="426"/>
                                  </a:lnTo>
                                  <a:cubicBezTo>
                                    <a:pt x="150" y="426"/>
                                    <a:pt x="150" y="426"/>
                                    <a:pt x="150" y="426"/>
                                  </a:cubicBezTo>
                                  <a:cubicBezTo>
                                    <a:pt x="150" y="391"/>
                                    <a:pt x="150" y="391"/>
                                    <a:pt x="150" y="391"/>
                                  </a:cubicBezTo>
                                  <a:cubicBezTo>
                                    <a:pt x="195" y="275"/>
                                    <a:pt x="195" y="275"/>
                                    <a:pt x="195" y="275"/>
                                  </a:cubicBezTo>
                                  <a:cubicBezTo>
                                    <a:pt x="265" y="364"/>
                                    <a:pt x="265" y="364"/>
                                    <a:pt x="265" y="364"/>
                                  </a:cubicBezTo>
                                  <a:cubicBezTo>
                                    <a:pt x="328" y="302"/>
                                    <a:pt x="328" y="302"/>
                                    <a:pt x="328" y="302"/>
                                  </a:cubicBezTo>
                                  <a:cubicBezTo>
                                    <a:pt x="416" y="266"/>
                                    <a:pt x="416" y="266"/>
                                    <a:pt x="416" y="266"/>
                                  </a:cubicBezTo>
                                  <a:cubicBezTo>
                                    <a:pt x="452" y="347"/>
                                    <a:pt x="452" y="347"/>
                                    <a:pt x="452" y="347"/>
                                  </a:cubicBezTo>
                                  <a:lnTo>
                                    <a:pt x="452" y="426"/>
                                  </a:lnTo>
                                  <a:close/>
                                </a:path>
                              </a:pathLst>
                            </a:custGeom>
                            <a:grpFill/>
                            <a:ln>
                              <a:noFill/>
                            </a:ln>
                            <a:effectLst/>
                          </wps:spPr>
                          <wps:bodyPr wrap="none" lIns="36162" tIns="18081" rIns="36162" bIns="18081" anchor="ctr"/>
                        </wps:wsp>
                        <wps:wsp>
                          <wps:cNvPr id="221" name="Freeform 9"/>
                          <wps:cNvSpPr>
                            <a:spLocks noChangeArrowheads="1"/>
                          </wps:cNvSpPr>
                          <wps:spPr bwMode="auto">
                            <a:xfrm>
                              <a:off x="24842" y="13151"/>
                              <a:ext cx="392" cy="392"/>
                            </a:xfrm>
                            <a:custGeom>
                              <a:avLst/>
                              <a:gdLst>
                                <a:gd name="T0" fmla="*/ 95593 w 426"/>
                                <a:gd name="T1" fmla="*/ 0 h 426"/>
                                <a:gd name="T2" fmla="*/ 95593 w 426"/>
                                <a:gd name="T3" fmla="*/ 0 h 426"/>
                                <a:gd name="T4" fmla="*/ 0 w 426"/>
                                <a:gd name="T5" fmla="*/ 96044 h 426"/>
                                <a:gd name="T6" fmla="*/ 95593 w 426"/>
                                <a:gd name="T7" fmla="*/ 191636 h 426"/>
                                <a:gd name="T8" fmla="*/ 191636 w 426"/>
                                <a:gd name="T9" fmla="*/ 96044 h 426"/>
                                <a:gd name="T10" fmla="*/ 95593 w 426"/>
                                <a:gd name="T11" fmla="*/ 0 h 426"/>
                                <a:gd name="T12" fmla="*/ 103258 w 426"/>
                                <a:gd name="T13" fmla="*/ 175854 h 426"/>
                                <a:gd name="T14" fmla="*/ 103258 w 426"/>
                                <a:gd name="T15" fmla="*/ 175854 h 426"/>
                                <a:gd name="T16" fmla="*/ 103258 w 426"/>
                                <a:gd name="T17" fmla="*/ 131665 h 426"/>
                                <a:gd name="T18" fmla="*/ 87476 w 426"/>
                                <a:gd name="T19" fmla="*/ 131665 h 426"/>
                                <a:gd name="T20" fmla="*/ 87476 w 426"/>
                                <a:gd name="T21" fmla="*/ 175854 h 426"/>
                                <a:gd name="T22" fmla="*/ 15782 w 426"/>
                                <a:gd name="T23" fmla="*/ 103709 h 426"/>
                                <a:gd name="T24" fmla="*/ 59520 w 426"/>
                                <a:gd name="T25" fmla="*/ 103709 h 426"/>
                                <a:gd name="T26" fmla="*/ 59520 w 426"/>
                                <a:gd name="T27" fmla="*/ 87927 h 426"/>
                                <a:gd name="T28" fmla="*/ 15782 w 426"/>
                                <a:gd name="T29" fmla="*/ 87927 h 426"/>
                                <a:gd name="T30" fmla="*/ 87476 w 426"/>
                                <a:gd name="T31" fmla="*/ 19840 h 426"/>
                                <a:gd name="T32" fmla="*/ 87476 w 426"/>
                                <a:gd name="T33" fmla="*/ 64029 h 426"/>
                                <a:gd name="T34" fmla="*/ 103258 w 426"/>
                                <a:gd name="T35" fmla="*/ 64029 h 426"/>
                                <a:gd name="T36" fmla="*/ 103258 w 426"/>
                                <a:gd name="T37" fmla="*/ 19840 h 426"/>
                                <a:gd name="T38" fmla="*/ 171345 w 426"/>
                                <a:gd name="T39" fmla="*/ 87927 h 426"/>
                                <a:gd name="T40" fmla="*/ 131665 w 426"/>
                                <a:gd name="T41" fmla="*/ 87927 h 426"/>
                                <a:gd name="T42" fmla="*/ 131665 w 426"/>
                                <a:gd name="T43" fmla="*/ 103709 h 426"/>
                                <a:gd name="T44" fmla="*/ 171345 w 426"/>
                                <a:gd name="T45" fmla="*/ 103709 h 426"/>
                                <a:gd name="T46" fmla="*/ 103258 w 426"/>
                                <a:gd name="T47" fmla="*/ 175854 h 42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426" h="426">
                                  <a:moveTo>
                                    <a:pt x="212" y="0"/>
                                  </a:moveTo>
                                  <a:lnTo>
                                    <a:pt x="212" y="0"/>
                                  </a:lnTo>
                                  <a:cubicBezTo>
                                    <a:pt x="97" y="0"/>
                                    <a:pt x="0" y="97"/>
                                    <a:pt x="0" y="213"/>
                                  </a:cubicBezTo>
                                  <a:cubicBezTo>
                                    <a:pt x="0" y="336"/>
                                    <a:pt x="97" y="425"/>
                                    <a:pt x="212" y="425"/>
                                  </a:cubicBezTo>
                                  <a:cubicBezTo>
                                    <a:pt x="327" y="425"/>
                                    <a:pt x="425" y="336"/>
                                    <a:pt x="425" y="213"/>
                                  </a:cubicBezTo>
                                  <a:cubicBezTo>
                                    <a:pt x="425" y="97"/>
                                    <a:pt x="327" y="0"/>
                                    <a:pt x="212" y="0"/>
                                  </a:cubicBezTo>
                                  <a:close/>
                                  <a:moveTo>
                                    <a:pt x="229" y="390"/>
                                  </a:moveTo>
                                  <a:lnTo>
                                    <a:pt x="229" y="390"/>
                                  </a:lnTo>
                                  <a:cubicBezTo>
                                    <a:pt x="229" y="292"/>
                                    <a:pt x="229" y="292"/>
                                    <a:pt x="229" y="292"/>
                                  </a:cubicBezTo>
                                  <a:cubicBezTo>
                                    <a:pt x="194" y="292"/>
                                    <a:pt x="194" y="292"/>
                                    <a:pt x="194" y="292"/>
                                  </a:cubicBezTo>
                                  <a:cubicBezTo>
                                    <a:pt x="194" y="390"/>
                                    <a:pt x="194" y="390"/>
                                    <a:pt x="194" y="390"/>
                                  </a:cubicBezTo>
                                  <a:cubicBezTo>
                                    <a:pt x="114" y="380"/>
                                    <a:pt x="44" y="310"/>
                                    <a:pt x="35" y="230"/>
                                  </a:cubicBezTo>
                                  <a:cubicBezTo>
                                    <a:pt x="132" y="230"/>
                                    <a:pt x="132" y="230"/>
                                    <a:pt x="132" y="230"/>
                                  </a:cubicBezTo>
                                  <a:cubicBezTo>
                                    <a:pt x="132" y="195"/>
                                    <a:pt x="132" y="195"/>
                                    <a:pt x="132" y="195"/>
                                  </a:cubicBezTo>
                                  <a:cubicBezTo>
                                    <a:pt x="35" y="195"/>
                                    <a:pt x="35" y="195"/>
                                    <a:pt x="35" y="195"/>
                                  </a:cubicBezTo>
                                  <a:cubicBezTo>
                                    <a:pt x="44" y="115"/>
                                    <a:pt x="114" y="53"/>
                                    <a:pt x="194" y="44"/>
                                  </a:cubicBezTo>
                                  <a:cubicBezTo>
                                    <a:pt x="194" y="142"/>
                                    <a:pt x="194" y="142"/>
                                    <a:pt x="194" y="142"/>
                                  </a:cubicBezTo>
                                  <a:cubicBezTo>
                                    <a:pt x="229" y="142"/>
                                    <a:pt x="229" y="142"/>
                                    <a:pt x="229" y="142"/>
                                  </a:cubicBezTo>
                                  <a:cubicBezTo>
                                    <a:pt x="229" y="44"/>
                                    <a:pt x="229" y="44"/>
                                    <a:pt x="229" y="44"/>
                                  </a:cubicBezTo>
                                  <a:cubicBezTo>
                                    <a:pt x="310" y="53"/>
                                    <a:pt x="380" y="115"/>
                                    <a:pt x="380" y="195"/>
                                  </a:cubicBezTo>
                                  <a:cubicBezTo>
                                    <a:pt x="292" y="195"/>
                                    <a:pt x="292" y="195"/>
                                    <a:pt x="292" y="195"/>
                                  </a:cubicBezTo>
                                  <a:cubicBezTo>
                                    <a:pt x="292" y="230"/>
                                    <a:pt x="292" y="230"/>
                                    <a:pt x="292" y="230"/>
                                  </a:cubicBezTo>
                                  <a:cubicBezTo>
                                    <a:pt x="380" y="230"/>
                                    <a:pt x="380" y="230"/>
                                    <a:pt x="380" y="230"/>
                                  </a:cubicBezTo>
                                  <a:cubicBezTo>
                                    <a:pt x="380" y="310"/>
                                    <a:pt x="310" y="380"/>
                                    <a:pt x="229" y="390"/>
                                  </a:cubicBezTo>
                                  <a:close/>
                                </a:path>
                              </a:pathLst>
                            </a:custGeom>
                            <a:grpFill/>
                            <a:ln>
                              <a:noFill/>
                            </a:ln>
                            <a:effectLst/>
                          </wps:spPr>
                          <wps:bodyPr wrap="none" lIns="36162" tIns="18081" rIns="36162" bIns="18081" anchor="ctr"/>
                        </wps:wsp>
                        <wps:wsp>
                          <wps:cNvPr id="282" name="Freeform 78"/>
                          <wps:cNvSpPr>
                            <a:spLocks noChangeArrowheads="1"/>
                          </wps:cNvSpPr>
                          <wps:spPr bwMode="auto">
                            <a:xfrm>
                              <a:off x="26687" y="14043"/>
                              <a:ext cx="363" cy="369"/>
                            </a:xfrm>
                            <a:custGeom>
                              <a:avLst/>
                              <a:gdLst>
                                <a:gd name="T0" fmla="*/ 169779 w 399"/>
                                <a:gd name="T1" fmla="*/ 152019 h 400"/>
                                <a:gd name="T2" fmla="*/ 169779 w 399"/>
                                <a:gd name="T3" fmla="*/ 152019 h 400"/>
                                <a:gd name="T4" fmla="*/ 130119 w 399"/>
                                <a:gd name="T5" fmla="*/ 108133 h 400"/>
                                <a:gd name="T6" fmla="*/ 138140 w 399"/>
                                <a:gd name="T7" fmla="*/ 71938 h 400"/>
                                <a:gd name="T8" fmla="*/ 67288 w 399"/>
                                <a:gd name="T9" fmla="*/ 0 h 400"/>
                                <a:gd name="T10" fmla="*/ 0 w 399"/>
                                <a:gd name="T11" fmla="*/ 68318 h 400"/>
                                <a:gd name="T12" fmla="*/ 71298 w 399"/>
                                <a:gd name="T13" fmla="*/ 140256 h 400"/>
                                <a:gd name="T14" fmla="*/ 102491 w 399"/>
                                <a:gd name="T15" fmla="*/ 132112 h 400"/>
                                <a:gd name="T16" fmla="*/ 146161 w 399"/>
                                <a:gd name="T17" fmla="*/ 176451 h 400"/>
                                <a:gd name="T18" fmla="*/ 161758 w 399"/>
                                <a:gd name="T19" fmla="*/ 176451 h 400"/>
                                <a:gd name="T20" fmla="*/ 173344 w 399"/>
                                <a:gd name="T21" fmla="*/ 164687 h 400"/>
                                <a:gd name="T22" fmla="*/ 169779 w 399"/>
                                <a:gd name="T23" fmla="*/ 152019 h 400"/>
                                <a:gd name="T24" fmla="*/ 19607 w 399"/>
                                <a:gd name="T25" fmla="*/ 68318 h 400"/>
                                <a:gd name="T26" fmla="*/ 19607 w 399"/>
                                <a:gd name="T27" fmla="*/ 68318 h 400"/>
                                <a:gd name="T28" fmla="*/ 67288 w 399"/>
                                <a:gd name="T29" fmla="*/ 19907 h 400"/>
                                <a:gd name="T30" fmla="*/ 118533 w 399"/>
                                <a:gd name="T31" fmla="*/ 71938 h 400"/>
                                <a:gd name="T32" fmla="*/ 71298 w 399"/>
                                <a:gd name="T33" fmla="*/ 120348 h 400"/>
                                <a:gd name="T34" fmla="*/ 19607 w 399"/>
                                <a:gd name="T35" fmla="*/ 68318 h 4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99" h="400">
                                  <a:moveTo>
                                    <a:pt x="381" y="336"/>
                                  </a:moveTo>
                                  <a:lnTo>
                                    <a:pt x="381" y="336"/>
                                  </a:lnTo>
                                  <a:cubicBezTo>
                                    <a:pt x="292" y="239"/>
                                    <a:pt x="292" y="239"/>
                                    <a:pt x="292" y="239"/>
                                  </a:cubicBezTo>
                                  <a:cubicBezTo>
                                    <a:pt x="301" y="212"/>
                                    <a:pt x="310" y="186"/>
                                    <a:pt x="310" y="159"/>
                                  </a:cubicBezTo>
                                  <a:cubicBezTo>
                                    <a:pt x="310" y="71"/>
                                    <a:pt x="239" y="0"/>
                                    <a:pt x="151" y="0"/>
                                  </a:cubicBezTo>
                                  <a:cubicBezTo>
                                    <a:pt x="70" y="0"/>
                                    <a:pt x="0" y="71"/>
                                    <a:pt x="0" y="151"/>
                                  </a:cubicBezTo>
                                  <a:cubicBezTo>
                                    <a:pt x="0" y="239"/>
                                    <a:pt x="70" y="310"/>
                                    <a:pt x="160" y="310"/>
                                  </a:cubicBezTo>
                                  <a:cubicBezTo>
                                    <a:pt x="186" y="310"/>
                                    <a:pt x="213" y="302"/>
                                    <a:pt x="230" y="292"/>
                                  </a:cubicBezTo>
                                  <a:cubicBezTo>
                                    <a:pt x="328" y="390"/>
                                    <a:pt x="328" y="390"/>
                                    <a:pt x="328" y="390"/>
                                  </a:cubicBezTo>
                                  <a:cubicBezTo>
                                    <a:pt x="336" y="399"/>
                                    <a:pt x="354" y="399"/>
                                    <a:pt x="363" y="390"/>
                                  </a:cubicBezTo>
                                  <a:cubicBezTo>
                                    <a:pt x="389" y="364"/>
                                    <a:pt x="389" y="364"/>
                                    <a:pt x="389" y="364"/>
                                  </a:cubicBezTo>
                                  <a:cubicBezTo>
                                    <a:pt x="398" y="355"/>
                                    <a:pt x="389" y="346"/>
                                    <a:pt x="381" y="336"/>
                                  </a:cubicBezTo>
                                  <a:close/>
                                  <a:moveTo>
                                    <a:pt x="44" y="151"/>
                                  </a:moveTo>
                                  <a:lnTo>
                                    <a:pt x="44" y="151"/>
                                  </a:lnTo>
                                  <a:cubicBezTo>
                                    <a:pt x="44" y="98"/>
                                    <a:pt x="98" y="44"/>
                                    <a:pt x="151" y="44"/>
                                  </a:cubicBezTo>
                                  <a:cubicBezTo>
                                    <a:pt x="213" y="44"/>
                                    <a:pt x="266" y="98"/>
                                    <a:pt x="266" y="159"/>
                                  </a:cubicBezTo>
                                  <a:cubicBezTo>
                                    <a:pt x="266" y="221"/>
                                    <a:pt x="213" y="266"/>
                                    <a:pt x="160" y="266"/>
                                  </a:cubicBezTo>
                                  <a:cubicBezTo>
                                    <a:pt x="98" y="266"/>
                                    <a:pt x="44" y="212"/>
                                    <a:pt x="44" y="151"/>
                                  </a:cubicBezTo>
                                  <a:close/>
                                </a:path>
                              </a:pathLst>
                            </a:custGeom>
                            <a:grpFill/>
                            <a:ln>
                              <a:noFill/>
                            </a:ln>
                            <a:effectLst/>
                          </wps:spPr>
                          <wps:bodyPr wrap="none" lIns="36162" tIns="18081" rIns="36162" bIns="18081" anchor="ctr"/>
                        </wps:wsp>
                      </wpg:grpSp>
                      <wps:wsp>
                        <wps:cNvPr id="238" name="Freeform 29"/>
                        <wps:cNvSpPr>
                          <a:spLocks noChangeArrowheads="1"/>
                        </wps:cNvSpPr>
                        <wps:spPr bwMode="auto">
                          <a:xfrm>
                            <a:off x="20301" y="14896"/>
                            <a:ext cx="408" cy="421"/>
                          </a:xfrm>
                          <a:custGeom>
                            <a:avLst/>
                            <a:gdLst>
                              <a:gd name="T0" fmla="*/ 111726 w 444"/>
                              <a:gd name="T1" fmla="*/ 150538 h 462"/>
                              <a:gd name="T2" fmla="*/ 111726 w 444"/>
                              <a:gd name="T3" fmla="*/ 150538 h 462"/>
                              <a:gd name="T4" fmla="*/ 144162 w 444"/>
                              <a:gd name="T5" fmla="*/ 114802 h 462"/>
                              <a:gd name="T6" fmla="*/ 199574 w 444"/>
                              <a:gd name="T7" fmla="*/ 31716 h 462"/>
                              <a:gd name="T8" fmla="*/ 191916 w 444"/>
                              <a:gd name="T9" fmla="*/ 23675 h 462"/>
                              <a:gd name="T10" fmla="*/ 155875 w 444"/>
                              <a:gd name="T11" fmla="*/ 23675 h 462"/>
                              <a:gd name="T12" fmla="*/ 100013 w 444"/>
                              <a:gd name="T13" fmla="*/ 0 h 462"/>
                              <a:gd name="T14" fmla="*/ 44150 w 444"/>
                              <a:gd name="T15" fmla="*/ 23675 h 462"/>
                              <a:gd name="T16" fmla="*/ 8109 w 444"/>
                              <a:gd name="T17" fmla="*/ 23675 h 462"/>
                              <a:gd name="T18" fmla="*/ 0 w 444"/>
                              <a:gd name="T19" fmla="*/ 31716 h 462"/>
                              <a:gd name="T20" fmla="*/ 55863 w 444"/>
                              <a:gd name="T21" fmla="*/ 114802 h 462"/>
                              <a:gd name="T22" fmla="*/ 87849 w 444"/>
                              <a:gd name="T23" fmla="*/ 150538 h 462"/>
                              <a:gd name="T24" fmla="*/ 87849 w 444"/>
                              <a:gd name="T25" fmla="*/ 166172 h 462"/>
                              <a:gd name="T26" fmla="*/ 48204 w 444"/>
                              <a:gd name="T27" fmla="*/ 185827 h 462"/>
                              <a:gd name="T28" fmla="*/ 100013 w 444"/>
                              <a:gd name="T29" fmla="*/ 205928 h 462"/>
                              <a:gd name="T30" fmla="*/ 147766 w 444"/>
                              <a:gd name="T31" fmla="*/ 185827 h 462"/>
                              <a:gd name="T32" fmla="*/ 111726 w 444"/>
                              <a:gd name="T33" fmla="*/ 166172 h 462"/>
                              <a:gd name="T34" fmla="*/ 111726 w 444"/>
                              <a:gd name="T35" fmla="*/ 150538 h 462"/>
                              <a:gd name="T36" fmla="*/ 144162 w 444"/>
                              <a:gd name="T37" fmla="*/ 94700 h 462"/>
                              <a:gd name="T38" fmla="*/ 144162 w 444"/>
                              <a:gd name="T39" fmla="*/ 94700 h 462"/>
                              <a:gd name="T40" fmla="*/ 155875 w 444"/>
                              <a:gd name="T41" fmla="*/ 39756 h 462"/>
                              <a:gd name="T42" fmla="*/ 183807 w 444"/>
                              <a:gd name="T43" fmla="*/ 39756 h 462"/>
                              <a:gd name="T44" fmla="*/ 144162 w 444"/>
                              <a:gd name="T45" fmla="*/ 94700 h 462"/>
                              <a:gd name="T46" fmla="*/ 100013 w 444"/>
                              <a:gd name="T47" fmla="*/ 16081 h 462"/>
                              <a:gd name="T48" fmla="*/ 100013 w 444"/>
                              <a:gd name="T49" fmla="*/ 16081 h 462"/>
                              <a:gd name="T50" fmla="*/ 144162 w 444"/>
                              <a:gd name="T51" fmla="*/ 31716 h 462"/>
                              <a:gd name="T52" fmla="*/ 100013 w 444"/>
                              <a:gd name="T53" fmla="*/ 51370 h 462"/>
                              <a:gd name="T54" fmla="*/ 55863 w 444"/>
                              <a:gd name="T55" fmla="*/ 31716 h 462"/>
                              <a:gd name="T56" fmla="*/ 100013 w 444"/>
                              <a:gd name="T57" fmla="*/ 16081 h 462"/>
                              <a:gd name="T58" fmla="*/ 16218 w 444"/>
                              <a:gd name="T59" fmla="*/ 39756 h 462"/>
                              <a:gd name="T60" fmla="*/ 16218 w 444"/>
                              <a:gd name="T61" fmla="*/ 39756 h 462"/>
                              <a:gd name="T62" fmla="*/ 44150 w 444"/>
                              <a:gd name="T63" fmla="*/ 39756 h 462"/>
                              <a:gd name="T64" fmla="*/ 55863 w 444"/>
                              <a:gd name="T65" fmla="*/ 94700 h 462"/>
                              <a:gd name="T66" fmla="*/ 16218 w 444"/>
                              <a:gd name="T67" fmla="*/ 39756 h 46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44" h="462">
                                <a:moveTo>
                                  <a:pt x="248" y="337"/>
                                </a:moveTo>
                                <a:lnTo>
                                  <a:pt x="248" y="337"/>
                                </a:lnTo>
                                <a:cubicBezTo>
                                  <a:pt x="248" y="302"/>
                                  <a:pt x="275" y="283"/>
                                  <a:pt x="320" y="257"/>
                                </a:cubicBezTo>
                                <a:cubicBezTo>
                                  <a:pt x="373" y="221"/>
                                  <a:pt x="443" y="177"/>
                                  <a:pt x="443" y="71"/>
                                </a:cubicBezTo>
                                <a:cubicBezTo>
                                  <a:pt x="443" y="62"/>
                                  <a:pt x="434" y="53"/>
                                  <a:pt x="426" y="53"/>
                                </a:cubicBezTo>
                                <a:cubicBezTo>
                                  <a:pt x="346" y="53"/>
                                  <a:pt x="346" y="53"/>
                                  <a:pt x="346" y="53"/>
                                </a:cubicBezTo>
                                <a:cubicBezTo>
                                  <a:pt x="328" y="27"/>
                                  <a:pt x="293" y="0"/>
                                  <a:pt x="222" y="0"/>
                                </a:cubicBezTo>
                                <a:cubicBezTo>
                                  <a:pt x="151" y="0"/>
                                  <a:pt x="116" y="27"/>
                                  <a:pt x="98" y="53"/>
                                </a:cubicBezTo>
                                <a:cubicBezTo>
                                  <a:pt x="18" y="53"/>
                                  <a:pt x="18" y="53"/>
                                  <a:pt x="18" y="53"/>
                                </a:cubicBezTo>
                                <a:cubicBezTo>
                                  <a:pt x="9" y="53"/>
                                  <a:pt x="0" y="62"/>
                                  <a:pt x="0" y="71"/>
                                </a:cubicBezTo>
                                <a:cubicBezTo>
                                  <a:pt x="0" y="177"/>
                                  <a:pt x="62" y="221"/>
                                  <a:pt x="124" y="257"/>
                                </a:cubicBezTo>
                                <a:cubicBezTo>
                                  <a:pt x="169" y="283"/>
                                  <a:pt x="195" y="302"/>
                                  <a:pt x="195" y="337"/>
                                </a:cubicBezTo>
                                <a:cubicBezTo>
                                  <a:pt x="195" y="372"/>
                                  <a:pt x="195" y="372"/>
                                  <a:pt x="195" y="372"/>
                                </a:cubicBezTo>
                                <a:cubicBezTo>
                                  <a:pt x="142" y="381"/>
                                  <a:pt x="107" y="399"/>
                                  <a:pt x="107" y="416"/>
                                </a:cubicBezTo>
                                <a:cubicBezTo>
                                  <a:pt x="107" y="443"/>
                                  <a:pt x="160" y="461"/>
                                  <a:pt x="222" y="461"/>
                                </a:cubicBezTo>
                                <a:cubicBezTo>
                                  <a:pt x="283" y="461"/>
                                  <a:pt x="328" y="443"/>
                                  <a:pt x="328" y="416"/>
                                </a:cubicBezTo>
                                <a:cubicBezTo>
                                  <a:pt x="328" y="399"/>
                                  <a:pt x="302" y="381"/>
                                  <a:pt x="248" y="372"/>
                                </a:cubicBezTo>
                                <a:lnTo>
                                  <a:pt x="248" y="337"/>
                                </a:lnTo>
                                <a:close/>
                                <a:moveTo>
                                  <a:pt x="320" y="212"/>
                                </a:moveTo>
                                <a:lnTo>
                                  <a:pt x="320" y="212"/>
                                </a:lnTo>
                                <a:cubicBezTo>
                                  <a:pt x="337" y="186"/>
                                  <a:pt x="346" y="142"/>
                                  <a:pt x="346" y="89"/>
                                </a:cubicBezTo>
                                <a:cubicBezTo>
                                  <a:pt x="408" y="89"/>
                                  <a:pt x="408" y="89"/>
                                  <a:pt x="408" y="89"/>
                                </a:cubicBezTo>
                                <a:cubicBezTo>
                                  <a:pt x="399" y="151"/>
                                  <a:pt x="364" y="186"/>
                                  <a:pt x="320" y="212"/>
                                </a:cubicBezTo>
                                <a:close/>
                                <a:moveTo>
                                  <a:pt x="222" y="36"/>
                                </a:moveTo>
                                <a:lnTo>
                                  <a:pt x="222" y="36"/>
                                </a:lnTo>
                                <a:cubicBezTo>
                                  <a:pt x="293" y="36"/>
                                  <a:pt x="320" y="62"/>
                                  <a:pt x="320" y="71"/>
                                </a:cubicBezTo>
                                <a:cubicBezTo>
                                  <a:pt x="320" y="80"/>
                                  <a:pt x="293" y="106"/>
                                  <a:pt x="222" y="115"/>
                                </a:cubicBezTo>
                                <a:cubicBezTo>
                                  <a:pt x="151" y="106"/>
                                  <a:pt x="124" y="80"/>
                                  <a:pt x="124" y="71"/>
                                </a:cubicBezTo>
                                <a:cubicBezTo>
                                  <a:pt x="124" y="62"/>
                                  <a:pt x="151" y="36"/>
                                  <a:pt x="222" y="36"/>
                                </a:cubicBezTo>
                                <a:close/>
                                <a:moveTo>
                                  <a:pt x="36" y="89"/>
                                </a:moveTo>
                                <a:lnTo>
                                  <a:pt x="36" y="89"/>
                                </a:lnTo>
                                <a:cubicBezTo>
                                  <a:pt x="98" y="89"/>
                                  <a:pt x="98" y="89"/>
                                  <a:pt x="98" y="89"/>
                                </a:cubicBezTo>
                                <a:cubicBezTo>
                                  <a:pt x="98" y="142"/>
                                  <a:pt x="107" y="186"/>
                                  <a:pt x="124" y="212"/>
                                </a:cubicBezTo>
                                <a:cubicBezTo>
                                  <a:pt x="80" y="186"/>
                                  <a:pt x="36" y="151"/>
                                  <a:pt x="36" y="89"/>
                                </a:cubicBezTo>
                                <a:close/>
                              </a:path>
                            </a:pathLst>
                          </a:custGeom>
                          <a:grpFill/>
                          <a:ln>
                            <a:noFill/>
                          </a:ln>
                          <a:effectLst/>
                        </wps:spPr>
                        <wps:bodyPr wrap="none" lIns="36162" tIns="18081" rIns="36162" bIns="18081" anchor="ctr"/>
                      </wps:wsp>
                    </wpg:wgp>
                  </a:graphicData>
                </a:graphic>
              </wp:anchor>
            </w:drawing>
          </mc:Choice>
          <mc:Fallback>
            <w:pict>
              <v:group id="_x0000_s1026" o:spid="_x0000_s1026" o:spt="203" style="position:absolute;left:0pt;margin-left:-52.5pt;margin-top:503.55pt;height:201.75pt;width:520.5pt;z-index:-893609984;mso-width-relative:page;mso-height-relative:page;" coordorigin="17500,12236" coordsize="10410,4035" o:gfxdata="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">
                <o:lock v:ext="edit" aspectratio="f"/>
                <v:shape id="Freeform 24" o:spid="_x0000_s1026" o:spt="100" style="position:absolute;left:22052;top:14896;height:363;width:457;mso-wrap-style:none;v-text-anchor:middle;" filled="t" stroked="f" coordsize="497,399" o:gfxdata="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pyEDugAAANwA&#10;AAAPAAAAAAAAAAEAIAAAACIAAABkcnMvZG93bnJldi54bWxQSwECFAAUAAAACACHTuJAMy8FnjsA&#10;AAA5AAAAEAAAAAAAAAABACAAAAAJAQAAZHJzL3NoYXBleG1sLnhtbFBLBQYAAAAABgAGAFsBAACz&#10;AwAAAAA=&#10;" path="m248,150l248,150c203,150,177,176,177,221c177,266,203,292,248,292c292,292,319,266,319,221c319,176,292,150,248,150xm442,70l442,70c389,70,389,70,389,70c380,70,372,70,363,61c354,8,354,8,354,8c345,8,336,0,327,0c159,0,159,0,159,0c159,0,150,8,142,8c123,61,123,61,123,61c123,70,115,70,106,70c53,70,53,70,53,70c17,70,0,97,0,123c0,345,0,345,0,345c0,372,17,398,53,398c442,398,442,398,442,398c470,398,496,372,496,345c496,123,496,123,496,123c496,97,470,70,442,70xm248,345l248,345c177,345,123,292,123,221c123,150,177,97,248,97c319,97,372,150,372,221c372,292,319,345,248,345xm425,159l425,159c416,159,407,150,407,141c407,132,416,123,425,123c433,123,442,132,442,141c442,150,433,159,425,159xe">
                  <v:path o:connectlocs="102704,60811;102704,60811;73301,89595;102704,118378;132107,89595;102704,60811;183045,28378;183045,28378;161096,28378;150329,24729;146602,3243;135420,0;65846,0;58806,3243;50938,24729;43897,28378;21948,28378;0,49865;0,139865;21948,161352;183045,161352;205409,139865;205409,49865;183045,28378;102704,139865;102704,139865;50938,89595;102704,39325;154056,89595;102704,139865;176005,64460;176005,64460;168551,57162;176005,49865;183045,57162;176005,64460" o:connectangles="0,0,0,0,0,0,0,0,0,0,0,0,0,0,0,0,0,0,0,0,0,0,0,0,0,0,0,0,0,0,0,0,0,0,0,0"/>
                  <v:fill on="t" focussize="0,0"/>
                  <v:stroke on="f"/>
                  <v:imagedata o:title=""/>
                  <o:lock v:ext="edit" aspectratio="f"/>
                  <v:textbox inset="1.0045mm,0.50225mm,1.0045mm,0.50225mm"/>
                </v:shape>
                <v:shape id="Freeform 99" o:spid="_x0000_s1026" o:spt="100" style="position:absolute;left:22052;top:12332;height:278;width:457;mso-wrap-style:none;v-text-anchor:middle;" filled="t" stroked="f" coordsize="497,303" o:gfxdata="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Qz7O&#10;wAAAANwAAAAPAAAAAAAAAAEAIAAAACIAAABkcnMvZG93bnJldi54bWxQSwECFAAUAAAACACHTuJA&#10;My8FnjsAAAA5AAAAEAAAAAAAAAABACAAAAAPAQAAZHJzL3NoYXBleG1sLnhtbFBLBQYAAAAABgAG&#10;AFsBAAC5AwAAAAA=&#10;" path="m381,151l381,151c381,90,417,45,434,45c443,45,470,45,470,45c452,18,443,0,381,0c133,0,133,0,133,0c36,0,0,90,0,151c0,213,36,302,133,302c381,302,381,302,381,302c443,302,452,284,470,257c470,257,461,257,434,257c417,257,381,222,381,151xm310,196l310,196c310,204,302,196,302,196c221,169,221,169,221,169c221,169,221,178,212,196c204,204,204,222,186,204c159,187,98,125,98,125c98,125,89,116,89,107c98,107,106,107,106,107c177,143,177,143,177,143c177,143,186,125,195,116c195,98,204,90,221,107c239,116,310,187,310,187c310,187,319,196,310,196xm470,98l470,98c452,98,452,98,452,98c434,98,425,125,425,151c425,178,434,204,452,204c470,204,470,204,470,204c478,204,496,178,496,151c496,125,478,98,470,98xe">
                  <v:path o:connectlocs="157782,62423;157782,62423;179731,18603;194640,18603;157782,0;55079,0;0,62423;55079,124846;157782,124846;194640,106243;179731,106243;157782,62423;128380,81026;128380,81026;125067,81026;91522,69865;87795,81026;77027,84334;40584,51674;36857,44234;43897,44234;73301,59116;80754,47954;91522,44234;128380,77306;128380,81026;194640,40513;194640,40513;187186,40513;176004,62423;187186,84334;194640,84334;205408,62423;194640,40513" o:connectangles="0,0,0,0,0,0,0,0,0,0,0,0,0,0,0,0,0,0,0,0,0,0,0,0,0,0,0,0,0,0,0,0,0,0"/>
                  <v:fill on="t" focussize="0,0"/>
                  <v:stroke on="f"/>
                  <v:imagedata o:title=""/>
                  <o:lock v:ext="edit" aspectratio="f"/>
                  <v:textbox inset="1.0045mm,0.50225mm,1.0045mm,0.50225mm"/>
                </v:shape>
                <v:shape id="Freeform 3" o:spid="_x0000_s1026" o:spt="100" style="position:absolute;left:22052;top:13164;height:366;width:457;mso-wrap-style:none;v-text-anchor:middle;" filled="t" stroked="f" coordsize="497,400" o:gfxdata="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zEiVb4A&#10;AADcAAAADwAAAAAAAAABACAAAAAiAAAAZHJzL2Rvd25yZXYueG1sUEsBAhQAFAAAAAgAh07iQDMv&#10;BZ47AAAAOQAAABAAAAAAAAAAAQAgAAAADQEAAGRycy9zaGFwZXhtbC54bWxQSwUGAAAAAAYABgBb&#10;AQAAtwMAAAAA&#10;" path="m487,71l487,71c372,0,372,0,372,0c363,0,363,0,354,0c248,71,248,71,248,71c142,0,142,0,142,0c132,0,132,0,123,0c8,71,8,71,8,71c0,80,0,80,0,89c0,382,0,382,0,382c0,382,0,390,8,390c8,399,17,399,26,390c132,328,132,328,132,328c239,390,239,390,239,390c248,399,248,399,257,390c363,328,363,328,363,328c470,390,470,390,470,390c470,399,478,399,478,399c478,399,487,399,487,390c496,390,496,382,496,382c496,89,496,89,496,89c496,80,496,80,487,71xm115,293l115,293c35,346,35,346,35,346c35,98,35,98,35,98c115,44,115,44,115,44l115,293xm230,346l230,346c150,293,150,293,150,293c150,44,150,44,150,44c230,98,230,98,230,98l230,346xm345,293l345,293c266,346,266,346,266,346c266,98,266,98,266,98c345,44,345,44,345,44l345,293xm461,346l461,346c380,293,380,293,380,293c380,44,380,44,380,44c461,98,461,98,461,98l461,346xe">
                  <v:path o:connectlocs="201681,29134;201681,29134;154056,0;146602,0;102704,29134;58806,0;50938,0;3313,29134;0,36521;0,156754;3313,160036;10767,160036;54665,134594;98976,160036;106431,160036;150329,134594;194641,160036;197954,163730;201681,160036;205409,156754;205409,36521;201681,29134;47625,120232;47625,120232;14494,141981;14494,40214;47625,18055;47625,120232;95250,141981;95250,141981;62119,120232;62119,18055;95250,40214;95250,141981;142875,120232;142875,120232;110159,141981;110159,40214;142875,18055;142875,120232;190913,141981;190913,141981;157369,120232;157369,18055;190913,40214;190913,141981" o:connectangles="0,0,0,0,0,0,0,0,0,0,0,0,0,0,0,0,0,0,0,0,0,0,0,0,0,0,0,0,0,0,0,0,0,0,0,0,0,0,0,0,0,0,0,0,0,0"/>
                  <v:fill on="t" focussize="0,0"/>
                  <v:stroke on="f"/>
                  <v:imagedata o:title=""/>
                  <o:lock v:ext="edit" aspectratio="f"/>
                  <v:textbox inset="1.0045mm,0.50225mm,1.0045mm,0.50225mm"/>
                </v:shape>
                <v:group id="组合 36" o:spid="_x0000_s1026" o:spt="203" style="position:absolute;left:22068;top:15833;height:418;width:424;" coordorigin="7502,31193" coordsize="424,418"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shape id="Freeform 31" o:spid="_x0000_s1026" o:spt="100" style="position:absolute;left:7502;top:31193;height:418;width:425;mso-wrap-style:none;v-text-anchor:middle;" filled="t" stroked="f" coordsize="462,453" o:gfxdata="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9sq+/&#10;AAAA3AAAAA8AAAAAAAAAAQAgAAAAIgAAAGRycy9kb3ducmV2LnhtbFBLAQIUABQAAAAIAIdO4kAz&#10;LwWeOwAAADkAAAAQAAAAAAAAAAEAIAAAAA4BAABkcnMvc2hhcGV4bWwueG1sUEsFBgAAAAAGAAYA&#10;WwEAALgDAAAAAA==&#10;" path="m231,0l231,0c106,0,0,98,0,222c0,346,106,452,231,452c355,452,461,346,461,222c461,98,355,0,231,0xm231,399l231,399c133,399,53,319,53,222c53,124,133,45,231,45c328,45,408,124,408,222c408,319,328,399,231,399xe">
                    <v:path o:connectlocs="254737,0;254737,0;0,245675;254737,500202;508372,245675;254737,0;254737,441551;254737,441551;58446,245675;254737,49799;449926,245675;254737,441551" o:connectangles="0,0,0,0,0,0,0,0,0,0,0,0"/>
                    <v:fill on="t" focussize="0,0"/>
                    <v:stroke on="f"/>
                    <v:imagedata o:title=""/>
                    <o:lock v:ext="edit" aspectratio="f"/>
                  </v:shape>
                  <v:shape id="Freeform 32" o:spid="_x0000_s1026" o:spt="100" style="position:absolute;left:7696;top:31284;height:201;width:97;mso-wrap-style:none;v-text-anchor:middle;" filled="t" stroked="f" coordsize="107,222" o:gfxdata="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XEmkvQAA&#10;ANsAAAAPAAAAAAAAAAEAIAAAACIAAABkcnMvZG93bnJldi54bWxQSwECFAAUAAAACACHTuJAMy8F&#10;njsAAAA5AAAAEAAAAAAAAAABACAAAAAMAQAAZHJzL3NoYXBleG1sLnhtbFBLBQYAAAAABgAGAFsB&#10;AAC2AwAAAAA=&#10;" path="m36,0l0,0,0,133,89,221,106,195,36,114,36,0e">
                    <v:path o:connectlocs="38683,0;0,0;0,141635;95636,235349;113904,207661;38683,121402;38683,0" o:connectangles="0,0,0,0,0,0,0"/>
                    <v:fill on="t" focussize="0,0"/>
                    <v:stroke on="f"/>
                    <v:imagedata o:title=""/>
                    <o:lock v:ext="edit" aspectratio="f"/>
                  </v:shape>
                </v:group>
                <v:shape id="Freeform 91" o:spid="_x0000_s1026" o:spt="100" style="position:absolute;left:23931;top:13251;height:223;width:457;mso-wrap-style:none;v-text-anchor:middle;" filled="t" stroked="f" coordsize="497,248" o:gfxdata="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mZOL4A&#10;AADcAAAADwAAAAAAAAABACAAAAAiAAAAZHJzL2Rvd25yZXYueG1sUEsBAhQAFAAAAAgAh07iQDMv&#10;BZ47AAAAOQAAABAAAAAAAAAAAQAgAAAADQEAAGRycy9zaGFwZXhtbC54bWxQSwUGAAAAAAYABgBb&#10;AQAAtwMAAAAA&#10;" path="m443,0l443,0c53,0,53,0,53,0c18,0,0,26,0,53c0,203,0,203,0,203c0,230,18,247,53,247c443,247,443,247,443,247c469,247,496,230,496,203c496,53,496,53,496,53c496,26,469,0,443,0xm443,203l443,203c53,203,53,203,53,203c53,53,53,53,53,53c443,53,443,53,443,53l443,203xm177,79l177,79c71,79,71,79,71,79c71,177,71,177,71,177c177,177,177,177,177,177l177,79xm301,79l301,79c195,79,195,79,195,79c195,177,195,177,195,177c301,177,301,177,301,177l301,79xe">
                  <v:path o:connectlocs="183459,0;183459,0;21948,0;0,21049;0,80623;21948,98098;183459,98098;205408,80623;205408,21049;183459,0;183459,80623;183459,80623;21948,80623;21948,21049;183459,21049;183459,80623;73301,31375;73301,31375;29403,31375;29403,70297;73301,70297;73301,31375;124652,31375;124652,31375;80754,31375;80754,70297;124652,70297;124652,31375" o:connectangles="0,0,0,0,0,0,0,0,0,0,0,0,0,0,0,0,0,0,0,0,0,0,0,0,0,0,0,0"/>
                  <v:fill on="t" focussize="0,0"/>
                  <v:stroke on="f"/>
                  <v:imagedata o:title=""/>
                  <o:lock v:ext="edit" aspectratio="f"/>
                  <v:textbox inset="1.0045mm,0.50225mm,1.0045mm,0.50225mm"/>
                </v:shape>
                <v:shape id="Freeform 166" o:spid="_x0000_s1026" o:spt="100" style="position:absolute;left:21194;top:15833;height:408;width:356;mso-wrap-style:none;v-text-anchor:middle;" filled="t" stroked="f" coordsize="390,445" o:gfxdata="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rTyy+8AAAA&#10;3AAAAA8AAAAAAAAAAQAgAAAAIgAAAGRycy9kb3ducmV2LnhtbFBLAQIUABQAAAAIAIdO4kAzLwWe&#10;OwAAADkAAAAQAAAAAAAAAAEAIAAAAAsBAABkcnMvc2hhcGV4bWwueG1sUEsFBgAAAAAGAAYAWwEA&#10;ALUDAAAAAA==&#10;" path="m371,0l371,0c310,0,310,0,310,0c301,0,292,10,292,28c292,444,292,444,292,444c389,444,389,444,389,444c389,28,389,28,389,28c389,10,380,0,371,0xm221,151l221,151c168,151,168,151,168,151c150,151,141,160,141,178c141,444,141,444,141,444c248,444,248,444,248,444c248,178,248,178,248,178c248,160,230,151,221,151xm70,302l70,302c17,302,17,302,17,302c0,302,0,310,0,319c0,444,0,444,0,444c97,444,97,444,97,444c97,319,97,319,97,319c97,310,88,302,70,302xe">
                  <v:path o:connectlocs="151635,0;151635,0;126703,0;119346,11539;119346,182982;158992,182982;158992,11539;151635,0;90327,62230;90327,62230;68665,62230;57630,73357;57630,182982;101363,182982;101363,73357;90327,62230;28610,124460;28610,124460;6948,124460;0,131466;0,182982;39645,182982;39645,131466;28610,124460" o:connectangles="0,0,0,0,0,0,0,0,0,0,0,0,0,0,0,0,0,0,0,0,0,0,0,0"/>
                  <v:fill on="t" focussize="0,0"/>
                  <v:stroke on="f"/>
                  <v:imagedata o:title=""/>
                  <o:lock v:ext="edit" aspectratio="f"/>
                  <v:textbox inset="1.0045mm,0.50225mm,1.0045mm,0.50225mm"/>
                </v:shape>
                <v:shape id="Freeform 85" o:spid="_x0000_s1026" o:spt="100" style="position:absolute;left:17525;top:14026;height:402;width:408;mso-wrap-style:none;v-text-anchor:middle;" filled="t" stroked="f" coordsize="444,435" o:gfxdata="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jxV+/&#10;AAAA3AAAAA8AAAAAAAAAAQAgAAAAIgAAAGRycy9kb3ducmV2LnhtbFBLAQIUABQAAAAIAIdO4kAz&#10;LwWeOwAAADkAAAAQAAAAAAAAAAEAIAAAAA4BAABkcnMvc2hhcGV4bWwueG1sUEsFBgAAAAAGAAYA&#10;WwEAALgDAAAAAA==&#10;" path="m443,159l284,159,222,0,160,159,0,159,133,256,88,434,222,327,354,434,310,256,443,159xm222,283l141,344,177,256,106,194,195,203,222,97,248,203,337,194,266,256,293,344,222,283xe">
                  <v:path o:connectlocs="183392,66493;117570,66493;91903,0;66236,66493;0,66493;55058,107058;36430,181497;91903,136751;146548,181497;128333,107058;183392,66493;91903,118350;58370,143860;73274,107058;43882,81130;80726,84894;91903,40565;102667,84894;139511,81130;110118,107058;121295,143860;91903,118350" o:connectangles="0,0,0,0,0,0,0,0,0,0,0,0,0,0,0,0,0,0,0,0,0,0"/>
                  <v:fill on="t" focussize="0,0"/>
                  <v:stroke on="f"/>
                  <v:imagedata o:title=""/>
                  <o:lock v:ext="edit" aspectratio="f"/>
                  <v:textbox inset="1.0045mm,0.50225mm,1.0045mm,0.50225mm"/>
                </v:shape>
                <v:shape id="Freeform 46" o:spid="_x0000_s1026" o:spt="100" style="position:absolute;left:22068;top:14025;height:405;width:425;mso-wrap-style:none;v-text-anchor:middle;" filled="t" stroked="f" coordsize="461,443" o:gfxdata="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iQm8AAAA&#10;3AAAAA8AAAAAAAAAAQAgAAAAIgAAAGRycy9kb3ducmV2LnhtbFBLAQIUABQAAAAIAIdO4kAzLwWe&#10;OwAAADkAAAAQAAAAAAAAAAEAIAAAAAsBAABkcnMvc2hhcGV4bWwueG1sUEsFBgAAAAAGAAYAWwEA&#10;ALUDAAAAAA==&#10;" path="m363,336l363,336c301,310,284,292,284,248c284,230,301,239,310,195c310,176,328,195,328,151c328,132,319,132,319,132c319,132,328,106,328,88c328,61,319,0,230,0c141,0,132,61,132,88c132,106,141,132,141,132c141,132,132,132,132,151c132,195,150,176,150,195c159,239,177,230,177,248c177,292,159,310,97,336c35,354,0,380,0,398c0,407,0,442,0,442c230,442,230,442,230,442c460,442,460,442,460,442c460,442,460,407,460,398c460,380,425,354,363,336e">
                  <v:path o:connectlocs="150966,137597;150966,137597;118111,101559;128924,79856;136410,61837;132667,54056;136410,36037;95653,0;54896,36037;58639,54056;54896,61837;62382,79856;73611,101559;40340,137597;0,162988;0,181006;95653,181006;191307,181006;191307,162988;150966,137597" o:connectangles="0,0,0,0,0,0,0,0,0,0,0,0,0,0,0,0,0,0,0,0"/>
                  <v:fill on="t" focussize="0,0"/>
                  <v:stroke on="f"/>
                  <v:imagedata o:title=""/>
                  <o:lock v:ext="edit" aspectratio="f"/>
                  <v:textbox inset="1.0045mm,0.50225mm,1.0045mm,0.50225mm"/>
                </v:shape>
                <v:shape id="Freeform 39" o:spid="_x0000_s1026" o:spt="100" style="position:absolute;left:23955;top:15833;height:408;width:408;mso-wrap-style:none;v-text-anchor:middle;" filled="t" stroked="f" coordsize="444,444" o:gfxdata="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HpGy8AAAA&#10;3A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112" o:spid="_x0000_s1026" o:spt="100" style="position:absolute;left:17552;top:15833;height:408;width:353;mso-wrap-style:none;v-text-anchor:middle;" filled="t" stroked="f" coordsize="390,444" o:gfxdata="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gHme8AAAA&#10;3AAAAA8AAAAAAAAAAQAgAAAAIgAAAGRycy9kb3ducmV2LnhtbFBLAQIUABQAAAAIAIdO4kAzLwWe&#10;OwAAADkAAAAQAAAAAAAAAAEAIAAAAAsBAABkcnMvc2hhcGV4bWwueG1sUEsFBgAAAAAGAAYAWwEA&#10;ALUDAAAAAA==&#10;" path="m345,0l345,0c44,0,44,0,44,0c17,0,0,27,0,53c0,399,0,399,0,399c0,425,17,443,44,443c345,443,345,443,345,443c372,443,389,425,389,399c389,53,389,53,389,53c389,27,372,0,345,0xm345,399l345,399c44,399,44,399,44,399c44,53,44,53,44,53c345,53,345,53,345,53l345,399xm221,275l221,275c97,275,97,275,97,275c97,302,97,302,97,302c221,302,221,302,221,302l221,275xm292,177l292,177c195,177,195,177,195,177c195,196,195,196,195,196c292,196,292,196,292,196l292,177xm195,151l195,151c292,151,292,151,292,151c292,98,292,98,292,98c195,98,195,98,195,98l195,151xm168,98l168,98c97,98,97,98,97,98c97,196,97,196,97,196c168,196,168,196,168,196l168,98xm141,222l141,222c97,222,97,222,97,222c97,249,97,249,97,249c141,249,141,249,141,249l141,222xm168,249l168,249c292,249,292,249,292,249c292,222,292,222,292,222c168,222,168,222,168,222l168,249xm292,319l292,319c97,319,97,319,97,319c97,346,97,346,97,346c292,346,292,346,292,346l292,319xm248,302l248,302c292,302,292,302,292,302c292,275,292,275,292,275c248,275,248,275,248,275l248,302xe">
                  <v:path o:connectlocs="138548,0;0,21941;17669,183392;156218,165177;138548,0;138548,165177;17669,21941;138548,165177;88751,113843;38954,125021;88751,113843;117264,73274;78310,81139;117264,73274;78310,62511;117264,40570;78310,62511;67467,40570;38954,81139;67467,40570;56624,91903;38954,103080;56624,91903;67467,103080;117264,91903;67467,103080;117264,132059;38954,143236;117264,132059;99594,125021;117264,113843;99594,125021" o:connectangles="0,0,0,0,0,0,0,0,0,0,0,0,0,0,0,0,0,0,0,0,0,0,0,0,0,0,0,0,0,0,0,0"/>
                  <v:fill on="t" focussize="0,0"/>
                  <v:stroke on="f"/>
                  <v:imagedata o:title=""/>
                  <o:lock v:ext="edit" aspectratio="f"/>
                  <v:textbox inset="1.0045mm,0.50225mm,1.0045mm,0.50225mm"/>
                </v:shape>
                <v:shape id="Freeform 154" o:spid="_x0000_s1026" o:spt="100" style="position:absolute;left:23996;top:14911;height:444;width:327;mso-wrap-style:none;v-text-anchor:middle;" filled="t" stroked="f" coordsize="355,487" o:gfxdata="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typoL4A&#10;AADcAAAADwAAAAAAAAABACAAAAAiAAAAZHJzL2Rvd25yZXYueG1sUEsBAhQAFAAAAAgAh07iQDMv&#10;BZ47AAAAOQAAABAAAAAAAAAAAQAgAAAADQEAAGRycy9zaGFwZXhtbC54bWxQSwUGAAAAAAYABgBb&#10;AQAAtwMAAAAA&#10;" path="m346,132l346,132c116,17,116,17,116,17c89,0,27,25,9,53c0,70,0,79,0,79c9,345,9,345,9,345c9,345,18,354,18,363c36,363,222,486,222,486c231,486,231,486,231,486c240,486,240,486,240,486c248,486,248,478,248,478c248,203,248,203,248,203c248,194,248,194,240,185c44,70,44,70,44,70c44,70,53,61,71,53c89,44,97,44,107,44c107,44,293,150,301,150c310,159,310,159,310,159c310,168,310,425,310,425c310,433,319,442,328,442c337,442,354,433,354,425c354,141,354,141,354,141l346,132e">
                  <v:path o:connectlocs="143946,53744;143946,53744;48259,6921;3744,21579;0,32164;3744,140469;7488,147797;92358,197877;96102,197877;99847,197877;103175,194620;103175,82652;99847,75324;18305,28500;29537,21579;44515,17914;125225,61073;128969,64737;128969,173041;136457,179963;147274,173041;147274,57409;143946,53744" o:connectangles="0,0,0,0,0,0,0,0,0,0,0,0,0,0,0,0,0,0,0,0,0,0,0"/>
                  <v:fill on="t" focussize="0,0"/>
                  <v:stroke on="f"/>
                  <v:imagedata o:title=""/>
                  <o:lock v:ext="edit" aspectratio="f"/>
                  <v:textbox inset="1.0045mm,0.50225mm,1.0045mm,0.50225mm"/>
                </v:shape>
                <v:shape id="Freeform 75" o:spid="_x0000_s1026" o:spt="100" style="position:absolute;left:18454;top:13164;height:366;width:457;mso-wrap-style:none;v-text-anchor:middle;" filled="t" stroked="f" coordsize="497,400" o:gfxdata="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zfC/&#10;AAAA3AAAAA8AAAAAAAAAAQAgAAAAIgAAAGRycy9kb3ducmV2LnhtbFBLAQIUABQAAAAIAIdO4kAz&#10;LwWeOwAAADkAAAAQAAAAAAAAAAEAIAAAAA4BAABkcnMvc2hhcGV4bWwueG1sUEsFBgAAAAAGAAYA&#10;WwEAALgDAAAAAA==&#10;" path="m443,0l443,0c53,0,53,0,53,0c17,0,0,18,0,44c0,346,0,346,0,346c0,373,17,399,53,399c443,399,443,399,443,399c470,399,496,373,496,346c496,44,496,44,496,44c496,18,470,0,443,0xm443,346l443,346c53,346,53,346,53,346c53,44,53,44,53,44c443,44,443,44,443,44l443,346xm222,249l222,249c97,249,97,249,97,249c97,293,97,293,97,293c222,293,222,293,222,293l222,249xm222,178l222,178c97,178,97,178,97,178c97,222,97,222,97,222c222,222,222,222,222,222l222,178xm222,98l222,98c97,98,97,98,97,98c97,143,97,143,97,143c222,143,222,143,222,143l222,98xm389,257l389,257c389,257,354,249,354,231c354,204,381,196,381,151c381,125,372,98,336,98c301,98,292,125,292,151c292,196,319,204,319,231c319,249,275,257,275,257l275,293c398,293,398,293,398,293c398,293,398,257,389,257xe">
                  <v:path o:connectlocs="183460,0;183460,0;21948,0;0,18055;0,141981;21948,163730;183460,163730;205409,141981;205409,18055;183460,0;183460,141981;183460,141981;21948,141981;21948,18055;183460,18055;183460,141981;91936,102177;91936,102177;40170,102177;40170,120232;91936,120232;91936,102177;91936,73042;91936,73042;40170,73042;40170,91097;91936,91097;91936,73042;91936,40214;91936,40214;40170,40214;40170,58679;91936,58679;91936,40214;161096,105460;161096,105460;146602,94791;157783,61962;139147,40214;120925,61962;132107,94791;113885,105460;113885,120232;164824,120232;161096,105460" o:connectangles="0,0,0,0,0,0,0,0,0,0,0,0,0,0,0,0,0,0,0,0,0,0,0,0,0,0,0,0,0,0,0,0,0,0,0,0,0,0,0,0,0,0,0,0,0"/>
                  <v:fill on="t" focussize="0,0"/>
                  <v:stroke on="f"/>
                  <v:imagedata o:title=""/>
                  <o:lock v:ext="edit" aspectratio="f"/>
                  <v:textbox inset="1.0045mm,0.50225mm,1.0045mm,0.50225mm"/>
                </v:shape>
                <v:shape id="Freeform 82" o:spid="_x0000_s1026" o:spt="100" style="position:absolute;left:20276;top:13143;height:408;width:457;mso-wrap-style:none;v-text-anchor:middle;" filled="t" stroked="f" coordsize="497,444" o:gfxdata="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1U6Bq/&#10;AAAA3AAAAA8AAAAAAAAAAQAgAAAAIgAAAGRycy9kb3ducmV2LnhtbFBLAQIUABQAAAAIAIdO4kAz&#10;LwWeOwAAADkAAAAQAAAAAAAAAAEAIAAAAA4BAABkcnMvc2hhcGV4bWwueG1sUEsFBgAAAAAGAAYA&#10;WwEAALgDAAAAAA==&#10;" path="m443,0l443,0c53,0,53,0,53,0c17,0,0,26,0,53c0,345,0,345,0,345c0,373,17,399,53,399c151,399,151,399,151,399c151,345,151,345,151,345c44,345,44,345,44,345c44,124,44,124,44,124c443,124,443,124,443,124c443,345,443,345,443,345c345,345,345,345,345,345c345,399,345,399,345,399c443,399,443,399,443,399c470,399,496,373,496,345c496,53,496,53,496,53c496,26,470,0,443,0xm62,80l62,80c53,80,44,71,44,62c44,53,53,45,62,45c71,45,79,53,79,62c79,71,71,80,62,80xm116,80l116,80c107,80,97,71,97,62c97,53,107,45,116,45c124,45,132,53,132,62c132,71,124,80,116,80xm443,80l443,80c151,80,151,80,151,80c151,53,151,53,151,53c443,53,443,53,443,53l443,80xm248,177l248,177c124,301,124,301,124,301c204,301,204,301,204,301c204,443,204,443,204,443c292,443,292,443,292,443c292,301,292,301,292,301c363,301,363,301,363,301l248,177xe">
                  <v:path o:connectlocs="183460,0;183460,0;21948,0;0,21941;0,142822;21948,165177;62533,165177;62533,142822;18222,142822;18222,51333;183460,51333;183460,142822;142875,142822;142875,165177;183460,165177;205409,142822;205409,21941;183460,0;25675,33118;25675,33118;18222,25666;25675,18629;32716,25666;25675,33118;48039,33118;48039,33118;40170,25666;48039,18629;54665,25666;48039,33118;183460,33118;183460,33118;62533,33118;62533,21941;183460,21941;183460,33118;102704,73274;102704,73274;51352,124608;84482,124608;84482,183392;120925,183392;120925,124608;150329,124608;102704,73274" o:connectangles="0,0,0,0,0,0,0,0,0,0,0,0,0,0,0,0,0,0,0,0,0,0,0,0,0,0,0,0,0,0,0,0,0,0,0,0,0,0,0,0,0,0,0,0,0"/>
                  <v:fill on="t" focussize="0,0"/>
                  <v:stroke on="f"/>
                  <v:imagedata o:title=""/>
                  <o:lock v:ext="edit" aspectratio="f"/>
                  <v:textbox inset="1.0045mm,0.50225mm,1.0045mm,0.50225mm"/>
                </v:shape>
                <v:shape id="Freeform 50" o:spid="_x0000_s1026" o:spt="100" style="position:absolute;left:17525;top:12269;height:405;width:408;mso-wrap-style:none;v-text-anchor:middle;" filled="t" stroked="f" coordsize="444,443" o:gfxdata="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ca2u/&#10;AAAA2wAAAA8AAAAAAAAAAQAgAAAAIgAAAGRycy9kb3ducmV2LnhtbFBLAQIUABQAAAAIAIdO4kAz&#10;LwWeOwAAADkAAAAQAAAAAAAAAAEAIAAAAA4BAABkcnMvc2hhcGV4bWwueG1sUEsFBgAAAAAGAAYA&#10;WwEAALgDAAAAAA==&#10;" path="m257,257l257,257c222,292,177,327,160,310c133,283,115,265,62,310c0,354,44,389,71,407c97,442,204,416,310,310c416,204,443,97,416,61c390,35,363,0,319,53c275,106,293,123,319,151c337,167,302,212,257,257e">
                  <v:path o:connectlocs="106392,105246;106392,105246;66236,126950;25666,126950;29392,166673;128333,126950;172215,24980;132059,21704;132059,61837;106392,105246" o:connectangles="0,0,0,0,0,0,0,0,0,0"/>
                  <v:fill on="t" focussize="0,0"/>
                  <v:stroke on="f"/>
                  <v:imagedata o:title=""/>
                  <o:lock v:ext="edit" aspectratio="f"/>
                  <v:textbox inset="1.0045mm,0.50225mm,1.0045mm,0.50225mm"/>
                </v:shape>
                <v:shape id="Freeform 39" o:spid="_x0000_s1026" o:spt="100" style="position:absolute;left:19346;top:14023;height:408;width:408;mso-wrap-style:none;v-text-anchor:middle;" filled="t" stroked="f" coordsize="444,444" o:gfxdata="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i5xu8AAAA&#10;2wAAAA8AAAAAAAAAAQAgAAAAIgAAAGRycy9kb3ducmV2LnhtbFBLAQIUABQAAAAIAIdO4kAzLwWe&#10;OwAAADkAAAAQAAAAAAAAAAEAIAAAAAsBAABkcnMvc2hhcGV4bWwueG1sUEsFBgAAAAAGAAYAWwEA&#10;ALUDAAAAAA==&#10;" path="m399,53l399,53c372,53,372,53,372,53c372,98,372,98,372,98c293,98,293,98,293,98c293,53,293,53,293,53c151,53,151,53,151,53c151,98,151,98,151,98c71,98,71,98,71,98c71,53,71,53,71,53c45,53,45,53,45,53c18,53,0,71,0,98c0,399,0,399,0,399c0,425,18,443,45,443c399,443,399,443,399,443c425,443,443,425,443,399c443,98,443,98,443,98c443,71,425,53,399,53xm399,399l399,399c45,399,45,399,45,399c45,196,45,196,45,196c399,196,399,196,399,196l399,399xm124,0l124,0c89,0,89,0,89,0c89,89,89,89,89,89c124,89,124,89,124,89l124,0xm354,0l354,0c319,0,319,0,319,0c319,89,319,89,319,89c354,89,354,89,354,89l354,0xe">
                  <v:path o:connectlocs="165177,21941;165177,21941;154000,21941;154000,40570;121295,40570;121295,21941;62511,21941;62511,40570;29392,40570;29392,21941;18629,21941;0,40570;0,165177;18629,183392;165177,183392;183392,165177;183392,40570;165177,21941;165177,165177;165177,165177;18629,165177;18629,81139;165177,81139;165177,165177;51333,0;51333,0;36844,0;36844,36844;51333,36844;51333,0;146548,0;146548,0;132059,0;132059,36844;146548,36844;146548,0" o:connectangles="0,0,0,0,0,0,0,0,0,0,0,0,0,0,0,0,0,0,0,0,0,0,0,0,0,0,0,0,0,0,0,0,0,0,0,0"/>
                  <v:fill on="t" focussize="0,0"/>
                  <v:stroke on="f"/>
                  <v:imagedata o:title=""/>
                  <o:lock v:ext="edit" aspectratio="f"/>
                  <v:textbox inset="1.0045mm,0.50225mm,1.0045mm,0.50225mm"/>
                </v:shape>
                <v:shape id="Freeform 22" o:spid="_x0000_s1026" o:spt="100" style="position:absolute;left:20292;top:15833;height:425;width:425;mso-wrap-style:none;v-text-anchor:middle;" filled="t" stroked="f" coordsize="461,461" o:gfxdata="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e8Vfb4A&#10;AADcAAAADwAAAAAAAAABACAAAAAiAAAAZHJzL2Rvd25yZXYueG1sUEsBAhQAFAAAAAgAh07iQDMv&#10;BZ47AAAAOQAAABAAAAAAAAAAAQAgAAAADQEAAGRycy9zaGFwZXhtbC54bWxQSwUGAAAAAAYABgBb&#10;AQAAtwMAAAAA&#10;" path="m230,8l230,8c97,8,0,106,0,239c0,363,106,460,230,460c363,460,460,354,460,230c460,106,354,0,230,8xm230,35l230,35c256,35,291,44,319,53c291,106,291,106,291,106c275,97,247,97,230,97c203,97,185,97,168,106c141,53,141,53,141,53c168,44,194,35,230,35xm106,292l106,292c53,327,53,327,53,327c35,301,35,265,35,239c26,204,35,167,53,141c106,167,106,167,106,167c97,185,88,212,88,230c88,257,97,274,106,292xm230,433l230,433c194,433,168,425,141,407c168,354,168,354,168,354c185,363,203,372,230,372c247,372,275,363,291,354c319,407,319,407,319,407c291,425,266,433,230,433xm230,345l230,345c168,345,124,292,124,230c124,167,168,123,230,123c291,123,336,167,336,230c336,292,291,345,230,345xm354,292l354,292c363,274,372,257,372,230c372,212,363,185,354,167c407,141,407,141,407,141c416,167,425,195,425,230c425,265,416,292,407,327l354,292xe">
                  <v:path o:connectlocs="95653,3327;95653,3327;0,99395;95653,191306;191307,95652;95653,3327;95653,14556;95653,14556;132667,22041;121022,44083;95653,40340;69868,44083;58639,22041;95653,14556;44083,121437;44083,121437;22041,135993;14556,99395;22041,58639;44083,69452;36597,95652;44083,121437;95653,180077;95653,180077;58639,169264;69868,147222;95653,154708;121022,147222;132667,169264;95653,180077;95653,143479;95653,143479;51569,95652;95653,51153;139737,95652;95653,143479;147223,121437;147223,121437;154709,95652;147223,69452;169265,58639;176751,95652;169265,135993;147223,121437" o:connectangles="0,0,0,0,0,0,0,0,0,0,0,0,0,0,0,0,0,0,0,0,0,0,0,0,0,0,0,0,0,0,0,0,0,0,0,0,0,0,0,0,0,0,0,0"/>
                  <v:fill on="t" focussize="0,0"/>
                  <v:stroke on="f"/>
                  <v:imagedata o:title=""/>
                  <o:lock v:ext="edit" aspectratio="f"/>
                  <v:textbox inset="1.0045mm,0.50225mm,1.0045mm,0.50225mm"/>
                </v:shape>
                <v:shape id="Freeform 96" o:spid="_x0000_s1026" o:spt="100" style="position:absolute;left:18454;top:15833;height:398;width:457;mso-wrap-style:none;v-text-anchor:middle;" filled="t" stroked="f" coordsize="497,435" o:gfxdata="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DlrRvQAA&#10;ANsAAAAPAAAAAAAAAAEAIAAAACIAAABkcnMvZG93bnJldi54bWxQSwECFAAUAAAACACHTuJAMy8F&#10;njsAAAA5AAAAEAAAAAAAAAABACAAAAAMAQAAZHJzL3NoYXBleG1sLnhtbFBLBQYAAAAABgAGAFsB&#10;AAC2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4" o:spid="_x0000_s1026" o:spt="100" style="position:absolute;left:19323;top:13167;height:360;width:454;mso-wrap-style:none;v-text-anchor:middle;" filled="t" stroked="f" coordsize="498,391" o:gfxdata="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VBd1r4A&#10;AADcAAAADwAAAAAAAAABACAAAAAiAAAAZHJzL2Rvd25yZXYueG1sUEsBAhQAFAAAAAgAh07iQDMv&#10;BZ47AAAAOQAAABAAAAAAAAAAAQAgAAAADQEAAGRycy9zaGFwZXhtbC54bWxQSwUGAAAAAAYABgBb&#10;AQAAtwMAAAAA&#10;" path="m372,337l372,337c53,337,53,337,53,337c53,116,53,116,53,116c116,116,116,116,116,116c116,116,133,98,169,71c27,71,27,71,27,71c9,71,0,80,0,89c0,363,0,363,0,363c0,382,9,390,27,390c399,390,399,390,399,390c408,390,426,382,426,363c426,275,426,275,426,275c372,310,372,310,372,310l372,337xm328,169l328,169c328,257,328,257,328,257c497,125,497,125,497,125c328,0,328,0,328,0c328,80,328,80,328,80c133,80,133,275,133,275c186,187,222,169,328,169xe">
                  <v:path o:connectlocs="151349,139835;151349,139835;21563,139835;21563,48133;47195,48133;68758,29461;10985,29461;0,36929;0,150623;10985,161826;162335,161826;173319,150623;173319,114108;151349,128632;151349,139835;133448,70125;133448,70125;133448,106640;202206,51867;133448,0;133448,33195;54111,114108;133448,70125" o:connectangles="0,0,0,0,0,0,0,0,0,0,0,0,0,0,0,0,0,0,0,0,0,0,0"/>
                  <v:fill on="t" focussize="0,0"/>
                  <v:stroke on="f"/>
                  <v:imagedata o:title=""/>
                  <o:lock v:ext="edit" aspectratio="f"/>
                  <v:textbox inset="1.0045mm,0.50225mm,1.0045mm,0.50225mm"/>
                </v:shape>
                <v:shape id="Freeform 44" o:spid="_x0000_s1026" o:spt="100" style="position:absolute;left:23090;top:15833;height:434;width:342;mso-wrap-style:none;v-text-anchor:middle;" filled="t" stroked="f" coordsize="355,453" o:gfxdata="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wK4mugAAANsA&#10;AAAPAAAAAAAAAAEAIAAAACIAAABkcnMvZG93bnJldi54bWxQSwECFAAUAAAACACHTuJAMy8FnjsA&#10;AAA5AAAAEAAAAAAAAAABACAAAAAJAQAAZHJzL3NoYXBleG1sLnhtbFBLBQYAAAAABgAGAFsBAACz&#10;AwAAAAA=&#10;" path="m319,177l319,177c275,177,275,177,275,177c275,115,275,115,275,115c275,44,238,0,177,0c106,0,79,44,79,115c79,124,79,124,79,124c124,124,124,124,124,124c124,106,124,106,124,106c124,71,150,53,177,53c203,53,230,71,230,106c230,177,230,177,230,177c26,177,26,177,26,177c17,177,0,195,0,204c0,399,0,399,0,399c0,408,17,425,26,434c53,443,53,443,53,443c71,443,88,452,106,452c248,452,248,452,248,452c266,452,283,443,301,443c328,434,328,434,328,434c336,425,354,408,354,399c354,204,354,204,354,204c354,195,336,177,319,177e">
                  <v:path o:connectlocs="138800,76065;138800,76065;119656,76065;119656,49421;77015,0;34374,49421;34374,53289;53954,53289;53954,45553;77015,22776;100075,45553;100075,76065;11312,76065;0,87668;0,171470;11312,186511;23061,190379;46121,194247;107908,194247;130969,190379;142717,186511;154030,171470;154030,87668;138800,76065" o:connectangles="0,0,0,0,0,0,0,0,0,0,0,0,0,0,0,0,0,0,0,0,0,0,0,0"/>
                  <v:fill on="t" focussize="0,0"/>
                  <v:stroke on="f"/>
                  <v:imagedata o:title=""/>
                  <o:lock v:ext="edit" aspectratio="f"/>
                  <v:textbox inset="1.0045mm,0.50225mm,1.0045mm,0.50225mm"/>
                </v:shape>
                <v:shape id="Freeform 102" o:spid="_x0000_s1026" o:spt="100" style="position:absolute;left:19323;top:14896;height:408;width:454;mso-wrap-style:none;v-text-anchor:middle;" filled="t" stroked="f" coordsize="498,445" o:gfxdata="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1bCG&#10;wAAAANwAAAAPAAAAAAAAAAEAIAAAACIAAABkcnMvZG93bnJldi54bWxQSwECFAAUAAAACACHTuJA&#10;My8FnjsAAAA5AAAAEAAAAAAAAAABACAAAAAPAQAAZHJzL3NoYXBleG1sLnhtbFBLBQYAAAAABgAG&#10;AFsBAAC5AwAAAAA=&#10;" path="m80,151l80,151c97,134,116,143,142,169c151,178,151,169,151,169c160,169,186,134,195,134c195,134,195,134,195,125c186,125,178,116,178,107c133,45,301,10,275,10c257,0,204,0,195,0c169,10,125,36,107,54c80,72,72,81,72,81c62,89,72,107,53,116c36,125,27,116,18,125c18,134,9,134,0,143l0,151,36,187c36,196,44,196,53,196c53,187,62,178,72,178c72,178,72,151,80,151xm222,160l222,160c213,160,213,160,213,160c178,187,178,187,178,187c169,196,169,196,169,204c381,435,381,435,381,435c381,444,391,444,399,435c426,417,426,417,426,417c426,408,426,400,426,400l222,160xm497,63l497,63c488,45,488,54,479,54c479,63,461,81,461,89c452,107,435,125,408,107c381,81,391,72,399,63c399,54,417,28,417,19c426,19,417,10,408,10c399,19,346,36,337,72c328,98,346,125,319,151c284,187,284,187,284,187c319,231,319,231,319,231c364,187,364,187,364,187c372,178,391,169,408,178c452,187,470,169,488,143c497,116,497,72,497,63xm72,400l72,400c62,408,62,417,72,417c89,444,89,444,89,444c97,444,107,444,107,435c231,320,231,320,231,320c195,275,195,275,195,275l72,400xe">
                  <v:path o:connectlocs="32548,62230;32548,62230;57772,69648;61434,69648;79336,55223;79336,51515;72420,44097;111884,4121;79336,0;43533,22254;29293,33381;21563,47805;7323,51515;0,58933;0,62230;14646,77066;21563,80775;29293,73357;32548,62230;90321,65939;90321,65939;86660,65939;72420,77066;68758,84072;155011,179272;162335,179272;173319,171854;173319,164848;90321,65939;202206,25963;202206,25963;194883,22254;187559,36678;165996,44097;162335,25963;169658,7829;165996,4121;137109,29673;129786,62230;115546,77066;129786,95199;148095,77066;165996,73357;198544,58933;202206,25963;29293,164848;29293,164848;29293,171854;36209,182982;43533,179272;93983,131878;79336,113333;29293,164848" o:connectangles="0,0,0,0,0,0,0,0,0,0,0,0,0,0,0,0,0,0,0,0,0,0,0,0,0,0,0,0,0,0,0,0,0,0,0,0,0,0,0,0,0,0,0,0,0,0,0,0,0,0,0,0,0"/>
                  <v:fill on="t" focussize="0,0"/>
                  <v:stroke on="f"/>
                  <v:imagedata o:title=""/>
                  <o:lock v:ext="edit" aspectratio="f"/>
                  <v:textbox inset="1.0045mm,0.50225mm,1.0045mm,0.50225mm"/>
                </v:shape>
                <v:shape id="Freeform 55" o:spid="_x0000_s1026" o:spt="100" style="position:absolute;left:19411;top:12236;height:470;width:278;mso-wrap-style:none;v-text-anchor:middle;" filled="t" stroked="f" coordsize="303,514" o:gfxdata="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m6pe8AAAA&#10;3AAAAA8AAAAAAAAAAQAgAAAAIgAAAGRycy9kb3ducmV2LnhtbFBLAQIUABQAAAAIAIdO4kAzLwWe&#10;OwAAADkAAAAQAAAAAAAAAAEAIAAAAAsBAABkcnMvc2hhcGV4bWwueG1sUEsFBgAAAAAGAAYAWwEA&#10;ALUDAAAAAA==&#10;" path="m284,363l284,363c222,168,222,168,222,168c204,124,142,88,89,106c45,9,45,9,45,9c36,0,28,0,19,0c10,9,10,18,10,27c63,124,63,124,63,124c28,141,0,194,19,239c72,434,72,434,72,434c81,487,142,513,204,497c267,469,302,407,284,363xm125,222l125,222c107,231,89,222,81,203c72,186,81,159,98,159c125,150,142,159,142,178c151,194,142,222,125,222xe">
                  <v:path o:connectlocs="117405,148648;117405,148648;91774,68795;36792,43406;18603,3685;7854,0;4134,11056;26043,50777;7854,97869;29765,177722;84334,203520;117405,148648;51674,90908;51674,90908;33485,83127;40513,65110;58702,72891;51674,90908" o:connectangles="0,0,0,0,0,0,0,0,0,0,0,0,0,0,0,0,0,0"/>
                  <v:fill on="t" focussize="0,0"/>
                  <v:stroke on="f"/>
                  <v:imagedata o:title=""/>
                  <o:lock v:ext="edit" aspectratio="f"/>
                  <v:textbox inset="1.0045mm,0.50225mm,1.0045mm,0.50225mm"/>
                </v:shape>
                <v:shape id="Freeform 76" o:spid="_x0000_s1026" o:spt="100" style="position:absolute;left:18553;top:12248;height:447;width:259;mso-wrap-style:none;v-text-anchor:middle;" filled="t" stroked="f" coordsize="283,489" o:gfxdata="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XLj1ugAAANwA&#10;AAAPAAAAAAAAAAEAIAAAACIAAABkcnMvZG93bnJldi54bWxQSwECFAAUAAAACACHTuJAMy8FnjsA&#10;AAA5AAAAEAAAAAAAAAABACAAAAAJAQAAZHJzL3NoYXBleG1sLnhtbFBLBQYAAAAABgAGAFsBAACz&#10;AwAAAAA=&#10;" path="m238,0l238,0c44,0,44,0,44,0c17,0,0,18,0,44c0,434,0,434,0,434c0,460,17,488,44,488c238,488,238,488,238,488c265,488,282,460,282,434c282,44,282,44,282,44c282,18,265,0,238,0xm141,460l141,460c123,460,106,451,106,443c106,425,123,416,141,416c159,416,176,425,176,443c176,451,159,460,141,460xm247,390l247,390c35,390,35,390,35,390c35,62,35,62,35,62c247,62,247,62,247,62l247,390xe">
                  <v:path o:connectlocs="97748,0;97748,0;18071,0;0,18018;0,177735;18071,199849;97748,199849;115818,177735;115818,18018;97748,0;57909,188382;57909,188382;43534,181420;57909,170363;72283,181420;57909,188382;101444,159715;101444,159715;14374,159715;14374,25390;101444,25390;101444,159715" o:connectangles="0,0,0,0,0,0,0,0,0,0,0,0,0,0,0,0,0,0,0,0,0,0"/>
                  <v:fill on="t" focussize="0,0"/>
                  <v:stroke on="f"/>
                  <v:imagedata o:title=""/>
                  <o:lock v:ext="edit" aspectratio="f"/>
                  <v:textbox inset="1.0045mm,0.50225mm,1.0045mm,0.50225mm"/>
                </v:shape>
                <v:shape id="Freeform 97" o:spid="_x0000_s1026" o:spt="100" style="position:absolute;left:21144;top:14896;height:392;width:457;mso-wrap-style:none;v-text-anchor:middle;" filled="t" stroked="f" coordsize="497,426" o:gfxdata="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Dfm/&#10;AAAA2wAAAA8AAAAAAAAAAQAgAAAAIgAAAGRycy9kb3ducmV2LnhtbFBLAQIUABQAAAAIAIdO4kAz&#10;LwWeOwAAADkAAAAQAAAAAAAAAAEAIAAAAA4BAABkcnMvc2hhcGV4bWwueG1sUEsFBgAAAAAGAAYA&#10;WwEAALgDAAAAAA==&#10;" path="m230,231l230,231c274,231,274,231,274,231c274,275,274,275,274,275c496,275,496,275,496,275c496,275,496,168,487,133c487,97,478,80,443,80c363,80,363,80,363,80c345,53,337,27,337,27c328,9,319,0,300,0c194,0,194,0,194,0c177,0,168,9,168,27c159,27,150,53,133,80c53,80,53,80,53,80c17,80,9,97,9,133c0,168,0,275,0,275c230,275,230,275,230,275l230,231xm186,53l186,53c194,44,194,36,212,36c284,36,284,36,284,36c300,36,300,44,309,53c309,53,319,71,319,80c177,80,177,80,177,80c186,71,186,53,186,53xm274,355l274,355c230,355,230,355,230,355c230,302,230,302,230,302c9,302,9,302,9,302c9,302,17,346,17,381c17,399,26,425,62,425c434,425,434,425,434,425c469,425,478,399,478,381c478,346,487,302,487,302c274,302,274,302,274,302l274,355xe">
                  <v:path o:connectlocs="95250,95846;95250,95846;113471,95846;113471,114103;205408,114103;201680,55184;183459,33193;150329,33193;139561,11203;124238,0;80340,0;69573,11203;55079,33193;21948,33193;3726,55184;0,114103;95250,114103;95250,95846;77027,21990;77027,21990;87795,14937;117612,14937;127965,21990;132107,33193;73301,33193;77027,21990;113471,147297;113471,147297;95250,147297;95250,125306;3726,125306;7039,158085;25675,176342;179731,176342;197953,158085;201680,125306;113471,125306;113471,147297" o:connectangles="0,0,0,0,0,0,0,0,0,0,0,0,0,0,0,0,0,0,0,0,0,0,0,0,0,0,0,0,0,0,0,0,0,0,0,0,0,0"/>
                  <v:fill on="t" focussize="0,0"/>
                  <v:stroke on="f"/>
                  <v:imagedata o:title=""/>
                  <o:lock v:ext="edit" aspectratio="f"/>
                  <v:textbox inset="1.0045mm,0.50225mm,1.0045mm,0.50225mm"/>
                </v:shape>
                <v:shape id="Freeform 108" o:spid="_x0000_s1026" o:spt="100" style="position:absolute;left:17500;top:14896;height:454;width:457;mso-wrap-style:none;v-text-anchor:middle;" filled="t" stroked="f" coordsize="497,498" o:gfxdata="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VEXN&#10;38EAAADbAAAADwAAAAAAAAABACAAAAAiAAAAZHJzL2Rvd25yZXYueG1sUEsBAhQAFAAAAAgAh07i&#10;QDMvBZ47AAAAOQAAABAAAAAAAAAAAQAgAAAAEAEAAGRycy9zaGFwZXhtbC54bWxQSwUGAAAAAAYA&#10;BgBbAQAAugMAAAAA&#10;" path="m469,231l469,231c469,231,452,231,443,231c434,231,425,240,425,249c425,266,434,275,443,275c452,275,469,275,469,275c487,275,496,266,496,249c496,240,487,231,469,231xm248,116l248,116c168,116,115,178,115,249c115,328,168,391,248,391c328,391,381,328,381,249c381,178,328,116,248,116xm248,346l248,346c195,346,150,302,150,249c150,196,195,151,248,151l248,346xm71,249l71,249c71,240,62,231,53,231c44,231,27,231,27,231c9,231,0,240,0,249c0,266,9,275,27,275c27,275,44,275,53,275c62,275,71,266,71,249xm248,80l248,80c256,80,265,62,265,53c265,45,265,36,265,27c265,18,256,0,248,0c239,0,230,18,230,27c230,36,230,45,230,53c230,62,239,80,248,80xm248,426l248,426c239,426,230,435,230,453l230,470c230,488,239,497,248,497c256,497,265,488,265,470l265,453c265,435,256,426,248,426xm434,98l434,98c443,89,443,72,434,62c425,53,416,62,399,72c399,72,390,80,381,89c372,98,372,107,381,116c390,125,408,125,416,116c416,107,425,98,434,98xm80,391l80,391c80,391,71,400,62,408c53,417,53,426,62,435c71,444,80,444,97,435l106,417c124,408,124,391,115,381c106,381,89,381,80,391xm97,72l97,72c80,62,71,53,62,62c53,72,53,89,62,98c71,98,80,107,80,116c89,125,106,125,115,116c124,107,124,98,106,89c106,80,97,72,97,72xm381,417l381,417c390,417,399,435,399,435c416,444,425,444,434,435c443,426,443,417,434,408c425,400,416,391,416,391c408,381,390,381,381,381c372,391,372,408,381,417xe">
                  <v:path o:connectlocs="194225,93983;176004,101306;194225,111884;194225,93983;102703,47195;102703,159079;102703,47195;102703,140771;102703,61434;29403,101306;21948,93983;0,101306;21948,111884;102703,32548;109744,21563;102703,0;95250,21563;102703,173319;95250,184304;102703,202206;109744,184304;179731,39871;179731,25225;157782,36209;172277,47195;33130,159079;25675,165996;40170,176981;47624,155011;40170,29293;25675,25225;33130,47195;43897,36209;157782,169658;165237,176981;179731,165996;157782,155011" o:connectangles="0,0,0,0,0,0,0,0,0,0,0,0,0,0,0,0,0,0,0,0,0,0,0,0,0,0,0,0,0,0,0,0,0,0,0,0,0"/>
                  <v:fill on="t" focussize="0,0"/>
                  <v:stroke on="f"/>
                  <v:imagedata o:title=""/>
                  <o:lock v:ext="edit" aspectratio="f"/>
                  <v:textbox inset="1.0045mm,0.50225mm,1.0045mm,0.50225mm"/>
                </v:shape>
                <v:shape id="Freeform 101" o:spid="_x0000_s1026" o:spt="100" style="position:absolute;left:23033;top:14896;height:350;width:457;mso-wrap-style:none;v-text-anchor:middle;" filled="t" stroked="f" coordsize="497,382" o:gfxdata="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cDe+8AAAA&#10;2wAAAA8AAAAAAAAAAQAgAAAAIgAAAGRycy9kb3ducmV2LnhtbFBLAQIUABQAAAAIAIdO4kAzLwWe&#10;OwAAADkAAAAQAAAAAAAAAAEAIAAAAAsBAABkcnMvc2hhcGV4bWwueG1sUEsFBgAAAAAGAAYAWwEA&#10;ALUDAAAAAA==&#10;" path="m80,248l80,248c97,293,106,311,159,328c203,355,230,381,248,381c266,381,293,355,337,337c390,311,372,311,390,258c248,328,248,328,248,328l80,248xm487,124l487,124c274,9,274,9,274,9c266,0,239,0,221,9c9,124,9,124,9,124c0,133,0,142,9,160c221,275,221,275,221,275c239,284,266,284,274,275c408,195,408,195,408,195c266,160,266,160,266,160c257,160,257,168,248,168c221,168,203,151,203,133c203,124,221,107,248,107c266,107,284,115,293,124c443,177,443,177,443,177c487,160,487,160,487,160c496,142,496,133,487,124xm425,346l425,346c416,355,452,364,461,337c469,213,443,177,443,177c408,195,408,195,408,195c408,195,443,222,425,346xe">
                  <v:path o:connectlocs="33130,101983;33130,101983;65846,134881;102703,156676;139561,138582;161510,106095;102703,134881;33130,101983;201680,50991;201680,50991;113471,3700;91522,3700;3726,50991;3726,65796;91522,113086;113471,113086;168964,80188;110158,65796;102703,69085;84067,54692;102703,44001;121339,50991;183459,72786;201680,65796;201680,50991;176004,142283;176004,142283;190912,138582;183459,72786;168964,80188;176004,142283" o:connectangles="0,0,0,0,0,0,0,0,0,0,0,0,0,0,0,0,0,0,0,0,0,0,0,0,0,0,0,0,0,0,0"/>
                  <v:fill on="t" focussize="0,0"/>
                  <v:stroke on="f"/>
                  <v:imagedata o:title=""/>
                  <o:lock v:ext="edit" aspectratio="f"/>
                  <v:textbox inset="1.0045mm,0.50225mm,1.0045mm,0.50225mm"/>
                </v:shape>
                <v:shape id="Freeform 45" o:spid="_x0000_s1026" o:spt="100" style="position:absolute;left:23081;top:12293;height:356;width:360;mso-wrap-style:none;v-text-anchor:middle;" filled="t" stroked="f" coordsize="391,391" o:gfxdata="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EmZb4A&#10;AADcAAAADwAAAAAAAAABACAAAAAiAAAAZHJzL2Rvd25yZXYueG1sUEsBAhQAFAAAAAgAh07iQDMv&#10;BZ47AAAAOQAAABAAAAAAAAAAAQAgAAAADQEAAGRycy9zaGFwZXhtbC54bWxQSwUGAAAAAAYABgBb&#10;AQAAtwMAAAAA&#10;" path="m354,35l354,35c319,0,292,0,292,0c169,133,169,133,169,133c26,275,26,275,26,275c0,390,0,390,0,390c116,363,116,363,116,363c266,222,266,222,266,222c390,97,390,97,390,97c390,97,390,71,354,35xm116,354l116,354c71,363,71,363,71,363c71,354,63,346,54,337c44,328,35,328,35,319c44,284,44,284,44,284c54,266,54,266,54,266c54,266,71,266,98,292c124,319,124,337,124,337l116,354xe">
                  <v:path o:connectlocs="146888,14231;146888,14231;121162,0;70124,54081;10788,111824;0,158586;48133,147607;110373,90272;161825,39443;146888,14231;48133,143947;48133,143947;29461,147607;22406,137035;14522,129716;18256,115484;22406,108164;40664,118736;51452,137035;48133,143947" o:connectangles="0,0,0,0,0,0,0,0,0,0,0,0,0,0,0,0,0,0,0,0"/>
                  <v:fill on="t" focussize="0,0"/>
                  <v:stroke on="f"/>
                  <v:imagedata o:title=""/>
                  <o:lock v:ext="edit" aspectratio="f"/>
                  <v:textbox inset="1.0045mm,0.50225mm,1.0045mm,0.50225mm"/>
                </v:shape>
                <v:shape id="Freeform 47" o:spid="_x0000_s1026" o:spt="100" style="position:absolute;left:23034;top:14028;height:398;width:454;mso-wrap-style:none;v-text-anchor:middle;" filled="t" stroked="f" coordsize="498,435" o:gfxdata="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ZQed28AAAA&#10;3AAAAA8AAAAAAAAAAQAgAAAAIgAAAGRycy9kb3ducmV2LnhtbFBLAQIUABQAAAAIAIdO4kAzLwWe&#10;OwAAADkAAAAQAAAAAAAAAAEAIAAAAAsBAABkcnMvc2hhcGV4bWwueG1sUEsFBgAAAAAGAAYAWwEA&#10;ALUDAAAAAA==&#10;" path="m497,434l497,434c497,434,497,337,487,328c479,319,462,302,425,293c390,275,372,257,372,231c372,213,390,222,390,196c390,178,408,196,408,159c408,151,399,151,399,151c399,151,408,133,408,115c408,98,399,62,346,62c293,62,284,98,284,115c284,133,293,151,293,151c293,151,284,151,284,159c284,196,293,178,302,196c302,222,311,213,311,231c311,249,311,266,293,275c372,319,381,319,381,364c381,434,381,434,381,434l497,434xm258,302l258,302c204,284,187,266,187,231c187,204,204,213,213,168c213,159,231,168,231,133c231,115,222,115,222,115c222,115,222,89,231,71c231,53,213,0,151,0c80,0,71,53,71,71c71,89,71,115,71,115c71,115,71,115,71,133c71,168,80,159,89,168c89,213,107,204,107,231c107,266,89,284,45,302c27,310,0,319,0,346c0,434,0,434,0,434c346,434,346,434,346,434c346,434,346,381,346,364c346,346,302,328,258,302xe">
                  <v:path o:connectlocs="202206,178242;202206,178242;198138,134708;172912,120334;151349,94871;158673,80496;165996,65301;162335,62015;165996,47230;140771,25462;115546,47230;119208,62015;115546,65301;122869,80496;126531,94871;119208,112941;155011,149494;155011,178242;202206,178242;104968,124030;104968,124030;76081,94871;86660,68997;93983,54622;90321,47230;93983,29159;61434,0;28886,29159;28886,47230;28886,54622;36209,68997;43533,94871;18308,124030;0,142101;0,178242;140771,178242;140771,149494;104968,124030" o:connectangles="0,0,0,0,0,0,0,0,0,0,0,0,0,0,0,0,0,0,0,0,0,0,0,0,0,0,0,0,0,0,0,0,0,0,0,0,0,0"/>
                  <v:fill on="t" focussize="0,0"/>
                  <v:stroke on="f"/>
                  <v:imagedata o:title=""/>
                  <o:lock v:ext="edit" aspectratio="f"/>
                  <v:textbox inset="1.0045mm,0.50225mm,1.0045mm,0.50225mm"/>
                </v:shape>
                <v:shape id="Freeform 51" o:spid="_x0000_s1026" o:spt="100" style="position:absolute;left:21160;top:12340;height:262;width:425;mso-wrap-style:none;v-text-anchor:middle;" filled="t" stroked="f" coordsize="461,285" o:gfxdata="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FFua8AAAA&#10;2wAAAA8AAAAAAAAAAQAgAAAAIgAAAGRycy9kb3ducmV2LnhtbFBLAQIUABQAAAAIAIdO4kAzLwWe&#10;OwAAADkAAAAQAAAAAAAAAAEAIAAAAAsBAABkcnMvc2hhcGV4bWwueG1sUEsFBgAAAAAGAAYAWwEA&#10;ALUDAAAAAA==&#10;" path="m18,27l18,27c35,35,203,125,203,125c212,133,221,133,231,133c239,133,248,133,248,125c256,125,425,35,434,27c452,18,460,0,443,0c18,0,18,0,18,0c0,0,9,18,18,27xm443,80l443,80c434,80,256,169,248,178c248,178,239,178,231,178c221,178,212,178,203,178c194,169,27,80,18,80c9,72,9,80,9,80c9,88,9,266,9,266c9,275,18,284,35,284c425,284,425,284,425,284c443,284,452,275,452,266c452,266,452,88,452,80c452,80,452,72,443,80xe">
                  <v:path o:connectlocs="7485,11198;7485,11198;84424,51846;96069,55165;103139,51846;180494,11198;184237,0;7485,0;7485,11198;184237,33182;184237,33182;103139,73829;96069,73829;84424,73829;7485,33182;3742,33182;3742,110329;14556,117796;176751,117796;187979,110329;187979,33182;184237,33182" o:connectangles="0,0,0,0,0,0,0,0,0,0,0,0,0,0,0,0,0,0,0,0,0,0"/>
                  <v:fill on="t" focussize="0,0"/>
                  <v:stroke on="f"/>
                  <v:imagedata o:title=""/>
                  <o:lock v:ext="edit" aspectratio="f"/>
                  <v:textbox inset="1.0045mm,0.50225mm,1.0045mm,0.50225mm"/>
                </v:shape>
                <v:shape id="Freeform 122" o:spid="_x0000_s1026" o:spt="100" style="position:absolute;left:20301;top:14056;height:343;width:408;mso-wrap-style:none;v-text-anchor:middle;" filled="t" stroked="f" coordsize="444,373" o:gfxdata="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gD0d7sAAADc&#10;AAAADwAAAAAAAAABACAAAAAiAAAAZHJzL2Rvd25yZXYueG1sUEsBAhQAFAAAAAgAh07iQDMvBZ47&#10;AAAAOQAAABAAAAAAAAAAAQAgAAAACgEAAGRycy9zaGFwZXhtbC54bWxQSwUGAAAAAAYABgBbAQAA&#10;tA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122" o:spid="_x0000_s1026" o:spt="100" style="position:absolute;left:23955;top:12315;height:343;width:408;mso-wrap-style:none;v-text-anchor:middle;" filled="t" stroked="f" coordsize="444,373" o:gfxdata="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L/tR74A&#10;AADcAAAADwAAAAAAAAABACAAAAAiAAAAZHJzL2Rvd25yZXYueG1sUEsBAhQAFAAAAAgAh07iQDMv&#10;BZ47AAAAOQAAABAAAAAAAAAAAQAgAAAADQEAAGRycy9zaGFwZXhtbC54bWxQSwUGAAAAAAYABgBb&#10;AQAAtwMAAAAA&#10;" path="m434,213l434,213c354,27,354,27,354,27c354,9,337,0,319,0c124,0,124,0,124,0c106,0,89,9,80,27c9,213,9,213,9,213c0,222,0,248,0,257c18,345,18,345,18,345c18,363,35,372,45,372c399,372,399,372,399,372c408,372,425,363,425,345c443,257,443,257,443,257c443,248,443,222,434,213xm399,275l399,275c399,310,399,310,399,310c399,328,381,337,372,337c71,337,71,337,71,337c62,337,45,328,45,310c35,275,35,275,35,275c35,266,45,248,62,248c381,248,381,248,381,248c399,248,408,266,399,275xe">
                  <v:path o:connectlocs="179667,88364;179667,88364;146548,11201;132059,0;51333,0;33118,11201;3726,88364;0,106617;7451,143124;18629,154326;165177,154326;175940,143124;183392,106617;179667,88364;165177,114084;165177,114084;165177,128604;154000,139806;29392,139806;18629,128604;14489,114084;25666,102884;157726,102884;165177,114084" o:connectangles="0,0,0,0,0,0,0,0,0,0,0,0,0,0,0,0,0,0,0,0,0,0,0,0"/>
                  <v:fill on="t" focussize="0,0"/>
                  <v:stroke on="f"/>
                  <v:imagedata o:title=""/>
                  <o:lock v:ext="edit" aspectratio="f"/>
                  <v:textbox inset="1.0045mm,0.50225mm,1.0045mm,0.50225mm"/>
                </v:shape>
                <v:shape id="Freeform 65" o:spid="_x0000_s1026" o:spt="100" style="position:absolute;left:18490;top:14896;height:383;width:385;mso-wrap-style:none;v-text-anchor:middle;" filled="t" stroked="f" coordsize="417,417" o:gfxdata="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nYwm&#10;wAAAANw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70" o:spid="_x0000_s1026" o:spt="100" style="position:absolute;left:21144;top:14023;height:408;width:457;mso-wrap-style:none;v-text-anchor:middle;" filled="t" stroked="f" coordsize="497,445" o:gfxdata="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a/3HvQAA&#10;ANwAAAAPAAAAAAAAAAEAIAAAACIAAABkcnMvZG93bnJldi54bWxQSwECFAAUAAAACACHTuJAMy8F&#10;njsAAAA5AAAAEAAAAAAAAAABACAAAAAMAQAAZHJzL3NoYXBleG1sLnhtbFBLBQYAAAAABgAGAFsB&#10;AAC2AwAAAAA=&#10;" path="m142,275l142,275c142,125,142,125,142,125c53,125,53,125,53,125c18,125,0,151,0,178c0,319,0,319,0,319c0,354,18,373,53,373c71,373,71,373,71,373c71,444,71,444,71,444c151,373,151,373,151,373c274,373,274,373,274,373c302,373,319,354,319,319c319,275,319,275,319,275l142,275xm443,0l443,0c221,0,221,0,221,0c195,0,177,27,177,54c177,248,177,248,177,248c346,248,346,248,346,248c425,319,425,319,425,319c425,248,425,248,425,248c443,248,443,248,443,248c470,248,496,231,496,195c496,54,496,54,496,54c496,27,470,0,443,0xe">
                  <v:path o:connectlocs="58805,113333;58805,113333;58805,51515;21948,51515;0,73357;0,131466;21948,153720;29403,153720;29403,182982;62533,153720;113471,153720;132107,131466;132107,113333;132107,113333;58805,113333;183459,0;183459,0;91522,0;73301,22254;73301,102206;143288,102206;176004,131466;176004,102206;183459,102206;205408,80363;205408,22254;183459,0" o:connectangles="0,0,0,0,0,0,0,0,0,0,0,0,0,0,0,0,0,0,0,0,0,0,0,0,0,0,0"/>
                  <v:fill on="t" focussize="0,0"/>
                  <v:stroke on="f"/>
                  <v:imagedata o:title=""/>
                  <o:lock v:ext="edit" aspectratio="f"/>
                  <v:textbox inset="1.0045mm,0.50225mm,1.0045mm,0.50225mm"/>
                </v:shape>
                <v:shape id="Freeform 8" o:spid="_x0000_s1026" o:spt="100" style="position:absolute;left:17500;top:13143;height:408;width:457;mso-wrap-style:none;v-text-anchor:middle;" filled="t" stroked="f" coordsize="497,444" o:gfxdata="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5eKz7gAAADcAAAA&#10;DwAAAAAAAAABACAAAAAiAAAAZHJzL2Rvd25yZXYueG1sUEsBAhQAFAAAAAgAh07iQDMvBZ47AAAA&#10;OQAAABAAAAAAAAAAAQAgAAAABwEAAGRycy9zaGFwZXhtbC54bWxQSwUGAAAAAAYABgBbAQAAsQMA&#10;AAAA&#10;" path="m310,336l310,336c248,310,221,292,221,257c221,230,239,239,248,195c257,177,274,195,274,151c274,133,266,133,266,133c266,133,274,106,274,89c274,62,257,0,177,0c88,0,70,62,70,89c70,106,79,133,79,133c79,133,70,133,70,151c70,195,88,177,97,195c106,239,123,230,123,257c123,292,97,310,35,336c35,336,17,336,0,345c0,443,0,443,0,443c398,443,398,443,398,443c398,443,398,408,398,399c398,381,372,354,310,336xm425,195l425,195c425,124,425,124,425,124c372,124,372,124,372,124c372,195,372,195,372,195c301,195,301,195,301,195c301,248,301,248,301,248c372,248,372,248,372,248c372,319,372,319,372,319c425,319,425,319,425,319c425,248,425,248,425,248c496,248,496,248,496,248c496,195,496,195,496,195l425,195xe">
                  <v:path o:connectlocs="128380,139096;128380,139096;91523,106392;102704,80726;113472,62511;110159,55058;113472,36844;73301,0;28988,36844;32716,55058;28988,62511;40170,80726;50938,106392;14494,139096;0,142822;0,183392;164824,183392;164824,165177;128380,139096;176005,80726;176005,80726;176005,51333;154056,51333;154056,80726;124653,80726;124653,102667;154056,102667;154056,132059;176005,132059;176005,102667;205409,102667;205409,80726;176005,80726" o:connectangles="0,0,0,0,0,0,0,0,0,0,0,0,0,0,0,0,0,0,0,0,0,0,0,0,0,0,0,0,0,0,0,0,0"/>
                  <v:fill on="t" focussize="0,0"/>
                  <v:stroke on="f"/>
                  <v:imagedata o:title=""/>
                  <o:lock v:ext="edit" aspectratio="f"/>
                  <v:textbox inset="1.0045mm,0.50225mm,1.0045mm,0.50225mm"/>
                </v:shape>
                <v:shape id="Freeform 170" o:spid="_x0000_s1026" o:spt="100" style="position:absolute;left:18503;top:14015;height:425;width:360;mso-wrap-style:none;v-text-anchor:middle;" filled="t" stroked="f" coordsize="391,463" o:gfxdata="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favmugAAANwA&#10;AAAPAAAAAAAAAAEAIAAAACIAAABkcnMvZG93bnJldi54bWxQSwECFAAUAAAACACHTuJAMy8FnjsA&#10;AAA5AAAAEAAAAAAAAAABACAAAAAJAQAAZHJzL3NoYXBleG1sLnhtbFBLBQYAAAAABgAGAFsBAACz&#10;AwAAAAA=&#10;" path="m283,178l283,178c283,169,373,89,319,18c310,0,266,98,204,134c169,160,98,204,98,231c98,400,98,400,98,400c98,435,213,462,310,462c345,462,390,249,390,222c390,187,292,187,283,178xm71,178l71,178c54,178,0,187,0,257c0,372,0,372,0,372c0,444,54,453,71,453c89,453,44,435,44,400c44,240,44,240,44,240c44,196,89,178,71,178xe">
                  <v:path o:connectlocs="117428,73389;117428,73389;132365,7421;84647,55248;40664,95241;40664,164920;128631,190482;161825,91530;117428,73389;29461,73389;29461,73389;0,105960;0,153375;29461,186771;18256,164920;18256,98951;29461,73389" o:connectangles="0,0,0,0,0,0,0,0,0,0,0,0,0,0,0,0,0"/>
                  <v:fill on="t" focussize="0,0"/>
                  <v:stroke on="f"/>
                  <v:imagedata o:title=""/>
                  <o:lock v:ext="edit" aspectratio="f"/>
                  <v:textbox inset="1.0045mm,0.50225mm,1.0045mm,0.50225mm"/>
                </v:shape>
                <v:shape id="Freeform 48" o:spid="_x0000_s1026" o:spt="100" style="position:absolute;left:20430;top:12317;height:308;width:408;mso-wrap-style:none;v-text-anchor:middle;" filled="t" stroked="f" coordsize="445,337" o:gfxdata="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MB&#10;wAAAANwAAAAPAAAAAAAAAAEAIAAAACIAAABkcnMvZG93bnJldi54bWxQSwECFAAUAAAACACHTuJA&#10;My8FnjsAAAA5AAAAEAAAAAAAAAABACAAAAAPAQAAZHJzL3NoYXBleG1sLnhtbFBLBQYAAAAABgAG&#10;AFsBAAC5AwAAAAA=&#10;" path="m444,336l444,336c444,336,399,98,178,98c178,0,178,0,178,0c0,159,0,159,0,159c178,327,178,327,178,327c178,221,178,221,178,221c293,221,381,230,444,336e">
                  <v:path o:connectlocs="182982,137424;182982,137424;73357,40082;73357,0;0,65031;73357,133744;73357,90389;182982,137424" o:connectangles="0,0,0,0,0,0,0,0"/>
                  <v:fill on="t" focussize="0,0"/>
                  <v:stroke on="f"/>
                  <v:imagedata o:title=""/>
                  <o:lock v:ext="edit" aspectratio="f"/>
                  <v:textbox inset="1.0045mm,0.50225mm,1.0045mm,0.50225mm"/>
                </v:shape>
                <v:shape id="Freeform 64" o:spid="_x0000_s1026" o:spt="100" style="position:absolute;left:23955;top:14043;height:398;width:408;mso-wrap-style:none;v-text-anchor:middle;" filled="t" stroked="f" coordsize="444,435" o:gfxdata="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F3vr4A&#10;AADcAAAADwAAAAAAAAABACAAAAAiAAAAZHJzL2Rvd25yZXYueG1sUEsBAhQAFAAAAAgAh07iQDMv&#10;BZ47AAAAOQAAABAAAAAAAAAAAQAgAAAADQEAAGRycy9zaGFwZXhtbC54bWxQSwUGAAAAAAYABgBb&#10;AQAAtwMAAAAA&#10;" path="m222,0l284,160,443,160,310,257,354,434,222,327,88,434,133,257,0,160,160,160,222,0e">
                  <v:path o:connectlocs="91903,0;117570,65712;183392,65712;128333,105549;146548,178242;91903,134298;36430,178242;55058,105549;0,65712;66236,65712;91903,0" o:connectangles="0,0,0,0,0,0,0,0,0,0,0"/>
                  <v:fill on="t" focussize="0,0"/>
                  <v:stroke on="f"/>
                  <v:imagedata o:title=""/>
                  <o:lock v:ext="edit" aspectratio="f"/>
                  <v:textbox inset="1.0045mm,0.50225mm,1.0045mm,0.50225mm"/>
                </v:shape>
                <v:shape id="Freeform 87" o:spid="_x0000_s1026" o:spt="100" style="position:absolute;left:23051;top:13140;height:415;width:421;mso-wrap-style:none;v-text-anchor:middle;" filled="t" stroked="f" coordsize="462,452" o:gfxdata="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A9ob4A&#10;AADcAAAADwAAAAAAAAABACAAAAAiAAAAZHJzL2Rvd25yZXYueG1sUEsBAhQAFAAAAAgAh07iQDMv&#10;BZ47AAAAOQAAABAAAAAAAAAAAQAgAAAADQEAAGRycy9zaGFwZXhtbC54bWxQSwUGAAAAAAYABgBb&#10;AQAAtwMAAAAA&#10;" path="m115,151l115,151,124,151c142,132,160,115,186,97l186,88c186,79,186,79,186,70c160,53,133,44,107,26c89,44,62,62,44,88c62,115,71,132,89,151c98,151,107,151,115,151xm62,195l62,195c62,186,62,186,71,177c54,160,35,141,26,124c9,151,0,186,0,221c0,266,9,310,35,336c44,301,54,257,71,221c71,221,62,204,62,195xm230,35l230,35c239,35,257,44,266,53c292,35,319,35,346,26c310,8,275,0,230,0c204,0,177,0,151,8c168,17,186,35,204,44c213,44,221,35,230,35xm301,266l301,266c310,257,310,257,319,248c301,204,275,168,248,132c248,132,239,132,230,132c221,132,213,132,204,124c186,141,168,151,151,168c160,177,160,186,160,195c160,204,160,204,160,213c204,239,248,257,301,266xm363,327l363,327c363,336,363,354,363,363c363,372,363,389,363,407c399,380,434,336,443,292c426,301,408,301,390,301c390,319,381,327,363,327xm292,301l292,301c239,292,186,266,142,239c133,239,124,248,115,248c107,248,107,248,107,239c79,283,71,327,62,380c89,398,115,425,142,434c177,380,230,327,292,301xm381,53l381,53c346,62,310,70,275,79l283,88c283,97,275,97,275,106c310,141,328,186,346,239c363,239,381,248,390,266c417,266,434,266,452,257c461,248,461,230,461,221c461,160,426,97,381,53xm319,327l319,327c257,354,213,389,177,443c195,451,213,451,230,451c266,451,292,443,328,434c328,407,337,380,337,363c337,354,337,345,328,336c328,327,319,327,319,327xe">
                  <v:path o:connectlocs="46811,62326;75712,40037;75712,28892;17910,36322;46811,62326;25237,80487;10583,51181;14246,138686;25237,80487;93623,14446;140841,10731;61466,3301;93623,14446;122523,109793;100949,54484;83039,51181;65129,80487;122523,109793;147761,134971;147761,167992;158752,124240;118860,124240;57801,98648;43555,98648;57801,179136;155088,21876;111940,32607;111940,43752;158752,109793;187653,91219;129851,134971;72049,182851;133514,179136;133514,138686" o:connectangles="0,0,0,0,0,0,0,0,0,0,0,0,0,0,0,0,0,0,0,0,0,0,0,0,0,0,0,0,0,0,0,0,0,0"/>
                  <v:fill on="t" focussize="0,0"/>
                  <v:stroke on="f"/>
                  <v:imagedata o:title=""/>
                  <o:lock v:ext="edit" aspectratio="f"/>
                  <v:textbox inset="1.0045mm,0.50225mm,1.0045mm,0.50225mm"/>
                </v:shape>
                <v:shape id="Freeform 2" o:spid="_x0000_s1026" o:spt="100" style="position:absolute;left:21259;top:13164;height:366;width:227;mso-wrap-style:none;v-text-anchor:middle;" filled="t" stroked="f" coordsize="249,400" o:gfxdata="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R8/bvQAA&#10;ANwAAAAPAAAAAAAAAAEAIAAAACIAAABkcnMvZG93bnJldi54bWxQSwECFAAUAAAACACHTuJAMy8F&#10;njsAAAA5AAAAEAAAAAAAAAABACAAAAAMAQAAZHJzL3NoYXBleG1sLnhtbFBLBQYAAAAABgAGAFsB&#10;AAC2AwAAAAA=&#10;" path="m125,0l125,0c53,0,0,54,0,125c0,240,125,399,125,399c125,399,248,240,248,125c248,54,195,0,125,0xm125,196l125,196c88,196,53,160,53,125c53,89,88,54,125,54c159,54,195,89,195,125c195,160,159,196,125,196xe">
                  <v:path o:connectlocs="50857,0;50857,0;0,51293;50857,163730;100900,51293;50857,0;50857,80428;50857,80428;21563,51293;50857,22158;79336,51293;50857,80428" o:connectangles="0,0,0,0,0,0,0,0,0,0,0,0"/>
                  <v:fill on="t" focussize="0,0"/>
                  <v:stroke on="f"/>
                  <v:imagedata o:title=""/>
                  <o:lock v:ext="edit" aspectratio="f"/>
                  <v:textbox inset="1.0045mm,0.50225mm,1.0045mm,0.50225mm"/>
                </v:shape>
                <v:shape id="Freeform 30" o:spid="_x0000_s1026" o:spt="100" style="position:absolute;left:19323;top:15833;height:431;width:454;mso-wrap-style:none;v-text-anchor:middle;" filled="t" stroked="f" coordsize="498,470" o:gfxdata="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gaO8AAAA&#10;3AAAAA8AAAAAAAAAAQAgAAAAIgAAAGRycy9kb3ducmV2LnhtbFBLAQIUABQAAAAIAIdO4kAzLwWe&#10;OwAAADkAAAAQAAAAAAAAAAEAIAAAAAsBAABkcnMvc2hhcGV4bWwueG1sUEsFBgAAAAAGAAYAWwEA&#10;ALUDAAAAAA==&#10;" path="m133,469l133,469c186,469,186,469,186,469c293,265,293,265,293,265c426,265,426,265,426,265c426,265,497,265,497,230c497,195,426,195,426,195c293,195,293,195,293,195c186,0,186,0,186,0c133,0,133,0,133,0c195,195,195,195,195,195c107,195,107,195,107,195c53,150,53,150,53,150c0,150,0,150,0,150c36,230,36,230,36,230c0,319,0,319,0,319c53,319,53,319,53,319c107,265,107,265,107,265c195,265,195,265,195,265l133,469e">
                  <v:path o:connectlocs="54111,193205;54111,193205;75674,193205;119208,109166;173319,109166;202206,94748;173319,80330;119208,80330;75674,0;54111,0;79336,80330;43533,80330;21563,61792;0,61792;14646,94748;0,131412;21563,131412;43533,109166;79336,109166;54111,193205" o:connectangles="0,0,0,0,0,0,0,0,0,0,0,0,0,0,0,0,0,0,0,0"/>
                  <v:fill on="t" focussize="0,0"/>
                  <v:stroke on="f"/>
                  <v:imagedata o:title=""/>
                  <o:lock v:ext="edit" aspectratio="f"/>
                  <v:textbox inset="1.0045mm,0.50225mm,1.0045mm,0.50225mm"/>
                </v:shape>
                <v:group id="_x0000_s1026" o:spid="_x0000_s1026" o:spt="203" style="position:absolute;left:24782;top:12244;height:4027;width:3128;" coordorigin="24782,12244" coordsize="3128,4027"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33" o:spid="_x0000_s1026" o:spt="100" style="position:absolute;left:26737;top:15833;height:327;width:311;mso-wrap-style:none;v-text-anchor:middle;" filled="t" stroked="f" coordsize="338,356" o:gfxdata="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ZPm/&#10;AAAA2wAAAA8AAAAAAAAAAQAgAAAAIgAAAGRycy9kb3ducmV2LnhtbFBLAQIUABQAAAAIAIdO4kAz&#10;LwWeOwAAADkAAAAQAAAAAAAAAAEAIAAAAA4BAABkcnMvc2hhcGV4bWwueG1sUEsFBgAAAAAGAAYA&#10;WwEAALgDAAAAAA==&#10;" path="m124,355l124,355c115,355,107,346,98,337c9,222,9,222,9,222c0,204,0,187,18,178c36,160,53,168,62,178c124,258,124,258,124,258c266,27,266,27,266,27c284,9,301,0,319,9c337,18,337,45,328,62c160,337,160,337,160,337c151,346,142,355,124,355e">
                    <v:path o:connectlocs="51443,146862;51443,146862;40657,139415;3733,91840;7467,73638;25721,73638;51443,106733;110355,11169;132343,3722;136077,25649;66379,139415;51443,146862" o:connectangles="0,0,0,0,0,0,0,0,0,0,0,0"/>
                    <v:fill on="t" focussize="0,0"/>
                    <v:stroke on="f"/>
                    <v:imagedata o:title=""/>
                    <o:lock v:ext="edit" aspectratio="f"/>
                    <v:textbox inset="1.0045mm,0.50225mm,1.0045mm,0.50225mm"/>
                  </v:shape>
                  <v:shape id="Freeform 52" o:spid="_x0000_s1026" o:spt="100" style="position:absolute;left:25682;top:12244;height:454;width:440;mso-wrap-style:none;v-text-anchor:middle;" filled="t" stroked="f" coordsize="479,498" o:gfxdata="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QX9d+8AAAA&#10;3AAAAA8AAAAAAAAAAQAgAAAAIgAAAGRycy9kb3ducmV2LnhtbFBLAQIUABQAAAAIAIdO4kAzLwWe&#10;OwAAADkAAAAQAAAAAAAAAAEAIAAAAAsBAABkcnMvc2hhcGV4bWwueG1sUEsFBgAAAAAGAAYAWwEA&#10;ALUDAAAAAA==&#10;" path="m133,497l133,497c106,497,71,478,53,460c9,416,0,337,53,284c89,248,230,106,301,35c328,9,363,0,390,9c416,18,443,44,452,71c461,97,452,133,425,159c195,390,195,390,195,390c177,407,159,416,150,416c133,416,115,416,106,399c89,381,89,354,115,319c284,150,284,150,284,150c293,150,301,150,309,150c309,159,309,168,309,178c142,345,142,345,142,345c124,354,124,372,133,381l142,381c150,381,159,372,168,372c399,133,399,133,399,133c416,115,425,97,416,80c416,62,399,44,381,44c363,35,346,44,328,62c256,133,115,275,80,301c36,354,44,407,80,434c106,460,159,478,203,425c452,186,452,186,452,186c461,178,469,178,478,186l478,203c230,452,230,452,230,452c203,478,168,497,133,497e">
                    <v:path o:connectlocs="55066,202206;55066,202206;21943,187152;21943,115546;124623,14239;161472,3662;187142,28886;175964,64689;80735,158673;62105,169251;43887,162335;47613,129786;117585,61028;127936,61028;127936,72420;58792,140364;55066,155011;58792,155011;69557,151349;165199,54111;172237,32548;157745,17902;135802,25225;33122,122463;33122,176575;84048,172912;187142,75674;197907,75674;197907,82591;95227,183898;55066,202206" o:connectangles="0,0,0,0,0,0,0,0,0,0,0,0,0,0,0,0,0,0,0,0,0,0,0,0,0,0,0,0,0,0,0"/>
                    <v:fill on="t" focussize="0,0"/>
                    <v:stroke on="f"/>
                    <v:imagedata o:title=""/>
                    <o:lock v:ext="edit" aspectratio="f"/>
                    <v:textbox inset="1.0045mm,0.50225mm,1.0045mm,0.50225mm"/>
                  </v:shape>
                  <v:shape id="Freeform 145" o:spid="_x0000_s1026" o:spt="100" style="position:absolute;left:25734;top:14023;height:408;width:408;mso-wrap-style:none;v-text-anchor:middle;" filled="t" stroked="f" coordsize="444,445" o:gfxdata="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PvAVvQAA&#10;ANwAAAAPAAAAAAAAAAEAIAAAACIAAABkcnMvZG93bnJldi54bWxQSwECFAAUAAAACACHTuJAMy8F&#10;njsAAAA5AAAAEAAAAAAAAAABACAAAAAMAQAAZHJzL3NoYXBleG1sLnhtbFBLBQYAAAAABgAGAFsB&#10;AAC2AwAAAAA=&#10;" path="m70,400l70,400c70,426,98,444,124,444c151,444,168,426,168,400c168,373,151,346,124,346c98,346,70,373,70,400xm319,400l319,400c319,426,345,444,372,444c399,444,417,426,417,400c417,373,399,346,372,346c345,346,319,373,319,400xm159,284l159,284c434,204,434,204,434,204c443,204,443,195,443,187c443,54,443,54,443,54c98,54,98,54,98,54c98,10,98,10,98,10l89,0c9,0,9,0,9,0c0,0,0,10,0,10c0,54,0,54,0,54c45,54,45,54,45,54c98,275,98,275,98,275c98,302,98,302,98,302c98,338,98,338,98,338c98,346,106,346,106,346c124,346,124,346,124,346c372,346,372,346,372,346c434,346,434,346,434,346c443,346,443,346,443,338c443,302,443,302,443,302c168,302,168,302,168,302c133,302,133,284,159,284xe">
                    <v:path o:connectlocs="28978,164848;28978,164848;51333,182982;69548,164848;51333,142593;28978,164848;132059,164848;132059,164848;154000,182982;172629,164848;154000,142593;132059,164848;65823,117041;65823,117041;179667,84072;183392,77066;183392,22254;40570,22254;40570,4121;36844,0;3726,0;0,4121;0,22254;18629,22254;40570,113333;40570,124460;40570,139296;43882,142593;51333,142593;154000,142593;179667,142593;183392,139296;183392,124460;69548,124460;65823,117041" o:connectangles="0,0,0,0,0,0,0,0,0,0,0,0,0,0,0,0,0,0,0,0,0,0,0,0,0,0,0,0,0,0,0,0,0,0,0"/>
                    <v:fill on="t" focussize="0,0"/>
                    <v:stroke on="f"/>
                    <v:imagedata o:title=""/>
                    <o:lock v:ext="edit" aspectratio="f"/>
                    <v:textbox inset="1.0045mm,0.50225mm,1.0045mm,0.50225mm"/>
                  </v:shape>
                  <v:shape id="Freeform 146" o:spid="_x0000_s1026" o:spt="100" style="position:absolute;left:26662;top:12244;height:454;width:327;mso-wrap-style:none;v-text-anchor:middle;" filled="t" stroked="f" coordsize="356,497" o:gfxdata="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5ci6ugAAANwA&#10;AAAPAAAAAAAAAAEAIAAAACIAAABkcnMvZG93bnJldi54bWxQSwECFAAUAAAACACHTuJAMy8FnjsA&#10;AAA5AAAAEAAAAAAAAAABACAAAAAJAQAAZHJzL3NoYXBleG1sLnhtbFBLBQYAAAAABgAGAFsBAACz&#10;AwAAAAA=&#10;" path="m318,54l318,54c283,124,283,124,283,124c71,124,71,124,71,124c36,54,36,54,36,54c17,54,0,71,0,89c0,461,0,461,0,461c0,487,17,496,36,496c318,496,318,496,318,496c336,496,355,487,355,461c355,89,355,89,355,89c355,71,336,54,318,54xm265,98l265,98c292,54,292,54,292,54c230,54,230,54,230,54c212,0,212,0,212,0c133,0,133,0,133,0c115,54,115,54,115,54c61,54,61,54,61,54c89,98,89,98,89,98l265,98xe">
                    <v:path o:connectlocs="131555,22058;131555,22058;117077,50653;29373,50653;14893,22058;0,36355;0,188314;14893,202612;131555,202612;146863,188314;146863,36355;131555,22058;109630,40032;109630,40032;120799,22058;95150,22058;87703,0;55022,0;47575,22058;25235,22058;36819,40032;109630,40032" o:connectangles="0,0,0,0,0,0,0,0,0,0,0,0,0,0,0,0,0,0,0,0,0,0"/>
                    <v:fill on="t" focussize="0,0"/>
                    <v:stroke on="f"/>
                    <v:imagedata o:title=""/>
                    <o:lock v:ext="edit" aspectratio="f"/>
                    <v:textbox inset="1.0045mm,0.50225mm,1.0045mm,0.50225mm"/>
                  </v:shape>
                  <v:shape id="Freeform 74" o:spid="_x0000_s1026" o:spt="100" style="position:absolute;left:24825;top:14040;height:375;width:425;mso-wrap-style:none;v-text-anchor:middle;" filled="t" stroked="f" coordsize="461,409" o:gfxdata="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3IEW7sAAADc&#10;AAAADwAAAAAAAAABACAAAAAiAAAAZHJzL2Rvd25yZXYueG1sUEsBAhQAFAAAAAgAh07iQDMvBZ47&#10;AAAAOQAAABAAAAAAAAAAAQAgAAAACgEAAGRycy9zaGFwZXhtbC54bWxQSwUGAAAAAAYABgBbAQAA&#10;tAMAAAAA&#10;" path="m451,213l451,213c247,17,247,17,247,17c238,0,221,0,212,17c9,213,9,213,9,213c0,221,9,230,18,230c62,230,62,230,62,230c62,390,62,390,62,390c62,399,62,408,79,408c177,408,177,408,177,408c177,248,177,248,177,248c283,248,283,248,283,248c283,408,283,408,283,408c381,408,381,408,381,408c398,408,398,399,398,390c398,230,398,230,398,230c443,230,443,230,443,230c451,230,460,221,451,213e">
                    <v:path o:connectlocs="187564,87929;187564,87929;102723,7017;88167,7017;3742,87929;7485,94947;25784,94947;25784,160997;32854,168429;73611,168429;73611,102378;117695,102378;117695,168429;158452,168429;165522,160997;165522,94947;184237,94947;187564,87929" o:connectangles="0,0,0,0,0,0,0,0,0,0,0,0,0,0,0,0,0,0"/>
                    <v:fill on="t" focussize="0,0"/>
                    <v:stroke on="f"/>
                    <v:imagedata o:title=""/>
                    <o:lock v:ext="edit" aspectratio="f"/>
                    <v:textbox inset="1.0045mm,0.50225mm,1.0045mm,0.50225mm"/>
                  </v:shape>
                  <v:shape id="Freeform 151" o:spid="_x0000_s1026" o:spt="100" style="position:absolute;left:24833;top:15893;height:266;width:457;mso-wrap-style:none;v-text-anchor:middle;" filled="t" stroked="f" coordsize="497,293" o:gfxdata="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eQfrgAAADcAAAA&#10;DwAAAAAAAAABACAAAAAiAAAAZHJzL2Rvd25yZXYueG1sUEsBAhQAFAAAAAgAh07iQDMvBZ47AAAA&#10;OQAAABAAAAAAAAAAAQAgAAAABwEAAGRycy9zaGFwZXhtbC54bWxQSwUGAAAAAAYABgBbAQAAsQMA&#10;AAAA&#10;" path="m124,221l124,221c124,97,124,97,124,97c177,97,177,97,177,97c88,0,88,0,88,0c0,97,0,97,0,97c53,97,53,97,53,97c53,248,53,248,53,248c53,274,71,292,97,292c319,292,319,292,319,292c256,221,256,221,256,221l124,221xm443,195l443,195c443,44,443,44,443,44c443,17,425,0,399,0c177,0,177,0,177,0c239,61,239,61,239,61c372,61,372,61,372,61c372,195,372,195,372,195c319,195,319,195,319,195c407,292,407,292,407,292c496,195,496,195,496,195l443,195xe">
                    <v:path o:connectlocs="51352,89139;51352,89139;51352,39123;73301,39123;36443,0;0,39123;21948,39123;21948,100028;40170,117776;132107,117776;106016,89139;51352,89139;183459,78651;183459,78651;183459,17746;165237,0;73301,0;98976,24603;154055,24603;154055,78651;132107,78651;168550,117776;205408,78651;183459,78651" o:connectangles="0,0,0,0,0,0,0,0,0,0,0,0,0,0,0,0,0,0,0,0,0,0,0,0"/>
                    <v:fill on="t" focussize="0,0"/>
                    <v:stroke on="f"/>
                    <v:imagedata o:title=""/>
                    <o:lock v:ext="edit" aspectratio="f"/>
                    <v:textbox inset="1.0045mm,0.50225mm,1.0045mm,0.50225mm"/>
                  </v:shape>
                  <v:shape id="Freeform 37" o:spid="_x0000_s1026" o:spt="100" style="position:absolute;left:27597;top:15833;height:246;width:217;mso-wrap-style:none;v-text-anchor:middle;" filled="t" stroked="f" coordsize="240,267" o:gfxdata="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1gd4S/&#10;AAAA2wAAAA8AAAAAAAAAAQAgAAAAIgAAAGRycy9kb3ducmV2LnhtbFBLAQIUABQAAAAIAIdO4kAz&#10;LwWeOwAAADkAAAAQAAAAAAAAAAEAIAAAAA4BAABkcnMvc2hhcGV4bWwueG1sUEsFBgAAAAAGAAYA&#10;WwEAALgDAAAAAA==&#10;" path="m230,213l230,213c160,133,160,133,160,133c230,53,230,53,230,53c239,44,239,26,230,17c222,0,204,0,185,17c124,88,124,88,124,88c62,17,62,17,62,17c44,0,26,0,18,17c0,26,0,44,18,53c88,133,88,133,88,133c18,213,18,213,18,213c0,221,0,248,18,257c26,266,44,266,62,257c124,177,124,177,124,177c185,257,185,257,185,257c204,266,222,266,230,257c239,248,239,221,230,213e">
                    <v:path o:connectlocs="92162,88678;92162,88678;64113,55372;92162,22065;92162,7077;74130,7077;49687,36637;24843,7077;7212,7077;7212,22065;35262,55372;7212,88678;7212,106997;24843,106997;49687,73690;74130,106997;92162,106997;92162,88678" o:connectangles="0,0,0,0,0,0,0,0,0,0,0,0,0,0,0,0,0,0"/>
                    <v:fill on="t" focussize="0,0"/>
                    <v:stroke on="f"/>
                    <v:imagedata o:title=""/>
                    <o:lock v:ext="edit" aspectratio="f"/>
                    <v:textbox inset="1.0045mm,0.50225mm,1.0045mm,0.50225mm"/>
                  </v:shape>
                  <v:shape id="Freeform 127" o:spid="_x0000_s1026" o:spt="100" style="position:absolute;left:27453;top:13164;height:366;width:457;mso-wrap-style:none;v-text-anchor:middle;" filled="t" stroked="f" coordsize="497,400" o:gfxdata="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255Ar4A&#10;AADcAAAADwAAAAAAAAABACAAAAAiAAAAZHJzL2Rvd25yZXYueG1sUEsBAhQAFAAAAAgAh07iQDMv&#10;BZ47AAAAOQAAABAAAAAAAAAAAQAgAAAADQEAAGRycy9zaGFwZXhtbC54bWxQSwUGAAAAAAYABgBb&#10;AQAAtwMAAAAA&#10;" path="m169,196l169,196c169,240,204,275,248,275c292,275,328,240,328,196c328,151,292,116,248,116c204,116,169,151,169,196xm116,169l116,169c124,107,186,63,248,63c284,63,319,71,345,98c354,107,381,107,390,98c399,89,399,71,390,54c354,18,301,0,248,0c160,0,80,54,62,143c0,143,0,143,0,143c0,196,0,196,0,196c80,196,80,196,80,196c107,196,107,178,116,169xm416,196l416,196c390,196,390,222,381,231c372,293,319,337,248,337c213,337,177,319,151,293c142,284,116,284,107,293c97,310,97,328,107,337c142,373,195,399,248,399c337,399,416,337,435,257c496,257,496,257,496,257c496,196,496,196,496,196l416,196xe">
                    <v:path o:connectlocs="69988,80428;69988,80428;102704,112846;135834,80428;102704,47601;69988,80428;48039,69348;48039,69348;102704,25852;142875,40214;161511,40214;161511,22158;102704,0;25675,58679;0,58679;0,80428;33130,80428;48039,69348;172277,80428;172277,80428;157783,94791;102704,138287;62533,120232;44311,120232;44311,138287;102704,163730;180147,105460;205409,105460;205409,80428;172277,80428" o:connectangles="0,0,0,0,0,0,0,0,0,0,0,0,0,0,0,0,0,0,0,0,0,0,0,0,0,0,0,0,0,0"/>
                    <v:fill on="t" focussize="0,0"/>
                    <v:stroke on="f"/>
                    <v:imagedata o:title=""/>
                    <o:lock v:ext="edit" aspectratio="f"/>
                    <v:textbox inset="1.0045mm,0.50225mm,1.0045mm,0.50225mm"/>
                  </v:shape>
                  <v:shape id="Freeform 103" o:spid="_x0000_s1026" o:spt="100" style="position:absolute;left:27505;top:14896;height:447;width:353;mso-wrap-style:none;v-text-anchor:middle;" filled="t" stroked="f" coordsize="383,488" o:gfxdata="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VAA2/&#10;AAAA3AAAAA8AAAAAAAAAAQAgAAAAIgAAAGRycy9kb3ducmV2LnhtbFBLAQIUABQAAAAIAIdO4kAz&#10;LwWeOwAAADkAAAAQAAAAAAAAAAEAIAAAAA4BAABkcnMvc2hhcGV4bWwueG1sUEsFBgAAAAAGAAYA&#10;WwEAALgDAAAAAA==&#10;" path="m116,62l116,62c116,355,116,355,116,355c98,355,80,355,63,364c18,372,0,417,18,443c27,478,63,487,98,470c133,461,160,434,160,399c160,399,160,248,160,160c337,115,337,115,337,115c337,311,337,311,337,311c319,301,301,301,284,311c239,328,222,364,239,399c248,425,284,434,319,425c355,408,382,381,382,355c382,0,382,0,382,0l116,62e">
                    <v:path o:connectlocs="48302,25494;48302,25494;48302,145978;26233,149679;7495,182164;40807,193267;66624,164071;66624,65793;140328,47288;140328,127885;118258,127885;99521,164071;132833,174763;159066,145978;159066,0;48302,25494" o:connectangles="0,0,0,0,0,0,0,0,0,0,0,0,0,0,0,0"/>
                    <v:fill on="t" focussize="0,0"/>
                    <v:stroke on="f"/>
                    <v:imagedata o:title=""/>
                    <o:lock v:ext="edit" aspectratio="f"/>
                    <v:textbox inset="1.0045mm,0.50225mm,1.0045mm,0.50225mm"/>
                  </v:shape>
                  <v:shape id="Freeform 66" o:spid="_x0000_s1026" o:spt="100" style="position:absolute;left:27469;top:14015;height:425;width:425;mso-wrap-style:none;v-text-anchor:middle;" filled="t" stroked="f" coordsize="462,462" o:gfxdata="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0vRugAAANwA&#10;AAAPAAAAAAAAAAEAIAAAACIAAABkcnMvZG93bnJldi54bWxQSwECFAAUAAAACACHTuJAMy8FnjsA&#10;AAA5AAAAEAAAAAAAAAABACAAAAAJAQAAZHJzL3NoYXBleG1sLnhtbFBLBQYAAAAABgAGAFsBAACz&#10;AwAAAAA=&#10;" path="m408,54l408,54c363,19,310,0,292,19c230,80,230,80,230,80c221,89,213,125,213,160c8,363,8,363,8,363c0,372,8,408,35,426c62,453,89,461,98,453c301,248,301,248,301,248c336,248,372,240,381,231c443,169,443,169,443,169c461,151,452,98,408,54xm186,257l186,257c177,248,177,231,195,222c204,204,221,204,230,213c239,222,239,240,221,248c213,266,195,266,186,257xm354,116l354,116c319,80,310,36,310,36c319,27,354,44,390,72c425,107,434,142,425,151c425,151,381,142,354,116xe">
                    <v:path o:connectlocs="168946,22360;168946,22360;120912,7868;95239,33127;88200,66254;3312,150313;14493,176400;40580,187581;124639,102693;157766,95654;183439,69980;168946,22360;77019,106420;77019,106420;80746,91926;95239,88200;91512,102693;77019,106420;146586,48034;146586,48034;128366,14907;161492,29814;175985,62527;146586,48034" o:connectangles="0,0,0,0,0,0,0,0,0,0,0,0,0,0,0,0,0,0,0,0,0,0,0,0"/>
                    <v:fill on="t" focussize="0,0"/>
                    <v:stroke on="f"/>
                    <v:imagedata o:title=""/>
                    <o:lock v:ext="edit" aspectratio="f"/>
                    <v:textbox inset="1.0045mm,0.50225mm,1.0045mm,0.50225mm"/>
                  </v:shape>
                  <v:shape id="Freeform 27" o:spid="_x0000_s1026" o:spt="100" style="position:absolute;left:24830;top:14896;height:363;width:463;mso-wrap-style:none;v-text-anchor:middle;" filled="t" stroked="f" coordsize="506,399" o:gfxdata="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rssbq/&#10;AAAA3AAAAA8AAAAAAAAAAQAgAAAAIgAAAGRycy9kb3ducmV2LnhtbFBLAQIUABQAAAAIAIdO4kAz&#10;LwWeOwAAADkAAAAQAAAAAAAAAAEAIAAAAA4BAABkcnMvc2hhcGV4bWwueG1sUEsFBgAAAAAGAAYA&#10;WwEAALgDAAAAAA==&#10;" path="m434,70l434,70c354,17,265,0,168,35c89,53,9,141,9,221c0,319,71,398,195,398c337,398,381,328,381,310c390,292,328,248,363,212c408,168,452,203,469,203c496,194,505,124,434,70xm274,301l274,301c248,301,239,283,239,265c239,248,248,230,274,230c293,230,309,248,309,265c309,283,293,301,274,301xe">
                    <v:path o:connectlocs="178163,28378;178163,28378;68966,14188;3694,89595;80050,161352;156406,125676;149016,85946;192531,82298;178163,28378;112480,122028;112480,122028;98112,107433;112480,93243;126849,107433;112480,122028" o:connectangles="0,0,0,0,0,0,0,0,0,0,0,0,0,0,0"/>
                    <v:fill on="t" focussize="0,0"/>
                    <v:stroke on="f"/>
                    <v:imagedata o:title=""/>
                    <o:lock v:ext="edit" aspectratio="f"/>
                    <v:textbox inset="1.0045mm,0.50225mm,1.0045mm,0.50225mm"/>
                  </v:shape>
                  <v:shape id="Freeform 65" o:spid="_x0000_s1026" o:spt="100" style="position:absolute;left:27465;top:12307;height:383;width:385;mso-wrap-style:none;v-text-anchor:middle;" filled="t" stroked="f" coordsize="417,417" o:gfxdata="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SqUD&#10;wAAAANsAAAAPAAAAAAAAAAEAIAAAACIAAABkcnMvZG93bnJldi54bWxQSwECFAAUAAAACACHTuJA&#10;My8FnjsAAAA5AAAAEAAAAAAAAAABACAAAAAPAQAAZHJzL3NoYXBleG1sLnhtbFBLBQYAAAAABgAG&#10;AFsBAAC5AwAAAAA=&#10;" path="m381,203l381,203c381,177,399,159,416,141c416,132,408,115,408,106c372,115,354,97,337,79c319,62,310,44,319,17c310,9,293,0,275,0c266,17,240,35,213,35c187,35,160,17,151,0c133,0,116,9,107,17c116,44,107,62,89,79c72,97,44,115,18,106c18,115,9,132,0,141c27,159,44,177,44,203c44,230,27,256,0,275c9,283,18,301,18,310c44,310,72,310,89,328c107,345,116,372,107,398c116,407,133,407,151,416c160,389,187,372,213,372c240,372,266,389,275,416c293,407,310,407,319,398c310,372,319,345,337,328c354,310,372,301,408,310c408,292,416,283,416,265c399,256,381,230,381,203xm213,292l213,292c160,292,125,256,125,203c125,159,160,115,213,115c266,115,301,159,301,203c301,256,266,292,213,292xe">
                    <v:path o:connectlocs="159358,83756;159358,83756;173997,58175;170651,43734;140955,32594;133426,7014;115022,0;89090,14441;63157,0;44754,7014;37225,32594;7529,43734;0,58175;18403,83756;0,113463;7529,127903;37225,135330;44754,164212;63157,171639;89090,153484;115022,171639;133426,164212;140955,135330;170651,127903;173997,109336;159358,83756;89090,120476;89090,120476;52283,83756;89090,47447;125897,83756;89090,120476" o:connectangles="0,0,0,0,0,0,0,0,0,0,0,0,0,0,0,0,0,0,0,0,0,0,0,0,0,0,0,0,0,0,0,0"/>
                    <v:fill on="t" focussize="0,0"/>
                    <v:stroke on="f"/>
                    <v:imagedata o:title=""/>
                    <o:lock v:ext="edit" aspectratio="f"/>
                    <v:textbox inset="1.0045mm,0.50225mm,1.0045mm,0.50225mm"/>
                  </v:shape>
                  <v:shape id="Freeform 96" o:spid="_x0000_s1026" o:spt="100" style="position:absolute;left:25709;top:13148;height:398;width:457;mso-wrap-style:none;v-text-anchor:middle;" filled="t" stroked="f" coordsize="497,435" o:gfxdata="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hoox&#10;wAAAANwAAAAPAAAAAAAAAAEAIAAAACIAAABkcnMvZG93bnJldi54bWxQSwECFAAUAAAACACHTuJA&#10;My8FnjsAAAA5AAAAEAAAAAAAAAABACAAAAAPAQAAZHJzL3NoYXBleG1sLnhtbFBLBQYAAAAABgAG&#10;AFsBAAC5AwAAAAA=&#10;" path="m442,0l442,0c53,0,53,0,53,0c26,0,0,17,0,44c0,319,0,319,0,319c0,345,17,372,44,381c160,399,160,399,160,399c160,399,62,434,123,434c372,434,372,434,372,434c434,434,336,399,336,399c451,381,451,381,451,381c479,372,496,345,496,319c496,44,496,44,496,44c496,17,470,0,442,0xm442,319l442,319c53,319,53,319,53,319c53,44,53,44,53,44c442,44,442,44,442,44l442,319xe">
                    <v:path o:connectlocs="183045,0;183045,0;21948,0;0,18071;0,131012;18222,156476;66261,163868;50938,178242;154056,178242;139147,163868;186773,156476;205409,131012;205409,18071;183045,0;183045,131012;183045,131012;21948,131012;21948,18071;183045,18071;183045,131012" o:connectangles="0,0,0,0,0,0,0,0,0,0,0,0,0,0,0,0,0,0,0,0"/>
                    <v:fill on="t" focussize="0,0"/>
                    <v:stroke on="f"/>
                    <v:imagedata o:title=""/>
                    <o:lock v:ext="edit" aspectratio="f"/>
                    <v:textbox inset="1.0045mm,0.50225mm,1.0045mm,0.50225mm"/>
                  </v:shape>
                  <v:shape id="Freeform 141" o:spid="_x0000_s1026" o:spt="100" style="position:absolute;left:25733;top:14896;height:463;width:457;mso-wrap-style:none;v-text-anchor:middle;" filled="t" stroked="f" coordsize="497,506" o:gfxdata="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MqwvQAA&#10;ANwAAAAPAAAAAAAAAAEAIAAAACIAAABkcnMvZG93bnJldi54bWxQSwECFAAUAAAACACHTuJAMy8F&#10;njsAAAA5AAAAEAAAAAAAAAABACAAAAAMAQAAZHJzL3NoYXBleG1sLnhtbFBLBQYAAAAABgAGAFsB&#10;AAC2AwAAAAA=&#10;" path="m479,186l479,186c292,142,292,142,292,142c266,17,266,17,266,17c257,8,248,0,239,0c17,61,17,61,17,61c0,71,0,80,0,89c79,390,79,390,79,390c79,399,97,399,107,399c195,372,195,372,195,372c177,425,177,425,177,425c177,434,186,443,195,443c398,496,398,496,398,496c407,505,416,496,426,487c496,212,496,212,496,212c496,204,488,186,479,186xm35,97l35,97c230,44,230,44,230,44c310,310,310,310,310,310c116,364,116,364,116,364l35,97xm389,461l389,461c222,417,222,417,222,417c230,364,230,364,230,364c328,336,328,336,328,336c336,336,345,327,345,319c310,177,310,177,310,177c451,212,451,212,451,212l389,461xe">
                    <v:path o:connectlocs="198368,76355;198368,76355;120925,58293;110159,6978;98976,0;7039,25041;0,36535;32716,160101;44311,163794;80755,152711;73301,174468;80755,181858;164824,203615;176419,199920;205409,87029;198368,76355;14494,39819;14494,39819;95250,18062;128380,127259;48039,149427;14494,39819;161096,189247;161096,189247;91936,171184;95250,149427;135834,137932;142875,130953;128380,72660;186773,87029;161096,189247" o:connectangles="0,0,0,0,0,0,0,0,0,0,0,0,0,0,0,0,0,0,0,0,0,0,0,0,0,0,0,0,0,0,0"/>
                    <v:fill on="t" focussize="0,0"/>
                    <v:stroke on="f"/>
                    <v:imagedata o:title=""/>
                    <o:lock v:ext="edit" aspectratio="f"/>
                    <v:textbox inset="1.0045mm,0.50225mm,1.0045mm,0.50225mm"/>
                  </v:shape>
                  <v:shape id="Freeform 119" o:spid="_x0000_s1026" o:spt="100" style="position:absolute;left:26640;top:13143;height:408;width:457;mso-wrap-style:none;v-text-anchor:middle;" filled="t" stroked="f" coordsize="497,444" o:gfxdata="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XaFUrgAAADcAAAA&#10;DwAAAAAAAAABACAAAAAiAAAAZHJzL2Rvd25yZXYueG1sUEsBAhQAFAAAAAgAh07iQDMvBZ47AAAA&#10;OQAAABAAAAAAAAAAAQAgAAAABwEAAGRycy9zaGFwZXhtbC54bWxQSwUGAAAAAAYABgBbAQAAsQMA&#10;AAAA&#10;" path="m443,70l443,70c426,70,426,70,426,70c426,443,426,443,426,443c443,443,443,443,443,443c479,443,496,425,496,398c496,124,496,124,496,124c496,97,479,70,443,70xm0,124l0,124c0,398,0,398,0,398c0,425,26,443,53,443c71,443,71,443,71,443c71,70,71,70,71,70c53,70,53,70,53,70c26,70,0,97,0,124xm337,26l337,26c319,17,292,0,248,0c204,0,177,17,160,26c160,70,160,70,160,70c107,70,107,70,107,70c107,443,107,443,107,443c390,443,390,443,390,443c390,70,390,70,390,70c337,70,337,70,337,70l337,26xm301,70l301,70c195,70,195,70,195,70c195,44,195,44,195,44c204,35,222,26,248,26c275,26,292,35,301,44l301,70xe">
                    <v:path o:connectlocs="183460,28978;183460,28978;176419,28978;176419,183392;183460,183392;205409,164764;205409,51333;183460,28978;0,51333;0,51333;0,164764;21948,183392;29403,183392;29403,28978;21948,28978;0,51333;139561,10763;139561,10763;102704,0;66261,10763;66261,28978;44311,28978;44311,183392;161511,183392;161511,28978;139561,28978;139561,10763;124653,28978;124653,28978;80755,28978;80755,18214;102704,10763;124653,18214;124653,28978" o:connectangles="0,0,0,0,0,0,0,0,0,0,0,0,0,0,0,0,0,0,0,0,0,0,0,0,0,0,0,0,0,0,0,0,0,0"/>
                    <v:fill on="t" focussize="0,0"/>
                    <v:stroke on="f"/>
                    <v:imagedata o:title=""/>
                    <o:lock v:ext="edit" aspectratio="f"/>
                    <v:textbox inset="1.0045mm,0.50225mm,1.0045mm,0.50225mm"/>
                  </v:shape>
                  <v:shape id="Freeform 53" o:spid="_x0000_s1026" o:spt="100" style="position:absolute;left:24782;top:12293;height:308;width:457;mso-wrap-style:none;v-text-anchor:middle;" filled="t" stroked="f" coordsize="497,337" o:gfxdata="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Toty/&#10;AAAA3AAAAA8AAAAAAAAAAQAgAAAAIgAAAGRycy9kb3ducmV2LnhtbFBLAQIUABQAAAAIAIdO4kAz&#10;LwWeOwAAADkAAAAQAAAAAAAAAAEAIAAAAA4BAABkcnMvc2hhcGV4bWwueG1sUEsFBgAAAAAGAAYA&#10;WwEAALgDAAAAAA==&#10;" path="m177,70l177,70c177,0,177,0,177,0c0,159,0,159,0,159c177,327,177,327,177,327c177,257,177,257,177,257c71,159,71,159,71,159l177,70xm301,98l301,98c301,0,301,0,301,0c124,159,124,159,124,159c301,327,301,327,301,327c301,221,301,221,301,221c381,221,435,230,496,336c496,336,488,98,301,98xe">
                    <v:path o:connectlocs="73301,28630;73301,28630;73301,0;0,65031;73301,133744;73301,105113;29403,65031;73301,28630;124653,40082;124653,40082;124653,0;51352,65031;124653,133744;124653,90389;205409,137424;124653,40082" o:connectangles="0,0,0,0,0,0,0,0,0,0,0,0,0,0,0,0"/>
                    <v:fill on="t" focussize="0,0"/>
                    <v:stroke on="f"/>
                    <v:imagedata o:title=""/>
                    <o:lock v:ext="edit" aspectratio="f"/>
                    <v:textbox inset="1.0045mm,0.50225mm,1.0045mm,0.50225mm"/>
                  </v:shape>
                  <v:shape id="Freeform 25" o:spid="_x0000_s1026" o:spt="100" style="position:absolute;left:26734;top:14896;height:438;width:318;mso-wrap-style:none;v-text-anchor:middle;" filled="t" stroked="f" coordsize="346,479" o:gfxdata="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8NDW/&#10;AAAA3AAAAA8AAAAAAAAAAQAgAAAAIgAAAGRycy9kb3ducmV2LnhtbFBLAQIUABQAAAAIAIdO4kAz&#10;LwWeOwAAADkAAAAQAAAAAAAAAAEAIAAAAA4BAABkcnMvc2hhcGV4bWwueG1sUEsFBgAAAAAGAAYA&#10;WwEAALgDAAAAAA==&#10;" path="m195,0l195,0c160,0,160,0,160,0c160,328,160,328,160,328c133,319,107,319,80,328c26,346,0,390,10,425c26,461,71,478,124,461c169,443,195,408,195,372c195,106,195,106,195,106c266,124,266,212,257,230c257,239,266,248,275,230c345,115,195,62,195,0e">
                    <v:path o:connectlocs="80584,0;80584,0;66120,0;66120,134190;33060,134190;4132,173875;51243,188604;80584,152192;80584,43366;106205,94097;113644,94097;80584,0" o:connectangles="0,0,0,0,0,0,0,0,0,0,0,0"/>
                    <v:fill on="t" focussize="0,0"/>
                    <v:stroke on="f"/>
                    <v:imagedata o:title=""/>
                    <o:lock v:ext="edit" aspectratio="f"/>
                    <v:textbox inset="1.0045mm,0.50225mm,1.0045mm,0.50225mm"/>
                  </v:shape>
                  <v:shape id="Freeform 133" o:spid="_x0000_s1026" o:spt="100" style="position:absolute;left:25733;top:15833;height:438;width:457;mso-wrap-style:none;v-text-anchor:middle;" filled="t" stroked="f" coordsize="497,480" o:gfxdata="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hEhbsAAADc&#10;AAAADwAAAAAAAAABACAAAAAiAAAAZHJzL2Rvd25yZXYueG1sUEsBAhQAFAAAAAgAh07iQDMvBZ47&#10;AAAAOQAAABAAAAAAAAAAAQAgAAAACgEAAGRycy9zaGFwZXhtbC54bWxQSwUGAAAAAAYABgBbAQAA&#10;tAMAAAAA&#10;" path="m425,160l425,160c372,18,372,18,372,18c372,9,354,0,346,9c9,134,9,134,9,134c0,134,0,143,0,160c53,302,53,302,53,302c53,222,53,222,53,222c53,187,80,160,115,160c203,160,203,160,203,160c309,89,309,89,309,89c372,160,372,160,372,160l425,160xm478,204l478,204c115,204,115,204,115,204c106,204,97,213,97,222c97,462,97,462,97,462c97,470,106,479,115,479c478,479,478,479,478,479c487,479,496,470,496,462c496,222,496,222,496,222c496,213,487,204,478,204xm452,426l452,426c150,426,150,426,150,426c150,391,150,391,150,391c195,275,195,275,195,275c265,364,265,364,265,364c328,302,328,302,328,302c416,266,416,266,416,266c452,347,452,347,452,347l452,426xe">
                    <v:path o:connectlocs="176004,65187;176004,65187;154055,7333;143288,3666;3726,54593;0,65187;21948,123040;21948,90447;47624,65187;84067,65187;127965,36260;154055,65187;176004,65187;197953,83113;197953,83113;47624,83113;40170,90447;40170,188226;47624,195153;197953,195153;205408,188226;205408,90447;197953,83113;187186,173560;187186,173560;62118,173560;62118,159300;80754,112039;109744,148300;135833,123040;172277,108373;187186,141373;187186,173560" o:connectangles="0,0,0,0,0,0,0,0,0,0,0,0,0,0,0,0,0,0,0,0,0,0,0,0,0,0,0,0,0,0,0,0,0"/>
                    <v:fill on="t" focussize="0,0"/>
                    <v:stroke on="f"/>
                    <v:imagedata o:title=""/>
                    <o:lock v:ext="edit" aspectratio="f"/>
                    <v:textbox inset="1.0045mm,0.50225mm,1.0045mm,0.50225mm"/>
                  </v:shape>
                  <v:shape id="Freeform 9" o:spid="_x0000_s1026" o:spt="100" style="position:absolute;left:24842;top:13151;height:392;width:392;mso-wrap-style:none;v-text-anchor:middle;" filled="t" stroked="f" coordsize="426,426" o:gfxdata="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b2rVatwAAANwAAAAP&#10;AAAAAAAAAAEAIAAAACIAAABkcnMvZG93bnJldi54bWxQSwECFAAUAAAACACHTuJAMy8FnjsAAAA5&#10;AAAAEAAAAAAAAAABACAAAAAGAQAAZHJzL3NoYXBleG1sLnhtbFBLBQYAAAAABgAGAFsBAACwAwAA&#10;AAA=&#10;" path="m212,0l212,0c97,0,0,97,0,213c0,336,97,425,212,425c327,425,425,336,425,213c425,97,327,0,212,0xm229,390l229,390c229,292,229,292,229,292c194,292,194,292,194,292c194,390,194,390,194,390c114,380,44,310,35,230c132,230,132,230,132,230c132,195,132,195,132,195c35,195,35,195,35,195c44,115,114,53,194,44c194,142,194,142,194,142c229,142,229,142,229,142c229,44,229,44,229,44c310,53,380,115,380,195c292,195,292,195,292,195c292,230,292,230,292,230c380,230,380,230,380,230c380,310,310,380,229,390xe">
                    <v:path o:connectlocs="87963,0;87963,0;0,88378;87963,176341;176341,88378;87963,0;95016,161818;95016,161818;95016,121156;80494,121156;80494,161818;14522,95431;54769,95431;54769,80909;14522,80909;80494,18256;80494,58918;95016,58918;95016,18256;157669,80909;121156,80909;121156,95431;157669,95431;95016,161818" o:connectangles="0,0,0,0,0,0,0,0,0,0,0,0,0,0,0,0,0,0,0,0,0,0,0,0"/>
                    <v:fill on="t" focussize="0,0"/>
                    <v:stroke on="f"/>
                    <v:imagedata o:title=""/>
                    <o:lock v:ext="edit" aspectratio="f"/>
                    <v:textbox inset="1.0045mm,0.50225mm,1.0045mm,0.50225mm"/>
                  </v:shape>
                  <v:shape id="Freeform 78" o:spid="_x0000_s1026" o:spt="100" style="position:absolute;left:26687;top:14043;height:369;width:363;mso-wrap-style:none;v-text-anchor:middle;" filled="t" stroked="f" coordsize="399,400" o:gfxdata="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3Xed+8AAAA&#10;3AAAAA8AAAAAAAAAAQAgAAAAIgAAAGRycy9kb3ducmV2LnhtbFBLAQIUABQAAAAIAIdO4kAzLwWe&#10;OwAAADkAAAAQAAAAAAAAAAEAIAAAAAsBAABkcnMvc2hhcGV4bWwueG1sUEsFBgAAAAAGAAYAWwEA&#10;ALUDAAAAAA==&#10;" path="m381,336l381,336c292,239,292,239,292,239c301,212,310,186,310,159c310,71,239,0,151,0c70,0,0,71,0,151c0,239,70,310,160,310c186,310,213,302,230,292c328,390,328,390,328,390c336,399,354,399,363,390c389,364,389,364,389,364c398,355,389,346,381,336xm44,151l44,151c44,98,98,44,151,44c213,44,266,98,266,159c266,221,213,266,160,266c98,266,44,212,44,151xe">
                    <v:path o:connectlocs="154460,140237;154460,140237;118378,99752;125676,66362;61216,0;0,63023;64865,129386;93243,121873;132973,162776;147163,162776;157703,151923;154460,140237;17837,63023;17837,63023;61216,18364;107838,66362;64865,111021;17837,63023" o:connectangles="0,0,0,0,0,0,0,0,0,0,0,0,0,0,0,0,0,0"/>
                    <v:fill on="t" focussize="0,0"/>
                    <v:stroke on="f"/>
                    <v:imagedata o:title=""/>
                    <o:lock v:ext="edit" aspectratio="f"/>
                    <v:textbox inset="1.0045mm,0.50225mm,1.0045mm,0.50225mm"/>
                  </v:shape>
                </v:group>
                <v:shape id="Freeform 29" o:spid="_x0000_s1026" o:spt="100" style="position:absolute;left:20301;top:14896;height:421;width:408;mso-wrap-style:none;v-text-anchor:middle;" filled="t" stroked="f" coordsize="444,462" o:gfxdata="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DVB0vQAA&#10;ANwAAAAPAAAAAAAAAAEAIAAAACIAAABkcnMvZG93bnJldi54bWxQSwECFAAUAAAACACHTuJAMy8F&#10;njsAAAA5AAAAEAAAAAAAAAABACAAAAAMAQAAZHJzL3NoYXBleG1sLnhtbFBLBQYAAAAABgAGAFsB&#10;AAC2AwAAAAA=&#10;" path="m248,337l248,337c248,302,275,283,320,257c373,221,443,177,443,71c443,62,434,53,426,53c346,53,346,53,346,53c328,27,293,0,222,0c151,0,116,27,98,53c18,53,18,53,18,53c9,53,0,62,0,71c0,177,62,221,124,257c169,283,195,302,195,337c195,372,195,372,195,372c142,381,107,399,107,416c107,443,160,461,222,461c283,461,328,443,328,416c328,399,302,381,248,372l248,337xm320,212l320,212c337,186,346,142,346,89c408,89,408,89,408,89c399,151,364,186,320,212xm222,36l222,36c293,36,320,62,320,71c320,80,293,106,222,115c151,106,124,80,124,71c124,62,151,36,222,36xm36,89l36,89c98,89,98,89,98,89c98,142,107,186,124,212c80,186,36,151,36,89xe">
                  <v:path o:connectlocs="102667,137178;102667,137178;132473,104613;183392,28901;176355,21573;143236,21573;91903,0;40570,21573;7451,21573;0,28901;51333,104613;80726,137178;80726,151425;44295,169335;91903,187653;135784,169335;102667,151425;102667,137178;132473,86295;132473,86295;143236,36227;168903,36227;132473,86295;91903,14653;91903,14653;132473,28901;91903,46811;51333,28901;91903,14653;14903,36227;14903,36227;40570,36227;51333,86295;14903,36227" o:connectangles="0,0,0,0,0,0,0,0,0,0,0,0,0,0,0,0,0,0,0,0,0,0,0,0,0,0,0,0,0,0,0,0,0,0"/>
                  <v:fill on="t" focussize="0,0"/>
                  <v:stroke on="f"/>
                  <v:imagedata o:title=""/>
                  <o:lock v:ext="edit" aspectratio="f"/>
                  <v:textbox inset="1.0045mm,0.50225mm,1.0045mm,0.50225mm"/>
                </v:shape>
              </v:group>
            </w:pict>
          </mc:Fallback>
        </mc:AlternateContent>
      </w:r>
      <w:r>
        <w:rPr>
          <w:sz w:val="21"/>
        </w:rPr>
        <mc:AlternateContent>
          <mc:Choice Requires="wpg">
            <w:drawing>
              <wp:anchor distT="0" distB="0" distL="114300" distR="114300" simplePos="0" relativeHeight="3401362432" behindDoc="0" locked="0" layoutInCell="1" allowOverlap="1">
                <wp:simplePos x="0" y="0"/>
                <wp:positionH relativeFrom="column">
                  <wp:posOffset>836930</wp:posOffset>
                </wp:positionH>
                <wp:positionV relativeFrom="paragraph">
                  <wp:posOffset>5322570</wp:posOffset>
                </wp:positionV>
                <wp:extent cx="3599180" cy="742950"/>
                <wp:effectExtent l="0" t="0" r="1270" b="0"/>
                <wp:wrapNone/>
                <wp:docPr id="101" name="组合 101"/>
                <wp:cNvGraphicFramePr/>
                <a:graphic xmlns:a="http://schemas.openxmlformats.org/drawingml/2006/main">
                  <a:graphicData uri="http://schemas.microsoft.com/office/word/2010/wordprocessingGroup">
                    <wpg:wgp>
                      <wpg:cNvGrpSpPr/>
                      <wpg:grpSpPr>
                        <a:xfrm>
                          <a:off x="0" y="0"/>
                          <a:ext cx="3599180" cy="742950"/>
                          <a:chOff x="18185" y="27951"/>
                          <a:chExt cx="5668" cy="1170"/>
                        </a:xfrm>
                      </wpg:grpSpPr>
                      <wps:wsp>
                        <wps:cNvPr id="145" name="矩形 60"/>
                        <wps:cNvSpPr/>
                        <wps:spPr>
                          <a:xfrm>
                            <a:off x="18185" y="28157"/>
                            <a:ext cx="5669" cy="680"/>
                          </a:xfrm>
                          <a:prstGeom prst="rect">
                            <a:avLst/>
                          </a:prstGeom>
                          <a:solidFill>
                            <a:srgbClr val="FF3C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文本框 69"/>
                        <wps:cNvSpPr txBox="1"/>
                        <wps:spPr>
                          <a:xfrm>
                            <a:off x="18966" y="27951"/>
                            <a:ext cx="4107" cy="1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wps:txbx>
                        <wps:bodyPr rot="0" spcFirstLastPara="0" vertOverflow="overflow" horzOverflow="overflow" vert="horz" wrap="square" lIns="91440" tIns="45720" rIns="91440" bIns="45720" numCol="1" spcCol="0" rtlCol="0" fromWordArt="0" anchor="t" anchorCtr="0" forceAA="0" upright="0" compatLnSpc="1">
                          <a:noAutofit/>
                        </wps:bodyPr>
                      </wps:wsp>
                    </wpg:wgp>
                  </a:graphicData>
                </a:graphic>
              </wp:anchor>
            </w:drawing>
          </mc:Choice>
          <mc:Fallback>
            <w:pict>
              <v:group id="_x0000_s1026" o:spid="_x0000_s1026" o:spt="203" style="position:absolute;left:0pt;margin-left:65.9pt;margin-top:419.1pt;height:58.5pt;width:283.4pt;z-index:-893604864;mso-width-relative:page;mso-height-relative:page;" coordorigin="18185,27951" coordsize="5668,1170" o:gfxdata="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U6PS&#10;bNsAAAALAQAADwAAAAAAAAABACAAAAAiAAAAZHJzL2Rvd25yZXYueG1sUEsBAhQAFAAAAAgAh07i&#10;QIYc6Qs8AwAAUQgAAA4AAAAAAAAAAQAgAAAAKgEAAGRycy9lMm9Eb2MueG1sUEsFBgAAAAAGAAYA&#10;WQEAANgGAAAAAA==&#10;">
                <o:lock v:ext="edit" aspectratio="f"/>
                <v:rect id="矩形 60" o:spid="_x0000_s1026" o:spt="1" style="position:absolute;left:18185;top:28157;height:680;width:5669;v-text-anchor:middle;" fillcolor="#FF3C01" filled="t" stroked="f" coordsize="21600,21600" o:gfxdata="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M1C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文本框 69" o:spid="_x0000_s1026" o:spt="202" type="#_x0000_t202" style="position:absolute;left:18966;top:27951;height:1170;width:4107;" filled="f" stroked="f" coordsize="21600,21600" o:gfxdata="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ikyV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single" w:color="DCE8FF" w:sz="6" w:space="7"/>
                            <w:right w:val="none" w:color="auto" w:sz="0" w:space="0"/>
                          </w:pBdr>
                          <w:shd w:val="clear"/>
                          <w:spacing w:before="0" w:beforeAutospacing="0" w:after="0" w:afterAutospacing="0" w:line="420" w:lineRule="atLeast"/>
                          <w:ind w:left="0" w:right="0" w:firstLine="0"/>
                          <w:jc w:val="distribute"/>
                          <w:rPr>
                            <w:rFonts w:hint="eastAsia" w:ascii="微软雅黑" w:hAnsi="微软雅黑" w:eastAsia="微软雅黑" w:cs="微软雅黑"/>
                            <w:b/>
                            <w:bCs/>
                            <w:i w:val="0"/>
                            <w:caps w:val="0"/>
                            <w:color w:val="FFFFFF" w:themeColor="background1"/>
                            <w:spacing w:val="0"/>
                            <w:sz w:val="40"/>
                            <w:szCs w:val="40"/>
                            <w:lang w:val="en-US"/>
                            <w14:textFill>
                              <w14:solidFill>
                                <w14:schemeClr w14:val="bg1"/>
                              </w14:solidFill>
                            </w14:textFill>
                          </w:rPr>
                        </w:pPr>
                        <w:r>
                          <w:rPr>
                            <w:rFonts w:hint="eastAsia" w:ascii="微软雅黑" w:hAnsi="微软雅黑" w:eastAsia="微软雅黑" w:cs="微软雅黑"/>
                            <w:b/>
                            <w:bCs/>
                            <w:i w:val="0"/>
                            <w:caps w:val="0"/>
                            <w:color w:val="FFFFFF" w:themeColor="background1"/>
                            <w:spacing w:val="0"/>
                            <w:sz w:val="40"/>
                            <w:szCs w:val="40"/>
                            <w:shd w:val="clear" w:fill="FFFFFF"/>
                            <w:lang w:eastAsia="zh-CN"/>
                            <w14:textFill>
                              <w14:solidFill>
                                <w14:schemeClr w14:val="bg1"/>
                              </w14:solidFill>
                            </w14:textFill>
                          </w:rPr>
                          <w:t>赠送可变色修改图标</w:t>
                        </w:r>
                      </w:p>
                      <w:p>
                        <w:pPr>
                          <w:jc w:val="distribute"/>
                        </w:pPr>
                      </w:p>
                    </w:txbxContent>
                  </v:textbox>
                </v:shape>
              </v:group>
            </w:pict>
          </mc:Fallback>
        </mc:AlternateConten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9D3CE"/>
    <w:multiLevelType w:val="singleLevel"/>
    <w:tmpl w:val="5EB9D3C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E399B"/>
    <w:rsid w:val="00A01F14"/>
    <w:rsid w:val="00C955E7"/>
    <w:rsid w:val="015948FC"/>
    <w:rsid w:val="016E687E"/>
    <w:rsid w:val="01751E4D"/>
    <w:rsid w:val="02626FDB"/>
    <w:rsid w:val="026505A9"/>
    <w:rsid w:val="02E75267"/>
    <w:rsid w:val="02F36351"/>
    <w:rsid w:val="0365578F"/>
    <w:rsid w:val="0422613B"/>
    <w:rsid w:val="048B6165"/>
    <w:rsid w:val="04BD0EC0"/>
    <w:rsid w:val="051B1316"/>
    <w:rsid w:val="05880156"/>
    <w:rsid w:val="066407D1"/>
    <w:rsid w:val="06884BD2"/>
    <w:rsid w:val="06CA367C"/>
    <w:rsid w:val="07357D86"/>
    <w:rsid w:val="07654CB9"/>
    <w:rsid w:val="07A66176"/>
    <w:rsid w:val="07A85433"/>
    <w:rsid w:val="07A87306"/>
    <w:rsid w:val="07BA00A5"/>
    <w:rsid w:val="084B11B6"/>
    <w:rsid w:val="08AB38BE"/>
    <w:rsid w:val="08D7722D"/>
    <w:rsid w:val="08E235A6"/>
    <w:rsid w:val="0905604B"/>
    <w:rsid w:val="09824FC9"/>
    <w:rsid w:val="0A1524CD"/>
    <w:rsid w:val="0AD53916"/>
    <w:rsid w:val="0AE720D6"/>
    <w:rsid w:val="0AEC6C46"/>
    <w:rsid w:val="0AF73546"/>
    <w:rsid w:val="0B015954"/>
    <w:rsid w:val="0B5952B2"/>
    <w:rsid w:val="0B8A22CD"/>
    <w:rsid w:val="0BE900E5"/>
    <w:rsid w:val="0C050478"/>
    <w:rsid w:val="0C211F96"/>
    <w:rsid w:val="0C4C3EA9"/>
    <w:rsid w:val="0C753FA4"/>
    <w:rsid w:val="0D2E399B"/>
    <w:rsid w:val="0EB657C0"/>
    <w:rsid w:val="0F224501"/>
    <w:rsid w:val="0F5961AF"/>
    <w:rsid w:val="0F844B05"/>
    <w:rsid w:val="0FB04F73"/>
    <w:rsid w:val="0FC36A69"/>
    <w:rsid w:val="101C71B7"/>
    <w:rsid w:val="10E723CE"/>
    <w:rsid w:val="113E04E5"/>
    <w:rsid w:val="117C4170"/>
    <w:rsid w:val="11B761BA"/>
    <w:rsid w:val="11D125C0"/>
    <w:rsid w:val="11F64CD0"/>
    <w:rsid w:val="121076EC"/>
    <w:rsid w:val="1212177F"/>
    <w:rsid w:val="124F12FB"/>
    <w:rsid w:val="12857EE3"/>
    <w:rsid w:val="12EB4E4F"/>
    <w:rsid w:val="131D7A5D"/>
    <w:rsid w:val="133F588B"/>
    <w:rsid w:val="13514BE2"/>
    <w:rsid w:val="13A6201B"/>
    <w:rsid w:val="146949F2"/>
    <w:rsid w:val="14972760"/>
    <w:rsid w:val="14B83CFF"/>
    <w:rsid w:val="14CB4CE5"/>
    <w:rsid w:val="14D7773C"/>
    <w:rsid w:val="151C11CE"/>
    <w:rsid w:val="153563E8"/>
    <w:rsid w:val="15CA55DF"/>
    <w:rsid w:val="15EF1EEA"/>
    <w:rsid w:val="16057AEF"/>
    <w:rsid w:val="160A4D1C"/>
    <w:rsid w:val="161718AA"/>
    <w:rsid w:val="161F2FFE"/>
    <w:rsid w:val="164717CF"/>
    <w:rsid w:val="16541E01"/>
    <w:rsid w:val="16831654"/>
    <w:rsid w:val="16A307A0"/>
    <w:rsid w:val="17090424"/>
    <w:rsid w:val="173A0A3B"/>
    <w:rsid w:val="17721C2A"/>
    <w:rsid w:val="18B010AA"/>
    <w:rsid w:val="19684010"/>
    <w:rsid w:val="1985510A"/>
    <w:rsid w:val="19FB07DA"/>
    <w:rsid w:val="1AB82DDD"/>
    <w:rsid w:val="1ADF246B"/>
    <w:rsid w:val="1B097B43"/>
    <w:rsid w:val="1B2C2467"/>
    <w:rsid w:val="1B921FA3"/>
    <w:rsid w:val="1C3433DC"/>
    <w:rsid w:val="1D0C20CC"/>
    <w:rsid w:val="1DAF16EC"/>
    <w:rsid w:val="1DBD5022"/>
    <w:rsid w:val="1DF91003"/>
    <w:rsid w:val="1E4D5E87"/>
    <w:rsid w:val="1EA1081C"/>
    <w:rsid w:val="1EAE688F"/>
    <w:rsid w:val="1F297F89"/>
    <w:rsid w:val="1F9414F8"/>
    <w:rsid w:val="20BA7FB5"/>
    <w:rsid w:val="20DA4214"/>
    <w:rsid w:val="20E015BB"/>
    <w:rsid w:val="20EC2CE4"/>
    <w:rsid w:val="21096C38"/>
    <w:rsid w:val="216D6FA6"/>
    <w:rsid w:val="21721A0F"/>
    <w:rsid w:val="2176413B"/>
    <w:rsid w:val="217C7278"/>
    <w:rsid w:val="222E43F0"/>
    <w:rsid w:val="2280517F"/>
    <w:rsid w:val="22844280"/>
    <w:rsid w:val="22F92228"/>
    <w:rsid w:val="23DE28AC"/>
    <w:rsid w:val="2471278D"/>
    <w:rsid w:val="24730538"/>
    <w:rsid w:val="248B2381"/>
    <w:rsid w:val="248B73FD"/>
    <w:rsid w:val="24A90353"/>
    <w:rsid w:val="24FC0FC4"/>
    <w:rsid w:val="25165C2A"/>
    <w:rsid w:val="254A4F79"/>
    <w:rsid w:val="26607738"/>
    <w:rsid w:val="269C7498"/>
    <w:rsid w:val="27066CC8"/>
    <w:rsid w:val="288758C0"/>
    <w:rsid w:val="29227566"/>
    <w:rsid w:val="2A4C6326"/>
    <w:rsid w:val="2A830874"/>
    <w:rsid w:val="2AE16975"/>
    <w:rsid w:val="2AFE4B47"/>
    <w:rsid w:val="2B1C1343"/>
    <w:rsid w:val="2BD03599"/>
    <w:rsid w:val="2CB6667D"/>
    <w:rsid w:val="2CE35829"/>
    <w:rsid w:val="2D4B0388"/>
    <w:rsid w:val="2E390411"/>
    <w:rsid w:val="2E946766"/>
    <w:rsid w:val="2ECD39FE"/>
    <w:rsid w:val="2F641EBE"/>
    <w:rsid w:val="2FAF0147"/>
    <w:rsid w:val="30613748"/>
    <w:rsid w:val="30654C44"/>
    <w:rsid w:val="30CF499C"/>
    <w:rsid w:val="311C2683"/>
    <w:rsid w:val="314B6C8B"/>
    <w:rsid w:val="31685009"/>
    <w:rsid w:val="32264D99"/>
    <w:rsid w:val="32B14A24"/>
    <w:rsid w:val="32F95EB8"/>
    <w:rsid w:val="33414DD2"/>
    <w:rsid w:val="33CC43AA"/>
    <w:rsid w:val="33FD632C"/>
    <w:rsid w:val="342A452A"/>
    <w:rsid w:val="346E06E6"/>
    <w:rsid w:val="347C262D"/>
    <w:rsid w:val="34C41DE7"/>
    <w:rsid w:val="34C66E27"/>
    <w:rsid w:val="35795DFF"/>
    <w:rsid w:val="357B05F3"/>
    <w:rsid w:val="358E20F3"/>
    <w:rsid w:val="35B758C9"/>
    <w:rsid w:val="36154494"/>
    <w:rsid w:val="366D68A9"/>
    <w:rsid w:val="36DE6184"/>
    <w:rsid w:val="375234F4"/>
    <w:rsid w:val="376F5106"/>
    <w:rsid w:val="382B21DE"/>
    <w:rsid w:val="38543AB7"/>
    <w:rsid w:val="389114B8"/>
    <w:rsid w:val="39120C33"/>
    <w:rsid w:val="391A23A2"/>
    <w:rsid w:val="391A566C"/>
    <w:rsid w:val="39455CE9"/>
    <w:rsid w:val="394D7C94"/>
    <w:rsid w:val="39CC4ECF"/>
    <w:rsid w:val="39ED48E6"/>
    <w:rsid w:val="39FA60AD"/>
    <w:rsid w:val="3ABF6CB9"/>
    <w:rsid w:val="3B16633F"/>
    <w:rsid w:val="3B283EC3"/>
    <w:rsid w:val="3B2A6608"/>
    <w:rsid w:val="3B3D091C"/>
    <w:rsid w:val="3B5F6F97"/>
    <w:rsid w:val="3C4418B6"/>
    <w:rsid w:val="3E466A5C"/>
    <w:rsid w:val="3E8B0691"/>
    <w:rsid w:val="3F2F376F"/>
    <w:rsid w:val="3F6E2C85"/>
    <w:rsid w:val="3FA60448"/>
    <w:rsid w:val="3FE13E27"/>
    <w:rsid w:val="3FFC2C63"/>
    <w:rsid w:val="4051687E"/>
    <w:rsid w:val="40A14808"/>
    <w:rsid w:val="40BF5994"/>
    <w:rsid w:val="40F30D73"/>
    <w:rsid w:val="40F40852"/>
    <w:rsid w:val="41557B6E"/>
    <w:rsid w:val="41790A3E"/>
    <w:rsid w:val="41EA70E6"/>
    <w:rsid w:val="41FD0F27"/>
    <w:rsid w:val="42285AD5"/>
    <w:rsid w:val="425B4F4D"/>
    <w:rsid w:val="42C14ECA"/>
    <w:rsid w:val="43137362"/>
    <w:rsid w:val="43F202E7"/>
    <w:rsid w:val="44384520"/>
    <w:rsid w:val="444B1DD1"/>
    <w:rsid w:val="444E61C6"/>
    <w:rsid w:val="445B05EC"/>
    <w:rsid w:val="45067FBC"/>
    <w:rsid w:val="457D749C"/>
    <w:rsid w:val="45860CA5"/>
    <w:rsid w:val="459A0970"/>
    <w:rsid w:val="462D5887"/>
    <w:rsid w:val="46520CB1"/>
    <w:rsid w:val="47564ADE"/>
    <w:rsid w:val="477A70F0"/>
    <w:rsid w:val="47AC6AD0"/>
    <w:rsid w:val="480A3D4C"/>
    <w:rsid w:val="485348C6"/>
    <w:rsid w:val="487D657B"/>
    <w:rsid w:val="489E3B24"/>
    <w:rsid w:val="490721F7"/>
    <w:rsid w:val="490E2C7C"/>
    <w:rsid w:val="49720C9D"/>
    <w:rsid w:val="49A40D80"/>
    <w:rsid w:val="4AD21B96"/>
    <w:rsid w:val="4AD40609"/>
    <w:rsid w:val="4AF217DF"/>
    <w:rsid w:val="4AFD3D9B"/>
    <w:rsid w:val="4B82305D"/>
    <w:rsid w:val="4BA70941"/>
    <w:rsid w:val="4C4B3EA6"/>
    <w:rsid w:val="4CEF28E0"/>
    <w:rsid w:val="4D0872AC"/>
    <w:rsid w:val="4D3B6A0F"/>
    <w:rsid w:val="4D5B0ED4"/>
    <w:rsid w:val="4D7015AF"/>
    <w:rsid w:val="4E1A72E2"/>
    <w:rsid w:val="4E743B6D"/>
    <w:rsid w:val="4F24275F"/>
    <w:rsid w:val="4F4A5757"/>
    <w:rsid w:val="4F801660"/>
    <w:rsid w:val="4FA97D0A"/>
    <w:rsid w:val="4FD221DA"/>
    <w:rsid w:val="507A4545"/>
    <w:rsid w:val="50B56338"/>
    <w:rsid w:val="50CE04FF"/>
    <w:rsid w:val="51335B72"/>
    <w:rsid w:val="51554042"/>
    <w:rsid w:val="517033A5"/>
    <w:rsid w:val="51CF39BB"/>
    <w:rsid w:val="52100A8E"/>
    <w:rsid w:val="52183042"/>
    <w:rsid w:val="52673763"/>
    <w:rsid w:val="53473A66"/>
    <w:rsid w:val="54035DA2"/>
    <w:rsid w:val="54281A68"/>
    <w:rsid w:val="54A5089B"/>
    <w:rsid w:val="54A76F96"/>
    <w:rsid w:val="55363595"/>
    <w:rsid w:val="553C4E23"/>
    <w:rsid w:val="55CA6E86"/>
    <w:rsid w:val="55E66C4A"/>
    <w:rsid w:val="562B3CCF"/>
    <w:rsid w:val="56C2667F"/>
    <w:rsid w:val="570261B1"/>
    <w:rsid w:val="571A6095"/>
    <w:rsid w:val="57345A35"/>
    <w:rsid w:val="584F0D84"/>
    <w:rsid w:val="585D39EF"/>
    <w:rsid w:val="58CD42CC"/>
    <w:rsid w:val="5952239C"/>
    <w:rsid w:val="598501C3"/>
    <w:rsid w:val="598C720F"/>
    <w:rsid w:val="59DB20EF"/>
    <w:rsid w:val="5A1C4233"/>
    <w:rsid w:val="5A3314E9"/>
    <w:rsid w:val="5A523088"/>
    <w:rsid w:val="5AA25A78"/>
    <w:rsid w:val="5AA35806"/>
    <w:rsid w:val="5ABE72DA"/>
    <w:rsid w:val="5AED52BA"/>
    <w:rsid w:val="5B5D0462"/>
    <w:rsid w:val="5BA4139C"/>
    <w:rsid w:val="5BDC68DC"/>
    <w:rsid w:val="5BDF5338"/>
    <w:rsid w:val="5C3C74A3"/>
    <w:rsid w:val="5C8E6AF0"/>
    <w:rsid w:val="5C9525F2"/>
    <w:rsid w:val="5CBD2D39"/>
    <w:rsid w:val="5CFF2752"/>
    <w:rsid w:val="5D114FAC"/>
    <w:rsid w:val="5D3B05CE"/>
    <w:rsid w:val="5E433D45"/>
    <w:rsid w:val="5E5C41C9"/>
    <w:rsid w:val="5E6F5D30"/>
    <w:rsid w:val="5F3A367B"/>
    <w:rsid w:val="5FEB3022"/>
    <w:rsid w:val="6001183A"/>
    <w:rsid w:val="609746D5"/>
    <w:rsid w:val="609D6C90"/>
    <w:rsid w:val="60B15756"/>
    <w:rsid w:val="61262616"/>
    <w:rsid w:val="612E53CB"/>
    <w:rsid w:val="62D11AC6"/>
    <w:rsid w:val="637C0EDD"/>
    <w:rsid w:val="64274478"/>
    <w:rsid w:val="645D596A"/>
    <w:rsid w:val="648A0F80"/>
    <w:rsid w:val="64A35119"/>
    <w:rsid w:val="64CA7F91"/>
    <w:rsid w:val="65F16D65"/>
    <w:rsid w:val="667D4546"/>
    <w:rsid w:val="66A77B2A"/>
    <w:rsid w:val="66BE505A"/>
    <w:rsid w:val="66CA0F9B"/>
    <w:rsid w:val="66DB4CAD"/>
    <w:rsid w:val="67BE2C89"/>
    <w:rsid w:val="68D73757"/>
    <w:rsid w:val="68E112D9"/>
    <w:rsid w:val="68EA60D8"/>
    <w:rsid w:val="69245F1B"/>
    <w:rsid w:val="694E60B1"/>
    <w:rsid w:val="69566450"/>
    <w:rsid w:val="69613E3B"/>
    <w:rsid w:val="6A1E5932"/>
    <w:rsid w:val="6A8C5EAB"/>
    <w:rsid w:val="6ABC082B"/>
    <w:rsid w:val="6AFC3B09"/>
    <w:rsid w:val="6B5735EA"/>
    <w:rsid w:val="6B581A35"/>
    <w:rsid w:val="6BB5235A"/>
    <w:rsid w:val="6BFA7067"/>
    <w:rsid w:val="6BFB16E4"/>
    <w:rsid w:val="6C28366B"/>
    <w:rsid w:val="6C7525DE"/>
    <w:rsid w:val="6CBB10A3"/>
    <w:rsid w:val="6CF75110"/>
    <w:rsid w:val="6D066FD0"/>
    <w:rsid w:val="6D5F3C65"/>
    <w:rsid w:val="6D8A15EF"/>
    <w:rsid w:val="6D9F582C"/>
    <w:rsid w:val="6E913550"/>
    <w:rsid w:val="6ECF305A"/>
    <w:rsid w:val="6EF42AB9"/>
    <w:rsid w:val="6F1F103D"/>
    <w:rsid w:val="6FD541D5"/>
    <w:rsid w:val="706F2DED"/>
    <w:rsid w:val="708E65A9"/>
    <w:rsid w:val="70F56426"/>
    <w:rsid w:val="71176C89"/>
    <w:rsid w:val="711B26E0"/>
    <w:rsid w:val="71F677FB"/>
    <w:rsid w:val="73324396"/>
    <w:rsid w:val="73391443"/>
    <w:rsid w:val="739C08C9"/>
    <w:rsid w:val="744A5C88"/>
    <w:rsid w:val="74DA21D0"/>
    <w:rsid w:val="74F33489"/>
    <w:rsid w:val="753E7F7F"/>
    <w:rsid w:val="754F6FCE"/>
    <w:rsid w:val="75503BAD"/>
    <w:rsid w:val="75602E22"/>
    <w:rsid w:val="75E81A7F"/>
    <w:rsid w:val="760E40F4"/>
    <w:rsid w:val="7637391C"/>
    <w:rsid w:val="769A2557"/>
    <w:rsid w:val="77004E17"/>
    <w:rsid w:val="770A4842"/>
    <w:rsid w:val="772439A9"/>
    <w:rsid w:val="775B672B"/>
    <w:rsid w:val="779B69B2"/>
    <w:rsid w:val="77A532A0"/>
    <w:rsid w:val="7878098F"/>
    <w:rsid w:val="788F26EA"/>
    <w:rsid w:val="78F22DC3"/>
    <w:rsid w:val="79016DD0"/>
    <w:rsid w:val="794E559A"/>
    <w:rsid w:val="7A0F76C5"/>
    <w:rsid w:val="7A3159CE"/>
    <w:rsid w:val="7A4F49F3"/>
    <w:rsid w:val="7A753155"/>
    <w:rsid w:val="7ABA25E6"/>
    <w:rsid w:val="7ABE4841"/>
    <w:rsid w:val="7AF80FAA"/>
    <w:rsid w:val="7AFA3C73"/>
    <w:rsid w:val="7B0D51F2"/>
    <w:rsid w:val="7B24326E"/>
    <w:rsid w:val="7B2654EF"/>
    <w:rsid w:val="7B416306"/>
    <w:rsid w:val="7B8E4C54"/>
    <w:rsid w:val="7BAB15A9"/>
    <w:rsid w:val="7C5523AE"/>
    <w:rsid w:val="7C825308"/>
    <w:rsid w:val="7D090FF5"/>
    <w:rsid w:val="7D4E5152"/>
    <w:rsid w:val="7E0372E5"/>
    <w:rsid w:val="7E2610CA"/>
    <w:rsid w:val="7F2057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7519A"/>
      <w:u w:val="none"/>
    </w:rPr>
  </w:style>
  <w:style w:type="character" w:styleId="8">
    <w:name w:val="Emphasis"/>
    <w:basedOn w:val="6"/>
    <w:qFormat/>
    <w:uiPriority w:val="0"/>
  </w:style>
  <w:style w:type="character" w:styleId="9">
    <w:name w:val="Hyperlink"/>
    <w:basedOn w:val="6"/>
    <w:qFormat/>
    <w:uiPriority w:val="0"/>
    <w:rPr>
      <w:color w:val="0000FF"/>
      <w:u w:val="single"/>
    </w:rPr>
  </w:style>
  <w:style w:type="character" w:styleId="10">
    <w:name w:val="HTML Code"/>
    <w:basedOn w:val="6"/>
    <w:qFormat/>
    <w:uiPriority w:val="0"/>
    <w:rPr>
      <w:rFonts w:ascii="Courier New" w:hAnsi="Courier New"/>
      <w:sz w:val="20"/>
    </w:rPr>
  </w:style>
  <w:style w:type="character" w:styleId="11">
    <w:name w:val="HTML Cite"/>
    <w:basedOn w:val="6"/>
    <w:qFormat/>
    <w:uiPriority w:val="0"/>
  </w:style>
  <w:style w:type="character" w:customStyle="1" w:styleId="12">
    <w:name w:val="num1"/>
    <w:basedOn w:val="6"/>
    <w:qFormat/>
    <w:uiPriority w:val="0"/>
    <w:rPr>
      <w:color w:val="FFFFFF"/>
      <w:shd w:val="clear" w:fill="FF5858"/>
    </w:rPr>
  </w:style>
  <w:style w:type="character" w:customStyle="1" w:styleId="13">
    <w:name w:val="num3"/>
    <w:basedOn w:val="6"/>
    <w:qFormat/>
    <w:uiPriority w:val="0"/>
    <w:rPr>
      <w:color w:val="FFFFFF"/>
      <w:shd w:val="clear" w:fill="9DD6F9"/>
    </w:rPr>
  </w:style>
  <w:style w:type="character" w:customStyle="1" w:styleId="14">
    <w:name w:val="num2"/>
    <w:basedOn w:val="6"/>
    <w:qFormat/>
    <w:uiPriority w:val="0"/>
    <w:rPr>
      <w:color w:val="FFFFFF"/>
      <w:shd w:val="clear" w:fill="FEAD64"/>
    </w:rPr>
  </w:style>
  <w:style w:type="character" w:customStyle="1" w:styleId="15">
    <w:name w:val="thr"/>
    <w:basedOn w:val="6"/>
    <w:qFormat/>
    <w:uiPriority w:val="0"/>
    <w:rPr>
      <w:shd w:val="clear" w:fill="FFD800"/>
    </w:rPr>
  </w:style>
  <w:style w:type="character" w:customStyle="1" w:styleId="16">
    <w:name w:val="fr"/>
    <w:basedOn w:val="6"/>
    <w:qFormat/>
    <w:uiPriority w:val="0"/>
    <w:rPr>
      <w:shd w:val="clear" w:fill="FF3C00"/>
    </w:rPr>
  </w:style>
  <w:style w:type="character" w:customStyle="1" w:styleId="17">
    <w:name w:val="sec"/>
    <w:basedOn w:val="6"/>
    <w:qFormat/>
    <w:uiPriority w:val="0"/>
    <w:rPr>
      <w:shd w:val="clear" w:fill="FF66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3d03fa5-ddef-83de-6273-9065150cacb2\&#36890;&#29992;&#24212;&#23626;&#29983;&#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通用应届生简历.docx</Template>
  <Pages>3</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2020-05-10T08:18:00Z</dcterms:created>
  <dc:creator>双子晨</dc:creator>
  <cp:lastModifiedBy>双子晨</cp:lastModifiedBy>
  <dcterms:modified xsi:type="dcterms:W3CDTF">2020-05-10T08:19:41Z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KSORubyTemplateID" linkTarget="0">
    <vt:lpwstr>4</vt:lpwstr>
  </property>
</Properties>
</file>