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/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26035</wp:posOffset>
            </wp:positionV>
            <wp:extent cx="828040" cy="1194435"/>
            <wp:effectExtent l="0" t="0" r="10160" b="5715"/>
            <wp:wrapNone/>
            <wp:docPr id="1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144780</wp:posOffset>
                </wp:positionV>
                <wp:extent cx="2085340" cy="962660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土建施工员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65.8pt;margin-top:11.4pt;height:75.8pt;width:164.2pt;z-index:2516582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5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52"/>
                          <w:szCs w:val="40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土建施工员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96520</wp:posOffset>
                </wp:positionV>
                <wp:extent cx="2697480" cy="100584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出生年月：1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996.09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居住地：上海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市浦东新区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57.6pt;margin-top:7.6pt;height:79.2pt;width:212.4pt;z-index:251663360;mso-width-relative:page;mso-height-relative:page;" filled="f" stroked="f" coordsize="21600,21600" o:gfxdata="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NPHk/WAAAACwEA&#10;AA8AAAAAAAAAAQAgAAAAIgAAAGRycy9kb3ducmV2LnhtbFBLAQIUABQAAAAIAIdO4kCNb66VqgEA&#10;ACo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出生年月：1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996.09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居住地：上海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市浦东新区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电话：138-0000-0000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139065</wp:posOffset>
                </wp:positionV>
                <wp:extent cx="935990" cy="360045"/>
                <wp:effectExtent l="0" t="0" r="0" b="0"/>
                <wp:wrapNone/>
                <wp:docPr id="7" name="文本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0" o:spid="_x0000_s1026" o:spt="202" type="#_x0000_t202" style="position:absolute;left:0pt;margin-left:64.5pt;margin-top:10.95pt;height:28.35pt;width:73.7pt;z-index:251664384;mso-width-relative:page;mso-height-relative:page;" filled="f" stroked="f" coordsize="21600,21600" o:gfxdata="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iHqYNsAAAAJAQAA&#10;DwAAAAAAAAABACAAAAAiAAAAZHJzL2Rvd25yZXYueG1sUEsBAhQAFAAAAAgAh07iQAfiTNSkAQAA&#10;GQ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107950</wp:posOffset>
                </wp:positionV>
                <wp:extent cx="144145" cy="144145"/>
                <wp:effectExtent l="7620" t="7620" r="19685" b="19685"/>
                <wp:wrapNone/>
                <wp:docPr id="14" name="自选图形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51" o:spid="_x0000_s1026" o:spt="2" style="position:absolute;left:0pt;margin-left:48.6pt;margin-top:8.5pt;height:11.35pt;width:11.35pt;z-index:251671552;mso-width-relative:page;mso-height-relative:page;" fillcolor="#2E74B5" filled="t" stroked="t" coordsize="21600,21600" arcsize="0.166666666666667" o:gfxdata="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LTqHWAAAACAEAAA8AAAAAAAAAAQAgAAAAIgAAAGRy&#10;cy9kb3ducmV2LnhtbFBLAQIUABQAAAAIAIdO4kAVGJgzBwIAAA4EAAAOAAAAAAAAAAEAIAAAACUB&#10;AABkcnMvZTJvRG9jLnhtbFBLBQYAAAAABgAGAFkBAACeBQAAAAA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118745</wp:posOffset>
                </wp:positionV>
                <wp:extent cx="6480175" cy="100584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中国土木大学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土木工程专业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主要课程：力学、土木工程、工程管理、工程造价、房屋建筑学、建筑制图、结构力学、混凝土结构设计、钢结构设计、建筑工程CAD、材料力学、施工组织与管理、工程项目管理、建筑设备等。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专业排名前20%，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连续三年获得一等奖学金、获得2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优秀学生干部。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1pt;margin-top:9.35pt;height:79.2pt;width:510.25pt;z-index:251661312;mso-width-relative:page;mso-height-relative:page;" filled="f" stroked="f" coordsize="21600,21600" o:gfxdata="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Irc2jXAAAACgEA&#10;AA8AAAAAAAAAAQAgAAAAIgAAAGRycy9kb3ducmV2LnhtbFBLAQIUABQAAAAIAIdO4kCNNHofqQEA&#10;ACo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中国土木大学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土木工程专业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主要课程：力学、土木工程、工程管理、工程造价、房屋建筑学、建筑制图、结构力学、混凝土结构设计、钢结构设计、建筑工程CAD、材料力学、施工组织与管理、工程项目管理、建筑设备等。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专业排名前20%，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连续三年获得一等奖学金、获得2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018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优秀学生干部。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33020</wp:posOffset>
                </wp:positionV>
                <wp:extent cx="5184140" cy="0"/>
                <wp:effectExtent l="0" t="0" r="0" b="0"/>
                <wp:wrapNone/>
                <wp:docPr id="15" name="自选图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2" o:spid="_x0000_s1026" o:spt="32" type="#_x0000_t32" style="position:absolute;left:0pt;margin-left:137.7pt;margin-top:2.6pt;height:0pt;width:408.2pt;z-index:251672576;mso-width-relative:page;mso-height-relative:page;" filled="f" stroked="t" coordsize="21600,21600" o:gfxdata="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jVYo0wAAAAgBAAAPAAAA&#10;AAAAAAEAIAAAACIAAABkcnMvZG93bnJldi54bWxQSwECFAAUAAAACACHTuJAe13VCe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bookmarkStart w:id="0" w:name="_GoBack"/>
      <w:bookmarkEnd w:id="0"/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32385</wp:posOffset>
                </wp:positionV>
                <wp:extent cx="935990" cy="360045"/>
                <wp:effectExtent l="0" t="0" r="0" b="0"/>
                <wp:wrapNone/>
                <wp:docPr id="8" name="文本框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4" o:spid="_x0000_s1026" o:spt="202" type="#_x0000_t202" style="position:absolute;left:0pt;margin-left:64.5pt;margin-top:2.55pt;height:28.35pt;width:73.7pt;z-index:251665408;mso-width-relative:page;mso-height-relative:page;" filled="f" stroked="f" coordsize="21600,21600" o:gfxdata="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I0AjdoAAAAIAQAA&#10;DwAAAAAAAAABACAAAAAiAAAAZHJzL2Rvd25yZXYueG1sUEsBAhQAFAAAAAgAh07iQG0KglC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144780</wp:posOffset>
                </wp:positionV>
                <wp:extent cx="144145" cy="144145"/>
                <wp:effectExtent l="7620" t="7620" r="19685" b="19685"/>
                <wp:wrapNone/>
                <wp:docPr id="16" name="自选图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56" o:spid="_x0000_s1026" o:spt="2" style="position:absolute;left:0pt;margin-left:48.6pt;margin-top:11.4pt;height:11.35pt;width:11.35pt;z-index:251673600;mso-width-relative:page;mso-height-relative:page;" fillcolor="#2E74B5" filled="t" stroked="t" coordsize="21600,21600" arcsize="0.166666666666667" o:gfxdata="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BsC81gAAAAgBAAAPAAAAAAAAAAEAIAAAACIAAABk&#10;cnMvZG93bnJldi54bWxQSwECFAAUAAAACACHTuJAwPLq2ggCAAAOBAAADgAAAAAAAAABACAAAAAl&#10;AQAAZHJzL2Uyb0RvYy54bWxQSwUGAAAAAAYABgBZAQAAnwUAAAAA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69850</wp:posOffset>
                </wp:positionV>
                <wp:extent cx="5184140" cy="0"/>
                <wp:effectExtent l="0" t="0" r="0" b="0"/>
                <wp:wrapNone/>
                <wp:docPr id="17" name="自选图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7" o:spid="_x0000_s1026" o:spt="32" type="#_x0000_t32" style="position:absolute;left:0pt;margin-left:137.7pt;margin-top:5.5pt;height:0pt;width:408.2pt;z-index:251674624;mso-width-relative:page;mso-height-relative:page;" filled="f" stroked="t" coordsize="21600,21600" o:gfxdata="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Yqo+0wAAAAoBAAAPAAAA&#10;AAAAAAEAIAAAACIAAABkcnMvZG93bnJldi54bWxQSwECFAAUAAAACACHTuJAGLOghO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33020</wp:posOffset>
                </wp:positionV>
                <wp:extent cx="6480175" cy="195834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7-2018.09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上海建筑有限责任公司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技术施工实习生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按施工单位要求组织施工，参与放线，验证项目施工质量。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负责组织参加分部、分项工程的质量评定工作、隐蔽工程验收及分项工程的交接检查。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完成项目经理及项目部技术负责人安排的各项工作。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上海三局建筑有限公司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施工项目部实习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协助师傅，根据图纸和实际情况，完成放线、测量、复核等工作任务。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负责相关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技术资料整理分类工作，及时提交施工方案送审等。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1pt;margin-top:2.6pt;height:154.2pt;width:510.25pt;z-index:251659264;mso-width-relative:page;mso-height-relative:page;" filled="f" stroked="f" coordsize="21600,21600" o:gfxdata="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0/6c8NgAAAAJAQAADwAAAAAAAAAB&#10;ACAAAAAiAAAAZHJzL2Rvd25yZXYueG1sUEsBAhQAFAAAAAgAh07iQEF0HxieAQAAH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7-2018.09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上海建筑有限责任公司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技术施工实习生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按施工单位要求组织施工，参与放线，验证项目施工质量。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负责组织参加分部、分项工程的质量评定工作、隐蔽工程验收及分项工程的交接检查。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完成项目经理及项目部技术负责人安排的各项工作。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上海三局建筑有限公司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施工项目部实习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协助师傅，根据图纸和实际情况，完成放线、测量、复核等工作任务。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负责相关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技术资料整理分类工作，及时提交施工方案送审等。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61595</wp:posOffset>
                </wp:positionV>
                <wp:extent cx="935990" cy="360045"/>
                <wp:effectExtent l="0" t="0" r="0" b="0"/>
                <wp:wrapNone/>
                <wp:docPr id="9" name="文本框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8" o:spid="_x0000_s1026" o:spt="202" type="#_x0000_t202" style="position:absolute;left:0pt;margin-left:64.5pt;margin-top:4.85pt;height:28.35pt;width:73.7pt;z-index:251666432;mso-width-relative:page;mso-height-relative:page;" filled="f" stroked="f" coordsize="21600,21600" o:gfxdata="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Te499oAAAAIAQAA&#10;DwAAAAAAAAABACAAAAAiAAAAZHJzL2Rvd25yZXYueG1sUEsBAhQAFAAAAAgAh07iQCNnY+G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108585</wp:posOffset>
                </wp:positionV>
                <wp:extent cx="5184140" cy="0"/>
                <wp:effectExtent l="0" t="0" r="0" b="0"/>
                <wp:wrapNone/>
                <wp:docPr id="19" name="自选图形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1" o:spid="_x0000_s1026" o:spt="32" type="#_x0000_t32" style="position:absolute;left:0pt;margin-left:137.7pt;margin-top:8.55pt;height:0pt;width:408.2pt;z-index:251676672;mso-width-relative:page;mso-height-relative:page;" filled="f" stroked="t" coordsize="21600,21600" o:gfxdata="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aEt20wAAAAoBAAAPAAAA&#10;AAAAAAEAIAAAACIAAABkcnMvZG93bnJldi54bWxQSwECFAAUAAAACACHTuJA/rF/eu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30480</wp:posOffset>
                </wp:positionV>
                <wp:extent cx="144145" cy="144145"/>
                <wp:effectExtent l="7620" t="7620" r="19685" b="19685"/>
                <wp:wrapNone/>
                <wp:docPr id="18" name="自选图形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0" o:spid="_x0000_s1026" o:spt="2" style="position:absolute;left:0pt;margin-left:48.6pt;margin-top:2.4pt;height:11.35pt;width:11.35pt;z-index:251675648;mso-width-relative:page;mso-height-relative:page;" fillcolor="#2E74B5" filled="t" stroked="t" coordsize="21600,21600" arcsize="0.166666666666667" o:gfxdata="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YvrVdUAAAAHAQAADwAAAAAAAAABACAAAAAiAAAAZHJz&#10;L2Rvd25yZXYueG1sUEsBAhQAFAAAAAgAh07iQJfjax0HAgAADgQAAA4AAAAAAAAAAQAgAAAAJAEA&#10;AGRycy9lMm9Eb2MueG1sUEsFBgAAAAAGAAYAWQEAAJ0FAAAAAA=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44450</wp:posOffset>
                </wp:positionV>
                <wp:extent cx="6480175" cy="777240"/>
                <wp:effectExtent l="0" t="0" r="0" b="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2016.08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 xml:space="preserve">建筑社团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干事</w:t>
                            </w:r>
                          </w:p>
                          <w:p>
                            <w:pPr>
                              <w:widowControl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</w:rPr>
                              <w:t>负责学院各类活动的宣传、拍摄与报道，以及各微媒体的管理；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</w:rPr>
                              <w:t>负责撰写材料文档，锻炼了文案能力。</w:t>
                            </w:r>
                          </w:p>
                          <w:p>
                            <w:pPr>
                              <w:widowControl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</w:rPr>
                              <w:t>制定信息员制度，对各班级的信息进行搜集汇总。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1pt;margin-top:3.5pt;height:61.2pt;width:510.25pt;z-index:251660288;mso-width-relative:page;mso-height-relative:page;" filled="f" stroked="f" coordsize="21600,21600" o:gfxdata="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9rtFX1wAAAAkB&#10;AAAPAAAAAAAAAAEAIAAAACIAAABkcnMvZG93bnJldi54bWxQSwECFAAUAAAACACHTuJA0lpnD6oB&#10;AAAp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2016.08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 xml:space="preserve">建筑社团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干事</w:t>
                      </w:r>
                    </w:p>
                    <w:p>
                      <w:pPr>
                        <w:widowControl w:val="0"/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</w:rPr>
                        <w:t>负责学院各类活动的宣传、拍摄与报道，以及各微媒体的管理；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</w:rPr>
                        <w:t>负责撰写材料文档，锻炼了文案能力。</w:t>
                      </w:r>
                    </w:p>
                    <w:p>
                      <w:pPr>
                        <w:widowControl w:val="0"/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</w:rPr>
                        <w:t>制定信息员制度，对各班级的信息进行搜集汇总。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62865</wp:posOffset>
                </wp:positionV>
                <wp:extent cx="935990" cy="360045"/>
                <wp:effectExtent l="0" t="0" r="0" b="0"/>
                <wp:wrapNone/>
                <wp:docPr id="13" name="文本框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8" o:spid="_x0000_s1026" o:spt="202" type="#_x0000_t202" style="position:absolute;left:0pt;margin-left:64.5pt;margin-top:4.95pt;height:28.35pt;width:73.7pt;z-index:251670528;mso-width-relative:page;mso-height-relative:page;" filled="f" stroked="f" coordsize="21600,21600" o:gfxdata="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Z3bDraAAAACAEA&#10;AA8AAAAAAAAAAQAgAAAAIgAAAGRycy9kb3ducmV2LnhtbFBLAQIUABQAAAAIAIdO4kBSOVcLpgEA&#10;ABoDAAAOAAAAAAAAAAEAIAAAACk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109855</wp:posOffset>
                </wp:positionV>
                <wp:extent cx="5184140" cy="0"/>
                <wp:effectExtent l="0" t="0" r="0" b="0"/>
                <wp:wrapNone/>
                <wp:docPr id="23" name="自选图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1" o:spid="_x0000_s1026" o:spt="32" type="#_x0000_t32" style="position:absolute;left:0pt;margin-left:137.7pt;margin-top:8.65pt;height:0pt;width:408.2pt;z-index:251680768;mso-width-relative:page;mso-height-relative:page;" filled="f" stroked="t" coordsize="21600,21600" o:gfxdata="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EZu2NQAAAAKAQAADwAA&#10;AAAAAAABACAAAAAiAAAAZHJzL2Rvd25yZXYueG1sUEsBAhQAFAAAAAgAh07iQE47McDhAQAAmQMA&#10;AA4AAAAAAAAAAQAgAAAAIwEAAGRycy9lMm9Eb2MueG1sUEsFBgAAAAAGAAYAWQEAAHYFAAAAAA==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31750</wp:posOffset>
                </wp:positionV>
                <wp:extent cx="144145" cy="144145"/>
                <wp:effectExtent l="7620" t="7620" r="19685" b="19685"/>
                <wp:wrapNone/>
                <wp:docPr id="22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70" o:spid="_x0000_s1026" o:spt="2" style="position:absolute;left:0pt;margin-left:48.6pt;margin-top:2.5pt;height:11.35pt;width:11.35pt;z-index:251679744;mso-width-relative:page;mso-height-relative:page;" fillcolor="#2E74B5" filled="t" stroked="t" coordsize="21600,21600" arcsize="0.166666666666667" o:gfxdata="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SsP0dUAAAAHAQAADwAAAAAAAAABACAAAAAiAAAAZHJz&#10;L2Rvd25yZXYueG1sUEsBAhQAFAAAAAgAh07iQE8YtUkHAgAADgQAAA4AAAAAAAAAAQAgAAAAJAEA&#10;AGRycy9lMm9Eb2MueG1sUEsFBgAAAAAGAAYAWQEAAJ0FAAAAAA=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6480175" cy="777240"/>
                <wp:effectExtent l="0" t="0" r="0" b="0"/>
                <wp:wrapNone/>
                <wp:docPr id="1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专业软件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熟练掌握AutoCAD绘图软件、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熟练使用office系列办公软件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语言能力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1pt;margin-top:3pt;height:61.2pt;width:510.25pt;z-index:251669504;mso-width-relative:page;mso-height-relative:page;" filled="f" stroked="f" coordsize="21600,21600" o:gfxdata="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KeP3zWAAAACQEA&#10;AA8AAAAAAAAAAQAgAAAAIgAAAGRycy9kb3ducmV2LnhtbFBLAQIUABQAAAAIAIdO4kBR7rLqqgEA&#10;ACo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专业软件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熟练掌握AutoCAD绘图软件、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熟练使用office系列办公软件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语言能力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大学英语六级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34925</wp:posOffset>
                </wp:positionV>
                <wp:extent cx="935990" cy="360045"/>
                <wp:effectExtent l="0" t="0" r="0" b="0"/>
                <wp:wrapNone/>
                <wp:docPr id="10" name="文本框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2" o:spid="_x0000_s1026" o:spt="202" type="#_x0000_t202" style="position:absolute;left:0pt;margin-left:64.5pt;margin-top:2.75pt;height:28.35pt;width:73.7pt;z-index:251667456;mso-width-relative:page;mso-height-relative:page;" filled="f" stroked="f" coordsize="21600,21600" o:gfxdata="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g+xn2gAAAAgBAAAP&#10;AAAAAAAAAAEAIAAAACIAAABkcnMvZG93bnJldi54bWxQSwECFAAUAAAACACHTuJAirmNIaQBAAAa&#10;AwAADgAAAAAAAAABACAAAAAp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156845</wp:posOffset>
                </wp:positionV>
                <wp:extent cx="144145" cy="144145"/>
                <wp:effectExtent l="7620" t="7620" r="19685" b="19685"/>
                <wp:wrapNone/>
                <wp:docPr id="20" name="自选图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4" o:spid="_x0000_s1026" o:spt="2" style="position:absolute;left:0pt;margin-left:48.6pt;margin-top:12.35pt;height:11.35pt;width:11.35pt;z-index:251677696;mso-width-relative:page;mso-height-relative:page;" fillcolor="#2E74B5" filled="t" stroked="t" coordsize="21600,21600" arcsize="0.166666666666667" o:gfxdata="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HD451gAAAAgBAAAPAAAAAAAAAAEAIAAAACIAAABk&#10;cnMvZG93bnJldi54bWxQSwECFAAUAAAACACHTuJAWvYKGwgCAAAOBAAADgAAAAAAAAABACAAAAAl&#10;AQAAZHJzL2Uyb0RvYy54bWxQSwUGAAAAAAYABgBZAQAAnwUAAAAA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81280</wp:posOffset>
                </wp:positionV>
                <wp:extent cx="5184140" cy="0"/>
                <wp:effectExtent l="0" t="0" r="0" b="0"/>
                <wp:wrapNone/>
                <wp:docPr id="21" name="自选图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5" o:spid="_x0000_s1026" o:spt="32" type="#_x0000_t32" style="position:absolute;left:0pt;margin-left:137.7pt;margin-top:6.4pt;height:0pt;width:408.2pt;z-index:251678720;mso-width-relative:page;mso-height-relative:page;" filled="f" stroked="t" coordsize="21600,21600" o:gfxdata="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if7AnTAAAACgEAAA8AAAAA&#10;AAAAAQAgAAAAIgAAAGRycy9kb3ducmV2LnhtbFBLAQIUABQAAAAIAIdO4kAdt3Yy4AEAAJkDAAAO&#10;AAAAAAAAAAEAIAAAACIBAABkcnMvZTJvRG9jLnhtbFBLBQYAAAAABgAGAFkBAAB0BQAAAAA=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31750</wp:posOffset>
                </wp:positionV>
                <wp:extent cx="6480175" cy="100584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级土木工程专业毕业生，多次参加专业相关实习实践，熟练掌握相关专业技能，对工地的施工测量流程，具备较强的动手实践能力。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本人性格开朗，积极进取，在线期间积极参与相关校园活动，具备较强的组织协调和沟通表达能力；工作认真负责，有团队协作精神，适应能力强，能快速融入团队。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pt;margin-top:2.5pt;height:79.2pt;width:510.25pt;z-index:251662336;mso-width-relative:page;mso-height-relative:page;" filled="f" stroked="f" coordsize="21600,21600" o:gfxdata="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h0vj9YAAAAJAQAA&#10;DwAAAAAAAAABACAAAAAiAAAAZHJzL2Rvd25yZXYueG1sUEsBAhQAFAAAAAgAh07iQKCTrSepAQAA&#10;K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级土木工程专业毕业生，多次参加专业相关实习实践，熟练掌握相关专业技能，对工地的施工测量流程，具备较强的动手实践能力。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本人性格开朗，积极进取，在线期间积极参与相关校园活动，具备较强的组织协调和沟通表达能力；工作认真负责，有团队协作精神，适应能力强，能快速融入团队。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0F0"/>
    <w:multiLevelType w:val="multilevel"/>
    <w:tmpl w:val="65DE40F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E74B5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67D06"/>
    <w:rsid w:val="00035899"/>
    <w:rsid w:val="000478B4"/>
    <w:rsid w:val="00050FAA"/>
    <w:rsid w:val="00052C96"/>
    <w:rsid w:val="00081C66"/>
    <w:rsid w:val="00082D7C"/>
    <w:rsid w:val="000939B9"/>
    <w:rsid w:val="00094EA3"/>
    <w:rsid w:val="000B6CF6"/>
    <w:rsid w:val="00155B8D"/>
    <w:rsid w:val="0016096B"/>
    <w:rsid w:val="00177E56"/>
    <w:rsid w:val="001A4D3C"/>
    <w:rsid w:val="001A517E"/>
    <w:rsid w:val="001B0EC5"/>
    <w:rsid w:val="001F4242"/>
    <w:rsid w:val="00250C36"/>
    <w:rsid w:val="00266660"/>
    <w:rsid w:val="0027770B"/>
    <w:rsid w:val="002C3F85"/>
    <w:rsid w:val="002C6473"/>
    <w:rsid w:val="002D24B4"/>
    <w:rsid w:val="002D410A"/>
    <w:rsid w:val="002F5AEE"/>
    <w:rsid w:val="00304FF1"/>
    <w:rsid w:val="00313B1B"/>
    <w:rsid w:val="00321215"/>
    <w:rsid w:val="0036602F"/>
    <w:rsid w:val="00373986"/>
    <w:rsid w:val="0039501B"/>
    <w:rsid w:val="003A696B"/>
    <w:rsid w:val="003D3A15"/>
    <w:rsid w:val="003E5C6F"/>
    <w:rsid w:val="0046147F"/>
    <w:rsid w:val="004754E8"/>
    <w:rsid w:val="004941E0"/>
    <w:rsid w:val="004B45B6"/>
    <w:rsid w:val="004D198E"/>
    <w:rsid w:val="004E12F4"/>
    <w:rsid w:val="004F044B"/>
    <w:rsid w:val="004F79C1"/>
    <w:rsid w:val="00514257"/>
    <w:rsid w:val="00582268"/>
    <w:rsid w:val="0059395A"/>
    <w:rsid w:val="005964A2"/>
    <w:rsid w:val="005E1957"/>
    <w:rsid w:val="005F608E"/>
    <w:rsid w:val="00615795"/>
    <w:rsid w:val="006245D4"/>
    <w:rsid w:val="0065779C"/>
    <w:rsid w:val="006621E6"/>
    <w:rsid w:val="00676C2A"/>
    <w:rsid w:val="006B7412"/>
    <w:rsid w:val="006C01AB"/>
    <w:rsid w:val="006E7268"/>
    <w:rsid w:val="0070189D"/>
    <w:rsid w:val="007105B7"/>
    <w:rsid w:val="00726D8D"/>
    <w:rsid w:val="007406C5"/>
    <w:rsid w:val="007416B5"/>
    <w:rsid w:val="007E4919"/>
    <w:rsid w:val="008148BB"/>
    <w:rsid w:val="0084457C"/>
    <w:rsid w:val="00844B3B"/>
    <w:rsid w:val="00853AED"/>
    <w:rsid w:val="008954CD"/>
    <w:rsid w:val="008A44B2"/>
    <w:rsid w:val="008B059C"/>
    <w:rsid w:val="008B2A07"/>
    <w:rsid w:val="008E4846"/>
    <w:rsid w:val="008E487E"/>
    <w:rsid w:val="008E539D"/>
    <w:rsid w:val="008F1D78"/>
    <w:rsid w:val="00903146"/>
    <w:rsid w:val="0090780B"/>
    <w:rsid w:val="009217B6"/>
    <w:rsid w:val="009B1E22"/>
    <w:rsid w:val="009C22A0"/>
    <w:rsid w:val="00A11EF9"/>
    <w:rsid w:val="00A14121"/>
    <w:rsid w:val="00A90571"/>
    <w:rsid w:val="00AB3FDE"/>
    <w:rsid w:val="00AE38F8"/>
    <w:rsid w:val="00B10F39"/>
    <w:rsid w:val="00B429D3"/>
    <w:rsid w:val="00B4430F"/>
    <w:rsid w:val="00BA0C77"/>
    <w:rsid w:val="00BA2AE7"/>
    <w:rsid w:val="00BA7FA1"/>
    <w:rsid w:val="00BB0322"/>
    <w:rsid w:val="00BD107F"/>
    <w:rsid w:val="00C125C4"/>
    <w:rsid w:val="00C25FE7"/>
    <w:rsid w:val="00C83980"/>
    <w:rsid w:val="00C95EDA"/>
    <w:rsid w:val="00CC16EB"/>
    <w:rsid w:val="00CE04DF"/>
    <w:rsid w:val="00D00C4F"/>
    <w:rsid w:val="00D35D56"/>
    <w:rsid w:val="00D93148"/>
    <w:rsid w:val="00DD0985"/>
    <w:rsid w:val="00DD4B0F"/>
    <w:rsid w:val="00E016DE"/>
    <w:rsid w:val="00E20A63"/>
    <w:rsid w:val="00E31125"/>
    <w:rsid w:val="00E40368"/>
    <w:rsid w:val="00E423E3"/>
    <w:rsid w:val="00E5060E"/>
    <w:rsid w:val="00E53C5C"/>
    <w:rsid w:val="00E710E5"/>
    <w:rsid w:val="00E76D5B"/>
    <w:rsid w:val="00E918FC"/>
    <w:rsid w:val="00EA0B88"/>
    <w:rsid w:val="00EA0D78"/>
    <w:rsid w:val="00EA510D"/>
    <w:rsid w:val="00ED5A77"/>
    <w:rsid w:val="00EE108E"/>
    <w:rsid w:val="00F222C3"/>
    <w:rsid w:val="00F44D8E"/>
    <w:rsid w:val="00F464B2"/>
    <w:rsid w:val="00F65A30"/>
    <w:rsid w:val="00F86346"/>
    <w:rsid w:val="00FE365F"/>
    <w:rsid w:val="00FE6DCC"/>
    <w:rsid w:val="00FF19AD"/>
    <w:rsid w:val="18BA2340"/>
    <w:rsid w:val="36EC217C"/>
    <w:rsid w:val="48425ABB"/>
    <w:rsid w:val="63167D06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2c7a45eda2ebdb1bd54469a9bf0bf5\&#22303;&#24314;&#26045;&#24037;&#21592;&#26080;&#32463;&#39564;&#31616;&#32422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土建施工员无经验简约简历.doc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2020-04-01T15:25:00Z</dcterms:created>
  <dc:creator>双子晨</dc:creator>
  <cp:lastModifiedBy>双子晨</cp:lastModifiedBy>
  <dcterms:modified xsi:type="dcterms:W3CDTF">2020-04-01T15:26:04Z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