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2318385</wp:posOffset>
                </wp:positionV>
                <wp:extent cx="791845" cy="0"/>
                <wp:effectExtent l="0" t="0" r="2730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5D6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6pt;margin-top:182.55pt;height:0pt;width:62.35pt;z-index:252065792;mso-width-relative:page;mso-height-relative:page;" filled="f" stroked="t" coordsize="21600,21600" o:gfxdata="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75lxzaAAAACwEAAA8AAAAAAAAAAQAgAAAAIgAAAGRycy9k&#10;b3ducmV2LnhtbFBLAQIUABQAAAAIAIdO4kD+HAS+xwEAAFUDAAAOAAAAAAAAAAEAIAAAACkBAABk&#10;cnMvZTJvRG9jLnhtbFBLBQYAAAAABgAGAFkBAABiBQAAAAA=&#10;">
                <v:fill on="f" focussize="0,0"/>
                <v:stroke color="#FF5D61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2122170</wp:posOffset>
                </wp:positionV>
                <wp:extent cx="3023235" cy="39179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ascii="方正准圆简体" w:hAnsi="微软雅黑" w:eastAsia="方正准圆简体"/>
                                <w:color w:val="FF5D6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准圆简体" w:hAnsi="微软雅黑" w:eastAsia="方正准圆简体"/>
                                <w:color w:val="FF5D61"/>
                                <w:sz w:val="44"/>
                                <w:szCs w:val="44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95pt;margin-top:167.1pt;height:30.85pt;width:238.05pt;z-index:252062720;mso-width-relative:page;mso-height-relative:page;" filled="f" stroked="f" coordsize="21600,21600" o:gfxdata="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SzDDW3AAAAAsBAAAPAAAAAAAAAAEAIAAAACIAAABkcnMvZG93bnJldi54bWxQSwECFAAU&#10;AAAACACHTuJAMpZSTC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rFonts w:ascii="方正准圆简体" w:hAnsi="微软雅黑" w:eastAsia="方正准圆简体"/>
                          <w:color w:val="FF5D61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准圆简体" w:hAnsi="微软雅黑" w:eastAsia="方正准圆简体"/>
                          <w:color w:val="FF5D61"/>
                          <w:sz w:val="44"/>
                          <w:szCs w:val="44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2318385</wp:posOffset>
                </wp:positionV>
                <wp:extent cx="791845" cy="0"/>
                <wp:effectExtent l="0" t="0" r="2730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5D6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6.4pt;margin-top:182.55pt;height:0pt;width:62.35pt;z-index:252063744;mso-width-relative:page;mso-height-relative:page;" filled="f" stroked="t" coordsize="21600,21600" o:gfxdata="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5/oA72gAAAAoBAAAPAAAAAAAAAAEAIAAAACIAAABkcnMv&#10;ZG93bnJldi54bWxQSwECFAAUAAAACACHTuJApuJTNMgBAABVAwAADgAAAAAAAAABACAAAAApAQAA&#10;ZHJzL2Uyb0RvYy54bWxQSwUGAAAAAAYABgBZAQAAYwUAAAAA&#10;">
                <v:fill on="f" focussize="0,0"/>
                <v:stroke color="#FF5D61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8058785</wp:posOffset>
                </wp:positionV>
                <wp:extent cx="116840" cy="141605"/>
                <wp:effectExtent l="0" t="0" r="0" b="0"/>
                <wp:wrapNone/>
                <wp:docPr id="204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840" cy="141877"/>
                        </a:xfrm>
                        <a:custGeom>
                          <a:avLst/>
                          <a:gdLst>
                            <a:gd name="T0" fmla="*/ 1396675 w 1644650"/>
                            <a:gd name="T1" fmla="*/ 1979613 h 1979613"/>
                            <a:gd name="T2" fmla="*/ 834822 w 1644650"/>
                            <a:gd name="T3" fmla="*/ 0 h 1979613"/>
                            <a:gd name="T4" fmla="*/ 883425 w 1644650"/>
                            <a:gd name="T5" fmla="*/ 3175 h 1979613"/>
                            <a:gd name="T6" fmla="*/ 925675 w 1644650"/>
                            <a:gd name="T7" fmla="*/ 10795 h 1979613"/>
                            <a:gd name="T8" fmla="*/ 961571 w 1644650"/>
                            <a:gd name="T9" fmla="*/ 21907 h 1979613"/>
                            <a:gd name="T10" fmla="*/ 990478 w 1644650"/>
                            <a:gd name="T11" fmla="*/ 33972 h 1979613"/>
                            <a:gd name="T12" fmla="*/ 1017797 w 1644650"/>
                            <a:gd name="T13" fmla="*/ 48895 h 1979613"/>
                            <a:gd name="T14" fmla="*/ 1033681 w 1644650"/>
                            <a:gd name="T15" fmla="*/ 59690 h 1979613"/>
                            <a:gd name="T16" fmla="*/ 1040351 w 1644650"/>
                            <a:gd name="T17" fmla="*/ 71755 h 1979613"/>
                            <a:gd name="T18" fmla="*/ 1087048 w 1644650"/>
                            <a:gd name="T19" fmla="*/ 158433 h 1979613"/>
                            <a:gd name="T20" fmla="*/ 1128345 w 1644650"/>
                            <a:gd name="T21" fmla="*/ 243523 h 1979613"/>
                            <a:gd name="T22" fmla="*/ 1172500 w 1644650"/>
                            <a:gd name="T23" fmla="*/ 343535 h 1979613"/>
                            <a:gd name="T24" fmla="*/ 1206172 w 1644650"/>
                            <a:gd name="T25" fmla="*/ 432118 h 1979613"/>
                            <a:gd name="T26" fmla="*/ 1219832 w 1644650"/>
                            <a:gd name="T27" fmla="*/ 477203 h 1979613"/>
                            <a:gd name="T28" fmla="*/ 1226185 w 1644650"/>
                            <a:gd name="T29" fmla="*/ 514985 h 1979613"/>
                            <a:gd name="T30" fmla="*/ 1227138 w 1644650"/>
                            <a:gd name="T31" fmla="*/ 549593 h 1979613"/>
                            <a:gd name="T32" fmla="*/ 1223644 w 1644650"/>
                            <a:gd name="T33" fmla="*/ 580708 h 1979613"/>
                            <a:gd name="T34" fmla="*/ 1217608 w 1644650"/>
                            <a:gd name="T35" fmla="*/ 607695 h 1979613"/>
                            <a:gd name="T36" fmla="*/ 1208714 w 1644650"/>
                            <a:gd name="T37" fmla="*/ 631190 h 1979613"/>
                            <a:gd name="T38" fmla="*/ 1199501 w 1644650"/>
                            <a:gd name="T39" fmla="*/ 650240 h 1979613"/>
                            <a:gd name="T40" fmla="*/ 1181712 w 1644650"/>
                            <a:gd name="T41" fmla="*/ 676593 h 1979613"/>
                            <a:gd name="T42" fmla="*/ 251908 w 1644650"/>
                            <a:gd name="T43" fmla="*/ 1979613 h 1979613"/>
                            <a:gd name="T44" fmla="*/ 262073 w 1644650"/>
                            <a:gd name="T45" fmla="*/ 1268095 h 1979613"/>
                            <a:gd name="T46" fmla="*/ 661060 w 1644650"/>
                            <a:gd name="T47" fmla="*/ 691198 h 1979613"/>
                            <a:gd name="T48" fmla="*/ 857694 w 1644650"/>
                            <a:gd name="T49" fmla="*/ 410845 h 1979613"/>
                            <a:gd name="T50" fmla="*/ 933616 w 1644650"/>
                            <a:gd name="T51" fmla="*/ 305753 h 1979613"/>
                            <a:gd name="T52" fmla="*/ 946640 w 1644650"/>
                            <a:gd name="T53" fmla="*/ 271463 h 1979613"/>
                            <a:gd name="T54" fmla="*/ 916780 w 1644650"/>
                            <a:gd name="T55" fmla="*/ 263843 h 1979613"/>
                            <a:gd name="T56" fmla="*/ 878342 w 1644650"/>
                            <a:gd name="T57" fmla="*/ 258128 h 1979613"/>
                            <a:gd name="T58" fmla="*/ 824022 w 1644650"/>
                            <a:gd name="T59" fmla="*/ 255270 h 1979613"/>
                            <a:gd name="T60" fmla="*/ 774466 w 1644650"/>
                            <a:gd name="T61" fmla="*/ 258128 h 1979613"/>
                            <a:gd name="T62" fmla="*/ 731899 w 1644650"/>
                            <a:gd name="T63" fmla="*/ 264795 h 1979613"/>
                            <a:gd name="T64" fmla="*/ 697591 w 1644650"/>
                            <a:gd name="T65" fmla="*/ 273050 h 1979613"/>
                            <a:gd name="T66" fmla="*/ 507628 w 1644650"/>
                            <a:gd name="T67" fmla="*/ 744220 h 1979613"/>
                            <a:gd name="T68" fmla="*/ 498415 w 1644650"/>
                            <a:gd name="T69" fmla="*/ 728345 h 1979613"/>
                            <a:gd name="T70" fmla="*/ 450766 w 1644650"/>
                            <a:gd name="T71" fmla="*/ 655320 h 1979613"/>
                            <a:gd name="T72" fmla="*/ 435518 w 1644650"/>
                            <a:gd name="T73" fmla="*/ 628650 h 1979613"/>
                            <a:gd name="T74" fmla="*/ 425353 w 1644650"/>
                            <a:gd name="T75" fmla="*/ 602933 h 1979613"/>
                            <a:gd name="T76" fmla="*/ 418999 w 1644650"/>
                            <a:gd name="T77" fmla="*/ 578168 h 1979613"/>
                            <a:gd name="T78" fmla="*/ 416140 w 1644650"/>
                            <a:gd name="T79" fmla="*/ 554990 h 1979613"/>
                            <a:gd name="T80" fmla="*/ 415823 w 1644650"/>
                            <a:gd name="T81" fmla="*/ 534353 h 1979613"/>
                            <a:gd name="T82" fmla="*/ 419635 w 1644650"/>
                            <a:gd name="T83" fmla="*/ 504508 h 1979613"/>
                            <a:gd name="T84" fmla="*/ 426623 w 1644650"/>
                            <a:gd name="T85" fmla="*/ 480695 h 1979613"/>
                            <a:gd name="T86" fmla="*/ 592126 w 1644650"/>
                            <a:gd name="T87" fmla="*/ 97473 h 1979613"/>
                            <a:gd name="T88" fmla="*/ 599750 w 1644650"/>
                            <a:gd name="T89" fmla="*/ 78740 h 1979613"/>
                            <a:gd name="T90" fmla="*/ 605468 w 1644650"/>
                            <a:gd name="T91" fmla="*/ 69533 h 1979613"/>
                            <a:gd name="T92" fmla="*/ 618175 w 1644650"/>
                            <a:gd name="T93" fmla="*/ 55880 h 1979613"/>
                            <a:gd name="T94" fmla="*/ 629293 w 1644650"/>
                            <a:gd name="T95" fmla="*/ 47942 h 1979613"/>
                            <a:gd name="T96" fmla="*/ 664236 w 1644650"/>
                            <a:gd name="T97" fmla="*/ 33655 h 1979613"/>
                            <a:gd name="T98" fmla="*/ 697591 w 1644650"/>
                            <a:gd name="T99" fmla="*/ 21907 h 1979613"/>
                            <a:gd name="T100" fmla="*/ 739840 w 1644650"/>
                            <a:gd name="T101" fmla="*/ 10477 h 1979613"/>
                            <a:gd name="T102" fmla="*/ 798926 w 1644650"/>
                            <a:gd name="T103" fmla="*/ 1587 h 1979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44650" h="1979613">
                              <a:moveTo>
                                <a:pt x="1096061" y="942975"/>
                              </a:moveTo>
                              <a:lnTo>
                                <a:pt x="1644650" y="1687741"/>
                              </a:lnTo>
                              <a:lnTo>
                                <a:pt x="1396675" y="1979613"/>
                              </a:lnTo>
                              <a:lnTo>
                                <a:pt x="882650" y="1253903"/>
                              </a:lnTo>
                              <a:lnTo>
                                <a:pt x="1096061" y="942975"/>
                              </a:lnTo>
                              <a:close/>
                              <a:moveTo>
                                <a:pt x="834822" y="0"/>
                              </a:moveTo>
                              <a:lnTo>
                                <a:pt x="851658" y="317"/>
                              </a:lnTo>
                              <a:lnTo>
                                <a:pt x="867859" y="1587"/>
                              </a:lnTo>
                              <a:lnTo>
                                <a:pt x="883425" y="3175"/>
                              </a:lnTo>
                              <a:lnTo>
                                <a:pt x="898355" y="5397"/>
                              </a:lnTo>
                              <a:lnTo>
                                <a:pt x="912333" y="7620"/>
                              </a:lnTo>
                              <a:lnTo>
                                <a:pt x="925675" y="10795"/>
                              </a:lnTo>
                              <a:lnTo>
                                <a:pt x="938381" y="14287"/>
                              </a:lnTo>
                              <a:lnTo>
                                <a:pt x="950452" y="17780"/>
                              </a:lnTo>
                              <a:lnTo>
                                <a:pt x="961571" y="21907"/>
                              </a:lnTo>
                              <a:lnTo>
                                <a:pt x="972054" y="25717"/>
                              </a:lnTo>
                              <a:lnTo>
                                <a:pt x="981584" y="29528"/>
                              </a:lnTo>
                              <a:lnTo>
                                <a:pt x="990478" y="33972"/>
                              </a:lnTo>
                              <a:lnTo>
                                <a:pt x="998420" y="37782"/>
                              </a:lnTo>
                              <a:lnTo>
                                <a:pt x="1005726" y="41910"/>
                              </a:lnTo>
                              <a:lnTo>
                                <a:pt x="1017797" y="48895"/>
                              </a:lnTo>
                              <a:lnTo>
                                <a:pt x="1026692" y="54292"/>
                              </a:lnTo>
                              <a:lnTo>
                                <a:pt x="1031775" y="58420"/>
                              </a:lnTo>
                              <a:lnTo>
                                <a:pt x="1033681" y="59690"/>
                              </a:lnTo>
                              <a:lnTo>
                                <a:pt x="1035587" y="63500"/>
                              </a:lnTo>
                              <a:lnTo>
                                <a:pt x="1035587" y="62865"/>
                              </a:lnTo>
                              <a:lnTo>
                                <a:pt x="1040351" y="71755"/>
                              </a:lnTo>
                              <a:lnTo>
                                <a:pt x="1054011" y="96520"/>
                              </a:lnTo>
                              <a:lnTo>
                                <a:pt x="1074659" y="134938"/>
                              </a:lnTo>
                              <a:lnTo>
                                <a:pt x="1087048" y="158433"/>
                              </a:lnTo>
                              <a:lnTo>
                                <a:pt x="1099755" y="184785"/>
                              </a:lnTo>
                              <a:lnTo>
                                <a:pt x="1114050" y="213360"/>
                              </a:lnTo>
                              <a:lnTo>
                                <a:pt x="1128345" y="243523"/>
                              </a:lnTo>
                              <a:lnTo>
                                <a:pt x="1142957" y="275590"/>
                              </a:lnTo>
                              <a:lnTo>
                                <a:pt x="1157887" y="308928"/>
                              </a:lnTo>
                              <a:lnTo>
                                <a:pt x="1172500" y="343535"/>
                              </a:lnTo>
                              <a:lnTo>
                                <a:pt x="1186159" y="378460"/>
                              </a:lnTo>
                              <a:lnTo>
                                <a:pt x="1199819" y="414020"/>
                              </a:lnTo>
                              <a:lnTo>
                                <a:pt x="1206172" y="432118"/>
                              </a:lnTo>
                              <a:lnTo>
                                <a:pt x="1211890" y="449580"/>
                              </a:lnTo>
                              <a:lnTo>
                                <a:pt x="1216338" y="463550"/>
                              </a:lnTo>
                              <a:lnTo>
                                <a:pt x="1219832" y="477203"/>
                              </a:lnTo>
                              <a:lnTo>
                                <a:pt x="1222691" y="489903"/>
                              </a:lnTo>
                              <a:lnTo>
                                <a:pt x="1224915" y="502920"/>
                              </a:lnTo>
                              <a:lnTo>
                                <a:pt x="1226185" y="514985"/>
                              </a:lnTo>
                              <a:lnTo>
                                <a:pt x="1227138" y="526733"/>
                              </a:lnTo>
                              <a:lnTo>
                                <a:pt x="1227138" y="538480"/>
                              </a:lnTo>
                              <a:lnTo>
                                <a:pt x="1227138" y="549593"/>
                              </a:lnTo>
                              <a:lnTo>
                                <a:pt x="1226503" y="560705"/>
                              </a:lnTo>
                              <a:lnTo>
                                <a:pt x="1225232" y="570865"/>
                              </a:lnTo>
                              <a:lnTo>
                                <a:pt x="1223644" y="580708"/>
                              </a:lnTo>
                              <a:lnTo>
                                <a:pt x="1222056" y="589915"/>
                              </a:lnTo>
                              <a:lnTo>
                                <a:pt x="1219832" y="599123"/>
                              </a:lnTo>
                              <a:lnTo>
                                <a:pt x="1217608" y="607695"/>
                              </a:lnTo>
                              <a:lnTo>
                                <a:pt x="1214749" y="615950"/>
                              </a:lnTo>
                              <a:lnTo>
                                <a:pt x="1211890" y="623570"/>
                              </a:lnTo>
                              <a:lnTo>
                                <a:pt x="1208714" y="631190"/>
                              </a:lnTo>
                              <a:lnTo>
                                <a:pt x="1205855" y="638175"/>
                              </a:lnTo>
                              <a:lnTo>
                                <a:pt x="1202678" y="644525"/>
                              </a:lnTo>
                              <a:lnTo>
                                <a:pt x="1199501" y="650240"/>
                              </a:lnTo>
                              <a:lnTo>
                                <a:pt x="1192830" y="660718"/>
                              </a:lnTo>
                              <a:lnTo>
                                <a:pt x="1186795" y="669925"/>
                              </a:lnTo>
                              <a:lnTo>
                                <a:pt x="1181712" y="676593"/>
                              </a:lnTo>
                              <a:lnTo>
                                <a:pt x="1177900" y="681673"/>
                              </a:lnTo>
                              <a:lnTo>
                                <a:pt x="1174088" y="685483"/>
                              </a:lnTo>
                              <a:lnTo>
                                <a:pt x="251908" y="1979613"/>
                              </a:lnTo>
                              <a:lnTo>
                                <a:pt x="0" y="1649413"/>
                              </a:lnTo>
                              <a:lnTo>
                                <a:pt x="128019" y="1463040"/>
                              </a:lnTo>
                              <a:lnTo>
                                <a:pt x="262073" y="1268095"/>
                              </a:lnTo>
                              <a:lnTo>
                                <a:pt x="419635" y="1039813"/>
                              </a:lnTo>
                              <a:lnTo>
                                <a:pt x="582914" y="803910"/>
                              </a:lnTo>
                              <a:lnTo>
                                <a:pt x="661060" y="691198"/>
                              </a:lnTo>
                              <a:lnTo>
                                <a:pt x="734440" y="585788"/>
                              </a:lnTo>
                              <a:lnTo>
                                <a:pt x="800832" y="491173"/>
                              </a:lnTo>
                              <a:lnTo>
                                <a:pt x="857694" y="410845"/>
                              </a:lnTo>
                              <a:lnTo>
                                <a:pt x="902167" y="348298"/>
                              </a:lnTo>
                              <a:lnTo>
                                <a:pt x="919957" y="324168"/>
                              </a:lnTo>
                              <a:lnTo>
                                <a:pt x="933616" y="305753"/>
                              </a:lnTo>
                              <a:lnTo>
                                <a:pt x="945370" y="289878"/>
                              </a:lnTo>
                              <a:lnTo>
                                <a:pt x="956488" y="274320"/>
                              </a:lnTo>
                              <a:lnTo>
                                <a:pt x="946640" y="271463"/>
                              </a:lnTo>
                              <a:lnTo>
                                <a:pt x="936475" y="268605"/>
                              </a:lnTo>
                              <a:lnTo>
                                <a:pt x="926628" y="266383"/>
                              </a:lnTo>
                              <a:lnTo>
                                <a:pt x="916780" y="263843"/>
                              </a:lnTo>
                              <a:lnTo>
                                <a:pt x="906932" y="261938"/>
                              </a:lnTo>
                              <a:lnTo>
                                <a:pt x="897085" y="260350"/>
                              </a:lnTo>
                              <a:lnTo>
                                <a:pt x="878342" y="258128"/>
                              </a:lnTo>
                              <a:lnTo>
                                <a:pt x="859600" y="256223"/>
                              </a:lnTo>
                              <a:lnTo>
                                <a:pt x="841493" y="255270"/>
                              </a:lnTo>
                              <a:lnTo>
                                <a:pt x="824022" y="255270"/>
                              </a:lnTo>
                              <a:lnTo>
                                <a:pt x="806550" y="255905"/>
                              </a:lnTo>
                              <a:lnTo>
                                <a:pt x="790031" y="256540"/>
                              </a:lnTo>
                              <a:lnTo>
                                <a:pt x="774466" y="258128"/>
                              </a:lnTo>
                              <a:lnTo>
                                <a:pt x="759218" y="260033"/>
                              </a:lnTo>
                              <a:lnTo>
                                <a:pt x="745241" y="262255"/>
                              </a:lnTo>
                              <a:lnTo>
                                <a:pt x="731899" y="264795"/>
                              </a:lnTo>
                              <a:lnTo>
                                <a:pt x="719192" y="267653"/>
                              </a:lnTo>
                              <a:lnTo>
                                <a:pt x="707756" y="270193"/>
                              </a:lnTo>
                              <a:lnTo>
                                <a:pt x="697591" y="273050"/>
                              </a:lnTo>
                              <a:lnTo>
                                <a:pt x="766524" y="378778"/>
                              </a:lnTo>
                              <a:lnTo>
                                <a:pt x="507945" y="745808"/>
                              </a:lnTo>
                              <a:lnTo>
                                <a:pt x="507628" y="744220"/>
                              </a:lnTo>
                              <a:lnTo>
                                <a:pt x="506039" y="741680"/>
                              </a:lnTo>
                              <a:lnTo>
                                <a:pt x="503180" y="736600"/>
                              </a:lnTo>
                              <a:lnTo>
                                <a:pt x="498415" y="728345"/>
                              </a:lnTo>
                              <a:lnTo>
                                <a:pt x="491427" y="716915"/>
                              </a:lnTo>
                              <a:lnTo>
                                <a:pt x="481261" y="701358"/>
                              </a:lnTo>
                              <a:lnTo>
                                <a:pt x="450766" y="655320"/>
                              </a:lnTo>
                              <a:lnTo>
                                <a:pt x="445048" y="646430"/>
                              </a:lnTo>
                              <a:lnTo>
                                <a:pt x="439965" y="637223"/>
                              </a:lnTo>
                              <a:lnTo>
                                <a:pt x="435518" y="628650"/>
                              </a:lnTo>
                              <a:lnTo>
                                <a:pt x="431388" y="620078"/>
                              </a:lnTo>
                              <a:lnTo>
                                <a:pt x="427894" y="611505"/>
                              </a:lnTo>
                              <a:lnTo>
                                <a:pt x="425353" y="602933"/>
                              </a:lnTo>
                              <a:lnTo>
                                <a:pt x="422494" y="594678"/>
                              </a:lnTo>
                              <a:lnTo>
                                <a:pt x="420588" y="586423"/>
                              </a:lnTo>
                              <a:lnTo>
                                <a:pt x="418999" y="578168"/>
                              </a:lnTo>
                              <a:lnTo>
                                <a:pt x="417411" y="570230"/>
                              </a:lnTo>
                              <a:lnTo>
                                <a:pt x="416458" y="562610"/>
                              </a:lnTo>
                              <a:lnTo>
                                <a:pt x="416140" y="554990"/>
                              </a:lnTo>
                              <a:lnTo>
                                <a:pt x="415823" y="548005"/>
                              </a:lnTo>
                              <a:lnTo>
                                <a:pt x="415823" y="541020"/>
                              </a:lnTo>
                              <a:lnTo>
                                <a:pt x="415823" y="534353"/>
                              </a:lnTo>
                              <a:lnTo>
                                <a:pt x="416458" y="527685"/>
                              </a:lnTo>
                              <a:lnTo>
                                <a:pt x="417729" y="515620"/>
                              </a:lnTo>
                              <a:lnTo>
                                <a:pt x="419635" y="504508"/>
                              </a:lnTo>
                              <a:lnTo>
                                <a:pt x="422176" y="495300"/>
                              </a:lnTo>
                              <a:lnTo>
                                <a:pt x="424400" y="487045"/>
                              </a:lnTo>
                              <a:lnTo>
                                <a:pt x="426623" y="480695"/>
                              </a:lnTo>
                              <a:lnTo>
                                <a:pt x="428847" y="475933"/>
                              </a:lnTo>
                              <a:lnTo>
                                <a:pt x="430435" y="472123"/>
                              </a:lnTo>
                              <a:lnTo>
                                <a:pt x="592126" y="97473"/>
                              </a:lnTo>
                              <a:lnTo>
                                <a:pt x="594668" y="90805"/>
                              </a:lnTo>
                              <a:lnTo>
                                <a:pt x="596891" y="84455"/>
                              </a:lnTo>
                              <a:lnTo>
                                <a:pt x="599750" y="78740"/>
                              </a:lnTo>
                              <a:lnTo>
                                <a:pt x="602927" y="73660"/>
                              </a:lnTo>
                              <a:lnTo>
                                <a:pt x="605786" y="66357"/>
                              </a:lnTo>
                              <a:lnTo>
                                <a:pt x="605468" y="69533"/>
                              </a:lnTo>
                              <a:lnTo>
                                <a:pt x="609916" y="64135"/>
                              </a:lnTo>
                              <a:lnTo>
                                <a:pt x="614045" y="59690"/>
                              </a:lnTo>
                              <a:lnTo>
                                <a:pt x="618175" y="55880"/>
                              </a:lnTo>
                              <a:lnTo>
                                <a:pt x="621669" y="52705"/>
                              </a:lnTo>
                              <a:lnTo>
                                <a:pt x="627070" y="49212"/>
                              </a:lnTo>
                              <a:lnTo>
                                <a:pt x="629293" y="47942"/>
                              </a:lnTo>
                              <a:lnTo>
                                <a:pt x="641047" y="42862"/>
                              </a:lnTo>
                              <a:lnTo>
                                <a:pt x="652483" y="37782"/>
                              </a:lnTo>
                              <a:lnTo>
                                <a:pt x="664236" y="33655"/>
                              </a:lnTo>
                              <a:lnTo>
                                <a:pt x="675355" y="29210"/>
                              </a:lnTo>
                              <a:lnTo>
                                <a:pt x="686790" y="25400"/>
                              </a:lnTo>
                              <a:lnTo>
                                <a:pt x="697591" y="21907"/>
                              </a:lnTo>
                              <a:lnTo>
                                <a:pt x="708392" y="18732"/>
                              </a:lnTo>
                              <a:lnTo>
                                <a:pt x="719192" y="15557"/>
                              </a:lnTo>
                              <a:lnTo>
                                <a:pt x="739840" y="10477"/>
                              </a:lnTo>
                              <a:lnTo>
                                <a:pt x="760489" y="6667"/>
                              </a:lnTo>
                              <a:lnTo>
                                <a:pt x="779866" y="3492"/>
                              </a:lnTo>
                              <a:lnTo>
                                <a:pt x="798926" y="1587"/>
                              </a:lnTo>
                              <a:lnTo>
                                <a:pt x="817351" y="317"/>
                              </a:lnTo>
                              <a:lnTo>
                                <a:pt x="834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6.6pt;margin-top:634.55pt;height:11.15pt;width:9.2pt;z-index:252079104;v-text-anchor:middle;mso-width-relative:page;mso-height-relative:page;" fillcolor="#FFD9DA" filled="t" stroked="f" coordsize="1644650,1979613" o:gfxdata="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" path="m1096061,942975l1644650,1687741,1396675,1979613,882650,1253903,1096061,942975xm834822,0l851658,317,867859,1587,883425,3175,898355,5397,912333,7620,925675,10795,938381,14287,950452,17780,961571,21907,972054,25717,981584,29528,990478,33972,998420,37782,1005726,41910,1017797,48895,1026692,54292,1031775,58420,1033681,59690,1035587,63500,1035587,62865,1040351,71755,1054011,96520,1074659,134938,1087048,158433,1099755,184785,1114050,213360,1128345,243523,1142957,275590,1157887,308928,1172500,343535,1186159,378460,1199819,414020,1206172,432118,1211890,449580,1216338,463550,1219832,477203,1222691,489903,1224915,502920,1226185,514985,1227138,526733,1227138,538480,1227138,549593,1226503,560705,1225232,570865,1223644,580708,1222056,589915,1219832,599123,1217608,607695,1214749,615950,1211890,623570,1208714,631190,1205855,638175,1202678,644525,1199501,650240,1192830,660718,1186795,669925,1181712,676593,1177900,681673,1174088,685483,251908,1979613,0,1649413,128019,1463040,262073,1268095,419635,1039813,582914,803910,661060,691198,734440,585788,800832,491173,857694,410845,902167,348298,919957,324168,933616,305753,945370,289878,956488,274320,946640,271463,936475,268605,926628,266383,916780,263843,906932,261938,897085,260350,878342,258128,859600,256223,841493,255270,824022,255270,806550,255905,790031,256540,774466,258128,759218,260033,745241,262255,731899,264795,719192,267653,707756,270193,697591,273050,766524,378778,507945,745808,507628,744220,506039,741680,503180,736600,498415,728345,491427,716915,481261,701358,450766,655320,445048,646430,439965,637223,435518,628650,431388,620078,427894,611505,425353,602933,422494,594678,420588,586423,418999,578168,417411,570230,416458,562610,416140,554990,415823,548005,415823,541020,415823,534353,416458,527685,417729,515620,419635,504508,422176,495300,424400,487045,426623,480695,428847,475933,430435,472123,592126,97473,594668,90805,596891,84455,599750,78740,602927,73660,605786,66357,605468,69533,609916,64135,614045,59690,618175,55880,621669,52705,627070,49212,629293,47942,641047,42862,652483,37782,664236,33655,675355,29210,686790,25400,697591,21907,708392,18732,719192,15557,739840,10477,760489,6667,779866,3492,798926,1587,817351,317,834822,0xe">
                <v:path o:connectlocs="99223,141877;59307,0;62760,227;65762,773;68312,1570;70366,2434;72306,3504;73435,4277;73909,5142;77226,11354;80160,17453;83297,24620;85689,30969;86659,34200;87111,36908;87178,39388;86930,41618;86501,43552;85870,45236;85215,46602;83951,48490;17896,141877;18618,90883;46963,49537;60932,29444;66326,21913;67251,19455;65130,18909;62399,18499;58540,18294;55019,18499;51995,18977;49558,19569;36063,53337;35408,52199;32023,46966;30940,45054;30218,43211;29766,41436;29563,39775;29541,38296;29811,36157;30308,34450;42066,6985;42607,5643;43013,4983;43916,4004;44706,3435;47188,2412;49558,1570;52560,750;56757,113" o:connectangles="0,0,0,0,0,0,0,0,0,0,0,0,0,0,0,0,0,0,0,0,0,0,0,0,0,0,0,0,0,0,0,0,0,0,0,0,0,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8013700</wp:posOffset>
                </wp:positionV>
                <wp:extent cx="233680" cy="233680"/>
                <wp:effectExtent l="0" t="0" r="0" b="0"/>
                <wp:wrapNone/>
                <wp:docPr id="26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33680"/>
                        </a:xfrm>
                        <a:prstGeom prst="ellipse">
                          <a:avLst/>
                        </a:prstGeom>
                        <a:solidFill>
                          <a:srgbClr val="FF5D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2.05pt;margin-top:631pt;height:18.4pt;width:18.4pt;z-index:252045312;v-text-anchor:middle;mso-width-relative:page;mso-height-relative:page;" fillcolor="#FF5D61" filled="t" stroked="f" coordsize="21600,21600" o:gfxdata="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JzoABdgAAAAMAQAADwAAAAAAAAABACAAAAAi&#10;AAAAZHJzL2Rvd25yZXYueG1sUEsBAhQAFAAAAAgAh07iQEeCn5JDAgAAagQAAA4AAAAAAAAAAQAg&#10;AAAAJwEAAGRycy9lMm9Eb2MueG1sUEsFBgAAAAAGAAYAWQEAANw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7478395</wp:posOffset>
                </wp:positionV>
                <wp:extent cx="233680" cy="233680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33680"/>
                          <a:chOff x="0" y="0"/>
                          <a:chExt cx="234182" cy="234182"/>
                        </a:xfrm>
                      </wpg:grpSpPr>
                      <wps:wsp>
                        <wps:cNvPr id="15" name="椭圆 15"/>
                        <wps:cNvSpPr/>
                        <wps:spPr>
                          <a:xfrm>
                            <a:off x="0" y="0"/>
                            <a:ext cx="234182" cy="234182"/>
                          </a:xfrm>
                          <a:prstGeom prst="ellipse">
                            <a:avLst/>
                          </a:prstGeom>
                          <a:solidFill>
                            <a:srgbClr val="FF5D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KSO_Shape"/>
                        <wps:cNvSpPr/>
                        <wps:spPr bwMode="auto">
                          <a:xfrm>
                            <a:off x="80682" y="35858"/>
                            <a:ext cx="78105" cy="154940"/>
                          </a:xfrm>
                          <a:custGeom>
                            <a:avLst/>
                            <a:gdLst>
                              <a:gd name="T0" fmla="*/ 750267 w 3056"/>
                              <a:gd name="T1" fmla="*/ 27771 h 5968"/>
                              <a:gd name="T2" fmla="*/ 691573 w 3056"/>
                              <a:gd name="T3" fmla="*/ 0 h 5968"/>
                              <a:gd name="T4" fmla="*/ 628413 w 3056"/>
                              <a:gd name="T5" fmla="*/ 33835 h 5968"/>
                              <a:gd name="T6" fmla="*/ 268272 w 3056"/>
                              <a:gd name="T7" fmla="*/ 220250 h 5968"/>
                              <a:gd name="T8" fmla="*/ 135890 w 3056"/>
                              <a:gd name="T9" fmla="*/ 260788 h 5968"/>
                              <a:gd name="T10" fmla="*/ 40831 w 3056"/>
                              <a:gd name="T11" fmla="*/ 356230 h 5968"/>
                              <a:gd name="T12" fmla="*/ 319 w 3056"/>
                              <a:gd name="T13" fmla="*/ 488380 h 5968"/>
                              <a:gd name="T14" fmla="*/ 16907 w 3056"/>
                              <a:gd name="T15" fmla="*/ 1719224 h 5968"/>
                              <a:gd name="T16" fmla="*/ 92507 w 3056"/>
                              <a:gd name="T17" fmla="*/ 1831264 h 5968"/>
                              <a:gd name="T18" fmla="*/ 212129 w 3056"/>
                              <a:gd name="T19" fmla="*/ 1896062 h 5968"/>
                              <a:gd name="T20" fmla="*/ 734637 w 3056"/>
                              <a:gd name="T21" fmla="*/ 1901808 h 5968"/>
                              <a:gd name="T22" fmla="*/ 860957 w 3056"/>
                              <a:gd name="T23" fmla="*/ 1848820 h 5968"/>
                              <a:gd name="T24" fmla="*/ 946447 w 3056"/>
                              <a:gd name="T25" fmla="*/ 1744760 h 5968"/>
                              <a:gd name="T26" fmla="*/ 974837 w 3056"/>
                              <a:gd name="T27" fmla="*/ 502744 h 5968"/>
                              <a:gd name="T28" fmla="*/ 954741 w 3056"/>
                              <a:gd name="T29" fmla="*/ 399641 h 5968"/>
                              <a:gd name="T30" fmla="*/ 893494 w 3056"/>
                              <a:gd name="T31" fmla="*/ 305796 h 5968"/>
                              <a:gd name="T32" fmla="*/ 800668 w 3056"/>
                              <a:gd name="T33" fmla="*/ 242594 h 5968"/>
                              <a:gd name="T34" fmla="*/ 193628 w 3056"/>
                              <a:gd name="T35" fmla="*/ 517427 h 5968"/>
                              <a:gd name="T36" fmla="*/ 217552 w 3056"/>
                              <a:gd name="T37" fmla="*/ 468270 h 5968"/>
                              <a:gd name="T38" fmla="*/ 260935 w 3056"/>
                              <a:gd name="T39" fmla="*/ 435711 h 5968"/>
                              <a:gd name="T40" fmla="*/ 669562 w 3056"/>
                              <a:gd name="T41" fmla="*/ 426774 h 5968"/>
                              <a:gd name="T42" fmla="*/ 723472 w 3056"/>
                              <a:gd name="T43" fmla="*/ 440819 h 5968"/>
                              <a:gd name="T44" fmla="*/ 763665 w 3056"/>
                              <a:gd name="T45" fmla="*/ 476888 h 5968"/>
                              <a:gd name="T46" fmla="*/ 782485 w 3056"/>
                              <a:gd name="T47" fmla="*/ 528918 h 5968"/>
                              <a:gd name="T48" fmla="*/ 777700 w 3056"/>
                              <a:gd name="T49" fmla="*/ 896320 h 5968"/>
                              <a:gd name="T50" fmla="*/ 749629 w 3056"/>
                              <a:gd name="T51" fmla="*/ 942924 h 5968"/>
                              <a:gd name="T52" fmla="*/ 703376 w 3056"/>
                              <a:gd name="T53" fmla="*/ 971014 h 5968"/>
                              <a:gd name="T54" fmla="*/ 293153 w 3056"/>
                              <a:gd name="T55" fmla="*/ 975483 h 5968"/>
                              <a:gd name="T56" fmla="*/ 241795 w 3056"/>
                              <a:gd name="T57" fmla="*/ 956650 h 5968"/>
                              <a:gd name="T58" fmla="*/ 205111 w 3056"/>
                              <a:gd name="T59" fmla="*/ 916749 h 5968"/>
                              <a:gd name="T60" fmla="*/ 191395 w 3056"/>
                              <a:gd name="T61" fmla="*/ 862485 h 5968"/>
                              <a:gd name="T62" fmla="*/ 227122 w 3056"/>
                              <a:gd name="T63" fmla="*/ 1163493 h 5968"/>
                              <a:gd name="T64" fmla="*/ 390445 w 3056"/>
                              <a:gd name="T65" fmla="*/ 1148490 h 5968"/>
                              <a:gd name="T66" fmla="*/ 422025 w 3056"/>
                              <a:gd name="T67" fmla="*/ 1163493 h 5968"/>
                              <a:gd name="T68" fmla="*/ 431595 w 3056"/>
                              <a:gd name="T69" fmla="*/ 1310007 h 5968"/>
                              <a:gd name="T70" fmla="*/ 409904 w 3056"/>
                              <a:gd name="T71" fmla="*/ 1341927 h 5968"/>
                              <a:gd name="T72" fmla="*/ 246580 w 3056"/>
                              <a:gd name="T73" fmla="*/ 1344800 h 5968"/>
                              <a:gd name="T74" fmla="*/ 219785 w 3056"/>
                              <a:gd name="T75" fmla="*/ 1317987 h 5968"/>
                              <a:gd name="T76" fmla="*/ 538776 w 3056"/>
                              <a:gd name="T77" fmla="*/ 1173388 h 5968"/>
                              <a:gd name="T78" fmla="*/ 568123 w 3056"/>
                              <a:gd name="T79" fmla="*/ 1149129 h 5968"/>
                              <a:gd name="T80" fmla="*/ 730809 w 3056"/>
                              <a:gd name="T81" fmla="*/ 1155513 h 5968"/>
                              <a:gd name="T82" fmla="*/ 748991 w 3056"/>
                              <a:gd name="T83" fmla="*/ 1189667 h 5968"/>
                              <a:gd name="T84" fmla="*/ 737189 w 3056"/>
                              <a:gd name="T85" fmla="*/ 1334904 h 5968"/>
                              <a:gd name="T86" fmla="*/ 576736 w 3056"/>
                              <a:gd name="T87" fmla="*/ 1346715 h 5968"/>
                              <a:gd name="T88" fmla="*/ 542923 w 3056"/>
                              <a:gd name="T89" fmla="*/ 1328840 h 5968"/>
                              <a:gd name="T90" fmla="*/ 218190 w 3056"/>
                              <a:gd name="T91" fmla="*/ 1483653 h 5968"/>
                              <a:gd name="T92" fmla="*/ 239243 w 3056"/>
                              <a:gd name="T93" fmla="*/ 1451733 h 5968"/>
                              <a:gd name="T94" fmla="*/ 402567 w 3056"/>
                              <a:gd name="T95" fmla="*/ 1448860 h 5968"/>
                              <a:gd name="T96" fmla="*/ 429681 w 3056"/>
                              <a:gd name="T97" fmla="*/ 1475992 h 5968"/>
                              <a:gd name="T98" fmla="*/ 426491 w 3056"/>
                              <a:gd name="T99" fmla="*/ 1624102 h 5968"/>
                              <a:gd name="T100" fmla="*/ 394592 w 3056"/>
                              <a:gd name="T101" fmla="*/ 1645169 h 5968"/>
                              <a:gd name="T102" fmla="*/ 232864 w 3056"/>
                              <a:gd name="T103" fmla="*/ 1635912 h 5968"/>
                              <a:gd name="T104" fmla="*/ 217871 w 3056"/>
                              <a:gd name="T105" fmla="*/ 1488122 h 5968"/>
                              <a:gd name="T106" fmla="*/ 547708 w 3056"/>
                              <a:gd name="T107" fmla="*/ 1459393 h 5968"/>
                              <a:gd name="T108" fmla="*/ 708160 w 3056"/>
                              <a:gd name="T109" fmla="*/ 1447264 h 5968"/>
                              <a:gd name="T110" fmla="*/ 742292 w 3056"/>
                              <a:gd name="T111" fmla="*/ 1465139 h 5968"/>
                              <a:gd name="T112" fmla="*/ 748353 w 3056"/>
                              <a:gd name="T113" fmla="*/ 1612611 h 5968"/>
                              <a:gd name="T114" fmla="*/ 724110 w 3056"/>
                              <a:gd name="T115" fmla="*/ 1641977 h 5968"/>
                              <a:gd name="T116" fmla="*/ 560467 w 3056"/>
                              <a:gd name="T117" fmla="*/ 1641977 h 5968"/>
                              <a:gd name="T118" fmla="*/ 536543 w 3056"/>
                              <a:gd name="T119" fmla="*/ 1612611 h 5968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DA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.1pt;margin-top:588.85pt;height:18.4pt;width:18.4pt;z-index:252048384;mso-width-relative:page;mso-height-relative:page;" coordsize="234182,234182" o:gfxdata="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">
                <o:lock v:ext="edit" aspectratio="f"/>
                <v:shape id="_x0000_s1026" o:spid="_x0000_s1026" o:spt="3" type="#_x0000_t3" style="position:absolute;left:0;top:0;height:234182;width:234182;v-text-anchor:middle;" fillcolor="#FF5D61" filled="t" stroked="f" coordsize="21600,21600" o:gfxdata="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jyjD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KSO_Shape" o:spid="_x0000_s1026" o:spt="100" style="position:absolute;left:80682;top:35858;height:154940;width:78105;v-text-anchor:middle;" fillcolor="#FFD9DA" filled="t" stroked="f" coordsize="3056,5968" o:gfxdata="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18zbrUAAADbAAAADwAA&#10;AAAAAAABACAAAAAiAAAAZHJzL2Rvd25yZXYueG1sUEsBAhQAFAAAAAgAh07iQDMvBZ47AAAAOQAA&#10;ABAAAAAAAAAAAQAgAAAABAEAAGRycy9zaGFwZXhtbC54bWxQSwUGAAAAAAYABgBbAQAArg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19175263,720985;17675166,0;16060928,878417;6856474,5718085;3473065,6770524;1043555,9248370;8152,12679222;432107,44634143;2364286,47542902;5421575,49225175;18775792,49374351;22004269,47998688;24189215,45297103;24914804,13052137;24401192,10375398;22835847,7939013;20463407,6298175;4948728,13433334;5560176,12157130;6668955,11311840;17112611,11079819;18490438,11444453;19517688,12380869;19998688,13731661;19876393,23270077;19158957,24480000;17976826,25209267;7492380,25325290;6179776,24836352;5242210,23800450;4891657,22391659;5804765,30206368;9978961,29816863;10786080,30206368;11030669,34010134;10476293,34838835;6302071,34913423;5617247,34217309;13769993,30463260;14520041,29833452;18677957,29999193;19142651,30885892;18841016,34656505;14740171,34963140;13875981,34499073;5576482,38518296;6114553,37689596;10288774,37615008;10981752,38319403;10900222,42164605;10084950,42711542;5951519,42471214;5568329,38634320;13998276,37888463;18099095,37573573;18971438,38037640;19126345,41866278;18506744,42628672;14324370,42628672;13712922,41866278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8011795</wp:posOffset>
                </wp:positionV>
                <wp:extent cx="233680" cy="23368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33680"/>
                          <a:chOff x="0" y="0"/>
                          <a:chExt cx="233680" cy="233680"/>
                        </a:xfrm>
                      </wpg:grpSpPr>
                      <wps:wsp>
                        <wps:cNvPr id="28" name="椭圆 28"/>
                        <wps:cNvSpPr/>
                        <wps:spPr>
                          <a:xfrm>
                            <a:off x="0" y="0"/>
                            <a:ext cx="233680" cy="233680"/>
                          </a:xfrm>
                          <a:prstGeom prst="ellipse">
                            <a:avLst/>
                          </a:prstGeom>
                          <a:solidFill>
                            <a:srgbClr val="FF5D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8" name="KSO_Shape"/>
                        <wps:cNvSpPr/>
                        <wps:spPr>
                          <a:xfrm>
                            <a:off x="53788" y="71717"/>
                            <a:ext cx="132080" cy="100330"/>
                          </a:xfrm>
                          <a:custGeom>
                            <a:avLst/>
                            <a:gdLst>
                              <a:gd name="connsiteX0" fmla="*/ 367281 w 529316"/>
                              <a:gd name="connsiteY0" fmla="*/ 196274 h 401026"/>
                              <a:gd name="connsiteX1" fmla="*/ 355293 w 529316"/>
                              <a:gd name="connsiteY1" fmla="*/ 208263 h 401026"/>
                              <a:gd name="connsiteX2" fmla="*/ 465090 w 529316"/>
                              <a:gd name="connsiteY2" fmla="*/ 318060 h 401026"/>
                              <a:gd name="connsiteX3" fmla="*/ 466739 w 529316"/>
                              <a:gd name="connsiteY3" fmla="*/ 320716 h 401026"/>
                              <a:gd name="connsiteX4" fmla="*/ 491723 w 529316"/>
                              <a:gd name="connsiteY4" fmla="*/ 320716 h 401026"/>
                              <a:gd name="connsiteX5" fmla="*/ 162035 w 529316"/>
                              <a:gd name="connsiteY5" fmla="*/ 196274 h 401026"/>
                              <a:gd name="connsiteX6" fmla="*/ 37593 w 529316"/>
                              <a:gd name="connsiteY6" fmla="*/ 320716 h 401026"/>
                              <a:gd name="connsiteX7" fmla="*/ 62577 w 529316"/>
                              <a:gd name="connsiteY7" fmla="*/ 320716 h 401026"/>
                              <a:gd name="connsiteX8" fmla="*/ 64225 w 529316"/>
                              <a:gd name="connsiteY8" fmla="*/ 318061 h 401026"/>
                              <a:gd name="connsiteX9" fmla="*/ 174023 w 529316"/>
                              <a:gd name="connsiteY9" fmla="*/ 208263 h 401026"/>
                              <a:gd name="connsiteX10" fmla="*/ 46349 w 529316"/>
                              <a:gd name="connsiteY10" fmla="*/ 80311 h 401026"/>
                              <a:gd name="connsiteX11" fmla="*/ 222791 w 529316"/>
                              <a:gd name="connsiteY11" fmla="*/ 256753 h 401026"/>
                              <a:gd name="connsiteX12" fmla="*/ 263500 w 529316"/>
                              <a:gd name="connsiteY12" fmla="*/ 273616 h 401026"/>
                              <a:gd name="connsiteX13" fmla="*/ 264659 w 529316"/>
                              <a:gd name="connsiteY13" fmla="*/ 273504 h 401026"/>
                              <a:gd name="connsiteX14" fmla="*/ 306525 w 529316"/>
                              <a:gd name="connsiteY14" fmla="*/ 256753 h 401026"/>
                              <a:gd name="connsiteX15" fmla="*/ 482968 w 529316"/>
                              <a:gd name="connsiteY15" fmla="*/ 80311 h 401026"/>
                              <a:gd name="connsiteX16" fmla="*/ 458990 w 529316"/>
                              <a:gd name="connsiteY16" fmla="*/ 80311 h 401026"/>
                              <a:gd name="connsiteX17" fmla="*/ 300904 w 529316"/>
                              <a:gd name="connsiteY17" fmla="*/ 238397 h 401026"/>
                              <a:gd name="connsiteX18" fmla="*/ 264659 w 529316"/>
                              <a:gd name="connsiteY18" fmla="*/ 252899 h 401026"/>
                              <a:gd name="connsiteX19" fmla="*/ 263656 w 529316"/>
                              <a:gd name="connsiteY19" fmla="*/ 252995 h 401026"/>
                              <a:gd name="connsiteX20" fmla="*/ 228412 w 529316"/>
                              <a:gd name="connsiteY20" fmla="*/ 238397 h 401026"/>
                              <a:gd name="connsiteX21" fmla="*/ 70326 w 529316"/>
                              <a:gd name="connsiteY21" fmla="*/ 80311 h 401026"/>
                              <a:gd name="connsiteX22" fmla="*/ 92015 w 529316"/>
                              <a:gd name="connsiteY22" fmla="*/ 0 h 401026"/>
                              <a:gd name="connsiteX23" fmla="*/ 437301 w 529316"/>
                              <a:gd name="connsiteY23" fmla="*/ 0 h 401026"/>
                              <a:gd name="connsiteX24" fmla="*/ 529316 w 529316"/>
                              <a:gd name="connsiteY24" fmla="*/ 92015 h 401026"/>
                              <a:gd name="connsiteX25" fmla="*/ 529316 w 529316"/>
                              <a:gd name="connsiteY25" fmla="*/ 309011 h 401026"/>
                              <a:gd name="connsiteX26" fmla="*/ 437301 w 529316"/>
                              <a:gd name="connsiteY26" fmla="*/ 401026 h 401026"/>
                              <a:gd name="connsiteX27" fmla="*/ 92015 w 529316"/>
                              <a:gd name="connsiteY27" fmla="*/ 401026 h 401026"/>
                              <a:gd name="connsiteX28" fmla="*/ 0 w 529316"/>
                              <a:gd name="connsiteY28" fmla="*/ 309011 h 401026"/>
                              <a:gd name="connsiteX29" fmla="*/ 0 w 529316"/>
                              <a:gd name="connsiteY29" fmla="*/ 92015 h 401026"/>
                              <a:gd name="connsiteX30" fmla="*/ 92015 w 529316"/>
                              <a:gd name="connsiteY30" fmla="*/ 0 h 401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9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.1pt;margin-top:630.85pt;height:18.4pt;width:18.4pt;z-index:252047360;mso-width-relative:page;mso-height-relative:page;" coordsize="233680,233680" o:gfxdata="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">
                <o:lock v:ext="edit" aspectratio="f"/>
                <v:shape id="_x0000_s1026" o:spid="_x0000_s1026" o:spt="3" type="#_x0000_t3" style="position:absolute;left:0;top:0;height:233680;width:233680;v-text-anchor:middle;" fillcolor="#FF5D61" filled="t" stroked="f" coordsize="21600,21600" o:gfxdata="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UcYu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  <v:shape id="KSO_Shape" o:spid="_x0000_s1026" o:spt="100" style="position:absolute;left:53788;top:71717;height:100330;width:132080;v-text-anchor:middle;" fillcolor="#FFD9DA" filled="t" stroked="f" coordsize="529316,401026" o:gfxdata="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0D0W8AAAA&#10;3AAAAA8AAAAAAAAAAQAgAAAAIgAAAGRycy9kb3ducmV2LnhtbFBLAQIUABQAAAAIAIdO4kAzLwWe&#10;OwAAADkAAAAQAAAAAAAAAAEAIAAAAAsBAABkcnMvc2hhcGV4bWwueG1sUEsFBgAAAAAGAAYAWwEA&#10;ALUD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91647,49104;88656,52103;116053,79573;116465,80237;122699,80237;40432,49104;9380,80237;15614,80237;16026,79573;43423,52103;11565,20092;55592,64235;65751,68454;66040,68426;76487,64235;120514,20092;114531,20092;75084,59642;66040,63271;65789,63295;56995,59642;17548,20092;22960,0;109119,0;132080,23020;132080,77309;109119,100330;22960,100330;0,77309;0,23020;22960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7921625</wp:posOffset>
                </wp:positionV>
                <wp:extent cx="1511300" cy="386715"/>
                <wp:effectExtent l="0" t="0" r="0" b="0"/>
                <wp:wrapNone/>
                <wp:docPr id="2056" name="文本框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方正准圆简体" w:hAnsi="微软雅黑" w:eastAsia="方正准圆简体" w:cs="Arial"/>
                                <w:color w:val="FF5D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准圆简体" w:hAnsi="微软雅黑" w:eastAsia="方正准圆简体" w:cs="Arial"/>
                                <w:color w:val="FF5D61"/>
                                <w:sz w:val="28"/>
                                <w:szCs w:val="28"/>
                              </w:rPr>
                              <w:t>专业：高护</w:t>
                            </w:r>
                          </w:p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方正准圆简体" w:hAnsi="微软雅黑" w:eastAsia="方正准圆简体" w:cs="Arial"/>
                                <w:color w:val="FF5D6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8pt;margin-top:623.75pt;height:30.45pt;width:119pt;z-index:252042240;mso-width-relative:page;mso-height-relative:page;" filled="f" stroked="f" coordsize="21600,21600" o:gfxdata="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oRH19wAAAANAQAADwAAAAAAAAABACAAAAAiAAAAZHJzL2Rvd25yZXYueG1sUEsBAhQA&#10;FAAAAAgAh07iQI7BVsEnAgAAL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left"/>
                        <w:rPr>
                          <w:rFonts w:ascii="方正准圆简体" w:hAnsi="微软雅黑" w:eastAsia="方正准圆简体" w:cs="Arial"/>
                          <w:color w:val="FF5D6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准圆简体" w:hAnsi="微软雅黑" w:eastAsia="方正准圆简体" w:cs="Arial"/>
                          <w:color w:val="FF5D61"/>
                          <w:sz w:val="28"/>
                          <w:szCs w:val="28"/>
                        </w:rPr>
                        <w:t>专业：高护</w:t>
                      </w:r>
                    </w:p>
                    <w:p>
                      <w:pPr>
                        <w:spacing w:line="440" w:lineRule="exact"/>
                        <w:jc w:val="left"/>
                        <w:rPr>
                          <w:rFonts w:ascii="方正准圆简体" w:hAnsi="微软雅黑" w:eastAsia="方正准圆简体" w:cs="Arial"/>
                          <w:color w:val="FF5D6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7385050</wp:posOffset>
                </wp:positionV>
                <wp:extent cx="1557655" cy="386715"/>
                <wp:effectExtent l="0" t="0" r="0" b="0"/>
                <wp:wrapNone/>
                <wp:docPr id="2092" name="文本框 2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方正准圆简体" w:hAnsi="微软雅黑" w:eastAsia="方正准圆简体" w:cs="Arial"/>
                                <w:color w:val="FF5D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准圆简体" w:hAnsi="微软雅黑" w:eastAsia="方正准圆简体" w:cs="Arial"/>
                                <w:color w:val="FF5D61"/>
                                <w:sz w:val="28"/>
                                <w:szCs w:val="28"/>
                              </w:rPr>
                              <w:t>姓名：许可蕊</w:t>
                            </w:r>
                          </w:p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方正准圆简体" w:hAnsi="微软雅黑" w:eastAsia="方正准圆简体" w:cs="Arial"/>
                                <w:color w:val="FF5D6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方正准圆简体" w:hAnsi="微软雅黑" w:eastAsia="方正准圆简体" w:cs="Arial"/>
                                <w:color w:val="FF5D6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45pt;margin-top:581.5pt;height:30.45pt;width:122.65pt;z-index:252040192;mso-width-relative:page;mso-height-relative:page;" filled="f" stroked="f" coordsize="21600,21600" o:gfxdata="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94Hp53AAAAA0BAAAPAAAAAAAAAAEAIAAAACIAAABkcnMvZG93bnJldi54bWxQSwEC&#10;FAAUAAAACACHTuJA2Sm1ZykCAAAs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left"/>
                        <w:rPr>
                          <w:rFonts w:ascii="方正准圆简体" w:hAnsi="微软雅黑" w:eastAsia="方正准圆简体" w:cs="Arial"/>
                          <w:color w:val="FF5D6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准圆简体" w:hAnsi="微软雅黑" w:eastAsia="方正准圆简体" w:cs="Arial"/>
                          <w:color w:val="FF5D61"/>
                          <w:sz w:val="28"/>
                          <w:szCs w:val="28"/>
                        </w:rPr>
                        <w:t>姓名：许可蕊</w:t>
                      </w:r>
                    </w:p>
                    <w:p>
                      <w:pPr>
                        <w:spacing w:line="440" w:lineRule="exact"/>
                        <w:jc w:val="left"/>
                        <w:rPr>
                          <w:rFonts w:ascii="方正准圆简体" w:hAnsi="微软雅黑" w:eastAsia="方正准圆简体" w:cs="Arial"/>
                          <w:color w:val="FF5D61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40" w:lineRule="exact"/>
                        <w:jc w:val="left"/>
                        <w:rPr>
                          <w:rFonts w:ascii="方正准圆简体" w:hAnsi="微软雅黑" w:eastAsia="方正准圆简体" w:cs="Arial"/>
                          <w:color w:val="FF5D6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7510145</wp:posOffset>
                </wp:positionV>
                <wp:extent cx="116840" cy="165100"/>
                <wp:effectExtent l="0" t="0" r="0" b="6350"/>
                <wp:wrapNone/>
                <wp:docPr id="205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840" cy="165100"/>
                        </a:xfrm>
                        <a:custGeom>
                          <a:avLst/>
                          <a:gdLst>
                            <a:gd name="T0" fmla="*/ 680720 w 1423988"/>
                            <a:gd name="T1" fmla="*/ 1626019 h 2012950"/>
                            <a:gd name="T2" fmla="*/ 730568 w 1423988"/>
                            <a:gd name="T3" fmla="*/ 1631101 h 2012950"/>
                            <a:gd name="T4" fmla="*/ 769303 w 1423988"/>
                            <a:gd name="T5" fmla="*/ 1599016 h 2012950"/>
                            <a:gd name="T6" fmla="*/ 1190626 w 1423988"/>
                            <a:gd name="T7" fmla="*/ 934116 h 2012950"/>
                            <a:gd name="T8" fmla="*/ 1300481 w 1423988"/>
                            <a:gd name="T9" fmla="*/ 1061505 h 2012950"/>
                            <a:gd name="T10" fmla="*/ 1364616 w 1423988"/>
                            <a:gd name="T11" fmla="*/ 1232416 h 2012950"/>
                            <a:gd name="T12" fmla="*/ 1420178 w 1423988"/>
                            <a:gd name="T13" fmla="*/ 1723228 h 2012950"/>
                            <a:gd name="T14" fmla="*/ 1388111 w 1423988"/>
                            <a:gd name="T15" fmla="*/ 1816625 h 2012950"/>
                            <a:gd name="T16" fmla="*/ 1329056 w 1423988"/>
                            <a:gd name="T17" fmla="*/ 1896045 h 2012950"/>
                            <a:gd name="T18" fmla="*/ 1248093 w 1423988"/>
                            <a:gd name="T19" fmla="*/ 1957992 h 2012950"/>
                            <a:gd name="T20" fmla="*/ 1152843 w 1423988"/>
                            <a:gd name="T21" fmla="*/ 1998337 h 2012950"/>
                            <a:gd name="T22" fmla="*/ 1049021 w 1423988"/>
                            <a:gd name="T23" fmla="*/ 2012633 h 2012950"/>
                            <a:gd name="T24" fmla="*/ 289560 w 1423988"/>
                            <a:gd name="T25" fmla="*/ 2002784 h 2012950"/>
                            <a:gd name="T26" fmla="*/ 192405 w 1423988"/>
                            <a:gd name="T27" fmla="*/ 1966569 h 2012950"/>
                            <a:gd name="T28" fmla="*/ 108585 w 1423988"/>
                            <a:gd name="T29" fmla="*/ 1907481 h 2012950"/>
                            <a:gd name="T30" fmla="*/ 44767 w 1423988"/>
                            <a:gd name="T31" fmla="*/ 1829650 h 2012950"/>
                            <a:gd name="T32" fmla="*/ 7620 w 1423988"/>
                            <a:gd name="T33" fmla="*/ 1737206 h 2012950"/>
                            <a:gd name="T34" fmla="*/ 2540 w 1423988"/>
                            <a:gd name="T35" fmla="*/ 1633643 h 2012950"/>
                            <a:gd name="T36" fmla="*/ 108267 w 1423988"/>
                            <a:gd name="T37" fmla="*/ 1085013 h 2012950"/>
                            <a:gd name="T38" fmla="*/ 209867 w 1423988"/>
                            <a:gd name="T39" fmla="*/ 950953 h 2012950"/>
                            <a:gd name="T40" fmla="*/ 355600 w 1423988"/>
                            <a:gd name="T41" fmla="*/ 877887 h 2012950"/>
                            <a:gd name="T42" fmla="*/ 649738 w 1423988"/>
                            <a:gd name="T43" fmla="*/ 93946 h 2012950"/>
                            <a:gd name="T44" fmla="*/ 594788 w 1423988"/>
                            <a:gd name="T45" fmla="*/ 154249 h 2012950"/>
                            <a:gd name="T46" fmla="*/ 560802 w 1423988"/>
                            <a:gd name="T47" fmla="*/ 183449 h 2012950"/>
                            <a:gd name="T48" fmla="*/ 574142 w 1423988"/>
                            <a:gd name="T49" fmla="*/ 273903 h 2012950"/>
                            <a:gd name="T50" fmla="*/ 645609 w 1423988"/>
                            <a:gd name="T51" fmla="*/ 325955 h 2012950"/>
                            <a:gd name="T52" fmla="*/ 668478 w 1423988"/>
                            <a:gd name="T53" fmla="*/ 366580 h 2012950"/>
                            <a:gd name="T54" fmla="*/ 760591 w 1423988"/>
                            <a:gd name="T55" fmla="*/ 361819 h 2012950"/>
                            <a:gd name="T56" fmla="*/ 777743 w 1423988"/>
                            <a:gd name="T57" fmla="*/ 285012 h 2012950"/>
                            <a:gd name="T58" fmla="*/ 854292 w 1423988"/>
                            <a:gd name="T59" fmla="*/ 268191 h 2012950"/>
                            <a:gd name="T60" fmla="*/ 859057 w 1423988"/>
                            <a:gd name="T61" fmla="*/ 176466 h 2012950"/>
                            <a:gd name="T62" fmla="*/ 818400 w 1423988"/>
                            <a:gd name="T63" fmla="*/ 152980 h 2012950"/>
                            <a:gd name="T64" fmla="*/ 768850 w 1423988"/>
                            <a:gd name="T65" fmla="*/ 85694 h 2012950"/>
                            <a:gd name="T66" fmla="*/ 679595 w 1423988"/>
                            <a:gd name="T67" fmla="*/ 67921 h 2012950"/>
                            <a:gd name="T68" fmla="*/ 808554 w 1423988"/>
                            <a:gd name="T69" fmla="*/ 19043 h 2012950"/>
                            <a:gd name="T70" fmla="*/ 867315 w 1423988"/>
                            <a:gd name="T71" fmla="*/ 70777 h 2012950"/>
                            <a:gd name="T72" fmla="*/ 960381 w 1423988"/>
                            <a:gd name="T73" fmla="*/ 98072 h 2012950"/>
                            <a:gd name="T74" fmla="*/ 1052494 w 1423988"/>
                            <a:gd name="T75" fmla="*/ 155202 h 2012950"/>
                            <a:gd name="T76" fmla="*/ 1096009 w 1423988"/>
                            <a:gd name="T77" fmla="*/ 243117 h 2012950"/>
                            <a:gd name="T78" fmla="*/ 1085845 w 1423988"/>
                            <a:gd name="T79" fmla="*/ 316433 h 2012950"/>
                            <a:gd name="T80" fmla="*/ 1075046 w 1423988"/>
                            <a:gd name="T81" fmla="*/ 388162 h 2012950"/>
                            <a:gd name="T82" fmla="*/ 1091245 w 1423988"/>
                            <a:gd name="T83" fmla="*/ 488773 h 2012950"/>
                            <a:gd name="T84" fmla="*/ 1079493 w 1423988"/>
                            <a:gd name="T85" fmla="*/ 592558 h 2012950"/>
                            <a:gd name="T86" fmla="*/ 1041377 w 1423988"/>
                            <a:gd name="T87" fmla="*/ 686187 h 2012950"/>
                            <a:gd name="T88" fmla="*/ 980392 w 1423988"/>
                            <a:gd name="T89" fmla="*/ 765850 h 2012950"/>
                            <a:gd name="T90" fmla="*/ 901302 w 1423988"/>
                            <a:gd name="T91" fmla="*/ 826153 h 2012950"/>
                            <a:gd name="T92" fmla="*/ 807283 w 1423988"/>
                            <a:gd name="T93" fmla="*/ 864557 h 2012950"/>
                            <a:gd name="T94" fmla="*/ 702783 w 1423988"/>
                            <a:gd name="T95" fmla="*/ 876300 h 2012950"/>
                            <a:gd name="T96" fmla="*/ 600188 w 1423988"/>
                            <a:gd name="T97" fmla="*/ 859796 h 2012950"/>
                            <a:gd name="T98" fmla="*/ 508710 w 1423988"/>
                            <a:gd name="T99" fmla="*/ 816949 h 2012950"/>
                            <a:gd name="T100" fmla="*/ 432479 w 1423988"/>
                            <a:gd name="T101" fmla="*/ 752520 h 2012950"/>
                            <a:gd name="T102" fmla="*/ 375305 w 1423988"/>
                            <a:gd name="T103" fmla="*/ 670317 h 2012950"/>
                            <a:gd name="T104" fmla="*/ 341636 w 1423988"/>
                            <a:gd name="T105" fmla="*/ 574150 h 2012950"/>
                            <a:gd name="T106" fmla="*/ 334966 w 1423988"/>
                            <a:gd name="T107" fmla="*/ 470047 h 2012950"/>
                            <a:gd name="T108" fmla="*/ 357200 w 1423988"/>
                            <a:gd name="T109" fmla="*/ 351663 h 2012950"/>
                            <a:gd name="T110" fmla="*/ 327978 w 1423988"/>
                            <a:gd name="T111" fmla="*/ 287234 h 2012950"/>
                            <a:gd name="T112" fmla="*/ 339095 w 1423988"/>
                            <a:gd name="T113" fmla="*/ 200270 h 2012950"/>
                            <a:gd name="T114" fmla="*/ 406751 w 1423988"/>
                            <a:gd name="T115" fmla="*/ 124415 h 2012950"/>
                            <a:gd name="T116" fmla="*/ 514745 w 1423988"/>
                            <a:gd name="T117" fmla="*/ 86012 h 2012950"/>
                            <a:gd name="T118" fmla="*/ 579859 w 1423988"/>
                            <a:gd name="T119" fmla="*/ 41895 h 2012950"/>
                            <a:gd name="T120" fmla="*/ 656091 w 1423988"/>
                            <a:gd name="T121" fmla="*/ 5396 h 2012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423988" h="2012950">
                              <a:moveTo>
                                <a:pt x="355600" y="877887"/>
                              </a:moveTo>
                              <a:lnTo>
                                <a:pt x="652463" y="1594886"/>
                              </a:lnTo>
                              <a:lnTo>
                                <a:pt x="654368" y="1599016"/>
                              </a:lnTo>
                              <a:lnTo>
                                <a:pt x="656908" y="1603463"/>
                              </a:lnTo>
                              <a:lnTo>
                                <a:pt x="659765" y="1607276"/>
                              </a:lnTo>
                              <a:lnTo>
                                <a:pt x="662623" y="1611405"/>
                              </a:lnTo>
                              <a:lnTo>
                                <a:pt x="665798" y="1614900"/>
                              </a:lnTo>
                              <a:lnTo>
                                <a:pt x="668973" y="1618077"/>
                              </a:lnTo>
                              <a:lnTo>
                                <a:pt x="672783" y="1620936"/>
                              </a:lnTo>
                              <a:lnTo>
                                <a:pt x="676275" y="1623795"/>
                              </a:lnTo>
                              <a:lnTo>
                                <a:pt x="680720" y="1626019"/>
                              </a:lnTo>
                              <a:lnTo>
                                <a:pt x="684530" y="1627925"/>
                              </a:lnTo>
                              <a:lnTo>
                                <a:pt x="688975" y="1629831"/>
                              </a:lnTo>
                              <a:lnTo>
                                <a:pt x="693420" y="1631101"/>
                              </a:lnTo>
                              <a:lnTo>
                                <a:pt x="698183" y="1632372"/>
                              </a:lnTo>
                              <a:lnTo>
                                <a:pt x="702628" y="1633007"/>
                              </a:lnTo>
                              <a:lnTo>
                                <a:pt x="707390" y="1633325"/>
                              </a:lnTo>
                              <a:lnTo>
                                <a:pt x="712153" y="1633325"/>
                              </a:lnTo>
                              <a:lnTo>
                                <a:pt x="716598" y="1633325"/>
                              </a:lnTo>
                              <a:lnTo>
                                <a:pt x="721360" y="1633007"/>
                              </a:lnTo>
                              <a:lnTo>
                                <a:pt x="725805" y="1632372"/>
                              </a:lnTo>
                              <a:lnTo>
                                <a:pt x="730568" y="1631101"/>
                              </a:lnTo>
                              <a:lnTo>
                                <a:pt x="734695" y="1629831"/>
                              </a:lnTo>
                              <a:lnTo>
                                <a:pt x="739140" y="1627925"/>
                              </a:lnTo>
                              <a:lnTo>
                                <a:pt x="743268" y="1626019"/>
                              </a:lnTo>
                              <a:lnTo>
                                <a:pt x="747395" y="1623795"/>
                              </a:lnTo>
                              <a:lnTo>
                                <a:pt x="751205" y="1620936"/>
                              </a:lnTo>
                              <a:lnTo>
                                <a:pt x="754698" y="1618077"/>
                              </a:lnTo>
                              <a:lnTo>
                                <a:pt x="758190" y="1614900"/>
                              </a:lnTo>
                              <a:lnTo>
                                <a:pt x="761683" y="1611405"/>
                              </a:lnTo>
                              <a:lnTo>
                                <a:pt x="764223" y="1607276"/>
                              </a:lnTo>
                              <a:lnTo>
                                <a:pt x="767080" y="1603463"/>
                              </a:lnTo>
                              <a:lnTo>
                                <a:pt x="769303" y="1599016"/>
                              </a:lnTo>
                              <a:lnTo>
                                <a:pt x="771525" y="1594886"/>
                              </a:lnTo>
                              <a:lnTo>
                                <a:pt x="1068071" y="878205"/>
                              </a:lnTo>
                              <a:lnTo>
                                <a:pt x="1083311" y="881699"/>
                              </a:lnTo>
                              <a:lnTo>
                                <a:pt x="1098233" y="886147"/>
                              </a:lnTo>
                              <a:lnTo>
                                <a:pt x="1112521" y="891230"/>
                              </a:lnTo>
                              <a:lnTo>
                                <a:pt x="1126173" y="896630"/>
                              </a:lnTo>
                              <a:lnTo>
                                <a:pt x="1140143" y="903301"/>
                              </a:lnTo>
                              <a:lnTo>
                                <a:pt x="1153478" y="909973"/>
                              </a:lnTo>
                              <a:lnTo>
                                <a:pt x="1166178" y="917597"/>
                              </a:lnTo>
                              <a:lnTo>
                                <a:pt x="1178561" y="925539"/>
                              </a:lnTo>
                              <a:lnTo>
                                <a:pt x="1190626" y="934116"/>
                              </a:lnTo>
                              <a:lnTo>
                                <a:pt x="1202373" y="943329"/>
                              </a:lnTo>
                              <a:lnTo>
                                <a:pt x="1214121" y="953177"/>
                              </a:lnTo>
                              <a:lnTo>
                                <a:pt x="1225233" y="963343"/>
                              </a:lnTo>
                              <a:lnTo>
                                <a:pt x="1236028" y="974144"/>
                              </a:lnTo>
                              <a:lnTo>
                                <a:pt x="1246188" y="985262"/>
                              </a:lnTo>
                              <a:lnTo>
                                <a:pt x="1256348" y="997016"/>
                              </a:lnTo>
                              <a:lnTo>
                                <a:pt x="1265556" y="1009088"/>
                              </a:lnTo>
                              <a:lnTo>
                                <a:pt x="1274763" y="1021478"/>
                              </a:lnTo>
                              <a:lnTo>
                                <a:pt x="1283653" y="1034185"/>
                              </a:lnTo>
                              <a:lnTo>
                                <a:pt x="1292226" y="1047845"/>
                              </a:lnTo>
                              <a:lnTo>
                                <a:pt x="1300481" y="1061505"/>
                              </a:lnTo>
                              <a:lnTo>
                                <a:pt x="1307783" y="1075801"/>
                              </a:lnTo>
                              <a:lnTo>
                                <a:pt x="1315403" y="1089778"/>
                              </a:lnTo>
                              <a:lnTo>
                                <a:pt x="1322071" y="1104392"/>
                              </a:lnTo>
                              <a:lnTo>
                                <a:pt x="1329056" y="1119958"/>
                              </a:lnTo>
                              <a:lnTo>
                                <a:pt x="1335088" y="1135206"/>
                              </a:lnTo>
                              <a:lnTo>
                                <a:pt x="1341121" y="1150773"/>
                              </a:lnTo>
                              <a:lnTo>
                                <a:pt x="1346518" y="1166656"/>
                              </a:lnTo>
                              <a:lnTo>
                                <a:pt x="1351598" y="1182540"/>
                              </a:lnTo>
                              <a:lnTo>
                                <a:pt x="1356361" y="1199060"/>
                              </a:lnTo>
                              <a:lnTo>
                                <a:pt x="1360488" y="1215579"/>
                              </a:lnTo>
                              <a:lnTo>
                                <a:pt x="1364616" y="1232416"/>
                              </a:lnTo>
                              <a:lnTo>
                                <a:pt x="1368108" y="1249253"/>
                              </a:lnTo>
                              <a:lnTo>
                                <a:pt x="1421448" y="1639679"/>
                              </a:lnTo>
                              <a:lnTo>
                                <a:pt x="1422718" y="1649209"/>
                              </a:lnTo>
                              <a:lnTo>
                                <a:pt x="1423353" y="1658739"/>
                              </a:lnTo>
                              <a:lnTo>
                                <a:pt x="1423671" y="1667952"/>
                              </a:lnTo>
                              <a:lnTo>
                                <a:pt x="1423988" y="1677482"/>
                              </a:lnTo>
                              <a:lnTo>
                                <a:pt x="1423671" y="1686695"/>
                              </a:lnTo>
                              <a:lnTo>
                                <a:pt x="1423353" y="1696225"/>
                              </a:lnTo>
                              <a:lnTo>
                                <a:pt x="1422718" y="1705120"/>
                              </a:lnTo>
                              <a:lnTo>
                                <a:pt x="1421448" y="1714333"/>
                              </a:lnTo>
                              <a:lnTo>
                                <a:pt x="1420178" y="1723228"/>
                              </a:lnTo>
                              <a:lnTo>
                                <a:pt x="1418591" y="1732123"/>
                              </a:lnTo>
                              <a:lnTo>
                                <a:pt x="1416686" y="1741018"/>
                              </a:lnTo>
                              <a:lnTo>
                                <a:pt x="1414463" y="1749913"/>
                              </a:lnTo>
                              <a:lnTo>
                                <a:pt x="1411923" y="1758490"/>
                              </a:lnTo>
                              <a:lnTo>
                                <a:pt x="1409383" y="1767068"/>
                              </a:lnTo>
                              <a:lnTo>
                                <a:pt x="1406526" y="1775645"/>
                              </a:lnTo>
                              <a:lnTo>
                                <a:pt x="1403351" y="1784222"/>
                              </a:lnTo>
                              <a:lnTo>
                                <a:pt x="1399858" y="1792482"/>
                              </a:lnTo>
                              <a:lnTo>
                                <a:pt x="1396366" y="1800424"/>
                              </a:lnTo>
                              <a:lnTo>
                                <a:pt x="1392238" y="1808683"/>
                              </a:lnTo>
                              <a:lnTo>
                                <a:pt x="1388111" y="1816625"/>
                              </a:lnTo>
                              <a:lnTo>
                                <a:pt x="1383666" y="1824250"/>
                              </a:lnTo>
                              <a:lnTo>
                                <a:pt x="1379221" y="1832192"/>
                              </a:lnTo>
                              <a:lnTo>
                                <a:pt x="1374458" y="1839816"/>
                              </a:lnTo>
                              <a:lnTo>
                                <a:pt x="1369378" y="1847122"/>
                              </a:lnTo>
                              <a:lnTo>
                                <a:pt x="1364298" y="1854747"/>
                              </a:lnTo>
                              <a:lnTo>
                                <a:pt x="1358901" y="1861736"/>
                              </a:lnTo>
                              <a:lnTo>
                                <a:pt x="1353186" y="1869042"/>
                              </a:lnTo>
                              <a:lnTo>
                                <a:pt x="1347471" y="1876031"/>
                              </a:lnTo>
                              <a:lnTo>
                                <a:pt x="1341438" y="1882702"/>
                              </a:lnTo>
                              <a:lnTo>
                                <a:pt x="1335088" y="1889691"/>
                              </a:lnTo>
                              <a:lnTo>
                                <a:pt x="1329056" y="1896045"/>
                              </a:lnTo>
                              <a:lnTo>
                                <a:pt x="1322071" y="1902398"/>
                              </a:lnTo>
                              <a:lnTo>
                                <a:pt x="1315403" y="1908752"/>
                              </a:lnTo>
                              <a:lnTo>
                                <a:pt x="1308736" y="1914788"/>
                              </a:lnTo>
                              <a:lnTo>
                                <a:pt x="1301433" y="1920824"/>
                              </a:lnTo>
                              <a:lnTo>
                                <a:pt x="1294448" y="1926542"/>
                              </a:lnTo>
                              <a:lnTo>
                                <a:pt x="1286828" y="1932260"/>
                              </a:lnTo>
                              <a:lnTo>
                                <a:pt x="1279526" y="1937978"/>
                              </a:lnTo>
                              <a:lnTo>
                                <a:pt x="1271906" y="1943061"/>
                              </a:lnTo>
                              <a:lnTo>
                                <a:pt x="1263968" y="1948462"/>
                              </a:lnTo>
                              <a:lnTo>
                                <a:pt x="1256348" y="1953544"/>
                              </a:lnTo>
                              <a:lnTo>
                                <a:pt x="1248093" y="1957992"/>
                              </a:lnTo>
                              <a:lnTo>
                                <a:pt x="1239838" y="1962757"/>
                              </a:lnTo>
                              <a:lnTo>
                                <a:pt x="1231583" y="1967205"/>
                              </a:lnTo>
                              <a:lnTo>
                                <a:pt x="1223646" y="1971652"/>
                              </a:lnTo>
                              <a:lnTo>
                                <a:pt x="1215073" y="1975464"/>
                              </a:lnTo>
                              <a:lnTo>
                                <a:pt x="1206501" y="1979276"/>
                              </a:lnTo>
                              <a:lnTo>
                                <a:pt x="1197611" y="1983088"/>
                              </a:lnTo>
                              <a:lnTo>
                                <a:pt x="1189038" y="1986583"/>
                              </a:lnTo>
                              <a:lnTo>
                                <a:pt x="1180148" y="1989760"/>
                              </a:lnTo>
                              <a:lnTo>
                                <a:pt x="1171258" y="1992936"/>
                              </a:lnTo>
                              <a:lnTo>
                                <a:pt x="1161733" y="1995796"/>
                              </a:lnTo>
                              <a:lnTo>
                                <a:pt x="1152843" y="1998337"/>
                              </a:lnTo>
                              <a:lnTo>
                                <a:pt x="1143636" y="2000878"/>
                              </a:lnTo>
                              <a:lnTo>
                                <a:pt x="1134428" y="2002784"/>
                              </a:lnTo>
                              <a:lnTo>
                                <a:pt x="1125221" y="2005008"/>
                              </a:lnTo>
                              <a:lnTo>
                                <a:pt x="1115696" y="2006914"/>
                              </a:lnTo>
                              <a:lnTo>
                                <a:pt x="1106171" y="2008185"/>
                              </a:lnTo>
                              <a:lnTo>
                                <a:pt x="1096646" y="2009773"/>
                              </a:lnTo>
                              <a:lnTo>
                                <a:pt x="1087438" y="2010726"/>
                              </a:lnTo>
                              <a:lnTo>
                                <a:pt x="1077913" y="2011362"/>
                              </a:lnTo>
                              <a:lnTo>
                                <a:pt x="1068071" y="2012315"/>
                              </a:lnTo>
                              <a:lnTo>
                                <a:pt x="1058546" y="2012633"/>
                              </a:lnTo>
                              <a:lnTo>
                                <a:pt x="1049021" y="2012633"/>
                              </a:lnTo>
                              <a:lnTo>
                                <a:pt x="374968" y="2012633"/>
                              </a:lnTo>
                              <a:lnTo>
                                <a:pt x="374968" y="2012950"/>
                              </a:lnTo>
                              <a:lnTo>
                                <a:pt x="365125" y="2012633"/>
                              </a:lnTo>
                              <a:lnTo>
                                <a:pt x="355600" y="2012315"/>
                              </a:lnTo>
                              <a:lnTo>
                                <a:pt x="346075" y="2011362"/>
                              </a:lnTo>
                              <a:lnTo>
                                <a:pt x="336550" y="2010726"/>
                              </a:lnTo>
                              <a:lnTo>
                                <a:pt x="327025" y="2009773"/>
                              </a:lnTo>
                              <a:lnTo>
                                <a:pt x="317817" y="2008185"/>
                              </a:lnTo>
                              <a:lnTo>
                                <a:pt x="307975" y="2006914"/>
                              </a:lnTo>
                              <a:lnTo>
                                <a:pt x="298767" y="2005008"/>
                              </a:lnTo>
                              <a:lnTo>
                                <a:pt x="289560" y="2002784"/>
                              </a:lnTo>
                              <a:lnTo>
                                <a:pt x="280352" y="2000878"/>
                              </a:lnTo>
                              <a:lnTo>
                                <a:pt x="271145" y="1998337"/>
                              </a:lnTo>
                              <a:lnTo>
                                <a:pt x="261937" y="1995478"/>
                              </a:lnTo>
                              <a:lnTo>
                                <a:pt x="253047" y="1992619"/>
                              </a:lnTo>
                              <a:lnTo>
                                <a:pt x="243840" y="1989442"/>
                              </a:lnTo>
                              <a:lnTo>
                                <a:pt x="234950" y="1986265"/>
                              </a:lnTo>
                              <a:lnTo>
                                <a:pt x="226060" y="1982771"/>
                              </a:lnTo>
                              <a:lnTo>
                                <a:pt x="217487" y="1978959"/>
                              </a:lnTo>
                              <a:lnTo>
                                <a:pt x="209232" y="1975147"/>
                              </a:lnTo>
                              <a:lnTo>
                                <a:pt x="200660" y="1971017"/>
                              </a:lnTo>
                              <a:lnTo>
                                <a:pt x="192405" y="1966569"/>
                              </a:lnTo>
                              <a:lnTo>
                                <a:pt x="183832" y="1962439"/>
                              </a:lnTo>
                              <a:lnTo>
                                <a:pt x="175577" y="1957674"/>
                              </a:lnTo>
                              <a:lnTo>
                                <a:pt x="167640" y="1952591"/>
                              </a:lnTo>
                              <a:lnTo>
                                <a:pt x="160020" y="1947826"/>
                              </a:lnTo>
                              <a:lnTo>
                                <a:pt x="152082" y="1942426"/>
                              </a:lnTo>
                              <a:lnTo>
                                <a:pt x="144780" y="1937025"/>
                              </a:lnTo>
                              <a:lnTo>
                                <a:pt x="137160" y="1931307"/>
                              </a:lnTo>
                              <a:lnTo>
                                <a:pt x="129540" y="1925589"/>
                              </a:lnTo>
                              <a:lnTo>
                                <a:pt x="122555" y="1919871"/>
                              </a:lnTo>
                              <a:lnTo>
                                <a:pt x="115570" y="1913835"/>
                              </a:lnTo>
                              <a:lnTo>
                                <a:pt x="108585" y="1907481"/>
                              </a:lnTo>
                              <a:lnTo>
                                <a:pt x="101917" y="1901128"/>
                              </a:lnTo>
                              <a:lnTo>
                                <a:pt x="95567" y="1894456"/>
                              </a:lnTo>
                              <a:lnTo>
                                <a:pt x="89217" y="1887785"/>
                              </a:lnTo>
                              <a:lnTo>
                                <a:pt x="82550" y="1881114"/>
                              </a:lnTo>
                              <a:lnTo>
                                <a:pt x="76835" y="1874443"/>
                              </a:lnTo>
                              <a:lnTo>
                                <a:pt x="70802" y="1867136"/>
                              </a:lnTo>
                              <a:lnTo>
                                <a:pt x="65405" y="1859829"/>
                              </a:lnTo>
                              <a:lnTo>
                                <a:pt x="60007" y="1852523"/>
                              </a:lnTo>
                              <a:lnTo>
                                <a:pt x="54927" y="1845216"/>
                              </a:lnTo>
                              <a:lnTo>
                                <a:pt x="49847" y="1837274"/>
                              </a:lnTo>
                              <a:lnTo>
                                <a:pt x="44767" y="1829650"/>
                              </a:lnTo>
                              <a:lnTo>
                                <a:pt x="40322" y="1821390"/>
                              </a:lnTo>
                              <a:lnTo>
                                <a:pt x="35877" y="1813766"/>
                              </a:lnTo>
                              <a:lnTo>
                                <a:pt x="31750" y="1805507"/>
                              </a:lnTo>
                              <a:lnTo>
                                <a:pt x="27940" y="1797247"/>
                              </a:lnTo>
                              <a:lnTo>
                                <a:pt x="24130" y="1788987"/>
                              </a:lnTo>
                              <a:lnTo>
                                <a:pt x="20637" y="1780410"/>
                              </a:lnTo>
                              <a:lnTo>
                                <a:pt x="17780" y="1772150"/>
                              </a:lnTo>
                              <a:lnTo>
                                <a:pt x="14605" y="1763573"/>
                              </a:lnTo>
                              <a:lnTo>
                                <a:pt x="12065" y="1754996"/>
                              </a:lnTo>
                              <a:lnTo>
                                <a:pt x="9525" y="1746101"/>
                              </a:lnTo>
                              <a:lnTo>
                                <a:pt x="7620" y="1737206"/>
                              </a:lnTo>
                              <a:lnTo>
                                <a:pt x="5715" y="1727675"/>
                              </a:lnTo>
                              <a:lnTo>
                                <a:pt x="3810" y="1718781"/>
                              </a:lnTo>
                              <a:lnTo>
                                <a:pt x="2540" y="1709568"/>
                              </a:lnTo>
                              <a:lnTo>
                                <a:pt x="1587" y="1700355"/>
                              </a:lnTo>
                              <a:lnTo>
                                <a:pt x="635" y="1691143"/>
                              </a:lnTo>
                              <a:lnTo>
                                <a:pt x="317" y="1681930"/>
                              </a:lnTo>
                              <a:lnTo>
                                <a:pt x="0" y="1672082"/>
                              </a:lnTo>
                              <a:lnTo>
                                <a:pt x="317" y="1662869"/>
                              </a:lnTo>
                              <a:lnTo>
                                <a:pt x="635" y="1653339"/>
                              </a:lnTo>
                              <a:lnTo>
                                <a:pt x="1587" y="1643809"/>
                              </a:lnTo>
                              <a:lnTo>
                                <a:pt x="2540" y="1633643"/>
                              </a:lnTo>
                              <a:lnTo>
                                <a:pt x="55562" y="1243534"/>
                              </a:lnTo>
                              <a:lnTo>
                                <a:pt x="59055" y="1226380"/>
                              </a:lnTo>
                              <a:lnTo>
                                <a:pt x="63182" y="1209543"/>
                              </a:lnTo>
                              <a:lnTo>
                                <a:pt x="67310" y="1193341"/>
                              </a:lnTo>
                              <a:lnTo>
                                <a:pt x="72390" y="1176822"/>
                              </a:lnTo>
                              <a:lnTo>
                                <a:pt x="77152" y="1160938"/>
                              </a:lnTo>
                              <a:lnTo>
                                <a:pt x="82550" y="1145054"/>
                              </a:lnTo>
                              <a:lnTo>
                                <a:pt x="88582" y="1129806"/>
                              </a:lnTo>
                              <a:lnTo>
                                <a:pt x="94615" y="1114557"/>
                              </a:lnTo>
                              <a:lnTo>
                                <a:pt x="101600" y="1099626"/>
                              </a:lnTo>
                              <a:lnTo>
                                <a:pt x="108267" y="1085013"/>
                              </a:lnTo>
                              <a:lnTo>
                                <a:pt x="115887" y="1071035"/>
                              </a:lnTo>
                              <a:lnTo>
                                <a:pt x="123507" y="1057058"/>
                              </a:lnTo>
                              <a:lnTo>
                                <a:pt x="131445" y="1043715"/>
                              </a:lnTo>
                              <a:lnTo>
                                <a:pt x="140017" y="1030373"/>
                              </a:lnTo>
                              <a:lnTo>
                                <a:pt x="148907" y="1017666"/>
                              </a:lnTo>
                              <a:lnTo>
                                <a:pt x="158115" y="1005594"/>
                              </a:lnTo>
                              <a:lnTo>
                                <a:pt x="167640" y="993840"/>
                              </a:lnTo>
                              <a:lnTo>
                                <a:pt x="177800" y="982403"/>
                              </a:lnTo>
                              <a:lnTo>
                                <a:pt x="187960" y="971285"/>
                              </a:lnTo>
                              <a:lnTo>
                                <a:pt x="198755" y="960801"/>
                              </a:lnTo>
                              <a:lnTo>
                                <a:pt x="209867" y="950953"/>
                              </a:lnTo>
                              <a:lnTo>
                                <a:pt x="221297" y="941423"/>
                              </a:lnTo>
                              <a:lnTo>
                                <a:pt x="233045" y="932528"/>
                              </a:lnTo>
                              <a:lnTo>
                                <a:pt x="245110" y="923951"/>
                              </a:lnTo>
                              <a:lnTo>
                                <a:pt x="257492" y="916009"/>
                              </a:lnTo>
                              <a:lnTo>
                                <a:pt x="270827" y="909020"/>
                              </a:lnTo>
                              <a:lnTo>
                                <a:pt x="283845" y="902031"/>
                              </a:lnTo>
                              <a:lnTo>
                                <a:pt x="297497" y="895995"/>
                              </a:lnTo>
                              <a:lnTo>
                                <a:pt x="311467" y="890594"/>
                              </a:lnTo>
                              <a:lnTo>
                                <a:pt x="326073" y="885829"/>
                              </a:lnTo>
                              <a:lnTo>
                                <a:pt x="340678" y="881382"/>
                              </a:lnTo>
                              <a:lnTo>
                                <a:pt x="355600" y="877887"/>
                              </a:lnTo>
                              <a:close/>
                              <a:moveTo>
                                <a:pt x="679595" y="67921"/>
                              </a:moveTo>
                              <a:lnTo>
                                <a:pt x="675784" y="68555"/>
                              </a:lnTo>
                              <a:lnTo>
                                <a:pt x="672290" y="70142"/>
                              </a:lnTo>
                              <a:lnTo>
                                <a:pt x="668478" y="71412"/>
                              </a:lnTo>
                              <a:lnTo>
                                <a:pt x="665302" y="73634"/>
                              </a:lnTo>
                              <a:lnTo>
                                <a:pt x="662126" y="76173"/>
                              </a:lnTo>
                              <a:lnTo>
                                <a:pt x="658949" y="79029"/>
                              </a:lnTo>
                              <a:lnTo>
                                <a:pt x="656408" y="82203"/>
                              </a:lnTo>
                              <a:lnTo>
                                <a:pt x="653867" y="85694"/>
                              </a:lnTo>
                              <a:lnTo>
                                <a:pt x="651644" y="89503"/>
                              </a:lnTo>
                              <a:lnTo>
                                <a:pt x="649738" y="93946"/>
                              </a:lnTo>
                              <a:lnTo>
                                <a:pt x="647832" y="98072"/>
                              </a:lnTo>
                              <a:lnTo>
                                <a:pt x="646880" y="102833"/>
                              </a:lnTo>
                              <a:lnTo>
                                <a:pt x="645927" y="107276"/>
                              </a:lnTo>
                              <a:lnTo>
                                <a:pt x="645609" y="112355"/>
                              </a:lnTo>
                              <a:lnTo>
                                <a:pt x="644974" y="117433"/>
                              </a:lnTo>
                              <a:lnTo>
                                <a:pt x="644974" y="125685"/>
                              </a:lnTo>
                              <a:lnTo>
                                <a:pt x="644974" y="152662"/>
                              </a:lnTo>
                              <a:lnTo>
                                <a:pt x="609399" y="152662"/>
                              </a:lnTo>
                              <a:lnTo>
                                <a:pt x="604635" y="152980"/>
                              </a:lnTo>
                              <a:lnTo>
                                <a:pt x="599553" y="153297"/>
                              </a:lnTo>
                              <a:lnTo>
                                <a:pt x="594788" y="154249"/>
                              </a:lnTo>
                              <a:lnTo>
                                <a:pt x="590341" y="155836"/>
                              </a:lnTo>
                              <a:lnTo>
                                <a:pt x="585894" y="157106"/>
                              </a:lnTo>
                              <a:lnTo>
                                <a:pt x="581765" y="159328"/>
                              </a:lnTo>
                              <a:lnTo>
                                <a:pt x="577636" y="161549"/>
                              </a:lnTo>
                              <a:lnTo>
                                <a:pt x="574142" y="164088"/>
                              </a:lnTo>
                              <a:lnTo>
                                <a:pt x="570966" y="166945"/>
                              </a:lnTo>
                              <a:lnTo>
                                <a:pt x="568107" y="169801"/>
                              </a:lnTo>
                              <a:lnTo>
                                <a:pt x="565566" y="172975"/>
                              </a:lnTo>
                              <a:lnTo>
                                <a:pt x="563660" y="176466"/>
                              </a:lnTo>
                              <a:lnTo>
                                <a:pt x="562072" y="179958"/>
                              </a:lnTo>
                              <a:lnTo>
                                <a:pt x="560802" y="183449"/>
                              </a:lnTo>
                              <a:lnTo>
                                <a:pt x="559849" y="187575"/>
                              </a:lnTo>
                              <a:lnTo>
                                <a:pt x="559849" y="191383"/>
                              </a:lnTo>
                              <a:lnTo>
                                <a:pt x="559849" y="246608"/>
                              </a:lnTo>
                              <a:lnTo>
                                <a:pt x="559849" y="250417"/>
                              </a:lnTo>
                              <a:lnTo>
                                <a:pt x="560802" y="254543"/>
                              </a:lnTo>
                              <a:lnTo>
                                <a:pt x="562072" y="258034"/>
                              </a:lnTo>
                              <a:lnTo>
                                <a:pt x="563660" y="261525"/>
                              </a:lnTo>
                              <a:lnTo>
                                <a:pt x="565566" y="265017"/>
                              </a:lnTo>
                              <a:lnTo>
                                <a:pt x="568107" y="268191"/>
                              </a:lnTo>
                              <a:lnTo>
                                <a:pt x="570966" y="271047"/>
                              </a:lnTo>
                              <a:lnTo>
                                <a:pt x="574142" y="273903"/>
                              </a:lnTo>
                              <a:lnTo>
                                <a:pt x="577636" y="276443"/>
                              </a:lnTo>
                              <a:lnTo>
                                <a:pt x="581765" y="278664"/>
                              </a:lnTo>
                              <a:lnTo>
                                <a:pt x="585894" y="280569"/>
                              </a:lnTo>
                              <a:lnTo>
                                <a:pt x="590341" y="282156"/>
                              </a:lnTo>
                              <a:lnTo>
                                <a:pt x="594788" y="283742"/>
                              </a:lnTo>
                              <a:lnTo>
                                <a:pt x="599553" y="284377"/>
                              </a:lnTo>
                              <a:lnTo>
                                <a:pt x="604635" y="285012"/>
                              </a:lnTo>
                              <a:lnTo>
                                <a:pt x="609399" y="285012"/>
                              </a:lnTo>
                              <a:lnTo>
                                <a:pt x="644974" y="285012"/>
                              </a:lnTo>
                              <a:lnTo>
                                <a:pt x="644974" y="320876"/>
                              </a:lnTo>
                              <a:lnTo>
                                <a:pt x="645609" y="325955"/>
                              </a:lnTo>
                              <a:lnTo>
                                <a:pt x="645927" y="331033"/>
                              </a:lnTo>
                              <a:lnTo>
                                <a:pt x="646880" y="335476"/>
                              </a:lnTo>
                              <a:lnTo>
                                <a:pt x="647832" y="340237"/>
                              </a:lnTo>
                              <a:lnTo>
                                <a:pt x="649738" y="344363"/>
                              </a:lnTo>
                              <a:lnTo>
                                <a:pt x="651644" y="348489"/>
                              </a:lnTo>
                              <a:lnTo>
                                <a:pt x="653867" y="352298"/>
                              </a:lnTo>
                              <a:lnTo>
                                <a:pt x="656408" y="355789"/>
                              </a:lnTo>
                              <a:lnTo>
                                <a:pt x="658949" y="358963"/>
                              </a:lnTo>
                              <a:lnTo>
                                <a:pt x="662126" y="361819"/>
                              </a:lnTo>
                              <a:lnTo>
                                <a:pt x="665302" y="364358"/>
                              </a:lnTo>
                              <a:lnTo>
                                <a:pt x="668478" y="366580"/>
                              </a:lnTo>
                              <a:lnTo>
                                <a:pt x="672290" y="368484"/>
                              </a:lnTo>
                              <a:lnTo>
                                <a:pt x="675784" y="369436"/>
                              </a:lnTo>
                              <a:lnTo>
                                <a:pt x="679595" y="370071"/>
                              </a:lnTo>
                              <a:lnTo>
                                <a:pt x="683725" y="370389"/>
                              </a:lnTo>
                              <a:lnTo>
                                <a:pt x="738675" y="370389"/>
                              </a:lnTo>
                              <a:lnTo>
                                <a:pt x="742804" y="370071"/>
                              </a:lnTo>
                              <a:lnTo>
                                <a:pt x="746616" y="369436"/>
                              </a:lnTo>
                              <a:lnTo>
                                <a:pt x="750427" y="368484"/>
                              </a:lnTo>
                              <a:lnTo>
                                <a:pt x="754239" y="366580"/>
                              </a:lnTo>
                              <a:lnTo>
                                <a:pt x="757415" y="364358"/>
                              </a:lnTo>
                              <a:lnTo>
                                <a:pt x="760591" y="361819"/>
                              </a:lnTo>
                              <a:lnTo>
                                <a:pt x="763450" y="358963"/>
                              </a:lnTo>
                              <a:lnTo>
                                <a:pt x="766309" y="355789"/>
                              </a:lnTo>
                              <a:lnTo>
                                <a:pt x="768850" y="352298"/>
                              </a:lnTo>
                              <a:lnTo>
                                <a:pt x="770755" y="348489"/>
                              </a:lnTo>
                              <a:lnTo>
                                <a:pt x="772979" y="344363"/>
                              </a:lnTo>
                              <a:lnTo>
                                <a:pt x="774567" y="340237"/>
                              </a:lnTo>
                              <a:lnTo>
                                <a:pt x="775838" y="335476"/>
                              </a:lnTo>
                              <a:lnTo>
                                <a:pt x="777108" y="331033"/>
                              </a:lnTo>
                              <a:lnTo>
                                <a:pt x="777426" y="325955"/>
                              </a:lnTo>
                              <a:lnTo>
                                <a:pt x="777743" y="320876"/>
                              </a:lnTo>
                              <a:lnTo>
                                <a:pt x="777743" y="285012"/>
                              </a:lnTo>
                              <a:lnTo>
                                <a:pt x="813000" y="285012"/>
                              </a:lnTo>
                              <a:lnTo>
                                <a:pt x="818400" y="285012"/>
                              </a:lnTo>
                              <a:lnTo>
                                <a:pt x="823165" y="284377"/>
                              </a:lnTo>
                              <a:lnTo>
                                <a:pt x="827929" y="283742"/>
                              </a:lnTo>
                              <a:lnTo>
                                <a:pt x="832693" y="282156"/>
                              </a:lnTo>
                              <a:lnTo>
                                <a:pt x="836823" y="280569"/>
                              </a:lnTo>
                              <a:lnTo>
                                <a:pt x="840634" y="278664"/>
                              </a:lnTo>
                              <a:lnTo>
                                <a:pt x="844763" y="276443"/>
                              </a:lnTo>
                              <a:lnTo>
                                <a:pt x="848257" y="273903"/>
                              </a:lnTo>
                              <a:lnTo>
                                <a:pt x="851434" y="271047"/>
                              </a:lnTo>
                              <a:lnTo>
                                <a:pt x="854292" y="268191"/>
                              </a:lnTo>
                              <a:lnTo>
                                <a:pt x="856833" y="265017"/>
                              </a:lnTo>
                              <a:lnTo>
                                <a:pt x="859057" y="261525"/>
                              </a:lnTo>
                              <a:lnTo>
                                <a:pt x="860327" y="258034"/>
                              </a:lnTo>
                              <a:lnTo>
                                <a:pt x="861915" y="254543"/>
                              </a:lnTo>
                              <a:lnTo>
                                <a:pt x="862551" y="250417"/>
                              </a:lnTo>
                              <a:lnTo>
                                <a:pt x="862868" y="246608"/>
                              </a:lnTo>
                              <a:lnTo>
                                <a:pt x="862868" y="191383"/>
                              </a:lnTo>
                              <a:lnTo>
                                <a:pt x="862551" y="187575"/>
                              </a:lnTo>
                              <a:lnTo>
                                <a:pt x="861915" y="183449"/>
                              </a:lnTo>
                              <a:lnTo>
                                <a:pt x="860327" y="179958"/>
                              </a:lnTo>
                              <a:lnTo>
                                <a:pt x="859057" y="176466"/>
                              </a:lnTo>
                              <a:lnTo>
                                <a:pt x="856833" y="172975"/>
                              </a:lnTo>
                              <a:lnTo>
                                <a:pt x="854292" y="169801"/>
                              </a:lnTo>
                              <a:lnTo>
                                <a:pt x="851434" y="166945"/>
                              </a:lnTo>
                              <a:lnTo>
                                <a:pt x="848257" y="164088"/>
                              </a:lnTo>
                              <a:lnTo>
                                <a:pt x="844763" y="161549"/>
                              </a:lnTo>
                              <a:lnTo>
                                <a:pt x="840634" y="159328"/>
                              </a:lnTo>
                              <a:lnTo>
                                <a:pt x="836823" y="157106"/>
                              </a:lnTo>
                              <a:lnTo>
                                <a:pt x="832693" y="155836"/>
                              </a:lnTo>
                              <a:lnTo>
                                <a:pt x="827929" y="154249"/>
                              </a:lnTo>
                              <a:lnTo>
                                <a:pt x="823165" y="153297"/>
                              </a:lnTo>
                              <a:lnTo>
                                <a:pt x="818400" y="152980"/>
                              </a:lnTo>
                              <a:lnTo>
                                <a:pt x="813000" y="152662"/>
                              </a:lnTo>
                              <a:lnTo>
                                <a:pt x="777743" y="152662"/>
                              </a:lnTo>
                              <a:lnTo>
                                <a:pt x="777743" y="125050"/>
                              </a:lnTo>
                              <a:lnTo>
                                <a:pt x="777743" y="117433"/>
                              </a:lnTo>
                              <a:lnTo>
                                <a:pt x="777426" y="112355"/>
                              </a:lnTo>
                              <a:lnTo>
                                <a:pt x="777108" y="107276"/>
                              </a:lnTo>
                              <a:lnTo>
                                <a:pt x="775838" y="102833"/>
                              </a:lnTo>
                              <a:lnTo>
                                <a:pt x="774567" y="98072"/>
                              </a:lnTo>
                              <a:lnTo>
                                <a:pt x="772979" y="93946"/>
                              </a:lnTo>
                              <a:lnTo>
                                <a:pt x="770755" y="89503"/>
                              </a:lnTo>
                              <a:lnTo>
                                <a:pt x="768850" y="85694"/>
                              </a:lnTo>
                              <a:lnTo>
                                <a:pt x="766309" y="82203"/>
                              </a:lnTo>
                              <a:lnTo>
                                <a:pt x="763450" y="79029"/>
                              </a:lnTo>
                              <a:lnTo>
                                <a:pt x="760591" y="76173"/>
                              </a:lnTo>
                              <a:lnTo>
                                <a:pt x="757415" y="73634"/>
                              </a:lnTo>
                              <a:lnTo>
                                <a:pt x="754239" y="71412"/>
                              </a:lnTo>
                              <a:lnTo>
                                <a:pt x="750427" y="70142"/>
                              </a:lnTo>
                              <a:lnTo>
                                <a:pt x="746616" y="68555"/>
                              </a:lnTo>
                              <a:lnTo>
                                <a:pt x="742804" y="67921"/>
                              </a:lnTo>
                              <a:lnTo>
                                <a:pt x="738675" y="67921"/>
                              </a:lnTo>
                              <a:lnTo>
                                <a:pt x="683725" y="67921"/>
                              </a:lnTo>
                              <a:lnTo>
                                <a:pt x="679595" y="67921"/>
                              </a:lnTo>
                              <a:close/>
                              <a:moveTo>
                                <a:pt x="711359" y="0"/>
                              </a:moveTo>
                              <a:lnTo>
                                <a:pt x="723429" y="0"/>
                              </a:lnTo>
                              <a:lnTo>
                                <a:pt x="735181" y="635"/>
                              </a:lnTo>
                              <a:lnTo>
                                <a:pt x="746298" y="1905"/>
                              </a:lnTo>
                              <a:lnTo>
                                <a:pt x="757097" y="3491"/>
                              </a:lnTo>
                              <a:lnTo>
                                <a:pt x="766944" y="5078"/>
                              </a:lnTo>
                              <a:lnTo>
                                <a:pt x="776155" y="7300"/>
                              </a:lnTo>
                              <a:lnTo>
                                <a:pt x="785049" y="10157"/>
                              </a:lnTo>
                              <a:lnTo>
                                <a:pt x="793307" y="12696"/>
                              </a:lnTo>
                              <a:lnTo>
                                <a:pt x="801248" y="15869"/>
                              </a:lnTo>
                              <a:lnTo>
                                <a:pt x="808554" y="19043"/>
                              </a:lnTo>
                              <a:lnTo>
                                <a:pt x="815541" y="22535"/>
                              </a:lnTo>
                              <a:lnTo>
                                <a:pt x="821894" y="26343"/>
                              </a:lnTo>
                              <a:lnTo>
                                <a:pt x="827929" y="30152"/>
                              </a:lnTo>
                              <a:lnTo>
                                <a:pt x="833329" y="33960"/>
                              </a:lnTo>
                              <a:lnTo>
                                <a:pt x="838093" y="38086"/>
                              </a:lnTo>
                              <a:lnTo>
                                <a:pt x="842858" y="41895"/>
                              </a:lnTo>
                              <a:lnTo>
                                <a:pt x="847304" y="45704"/>
                              </a:lnTo>
                              <a:lnTo>
                                <a:pt x="851116" y="49830"/>
                              </a:lnTo>
                              <a:lnTo>
                                <a:pt x="857786" y="57130"/>
                              </a:lnTo>
                              <a:lnTo>
                                <a:pt x="863186" y="64429"/>
                              </a:lnTo>
                              <a:lnTo>
                                <a:pt x="867315" y="70777"/>
                              </a:lnTo>
                              <a:lnTo>
                                <a:pt x="870174" y="76490"/>
                              </a:lnTo>
                              <a:lnTo>
                                <a:pt x="872397" y="80299"/>
                              </a:lnTo>
                              <a:lnTo>
                                <a:pt x="873985" y="83790"/>
                              </a:lnTo>
                              <a:lnTo>
                                <a:pt x="885420" y="84107"/>
                              </a:lnTo>
                              <a:lnTo>
                                <a:pt x="896537" y="85059"/>
                              </a:lnTo>
                              <a:lnTo>
                                <a:pt x="907654" y="86012"/>
                              </a:lnTo>
                              <a:lnTo>
                                <a:pt x="918771" y="87916"/>
                              </a:lnTo>
                              <a:lnTo>
                                <a:pt x="929571" y="89503"/>
                              </a:lnTo>
                              <a:lnTo>
                                <a:pt x="940053" y="92042"/>
                              </a:lnTo>
                              <a:lnTo>
                                <a:pt x="950534" y="94898"/>
                              </a:lnTo>
                              <a:lnTo>
                                <a:pt x="960381" y="98072"/>
                              </a:lnTo>
                              <a:lnTo>
                                <a:pt x="970545" y="101563"/>
                              </a:lnTo>
                              <a:lnTo>
                                <a:pt x="980074" y="105689"/>
                              </a:lnTo>
                              <a:lnTo>
                                <a:pt x="989285" y="109815"/>
                              </a:lnTo>
                              <a:lnTo>
                                <a:pt x="998497" y="114259"/>
                              </a:lnTo>
                              <a:lnTo>
                                <a:pt x="1007073" y="119020"/>
                              </a:lnTo>
                              <a:lnTo>
                                <a:pt x="1015649" y="124415"/>
                              </a:lnTo>
                              <a:lnTo>
                                <a:pt x="1023907" y="130128"/>
                              </a:lnTo>
                              <a:lnTo>
                                <a:pt x="1031213" y="135841"/>
                              </a:lnTo>
                              <a:lnTo>
                                <a:pt x="1038836" y="142189"/>
                              </a:lnTo>
                              <a:lnTo>
                                <a:pt x="1045824" y="148536"/>
                              </a:lnTo>
                              <a:lnTo>
                                <a:pt x="1052494" y="155202"/>
                              </a:lnTo>
                              <a:lnTo>
                                <a:pt x="1058847" y="162184"/>
                              </a:lnTo>
                              <a:lnTo>
                                <a:pt x="1064564" y="169484"/>
                              </a:lnTo>
                              <a:lnTo>
                                <a:pt x="1069964" y="176784"/>
                              </a:lnTo>
                              <a:lnTo>
                                <a:pt x="1074728" y="184401"/>
                              </a:lnTo>
                              <a:lnTo>
                                <a:pt x="1079493" y="192018"/>
                              </a:lnTo>
                              <a:lnTo>
                                <a:pt x="1083304" y="200270"/>
                              </a:lnTo>
                              <a:lnTo>
                                <a:pt x="1086798" y="208522"/>
                              </a:lnTo>
                              <a:lnTo>
                                <a:pt x="1089657" y="217092"/>
                              </a:lnTo>
                              <a:lnTo>
                                <a:pt x="1092198" y="225661"/>
                              </a:lnTo>
                              <a:lnTo>
                                <a:pt x="1094421" y="234230"/>
                              </a:lnTo>
                              <a:lnTo>
                                <a:pt x="1096009" y="243117"/>
                              </a:lnTo>
                              <a:lnTo>
                                <a:pt x="1096645" y="252321"/>
                              </a:lnTo>
                              <a:lnTo>
                                <a:pt x="1096962" y="261208"/>
                              </a:lnTo>
                              <a:lnTo>
                                <a:pt x="1096962" y="267556"/>
                              </a:lnTo>
                              <a:lnTo>
                                <a:pt x="1096327" y="273903"/>
                              </a:lnTo>
                              <a:lnTo>
                                <a:pt x="1095374" y="280569"/>
                              </a:lnTo>
                              <a:lnTo>
                                <a:pt x="1094739" y="286599"/>
                              </a:lnTo>
                              <a:lnTo>
                                <a:pt x="1093468" y="292629"/>
                              </a:lnTo>
                              <a:lnTo>
                                <a:pt x="1091880" y="298660"/>
                              </a:lnTo>
                              <a:lnTo>
                                <a:pt x="1090292" y="304690"/>
                              </a:lnTo>
                              <a:lnTo>
                                <a:pt x="1088069" y="310720"/>
                              </a:lnTo>
                              <a:lnTo>
                                <a:pt x="1085845" y="316433"/>
                              </a:lnTo>
                              <a:lnTo>
                                <a:pt x="1083304" y="322146"/>
                              </a:lnTo>
                              <a:lnTo>
                                <a:pt x="1080445" y="327859"/>
                              </a:lnTo>
                              <a:lnTo>
                                <a:pt x="1077269" y="333572"/>
                              </a:lnTo>
                              <a:lnTo>
                                <a:pt x="1074093" y="338650"/>
                              </a:lnTo>
                              <a:lnTo>
                                <a:pt x="1070917" y="344046"/>
                              </a:lnTo>
                              <a:lnTo>
                                <a:pt x="1067105" y="349441"/>
                              </a:lnTo>
                              <a:lnTo>
                                <a:pt x="1062976" y="354519"/>
                              </a:lnTo>
                              <a:lnTo>
                                <a:pt x="1066787" y="362771"/>
                              </a:lnTo>
                              <a:lnTo>
                                <a:pt x="1069646" y="371341"/>
                              </a:lnTo>
                              <a:lnTo>
                                <a:pt x="1072822" y="379593"/>
                              </a:lnTo>
                              <a:lnTo>
                                <a:pt x="1075046" y="388162"/>
                              </a:lnTo>
                              <a:lnTo>
                                <a:pt x="1077587" y="397049"/>
                              </a:lnTo>
                              <a:lnTo>
                                <a:pt x="1080128" y="406253"/>
                              </a:lnTo>
                              <a:lnTo>
                                <a:pt x="1082351" y="415140"/>
                              </a:lnTo>
                              <a:lnTo>
                                <a:pt x="1084257" y="424027"/>
                              </a:lnTo>
                              <a:lnTo>
                                <a:pt x="1085845" y="432913"/>
                              </a:lnTo>
                              <a:lnTo>
                                <a:pt x="1087433" y="442118"/>
                              </a:lnTo>
                              <a:lnTo>
                                <a:pt x="1088704" y="451322"/>
                              </a:lnTo>
                              <a:lnTo>
                                <a:pt x="1089339" y="460526"/>
                              </a:lnTo>
                              <a:lnTo>
                                <a:pt x="1090610" y="469730"/>
                              </a:lnTo>
                              <a:lnTo>
                                <a:pt x="1090927" y="478934"/>
                              </a:lnTo>
                              <a:lnTo>
                                <a:pt x="1091245" y="488773"/>
                              </a:lnTo>
                              <a:lnTo>
                                <a:pt x="1091562" y="497977"/>
                              </a:lnTo>
                              <a:lnTo>
                                <a:pt x="1091245" y="507816"/>
                              </a:lnTo>
                              <a:lnTo>
                                <a:pt x="1090927" y="517655"/>
                              </a:lnTo>
                              <a:lnTo>
                                <a:pt x="1090610" y="527177"/>
                              </a:lnTo>
                              <a:lnTo>
                                <a:pt x="1089339" y="536698"/>
                              </a:lnTo>
                              <a:lnTo>
                                <a:pt x="1088386" y="546220"/>
                              </a:lnTo>
                              <a:lnTo>
                                <a:pt x="1086798" y="555741"/>
                              </a:lnTo>
                              <a:lnTo>
                                <a:pt x="1085528" y="564946"/>
                              </a:lnTo>
                              <a:lnTo>
                                <a:pt x="1083622" y="574150"/>
                              </a:lnTo>
                              <a:lnTo>
                                <a:pt x="1081716" y="583354"/>
                              </a:lnTo>
                              <a:lnTo>
                                <a:pt x="1079493" y="592558"/>
                              </a:lnTo>
                              <a:lnTo>
                                <a:pt x="1076951" y="601445"/>
                              </a:lnTo>
                              <a:lnTo>
                                <a:pt x="1074410" y="610332"/>
                              </a:lnTo>
                              <a:lnTo>
                                <a:pt x="1071552" y="619218"/>
                              </a:lnTo>
                              <a:lnTo>
                                <a:pt x="1068375" y="628423"/>
                              </a:lnTo>
                              <a:lnTo>
                                <a:pt x="1065199" y="636675"/>
                              </a:lnTo>
                              <a:lnTo>
                                <a:pt x="1061705" y="645244"/>
                              </a:lnTo>
                              <a:lnTo>
                                <a:pt x="1058211" y="653813"/>
                              </a:lnTo>
                              <a:lnTo>
                                <a:pt x="1054082" y="662065"/>
                              </a:lnTo>
                              <a:lnTo>
                                <a:pt x="1049953" y="670317"/>
                              </a:lnTo>
                              <a:lnTo>
                                <a:pt x="1045506" y="678569"/>
                              </a:lnTo>
                              <a:lnTo>
                                <a:pt x="1041377" y="686187"/>
                              </a:lnTo>
                              <a:lnTo>
                                <a:pt x="1036612" y="694121"/>
                              </a:lnTo>
                              <a:lnTo>
                                <a:pt x="1031848" y="702056"/>
                              </a:lnTo>
                              <a:lnTo>
                                <a:pt x="1026766" y="709673"/>
                              </a:lnTo>
                              <a:lnTo>
                                <a:pt x="1021366" y="717290"/>
                              </a:lnTo>
                              <a:lnTo>
                                <a:pt x="1015966" y="724273"/>
                              </a:lnTo>
                              <a:lnTo>
                                <a:pt x="1010567" y="731890"/>
                              </a:lnTo>
                              <a:lnTo>
                                <a:pt x="1004849" y="738555"/>
                              </a:lnTo>
                              <a:lnTo>
                                <a:pt x="998814" y="745855"/>
                              </a:lnTo>
                              <a:lnTo>
                                <a:pt x="992779" y="752520"/>
                              </a:lnTo>
                              <a:lnTo>
                                <a:pt x="986744" y="759185"/>
                              </a:lnTo>
                              <a:lnTo>
                                <a:pt x="980392" y="765850"/>
                              </a:lnTo>
                              <a:lnTo>
                                <a:pt x="974039" y="772198"/>
                              </a:lnTo>
                              <a:lnTo>
                                <a:pt x="967369" y="778228"/>
                              </a:lnTo>
                              <a:lnTo>
                                <a:pt x="960381" y="784259"/>
                              </a:lnTo>
                              <a:lnTo>
                                <a:pt x="953711" y="790289"/>
                              </a:lnTo>
                              <a:lnTo>
                                <a:pt x="946405" y="796002"/>
                              </a:lnTo>
                              <a:lnTo>
                                <a:pt x="939417" y="801397"/>
                              </a:lnTo>
                              <a:lnTo>
                                <a:pt x="932112" y="806793"/>
                              </a:lnTo>
                              <a:lnTo>
                                <a:pt x="924489" y="811871"/>
                              </a:lnTo>
                              <a:lnTo>
                                <a:pt x="916866" y="816949"/>
                              </a:lnTo>
                              <a:lnTo>
                                <a:pt x="909242" y="821710"/>
                              </a:lnTo>
                              <a:lnTo>
                                <a:pt x="901302" y="826153"/>
                              </a:lnTo>
                              <a:lnTo>
                                <a:pt x="893043" y="830914"/>
                              </a:lnTo>
                              <a:lnTo>
                                <a:pt x="885420" y="835040"/>
                              </a:lnTo>
                              <a:lnTo>
                                <a:pt x="876844" y="839166"/>
                              </a:lnTo>
                              <a:lnTo>
                                <a:pt x="868586" y="842975"/>
                              </a:lnTo>
                              <a:lnTo>
                                <a:pt x="860010" y="846783"/>
                              </a:lnTo>
                              <a:lnTo>
                                <a:pt x="851434" y="850275"/>
                              </a:lnTo>
                              <a:lnTo>
                                <a:pt x="842858" y="853766"/>
                              </a:lnTo>
                              <a:lnTo>
                                <a:pt x="834282" y="856622"/>
                              </a:lnTo>
                              <a:lnTo>
                                <a:pt x="825388" y="859796"/>
                              </a:lnTo>
                              <a:lnTo>
                                <a:pt x="816494" y="862335"/>
                              </a:lnTo>
                              <a:lnTo>
                                <a:pt x="807283" y="864557"/>
                              </a:lnTo>
                              <a:lnTo>
                                <a:pt x="798389" y="866779"/>
                              </a:lnTo>
                              <a:lnTo>
                                <a:pt x="789178" y="869000"/>
                              </a:lnTo>
                              <a:lnTo>
                                <a:pt x="779649" y="870587"/>
                              </a:lnTo>
                              <a:lnTo>
                                <a:pt x="770438" y="872174"/>
                              </a:lnTo>
                              <a:lnTo>
                                <a:pt x="760909" y="873444"/>
                              </a:lnTo>
                              <a:lnTo>
                                <a:pt x="751380" y="874713"/>
                              </a:lnTo>
                              <a:lnTo>
                                <a:pt x="741533" y="875348"/>
                              </a:lnTo>
                              <a:lnTo>
                                <a:pt x="732005" y="875983"/>
                              </a:lnTo>
                              <a:lnTo>
                                <a:pt x="722476" y="876300"/>
                              </a:lnTo>
                              <a:lnTo>
                                <a:pt x="712947" y="876300"/>
                              </a:lnTo>
                              <a:lnTo>
                                <a:pt x="702783" y="876300"/>
                              </a:lnTo>
                              <a:lnTo>
                                <a:pt x="693254" y="875983"/>
                              </a:lnTo>
                              <a:lnTo>
                                <a:pt x="683725" y="875348"/>
                              </a:lnTo>
                              <a:lnTo>
                                <a:pt x="673878" y="874713"/>
                              </a:lnTo>
                              <a:lnTo>
                                <a:pt x="664349" y="873444"/>
                              </a:lnTo>
                              <a:lnTo>
                                <a:pt x="655138" y="872174"/>
                              </a:lnTo>
                              <a:lnTo>
                                <a:pt x="645609" y="870587"/>
                              </a:lnTo>
                              <a:lnTo>
                                <a:pt x="636080" y="869000"/>
                              </a:lnTo>
                              <a:lnTo>
                                <a:pt x="627186" y="866779"/>
                              </a:lnTo>
                              <a:lnTo>
                                <a:pt x="617975" y="864557"/>
                              </a:lnTo>
                              <a:lnTo>
                                <a:pt x="609081" y="862335"/>
                              </a:lnTo>
                              <a:lnTo>
                                <a:pt x="600188" y="859796"/>
                              </a:lnTo>
                              <a:lnTo>
                                <a:pt x="591294" y="856622"/>
                              </a:lnTo>
                              <a:lnTo>
                                <a:pt x="582400" y="853766"/>
                              </a:lnTo>
                              <a:lnTo>
                                <a:pt x="573824" y="850275"/>
                              </a:lnTo>
                              <a:lnTo>
                                <a:pt x="565248" y="846783"/>
                              </a:lnTo>
                              <a:lnTo>
                                <a:pt x="556672" y="842975"/>
                              </a:lnTo>
                              <a:lnTo>
                                <a:pt x="548414" y="839166"/>
                              </a:lnTo>
                              <a:lnTo>
                                <a:pt x="540473" y="835040"/>
                              </a:lnTo>
                              <a:lnTo>
                                <a:pt x="532215" y="830914"/>
                              </a:lnTo>
                              <a:lnTo>
                                <a:pt x="524274" y="826153"/>
                              </a:lnTo>
                              <a:lnTo>
                                <a:pt x="516016" y="821710"/>
                              </a:lnTo>
                              <a:lnTo>
                                <a:pt x="508710" y="816949"/>
                              </a:lnTo>
                              <a:lnTo>
                                <a:pt x="500769" y="811871"/>
                              </a:lnTo>
                              <a:lnTo>
                                <a:pt x="493464" y="806793"/>
                              </a:lnTo>
                              <a:lnTo>
                                <a:pt x="486158" y="801397"/>
                              </a:lnTo>
                              <a:lnTo>
                                <a:pt x="478853" y="796002"/>
                              </a:lnTo>
                              <a:lnTo>
                                <a:pt x="471547" y="790289"/>
                              </a:lnTo>
                              <a:lnTo>
                                <a:pt x="464877" y="784259"/>
                              </a:lnTo>
                              <a:lnTo>
                                <a:pt x="457889" y="778228"/>
                              </a:lnTo>
                              <a:lnTo>
                                <a:pt x="451219" y="772198"/>
                              </a:lnTo>
                              <a:lnTo>
                                <a:pt x="444866" y="765850"/>
                              </a:lnTo>
                              <a:lnTo>
                                <a:pt x="438514" y="759185"/>
                              </a:lnTo>
                              <a:lnTo>
                                <a:pt x="432479" y="752520"/>
                              </a:lnTo>
                              <a:lnTo>
                                <a:pt x="426444" y="745855"/>
                              </a:lnTo>
                              <a:lnTo>
                                <a:pt x="420409" y="738555"/>
                              </a:lnTo>
                              <a:lnTo>
                                <a:pt x="414691" y="731890"/>
                              </a:lnTo>
                              <a:lnTo>
                                <a:pt x="409292" y="724273"/>
                              </a:lnTo>
                              <a:lnTo>
                                <a:pt x="403892" y="717290"/>
                              </a:lnTo>
                              <a:lnTo>
                                <a:pt x="398492" y="709673"/>
                              </a:lnTo>
                              <a:lnTo>
                                <a:pt x="393410" y="702056"/>
                              </a:lnTo>
                              <a:lnTo>
                                <a:pt x="388963" y="694121"/>
                              </a:lnTo>
                              <a:lnTo>
                                <a:pt x="383881" y="686187"/>
                              </a:lnTo>
                              <a:lnTo>
                                <a:pt x="379752" y="678569"/>
                              </a:lnTo>
                              <a:lnTo>
                                <a:pt x="375305" y="670317"/>
                              </a:lnTo>
                              <a:lnTo>
                                <a:pt x="371176" y="662065"/>
                              </a:lnTo>
                              <a:lnTo>
                                <a:pt x="367682" y="653813"/>
                              </a:lnTo>
                              <a:lnTo>
                                <a:pt x="363553" y="645244"/>
                              </a:lnTo>
                              <a:lnTo>
                                <a:pt x="360059" y="636675"/>
                              </a:lnTo>
                              <a:lnTo>
                                <a:pt x="356883" y="628423"/>
                              </a:lnTo>
                              <a:lnTo>
                                <a:pt x="354024" y="619218"/>
                              </a:lnTo>
                              <a:lnTo>
                                <a:pt x="350848" y="610332"/>
                              </a:lnTo>
                              <a:lnTo>
                                <a:pt x="348307" y="601445"/>
                              </a:lnTo>
                              <a:lnTo>
                                <a:pt x="345766" y="592558"/>
                              </a:lnTo>
                              <a:lnTo>
                                <a:pt x="343542" y="583354"/>
                              </a:lnTo>
                              <a:lnTo>
                                <a:pt x="341636" y="574150"/>
                              </a:lnTo>
                              <a:lnTo>
                                <a:pt x="339731" y="564946"/>
                              </a:lnTo>
                              <a:lnTo>
                                <a:pt x="338460" y="555741"/>
                              </a:lnTo>
                              <a:lnTo>
                                <a:pt x="336872" y="546220"/>
                              </a:lnTo>
                              <a:lnTo>
                                <a:pt x="335919" y="536698"/>
                              </a:lnTo>
                              <a:lnTo>
                                <a:pt x="334966" y="527177"/>
                              </a:lnTo>
                              <a:lnTo>
                                <a:pt x="334331" y="517655"/>
                              </a:lnTo>
                              <a:lnTo>
                                <a:pt x="334013" y="507816"/>
                              </a:lnTo>
                              <a:lnTo>
                                <a:pt x="334013" y="497977"/>
                              </a:lnTo>
                              <a:lnTo>
                                <a:pt x="334013" y="488773"/>
                              </a:lnTo>
                              <a:lnTo>
                                <a:pt x="334331" y="479569"/>
                              </a:lnTo>
                              <a:lnTo>
                                <a:pt x="334966" y="470047"/>
                              </a:lnTo>
                              <a:lnTo>
                                <a:pt x="335919" y="460843"/>
                              </a:lnTo>
                              <a:lnTo>
                                <a:pt x="336872" y="451956"/>
                              </a:lnTo>
                              <a:lnTo>
                                <a:pt x="337825" y="443070"/>
                              </a:lnTo>
                              <a:lnTo>
                                <a:pt x="339413" y="433866"/>
                              </a:lnTo>
                              <a:lnTo>
                                <a:pt x="341319" y="424979"/>
                              </a:lnTo>
                              <a:lnTo>
                                <a:pt x="342907" y="416409"/>
                              </a:lnTo>
                              <a:lnTo>
                                <a:pt x="345130" y="407523"/>
                              </a:lnTo>
                              <a:lnTo>
                                <a:pt x="349577" y="390384"/>
                              </a:lnTo>
                              <a:lnTo>
                                <a:pt x="354977" y="373245"/>
                              </a:lnTo>
                              <a:lnTo>
                                <a:pt x="361330" y="357058"/>
                              </a:lnTo>
                              <a:lnTo>
                                <a:pt x="357200" y="351663"/>
                              </a:lnTo>
                              <a:lnTo>
                                <a:pt x="353389" y="346267"/>
                              </a:lnTo>
                              <a:lnTo>
                                <a:pt x="349577" y="340872"/>
                              </a:lnTo>
                              <a:lnTo>
                                <a:pt x="346083" y="335159"/>
                              </a:lnTo>
                              <a:lnTo>
                                <a:pt x="342907" y="329446"/>
                              </a:lnTo>
                              <a:lnTo>
                                <a:pt x="340048" y="323733"/>
                              </a:lnTo>
                              <a:lnTo>
                                <a:pt x="337507" y="317703"/>
                              </a:lnTo>
                              <a:lnTo>
                                <a:pt x="334966" y="311990"/>
                              </a:lnTo>
                              <a:lnTo>
                                <a:pt x="333060" y="305959"/>
                              </a:lnTo>
                              <a:lnTo>
                                <a:pt x="330837" y="299612"/>
                              </a:lnTo>
                              <a:lnTo>
                                <a:pt x="329249" y="293581"/>
                              </a:lnTo>
                              <a:lnTo>
                                <a:pt x="327978" y="287234"/>
                              </a:lnTo>
                              <a:lnTo>
                                <a:pt x="327025" y="280886"/>
                              </a:lnTo>
                              <a:lnTo>
                                <a:pt x="326073" y="274221"/>
                              </a:lnTo>
                              <a:lnTo>
                                <a:pt x="325755" y="267873"/>
                              </a:lnTo>
                              <a:lnTo>
                                <a:pt x="325437" y="261208"/>
                              </a:lnTo>
                              <a:lnTo>
                                <a:pt x="325755" y="252321"/>
                              </a:lnTo>
                              <a:lnTo>
                                <a:pt x="327025" y="243117"/>
                              </a:lnTo>
                              <a:lnTo>
                                <a:pt x="328296" y="234230"/>
                              </a:lnTo>
                              <a:lnTo>
                                <a:pt x="330202" y="225661"/>
                              </a:lnTo>
                              <a:lnTo>
                                <a:pt x="332743" y="217092"/>
                              </a:lnTo>
                              <a:lnTo>
                                <a:pt x="335919" y="208522"/>
                              </a:lnTo>
                              <a:lnTo>
                                <a:pt x="339095" y="200270"/>
                              </a:lnTo>
                              <a:lnTo>
                                <a:pt x="343225" y="192018"/>
                              </a:lnTo>
                              <a:lnTo>
                                <a:pt x="347671" y="184401"/>
                              </a:lnTo>
                              <a:lnTo>
                                <a:pt x="352436" y="176784"/>
                              </a:lnTo>
                              <a:lnTo>
                                <a:pt x="357836" y="169484"/>
                              </a:lnTo>
                              <a:lnTo>
                                <a:pt x="363553" y="162184"/>
                              </a:lnTo>
                              <a:lnTo>
                                <a:pt x="369906" y="155202"/>
                              </a:lnTo>
                              <a:lnTo>
                                <a:pt x="376576" y="148536"/>
                              </a:lnTo>
                              <a:lnTo>
                                <a:pt x="383564" y="142189"/>
                              </a:lnTo>
                              <a:lnTo>
                                <a:pt x="391187" y="135841"/>
                              </a:lnTo>
                              <a:lnTo>
                                <a:pt x="398810" y="130128"/>
                              </a:lnTo>
                              <a:lnTo>
                                <a:pt x="406751" y="124415"/>
                              </a:lnTo>
                              <a:lnTo>
                                <a:pt x="415327" y="119020"/>
                              </a:lnTo>
                              <a:lnTo>
                                <a:pt x="423903" y="114259"/>
                              </a:lnTo>
                              <a:lnTo>
                                <a:pt x="433114" y="109815"/>
                              </a:lnTo>
                              <a:lnTo>
                                <a:pt x="442325" y="105689"/>
                              </a:lnTo>
                              <a:lnTo>
                                <a:pt x="451854" y="101563"/>
                              </a:lnTo>
                              <a:lnTo>
                                <a:pt x="462018" y="98072"/>
                              </a:lnTo>
                              <a:lnTo>
                                <a:pt x="471865" y="94898"/>
                              </a:lnTo>
                              <a:lnTo>
                                <a:pt x="482347" y="92042"/>
                              </a:lnTo>
                              <a:lnTo>
                                <a:pt x="492829" y="89503"/>
                              </a:lnTo>
                              <a:lnTo>
                                <a:pt x="503946" y="87916"/>
                              </a:lnTo>
                              <a:lnTo>
                                <a:pt x="514745" y="86012"/>
                              </a:lnTo>
                              <a:lnTo>
                                <a:pt x="526180" y="85059"/>
                              </a:lnTo>
                              <a:lnTo>
                                <a:pt x="537615" y="84107"/>
                              </a:lnTo>
                              <a:lnTo>
                                <a:pt x="549049" y="83790"/>
                              </a:lnTo>
                              <a:lnTo>
                                <a:pt x="550320" y="80299"/>
                              </a:lnTo>
                              <a:lnTo>
                                <a:pt x="552543" y="76490"/>
                              </a:lnTo>
                              <a:lnTo>
                                <a:pt x="555402" y="71094"/>
                              </a:lnTo>
                              <a:lnTo>
                                <a:pt x="559531" y="64747"/>
                              </a:lnTo>
                              <a:lnTo>
                                <a:pt x="564931" y="57447"/>
                              </a:lnTo>
                              <a:lnTo>
                                <a:pt x="571601" y="49830"/>
                              </a:lnTo>
                              <a:lnTo>
                                <a:pt x="575730" y="45704"/>
                              </a:lnTo>
                              <a:lnTo>
                                <a:pt x="579859" y="41895"/>
                              </a:lnTo>
                              <a:lnTo>
                                <a:pt x="584624" y="38086"/>
                              </a:lnTo>
                              <a:lnTo>
                                <a:pt x="589388" y="33960"/>
                              </a:lnTo>
                              <a:lnTo>
                                <a:pt x="595106" y="30152"/>
                              </a:lnTo>
                              <a:lnTo>
                                <a:pt x="601141" y="26661"/>
                              </a:lnTo>
                              <a:lnTo>
                                <a:pt x="607493" y="22852"/>
                              </a:lnTo>
                              <a:lnTo>
                                <a:pt x="614481" y="19361"/>
                              </a:lnTo>
                              <a:lnTo>
                                <a:pt x="621469" y="16187"/>
                              </a:lnTo>
                              <a:lnTo>
                                <a:pt x="629410" y="13013"/>
                              </a:lnTo>
                              <a:lnTo>
                                <a:pt x="637986" y="10157"/>
                              </a:lnTo>
                              <a:lnTo>
                                <a:pt x="646562" y="7617"/>
                              </a:lnTo>
                              <a:lnTo>
                                <a:pt x="656091" y="5396"/>
                              </a:lnTo>
                              <a:lnTo>
                                <a:pt x="665620" y="3491"/>
                              </a:lnTo>
                              <a:lnTo>
                                <a:pt x="676419" y="1905"/>
                              </a:lnTo>
                              <a:lnTo>
                                <a:pt x="687536" y="952"/>
                              </a:lnTo>
                              <a:lnTo>
                                <a:pt x="699289" y="318"/>
                              </a:lnTo>
                              <a:lnTo>
                                <a:pt x="711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DA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6.6pt;margin-top:591.35pt;height:13pt;width:9.2pt;z-index:252071936;v-text-anchor:middle;mso-width-relative:page;mso-height-relative:page;" fillcolor="#FFD9DA" filled="t" stroked="f" coordsize="1423988,2012950" o:gfxdata="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" path="m355600,877887l652463,1594886,654368,1599016,656908,1603463,659765,1607276,662623,1611405,665798,1614900,668973,1618077,672783,1620936,676275,1623795,680720,1626019,684530,1627925,688975,1629831,693420,1631101,698183,1632372,702628,1633007,707390,1633325,712153,1633325,716598,1633325,721360,1633007,725805,1632372,730568,1631101,734695,1629831,739140,1627925,743268,1626019,747395,1623795,751205,1620936,754698,1618077,758190,1614900,761683,1611405,764223,1607276,767080,1603463,769303,1599016,771525,1594886,1068071,878205,1083311,881699,1098233,886147,1112521,891230,1126173,896630,1140143,903301,1153478,909973,1166178,917597,1178561,925539,1190626,934116,1202373,943329,1214121,953177,1225233,963343,1236028,974144,1246188,985262,1256348,997016,1265556,1009088,1274763,1021478,1283653,1034185,1292226,1047845,1300481,1061505,1307783,1075801,1315403,1089778,1322071,1104392,1329056,1119958,1335088,1135206,1341121,1150773,1346518,1166656,1351598,1182540,1356361,1199060,1360488,1215579,1364616,1232416,1368108,1249253,1421448,1639679,1422718,1649209,1423353,1658739,1423671,1667952,1423988,1677482,1423671,1686695,1423353,1696225,1422718,1705120,1421448,1714333,1420178,1723228,1418591,1732123,1416686,1741018,1414463,1749913,1411923,1758490,1409383,1767068,1406526,1775645,1403351,1784222,1399858,1792482,1396366,1800424,1392238,1808683,1388111,1816625,1383666,1824250,1379221,1832192,1374458,1839816,1369378,1847122,1364298,1854747,1358901,1861736,1353186,1869042,1347471,1876031,1341438,1882702,1335088,1889691,1329056,1896045,1322071,1902398,1315403,1908752,1308736,1914788,1301433,1920824,1294448,1926542,1286828,1932260,1279526,1937978,1271906,1943061,1263968,1948462,1256348,1953544,1248093,1957992,1239838,1962757,1231583,1967205,1223646,1971652,1215073,1975464,1206501,1979276,1197611,1983088,1189038,1986583,1180148,1989760,1171258,1992936,1161733,1995796,1152843,1998337,1143636,2000878,1134428,2002784,1125221,2005008,1115696,2006914,1106171,2008185,1096646,2009773,1087438,2010726,1077913,2011362,1068071,2012315,1058546,2012633,1049021,2012633,374968,2012633,374968,2012950,365125,2012633,355600,2012315,346075,2011362,336550,2010726,327025,2009773,317817,2008185,307975,2006914,298767,2005008,289560,2002784,280352,2000878,271145,1998337,261937,1995478,253047,1992619,243840,1989442,234950,1986265,226060,1982771,217487,1978959,209232,1975147,200660,1971017,192405,1966569,183832,1962439,175577,1957674,167640,1952591,160020,1947826,152082,1942426,144780,1937025,137160,1931307,129540,1925589,122555,1919871,115570,1913835,108585,1907481,101917,1901128,95567,1894456,89217,1887785,82550,1881114,76835,1874443,70802,1867136,65405,1859829,60007,1852523,54927,1845216,49847,1837274,44767,1829650,40322,1821390,35877,1813766,31750,1805507,27940,1797247,24130,1788987,20637,1780410,17780,1772150,14605,1763573,12065,1754996,9525,1746101,7620,1737206,5715,1727675,3810,1718781,2540,1709568,1587,1700355,635,1691143,317,1681930,0,1672082,317,1662869,635,1653339,1587,1643809,2540,1633643,55562,1243534,59055,1226380,63182,1209543,67310,1193341,72390,1176822,77152,1160938,82550,1145054,88582,1129806,94615,1114557,101600,1099626,108267,1085013,115887,1071035,123507,1057058,131445,1043715,140017,1030373,148907,1017666,158115,1005594,167640,993840,177800,982403,187960,971285,198755,960801,209867,950953,221297,941423,233045,932528,245110,923951,257492,916009,270827,909020,283845,902031,297497,895995,311467,890594,326073,885829,340678,881382,355600,877887xm679595,67921l675784,68555,672290,70142,668478,71412,665302,73634,662126,76173,658949,79029,656408,82203,653867,85694,651644,89503,649738,93946,647832,98072,646880,102833,645927,107276,645609,112355,644974,117433,644974,125685,644974,152662,609399,152662,604635,152980,599553,153297,594788,154249,590341,155836,585894,157106,581765,159328,577636,161549,574142,164088,570966,166945,568107,169801,565566,172975,563660,176466,562072,179958,560802,183449,559849,187575,559849,191383,559849,246608,559849,250417,560802,254543,562072,258034,563660,261525,565566,265017,568107,268191,570966,271047,574142,273903,577636,276443,581765,278664,585894,280569,590341,282156,594788,283742,599553,284377,604635,285012,609399,285012,644974,285012,644974,320876,645609,325955,645927,331033,646880,335476,647832,340237,649738,344363,651644,348489,653867,352298,656408,355789,658949,358963,662126,361819,665302,364358,668478,366580,672290,368484,675784,369436,679595,370071,683725,370389,738675,370389,742804,370071,746616,369436,750427,368484,754239,366580,757415,364358,760591,361819,763450,358963,766309,355789,768850,352298,770755,348489,772979,344363,774567,340237,775838,335476,777108,331033,777426,325955,777743,320876,777743,285012,813000,285012,818400,285012,823165,284377,827929,283742,832693,282156,836823,280569,840634,278664,844763,276443,848257,273903,851434,271047,854292,268191,856833,265017,859057,261525,860327,258034,861915,254543,862551,250417,862868,246608,862868,191383,862551,187575,861915,183449,860327,179958,859057,176466,856833,172975,854292,169801,851434,166945,848257,164088,844763,161549,840634,159328,836823,157106,832693,155836,827929,154249,823165,153297,818400,152980,813000,152662,777743,152662,777743,125050,777743,117433,777426,112355,777108,107276,775838,102833,774567,98072,772979,93946,770755,89503,768850,85694,766309,82203,763450,79029,760591,76173,757415,73634,754239,71412,750427,70142,746616,68555,742804,67921,738675,67921,683725,67921,679595,67921xm711359,0l723429,0,735181,635,746298,1905,757097,3491,766944,5078,776155,7300,785049,10157,793307,12696,801248,15869,808554,19043,815541,22535,821894,26343,827929,30152,833329,33960,838093,38086,842858,41895,847304,45704,851116,49830,857786,57130,863186,64429,867315,70777,870174,76490,872397,80299,873985,83790,885420,84107,896537,85059,907654,86012,918771,87916,929571,89503,940053,92042,950534,94898,960381,98072,970545,101563,980074,105689,989285,109815,998497,114259,1007073,119020,1015649,124415,1023907,130128,1031213,135841,1038836,142189,1045824,148536,1052494,155202,1058847,162184,1064564,169484,1069964,176784,1074728,184401,1079493,192018,1083304,200270,1086798,208522,1089657,217092,1092198,225661,1094421,234230,1096009,243117,1096645,252321,1096962,261208,1096962,267556,1096327,273903,1095374,280569,1094739,286599,1093468,292629,1091880,298660,1090292,304690,1088069,310720,1085845,316433,1083304,322146,1080445,327859,1077269,333572,1074093,338650,1070917,344046,1067105,349441,1062976,354519,1066787,362771,1069646,371341,1072822,379593,1075046,388162,1077587,397049,1080128,406253,1082351,415140,1084257,424027,1085845,432913,1087433,442118,1088704,451322,1089339,460526,1090610,469730,1090927,478934,1091245,488773,1091562,497977,1091245,507816,1090927,517655,1090610,527177,1089339,536698,1088386,546220,1086798,555741,1085528,564946,1083622,574150,1081716,583354,1079493,592558,1076951,601445,1074410,610332,1071552,619218,1068375,628423,1065199,636675,1061705,645244,1058211,653813,1054082,662065,1049953,670317,1045506,678569,1041377,686187,1036612,694121,1031848,702056,1026766,709673,1021366,717290,1015966,724273,1010567,731890,1004849,738555,998814,745855,992779,752520,986744,759185,980392,765850,974039,772198,967369,778228,960381,784259,953711,790289,946405,796002,939417,801397,932112,806793,924489,811871,916866,816949,909242,821710,901302,826153,893043,830914,885420,835040,876844,839166,868586,842975,860010,846783,851434,850275,842858,853766,834282,856622,825388,859796,816494,862335,807283,864557,798389,866779,789178,869000,779649,870587,770438,872174,760909,873444,751380,874713,741533,875348,732005,875983,722476,876300,712947,876300,702783,876300,693254,875983,683725,875348,673878,874713,664349,873444,655138,872174,645609,870587,636080,869000,627186,866779,617975,864557,609081,862335,600188,859796,591294,856622,582400,853766,573824,850275,565248,846783,556672,842975,548414,839166,540473,835040,532215,830914,524274,826153,516016,821710,508710,816949,500769,811871,493464,806793,486158,801397,478853,796002,471547,790289,464877,784259,457889,778228,451219,772198,444866,765850,438514,759185,432479,752520,426444,745855,420409,738555,414691,731890,409292,724273,403892,717290,398492,709673,393410,702056,388963,694121,383881,686187,379752,678569,375305,670317,371176,662065,367682,653813,363553,645244,360059,636675,356883,628423,354024,619218,350848,610332,348307,601445,345766,592558,343542,583354,341636,574150,339731,564946,338460,555741,336872,546220,335919,536698,334966,527177,334331,517655,334013,507816,334013,497977,334013,488773,334331,479569,334966,470047,335919,460843,336872,451956,337825,443070,339413,433866,341319,424979,342907,416409,345130,407523,349577,390384,354977,373245,361330,357058,357200,351663,353389,346267,349577,340872,346083,335159,342907,329446,340048,323733,337507,317703,334966,311990,333060,305959,330837,299612,329249,293581,327978,287234,327025,280886,326073,274221,325755,267873,325437,261208,325755,252321,327025,243117,328296,234230,330202,225661,332743,217092,335919,208522,339095,200270,343225,192018,347671,184401,352436,176784,357836,169484,363553,162184,369906,155202,376576,148536,383564,142189,391187,135841,398810,130128,406751,124415,415327,119020,423903,114259,433114,109815,442325,105689,451854,101563,462018,98072,471865,94898,482347,92042,492829,89503,503946,87916,514745,86012,526180,85059,537615,84107,549049,83790,550320,80299,552543,76490,555402,71094,559531,64747,564931,57447,571601,49830,575730,45704,579859,41895,584624,38086,589388,33960,595106,30152,601141,26661,607493,22852,614481,19361,621469,16187,629410,13013,637986,10157,646562,7617,656091,5396,665620,3491,676419,1905,687536,952,699289,318,711359,0xe">
                <v:path o:connectlocs="55853,133364;59944,133781;63122,131149;97692,76615;106706,87063;111968,101081;116527,141337;113896,148997;109050,155511;102407,160592;94592,163901;86073,165074;23758,164266;15787,161295;8909,156449;3673,150065;625,142483;208,133989;8883,88991;17219,77996;29177,72003;53311,7705;48803,12651;46014,15046;47109,22465;52973,26734;54849,30066;62407,29676;63814,23376;70095,21996;70486,14473;67150,12547;63085,7028;55761,5570;66342,1561;71164,5805;78800,8043;86358,12729;89928,19940;89094,25953;88208,31836;89538,40088;88573,48600;85446,56280;80442,62814;73952,67760;66238,70910;57664,71873;49246,70519;41740,67005;35485,61720;30794,54978;28031,47091;27484,38552;29308,28843;26911,23558;27823,16425;33374,10204;42235,7054;47578,3436;53833,442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7479030</wp:posOffset>
                </wp:positionV>
                <wp:extent cx="233680" cy="233680"/>
                <wp:effectExtent l="0" t="0" r="0" b="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33680"/>
                        </a:xfrm>
                        <a:prstGeom prst="ellipse">
                          <a:avLst/>
                        </a:prstGeom>
                        <a:solidFill>
                          <a:srgbClr val="FF5D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1.9pt;margin-top:588.9pt;height:18.4pt;width:18.4pt;z-index:252041216;v-text-anchor:middle;mso-width-relative:page;mso-height-relative:page;" fillcolor="#FF5D61" filled="t" stroked="f" coordsize="21600,21600" o:gfxdata="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mWWftgAAAAMAQAADwAAAAAAAAABACAAAAAi&#10;AAAAZHJzL2Rvd25yZXYueG1sUEsBAhQAFAAAAAgAh07iQAn0whpDAgAAagQAAA4AAAAAAAAAAQAg&#10;AAAAJwEAAGRycy9lMm9Eb2MueG1sUEsFBgAAAAAGAAYAWQEAANw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7399020</wp:posOffset>
                </wp:positionV>
                <wp:extent cx="2299970" cy="386715"/>
                <wp:effectExtent l="0" t="0" r="0" b="0"/>
                <wp:wrapNone/>
                <wp:docPr id="2061" name="文本框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方正准圆简体" w:hAnsi="微软雅黑" w:eastAsia="方正准圆简体" w:cs="Arial"/>
                                <w:color w:val="FF5D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准圆简体" w:hAnsi="微软雅黑" w:eastAsia="方正准圆简体" w:cs="Arial"/>
                                <w:color w:val="FF5D61"/>
                                <w:sz w:val="28"/>
                                <w:szCs w:val="28"/>
                              </w:rPr>
                              <w:t xml:space="preserve">电话：13758888888      </w:t>
                            </w:r>
                          </w:p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方正准圆简体" w:hAnsi="微软雅黑" w:eastAsia="方正准圆简体" w:cs="Arial"/>
                                <w:color w:val="FF5D6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6pt;margin-top:582.6pt;height:30.45pt;width:181.1pt;z-index:252043264;mso-width-relative:page;mso-height-relative:page;" filled="f" stroked="f" coordsize="21600,21600" o:gfxdata="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r3Ss83AAAAA0BAAAPAAAAAAAAAAEAIAAAACIAAABkcnMvZG93bnJldi54bWxQSwEC&#10;FAAUAAAACACHTuJAdE69SykCAAAs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left"/>
                        <w:rPr>
                          <w:rFonts w:ascii="方正准圆简体" w:hAnsi="微软雅黑" w:eastAsia="方正准圆简体" w:cs="Arial"/>
                          <w:color w:val="FF5D6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准圆简体" w:hAnsi="微软雅黑" w:eastAsia="方正准圆简体" w:cs="Arial"/>
                          <w:color w:val="FF5D61"/>
                          <w:sz w:val="28"/>
                          <w:szCs w:val="28"/>
                        </w:rPr>
                        <w:t xml:space="preserve">电话：13758888888      </w:t>
                      </w:r>
                    </w:p>
                    <w:p>
                      <w:pPr>
                        <w:spacing w:line="440" w:lineRule="exact"/>
                        <w:jc w:val="left"/>
                        <w:rPr>
                          <w:rFonts w:ascii="方正准圆简体" w:hAnsi="微软雅黑" w:eastAsia="方正准圆简体" w:cs="Arial"/>
                          <w:color w:val="FF5D6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7930515</wp:posOffset>
                </wp:positionV>
                <wp:extent cx="2299970" cy="386715"/>
                <wp:effectExtent l="0" t="0" r="0" b="0"/>
                <wp:wrapNone/>
                <wp:docPr id="2066" name="文本框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方正准圆简体" w:hAnsi="微软雅黑" w:eastAsia="方正准圆简体" w:cs="Arial"/>
                                <w:color w:val="FF5D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准圆简体" w:hAnsi="微软雅黑" w:eastAsia="方正准圆简体" w:cs="Arial"/>
                                <w:color w:val="FF5D61"/>
                                <w:sz w:val="28"/>
                                <w:szCs w:val="28"/>
                              </w:rPr>
                              <w:t>邮箱：auaua@163.com</w:t>
                            </w:r>
                          </w:p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方正准圆简体" w:hAnsi="微软雅黑" w:eastAsia="方正准圆简体" w:cs="Arial"/>
                                <w:color w:val="FF5D6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6pt;margin-top:624.45pt;height:30.45pt;width:181.1pt;z-index:252044288;mso-width-relative:page;mso-height-relative:page;" filled="f" stroked="f" coordsize="21600,21600" o:gfxdata="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U4kR90AAAANAQAADwAAAAAAAAABACAAAAAiAAAAZHJzL2Rvd25yZXYueG1sUEsB&#10;AhQAFAAAAAgAh07iQClsSbgpAgAALAQAAA4AAAAAAAAAAQAgAAAAL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left"/>
                        <w:rPr>
                          <w:rFonts w:ascii="方正准圆简体" w:hAnsi="微软雅黑" w:eastAsia="方正准圆简体" w:cs="Arial"/>
                          <w:color w:val="FF5D6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准圆简体" w:hAnsi="微软雅黑" w:eastAsia="方正准圆简体" w:cs="Arial"/>
                          <w:color w:val="FF5D61"/>
                          <w:sz w:val="28"/>
                          <w:szCs w:val="28"/>
                        </w:rPr>
                        <w:t>邮箱：auaua@163.com</w:t>
                      </w:r>
                    </w:p>
                    <w:p>
                      <w:pPr>
                        <w:spacing w:line="440" w:lineRule="exact"/>
                        <w:jc w:val="left"/>
                        <w:rPr>
                          <w:rFonts w:ascii="方正准圆简体" w:hAnsi="微软雅黑" w:eastAsia="方正准圆简体" w:cs="Arial"/>
                          <w:color w:val="FF5D6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3990340</wp:posOffset>
                </wp:positionV>
                <wp:extent cx="841375" cy="84137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375" cy="841375"/>
                          <a:chOff x="0" y="0"/>
                          <a:chExt cx="841375" cy="841375"/>
                        </a:xfrm>
                      </wpg:grpSpPr>
                      <wps:wsp>
                        <wps:cNvPr id="22" name="圆角矩形 22"/>
                        <wps:cNvSpPr/>
                        <wps:spPr>
                          <a:xfrm>
                            <a:off x="279400" y="0"/>
                            <a:ext cx="284480" cy="841375"/>
                          </a:xfrm>
                          <a:prstGeom prst="roundRect">
                            <a:avLst/>
                          </a:prstGeom>
                          <a:solidFill>
                            <a:srgbClr val="FFD9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圆角矩形 23"/>
                        <wps:cNvSpPr/>
                        <wps:spPr>
                          <a:xfrm>
                            <a:off x="0" y="279400"/>
                            <a:ext cx="841375" cy="284480"/>
                          </a:xfrm>
                          <a:prstGeom prst="roundRect">
                            <a:avLst/>
                          </a:prstGeom>
                          <a:solidFill>
                            <a:srgbClr val="FFD9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3.4pt;margin-top:314.2pt;height:66.25pt;width:66.25pt;z-index:252077056;mso-width-relative:page;mso-height-relative:page;" coordsize="841375,841375" o:gfxdata="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FI+FvDcAAAACwEAAA8AAAAAAAAAAQAgAAAAIgAAAGRycy9k&#10;b3ducmV2LnhtbFBLAQIUABQAAAAIAIdO4kBAUkEw4gIAAI0IAAAOAAAAAAAAAAEAIAAAACsBAABk&#10;cnMvZTJvRG9jLnhtbFBLBQYAAAAABgAGAFkBAAB/BgAAAAA=&#10;">
                <o:lock v:ext="edit" aspectratio="f"/>
                <v:roundrect id="_x0000_s1026" o:spid="_x0000_s1026" o:spt="2" style="position:absolute;left:279400;top:0;height:841375;width:284480;v-text-anchor:middle;" fillcolor="#FFD9DA" filled="t" stroked="f" coordsize="21600,21600" arcsize="0.166666666666667" o:gfxdata="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R+6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oundrect>
                <v:roundrect id="_x0000_s1026" o:spid="_x0000_s1026" o:spt="2" style="position:absolute;left:0;top:279400;height:284480;width:841375;v-text-anchor:middle;" fillcolor="#FFD9DA" filled="t" stroked="f" coordsize="21600,21600" arcsize="0.166666666666667" o:gfxdata="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Rui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ound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3198495</wp:posOffset>
                </wp:positionV>
                <wp:extent cx="2679065" cy="2183130"/>
                <wp:effectExtent l="0" t="0" r="0" b="762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065" cy="2183130"/>
                          <a:chOff x="0" y="0"/>
                          <a:chExt cx="2679065" cy="2183130"/>
                        </a:xfrm>
                      </wpg:grpSpPr>
                      <wps:wsp>
                        <wps:cNvPr id="21" name="KSO_Shape"/>
                        <wps:cNvSpPr/>
                        <wps:spPr bwMode="auto">
                          <a:xfrm>
                            <a:off x="0" y="0"/>
                            <a:ext cx="2679065" cy="2183130"/>
                          </a:xfrm>
                          <a:custGeom>
                            <a:avLst/>
                            <a:gdLst>
                              <a:gd name="T0" fmla="*/ 1486023 w 4467"/>
                              <a:gd name="T1" fmla="*/ 319363 h 3634"/>
                              <a:gd name="T2" fmla="*/ 899997 w 4467"/>
                              <a:gd name="T3" fmla="*/ 399607 h 3634"/>
                              <a:gd name="T4" fmla="*/ 899997 w 4467"/>
                              <a:gd name="T5" fmla="*/ 400010 h 3634"/>
                              <a:gd name="T6" fmla="*/ 313971 w 4467"/>
                              <a:gd name="T7" fmla="*/ 319766 h 3634"/>
                              <a:gd name="T8" fmla="*/ 899997 w 4467"/>
                              <a:gd name="T9" fmla="*/ 1465359 h 3634"/>
                              <a:gd name="T10" fmla="*/ 899997 w 4467"/>
                              <a:gd name="T11" fmla="*/ 1465359 h 3634"/>
                              <a:gd name="T12" fmla="*/ 1486023 w 4467"/>
                              <a:gd name="T13" fmla="*/ 319363 h 3634"/>
                              <a:gd name="T14" fmla="*/ 1439673 w 4467"/>
                              <a:gd name="T15" fmla="*/ 706469 h 3634"/>
                              <a:gd name="T16" fmla="*/ 1323596 w 4467"/>
                              <a:gd name="T17" fmla="*/ 485093 h 3634"/>
                              <a:gd name="T18" fmla="*/ 1064842 w 4467"/>
                              <a:gd name="T19" fmla="*/ 371380 h 3634"/>
                              <a:gd name="T20" fmla="*/ 1391711 w 4467"/>
                              <a:gd name="T21" fmla="*/ 394768 h 3634"/>
                              <a:gd name="T22" fmla="*/ 1439673 w 4467"/>
                              <a:gd name="T23" fmla="*/ 706469 h 363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67" h="3634">
                                <a:moveTo>
                                  <a:pt x="3687" y="792"/>
                                </a:moveTo>
                                <a:cubicBezTo>
                                  <a:pt x="2907" y="0"/>
                                  <a:pt x="2233" y="991"/>
                                  <a:pt x="2233" y="991"/>
                                </a:cubicBezTo>
                                <a:cubicBezTo>
                                  <a:pt x="2233" y="991"/>
                                  <a:pt x="2233" y="991"/>
                                  <a:pt x="2233" y="992"/>
                                </a:cubicBezTo>
                                <a:cubicBezTo>
                                  <a:pt x="2233" y="991"/>
                                  <a:pt x="1559" y="1"/>
                                  <a:pt x="779" y="793"/>
                                </a:cubicBezTo>
                                <a:cubicBezTo>
                                  <a:pt x="0" y="1740"/>
                                  <a:pt x="1201" y="2754"/>
                                  <a:pt x="2233" y="3634"/>
                                </a:cubicBezTo>
                                <a:cubicBezTo>
                                  <a:pt x="2233" y="3634"/>
                                  <a:pt x="2233" y="3634"/>
                                  <a:pt x="2233" y="3634"/>
                                </a:cubicBezTo>
                                <a:cubicBezTo>
                                  <a:pt x="3266" y="2753"/>
                                  <a:pt x="4467" y="1739"/>
                                  <a:pt x="3687" y="792"/>
                                </a:cubicBezTo>
                                <a:close/>
                                <a:moveTo>
                                  <a:pt x="3572" y="1752"/>
                                </a:moveTo>
                                <a:cubicBezTo>
                                  <a:pt x="3545" y="1816"/>
                                  <a:pt x="3509" y="1466"/>
                                  <a:pt x="3284" y="1203"/>
                                </a:cubicBezTo>
                                <a:cubicBezTo>
                                  <a:pt x="3038" y="963"/>
                                  <a:pt x="2827" y="888"/>
                                  <a:pt x="2642" y="921"/>
                                </a:cubicBezTo>
                                <a:cubicBezTo>
                                  <a:pt x="2595" y="930"/>
                                  <a:pt x="3057" y="591"/>
                                  <a:pt x="3453" y="979"/>
                                </a:cubicBezTo>
                                <a:cubicBezTo>
                                  <a:pt x="3670" y="1232"/>
                                  <a:pt x="3682" y="1493"/>
                                  <a:pt x="3572" y="17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1C2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20" name="KSO_Shape"/>
                        <wps:cNvSpPr/>
                        <wps:spPr bwMode="auto">
                          <a:xfrm>
                            <a:off x="116840" y="91440"/>
                            <a:ext cx="2448560" cy="1995170"/>
                          </a:xfrm>
                          <a:custGeom>
                            <a:avLst/>
                            <a:gdLst>
                              <a:gd name="T0" fmla="*/ 1486023 w 4467"/>
                              <a:gd name="T1" fmla="*/ 319363 h 3634"/>
                              <a:gd name="T2" fmla="*/ 899997 w 4467"/>
                              <a:gd name="T3" fmla="*/ 399607 h 3634"/>
                              <a:gd name="T4" fmla="*/ 899997 w 4467"/>
                              <a:gd name="T5" fmla="*/ 400010 h 3634"/>
                              <a:gd name="T6" fmla="*/ 313971 w 4467"/>
                              <a:gd name="T7" fmla="*/ 319766 h 3634"/>
                              <a:gd name="T8" fmla="*/ 899997 w 4467"/>
                              <a:gd name="T9" fmla="*/ 1465359 h 3634"/>
                              <a:gd name="T10" fmla="*/ 899997 w 4467"/>
                              <a:gd name="T11" fmla="*/ 1465359 h 3634"/>
                              <a:gd name="T12" fmla="*/ 1486023 w 4467"/>
                              <a:gd name="T13" fmla="*/ 319363 h 3634"/>
                              <a:gd name="T14" fmla="*/ 1439673 w 4467"/>
                              <a:gd name="T15" fmla="*/ 706469 h 3634"/>
                              <a:gd name="T16" fmla="*/ 1323596 w 4467"/>
                              <a:gd name="T17" fmla="*/ 485093 h 3634"/>
                              <a:gd name="T18" fmla="*/ 1064842 w 4467"/>
                              <a:gd name="T19" fmla="*/ 371380 h 3634"/>
                              <a:gd name="T20" fmla="*/ 1391711 w 4467"/>
                              <a:gd name="T21" fmla="*/ 394768 h 3634"/>
                              <a:gd name="T22" fmla="*/ 1439673 w 4467"/>
                              <a:gd name="T23" fmla="*/ 706469 h 363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67" h="3634">
                                <a:moveTo>
                                  <a:pt x="3687" y="792"/>
                                </a:moveTo>
                                <a:cubicBezTo>
                                  <a:pt x="2907" y="0"/>
                                  <a:pt x="2233" y="991"/>
                                  <a:pt x="2233" y="991"/>
                                </a:cubicBezTo>
                                <a:cubicBezTo>
                                  <a:pt x="2233" y="991"/>
                                  <a:pt x="2233" y="991"/>
                                  <a:pt x="2233" y="992"/>
                                </a:cubicBezTo>
                                <a:cubicBezTo>
                                  <a:pt x="2233" y="991"/>
                                  <a:pt x="1559" y="1"/>
                                  <a:pt x="779" y="793"/>
                                </a:cubicBezTo>
                                <a:cubicBezTo>
                                  <a:pt x="0" y="1740"/>
                                  <a:pt x="1201" y="2754"/>
                                  <a:pt x="2233" y="3634"/>
                                </a:cubicBezTo>
                                <a:cubicBezTo>
                                  <a:pt x="2233" y="3634"/>
                                  <a:pt x="2233" y="3634"/>
                                  <a:pt x="2233" y="3634"/>
                                </a:cubicBezTo>
                                <a:cubicBezTo>
                                  <a:pt x="3266" y="2753"/>
                                  <a:pt x="4467" y="1739"/>
                                  <a:pt x="3687" y="792"/>
                                </a:cubicBezTo>
                                <a:close/>
                                <a:moveTo>
                                  <a:pt x="3572" y="1752"/>
                                </a:moveTo>
                                <a:cubicBezTo>
                                  <a:pt x="3545" y="1816"/>
                                  <a:pt x="3509" y="1466"/>
                                  <a:pt x="3284" y="1203"/>
                                </a:cubicBezTo>
                                <a:cubicBezTo>
                                  <a:pt x="3038" y="963"/>
                                  <a:pt x="2827" y="888"/>
                                  <a:pt x="2642" y="921"/>
                                </a:cubicBezTo>
                                <a:cubicBezTo>
                                  <a:pt x="2595" y="930"/>
                                  <a:pt x="3057" y="591"/>
                                  <a:pt x="3453" y="979"/>
                                </a:cubicBezTo>
                                <a:cubicBezTo>
                                  <a:pt x="3670" y="1232"/>
                                  <a:pt x="3682" y="1493"/>
                                  <a:pt x="3572" y="17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A7A9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24" name="任意多边形 24"/>
                        <wps:cNvSpPr/>
                        <wps:spPr>
                          <a:xfrm>
                            <a:off x="1503680" y="452120"/>
                            <a:ext cx="711200" cy="726440"/>
                          </a:xfrm>
                          <a:custGeom>
                            <a:avLst/>
                            <a:gdLst>
                              <a:gd name="connsiteX0" fmla="*/ 0 w 711200"/>
                              <a:gd name="connsiteY0" fmla="*/ 137160 h 726440"/>
                              <a:gd name="connsiteX1" fmla="*/ 279400 w 711200"/>
                              <a:gd name="connsiteY1" fmla="*/ 0 h 726440"/>
                              <a:gd name="connsiteX2" fmla="*/ 543560 w 711200"/>
                              <a:gd name="connsiteY2" fmla="*/ 45720 h 726440"/>
                              <a:gd name="connsiteX3" fmla="*/ 711200 w 711200"/>
                              <a:gd name="connsiteY3" fmla="*/ 416560 h 726440"/>
                              <a:gd name="connsiteX4" fmla="*/ 645160 w 711200"/>
                              <a:gd name="connsiteY4" fmla="*/ 680720 h 726440"/>
                              <a:gd name="connsiteX5" fmla="*/ 604520 w 711200"/>
                              <a:gd name="connsiteY5" fmla="*/ 706120 h 726440"/>
                              <a:gd name="connsiteX6" fmla="*/ 589280 w 711200"/>
                              <a:gd name="connsiteY6" fmla="*/ 711200 h 726440"/>
                              <a:gd name="connsiteX7" fmla="*/ 574040 w 711200"/>
                              <a:gd name="connsiteY7" fmla="*/ 721360 h 726440"/>
                              <a:gd name="connsiteX8" fmla="*/ 558800 w 711200"/>
                              <a:gd name="connsiteY8" fmla="*/ 726440 h 726440"/>
                              <a:gd name="connsiteX9" fmla="*/ 76200 w 711200"/>
                              <a:gd name="connsiteY9" fmla="*/ 274320 h 726440"/>
                              <a:gd name="connsiteX10" fmla="*/ 0 w 711200"/>
                              <a:gd name="connsiteY10" fmla="*/ 137160 h 7264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11200" h="726440">
                                <a:moveTo>
                                  <a:pt x="0" y="137160"/>
                                </a:moveTo>
                                <a:lnTo>
                                  <a:pt x="279400" y="0"/>
                                </a:lnTo>
                                <a:lnTo>
                                  <a:pt x="543560" y="45720"/>
                                </a:lnTo>
                                <a:lnTo>
                                  <a:pt x="711200" y="416560"/>
                                </a:lnTo>
                                <a:lnTo>
                                  <a:pt x="645160" y="680720"/>
                                </a:lnTo>
                                <a:cubicBezTo>
                                  <a:pt x="631613" y="689187"/>
                                  <a:pt x="618544" y="698470"/>
                                  <a:pt x="604520" y="706120"/>
                                </a:cubicBezTo>
                                <a:cubicBezTo>
                                  <a:pt x="599819" y="708684"/>
                                  <a:pt x="594069" y="708805"/>
                                  <a:pt x="589280" y="711200"/>
                                </a:cubicBezTo>
                                <a:cubicBezTo>
                                  <a:pt x="583819" y="713930"/>
                                  <a:pt x="579501" y="718630"/>
                                  <a:pt x="574040" y="721360"/>
                                </a:cubicBezTo>
                                <a:cubicBezTo>
                                  <a:pt x="569251" y="723755"/>
                                  <a:pt x="558800" y="726440"/>
                                  <a:pt x="558800" y="726440"/>
                                </a:cubicBezTo>
                                <a:lnTo>
                                  <a:pt x="76200" y="27432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7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2pt;margin-top:251.85pt;height:171.9pt;width:210.95pt;z-index:252072960;mso-width-relative:page;mso-height-relative:page;" coordsize="2679065,2183130" o:gfxdata="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">
                <o:lock v:ext="edit" aspectratio="f"/>
                <v:shape id="KSO_Shape" o:spid="_x0000_s1026" o:spt="100" style="position:absolute;left:0;top:0;height:2183130;width:2679065;v-text-anchor:middle-center;" fillcolor="#FFC1C2" filled="t" stroked="f" coordsize="4467,3634" o:gfxdata="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nL/a/&#10;AAAA2wAAAA8AAAAAAAAAAQAgAAAAIgAAAGRycy9kb3ducmV2LnhtbFBLAQIUABQAAAAIAIdO4kAz&#10;LwWeOwAAADkAAAAQAAAAAAAAAAEAIAAAAA4BAABkcnMvc2hhcGV4bWwueG1sUEsFBgAAAAAGAAYA&#10;WwEAALgDAAAAAA==&#10;" path="m3687,792c2907,0,2233,991,2233,991c2233,991,2233,991,2233,992c2233,991,1559,1,779,793c0,1740,1201,2754,2233,3634c2233,3634,2233,3634,2233,3634c3266,2753,4467,1739,3687,792xm3572,1752c3545,1816,3509,1466,3284,1203c3038,963,2827,888,2642,921c2595,930,3057,591,3453,979c3670,1232,3682,1493,3572,1752xe">
                  <v:path o:connectlocs="891236223,191857717;539769523,240064400;539769523,240306502;188302824,192099820;539769523,880316233;539769523,880316233;891236223,191857717;863437999,424412126;793821293,291420220;638634639,223106994;834672986,237157364;863437999,424412126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116840;top:91440;height:1995170;width:2448560;v-text-anchor:middle-center;" fillcolor="#FFA7A9" filled="t" stroked="f" coordsize="4467,3634" o:gfxdata="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kbmVrsAAADb&#10;AAAADwAAAAAAAAABACAAAAAiAAAAZHJzL2Rvd25yZXYueG1sUEsBAhQAFAAAAAgAh07iQDMvBZ47&#10;AAAAOQAAABAAAAAAAAAAAQAgAAAACgEAAGRycy9zaGFwZXhtbC54bWxQSwUGAAAAAAYABgBbAQAA&#10;tAMAAAAA&#10;" path="m3687,792c2907,0,2233,991,2233,991c2233,991,2233,991,2233,992c2233,991,1559,1,779,793c0,1740,1201,2754,2233,3634c2233,3634,2233,3634,2233,3634c3266,2753,4467,1739,3687,792xm3572,1752c3545,1816,3509,1466,3284,1203c3038,963,2827,888,2642,921c2595,930,3057,591,3453,979c3670,1232,3682,1493,3572,1752xe">
                  <v:path o:connectlocs="814554841,175339426;493328107,219395679;493328107,219616937;172101372,175560685;493328107,804524027;493328107,804524027;814554841,175339426;789148359,387871699;725521428,266329939;583686932,203898248;762858268,216738929;789148359,387871699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503680;top:452120;height:726440;width:711200;v-text-anchor:middle;" fillcolor="#FFA7A9" filled="t" stroked="f" coordsize="711200,726440" o:gfxdata="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creMq/&#10;AAAA2wAAAA8AAAAAAAAAAQAgAAAAIgAAAGRycy9kb3ducmV2LnhtbFBLAQIUABQAAAAIAIdO4kAz&#10;LwWeOwAAADkAAAAQAAAAAAAAAAEAIAAAAA4BAABkcnMvc2hhcGV4bWwueG1sUEsFBgAAAAAGAAYA&#10;WwEAALgDAAAAAA==&#10;" path="m0,137160l279400,0,543560,45720,711200,416560,645160,680720c631613,689187,618544,698470,604520,706120c599819,708684,594069,708805,589280,711200c583819,713930,579501,718630,574040,721360c569251,723755,558800,726440,558800,726440l76200,274320,0,137160xe">
                  <v:path o:connectlocs="0,137160;279400,0;543560,45720;711200,416560;645160,680720;604520,706120;589280,711200;574040,721360;558800,726440;76200,274320;0,137160" o:connectangles="0,0,0,0,0,0,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953135</wp:posOffset>
                </wp:positionV>
                <wp:extent cx="4961890" cy="120967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89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800" w:lineRule="exact"/>
                              <w:jc w:val="center"/>
                              <w:rPr>
                                <w:rFonts w:ascii="方正准圆简体" w:hAnsi="微软雅黑" w:eastAsia="方正准圆简体"/>
                                <w:color w:val="FF5D61"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hint="eastAsia" w:ascii="方正准圆简体" w:hAnsi="微软雅黑" w:eastAsia="方正准圆简体"/>
                                <w:color w:val="FF5D61"/>
                                <w:sz w:val="170"/>
                                <w:szCs w:val="170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65pt;margin-top:75.05pt;height:95.25pt;width:390.7pt;z-index:252022784;mso-width-relative:page;mso-height-relative:page;" filled="f" stroked="f" coordsize="21600,21600" o:gfxdata="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bIo7XbAAAACgEAAA8AAAAAAAAAAQAgAAAAIgAAAGRycy9kb3ducmV2LnhtbFBLAQIUABQA&#10;AAAIAIdO4kB90GhIJgIAAC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800" w:lineRule="exact"/>
                        <w:jc w:val="center"/>
                        <w:rPr>
                          <w:rFonts w:ascii="方正准圆简体" w:hAnsi="微软雅黑" w:eastAsia="方正准圆简体"/>
                          <w:color w:val="FF5D61"/>
                          <w:sz w:val="170"/>
                          <w:szCs w:val="170"/>
                        </w:rPr>
                      </w:pPr>
                      <w:r>
                        <w:rPr>
                          <w:rFonts w:hint="eastAsia" w:ascii="方正准圆简体" w:hAnsi="微软雅黑" w:eastAsia="方正准圆简体"/>
                          <w:color w:val="FF5D61"/>
                          <w:sz w:val="170"/>
                          <w:szCs w:val="170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2686050</wp:posOffset>
                </wp:positionV>
                <wp:extent cx="3023235" cy="39179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ascii="方正准圆简体" w:hAnsi="微软雅黑" w:eastAsia="方正准圆简体"/>
                                <w:color w:val="FF5D6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准圆简体" w:hAnsi="微软雅黑" w:eastAsia="方正准圆简体"/>
                                <w:color w:val="FF5D61"/>
                                <w:sz w:val="44"/>
                                <w:szCs w:val="44"/>
                              </w:rPr>
                              <w:t>微笑服务  用心呵护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95pt;margin-top:211.5pt;height:30.85pt;width:238.05pt;z-index:252069888;mso-width-relative:page;mso-height-relative:page;" filled="f" stroked="f" coordsize="21600,21600" o:gfxdata="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8XFUpdwAAAALAQAADwAAAAAAAAABACAAAAAiAAAAZHJzL2Rvd25yZXYueG1sUEsBAhQAFAAA&#10;AAgAh07iQGZAfYMkAgAAJg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rFonts w:ascii="方正准圆简体" w:hAnsi="微软雅黑" w:eastAsia="方正准圆简体"/>
                          <w:color w:val="FF5D61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准圆简体" w:hAnsi="微软雅黑" w:eastAsia="方正准圆简体"/>
                          <w:color w:val="FF5D61"/>
                          <w:sz w:val="44"/>
                          <w:szCs w:val="44"/>
                        </w:rPr>
                        <w:t>微笑服务  用心呵护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59675" cy="10691495"/>
                <wp:effectExtent l="0" t="0" r="3175" b="0"/>
                <wp:wrapNone/>
                <wp:docPr id="2100" name="矩形 2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FFD9DA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height:841.85pt;width:595.25pt;mso-position-horizontal:center;mso-position-horizontal-relative:margin;mso-position-vertical:center;mso-position-vertical-relative:margin;z-index:252020736;v-text-anchor:middle;mso-width-relative:page;mso-height-relative:page;" fillcolor="#FFD9DA" filled="t" stroked="f" coordsize="21600,21600" o:gfxdata="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2kG0c1QAAAAcBAAAPAAAAAAAAAAEAIAAA&#10;ACIAAABkcnMvZG93bnJldi54bWxQSwECFAAUAAAACACHTuJAVf4Aq0gCAABuBAAADgAAAAAAAAAB&#10;ACAAAAAkAQAAZHJzL2Uyb0RvYy54bWxQSwUGAAAAAAYABgBZAQAA3gUA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688290DB-5075-47A3-BD5B-046AE29026EB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2E61C607-52D8-4407-985F-337A9436C2D0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C8B317BA-0134-47CD-A528-F7C7FC965690}"/>
  </w:font>
  <w:font w:name="方正准圆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9DC20F70-3C6E-4E44-8B38-CB39B391D55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5F72454C-6339-4380-AE1B-18C193FE60AC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6" w:fontKey="{CD22C10A-AED1-4756-8CBA-1CE9D1769D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embedSystem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D073A"/>
    <w:rsid w:val="00004CE6"/>
    <w:rsid w:val="000166F1"/>
    <w:rsid w:val="00023293"/>
    <w:rsid w:val="00066785"/>
    <w:rsid w:val="0009199B"/>
    <w:rsid w:val="000F78F3"/>
    <w:rsid w:val="001511BB"/>
    <w:rsid w:val="00171818"/>
    <w:rsid w:val="001A771F"/>
    <w:rsid w:val="001B4AB6"/>
    <w:rsid w:val="001C5295"/>
    <w:rsid w:val="001D1144"/>
    <w:rsid w:val="001E2818"/>
    <w:rsid w:val="001E2C6F"/>
    <w:rsid w:val="001E4873"/>
    <w:rsid w:val="00212611"/>
    <w:rsid w:val="0027594C"/>
    <w:rsid w:val="00276896"/>
    <w:rsid w:val="002E4130"/>
    <w:rsid w:val="002F187A"/>
    <w:rsid w:val="003376BA"/>
    <w:rsid w:val="00343741"/>
    <w:rsid w:val="00355B17"/>
    <w:rsid w:val="00380F74"/>
    <w:rsid w:val="00394940"/>
    <w:rsid w:val="003959A7"/>
    <w:rsid w:val="003B2392"/>
    <w:rsid w:val="003D09FC"/>
    <w:rsid w:val="003D118B"/>
    <w:rsid w:val="004425A1"/>
    <w:rsid w:val="00464738"/>
    <w:rsid w:val="00464CC1"/>
    <w:rsid w:val="0049545D"/>
    <w:rsid w:val="004B31E0"/>
    <w:rsid w:val="004C6366"/>
    <w:rsid w:val="004D01FF"/>
    <w:rsid w:val="004D1BA6"/>
    <w:rsid w:val="004E07D5"/>
    <w:rsid w:val="0055295D"/>
    <w:rsid w:val="0056214A"/>
    <w:rsid w:val="005911BB"/>
    <w:rsid w:val="005A0844"/>
    <w:rsid w:val="005B79F4"/>
    <w:rsid w:val="005C3DF9"/>
    <w:rsid w:val="005E4B9B"/>
    <w:rsid w:val="006042E3"/>
    <w:rsid w:val="006102A3"/>
    <w:rsid w:val="00650046"/>
    <w:rsid w:val="00664412"/>
    <w:rsid w:val="0067363E"/>
    <w:rsid w:val="006843C4"/>
    <w:rsid w:val="0069533E"/>
    <w:rsid w:val="00695CC5"/>
    <w:rsid w:val="006A39C3"/>
    <w:rsid w:val="006B1913"/>
    <w:rsid w:val="006C0C08"/>
    <w:rsid w:val="006E33CD"/>
    <w:rsid w:val="006F0C2D"/>
    <w:rsid w:val="00723BEF"/>
    <w:rsid w:val="00725939"/>
    <w:rsid w:val="0073736E"/>
    <w:rsid w:val="00756181"/>
    <w:rsid w:val="00765D9C"/>
    <w:rsid w:val="007C4802"/>
    <w:rsid w:val="007C5B46"/>
    <w:rsid w:val="007D02B8"/>
    <w:rsid w:val="007D79ED"/>
    <w:rsid w:val="007F6C5F"/>
    <w:rsid w:val="00803295"/>
    <w:rsid w:val="0082611E"/>
    <w:rsid w:val="00831A52"/>
    <w:rsid w:val="00860B9F"/>
    <w:rsid w:val="00897A66"/>
    <w:rsid w:val="008C2AFD"/>
    <w:rsid w:val="009476E2"/>
    <w:rsid w:val="009635AD"/>
    <w:rsid w:val="00975946"/>
    <w:rsid w:val="009876B4"/>
    <w:rsid w:val="009A2061"/>
    <w:rsid w:val="009A64FA"/>
    <w:rsid w:val="009C1DA3"/>
    <w:rsid w:val="009D093D"/>
    <w:rsid w:val="009D255B"/>
    <w:rsid w:val="009D7D69"/>
    <w:rsid w:val="00A1009B"/>
    <w:rsid w:val="00A11829"/>
    <w:rsid w:val="00A17210"/>
    <w:rsid w:val="00A36E46"/>
    <w:rsid w:val="00A50CC2"/>
    <w:rsid w:val="00AA027C"/>
    <w:rsid w:val="00AB657E"/>
    <w:rsid w:val="00AE7E8A"/>
    <w:rsid w:val="00B00A18"/>
    <w:rsid w:val="00B5147F"/>
    <w:rsid w:val="00BC0FCA"/>
    <w:rsid w:val="00C33A1B"/>
    <w:rsid w:val="00C44390"/>
    <w:rsid w:val="00C52EE3"/>
    <w:rsid w:val="00C8797A"/>
    <w:rsid w:val="00CA6DA9"/>
    <w:rsid w:val="00D05842"/>
    <w:rsid w:val="00D25584"/>
    <w:rsid w:val="00D42F7C"/>
    <w:rsid w:val="00DA7E14"/>
    <w:rsid w:val="00DE7B7E"/>
    <w:rsid w:val="00E10770"/>
    <w:rsid w:val="00E16001"/>
    <w:rsid w:val="00E27A43"/>
    <w:rsid w:val="00E67518"/>
    <w:rsid w:val="00EA534D"/>
    <w:rsid w:val="00ED3211"/>
    <w:rsid w:val="00EE1E73"/>
    <w:rsid w:val="00EF7612"/>
    <w:rsid w:val="00F0311C"/>
    <w:rsid w:val="00F216A4"/>
    <w:rsid w:val="00F245CA"/>
    <w:rsid w:val="00F32078"/>
    <w:rsid w:val="00F53AD4"/>
    <w:rsid w:val="00FD19E3"/>
    <w:rsid w:val="00FE041C"/>
    <w:rsid w:val="1B4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4393162-3334-6531-2d32-3366322d6264\&#31616;&#32422;&#23454;&#29992;&#25252;&#22763;&#21307;&#29983;&#19987;&#29992;&#31616;&#21382;&#23553;&#38754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FABDF5-EE14-4063-B48D-3C1CD15601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简约实用护士医生专用简历封面.docx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2020-05-09T14:58:00Z</dcterms:created>
  <dc:creator>双子晨</dc:creator>
  <cp:lastModifiedBy>双子晨</cp:lastModifiedBy>
  <dcterms:modified xsi:type="dcterms:W3CDTF">2020-05-09T14:58:17Z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