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7"/>
        </w:tabs>
        <w:jc w:val="left"/>
        <w:rPr>
          <w:rFonts w:hint="eastAsia" w:eastAsia="微软雅黑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400844288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8718550</wp:posOffset>
                </wp:positionV>
                <wp:extent cx="2520315" cy="144145"/>
                <wp:effectExtent l="0" t="0" r="13335" b="825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44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35pt;margin-top:686.5pt;height:11.35pt;width:198.45pt;z-index:-894123008;v-text-anchor:middle;mso-width-relative:page;mso-height-relative:page;" fillcolor="#2F5597 [2408]" filled="t" stroked="f" coordsize="21600,21600" o:gfxdata="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rD5YW2gAAAA4BAAAPAAAAAAAAAAEAIAAAACIAAABkcnMvZG93bnJldi54bWxQSwECFAAU&#10;AAAACACHTuJA8NkLGGECAACh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44288" behindDoc="0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-695960</wp:posOffset>
                </wp:positionV>
                <wp:extent cx="7272020" cy="144145"/>
                <wp:effectExtent l="0" t="0" r="5080" b="825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140" y="388620"/>
                          <a:ext cx="7272020" cy="144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8.65pt;margin-top:-54.8pt;height:11.35pt;width:572.6pt;z-index:-894123008;v-text-anchor:middle;mso-width-relative:page;mso-height-relative:page;" fillcolor="#2F5597 [2408]" filled="t" stroked="f" coordsize="21600,21600" o:gfxdata="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9M5XvZAAAADQEAAA8AAAAAAAAAAQAgAAAAIgAAAGRycy9kb3ducmV2&#10;LnhtbFBLAQIUABQAAAAIAIdO4kCPYVpfbQIAAKsEAAAOAAAAAAAAAAEAIAAAACg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841216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907415</wp:posOffset>
                </wp:positionV>
                <wp:extent cx="228600" cy="6777355"/>
                <wp:effectExtent l="0" t="0" r="0" b="508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6777355"/>
                          <a:chOff x="9834" y="20585"/>
                          <a:chExt cx="360" cy="10673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41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9867" y="28340"/>
                            <a:ext cx="284" cy="254"/>
                          </a:xfrm>
                          <a:custGeom>
                            <a:avLst/>
                            <a:gdLst>
                              <a:gd name="T0" fmla="*/ 199518 w 497"/>
                              <a:gd name="T1" fmla="*/ 31535 h 444"/>
                              <a:gd name="T2" fmla="*/ 199518 w 497"/>
                              <a:gd name="T3" fmla="*/ 31535 h 444"/>
                              <a:gd name="T4" fmla="*/ 191861 w 497"/>
                              <a:gd name="T5" fmla="*/ 31535 h 444"/>
                              <a:gd name="T6" fmla="*/ 191861 w 497"/>
                              <a:gd name="T7" fmla="*/ 199574 h 444"/>
                              <a:gd name="T8" fmla="*/ 199518 w 497"/>
                              <a:gd name="T9" fmla="*/ 199574 h 444"/>
                              <a:gd name="T10" fmla="*/ 223388 w 497"/>
                              <a:gd name="T11" fmla="*/ 179302 h 444"/>
                              <a:gd name="T12" fmla="*/ 223388 w 497"/>
                              <a:gd name="T13" fmla="*/ 55863 h 444"/>
                              <a:gd name="T14" fmla="*/ 199518 w 497"/>
                              <a:gd name="T15" fmla="*/ 31535 h 444"/>
                              <a:gd name="T16" fmla="*/ 0 w 497"/>
                              <a:gd name="T17" fmla="*/ 55863 h 444"/>
                              <a:gd name="T18" fmla="*/ 0 w 497"/>
                              <a:gd name="T19" fmla="*/ 55863 h 444"/>
                              <a:gd name="T20" fmla="*/ 0 w 497"/>
                              <a:gd name="T21" fmla="*/ 179302 h 444"/>
                              <a:gd name="T22" fmla="*/ 23870 w 497"/>
                              <a:gd name="T23" fmla="*/ 199574 h 444"/>
                              <a:gd name="T24" fmla="*/ 31977 w 497"/>
                              <a:gd name="T25" fmla="*/ 199574 h 444"/>
                              <a:gd name="T26" fmla="*/ 31977 w 497"/>
                              <a:gd name="T27" fmla="*/ 31535 h 444"/>
                              <a:gd name="T28" fmla="*/ 23870 w 497"/>
                              <a:gd name="T29" fmla="*/ 31535 h 444"/>
                              <a:gd name="T30" fmla="*/ 0 w 497"/>
                              <a:gd name="T31" fmla="*/ 55863 h 444"/>
                              <a:gd name="T32" fmla="*/ 151777 w 497"/>
                              <a:gd name="T33" fmla="*/ 11713 h 444"/>
                              <a:gd name="T34" fmla="*/ 151777 w 497"/>
                              <a:gd name="T35" fmla="*/ 11713 h 444"/>
                              <a:gd name="T36" fmla="*/ 111694 w 497"/>
                              <a:gd name="T37" fmla="*/ 0 h 444"/>
                              <a:gd name="T38" fmla="*/ 72061 w 497"/>
                              <a:gd name="T39" fmla="*/ 11713 h 444"/>
                              <a:gd name="T40" fmla="*/ 72061 w 497"/>
                              <a:gd name="T41" fmla="*/ 31535 h 444"/>
                              <a:gd name="T42" fmla="*/ 48190 w 497"/>
                              <a:gd name="T43" fmla="*/ 31535 h 444"/>
                              <a:gd name="T44" fmla="*/ 48190 w 497"/>
                              <a:gd name="T45" fmla="*/ 199574 h 444"/>
                              <a:gd name="T46" fmla="*/ 175648 w 497"/>
                              <a:gd name="T47" fmla="*/ 199574 h 444"/>
                              <a:gd name="T48" fmla="*/ 175648 w 497"/>
                              <a:gd name="T49" fmla="*/ 31535 h 444"/>
                              <a:gd name="T50" fmla="*/ 151777 w 497"/>
                              <a:gd name="T51" fmla="*/ 31535 h 444"/>
                              <a:gd name="T52" fmla="*/ 151777 w 497"/>
                              <a:gd name="T53" fmla="*/ 11713 h 444"/>
                              <a:gd name="T54" fmla="*/ 135564 w 497"/>
                              <a:gd name="T55" fmla="*/ 31535 h 444"/>
                              <a:gd name="T56" fmla="*/ 135564 w 497"/>
                              <a:gd name="T57" fmla="*/ 31535 h 444"/>
                              <a:gd name="T58" fmla="*/ 87824 w 497"/>
                              <a:gd name="T59" fmla="*/ 31535 h 444"/>
                              <a:gd name="T60" fmla="*/ 87824 w 497"/>
                              <a:gd name="T61" fmla="*/ 19822 h 444"/>
                              <a:gd name="T62" fmla="*/ 111694 w 497"/>
                              <a:gd name="T63" fmla="*/ 11713 h 444"/>
                              <a:gd name="T64" fmla="*/ 135564 w 497"/>
                              <a:gd name="T65" fmla="*/ 19822 h 444"/>
                              <a:gd name="T66" fmla="*/ 135564 w 497"/>
                              <a:gd name="T67" fmla="*/ 31535 h 444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7" h="444">
                                <a:moveTo>
                                  <a:pt x="443" y="70"/>
                                </a:moveTo>
                                <a:lnTo>
                                  <a:pt x="443" y="70"/>
                                </a:lnTo>
                                <a:cubicBezTo>
                                  <a:pt x="426" y="70"/>
                                  <a:pt x="426" y="70"/>
                                  <a:pt x="426" y="70"/>
                                </a:cubicBezTo>
                                <a:cubicBezTo>
                                  <a:pt x="426" y="443"/>
                                  <a:pt x="426" y="443"/>
                                  <a:pt x="426" y="443"/>
                                </a:cubicBezTo>
                                <a:cubicBezTo>
                                  <a:pt x="443" y="443"/>
                                  <a:pt x="443" y="443"/>
                                  <a:pt x="443" y="443"/>
                                </a:cubicBezTo>
                                <a:cubicBezTo>
                                  <a:pt x="479" y="443"/>
                                  <a:pt x="496" y="425"/>
                                  <a:pt x="496" y="398"/>
                                </a:cubicBezTo>
                                <a:cubicBezTo>
                                  <a:pt x="496" y="124"/>
                                  <a:pt x="496" y="124"/>
                                  <a:pt x="496" y="124"/>
                                </a:cubicBezTo>
                                <a:cubicBezTo>
                                  <a:pt x="496" y="97"/>
                                  <a:pt x="479" y="70"/>
                                  <a:pt x="443" y="70"/>
                                </a:cubicBezTo>
                                <a:close/>
                                <a:moveTo>
                                  <a:pt x="0" y="124"/>
                                </a:moveTo>
                                <a:lnTo>
                                  <a:pt x="0" y="124"/>
                                </a:lnTo>
                                <a:cubicBezTo>
                                  <a:pt x="0" y="398"/>
                                  <a:pt x="0" y="398"/>
                                  <a:pt x="0" y="398"/>
                                </a:cubicBezTo>
                                <a:cubicBezTo>
                                  <a:pt x="0" y="425"/>
                                  <a:pt x="26" y="443"/>
                                  <a:pt x="53" y="443"/>
                                </a:cubicBezTo>
                                <a:cubicBezTo>
                                  <a:pt x="71" y="443"/>
                                  <a:pt x="71" y="443"/>
                                  <a:pt x="71" y="443"/>
                                </a:cubicBezTo>
                                <a:cubicBezTo>
                                  <a:pt x="71" y="70"/>
                                  <a:pt x="71" y="70"/>
                                  <a:pt x="71" y="70"/>
                                </a:cubicBezTo>
                                <a:cubicBezTo>
                                  <a:pt x="53" y="70"/>
                                  <a:pt x="53" y="70"/>
                                  <a:pt x="53" y="70"/>
                                </a:cubicBezTo>
                                <a:cubicBezTo>
                                  <a:pt x="26" y="70"/>
                                  <a:pt x="0" y="97"/>
                                  <a:pt x="0" y="124"/>
                                </a:cubicBezTo>
                                <a:close/>
                                <a:moveTo>
                                  <a:pt x="337" y="26"/>
                                </a:moveTo>
                                <a:lnTo>
                                  <a:pt x="337" y="26"/>
                                </a:lnTo>
                                <a:cubicBezTo>
                                  <a:pt x="319" y="17"/>
                                  <a:pt x="292" y="0"/>
                                  <a:pt x="248" y="0"/>
                                </a:cubicBezTo>
                                <a:cubicBezTo>
                                  <a:pt x="204" y="0"/>
                                  <a:pt x="177" y="17"/>
                                  <a:pt x="160" y="26"/>
                                </a:cubicBezTo>
                                <a:cubicBezTo>
                                  <a:pt x="160" y="70"/>
                                  <a:pt x="160" y="70"/>
                                  <a:pt x="160" y="70"/>
                                </a:cubicBezTo>
                                <a:cubicBezTo>
                                  <a:pt x="107" y="70"/>
                                  <a:pt x="107" y="70"/>
                                  <a:pt x="107" y="70"/>
                                </a:cubicBezTo>
                                <a:cubicBezTo>
                                  <a:pt x="107" y="443"/>
                                  <a:pt x="107" y="443"/>
                                  <a:pt x="107" y="443"/>
                                </a:cubicBezTo>
                                <a:cubicBezTo>
                                  <a:pt x="390" y="443"/>
                                  <a:pt x="390" y="443"/>
                                  <a:pt x="390" y="443"/>
                                </a:cubicBezTo>
                                <a:cubicBezTo>
                                  <a:pt x="390" y="70"/>
                                  <a:pt x="390" y="70"/>
                                  <a:pt x="390" y="70"/>
                                </a:cubicBezTo>
                                <a:cubicBezTo>
                                  <a:pt x="337" y="70"/>
                                  <a:pt x="337" y="70"/>
                                  <a:pt x="337" y="70"/>
                                </a:cubicBezTo>
                                <a:lnTo>
                                  <a:pt x="337" y="26"/>
                                </a:lnTo>
                                <a:close/>
                                <a:moveTo>
                                  <a:pt x="301" y="70"/>
                                </a:moveTo>
                                <a:lnTo>
                                  <a:pt x="301" y="70"/>
                                </a:lnTo>
                                <a:cubicBezTo>
                                  <a:pt x="195" y="70"/>
                                  <a:pt x="195" y="70"/>
                                  <a:pt x="195" y="70"/>
                                </a:cubicBezTo>
                                <a:cubicBezTo>
                                  <a:pt x="195" y="44"/>
                                  <a:pt x="195" y="44"/>
                                  <a:pt x="195" y="44"/>
                                </a:cubicBezTo>
                                <a:cubicBezTo>
                                  <a:pt x="204" y="35"/>
                                  <a:pt x="222" y="26"/>
                                  <a:pt x="248" y="26"/>
                                </a:cubicBezTo>
                                <a:cubicBezTo>
                                  <a:pt x="275" y="26"/>
                                  <a:pt x="292" y="35"/>
                                  <a:pt x="301" y="44"/>
                                </a:cubicBezTo>
                                <a:lnTo>
                                  <a:pt x="301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8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9873" y="31000"/>
                            <a:ext cx="272" cy="259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6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9873" y="23376"/>
                            <a:ext cx="272" cy="229"/>
                          </a:xfrm>
                          <a:custGeom>
                            <a:avLst/>
                            <a:gdLst>
                              <a:gd name="T0" fmla="*/ 103587 w 497"/>
                              <a:gd name="T1" fmla="*/ 104160 h 426"/>
                              <a:gd name="T2" fmla="*/ 103587 w 497"/>
                              <a:gd name="T3" fmla="*/ 104160 h 426"/>
                              <a:gd name="T4" fmla="*/ 123403 w 497"/>
                              <a:gd name="T5" fmla="*/ 104160 h 426"/>
                              <a:gd name="T6" fmla="*/ 123403 w 497"/>
                              <a:gd name="T7" fmla="*/ 124000 h 426"/>
                              <a:gd name="T8" fmla="*/ 223387 w 497"/>
                              <a:gd name="T9" fmla="*/ 124000 h 426"/>
                              <a:gd name="T10" fmla="*/ 219333 w 497"/>
                              <a:gd name="T11" fmla="*/ 59971 h 426"/>
                              <a:gd name="T12" fmla="*/ 199517 w 497"/>
                              <a:gd name="T13" fmla="*/ 36073 h 426"/>
                              <a:gd name="T14" fmla="*/ 163487 w 497"/>
                              <a:gd name="T15" fmla="*/ 36073 h 426"/>
                              <a:gd name="T16" fmla="*/ 151777 w 497"/>
                              <a:gd name="T17" fmla="*/ 12175 h 426"/>
                              <a:gd name="T18" fmla="*/ 135113 w 497"/>
                              <a:gd name="T19" fmla="*/ 0 h 426"/>
                              <a:gd name="T20" fmla="*/ 87373 w 497"/>
                              <a:gd name="T21" fmla="*/ 0 h 426"/>
                              <a:gd name="T22" fmla="*/ 75663 w 497"/>
                              <a:gd name="T23" fmla="*/ 12175 h 426"/>
                              <a:gd name="T24" fmla="*/ 59900 w 497"/>
                              <a:gd name="T25" fmla="*/ 36073 h 426"/>
                              <a:gd name="T26" fmla="*/ 23870 w 497"/>
                              <a:gd name="T27" fmla="*/ 36073 h 426"/>
                              <a:gd name="T28" fmla="*/ 4053 w 497"/>
                              <a:gd name="T29" fmla="*/ 59971 h 426"/>
                              <a:gd name="T30" fmla="*/ 0 w 497"/>
                              <a:gd name="T31" fmla="*/ 124000 h 426"/>
                              <a:gd name="T32" fmla="*/ 103587 w 497"/>
                              <a:gd name="T33" fmla="*/ 124000 h 426"/>
                              <a:gd name="T34" fmla="*/ 103587 w 497"/>
                              <a:gd name="T35" fmla="*/ 104160 h 426"/>
                              <a:gd name="T36" fmla="*/ 83770 w 497"/>
                              <a:gd name="T37" fmla="*/ 23898 h 426"/>
                              <a:gd name="T38" fmla="*/ 83770 w 497"/>
                              <a:gd name="T39" fmla="*/ 23898 h 426"/>
                              <a:gd name="T40" fmla="*/ 95480 w 497"/>
                              <a:gd name="T41" fmla="*/ 16233 h 426"/>
                              <a:gd name="T42" fmla="*/ 127907 w 497"/>
                              <a:gd name="T43" fmla="*/ 16233 h 426"/>
                              <a:gd name="T44" fmla="*/ 139166 w 497"/>
                              <a:gd name="T45" fmla="*/ 23898 h 426"/>
                              <a:gd name="T46" fmla="*/ 143670 w 497"/>
                              <a:gd name="T47" fmla="*/ 36073 h 426"/>
                              <a:gd name="T48" fmla="*/ 79717 w 497"/>
                              <a:gd name="T49" fmla="*/ 36073 h 426"/>
                              <a:gd name="T50" fmla="*/ 83770 w 497"/>
                              <a:gd name="T51" fmla="*/ 23898 h 426"/>
                              <a:gd name="T52" fmla="*/ 123403 w 497"/>
                              <a:gd name="T53" fmla="*/ 160073 h 426"/>
                              <a:gd name="T54" fmla="*/ 123403 w 497"/>
                              <a:gd name="T55" fmla="*/ 160073 h 426"/>
                              <a:gd name="T56" fmla="*/ 103587 w 497"/>
                              <a:gd name="T57" fmla="*/ 160073 h 426"/>
                              <a:gd name="T58" fmla="*/ 103587 w 497"/>
                              <a:gd name="T59" fmla="*/ 136175 h 426"/>
                              <a:gd name="T60" fmla="*/ 4053 w 497"/>
                              <a:gd name="T61" fmla="*/ 136175 h 426"/>
                              <a:gd name="T62" fmla="*/ 7656 w 497"/>
                              <a:gd name="T63" fmla="*/ 171797 h 426"/>
                              <a:gd name="T64" fmla="*/ 27923 w 497"/>
                              <a:gd name="T65" fmla="*/ 191637 h 426"/>
                              <a:gd name="T66" fmla="*/ 195463 w 497"/>
                              <a:gd name="T67" fmla="*/ 191637 h 426"/>
                              <a:gd name="T68" fmla="*/ 215280 w 497"/>
                              <a:gd name="T69" fmla="*/ 171797 h 426"/>
                              <a:gd name="T70" fmla="*/ 219333 w 497"/>
                              <a:gd name="T71" fmla="*/ 136175 h 426"/>
                              <a:gd name="T72" fmla="*/ 123403 w 497"/>
                              <a:gd name="T73" fmla="*/ 136175 h 426"/>
                              <a:gd name="T74" fmla="*/ 123403 w 497"/>
                              <a:gd name="T75" fmla="*/ 160073 h 42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97" h="426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37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9834" y="20585"/>
                            <a:ext cx="360" cy="2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1pt;margin-top:71.45pt;height:533.65pt;width:18pt;z-index:-894126080;mso-width-relative:page;mso-height-relative:page;" coordorigin="9834,20585" coordsize="360,10673" o:gfxdata="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">
                <o:lock v:ext="edit" aspectratio="f"/>
                <v:shape id="Freeform 119" o:spid="_x0000_s1026" o:spt="100" style="position:absolute;left:9867;top:28340;height:254;width:284;mso-wrap-style:none;v-text-anchor:middle;" filled="t" stroked="f" coordsize="497,444" o:gfxdata="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0V1L4A&#10;AADbAAAADwAAAAAAAAABACAAAAAiAAAAZHJzL2Rvd25yZXYueG1sUEsBAhQAFAAAAAgAh07iQDMv&#10;BZ47AAAAOQAAABAAAAAAAAAAAQAgAAAADQEAAGRycy9zaGFwZXhtbC54bWxQSwUGAAAAAAYABgBb&#10;AQAAtwMA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<v:path o:connectlocs="114010,18040;114010,18040;109634,18040;109634,114170;114010,114170;127650,102573;127650,31957;114010,18040;0,31957;0,31957;0,102573;13640,114170;18272,114170;18272,18040;13640,18040;0,31957;86729,6700;86729,6700;63825,0;41177,6700;41177,18040;27537,18040;27537,114170;100370,114170;100370,18040;86729,18040;86729,6700;77465,18040;77465,18040;50185,18040;50185,11339;63825,6700;77465,11339;77465,18040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9873;top:31000;height:259;width:272;mso-wrap-style:none;v-text-anchor:middle;" filled="t" stroked="f" coordsize="461,443" o:gfxdata="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J0eougAAANsA&#10;AAAPAAAAAAAAAAEAIAAAACIAAABkcnMvZG93bnJldi54bWxQSwECFAAUAAAACACHTuJAMy8FnjsA&#10;AAA5AAAAEAAAAAAAAAABACAAAAAJAQAAZHJzL3NoYXBleG1sLnhtbFBLBQYAAAAABgAGAFsBAACz&#10;AwAAAAA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96618,87994;96618,87994;75591,64948;82511,51068;87302,39545;84907,34569;87302,23046;61218,0;35134,23046;37529,34569;35134,39545;39924,51068;47111,64948;25818,87994;0,104232;0,115754;61218,115754;122436,115754;122436,104232;96618,87994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97" o:spid="_x0000_s1026" o:spt="100" style="position:absolute;left:9873;top:23376;height:229;width:272;mso-wrap-style:none;v-text-anchor:middle;" filled="t" stroked="f" coordsize="497,426" o:gfxdata="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WgXy/&#10;AAAA2wAAAA8AAAAAAAAAAQAgAAAAIgAAAGRycy9kb3ducmV2LnhtbFBLAQIUABQAAAAIAIdO4kAz&#10;LwWeOwAAADkAAAAQAAAAAAAAAAEAIAAAAA4BAABkcnMvc2hhcGV4bWwueG1sUEsFBgAAAAAGAAYA&#10;WwEAALgD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<v:path o:connectlocs="56691,55992;56691,55992;67536,55992;67536,66657;122256,66657;120037,32237;109192,19391;89473,19391;83065,6544;73945,0;47817,0;41409,6544;32782,19391;13063,19391;2218,32237;0,66657;56691,66657;56691,55992;45845,12846;45845,12846;52254,8726;70001,8726;76163,12846;78628,19391;43627,19391;45845,12846;67536,86048;67536,86048;56691,86048;56691,73202;2218,73202;4190,92350;15281,103016;106973,103016;117819,92350;120037,73202;67536,73202;67536,86048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142" o:spid="_x0000_s1026" o:spt="100" style="position:absolute;left:9834;top:20585;height:254;width:360;" filled="t" stroked="f" coordsize="263,184" o:gfxdata="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3WfO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43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6797675</wp:posOffset>
                </wp:positionV>
                <wp:extent cx="71755" cy="71755"/>
                <wp:effectExtent l="0" t="0" r="4445" b="44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56585" y="764540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55pt;margin-top:535.25pt;height:5.65pt;width:5.65pt;z-index:-894124032;v-text-anchor:middle;mso-width-relative:page;mso-height-relative:page;" fillcolor="#2F5597 [2408]" filled="t" stroked="f" coordsize="21600,21600" o:gfxdata="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oEurdkAAAANAQAADwAAAAAAAAABACAAAAAiAAAAZHJzL2Rvd25yZXYueG1s&#10;UEsBAhQAFAAAAAgAh07iQIDWMQhpAgAAqAQAAA4AAAAAAAAAAQAgAAAAKAEAAGRycy9lMm9Eb2Mu&#10;eG1sUEsFBgAAAAAGAAYAWQEAAAM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43264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7035800</wp:posOffset>
                </wp:positionV>
                <wp:extent cx="71755" cy="71755"/>
                <wp:effectExtent l="0" t="0" r="4445" b="444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0.55pt;margin-top:554pt;height:5.65pt;width:5.65pt;z-index:-894124032;v-text-anchor:middle;mso-width-relative:page;mso-height-relative:page;" fillcolor="#2F5597 [2408]" filled="t" stroked="f" coordsize="21600,21600" o:gfxdata="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gW&#10;y+rXAAAADQEAAA8AAAAAAAAAAQAgAAAAIgAAAGRycy9kb3ducmV2LnhtbFBLAQIUABQAAAAIAIdO&#10;4kBnHOOXXQIAAJ4EAAAOAAAAAAAAAAEAIAAAACY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2278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769620</wp:posOffset>
                </wp:positionV>
                <wp:extent cx="1229995" cy="462915"/>
                <wp:effectExtent l="0" t="0" r="0" b="0"/>
                <wp:wrapNone/>
                <wp:docPr id="20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/>
                                <w:bCs/>
                                <w:i w:val="0"/>
                                <w:iCs w:val="0"/>
                                <w:color w:val="2F5597" w:themeColor="accent5" w:themeShade="BF"/>
                                <w:sz w:val="24"/>
                                <w:szCs w:val="24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2F5597" w:themeColor="accent5" w:themeShade="BF"/>
                                <w:sz w:val="24"/>
                                <w:szCs w:val="24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专业：金融学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85pt;margin-top:60.6pt;height:36.45pt;width:96.85pt;z-index:-894144512;mso-width-relative:page;mso-height-relative:page;" filled="f" stroked="f" coordsize="21600,21600" o:gfxdata="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ya&#10;4gPcAAAACwEAAA8AAAAAAAAAAQAgAAAAIgAAAGRycy9kb3ducmV2LnhtbFBLAQIUABQAAAAIAIdO&#10;4kDyA21YHwIAABk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/>
                          <w:bCs/>
                          <w:i w:val="0"/>
                          <w:iCs w:val="0"/>
                          <w:color w:val="2F5597" w:themeColor="accent5" w:themeShade="BF"/>
                          <w:sz w:val="24"/>
                          <w:szCs w:val="24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2F5597" w:themeColor="accent5" w:themeShade="BF"/>
                          <w:sz w:val="24"/>
                          <w:szCs w:val="24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专业：金融学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33024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4418965</wp:posOffset>
                </wp:positionV>
                <wp:extent cx="1943735" cy="1913890"/>
                <wp:effectExtent l="0" t="0" r="0" b="0"/>
                <wp:wrapNone/>
                <wp:docPr id="6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1625" y="5531485"/>
                          <a:ext cx="1943735" cy="191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0" w:lineRule="atLeas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良好的英语读写说能力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良好的电脑系统操作能力，能熟练操作Office等办公软件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金融、经济学、外语相关专业优先考虑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对金融银行业浓厚兴趣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65.2pt;margin-top:347.95pt;height:150.7pt;width:153.05pt;z-index:-894134272;mso-width-relative:page;mso-height-relative:page;" filled="f" stroked="f" coordsize="21600,21600" o:gfxdata="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4uNG3eAAAADAEAAA8AAAAAAAAAAQAgAAAAIgAAAGRycy9kb3du&#10;cmV2LnhtbFBLAQIUABQAAAAIAIdO4kCzmuYOMgIAADIEAAAOAAAAAAAAAAEAIAAAAC0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0" w:lineRule="atLeast"/>
                        <w:ind w:left="0" w:righ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良好的英语读写说能力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良好的电脑系统操作能力，能熟练操作Office等办公软件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金融、经济学、外语相关专业优先考虑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对金融银行业浓厚兴趣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82892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-234950</wp:posOffset>
                </wp:positionV>
                <wp:extent cx="1511935" cy="1511935"/>
                <wp:effectExtent l="68580" t="68580" r="76835" b="76835"/>
                <wp:wrapNone/>
                <wp:docPr id="11" name="组合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11935" cy="1511935"/>
                          <a:chOff x="3484" y="18335"/>
                          <a:chExt cx="2494" cy="2494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3484" y="18335"/>
                            <a:ext cx="2495" cy="24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schemeClr val="tx1">
                                <a:lumMod val="85000"/>
                                <a:lumOff val="15000"/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图片 66" descr="TB2kfvSxf5TBuNjSspcXXbnGFXa_!!31723811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34784" t="5926" r="18789" b="57411"/>
                          <a:stretch>
                            <a:fillRect/>
                          </a:stretch>
                        </pic:blipFill>
                        <pic:spPr>
                          <a:xfrm>
                            <a:off x="3541" y="18392"/>
                            <a:ext cx="2381" cy="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15pt;margin-top:-18.5pt;height:119.05pt;width:119.05pt;z-index:-894138368;mso-width-relative:page;mso-height-relative:page;" coordorigin="3484,18335" coordsize="2494,2494" o:gfxdata="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">
                <o:lock v:ext="edit" aspectratio="t"/>
                <v:rect id="_x0000_s1026" o:spid="_x0000_s1026" o:spt="1" style="position:absolute;left:3484;top:18335;height:2495;width:2495;v-text-anchor:middle;" fillcolor="#FFFFFF [3212]" filled="t" stroked="f" coordsize="21600,21600" o:gfxdata="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MT0d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262626 [2749]" opacity="26214f" offset="0pt,0pt" origin="0f,0f" matrix="66847f,0f,0f,66847f"/>
                </v:rect>
                <v:shape id="_x0000_s1026" o:spid="_x0000_s1026" o:spt="75" alt="TB2kfvSxf5TBuNjSspcXXbnGFXa_!!3172381160" type="#_x0000_t75" style="position:absolute;left:3541;top:18392;height:2381;width:2381;" filled="f" o:preferrelative="t" stroked="f" coordsize="21600,21600" o:gfxdata="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EyG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cropleft="22796f" croptop="3884f" cropright="12314f" cropbottom="37625f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836096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1169035</wp:posOffset>
                </wp:positionV>
                <wp:extent cx="4211955" cy="6619875"/>
                <wp:effectExtent l="0" t="9525" r="17145" b="1905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1955" cy="6619875"/>
                          <a:chOff x="2764" y="2620"/>
                          <a:chExt cx="6902" cy="10425"/>
                        </a:xfrm>
                      </wpg:grpSpPr>
                      <wps:wsp>
                        <wps:cNvPr id="67" name="直接连接符 67"/>
                        <wps:cNvCnPr/>
                        <wps:spPr>
                          <a:xfrm>
                            <a:off x="2806" y="2620"/>
                            <a:ext cx="68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68"/>
                        <wps:cNvCnPr/>
                        <wps:spPr>
                          <a:xfrm>
                            <a:off x="2806" y="5397"/>
                            <a:ext cx="68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连接符 71"/>
                        <wps:cNvCnPr/>
                        <wps:spPr>
                          <a:xfrm>
                            <a:off x="2806" y="10382"/>
                            <a:ext cx="68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连接符 74"/>
                        <wps:cNvCnPr/>
                        <wps:spPr>
                          <a:xfrm>
                            <a:off x="2764" y="13045"/>
                            <a:ext cx="686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75pt;margin-top:92.05pt;height:521.25pt;width:331.65pt;z-index:-894131200;mso-width-relative:page;mso-height-relative:page;" coordorigin="2764,2620" coordsize="6902,10425" o:gfxdata="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Fa9rTzcAAAADAEAAA8AAAAAAAAAAQAgAAAAIgAAAGRycy9kb3ducmV2&#10;LnhtbFBLAQIUABQAAAAIAIdO4kDMv05qowIAALIKAAAOAAAAAAAAAAEAIAAAACsBAABkcnMvZTJv&#10;RG9jLnhtbFBLBQYAAAAABgAGAFkBAABABgAAAAA=&#10;">
                <o:lock v:ext="edit" aspectratio="f"/>
                <v:line id="_x0000_s1026" o:spid="_x0000_s1026" o:spt="20" style="position:absolute;left:2806;top:2620;height:0;width:6860;" filled="f" stroked="t" coordsize="21600,21600" o:gfxdata="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77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F5597 [2408]" miterlimit="8" joinstyle="miter"/>
                  <v:imagedata o:title=""/>
                  <o:lock v:ext="edit" aspectratio="f"/>
                </v:line>
                <v:line id="直接连接符 68" o:spid="_x0000_s1026" o:spt="20" style="position:absolute;left:2806;top:5397;height:0;width:6860;" filled="f" stroked="t" coordsize="21600,21600" o:gfxdata="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fUE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F5597 [2408]" miterlimit="8" joinstyle="miter"/>
                  <v:imagedata o:title=""/>
                  <o:lock v:ext="edit" aspectratio="f"/>
                </v:line>
                <v:line id="_x0000_s1026" o:spid="_x0000_s1026" o:spt="20" style="position:absolute;left:2806;top:10382;height:0;width:6860;" filled="f" stroked="t" coordsize="21600,21600" o:gfxdata="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wxX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F5597 [2408]" miterlimit="8" joinstyle="miter"/>
                  <v:imagedata o:title=""/>
                  <o:lock v:ext="edit" aspectratio="f"/>
                </v:line>
                <v:line id="直接连接符 74" o:spid="_x0000_s1026" o:spt="20" style="position:absolute;left:2764;top:13045;height:0;width:6860;" filled="f" stroked="t" coordsize="21600,21600" o:gfxdata="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MeS+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2F5597 [2408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2483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-346075</wp:posOffset>
                </wp:positionV>
                <wp:extent cx="1266190" cy="541020"/>
                <wp:effectExtent l="0" t="0" r="0" b="0"/>
                <wp:wrapNone/>
                <wp:docPr id="7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9710" y="667385"/>
                          <a:ext cx="126619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2F5597" w:themeColor="accent5" w:themeShade="BF"/>
                                <w:sz w:val="52"/>
                                <w:szCs w:val="5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2F5597" w:themeColor="accent5" w:themeShade="BF"/>
                                <w:sz w:val="52"/>
                                <w:szCs w:val="5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陈思闲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30.7pt;margin-top:-27.25pt;height:42.6pt;width:99.7pt;z-index:-894142464;mso-width-relative:page;mso-height-relative:page;" filled="f" stroked="f" coordsize="21600,21600" o:gfxdata="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IxnrZAAAACgEAAA8AAAAAAAAAAQAgAAAAIgAAAGRycy9kb3ducmV2LnhtbFBLAQIUABQA&#10;AAAIAIdO4kDNn8yRKAIAABwEAAAOAAAAAAAAAAEAIAAAACg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2F5597" w:themeColor="accent5" w:themeShade="BF"/>
                          <w:sz w:val="52"/>
                          <w:szCs w:val="5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2F5597" w:themeColor="accent5" w:themeShade="BF"/>
                          <w:sz w:val="52"/>
                          <w:szCs w:val="5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陈思闲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83404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796925</wp:posOffset>
                </wp:positionV>
                <wp:extent cx="1019810" cy="6980555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810" cy="6980555"/>
                          <a:chOff x="10215" y="20411"/>
                          <a:chExt cx="1606" cy="10993"/>
                        </a:xfrm>
                      </wpg:grpSpPr>
                      <wps:wsp>
                        <wps:cNvPr id="19" name="文本框 10"/>
                        <wps:cNvSpPr txBox="1"/>
                        <wps:spPr>
                          <a:xfrm>
                            <a:off x="10215" y="20411"/>
                            <a:ext cx="1606" cy="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2"/>
                                  <w:szCs w:val="32"/>
                                  <w:u w:val="none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2"/>
                                  <w:szCs w:val="32"/>
                                  <w:u w:val="none"/>
                                  <w:lang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4" name="文本框 10"/>
                        <wps:cNvSpPr txBox="1"/>
                        <wps:spPr>
                          <a:xfrm>
                            <a:off x="10215" y="23193"/>
                            <a:ext cx="1606" cy="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2"/>
                                  <w:szCs w:val="32"/>
                                  <w:u w:val="none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2"/>
                                  <w:szCs w:val="32"/>
                                  <w:u w:val="none"/>
                                  <w:lang w:eastAsia="zh-CN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5" name="文本框 10"/>
                        <wps:cNvSpPr txBox="1"/>
                        <wps:spPr>
                          <a:xfrm>
                            <a:off x="10215" y="28191"/>
                            <a:ext cx="1606" cy="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2"/>
                                  <w:szCs w:val="32"/>
                                  <w:u w:val="none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2"/>
                                  <w:szCs w:val="32"/>
                                  <w:u w:val="none"/>
                                  <w:lang w:eastAsia="zh-CN"/>
                                </w:rPr>
                                <w:t>社会经历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  <wps:wsp>
                        <wps:cNvPr id="26" name="文本框 10"/>
                        <wps:cNvSpPr txBox="1"/>
                        <wps:spPr>
                          <a:xfrm>
                            <a:off x="10215" y="30846"/>
                            <a:ext cx="1606" cy="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2"/>
                                  <w:szCs w:val="32"/>
                                  <w:u w:val="none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32"/>
                                  <w:szCs w:val="32"/>
                                  <w:u w:val="none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6.9pt;margin-top:62.75pt;height:549.65pt;width:80.3pt;z-index:-894133248;mso-width-relative:page;mso-height-relative:page;" coordorigin="10215,20411" coordsize="1606,10993" o:gfxdata="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G7hwarbAAAADAEAAA8AAAAAAAAAAQAgAAAAIgAAAGRycy9kb3du&#10;cmV2LnhtbFBLAQIUABQAAAAIAIdO4kAa6KTn4AIAAAYNAAAOAAAAAAAAAAEAIAAAACoBAABkcnMv&#10;ZTJvRG9jLnhtbFBLBQYAAAAABgAGAFkBAAB8BgAAAAA=&#10;">
                <o:lock v:ext="edit" aspectratio="f"/>
                <v:shape id="文本框 10" o:spid="_x0000_s1026" o:spt="202" type="#_x0000_t202" style="position:absolute;left:10215;top:20411;height:559;width:1606;" filled="f" stroked="f" coordsize="21600,21600" o:gfxdata="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0PIJ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2"/>
                            <w:szCs w:val="32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2"/>
                            <w:szCs w:val="32"/>
                            <w:u w:val="none"/>
                            <w:lang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0215;top:23193;height:559;width:1606;" filled="f" stroked="f" coordsize="21600,21600" o:gfxdata="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y6t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2"/>
                            <w:szCs w:val="32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2"/>
                            <w:szCs w:val="32"/>
                            <w:u w:val="none"/>
                            <w:lang w:eastAsia="zh-CN"/>
                          </w:rPr>
                          <w:t>实习经历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0215;top:28191;height:559;width:1606;" filled="f" stroked="f" coordsize="21600,21600" o:gfxdata="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IIn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2"/>
                            <w:szCs w:val="32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2"/>
                            <w:szCs w:val="32"/>
                            <w:u w:val="none"/>
                            <w:lang w:eastAsia="zh-CN"/>
                          </w:rPr>
                          <w:t>社会经历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0215;top:30846;height:559;width:1606;" filled="f" stroked="f" coordsize="21600,21600" o:gfxdata="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sJbr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inset="2.54mm,0mm,2.54mm,0mm"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2"/>
                            <w:szCs w:val="32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32"/>
                            <w:szCs w:val="32"/>
                            <w:u w:val="none"/>
                            <w:lang w:eastAsia="zh-CN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840192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2285365</wp:posOffset>
                </wp:positionV>
                <wp:extent cx="138430" cy="1118870"/>
                <wp:effectExtent l="0" t="0" r="13970" b="5080"/>
                <wp:wrapNone/>
                <wp:docPr id="4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41020" y="3397885"/>
                          <a:ext cx="138430" cy="1118870"/>
                          <a:chOff x="14195" y="4872"/>
                          <a:chExt cx="218" cy="1762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g:grpSp>
                        <wpg:cNvPr id="6" name="组合 30"/>
                        <wpg:cNvGrpSpPr/>
                        <wpg:grpSpPr>
                          <a:xfrm rot="0">
                            <a:off x="14205" y="5918"/>
                            <a:ext cx="208" cy="716"/>
                            <a:chOff x="20225" y="2996"/>
                            <a:chExt cx="208" cy="716"/>
                          </a:xfrm>
                          <a:grpFill/>
                        </wpg:grpSpPr>
                        <wps:wsp>
                          <wps:cNvPr id="118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69" y="2996"/>
                              <a:ext cx="120" cy="210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7" name="Freeform 41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20225" y="3568"/>
                              <a:ext cx="209" cy="144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612000 h 208"/>
                                <a:gd name="T2" fmla="*/ 276576 w 302"/>
                                <a:gd name="T3" fmla="*/ 361904 h 208"/>
                                <a:gd name="T4" fmla="*/ 444288 w 302"/>
                                <a:gd name="T5" fmla="*/ 500192 h 208"/>
                                <a:gd name="T6" fmla="*/ 611999 w 302"/>
                                <a:gd name="T7" fmla="*/ 361904 h 208"/>
                                <a:gd name="T8" fmla="*/ 888575 w 302"/>
                                <a:gd name="T9" fmla="*/ 612000 h 208"/>
                                <a:gd name="T10" fmla="*/ 0 w 302"/>
                                <a:gd name="T11" fmla="*/ 612000 h 208"/>
                                <a:gd name="T12" fmla="*/ 0 w 302"/>
                                <a:gd name="T13" fmla="*/ 612000 h 208"/>
                                <a:gd name="T14" fmla="*/ 0 w 302"/>
                                <a:gd name="T15" fmla="*/ 612000 h 208"/>
                                <a:gd name="T16" fmla="*/ 638479 w 302"/>
                                <a:gd name="T17" fmla="*/ 335423 h 208"/>
                                <a:gd name="T18" fmla="*/ 888575 w 302"/>
                                <a:gd name="T19" fmla="*/ 141231 h 208"/>
                                <a:gd name="T20" fmla="*/ 888575 w 302"/>
                                <a:gd name="T21" fmla="*/ 556096 h 208"/>
                                <a:gd name="T22" fmla="*/ 638479 w 302"/>
                                <a:gd name="T23" fmla="*/ 335423 h 208"/>
                                <a:gd name="T24" fmla="*/ 638479 w 302"/>
                                <a:gd name="T25" fmla="*/ 335423 h 208"/>
                                <a:gd name="T26" fmla="*/ 638479 w 302"/>
                                <a:gd name="T27" fmla="*/ 335423 h 208"/>
                                <a:gd name="T28" fmla="*/ 0 w 302"/>
                                <a:gd name="T29" fmla="*/ 556096 h 208"/>
                                <a:gd name="T30" fmla="*/ 0 w 302"/>
                                <a:gd name="T31" fmla="*/ 141231 h 208"/>
                                <a:gd name="T32" fmla="*/ 250096 w 302"/>
                                <a:gd name="T33" fmla="*/ 335423 h 208"/>
                                <a:gd name="T34" fmla="*/ 0 w 302"/>
                                <a:gd name="T35" fmla="*/ 556096 h 208"/>
                                <a:gd name="T36" fmla="*/ 0 w 302"/>
                                <a:gd name="T37" fmla="*/ 556096 h 208"/>
                                <a:gd name="T38" fmla="*/ 0 w 302"/>
                                <a:gd name="T39" fmla="*/ 556096 h 208"/>
                                <a:gd name="T40" fmla="*/ 444288 w 302"/>
                                <a:gd name="T41" fmla="*/ 447231 h 208"/>
                                <a:gd name="T42" fmla="*/ 0 w 302"/>
                                <a:gd name="T43" fmla="*/ 85327 h 208"/>
                                <a:gd name="T44" fmla="*/ 0 w 302"/>
                                <a:gd name="T45" fmla="*/ 0 h 208"/>
                                <a:gd name="T46" fmla="*/ 888575 w 302"/>
                                <a:gd name="T47" fmla="*/ 0 h 208"/>
                                <a:gd name="T48" fmla="*/ 888575 w 302"/>
                                <a:gd name="T49" fmla="*/ 85327 h 208"/>
                                <a:gd name="T50" fmla="*/ 444288 w 302"/>
                                <a:gd name="T51" fmla="*/ 447231 h 208"/>
                                <a:gd name="T52" fmla="*/ 444288 w 302"/>
                                <a:gd name="T53" fmla="*/ 447231 h 208"/>
                                <a:gd name="T54" fmla="*/ 444288 w 302"/>
                                <a:gd name="T55" fmla="*/ 447231 h 208"/>
                                <a:gd name="T56" fmla="*/ 444288 w 302"/>
                                <a:gd name="T57" fmla="*/ 447231 h 208"/>
                                <a:gd name="T58" fmla="*/ 444288 w 302"/>
                                <a:gd name="T59" fmla="*/ 447231 h 208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9" name="组合 29"/>
                        <wpg:cNvGrpSpPr/>
                        <wpg:grpSpPr>
                          <a:xfrm rot="0">
                            <a:off x="14195" y="4872"/>
                            <a:ext cx="196" cy="670"/>
                            <a:chOff x="17195" y="3064"/>
                            <a:chExt cx="196" cy="670"/>
                          </a:xfrm>
                          <a:grpFill/>
                        </wpg:grpSpPr>
                        <wps:wsp>
                          <wps:cNvPr id="373" name="Freeform 7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17195" y="3064"/>
                              <a:ext cx="192" cy="19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rect l="0" t="0" r="r" b="b"/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  <wps:wsp>
                          <wps:cNvPr id="126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6" y="3539"/>
                              <a:ext cx="195" cy="19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542817 h 115"/>
                                <a:gd name="T2" fmla="*/ 122400 w 125"/>
                                <a:gd name="T3" fmla="*/ 69183 h 115"/>
                                <a:gd name="T4" fmla="*/ 244800 w 125"/>
                                <a:gd name="T5" fmla="*/ 69183 h 115"/>
                                <a:gd name="T6" fmla="*/ 489600 w 125"/>
                                <a:gd name="T7" fmla="*/ 133043 h 115"/>
                                <a:gd name="T8" fmla="*/ 612000 w 125"/>
                                <a:gd name="T9" fmla="*/ 133043 h 115"/>
                                <a:gd name="T10" fmla="*/ 553248 w 125"/>
                                <a:gd name="T11" fmla="*/ 612000 h 115"/>
                                <a:gd name="T12" fmla="*/ 63648 w 125"/>
                                <a:gd name="T13" fmla="*/ 542817 h 115"/>
                                <a:gd name="T14" fmla="*/ 553248 w 125"/>
                                <a:gd name="T15" fmla="*/ 202226 h 115"/>
                                <a:gd name="T16" fmla="*/ 93024 w 125"/>
                                <a:gd name="T17" fmla="*/ 234157 h 115"/>
                                <a:gd name="T18" fmla="*/ 151776 w 125"/>
                                <a:gd name="T19" fmla="*/ 303339 h 115"/>
                                <a:gd name="T20" fmla="*/ 93024 w 125"/>
                                <a:gd name="T21" fmla="*/ 340591 h 115"/>
                                <a:gd name="T22" fmla="*/ 151776 w 125"/>
                                <a:gd name="T23" fmla="*/ 404452 h 115"/>
                                <a:gd name="T24" fmla="*/ 93024 w 125"/>
                                <a:gd name="T25" fmla="*/ 441704 h 115"/>
                                <a:gd name="T26" fmla="*/ 151776 w 125"/>
                                <a:gd name="T27" fmla="*/ 510887 h 115"/>
                                <a:gd name="T28" fmla="*/ 186048 w 125"/>
                                <a:gd name="T29" fmla="*/ 234157 h 115"/>
                                <a:gd name="T30" fmla="*/ 244800 w 125"/>
                                <a:gd name="T31" fmla="*/ 303339 h 115"/>
                                <a:gd name="T32" fmla="*/ 186048 w 125"/>
                                <a:gd name="T33" fmla="*/ 340591 h 115"/>
                                <a:gd name="T34" fmla="*/ 244800 w 125"/>
                                <a:gd name="T35" fmla="*/ 404452 h 115"/>
                                <a:gd name="T36" fmla="*/ 186048 w 125"/>
                                <a:gd name="T37" fmla="*/ 441704 h 115"/>
                                <a:gd name="T38" fmla="*/ 244800 w 125"/>
                                <a:gd name="T39" fmla="*/ 510887 h 115"/>
                                <a:gd name="T40" fmla="*/ 274176 w 125"/>
                                <a:gd name="T41" fmla="*/ 234157 h 115"/>
                                <a:gd name="T42" fmla="*/ 337824 w 125"/>
                                <a:gd name="T43" fmla="*/ 303339 h 115"/>
                                <a:gd name="T44" fmla="*/ 274176 w 125"/>
                                <a:gd name="T45" fmla="*/ 340591 h 115"/>
                                <a:gd name="T46" fmla="*/ 337824 w 125"/>
                                <a:gd name="T47" fmla="*/ 404452 h 115"/>
                                <a:gd name="T48" fmla="*/ 274176 w 125"/>
                                <a:gd name="T49" fmla="*/ 441704 h 115"/>
                                <a:gd name="T50" fmla="*/ 337824 w 125"/>
                                <a:gd name="T51" fmla="*/ 510887 h 115"/>
                                <a:gd name="T52" fmla="*/ 367200 w 125"/>
                                <a:gd name="T53" fmla="*/ 234157 h 115"/>
                                <a:gd name="T54" fmla="*/ 430848 w 125"/>
                                <a:gd name="T55" fmla="*/ 303339 h 115"/>
                                <a:gd name="T56" fmla="*/ 367200 w 125"/>
                                <a:gd name="T57" fmla="*/ 340591 h 115"/>
                                <a:gd name="T58" fmla="*/ 430848 w 125"/>
                                <a:gd name="T59" fmla="*/ 404452 h 115"/>
                                <a:gd name="T60" fmla="*/ 367200 w 125"/>
                                <a:gd name="T61" fmla="*/ 441704 h 115"/>
                                <a:gd name="T62" fmla="*/ 430848 w 125"/>
                                <a:gd name="T63" fmla="*/ 510887 h 115"/>
                                <a:gd name="T64" fmla="*/ 460224 w 125"/>
                                <a:gd name="T65" fmla="*/ 234157 h 115"/>
                                <a:gd name="T66" fmla="*/ 523872 w 125"/>
                                <a:gd name="T67" fmla="*/ 303339 h 115"/>
                                <a:gd name="T68" fmla="*/ 460224 w 125"/>
                                <a:gd name="T69" fmla="*/ 340591 h 115"/>
                                <a:gd name="T70" fmla="*/ 523872 w 125"/>
                                <a:gd name="T71" fmla="*/ 404452 h 115"/>
                                <a:gd name="T72" fmla="*/ 460224 w 125"/>
                                <a:gd name="T73" fmla="*/ 441704 h 115"/>
                                <a:gd name="T74" fmla="*/ 523872 w 125"/>
                                <a:gd name="T75" fmla="*/ 510887 h 115"/>
                                <a:gd name="T76" fmla="*/ 460224 w 125"/>
                                <a:gd name="T77" fmla="*/ 101113 h 115"/>
                                <a:gd name="T78" fmla="*/ 401472 w 125"/>
                                <a:gd name="T79" fmla="*/ 0 h 115"/>
                                <a:gd name="T80" fmla="*/ 215424 w 125"/>
                                <a:gd name="T81" fmla="*/ 101113 h 115"/>
                                <a:gd name="T82" fmla="*/ 151776 w 125"/>
                                <a:gd name="T83" fmla="*/ 0 h 115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5" h="115">
                                  <a:moveTo>
                                    <a:pt x="113" y="115"/>
                                  </a:moveTo>
                                  <a:cubicBezTo>
                                    <a:pt x="13" y="115"/>
                                    <a:pt x="13" y="115"/>
                                    <a:pt x="13" y="115"/>
                                  </a:cubicBezTo>
                                  <a:cubicBezTo>
                                    <a:pt x="6" y="115"/>
                                    <a:pt x="0" y="109"/>
                                    <a:pt x="0" y="102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0" y="18"/>
                                    <a:pt x="6" y="13"/>
                                    <a:pt x="13" y="13"/>
                                  </a:cubicBezTo>
                                  <a:cubicBezTo>
                                    <a:pt x="25" y="13"/>
                                    <a:pt x="25" y="13"/>
                                    <a:pt x="25" y="13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50" y="25"/>
                                    <a:pt x="50" y="25"/>
                                    <a:pt x="50" y="25"/>
                                  </a:cubicBezTo>
                                  <a:cubicBezTo>
                                    <a:pt x="50" y="13"/>
                                    <a:pt x="50" y="13"/>
                                    <a:pt x="50" y="13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5" y="25"/>
                                    <a:pt x="75" y="25"/>
                                    <a:pt x="75" y="25"/>
                                  </a:cubicBezTo>
                                  <a:cubicBezTo>
                                    <a:pt x="100" y="25"/>
                                    <a:pt x="100" y="25"/>
                                    <a:pt x="100" y="25"/>
                                  </a:cubicBezTo>
                                  <a:cubicBezTo>
                                    <a:pt x="100" y="13"/>
                                    <a:pt x="100" y="13"/>
                                    <a:pt x="100" y="13"/>
                                  </a:cubicBezTo>
                                  <a:cubicBezTo>
                                    <a:pt x="113" y="13"/>
                                    <a:pt x="113" y="13"/>
                                    <a:pt x="113" y="13"/>
                                  </a:cubicBezTo>
                                  <a:cubicBezTo>
                                    <a:pt x="120" y="13"/>
                                    <a:pt x="125" y="18"/>
                                    <a:pt x="125" y="25"/>
                                  </a:cubicBezTo>
                                  <a:cubicBezTo>
                                    <a:pt x="125" y="102"/>
                                    <a:pt x="125" y="102"/>
                                    <a:pt x="125" y="102"/>
                                  </a:cubicBezTo>
                                  <a:cubicBezTo>
                                    <a:pt x="125" y="109"/>
                                    <a:pt x="120" y="115"/>
                                    <a:pt x="113" y="115"/>
                                  </a:cubicBezTo>
                                  <a:cubicBezTo>
                                    <a:pt x="113" y="115"/>
                                    <a:pt x="113" y="115"/>
                                    <a:pt x="113" y="115"/>
                                  </a:cubicBezTo>
                                  <a:close/>
                                  <a:moveTo>
                                    <a:pt x="113" y="38"/>
                                  </a:moveTo>
                                  <a:cubicBezTo>
                                    <a:pt x="13" y="38"/>
                                    <a:pt x="13" y="38"/>
                                    <a:pt x="13" y="38"/>
                                  </a:cubicBezTo>
                                  <a:cubicBezTo>
                                    <a:pt x="13" y="102"/>
                                    <a:pt x="13" y="102"/>
                                    <a:pt x="13" y="102"/>
                                  </a:cubicBezTo>
                                  <a:cubicBezTo>
                                    <a:pt x="113" y="102"/>
                                    <a:pt x="113" y="102"/>
                                    <a:pt x="113" y="102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ubicBezTo>
                                    <a:pt x="113" y="38"/>
                                    <a:pt x="113" y="38"/>
                                    <a:pt x="113" y="38"/>
                                  </a:cubicBezTo>
                                  <a:close/>
                                  <a:moveTo>
                                    <a:pt x="31" y="57"/>
                                  </a:moveTo>
                                  <a:cubicBezTo>
                                    <a:pt x="19" y="57"/>
                                    <a:pt x="19" y="57"/>
                                    <a:pt x="19" y="57"/>
                                  </a:cubicBezTo>
                                  <a:cubicBezTo>
                                    <a:pt x="19" y="44"/>
                                    <a:pt x="19" y="44"/>
                                    <a:pt x="19" y="44"/>
                                  </a:cubicBezTo>
                                  <a:cubicBezTo>
                                    <a:pt x="31" y="44"/>
                                    <a:pt x="31" y="44"/>
                                    <a:pt x="31" y="44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ubicBezTo>
                                    <a:pt x="31" y="57"/>
                                    <a:pt x="31" y="57"/>
                                    <a:pt x="31" y="57"/>
                                  </a:cubicBezTo>
                                  <a:close/>
                                  <a:moveTo>
                                    <a:pt x="31" y="76"/>
                                  </a:moveTo>
                                  <a:cubicBezTo>
                                    <a:pt x="19" y="76"/>
                                    <a:pt x="19" y="76"/>
                                    <a:pt x="19" y="76"/>
                                  </a:cubicBezTo>
                                  <a:cubicBezTo>
                                    <a:pt x="19" y="64"/>
                                    <a:pt x="19" y="64"/>
                                    <a:pt x="19" y="64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ubicBezTo>
                                    <a:pt x="31" y="76"/>
                                    <a:pt x="31" y="76"/>
                                    <a:pt x="31" y="76"/>
                                  </a:cubicBezTo>
                                  <a:close/>
                                  <a:moveTo>
                                    <a:pt x="31" y="96"/>
                                  </a:moveTo>
                                  <a:cubicBezTo>
                                    <a:pt x="19" y="96"/>
                                    <a:pt x="19" y="96"/>
                                    <a:pt x="19" y="96"/>
                                  </a:cubicBezTo>
                                  <a:cubicBezTo>
                                    <a:pt x="19" y="83"/>
                                    <a:pt x="19" y="83"/>
                                    <a:pt x="19" y="83"/>
                                  </a:cubicBezTo>
                                  <a:cubicBezTo>
                                    <a:pt x="31" y="83"/>
                                    <a:pt x="31" y="83"/>
                                    <a:pt x="31" y="83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ubicBezTo>
                                    <a:pt x="31" y="96"/>
                                    <a:pt x="31" y="96"/>
                                    <a:pt x="31" y="96"/>
                                  </a:cubicBezTo>
                                  <a:close/>
                                  <a:moveTo>
                                    <a:pt x="50" y="57"/>
                                  </a:moveTo>
                                  <a:cubicBezTo>
                                    <a:pt x="38" y="57"/>
                                    <a:pt x="38" y="57"/>
                                    <a:pt x="38" y="57"/>
                                  </a:cubicBezTo>
                                  <a:cubicBezTo>
                                    <a:pt x="38" y="44"/>
                                    <a:pt x="38" y="44"/>
                                    <a:pt x="38" y="44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lose/>
                                  <a:moveTo>
                                    <a:pt x="50" y="76"/>
                                  </a:moveTo>
                                  <a:cubicBezTo>
                                    <a:pt x="38" y="76"/>
                                    <a:pt x="38" y="76"/>
                                    <a:pt x="38" y="76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50" y="64"/>
                                    <a:pt x="50" y="64"/>
                                    <a:pt x="50" y="64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ubicBezTo>
                                    <a:pt x="50" y="76"/>
                                    <a:pt x="50" y="76"/>
                                    <a:pt x="50" y="76"/>
                                  </a:cubicBezTo>
                                  <a:close/>
                                  <a:moveTo>
                                    <a:pt x="50" y="96"/>
                                  </a:moveTo>
                                  <a:cubicBezTo>
                                    <a:pt x="38" y="96"/>
                                    <a:pt x="38" y="96"/>
                                    <a:pt x="38" y="96"/>
                                  </a:cubicBezTo>
                                  <a:cubicBezTo>
                                    <a:pt x="38" y="83"/>
                                    <a:pt x="38" y="83"/>
                                    <a:pt x="38" y="83"/>
                                  </a:cubicBezTo>
                                  <a:cubicBezTo>
                                    <a:pt x="50" y="83"/>
                                    <a:pt x="50" y="83"/>
                                    <a:pt x="50" y="83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ubicBezTo>
                                    <a:pt x="50" y="96"/>
                                    <a:pt x="50" y="96"/>
                                    <a:pt x="50" y="96"/>
                                  </a:cubicBezTo>
                                  <a:close/>
                                  <a:moveTo>
                                    <a:pt x="69" y="57"/>
                                  </a:moveTo>
                                  <a:cubicBezTo>
                                    <a:pt x="56" y="57"/>
                                    <a:pt x="56" y="57"/>
                                    <a:pt x="56" y="57"/>
                                  </a:cubicBezTo>
                                  <a:cubicBezTo>
                                    <a:pt x="56" y="44"/>
                                    <a:pt x="56" y="44"/>
                                    <a:pt x="56" y="44"/>
                                  </a:cubicBezTo>
                                  <a:cubicBezTo>
                                    <a:pt x="69" y="44"/>
                                    <a:pt x="69" y="44"/>
                                    <a:pt x="69" y="44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ubicBezTo>
                                    <a:pt x="69" y="57"/>
                                    <a:pt x="69" y="57"/>
                                    <a:pt x="69" y="57"/>
                                  </a:cubicBezTo>
                                  <a:close/>
                                  <a:moveTo>
                                    <a:pt x="69" y="76"/>
                                  </a:moveTo>
                                  <a:cubicBezTo>
                                    <a:pt x="56" y="76"/>
                                    <a:pt x="56" y="76"/>
                                    <a:pt x="56" y="76"/>
                                  </a:cubicBezTo>
                                  <a:cubicBezTo>
                                    <a:pt x="56" y="64"/>
                                    <a:pt x="56" y="64"/>
                                    <a:pt x="56" y="64"/>
                                  </a:cubicBezTo>
                                  <a:cubicBezTo>
                                    <a:pt x="69" y="64"/>
                                    <a:pt x="69" y="64"/>
                                    <a:pt x="69" y="64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ubicBezTo>
                                    <a:pt x="69" y="76"/>
                                    <a:pt x="69" y="76"/>
                                    <a:pt x="69" y="76"/>
                                  </a:cubicBezTo>
                                  <a:close/>
                                  <a:moveTo>
                                    <a:pt x="69" y="96"/>
                                  </a:moveTo>
                                  <a:cubicBezTo>
                                    <a:pt x="56" y="96"/>
                                    <a:pt x="56" y="96"/>
                                    <a:pt x="56" y="96"/>
                                  </a:cubicBezTo>
                                  <a:cubicBezTo>
                                    <a:pt x="56" y="83"/>
                                    <a:pt x="56" y="83"/>
                                    <a:pt x="56" y="83"/>
                                  </a:cubicBezTo>
                                  <a:cubicBezTo>
                                    <a:pt x="69" y="83"/>
                                    <a:pt x="69" y="83"/>
                                    <a:pt x="69" y="83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ubicBezTo>
                                    <a:pt x="69" y="96"/>
                                    <a:pt x="69" y="96"/>
                                    <a:pt x="69" y="96"/>
                                  </a:cubicBezTo>
                                  <a:close/>
                                  <a:moveTo>
                                    <a:pt x="88" y="57"/>
                                  </a:moveTo>
                                  <a:cubicBezTo>
                                    <a:pt x="75" y="57"/>
                                    <a:pt x="75" y="57"/>
                                    <a:pt x="75" y="57"/>
                                  </a:cubicBezTo>
                                  <a:cubicBezTo>
                                    <a:pt x="75" y="44"/>
                                    <a:pt x="75" y="44"/>
                                    <a:pt x="75" y="44"/>
                                  </a:cubicBezTo>
                                  <a:cubicBezTo>
                                    <a:pt x="88" y="44"/>
                                    <a:pt x="88" y="44"/>
                                    <a:pt x="88" y="44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lose/>
                                  <a:moveTo>
                                    <a:pt x="88" y="76"/>
                                  </a:moveTo>
                                  <a:cubicBezTo>
                                    <a:pt x="75" y="76"/>
                                    <a:pt x="75" y="76"/>
                                    <a:pt x="75" y="76"/>
                                  </a:cubicBezTo>
                                  <a:cubicBezTo>
                                    <a:pt x="75" y="64"/>
                                    <a:pt x="75" y="64"/>
                                    <a:pt x="75" y="64"/>
                                  </a:cubicBezTo>
                                  <a:cubicBezTo>
                                    <a:pt x="88" y="64"/>
                                    <a:pt x="88" y="64"/>
                                    <a:pt x="88" y="64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ubicBezTo>
                                    <a:pt x="88" y="76"/>
                                    <a:pt x="88" y="76"/>
                                    <a:pt x="88" y="76"/>
                                  </a:cubicBezTo>
                                  <a:close/>
                                  <a:moveTo>
                                    <a:pt x="88" y="96"/>
                                  </a:moveTo>
                                  <a:cubicBezTo>
                                    <a:pt x="75" y="96"/>
                                    <a:pt x="75" y="96"/>
                                    <a:pt x="75" y="96"/>
                                  </a:cubicBezTo>
                                  <a:cubicBezTo>
                                    <a:pt x="75" y="83"/>
                                    <a:pt x="75" y="83"/>
                                    <a:pt x="75" y="83"/>
                                  </a:cubicBezTo>
                                  <a:cubicBezTo>
                                    <a:pt x="88" y="83"/>
                                    <a:pt x="88" y="83"/>
                                    <a:pt x="88" y="83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ubicBezTo>
                                    <a:pt x="88" y="96"/>
                                    <a:pt x="88" y="96"/>
                                    <a:pt x="88" y="96"/>
                                  </a:cubicBezTo>
                                  <a:close/>
                                  <a:moveTo>
                                    <a:pt x="107" y="57"/>
                                  </a:moveTo>
                                  <a:cubicBezTo>
                                    <a:pt x="94" y="57"/>
                                    <a:pt x="94" y="57"/>
                                    <a:pt x="94" y="57"/>
                                  </a:cubicBezTo>
                                  <a:cubicBezTo>
                                    <a:pt x="94" y="44"/>
                                    <a:pt x="94" y="44"/>
                                    <a:pt x="94" y="44"/>
                                  </a:cubicBezTo>
                                  <a:cubicBezTo>
                                    <a:pt x="107" y="44"/>
                                    <a:pt x="107" y="44"/>
                                    <a:pt x="107" y="44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ubicBezTo>
                                    <a:pt x="107" y="57"/>
                                    <a:pt x="107" y="57"/>
                                    <a:pt x="107" y="57"/>
                                  </a:cubicBezTo>
                                  <a:close/>
                                  <a:moveTo>
                                    <a:pt x="107" y="76"/>
                                  </a:moveTo>
                                  <a:cubicBezTo>
                                    <a:pt x="94" y="76"/>
                                    <a:pt x="94" y="76"/>
                                    <a:pt x="94" y="76"/>
                                  </a:cubicBezTo>
                                  <a:cubicBezTo>
                                    <a:pt x="94" y="64"/>
                                    <a:pt x="94" y="64"/>
                                    <a:pt x="94" y="64"/>
                                  </a:cubicBezTo>
                                  <a:cubicBezTo>
                                    <a:pt x="107" y="64"/>
                                    <a:pt x="107" y="64"/>
                                    <a:pt x="107" y="64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ubicBezTo>
                                    <a:pt x="107" y="76"/>
                                    <a:pt x="107" y="76"/>
                                    <a:pt x="107" y="76"/>
                                  </a:cubicBezTo>
                                  <a:close/>
                                  <a:moveTo>
                                    <a:pt x="107" y="96"/>
                                  </a:moveTo>
                                  <a:cubicBezTo>
                                    <a:pt x="94" y="96"/>
                                    <a:pt x="94" y="96"/>
                                    <a:pt x="94" y="96"/>
                                  </a:cubicBezTo>
                                  <a:cubicBezTo>
                                    <a:pt x="94" y="83"/>
                                    <a:pt x="94" y="83"/>
                                    <a:pt x="94" y="83"/>
                                  </a:cubicBezTo>
                                  <a:cubicBezTo>
                                    <a:pt x="107" y="83"/>
                                    <a:pt x="107" y="83"/>
                                    <a:pt x="107" y="83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ubicBezTo>
                                    <a:pt x="107" y="96"/>
                                    <a:pt x="107" y="96"/>
                                    <a:pt x="107" y="96"/>
                                  </a:cubicBezTo>
                                  <a:close/>
                                  <a:moveTo>
                                    <a:pt x="82" y="0"/>
                                  </a:move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4" y="19"/>
                                    <a:pt x="94" y="19"/>
                                    <a:pt x="94" y="19"/>
                                  </a:cubicBezTo>
                                  <a:cubicBezTo>
                                    <a:pt x="82" y="19"/>
                                    <a:pt x="82" y="19"/>
                                    <a:pt x="82" y="19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ubicBezTo>
                                    <a:pt x="82" y="0"/>
                                    <a:pt x="82" y="0"/>
                                    <a:pt x="82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44" y="19"/>
                                    <a:pt x="44" y="19"/>
                                    <a:pt x="44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lose/>
                                  <a:moveTo>
                                    <a:pt x="31" y="0"/>
                                  </a:move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-47.4pt;margin-top:179.95pt;height:88.1pt;width:10.9pt;z-index:-894127104;mso-width-relative:page;mso-height-relative:page;" coordorigin="14195,4872" coordsize="218,1762" o:gfxdata="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">
                <o:lock v:ext="edit" aspectratio="f"/>
                <v:group id="组合 30" o:spid="_x0000_s1026" o:spt="203" style="position:absolute;left:14205;top:5918;height:716;width:208;" coordorigin="20225,2996" coordsize="208,71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6" o:spid="_x0000_s1026" o:spt="100" style="position:absolute;left:20269;top:2996;height:210;width:120;mso-wrap-style:none;v-text-anchor:middle;" filled="t" stroked="f" coordsize="283,489" o:gfxdata="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VACL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45288,0;45288,0;8372,0;0,8465;0,83499;8372,93888;45288,93888;53661,83499;53661,8465;45288,0;26830,88501;26830,88501;20170,85231;26830,80036;33490,85231;26830,88501;47001,75033;47001,75033;6660,75033;6660,11928;47001,11928;47001,75033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1" o:spid="_x0000_s1026" o:spt="100" style="position:absolute;left:20225;top:3568;flip:x;height:144;width:209;" filled="t" stroked="f" coordsize="302,208" o:gfxdata="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S/ey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<v:path o:connectlocs="0,423692;191405,250548;307470,346286;423535,250548;614940,423692;0,423692;0,423692;0,423692;441861,232215;614940,97775;614940,384989;441861,232215;441861,232215;441861,232215;0,384989;0,97775;173079,232215;0,384989;0,384989;0,384989;307470,309621;0,59072;0,0;614940,0;614940,59072;307470,309621;307470,309621;307470,309621;307470,309621;307470,309621" o:connectangles="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</v:group>
                <v:group id="组合 29" o:spid="_x0000_s1026" o:spt="203" style="position:absolute;left:14195;top:4872;height:670;width:196;" coordorigin="17195,3064" coordsize="196,67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6" o:spid="_x0000_s1026" o:spt="100" style="position:absolute;left:17195;top:3064;flip:x;height:192;width:192;" filled="t" stroked="f" coordsize="109,109" o:gfxdata="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7d8G74A&#10;AADcAAAADwAAAAAAAAABACAAAAAiAAAAZHJzL2Rvd25yZXYueG1sUEsBAhQAFAAAAAgAh07iQDMv&#10;BZ47AAAAOQAAABAAAAAAAAAAAQAgAAAADQEAAGRycy9zaGFwZXhtbC54bWxQSwUGAAAAAAYABgBb&#10;AQAAtwMAAAAA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  <v:shape id="Freeform 150" o:spid="_x0000_s1026" o:spt="100" style="position:absolute;left:17196;top:3539;height:195;width:195;" filled="t" stroked="f" coordsize="125,115" o:gfxdata="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AHEYS5AAAA3AAA&#10;AA8AAAAAAAAAAQAgAAAAIgAAAGRycy9kb3ducmV2LnhtbFBLAQIUABQAAAAIAIdO4kAzLwWeOwAA&#10;ADkAAAAQAAAAAAAAAAEAIAAAAAgBAABkcnMvc2hhcGV4bWwueG1sUEsFBgAAAAAGAAYAWwEAALID&#10;AAAAAA=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  <v:path o:connectlocs="0,920428;190944,117310;381888,117310;763776,225594;954720,225594;863066,1037739;99290,920428;863066,342904;145117,397048;236770,514357;145117,577523;236770,685809;145117,748976;236770,866286;290234,397048;381888,514357;290234,577523;381888,685809;290234,748976;381888,866286;427714,397048;527005,514357;427714,577523;527005,685809;427714,748976;527005,866286;572832,397048;672122,514357;572832,577523;672122,685809;572832,748976;672122,866286;717949,397048;817240,514357;717949,577523;817240,685809;717949,748976;817240,866286;717949,171452;626296,0;336061,171452;236770,0" o:connectangles="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3200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2161540</wp:posOffset>
                </wp:positionV>
                <wp:extent cx="1743710" cy="1488440"/>
                <wp:effectExtent l="0" t="0" r="0" b="0"/>
                <wp:wrapNone/>
                <wp:docPr id="8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0880" y="3274060"/>
                          <a:ext cx="1743710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1996年08月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广州市XXX区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13860136688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50" w:line="0" w:lineRule="atLeas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8712345@qq.com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35.6pt;margin-top:170.2pt;height:117.2pt;width:137.3pt;z-index:-894135296;mso-width-relative:page;mso-height-relative:page;" filled="f" stroked="f" coordsize="21600,21600" o:gfxdata="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OHCF9wAAAALAQAADwAAAAAAAAABACAAAAAiAAAAZHJzL2Rvd25yZXYu&#10;eG1sUEsBAhQAFAAAAAgAh07iQBqYaiMwAgAAMQQAAA4AAAAAAAAAAQAgAAAAKw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1996年08月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广州市XXX区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13860136688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50" w:line="0" w:lineRule="atLeas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9"/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8712345@qq.com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837120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2061845</wp:posOffset>
                </wp:positionV>
                <wp:extent cx="1727200" cy="2232660"/>
                <wp:effectExtent l="0" t="9525" r="6350" b="2476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2232660"/>
                          <a:chOff x="4983" y="22403"/>
                          <a:chExt cx="2720" cy="3516"/>
                        </a:xfrm>
                      </wpg:grpSpPr>
                      <wps:wsp>
                        <wps:cNvPr id="92" name="直接连接符 92"/>
                        <wps:cNvCnPr/>
                        <wps:spPr>
                          <a:xfrm>
                            <a:off x="4983" y="22403"/>
                            <a:ext cx="272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接连接符 93"/>
                        <wps:cNvCnPr/>
                        <wps:spPr>
                          <a:xfrm>
                            <a:off x="4983" y="25919"/>
                            <a:ext cx="272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05pt;margin-top:162.35pt;height:175.8pt;width:136pt;z-index:-894130176;mso-width-relative:page;mso-height-relative:page;" coordorigin="4983,22403" coordsize="2720,3516" o:gfxdata="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LyoBw3AAAAAwBAAAPAAAAAAAA&#10;AAEAIAAAACIAAABkcnMvZG93bnJldi54bWxQSwECFAAUAAAACACHTuJAh/c7F4ACAADqBgAADgAA&#10;AAAAAAABACAAAAArAQAAZHJzL2Uyb0RvYy54bWxQSwUGAAAAAAYABgBZAQAAHQYAAAAA&#10;">
                <o:lock v:ext="edit" aspectratio="f"/>
                <v:line id="_x0000_s1026" o:spid="_x0000_s1026" o:spt="20" style="position:absolute;left:4983;top:22403;height:0;width:2721;" filled="f" stroked="t" coordsize="21600,21600" o:gfxdata="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LsW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2109]" miterlimit="8" joinstyle="miter"/>
                  <v:imagedata o:title=""/>
                  <o:lock v:ext="edit" aspectratio="f"/>
                </v:line>
                <v:line id="_x0000_s1026" o:spid="_x0000_s1026" o:spt="20" style="position:absolute;left:4983;top:25919;height:0;width:2721;" filled="f" stroked="t" coordsize="21600,21600" o:gfxdata="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uSc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595959 [2109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835072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1771650</wp:posOffset>
                </wp:positionV>
                <wp:extent cx="234315" cy="2420620"/>
                <wp:effectExtent l="0" t="0" r="13335" b="17780"/>
                <wp:wrapNone/>
                <wp:docPr id="12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00685" y="2884170"/>
                          <a:ext cx="234315" cy="2420620"/>
                          <a:chOff x="19104" y="4297"/>
                          <a:chExt cx="369" cy="3812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58" name="Freeform 102"/>
                        <wps:cNvSpPr>
                          <a:spLocks noChangeArrowheads="1"/>
                        </wps:cNvSpPr>
                        <wps:spPr bwMode="auto">
                          <a:xfrm>
                            <a:off x="19104" y="7777"/>
                            <a:ext cx="369" cy="332"/>
                          </a:xfrm>
                          <a:custGeom>
                            <a:avLst/>
                            <a:gdLst>
                              <a:gd name="T0" fmla="*/ 35703 w 498"/>
                              <a:gd name="T1" fmla="*/ 67874 h 445"/>
                              <a:gd name="T2" fmla="*/ 35703 w 498"/>
                              <a:gd name="T3" fmla="*/ 67874 h 445"/>
                              <a:gd name="T4" fmla="*/ 63372 w 498"/>
                              <a:gd name="T5" fmla="*/ 75965 h 445"/>
                              <a:gd name="T6" fmla="*/ 67389 w 498"/>
                              <a:gd name="T7" fmla="*/ 75965 h 445"/>
                              <a:gd name="T8" fmla="*/ 87026 w 498"/>
                              <a:gd name="T9" fmla="*/ 60232 h 445"/>
                              <a:gd name="T10" fmla="*/ 87026 w 498"/>
                              <a:gd name="T11" fmla="*/ 56187 h 445"/>
                              <a:gd name="T12" fmla="*/ 79439 w 498"/>
                              <a:gd name="T13" fmla="*/ 48096 h 445"/>
                              <a:gd name="T14" fmla="*/ 122728 w 498"/>
                              <a:gd name="T15" fmla="*/ 4495 h 445"/>
                              <a:gd name="T16" fmla="*/ 87026 w 498"/>
                              <a:gd name="T17" fmla="*/ 0 h 445"/>
                              <a:gd name="T18" fmla="*/ 47753 w 498"/>
                              <a:gd name="T19" fmla="*/ 24273 h 445"/>
                              <a:gd name="T20" fmla="*/ 32133 w 498"/>
                              <a:gd name="T21" fmla="*/ 36409 h 445"/>
                              <a:gd name="T22" fmla="*/ 23653 w 498"/>
                              <a:gd name="T23" fmla="*/ 52141 h 445"/>
                              <a:gd name="T24" fmla="*/ 8033 w 498"/>
                              <a:gd name="T25" fmla="*/ 56187 h 445"/>
                              <a:gd name="T26" fmla="*/ 0 w 498"/>
                              <a:gd name="T27" fmla="*/ 64278 h 445"/>
                              <a:gd name="T28" fmla="*/ 0 w 498"/>
                              <a:gd name="T29" fmla="*/ 67874 h 445"/>
                              <a:gd name="T30" fmla="*/ 16066 w 498"/>
                              <a:gd name="T31" fmla="*/ 84055 h 445"/>
                              <a:gd name="T32" fmla="*/ 23653 w 498"/>
                              <a:gd name="T33" fmla="*/ 88101 h 445"/>
                              <a:gd name="T34" fmla="*/ 32133 w 498"/>
                              <a:gd name="T35" fmla="*/ 80010 h 445"/>
                              <a:gd name="T36" fmla="*/ 35703 w 498"/>
                              <a:gd name="T37" fmla="*/ 67874 h 445"/>
                              <a:gd name="T38" fmla="*/ 99075 w 498"/>
                              <a:gd name="T39" fmla="*/ 71919 h 445"/>
                              <a:gd name="T40" fmla="*/ 99075 w 498"/>
                              <a:gd name="T41" fmla="*/ 71919 h 445"/>
                              <a:gd name="T42" fmla="*/ 95059 w 498"/>
                              <a:gd name="T43" fmla="*/ 71919 h 445"/>
                              <a:gd name="T44" fmla="*/ 79439 w 498"/>
                              <a:gd name="T45" fmla="*/ 84055 h 445"/>
                              <a:gd name="T46" fmla="*/ 75422 w 498"/>
                              <a:gd name="T47" fmla="*/ 91697 h 445"/>
                              <a:gd name="T48" fmla="*/ 170035 w 498"/>
                              <a:gd name="T49" fmla="*/ 195530 h 445"/>
                              <a:gd name="T50" fmla="*/ 178068 w 498"/>
                              <a:gd name="T51" fmla="*/ 195530 h 445"/>
                              <a:gd name="T52" fmla="*/ 190117 w 498"/>
                              <a:gd name="T53" fmla="*/ 187439 h 445"/>
                              <a:gd name="T54" fmla="*/ 190117 w 498"/>
                              <a:gd name="T55" fmla="*/ 179798 h 445"/>
                              <a:gd name="T56" fmla="*/ 99075 w 498"/>
                              <a:gd name="T57" fmla="*/ 71919 h 445"/>
                              <a:gd name="T58" fmla="*/ 221804 w 498"/>
                              <a:gd name="T59" fmla="*/ 28318 h 445"/>
                              <a:gd name="T60" fmla="*/ 221804 w 498"/>
                              <a:gd name="T61" fmla="*/ 28318 h 445"/>
                              <a:gd name="T62" fmla="*/ 213771 w 498"/>
                              <a:gd name="T63" fmla="*/ 24273 h 445"/>
                              <a:gd name="T64" fmla="*/ 205737 w 498"/>
                              <a:gd name="T65" fmla="*/ 40005 h 445"/>
                              <a:gd name="T66" fmla="*/ 182084 w 498"/>
                              <a:gd name="T67" fmla="*/ 48096 h 445"/>
                              <a:gd name="T68" fmla="*/ 178068 w 498"/>
                              <a:gd name="T69" fmla="*/ 28318 h 445"/>
                              <a:gd name="T70" fmla="*/ 186101 w 498"/>
                              <a:gd name="T71" fmla="*/ 8540 h 445"/>
                              <a:gd name="T72" fmla="*/ 182084 w 498"/>
                              <a:gd name="T73" fmla="*/ 4495 h 445"/>
                              <a:gd name="T74" fmla="*/ 150398 w 498"/>
                              <a:gd name="T75" fmla="*/ 32364 h 445"/>
                              <a:gd name="T76" fmla="*/ 142365 w 498"/>
                              <a:gd name="T77" fmla="*/ 67874 h 445"/>
                              <a:gd name="T78" fmla="*/ 126745 w 498"/>
                              <a:gd name="T79" fmla="*/ 84055 h 445"/>
                              <a:gd name="T80" fmla="*/ 142365 w 498"/>
                              <a:gd name="T81" fmla="*/ 103833 h 445"/>
                              <a:gd name="T82" fmla="*/ 162448 w 498"/>
                              <a:gd name="T83" fmla="*/ 84055 h 445"/>
                              <a:gd name="T84" fmla="*/ 182084 w 498"/>
                              <a:gd name="T85" fmla="*/ 80010 h 445"/>
                              <a:gd name="T86" fmla="*/ 217787 w 498"/>
                              <a:gd name="T87" fmla="*/ 64278 h 445"/>
                              <a:gd name="T88" fmla="*/ 221804 w 498"/>
                              <a:gd name="T89" fmla="*/ 28318 h 445"/>
                              <a:gd name="T90" fmla="*/ 32133 w 498"/>
                              <a:gd name="T91" fmla="*/ 179798 h 445"/>
                              <a:gd name="T92" fmla="*/ 32133 w 498"/>
                              <a:gd name="T93" fmla="*/ 179798 h 445"/>
                              <a:gd name="T94" fmla="*/ 32133 w 498"/>
                              <a:gd name="T95" fmla="*/ 187439 h 445"/>
                              <a:gd name="T96" fmla="*/ 39719 w 498"/>
                              <a:gd name="T97" fmla="*/ 199576 h 445"/>
                              <a:gd name="T98" fmla="*/ 47753 w 498"/>
                              <a:gd name="T99" fmla="*/ 195530 h 445"/>
                              <a:gd name="T100" fmla="*/ 103092 w 498"/>
                              <a:gd name="T101" fmla="*/ 143838 h 445"/>
                              <a:gd name="T102" fmla="*/ 87026 w 498"/>
                              <a:gd name="T103" fmla="*/ 123611 h 445"/>
                              <a:gd name="T104" fmla="*/ 32133 w 498"/>
                              <a:gd name="T105" fmla="*/ 179798 h 44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98" h="445">
                                <a:moveTo>
                                  <a:pt x="80" y="151"/>
                                </a:moveTo>
                                <a:lnTo>
                                  <a:pt x="80" y="151"/>
                                </a:lnTo>
                                <a:cubicBezTo>
                                  <a:pt x="97" y="134"/>
                                  <a:pt x="116" y="143"/>
                                  <a:pt x="142" y="169"/>
                                </a:cubicBezTo>
                                <a:cubicBezTo>
                                  <a:pt x="151" y="178"/>
                                  <a:pt x="151" y="169"/>
                                  <a:pt x="151" y="169"/>
                                </a:cubicBezTo>
                                <a:cubicBezTo>
                                  <a:pt x="160" y="169"/>
                                  <a:pt x="186" y="134"/>
                                  <a:pt x="195" y="134"/>
                                </a:cubicBezTo>
                                <a:cubicBezTo>
                                  <a:pt x="195" y="134"/>
                                  <a:pt x="195" y="134"/>
                                  <a:pt x="195" y="125"/>
                                </a:cubicBezTo>
                                <a:cubicBezTo>
                                  <a:pt x="186" y="125"/>
                                  <a:pt x="178" y="116"/>
                                  <a:pt x="178" y="107"/>
                                </a:cubicBezTo>
                                <a:cubicBezTo>
                                  <a:pt x="133" y="45"/>
                                  <a:pt x="301" y="10"/>
                                  <a:pt x="275" y="10"/>
                                </a:cubicBezTo>
                                <a:cubicBezTo>
                                  <a:pt x="257" y="0"/>
                                  <a:pt x="204" y="0"/>
                                  <a:pt x="195" y="0"/>
                                </a:cubicBezTo>
                                <a:cubicBezTo>
                                  <a:pt x="169" y="10"/>
                                  <a:pt x="125" y="36"/>
                                  <a:pt x="107" y="54"/>
                                </a:cubicBezTo>
                                <a:cubicBezTo>
                                  <a:pt x="80" y="72"/>
                                  <a:pt x="72" y="81"/>
                                  <a:pt x="72" y="81"/>
                                </a:cubicBezTo>
                                <a:cubicBezTo>
                                  <a:pt x="62" y="89"/>
                                  <a:pt x="72" y="107"/>
                                  <a:pt x="53" y="116"/>
                                </a:cubicBezTo>
                                <a:cubicBezTo>
                                  <a:pt x="36" y="125"/>
                                  <a:pt x="27" y="116"/>
                                  <a:pt x="18" y="125"/>
                                </a:cubicBezTo>
                                <a:cubicBezTo>
                                  <a:pt x="18" y="134"/>
                                  <a:pt x="9" y="134"/>
                                  <a:pt x="0" y="143"/>
                                </a:cubicBezTo>
                                <a:lnTo>
                                  <a:pt x="0" y="151"/>
                                </a:lnTo>
                                <a:lnTo>
                                  <a:pt x="36" y="187"/>
                                </a:lnTo>
                                <a:cubicBezTo>
                                  <a:pt x="36" y="196"/>
                                  <a:pt x="44" y="196"/>
                                  <a:pt x="53" y="196"/>
                                </a:cubicBezTo>
                                <a:cubicBezTo>
                                  <a:pt x="53" y="187"/>
                                  <a:pt x="62" y="178"/>
                                  <a:pt x="72" y="178"/>
                                </a:cubicBezTo>
                                <a:cubicBezTo>
                                  <a:pt x="72" y="178"/>
                                  <a:pt x="72" y="151"/>
                                  <a:pt x="80" y="151"/>
                                </a:cubicBezTo>
                                <a:close/>
                                <a:moveTo>
                                  <a:pt x="222" y="160"/>
                                </a:moveTo>
                                <a:lnTo>
                                  <a:pt x="222" y="160"/>
                                </a:lnTo>
                                <a:cubicBezTo>
                                  <a:pt x="213" y="160"/>
                                  <a:pt x="213" y="160"/>
                                  <a:pt x="213" y="160"/>
                                </a:cubicBezTo>
                                <a:cubicBezTo>
                                  <a:pt x="178" y="187"/>
                                  <a:pt x="178" y="187"/>
                                  <a:pt x="178" y="187"/>
                                </a:cubicBezTo>
                                <a:cubicBezTo>
                                  <a:pt x="169" y="196"/>
                                  <a:pt x="169" y="196"/>
                                  <a:pt x="169" y="204"/>
                                </a:cubicBezTo>
                                <a:cubicBezTo>
                                  <a:pt x="381" y="435"/>
                                  <a:pt x="381" y="435"/>
                                  <a:pt x="381" y="435"/>
                                </a:cubicBezTo>
                                <a:cubicBezTo>
                                  <a:pt x="381" y="444"/>
                                  <a:pt x="391" y="444"/>
                                  <a:pt x="399" y="435"/>
                                </a:cubicBezTo>
                                <a:cubicBezTo>
                                  <a:pt x="426" y="417"/>
                                  <a:pt x="426" y="417"/>
                                  <a:pt x="426" y="417"/>
                                </a:cubicBezTo>
                                <a:cubicBezTo>
                                  <a:pt x="426" y="408"/>
                                  <a:pt x="426" y="400"/>
                                  <a:pt x="426" y="400"/>
                                </a:cubicBezTo>
                                <a:lnTo>
                                  <a:pt x="222" y="160"/>
                                </a:lnTo>
                                <a:close/>
                                <a:moveTo>
                                  <a:pt x="497" y="63"/>
                                </a:moveTo>
                                <a:lnTo>
                                  <a:pt x="497" y="63"/>
                                </a:lnTo>
                                <a:cubicBezTo>
                                  <a:pt x="488" y="45"/>
                                  <a:pt x="488" y="54"/>
                                  <a:pt x="479" y="54"/>
                                </a:cubicBezTo>
                                <a:cubicBezTo>
                                  <a:pt x="479" y="63"/>
                                  <a:pt x="461" y="81"/>
                                  <a:pt x="461" y="89"/>
                                </a:cubicBezTo>
                                <a:cubicBezTo>
                                  <a:pt x="452" y="107"/>
                                  <a:pt x="435" y="125"/>
                                  <a:pt x="408" y="107"/>
                                </a:cubicBezTo>
                                <a:cubicBezTo>
                                  <a:pt x="381" y="81"/>
                                  <a:pt x="391" y="72"/>
                                  <a:pt x="399" y="63"/>
                                </a:cubicBezTo>
                                <a:cubicBezTo>
                                  <a:pt x="399" y="54"/>
                                  <a:pt x="417" y="28"/>
                                  <a:pt x="417" y="19"/>
                                </a:cubicBezTo>
                                <a:cubicBezTo>
                                  <a:pt x="426" y="19"/>
                                  <a:pt x="417" y="10"/>
                                  <a:pt x="408" y="10"/>
                                </a:cubicBezTo>
                                <a:cubicBezTo>
                                  <a:pt x="399" y="19"/>
                                  <a:pt x="346" y="36"/>
                                  <a:pt x="337" y="72"/>
                                </a:cubicBezTo>
                                <a:cubicBezTo>
                                  <a:pt x="328" y="98"/>
                                  <a:pt x="346" y="125"/>
                                  <a:pt x="319" y="151"/>
                                </a:cubicBezTo>
                                <a:cubicBezTo>
                                  <a:pt x="284" y="187"/>
                                  <a:pt x="284" y="187"/>
                                  <a:pt x="284" y="187"/>
                                </a:cubicBezTo>
                                <a:cubicBezTo>
                                  <a:pt x="319" y="231"/>
                                  <a:pt x="319" y="231"/>
                                  <a:pt x="319" y="231"/>
                                </a:cubicBezTo>
                                <a:cubicBezTo>
                                  <a:pt x="364" y="187"/>
                                  <a:pt x="364" y="187"/>
                                  <a:pt x="364" y="187"/>
                                </a:cubicBezTo>
                                <a:cubicBezTo>
                                  <a:pt x="372" y="178"/>
                                  <a:pt x="391" y="169"/>
                                  <a:pt x="408" y="178"/>
                                </a:cubicBezTo>
                                <a:cubicBezTo>
                                  <a:pt x="452" y="187"/>
                                  <a:pt x="470" y="169"/>
                                  <a:pt x="488" y="143"/>
                                </a:cubicBezTo>
                                <a:cubicBezTo>
                                  <a:pt x="497" y="116"/>
                                  <a:pt x="497" y="72"/>
                                  <a:pt x="497" y="63"/>
                                </a:cubicBezTo>
                                <a:close/>
                                <a:moveTo>
                                  <a:pt x="72" y="400"/>
                                </a:moveTo>
                                <a:lnTo>
                                  <a:pt x="72" y="400"/>
                                </a:lnTo>
                                <a:cubicBezTo>
                                  <a:pt x="62" y="408"/>
                                  <a:pt x="62" y="417"/>
                                  <a:pt x="72" y="417"/>
                                </a:cubicBezTo>
                                <a:cubicBezTo>
                                  <a:pt x="89" y="444"/>
                                  <a:pt x="89" y="444"/>
                                  <a:pt x="89" y="444"/>
                                </a:cubicBezTo>
                                <a:cubicBezTo>
                                  <a:pt x="97" y="444"/>
                                  <a:pt x="107" y="444"/>
                                  <a:pt x="107" y="435"/>
                                </a:cubicBezTo>
                                <a:cubicBezTo>
                                  <a:pt x="231" y="320"/>
                                  <a:pt x="231" y="320"/>
                                  <a:pt x="231" y="320"/>
                                </a:cubicBezTo>
                                <a:cubicBezTo>
                                  <a:pt x="195" y="275"/>
                                  <a:pt x="195" y="275"/>
                                  <a:pt x="195" y="275"/>
                                </a:cubicBezTo>
                                <a:lnTo>
                                  <a:pt x="72" y="4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  <wps:wsp>
                        <wps:cNvPr id="5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9151" y="4297"/>
                            <a:ext cx="290" cy="276"/>
                          </a:xfrm>
                          <a:custGeom>
                            <a:avLst/>
                            <a:gdLst>
                              <a:gd name="T0" fmla="*/ 163754 w 461"/>
                              <a:gd name="T1" fmla="*/ 150508 h 443"/>
                              <a:gd name="T2" fmla="*/ 163754 w 461"/>
                              <a:gd name="T3" fmla="*/ 150508 h 443"/>
                              <a:gd name="T4" fmla="*/ 128116 w 461"/>
                              <a:gd name="T5" fmla="*/ 111089 h 443"/>
                              <a:gd name="T6" fmla="*/ 139845 w 461"/>
                              <a:gd name="T7" fmla="*/ 87349 h 443"/>
                              <a:gd name="T8" fmla="*/ 147965 w 461"/>
                              <a:gd name="T9" fmla="*/ 67639 h 443"/>
                              <a:gd name="T10" fmla="*/ 143905 w 461"/>
                              <a:gd name="T11" fmla="*/ 59128 h 443"/>
                              <a:gd name="T12" fmla="*/ 147965 w 461"/>
                              <a:gd name="T13" fmla="*/ 39419 h 443"/>
                              <a:gd name="T14" fmla="*/ 103756 w 461"/>
                              <a:gd name="T15" fmla="*/ 0 h 443"/>
                              <a:gd name="T16" fmla="*/ 59547 w 461"/>
                              <a:gd name="T17" fmla="*/ 39419 h 443"/>
                              <a:gd name="T18" fmla="*/ 63607 w 461"/>
                              <a:gd name="T19" fmla="*/ 59128 h 443"/>
                              <a:gd name="T20" fmla="*/ 59547 w 461"/>
                              <a:gd name="T21" fmla="*/ 67639 h 443"/>
                              <a:gd name="T22" fmla="*/ 67667 w 461"/>
                              <a:gd name="T23" fmla="*/ 87349 h 443"/>
                              <a:gd name="T24" fmla="*/ 79847 w 461"/>
                              <a:gd name="T25" fmla="*/ 111089 h 443"/>
                              <a:gd name="T26" fmla="*/ 43758 w 461"/>
                              <a:gd name="T27" fmla="*/ 150508 h 443"/>
                              <a:gd name="T28" fmla="*/ 0 w 461"/>
                              <a:gd name="T29" fmla="*/ 178281 h 443"/>
                              <a:gd name="T30" fmla="*/ 0 w 461"/>
                              <a:gd name="T31" fmla="*/ 197990 h 443"/>
                              <a:gd name="T32" fmla="*/ 103756 w 461"/>
                              <a:gd name="T33" fmla="*/ 197990 h 443"/>
                              <a:gd name="T34" fmla="*/ 207512 w 461"/>
                              <a:gd name="T35" fmla="*/ 197990 h 443"/>
                              <a:gd name="T36" fmla="*/ 207512 w 461"/>
                              <a:gd name="T37" fmla="*/ 178281 h 443"/>
                              <a:gd name="T38" fmla="*/ 163754 w 461"/>
                              <a:gd name="T39" fmla="*/ 150508 h 44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1" h="443">
                                <a:moveTo>
                                  <a:pt x="363" y="336"/>
                                </a:moveTo>
                                <a:lnTo>
                                  <a:pt x="363" y="336"/>
                                </a:lnTo>
                                <a:cubicBezTo>
                                  <a:pt x="301" y="310"/>
                                  <a:pt x="284" y="292"/>
                                  <a:pt x="284" y="248"/>
                                </a:cubicBezTo>
                                <a:cubicBezTo>
                                  <a:pt x="284" y="230"/>
                                  <a:pt x="301" y="239"/>
                                  <a:pt x="310" y="195"/>
                                </a:cubicBezTo>
                                <a:cubicBezTo>
                                  <a:pt x="310" y="176"/>
                                  <a:pt x="328" y="195"/>
                                  <a:pt x="328" y="151"/>
                                </a:cubicBezTo>
                                <a:cubicBezTo>
                                  <a:pt x="328" y="132"/>
                                  <a:pt x="319" y="132"/>
                                  <a:pt x="319" y="132"/>
                                </a:cubicBezTo>
                                <a:cubicBezTo>
                                  <a:pt x="319" y="132"/>
                                  <a:pt x="328" y="106"/>
                                  <a:pt x="328" y="88"/>
                                </a:cubicBezTo>
                                <a:cubicBezTo>
                                  <a:pt x="328" y="61"/>
                                  <a:pt x="319" y="0"/>
                                  <a:pt x="230" y="0"/>
                                </a:cubicBezTo>
                                <a:cubicBezTo>
                                  <a:pt x="141" y="0"/>
                                  <a:pt x="132" y="61"/>
                                  <a:pt x="132" y="88"/>
                                </a:cubicBezTo>
                                <a:cubicBezTo>
                                  <a:pt x="132" y="106"/>
                                  <a:pt x="141" y="132"/>
                                  <a:pt x="141" y="132"/>
                                </a:cubicBezTo>
                                <a:cubicBezTo>
                                  <a:pt x="141" y="132"/>
                                  <a:pt x="132" y="132"/>
                                  <a:pt x="132" y="151"/>
                                </a:cubicBezTo>
                                <a:cubicBezTo>
                                  <a:pt x="132" y="195"/>
                                  <a:pt x="150" y="176"/>
                                  <a:pt x="150" y="195"/>
                                </a:cubicBezTo>
                                <a:cubicBezTo>
                                  <a:pt x="159" y="239"/>
                                  <a:pt x="177" y="230"/>
                                  <a:pt x="177" y="248"/>
                                </a:cubicBezTo>
                                <a:cubicBezTo>
                                  <a:pt x="177" y="292"/>
                                  <a:pt x="159" y="310"/>
                                  <a:pt x="97" y="336"/>
                                </a:cubicBezTo>
                                <a:cubicBezTo>
                                  <a:pt x="35" y="354"/>
                                  <a:pt x="0" y="380"/>
                                  <a:pt x="0" y="398"/>
                                </a:cubicBezTo>
                                <a:cubicBezTo>
                                  <a:pt x="0" y="407"/>
                                  <a:pt x="0" y="442"/>
                                  <a:pt x="0" y="442"/>
                                </a:cubicBezTo>
                                <a:cubicBezTo>
                                  <a:pt x="230" y="442"/>
                                  <a:pt x="230" y="442"/>
                                  <a:pt x="230" y="442"/>
                                </a:cubicBezTo>
                                <a:cubicBezTo>
                                  <a:pt x="460" y="442"/>
                                  <a:pt x="460" y="442"/>
                                  <a:pt x="460" y="442"/>
                                </a:cubicBezTo>
                                <a:cubicBezTo>
                                  <a:pt x="460" y="442"/>
                                  <a:pt x="460" y="407"/>
                                  <a:pt x="460" y="398"/>
                                </a:cubicBezTo>
                                <a:cubicBezTo>
                                  <a:pt x="460" y="380"/>
                                  <a:pt x="425" y="354"/>
                                  <a:pt x="363" y="33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/>
                        </wps:spPr>
                        <wps:bodyPr wrap="none" lIns="36162" tIns="18081" rIns="36162" bIns="18081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-58.45pt;margin-top:139.5pt;height:190.6pt;width:18.45pt;z-index:-894132224;mso-width-relative:page;mso-height-relative:page;" coordorigin="19104,4297" coordsize="369,3812" o:gfxdata="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">
                <o:lock v:ext="edit" aspectratio="f"/>
                <v:shape id="Freeform 102" o:spid="_x0000_s1026" o:spt="100" style="position:absolute;left:19104;top:7777;height:332;width:369;mso-wrap-style:none;v-text-anchor:middle;" filled="t" stroked="f" coordsize="498,445" o:gfxdata="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sW0a8AAAA&#10;2wAAAA8AAAAAAAAAAQAgAAAAIgAAAGRycy9kb3ducmV2LnhtbFBLAQIUABQAAAAIAIdO4kAzLwWe&#10;OwAAADkAAAAQAAAAAAAAAAEAIAAAAAsBAABkcnMvc2hhcGV4bWwueG1sUEsFBgAAAAAGAAYAWwEA&#10;ALUDAAAAAA==&#10;" path="m80,151l80,151c97,134,116,143,142,169c151,178,151,169,151,169c160,169,186,134,195,134c195,134,195,134,195,125c186,125,178,116,178,107c133,45,301,10,275,10c257,0,204,0,195,0c169,10,125,36,107,54c80,72,72,81,72,81c62,89,72,107,53,116c36,125,27,116,18,125c18,134,9,134,0,143l0,151,36,187c36,196,44,196,53,196c53,187,62,178,72,178c72,178,72,151,80,151xm222,160l222,160c213,160,213,160,213,160c178,187,178,187,178,187c169,196,169,196,169,204c381,435,381,435,381,435c381,444,391,444,399,435c426,417,426,417,426,417c426,408,426,400,426,400l222,160xm497,63l497,63c488,45,488,54,479,54c479,63,461,81,461,89c452,107,435,125,408,107c381,81,391,72,399,63c399,54,417,28,417,19c426,19,417,10,408,10c399,19,346,36,337,72c328,98,346,125,319,151c284,187,284,187,284,187c319,231,319,231,319,231c364,187,364,187,364,187c372,178,391,169,408,178c452,187,470,169,488,143c497,116,497,72,497,63xm72,400l72,400c62,408,62,417,72,417c89,444,89,444,89,444c97,444,107,444,107,435c231,320,231,320,231,320c195,275,195,275,195,275l72,400xe">
                  <v:path o:connectlocs="26454,50638;26454,50638;46956,56675;49932,56675;64483,44937;64483,41919;58861,35882;90937,3353;64483,0;35383,18109;23809,27163;17526,38900;5952,41919;0,47955;0,50638;11904,62710;17526,65729;23809,59692;26454,50638;73410,53656;73410,53656;70435,53656;58861,62710;55884,68412;125989,145878;131941,145878;140869,139842;140869,134141;73410,53656;164348,21127;164348,21127;158396,18109;152443,29846;134917,35882;131941,21127;137894,6371;134917,3353;111439,24145;105487,50638;93913,62710;105487,77466;120368,62710;134917,59692;161372,47955;164348,21127;23809,134141;23809,134141;23809,139842;29430,148897;35383,145878;76387,107312;64483,92222;23809,13414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  <v:shape id="Freeform 46" o:spid="_x0000_s1026" o:spt="100" style="position:absolute;left:19151;top:4297;height:276;width:290;mso-wrap-style:none;v-text-anchor:middle;" filled="t" stroked="f" coordsize="461,443" o:gfxdata="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yuT4b4A&#10;AADb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<v:path o:connectlocs="103012,93770;103012,93770;80593,69211;87971,54420;93079,42140;90525,36838;93079,24559;65269,0;37459,24559;40013,36838;37459,42140;42567,54420;50229,69211;27526,93770;0,111073;0,123352;65269,123352;130539,123352;130539,111073;103012,93770" o:connectangles="0,0,0,0,0,0,0,0,0,0,0,0,0,0,0,0,0,0,0,0"/>
                  <v:fill on="t" focussize="0,0"/>
                  <v:stroke on="f"/>
                  <v:imagedata o:title=""/>
                  <o:lock v:ext="edit" aspectratio="f"/>
                  <v:textbox inset="1.0045mm,0.50225mm,1.0045mm,0.50225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3404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3902710</wp:posOffset>
                </wp:positionV>
                <wp:extent cx="1006475" cy="354965"/>
                <wp:effectExtent l="0" t="0" r="0" b="0"/>
                <wp:wrapNone/>
                <wp:docPr id="2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2940" y="5015230"/>
                          <a:ext cx="100647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F5597" w:themeColor="accent5" w:themeShade="BF"/>
                                <w:spacing w:val="0"/>
                                <w:sz w:val="32"/>
                                <w:szCs w:val="32"/>
                                <w:u w:val="none"/>
                                <w:shd w:val="clear" w:fill="F5F5F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7.8pt;margin-top:307.3pt;height:27.95pt;width:79.25pt;z-index:-894133248;mso-width-relative:page;mso-height-relative:page;" filled="f" stroked="f" coordsize="21600,21600" o:gfxdata="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/EDPDXAAAACgEAAA8AAAAAAAAAAQAgAAAAIgAAAGRycy9kb3ducmV2LnhtbFBLAQIU&#10;ABQAAAAIAIdO4kCOevHcLQIAACkEAAAOAAAAAAAAAAEAIAAAACY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F5597" w:themeColor="accent5" w:themeShade="BF"/>
                          <w:spacing w:val="0"/>
                          <w:sz w:val="32"/>
                          <w:szCs w:val="32"/>
                          <w:u w:val="none"/>
                          <w:shd w:val="clear" w:fill="F5F5F5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32"/>
                          <w:szCs w:val="32"/>
                          <w:u w:val="none"/>
                          <w:lang w:val="en-US" w:eastAsia="zh-CN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3097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1681480</wp:posOffset>
                </wp:positionV>
                <wp:extent cx="1019810" cy="354965"/>
                <wp:effectExtent l="0" t="0" r="0" b="0"/>
                <wp:wrapNone/>
                <wp:docPr id="5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70560" y="2794000"/>
                          <a:ext cx="101981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7" w:themeColor="accent5" w:themeShade="BF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37.2pt;margin-top:132.4pt;height:27.95pt;width:80.3pt;z-index:-894136320;mso-width-relative:page;mso-height-relative:page;" filled="f" stroked="f" coordsize="21600,21600" o:gfxdata="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kYfS31wAAAAoBAAAPAAAAAAAAAAEAIAAAACIAAABkcnMvZG93bnJldi54bWxQSwEC&#10;FAAUAAAACACHTuJAv60/nS4CAAApBAAADgAAAAAAAAABACAAAAAm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F5597" w:themeColor="accent5" w:themeShade="BF"/>
                          <w:sz w:val="32"/>
                          <w:szCs w:val="32"/>
                          <w:u w:val="none"/>
                          <w:lang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082176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102870</wp:posOffset>
                </wp:positionV>
                <wp:extent cx="2673350" cy="452755"/>
                <wp:effectExtent l="0" t="0" r="0" b="0"/>
                <wp:wrapNone/>
                <wp:docPr id="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81935" y="1129665"/>
                          <a:ext cx="2673350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b w:val="0"/>
                                <w:bCs w:val="0"/>
                                <w:i w:val="0"/>
                                <w:iCs w:val="0"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color w:val="2F5597" w:themeColor="accent5" w:themeShade="BF"/>
                                <w:sz w:val="28"/>
                                <w:szCs w:val="2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求职意向：外汇金融实习生</w:t>
                            </w:r>
                          </w:p>
                          <w:p>
                            <w:pPr>
                              <w:rPr>
                                <w:rFonts w:hint="eastAsia" w:eastAsia="微软雅黑"/>
                                <w:b w:val="0"/>
                                <w:bCs w:val="0"/>
                                <w:i w:val="0"/>
                                <w:iCs w:val="0"/>
                                <w:color w:val="595959" w:themeColor="text1" w:themeTint="A6"/>
                                <w:sz w:val="28"/>
                                <w:szCs w:val="28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30.55pt;margin-top:8.1pt;height:35.65pt;width:210.5pt;z-index:-894145536;mso-width-relative:page;mso-height-relative:page;" filled="f" stroked="f" coordsize="21600,21600" o:gfxdata="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ae3kA2QAAAAkBAAAPAAAAAAAAAAEAIAAAACIAAABkcnMvZG93bnJldi54bWxQSwECFAAU&#10;AAAACACHTuJAsidXLikCAAAkBAAADgAAAAAAAAABACAAAAAo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b w:val="0"/>
                          <w:bCs w:val="0"/>
                          <w:i w:val="0"/>
                          <w:iCs w:val="0"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color w:val="2F5597" w:themeColor="accent5" w:themeShade="BF"/>
                          <w:sz w:val="28"/>
                          <w:szCs w:val="2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求职意向：外汇金融实习生</w:t>
                      </w:r>
                    </w:p>
                    <w:p>
                      <w:pPr>
                        <w:rPr>
                          <w:rFonts w:hint="eastAsia" w:eastAsia="微软雅黑"/>
                          <w:b w:val="0"/>
                          <w:bCs w:val="0"/>
                          <w:i w:val="0"/>
                          <w:iCs w:val="0"/>
                          <w:color w:val="595959" w:themeColor="text1" w:themeTint="A6"/>
                          <w:sz w:val="28"/>
                          <w:szCs w:val="28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0079411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1299210</wp:posOffset>
                </wp:positionV>
                <wp:extent cx="4479290" cy="774636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9114" cy="7746365"/>
                          <a:chOff x="18207" y="4081"/>
                          <a:chExt cx="6709" cy="12199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8207" y="4081"/>
                            <a:ext cx="6509" cy="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3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2F5597" w:themeColor="accent5" w:themeShade="BF"/>
                                  <w:sz w:val="24"/>
                                  <w:szCs w:val="24"/>
                                  <w:lang w:val="en-US" w:eastAsia="zh-CN"/>
                                </w:rPr>
                                <w:t>华南理工大学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808080" w:themeColor="text1" w:themeTint="80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50000"/>
                                        <w14:lumOff w14:val="50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3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学历：本科/学士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2013.09-2017.06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C55A11" w:themeColor="accent2" w:themeShade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18207" y="4816"/>
                            <a:ext cx="6509" cy="1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主修课程：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管理学原理、财务管理学、财政学、金融市场学、国际结算、保险学原理、证券投资学、 市场营销学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C55A11" w:themeColor="accent2" w:themeShade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68" name="文本框 29"/>
                        <wps:cNvSpPr txBox="1"/>
                        <wps:spPr>
                          <a:xfrm>
                            <a:off x="18207" y="14436"/>
                            <a:ext cx="6415" cy="18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8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富有爱心和耐心，工作细心，学习能力强。 性格开朗，乐观，自信。能很好的与人沟通，有良好的团队合作精神，有责任心，敢于挑战困难，喜欢音乐和看书。专业知识扎实，有一定的实践经验和操作技能。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auto"/>
                                  <w:spacing w:val="0"/>
                                  <w:sz w:val="22"/>
                                  <w:szCs w:val="22"/>
                                  <w:shd w:val="clear" w:fill="FFFFFF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br w:type="textWrapping"/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auto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46" name="文本框 17"/>
                        <wps:cNvSpPr txBox="1"/>
                        <wps:spPr>
                          <a:xfrm>
                            <a:off x="18207" y="7528"/>
                            <a:ext cx="6481" cy="1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0" w:lineRule="atLeast"/>
                                <w:ind w:left="0" w:right="0" w:firstLine="0"/>
                                <w:textAlignment w:val="auto"/>
                                <w:outlineLvl w:val="9"/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1、负责搜集新客户的资料并进行沟通，开发新客户（无需外出）；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0" w:lineRule="atLeast"/>
                                <w:ind w:left="0" w:right="0" w:firstLine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2、与客户进行有效沟通了解客户需求, 寻找销售机会完成销售业绩；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0" w:lineRule="atLeast"/>
                                <w:ind w:left="0" w:right="0" w:firstLine="0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3、维护老客户的业务，挖掘客户的***潜力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2"/>
                                  <w:szCs w:val="22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5" name="文本框 17"/>
                        <wps:cNvSpPr txBox="1"/>
                        <wps:spPr>
                          <a:xfrm>
                            <a:off x="18207" y="6799"/>
                            <a:ext cx="6644" cy="7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3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31E61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F5597" w:themeColor="accent5" w:themeShade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F5597" w:themeColor="accent5" w:themeShade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instrText xml:space="preserve"> HYPERLINK "https://jobs.51job.com/all/co5540908.html" \o "广州广融信息咨询有限公司" \t "https://jobs.51job.com/guangzhou-byq/_blank" </w:instrTex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F5597" w:themeColor="accent5" w:themeShade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F5597" w:themeColor="accent5" w:themeShade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t>广州广融信息咨询有限公司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F5597" w:themeColor="accent5" w:themeShade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2F5597" w:themeColor="accent5" w:themeShade="BF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 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31E61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 xml:space="preserve">                                                  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职务：金融实习生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2017.06-2018.09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C55A11" w:themeColor="accent2" w:themeShade="BF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g:grpSp>
                        <wpg:cNvPr id="2" name="组合 2"/>
                        <wpg:cNvGrpSpPr/>
                        <wpg:grpSpPr>
                          <a:xfrm rot="0">
                            <a:off x="18207" y="8782"/>
                            <a:ext cx="6559" cy="2029"/>
                            <a:chOff x="15255" y="8532"/>
                            <a:chExt cx="10429" cy="2029"/>
                          </a:xfrm>
                        </wpg:grpSpPr>
                        <wps:wsp>
                          <wps:cNvPr id="49" name="文本框 19"/>
                          <wps:cNvSpPr txBox="1"/>
                          <wps:spPr>
                            <a:xfrm>
                              <a:off x="15257" y="9198"/>
                              <a:ext cx="10427" cy="13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p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pBdr>
                                  <w:shd w:val="clear" w:fill="FFFFFF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0" w:lineRule="atLeast"/>
                                  <w:ind w:left="0" w:right="0" w:firstLine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、维持客户关系,助客户财富增长，共赢做大做强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p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pBdr>
                                  <w:shd w:val="clear" w:fill="FFFFFF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0" w:lineRule="atLeast"/>
                                  <w:ind w:left="0" w:right="0" w:firstLine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、负责为客户提供理财咨询，制定相应的投资组合和策略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p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pBdr>
                                  <w:shd w:val="clear" w:fill="FFFFFF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0" w:lineRule="atLeast"/>
                                  <w:ind w:left="0" w:right="0" w:firstLine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3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、负责保持与客户沟通联系，为客户提供金融分析软件等服务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  <wps:wsp>
                          <wps:cNvPr id="16" name="文本框 19"/>
                          <wps:cNvSpPr txBox="1"/>
                          <wps:spPr>
                            <a:xfrm>
                              <a:off x="15255" y="8532"/>
                              <a:ext cx="10419" cy="7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300" w:lineRule="exac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instrText xml:space="preserve"> HYPERLINK "https://jobs.51job.com/all/co5403520.html" \o "广州市汉声网络科技有限公司" \t "https://jobs.51job.com/guangzhou-hzq/_blank" </w:instrText>
                                </w:r>
                                <w: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9"/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t>广州市汉声网络科技有限公司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333333"/>
                                    <w:spacing w:val="0"/>
                                    <w:sz w:val="24"/>
                                    <w:szCs w:val="24"/>
                                    <w:shd w:val="clear" w:fill="FFFFFF"/>
                                  </w:rPr>
                                  <w:t>   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031E61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0873DD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</w:rPr>
                                  <w:t>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　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300" w:lineRule="exact"/>
                                  <w:ind w:right="0" w:rightChars="0"/>
                                  <w:jc w:val="left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职务：金融实习生  　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                 2018.09-2019.06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after="0"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808080" w:themeColor="text1" w:themeTint="80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50000"/>
                                          <w14:lumOff w14:val="5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  <wpg:grpSp>
                        <wpg:cNvPr id="39" name="组合 39"/>
                        <wpg:cNvGrpSpPr/>
                        <wpg:grpSpPr>
                          <a:xfrm>
                            <a:off x="18207" y="11718"/>
                            <a:ext cx="6709" cy="1885"/>
                            <a:chOff x="17013" y="11031"/>
                            <a:chExt cx="6709" cy="1885"/>
                          </a:xfrm>
                        </wpg:grpSpPr>
                        <wps:wsp>
                          <wps:cNvPr id="23" name="文本框 26"/>
                          <wps:cNvSpPr txBox="1"/>
                          <wps:spPr>
                            <a:xfrm>
                              <a:off x="17217" y="11824"/>
                              <a:ext cx="6505" cy="10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p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pBdr>
                                  <w:shd w:val="clear" w:fill="FFFFFF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0" w:lineRule="atLeast"/>
                                  <w:ind w:left="0" w:right="0" w:firstLine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熟悉市场，掌握各种分析工具及技术指标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；</w:t>
                                </w:r>
                              </w:p>
                              <w:p>
                                <w:pPr>
                                  <w:pStyle w:val="4"/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p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pBdr>
                                  <w:shd w:val="clear" w:fill="FFFFFF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Autospacing="0" w:after="0" w:afterAutospacing="0" w:line="0" w:lineRule="atLeast"/>
                                  <w:ind w:left="0" w:right="0" w:firstLine="0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sz w:val="22"/>
                                    <w:szCs w:val="22"/>
                                    <w:shd w:val="clear" w:fill="FFFFFF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把握市场机会，及时交易，确保账户达到稳定盈利，尽可能达到利益。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  <wps:wsp>
                          <wps:cNvPr id="8" name="文本框 26"/>
                          <wps:cNvSpPr txBox="1"/>
                          <wps:spPr>
                            <a:xfrm>
                              <a:off x="17013" y="11031"/>
                              <a:ext cx="6557" cy="9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C55A11" w:themeColor="accent2" w:themeShade="BF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instrText xml:space="preserve"> HYPERLINK "https://jobs.51job.com/all/co5274182.html" \o "广东兆丰恒业控股集团有限公司" \t "https://jobs.51job.com/guangzhou-thq/_blank" </w:instrText>
                                </w:r>
                                <w:r>
                                  <w:rPr>
                                    <w:rFonts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9"/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t>广东兆丰恒业控股集团有限公司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i w:val="0"/>
                                    <w:caps w:val="0"/>
                                    <w:color w:val="2F5597" w:themeColor="accent5" w:themeShade="BF"/>
                                    <w:spacing w:val="0"/>
                                    <w:sz w:val="24"/>
                                    <w:szCs w:val="24"/>
                                    <w:u w:val="none"/>
                                    <w:shd w:val="clear" w:fill="FFFFFF"/>
                                  </w:rPr>
                                  <w:t> 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C55A11" w:themeColor="accent2" w:themeShade="BF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</w:rPr>
                                  <w:t xml:space="preserve">                                           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exac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404040" w:themeColor="text1" w:themeTint="BF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职务：实习生                                2014.06-2017.08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0" w:lineRule="atLeast"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i w:val="0"/>
                                    <w:caps w:val="0"/>
                                    <w:color w:val="C55A11" w:themeColor="accent2" w:themeShade="BF"/>
                                    <w:spacing w:val="0"/>
                                    <w:sz w:val="22"/>
                                    <w:szCs w:val="22"/>
                                    <w:u w:val="none"/>
                                    <w:shd w:val="clear" w:fill="FFFFFF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2.3pt;margin-top:102.3pt;height:609.95pt;width:352.7pt;z-index:-894173184;mso-width-relative:page;mso-height-relative:page;" coordorigin="18207,4081" coordsize="6709,12199" o:gfxdata="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D8RGEw2gAAAAwBAAAPAAAAAAAAAAEAIAAAACIAAABkcnMv&#10;ZG93bnJldi54bWxQSwECFAAUAAAACACHTuJAj6pc1zsEAACYHAAADgAAAAAAAAABACAAAAApAQAA&#10;ZHJzL2Uyb0RvYy54bWxQSwUGAAAAAAYABgBZAQAA1gcAAAAA&#10;">
                <o:lock v:ext="edit" aspectratio="f"/>
                <v:shape id="_x0000_s1026" o:spid="_x0000_s1026" o:spt="202" type="#_x0000_t202" style="position:absolute;left:18207;top:4081;height:837;width:650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3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2F5597" w:themeColor="accent5" w:themeShade="BF"/>
                            <w:sz w:val="24"/>
                            <w:szCs w:val="24"/>
                            <w:lang w:val="en-US" w:eastAsia="zh-CN"/>
                          </w:rPr>
                          <w:t>华南理工大学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808080" w:themeColor="text1" w:themeTint="80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50000"/>
                                  <w14:lumOff w14:val="50000"/>
                                </w14:schemeClr>
                              </w14:solidFill>
                            </w14:textFill>
                          </w:rPr>
                          <w:t xml:space="preserve">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3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学历：本科/学士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2013.09-2017.06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C55A11" w:themeColor="accent2" w:themeShade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18207;top:4816;height:1068;width:6509;" filled="f" stroked="f" coordsize="21600,21600" o:gfxdata="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WuNG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主修课程：</w:t>
                        </w: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管理学原理、财务管理学、财政学、金融市场学、国际结算、保险学原理、证券投资学、 市场营销学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C55A11" w:themeColor="accent2" w:themeShade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29" o:spid="_x0000_s1026" o:spt="202" type="#_x0000_t202" style="position:absolute;left:18207;top:14436;height:1844;width:6415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ascii="微软雅黑" w:hAnsi="微软雅黑" w:eastAsia="微软雅黑" w:cs="微软雅黑"/>
                            <w:b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8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富有爱心和耐心，工作细心，学习能力强。 性格开朗，乐观，自信。能很好的与人沟通，有良好的团队合作精神，有责任心，敢于挑战困难，喜欢音乐和看书。专业知识扎实，有一定的实践经验和操作技能。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ascii="微软雅黑" w:hAnsi="微软雅黑" w:eastAsia="微软雅黑" w:cs="微软雅黑"/>
                            <w:b w:val="0"/>
                            <w:i w:val="0"/>
                            <w:caps w:val="0"/>
                            <w:color w:val="auto"/>
                            <w:spacing w:val="0"/>
                            <w:sz w:val="22"/>
                            <w:szCs w:val="22"/>
                            <w:shd w:val="clear" w:fill="FFFFFF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1"/>
                            <w:szCs w:val="21"/>
                            <w:shd w:val="clear" w:fill="FFFFFF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br w:type="textWrapping"/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1"/>
                            <w:szCs w:val="21"/>
                            <w:shd w:val="clear" w:fill="FFFFFF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1"/>
                            <w:szCs w:val="21"/>
                            <w:shd w:val="clear" w:fill="FFFFFF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auto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18207;top:7528;height:1325;width:6481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0" w:lineRule="atLeast"/>
                          <w:ind w:left="0" w:right="0" w:firstLine="0"/>
                          <w:textAlignment w:val="auto"/>
                          <w:outlineLvl w:val="9"/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1、负责搜集新客户的资料并进行沟通，开发新客户（无需外出）；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0" w:lineRule="atLeast"/>
                          <w:ind w:left="0" w:right="0" w:firstLine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2、与客户进行有效沟通了解客户需求, 寻找销售机会完成销售业绩；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0" w:lineRule="atLeast"/>
                          <w:ind w:left="0" w:right="0" w:firstLine="0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3、维护老客户的业务，挖掘客户的***潜力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2"/>
                            <w:szCs w:val="22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17" o:spid="_x0000_s1026" o:spt="202" type="#_x0000_t202" style="position:absolute;left:18207;top:6799;height:796;width:6644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3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31E61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F5597" w:themeColor="accent5" w:themeShade="BF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F5597" w:themeColor="accent5" w:themeShade="BF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instrText xml:space="preserve"> HYPERLINK "https://jobs.51job.com/all/co5540908.html" \o "广州广融信息咨询有限公司" \t "https://jobs.51job.com/guangzhou-byq/_blank" </w:instrTex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F5597" w:themeColor="accent5" w:themeShade="BF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F5597" w:themeColor="accent5" w:themeShade="BF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t>广州广融信息咨询有限公司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F5597" w:themeColor="accent5" w:themeShade="BF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2F5597" w:themeColor="accent5" w:themeShade="BF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 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31E61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  <w:t xml:space="preserve">                                                  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职务：金融实习生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2017.06-2018.09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C55A11" w:themeColor="accent2" w:themeShade="BF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8207;top:8782;height:2029;width:6559;" coordorigin="15255,8532" coordsize="10429,2029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19" o:spid="_x0000_s1026" o:spt="202" type="#_x0000_t202" style="position:absolute;left:15257;top:9198;height:1363;width:10427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hd w:val="clear" w:fill="FFFFFF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Autospacing="0" w:after="0" w:afterAutospacing="0" w:line="0" w:lineRule="atLeast"/>
                            <w:ind w:left="0" w:right="0" w:firstLine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、维持客户关系,助客户财富增长，共赢做大做强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hd w:val="clear" w:fill="FFFFFF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Autospacing="0" w:after="0" w:afterAutospacing="0" w:line="0" w:lineRule="atLeast"/>
                            <w:ind w:left="0" w:right="0" w:firstLine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、负责为客户提供理财咨询，制定相应的投资组合和策略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hd w:val="clear" w:fill="FFFFFF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Autospacing="0" w:after="0" w:afterAutospacing="0" w:line="0" w:lineRule="atLeast"/>
                            <w:ind w:left="0" w:right="0" w:firstLine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、负责保持与客户沟通联系，为客户提供金融分析软件等服务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文本框 19" o:spid="_x0000_s1026" o:spt="202" type="#_x0000_t202" style="position:absolute;left:15255;top:8532;height:764;width:10419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300" w:lineRule="exac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fldChar w:fldCharType="begin"/>
                          </w:r>
                          <w: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instrText xml:space="preserve"> HYPERLINK "https://jobs.51job.com/all/co5403520.html" \o "广州市汉声网络科技有限公司" \t "https://jobs.51job.com/guangzhou-hzq/_blank" </w:instrText>
                          </w:r>
                          <w: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t>广州市汉声网络科技有限公司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333333"/>
                              <w:spacing w:val="0"/>
                              <w:sz w:val="24"/>
                              <w:szCs w:val="24"/>
                              <w:shd w:val="clear" w:fill="FFFFFF"/>
                            </w:rPr>
                            <w:t>   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031E61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</w:rPr>
                            <w:t xml:space="preserve">                    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0873DD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</w:rPr>
                            <w:t>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　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300" w:lineRule="exact"/>
                            <w:ind w:right="0" w:rightChars="0"/>
                            <w:jc w:val="left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职务：金融实习生  　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                   2018.09-2019.06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after="0"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808080" w:themeColor="text1" w:themeTint="80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8207;top:11718;height:1885;width:6709;" coordorigin="17013,11031" coordsize="6709,188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6" o:spid="_x0000_s1026" o:spt="202" type="#_x0000_t202" style="position:absolute;left:17217;top:11824;height:1092;width:6505;" filled="f" stroked="f" coordsize="21600,21600" o:gfxdata="UEsDBAoAAAAAAIdO4kAAAAAAAAAAAAAAAAAEAAAAZHJzL1BLAwQUAAAACACHTuJA9ZodSr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odS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hd w:val="clear" w:fill="FFFFFF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Autospacing="0" w:after="0" w:afterAutospacing="0" w:line="0" w:lineRule="atLeast"/>
                            <w:ind w:left="0" w:right="0" w:firstLine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熟悉市场，掌握各种分析工具及技术指标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:lang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；</w:t>
                          </w:r>
                        </w:p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shd w:val="clear" w:fill="FFFFFF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Autospacing="0" w:after="0" w:afterAutospacing="0" w:line="0" w:lineRule="atLeast"/>
                            <w:ind w:left="0" w:right="0" w:firstLine="0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sz w:val="22"/>
                              <w:szCs w:val="22"/>
                              <w:shd w:val="clear" w:fill="FFFFFF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把握市场机会，及时交易，确保账户达到稳定盈利，尽可能达到利益。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文本框 26" o:spid="_x0000_s1026" o:spt="202" type="#_x0000_t202" style="position:absolute;left:17013;top:11031;height:914;width:6557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C55A11" w:themeColor="accent2" w:themeShade="BF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fldChar w:fldCharType="begin"/>
                          </w:r>
                          <w: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instrText xml:space="preserve"> HYPERLINK "https://jobs.51job.com/all/co5274182.html" \o "广东兆丰恒业控股集团有限公司" \t "https://jobs.51job.com/guangzhou-thq/_blank" </w:instrText>
                          </w:r>
                          <w:r>
                            <w:rPr>
                              <w:rFonts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t>广东兆丰恒业控股集团有限公司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fldChar w:fldCharType="end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i w:val="0"/>
                              <w:caps w:val="0"/>
                              <w:color w:val="2F5597" w:themeColor="accent5" w:themeShade="BF"/>
                              <w:spacing w:val="0"/>
                              <w:sz w:val="24"/>
                              <w:szCs w:val="24"/>
                              <w:u w:val="none"/>
                              <w:shd w:val="clear" w:fill="FFFFFF"/>
                            </w:rPr>
                            <w:t> 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C55A11" w:themeColor="accent2" w:themeShade="BF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</w:rPr>
                            <w:t xml:space="preserve">                                           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exac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404040" w:themeColor="text1" w:themeTint="BF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职务：实习生                                2014.06-2017.08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0" w:lineRule="atLeast"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i w:val="0"/>
                              <w:caps w:val="0"/>
                              <w:color w:val="C55A11" w:themeColor="accent2" w:themeShade="BF"/>
                              <w:spacing w:val="0"/>
                              <w:sz w:val="22"/>
                              <w:szCs w:val="22"/>
                              <w:u w:val="none"/>
                              <w:shd w:val="clear" w:fill="FFFFFF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0081664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3455670</wp:posOffset>
                </wp:positionV>
                <wp:extent cx="1515745" cy="539115"/>
                <wp:effectExtent l="0" t="0" r="0" b="0"/>
                <wp:wrapNone/>
                <wp:docPr id="200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5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修改图片大小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26.5pt;margin-top:272.1pt;height:42.45pt;width:119.35pt;z-index:-894150656;mso-width-relative:page;mso-height-relative:page;" filled="f" stroked="f" coordsize="21600,21600" o:gfxdata="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rpjn9wAAAALAQAADwAAAAAAAAABACAAAAAiAAAAZHJzL2Rvd25yZXYueG1sUEsBAhQAFAAAAAgA&#10;h07iQEWoH0k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修改图片大小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1254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3461385</wp:posOffset>
                </wp:positionV>
                <wp:extent cx="278765" cy="405765"/>
                <wp:effectExtent l="0" t="0" r="6985" b="15240"/>
                <wp:wrapNone/>
                <wp:docPr id="145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78765" cy="405765"/>
                          <a:chOff x="6586" y="37778"/>
                          <a:chExt cx="439" cy="639"/>
                        </a:xfrm>
                      </wpg:grpSpPr>
                      <wps:wsp>
                        <wps:cNvPr id="146" name="椭圆 42"/>
                        <wps:cNvSpPr/>
                        <wps:spPr>
                          <a:xfrm>
                            <a:off x="6628" y="37977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7" name="文本框 93"/>
                        <wps:cNvSpPr txBox="1"/>
                        <wps:spPr>
                          <a:xfrm>
                            <a:off x="6586" y="37778"/>
                            <a:ext cx="436" cy="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b w:val="0"/>
                                  <w:bCs w:val="0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" o:spid="_x0000_s1026" o:spt="203" style="position:absolute;left:0pt;margin-left:-47.75pt;margin-top:272.55pt;height:31.95pt;width:21.95pt;z-index:-894154752;mso-width-relative:page;mso-height-relative:page;" coordorigin="6586,37778" coordsize="439,639" o:gfxdata="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DibH1R2gAAAAsBAAAP&#10;AAAAAAAAAAEAIAAAACIAAABkcnMvZG93bnJldi54bWxQSwECFAAUAAAACACHTuJAqwEoCzMDAABH&#10;CAAADgAAAAAAAAABACAAAAApAQAAZHJzL2Uyb0RvYy54bWxQSwUGAAAAAAYABgBZAQAAzgYAAAAA&#10;">
                <o:lock v:ext="edit" aspectratio="f"/>
                <v:shape id="椭圆 42" o:spid="_x0000_s1026" o:spt="3" type="#_x0000_t3" style="position:absolute;left:6628;top:37977;height:397;width:397;v-text-anchor:middle;" fillcolor="#595959" filled="t" stroked="f" coordsize="21600,21600" o:gfxdata="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Ra1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93" o:spid="_x0000_s1026" o:spt="202" type="#_x0000_t202" style="position:absolute;left:6586;top:37778;height:639;width:436;" filled="f" stroked="f" coordsize="21600,21600" o:gfxdata="UEsDBAoAAAAAAIdO4kAAAAAAAAAAAAAAAAAEAAAAZHJzL1BLAwQUAAAACACHTuJAtkksOr0AAADc&#10;AAAADwAAAGRycy9kb3ducmV2LnhtbEVPS4vCMBC+C/sfwix401RR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Sw6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b w:val="0"/>
                            <w:bCs w:val="0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1868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1137285</wp:posOffset>
                </wp:positionV>
                <wp:extent cx="276860" cy="405765"/>
                <wp:effectExtent l="0" t="0" r="8890" b="15240"/>
                <wp:wrapNone/>
                <wp:docPr id="155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76860" cy="405765"/>
                          <a:chOff x="6595" y="37773"/>
                          <a:chExt cx="436" cy="639"/>
                        </a:xfrm>
                      </wpg:grpSpPr>
                      <wps:wsp>
                        <wps:cNvPr id="157" name="椭圆 42"/>
                        <wps:cNvSpPr/>
                        <wps:spPr>
                          <a:xfrm>
                            <a:off x="6628" y="37970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文本框 93"/>
                        <wps:cNvSpPr txBox="1"/>
                        <wps:spPr>
                          <a:xfrm>
                            <a:off x="6595" y="37773"/>
                            <a:ext cx="436" cy="6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b w:val="0"/>
                                  <w:bCs w:val="0"/>
                                  <w:sz w:val="32"/>
                                  <w:szCs w:val="4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FFFFFF" w:themeColor="background1"/>
                                  <w:sz w:val="32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4" o:spid="_x0000_s1026" o:spt="203" style="position:absolute;left:0pt;margin-left:-47.3pt;margin-top:89.55pt;height:31.95pt;width:21.8pt;z-index:-894148608;mso-width-relative:page;mso-height-relative:page;" coordorigin="6595,37773" coordsize="436,639" o:gfxdata="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AAqmRL2wAAAAsBAAAPAAAA&#10;AAAAAAEAIAAAACIAAABkcnMvZG93bnJldi54bWxQSwECFAAUAAAACACHTuJAbMy/eC8DAABHCAAA&#10;DgAAAAAAAAABACAAAAAqAQAAZHJzL2Uyb0RvYy54bWxQSwUGAAAAAAYABgBZAQAAywYAAAAA&#10;">
                <o:lock v:ext="edit" aspectratio="f"/>
                <v:shape id="椭圆 42" o:spid="_x0000_s1026" o:spt="3" type="#_x0000_t3" style="position:absolute;left:6628;top:37970;height:397;width:397;v-text-anchor:middle;" fillcolor="#595959" filled="t" stroked="f" coordsize="21600,21600" o:gfxdata="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Fpk7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93" o:spid="_x0000_s1026" o:spt="202" type="#_x0000_t202" style="position:absolute;left:6595;top:37773;height:639;width:436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b w:val="0"/>
                            <w:bCs w:val="0"/>
                            <w:sz w:val="32"/>
                            <w:szCs w:val="40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FFFFFF" w:themeColor="background1"/>
                            <w:sz w:val="32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17664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1087120</wp:posOffset>
                </wp:positionV>
                <wp:extent cx="6454775" cy="0"/>
                <wp:effectExtent l="0" t="0" r="0" b="0"/>
                <wp:wrapNone/>
                <wp:docPr id="199" name="直接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4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35pt;margin-top:85.6pt;height:0pt;width:508.25pt;z-index:-894149632;mso-width-relative:page;mso-height-relative:page;" filled="f" stroked="t" coordsize="21600,21600" o:gfxdata="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p/gXdgAAAALAQAADwAA&#10;AAAAAAABACAAAAAiAAAAZHJzL2Rvd25yZXYueG1sUEsBAhQAFAAAAAgAh07iQGW9FnndAQAAigMA&#10;AA4AAAAAAAAAAQAgAAAAJwEAAGRycy9lMm9Eb2MueG1sUEsFBgAAAAAGAAYAWQEAAHY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20736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666115</wp:posOffset>
                </wp:positionV>
                <wp:extent cx="2621280" cy="539115"/>
                <wp:effectExtent l="0" t="0" r="0" b="0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WPS怎么在插入图片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.1pt;margin-top:52.45pt;height:42.45pt;width:206.4pt;z-index:-894146560;mso-width-relative:page;mso-height-relative:page;" filled="f" stroked="f" coordsize="21600,21600" o:gfxdata="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WmgmctwAAAAMAQAADwAAAAAAAAABACAAAAAiAAAAZHJzL2Rvd25yZXYueG1sUEsBAhQAFAAAAAgA&#10;h07iQB7IgjAhAgAAHA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WPS怎么在插入图片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19712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1189355</wp:posOffset>
                </wp:positionV>
                <wp:extent cx="6044565" cy="8699500"/>
                <wp:effectExtent l="0" t="0" r="13335" b="6350"/>
                <wp:wrapNone/>
                <wp:docPr id="149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044565" cy="8699500"/>
                          <a:chOff x="19155" y="37838"/>
                          <a:chExt cx="9519" cy="13700"/>
                        </a:xfrm>
                      </wpg:grpSpPr>
                      <wps:wsp>
                        <wps:cNvPr id="150" name="文本框 100"/>
                        <wps:cNvSpPr txBox="1"/>
                        <wps:spPr>
                          <a:xfrm>
                            <a:off x="19155" y="37838"/>
                            <a:ext cx="9441" cy="5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0" w:lineRule="atLeast"/>
                                <w:ind w:left="0" w:right="0" w:firstLine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595959" w:themeColor="text1" w:themeTint="A6"/>
                                  <w:spacing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将图片复制到WPS中，或者选择插入——图片。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154" name="文本框 105"/>
                        <wps:cNvSpPr txBox="1"/>
                        <wps:spPr>
                          <a:xfrm>
                            <a:off x="19155" y="42295"/>
                            <a:ext cx="9519" cy="92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4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/>
                                <w:ind w:left="0" w:right="0" w:firstLine="0"/>
                                <w:jc w:val="left"/>
                                <w:rPr>
                                  <w:rFonts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1、选中图片；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/>
                                <w:ind w:left="0" w:right="0" w:firstLine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2、单击图片工具格式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instrText xml:space="preserve"> HYPERLINK "http://www.so.com/s?q=%E9%80%89%E9%A1%B9%E5%8D%A1&amp;ie=utf-8&amp;src=internal_wenda_recommend_textn" \t "https://wenda.so.com/q/_blank"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t>选项卡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右下角如图所示的按钮；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/>
                                <w:ind w:left="0" w:right="0" w:firstLine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drawing>
                                  <wp:inline distT="0" distB="0" distL="114300" distR="114300">
                                    <wp:extent cx="5715000" cy="733425"/>
                                    <wp:effectExtent l="0" t="0" r="0" b="9525"/>
                                    <wp:docPr id="152" name="图片 2" descr="IMG_2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2" name="图片 2" descr="IMG_25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15000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/>
                                <w:ind w:left="0" w:right="0" w:firstLine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3、弹出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instrText xml:space="preserve"> HYPERLINK "http://www.so.com/s?q=%E5%A4%A7%E5%B0%8F&amp;ie=utf-8&amp;src=internal_wenda_recommend_textn" \t "https://wenda.so.com/q/_blank"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t>大小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instrText xml:space="preserve"> HYPERLINK "http://www.so.com/s?q=%E5%AF%B9%E8%AF%9D%E6%A1%86&amp;ie=utf-8&amp;src=internal_wenda_recommend_textn" \t "https://wenda.so.com/q/_blank"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t>对话框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，去掉锁定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instrText xml:space="preserve"> HYPERLINK "http://www.so.com/s?q=%E7%BA%B5%E6%A8%AA%E6%AF%94&amp;ie=utf-8&amp;src=internal_wenda_recommend_textn" \t "https://wenda.so.com/q/_blank"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t>纵横比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和相对于图片原始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instrText xml:space="preserve"> HYPERLINK "http://www.so.com/s?q=%E5%B0%BA%E5%AF%B8&amp;ie=utf-8&amp;src=internal_wenda_recommend_textn" \t "https://wenda.so.com/q/_blank"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t>尺寸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instrText xml:space="preserve"> HYPERLINK "http://www.so.com/s?q=%E5%A4%8D%E9%80%89%E6%A1%86&amp;ie=utf-8&amp;src=internal_wenda_recommend_textn" \t "https://wenda.so.com/q/_blank"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t>复选框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中的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instrText xml:space="preserve"> HYPERLINK "http://www.so.com/s?q=%E5%AF%B9%E5%8B%BE&amp;ie=utf-8&amp;src=internal_wenda_recommend_textn" \t "https://wenda.so.com/q/_blank" </w:instrTex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Style w:val="9"/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t>对勾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0063C8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t>即可，如图所示。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spacing w:before="0" w:beforeAutospacing="0" w:after="0" w:afterAutospacing="0"/>
                                <w:ind w:left="0" w:right="0" w:firstLine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i w:val="0"/>
                                  <w:caps w:val="0"/>
                                  <w:color w:val="333333"/>
                                  <w:spacing w:val="0"/>
                                  <w:sz w:val="24"/>
                                  <w:szCs w:val="24"/>
                                  <w:shd w:val="clear" w:fill="FFFFFF"/>
                                </w:rPr>
                                <w:drawing>
                                  <wp:inline distT="0" distB="0" distL="114300" distR="114300">
                                    <wp:extent cx="2576195" cy="3060065"/>
                                    <wp:effectExtent l="0" t="0" r="14605" b="6985"/>
                                    <wp:docPr id="153" name="图片 3" descr="IMG_2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3" name="图片 3" descr="IMG_257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76195" cy="3060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" o:spid="_x0000_s1026" o:spt="203" style="position:absolute;left:0pt;margin-left:-25.75pt;margin-top:93.65pt;height:685pt;width:475.95pt;z-index:-894147584;mso-width-relative:page;mso-height-relative:page;" coordorigin="19155,37838" coordsize="9519,13700" o:gfxdata="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CUuCFvbAAAADAEAAA8AAAAAAAAAAQAgAAAAIgAAAGRycy9k&#10;b3ducmV2LnhtbFBLAQIUABQAAAAIAIdO4kBoCvkg4wIAAFYIAAAOAAAAAAAAAAEAIAAAACoBAABk&#10;cnMvZTJvRG9jLnhtbFBLBQYAAAAABgAGAFkBAAB/BgAAAAA=&#10;">
                <o:lock v:ext="edit" aspectratio="f"/>
                <v:shape id="文本框 100" o:spid="_x0000_s1026" o:spt="202" type="#_x0000_t202" style="position:absolute;left:19155;top:37838;height:593;width:9441;" fillcolor="#FFFFFF [3201]" filled="t" stroked="f" coordsize="21600,21600" o:gfxdata="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Cl1W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0" w:lineRule="atLeast"/>
                          <w:ind w:left="0" w:right="0" w:firstLine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595959" w:themeColor="text1" w:themeTint="A6"/>
                            <w:spacing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将图片复制到WPS中，或者选择插入——图片。</w:t>
                        </w:r>
                      </w:p>
                    </w:txbxContent>
                  </v:textbox>
                </v:shape>
                <v:shape id="文本框 105" o:spid="_x0000_s1026" o:spt="202" type="#_x0000_t202" style="position:absolute;left:19155;top:42295;height:9243;width:9519;" fillcolor="#FFFFFF [3201]" filled="t" stroked="f" coordsize="21600,21600" o:gfxdata="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Sc1u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/>
                          <w:ind w:left="0" w:right="0" w:firstLine="0"/>
                          <w:jc w:val="left"/>
                          <w:rPr>
                            <w:rFonts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1、选中图片；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/>
                          <w:ind w:left="0" w:right="0" w:firstLine="0"/>
                          <w:jc w:val="left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2、单击图片工具格式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instrText xml:space="preserve"> HYPERLINK "http://www.so.com/s?q=%E9%80%89%E9%A1%B9%E5%8D%A1&amp;ie=utf-8&amp;src=internal_wenda_recommend_textn" \t "https://wenda.so.com/q/_blank"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t>选项卡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右下角如图所示的按钮；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/>
                          <w:ind w:left="0" w:right="0" w:firstLine="0"/>
                          <w:jc w:val="left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drawing>
                            <wp:inline distT="0" distB="0" distL="114300" distR="114300">
                              <wp:extent cx="5715000" cy="733425"/>
                              <wp:effectExtent l="0" t="0" r="0" b="9525"/>
                              <wp:docPr id="152" name="图片 2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图片 2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000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/>
                          <w:ind w:left="0" w:right="0" w:firstLine="0"/>
                          <w:jc w:val="left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3、弹出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instrText xml:space="preserve"> HYPERLINK "http://www.so.com/s?q=%E5%A4%A7%E5%B0%8F&amp;ie=utf-8&amp;src=internal_wenda_recommend_textn" \t "https://wenda.so.com/q/_blank"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t>大小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instrText xml:space="preserve"> HYPERLINK "http://www.so.com/s?q=%E5%AF%B9%E8%AF%9D%E6%A1%86&amp;ie=utf-8&amp;src=internal_wenda_recommend_textn" \t "https://wenda.so.com/q/_blank"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t>对话框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，去掉锁定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instrText xml:space="preserve"> HYPERLINK "http://www.so.com/s?q=%E7%BA%B5%E6%A8%AA%E6%AF%94&amp;ie=utf-8&amp;src=internal_wenda_recommend_textn" \t "https://wenda.so.com/q/_blank"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t>纵横比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和相对于图片原始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instrText xml:space="preserve"> HYPERLINK "http://www.so.com/s?q=%E5%B0%BA%E5%AF%B8&amp;ie=utf-8&amp;src=internal_wenda_recommend_textn" \t "https://wenda.so.com/q/_blank"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t>尺寸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instrText xml:space="preserve"> HYPERLINK "http://www.so.com/s?q=%E5%A4%8D%E9%80%89%E6%A1%86&amp;ie=utf-8&amp;src=internal_wenda_recommend_textn" \t "https://wenda.so.com/q/_blank"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t>复选框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中的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instrText xml:space="preserve"> HYPERLINK "http://www.so.com/s?q=%E5%AF%B9%E5%8B%BE&amp;ie=utf-8&amp;src=internal_wenda_recommend_textn" \t "https://wenda.so.com/q/_blank" </w:instrTex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Style w:val="9"/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t>对勾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0063C8"/>
                            <w:spacing w:val="0"/>
                            <w:sz w:val="24"/>
                            <w:szCs w:val="24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t>即可，如图所示。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spacing w:before="0" w:beforeAutospacing="0" w:after="0" w:afterAutospacing="0"/>
                          <w:ind w:left="0" w:right="0" w:firstLine="0"/>
                          <w:jc w:val="left"/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i w:val="0"/>
                            <w:caps w:val="0"/>
                            <w:color w:val="333333"/>
                            <w:spacing w:val="0"/>
                            <w:sz w:val="24"/>
                            <w:szCs w:val="24"/>
                            <w:shd w:val="clear" w:fill="FFFFFF"/>
                          </w:rPr>
                          <w:drawing>
                            <wp:inline distT="0" distB="0" distL="114300" distR="114300">
                              <wp:extent cx="2576195" cy="3060065"/>
                              <wp:effectExtent l="0" t="0" r="14605" b="6985"/>
                              <wp:docPr id="153" name="图片 3" descr="IMG_2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3" name="图片 3" descr="IMG_2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76195" cy="3060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2688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-224790</wp:posOffset>
                </wp:positionV>
                <wp:extent cx="2908935" cy="649605"/>
                <wp:effectExtent l="0" t="0" r="0" b="0"/>
                <wp:wrapNone/>
                <wp:docPr id="16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single" w:color="DCE8FF" w:sz="6" w:space="7"/>
                                <w:right w:val="none" w:color="auto" w:sz="0" w:space="0"/>
                              </w:pBdr>
                              <w:shd w:val="clear"/>
                              <w:spacing w:before="0" w:beforeAutospacing="0" w:after="0" w:afterAutospacing="0" w:line="420" w:lineRule="atLeas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简历制作教程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94pt;margin-top:-17.7pt;height:51.15pt;width:229.05pt;z-index:-894140416;mso-width-relative:page;mso-height-relative:page;" filled="f" stroked="f" coordsize="21600,21600" o:gfxdata="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qOxndsAAAAKAQAADwAAAAAAAAABACAAAAAiAAAAZHJzL2Rvd25yZXYueG1sUEsBAhQA&#10;FAAAAAgAh07iQDpPRuYoAgAAJ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single" w:color="DCE8FF" w:sz="6" w:space="7"/>
                          <w:right w:val="none" w:color="auto" w:sz="0" w:space="0"/>
                        </w:pBdr>
                        <w:shd w:val="clear"/>
                        <w:spacing w:before="0" w:beforeAutospacing="0" w:after="0" w:afterAutospacing="0" w:line="420" w:lineRule="atLeas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简历制作教程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0025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-12700</wp:posOffset>
                </wp:positionV>
                <wp:extent cx="4533900" cy="463550"/>
                <wp:effectExtent l="0" t="0" r="0" b="12700"/>
                <wp:wrapNone/>
                <wp:docPr id="168" name="平行四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33900" cy="46355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y;margin-left:366.2pt;margin-top:-1pt;height:36.5pt;width:357pt;z-index:-894167040;v-text-anchor:middle;mso-width-relative:page;mso-height-relative:page;" fillcolor="#595959 [2109]" filled="t" stroked="f" coordsize="21600,21600" o:gfxdata="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W8rEfZAAAACgEAAA8AAAAA&#10;AAAAAQAgAAAAIgAAAGRycy9kb3ducmV2LnhtbFBLAQIUABQAAAAIAIdO4kCVbtjvhQIAANYEAAAO&#10;AAAAAAAAAAEAIAAAACgBAABkcnMvZTJvRG9jLnhtbFBLBQYAAAAABgAGAFkBAAAfBgAAAAA=&#10;" adj="55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00256" behindDoc="0" locked="0" layoutInCell="1" allowOverlap="1">
                <wp:simplePos x="0" y="0"/>
                <wp:positionH relativeFrom="column">
                  <wp:posOffset>-1734820</wp:posOffset>
                </wp:positionH>
                <wp:positionV relativeFrom="paragraph">
                  <wp:posOffset>-184150</wp:posOffset>
                </wp:positionV>
                <wp:extent cx="6385560" cy="652780"/>
                <wp:effectExtent l="0" t="0" r="15240" b="13970"/>
                <wp:wrapNone/>
                <wp:docPr id="170" name="平行四边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85560" cy="65278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y;margin-left:-136.6pt;margin-top:-14.5pt;height:51.4pt;width:502.8pt;z-index:-894167040;v-text-anchor:middle;mso-width-relative:page;mso-height-relative:page;" fillcolor="#595959 [2109]" filled="t" stroked="f" coordsize="21600,21600" o:gfxdata="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5yWnHYAAAACwEAAA8AAAAA&#10;AAAAAQAgAAAAIgAAAGRycy9kb3ducmV2LnhtbFBLAQIUABQAAAAIAIdO4kAct4uZhgIAANYEAAAO&#10;AAAAAAAAAAEAIAAAACcBAABkcnMvZTJvRG9jLnhtbFBLBQYAAAAABgAGAFkBAAAfBgAAAAA=&#10;" adj="55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3400799232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1545590</wp:posOffset>
            </wp:positionV>
            <wp:extent cx="3552825" cy="2131060"/>
            <wp:effectExtent l="0" t="0" r="9525" b="2540"/>
            <wp:wrapNone/>
            <wp:docPr id="189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3570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3400825856" behindDoc="0" locked="0" layoutInCell="1" allowOverlap="1">
                <wp:simplePos x="0" y="0"/>
                <wp:positionH relativeFrom="column">
                  <wp:posOffset>-1191260</wp:posOffset>
                </wp:positionH>
                <wp:positionV relativeFrom="paragraph">
                  <wp:posOffset>3293745</wp:posOffset>
                </wp:positionV>
                <wp:extent cx="7755890" cy="3723005"/>
                <wp:effectExtent l="5080" t="0" r="0" b="16510"/>
                <wp:wrapNone/>
                <wp:docPr id="201" name="组合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755890" cy="3723005"/>
                          <a:chOff x="5888" y="41955"/>
                          <a:chExt cx="10130" cy="5863"/>
                        </a:xfrm>
                      </wpg:grpSpPr>
                      <wps:wsp>
                        <wps:cNvPr id="202" name="直接连接符 117"/>
                        <wps:cNvCnPr/>
                        <wps:spPr>
                          <a:xfrm>
                            <a:off x="5912" y="41955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接连接符 119"/>
                        <wps:cNvCnPr/>
                        <wps:spPr>
                          <a:xfrm>
                            <a:off x="5889" y="43411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接连接符 120"/>
                        <wps:cNvCnPr/>
                        <wps:spPr>
                          <a:xfrm>
                            <a:off x="5888" y="44956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接连接符 122"/>
                        <wps:cNvCnPr/>
                        <wps:spPr>
                          <a:xfrm>
                            <a:off x="5888" y="46391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直接连接符 123"/>
                        <wps:cNvCnPr/>
                        <wps:spPr>
                          <a:xfrm>
                            <a:off x="5888" y="47818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3.8pt;margin-top:259.35pt;height:293.15pt;width:610.7pt;rotation:5898240f;z-index:-894141440;mso-width-relative:page;mso-height-relative:page;" coordorigin="5888,41955" coordsize="10130,5863" o:gfxdata="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hqXMj2gAAAA4BAAAPAAAAAAAAAAEAIAAAACIAAABkcnMvZG93bnJldi54bWxQSwECFAAUAAAA&#10;CACHTuJA6ZMS6dACAADGDAAADgAAAAAAAAABACAAAAApAQAAZHJzL2Uyb0RvYy54bWxQSwUGAAAA&#10;AAYABgBZAQAAawYAAAAA&#10;">
                <o:lock v:ext="edit" aspectratio="f"/>
                <v:line id="直接连接符 117" o:spid="_x0000_s1026" o:spt="20" style="position:absolute;left:5912;top:41955;height:0;width:10106;" filled="f" stroked="t" coordsize="21600,21600" o:gfxdata="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8fMd7sAAADc&#10;AAAADwAAAAAAAAABACAAAAAiAAAAZHJzL2Rvd25yZXYueG1sUEsBAhQAFAAAAAgAh07iQDMvBZ47&#10;AAAAOQAAABAAAAAAAAAAAQAgAAAACgEAAGRycy9zaGFwZXhtbC54bWxQSwUGAAAAAAYABgBbAQAA&#10;tAMAAAAA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  <v:line id="直接连接符 119" o:spid="_x0000_s1026" o:spt="20" style="position:absolute;left:5889;top:43411;height:0;width:10106;" filled="f" stroked="t" coordsize="21600,21600" o:gfxdata="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Itp7LsAAADc&#10;AAAADwAAAAAAAAABACAAAAAiAAAAZHJzL2Rvd25yZXYueG1sUEsBAhQAFAAAAAgAh07iQDMvBZ47&#10;AAAAOQAAABAAAAAAAAAAAQAgAAAACgEAAGRycy9zaGFwZXhtbC54bWxQSwUGAAAAAAYABgBbAQAA&#10;tAMAAAAA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  <v:line id="直接连接符 120" o:spid="_x0000_s1026" o:spt="20" style="position:absolute;left:5888;top:44956;height:0;width:10106;" filled="f" stroked="t" coordsize="21600,21600" o:gfxdata="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i8Zi8AAAA&#10;3AAAAA8AAAAAAAAAAQAgAAAAIgAAAGRycy9kb3ducmV2LnhtbFBLAQIUABQAAAAIAIdO4kAzLwWe&#10;OwAAADkAAAAQAAAAAAAAAAEAIAAAAAsBAABkcnMvc2hhcGV4bWwueG1sUEsFBgAAAAAGAAYAWwEA&#10;ALUDAAAAAA==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  <v:line id="直接连接符 122" o:spid="_x0000_s1026" o:spt="20" style="position:absolute;left:5888;top:46391;height:0;width:10106;" filled="f" stroked="t" coordsize="21600,21600" o:gfxdata="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C5UA7sAAADc&#10;AAAADwAAAAAAAAABACAAAAAiAAAAZHJzL2Rvd25yZXYueG1sUEsBAhQAFAAAAAgAh07iQDMvBZ47&#10;AAAAOQAAABAAAAAAAAAAAQAgAAAACgEAAGRycy9zaGFwZXhtbC54bWxQSwUGAAAAAAYABgBbAQAA&#10;tAMAAAAA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  <v:line id="直接连接符 123" o:spid="_x0000_s1026" o:spt="20" style="position:absolute;left:5888;top:47818;height:0;width:10106;" filled="f" stroked="t" coordsize="21600,21600" o:gfxdata="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zKdLsAAADc&#10;AAAADwAAAAAAAAABACAAAAAiAAAAZHJzL2Rvd25yZXYueG1sUEsBAhQAFAAAAAgAh07iQDMvBZ47&#10;AAAAOQAAABAAAAAAAAAAAQAgAAAACgEAAGRycy9zaGFwZXhtbC54bWxQSwUGAAAAAAYABgBbAQAA&#10;tAMAAAAA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227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1977390</wp:posOffset>
                </wp:positionV>
                <wp:extent cx="5140325" cy="6344920"/>
                <wp:effectExtent l="0" t="0" r="3175" b="17780"/>
                <wp:wrapNone/>
                <wp:docPr id="207" name="组合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325" cy="6344920"/>
                          <a:chOff x="28659" y="4837"/>
                          <a:chExt cx="8095" cy="999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g:grpSp>
                        <wpg:cNvPr id="208" name="组合 86"/>
                        <wpg:cNvGrpSpPr/>
                        <wpg:grpSpPr>
                          <a:xfrm>
                            <a:off x="28659" y="6663"/>
                            <a:ext cx="8093" cy="8166"/>
                            <a:chOff x="27819" y="7743"/>
                            <a:chExt cx="8093" cy="8166"/>
                          </a:xfrm>
                          <a:grpFill/>
                        </wpg:grpSpPr>
                        <wps:wsp>
                          <wps:cNvPr id="209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4" y="7777"/>
                              <a:ext cx="738" cy="59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0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61" y="7777"/>
                              <a:ext cx="738" cy="59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1" name="Freeform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05" y="7743"/>
                              <a:ext cx="738" cy="659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44"/>
                                <a:gd name="T2" fmla="*/ 199518 w 497"/>
                                <a:gd name="T3" fmla="*/ 0 h 444"/>
                                <a:gd name="T4" fmla="*/ 23870 w 497"/>
                                <a:gd name="T5" fmla="*/ 0 h 444"/>
                                <a:gd name="T6" fmla="*/ 0 w 497"/>
                                <a:gd name="T7" fmla="*/ 23877 h 444"/>
                                <a:gd name="T8" fmla="*/ 0 w 497"/>
                                <a:gd name="T9" fmla="*/ 155425 h 444"/>
                                <a:gd name="T10" fmla="*/ 23870 w 497"/>
                                <a:gd name="T11" fmla="*/ 179752 h 444"/>
                                <a:gd name="T12" fmla="*/ 68007 w 497"/>
                                <a:gd name="T13" fmla="*/ 179752 h 444"/>
                                <a:gd name="T14" fmla="*/ 68007 w 497"/>
                                <a:gd name="T15" fmla="*/ 155425 h 444"/>
                                <a:gd name="T16" fmla="*/ 19817 w 497"/>
                                <a:gd name="T17" fmla="*/ 155425 h 444"/>
                                <a:gd name="T18" fmla="*/ 19817 w 497"/>
                                <a:gd name="T19" fmla="*/ 55863 h 444"/>
                                <a:gd name="T20" fmla="*/ 199518 w 497"/>
                                <a:gd name="T21" fmla="*/ 55863 h 444"/>
                                <a:gd name="T22" fmla="*/ 199518 w 497"/>
                                <a:gd name="T23" fmla="*/ 155425 h 444"/>
                                <a:gd name="T24" fmla="*/ 155381 w 497"/>
                                <a:gd name="T25" fmla="*/ 155425 h 444"/>
                                <a:gd name="T26" fmla="*/ 155381 w 497"/>
                                <a:gd name="T27" fmla="*/ 179752 h 444"/>
                                <a:gd name="T28" fmla="*/ 199518 w 497"/>
                                <a:gd name="T29" fmla="*/ 179752 h 444"/>
                                <a:gd name="T30" fmla="*/ 223388 w 497"/>
                                <a:gd name="T31" fmla="*/ 155425 h 444"/>
                                <a:gd name="T32" fmla="*/ 223388 w 497"/>
                                <a:gd name="T33" fmla="*/ 23877 h 444"/>
                                <a:gd name="T34" fmla="*/ 199518 w 497"/>
                                <a:gd name="T35" fmla="*/ 0 h 444"/>
                                <a:gd name="T36" fmla="*/ 27923 w 497"/>
                                <a:gd name="T37" fmla="*/ 36041 h 444"/>
                                <a:gd name="T38" fmla="*/ 27923 w 497"/>
                                <a:gd name="T39" fmla="*/ 36041 h 444"/>
                                <a:gd name="T40" fmla="*/ 19817 w 497"/>
                                <a:gd name="T41" fmla="*/ 27931 h 444"/>
                                <a:gd name="T42" fmla="*/ 27923 w 497"/>
                                <a:gd name="T43" fmla="*/ 20273 h 444"/>
                                <a:gd name="T44" fmla="*/ 35580 w 497"/>
                                <a:gd name="T45" fmla="*/ 27931 h 444"/>
                                <a:gd name="T46" fmla="*/ 27923 w 497"/>
                                <a:gd name="T47" fmla="*/ 36041 h 444"/>
                                <a:gd name="T48" fmla="*/ 52244 w 497"/>
                                <a:gd name="T49" fmla="*/ 36041 h 444"/>
                                <a:gd name="T50" fmla="*/ 52244 w 497"/>
                                <a:gd name="T51" fmla="*/ 36041 h 444"/>
                                <a:gd name="T52" fmla="*/ 43687 w 497"/>
                                <a:gd name="T53" fmla="*/ 27931 h 444"/>
                                <a:gd name="T54" fmla="*/ 52244 w 497"/>
                                <a:gd name="T55" fmla="*/ 20273 h 444"/>
                                <a:gd name="T56" fmla="*/ 59450 w 497"/>
                                <a:gd name="T57" fmla="*/ 27931 h 444"/>
                                <a:gd name="T58" fmla="*/ 52244 w 497"/>
                                <a:gd name="T59" fmla="*/ 36041 h 444"/>
                                <a:gd name="T60" fmla="*/ 199518 w 497"/>
                                <a:gd name="T61" fmla="*/ 36041 h 444"/>
                                <a:gd name="T62" fmla="*/ 199518 w 497"/>
                                <a:gd name="T63" fmla="*/ 36041 h 444"/>
                                <a:gd name="T64" fmla="*/ 68007 w 497"/>
                                <a:gd name="T65" fmla="*/ 36041 h 444"/>
                                <a:gd name="T66" fmla="*/ 68007 w 497"/>
                                <a:gd name="T67" fmla="*/ 23877 h 444"/>
                                <a:gd name="T68" fmla="*/ 199518 w 497"/>
                                <a:gd name="T69" fmla="*/ 23877 h 444"/>
                                <a:gd name="T70" fmla="*/ 199518 w 497"/>
                                <a:gd name="T71" fmla="*/ 36041 h 444"/>
                                <a:gd name="T72" fmla="*/ 111694 w 497"/>
                                <a:gd name="T73" fmla="*/ 79740 h 444"/>
                                <a:gd name="T74" fmla="*/ 111694 w 497"/>
                                <a:gd name="T75" fmla="*/ 79740 h 444"/>
                                <a:gd name="T76" fmla="*/ 55847 w 497"/>
                                <a:gd name="T77" fmla="*/ 135603 h 444"/>
                                <a:gd name="T78" fmla="*/ 91877 w 497"/>
                                <a:gd name="T79" fmla="*/ 135603 h 444"/>
                                <a:gd name="T80" fmla="*/ 91877 w 497"/>
                                <a:gd name="T81" fmla="*/ 199574 h 444"/>
                                <a:gd name="T82" fmla="*/ 131510 w 497"/>
                                <a:gd name="T83" fmla="*/ 199574 h 444"/>
                                <a:gd name="T84" fmla="*/ 131510 w 497"/>
                                <a:gd name="T85" fmla="*/ 135603 h 444"/>
                                <a:gd name="T86" fmla="*/ 163487 w 497"/>
                                <a:gd name="T87" fmla="*/ 135603 h 444"/>
                                <a:gd name="T88" fmla="*/ 111694 w 497"/>
                                <a:gd name="T89" fmla="*/ 79740 h 444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26"/>
                                    <a:pt x="0" y="53"/>
                                  </a:cubicBezTo>
                                  <a:cubicBezTo>
                                    <a:pt x="0" y="345"/>
                                    <a:pt x="0" y="345"/>
                                    <a:pt x="0" y="345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151" y="399"/>
                                    <a:pt x="151" y="399"/>
                                    <a:pt x="151" y="399"/>
                                  </a:cubicBezTo>
                                  <a:cubicBezTo>
                                    <a:pt x="151" y="345"/>
                                    <a:pt x="151" y="345"/>
                                    <a:pt x="151" y="345"/>
                                  </a:cubicBezTo>
                                  <a:cubicBezTo>
                                    <a:pt x="44" y="345"/>
                                    <a:pt x="44" y="345"/>
                                    <a:pt x="44" y="345"/>
                                  </a:cubicBezTo>
                                  <a:cubicBezTo>
                                    <a:pt x="44" y="124"/>
                                    <a:pt x="44" y="124"/>
                                    <a:pt x="44" y="124"/>
                                  </a:cubicBezTo>
                                  <a:cubicBezTo>
                                    <a:pt x="443" y="124"/>
                                    <a:pt x="443" y="124"/>
                                    <a:pt x="443" y="124"/>
                                  </a:cubicBezTo>
                                  <a:cubicBezTo>
                                    <a:pt x="443" y="345"/>
                                    <a:pt x="443" y="345"/>
                                    <a:pt x="443" y="345"/>
                                  </a:cubicBezTo>
                                  <a:cubicBezTo>
                                    <a:pt x="345" y="345"/>
                                    <a:pt x="345" y="345"/>
                                    <a:pt x="345" y="345"/>
                                  </a:cubicBezTo>
                                  <a:cubicBezTo>
                                    <a:pt x="345" y="399"/>
                                    <a:pt x="345" y="399"/>
                                    <a:pt x="345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5"/>
                                  </a:cubicBezTo>
                                  <a:cubicBezTo>
                                    <a:pt x="496" y="53"/>
                                    <a:pt x="496" y="53"/>
                                    <a:pt x="496" y="53"/>
                                  </a:cubicBezTo>
                                  <a:cubicBezTo>
                                    <a:pt x="496" y="26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62" y="80"/>
                                  </a:moveTo>
                                  <a:lnTo>
                                    <a:pt x="62" y="80"/>
                                  </a:lnTo>
                                  <a:cubicBezTo>
                                    <a:pt x="53" y="80"/>
                                    <a:pt x="44" y="71"/>
                                    <a:pt x="44" y="62"/>
                                  </a:cubicBezTo>
                                  <a:cubicBezTo>
                                    <a:pt x="44" y="53"/>
                                    <a:pt x="53" y="45"/>
                                    <a:pt x="62" y="45"/>
                                  </a:cubicBezTo>
                                  <a:cubicBezTo>
                                    <a:pt x="71" y="45"/>
                                    <a:pt x="79" y="53"/>
                                    <a:pt x="79" y="62"/>
                                  </a:cubicBezTo>
                                  <a:cubicBezTo>
                                    <a:pt x="79" y="71"/>
                                    <a:pt x="71" y="80"/>
                                    <a:pt x="62" y="80"/>
                                  </a:cubicBezTo>
                                  <a:close/>
                                  <a:moveTo>
                                    <a:pt x="116" y="80"/>
                                  </a:moveTo>
                                  <a:lnTo>
                                    <a:pt x="116" y="80"/>
                                  </a:lnTo>
                                  <a:cubicBezTo>
                                    <a:pt x="107" y="80"/>
                                    <a:pt x="97" y="71"/>
                                    <a:pt x="97" y="62"/>
                                  </a:cubicBezTo>
                                  <a:cubicBezTo>
                                    <a:pt x="97" y="53"/>
                                    <a:pt x="107" y="45"/>
                                    <a:pt x="116" y="45"/>
                                  </a:cubicBezTo>
                                  <a:cubicBezTo>
                                    <a:pt x="124" y="45"/>
                                    <a:pt x="132" y="53"/>
                                    <a:pt x="132" y="62"/>
                                  </a:cubicBezTo>
                                  <a:cubicBezTo>
                                    <a:pt x="132" y="71"/>
                                    <a:pt x="124" y="80"/>
                                    <a:pt x="116" y="80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151" y="80"/>
                                    <a:pt x="151" y="80"/>
                                    <a:pt x="151" y="80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443" y="53"/>
                                    <a:pt x="443" y="53"/>
                                    <a:pt x="443" y="53"/>
                                  </a:cubicBezTo>
                                  <a:lnTo>
                                    <a:pt x="443" y="80"/>
                                  </a:lnTo>
                                  <a:close/>
                                  <a:moveTo>
                                    <a:pt x="248" y="177"/>
                                  </a:moveTo>
                                  <a:lnTo>
                                    <a:pt x="248" y="177"/>
                                  </a:lnTo>
                                  <a:cubicBezTo>
                                    <a:pt x="124" y="301"/>
                                    <a:pt x="124" y="301"/>
                                    <a:pt x="124" y="301"/>
                                  </a:cubicBezTo>
                                  <a:cubicBezTo>
                                    <a:pt x="204" y="301"/>
                                    <a:pt x="204" y="301"/>
                                    <a:pt x="204" y="301"/>
                                  </a:cubicBezTo>
                                  <a:cubicBezTo>
                                    <a:pt x="204" y="443"/>
                                    <a:pt x="204" y="443"/>
                                    <a:pt x="204" y="443"/>
                                  </a:cubicBezTo>
                                  <a:cubicBezTo>
                                    <a:pt x="292" y="443"/>
                                    <a:pt x="292" y="443"/>
                                    <a:pt x="292" y="443"/>
                                  </a:cubicBezTo>
                                  <a:cubicBezTo>
                                    <a:pt x="292" y="301"/>
                                    <a:pt x="292" y="301"/>
                                    <a:pt x="292" y="301"/>
                                  </a:cubicBezTo>
                                  <a:cubicBezTo>
                                    <a:pt x="363" y="301"/>
                                    <a:pt x="363" y="301"/>
                                    <a:pt x="363" y="301"/>
                                  </a:cubicBezTo>
                                  <a:lnTo>
                                    <a:pt x="248" y="1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2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65" y="7782"/>
                              <a:ext cx="734" cy="582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3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19" y="7743"/>
                              <a:ext cx="738" cy="659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4" name="Freeform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79" y="15238"/>
                              <a:ext cx="680" cy="671"/>
                            </a:xfrm>
                            <a:custGeom>
                              <a:avLst/>
                              <a:gdLst>
                                <a:gd name="T0" fmla="*/ 51370 w 462"/>
                                <a:gd name="T1" fmla="*/ 67883 h 452"/>
                                <a:gd name="T2" fmla="*/ 83086 w 462"/>
                                <a:gd name="T3" fmla="*/ 43607 h 452"/>
                                <a:gd name="T4" fmla="*/ 83086 w 462"/>
                                <a:gd name="T5" fmla="*/ 31469 h 452"/>
                                <a:gd name="T6" fmla="*/ 19655 w 462"/>
                                <a:gd name="T7" fmla="*/ 39561 h 452"/>
                                <a:gd name="T8" fmla="*/ 51370 w 462"/>
                                <a:gd name="T9" fmla="*/ 67883 h 452"/>
                                <a:gd name="T10" fmla="*/ 27695 w 462"/>
                                <a:gd name="T11" fmla="*/ 87664 h 452"/>
                                <a:gd name="T12" fmla="*/ 11614 w 462"/>
                                <a:gd name="T13" fmla="*/ 55745 h 452"/>
                                <a:gd name="T14" fmla="*/ 15634 w 462"/>
                                <a:gd name="T15" fmla="*/ 151051 h 452"/>
                                <a:gd name="T16" fmla="*/ 27695 w 462"/>
                                <a:gd name="T17" fmla="*/ 87664 h 452"/>
                                <a:gd name="T18" fmla="*/ 102741 w 462"/>
                                <a:gd name="T19" fmla="*/ 15735 h 452"/>
                                <a:gd name="T20" fmla="*/ 154558 w 462"/>
                                <a:gd name="T21" fmla="*/ 11688 h 452"/>
                                <a:gd name="T22" fmla="*/ 67452 w 462"/>
                                <a:gd name="T23" fmla="*/ 3596 h 452"/>
                                <a:gd name="T24" fmla="*/ 102741 w 462"/>
                                <a:gd name="T25" fmla="*/ 15735 h 452"/>
                                <a:gd name="T26" fmla="*/ 134456 w 462"/>
                                <a:gd name="T27" fmla="*/ 119582 h 452"/>
                                <a:gd name="T28" fmla="*/ 110781 w 462"/>
                                <a:gd name="T29" fmla="*/ 59342 h 452"/>
                                <a:gd name="T30" fmla="*/ 91127 w 462"/>
                                <a:gd name="T31" fmla="*/ 55745 h 452"/>
                                <a:gd name="T32" fmla="*/ 71472 w 462"/>
                                <a:gd name="T33" fmla="*/ 87664 h 452"/>
                                <a:gd name="T34" fmla="*/ 134456 w 462"/>
                                <a:gd name="T35" fmla="*/ 119582 h 452"/>
                                <a:gd name="T36" fmla="*/ 162152 w 462"/>
                                <a:gd name="T37" fmla="*/ 147005 h 452"/>
                                <a:gd name="T38" fmla="*/ 162152 w 462"/>
                                <a:gd name="T39" fmla="*/ 182970 h 452"/>
                                <a:gd name="T40" fmla="*/ 174213 w 462"/>
                                <a:gd name="T41" fmla="*/ 135317 h 452"/>
                                <a:gd name="T42" fmla="*/ 130436 w 462"/>
                                <a:gd name="T43" fmla="*/ 135317 h 452"/>
                                <a:gd name="T44" fmla="*/ 63431 w 462"/>
                                <a:gd name="T45" fmla="*/ 107444 h 452"/>
                                <a:gd name="T46" fmla="*/ 47797 w 462"/>
                                <a:gd name="T47" fmla="*/ 107444 h 452"/>
                                <a:gd name="T48" fmla="*/ 63431 w 462"/>
                                <a:gd name="T49" fmla="*/ 195108 h 452"/>
                                <a:gd name="T50" fmla="*/ 170192 w 462"/>
                                <a:gd name="T51" fmla="*/ 23827 h 452"/>
                                <a:gd name="T52" fmla="*/ 122842 w 462"/>
                                <a:gd name="T53" fmla="*/ 35515 h 452"/>
                                <a:gd name="T54" fmla="*/ 122842 w 462"/>
                                <a:gd name="T55" fmla="*/ 47653 h 452"/>
                                <a:gd name="T56" fmla="*/ 174213 w 462"/>
                                <a:gd name="T57" fmla="*/ 119582 h 452"/>
                                <a:gd name="T58" fmla="*/ 205928 w 462"/>
                                <a:gd name="T59" fmla="*/ 99352 h 452"/>
                                <a:gd name="T60" fmla="*/ 142497 w 462"/>
                                <a:gd name="T61" fmla="*/ 147005 h 452"/>
                                <a:gd name="T62" fmla="*/ 79066 w 462"/>
                                <a:gd name="T63" fmla="*/ 199154 h 452"/>
                                <a:gd name="T64" fmla="*/ 146517 w 462"/>
                                <a:gd name="T65" fmla="*/ 195108 h 452"/>
                                <a:gd name="T66" fmla="*/ 146517 w 462"/>
                                <a:gd name="T67" fmla="*/ 151051 h 45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62" h="452">
                                  <a:moveTo>
                                    <a:pt x="115" y="151"/>
                                  </a:moveTo>
                                  <a:lnTo>
                                    <a:pt x="115" y="151"/>
                                  </a:lnTo>
                                  <a:lnTo>
                                    <a:pt x="124" y="151"/>
                                  </a:lnTo>
                                  <a:cubicBezTo>
                                    <a:pt x="142" y="132"/>
                                    <a:pt x="160" y="115"/>
                                    <a:pt x="186" y="97"/>
                                  </a:cubicBezTo>
                                  <a:lnTo>
                                    <a:pt x="186" y="88"/>
                                  </a:lnTo>
                                  <a:cubicBezTo>
                                    <a:pt x="186" y="79"/>
                                    <a:pt x="186" y="79"/>
                                    <a:pt x="186" y="70"/>
                                  </a:cubicBezTo>
                                  <a:cubicBezTo>
                                    <a:pt x="160" y="53"/>
                                    <a:pt x="133" y="44"/>
                                    <a:pt x="107" y="26"/>
                                  </a:cubicBezTo>
                                  <a:cubicBezTo>
                                    <a:pt x="89" y="44"/>
                                    <a:pt x="62" y="62"/>
                                    <a:pt x="44" y="88"/>
                                  </a:cubicBezTo>
                                  <a:cubicBezTo>
                                    <a:pt x="62" y="115"/>
                                    <a:pt x="71" y="132"/>
                                    <a:pt x="89" y="151"/>
                                  </a:cubicBezTo>
                                  <a:cubicBezTo>
                                    <a:pt x="98" y="151"/>
                                    <a:pt x="107" y="151"/>
                                    <a:pt x="115" y="151"/>
                                  </a:cubicBezTo>
                                  <a:close/>
                                  <a:moveTo>
                                    <a:pt x="62" y="195"/>
                                  </a:moveTo>
                                  <a:lnTo>
                                    <a:pt x="62" y="195"/>
                                  </a:lnTo>
                                  <a:cubicBezTo>
                                    <a:pt x="62" y="186"/>
                                    <a:pt x="62" y="186"/>
                                    <a:pt x="71" y="177"/>
                                  </a:cubicBezTo>
                                  <a:cubicBezTo>
                                    <a:pt x="54" y="160"/>
                                    <a:pt x="35" y="141"/>
                                    <a:pt x="26" y="124"/>
                                  </a:cubicBezTo>
                                  <a:cubicBezTo>
                                    <a:pt x="9" y="151"/>
                                    <a:pt x="0" y="186"/>
                                    <a:pt x="0" y="221"/>
                                  </a:cubicBezTo>
                                  <a:cubicBezTo>
                                    <a:pt x="0" y="266"/>
                                    <a:pt x="9" y="310"/>
                                    <a:pt x="35" y="336"/>
                                  </a:cubicBezTo>
                                  <a:cubicBezTo>
                                    <a:pt x="44" y="301"/>
                                    <a:pt x="54" y="257"/>
                                    <a:pt x="71" y="221"/>
                                  </a:cubicBezTo>
                                  <a:cubicBezTo>
                                    <a:pt x="71" y="221"/>
                                    <a:pt x="62" y="204"/>
                                    <a:pt x="62" y="195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39" y="35"/>
                                    <a:pt x="257" y="44"/>
                                    <a:pt x="266" y="53"/>
                                  </a:cubicBezTo>
                                  <a:cubicBezTo>
                                    <a:pt x="292" y="35"/>
                                    <a:pt x="319" y="35"/>
                                    <a:pt x="346" y="26"/>
                                  </a:cubicBezTo>
                                  <a:cubicBezTo>
                                    <a:pt x="310" y="8"/>
                                    <a:pt x="275" y="0"/>
                                    <a:pt x="230" y="0"/>
                                  </a:cubicBezTo>
                                  <a:cubicBezTo>
                                    <a:pt x="204" y="0"/>
                                    <a:pt x="177" y="0"/>
                                    <a:pt x="151" y="8"/>
                                  </a:cubicBezTo>
                                  <a:cubicBezTo>
                                    <a:pt x="168" y="17"/>
                                    <a:pt x="186" y="35"/>
                                    <a:pt x="204" y="44"/>
                                  </a:cubicBezTo>
                                  <a:cubicBezTo>
                                    <a:pt x="213" y="44"/>
                                    <a:pt x="221" y="35"/>
                                    <a:pt x="230" y="35"/>
                                  </a:cubicBezTo>
                                  <a:close/>
                                  <a:moveTo>
                                    <a:pt x="301" y="266"/>
                                  </a:moveTo>
                                  <a:lnTo>
                                    <a:pt x="301" y="266"/>
                                  </a:lnTo>
                                  <a:cubicBezTo>
                                    <a:pt x="310" y="257"/>
                                    <a:pt x="310" y="257"/>
                                    <a:pt x="319" y="248"/>
                                  </a:cubicBezTo>
                                  <a:cubicBezTo>
                                    <a:pt x="301" y="204"/>
                                    <a:pt x="275" y="168"/>
                                    <a:pt x="248" y="132"/>
                                  </a:cubicBezTo>
                                  <a:cubicBezTo>
                                    <a:pt x="248" y="132"/>
                                    <a:pt x="239" y="132"/>
                                    <a:pt x="230" y="132"/>
                                  </a:cubicBezTo>
                                  <a:cubicBezTo>
                                    <a:pt x="221" y="132"/>
                                    <a:pt x="213" y="132"/>
                                    <a:pt x="204" y="124"/>
                                  </a:cubicBezTo>
                                  <a:cubicBezTo>
                                    <a:pt x="186" y="141"/>
                                    <a:pt x="168" y="151"/>
                                    <a:pt x="151" y="168"/>
                                  </a:cubicBezTo>
                                  <a:cubicBezTo>
                                    <a:pt x="160" y="177"/>
                                    <a:pt x="160" y="186"/>
                                    <a:pt x="160" y="195"/>
                                  </a:cubicBezTo>
                                  <a:cubicBezTo>
                                    <a:pt x="160" y="204"/>
                                    <a:pt x="160" y="204"/>
                                    <a:pt x="160" y="213"/>
                                  </a:cubicBezTo>
                                  <a:cubicBezTo>
                                    <a:pt x="204" y="239"/>
                                    <a:pt x="248" y="257"/>
                                    <a:pt x="301" y="266"/>
                                  </a:cubicBezTo>
                                  <a:close/>
                                  <a:moveTo>
                                    <a:pt x="363" y="327"/>
                                  </a:moveTo>
                                  <a:lnTo>
                                    <a:pt x="363" y="327"/>
                                  </a:lnTo>
                                  <a:cubicBezTo>
                                    <a:pt x="363" y="336"/>
                                    <a:pt x="363" y="354"/>
                                    <a:pt x="363" y="363"/>
                                  </a:cubicBezTo>
                                  <a:cubicBezTo>
                                    <a:pt x="363" y="372"/>
                                    <a:pt x="363" y="389"/>
                                    <a:pt x="363" y="407"/>
                                  </a:cubicBezTo>
                                  <a:cubicBezTo>
                                    <a:pt x="399" y="380"/>
                                    <a:pt x="434" y="336"/>
                                    <a:pt x="443" y="292"/>
                                  </a:cubicBezTo>
                                  <a:cubicBezTo>
                                    <a:pt x="426" y="301"/>
                                    <a:pt x="408" y="301"/>
                                    <a:pt x="390" y="301"/>
                                  </a:cubicBezTo>
                                  <a:cubicBezTo>
                                    <a:pt x="390" y="319"/>
                                    <a:pt x="381" y="327"/>
                                    <a:pt x="363" y="327"/>
                                  </a:cubicBezTo>
                                  <a:close/>
                                  <a:moveTo>
                                    <a:pt x="292" y="301"/>
                                  </a:moveTo>
                                  <a:lnTo>
                                    <a:pt x="292" y="301"/>
                                  </a:lnTo>
                                  <a:cubicBezTo>
                                    <a:pt x="239" y="292"/>
                                    <a:pt x="186" y="266"/>
                                    <a:pt x="142" y="239"/>
                                  </a:cubicBezTo>
                                  <a:cubicBezTo>
                                    <a:pt x="133" y="239"/>
                                    <a:pt x="124" y="248"/>
                                    <a:pt x="115" y="248"/>
                                  </a:cubicBezTo>
                                  <a:cubicBezTo>
                                    <a:pt x="107" y="248"/>
                                    <a:pt x="107" y="248"/>
                                    <a:pt x="107" y="239"/>
                                  </a:cubicBezTo>
                                  <a:cubicBezTo>
                                    <a:pt x="79" y="283"/>
                                    <a:pt x="71" y="327"/>
                                    <a:pt x="62" y="380"/>
                                  </a:cubicBezTo>
                                  <a:cubicBezTo>
                                    <a:pt x="89" y="398"/>
                                    <a:pt x="115" y="425"/>
                                    <a:pt x="142" y="434"/>
                                  </a:cubicBezTo>
                                  <a:cubicBezTo>
                                    <a:pt x="177" y="380"/>
                                    <a:pt x="230" y="327"/>
                                    <a:pt x="292" y="301"/>
                                  </a:cubicBezTo>
                                  <a:close/>
                                  <a:moveTo>
                                    <a:pt x="381" y="53"/>
                                  </a:moveTo>
                                  <a:lnTo>
                                    <a:pt x="381" y="53"/>
                                  </a:lnTo>
                                  <a:cubicBezTo>
                                    <a:pt x="346" y="62"/>
                                    <a:pt x="310" y="70"/>
                                    <a:pt x="275" y="79"/>
                                  </a:cubicBezTo>
                                  <a:lnTo>
                                    <a:pt x="283" y="88"/>
                                  </a:lnTo>
                                  <a:cubicBezTo>
                                    <a:pt x="283" y="97"/>
                                    <a:pt x="275" y="97"/>
                                    <a:pt x="275" y="106"/>
                                  </a:cubicBezTo>
                                  <a:cubicBezTo>
                                    <a:pt x="310" y="141"/>
                                    <a:pt x="328" y="186"/>
                                    <a:pt x="346" y="239"/>
                                  </a:cubicBezTo>
                                  <a:cubicBezTo>
                                    <a:pt x="363" y="239"/>
                                    <a:pt x="381" y="248"/>
                                    <a:pt x="390" y="266"/>
                                  </a:cubicBezTo>
                                  <a:cubicBezTo>
                                    <a:pt x="417" y="266"/>
                                    <a:pt x="434" y="266"/>
                                    <a:pt x="452" y="257"/>
                                  </a:cubicBezTo>
                                  <a:cubicBezTo>
                                    <a:pt x="461" y="248"/>
                                    <a:pt x="461" y="230"/>
                                    <a:pt x="461" y="221"/>
                                  </a:cubicBezTo>
                                  <a:cubicBezTo>
                                    <a:pt x="461" y="160"/>
                                    <a:pt x="426" y="97"/>
                                    <a:pt x="381" y="53"/>
                                  </a:cubicBezTo>
                                  <a:close/>
                                  <a:moveTo>
                                    <a:pt x="319" y="327"/>
                                  </a:moveTo>
                                  <a:lnTo>
                                    <a:pt x="319" y="327"/>
                                  </a:lnTo>
                                  <a:cubicBezTo>
                                    <a:pt x="257" y="354"/>
                                    <a:pt x="213" y="389"/>
                                    <a:pt x="177" y="443"/>
                                  </a:cubicBezTo>
                                  <a:cubicBezTo>
                                    <a:pt x="195" y="451"/>
                                    <a:pt x="213" y="451"/>
                                    <a:pt x="230" y="451"/>
                                  </a:cubicBezTo>
                                  <a:cubicBezTo>
                                    <a:pt x="266" y="451"/>
                                    <a:pt x="292" y="443"/>
                                    <a:pt x="328" y="434"/>
                                  </a:cubicBezTo>
                                  <a:cubicBezTo>
                                    <a:pt x="328" y="407"/>
                                    <a:pt x="337" y="380"/>
                                    <a:pt x="337" y="363"/>
                                  </a:cubicBezTo>
                                  <a:cubicBezTo>
                                    <a:pt x="337" y="354"/>
                                    <a:pt x="337" y="345"/>
                                    <a:pt x="328" y="336"/>
                                  </a:cubicBezTo>
                                  <a:cubicBezTo>
                                    <a:pt x="328" y="327"/>
                                    <a:pt x="319" y="327"/>
                                    <a:pt x="319" y="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5" name="Freeform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93" y="7777"/>
                              <a:ext cx="367" cy="592"/>
                            </a:xfrm>
                            <a:custGeom>
                              <a:avLst/>
                              <a:gdLst>
                                <a:gd name="T0" fmla="*/ 55786 w 249"/>
                                <a:gd name="T1" fmla="*/ 0 h 400"/>
                                <a:gd name="T2" fmla="*/ 55786 w 249"/>
                                <a:gd name="T3" fmla="*/ 0 h 400"/>
                                <a:gd name="T4" fmla="*/ 0 w 249"/>
                                <a:gd name="T5" fmla="*/ 56059 h 400"/>
                                <a:gd name="T6" fmla="*/ 55786 w 249"/>
                                <a:gd name="T7" fmla="*/ 178940 h 400"/>
                                <a:gd name="T8" fmla="*/ 110679 w 249"/>
                                <a:gd name="T9" fmla="*/ 56059 h 400"/>
                                <a:gd name="T10" fmla="*/ 55786 w 249"/>
                                <a:gd name="T11" fmla="*/ 0 h 400"/>
                                <a:gd name="T12" fmla="*/ 55786 w 249"/>
                                <a:gd name="T13" fmla="*/ 87900 h 400"/>
                                <a:gd name="T14" fmla="*/ 55786 w 249"/>
                                <a:gd name="T15" fmla="*/ 87900 h 400"/>
                                <a:gd name="T16" fmla="*/ 23653 w 249"/>
                                <a:gd name="T17" fmla="*/ 56059 h 400"/>
                                <a:gd name="T18" fmla="*/ 55786 w 249"/>
                                <a:gd name="T19" fmla="*/ 24217 h 400"/>
                                <a:gd name="T20" fmla="*/ 87026 w 249"/>
                                <a:gd name="T21" fmla="*/ 56059 h 400"/>
                                <a:gd name="T22" fmla="*/ 55786 w 249"/>
                                <a:gd name="T23" fmla="*/ 87900 h 40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49" h="400">
                                  <a:moveTo>
                                    <a:pt x="125" y="0"/>
                                  </a:moveTo>
                                  <a:lnTo>
                                    <a:pt x="125" y="0"/>
                                  </a:lnTo>
                                  <a:cubicBezTo>
                                    <a:pt x="53" y="0"/>
                                    <a:pt x="0" y="54"/>
                                    <a:pt x="0" y="125"/>
                                  </a:cubicBezTo>
                                  <a:cubicBezTo>
                                    <a:pt x="0" y="240"/>
                                    <a:pt x="125" y="399"/>
                                    <a:pt x="125" y="399"/>
                                  </a:cubicBezTo>
                                  <a:cubicBezTo>
                                    <a:pt x="125" y="399"/>
                                    <a:pt x="248" y="240"/>
                                    <a:pt x="248" y="125"/>
                                  </a:cubicBezTo>
                                  <a:cubicBezTo>
                                    <a:pt x="248" y="54"/>
                                    <a:pt x="195" y="0"/>
                                    <a:pt x="125" y="0"/>
                                  </a:cubicBezTo>
                                  <a:close/>
                                  <a:moveTo>
                                    <a:pt x="125" y="196"/>
                                  </a:moveTo>
                                  <a:lnTo>
                                    <a:pt x="125" y="196"/>
                                  </a:lnTo>
                                  <a:cubicBezTo>
                                    <a:pt x="88" y="196"/>
                                    <a:pt x="53" y="160"/>
                                    <a:pt x="53" y="125"/>
                                  </a:cubicBezTo>
                                  <a:cubicBezTo>
                                    <a:pt x="53" y="89"/>
                                    <a:pt x="88" y="54"/>
                                    <a:pt x="125" y="54"/>
                                  </a:cubicBezTo>
                                  <a:cubicBezTo>
                                    <a:pt x="159" y="54"/>
                                    <a:pt x="195" y="89"/>
                                    <a:pt x="195" y="125"/>
                                  </a:cubicBezTo>
                                  <a:cubicBezTo>
                                    <a:pt x="195" y="160"/>
                                    <a:pt x="159" y="196"/>
                                    <a:pt x="125" y="1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16" name="组合 84"/>
                        <wpg:cNvGrpSpPr/>
                        <wpg:grpSpPr>
                          <a:xfrm>
                            <a:off x="28659" y="10665"/>
                            <a:ext cx="8093" cy="4076"/>
                            <a:chOff x="27819" y="10575"/>
                            <a:chExt cx="8093" cy="4076"/>
                          </a:xfrm>
                          <a:grpFill/>
                        </wpg:grpSpPr>
                        <wps:wsp>
                          <wps:cNvPr id="217" name="Freeform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74" y="10575"/>
                              <a:ext cx="738" cy="587"/>
                            </a:xfrm>
                            <a:custGeom>
                              <a:avLst/>
                              <a:gdLst>
                                <a:gd name="T0" fmla="*/ 111694 w 497"/>
                                <a:gd name="T1" fmla="*/ 66842 h 399"/>
                                <a:gd name="T2" fmla="*/ 111694 w 497"/>
                                <a:gd name="T3" fmla="*/ 66842 h 399"/>
                                <a:gd name="T4" fmla="*/ 79717 w 497"/>
                                <a:gd name="T5" fmla="*/ 98481 h 399"/>
                                <a:gd name="T6" fmla="*/ 111694 w 497"/>
                                <a:gd name="T7" fmla="*/ 130119 h 399"/>
                                <a:gd name="T8" fmla="*/ 143671 w 497"/>
                                <a:gd name="T9" fmla="*/ 98481 h 399"/>
                                <a:gd name="T10" fmla="*/ 111694 w 497"/>
                                <a:gd name="T11" fmla="*/ 66842 h 399"/>
                                <a:gd name="T12" fmla="*/ 199067 w 497"/>
                                <a:gd name="T13" fmla="*/ 31193 h 399"/>
                                <a:gd name="T14" fmla="*/ 199067 w 497"/>
                                <a:gd name="T15" fmla="*/ 31193 h 399"/>
                                <a:gd name="T16" fmla="*/ 175197 w 497"/>
                                <a:gd name="T17" fmla="*/ 31193 h 399"/>
                                <a:gd name="T18" fmla="*/ 163487 w 497"/>
                                <a:gd name="T19" fmla="*/ 27182 h 399"/>
                                <a:gd name="T20" fmla="*/ 159434 w 497"/>
                                <a:gd name="T21" fmla="*/ 3565 h 399"/>
                                <a:gd name="T22" fmla="*/ 147274 w 497"/>
                                <a:gd name="T23" fmla="*/ 0 h 399"/>
                                <a:gd name="T24" fmla="*/ 71610 w 497"/>
                                <a:gd name="T25" fmla="*/ 0 h 399"/>
                                <a:gd name="T26" fmla="*/ 63954 w 497"/>
                                <a:gd name="T27" fmla="*/ 3565 h 399"/>
                                <a:gd name="T28" fmla="*/ 55397 w 497"/>
                                <a:gd name="T29" fmla="*/ 27182 h 399"/>
                                <a:gd name="T30" fmla="*/ 47740 w 497"/>
                                <a:gd name="T31" fmla="*/ 31193 h 399"/>
                                <a:gd name="T32" fmla="*/ 23870 w 497"/>
                                <a:gd name="T33" fmla="*/ 31193 h 399"/>
                                <a:gd name="T34" fmla="*/ 0 w 497"/>
                                <a:gd name="T35" fmla="*/ 54811 h 399"/>
                                <a:gd name="T36" fmla="*/ 0 w 497"/>
                                <a:gd name="T37" fmla="*/ 153737 h 399"/>
                                <a:gd name="T38" fmla="*/ 23870 w 497"/>
                                <a:gd name="T39" fmla="*/ 177354 h 399"/>
                                <a:gd name="T40" fmla="*/ 199067 w 497"/>
                                <a:gd name="T41" fmla="*/ 177354 h 399"/>
                                <a:gd name="T42" fmla="*/ 223388 w 497"/>
                                <a:gd name="T43" fmla="*/ 153737 h 399"/>
                                <a:gd name="T44" fmla="*/ 223388 w 497"/>
                                <a:gd name="T45" fmla="*/ 54811 h 399"/>
                                <a:gd name="T46" fmla="*/ 199067 w 497"/>
                                <a:gd name="T47" fmla="*/ 31193 h 399"/>
                                <a:gd name="T48" fmla="*/ 111694 w 497"/>
                                <a:gd name="T49" fmla="*/ 153737 h 399"/>
                                <a:gd name="T50" fmla="*/ 111694 w 497"/>
                                <a:gd name="T51" fmla="*/ 153737 h 399"/>
                                <a:gd name="T52" fmla="*/ 55397 w 497"/>
                                <a:gd name="T53" fmla="*/ 98481 h 399"/>
                                <a:gd name="T54" fmla="*/ 111694 w 497"/>
                                <a:gd name="T55" fmla="*/ 43225 h 399"/>
                                <a:gd name="T56" fmla="*/ 167541 w 497"/>
                                <a:gd name="T57" fmla="*/ 98481 h 399"/>
                                <a:gd name="T58" fmla="*/ 111694 w 497"/>
                                <a:gd name="T59" fmla="*/ 153737 h 399"/>
                                <a:gd name="T60" fmla="*/ 191411 w 497"/>
                                <a:gd name="T61" fmla="*/ 70853 h 399"/>
                                <a:gd name="T62" fmla="*/ 191411 w 497"/>
                                <a:gd name="T63" fmla="*/ 70853 h 399"/>
                                <a:gd name="T64" fmla="*/ 183304 w 497"/>
                                <a:gd name="T65" fmla="*/ 62832 h 399"/>
                                <a:gd name="T66" fmla="*/ 191411 w 497"/>
                                <a:gd name="T67" fmla="*/ 54811 h 399"/>
                                <a:gd name="T68" fmla="*/ 199067 w 497"/>
                                <a:gd name="T69" fmla="*/ 62832 h 399"/>
                                <a:gd name="T70" fmla="*/ 191411 w 497"/>
                                <a:gd name="T71" fmla="*/ 70853 h 399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97" h="399">
                                  <a:moveTo>
                                    <a:pt x="248" y="150"/>
                                  </a:moveTo>
                                  <a:lnTo>
                                    <a:pt x="248" y="150"/>
                                  </a:lnTo>
                                  <a:cubicBezTo>
                                    <a:pt x="203" y="150"/>
                                    <a:pt x="177" y="176"/>
                                    <a:pt x="177" y="221"/>
                                  </a:cubicBezTo>
                                  <a:cubicBezTo>
                                    <a:pt x="177" y="266"/>
                                    <a:pt x="203" y="292"/>
                                    <a:pt x="248" y="292"/>
                                  </a:cubicBezTo>
                                  <a:cubicBezTo>
                                    <a:pt x="292" y="292"/>
                                    <a:pt x="319" y="266"/>
                                    <a:pt x="319" y="221"/>
                                  </a:cubicBezTo>
                                  <a:cubicBezTo>
                                    <a:pt x="319" y="176"/>
                                    <a:pt x="292" y="150"/>
                                    <a:pt x="248" y="150"/>
                                  </a:cubicBezTo>
                                  <a:close/>
                                  <a:moveTo>
                                    <a:pt x="442" y="70"/>
                                  </a:moveTo>
                                  <a:lnTo>
                                    <a:pt x="442" y="70"/>
                                  </a:lnTo>
                                  <a:cubicBezTo>
                                    <a:pt x="389" y="70"/>
                                    <a:pt x="389" y="70"/>
                                    <a:pt x="389" y="70"/>
                                  </a:cubicBezTo>
                                  <a:cubicBezTo>
                                    <a:pt x="380" y="70"/>
                                    <a:pt x="372" y="70"/>
                                    <a:pt x="363" y="61"/>
                                  </a:cubicBezTo>
                                  <a:cubicBezTo>
                                    <a:pt x="354" y="8"/>
                                    <a:pt x="354" y="8"/>
                                    <a:pt x="354" y="8"/>
                                  </a:cubicBezTo>
                                  <a:cubicBezTo>
                                    <a:pt x="345" y="8"/>
                                    <a:pt x="336" y="0"/>
                                    <a:pt x="327" y="0"/>
                                  </a:cubicBezTo>
                                  <a:cubicBezTo>
                                    <a:pt x="159" y="0"/>
                                    <a:pt x="159" y="0"/>
                                    <a:pt x="159" y="0"/>
                                  </a:cubicBezTo>
                                  <a:cubicBezTo>
                                    <a:pt x="159" y="0"/>
                                    <a:pt x="150" y="8"/>
                                    <a:pt x="142" y="8"/>
                                  </a:cubicBezTo>
                                  <a:cubicBezTo>
                                    <a:pt x="123" y="61"/>
                                    <a:pt x="123" y="61"/>
                                    <a:pt x="123" y="61"/>
                                  </a:cubicBezTo>
                                  <a:cubicBezTo>
                                    <a:pt x="123" y="70"/>
                                    <a:pt x="115" y="70"/>
                                    <a:pt x="106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17" y="70"/>
                                    <a:pt x="0" y="97"/>
                                    <a:pt x="0" y="123"/>
                                  </a:cubicBezTo>
                                  <a:cubicBezTo>
                                    <a:pt x="0" y="345"/>
                                    <a:pt x="0" y="345"/>
                                    <a:pt x="0" y="345"/>
                                  </a:cubicBezTo>
                                  <a:cubicBezTo>
                                    <a:pt x="0" y="372"/>
                                    <a:pt x="17" y="398"/>
                                    <a:pt x="53" y="398"/>
                                  </a:cubicBezTo>
                                  <a:cubicBezTo>
                                    <a:pt x="442" y="398"/>
                                    <a:pt x="442" y="398"/>
                                    <a:pt x="442" y="398"/>
                                  </a:cubicBezTo>
                                  <a:cubicBezTo>
                                    <a:pt x="470" y="398"/>
                                    <a:pt x="496" y="372"/>
                                    <a:pt x="496" y="345"/>
                                  </a:cubicBezTo>
                                  <a:cubicBezTo>
                                    <a:pt x="496" y="123"/>
                                    <a:pt x="496" y="123"/>
                                    <a:pt x="496" y="123"/>
                                  </a:cubicBezTo>
                                  <a:cubicBezTo>
                                    <a:pt x="496" y="97"/>
                                    <a:pt x="470" y="70"/>
                                    <a:pt x="442" y="70"/>
                                  </a:cubicBezTo>
                                  <a:close/>
                                  <a:moveTo>
                                    <a:pt x="248" y="345"/>
                                  </a:moveTo>
                                  <a:lnTo>
                                    <a:pt x="248" y="345"/>
                                  </a:lnTo>
                                  <a:cubicBezTo>
                                    <a:pt x="177" y="345"/>
                                    <a:pt x="123" y="292"/>
                                    <a:pt x="123" y="221"/>
                                  </a:cubicBezTo>
                                  <a:cubicBezTo>
                                    <a:pt x="123" y="150"/>
                                    <a:pt x="177" y="97"/>
                                    <a:pt x="248" y="97"/>
                                  </a:cubicBezTo>
                                  <a:cubicBezTo>
                                    <a:pt x="319" y="97"/>
                                    <a:pt x="372" y="150"/>
                                    <a:pt x="372" y="221"/>
                                  </a:cubicBezTo>
                                  <a:cubicBezTo>
                                    <a:pt x="372" y="292"/>
                                    <a:pt x="319" y="345"/>
                                    <a:pt x="248" y="345"/>
                                  </a:cubicBezTo>
                                  <a:close/>
                                  <a:moveTo>
                                    <a:pt x="425" y="159"/>
                                  </a:moveTo>
                                  <a:lnTo>
                                    <a:pt x="425" y="159"/>
                                  </a:lnTo>
                                  <a:cubicBezTo>
                                    <a:pt x="416" y="159"/>
                                    <a:pt x="407" y="150"/>
                                    <a:pt x="407" y="141"/>
                                  </a:cubicBezTo>
                                  <a:cubicBezTo>
                                    <a:pt x="407" y="132"/>
                                    <a:pt x="416" y="123"/>
                                    <a:pt x="425" y="123"/>
                                  </a:cubicBezTo>
                                  <a:cubicBezTo>
                                    <a:pt x="433" y="123"/>
                                    <a:pt x="442" y="132"/>
                                    <a:pt x="442" y="141"/>
                                  </a:cubicBezTo>
                                  <a:cubicBezTo>
                                    <a:pt x="442" y="150"/>
                                    <a:pt x="433" y="159"/>
                                    <a:pt x="425" y="15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8" name="Freeform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65" y="10575"/>
                              <a:ext cx="734" cy="659"/>
                            </a:xfrm>
                            <a:custGeom>
                              <a:avLst/>
                              <a:gdLst>
                                <a:gd name="T0" fmla="*/ 35703 w 498"/>
                                <a:gd name="T1" fmla="*/ 67874 h 445"/>
                                <a:gd name="T2" fmla="*/ 35703 w 498"/>
                                <a:gd name="T3" fmla="*/ 67874 h 445"/>
                                <a:gd name="T4" fmla="*/ 63372 w 498"/>
                                <a:gd name="T5" fmla="*/ 75965 h 445"/>
                                <a:gd name="T6" fmla="*/ 67389 w 498"/>
                                <a:gd name="T7" fmla="*/ 75965 h 445"/>
                                <a:gd name="T8" fmla="*/ 87026 w 498"/>
                                <a:gd name="T9" fmla="*/ 60232 h 445"/>
                                <a:gd name="T10" fmla="*/ 87026 w 498"/>
                                <a:gd name="T11" fmla="*/ 56187 h 445"/>
                                <a:gd name="T12" fmla="*/ 79439 w 498"/>
                                <a:gd name="T13" fmla="*/ 48096 h 445"/>
                                <a:gd name="T14" fmla="*/ 122728 w 498"/>
                                <a:gd name="T15" fmla="*/ 4495 h 445"/>
                                <a:gd name="T16" fmla="*/ 87026 w 498"/>
                                <a:gd name="T17" fmla="*/ 0 h 445"/>
                                <a:gd name="T18" fmla="*/ 47753 w 498"/>
                                <a:gd name="T19" fmla="*/ 24273 h 445"/>
                                <a:gd name="T20" fmla="*/ 32133 w 498"/>
                                <a:gd name="T21" fmla="*/ 36409 h 445"/>
                                <a:gd name="T22" fmla="*/ 23653 w 498"/>
                                <a:gd name="T23" fmla="*/ 52141 h 445"/>
                                <a:gd name="T24" fmla="*/ 8033 w 498"/>
                                <a:gd name="T25" fmla="*/ 56187 h 445"/>
                                <a:gd name="T26" fmla="*/ 0 w 498"/>
                                <a:gd name="T27" fmla="*/ 64278 h 445"/>
                                <a:gd name="T28" fmla="*/ 0 w 498"/>
                                <a:gd name="T29" fmla="*/ 67874 h 445"/>
                                <a:gd name="T30" fmla="*/ 16066 w 498"/>
                                <a:gd name="T31" fmla="*/ 84055 h 445"/>
                                <a:gd name="T32" fmla="*/ 23653 w 498"/>
                                <a:gd name="T33" fmla="*/ 88101 h 445"/>
                                <a:gd name="T34" fmla="*/ 32133 w 498"/>
                                <a:gd name="T35" fmla="*/ 80010 h 445"/>
                                <a:gd name="T36" fmla="*/ 35703 w 498"/>
                                <a:gd name="T37" fmla="*/ 67874 h 445"/>
                                <a:gd name="T38" fmla="*/ 99075 w 498"/>
                                <a:gd name="T39" fmla="*/ 71919 h 445"/>
                                <a:gd name="T40" fmla="*/ 99075 w 498"/>
                                <a:gd name="T41" fmla="*/ 71919 h 445"/>
                                <a:gd name="T42" fmla="*/ 95059 w 498"/>
                                <a:gd name="T43" fmla="*/ 71919 h 445"/>
                                <a:gd name="T44" fmla="*/ 79439 w 498"/>
                                <a:gd name="T45" fmla="*/ 84055 h 445"/>
                                <a:gd name="T46" fmla="*/ 75422 w 498"/>
                                <a:gd name="T47" fmla="*/ 91697 h 445"/>
                                <a:gd name="T48" fmla="*/ 170035 w 498"/>
                                <a:gd name="T49" fmla="*/ 195530 h 445"/>
                                <a:gd name="T50" fmla="*/ 178068 w 498"/>
                                <a:gd name="T51" fmla="*/ 195530 h 445"/>
                                <a:gd name="T52" fmla="*/ 190117 w 498"/>
                                <a:gd name="T53" fmla="*/ 187439 h 445"/>
                                <a:gd name="T54" fmla="*/ 190117 w 498"/>
                                <a:gd name="T55" fmla="*/ 179798 h 445"/>
                                <a:gd name="T56" fmla="*/ 99075 w 498"/>
                                <a:gd name="T57" fmla="*/ 71919 h 445"/>
                                <a:gd name="T58" fmla="*/ 221804 w 498"/>
                                <a:gd name="T59" fmla="*/ 28318 h 445"/>
                                <a:gd name="T60" fmla="*/ 221804 w 498"/>
                                <a:gd name="T61" fmla="*/ 28318 h 445"/>
                                <a:gd name="T62" fmla="*/ 213771 w 498"/>
                                <a:gd name="T63" fmla="*/ 24273 h 445"/>
                                <a:gd name="T64" fmla="*/ 205737 w 498"/>
                                <a:gd name="T65" fmla="*/ 40005 h 445"/>
                                <a:gd name="T66" fmla="*/ 182084 w 498"/>
                                <a:gd name="T67" fmla="*/ 48096 h 445"/>
                                <a:gd name="T68" fmla="*/ 178068 w 498"/>
                                <a:gd name="T69" fmla="*/ 28318 h 445"/>
                                <a:gd name="T70" fmla="*/ 186101 w 498"/>
                                <a:gd name="T71" fmla="*/ 8540 h 445"/>
                                <a:gd name="T72" fmla="*/ 182084 w 498"/>
                                <a:gd name="T73" fmla="*/ 4495 h 445"/>
                                <a:gd name="T74" fmla="*/ 150398 w 498"/>
                                <a:gd name="T75" fmla="*/ 32364 h 445"/>
                                <a:gd name="T76" fmla="*/ 142365 w 498"/>
                                <a:gd name="T77" fmla="*/ 67874 h 445"/>
                                <a:gd name="T78" fmla="*/ 126745 w 498"/>
                                <a:gd name="T79" fmla="*/ 84055 h 445"/>
                                <a:gd name="T80" fmla="*/ 142365 w 498"/>
                                <a:gd name="T81" fmla="*/ 103833 h 445"/>
                                <a:gd name="T82" fmla="*/ 162448 w 498"/>
                                <a:gd name="T83" fmla="*/ 84055 h 445"/>
                                <a:gd name="T84" fmla="*/ 182084 w 498"/>
                                <a:gd name="T85" fmla="*/ 80010 h 445"/>
                                <a:gd name="T86" fmla="*/ 217787 w 498"/>
                                <a:gd name="T87" fmla="*/ 64278 h 445"/>
                                <a:gd name="T88" fmla="*/ 221804 w 498"/>
                                <a:gd name="T89" fmla="*/ 28318 h 445"/>
                                <a:gd name="T90" fmla="*/ 32133 w 498"/>
                                <a:gd name="T91" fmla="*/ 179798 h 445"/>
                                <a:gd name="T92" fmla="*/ 32133 w 498"/>
                                <a:gd name="T93" fmla="*/ 179798 h 445"/>
                                <a:gd name="T94" fmla="*/ 32133 w 498"/>
                                <a:gd name="T95" fmla="*/ 187439 h 445"/>
                                <a:gd name="T96" fmla="*/ 39719 w 498"/>
                                <a:gd name="T97" fmla="*/ 199576 h 445"/>
                                <a:gd name="T98" fmla="*/ 47753 w 498"/>
                                <a:gd name="T99" fmla="*/ 195530 h 445"/>
                                <a:gd name="T100" fmla="*/ 103092 w 498"/>
                                <a:gd name="T101" fmla="*/ 143838 h 445"/>
                                <a:gd name="T102" fmla="*/ 87026 w 498"/>
                                <a:gd name="T103" fmla="*/ 123611 h 445"/>
                                <a:gd name="T104" fmla="*/ 32133 w 498"/>
                                <a:gd name="T105" fmla="*/ 179798 h 4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98" h="445">
                                  <a:moveTo>
                                    <a:pt x="80" y="151"/>
                                  </a:moveTo>
                                  <a:lnTo>
                                    <a:pt x="80" y="151"/>
                                  </a:lnTo>
                                  <a:cubicBezTo>
                                    <a:pt x="97" y="134"/>
                                    <a:pt x="116" y="143"/>
                                    <a:pt x="142" y="169"/>
                                  </a:cubicBezTo>
                                  <a:cubicBezTo>
                                    <a:pt x="151" y="178"/>
                                    <a:pt x="151" y="169"/>
                                    <a:pt x="151" y="169"/>
                                  </a:cubicBezTo>
                                  <a:cubicBezTo>
                                    <a:pt x="160" y="169"/>
                                    <a:pt x="186" y="134"/>
                                    <a:pt x="195" y="134"/>
                                  </a:cubicBezTo>
                                  <a:cubicBezTo>
                                    <a:pt x="195" y="134"/>
                                    <a:pt x="195" y="134"/>
                                    <a:pt x="195" y="125"/>
                                  </a:cubicBezTo>
                                  <a:cubicBezTo>
                                    <a:pt x="186" y="125"/>
                                    <a:pt x="178" y="116"/>
                                    <a:pt x="178" y="107"/>
                                  </a:cubicBezTo>
                                  <a:cubicBezTo>
                                    <a:pt x="133" y="45"/>
                                    <a:pt x="301" y="10"/>
                                    <a:pt x="275" y="10"/>
                                  </a:cubicBezTo>
                                  <a:cubicBezTo>
                                    <a:pt x="257" y="0"/>
                                    <a:pt x="204" y="0"/>
                                    <a:pt x="195" y="0"/>
                                  </a:cubicBezTo>
                                  <a:cubicBezTo>
                                    <a:pt x="169" y="10"/>
                                    <a:pt x="125" y="36"/>
                                    <a:pt x="107" y="54"/>
                                  </a:cubicBezTo>
                                  <a:cubicBezTo>
                                    <a:pt x="80" y="72"/>
                                    <a:pt x="72" y="81"/>
                                    <a:pt x="72" y="81"/>
                                  </a:cubicBezTo>
                                  <a:cubicBezTo>
                                    <a:pt x="62" y="89"/>
                                    <a:pt x="72" y="107"/>
                                    <a:pt x="53" y="116"/>
                                  </a:cubicBezTo>
                                  <a:cubicBezTo>
                                    <a:pt x="36" y="125"/>
                                    <a:pt x="27" y="116"/>
                                    <a:pt x="18" y="125"/>
                                  </a:cubicBezTo>
                                  <a:cubicBezTo>
                                    <a:pt x="18" y="134"/>
                                    <a:pt x="9" y="134"/>
                                    <a:pt x="0" y="143"/>
                                  </a:cubicBezTo>
                                  <a:lnTo>
                                    <a:pt x="0" y="151"/>
                                  </a:lnTo>
                                  <a:lnTo>
                                    <a:pt x="36" y="187"/>
                                  </a:lnTo>
                                  <a:cubicBezTo>
                                    <a:pt x="36" y="196"/>
                                    <a:pt x="44" y="196"/>
                                    <a:pt x="53" y="196"/>
                                  </a:cubicBezTo>
                                  <a:cubicBezTo>
                                    <a:pt x="53" y="187"/>
                                    <a:pt x="62" y="178"/>
                                    <a:pt x="72" y="178"/>
                                  </a:cubicBezTo>
                                  <a:cubicBezTo>
                                    <a:pt x="72" y="178"/>
                                    <a:pt x="72" y="151"/>
                                    <a:pt x="80" y="151"/>
                                  </a:cubicBezTo>
                                  <a:close/>
                                  <a:moveTo>
                                    <a:pt x="222" y="160"/>
                                  </a:moveTo>
                                  <a:lnTo>
                                    <a:pt x="222" y="160"/>
                                  </a:lnTo>
                                  <a:cubicBezTo>
                                    <a:pt x="213" y="160"/>
                                    <a:pt x="213" y="160"/>
                                    <a:pt x="213" y="160"/>
                                  </a:cubicBezTo>
                                  <a:cubicBezTo>
                                    <a:pt x="178" y="187"/>
                                    <a:pt x="178" y="187"/>
                                    <a:pt x="178" y="187"/>
                                  </a:cubicBezTo>
                                  <a:cubicBezTo>
                                    <a:pt x="169" y="196"/>
                                    <a:pt x="169" y="196"/>
                                    <a:pt x="169" y="204"/>
                                  </a:cubicBezTo>
                                  <a:cubicBezTo>
                                    <a:pt x="381" y="435"/>
                                    <a:pt x="381" y="435"/>
                                    <a:pt x="381" y="435"/>
                                  </a:cubicBezTo>
                                  <a:cubicBezTo>
                                    <a:pt x="381" y="444"/>
                                    <a:pt x="391" y="444"/>
                                    <a:pt x="399" y="435"/>
                                  </a:cubicBezTo>
                                  <a:cubicBezTo>
                                    <a:pt x="426" y="417"/>
                                    <a:pt x="426" y="417"/>
                                    <a:pt x="426" y="417"/>
                                  </a:cubicBezTo>
                                  <a:cubicBezTo>
                                    <a:pt x="426" y="408"/>
                                    <a:pt x="426" y="400"/>
                                    <a:pt x="426" y="400"/>
                                  </a:cubicBezTo>
                                  <a:lnTo>
                                    <a:pt x="222" y="160"/>
                                  </a:lnTo>
                                  <a:close/>
                                  <a:moveTo>
                                    <a:pt x="497" y="63"/>
                                  </a:moveTo>
                                  <a:lnTo>
                                    <a:pt x="497" y="63"/>
                                  </a:lnTo>
                                  <a:cubicBezTo>
                                    <a:pt x="488" y="45"/>
                                    <a:pt x="488" y="54"/>
                                    <a:pt x="479" y="54"/>
                                  </a:cubicBezTo>
                                  <a:cubicBezTo>
                                    <a:pt x="479" y="63"/>
                                    <a:pt x="461" y="81"/>
                                    <a:pt x="461" y="89"/>
                                  </a:cubicBezTo>
                                  <a:cubicBezTo>
                                    <a:pt x="452" y="107"/>
                                    <a:pt x="435" y="125"/>
                                    <a:pt x="408" y="107"/>
                                  </a:cubicBezTo>
                                  <a:cubicBezTo>
                                    <a:pt x="381" y="81"/>
                                    <a:pt x="391" y="72"/>
                                    <a:pt x="399" y="63"/>
                                  </a:cubicBezTo>
                                  <a:cubicBezTo>
                                    <a:pt x="399" y="54"/>
                                    <a:pt x="417" y="28"/>
                                    <a:pt x="417" y="19"/>
                                  </a:cubicBezTo>
                                  <a:cubicBezTo>
                                    <a:pt x="426" y="19"/>
                                    <a:pt x="417" y="10"/>
                                    <a:pt x="408" y="10"/>
                                  </a:cubicBezTo>
                                  <a:cubicBezTo>
                                    <a:pt x="399" y="19"/>
                                    <a:pt x="346" y="36"/>
                                    <a:pt x="337" y="72"/>
                                  </a:cubicBezTo>
                                  <a:cubicBezTo>
                                    <a:pt x="328" y="98"/>
                                    <a:pt x="346" y="125"/>
                                    <a:pt x="319" y="151"/>
                                  </a:cubicBezTo>
                                  <a:cubicBezTo>
                                    <a:pt x="284" y="187"/>
                                    <a:pt x="284" y="187"/>
                                    <a:pt x="284" y="187"/>
                                  </a:cubicBezTo>
                                  <a:cubicBezTo>
                                    <a:pt x="319" y="231"/>
                                    <a:pt x="319" y="231"/>
                                    <a:pt x="319" y="231"/>
                                  </a:cubicBezTo>
                                  <a:cubicBezTo>
                                    <a:pt x="364" y="187"/>
                                    <a:pt x="364" y="187"/>
                                    <a:pt x="364" y="187"/>
                                  </a:cubicBezTo>
                                  <a:cubicBezTo>
                                    <a:pt x="372" y="178"/>
                                    <a:pt x="391" y="169"/>
                                    <a:pt x="408" y="178"/>
                                  </a:cubicBezTo>
                                  <a:cubicBezTo>
                                    <a:pt x="452" y="187"/>
                                    <a:pt x="470" y="169"/>
                                    <a:pt x="488" y="143"/>
                                  </a:cubicBezTo>
                                  <a:cubicBezTo>
                                    <a:pt x="497" y="116"/>
                                    <a:pt x="497" y="72"/>
                                    <a:pt x="497" y="63"/>
                                  </a:cubicBezTo>
                                  <a:close/>
                                  <a:moveTo>
                                    <a:pt x="72" y="400"/>
                                  </a:moveTo>
                                  <a:lnTo>
                                    <a:pt x="72" y="400"/>
                                  </a:lnTo>
                                  <a:cubicBezTo>
                                    <a:pt x="62" y="408"/>
                                    <a:pt x="62" y="417"/>
                                    <a:pt x="72" y="417"/>
                                  </a:cubicBezTo>
                                  <a:cubicBezTo>
                                    <a:pt x="89" y="444"/>
                                    <a:pt x="89" y="444"/>
                                    <a:pt x="89" y="444"/>
                                  </a:cubicBezTo>
                                  <a:cubicBezTo>
                                    <a:pt x="97" y="444"/>
                                    <a:pt x="107" y="444"/>
                                    <a:pt x="107" y="435"/>
                                  </a:cubicBezTo>
                                  <a:cubicBezTo>
                                    <a:pt x="231" y="320"/>
                                    <a:pt x="231" y="320"/>
                                    <a:pt x="231" y="320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lnTo>
                                    <a:pt x="72" y="4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19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07" y="10575"/>
                              <a:ext cx="738" cy="633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0" name="Freeform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19" y="10575"/>
                              <a:ext cx="738" cy="734"/>
                            </a:xfrm>
                            <a:custGeom>
                              <a:avLst/>
                              <a:gdLst>
                                <a:gd name="T0" fmla="*/ 211226 w 497"/>
                                <a:gd name="T1" fmla="*/ 103092 h 498"/>
                                <a:gd name="T2" fmla="*/ 191410 w 497"/>
                                <a:gd name="T3" fmla="*/ 111125 h 498"/>
                                <a:gd name="T4" fmla="*/ 211226 w 497"/>
                                <a:gd name="T5" fmla="*/ 122728 h 498"/>
                                <a:gd name="T6" fmla="*/ 211226 w 497"/>
                                <a:gd name="T7" fmla="*/ 103092 h 498"/>
                                <a:gd name="T8" fmla="*/ 111693 w 497"/>
                                <a:gd name="T9" fmla="*/ 51769 h 498"/>
                                <a:gd name="T10" fmla="*/ 111693 w 497"/>
                                <a:gd name="T11" fmla="*/ 174497 h 498"/>
                                <a:gd name="T12" fmla="*/ 111693 w 497"/>
                                <a:gd name="T13" fmla="*/ 51769 h 498"/>
                                <a:gd name="T14" fmla="*/ 111693 w 497"/>
                                <a:gd name="T15" fmla="*/ 154415 h 498"/>
                                <a:gd name="T16" fmla="*/ 111693 w 497"/>
                                <a:gd name="T17" fmla="*/ 67389 h 498"/>
                                <a:gd name="T18" fmla="*/ 31977 w 497"/>
                                <a:gd name="T19" fmla="*/ 111125 h 498"/>
                                <a:gd name="T20" fmla="*/ 23870 w 497"/>
                                <a:gd name="T21" fmla="*/ 103092 h 498"/>
                                <a:gd name="T22" fmla="*/ 0 w 497"/>
                                <a:gd name="T23" fmla="*/ 111125 h 498"/>
                                <a:gd name="T24" fmla="*/ 23870 w 497"/>
                                <a:gd name="T25" fmla="*/ 122728 h 498"/>
                                <a:gd name="T26" fmla="*/ 111693 w 497"/>
                                <a:gd name="T27" fmla="*/ 35703 h 498"/>
                                <a:gd name="T28" fmla="*/ 119350 w 497"/>
                                <a:gd name="T29" fmla="*/ 23653 h 498"/>
                                <a:gd name="T30" fmla="*/ 111693 w 497"/>
                                <a:gd name="T31" fmla="*/ 0 h 498"/>
                                <a:gd name="T32" fmla="*/ 103587 w 497"/>
                                <a:gd name="T33" fmla="*/ 23653 h 498"/>
                                <a:gd name="T34" fmla="*/ 111693 w 497"/>
                                <a:gd name="T35" fmla="*/ 190117 h 498"/>
                                <a:gd name="T36" fmla="*/ 103587 w 497"/>
                                <a:gd name="T37" fmla="*/ 202167 h 498"/>
                                <a:gd name="T38" fmla="*/ 111693 w 497"/>
                                <a:gd name="T39" fmla="*/ 221804 h 498"/>
                                <a:gd name="T40" fmla="*/ 119350 w 497"/>
                                <a:gd name="T41" fmla="*/ 202167 h 498"/>
                                <a:gd name="T42" fmla="*/ 195463 w 497"/>
                                <a:gd name="T43" fmla="*/ 43736 h 498"/>
                                <a:gd name="T44" fmla="*/ 195463 w 497"/>
                                <a:gd name="T45" fmla="*/ 27670 h 498"/>
                                <a:gd name="T46" fmla="*/ 171593 w 497"/>
                                <a:gd name="T47" fmla="*/ 39719 h 498"/>
                                <a:gd name="T48" fmla="*/ 187357 w 497"/>
                                <a:gd name="T49" fmla="*/ 51769 h 498"/>
                                <a:gd name="T50" fmla="*/ 36030 w 497"/>
                                <a:gd name="T51" fmla="*/ 174497 h 498"/>
                                <a:gd name="T52" fmla="*/ 27923 w 497"/>
                                <a:gd name="T53" fmla="*/ 182084 h 498"/>
                                <a:gd name="T54" fmla="*/ 43686 w 497"/>
                                <a:gd name="T55" fmla="*/ 194134 h 498"/>
                                <a:gd name="T56" fmla="*/ 51793 w 497"/>
                                <a:gd name="T57" fmla="*/ 170035 h 498"/>
                                <a:gd name="T58" fmla="*/ 43686 w 497"/>
                                <a:gd name="T59" fmla="*/ 32133 h 498"/>
                                <a:gd name="T60" fmla="*/ 27923 w 497"/>
                                <a:gd name="T61" fmla="*/ 27670 h 498"/>
                                <a:gd name="T62" fmla="*/ 36030 w 497"/>
                                <a:gd name="T63" fmla="*/ 51769 h 498"/>
                                <a:gd name="T64" fmla="*/ 47740 w 497"/>
                                <a:gd name="T65" fmla="*/ 39719 h 498"/>
                                <a:gd name="T66" fmla="*/ 171593 w 497"/>
                                <a:gd name="T67" fmla="*/ 186101 h 498"/>
                                <a:gd name="T68" fmla="*/ 179700 w 497"/>
                                <a:gd name="T69" fmla="*/ 194134 h 498"/>
                                <a:gd name="T70" fmla="*/ 195463 w 497"/>
                                <a:gd name="T71" fmla="*/ 182084 h 498"/>
                                <a:gd name="T72" fmla="*/ 171593 w 497"/>
                                <a:gd name="T73" fmla="*/ 170035 h 498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97" h="498">
                                  <a:moveTo>
                                    <a:pt x="469" y="231"/>
                                  </a:moveTo>
                                  <a:lnTo>
                                    <a:pt x="469" y="231"/>
                                  </a:lnTo>
                                  <a:cubicBezTo>
                                    <a:pt x="469" y="231"/>
                                    <a:pt x="452" y="231"/>
                                    <a:pt x="443" y="231"/>
                                  </a:cubicBezTo>
                                  <a:cubicBezTo>
                                    <a:pt x="434" y="231"/>
                                    <a:pt x="425" y="240"/>
                                    <a:pt x="425" y="249"/>
                                  </a:cubicBezTo>
                                  <a:cubicBezTo>
                                    <a:pt x="425" y="266"/>
                                    <a:pt x="434" y="275"/>
                                    <a:pt x="443" y="275"/>
                                  </a:cubicBezTo>
                                  <a:cubicBezTo>
                                    <a:pt x="452" y="275"/>
                                    <a:pt x="469" y="275"/>
                                    <a:pt x="469" y="275"/>
                                  </a:cubicBezTo>
                                  <a:cubicBezTo>
                                    <a:pt x="487" y="275"/>
                                    <a:pt x="496" y="266"/>
                                    <a:pt x="496" y="249"/>
                                  </a:cubicBezTo>
                                  <a:cubicBezTo>
                                    <a:pt x="496" y="240"/>
                                    <a:pt x="487" y="231"/>
                                    <a:pt x="469" y="231"/>
                                  </a:cubicBezTo>
                                  <a:close/>
                                  <a:moveTo>
                                    <a:pt x="248" y="116"/>
                                  </a:moveTo>
                                  <a:lnTo>
                                    <a:pt x="248" y="116"/>
                                  </a:lnTo>
                                  <a:cubicBezTo>
                                    <a:pt x="168" y="116"/>
                                    <a:pt x="115" y="178"/>
                                    <a:pt x="115" y="249"/>
                                  </a:cubicBezTo>
                                  <a:cubicBezTo>
                                    <a:pt x="115" y="328"/>
                                    <a:pt x="168" y="391"/>
                                    <a:pt x="248" y="391"/>
                                  </a:cubicBezTo>
                                  <a:cubicBezTo>
                                    <a:pt x="328" y="391"/>
                                    <a:pt x="381" y="328"/>
                                    <a:pt x="381" y="249"/>
                                  </a:cubicBezTo>
                                  <a:cubicBezTo>
                                    <a:pt x="381" y="178"/>
                                    <a:pt x="328" y="116"/>
                                    <a:pt x="248" y="116"/>
                                  </a:cubicBezTo>
                                  <a:close/>
                                  <a:moveTo>
                                    <a:pt x="248" y="346"/>
                                  </a:moveTo>
                                  <a:lnTo>
                                    <a:pt x="248" y="346"/>
                                  </a:lnTo>
                                  <a:cubicBezTo>
                                    <a:pt x="195" y="346"/>
                                    <a:pt x="150" y="302"/>
                                    <a:pt x="150" y="249"/>
                                  </a:cubicBezTo>
                                  <a:cubicBezTo>
                                    <a:pt x="150" y="196"/>
                                    <a:pt x="195" y="151"/>
                                    <a:pt x="248" y="151"/>
                                  </a:cubicBezTo>
                                  <a:lnTo>
                                    <a:pt x="248" y="346"/>
                                  </a:lnTo>
                                  <a:close/>
                                  <a:moveTo>
                                    <a:pt x="71" y="249"/>
                                  </a:moveTo>
                                  <a:lnTo>
                                    <a:pt x="71" y="249"/>
                                  </a:lnTo>
                                  <a:cubicBezTo>
                                    <a:pt x="71" y="240"/>
                                    <a:pt x="62" y="231"/>
                                    <a:pt x="53" y="231"/>
                                  </a:cubicBezTo>
                                  <a:cubicBezTo>
                                    <a:pt x="44" y="231"/>
                                    <a:pt x="27" y="231"/>
                                    <a:pt x="27" y="231"/>
                                  </a:cubicBezTo>
                                  <a:cubicBezTo>
                                    <a:pt x="9" y="231"/>
                                    <a:pt x="0" y="240"/>
                                    <a:pt x="0" y="249"/>
                                  </a:cubicBezTo>
                                  <a:cubicBezTo>
                                    <a:pt x="0" y="266"/>
                                    <a:pt x="9" y="275"/>
                                    <a:pt x="27" y="275"/>
                                  </a:cubicBezTo>
                                  <a:cubicBezTo>
                                    <a:pt x="27" y="275"/>
                                    <a:pt x="44" y="275"/>
                                    <a:pt x="53" y="275"/>
                                  </a:cubicBezTo>
                                  <a:cubicBezTo>
                                    <a:pt x="62" y="275"/>
                                    <a:pt x="71" y="266"/>
                                    <a:pt x="71" y="249"/>
                                  </a:cubicBezTo>
                                  <a:close/>
                                  <a:moveTo>
                                    <a:pt x="248" y="80"/>
                                  </a:moveTo>
                                  <a:lnTo>
                                    <a:pt x="248" y="80"/>
                                  </a:lnTo>
                                  <a:cubicBezTo>
                                    <a:pt x="256" y="80"/>
                                    <a:pt x="265" y="62"/>
                                    <a:pt x="265" y="53"/>
                                  </a:cubicBezTo>
                                  <a:cubicBezTo>
                                    <a:pt x="265" y="45"/>
                                    <a:pt x="265" y="36"/>
                                    <a:pt x="265" y="27"/>
                                  </a:cubicBezTo>
                                  <a:cubicBezTo>
                                    <a:pt x="265" y="18"/>
                                    <a:pt x="256" y="0"/>
                                    <a:pt x="248" y="0"/>
                                  </a:cubicBezTo>
                                  <a:cubicBezTo>
                                    <a:pt x="239" y="0"/>
                                    <a:pt x="230" y="18"/>
                                    <a:pt x="230" y="27"/>
                                  </a:cubicBezTo>
                                  <a:cubicBezTo>
                                    <a:pt x="230" y="36"/>
                                    <a:pt x="230" y="45"/>
                                    <a:pt x="230" y="53"/>
                                  </a:cubicBezTo>
                                  <a:cubicBezTo>
                                    <a:pt x="230" y="62"/>
                                    <a:pt x="239" y="80"/>
                                    <a:pt x="248" y="80"/>
                                  </a:cubicBezTo>
                                  <a:close/>
                                  <a:moveTo>
                                    <a:pt x="248" y="426"/>
                                  </a:moveTo>
                                  <a:lnTo>
                                    <a:pt x="248" y="426"/>
                                  </a:lnTo>
                                  <a:cubicBezTo>
                                    <a:pt x="239" y="426"/>
                                    <a:pt x="230" y="435"/>
                                    <a:pt x="230" y="453"/>
                                  </a:cubicBezTo>
                                  <a:lnTo>
                                    <a:pt x="230" y="470"/>
                                  </a:lnTo>
                                  <a:cubicBezTo>
                                    <a:pt x="230" y="488"/>
                                    <a:pt x="239" y="497"/>
                                    <a:pt x="248" y="497"/>
                                  </a:cubicBezTo>
                                  <a:cubicBezTo>
                                    <a:pt x="256" y="497"/>
                                    <a:pt x="265" y="488"/>
                                    <a:pt x="265" y="470"/>
                                  </a:cubicBezTo>
                                  <a:lnTo>
                                    <a:pt x="265" y="453"/>
                                  </a:lnTo>
                                  <a:cubicBezTo>
                                    <a:pt x="265" y="435"/>
                                    <a:pt x="256" y="426"/>
                                    <a:pt x="248" y="426"/>
                                  </a:cubicBezTo>
                                  <a:close/>
                                  <a:moveTo>
                                    <a:pt x="434" y="98"/>
                                  </a:moveTo>
                                  <a:lnTo>
                                    <a:pt x="434" y="98"/>
                                  </a:lnTo>
                                  <a:cubicBezTo>
                                    <a:pt x="443" y="89"/>
                                    <a:pt x="443" y="72"/>
                                    <a:pt x="434" y="62"/>
                                  </a:cubicBezTo>
                                  <a:cubicBezTo>
                                    <a:pt x="425" y="53"/>
                                    <a:pt x="416" y="62"/>
                                    <a:pt x="399" y="72"/>
                                  </a:cubicBezTo>
                                  <a:cubicBezTo>
                                    <a:pt x="399" y="72"/>
                                    <a:pt x="390" y="80"/>
                                    <a:pt x="381" y="89"/>
                                  </a:cubicBezTo>
                                  <a:cubicBezTo>
                                    <a:pt x="372" y="98"/>
                                    <a:pt x="372" y="107"/>
                                    <a:pt x="381" y="116"/>
                                  </a:cubicBezTo>
                                  <a:cubicBezTo>
                                    <a:pt x="390" y="125"/>
                                    <a:pt x="408" y="125"/>
                                    <a:pt x="416" y="116"/>
                                  </a:cubicBezTo>
                                  <a:cubicBezTo>
                                    <a:pt x="416" y="107"/>
                                    <a:pt x="425" y="98"/>
                                    <a:pt x="434" y="98"/>
                                  </a:cubicBezTo>
                                  <a:close/>
                                  <a:moveTo>
                                    <a:pt x="80" y="391"/>
                                  </a:moveTo>
                                  <a:lnTo>
                                    <a:pt x="80" y="391"/>
                                  </a:lnTo>
                                  <a:cubicBezTo>
                                    <a:pt x="80" y="391"/>
                                    <a:pt x="71" y="400"/>
                                    <a:pt x="62" y="408"/>
                                  </a:cubicBezTo>
                                  <a:cubicBezTo>
                                    <a:pt x="53" y="417"/>
                                    <a:pt x="53" y="426"/>
                                    <a:pt x="62" y="435"/>
                                  </a:cubicBezTo>
                                  <a:cubicBezTo>
                                    <a:pt x="71" y="444"/>
                                    <a:pt x="80" y="444"/>
                                    <a:pt x="97" y="435"/>
                                  </a:cubicBezTo>
                                  <a:lnTo>
                                    <a:pt x="106" y="417"/>
                                  </a:lnTo>
                                  <a:cubicBezTo>
                                    <a:pt x="124" y="408"/>
                                    <a:pt x="124" y="391"/>
                                    <a:pt x="115" y="381"/>
                                  </a:cubicBezTo>
                                  <a:cubicBezTo>
                                    <a:pt x="106" y="381"/>
                                    <a:pt x="89" y="381"/>
                                    <a:pt x="80" y="391"/>
                                  </a:cubicBezTo>
                                  <a:close/>
                                  <a:moveTo>
                                    <a:pt x="97" y="72"/>
                                  </a:moveTo>
                                  <a:lnTo>
                                    <a:pt x="97" y="72"/>
                                  </a:lnTo>
                                  <a:cubicBezTo>
                                    <a:pt x="80" y="62"/>
                                    <a:pt x="71" y="53"/>
                                    <a:pt x="62" y="62"/>
                                  </a:cubicBezTo>
                                  <a:cubicBezTo>
                                    <a:pt x="53" y="72"/>
                                    <a:pt x="53" y="89"/>
                                    <a:pt x="62" y="98"/>
                                  </a:cubicBezTo>
                                  <a:cubicBezTo>
                                    <a:pt x="71" y="98"/>
                                    <a:pt x="80" y="107"/>
                                    <a:pt x="80" y="116"/>
                                  </a:cubicBezTo>
                                  <a:cubicBezTo>
                                    <a:pt x="89" y="125"/>
                                    <a:pt x="106" y="125"/>
                                    <a:pt x="115" y="116"/>
                                  </a:cubicBezTo>
                                  <a:cubicBezTo>
                                    <a:pt x="124" y="107"/>
                                    <a:pt x="124" y="98"/>
                                    <a:pt x="106" y="89"/>
                                  </a:cubicBezTo>
                                  <a:cubicBezTo>
                                    <a:pt x="106" y="80"/>
                                    <a:pt x="97" y="72"/>
                                    <a:pt x="97" y="72"/>
                                  </a:cubicBezTo>
                                  <a:close/>
                                  <a:moveTo>
                                    <a:pt x="381" y="417"/>
                                  </a:moveTo>
                                  <a:lnTo>
                                    <a:pt x="381" y="417"/>
                                  </a:lnTo>
                                  <a:cubicBezTo>
                                    <a:pt x="390" y="417"/>
                                    <a:pt x="399" y="435"/>
                                    <a:pt x="399" y="435"/>
                                  </a:cubicBezTo>
                                  <a:cubicBezTo>
                                    <a:pt x="416" y="444"/>
                                    <a:pt x="425" y="444"/>
                                    <a:pt x="434" y="435"/>
                                  </a:cubicBezTo>
                                  <a:cubicBezTo>
                                    <a:pt x="443" y="426"/>
                                    <a:pt x="443" y="417"/>
                                    <a:pt x="434" y="408"/>
                                  </a:cubicBezTo>
                                  <a:cubicBezTo>
                                    <a:pt x="425" y="400"/>
                                    <a:pt x="416" y="391"/>
                                    <a:pt x="416" y="391"/>
                                  </a:cubicBezTo>
                                  <a:cubicBezTo>
                                    <a:pt x="408" y="381"/>
                                    <a:pt x="390" y="381"/>
                                    <a:pt x="381" y="381"/>
                                  </a:cubicBezTo>
                                  <a:cubicBezTo>
                                    <a:pt x="372" y="391"/>
                                    <a:pt x="372" y="408"/>
                                    <a:pt x="381" y="41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1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20" y="14085"/>
                              <a:ext cx="738" cy="566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2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19" y="10575"/>
                              <a:ext cx="622" cy="619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3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45" y="10575"/>
                              <a:ext cx="659" cy="680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24" name="组合 85"/>
                        <wpg:cNvGrpSpPr/>
                        <wpg:grpSpPr>
                          <a:xfrm>
                            <a:off x="28699" y="8612"/>
                            <a:ext cx="8028" cy="6154"/>
                            <a:chOff x="27859" y="9152"/>
                            <a:chExt cx="8028" cy="6154"/>
                          </a:xfrm>
                          <a:grpFill/>
                        </wpg:grpSpPr>
                        <wps:wsp>
                          <wps:cNvPr id="225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59" y="9170"/>
                              <a:ext cx="659" cy="650"/>
                            </a:xfrm>
                            <a:custGeom>
                              <a:avLst/>
                              <a:gdLst>
                                <a:gd name="T0" fmla="*/ 199574 w 444"/>
                                <a:gd name="T1" fmla="*/ 71952 h 435"/>
                                <a:gd name="T2" fmla="*/ 127944 w 444"/>
                                <a:gd name="T3" fmla="*/ 71952 h 435"/>
                                <a:gd name="T4" fmla="*/ 100013 w 444"/>
                                <a:gd name="T5" fmla="*/ 0 h 435"/>
                                <a:gd name="T6" fmla="*/ 72081 w 444"/>
                                <a:gd name="T7" fmla="*/ 71952 h 435"/>
                                <a:gd name="T8" fmla="*/ 0 w 444"/>
                                <a:gd name="T9" fmla="*/ 71952 h 435"/>
                                <a:gd name="T10" fmla="*/ 59917 w 444"/>
                                <a:gd name="T11" fmla="*/ 115847 h 435"/>
                                <a:gd name="T12" fmla="*/ 39645 w 444"/>
                                <a:gd name="T13" fmla="*/ 196397 h 435"/>
                                <a:gd name="T14" fmla="*/ 100013 w 444"/>
                                <a:gd name="T15" fmla="*/ 147977 h 435"/>
                                <a:gd name="T16" fmla="*/ 159479 w 444"/>
                                <a:gd name="T17" fmla="*/ 196397 h 435"/>
                                <a:gd name="T18" fmla="*/ 139657 w 444"/>
                                <a:gd name="T19" fmla="*/ 115847 h 435"/>
                                <a:gd name="T20" fmla="*/ 199574 w 444"/>
                                <a:gd name="T21" fmla="*/ 71952 h 435"/>
                                <a:gd name="T22" fmla="*/ 100013 w 444"/>
                                <a:gd name="T23" fmla="*/ 128066 h 435"/>
                                <a:gd name="T24" fmla="*/ 63521 w 444"/>
                                <a:gd name="T25" fmla="*/ 155670 h 435"/>
                                <a:gd name="T26" fmla="*/ 79740 w 444"/>
                                <a:gd name="T27" fmla="*/ 115847 h 435"/>
                                <a:gd name="T28" fmla="*/ 47754 w 444"/>
                                <a:gd name="T29" fmla="*/ 87791 h 435"/>
                                <a:gd name="T30" fmla="*/ 87849 w 444"/>
                                <a:gd name="T31" fmla="*/ 91863 h 435"/>
                                <a:gd name="T32" fmla="*/ 100013 w 444"/>
                                <a:gd name="T33" fmla="*/ 43895 h 435"/>
                                <a:gd name="T34" fmla="*/ 111726 w 444"/>
                                <a:gd name="T35" fmla="*/ 91863 h 435"/>
                                <a:gd name="T36" fmla="*/ 151821 w 444"/>
                                <a:gd name="T37" fmla="*/ 87791 h 435"/>
                                <a:gd name="T38" fmla="*/ 119835 w 444"/>
                                <a:gd name="T39" fmla="*/ 115847 h 435"/>
                                <a:gd name="T40" fmla="*/ 131998 w 444"/>
                                <a:gd name="T41" fmla="*/ 155670 h 435"/>
                                <a:gd name="T42" fmla="*/ 100013 w 444"/>
                                <a:gd name="T43" fmla="*/ 128066 h 43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43" y="159"/>
                                  </a:moveTo>
                                  <a:lnTo>
                                    <a:pt x="284" y="159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160" y="15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33" y="256"/>
                                  </a:lnTo>
                                  <a:lnTo>
                                    <a:pt x="88" y="434"/>
                                  </a:lnTo>
                                  <a:lnTo>
                                    <a:pt x="222" y="327"/>
                                  </a:lnTo>
                                  <a:lnTo>
                                    <a:pt x="354" y="434"/>
                                  </a:lnTo>
                                  <a:lnTo>
                                    <a:pt x="310" y="256"/>
                                  </a:lnTo>
                                  <a:lnTo>
                                    <a:pt x="443" y="159"/>
                                  </a:lnTo>
                                  <a:close/>
                                  <a:moveTo>
                                    <a:pt x="222" y="283"/>
                                  </a:moveTo>
                                  <a:lnTo>
                                    <a:pt x="141" y="344"/>
                                  </a:lnTo>
                                  <a:lnTo>
                                    <a:pt x="177" y="256"/>
                                  </a:lnTo>
                                  <a:lnTo>
                                    <a:pt x="106" y="194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222" y="97"/>
                                  </a:lnTo>
                                  <a:lnTo>
                                    <a:pt x="248" y="203"/>
                                  </a:lnTo>
                                  <a:lnTo>
                                    <a:pt x="337" y="194"/>
                                  </a:lnTo>
                                  <a:lnTo>
                                    <a:pt x="266" y="256"/>
                                  </a:lnTo>
                                  <a:lnTo>
                                    <a:pt x="293" y="344"/>
                                  </a:lnTo>
                                  <a:lnTo>
                                    <a:pt x="222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6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00" y="9168"/>
                              <a:ext cx="687" cy="655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7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2" y="9165"/>
                              <a:ext cx="659" cy="659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8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21" y="14663"/>
                              <a:ext cx="734" cy="643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9" name="Freeform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45" y="9218"/>
                              <a:ext cx="659" cy="554"/>
                            </a:xfrm>
                            <a:custGeom>
                              <a:avLst/>
                              <a:gdLst>
                                <a:gd name="T0" fmla="*/ 195520 w 444"/>
                                <a:gd name="T1" fmla="*/ 96093 h 373"/>
                                <a:gd name="T2" fmla="*/ 195520 w 444"/>
                                <a:gd name="T3" fmla="*/ 96093 h 373"/>
                                <a:gd name="T4" fmla="*/ 159479 w 444"/>
                                <a:gd name="T5" fmla="*/ 12181 h 373"/>
                                <a:gd name="T6" fmla="*/ 143712 w 444"/>
                                <a:gd name="T7" fmla="*/ 0 h 373"/>
                                <a:gd name="T8" fmla="*/ 55863 w 444"/>
                                <a:gd name="T9" fmla="*/ 0 h 373"/>
                                <a:gd name="T10" fmla="*/ 36041 w 444"/>
                                <a:gd name="T11" fmla="*/ 12181 h 373"/>
                                <a:gd name="T12" fmla="*/ 4055 w 444"/>
                                <a:gd name="T13" fmla="*/ 96093 h 373"/>
                                <a:gd name="T14" fmla="*/ 0 w 444"/>
                                <a:gd name="T15" fmla="*/ 115943 h 373"/>
                                <a:gd name="T16" fmla="*/ 8109 w 444"/>
                                <a:gd name="T17" fmla="*/ 155643 h 373"/>
                                <a:gd name="T18" fmla="*/ 20273 w 444"/>
                                <a:gd name="T19" fmla="*/ 167824 h 373"/>
                                <a:gd name="T20" fmla="*/ 179752 w 444"/>
                                <a:gd name="T21" fmla="*/ 167824 h 373"/>
                                <a:gd name="T22" fmla="*/ 191465 w 444"/>
                                <a:gd name="T23" fmla="*/ 155643 h 373"/>
                                <a:gd name="T24" fmla="*/ 199574 w 444"/>
                                <a:gd name="T25" fmla="*/ 115943 h 373"/>
                                <a:gd name="T26" fmla="*/ 195520 w 444"/>
                                <a:gd name="T27" fmla="*/ 96093 h 373"/>
                                <a:gd name="T28" fmla="*/ 179752 w 444"/>
                                <a:gd name="T29" fmla="*/ 124063 h 373"/>
                                <a:gd name="T30" fmla="*/ 179752 w 444"/>
                                <a:gd name="T31" fmla="*/ 124063 h 373"/>
                                <a:gd name="T32" fmla="*/ 179752 w 444"/>
                                <a:gd name="T33" fmla="*/ 139853 h 373"/>
                                <a:gd name="T34" fmla="*/ 167589 w 444"/>
                                <a:gd name="T35" fmla="*/ 152034 h 373"/>
                                <a:gd name="T36" fmla="*/ 31986 w 444"/>
                                <a:gd name="T37" fmla="*/ 152034 h 373"/>
                                <a:gd name="T38" fmla="*/ 20273 w 444"/>
                                <a:gd name="T39" fmla="*/ 139853 h 373"/>
                                <a:gd name="T40" fmla="*/ 15768 w 444"/>
                                <a:gd name="T41" fmla="*/ 124063 h 373"/>
                                <a:gd name="T42" fmla="*/ 27931 w 444"/>
                                <a:gd name="T43" fmla="*/ 111883 h 373"/>
                                <a:gd name="T44" fmla="*/ 171643 w 444"/>
                                <a:gd name="T45" fmla="*/ 111883 h 373"/>
                                <a:gd name="T46" fmla="*/ 179752 w 444"/>
                                <a:gd name="T47" fmla="*/ 124063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4" h="373">
                                  <a:moveTo>
                                    <a:pt x="434" y="213"/>
                                  </a:moveTo>
                                  <a:lnTo>
                                    <a:pt x="434" y="213"/>
                                  </a:lnTo>
                                  <a:cubicBezTo>
                                    <a:pt x="354" y="27"/>
                                    <a:pt x="354" y="27"/>
                                    <a:pt x="354" y="27"/>
                                  </a:cubicBezTo>
                                  <a:cubicBezTo>
                                    <a:pt x="354" y="9"/>
                                    <a:pt x="337" y="0"/>
                                    <a:pt x="319" y="0"/>
                                  </a:cubicBezTo>
                                  <a:cubicBezTo>
                                    <a:pt x="124" y="0"/>
                                    <a:pt x="124" y="0"/>
                                    <a:pt x="124" y="0"/>
                                  </a:cubicBezTo>
                                  <a:cubicBezTo>
                                    <a:pt x="106" y="0"/>
                                    <a:pt x="89" y="9"/>
                                    <a:pt x="80" y="2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2"/>
                                    <a:pt x="0" y="248"/>
                                    <a:pt x="0" y="257"/>
                                  </a:cubicBezTo>
                                  <a:cubicBezTo>
                                    <a:pt x="18" y="345"/>
                                    <a:pt x="18" y="345"/>
                                    <a:pt x="18" y="345"/>
                                  </a:cubicBezTo>
                                  <a:cubicBezTo>
                                    <a:pt x="18" y="363"/>
                                    <a:pt x="35" y="372"/>
                                    <a:pt x="45" y="372"/>
                                  </a:cubicBezTo>
                                  <a:cubicBezTo>
                                    <a:pt x="399" y="372"/>
                                    <a:pt x="399" y="372"/>
                                    <a:pt x="399" y="372"/>
                                  </a:cubicBezTo>
                                  <a:cubicBezTo>
                                    <a:pt x="408" y="372"/>
                                    <a:pt x="425" y="363"/>
                                    <a:pt x="425" y="345"/>
                                  </a:cubicBezTo>
                                  <a:cubicBezTo>
                                    <a:pt x="443" y="257"/>
                                    <a:pt x="443" y="257"/>
                                    <a:pt x="443" y="257"/>
                                  </a:cubicBezTo>
                                  <a:cubicBezTo>
                                    <a:pt x="443" y="248"/>
                                    <a:pt x="443" y="222"/>
                                    <a:pt x="434" y="213"/>
                                  </a:cubicBezTo>
                                  <a:close/>
                                  <a:moveTo>
                                    <a:pt x="399" y="275"/>
                                  </a:moveTo>
                                  <a:lnTo>
                                    <a:pt x="399" y="275"/>
                                  </a:lnTo>
                                  <a:cubicBezTo>
                                    <a:pt x="399" y="310"/>
                                    <a:pt x="399" y="310"/>
                                    <a:pt x="399" y="310"/>
                                  </a:cubicBezTo>
                                  <a:cubicBezTo>
                                    <a:pt x="399" y="328"/>
                                    <a:pt x="381" y="337"/>
                                    <a:pt x="372" y="337"/>
                                  </a:cubicBezTo>
                                  <a:cubicBezTo>
                                    <a:pt x="71" y="337"/>
                                    <a:pt x="71" y="337"/>
                                    <a:pt x="71" y="337"/>
                                  </a:cubicBezTo>
                                  <a:cubicBezTo>
                                    <a:pt x="62" y="337"/>
                                    <a:pt x="45" y="328"/>
                                    <a:pt x="45" y="310"/>
                                  </a:cubicBezTo>
                                  <a:cubicBezTo>
                                    <a:pt x="35" y="275"/>
                                    <a:pt x="35" y="275"/>
                                    <a:pt x="35" y="275"/>
                                  </a:cubicBezTo>
                                  <a:cubicBezTo>
                                    <a:pt x="35" y="266"/>
                                    <a:pt x="45" y="248"/>
                                    <a:pt x="62" y="248"/>
                                  </a:cubicBezTo>
                                  <a:cubicBezTo>
                                    <a:pt x="381" y="248"/>
                                    <a:pt x="381" y="248"/>
                                    <a:pt x="381" y="248"/>
                                  </a:cubicBezTo>
                                  <a:cubicBezTo>
                                    <a:pt x="399" y="248"/>
                                    <a:pt x="408" y="266"/>
                                    <a:pt x="399" y="2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0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07" y="9165"/>
                              <a:ext cx="738" cy="659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1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0" y="9152"/>
                              <a:ext cx="582" cy="687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32" name="组合 71"/>
                        <wpg:cNvGrpSpPr/>
                        <wpg:grpSpPr>
                          <a:xfrm rot="0">
                            <a:off x="28700" y="4837"/>
                            <a:ext cx="8054" cy="9958"/>
                            <a:chOff x="27574" y="11610"/>
                            <a:chExt cx="4984" cy="6158"/>
                          </a:xfrm>
                          <a:grpFill/>
                        </wpg:grpSpPr>
                        <wps:wsp>
                          <wps:cNvPr id="233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01" y="11706"/>
                              <a:ext cx="457" cy="278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74" y="11643"/>
                              <a:ext cx="408" cy="405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5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60" y="11610"/>
                              <a:ext cx="278" cy="470"/>
                            </a:xfrm>
                            <a:custGeom>
                              <a:avLst/>
                              <a:gdLst>
                                <a:gd name="T0" fmla="*/ 127964 w 303"/>
                                <a:gd name="T1" fmla="*/ 162564 h 514"/>
                                <a:gd name="T2" fmla="*/ 127964 w 303"/>
                                <a:gd name="T3" fmla="*/ 162564 h 514"/>
                                <a:gd name="T4" fmla="*/ 100028 w 303"/>
                                <a:gd name="T5" fmla="*/ 75236 h 514"/>
                                <a:gd name="T6" fmla="*/ 40101 w 303"/>
                                <a:gd name="T7" fmla="*/ 47470 h 514"/>
                                <a:gd name="T8" fmla="*/ 20276 w 303"/>
                                <a:gd name="T9" fmla="*/ 4031 h 514"/>
                                <a:gd name="T10" fmla="*/ 8561 w 303"/>
                                <a:gd name="T11" fmla="*/ 0 h 514"/>
                                <a:gd name="T12" fmla="*/ 4506 w 303"/>
                                <a:gd name="T13" fmla="*/ 12092 h 514"/>
                                <a:gd name="T14" fmla="*/ 28386 w 303"/>
                                <a:gd name="T15" fmla="*/ 55531 h 514"/>
                                <a:gd name="T16" fmla="*/ 8561 w 303"/>
                                <a:gd name="T17" fmla="*/ 107032 h 514"/>
                                <a:gd name="T18" fmla="*/ 32442 w 303"/>
                                <a:gd name="T19" fmla="*/ 194360 h 514"/>
                                <a:gd name="T20" fmla="*/ 91918 w 303"/>
                                <a:gd name="T21" fmla="*/ 222574 h 514"/>
                                <a:gd name="T22" fmla="*/ 127964 w 303"/>
                                <a:gd name="T23" fmla="*/ 162564 h 514"/>
                                <a:gd name="T24" fmla="*/ 56322 w 303"/>
                                <a:gd name="T25" fmla="*/ 99419 h 514"/>
                                <a:gd name="T26" fmla="*/ 56322 w 303"/>
                                <a:gd name="T27" fmla="*/ 99419 h 514"/>
                                <a:gd name="T28" fmla="*/ 36497 w 303"/>
                                <a:gd name="T29" fmla="*/ 90910 h 514"/>
                                <a:gd name="T30" fmla="*/ 44157 w 303"/>
                                <a:gd name="T31" fmla="*/ 71206 h 514"/>
                                <a:gd name="T32" fmla="*/ 63982 w 303"/>
                                <a:gd name="T33" fmla="*/ 79715 h 514"/>
                                <a:gd name="T34" fmla="*/ 56322 w 303"/>
                                <a:gd name="T35" fmla="*/ 99419 h 514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3" h="514">
                                  <a:moveTo>
                                    <a:pt x="284" y="363"/>
                                  </a:moveTo>
                                  <a:lnTo>
                                    <a:pt x="284" y="363"/>
                                  </a:lnTo>
                                  <a:cubicBezTo>
                                    <a:pt x="222" y="168"/>
                                    <a:pt x="222" y="168"/>
                                    <a:pt x="222" y="168"/>
                                  </a:cubicBezTo>
                                  <a:cubicBezTo>
                                    <a:pt x="204" y="124"/>
                                    <a:pt x="142" y="88"/>
                                    <a:pt x="89" y="106"/>
                                  </a:cubicBezTo>
                                  <a:cubicBezTo>
                                    <a:pt x="45" y="9"/>
                                    <a:pt x="45" y="9"/>
                                    <a:pt x="45" y="9"/>
                                  </a:cubicBezTo>
                                  <a:cubicBezTo>
                                    <a:pt x="36" y="0"/>
                                    <a:pt x="28" y="0"/>
                                    <a:pt x="19" y="0"/>
                                  </a:cubicBezTo>
                                  <a:cubicBezTo>
                                    <a:pt x="10" y="9"/>
                                    <a:pt x="10" y="18"/>
                                    <a:pt x="10" y="27"/>
                                  </a:cubicBezTo>
                                  <a:cubicBezTo>
                                    <a:pt x="63" y="124"/>
                                    <a:pt x="63" y="124"/>
                                    <a:pt x="63" y="124"/>
                                  </a:cubicBezTo>
                                  <a:cubicBezTo>
                                    <a:pt x="28" y="141"/>
                                    <a:pt x="0" y="194"/>
                                    <a:pt x="19" y="239"/>
                                  </a:cubicBezTo>
                                  <a:cubicBezTo>
                                    <a:pt x="72" y="434"/>
                                    <a:pt x="72" y="434"/>
                                    <a:pt x="72" y="434"/>
                                  </a:cubicBezTo>
                                  <a:cubicBezTo>
                                    <a:pt x="81" y="487"/>
                                    <a:pt x="142" y="513"/>
                                    <a:pt x="204" y="497"/>
                                  </a:cubicBezTo>
                                  <a:cubicBezTo>
                                    <a:pt x="267" y="469"/>
                                    <a:pt x="302" y="407"/>
                                    <a:pt x="284" y="363"/>
                                  </a:cubicBezTo>
                                  <a:close/>
                                  <a:moveTo>
                                    <a:pt x="125" y="222"/>
                                  </a:moveTo>
                                  <a:lnTo>
                                    <a:pt x="125" y="222"/>
                                  </a:lnTo>
                                  <a:cubicBezTo>
                                    <a:pt x="107" y="231"/>
                                    <a:pt x="89" y="222"/>
                                    <a:pt x="81" y="203"/>
                                  </a:cubicBezTo>
                                  <a:cubicBezTo>
                                    <a:pt x="72" y="186"/>
                                    <a:pt x="81" y="159"/>
                                    <a:pt x="98" y="159"/>
                                  </a:cubicBezTo>
                                  <a:cubicBezTo>
                                    <a:pt x="125" y="150"/>
                                    <a:pt x="142" y="159"/>
                                    <a:pt x="142" y="178"/>
                                  </a:cubicBezTo>
                                  <a:cubicBezTo>
                                    <a:pt x="151" y="194"/>
                                    <a:pt x="142" y="222"/>
                                    <a:pt x="125" y="2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6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02" y="11622"/>
                              <a:ext cx="259" cy="447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7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99" y="17412"/>
                              <a:ext cx="360" cy="356"/>
                            </a:xfrm>
                            <a:custGeom>
                              <a:avLst/>
                              <a:gdLst>
                                <a:gd name="T0" fmla="*/ 159537 w 391"/>
                                <a:gd name="T1" fmla="*/ 15631 h 391"/>
                                <a:gd name="T2" fmla="*/ 159537 w 391"/>
                                <a:gd name="T3" fmla="*/ 15631 h 391"/>
                                <a:gd name="T4" fmla="*/ 131596 w 391"/>
                                <a:gd name="T5" fmla="*/ 0 h 391"/>
                                <a:gd name="T6" fmla="*/ 76163 w 391"/>
                                <a:gd name="T7" fmla="*/ 59399 h 391"/>
                                <a:gd name="T8" fmla="*/ 11717 w 391"/>
                                <a:gd name="T9" fmla="*/ 122818 h 391"/>
                                <a:gd name="T10" fmla="*/ 0 w 391"/>
                                <a:gd name="T11" fmla="*/ 174178 h 391"/>
                                <a:gd name="T12" fmla="*/ 52278 w 391"/>
                                <a:gd name="T13" fmla="*/ 162120 h 391"/>
                                <a:gd name="T14" fmla="*/ 119878 w 391"/>
                                <a:gd name="T15" fmla="*/ 99148 h 391"/>
                                <a:gd name="T16" fmla="*/ 175761 w 391"/>
                                <a:gd name="T17" fmla="*/ 43321 h 391"/>
                                <a:gd name="T18" fmla="*/ 159537 w 391"/>
                                <a:gd name="T19" fmla="*/ 15631 h 391"/>
                                <a:gd name="T20" fmla="*/ 52278 w 391"/>
                                <a:gd name="T21" fmla="*/ 158100 h 391"/>
                                <a:gd name="T22" fmla="*/ 52278 w 391"/>
                                <a:gd name="T23" fmla="*/ 158100 h 391"/>
                                <a:gd name="T24" fmla="*/ 31998 w 391"/>
                                <a:gd name="T25" fmla="*/ 162120 h 391"/>
                                <a:gd name="T26" fmla="*/ 24336 w 391"/>
                                <a:gd name="T27" fmla="*/ 150508 h 391"/>
                                <a:gd name="T28" fmla="*/ 15773 w 391"/>
                                <a:gd name="T29" fmla="*/ 142469 h 391"/>
                                <a:gd name="T30" fmla="*/ 19829 w 391"/>
                                <a:gd name="T31" fmla="*/ 126838 h 391"/>
                                <a:gd name="T32" fmla="*/ 24336 w 391"/>
                                <a:gd name="T33" fmla="*/ 118799 h 391"/>
                                <a:gd name="T34" fmla="*/ 44166 w 391"/>
                                <a:gd name="T35" fmla="*/ 130410 h 391"/>
                                <a:gd name="T36" fmla="*/ 55883 w 391"/>
                                <a:gd name="T37" fmla="*/ 150508 h 391"/>
                                <a:gd name="T38" fmla="*/ 52278 w 391"/>
                                <a:gd name="T39" fmla="*/ 158100 h 391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91" h="391">
                                  <a:moveTo>
                                    <a:pt x="354" y="35"/>
                                  </a:moveTo>
                                  <a:lnTo>
                                    <a:pt x="354" y="35"/>
                                  </a:lnTo>
                                  <a:cubicBezTo>
                                    <a:pt x="319" y="0"/>
                                    <a:pt x="292" y="0"/>
                                    <a:pt x="292" y="0"/>
                                  </a:cubicBezTo>
                                  <a:cubicBezTo>
                                    <a:pt x="169" y="133"/>
                                    <a:pt x="169" y="133"/>
                                    <a:pt x="169" y="133"/>
                                  </a:cubicBezTo>
                                  <a:cubicBezTo>
                                    <a:pt x="26" y="275"/>
                                    <a:pt x="26" y="275"/>
                                    <a:pt x="26" y="275"/>
                                  </a:cubicBezTo>
                                  <a:cubicBezTo>
                                    <a:pt x="0" y="390"/>
                                    <a:pt x="0" y="390"/>
                                    <a:pt x="0" y="390"/>
                                  </a:cubicBezTo>
                                  <a:cubicBezTo>
                                    <a:pt x="116" y="363"/>
                                    <a:pt x="116" y="363"/>
                                    <a:pt x="116" y="363"/>
                                  </a:cubicBezTo>
                                  <a:cubicBezTo>
                                    <a:pt x="266" y="222"/>
                                    <a:pt x="266" y="222"/>
                                    <a:pt x="266" y="222"/>
                                  </a:cubicBezTo>
                                  <a:cubicBezTo>
                                    <a:pt x="390" y="97"/>
                                    <a:pt x="390" y="97"/>
                                    <a:pt x="390" y="97"/>
                                  </a:cubicBezTo>
                                  <a:cubicBezTo>
                                    <a:pt x="390" y="97"/>
                                    <a:pt x="390" y="71"/>
                                    <a:pt x="354" y="35"/>
                                  </a:cubicBezTo>
                                  <a:close/>
                                  <a:moveTo>
                                    <a:pt x="116" y="354"/>
                                  </a:moveTo>
                                  <a:lnTo>
                                    <a:pt x="116" y="354"/>
                                  </a:lnTo>
                                  <a:cubicBezTo>
                                    <a:pt x="71" y="363"/>
                                    <a:pt x="71" y="363"/>
                                    <a:pt x="71" y="363"/>
                                  </a:cubicBezTo>
                                  <a:cubicBezTo>
                                    <a:pt x="71" y="354"/>
                                    <a:pt x="63" y="346"/>
                                    <a:pt x="54" y="337"/>
                                  </a:cubicBezTo>
                                  <a:cubicBezTo>
                                    <a:pt x="44" y="328"/>
                                    <a:pt x="35" y="328"/>
                                    <a:pt x="35" y="319"/>
                                  </a:cubicBezTo>
                                  <a:cubicBezTo>
                                    <a:pt x="44" y="284"/>
                                    <a:pt x="44" y="284"/>
                                    <a:pt x="44" y="284"/>
                                  </a:cubicBezTo>
                                  <a:cubicBezTo>
                                    <a:pt x="54" y="266"/>
                                    <a:pt x="54" y="266"/>
                                    <a:pt x="54" y="266"/>
                                  </a:cubicBezTo>
                                  <a:cubicBezTo>
                                    <a:pt x="54" y="266"/>
                                    <a:pt x="71" y="266"/>
                                    <a:pt x="98" y="292"/>
                                  </a:cubicBezTo>
                                  <a:cubicBezTo>
                                    <a:pt x="124" y="319"/>
                                    <a:pt x="124" y="337"/>
                                    <a:pt x="124" y="337"/>
                                  </a:cubicBezTo>
                                  <a:lnTo>
                                    <a:pt x="116" y="35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8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09" y="11714"/>
                              <a:ext cx="425" cy="262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9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9" y="11691"/>
                              <a:ext cx="408" cy="308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23" y="17293"/>
                              <a:ext cx="259" cy="447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41" name="组合 79"/>
                        <wpg:cNvGrpSpPr/>
                        <wpg:grpSpPr>
                          <a:xfrm>
                            <a:off x="28743" y="12450"/>
                            <a:ext cx="7982" cy="2291"/>
                            <a:chOff x="27903" y="12090"/>
                            <a:chExt cx="7982" cy="2291"/>
                          </a:xfrm>
                          <a:grpFill/>
                        </wpg:grpSpPr>
                        <wpg:grpSp>
                          <wpg:cNvPr id="242" name="组合 36"/>
                          <wpg:cNvGrpSpPr/>
                          <wpg:grpSpPr>
                            <a:xfrm rot="0">
                              <a:off x="35200" y="12090"/>
                              <a:ext cx="685" cy="675"/>
                              <a:chOff x="7502" y="31193"/>
                              <a:chExt cx="424" cy="418"/>
                            </a:xfrm>
                            <a:grpFill/>
                          </wpg:grpSpPr>
                          <wps:wsp>
                            <wps:cNvPr id="243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2" y="31193"/>
                                <a:ext cx="425" cy="418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4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96" y="31284"/>
                                <a:ext cx="97" cy="201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  <wps:wsp>
                          <wps:cNvPr id="245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88" y="12090"/>
                              <a:ext cx="575" cy="65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6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03" y="12090"/>
                              <a:ext cx="570" cy="659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8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52" y="13680"/>
                              <a:ext cx="553" cy="701"/>
                            </a:xfrm>
                            <a:custGeom>
                              <a:avLst/>
                              <a:gdLst>
                                <a:gd name="T0" fmla="*/ 144077 w 355"/>
                                <a:gd name="T1" fmla="*/ 79396 h 453"/>
                                <a:gd name="T2" fmla="*/ 144077 w 355"/>
                                <a:gd name="T3" fmla="*/ 79396 h 453"/>
                                <a:gd name="T4" fmla="*/ 124205 w 355"/>
                                <a:gd name="T5" fmla="*/ 79396 h 453"/>
                                <a:gd name="T6" fmla="*/ 124205 w 355"/>
                                <a:gd name="T7" fmla="*/ 51585 h 453"/>
                                <a:gd name="T8" fmla="*/ 79943 w 355"/>
                                <a:gd name="T9" fmla="*/ 0 h 453"/>
                                <a:gd name="T10" fmla="*/ 35681 w 355"/>
                                <a:gd name="T11" fmla="*/ 51585 h 453"/>
                                <a:gd name="T12" fmla="*/ 35681 w 355"/>
                                <a:gd name="T13" fmla="*/ 55622 h 453"/>
                                <a:gd name="T14" fmla="*/ 56005 w 355"/>
                                <a:gd name="T15" fmla="*/ 55622 h 453"/>
                                <a:gd name="T16" fmla="*/ 56005 w 355"/>
                                <a:gd name="T17" fmla="*/ 47548 h 453"/>
                                <a:gd name="T18" fmla="*/ 79943 w 355"/>
                                <a:gd name="T19" fmla="*/ 23774 h 453"/>
                                <a:gd name="T20" fmla="*/ 103880 w 355"/>
                                <a:gd name="T21" fmla="*/ 47548 h 453"/>
                                <a:gd name="T22" fmla="*/ 103880 w 355"/>
                                <a:gd name="T23" fmla="*/ 79396 h 453"/>
                                <a:gd name="T24" fmla="*/ 11743 w 355"/>
                                <a:gd name="T25" fmla="*/ 79396 h 453"/>
                                <a:gd name="T26" fmla="*/ 0 w 355"/>
                                <a:gd name="T27" fmla="*/ 91507 h 453"/>
                                <a:gd name="T28" fmla="*/ 0 w 355"/>
                                <a:gd name="T29" fmla="*/ 178977 h 453"/>
                                <a:gd name="T30" fmla="*/ 11743 w 355"/>
                                <a:gd name="T31" fmla="*/ 194677 h 453"/>
                                <a:gd name="T32" fmla="*/ 23938 w 355"/>
                                <a:gd name="T33" fmla="*/ 198714 h 453"/>
                                <a:gd name="T34" fmla="*/ 47875 w 355"/>
                                <a:gd name="T35" fmla="*/ 202751 h 453"/>
                                <a:gd name="T36" fmla="*/ 112010 w 355"/>
                                <a:gd name="T37" fmla="*/ 202751 h 453"/>
                                <a:gd name="T38" fmla="*/ 135948 w 355"/>
                                <a:gd name="T39" fmla="*/ 198714 h 453"/>
                                <a:gd name="T40" fmla="*/ 148142 w 355"/>
                                <a:gd name="T41" fmla="*/ 194677 h 453"/>
                                <a:gd name="T42" fmla="*/ 159885 w 355"/>
                                <a:gd name="T43" fmla="*/ 178977 h 453"/>
                                <a:gd name="T44" fmla="*/ 159885 w 355"/>
                                <a:gd name="T45" fmla="*/ 91507 h 453"/>
                                <a:gd name="T46" fmla="*/ 144077 w 355"/>
                                <a:gd name="T47" fmla="*/ 79396 h 45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55" h="453">
                                  <a:moveTo>
                                    <a:pt x="319" y="177"/>
                                  </a:moveTo>
                                  <a:lnTo>
                                    <a:pt x="319" y="177"/>
                                  </a:lnTo>
                                  <a:cubicBezTo>
                                    <a:pt x="275" y="177"/>
                                    <a:pt x="275" y="177"/>
                                    <a:pt x="275" y="177"/>
                                  </a:cubicBezTo>
                                  <a:cubicBezTo>
                                    <a:pt x="275" y="115"/>
                                    <a:pt x="275" y="115"/>
                                    <a:pt x="275" y="115"/>
                                  </a:cubicBezTo>
                                  <a:cubicBezTo>
                                    <a:pt x="275" y="44"/>
                                    <a:pt x="238" y="0"/>
                                    <a:pt x="177" y="0"/>
                                  </a:cubicBezTo>
                                  <a:cubicBezTo>
                                    <a:pt x="106" y="0"/>
                                    <a:pt x="79" y="44"/>
                                    <a:pt x="79" y="115"/>
                                  </a:cubicBezTo>
                                  <a:cubicBezTo>
                                    <a:pt x="79" y="124"/>
                                    <a:pt x="79" y="124"/>
                                    <a:pt x="79" y="124"/>
                                  </a:cubicBezTo>
                                  <a:cubicBezTo>
                                    <a:pt x="124" y="124"/>
                                    <a:pt x="124" y="124"/>
                                    <a:pt x="124" y="124"/>
                                  </a:cubicBezTo>
                                  <a:cubicBezTo>
                                    <a:pt x="124" y="106"/>
                                    <a:pt x="124" y="106"/>
                                    <a:pt x="124" y="106"/>
                                  </a:cubicBezTo>
                                  <a:cubicBezTo>
                                    <a:pt x="124" y="71"/>
                                    <a:pt x="150" y="53"/>
                                    <a:pt x="177" y="53"/>
                                  </a:cubicBezTo>
                                  <a:cubicBezTo>
                                    <a:pt x="203" y="53"/>
                                    <a:pt x="230" y="71"/>
                                    <a:pt x="230" y="106"/>
                                  </a:cubicBezTo>
                                  <a:cubicBezTo>
                                    <a:pt x="230" y="177"/>
                                    <a:pt x="230" y="177"/>
                                    <a:pt x="230" y="177"/>
                                  </a:cubicBezTo>
                                  <a:cubicBezTo>
                                    <a:pt x="26" y="177"/>
                                    <a:pt x="26" y="177"/>
                                    <a:pt x="26" y="177"/>
                                  </a:cubicBezTo>
                                  <a:cubicBezTo>
                                    <a:pt x="17" y="177"/>
                                    <a:pt x="0" y="195"/>
                                    <a:pt x="0" y="204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08"/>
                                    <a:pt x="17" y="425"/>
                                    <a:pt x="26" y="434"/>
                                  </a:cubicBezTo>
                                  <a:cubicBezTo>
                                    <a:pt x="53" y="443"/>
                                    <a:pt x="53" y="443"/>
                                    <a:pt x="53" y="443"/>
                                  </a:cubicBezTo>
                                  <a:cubicBezTo>
                                    <a:pt x="71" y="443"/>
                                    <a:pt x="88" y="452"/>
                                    <a:pt x="106" y="452"/>
                                  </a:cubicBezTo>
                                  <a:cubicBezTo>
                                    <a:pt x="248" y="452"/>
                                    <a:pt x="248" y="452"/>
                                    <a:pt x="248" y="452"/>
                                  </a:cubicBezTo>
                                  <a:cubicBezTo>
                                    <a:pt x="266" y="452"/>
                                    <a:pt x="283" y="443"/>
                                    <a:pt x="301" y="443"/>
                                  </a:cubicBezTo>
                                  <a:cubicBezTo>
                                    <a:pt x="328" y="434"/>
                                    <a:pt x="328" y="434"/>
                                    <a:pt x="328" y="434"/>
                                  </a:cubicBezTo>
                                  <a:cubicBezTo>
                                    <a:pt x="336" y="425"/>
                                    <a:pt x="354" y="408"/>
                                    <a:pt x="354" y="399"/>
                                  </a:cubicBezTo>
                                  <a:cubicBezTo>
                                    <a:pt x="354" y="204"/>
                                    <a:pt x="354" y="204"/>
                                    <a:pt x="354" y="204"/>
                                  </a:cubicBezTo>
                                  <a:cubicBezTo>
                                    <a:pt x="354" y="195"/>
                                    <a:pt x="336" y="177"/>
                                    <a:pt x="319" y="17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9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30" y="12090"/>
                              <a:ext cx="687" cy="687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0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61" y="12090"/>
                              <a:ext cx="738" cy="643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1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65" y="12090"/>
                              <a:ext cx="734" cy="696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25pt;margin-top:155.7pt;height:499.6pt;width:404.75pt;z-index:-894144512;mso-width-relative:page;mso-height-relative:page;" coordorigin="28659,4837" coordsize="8095,9992" o:gfxdata="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">
                <o:lock v:ext="edit" aspectratio="f"/>
                <v:group id="组合 86" o:spid="_x0000_s1026" o:spt="203" style="position:absolute;left:28659;top:6663;height:8166;width:8093;" coordorigin="27819,7743" coordsize="8093,8166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3" o:spid="_x0000_s1026" o:spt="100" style="position:absolute;left:35174;top:7777;height:592;width:738;mso-wrap-style:none;v-text-anchor:middle;" filled="t" stroked="f" coordsize="497,400" o:gfxdata="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lvo2/&#10;AAAA3AAAAA8AAAAAAAAAAQAgAAAAIgAAAGRycy9kb3ducmV2LnhtbFBLAQIUABQAAAAIAIdO4kAz&#10;LwWeOwAAADkAAAAQAAAAAAAAAAEAIAAAAA4BAABkcnMvc2hhcGV4bWwueG1sUEsFBgAAAAAGAAYA&#10;WwEAALgDAAAAAA==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325691,47124;325691,47124;248783,0;236745,0;165855,47124;94965,0;82259,0;5350,47124;0,59072;0,253547;5350,258856;17388,258856;88277,217705;159835,258856;171873,258856;242763,217705;314322,258856;319672,264831;325691,258856;331710,253547;331710,59072;325691,47124;76909,194474;76909,194474;23406,229653;23406,65046;76909,29204;76909,194474;153817,229653;153817,229653;100316,194474;100316,29204;153817,65046;153817,229653;230726,194474;230726,194474;177893,229653;177893,65046;230726,29204;230726,194474;308302,229653;308302,229653;254133,194474;254133,29204;308302,65046;308302,229653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29361;top:7777;height:592;width:738;mso-wrap-style:none;v-text-anchor:middle;" filled="t" stroked="f" coordsize="497,400" o:gfxdata="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RoHNugAAANwA&#10;AAAPAAAAAAAAAAEAIAAAACIAAABkcnMvZG93bnJldi54bWxQSwECFAAUAAAACACHTuJAMy8FnjsA&#10;AAA5AAAAEAAAAAAAAAABACAAAAAJAQAAZHJzL3NoYXBleG1sLnhtbFBLBQYAAAAABgAGAFsBAACz&#10;AwAAAAA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96266,0;296266,0;35444,0;0,29204;0,229653;35444,264831;296266,264831;331710,229653;331710,29204;296266,0;296266,229653;296266,229653;35444,229653;35444,29204;296266,29204;296266,229653;148467,165270;148467,165270;64871,165270;64871,194474;148467,194474;148467,165270;148467,118145;148467,118145;64871,118145;64871,147348;148467,147348;148467,118145;148467,65046;148467,65046;64871,65046;64871,94913;148467,94913;148467,65046;260151,170580;260151,170580;236745,153323;254801,100224;224706,65046;195280,100224;213338,153323;183911,170580;183911,194474;266171,194474;260151,17058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2" o:spid="_x0000_s1026" o:spt="100" style="position:absolute;left:32305;top:7743;height:659;width:738;mso-wrap-style:none;v-text-anchor:middle;" filled="t" stroked="f" coordsize="497,444" o:gfxdata="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35em/&#10;AAAA3AAAAA8AAAAAAAAAAQAgAAAAIgAAAGRycy9kb3ducmV2LnhtbFBLAQIUABQAAAAIAIdO4kAz&#10;LwWeOwAAADkAAAAQAAAAAAAAAAEAIAAAAA4BAABkcnMvc2hhcGV4bWwueG1sUEsFBgAAAAAGAAYA&#10;WwEAALgDAAAAAA==&#10;" path="m443,0l443,0c53,0,53,0,53,0c17,0,0,26,0,53c0,345,0,345,0,345c0,373,17,399,53,399c151,399,151,399,151,399c151,345,151,345,151,345c44,345,44,345,44,345c44,124,44,124,44,124c443,124,443,124,443,124c443,345,443,345,443,345c345,345,345,345,345,345c345,399,345,399,345,399c443,399,443,399,443,399c470,399,496,373,496,345c496,53,496,53,496,53c496,26,470,0,443,0xm62,80l62,80c53,80,44,71,44,62c44,53,53,45,62,45c71,45,79,53,79,62c79,71,71,80,62,80xm116,80l116,80c107,80,97,71,97,62c97,53,107,45,116,45c124,45,132,53,132,62c132,71,124,80,116,80xm443,80l443,80c151,80,151,80,151,80c151,53,151,53,151,53c443,53,443,53,443,53l443,80xm248,177l248,177c124,301,124,301,124,301c204,301,204,301,204,301c204,443,204,443,204,443c292,443,292,443,292,443c292,301,292,301,292,301c363,301,363,301,363,301l248,177xe">
                    <v:path o:connectlocs="296266,0;296266,0;35444,0;0,35439;0,230687;35444,266794;100984,266794;100984,230687;29426,230687;29426,82913;296266,82913;296266,230687;230726,230687;230726,266794;296266,266794;331710,230687;331710,35439;296266,0;41463,53493;41463,53493;29426,41456;41463,30089;52833,41456;41463,53493;77577,53493;77577,53493;64871,41456;77577,30089;88277,41456;77577,53493;296266,53493;296266,53493;100984,53493;100984,35439;296266,35439;296266,53493;165855,118352;165855,118352;82927,201266;136429,201266;136429,296214;195280,296214;195280,201266;242763,201266;165855,118352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30765;top:7782;height:582;width:734;mso-wrap-style:none;v-text-anchor:middle;" filled="t" stroked="f" coordsize="498,391" o:gfxdata="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rW9W/&#10;AAAA3AAAAA8AAAAAAAAAAQAgAAAAIgAAAGRycy9kb3ducmV2LnhtbFBLAQIUABQAAAAIAIdO4kAz&#10;LwWeOwAAADkAAAAQAAAAAAAAAAEAIAAAAA4BAABkcnMvc2hhcGV4bWwueG1sUEsFBgAAAAAGAAYA&#10;WwEAALgDAAAAAA==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244693,226067;244693,226067;34862,226067;34862,77815;76302,77815;111164,47628;17760,47628;0,59703;0,243508;17760,261620;262453,261620;280212,243508;280212,184476;244693,207955;244693,226067;215751,113369;215751,113369;215751,172401;326915,83852;215751,0;215751,53666;87484,184476;215751,113369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27819;top:7743;height:659;width:738;mso-wrap-style:none;v-text-anchor:middle;" filled="t" stroked="f" coordsize="497,444" o:gfxdata="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Kd4F&#10;wAAAANwAAAAPAAAAAAAAAAEAIAAAACIAAABkcnMvZG93bnJldi54bWxQSwECFAAUAAAACACHTuJA&#10;My8FnjsAAAA5AAAAEAAAAAAAAAABACAAAAAPAQAAZHJzL3NoYXBleG1sLnhtbFBLBQYAAAAABgAG&#10;AFsBAAC5AwAAAAA=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207318,224668;207318,224668;147798,171844;165855,130388;183243,100968;177893,88930;183243,59510;118372,0;46813,59510;52833,88930;46813,100968;64871,130388;82259,171844;23406,224668;0,230687;0,296214;266171,296214;266171,266794;207318,224668;284228,130388;284228,130388;284228,82913;248783,82913;248783,130388;201300,130388;201300,165827;248783,165827;248783,213302;284228,213302;284228,165827;331710,165827;331710,130388;284228,130388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7" o:spid="_x0000_s1026" o:spt="100" style="position:absolute;left:29379;top:15238;height:671;width:680;mso-wrap-style:none;v-text-anchor:middle;" filled="t" stroked="f" coordsize="462,452" o:gfxdata="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PSdY74A&#10;AADcAAAADwAAAAAAAAABACAAAAAiAAAAZHJzL2Rvd25yZXYueG1sUEsBAhQAFAAAAAgAh07iQDMv&#10;BZ47AAAAOQAAABAAAAAAAAAAAQAgAAAADQEAAGRycy9zaGFwZXhtbC54bWxQSwUGAAAAAAYABgBb&#10;AQAAtwMAAAAA&#10;" path="m115,151l115,151,124,151c142,132,160,115,186,97l186,88c186,79,186,79,186,70c160,53,133,44,107,26c89,44,62,62,44,88c62,115,71,132,89,151c98,151,107,151,115,151xm62,195l62,195c62,186,62,186,71,177c54,160,35,141,26,124c9,151,0,186,0,221c0,266,9,310,35,336c44,301,54,257,71,221c71,221,62,204,62,195xm230,35l230,35c239,35,257,44,266,53c292,35,319,35,346,26c310,8,275,0,230,0c204,0,177,0,151,8c168,17,186,35,204,44c213,44,221,35,230,35xm301,266l301,266c310,257,310,257,319,248c301,204,275,168,248,132c248,132,239,132,230,132c221,132,213,132,204,124c186,141,168,151,151,168c160,177,160,186,160,195c160,204,160,204,160,213c204,239,248,257,301,266xm363,327l363,327c363,336,363,354,363,363c363,372,363,389,363,407c399,380,434,336,443,292c426,301,408,301,390,301c390,319,381,327,363,327xm292,301l292,301c239,292,186,266,142,239c133,239,124,248,115,248c107,248,107,248,107,239c79,283,71,327,62,380c89,398,115,425,142,434c177,380,230,327,292,301xm381,53l381,53c346,62,310,70,275,79l283,88c283,97,275,97,275,106c310,141,328,186,346,239c363,239,381,248,390,266c417,266,434,266,452,257c461,248,461,230,461,221c461,160,426,97,381,53xm319,327l319,327c257,354,213,389,177,443c195,451,213,451,230,451c266,451,292,443,328,434c328,407,337,380,337,363c337,354,337,345,328,336c328,327,319,327,319,327xe">
                    <v:path o:connectlocs="75609,100773;122291,64735;122291,46716;28929,58728;75609,100773;40763,130138;17094,82754;23011,224237;40763,130138;151220,23358;227487,17350;99280,5338;151220,23358;197900,177521;163054,88093;134126,82754;105196,130138;197900,177521;238665,218230;238665,271621;256417,200879;191983,200879;93361,159502;70350,159502;93361,289640;250499,35371;180806,52722;180806,70741;256417,177521;303097,147489;209735,218230;116374,295646;215652,289640;215652,22423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" o:spid="_x0000_s1026" o:spt="100" style="position:absolute;left:33893;top:7777;height:592;width:367;mso-wrap-style:none;v-text-anchor:middle;" filled="t" stroked="f" coordsize="249,400" o:gfxdata="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0kIb4A&#10;AADcAAAADwAAAAAAAAABACAAAAAiAAAAZHJzL2Rvd25yZXYueG1sUEsBAhQAFAAAAAgAh07iQDMv&#10;BZ47AAAAOQAAABAAAAAAAAAAAQAgAAAADQEAAGRycy9zaGFwZXhtbC54bWxQSwUGAAAAAAYABgBb&#10;AQAAtwMAAAAA&#10;" path="m125,0l125,0c53,0,0,54,0,125c0,240,125,399,125,399c125,399,248,240,248,125c248,54,195,0,125,0xm125,196l125,196c88,196,53,160,53,125c53,89,88,54,125,54c159,54,195,89,195,125c195,160,159,196,125,196xe">
                    <v:path o:connectlocs="82222,0;82222,0;0,82967;82222,264831;163129,82967;82222,0;82222,130092;82222,130092;34862,82967;82222,35841;128267,82967;82222,130092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84" o:spid="_x0000_s1026" o:spt="203" style="position:absolute;left:28659;top:10665;height:4076;width:8093;" coordorigin="27819,10575" coordsize="8093,4076" o:gfxdata="UEsDBAoAAAAAAIdO4kAAAAAAAAAAAAAAAAAEAAAAZHJzL1BLAwQUAAAACACHTuJAM8NXn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8NXn7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4" o:spid="_x0000_s1026" o:spt="100" style="position:absolute;left:35174;top:10575;height:587;width:738;mso-wrap-style:none;v-text-anchor:middle;" filled="t" stroked="f" coordsize="497,399" o:gfxdata="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KXtgugAAANwA&#10;AAAPAAAAAAAAAAEAIAAAACIAAABkcnMvZG93bnJldi54bWxQSwECFAAUAAAACACHTuJAMy8FnjsA&#10;AAA5AAAAEAAAAAAAAAABACAAAAAJAQAAZHJzL3NoYXBleG1sLnhtbFBLBQYAAAAABgAGAFsBAACz&#10;AwAAAAA=&#10;" path="m248,150l248,150c203,150,177,176,177,221c177,266,203,292,248,292c292,292,319,266,319,221c319,176,292,150,248,150xm442,70l442,70c389,70,389,70,389,70c380,70,372,70,363,61c354,8,354,8,354,8c345,8,336,0,327,0c159,0,159,0,159,0c159,0,150,8,142,8c123,61,123,61,123,61c123,70,115,70,106,70c53,70,53,70,53,70c17,70,0,97,0,123c0,345,0,345,0,345c0,372,17,398,53,398c442,398,442,398,442,398c470,398,496,372,496,345c496,123,496,123,496,123c496,97,470,70,442,70xm248,345l248,345c177,345,123,292,123,221c123,150,177,97,248,97c319,97,372,150,372,221c372,292,319,345,248,345xm425,159l425,159c416,159,407,150,407,141c407,132,416,123,425,123c433,123,442,132,442,141c442,150,433,159,425,159xe">
                    <v:path o:connectlocs="165855,98336;165855,98336;118372,144883;165855,191428;213338,144883;165855,98336;295596,45890;295596,45890;260151,45890;242763,39989;236745,5244;218688,0;106334,0;94965,5244;82259,39989;70889,45890;35444,45890;0,80636;0,226174;35444,260919;295596,260919;331710,226174;331710,80636;295596,45890;165855,226174;165855,226174;82259,144883;165855,63591;248783,144883;165855,226174;284228,104237;284228,104237;272189,92437;284228,80636;295596,92437;284228,104237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2" o:spid="_x0000_s1026" o:spt="100" style="position:absolute;left:30765;top:10575;height:659;width:734;mso-wrap-style:none;v-text-anchor:middle;" filled="t" stroked="f" coordsize="498,445" o:gfxdata="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oCPDvQAA&#10;ANwAAAAPAAAAAAAAAAEAIAAAACIAAABkcnMvZG93bnJldi54bWxQSwECFAAUAAAACACHTuJAMy8F&#10;njsAAAA5AAAAEAAAAAAAAAABACAAAAAMAQAAZHJzL3NoYXBleG1sLnhtbFBLBQYAAAAABgAGAFsB&#10;AAC2AwAAAAA=&#10;" path="m80,151l80,151c97,134,116,143,142,169c151,178,151,169,151,169c160,169,186,134,195,134c195,134,195,134,195,125c186,125,178,116,178,107c133,45,301,10,275,10c257,0,204,0,195,0c169,10,125,36,107,54c80,72,72,81,72,81c62,89,72,107,53,116c36,125,27,116,18,125c18,134,9,134,0,143l0,151,36,187c36,196,44,196,53,196c53,187,62,178,72,178c72,178,72,151,80,151xm222,160l222,160c213,160,213,160,213,160c178,187,178,187,178,187c169,196,169,196,169,204c381,435,381,435,381,435c381,444,391,444,399,435c426,417,426,417,426,417c426,408,426,400,426,400l222,160xm497,63l497,63c488,45,488,54,479,54c479,63,461,81,461,89c452,107,435,125,408,107c381,81,391,72,399,63c399,54,417,28,417,19c426,19,417,10,408,10c399,19,346,36,337,72c328,98,346,125,319,151c284,187,284,187,284,187c319,231,319,231,319,231c364,187,364,187,364,187c372,178,391,169,408,178c452,187,470,169,488,143c497,116,497,72,497,63xm72,400l72,400c62,408,62,417,72,417c89,444,89,444,89,444c97,444,107,444,107,435c231,320,231,320,231,320c195,275,195,275,195,275l72,400xe">
                    <v:path o:connectlocs="52622,100514;52622,100514;93403,112496;99324,112496;128267,89197;128267,83207;117084,71225;180888,6656;128267,0;70382,35945;47360,53918;34862,77215;11839,83207;0,95189;0,100514;23679,124476;34862,130468;47360,118486;52622,100514;146026,106504;146026,106504;140107,106504;117084,124476;111164,135793;250613,289560;262453,289560;280212,277578;280212,266262;146026,106504;326915,41936;326915,41936;315076,35945;303234,59243;268372,71225;262453,41936;274293,12646;268372,6656;221670,47927;209831,100514;186808,124476;209831,153766;239431,124476;268372,118486;320995,95189;326915,41936;47360,266262;47360,266262;47360,277578;58541,295551;70382,289560;151946,213009;128267,183055;47360,266262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33707;top:10575;height:633;width:738;mso-wrap-style:none;v-text-anchor:middle;" filled="t" stroked="f" coordsize="497,426" o:gfxdata="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HlrG/&#10;AAAA3AAAAA8AAAAAAAAAAQAgAAAAIgAAAGRycy9kb3ducmV2LnhtbFBLAQIUABQAAAAIAIdO4kAz&#10;LwWeOwAAADkAAAAQAAAAAAAAAAEAIAAAAA4BAABkcnMvc2hhcGV4bWwueG1sUEsFBgAAAAAGAAYA&#10;WwEAALgD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53817,154772;153817,154772;183242,154772;183242,184253;331709,184253;325689,89111;296264,53601;242763,53601;225375,18091;200630,0;129740,0;112352,18091;88946,53601;35444,53601;6018,89111;0,184253;153817,184253;153817,154772;124390,35510;124390,35510;141779,24120;189930,24120;206648,35510;213336,53601;118372,53601;124390,35510;183242,237854;183242,237854;153817,237854;153817,202344;6018,202344;11368,255275;41463,284756;290244,284756;319671,255275;325689,202344;183242,202344;183242,23785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8" o:spid="_x0000_s1026" o:spt="100" style="position:absolute;left:27819;top:10575;height:734;width:738;mso-wrap-style:none;v-text-anchor:middle;" filled="t" stroked="f" coordsize="497,498" o:gfxdata="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ZCrV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<v:path o:connectlocs="313651,151946;284226,163786;313651,180888;313651,151946;165853,76302;165853,257190;165853,76302;165853,227591;165853,99324;47482,163786;35444,151946;0,163786;35444,180888;165853,52622;177223,34862;165853,0;153817,34862;165853,280212;153817,297973;165853,326915;177223,297973;290244,64462;290244,40782;254800,58541;278208,76302;53501,257190;41463,268372;64869,286133;76907,250613;64869,47360;41463,40782;53501,76302;70889,58541;254800,274293;266838,286133;290244,268372;254800,250613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32320;top:14085;height:566;width:738;mso-wrap-style:none;v-text-anchor:middle;" filled="t" stroked="f" coordsize="497,382" o:gfxdata="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HKTXvQAA&#10;ANwAAAAPAAAAAAAAAAEAIAAAACIAAABkcnMvZG93bnJldi54bWxQSwECFAAUAAAACACHTuJAMy8F&#10;njsAAAA5AAAAEAAAAAAAAAABACAAAAAMAQAAZHJzL3NoYXBleG1sLnhtbFBLBQYAAAAABgAGAFsB&#10;AAC2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53501,164922;53501,164922;106334,218123;165853,253367;225375,224107;260819,171572;165853,218123;53501,164922;325689,82461;325689,82461;183242,5984;147797,5984;6018,82461;6018,106402;147797,182877;183242,182877;272858,129676;177892,106402;165853,111721;135759,88445;165853,71155;195948,82461;296264,117705;325689,106402;325689,82461;284226,230092;284226,230092;308301,224107;296264,117705;272858,129676;284226,230092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29419;top:10575;height:619;width:622;mso-wrap-style:none;v-text-anchor:middle;" filled="t" stroked="f" coordsize="417,417" o:gfxdata="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6U6eX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57457,135366;257457,135366;281108,94022;275702,70683;227725,52678;215561,11336;185828,0;143932,23339;102036,0;72304,11336;60141,52678;12164,70683;0,94022;29732,135366;0,183378;12164,206716;60141,218719;72304,265398;102036,277401;143932,248060;185828,277401;215561,265398;227725,218719;275702,206716;281108,176708;257457,135366;143932,194713;143932,194713;84468,135366;143932,76684;203398,135366;143932,194713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32345;top:10575;height:680;width:659;mso-wrap-style:none;v-text-anchor:middle;" filled="t" stroked="f" coordsize="444,462" o:gfxdata="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3cFTY&#10;wAAAANwAAAAPAAAAAAAAAAEAIAAAACIAAABkcnMvZG93bnJldi54bWxQSwECFAAUAAAACACHTuJA&#10;My8FnjsAAAA5AAAAEAAAAAAAAAABACAAAAAPAQAAZHJzL3NoYXBleG1sLnhtbFBLBQYAAAAABgAG&#10;AFsBAAC5AwAAAAA=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65827,221571;165827,221571;213970,168972;296214,46681;284848,34846;231355,34846;148442,0;65528,34846;12035,34846;0,46681;82913,168972;130388,221571;130388,244582;71546,273511;148442,303097;219319,273511;165827,244582;165827,221571;213970,139385;213970,139385;231355,58515;272812,58515;213970,139385;148442,23669;148442,23669;213970,46681;148442,75609;82913,46681;148442,23669;24071,58515;24071,58515;65528,58515;82913,139385;24071,5851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85" o:spid="_x0000_s1026" o:spt="203" style="position:absolute;left:28699;top:8612;height:6154;width:8028;" coordorigin="27859,9152" coordsize="8028,6154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85" o:spid="_x0000_s1026" o:spt="100" style="position:absolute;left:27859;top:9170;height:650;width:659;mso-wrap-style:none;v-text-anchor:middle;" filled="t" stroked="f" coordsize="444,435" o:gfxdata="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iQYL4A&#10;AADcAAAADwAAAAAAAAABACAAAAAiAAAAZHJzL2Rvd25yZXYueG1sUEsBAhQAFAAAAAgAh07iQDMv&#10;BZ47AAAAOQAAABAAAAAAAAAAAQAgAAAADQEAAGRycy9zaGFwZXhtbC54bWxQSwUGAAAAAAYABgBb&#10;AQAAtwMAAAAA&#10;" path="m443,159l284,159,222,0,160,159,0,159,133,256,88,434,222,327,354,434,310,256,443,159xm222,283l141,344,177,256,106,194,195,203,222,97,248,203,337,194,266,256,293,344,222,283xe">
                    <v:path o:connectlocs="296214,107514;189898,107514;148442,0;106985,107514;0,107514;88930,173104;58842,293466;148442,221115;236704,293466;207283,173104;296214,107514;148442,191362;94280,232610;118352,173104;70878,131181;130388,137266;148442,65590;165827,137266;225337,131181;177863,173104;195915,232610;148442,191362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35200;top:9168;height:655;width:687;mso-wrap-style:none;v-text-anchor:middle;" filled="t" stroked="f" coordsize="461,443" o:gfxdata="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yVob4A&#10;AADcAAAADwAAAAAAAAABACAAAAAiAAAAZHJzL2Rvd25yZXYueG1sUEsBAhQAFAAAAAgAh07iQDMv&#10;BZ47AAAAOQAAABAAAAAAAAAAAQAgAAAADQEAAGRycy9zaGFwZXhtbC54bWxQSwUGAAAAAAYABgBb&#10;AQAAtwMAAAAA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44032,222534;244032,222534;190923,164251;208402,129150;220503,100008;214452,87424;220503,58283;154621,0;88739,58283;94789,87424;88739,100008;100839,129150;118991,164251;65209,222534;0,263598;0,292739;154621,292739;309242,292739;309242,263598;244032,2225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30802;top:9165;height:659;width:659;mso-wrap-style:none;v-text-anchor:middle;" filled="t" stroked="f" coordsize="444,444" o:gfxdata="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S3AlvQAA&#10;ANwAAAAPAAAAAAAAAAEAIAAAACIAAABkcnMvZG93bnJldi54bWxQSwECFAAUAAAACACHTuJAMy8F&#10;njsAAAA5AAAAEAAAAAAAAAABACAAAAAMAQAAZHJzL3NoYXBleG1sLnhtbFBLBQYAAAAABgAGAFsB&#10;AAC2AwAAAAA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66794,35439;266794,35439;248741,35439;248741,65528;195915,65528;195915,35439;100968,35439;100968,65528;47474,65528;47474,35439;30089,35439;0,65528;0,266794;30089,296214;266794,296214;296214,266794;296214,65528;266794,35439;266794,266794;266794,266794;30089,266794;30089,131056;266794,131056;266794,266794;82913,0;82913,0;59510,0;59510,59510;82913,59510;82913,0;236704,0;236704,0;213302,0;213302,59510;236704,59510;236704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7" o:spid="_x0000_s1026" o:spt="100" style="position:absolute;left:30821;top:14663;height:643;width:734;mso-wrap-style:none;v-text-anchor:middle;" filled="t" stroked="f" coordsize="498,435" o:gfxdata="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QsrrugAAANwA&#10;AAAPAAAAAAAAAAEAIAAAACIAAABkcnMvZG93bnJldi54bWxQSwECFAAUAAAACACHTuJAMy8FnjsA&#10;AAA5AAAAEAAAAAAAAAABACAAAAAJAQAAZHJzL3NoYXBleG1sLnhtbFBLBQYAAAAABgAGAFsBAACz&#10;AwAAAAA=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326915,287964;326915,287964;320337,217632;279555,194409;244693,153271;256533,130048;268372,105499;262453,100191;268372,76304;227591,41137;186808,76304;192729,100191;186808,105499;198648,130048;204569,153271;192729,182465;250613,241519;250613,287964;326915,287964;169707,200380;169707,200380;123003,153271;140107,111471;151946,88247;146026,76304;151946,47108;99324,0;46701,47108;46701,76304;46701,88247;58541,111471;70382,153271;29600,200380;0,229576;0,287964;227591,287964;227591,241519;169707,20038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22" o:spid="_x0000_s1026" o:spt="100" style="position:absolute;left:32345;top:9218;height:554;width:659;mso-wrap-style:none;v-text-anchor:middle;" filled="t" stroked="f" coordsize="444,373" o:gfxdata="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+nCrvQAA&#10;ANwAAAAPAAAAAAAAAAEAIAAAACIAAABkcnMvZG93bnJldi54bWxQSwECFAAUAAAACACHTuJAMy8F&#10;njsAAAA5AAAAEAAAAAAAAAABACAAAAAMAQAAZHJzL3NoYXBleG1sLnhtbFBLBQYAAAAABgAGAFsB&#10;AAC2AwAAAAA=&#10;" path="m434,213l434,213c354,27,354,27,354,27c354,9,337,0,319,0c124,0,124,0,124,0c106,0,89,9,80,27c9,213,9,213,9,213c0,222,0,248,0,257c18,345,18,345,18,345c18,363,35,372,45,372c399,372,399,372,399,372c408,372,425,363,425,345c443,257,443,257,443,257c443,248,443,222,434,213xm399,275l399,275c399,310,399,310,399,310c399,328,381,337,372,337c71,337,71,337,71,337c62,337,45,328,45,310c35,275,35,275,35,275c35,266,45,248,62,248c381,248,381,248,381,248c399,248,408,266,399,275xe">
                    <v:path o:connectlocs="290197,142722;290197,142722;236704,18091;213302,0;82913,0;53493,18091;6018,142722;0,172204;12035,231169;30089,249261;266794,249261;284178,231169;296214,172204;290197,142722;266794,184265;266794,184265;266794,207717;248741,225809;47474,225809;30089,207717;23403,184265;41456,166174;254758,166174;266794,184265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33707;top:9165;height:659;width:738;mso-wrap-style:none;v-text-anchor:middle;" filled="t" stroked="f" coordsize="497,445" o:gfxdata="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pCBLsAAADc&#10;AAAADwAAAAAAAAABACAAAAAiAAAAZHJzL2Rvd25yZXYueG1sUEsBAhQAFAAAAAgAh07iQDMvBZ47&#10;AAAAOQAAABAAAAAAAAAAAQAgAAAACgEAAGRycy9zaGFwZXhtbC54bWxQSwUGAAAAAAYABgBbAQAA&#10;tAMAAAAA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94964,183055;94964,183055;94964,83207;35444,83207;0,118486;0,212344;35444,248288;47482,248288;47482,295551;100984,248288;183242,248288;213336,212344;213336,183055;213336,183055;94964,183055;296264,0;296264,0;147797,0;118372,35945;118372,165083;231393,165083;284226,212344;284226,165083;296264,165083;331709,129802;331709,35945;296264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29440;top:9152;height:687;width:582;mso-wrap-style:none;v-text-anchor:middle;" filled="t" stroked="f" coordsize="391,463" o:gfxdata="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gfpu8AAAA&#10;3AAAAA8AAAAAAAAAAQAgAAAAIgAAAGRycy9kb3ducmV2LnhtbFBLAQIUABQAAAAIAIdO4kAzLwWe&#10;OwAAADkAAAAQAAAAAAAAAAEAIAAAAAsBAABkcnMvc2hhcGV4bWwueG1sUEsFBgAAAAAGAAYAWwEA&#10;ALUDAAAAAA=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89842,118631;189842,118631;213991,11996;136847,89307;65740,153954;65740,266588;207954,307909;261618,147955;189842,118631;47628,118631;47628,118631;0,171282;0,247926;47628,301910;29515,266588;29515,159952;47628,118631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71" o:spid="_x0000_s1026" o:spt="203" style="position:absolute;left:28700;top:4837;height:9958;width:8054;" coordorigin="27574,11610" coordsize="4984,6158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99" o:spid="_x0000_s1026" o:spt="100" style="position:absolute;left:32101;top:11706;height:278;width:457;mso-wrap-style:none;v-text-anchor:middle;" filled="t" stroked="f" coordsize="497,303" o:gfxdata="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VQwAK/&#10;AAAA3AAAAA8AAAAAAAAAAQAgAAAAIgAAAGRycy9kb3ducmV2LnhtbFBLAQIUABQAAAAIAIdO4kAz&#10;LwWeOwAAADkAAAAQAAAAAAAAAAEAIAAAAA4BAABkcnMvc2hhcGV4bWwueG1sUEsFBgAAAAAGAAYA&#10;WwEAALgDAAAAAA=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157782,62423;157782,62423;179731,18603;194640,18603;157782,0;55079,0;0,62423;55079,124846;157782,124846;194640,106243;179731,106243;157782,62423;128380,81026;128380,81026;125067,81026;91522,69865;87795,81026;77027,84334;40584,51674;36857,44234;43897,44234;73301,59116;80754,47954;91522,44234;128380,77306;128380,81026;194640,40513;194640,40513;187186,40513;176004,62423;187186,84334;194640,84334;205408,62423;194640,40513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27574;top:11643;height:405;width:408;mso-wrap-style:none;v-text-anchor:middle;" filled="t" stroked="f" coordsize="444,443" o:gfxdata="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lpNm&#10;wAAAANwAAAAPAAAAAAAAAAEAIAAAACIAAABkcnMvZG93bnJldi54bWxQSwECFAAUAAAACACHTuJA&#10;My8FnjsAAAA5AAAAEAAAAAAAAAABACAAAAAPAQAAZHJzL3NoYXBleG1sLnhtbFBLBQYAAAAABgAG&#10;AFsBAAC5AwAAAAA=&#10;" path="m257,257l257,257c222,292,177,327,160,310c133,283,115,265,62,310c0,354,44,389,71,407c97,442,204,416,310,310c416,204,443,97,416,61c390,35,363,0,319,53c275,106,293,123,319,151c337,167,302,212,257,257e">
                    <v:path o:connectlocs="106392,105246;106392,105246;66236,126950;25666,126950;29392,166673;128333,126950;172215,24980;132059,21704;132059,61837;106392,105246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5" o:spid="_x0000_s1026" o:spt="100" style="position:absolute;left:29460;top:11610;height:470;width:278;mso-wrap-style:none;v-text-anchor:middle;" filled="t" stroked="f" coordsize="303,514" o:gfxdata="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plgEbsAAADc&#10;AAAADwAAAAAAAAABACAAAAAiAAAAZHJzL2Rvd25yZXYueG1sUEsBAhQAFAAAAAgAh07iQDMvBZ47&#10;AAAAOQAAABAAAAAAAAAAAQAgAAAACgEAAGRycy9zaGFwZXhtbC54bWxQSwUGAAAAAAYABgBbAQAA&#10;tAMAAAAA&#10;" path="m284,363l284,363c222,168,222,168,222,168c204,124,142,88,89,106c45,9,45,9,45,9c36,0,28,0,19,0c10,9,10,18,10,27c63,124,63,124,63,124c28,141,0,194,19,239c72,434,72,434,72,434c81,487,142,513,204,497c267,469,302,407,284,363xm125,222l125,222c107,231,89,222,81,203c72,186,81,159,98,159c125,150,142,159,142,178c151,194,142,222,125,222xe">
                    <v:path o:connectlocs="117405,148648;117405,148648;91774,68795;36792,43406;18603,3685;7854,0;4134,11056;26043,50777;7854,97869;29765,177722;84334,203520;117405,148648;51674,90908;51674,90908;33485,83127;40513,65110;58702,72891;51674,9090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8602;top:11622;height:447;width:259;mso-wrap-style:none;v-text-anchor:middle;" filled="t" stroked="f" coordsize="283,489" o:gfxdata="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kZM/b4A&#10;AADcAAAADwAAAAAAAAABACAAAAAiAAAAZHJzL2Rvd25yZXYueG1sUEsBAhQAFAAAAAgAh07iQDMv&#10;BZ47AAAAOQAAABAAAAAAAAAAAQAgAAAADQEAAGRycy9zaGFwZXhtbC54bWxQSwUGAAAAAAYABgBb&#10;AQAAtwMAAAAA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5" o:spid="_x0000_s1026" o:spt="100" style="position:absolute;left:27599;top:17412;height:356;width:360;mso-wrap-style:none;v-text-anchor:middle;" filled="t" stroked="f" coordsize="391,391" o:gfxdata="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xdsr4A&#10;AADcAAAADwAAAAAAAAABACAAAAAiAAAAZHJzL2Rvd25yZXYueG1sUEsBAhQAFAAAAAgAh07iQDMv&#10;BZ47AAAAOQAAABAAAAAAAAAAAQAgAAAADQEAAGRycy9zaGFwZXhtbC54bWxQSwUGAAAAAAYABgBb&#10;AQAAtwMAAAAA&#10;" path="m354,35l354,35c319,0,292,0,292,0c169,133,169,133,169,133c26,275,26,275,26,275c0,390,0,390,0,390c116,363,116,363,116,363c266,222,266,222,266,222c390,97,390,97,390,97c390,97,390,71,354,35xm116,354l116,354c71,363,71,363,71,363c71,354,63,346,54,337c44,328,35,328,35,319c44,284,44,284,44,284c54,266,54,266,54,266c54,266,71,266,98,292c124,319,124,337,124,337l116,354xe">
                    <v:path o:connectlocs="146888,14231;146888,14231;121162,0;70124,54081;10788,111824;0,158586;48133,147607;110373,90272;161825,39443;146888,14231;48133,143947;48133,143947;29461,147607;22406,137035;14522,129716;18256,115484;22406,108164;40664,118736;51452,137035;48133,143947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31209;top:11714;height:262;width:425;mso-wrap-style:none;v-text-anchor:middle;" filled="t" stroked="f" coordsize="461,285" o:gfxdata="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d+0a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7485,11198;7485,11198;84424,51846;96069,55165;103139,51846;180494,11198;184237,0;7485,0;7485,11198;184237,33182;184237,33182;103139,73829;96069,73829;84424,73829;7485,33182;3742,33182;3742,110329;14556,117796;176751,117796;187979,110329;187979,33182;184237,33182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30359;top:11691;height:308;width:408;mso-wrap-style:none;v-text-anchor:middle;" filled="t" stroked="f" coordsize="445,337" o:gfxdata="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yEN0i/&#10;AAAA3AAAAA8AAAAAAAAAAQAgAAAAIgAAAGRycy9kb3ducmV2LnhtbFBLAQIUABQAAAAIAIdO4kAz&#10;LwWeOwAAADkAAAAQAAAAAAAAAAEAIAAAAA4BAABkcnMvc2hhcGV4bWwueG1sUEsFBgAAAAAGAAYA&#10;WwEAALgDAAAAAA==&#10;" path="m444,336l444,336c444,336,399,98,178,98c178,0,178,0,178,0c0,159,0,159,0,159c178,327,178,327,178,327c178,221,178,221,178,221c293,221,381,230,444,336e">
                    <v:path o:connectlocs="182982,137424;182982,137424;73357,40082;73357,0;0,65031;73357,133744;73357,90389;182982,13742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32223;top:17293;height:447;width:259;mso-wrap-style:none;v-text-anchor:middle;" filled="t" stroked="f" coordsize="283,489" o:gfxdata="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5QJv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97748,0;97748,0;18071,0;0,18018;0,177735;18071,199849;97748,199849;115818,177735;115818,18018;97748,0;57909,188382;57909,188382;43534,181420;57909,170363;72283,181420;57909,188382;101444,159715;101444,159715;14374,159715;14374,25390;101444,25390;101444,159715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79" o:spid="_x0000_s1026" o:spt="203" style="position:absolute;left:28743;top:12450;height:2291;width:7982;" coordorigin="27903,12090" coordsize="7982,2291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36" o:spid="_x0000_s1026" o:spt="203" style="position:absolute;left:35200;top:12090;height:675;width:685;" coordorigin="7502,31193" coordsize="424,418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31" o:spid="_x0000_s1026" o:spt="100" style="position:absolute;left:7502;top:31193;height:418;width:425;mso-wrap-style:none;v-text-anchor:middle;" filled="t" stroked="f" coordsize="462,453" o:gfxdata="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KTaS/&#10;AAAA3AAAAA8AAAAAAAAAAQAgAAAAIgAAAGRycy9kb3ducmV2LnhtbFBLAQIUABQAAAAIAIdO4kAz&#10;LwWeOwAAADkAAAAQAAAAAAAAAAEAIAAAAA4BAABkcnMvc2hhcGV4bWwueG1sUEsFBgAAAAAGAAYA&#10;WwEAALgDAAAAAA==&#10;" path="m231,0l231,0c106,0,0,98,0,222c0,346,106,452,231,452c355,452,461,346,461,222c461,98,355,0,231,0xm231,399l231,399c133,399,53,319,53,222c53,124,133,45,231,45c328,45,408,124,408,222c408,319,328,399,231,399xe">
                      <v:path o:connectlocs="254737,0;254737,0;0,245675;254737,500202;508372,245675;254737,0;254737,441551;254737,441551;58446,245675;254737,49799;449926,245675;254737,441551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696;top:31284;height:201;width:97;mso-wrap-style:none;v-text-anchor:middle;" filled="t" stroked="f" coordsize="107,222" o:gfxdata="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bqxkW/&#10;AAAA3AAAAA8AAAAAAAAAAQAgAAAAIgAAAGRycy9kb3ducmV2LnhtbFBLAQIUABQAAAAIAIdO4kAz&#10;LwWeOwAAADkAAAAQAAAAAAAAAAEAIAAAAA4BAABkcnMvc2hhcGV4bWwueG1sUEsFBgAAAAAGAAYA&#10;WwEAALgDAAAAAA==&#10;" path="m36,0l0,0,0,133,89,221,106,195,36,114,36,0e">
                      <v:path o:connectlocs="38683,0;0,0;0,141635;95636,235349;113904,207661;38683,121402;38683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66" o:spid="_x0000_s1026" o:spt="100" style="position:absolute;left:33788;top:12090;height:659;width:575;mso-wrap-style:none;v-text-anchor:middle;" filled="t" stroked="f" coordsize="390,445" o:gfxdata="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oWbtvQAA&#10;ANwAAAAPAAAAAAAAAAEAIAAAACIAAABkcnMvZG93bnJldi54bWxQSwECFAAUAAAACACHTuJAMy8F&#10;njsAAAA5AAAAEAAAAAAAAAABACAAAAAMAQAAZHJzL3NoYXBleG1sLnhtbFBLBQYAAAAABgAGAFsB&#10;AAC2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244917,0;244917,0;204646,0;192765,18638;192765,295551;256799,295551;256799,18638;244917,0;145893,100514;145893,100514;110905,100514;93082,118486;93082,295551;163718,295551;163718,118486;145893,100514;46210,201027;46210,201027;11222,201027;0,212344;0,295551;64034,295551;64034,212344;46210,201027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27903;top:12090;height:659;width:570;mso-wrap-style:none;v-text-anchor:middle;" filled="t" stroked="f" coordsize="390,444" o:gfxdata="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bAULvQAA&#10;ANwAAAAPAAAAAAAAAAEAIAAAACIAAABkcnMvZG93bnJldi54bWxQSwECFAAUAAAACACHTuJAMy8F&#10;njsAAAA5AAAAEAAAAAAAAAABACAAAAAMAQAAZHJzL3NoYXBleG1sLnhtbFBLBQYAAAAABgAGAFsB&#10;AAC2AwAAAAA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223719,0;0,35439;28532,296214;252251,266794;223719,0;223719,266794;28532,35439;223719,266794;143309,183880;62900,201934;143309,183880;189351,118352;126450,131056;189351,118352;126450,100968;189351,65528;126450,100968;108941,65528;62900,131056;108941,65528;91433,148442;62900,166495;91433,148442;108941,166495;189351,148442;108941,166495;189351,213302;62900,231355;189351,213302;160818,201934;189351,183880;160818,201934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4" o:spid="_x0000_s1026" o:spt="100" style="position:absolute;left:33852;top:13680;height:701;width:553;mso-wrap-style:none;v-text-anchor:middle;" filled="t" stroked="f" coordsize="355,453" o:gfxdata="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kfOKugAAANwA&#10;AAAPAAAAAAAAAAEAIAAAACIAAABkcnMvZG93bnJldi54bWxQSwECFAAUAAAACACHTuJAMy8FnjsA&#10;AAA5AAAAEAAAAAAAAAABACAAAAAJAQAAZHJzL3NoYXBleG1sLnhtbFBLBQYAAAAABgAGAFsBAACz&#10;AwAAAAA=&#10;" path="m319,177l319,177c275,177,275,177,275,177c275,115,275,115,275,115c275,44,238,0,177,0c106,0,79,44,79,115c79,124,79,124,79,124c124,124,124,124,124,124c124,106,124,106,124,106c124,71,150,53,177,53c203,53,230,71,230,106c230,177,230,177,230,177c26,177,26,177,26,177c17,177,0,195,0,204c0,399,0,399,0,399c0,408,17,425,26,434c53,443,53,443,53,443c71,443,88,452,106,452c248,452,248,452,248,452c266,452,283,443,301,443c328,434,328,434,328,434c336,425,354,408,354,399c354,204,354,204,354,204c354,195,336,177,319,177e">
                    <v:path o:connectlocs="224435,122862;224435,122862;193479,122862;193479,79825;124530,0;55581,79825;55581,86072;87241,86072;87241,73578;124530,36789;161818,73578;161818,122862;18292,122862;0,141603;0,276959;18292,301255;37289,307502;74577,313749;174483,313749;211772,307502;230767,301255;249060,276959;249060,141603;224435,12286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32330;top:12090;height:687;width:687;mso-wrap-style:none;v-text-anchor:middle;" filled="t" stroked="f" coordsize="461,461" o:gfxdata="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9qBr4A&#10;AADcAAAADwAAAAAAAAABACAAAAAiAAAAZHJzL2Rvd25yZXYueG1sUEsBAhQAFAAAAAgAh07iQDMv&#10;BZ47AAAAOQAAABAAAAAAAAAAAQAgAAAADQEAAGRycy9zaGFwZXhtbC54bWxQSwUGAAAAAAYABgBb&#10;AQAAtw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54621,5378;154621,5378;0,160670;154621,309240;309242,154619;154621,5378;154621,23529;154621,23529;214452,35630;195629,71260;154621,65209;112940,71260;94789,35630;154621,23529;71260,196300;71260,196300;35630,219829;23529,160670;35630,94789;71260,112267;59159,154619;71260,196300;154621,291089;154621,291089;94789,273610;112940,237980;154621,250081;195629,237980;214452,273610;154621,291089;154621,231930;154621,231930;83360,154619;154621,82688;225881,154619;154621,231930;237982,196300;237982,196300;250082,154619;237982,112267;273612,94789;285713,154619;273612,219829;237982,196300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29361;top:12090;height:643;width:738;mso-wrap-style:none;v-text-anchor:middle;" filled="t" stroked="f" coordsize="497,435" o:gfxdata="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FmTa8AAAA&#10;3AAAAA8AAAAAAAAAAQAgAAAAIgAAAGRycy9kb3ducmV2LnhtbFBLAQIUABQAAAAIAIdO4kAzLwWe&#10;OwAAADkAAAAQAAAAAAAAAAEAIAAAAAsBAABkcnMvc2hhcGV4bWwueG1sUEsFBgAAAAAGAAYAWwEA&#10;ALU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95596,0;295596,0;35444,0;0,29195;0,211660;29426,252799;107004,264741;82259,287964;248783,287964;224706,264741;301616,252799;331710,211660;331710,29195;295596,0;295596,211660;295596,211660;35444,211660;35444,29195;295596,29195;295596,211660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30765;top:12090;height:696;width:734;mso-wrap-style:none;v-text-anchor:middle;" filled="t" stroked="f" coordsize="498,470" o:gfxdata="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AWgFugAAANwA&#10;AAAPAAAAAAAAAAEAIAAAACIAAABkcnMvZG93bnJldi54bWxQSwECFAAUAAAACACHTuJAMy8FnjsA&#10;AAA5AAAAEAAAAAAAAAABACAAAAAJAQAAZHJzL3NoYXBleG1sLnhtbFBLBQYAAAAABgAGAFsBAACz&#10;AwAAAAA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87484,311997;87484,311997;122346,311997;192729,176287;280212,176287;326915,153004;280212,129721;192729,129721;122346,0;87484,0;128267,129721;70382,129721;34862,99785;0,99785;23679,153004;0,212211;34862,212211;70382,176287;128267,176287;87484,311997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34008238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2752090</wp:posOffset>
                </wp:positionV>
                <wp:extent cx="6417310" cy="4773930"/>
                <wp:effectExtent l="0" t="4445" r="2540" b="0"/>
                <wp:wrapNone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310" cy="4773930"/>
                          <a:chOff x="5930" y="40299"/>
                          <a:chExt cx="10106" cy="7518"/>
                        </a:xfrm>
                      </wpg:grpSpPr>
                      <wps:wsp>
                        <wps:cNvPr id="253" name="直接连接符 117"/>
                        <wps:cNvCnPr/>
                        <wps:spPr>
                          <a:xfrm>
                            <a:off x="5930" y="40299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接连接符 119"/>
                        <wps:cNvCnPr/>
                        <wps:spPr>
                          <a:xfrm>
                            <a:off x="5930" y="42195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直接连接符 120"/>
                        <wps:cNvCnPr/>
                        <wps:spPr>
                          <a:xfrm>
                            <a:off x="5930" y="44158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直接连接符 122"/>
                        <wps:cNvCnPr/>
                        <wps:spPr>
                          <a:xfrm>
                            <a:off x="5930" y="46085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直接连接符 123"/>
                        <wps:cNvCnPr/>
                        <wps:spPr>
                          <a:xfrm>
                            <a:off x="5930" y="47817"/>
                            <a:ext cx="1010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216.7pt;height:375.9pt;width:505.3pt;z-index:-894143488;mso-width-relative:page;mso-height-relative:page;" coordorigin="5930,40299" coordsize="10106,7518" o:gfxdata="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si7Tr3AAAAAwBAAAPAAAAAAAAAAEAIAAA&#10;ACIAAABkcnMvZG93bnJldi54bWxQSwECFAAUAAAACACHTuJACkUZSrMCAAC4DAAADgAAAAAAAAAB&#10;ACAAAAArAQAAZHJzL2Uyb0RvYy54bWxQSwUGAAAAAAYABgBZAQAAUAYAAAAA&#10;">
                <o:lock v:ext="edit" aspectratio="f"/>
                <v:line id="直接连接符 117" o:spid="_x0000_s1026" o:spt="20" style="position:absolute;left:5930;top:40299;height:0;width:10106;" filled="f" stroked="t" coordsize="21600,21600" o:gfxdata="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4RvG8AAAA&#10;3AAAAA8AAAAAAAAAAQAgAAAAIgAAAGRycy9kb3ducmV2LnhtbFBLAQIUABQAAAAIAIdO4kAzLwWe&#10;OwAAADkAAAAQAAAAAAAAAAEAIAAAAAsBAABkcnMvc2hhcGV4bWwueG1sUEsFBgAAAAAGAAYAWwEA&#10;ALUDAAAAAA==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  <v:line id="直接连接符 119" o:spid="_x0000_s1026" o:spt="20" style="position:absolute;left:5930;top:42195;height:0;width:10106;" filled="f" stroked="t" coordsize="21600,21600" o:gfxdata="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zR3oW8AAAA&#10;3AAAAA8AAAAAAAAAAQAgAAAAIgAAAGRycy9kb3ducmV2LnhtbFBLAQIUABQAAAAIAIdO4kAzLwWe&#10;OwAAADkAAAAQAAAAAAAAAAEAIAAAAAsBAABkcnMvc2hhcGV4bWwueG1sUEsFBgAAAAAGAAYAWwEA&#10;ALUDAAAAAA==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  <v:line id="直接连接符 120" o:spid="_x0000_s1026" o:spt="20" style="position:absolute;left:5930;top:44158;height:0;width:10106;" filled="f" stroked="t" coordsize="21600,21600" o:gfxdata="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de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  <v:line id="直接连接符 122" o:spid="_x0000_s1026" o:spt="20" style="position:absolute;left:5930;top:46085;height:0;width:10106;" filled="f" stroked="t" coordsize="21600,21600" o:gfxdata="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0/labsAAADc&#10;AAAADwAAAAAAAAABACAAAAAiAAAAZHJzL2Rvd25yZXYueG1sUEsBAhQAFAAAAAgAh07iQDMvBZ47&#10;AAAAOQAAABAAAAAAAAAAAQAgAAAACgEAAGRycy9zaGFwZXhtbC54bWxQSwUGAAAAAAYABgBbAQAA&#10;tAMAAAAA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  <v:line id="直接连接符 123" o:spid="_x0000_s1026" o:spt="20" style="position:absolute;left:5930;top:47817;height:0;width:10106;" filled="f" stroked="t" coordsize="21600,21600" o:gfxdata="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DQPK8AAAA&#10;3AAAAA8AAAAAAAAAAQAgAAAAIgAAAGRycy9kb3ducmV2LnhtbFBLAQIUABQAAAAIAIdO4kAzLwWe&#10;OwAAADkAAAAQAAAAAAAAAAEAIAAAAAsBAABkcnMvc2hhcGV4bWwueG1sUEsFBgAAAAAGAAYAWwEA&#10;ALUDAAAAAA==&#10;">
                  <v:fill on="f" focussize="0,0"/>
                  <v:stroke color="#D9D9D9 [2732]" miterlimit="8" joinstyle="miter" dashstyle="dash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2380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1263015</wp:posOffset>
                </wp:positionV>
                <wp:extent cx="6424295" cy="7761605"/>
                <wp:effectExtent l="4445" t="4445" r="10160" b="6350"/>
                <wp:wrapNone/>
                <wp:docPr id="258" name="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776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3pt;margin-top:99.45pt;height:611.15pt;width:505.85pt;z-index:-894143488;v-text-anchor:middle;mso-width-relative:page;mso-height-relative:page;" filled="f" stroked="t" coordsize="21600,21600" o:gfxdata="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l/qPXaAAAADAEAAA8AAAAAAAAAAQAgAAAAIgAAAGRycy9kb3ducmV2LnhtbFBLAQIU&#10;ABQAAAAIAIdO4kCGwsAKYwIAAKIEAAAOAAAAAAAAAAEAIAAAACkBAABkcnMvZTJvRG9jLnhtbFBL&#10;BQYAAAAABgAGAFkBAAD+BQAAAAA=&#10;">
                <v:fill on="f" focussize="0,0"/>
                <v:stroke color="#D9D9D9 [2732]" miterlimit="8" joinstyle="miter" dashstyle="dash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00256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-12700</wp:posOffset>
                </wp:positionV>
                <wp:extent cx="4533900" cy="463550"/>
                <wp:effectExtent l="0" t="0" r="0" b="12700"/>
                <wp:wrapNone/>
                <wp:docPr id="259" name="平行四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33900" cy="46355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y;margin-left:366.2pt;margin-top:-1pt;height:36.5pt;width:357pt;z-index:-894167040;v-text-anchor:middle;mso-width-relative:page;mso-height-relative:page;" fillcolor="#595959 [2109]" filled="t" stroked="f" coordsize="21600,21600" o:gfxdata="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pbysR9kAAAAKAQAADwAA&#10;AAAAAAABACAAAAAiAAAAZHJzL2Rvd25yZXYueG1sUEsBAhQAFAAAAAgAh07iQDTrwqqHAgAA1gQA&#10;AA4AAAAAAAAAAQAgAAAAKAEAAGRycy9lMm9Eb2MueG1sUEsFBgAAAAAGAAYAWQEAACEGAAAAAA==&#10;" adj="55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00256" behindDoc="0" locked="0" layoutInCell="1" allowOverlap="1">
                <wp:simplePos x="0" y="0"/>
                <wp:positionH relativeFrom="column">
                  <wp:posOffset>-1734820</wp:posOffset>
                </wp:positionH>
                <wp:positionV relativeFrom="paragraph">
                  <wp:posOffset>-184150</wp:posOffset>
                </wp:positionV>
                <wp:extent cx="6385560" cy="652780"/>
                <wp:effectExtent l="0" t="0" r="15240" b="13970"/>
                <wp:wrapNone/>
                <wp:docPr id="260" name="平行四边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85560" cy="652780"/>
                        </a:xfrm>
                        <a:prstGeom prst="parallelogram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flip:y;margin-left:-136.6pt;margin-top:-14.5pt;height:51.4pt;width:502.8pt;z-index:-894167040;v-text-anchor:middle;mso-width-relative:page;mso-height-relative:page;" fillcolor="#595959 [2109]" filled="t" stroked="f" coordsize="21600,21600" o:gfxdata="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B5yWnHYAAAACwEAAA8AAAAA&#10;AAAAAQAgAAAAIgAAAGRycy9kb3ducmV2LnhtbFBLAQIUABQAAAAIAIdO4kCX0WVNhgIAANYEAAAO&#10;AAAAAAAAAAEAIAAAACcBAABkcnMvZTJvRG9jLnhtbFBLBQYAAAAABgAGAFkBAAAfBgAAAAA=&#10;" adj="55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0082278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-224790</wp:posOffset>
                </wp:positionV>
                <wp:extent cx="2908935" cy="649605"/>
                <wp:effectExtent l="0" t="0" r="0" b="0"/>
                <wp:wrapNone/>
                <wp:docPr id="261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649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single" w:color="DCE8FF" w:sz="6" w:space="7"/>
                                <w:right w:val="none" w:color="auto" w:sz="0" w:space="0"/>
                              </w:pBdr>
                              <w:shd w:val="clear"/>
                              <w:spacing w:before="0" w:beforeAutospacing="0" w:after="0" w:afterAutospacing="0" w:line="420" w:lineRule="atLeast"/>
                              <w:ind w:left="0" w:right="0" w:firstLine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52"/>
                                <w:szCs w:val="5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赠送可变色图标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52"/>
                                <w:szCs w:val="5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89pt;margin-top:-17.7pt;height:51.15pt;width:229.05pt;z-index:-894144512;mso-width-relative:page;mso-height-relative:page;" filled="f" stroked="f" coordsize="21600,21600" o:gfxdata="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vL41fcAAAACgEAAA8AAAAAAAAAAQAgAAAAIgAAAGRycy9kb3ducmV2LnhtbFBLAQIU&#10;ABQAAAAIAIdO4kBlZl9H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single" w:color="DCE8FF" w:sz="6" w:space="7"/>
                          <w:right w:val="none" w:color="auto" w:sz="0" w:space="0"/>
                        </w:pBdr>
                        <w:shd w:val="clear"/>
                        <w:spacing w:before="0" w:beforeAutospacing="0" w:after="0" w:afterAutospacing="0" w:line="420" w:lineRule="atLeast"/>
                        <w:ind w:left="0" w:right="0" w:firstLine="0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fill="FFFFFF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FFFFFF" w:themeColor="background1"/>
                          <w:spacing w:val="0"/>
                          <w:sz w:val="52"/>
                          <w:szCs w:val="52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赠送可变色图标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000000" w:themeColor="text1"/>
                          <w:spacing w:val="0"/>
                          <w:sz w:val="52"/>
                          <w:szCs w:val="5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E2549"/>
    <w:rsid w:val="00732A60"/>
    <w:rsid w:val="00A01F14"/>
    <w:rsid w:val="00C955E7"/>
    <w:rsid w:val="015948FC"/>
    <w:rsid w:val="016E687E"/>
    <w:rsid w:val="026505A9"/>
    <w:rsid w:val="029A0B77"/>
    <w:rsid w:val="02E75267"/>
    <w:rsid w:val="02F36351"/>
    <w:rsid w:val="0365578F"/>
    <w:rsid w:val="041E4AEF"/>
    <w:rsid w:val="0422613B"/>
    <w:rsid w:val="048B6165"/>
    <w:rsid w:val="04BD0EC0"/>
    <w:rsid w:val="051B1316"/>
    <w:rsid w:val="05880156"/>
    <w:rsid w:val="06635D52"/>
    <w:rsid w:val="06884BD2"/>
    <w:rsid w:val="06CA367C"/>
    <w:rsid w:val="07A85433"/>
    <w:rsid w:val="07BA00A5"/>
    <w:rsid w:val="084B11B6"/>
    <w:rsid w:val="08AB38BE"/>
    <w:rsid w:val="08D7722D"/>
    <w:rsid w:val="09824FC9"/>
    <w:rsid w:val="0A1524CD"/>
    <w:rsid w:val="0AE720D6"/>
    <w:rsid w:val="0AEC6C46"/>
    <w:rsid w:val="0AF73546"/>
    <w:rsid w:val="0B5952B2"/>
    <w:rsid w:val="0B8A22CD"/>
    <w:rsid w:val="0BE900E5"/>
    <w:rsid w:val="0BEA0711"/>
    <w:rsid w:val="0BF550D2"/>
    <w:rsid w:val="0C050478"/>
    <w:rsid w:val="0C211F96"/>
    <w:rsid w:val="0C753FA4"/>
    <w:rsid w:val="0CA27199"/>
    <w:rsid w:val="0D407C3A"/>
    <w:rsid w:val="0F5961AF"/>
    <w:rsid w:val="0F844B05"/>
    <w:rsid w:val="0FB04F73"/>
    <w:rsid w:val="0FC36A69"/>
    <w:rsid w:val="101C71B7"/>
    <w:rsid w:val="10E723CE"/>
    <w:rsid w:val="113E04E5"/>
    <w:rsid w:val="11B761BA"/>
    <w:rsid w:val="11D125C0"/>
    <w:rsid w:val="11F64CD0"/>
    <w:rsid w:val="121076EC"/>
    <w:rsid w:val="12526B0C"/>
    <w:rsid w:val="131D7A5D"/>
    <w:rsid w:val="133F588B"/>
    <w:rsid w:val="13514BE2"/>
    <w:rsid w:val="13800D16"/>
    <w:rsid w:val="13A6201B"/>
    <w:rsid w:val="14D742A8"/>
    <w:rsid w:val="14D7773C"/>
    <w:rsid w:val="151C11CE"/>
    <w:rsid w:val="153563E8"/>
    <w:rsid w:val="160A4D1C"/>
    <w:rsid w:val="161718AA"/>
    <w:rsid w:val="16831654"/>
    <w:rsid w:val="173A0A3B"/>
    <w:rsid w:val="17434C9E"/>
    <w:rsid w:val="17721C2A"/>
    <w:rsid w:val="185E6833"/>
    <w:rsid w:val="189E29C3"/>
    <w:rsid w:val="1985510A"/>
    <w:rsid w:val="19AF450D"/>
    <w:rsid w:val="1AB82DDD"/>
    <w:rsid w:val="1B4F50D8"/>
    <w:rsid w:val="1B921FA3"/>
    <w:rsid w:val="1BB34F15"/>
    <w:rsid w:val="1C547223"/>
    <w:rsid w:val="1D015C06"/>
    <w:rsid w:val="1D0C20CC"/>
    <w:rsid w:val="1D4050C1"/>
    <w:rsid w:val="1DAF16EC"/>
    <w:rsid w:val="1DBD5022"/>
    <w:rsid w:val="1DF91003"/>
    <w:rsid w:val="1EA1081C"/>
    <w:rsid w:val="1EAE688F"/>
    <w:rsid w:val="20E015BB"/>
    <w:rsid w:val="216D6FA6"/>
    <w:rsid w:val="21721A0F"/>
    <w:rsid w:val="2176413B"/>
    <w:rsid w:val="217C7278"/>
    <w:rsid w:val="22844280"/>
    <w:rsid w:val="23DE28AC"/>
    <w:rsid w:val="2471278D"/>
    <w:rsid w:val="248B2381"/>
    <w:rsid w:val="248B73FD"/>
    <w:rsid w:val="24D2135F"/>
    <w:rsid w:val="24FC0FC4"/>
    <w:rsid w:val="26607738"/>
    <w:rsid w:val="269C7498"/>
    <w:rsid w:val="27066CC8"/>
    <w:rsid w:val="272A19D3"/>
    <w:rsid w:val="27B71115"/>
    <w:rsid w:val="2845707C"/>
    <w:rsid w:val="284B0283"/>
    <w:rsid w:val="288758C0"/>
    <w:rsid w:val="29227566"/>
    <w:rsid w:val="2A4C6326"/>
    <w:rsid w:val="2A830874"/>
    <w:rsid w:val="2AFE5E05"/>
    <w:rsid w:val="2B174ED9"/>
    <w:rsid w:val="2B406966"/>
    <w:rsid w:val="2BE67763"/>
    <w:rsid w:val="2CC64BE9"/>
    <w:rsid w:val="2CE35829"/>
    <w:rsid w:val="2D424050"/>
    <w:rsid w:val="2E390411"/>
    <w:rsid w:val="2E946766"/>
    <w:rsid w:val="2F641EBE"/>
    <w:rsid w:val="2FAF0147"/>
    <w:rsid w:val="3022652B"/>
    <w:rsid w:val="30305861"/>
    <w:rsid w:val="30EA5F55"/>
    <w:rsid w:val="31685009"/>
    <w:rsid w:val="32B14A24"/>
    <w:rsid w:val="32F95EB8"/>
    <w:rsid w:val="33414DD2"/>
    <w:rsid w:val="33CC43AA"/>
    <w:rsid w:val="34163D10"/>
    <w:rsid w:val="342A452A"/>
    <w:rsid w:val="346E06E6"/>
    <w:rsid w:val="347C262D"/>
    <w:rsid w:val="34C66E27"/>
    <w:rsid w:val="357B05F3"/>
    <w:rsid w:val="358E20F3"/>
    <w:rsid w:val="35B758C9"/>
    <w:rsid w:val="36154494"/>
    <w:rsid w:val="36756054"/>
    <w:rsid w:val="36DE6184"/>
    <w:rsid w:val="375234F4"/>
    <w:rsid w:val="376F5106"/>
    <w:rsid w:val="38543AB7"/>
    <w:rsid w:val="389114B8"/>
    <w:rsid w:val="39120C33"/>
    <w:rsid w:val="391A23A2"/>
    <w:rsid w:val="39455CE9"/>
    <w:rsid w:val="39987A26"/>
    <w:rsid w:val="39CC4ECF"/>
    <w:rsid w:val="39DE6F23"/>
    <w:rsid w:val="39ED48E6"/>
    <w:rsid w:val="39FA60AD"/>
    <w:rsid w:val="3ABF6CB9"/>
    <w:rsid w:val="3B16633F"/>
    <w:rsid w:val="3B3D091C"/>
    <w:rsid w:val="3B5F6F97"/>
    <w:rsid w:val="3B7C48A1"/>
    <w:rsid w:val="3B834864"/>
    <w:rsid w:val="3B8F6BF3"/>
    <w:rsid w:val="3BC056E3"/>
    <w:rsid w:val="3C4418B6"/>
    <w:rsid w:val="3DAB3BD6"/>
    <w:rsid w:val="3E466A5C"/>
    <w:rsid w:val="3E8B0691"/>
    <w:rsid w:val="3EBB1572"/>
    <w:rsid w:val="3EF57A60"/>
    <w:rsid w:val="3F2F376F"/>
    <w:rsid w:val="40BC3DA6"/>
    <w:rsid w:val="40BE2549"/>
    <w:rsid w:val="40BF5994"/>
    <w:rsid w:val="40CA4086"/>
    <w:rsid w:val="40F30D73"/>
    <w:rsid w:val="41557B6E"/>
    <w:rsid w:val="41790A3E"/>
    <w:rsid w:val="41BD0E7F"/>
    <w:rsid w:val="41EA70E6"/>
    <w:rsid w:val="41EC5FD8"/>
    <w:rsid w:val="41FD0F27"/>
    <w:rsid w:val="42285AD5"/>
    <w:rsid w:val="425B4F4D"/>
    <w:rsid w:val="42C14ECA"/>
    <w:rsid w:val="43BA4D41"/>
    <w:rsid w:val="44384520"/>
    <w:rsid w:val="444E61C6"/>
    <w:rsid w:val="445B05EC"/>
    <w:rsid w:val="45BC130C"/>
    <w:rsid w:val="46520CB1"/>
    <w:rsid w:val="46D542F4"/>
    <w:rsid w:val="47564ADE"/>
    <w:rsid w:val="47AC6AD0"/>
    <w:rsid w:val="480A3D4C"/>
    <w:rsid w:val="485348C6"/>
    <w:rsid w:val="48646899"/>
    <w:rsid w:val="487D657B"/>
    <w:rsid w:val="48800EA1"/>
    <w:rsid w:val="49405E2D"/>
    <w:rsid w:val="49720C9D"/>
    <w:rsid w:val="49A40D80"/>
    <w:rsid w:val="4A02467D"/>
    <w:rsid w:val="4AD21B96"/>
    <w:rsid w:val="4AD40609"/>
    <w:rsid w:val="4AE21AC2"/>
    <w:rsid w:val="4AF217DF"/>
    <w:rsid w:val="4AFD3D9B"/>
    <w:rsid w:val="4B82305D"/>
    <w:rsid w:val="4BA70941"/>
    <w:rsid w:val="4BD0684C"/>
    <w:rsid w:val="4C4B3EA6"/>
    <w:rsid w:val="4D0872AC"/>
    <w:rsid w:val="4D3B6A0F"/>
    <w:rsid w:val="4D7015AF"/>
    <w:rsid w:val="4E743B6D"/>
    <w:rsid w:val="4F07635B"/>
    <w:rsid w:val="4F24275F"/>
    <w:rsid w:val="4F2B0C32"/>
    <w:rsid w:val="4F4A5757"/>
    <w:rsid w:val="4F801660"/>
    <w:rsid w:val="4FA97D0A"/>
    <w:rsid w:val="4FFC08B1"/>
    <w:rsid w:val="507A4545"/>
    <w:rsid w:val="50B56338"/>
    <w:rsid w:val="50CE04FF"/>
    <w:rsid w:val="517033A5"/>
    <w:rsid w:val="51CF39BB"/>
    <w:rsid w:val="52183042"/>
    <w:rsid w:val="53473A66"/>
    <w:rsid w:val="54035DA2"/>
    <w:rsid w:val="54281A68"/>
    <w:rsid w:val="54A5089B"/>
    <w:rsid w:val="54A76F96"/>
    <w:rsid w:val="55363595"/>
    <w:rsid w:val="553C4E23"/>
    <w:rsid w:val="556837B4"/>
    <w:rsid w:val="55690B5F"/>
    <w:rsid w:val="56C2667F"/>
    <w:rsid w:val="570261B1"/>
    <w:rsid w:val="57345A35"/>
    <w:rsid w:val="584F0D84"/>
    <w:rsid w:val="5952239C"/>
    <w:rsid w:val="598C720F"/>
    <w:rsid w:val="59FB6D3F"/>
    <w:rsid w:val="5A523088"/>
    <w:rsid w:val="5AA25A78"/>
    <w:rsid w:val="5B5D0462"/>
    <w:rsid w:val="5B746686"/>
    <w:rsid w:val="5BDC68DC"/>
    <w:rsid w:val="5BDF5338"/>
    <w:rsid w:val="5C56769E"/>
    <w:rsid w:val="5C8E6AF0"/>
    <w:rsid w:val="5CC25D00"/>
    <w:rsid w:val="5CFF2752"/>
    <w:rsid w:val="5D114FAC"/>
    <w:rsid w:val="5D3B05CE"/>
    <w:rsid w:val="5E433D45"/>
    <w:rsid w:val="5F3A367B"/>
    <w:rsid w:val="5FEB3022"/>
    <w:rsid w:val="6001183A"/>
    <w:rsid w:val="609D6C90"/>
    <w:rsid w:val="60B15756"/>
    <w:rsid w:val="61262616"/>
    <w:rsid w:val="612E53CB"/>
    <w:rsid w:val="618225EC"/>
    <w:rsid w:val="62D11AC6"/>
    <w:rsid w:val="637C0EDD"/>
    <w:rsid w:val="63F26F7D"/>
    <w:rsid w:val="645D596A"/>
    <w:rsid w:val="648A0F80"/>
    <w:rsid w:val="64A35119"/>
    <w:rsid w:val="6556479D"/>
    <w:rsid w:val="65F16D65"/>
    <w:rsid w:val="66CA0F9B"/>
    <w:rsid w:val="67BE2C89"/>
    <w:rsid w:val="68A879CB"/>
    <w:rsid w:val="68EA60D8"/>
    <w:rsid w:val="69566450"/>
    <w:rsid w:val="69613E3B"/>
    <w:rsid w:val="6A1E5932"/>
    <w:rsid w:val="6ABC082B"/>
    <w:rsid w:val="6AD3528B"/>
    <w:rsid w:val="6AFC3B09"/>
    <w:rsid w:val="6B5735EA"/>
    <w:rsid w:val="6B581A35"/>
    <w:rsid w:val="6BB5235A"/>
    <w:rsid w:val="6BE702B1"/>
    <w:rsid w:val="6BFB16E4"/>
    <w:rsid w:val="6C28366B"/>
    <w:rsid w:val="6C7525DE"/>
    <w:rsid w:val="6CF75110"/>
    <w:rsid w:val="6D265CA7"/>
    <w:rsid w:val="6D5F3C65"/>
    <w:rsid w:val="6D8A15EF"/>
    <w:rsid w:val="6E1D2E2C"/>
    <w:rsid w:val="6E351387"/>
    <w:rsid w:val="6EF42AB9"/>
    <w:rsid w:val="6F1F103D"/>
    <w:rsid w:val="6FD541D5"/>
    <w:rsid w:val="704968AD"/>
    <w:rsid w:val="706F2DED"/>
    <w:rsid w:val="708E65A9"/>
    <w:rsid w:val="70F56426"/>
    <w:rsid w:val="711B26E0"/>
    <w:rsid w:val="73324396"/>
    <w:rsid w:val="73391443"/>
    <w:rsid w:val="739C08C9"/>
    <w:rsid w:val="744A5C88"/>
    <w:rsid w:val="753E7F7F"/>
    <w:rsid w:val="75602E22"/>
    <w:rsid w:val="75E81A7F"/>
    <w:rsid w:val="7637391C"/>
    <w:rsid w:val="769A2557"/>
    <w:rsid w:val="77004E17"/>
    <w:rsid w:val="770A4842"/>
    <w:rsid w:val="772439A9"/>
    <w:rsid w:val="775B672B"/>
    <w:rsid w:val="779B69B2"/>
    <w:rsid w:val="7878098F"/>
    <w:rsid w:val="78F22DC3"/>
    <w:rsid w:val="79016DD0"/>
    <w:rsid w:val="794E559A"/>
    <w:rsid w:val="7A0F76C5"/>
    <w:rsid w:val="7A3159CE"/>
    <w:rsid w:val="7A4F49F3"/>
    <w:rsid w:val="7A753155"/>
    <w:rsid w:val="7ABA25E6"/>
    <w:rsid w:val="7ABE4841"/>
    <w:rsid w:val="7AFA3C73"/>
    <w:rsid w:val="7B24326E"/>
    <w:rsid w:val="7B2654EF"/>
    <w:rsid w:val="7B416306"/>
    <w:rsid w:val="7B8E4C54"/>
    <w:rsid w:val="7C5523AE"/>
    <w:rsid w:val="7C825308"/>
    <w:rsid w:val="7D090F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7519A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num1"/>
    <w:basedOn w:val="6"/>
    <w:qFormat/>
    <w:uiPriority w:val="0"/>
    <w:rPr>
      <w:color w:val="FFFFFF"/>
      <w:shd w:val="clear" w:fill="FF5858"/>
    </w:rPr>
  </w:style>
  <w:style w:type="character" w:customStyle="1" w:styleId="13">
    <w:name w:val="num3"/>
    <w:basedOn w:val="6"/>
    <w:qFormat/>
    <w:uiPriority w:val="0"/>
    <w:rPr>
      <w:color w:val="FFFFFF"/>
      <w:shd w:val="clear" w:fill="9DD6F9"/>
    </w:rPr>
  </w:style>
  <w:style w:type="character" w:customStyle="1" w:styleId="14">
    <w:name w:val="num2"/>
    <w:basedOn w:val="6"/>
    <w:qFormat/>
    <w:uiPriority w:val="0"/>
    <w:rPr>
      <w:color w:val="FFFFFF"/>
      <w:shd w:val="clear" w:fill="FEAD64"/>
    </w:rPr>
  </w:style>
  <w:style w:type="character" w:customStyle="1" w:styleId="15">
    <w:name w:val="thr"/>
    <w:basedOn w:val="6"/>
    <w:qFormat/>
    <w:uiPriority w:val="0"/>
    <w:rPr>
      <w:shd w:val="clear" w:fill="FFD800"/>
    </w:rPr>
  </w:style>
  <w:style w:type="character" w:customStyle="1" w:styleId="16">
    <w:name w:val="fr"/>
    <w:basedOn w:val="6"/>
    <w:qFormat/>
    <w:uiPriority w:val="0"/>
    <w:rPr>
      <w:shd w:val="clear" w:fill="FF3C00"/>
    </w:rPr>
  </w:style>
  <w:style w:type="character" w:customStyle="1" w:styleId="17">
    <w:name w:val="sec"/>
    <w:basedOn w:val="6"/>
    <w:qFormat/>
    <w:uiPriority w:val="0"/>
    <w:rPr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2a50adf-2af2-1216-d69e-9a71cd24547d\&#20010;&#20154;&#24212;&#23626;&#2998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个人应届生简历.docx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2020-05-09T13:59:00Z</dcterms:created>
  <dc:creator>双子晨</dc:creator>
  <cp:lastModifiedBy>双子晨</cp:lastModifiedBy>
  <dcterms:modified xsi:type="dcterms:W3CDTF">2020-05-09T14:00:20Z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