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"/>
      </w:pP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-713740</wp:posOffset>
                </wp:positionV>
                <wp:extent cx="7712075" cy="2094865"/>
                <wp:effectExtent l="0" t="0" r="22860" b="20320"/>
                <wp:wrapNone/>
                <wp:docPr id="7" name="流程图: 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2015" cy="2094614"/>
                        </a:xfrm>
                        <a:prstGeom prst="flowChartProces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37.85pt;margin-top:-56.2pt;height:164.95pt;width:607.25pt;z-index:251649024;v-text-anchor:middle;mso-width-relative:page;mso-height-relative:page;" fillcolor="#92D050" filled="t" stroked="t" coordsize="21600,21600" o:gfxdata="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vwsxr2wAAAA0BAAAPAAAAAAAAAAEAIAAAACIAAABkcnMvZG93&#10;bnJldi54bWxQSwECFAAUAAAACACHTuJA6SufM28CAAC+BAAADgAAAAAAAAABACAAAAAqAQAAZHJz&#10;L2Uyb0RvYy54bWxQSwUGAAAAAAYABgBZAQAACwYAAAAA&#10;">
                <v:fill on="t" focussize="0,0"/>
                <v:stroke weight="1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507365</wp:posOffset>
                </wp:positionV>
                <wp:extent cx="5598795" cy="0"/>
                <wp:effectExtent l="0" t="0" r="20955" b="1905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87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1.95pt;margin-top:39.95pt;height:0pt;width:440.85pt;z-index:251656192;mso-width-relative:page;mso-height-relative:page;" filled="f" stroked="t" coordsize="21600,21600" o:gfxdata="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5/PXr1wAAAAoBAAAPAAAAAAAAAAEAIAAAACIAAABk&#10;cnMvZG93bnJldi54bWxQSwECFAAUAAAACACHTuJARo3YfM4BAABoAwAADgAAAAAAAAABACAAAAAm&#10;AQAAZHJzL2Uyb0RvYy54bWxQSwUGAAAAAAYABgBZAQAAZgUAAAAA&#10;">
                <v:fill on="f" focussize="0,0"/>
                <v:stroke weight="1pt" color="#FFFFFF [3212]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556895</wp:posOffset>
                </wp:positionV>
                <wp:extent cx="5334000" cy="875030"/>
                <wp:effectExtent l="0" t="0" r="0" b="190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8749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4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联系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方式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手机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15110071520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微信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15110071520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"mailto:jianlidaizi@162.com"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6"/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:u w:val="no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jianlidaizi@162.com</w:t>
                            </w:r>
                            <w:r>
                              <w:rPr>
                                <w:rStyle w:val="6"/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:u w:val="no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地址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：北京市海淀区圆明园西路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2号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2.1pt;margin-top:43.85pt;height:68.9pt;width:420pt;z-index:251658240;mso-width-relative:page;mso-height-relative:page;" filled="f" stroked="f" coordsize="21600,21600" o:gfxdata="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FvSvqnaAAAACwEAAA8AAAAAAAAAAQAgAAAAIgAAAGRycy9kb3ducmV2LnhtbFBLAQIUABQAAAAI&#10;AIdO4kCx2npTJAIAACgEAAAOAAAAAAAAAAEAIAAAACk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联系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方式</w:t>
                      </w:r>
                    </w:p>
                    <w:p>
                      <w:pPr>
                        <w:spacing w:line="34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手机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15110071520  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微信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15110071520</w:t>
                      </w:r>
                    </w:p>
                    <w:p>
                      <w:pPr>
                        <w:spacing w:line="34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fldChar w:fldCharType="begin"/>
                      </w:r>
                      <w:r>
                        <w:instrText xml:space="preserve"> HYPERLINK "mailto:jianlidaizi@162.com" </w:instrText>
                      </w:r>
                      <w:r>
                        <w:fldChar w:fldCharType="separate"/>
                      </w:r>
                      <w:r>
                        <w:rPr>
                          <w:rStyle w:val="6"/>
                          <w:rFonts w:ascii="微软雅黑" w:hAnsi="微软雅黑" w:eastAsia="微软雅黑"/>
                          <w:color w:val="FFFFFF" w:themeColor="background1"/>
                          <w:sz w:val="20"/>
                          <w:szCs w:val="20"/>
                          <w:u w:val="none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jianlidaizi@162.com</w:t>
                      </w:r>
                      <w:r>
                        <w:rPr>
                          <w:rStyle w:val="6"/>
                          <w:rFonts w:ascii="微软雅黑" w:hAnsi="微软雅黑" w:eastAsia="微软雅黑"/>
                          <w:color w:val="FFFFFF" w:themeColor="background1"/>
                          <w:sz w:val="20"/>
                          <w:szCs w:val="20"/>
                          <w:u w:val="none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   </w:t>
                      </w: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地址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：北京市海淀区圆明园西路</w:t>
                      </w:r>
                      <w:r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2号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3997960</wp:posOffset>
                </wp:positionH>
                <wp:positionV relativeFrom="paragraph">
                  <wp:posOffset>2503805</wp:posOffset>
                </wp:positionV>
                <wp:extent cx="950595" cy="441325"/>
                <wp:effectExtent l="0" t="0" r="0" b="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595" cy="4414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92D05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92D050"/>
                              </w:rPr>
                              <w:t>为期20天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4.8pt;margin-top:197.15pt;height:34.75pt;width:74.85pt;z-index:251682816;mso-width-relative:page;mso-height-relative:page;" filled="f" stroked="f" coordsize="21600,21600" o:gfxdata="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GgLsq3QAAAAsBAAAPAAAAAAAAAAEAIAAAACIAAABkcnMvZG93bnJldi54bWxQSwECFAAU&#10;AAAACACHTuJAFu+L2yUCAAAn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92D05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92D050"/>
                        </w:rPr>
                        <w:t>为期20天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1324610</wp:posOffset>
                </wp:positionH>
                <wp:positionV relativeFrom="paragraph">
                  <wp:posOffset>3422015</wp:posOffset>
                </wp:positionV>
                <wp:extent cx="21590" cy="3829685"/>
                <wp:effectExtent l="0" t="0" r="35560" b="1905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69" cy="3829652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4.3pt;margin-top:269.45pt;height:301.55pt;width:1.7pt;z-index:251696128;mso-width-relative:page;mso-height-relative:page;" fillcolor="#FFFFFF [3212]" filled="t" stroked="t" coordsize="21600,21600" o:gfxdata="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DskQWTaAAAADAEAAA8AAAAA&#10;AAAAAQAgAAAAIgAAAGRycy9kb3ducmV2LnhtbFBLAQIUABQAAAAIAIdO4kCCTR7W2QEAAJMDAAAO&#10;AAAAAAAAAAEAIAAAACkBAABkcnMvZTJvRG9jLnhtbFBLBQYAAAAABgAGAFkBAAB0BQAAAAA=&#10;">
                <v:fill on="t" focussize="0,0"/>
                <v:stroke weight="2pt" color="#92D050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1302385</wp:posOffset>
                </wp:positionH>
                <wp:positionV relativeFrom="paragraph">
                  <wp:posOffset>3362960</wp:posOffset>
                </wp:positionV>
                <wp:extent cx="45720" cy="60960"/>
                <wp:effectExtent l="0" t="0" r="12065" b="15875"/>
                <wp:wrapNone/>
                <wp:docPr id="43" name="椭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0942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02.55pt;margin-top:264.8pt;height:4.8pt;width:3.6pt;z-index:251697152;v-text-anchor:middle;mso-width-relative:page;mso-height-relative:page;" fillcolor="#92D050" filled="t" stroked="t" coordsize="21600,21600" o:gfxdata="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8RcoQ2wAA&#10;AAsBAAAPAAAAAAAAAAEAIAAAACIAAABkcnMvZG93bnJldi54bWxQSwECFAAUAAAACACHTuJAdQs1&#10;gFQCAACoBAAADgAAAAAAAAABACAAAAAqAQAAZHJzL2Uyb0RvYy54bWxQSwUGAAAAAAYABgBZAQAA&#10;8AUAAAAA&#10;">
                <v:fill on="t" focussize="0,0"/>
                <v:stroke weight="1pt" color="#92D050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1302385</wp:posOffset>
                </wp:positionH>
                <wp:positionV relativeFrom="paragraph">
                  <wp:posOffset>3896995</wp:posOffset>
                </wp:positionV>
                <wp:extent cx="45085" cy="45085"/>
                <wp:effectExtent l="0" t="0" r="12065" b="12065"/>
                <wp:wrapNone/>
                <wp:docPr id="44" name="椭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02.55pt;margin-top:306.85pt;height:3.55pt;width:3.55pt;z-index:251698176;v-text-anchor:middle;mso-width-relative:page;mso-height-relative:page;" fillcolor="#FFFFFF [3212]" filled="t" stroked="t" coordsize="21600,21600" o:gfxdata="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0Fo7n1gAAAAsB&#10;AAAPAAAAAAAAAAEAIAAAACIAAABkcnMvZG93bnJldi54bWxQSwECFAAUAAAACACHTuJAAs8FK1YC&#10;AACoBAAADgAAAAAAAAABACAAAAAlAQAAZHJzL2Uyb0RvYy54bWxQSwUGAAAAAAYABgBZAQAA7QUA&#10;AAAA&#10;">
                <v:fill on="t" focussize="0,0"/>
                <v:stroke weight="1pt" color="#92D050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1311275</wp:posOffset>
                </wp:positionH>
                <wp:positionV relativeFrom="paragraph">
                  <wp:posOffset>4693920</wp:posOffset>
                </wp:positionV>
                <wp:extent cx="45720" cy="45720"/>
                <wp:effectExtent l="0" t="0" r="12065" b="12065"/>
                <wp:wrapNone/>
                <wp:docPr id="45" name="椭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03.25pt;margin-top:369.6pt;height:3.6pt;width:3.6pt;z-index:251699200;v-text-anchor:middle;mso-width-relative:page;mso-height-relative:page;" fillcolor="#FFFFFF [3212]" filled="t" stroked="t" coordsize="21600,21600" o:gfxdata="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MmcPDLYAAAA&#10;CwEAAA8AAAAAAAAAAQAgAAAAIgAAAGRycy9kb3ducmV2LnhtbFBLAQIUABQAAAAIAIdO4kD+PFNh&#10;VgIAAKgEAAAOAAAAAAAAAAEAIAAAACcBAABkcnMvZTJvRG9jLnhtbFBLBQYAAAAABgAGAFkBAADv&#10;BQAAAAA=&#10;">
                <v:fill on="t" focussize="0,0"/>
                <v:stroke weight="1pt" color="#92D050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1311275</wp:posOffset>
                </wp:positionH>
                <wp:positionV relativeFrom="paragraph">
                  <wp:posOffset>5486400</wp:posOffset>
                </wp:positionV>
                <wp:extent cx="45720" cy="45720"/>
                <wp:effectExtent l="0" t="0" r="12065" b="12065"/>
                <wp:wrapNone/>
                <wp:docPr id="46" name="椭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03.25pt;margin-top:432pt;height:3.6pt;width:3.6pt;z-index:251700224;v-text-anchor:middle;mso-width-relative:page;mso-height-relative:page;" fillcolor="#FFFFFF [3212]" filled="t" stroked="t" coordsize="21600,21600" o:gfxdata="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Tih6fdcAAAAL&#10;AQAADwAAAAAAAAABACAAAAAiAAAAZHJzL2Rvd25yZXYueG1sUEsBAhQAFAAAAAgAh07iQO4n+ylW&#10;AgAAqAQAAA4AAAAAAAAAAQAgAAAAJgEAAGRycy9lMm9Eb2MueG1sUEsFBgAAAAAGAAYAWQEAAO4F&#10;AAAAAA==&#10;">
                <v:fill on="t" focussize="0,0"/>
                <v:stroke weight="1pt" color="#92D050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6328410</wp:posOffset>
                </wp:positionV>
                <wp:extent cx="45085" cy="53975"/>
                <wp:effectExtent l="0" t="0" r="12065" b="22225"/>
                <wp:wrapNone/>
                <wp:docPr id="47" name="椭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39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03.95pt;margin-top:498.3pt;height:4.25pt;width:3.55pt;z-index:251701248;v-text-anchor:middle;mso-width-relative:page;mso-height-relative:page;" fillcolor="#FFFFFF [3212]" filled="t" stroked="t" coordsize="21600,21600" o:gfxdata="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h8Jh1&#10;1wAAAAwBAAAPAAAAAAAAAAEAIAAAACIAAABkcnMvZG93bnJldi54bWxQSwECFAAUAAAACACHTuJA&#10;9M+DLlsCAACoBAAADgAAAAAAAAABACAAAAAmAQAAZHJzL2Uyb0RvYy54bWxQSwUGAAAAAAYABgBZ&#10;AQAA8wUAAAAA&#10;">
                <v:fill on="t" focussize="0,0"/>
                <v:stroke weight="1pt" color="#92D050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7143750</wp:posOffset>
                </wp:positionV>
                <wp:extent cx="339090" cy="244475"/>
                <wp:effectExtent l="0" t="0" r="0" b="3175"/>
                <wp:wrapNone/>
                <wp:docPr id="68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" cy="2444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FFFFFF" w:themeColor="background1"/>
                                <w:sz w:val="11"/>
                                <w:szCs w:val="1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11"/>
                                <w:szCs w:val="1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3.2pt;margin-top:562.5pt;height:19.25pt;width:26.7pt;z-index:251725824;mso-width-relative:page;mso-height-relative:page;" filled="f" stroked="f" coordsize="21600,21600" o:gfxdata="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MBFRfDcAAAADQEAAA8AAAAAAAAAAQAgAAAAIgAAAGRycy9kb3ducmV2LnhtbFBLAQIUABQA&#10;AAAIAIdO4kB2bn0tJQIAACc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FFFF" w:themeColor="background1"/>
                          <w:sz w:val="11"/>
                          <w:szCs w:val="1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11"/>
                          <w:szCs w:val="1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3893820</wp:posOffset>
                </wp:positionH>
                <wp:positionV relativeFrom="paragraph">
                  <wp:posOffset>1908810</wp:posOffset>
                </wp:positionV>
                <wp:extent cx="1118870" cy="534670"/>
                <wp:effectExtent l="0" t="0" r="0" b="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87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企业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户外拓展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6.6pt;margin-top:150.3pt;height:42.1pt;width:88.1pt;z-index:251680768;v-text-anchor:middle;mso-width-relative:page;mso-height-relative:page;" filled="f" stroked="f" coordsize="21600,21600" o:gfxdata="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5bNE+9kAAAALAQAADwAAAAAAAAABACAA&#10;AAAiAAAAZHJzL2Rvd25yZXYueG1sUEsBAhQAFAAAAAgAh07iQDTshT1FAgAAYQQAAA4AAAAAAAAA&#10;AQAgAAAAKAEAAGRycy9lMm9Eb2MueG1sUEsFBgAAAAAGAAYAWQEAAN8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企业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户外拓展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1901190</wp:posOffset>
                </wp:positionV>
                <wp:extent cx="1119505" cy="534670"/>
                <wp:effectExtent l="0" t="0" r="0" b="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225" cy="5347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中央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美术学院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7.8pt;margin-top:149.7pt;height:42.1pt;width:88.15pt;z-index:251678720;v-text-anchor:middle;mso-width-relative:page;mso-height-relative:page;" filled="f" stroked="f" coordsize="21600,21600" o:gfxdata="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gwGcA2gAAAAsBAAAPAAAAAAAAAAEA&#10;IAAAACIAAABkcnMvZG93bnJldi54bWxQSwECFAAUAAAACACHTuJArawd0kYCAABhBAAADgAAAAAA&#10;AAABACAAAAApAQAAZHJzL2Uyb0RvYy54bWxQSwUGAAAAAAYABgBZAQAA4Q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中央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美术学院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1896745</wp:posOffset>
                </wp:positionV>
                <wp:extent cx="1119505" cy="534670"/>
                <wp:effectExtent l="0" t="0" r="0" b="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225" cy="5347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ind w:firstLine="210" w:firstLineChars="10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思南中学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7.9pt;margin-top:149.35pt;height:42.1pt;width:88.15pt;z-index:251676672;v-text-anchor:middle;mso-width-relative:page;mso-height-relative:page;" filled="f" stroked="f" coordsize="21600,21600" o:gfxdata="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NYaC9vZAAAACwEAAA8AAAAAAAAAAQAg&#10;AAAAIgAAAGRycy9kb3ducmV2LnhtbFBLAQIUABQAAAAIAIdO4kChP/WxRgIAAGEEAAAOAAAAAAAA&#10;AAEAIAAAACgBAABkcnMvZTJvRG9jLnhtbFBLBQYAAAAABgAGAFkBAADg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10" w:firstLineChars="10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思南中学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1480820</wp:posOffset>
                </wp:positionV>
                <wp:extent cx="6619240" cy="1687195"/>
                <wp:effectExtent l="0" t="0" r="0" b="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553" cy="1687195"/>
                          <a:chOff x="152057" y="-43563"/>
                          <a:chExt cx="6580269" cy="1687555"/>
                        </a:xfrm>
                      </wpg:grpSpPr>
                      <wps:wsp>
                        <wps:cNvPr id="19" name="文本框 19"/>
                        <wps:cNvSpPr txBox="1"/>
                        <wps:spPr>
                          <a:xfrm>
                            <a:off x="152057" y="-43563"/>
                            <a:ext cx="6580269" cy="1687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92D05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92D050"/>
                                  <w:sz w:val="32"/>
                                  <w:szCs w:val="32"/>
                                </w:rPr>
                                <w:t>教育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92D050"/>
                                  <w:sz w:val="32"/>
                                  <w:szCs w:val="32"/>
                                </w:rPr>
                                <w:t>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0" name="直接连接符 20"/>
                        <wps:cNvCnPr/>
                        <wps:spPr>
                          <a:xfrm>
                            <a:off x="268605" y="952500"/>
                            <a:ext cx="579882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椭圆 21"/>
                        <wps:cNvSpPr/>
                        <wps:spPr>
                          <a:xfrm>
                            <a:off x="222885" y="922020"/>
                            <a:ext cx="63486" cy="62036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.05pt;margin-top:116.6pt;height:132.85pt;width:521.2pt;z-index:251662336;mso-width-relative:page;mso-height-relative:page;" coordorigin="152057,-43563" coordsize="6580269,1687555" o:gfxdata="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">
                <o:lock v:ext="edit" aspectratio="f"/>
                <v:shape id="_x0000_s1026" o:spid="_x0000_s1026" o:spt="202" type="#_x0000_t202" style="position:absolute;left:152057;top:-43563;height:1687555;width:6580269;" filled="f" stroked="f" coordsize="21600,21600" o:gfxdata="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HuAd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92D050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92D050"/>
                            <w:sz w:val="32"/>
                            <w:szCs w:val="32"/>
                          </w:rPr>
                          <w:t>教育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92D050"/>
                            <w:sz w:val="32"/>
                            <w:szCs w:val="32"/>
                          </w:rPr>
                          <w:t>经历</w:t>
                        </w:r>
                      </w:p>
                    </w:txbxContent>
                  </v:textbox>
                </v:shape>
                <v:line id="_x0000_s1026" o:spid="_x0000_s1026" o:spt="20" style="position:absolute;left:268605;top:952500;height:0;width:5798820;" filled="f" stroked="t" coordsize="21600,21600" o:gfxdata="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7QcNUugAAANsA&#10;AAAPAAAAAAAAAAEAIAAAACIAAABkcnMvZG93bnJldi54bWxQSwECFAAUAAAACACHTuJAMy8FnjsA&#10;AAA5AAAAEAAAAAAAAAABACAAAAAJAQAAZHJzL3NoYXBleG1sLnhtbFBLBQYAAAAABgAGAFsBAACz&#10;AwAAAAA=&#10;">
                  <v:fill on="f" focussize="0,0"/>
                  <v:stroke weight="2pt" color="#92D050 [3204]" miterlimit="8" joinstyle="miter"/>
                  <v:imagedata o:title=""/>
                  <o:lock v:ext="edit" aspectratio="f"/>
                </v:line>
                <v:shape id="_x0000_s1026" o:spid="_x0000_s1026" o:spt="3" type="#_x0000_t3" style="position:absolute;left:222885;top:922020;height:62036;width:63486;v-text-anchor:middle;" fillcolor="#92D050" filled="t" stroked="t" coordsize="21600,21600" o:gfxdata="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2Wpfr4A&#10;AADbAAAADwAAAAAAAAABACAAAAAiAAAAZHJzL2Rvd25yZXYueG1sUEsBAhQAFAAAAAgAh07iQDMv&#10;BZ47AAAAOQAAABAAAAAAAAAAAQAgAAAADQEAAGRycy9zaGFwZXhtbC54bWxQSwUGAAAAAAYABgBb&#10;AQAAtwMAAAAA&#10;">
                  <v:fill on="t" focussize="0,0"/>
                  <v:stroke weight="1pt" color="#92D050 [3204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5974080</wp:posOffset>
                </wp:positionH>
                <wp:positionV relativeFrom="paragraph">
                  <wp:posOffset>2332990</wp:posOffset>
                </wp:positionV>
                <wp:extent cx="339725" cy="330200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599" cy="3298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FFFFFF" w:themeColor="background1"/>
                                <w:sz w:val="11"/>
                                <w:szCs w:val="1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11"/>
                                <w:szCs w:val="1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0.4pt;margin-top:183.7pt;height:26pt;width:26.75pt;z-index:251675648;mso-width-relative:page;mso-height-relative:page;" filled="f" stroked="f" coordsize="21600,21600" o:gfxdata="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xt7Ht3QAAAAsBAAAPAAAAAAAAAAEAIAAAACIAAABkcnMvZG93bnJldi54bWxQSwECFAAU&#10;AAAACACHTuJAWKVhvSUCAAAn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FFFF" w:themeColor="background1"/>
                          <w:sz w:val="11"/>
                          <w:szCs w:val="1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11"/>
                          <w:szCs w:val="1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2442845</wp:posOffset>
                </wp:positionV>
                <wp:extent cx="3024505" cy="64770"/>
                <wp:effectExtent l="0" t="0" r="23495" b="1143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4712" cy="64937"/>
                          <a:chOff x="0" y="0"/>
                          <a:chExt cx="3024712" cy="64937"/>
                        </a:xfrm>
                        <a:solidFill>
                          <a:schemeClr val="bg1"/>
                        </a:solidFill>
                      </wpg:grpSpPr>
                      <wps:wsp>
                        <wps:cNvPr id="23" name="椭圆 23"/>
                        <wps:cNvSpPr/>
                        <wps:spPr>
                          <a:xfrm>
                            <a:off x="0" y="5938"/>
                            <a:ext cx="53471" cy="58999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" name="椭圆 24"/>
                        <wps:cNvSpPr/>
                        <wps:spPr>
                          <a:xfrm>
                            <a:off x="1395351" y="5938"/>
                            <a:ext cx="53471" cy="58999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" name="椭圆 25"/>
                        <wps:cNvSpPr/>
                        <wps:spPr>
                          <a:xfrm>
                            <a:off x="2968832" y="0"/>
                            <a:ext cx="55880" cy="5842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8.15pt;margin-top:192.35pt;height:5.1pt;width:238.15pt;z-index:251668480;mso-width-relative:page;mso-height-relative:page;" coordsize="3024712,64937" o:gfxdata="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">
                <o:lock v:ext="edit" aspectratio="f"/>
                <v:shape id="_x0000_s1026" o:spid="_x0000_s1026" o:spt="3" type="#_x0000_t3" style="position:absolute;left:0;top:5938;height:58999;width:53471;v-text-anchor:middle;" filled="t" stroked="t" coordsize="21600,21600" o:gfxdata="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DGubltwAAANsAAAAP&#10;AAAAAAAAAAEAIAAAACIAAABkcnMvZG93bnJldi54bWxQSwECFAAUAAAACACHTuJAMy8FnjsAAAA5&#10;AAAAEAAAAAAAAAABACAAAAAGAQAAZHJzL3NoYXBleG1sLnhtbFBLBQYAAAAABgAGAFsBAACwAwAA&#10;AAA=&#10;">
                  <v:fill on="t" focussize="0,0"/>
                  <v:stroke weight="1pt" color="#92D050 [3204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395351;top:5938;height:58999;width:53471;v-text-anchor:middle;" filled="t" stroked="t" coordsize="21600,21600" o:gfxdata="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M836RtwAAANsAAAAP&#10;AAAAAAAAAAEAIAAAACIAAABkcnMvZG93bnJldi54bWxQSwECFAAUAAAACACHTuJAMy8FnjsAAAA5&#10;AAAAEAAAAAAAAAABACAAAAAGAQAAZHJzL3NoYXBleG1sLnhtbFBLBQYAAAAABgAGAFsBAACwAwAA&#10;AAA=&#10;">
                  <v:fill on="t" focussize="0,0"/>
                  <v:stroke weight="1pt" color="#92D050 [3204]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2968832;top:0;height:58420;width:55880;v-text-anchor:middle;" filled="t" stroked="t" coordsize="21600,21600" o:gfxdata="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jv9sKtwAAANsAAAAP&#10;AAAAAAAAAAEAIAAAACIAAABkcnMvZG93bnJldi54bWxQSwECFAAUAAAACACHTuJAMy8FnjsAAAA5&#10;AAAAEAAAAAAAAAABACAAAAAGAQAAZHJzL3NoYXBleG1sLnhtbFBLBQYAAAAABgAGAFsBAACwAwAA&#10;AAA=&#10;">
                  <v:fill on="t" focussize="0,0"/>
                  <v:stroke weight="1pt" color="#92D050 [3204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151765</wp:posOffset>
            </wp:positionH>
            <wp:positionV relativeFrom="paragraph">
              <wp:posOffset>-302895</wp:posOffset>
            </wp:positionV>
            <wp:extent cx="1428750" cy="1428750"/>
            <wp:effectExtent l="76200" t="76200" r="76200" b="7620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ellipse">
                      <a:avLst/>
                    </a:prstGeom>
                    <a:ln w="22225" cap="rnd">
                      <a:solidFill>
                        <a:schemeClr val="bg1"/>
                      </a:solidFill>
                    </a:ln>
                    <a:effectLst>
                      <a:outerShdw sx="-80000" sy="-18000" rotWithShape="0">
                        <a:srgbClr val="000000">
                          <a:alpha val="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0"/>
                      </a:lightRig>
                    </a:scene3d>
                    <a:sp3d>
                      <a:contourClr>
                        <a:schemeClr val="bg1"/>
                      </a:contourClr>
                    </a:sp3d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6198235</wp:posOffset>
                </wp:positionV>
                <wp:extent cx="398145" cy="296545"/>
                <wp:effectExtent l="0" t="0" r="0" b="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92D05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color w:val="92D050"/>
                                <w:sz w:val="13"/>
                                <w:szCs w:val="13"/>
                              </w:rPr>
                              <w:t>20</w:t>
                            </w:r>
                            <w:r>
                              <w:rPr>
                                <w:color w:val="92D050"/>
                                <w:sz w:val="13"/>
                                <w:szCs w:val="13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1.25pt;margin-top:488.05pt;height:23.35pt;width:31.35pt;z-index:251709440;mso-width-relative:page;mso-height-relative:page;" filled="f" stroked="f" coordsize="21600,21600" o:gfxdata="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YlG7ztsAAAAMAQAADwAAAAAAAAABACAAAAAiAAAAZHJzL2Rvd25yZXYueG1sUEsBAhQAFAAA&#10;AAgAh07iQKByUqolAgAAJw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92D050"/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color w:val="92D050"/>
                          <w:sz w:val="13"/>
                          <w:szCs w:val="13"/>
                        </w:rPr>
                        <w:t>20</w:t>
                      </w:r>
                      <w:r>
                        <w:rPr>
                          <w:color w:val="92D050"/>
                          <w:sz w:val="13"/>
                          <w:szCs w:val="13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5358765</wp:posOffset>
                </wp:positionV>
                <wp:extent cx="412750" cy="254000"/>
                <wp:effectExtent l="0" t="0" r="0" b="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92D05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color w:val="92D050"/>
                                <w:sz w:val="13"/>
                                <w:szCs w:val="13"/>
                              </w:rPr>
                              <w:t>20</w:t>
                            </w:r>
                            <w:r>
                              <w:rPr>
                                <w:color w:val="92D050"/>
                                <w:sz w:val="13"/>
                                <w:szCs w:val="13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7pt;margin-top:421.95pt;height:20pt;width:32.5pt;z-index:251707392;mso-width-relative:page;mso-height-relative:page;" filled="f" stroked="f" coordsize="21600,21600" o:gfxdata="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BY3vc9kAAAALAQAADwAAAAAAAAABACAAAAAiAAAAZHJzL2Rvd25yZXYueG1sUEsBAhQAFAAAAAgA&#10;h07iQII4Q5wkAgAAJwQAAA4AAAAAAAAAAQAgAAAAK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92D050"/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color w:val="92D050"/>
                          <w:sz w:val="13"/>
                          <w:szCs w:val="13"/>
                        </w:rPr>
                        <w:t>20</w:t>
                      </w:r>
                      <w:r>
                        <w:rPr>
                          <w:color w:val="92D050"/>
                          <w:sz w:val="13"/>
                          <w:szCs w:val="13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1026795</wp:posOffset>
                </wp:positionH>
                <wp:positionV relativeFrom="paragraph">
                  <wp:posOffset>4554855</wp:posOffset>
                </wp:positionV>
                <wp:extent cx="409575" cy="266700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38" cy="2667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92D05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color w:val="92D050"/>
                                <w:sz w:val="13"/>
                                <w:szCs w:val="13"/>
                              </w:rPr>
                              <w:t>20</w:t>
                            </w:r>
                            <w:r>
                              <w:rPr>
                                <w:color w:val="92D050"/>
                                <w:sz w:val="13"/>
                                <w:szCs w:val="13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85pt;margin-top:358.65pt;height:21pt;width:32.25pt;z-index:251705344;mso-width-relative:page;mso-height-relative:page;" filled="f" stroked="f" coordsize="21600,21600" o:gfxdata="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AkrV9rbAAAACwEAAA8AAAAAAAAAAQAgAAAAIgAAAGRycy9kb3ducmV2LnhtbFBLAQIUABQAAAAI&#10;AIdO4kCXnIPLIwIAACcEAAAOAAAAAAAAAAEAIAAAACo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92D050"/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color w:val="92D050"/>
                          <w:sz w:val="13"/>
                          <w:szCs w:val="13"/>
                        </w:rPr>
                        <w:t>20</w:t>
                      </w:r>
                      <w:r>
                        <w:rPr>
                          <w:color w:val="92D050"/>
                          <w:sz w:val="13"/>
                          <w:szCs w:val="13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3767455</wp:posOffset>
                </wp:positionV>
                <wp:extent cx="398145" cy="264160"/>
                <wp:effectExtent l="0" t="0" r="0" b="254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338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92D05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color w:val="92D050"/>
                                <w:sz w:val="13"/>
                                <w:szCs w:val="13"/>
                              </w:rPr>
                              <w:t>20</w:t>
                            </w:r>
                            <w:r>
                              <w:rPr>
                                <w:color w:val="92D050"/>
                                <w:sz w:val="13"/>
                                <w:szCs w:val="13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1.25pt;margin-top:296.65pt;height:20.8pt;width:31.35pt;z-index:251703296;mso-width-relative:page;mso-height-relative:page;" filled="f" stroked="f" coordsize="21600,21600" o:gfxdata="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DyehdbbAAAACwEAAA8AAAAAAAAAAQAgAAAAIgAAAGRycy9kb3ducmV2LnhtbFBLAQIUABQA&#10;AAAIAIdO4kAgVeuZJgIAACcEAAAOAAAAAAAAAAEAIAAAACo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92D050"/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color w:val="92D050"/>
                          <w:sz w:val="13"/>
                          <w:szCs w:val="13"/>
                        </w:rPr>
                        <w:t>20</w:t>
                      </w:r>
                      <w:r>
                        <w:rPr>
                          <w:color w:val="92D050"/>
                          <w:sz w:val="13"/>
                          <w:szCs w:val="13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2625725</wp:posOffset>
                </wp:positionH>
                <wp:positionV relativeFrom="paragraph">
                  <wp:posOffset>2227580</wp:posOffset>
                </wp:positionV>
                <wp:extent cx="552450" cy="242570"/>
                <wp:effectExtent l="0" t="0" r="0" b="508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92D05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color w:val="92D050"/>
                                <w:sz w:val="13"/>
                                <w:szCs w:val="13"/>
                              </w:rPr>
                              <w:t>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6.75pt;margin-top:175.4pt;height:19.1pt;width:43.5pt;z-index:251671552;mso-width-relative:page;mso-height-relative:page;" filled="f" stroked="f" coordsize="21600,21600" o:gfxdata="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cvX7q9oAAAALAQAADwAAAAAAAAABACAAAAAiAAAAZHJzL2Rvd25yZXYueG1sUEsBAhQAFAAAAAgA&#10;h07iQJvqCREjAgAAJwQAAA4AAAAAAAAAAQAgAAAAKQ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92D050"/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color w:val="92D050"/>
                          <w:sz w:val="13"/>
                          <w:szCs w:val="13"/>
                        </w:rPr>
                        <w:t>2013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2813050</wp:posOffset>
                </wp:positionV>
                <wp:extent cx="6722110" cy="4578985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110" cy="45791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92D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2D050"/>
                                <w:sz w:val="32"/>
                                <w:szCs w:val="32"/>
                              </w:rPr>
                              <w:t>实习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92D050"/>
                                <w:sz w:val="32"/>
                                <w:szCs w:val="32"/>
                              </w:rPr>
                              <w:t>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25pt;margin-top:221.5pt;height:360.55pt;width:529.3pt;z-index:251683840;mso-width-relative:page;mso-height-relative:page;" filled="f" stroked="f" coordsize="21600,21600" o:gfxdata="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vggTdNwAAAALAQAADwAAAAAAAAABACAAAAAiAAAAZHJzL2Rvd25yZXYueG1sUEsBAhQAFAAA&#10;AAgAh07iQGwYpJokAgAAKQ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92D05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92D050"/>
                          <w:sz w:val="32"/>
                          <w:szCs w:val="32"/>
                        </w:rPr>
                        <w:t>实习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92D050"/>
                          <w:sz w:val="32"/>
                          <w:szCs w:val="32"/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2210435</wp:posOffset>
                </wp:positionV>
                <wp:extent cx="584835" cy="23622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92D05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color w:val="92D050"/>
                                <w:sz w:val="13"/>
                                <w:szCs w:val="13"/>
                              </w:rPr>
                              <w:t>2010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6.15pt;margin-top:174.05pt;height:18.6pt;width:46.05pt;z-index:251669504;mso-width-relative:page;mso-height-relative:page;" filled="f" stroked="f" coordsize="21600,21600" o:gfxdata="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ns9dj2wAAAAsBAAAPAAAAAAAAAAEAIAAAACIAAABkcnMvZG93bnJldi54bWxQSwECFAAU&#10;AAAACACHTuJAqpGJjCcCAAAnBAAADgAAAAAAAAABACAAAAAq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92D050"/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color w:val="92D050"/>
                          <w:sz w:val="13"/>
                          <w:szCs w:val="13"/>
                        </w:rPr>
                        <w:t>2010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7854315</wp:posOffset>
                </wp:positionV>
                <wp:extent cx="154940" cy="151765"/>
                <wp:effectExtent l="19050" t="38100" r="35560" b="38735"/>
                <wp:wrapNone/>
                <wp:docPr id="105" name="五角星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1765"/>
                        </a:xfrm>
                        <a:prstGeom prst="star5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37.3pt;margin-top:618.45pt;height:11.95pt;width:12.2pt;z-index:251744256;v-text-anchor:middle;mso-width-relative:page;mso-height-relative:page;" fillcolor="#00B0F0" filled="t" stroked="t" coordsize="154940,151765" o:gfxdata="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M&#10;uLS72wAAAA0BAAAPAAAAAAAAAAEAIAAAACIAAABkcnMvZG93bnJldi54bWxQSwECFAAUAAAACACH&#10;TuJA2tjCwloCAACtBAAADgAAAAAAAAABACAAAAAqAQAAZHJzL2Uyb0RvYy54bWxQSwUGAAAAAAYA&#10;BgBZAQAA9gUAAAAA&#10;" path="m0,57968l59182,57969,77470,0,95757,57969,154939,57968,107060,93795,125348,151764,77470,115937,29591,151764,47879,93795xe">
                <v:path o:connectlocs="77470,0;0,57968;29591,151764;125348,151764;154939,57968" o:connectangles="247,164,82,82,0"/>
                <v:fill on="t" focussize="0,0"/>
                <v:stroke weight="1pt" color="#00B0F0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7854315</wp:posOffset>
                </wp:positionV>
                <wp:extent cx="154940" cy="151765"/>
                <wp:effectExtent l="19050" t="38100" r="35560" b="38735"/>
                <wp:wrapNone/>
                <wp:docPr id="103" name="五角星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1765"/>
                        </a:xfrm>
                        <a:prstGeom prst="star5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20.35pt;margin-top:618.45pt;height:11.95pt;width:12.2pt;z-index:251740160;v-text-anchor:middle;mso-width-relative:page;mso-height-relative:page;" fillcolor="#00B0F0" filled="t" stroked="t" coordsize="154940,151765" o:gfxdata="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3&#10;Wa502wAAAA0BAAAPAAAAAAAAAAEAIAAAACIAAABkcnMvZG93bnJldi54bWxQSwECFAAUAAAACACH&#10;TuJAxhnt7loCAACtBAAADgAAAAAAAAABACAAAAAqAQAAZHJzL2Uyb0RvYy54bWxQSwUGAAAAAAYA&#10;BgBZAQAA9gUAAAAA&#10;" path="m0,57968l59182,57969,77470,0,95757,57969,154939,57968,107060,93795,125348,151764,77470,115937,29591,151764,47879,93795xe">
                <v:path o:connectlocs="77470,0;0,57968;29591,151764;125348,151764;154939,57968" o:connectangles="247,164,82,82,0"/>
                <v:fill on="t" focussize="0,0"/>
                <v:stroke weight="1pt" color="#00B0F0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1958975</wp:posOffset>
                </wp:positionH>
                <wp:positionV relativeFrom="paragraph">
                  <wp:posOffset>7854950</wp:posOffset>
                </wp:positionV>
                <wp:extent cx="154940" cy="151765"/>
                <wp:effectExtent l="19050" t="38100" r="35560" b="38735"/>
                <wp:wrapNone/>
                <wp:docPr id="102" name="五角星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176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54.25pt;margin-top:618.5pt;height:11.95pt;width:12.2pt;z-index:251738112;v-text-anchor:middle;mso-width-relative:page;mso-height-relative:page;" fillcolor="#FFFFFF [3212]" filled="t" stroked="t" coordsize="154940,151765" o:gfxdata="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PRm5T2gAAAA0BAAAPAAAAAAAAAAEAIAAAACIAAABkcnMvZG93bnJldi54bWxQSwECFAAU&#10;AAAACACHTuJA96s/GGECAACtBAAADgAAAAAAAAABACAAAAApAQAAZHJzL2Uyb0RvYy54bWxQSwUG&#10;AAAAAAYABgBZAQAA/AUAAAAA&#10;" path="m0,57968l59182,57969,77470,0,95757,57969,154939,57968,107060,93795,125348,151764,77470,115937,29591,151764,47879,93795xe">
                <v:path o:connectlocs="77470,0;0,57968;29591,151764;125348,151764;154939,57968" o:connectangles="247,164,82,82,0"/>
                <v:fill on="t" focussize="0,0"/>
                <v:stroke weight="1pt" color="#00B0F0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7854315</wp:posOffset>
                </wp:positionV>
                <wp:extent cx="154940" cy="151765"/>
                <wp:effectExtent l="19050" t="38100" r="35560" b="38735"/>
                <wp:wrapNone/>
                <wp:docPr id="101" name="五角星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176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71.4pt;margin-top:618.45pt;height:11.95pt;width:12.2pt;z-index:251736064;v-text-anchor:middle;mso-width-relative:page;mso-height-relative:page;" fillcolor="#FFFFFF [3212]" filled="t" stroked="t" coordsize="154940,151765" o:gfxdata="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KJ1rn2wAAAA0BAAAPAAAAAAAAAAEAIAAAACIAAABkcnMvZG93bnJldi54bWxQSwECFAAU&#10;AAAACACHTuJAeUsoDmACAACtBAAADgAAAAAAAAABACAAAAAqAQAAZHJzL2Uyb0RvYy54bWxQSwUG&#10;AAAAAAYABgBZAQAA/AUAAAAA&#10;" path="m0,57968l59182,57969,77470,0,95757,57969,154939,57968,107060,93795,125348,151764,77470,115937,29591,151764,47879,93795xe">
                <v:path o:connectlocs="77470,0;0,57968;29591,151764;125348,151764;154939,57968" o:connectangles="247,164,82,82,0"/>
                <v:fill on="t" focussize="0,0"/>
                <v:stroke weight="1pt" color="#00B0F0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7854315</wp:posOffset>
                </wp:positionV>
                <wp:extent cx="154940" cy="151765"/>
                <wp:effectExtent l="19050" t="38100" r="35560" b="38735"/>
                <wp:wrapNone/>
                <wp:docPr id="104" name="五角星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176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87.05pt;margin-top:618.45pt;height:11.95pt;width:12.2pt;z-index:251742208;v-text-anchor:middle;mso-width-relative:page;mso-height-relative:page;" fillcolor="#FFFFFF [3212]" filled="t" stroked="t" coordsize="154940,151765" o:gfxdata="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Ngu/DtsAAAANAQAADwAAAAAAAAABACAAAAAiAAAAZHJzL2Rvd25yZXYueG1sUEsBAhQA&#10;FAAAAAgAh07iQOtqEDRhAgAArQQAAA4AAAAAAAAAAQAgAAAAKgEAAGRycy9lMm9Eb2MueG1sUEsF&#10;BgAAAAAGAAYAWQEAAP0FAAAAAA==&#10;" path="m0,57968l59182,57969,77470,0,95757,57969,154939,57968,107060,93795,125348,151764,77470,115937,29591,151764,47879,93795xe">
                <v:path o:connectlocs="77470,0;0,57968;29591,151764;125348,151764;154939,57968" o:connectangles="247,164,82,82,0"/>
                <v:fill on="t" focussize="0,0"/>
                <v:stroke weight="1pt" color="#00B0F0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8123555</wp:posOffset>
                </wp:positionV>
                <wp:extent cx="154940" cy="151765"/>
                <wp:effectExtent l="19050" t="38100" r="35560" b="38735"/>
                <wp:wrapNone/>
                <wp:docPr id="116" name="五角星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1765"/>
                        </a:xfrm>
                        <a:prstGeom prst="star5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37.3pt;margin-top:639.65pt;height:11.95pt;width:12.2pt;z-index:251750400;v-text-anchor:middle;mso-width-relative:page;mso-height-relative:page;" fillcolor="#00B0F0" filled="t" stroked="t" coordsize="154940,151765" o:gfxdata="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7aiIBNwAAAANAQAADwAAAAAAAAABACAAAAAiAAAAZHJzL2Rvd25yZXYueG1sUEsBAhQAFAAAAAgA&#10;h07iQNZSCGRaAgAArQQAAA4AAAAAAAAAAQAgAAAAKwEAAGRycy9lMm9Eb2MueG1sUEsFBgAAAAAG&#10;AAYAWQEAAPcFAAAAAA==&#10;" path="m0,57968l59182,57969,77470,0,95757,57969,154939,57968,107060,93795,125348,151764,77470,115937,29591,151764,47879,93795xe">
                <v:path o:connectlocs="77470,0;0,57968;29591,151764;125348,151764;154939,57968" o:connectangles="247,164,82,82,0"/>
                <v:fill on="t" focussize="0,0"/>
                <v:stroke weight="1pt" color="#00B0F0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8123555</wp:posOffset>
                </wp:positionV>
                <wp:extent cx="154940" cy="151765"/>
                <wp:effectExtent l="19050" t="38100" r="35560" b="38735"/>
                <wp:wrapNone/>
                <wp:docPr id="115" name="五角星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176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87.05pt;margin-top:639.65pt;height:11.95pt;width:12.2pt;z-index:251749376;v-text-anchor:middle;mso-width-relative:page;mso-height-relative:page;" fillcolor="#FFFFFF [3212]" filled="t" stroked="t" coordsize="154940,151765" o:gfxdata="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XG4Ox2wAAAA0BAAAPAAAAAAAAAAEAIAAAACIAAABkcnMvZG93bnJldi54bWxQSwECFAAU&#10;AAAACACHTuJAE6A/iWACAACtBAAADgAAAAAAAAABACAAAAAqAQAAZHJzL2Uyb0RvYy54bWxQSwUG&#10;AAAAAAYABgBZAQAA/AUAAAAA&#10;" path="m0,57968l59182,57969,77470,0,95757,57969,154939,57968,107060,93795,125348,151764,77470,115937,29591,151764,47879,93795xe">
                <v:path o:connectlocs="77470,0;0,57968;29591,151764;125348,151764;154939,57968" o:connectangles="247,164,82,82,0"/>
                <v:fill on="t" focussize="0,0"/>
                <v:stroke weight="1pt" color="#00B0F0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8123555</wp:posOffset>
                </wp:positionV>
                <wp:extent cx="154940" cy="151765"/>
                <wp:effectExtent l="19050" t="38100" r="35560" b="38735"/>
                <wp:wrapNone/>
                <wp:docPr id="114" name="五角星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1765"/>
                        </a:xfrm>
                        <a:prstGeom prst="star5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20.35pt;margin-top:639.65pt;height:11.95pt;width:12.2pt;z-index:251748352;v-text-anchor:middle;mso-width-relative:page;mso-height-relative:page;" fillcolor="#00B0F0" filled="t" stroked="t" coordsize="154940,151765" o:gfxdata="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VkmSy9wAAAANAQAADwAAAAAAAAABACAAAAAiAAAAZHJzL2Rvd25yZXYueG1sUEsBAhQAFAAAAAgA&#10;h07iQCIS7X9aAgAArQQAAA4AAAAAAAAAAQAgAAAAKwEAAGRycy9lMm9Eb2MueG1sUEsFBgAAAAAG&#10;AAYAWQEAAPcFAAAAAA==&#10;" path="m0,57968l59182,57969,77470,0,95757,57969,154939,57968,107060,93795,125348,151764,77470,115937,29591,151764,47879,93795xe">
                <v:path o:connectlocs="77470,0;0,57968;29591,151764;125348,151764;154939,57968" o:connectangles="247,164,82,82,0"/>
                <v:fill on="t" focussize="0,0"/>
                <v:stroke weight="1pt" color="#00B0F0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1958975</wp:posOffset>
                </wp:positionH>
                <wp:positionV relativeFrom="paragraph">
                  <wp:posOffset>8124190</wp:posOffset>
                </wp:positionV>
                <wp:extent cx="154940" cy="151765"/>
                <wp:effectExtent l="19050" t="38100" r="35560" b="38735"/>
                <wp:wrapNone/>
                <wp:docPr id="113" name="五角星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1765"/>
                        </a:xfrm>
                        <a:prstGeom prst="star5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54.25pt;margin-top:639.7pt;height:11.95pt;width:12.2pt;z-index:251747328;v-text-anchor:middle;mso-width-relative:page;mso-height-relative:page;" fillcolor="#00B0F0" filled="t" stroked="t" coordsize="154940,151765" o:gfxdata="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tTyZuNwAAAANAQAADwAAAAAAAAABACAAAAAiAAAAZHJzL2Rvd25yZXYueG1sUEsBAhQAFAAAAAgA&#10;h07iQERzMF5aAgAArQQAAA4AAAAAAAAAAQAgAAAAKwEAAGRycy9lMm9Eb2MueG1sUEsFBgAAAAAG&#10;AAYAWQEAAPcFAAAAAA==&#10;" path="m0,57968l59182,57969,77470,0,95757,57969,154939,57968,107060,93795,125348,151764,77470,115937,29591,151764,47879,93795xe">
                <v:path o:connectlocs="77470,0;0,57968;29591,151764;125348,151764;154939,57968" o:connectangles="247,164,82,82,0"/>
                <v:fill on="t" focussize="0,0"/>
                <v:stroke weight="1pt" color="#00B0F0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8123555</wp:posOffset>
                </wp:positionV>
                <wp:extent cx="154940" cy="151765"/>
                <wp:effectExtent l="19050" t="38100" r="35560" b="38735"/>
                <wp:wrapNone/>
                <wp:docPr id="112" name="五角星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176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71.4pt;margin-top:639.65pt;height:11.95pt;width:12.2pt;z-index:251746304;v-text-anchor:middle;mso-width-relative:page;mso-height-relative:page;" fillcolor="#FFFFFF [3212]" filled="t" stroked="t" coordsize="154940,151765" o:gfxdata="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KzdmWNsAAAANAQAADwAAAAAAAAABACAAAAAiAAAAZHJzL2Rvd25yZXYueG1sUEsBAhQA&#10;FAAAAAgAh07iQHXB4qhhAgAArQQAAA4AAAAAAAAAAQAgAAAAKgEAAGRycy9lMm9Eb2MueG1sUEsF&#10;BgAAAAAGAAYAWQEAAP0FAAAAAA==&#10;" path="m0,57968l59182,57969,77470,0,95757,57969,154939,57968,107060,93795,125348,151764,77470,115937,29591,151764,47879,93795xe">
                <v:path o:connectlocs="77470,0;0,57968;29591,151764;125348,151764;154939,57968" o:connectangles="247,164,82,82,0"/>
                <v:fill on="t" focussize="0,0"/>
                <v:stroke weight="1pt" color="#00B0F0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8392795</wp:posOffset>
                </wp:positionV>
                <wp:extent cx="154940" cy="151765"/>
                <wp:effectExtent l="19050" t="38100" r="35560" b="38735"/>
                <wp:wrapNone/>
                <wp:docPr id="117" name="五角星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176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71.75pt;margin-top:660.85pt;height:11.95pt;width:12.2pt;z-index:251752448;v-text-anchor:middle;mso-width-relative:page;mso-height-relative:page;" fillcolor="#FFFFFF [3212]" filled="t" stroked="t" coordsize="154940,151765" o:gfxdata="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jvZpi9sAAAANAQAADwAAAAAAAAABACAAAAAiAAAAZHJzL2Rvd25yZXYueG1sUEsBAhQA&#10;FAAAAAgAh07iQOfg2pJhAgAArQQAAA4AAAAAAAAAAQAgAAAAKgEAAGRycy9lMm9Eb2MueG1sUEsF&#10;BgAAAAAGAAYAWQEAAP0FAAAAAA==&#10;" path="m0,57968l59182,57969,77470,0,95757,57969,154939,57968,107060,93795,125348,151764,77470,115937,29591,151764,47879,93795xe">
                <v:path o:connectlocs="77470,0;0,57968;29591,151764;125348,151764;154939,57968" o:connectangles="247,164,82,82,0"/>
                <v:fill on="t" focussize="0,0"/>
                <v:stroke weight="1pt" color="#00B0F0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1963420</wp:posOffset>
                </wp:positionH>
                <wp:positionV relativeFrom="paragraph">
                  <wp:posOffset>8393430</wp:posOffset>
                </wp:positionV>
                <wp:extent cx="154940" cy="151765"/>
                <wp:effectExtent l="19050" t="38100" r="35560" b="38735"/>
                <wp:wrapNone/>
                <wp:docPr id="118" name="五角星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1765"/>
                        </a:xfrm>
                        <a:prstGeom prst="star5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54.6pt;margin-top:660.9pt;height:11.95pt;width:12.2pt;z-index:251753472;v-text-anchor:middle;mso-width-relative:page;mso-height-relative:page;" fillcolor="#00B0F0" filled="t" stroked="t" coordsize="154940,151765" o:gfxdata="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G&#10;P2T62wAAAA0BAAAPAAAAAAAAAAEAIAAAACIAAABkcnMvZG93bnJldi54bWxQSwECFAAUAAAACACH&#10;TuJAGpCyJ1oCAACtBAAADgAAAAAAAAABACAAAAAqAQAAZHJzL2Uyb0RvYy54bWxQSwUGAAAAAAYA&#10;BgBZAQAA9gUAAAAA&#10;" path="m0,57968l59182,57969,77470,0,95757,57969,154939,57968,107060,93795,125348,151764,77470,115937,29591,151764,47879,93795xe">
                <v:path o:connectlocs="77470,0;0,57968;29591,151764;125348,151764;154939,57968" o:connectangles="247,164,82,82,0"/>
                <v:fill on="t" focussize="0,0"/>
                <v:stroke weight="1pt" color="#00B0F0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8392795</wp:posOffset>
                </wp:positionV>
                <wp:extent cx="154940" cy="151765"/>
                <wp:effectExtent l="19050" t="38100" r="35560" b="38735"/>
                <wp:wrapNone/>
                <wp:docPr id="119" name="五角星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1765"/>
                        </a:xfrm>
                        <a:prstGeom prst="star5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20.7pt;margin-top:660.85pt;height:11.95pt;width:12.2pt;z-index:251754496;v-text-anchor:middle;mso-width-relative:page;mso-height-relative:page;" fillcolor="#00B0F0" filled="t" stroked="t" coordsize="154940,151765" o:gfxdata="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0jDIZdwAAAANAQAADwAAAAAAAAABACAAAAAiAAAAZHJzL2Rvd25yZXYueG1sUEsBAhQAFAAAAAgA&#10;h07iQGAwQCpaAgAArQQAAA4AAAAAAAAAAQAgAAAAKwEAAGRycy9lMm9Eb2MueG1sUEsFBgAAAAAG&#10;AAYAWQEAAPcFAAAAAA==&#10;" path="m0,57968l59182,57969,77470,0,95757,57969,154939,57968,107060,93795,125348,151764,77470,115937,29591,151764,47879,93795xe">
                <v:path o:connectlocs="77470,0;0,57968;29591,151764;125348,151764;154939,57968" o:connectangles="247,164,82,82,0"/>
                <v:fill on="t" focussize="0,0"/>
                <v:stroke weight="1pt" color="#00B0F0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2379980</wp:posOffset>
                </wp:positionH>
                <wp:positionV relativeFrom="paragraph">
                  <wp:posOffset>8392795</wp:posOffset>
                </wp:positionV>
                <wp:extent cx="154940" cy="151765"/>
                <wp:effectExtent l="19050" t="38100" r="35560" b="38735"/>
                <wp:wrapNone/>
                <wp:docPr id="120" name="五角星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176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87.4pt;margin-top:660.85pt;height:11.95pt;width:12.2pt;z-index:251755520;v-text-anchor:middle;mso-width-relative:page;mso-height-relative:page;" fillcolor="#FFFFFF [3212]" filled="t" stroked="t" coordsize="154940,151765" o:gfxdata="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GoCwd7bAAAADQEAAA8AAAAAAAAAAQAgAAAAIgAAAGRycy9kb3ducmV2LnhtbFBLAQIUABQA&#10;AAAIAIdO4kBGOBG5XwIAAK0EAAAOAAAAAAAAAAEAIAAAACoBAABkcnMvZTJvRG9jLnhtbFBLBQYA&#10;AAAABgAGAFkBAAD7BQAAAAA=&#10;" path="m0,57968l59182,57969,77470,0,95757,57969,154939,57968,107060,93795,125348,151764,77470,115937,29591,151764,47879,93795xe">
                <v:path o:connectlocs="77470,0;0,57968;29591,151764;125348,151764;154939,57968" o:connectangles="247,164,82,82,0"/>
                <v:fill on="t" focussize="0,0"/>
                <v:stroke weight="1pt" color="#00B0F0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8392795</wp:posOffset>
                </wp:positionV>
                <wp:extent cx="154940" cy="151765"/>
                <wp:effectExtent l="19050" t="38100" r="35560" b="38735"/>
                <wp:wrapNone/>
                <wp:docPr id="121" name="五角星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1765"/>
                        </a:xfrm>
                        <a:prstGeom prst="star5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37.65pt;margin-top:660.85pt;height:11.95pt;width:12.2pt;z-index:251756544;v-text-anchor:middle;mso-width-relative:page;mso-height-relative:page;" fillcolor="#00B0F0" filled="t" stroked="t" coordsize="154940,151765" o:gfxdata="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mq7LGN0AAAANAQAADwAAAAAAAAABACAAAAAiAAAAZHJzL2Rvd25yZXYueG1sUEsBAhQAFAAAAAgA&#10;h07iQHeKw09ZAgAArQQAAA4AAAAAAAAAAQAgAAAALAEAAGRycy9lMm9Eb2MueG1sUEsFBgAAAAAG&#10;AAYAWQEAAPcFAAAAAA==&#10;" path="m0,57968l59182,57969,77470,0,95757,57969,154939,57968,107060,93795,125348,151764,77470,115937,29591,151764,47879,93795xe">
                <v:path o:connectlocs="77470,0;0,57968;29591,151764;125348,151764;154939,57968" o:connectangles="247,164,82,82,0"/>
                <v:fill on="t" focussize="0,0"/>
                <v:stroke weight="1pt" color="#00B0F0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1741805</wp:posOffset>
                </wp:positionH>
                <wp:positionV relativeFrom="paragraph">
                  <wp:posOffset>8676640</wp:posOffset>
                </wp:positionV>
                <wp:extent cx="154940" cy="151765"/>
                <wp:effectExtent l="19050" t="38100" r="35560" b="38735"/>
                <wp:wrapNone/>
                <wp:docPr id="126" name="五角星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176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37.15pt;margin-top:683.2pt;height:11.95pt;width:12.2pt;z-index:251762688;v-text-anchor:middle;mso-width-relative:page;mso-height-relative:page;" fillcolor="#FFFFFF [3212]" filled="t" stroked="t" coordsize="154940,151765" o:gfxdata="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7XXaP2wAAAA0BAAAPAAAAAAAAAAEAIAAAACIAAABkcnMvZG93bnJldi54bWxQSwECFAAU&#10;AAAACACHTuJAWvk+lWACAACtBAAADgAAAAAAAAABACAAAAAqAQAAZHJzL2Uyb0RvYy54bWxQSwUG&#10;AAAAAAYABgBZAQAA/AUAAAAA&#10;" path="m0,57968l59182,57969,77470,0,95757,57969,154939,57968,107060,93795,125348,151764,77470,115937,29591,151764,47879,93795xe">
                <v:path o:connectlocs="77470,0;0,57968;29591,151764;125348,151764;154939,57968" o:connectangles="247,164,82,82,0"/>
                <v:fill on="t" focussize="0,0"/>
                <v:stroke weight="1pt" color="#00B0F0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8676640</wp:posOffset>
                </wp:positionV>
                <wp:extent cx="154940" cy="151765"/>
                <wp:effectExtent l="19050" t="38100" r="35560" b="38735"/>
                <wp:wrapNone/>
                <wp:docPr id="125" name="五角星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176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86.9pt;margin-top:683.2pt;height:11.95pt;width:12.2pt;z-index:251761664;v-text-anchor:middle;mso-width-relative:page;mso-height-relative:page;" fillcolor="#FFFFFF [3212]" filled="t" stroked="t" coordsize="154940,151765" o:gfxdata="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MmEverbAAAADQEAAA8AAAAAAAAAAQAgAAAAIgAAAGRycy9kb3ducmV2LnhtbFBLAQIUABQA&#10;AAAIAIdO4kDUGSmDXwIAAK0EAAAOAAAAAAAAAAEAIAAAACoBAABkcnMvZTJvRG9jLnhtbFBLBQYA&#10;AAAABgAGAFkBAAD7BQAAAAA=&#10;" path="m0,57968l59182,57969,77470,0,95757,57969,154939,57968,107060,93795,125348,151764,77470,115937,29591,151764,47879,93795xe">
                <v:path o:connectlocs="77470,0;0,57968;29591,151764;125348,151764;154939,57968" o:connectangles="247,164,82,82,0"/>
                <v:fill on="t" focussize="0,0"/>
                <v:stroke weight="1pt" color="#00B0F0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8676640</wp:posOffset>
                </wp:positionV>
                <wp:extent cx="154940" cy="151765"/>
                <wp:effectExtent l="19050" t="38100" r="35560" b="38735"/>
                <wp:wrapNone/>
                <wp:docPr id="124" name="五角星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1765"/>
                        </a:xfrm>
                        <a:prstGeom prst="star5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20.2pt;margin-top:683.2pt;height:11.95pt;width:12.2pt;z-index:251760640;v-text-anchor:middle;mso-width-relative:page;mso-height-relative:page;" fillcolor="#00B0F0" filled="t" stroked="t" coordsize="154940,151765" o:gfxdata="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lY&#10;hsTbAAAADQEAAA8AAAAAAAAAAQAgAAAAIgAAAGRycy9kb3ducmV2LnhtbFBLAQIUABQAAAAIAIdO&#10;4kDlq/t1WQIAAK0EAAAOAAAAAAAAAAEAIAAAACoBAABkcnMvZTJvRG9jLnhtbFBLBQYAAAAABgAG&#10;AFkBAAD1BQAAAAA=&#10;" path="m0,57968l59182,57969,77470,0,95757,57969,154939,57968,107060,93795,125348,151764,77470,115937,29591,151764,47879,93795xe">
                <v:path o:connectlocs="77470,0;0,57968;29591,151764;125348,151764;154939,57968" o:connectangles="247,164,82,82,0"/>
                <v:fill on="t" focussize="0,0"/>
                <v:stroke weight="1pt" color="#00B0F0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8677275</wp:posOffset>
                </wp:positionV>
                <wp:extent cx="154940" cy="151765"/>
                <wp:effectExtent l="19050" t="38100" r="35560" b="38735"/>
                <wp:wrapNone/>
                <wp:docPr id="123" name="五角星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176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54.1pt;margin-top:683.25pt;height:11.95pt;width:12.2pt;z-index:251759616;v-text-anchor:middle;mso-width-relative:page;mso-height-relative:page;" fillcolor="#FFFFFF [3212]" filled="t" stroked="t" coordsize="154940,151765" o:gfxdata="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w9tNzaAAAADQEAAA8AAAAAAAAAAQAgAAAAIgAAAGRycy9kb3ducmV2LnhtbFBLAQIUABQA&#10;AAAIAIdO4kDI2AavYAIAAK0EAAAOAAAAAAAAAAEAIAAAACkBAABkcnMvZTJvRG9jLnhtbFBLBQYA&#10;AAAABgAGAFkBAAD7BQAAAAA=&#10;" path="m0,57968l59182,57969,77470,0,95757,57969,154939,57968,107060,93795,125348,151764,77470,115937,29591,151764,47879,93795xe">
                <v:path o:connectlocs="77470,0;0,57968;29591,151764;125348,151764;154939,57968" o:connectangles="247,164,82,82,0"/>
                <v:fill on="t" focussize="0,0"/>
                <v:stroke weight="1pt" color="#00B0F0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2174875</wp:posOffset>
                </wp:positionH>
                <wp:positionV relativeFrom="paragraph">
                  <wp:posOffset>8676640</wp:posOffset>
                </wp:positionV>
                <wp:extent cx="154940" cy="151765"/>
                <wp:effectExtent l="19050" t="38100" r="35560" b="38735"/>
                <wp:wrapNone/>
                <wp:docPr id="122" name="五角星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176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71.25pt;margin-top:683.2pt;height:11.95pt;width:12.2pt;z-index:251758592;v-text-anchor:middle;mso-width-relative:page;mso-height-relative:page;" fillcolor="#FFFFFF [3212]" filled="t" stroked="t" coordsize="154940,151765" o:gfxdata="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Fnicq2wAAAA0BAAAPAAAAAAAAAAEAIAAAACIAAABkcnMvZG93bnJldi54bWxQSwECFAAU&#10;AAAACACHTuJAsnj0omACAACtBAAADgAAAAAAAAABACAAAAAqAQAAZHJzL2Uyb0RvYy54bWxQSwUG&#10;AAAAAAYABgBZAQAA/AUAAAAA&#10;" path="m0,57968l59182,57969,77470,0,95757,57969,154939,57968,107060,93795,125348,151764,77470,115937,29591,151764,47879,93795xe">
                <v:path o:connectlocs="77470,0;0,57968;29591,151764;125348,151764;154939,57968" o:connectangles="247,164,82,82,0"/>
                <v:fill on="t" focussize="0,0"/>
                <v:stroke weight="1pt" color="#00B0F0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4790440</wp:posOffset>
                </wp:positionH>
                <wp:positionV relativeFrom="paragraph">
                  <wp:posOffset>8272780</wp:posOffset>
                </wp:positionV>
                <wp:extent cx="770890" cy="402590"/>
                <wp:effectExtent l="0" t="0" r="0" b="0"/>
                <wp:wrapNone/>
                <wp:docPr id="135" name="文本框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098" cy="402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华文中宋" w:hAnsi="华文中宋" w:eastAsia="华文中宋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摄影</w:t>
                            </w:r>
                            <w:r>
                              <w:rPr>
                                <w:rFonts w:ascii="华文中宋" w:hAnsi="华文中宋" w:eastAsia="华文中宋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绘画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7.2pt;margin-top:651.4pt;height:31.7pt;width:60.7pt;z-index:251776000;mso-width-relative:page;mso-height-relative:page;" filled="f" stroked="f" coordsize="21600,21600" o:gfxdata="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ELBD4rcAAAADQEAAA8AAAAAAAAAAQAgAAAAIgAAAGRycy9kb3ducmV2LnhtbFBLAQIUABQA&#10;AAAIAIdO4kCPePFNJQIAACk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中宋" w:hAnsi="华文中宋" w:eastAsia="华文中宋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摄影</w:t>
                      </w:r>
                      <w:r>
                        <w:rPr>
                          <w:rFonts w:ascii="华文中宋" w:hAnsi="华文中宋" w:eastAsia="华文中宋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绘画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5520690</wp:posOffset>
                </wp:positionH>
                <wp:positionV relativeFrom="paragraph">
                  <wp:posOffset>8695690</wp:posOffset>
                </wp:positionV>
                <wp:extent cx="764540" cy="518795"/>
                <wp:effectExtent l="0" t="0" r="0" b="0"/>
                <wp:wrapNone/>
                <wp:docPr id="132" name="椭圆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275" cy="51861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alpha val="69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34.7pt;margin-top:684.7pt;height:40.85pt;width:60.2pt;z-index:251770880;v-text-anchor:middle;mso-width-relative:page;mso-height-relative:page;" fillcolor="#FFC000" filled="t" stroked="f" coordsize="21600,21600" o:gfxdata="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FpW9/7YAAAADQEAAA8AAAAAAAAAAQAgAAAAIgAAAGRycy9kb3ducmV2LnhtbFBLAQIUABQA&#10;AAAIAIdO4kA5XC8PYgIAAKQEAAAOAAAAAAAAAAEAIAAAACcBAABkcnMvZTJvRG9jLnhtbFBLBQYA&#10;AAAABgAGAFkBAAD7BQAAAAA=&#10;">
                <v:fill on="t" opacity="45219f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8758555</wp:posOffset>
                </wp:positionV>
                <wp:extent cx="490855" cy="335915"/>
                <wp:effectExtent l="0" t="0" r="0" b="6985"/>
                <wp:wrapNone/>
                <wp:docPr id="134" name="文本框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80" cy="336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华文中宋" w:hAnsi="华文中宋" w:eastAsia="华文中宋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读书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9pt;margin-top:689.65pt;height:26.45pt;width:38.65pt;z-index:251773952;mso-width-relative:page;mso-height-relative:page;" filled="f" stroked="f" coordsize="21600,21600" o:gfxdata="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IWLl1ndAAAADQEAAA8AAAAAAAAAAQAgAAAAIgAAAGRycy9kb3ducmV2LnhtbFBLAQIUABQA&#10;AAAIAIdO4kAU5XYvJAIAACkEAAAOAAAAAAAAAAEAIAAAACw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中宋" w:hAnsi="华文中宋" w:eastAsia="华文中宋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读书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7802880</wp:posOffset>
                </wp:positionV>
                <wp:extent cx="1160145" cy="1180465"/>
                <wp:effectExtent l="0" t="0" r="2540" b="635"/>
                <wp:wrapNone/>
                <wp:docPr id="128" name="椭圆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0" cy="1180531"/>
                        </a:xfrm>
                        <a:prstGeom prst="ellipse">
                          <a:avLst/>
                        </a:prstGeom>
                        <a:solidFill>
                          <a:srgbClr val="92D050">
                            <a:alpha val="69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62.2pt;margin-top:614.4pt;height:92.95pt;width:91.35pt;z-index:251763712;v-text-anchor:middle;mso-width-relative:page;mso-height-relative:page;" fillcolor="#92D050" filled="t" stroked="f" coordsize="21600,21600" o:gfxdata="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PWRG8zaAAAADQEAAA8AAAAAAAAAAQAgAAAAIgAAAGRycy9kb3ducmV2LnhtbFBLAQIU&#10;ABQAAAAIAIdO4kCwxrxRYwIAAKYEAAAOAAAAAAAAAAEAIAAAACkBAABkcnMvZTJvRG9jLnhtbFBL&#10;BQYAAAAABgAGAFkBAAD+BQAAAAA=&#10;">
                <v:fill on="t" opacity="45219f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5633085</wp:posOffset>
                </wp:positionH>
                <wp:positionV relativeFrom="paragraph">
                  <wp:posOffset>8829040</wp:posOffset>
                </wp:positionV>
                <wp:extent cx="490855" cy="335915"/>
                <wp:effectExtent l="0" t="0" r="0" b="6985"/>
                <wp:wrapNone/>
                <wp:docPr id="136" name="文本框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80" cy="336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华文中宋" w:hAnsi="华文中宋" w:eastAsia="华文中宋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读书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3.55pt;margin-top:695.2pt;height:26.45pt;width:38.65pt;z-index:251778048;mso-width-relative:page;mso-height-relative:page;" filled="f" stroked="f" coordsize="21600,21600" o:gfxdata="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MjRLxfdAAAADQEAAA8AAAAAAAAAAQAgAAAAIgAAAGRycy9kb3ducmV2LnhtbFBLAQIUABQA&#10;AAAIAIdO4kD3QmNGJAIAACkEAAAOAAAAAAAAAAEAIAAAACw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中宋" w:hAnsi="华文中宋" w:eastAsia="华文中宋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读书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5727700</wp:posOffset>
                </wp:positionH>
                <wp:positionV relativeFrom="paragraph">
                  <wp:posOffset>7987665</wp:posOffset>
                </wp:positionV>
                <wp:extent cx="490855" cy="335915"/>
                <wp:effectExtent l="0" t="0" r="0" b="6985"/>
                <wp:wrapNone/>
                <wp:docPr id="137" name="文本框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80" cy="336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华文中宋" w:hAnsi="华文中宋" w:eastAsia="华文中宋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读书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1pt;margin-top:628.95pt;height:26.45pt;width:38.65pt;z-index:251780096;mso-width-relative:page;mso-height-relative:page;" filled="f" stroked="f" coordsize="21600,21600" o:gfxdata="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HPuZzDdAAAADQEAAA8AAAAAAAAAAQAgAAAAIgAAAGRycy9kb3ducmV2LnhtbFBLAQIUABQA&#10;AAAIAIdO4kAmElGfJAIAACkEAAAOAAAAAAAAAAEAIAAAACw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中宋" w:hAnsi="华文中宋" w:eastAsia="华文中宋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读书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4197985</wp:posOffset>
                </wp:positionH>
                <wp:positionV relativeFrom="paragraph">
                  <wp:posOffset>7938135</wp:posOffset>
                </wp:positionV>
                <wp:extent cx="490855" cy="335915"/>
                <wp:effectExtent l="0" t="0" r="0" b="6985"/>
                <wp:wrapNone/>
                <wp:docPr id="133" name="文本框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80" cy="336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华文中宋" w:hAnsi="华文中宋" w:eastAsia="华文中宋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读书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0.55pt;margin-top:625.05pt;height:26.45pt;width:38.65pt;z-index:251771904;mso-width-relative:page;mso-height-relative:page;" filled="f" stroked="f" coordsize="21600,21600" o:gfxdata="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Wwnd9twAAAANAQAADwAAAAAAAAABACAAAAAiAAAAZHJzL2Rvd25yZXYueG1sUEsBAhQAFAAA&#10;AAgAh07iQOBdek0kAgAAKQ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中宋" w:hAnsi="华文中宋" w:eastAsia="华文中宋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读书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4136390</wp:posOffset>
                </wp:positionH>
                <wp:positionV relativeFrom="paragraph">
                  <wp:posOffset>7815580</wp:posOffset>
                </wp:positionV>
                <wp:extent cx="614045" cy="579755"/>
                <wp:effectExtent l="0" t="0" r="0" b="0"/>
                <wp:wrapNone/>
                <wp:docPr id="131" name="椭圆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865" cy="579755"/>
                        </a:xfrm>
                        <a:prstGeom prst="ellipse">
                          <a:avLst/>
                        </a:prstGeom>
                        <a:solidFill>
                          <a:srgbClr val="00B0F0">
                            <a:alpha val="61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25.7pt;margin-top:615.4pt;height:45.65pt;width:48.35pt;z-index:251768832;v-text-anchor:middle;mso-width-relative:page;mso-height-relative:page;" fillcolor="#00B0F0" filled="t" stroked="f" coordsize="21600,21600" o:gfxdata="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DNxLqHbAAAADQEAAA8AAAAAAAAAAQAgAAAAIgAAAGRycy9kb3ducmV2LnhtbFBLAQIU&#10;ABQAAAAIAIdO4kAYaTSCYgIAAKQEAAAOAAAAAAAAAAEAIAAAACoBAABkcnMvZTJvRG9jLnhtbFBL&#10;BQYAAAAABgAGAFkBAAD+BQAAAAA=&#10;">
                <v:fill on="t" opacity="39976f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5631180</wp:posOffset>
                </wp:positionH>
                <wp:positionV relativeFrom="paragraph">
                  <wp:posOffset>7815580</wp:posOffset>
                </wp:positionV>
                <wp:extent cx="654050" cy="641350"/>
                <wp:effectExtent l="0" t="0" r="0" b="6985"/>
                <wp:wrapNone/>
                <wp:docPr id="129" name="椭圆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41170"/>
                        </a:xfrm>
                        <a:prstGeom prst="ellipse">
                          <a:avLst/>
                        </a:prstGeom>
                        <a:solidFill>
                          <a:srgbClr val="7030A0">
                            <a:alpha val="66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43.4pt;margin-top:615.4pt;height:50.5pt;width:51.5pt;z-index:251764736;v-text-anchor:middle;mso-width-relative:page;mso-height-relative:page;" fillcolor="#7030A0" filled="t" stroked="f" coordsize="21600,21600" o:gfxdata="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7iB/H2gAAAA0BAAAPAAAAAAAAAAEAIAAAACIAAABkcnMvZG93bnJldi54bWxQSwECFAAU&#10;AAAACACHTuJA4vpo4GECAACkBAAADgAAAAAAAAABACAAAAApAQAAZHJzL2Uyb0RvYy54bWxQSwUG&#10;AAAAAAYABgBZAQAA/AUAAAAA&#10;">
                <v:fill on="t" opacity="43253f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8545195</wp:posOffset>
                </wp:positionV>
                <wp:extent cx="776605" cy="668655"/>
                <wp:effectExtent l="0" t="0" r="4445" b="0"/>
                <wp:wrapNone/>
                <wp:docPr id="130" name="椭圆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880" cy="668740"/>
                        </a:xfrm>
                        <a:prstGeom prst="ellipse">
                          <a:avLst/>
                        </a:prstGeom>
                        <a:solidFill>
                          <a:srgbClr val="00B050">
                            <a:alpha val="48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16.05pt;margin-top:672.85pt;height:52.65pt;width:61.15pt;z-index:251766784;v-text-anchor:middle;mso-width-relative:page;mso-height-relative:page;" fillcolor="#00B050" filled="t" stroked="f" coordsize="21600,21600" o:gfxdata="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MOU2Wt0AAAANAQAADwAAAAAAAAABACAAAAAiAAAAZHJzL2Rvd25yZXYueG1sUEsBAhQA&#10;FAAAAAgAh07iQPhs7lJfAgAApAQAAA4AAAAAAAAAAQAgAAAALAEAAGRycy9lMm9Eb2MueG1sUEsF&#10;BgAAAAAGAAYAWQEAAP0FAAAAAA==&#10;">
                <v:fill on="t" opacity="31457f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8606790</wp:posOffset>
                </wp:positionV>
                <wp:extent cx="3571875" cy="274955"/>
                <wp:effectExtent l="0" t="0" r="0" b="0"/>
                <wp:wrapNone/>
                <wp:docPr id="100" name="文本框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37" cy="274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华文中宋" w:hAnsi="华文中宋" w:eastAsia="华文中宋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sz w:val="20"/>
                                <w:szCs w:val="20"/>
                              </w:rPr>
                              <w:t>Photoshop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65pt;margin-top:677.7pt;height:21.65pt;width:281.25pt;z-index:251735040;mso-width-relative:page;mso-height-relative:page;" filled="f" stroked="f" coordsize="21600,21600" o:gfxdata="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IhThiNsAAAALAQAADwAAAAAAAAABACAAAAAiAAAAZHJzL2Rvd25yZXYueG1sUEsBAhQAFAAA&#10;AAgAh07iQGSK1V0lAgAAKg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中宋" w:hAnsi="华文中宋" w:eastAsia="华文中宋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sz w:val="20"/>
                          <w:szCs w:val="20"/>
                        </w:rPr>
                        <w:t>Photoshop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8327390</wp:posOffset>
                </wp:positionV>
                <wp:extent cx="3592195" cy="274955"/>
                <wp:effectExtent l="0" t="0" r="0" b="0"/>
                <wp:wrapNone/>
                <wp:docPr id="99" name="文本框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2309" cy="274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华文中宋" w:hAnsi="华文中宋" w:eastAsia="华文中宋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sz w:val="20"/>
                                <w:szCs w:val="20"/>
                              </w:rPr>
                              <w:t>Photoshop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8pt;margin-top:655.7pt;height:21.65pt;width:282.85pt;z-index:251732992;mso-width-relative:page;mso-height-relative:page;" filled="f" stroked="f" coordsize="21600,21600" o:gfxdata="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OsQ+m7bAAAACwEAAA8AAAAAAAAAAQAgAAAAIgAAAGRycy9kb3ducmV2LnhtbFBLAQIUABQA&#10;AAAIAIdO4kD30Y9lJgIAACgEAAAOAAAAAAAAAAEAIAAAACo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中宋" w:hAnsi="华文中宋" w:eastAsia="华文中宋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sz w:val="20"/>
                          <w:szCs w:val="20"/>
                        </w:rPr>
                        <w:t>Photoshop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8054340</wp:posOffset>
                </wp:positionV>
                <wp:extent cx="3571875" cy="274955"/>
                <wp:effectExtent l="0" t="0" r="0" b="0"/>
                <wp:wrapNone/>
                <wp:docPr id="98" name="文本框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37" cy="274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华文中宋" w:hAnsi="华文中宋" w:eastAsia="华文中宋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sz w:val="20"/>
                                <w:szCs w:val="20"/>
                              </w:rPr>
                              <w:t>Photoshop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65pt;margin-top:634.2pt;height:21.65pt;width:281.25pt;z-index:251730944;mso-width-relative:page;mso-height-relative:page;" filled="f" stroked="f" coordsize="21600,21600" o:gfxdata="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TqQDIdsAAAALAQAADwAAAAAAAAABACAAAAAiAAAAZHJzL2Rvd25yZXYueG1sUEsBAhQAFAAA&#10;AAgAh07iQO2D60klAgAAKA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中宋" w:hAnsi="华文中宋" w:eastAsia="华文中宋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sz w:val="20"/>
                          <w:szCs w:val="20"/>
                        </w:rPr>
                        <w:t>Photoshop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7774305</wp:posOffset>
                </wp:positionV>
                <wp:extent cx="3571875" cy="274955"/>
                <wp:effectExtent l="0" t="0" r="0" b="0"/>
                <wp:wrapNone/>
                <wp:docPr id="97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37" cy="274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华文中宋" w:hAnsi="华文中宋" w:eastAsia="华文中宋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sz w:val="20"/>
                                <w:szCs w:val="20"/>
                              </w:rPr>
                              <w:t>Photoshop</w:t>
                            </w:r>
                            <w:r>
                              <w:rPr>
                                <w:rFonts w:ascii="华文中宋" w:hAnsi="华文中宋" w:eastAsia="华文中宋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65pt;margin-top:612.15pt;height:21.65pt;width:281.25pt;z-index:251728896;mso-width-relative:page;mso-height-relative:page;" filled="f" stroked="f" coordsize="21600,21600" o:gfxdata="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MaaWjLbAAAACwEAAA8AAAAAAAAAAQAgAAAAIgAAAGRycy9kb3ducmV2LnhtbFBLAQIUABQA&#10;AAAIAIdO4kDpmJgCJgIAACgEAAAOAAAAAAAAAAEAIAAAACo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中宋" w:hAnsi="华文中宋" w:eastAsia="华文中宋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sz w:val="20"/>
                          <w:szCs w:val="20"/>
                        </w:rPr>
                        <w:t>Photoshop</w:t>
                      </w:r>
                      <w:r>
                        <w:rPr>
                          <w:rFonts w:ascii="华文中宋" w:hAnsi="华文中宋" w:eastAsia="华文中宋"/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3652520</wp:posOffset>
                </wp:positionH>
                <wp:positionV relativeFrom="paragraph">
                  <wp:posOffset>7362190</wp:posOffset>
                </wp:positionV>
                <wp:extent cx="3208655" cy="2161540"/>
                <wp:effectExtent l="0" t="0" r="0" b="0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775" cy="2161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92D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2D050"/>
                                <w:sz w:val="32"/>
                                <w:szCs w:val="32"/>
                              </w:rPr>
                              <w:t>兴趣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92D050"/>
                                <w:sz w:val="32"/>
                                <w:szCs w:val="32"/>
                              </w:rPr>
                              <w:t>爱好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7.6pt;margin-top:579.7pt;height:170.2pt;width:252.65pt;z-index:251727872;mso-width-relative:page;mso-height-relative:page;" filled="f" stroked="f" coordsize="21600,21600" o:gfxdata="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EbjvmN0AAAAOAQAADwAAAAAAAAABACAAAAAiAAAAZHJzL2Rvd25yZXYueG1sUEsB&#10;AhQAFAAAAAgAh07iQBCJEggpAgAAKQQAAA4AAAAAAAAAAQAgAAAALA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92D05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92D050"/>
                          <w:sz w:val="32"/>
                          <w:szCs w:val="32"/>
                        </w:rPr>
                        <w:t>兴趣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92D050"/>
                          <w:sz w:val="32"/>
                          <w:szCs w:val="32"/>
                        </w:rPr>
                        <w:t>爱好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7350760</wp:posOffset>
                </wp:positionV>
                <wp:extent cx="3614420" cy="2161540"/>
                <wp:effectExtent l="0" t="0" r="0" b="0"/>
                <wp:wrapNone/>
                <wp:docPr id="78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4468" cy="2161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92D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2D050"/>
                                <w:sz w:val="32"/>
                                <w:szCs w:val="32"/>
                              </w:rPr>
                              <w:t>技能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华文中宋" w:hAnsi="华文中宋" w:eastAsia="华文中宋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36550" cy="327660"/>
                                  <wp:effectExtent l="0" t="0" r="0" b="0"/>
                                  <wp:docPr id="86" name="图片 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6" name="图片 8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550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85pt;margin-top:578.8pt;height:170.2pt;width:284.6pt;z-index:251726848;mso-width-relative:page;mso-height-relative:page;" filled="f" stroked="f" coordsize="21600,21600" o:gfxdata="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2x1la3AAAAAsBAAAPAAAAAAAAAAEAIAAAACIAAABkcnMvZG93bnJldi54bWxQSwECFAAU&#10;AAAACACHTuJAOf/SPyYCAAAp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92D05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92D050"/>
                          <w:sz w:val="32"/>
                          <w:szCs w:val="32"/>
                        </w:rPr>
                        <w:t>技能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b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rFonts w:ascii="华文中宋" w:hAnsi="华文中宋" w:eastAsia="华文中宋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36550" cy="327660"/>
                            <wp:effectExtent l="0" t="0" r="0" b="0"/>
                            <wp:docPr id="86" name="图片 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6" name="图片 8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550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1361440</wp:posOffset>
                </wp:positionH>
                <wp:positionV relativeFrom="paragraph">
                  <wp:posOffset>6188710</wp:posOffset>
                </wp:positionV>
                <wp:extent cx="5370830" cy="1060450"/>
                <wp:effectExtent l="0" t="0" r="0" b="6350"/>
                <wp:wrapNone/>
                <wp:docPr id="66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0830" cy="1060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华文中宋" w:hAnsi="华文中宋" w:eastAsia="华文中宋"/>
                                <w:b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/>
                              </w:rPr>
                              <w:t>平面</w:t>
                            </w:r>
                            <w:r>
                              <w:rPr>
                                <w:rFonts w:ascii="华文中宋" w:hAnsi="华文中宋" w:eastAsia="华文中宋"/>
                                <w:b/>
                              </w:rPr>
                              <w:t>设计助理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="华文中宋" w:hAnsi="华文中宋" w:eastAsia="华文中宋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华文中宋" w:hAnsi="华文中宋" w:eastAsia="华文中宋"/>
                                <w:color w:val="808080"/>
                                <w:sz w:val="18"/>
                                <w:szCs w:val="18"/>
                              </w:rPr>
                              <w:t>协助部门经理完成平面设计排版工作，且具备一定的审美性和工作独立性；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="华文中宋" w:hAnsi="华文中宋" w:eastAsia="华文中宋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华文中宋" w:hAnsi="华文中宋" w:eastAsia="华文中宋"/>
                                <w:color w:val="808080"/>
                                <w:sz w:val="18"/>
                                <w:szCs w:val="18"/>
                              </w:rPr>
                              <w:t>在设计部经理的指导下，独立完成展位效果图PS的修改工作；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="华文中宋" w:hAnsi="华文中宋" w:eastAsia="华文中宋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华文中宋" w:hAnsi="华文中宋" w:eastAsia="华文中宋"/>
                                <w:color w:val="808080"/>
                                <w:sz w:val="18"/>
                                <w:szCs w:val="18"/>
                              </w:rPr>
                              <w:t>配合部门经理完成整体设计方案的丰富工作；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="华文中宋" w:hAnsi="华文中宋" w:eastAsia="华文中宋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华文中宋" w:hAnsi="华文中宋" w:eastAsia="华文中宋"/>
                                <w:color w:val="808080"/>
                                <w:sz w:val="18"/>
                                <w:szCs w:val="18"/>
                              </w:rPr>
                              <w:t>独立完成简单铁架造型的建模及修改模型工作；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7.2pt;margin-top:487.3pt;height:83.5pt;width:422.9pt;z-index:251722752;mso-width-relative:page;mso-height-relative:page;" filled="f" stroked="f" coordsize="21600,21600" o:gfxdata="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OPfxtt0AAAANAQAADwAAAAAAAAABACAAAAAiAAAAZHJzL2Rvd25yZXYueG1sUEsBAhQA&#10;FAAAAAgAh07iQHoww7smAgAAKQQAAA4AAAAAAAAAAQAgAAAALA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中宋" w:hAnsi="华文中宋" w:eastAsia="华文中宋"/>
                          <w:b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/>
                        </w:rPr>
                        <w:t>平面</w:t>
                      </w:r>
                      <w:r>
                        <w:rPr>
                          <w:rFonts w:ascii="华文中宋" w:hAnsi="华文中宋" w:eastAsia="华文中宋"/>
                          <w:b/>
                        </w:rPr>
                        <w:t>设计助理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="华文中宋" w:hAnsi="华文中宋" w:eastAsia="华文中宋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华文中宋" w:hAnsi="华文中宋" w:eastAsia="华文中宋"/>
                          <w:color w:val="808080"/>
                          <w:sz w:val="18"/>
                          <w:szCs w:val="18"/>
                        </w:rPr>
                        <w:t>协助部门经理完成平面设计排版工作，且具备一定的审美性和工作独立性；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="华文中宋" w:hAnsi="华文中宋" w:eastAsia="华文中宋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华文中宋" w:hAnsi="华文中宋" w:eastAsia="华文中宋"/>
                          <w:color w:val="808080"/>
                          <w:sz w:val="18"/>
                          <w:szCs w:val="18"/>
                        </w:rPr>
                        <w:t>在设计部经理的指导下，独立完成展位效果图PS的修改工作；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="华文中宋" w:hAnsi="华文中宋" w:eastAsia="华文中宋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华文中宋" w:hAnsi="华文中宋" w:eastAsia="华文中宋"/>
                          <w:color w:val="808080"/>
                          <w:sz w:val="18"/>
                          <w:szCs w:val="18"/>
                        </w:rPr>
                        <w:t>配合部门经理完成整体设计方案的丰富工作；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="华文中宋" w:hAnsi="华文中宋" w:eastAsia="华文中宋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华文中宋" w:hAnsi="华文中宋" w:eastAsia="华文中宋"/>
                          <w:color w:val="808080"/>
                          <w:sz w:val="18"/>
                          <w:szCs w:val="18"/>
                        </w:rPr>
                        <w:t>独立完成简单铁架造型的建模及修改模型工作；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1364615</wp:posOffset>
                </wp:positionH>
                <wp:positionV relativeFrom="paragraph">
                  <wp:posOffset>5237480</wp:posOffset>
                </wp:positionV>
                <wp:extent cx="5370830" cy="966470"/>
                <wp:effectExtent l="0" t="0" r="0" b="5715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0830" cy="9661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华文中宋" w:hAnsi="华文中宋" w:eastAsia="华文中宋"/>
                                <w:b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/>
                              </w:rPr>
                              <w:t>平面</w:t>
                            </w:r>
                            <w:r>
                              <w:rPr>
                                <w:rFonts w:ascii="华文中宋" w:hAnsi="华文中宋" w:eastAsia="华文中宋"/>
                                <w:b/>
                              </w:rPr>
                              <w:t>设计助理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rFonts w:ascii="华文中宋" w:hAnsi="华文中宋" w:eastAsia="华文中宋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华文中宋" w:hAnsi="华文中宋" w:eastAsia="华文中宋"/>
                                <w:color w:val="808080"/>
                                <w:sz w:val="18"/>
                                <w:szCs w:val="18"/>
                              </w:rPr>
                              <w:t>协助部门经理完成平面设计排版工作，且具备一定的审美性和工作独立性；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rFonts w:ascii="华文中宋" w:hAnsi="华文中宋" w:eastAsia="华文中宋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华文中宋" w:hAnsi="华文中宋" w:eastAsia="华文中宋"/>
                                <w:color w:val="808080"/>
                                <w:sz w:val="18"/>
                                <w:szCs w:val="18"/>
                              </w:rPr>
                              <w:t>在设计部经理的指导下，独立完成展位效果图PS的修改工作；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rFonts w:ascii="华文中宋" w:hAnsi="华文中宋" w:eastAsia="华文中宋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华文中宋" w:hAnsi="华文中宋" w:eastAsia="华文中宋"/>
                                <w:color w:val="808080"/>
                                <w:sz w:val="18"/>
                                <w:szCs w:val="18"/>
                              </w:rPr>
                              <w:t>配合部门经理完成整体设计方案的丰富工作；；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7.45pt;margin-top:412.4pt;height:76.1pt;width:422.9pt;z-index:251720704;mso-width-relative:page;mso-height-relative:page;" filled="f" stroked="f" coordsize="21600,21600" o:gfxdata="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K2fhENwAAAAMAQAADwAAAAAAAAABACAAAAAiAAAAZHJzL2Rvd25yZXYueG1sUEsBAhQAFAAA&#10;AAgAh07iQCjJGq8kAgAAKA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中宋" w:hAnsi="华文中宋" w:eastAsia="华文中宋"/>
                          <w:b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/>
                        </w:rPr>
                        <w:t>平面</w:t>
                      </w:r>
                      <w:r>
                        <w:rPr>
                          <w:rFonts w:ascii="华文中宋" w:hAnsi="华文中宋" w:eastAsia="华文中宋"/>
                          <w:b/>
                        </w:rPr>
                        <w:t>设计助理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rFonts w:ascii="华文中宋" w:hAnsi="华文中宋" w:eastAsia="华文中宋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华文中宋" w:hAnsi="华文中宋" w:eastAsia="华文中宋"/>
                          <w:color w:val="808080"/>
                          <w:sz w:val="18"/>
                          <w:szCs w:val="18"/>
                        </w:rPr>
                        <w:t>协助部门经理完成平面设计排版工作，且具备一定的审美性和工作独立性；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rFonts w:ascii="华文中宋" w:hAnsi="华文中宋" w:eastAsia="华文中宋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华文中宋" w:hAnsi="华文中宋" w:eastAsia="华文中宋"/>
                          <w:color w:val="808080"/>
                          <w:sz w:val="18"/>
                          <w:szCs w:val="18"/>
                        </w:rPr>
                        <w:t>在设计部经理的指导下，独立完成展位效果图PS的修改工作；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rFonts w:ascii="华文中宋" w:hAnsi="华文中宋" w:eastAsia="华文中宋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华文中宋" w:hAnsi="华文中宋" w:eastAsia="华文中宋"/>
                          <w:color w:val="808080"/>
                          <w:sz w:val="18"/>
                          <w:szCs w:val="18"/>
                        </w:rPr>
                        <w:t>配合部门经理完成整体设计方案的丰富工作；；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1364615</wp:posOffset>
                </wp:positionH>
                <wp:positionV relativeFrom="paragraph">
                  <wp:posOffset>4380865</wp:posOffset>
                </wp:positionV>
                <wp:extent cx="5370830" cy="922655"/>
                <wp:effectExtent l="0" t="0" r="0" b="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0830" cy="922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华文中宋" w:hAnsi="华文中宋" w:eastAsia="华文中宋"/>
                                <w:b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/>
                              </w:rPr>
                              <w:t>平面</w:t>
                            </w:r>
                            <w:r>
                              <w:rPr>
                                <w:rFonts w:ascii="华文中宋" w:hAnsi="华文中宋" w:eastAsia="华文中宋"/>
                                <w:b/>
                              </w:rPr>
                              <w:t>设计助理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="华文中宋" w:hAnsi="华文中宋" w:eastAsia="华文中宋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华文中宋" w:hAnsi="华文中宋" w:eastAsia="华文中宋"/>
                                <w:color w:val="808080"/>
                                <w:sz w:val="18"/>
                                <w:szCs w:val="18"/>
                              </w:rPr>
                              <w:t>协助部门经理完成平面设计排版工作，且具备一定的审美性和工作独立性；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="华文中宋" w:hAnsi="华文中宋" w:eastAsia="华文中宋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华文中宋" w:hAnsi="华文中宋" w:eastAsia="华文中宋"/>
                                <w:color w:val="808080"/>
                                <w:sz w:val="18"/>
                                <w:szCs w:val="18"/>
                              </w:rPr>
                              <w:t>在设计部经理的指导下，独立完成展位效果图PS的修改工作；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="华文中宋" w:hAnsi="华文中宋" w:eastAsia="华文中宋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华文中宋" w:hAnsi="华文中宋" w:eastAsia="华文中宋"/>
                                <w:color w:val="808080"/>
                                <w:sz w:val="18"/>
                                <w:szCs w:val="18"/>
                              </w:rPr>
                              <w:t>配合部门经理完成整体设计方案的丰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7.45pt;margin-top:344.95pt;height:72.65pt;width:422.9pt;z-index:251718656;mso-width-relative:page;mso-height-relative:page;" filled="f" stroked="f" coordsize="21600,21600" o:gfxdata="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xqNRf3AAAAAwBAAAPAAAAAAAAAAEAIAAAACIAAABkcnMvZG93bnJldi54bWxQSwECFAAU&#10;AAAACACHTuJAO8X43SYCAAAo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中宋" w:hAnsi="华文中宋" w:eastAsia="华文中宋"/>
                          <w:b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/>
                        </w:rPr>
                        <w:t>平面</w:t>
                      </w:r>
                      <w:r>
                        <w:rPr>
                          <w:rFonts w:ascii="华文中宋" w:hAnsi="华文中宋" w:eastAsia="华文中宋"/>
                          <w:b/>
                        </w:rPr>
                        <w:t>设计助理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="华文中宋" w:hAnsi="华文中宋" w:eastAsia="华文中宋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华文中宋" w:hAnsi="华文中宋" w:eastAsia="华文中宋"/>
                          <w:color w:val="808080"/>
                          <w:sz w:val="18"/>
                          <w:szCs w:val="18"/>
                        </w:rPr>
                        <w:t>协助部门经理完成平面设计排版工作，且具备一定的审美性和工作独立性；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="华文中宋" w:hAnsi="华文中宋" w:eastAsia="华文中宋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华文中宋" w:hAnsi="华文中宋" w:eastAsia="华文中宋"/>
                          <w:color w:val="808080"/>
                          <w:sz w:val="18"/>
                          <w:szCs w:val="18"/>
                        </w:rPr>
                        <w:t>在设计部经理的指导下，独立完成展位效果图PS的修改工作；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="华文中宋" w:hAnsi="华文中宋" w:eastAsia="华文中宋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华文中宋" w:hAnsi="华文中宋" w:eastAsia="华文中宋"/>
                          <w:color w:val="808080"/>
                          <w:sz w:val="18"/>
                          <w:szCs w:val="18"/>
                        </w:rPr>
                        <w:t>配合部门经理完成整体设计方案的丰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1364615</wp:posOffset>
                </wp:positionH>
                <wp:positionV relativeFrom="paragraph">
                  <wp:posOffset>3319780</wp:posOffset>
                </wp:positionV>
                <wp:extent cx="5371465" cy="1061085"/>
                <wp:effectExtent l="0" t="0" r="0" b="635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1201" cy="10610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华文中宋" w:hAnsi="华文中宋" w:eastAsia="华文中宋"/>
                                <w:b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/>
                              </w:rPr>
                              <w:t>平面</w:t>
                            </w:r>
                            <w:r>
                              <w:rPr>
                                <w:rFonts w:ascii="华文中宋" w:hAnsi="华文中宋" w:eastAsia="华文中宋"/>
                                <w:b/>
                              </w:rPr>
                              <w:t>设计助理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ind w:firstLineChars="0"/>
                              <w:rPr>
                                <w:rFonts w:ascii="华文中宋" w:hAnsi="华文中宋" w:eastAsia="华文中宋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华文中宋" w:hAnsi="华文中宋" w:eastAsia="华文中宋"/>
                                <w:color w:val="808080"/>
                                <w:sz w:val="18"/>
                                <w:szCs w:val="18"/>
                              </w:rPr>
                              <w:t>协助部门经理完成平面设计排版工作，且具备一定的审美性和工作独立性；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ind w:firstLineChars="0"/>
                              <w:rPr>
                                <w:rFonts w:ascii="华文中宋" w:hAnsi="华文中宋" w:eastAsia="华文中宋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华文中宋" w:hAnsi="华文中宋" w:eastAsia="华文中宋"/>
                                <w:color w:val="808080"/>
                                <w:sz w:val="18"/>
                                <w:szCs w:val="18"/>
                              </w:rPr>
                              <w:t>在设计部经理的指导下，独立完成展位效果图PS的修改工作；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ind w:firstLineChars="0"/>
                              <w:rPr>
                                <w:rFonts w:ascii="华文中宋" w:hAnsi="华文中宋" w:eastAsia="华文中宋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华文中宋" w:hAnsi="华文中宋" w:eastAsia="华文中宋"/>
                                <w:color w:val="808080"/>
                                <w:sz w:val="18"/>
                                <w:szCs w:val="18"/>
                              </w:rPr>
                              <w:t>配合部门经理完成整体设计方案的丰富工作；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ind w:firstLineChars="0"/>
                              <w:rPr>
                                <w:rFonts w:ascii="华文中宋" w:hAnsi="华文中宋" w:eastAsia="华文中宋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华文中宋" w:hAnsi="华文中宋" w:eastAsia="华文中宋"/>
                                <w:color w:val="808080"/>
                                <w:sz w:val="18"/>
                                <w:szCs w:val="18"/>
                              </w:rPr>
                              <w:t>独立完成简单铁架造型的建模及修改模型工作；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7.45pt;margin-top:261.4pt;height:83.55pt;width:422.95pt;z-index:251716608;mso-width-relative:page;mso-height-relative:page;" filled="f" stroked="f" coordsize="21600,21600" o:gfxdata="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hA5+HcAAAADAEAAA8AAAAAAAAAAQAgAAAAIgAAAGRycy9kb3ducmV2LnhtbFBLAQIUABQA&#10;AAAIAIdO4kCngf7iJQIAACk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中宋" w:hAnsi="华文中宋" w:eastAsia="华文中宋"/>
                          <w:b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/>
                        </w:rPr>
                        <w:t>平面</w:t>
                      </w:r>
                      <w:r>
                        <w:rPr>
                          <w:rFonts w:ascii="华文中宋" w:hAnsi="华文中宋" w:eastAsia="华文中宋"/>
                          <w:b/>
                        </w:rPr>
                        <w:t>设计助理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ind w:firstLineChars="0"/>
                        <w:rPr>
                          <w:rFonts w:ascii="华文中宋" w:hAnsi="华文中宋" w:eastAsia="华文中宋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华文中宋" w:hAnsi="华文中宋" w:eastAsia="华文中宋"/>
                          <w:color w:val="808080"/>
                          <w:sz w:val="18"/>
                          <w:szCs w:val="18"/>
                        </w:rPr>
                        <w:t>协助部门经理完成平面设计排版工作，且具备一定的审美性和工作独立性；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ind w:firstLineChars="0"/>
                        <w:rPr>
                          <w:rFonts w:ascii="华文中宋" w:hAnsi="华文中宋" w:eastAsia="华文中宋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华文中宋" w:hAnsi="华文中宋" w:eastAsia="华文中宋"/>
                          <w:color w:val="808080"/>
                          <w:sz w:val="18"/>
                          <w:szCs w:val="18"/>
                        </w:rPr>
                        <w:t>在设计部经理的指导下，独立完成展位效果图PS的修改工作；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ind w:firstLineChars="0"/>
                        <w:rPr>
                          <w:rFonts w:ascii="华文中宋" w:hAnsi="华文中宋" w:eastAsia="华文中宋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华文中宋" w:hAnsi="华文中宋" w:eastAsia="华文中宋"/>
                          <w:color w:val="808080"/>
                          <w:sz w:val="18"/>
                          <w:szCs w:val="18"/>
                        </w:rPr>
                        <w:t>配合部门经理完成整体设计方案的丰富工作；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ind w:firstLineChars="0"/>
                        <w:rPr>
                          <w:rFonts w:ascii="华文中宋" w:hAnsi="华文中宋" w:eastAsia="华文中宋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华文中宋" w:hAnsi="华文中宋" w:eastAsia="华文中宋"/>
                          <w:color w:val="808080"/>
                          <w:sz w:val="18"/>
                          <w:szCs w:val="18"/>
                        </w:rPr>
                        <w:t>独立完成简单铁架造型的建模及修改模型工作；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4547235</wp:posOffset>
                </wp:positionV>
                <wp:extent cx="934720" cy="271780"/>
                <wp:effectExtent l="0" t="0" r="17780" b="13970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720" cy="271780"/>
                        </a:xfrm>
                        <a:prstGeom prst="round2Same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华文中宋" w:hAnsi="华文中宋" w:eastAsia="华文中宋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XXX公司</w:t>
                            </w:r>
                            <w:r>
                              <w:rPr>
                                <w:rFonts w:hint="eastAsia" w:ascii="华文中宋" w:hAnsi="华文中宋" w:eastAsia="华文中宋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drawing>
                                <wp:inline distT="0" distB="0" distL="0" distR="0">
                                  <wp:extent cx="445135" cy="255270"/>
                                  <wp:effectExtent l="0" t="0" r="0" b="0"/>
                                  <wp:docPr id="73" name="图片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3" name="图片 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5135" cy="255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8.85pt;margin-top:358.05pt;height:21.4pt;width:73.6pt;z-index:251711488;mso-width-relative:page;mso-height-relative:page;" fillcolor="#92D050" filled="t" stroked="t" coordsize="934720,271780" o:gfxdata="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m3ti4NUAAAAKAQAADwAAAAAAAAABACAAAAAiAAAAZHJzL2Rvd25yZXYueG1s&#10;UEsBAhQAFAAAAAgAh07iQIQrSWRtAgAAxwQAAA4AAAAAAAAAAQAgAAAAJAEAAGRycy9lMm9Eb2Mu&#10;eG1sUEsFBgAAAAAGAAYAWQEAAAMGAAAAAA==&#10;" path="m45297,0l889422,0c914439,0,934719,20280,934719,45297l934720,271780,934720,271780,0,271780,0,271780,0,45297c0,20280,20280,0,45297,0xe">
                <v:path textboxrect="0,0,934720,271780" o:connectlocs="934720,135890;467360,271780;0,135890;467360,0" o:connectangles="0,82,164,247"/>
                <v:fill on="t" focussize="0,0"/>
                <v:stroke weight="1pt" color="#92D05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中宋" w:hAnsi="华文中宋" w:eastAsia="华文中宋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XXX公司</w:t>
                      </w:r>
                      <w:r>
                        <w:rPr>
                          <w:rFonts w:hint="eastAsia" w:ascii="华文中宋" w:hAnsi="华文中宋" w:eastAsia="华文中宋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drawing>
                          <wp:inline distT="0" distB="0" distL="0" distR="0">
                            <wp:extent cx="445135" cy="255270"/>
                            <wp:effectExtent l="0" t="0" r="0" b="0"/>
                            <wp:docPr id="73" name="图片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3" name="图片 7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5135" cy="255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6228080</wp:posOffset>
                </wp:positionV>
                <wp:extent cx="934720" cy="271780"/>
                <wp:effectExtent l="0" t="0" r="17780" b="1397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720" cy="271780"/>
                        </a:xfrm>
                        <a:prstGeom prst="round2Same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华文中宋" w:hAnsi="华文中宋" w:eastAsia="华文中宋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XXX公司</w:t>
                            </w:r>
                            <w:r>
                              <w:rPr>
                                <w:rFonts w:hint="eastAsia" w:ascii="华文中宋" w:hAnsi="华文中宋" w:eastAsia="华文中宋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drawing>
                                <wp:inline distT="0" distB="0" distL="0" distR="0">
                                  <wp:extent cx="445135" cy="255270"/>
                                  <wp:effectExtent l="0" t="0" r="0" b="0"/>
                                  <wp:docPr id="75" name="图片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5" name="图片 7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5135" cy="255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8.85pt;margin-top:490.4pt;height:21.4pt;width:73.6pt;z-index:251715584;mso-width-relative:page;mso-height-relative:page;" fillcolor="#92D050" filled="t" stroked="t" coordsize="934720,271780" o:gfxdata="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Nsi3XHWAAAACwEAAA8AAAAAAAAAAQAgAAAAIgAAAGRycy9kb3ducmV2Lnht&#10;bFBLAQIUABQAAAAIAIdO4kCrv1RMbQIAAMcEAAAOAAAAAAAAAAEAIAAAACUBAABkcnMvZTJvRG9j&#10;LnhtbFBLBQYAAAAABgAGAFkBAAAEBgAAAAA=&#10;" path="m45297,0l889422,0c914439,0,934719,20280,934719,45297l934720,271780,934720,271780,0,271780,0,271780,0,45297c0,20280,20280,0,45297,0xe">
                <v:path textboxrect="0,0,934720,271780" o:connectlocs="934720,135890;467360,271780;0,135890;467360,0" o:connectangles="0,82,164,247"/>
                <v:fill on="t" focussize="0,0"/>
                <v:stroke weight="1pt" color="#92D05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中宋" w:hAnsi="华文中宋" w:eastAsia="华文中宋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XXX公司</w:t>
                      </w:r>
                      <w:r>
                        <w:rPr>
                          <w:rFonts w:hint="eastAsia" w:ascii="华文中宋" w:hAnsi="华文中宋" w:eastAsia="华文中宋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drawing>
                          <wp:inline distT="0" distB="0" distL="0" distR="0">
                            <wp:extent cx="445135" cy="255270"/>
                            <wp:effectExtent l="0" t="0" r="0" b="0"/>
                            <wp:docPr id="75" name="图片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5" name="图片 7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5135" cy="255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5421630</wp:posOffset>
                </wp:positionV>
                <wp:extent cx="934720" cy="271780"/>
                <wp:effectExtent l="0" t="0" r="17780" b="13970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720" cy="271780"/>
                        </a:xfrm>
                        <a:prstGeom prst="round2Same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华文中宋" w:hAnsi="华文中宋" w:eastAsia="华文中宋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XXX公司</w:t>
                            </w:r>
                            <w:r>
                              <w:rPr>
                                <w:rFonts w:hint="eastAsia" w:ascii="华文中宋" w:hAnsi="华文中宋" w:eastAsia="华文中宋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drawing>
                                <wp:inline distT="0" distB="0" distL="0" distR="0">
                                  <wp:extent cx="445135" cy="255270"/>
                                  <wp:effectExtent l="0" t="0" r="0" b="0"/>
                                  <wp:docPr id="74" name="图片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4" name="图片 7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5135" cy="255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8.85pt;margin-top:426.9pt;height:21.4pt;width:73.6pt;z-index:251713536;mso-width-relative:page;mso-height-relative:page;" fillcolor="#92D050" filled="t" stroked="t" coordsize="934720,271780" o:gfxdata="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DpT4brVAAAACgEAAA8AAAAAAAAAAQAgAAAAIgAAAGRycy9kb3ducmV2Lnht&#10;bFBLAQIUABQAAAAIAIdO4kBWEfSFbgIAAMcEAAAOAAAAAAAAAAEAIAAAACQBAABkcnMvZTJvRG9j&#10;LnhtbFBLBQYAAAAABgAGAFkBAAAEBgAAAAA=&#10;" path="m45297,0l889422,0c914439,0,934719,20280,934719,45297l934720,271780,934720,271780,0,271780,0,271780,0,45297c0,20280,20280,0,45297,0xe">
                <v:path textboxrect="0,0,934720,271780" o:connectlocs="934720,135890;467360,271780;0,135890;467360,0" o:connectangles="0,82,164,247"/>
                <v:fill on="t" focussize="0,0"/>
                <v:stroke weight="1pt" color="#92D05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中宋" w:hAnsi="华文中宋" w:eastAsia="华文中宋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XXX公司</w:t>
                      </w:r>
                      <w:r>
                        <w:rPr>
                          <w:rFonts w:hint="eastAsia" w:ascii="华文中宋" w:hAnsi="华文中宋" w:eastAsia="华文中宋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drawing>
                          <wp:inline distT="0" distB="0" distL="0" distR="0">
                            <wp:extent cx="445135" cy="255270"/>
                            <wp:effectExtent l="0" t="0" r="0" b="0"/>
                            <wp:docPr id="74" name="图片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4" name="图片 7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5135" cy="255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3792855</wp:posOffset>
                </wp:positionV>
                <wp:extent cx="935355" cy="272415"/>
                <wp:effectExtent l="0" t="0" r="17780" b="1397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104" cy="272339"/>
                        </a:xfrm>
                        <a:prstGeom prst="round2Same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华文中宋" w:hAnsi="华文中宋" w:eastAsia="华文中宋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XXX公司</w:t>
                            </w:r>
                            <w:r>
                              <w:rPr>
                                <w:rFonts w:hint="eastAsia" w:ascii="华文中宋" w:hAnsi="华文中宋" w:eastAsia="华文中宋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drawing>
                                <wp:inline distT="0" distB="0" distL="0" distR="0">
                                  <wp:extent cx="445135" cy="255270"/>
                                  <wp:effectExtent l="0" t="0" r="0" b="0"/>
                                  <wp:docPr id="76" name="图片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6" name="图片 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5135" cy="255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8.85pt;margin-top:298.65pt;height:21.45pt;width:73.65pt;z-index:251702272;mso-width-relative:page;mso-height-relative:page;" fillcolor="#92D050" filled="t" stroked="t" coordsize="935104,272339" o:gfxdata="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nONhsdoAAAAKAQAADwAAAAAAAAABACAAAAAiAAAAZHJzL2Rvd25y&#10;ZXYueG1sUEsBAhQAFAAAAAgAh07iQKUgCW9uAgAAxwQAAA4AAAAAAAAAAQAgAAAAKQEAAGRycy9l&#10;Mm9Eb2MueG1sUEsFBgAAAAAGAAYAWQEAAAkGAAAAAA==&#10;" path="m45390,0l889713,0c914781,0,935103,20322,935103,45390l935104,272339,935104,272339,0,272339,0,272339,0,45390c0,20322,20322,0,45390,0xe">
                <v:path textboxrect="0,0,935104,272339" o:connectlocs="935104,136169;467552,272339;0,136169;467552,0" o:connectangles="0,82,164,247"/>
                <v:fill on="t" focussize="0,0"/>
                <v:stroke weight="1pt" color="#92D05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中宋" w:hAnsi="华文中宋" w:eastAsia="华文中宋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XXX公司</w:t>
                      </w:r>
                      <w:r>
                        <w:rPr>
                          <w:rFonts w:hint="eastAsia" w:ascii="华文中宋" w:hAnsi="华文中宋" w:eastAsia="华文中宋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drawing>
                          <wp:inline distT="0" distB="0" distL="0" distR="0">
                            <wp:extent cx="445135" cy="255270"/>
                            <wp:effectExtent l="0" t="0" r="0" b="0"/>
                            <wp:docPr id="76" name="图片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6" name="图片 7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5135" cy="255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1256030</wp:posOffset>
                </wp:positionH>
                <wp:positionV relativeFrom="paragraph">
                  <wp:posOffset>7250430</wp:posOffset>
                </wp:positionV>
                <wp:extent cx="168910" cy="100965"/>
                <wp:effectExtent l="0" t="0" r="21590" b="13970"/>
                <wp:wrapNone/>
                <wp:docPr id="67" name="圆角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12" cy="10093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8.9pt;margin-top:570.9pt;height:7.95pt;width:13.3pt;z-index:251723776;v-text-anchor:middle;mso-width-relative:page;mso-height-relative:page;" fillcolor="#92D050" filled="t" stroked="t" coordsize="21600,21600" arcsize="0.166666666666667" o:gfxdata="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ixFif2gAAAA0BAAAPAAAAAAAAAAEAIAAAACIAAABkcnMvZG93bnJldi54bWxQSwEC&#10;FAAUAAAACACHTuJAxMtNVWQCAACyBAAADgAAAAAAAAABACAAAAApAQAAZHJzL2Uyb0RvYy54bWxQ&#10;SwUGAAAAAAYABgBZAQAA/wUAAAAA&#10;">
                <v:fill on="t" focussize="0,0"/>
                <v:stroke weight="1pt" color="#92D050 [3204]" miterlimit="8" joinstyle="miter"/>
                <v:imagedata o:title=""/>
                <o:lock v:ext="edit" aspectratio="f"/>
              </v:round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-314325</wp:posOffset>
                </wp:positionV>
                <wp:extent cx="5334000" cy="737235"/>
                <wp:effectExtent l="0" t="0" r="0" b="571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737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72"/>
                                <w:szCs w:val="7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简历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意向：平面设计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1.9pt;margin-top:-24.75pt;height:58.05pt;width:420pt;z-index:251657216;mso-width-relative:page;mso-height-relative:page;" filled="f" stroked="f" coordsize="21600,21600" o:gfxdata="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rfB5B2wAAAAsBAAAPAAAAAAAAAAEAIAAAACIAAABkcnMvZG93bnJldi54bWxQSwECFAAUAAAA&#10;CACHTuJADZxRBiQCAAAoBAAADgAAAAAAAAABACAAAAAq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72"/>
                          <w:szCs w:val="7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简历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意向：平面设计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1275715</wp:posOffset>
                </wp:positionH>
                <wp:positionV relativeFrom="paragraph">
                  <wp:posOffset>2546985</wp:posOffset>
                </wp:positionV>
                <wp:extent cx="259080" cy="266700"/>
                <wp:effectExtent l="19050" t="38100" r="46355" b="38735"/>
                <wp:wrapNone/>
                <wp:docPr id="41" name="五角星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26664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00.45pt;margin-top:200.55pt;height:21pt;width:20.4pt;z-index:251684864;v-text-anchor:middle;mso-width-relative:page;mso-height-relative:page;" fillcolor="#92D050" filled="t" stroked="t" coordsize="258792,266640" o:gfxdata="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kJDdc&#10;2AAAAAsBAAAPAAAAAAAAAAEAIAAAACIAAABkcnMvZG93bnJldi54bWxQSwECFAAUAAAACACHTuJA&#10;QATGU1oCAACrBAAADgAAAAAAAAABACAAAAAnAQAAZHJzL2Uyb0RvYy54bWxQSwUGAAAAAAYABgBZ&#10;AQAA8wUAAAAA&#10;" path="m0,101847l98850,101847,129396,0,159941,101847,258791,101847,178819,164791,209366,266639,129396,203693,49425,266639,79972,164791xe">
                <v:path o:connectlocs="129396,0;0,101847;49425,266639;209366,266639;258791,101847" o:connectangles="247,164,82,82,0"/>
                <v:fill on="t" focussize="0,0"/>
                <v:stroke weight="1pt" color="#92D050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2294890</wp:posOffset>
                </wp:positionH>
                <wp:positionV relativeFrom="paragraph">
                  <wp:posOffset>2490470</wp:posOffset>
                </wp:positionV>
                <wp:extent cx="1031240" cy="467995"/>
                <wp:effectExtent l="0" t="0" r="0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443" cy="468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92D05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92D050"/>
                              </w:rPr>
                              <w:t>平面设计专业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0.7pt;margin-top:196.1pt;height:36.85pt;width:81.2pt;z-index:251681792;mso-width-relative:page;mso-height-relative:page;" filled="f" stroked="f" coordsize="21600,21600" o:gfxdata="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BXmAf7cAAAACwEAAA8AAAAAAAAAAQAgAAAAIgAAAGRycy9kb3ducmV2LnhtbFBLAQIUABQA&#10;AAAIAIdO4kCAFkVGJQIAACg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92D05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92D050"/>
                        </w:rPr>
                        <w:t>平面设计专业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5998210</wp:posOffset>
                </wp:positionH>
                <wp:positionV relativeFrom="paragraph">
                  <wp:posOffset>2413000</wp:posOffset>
                </wp:positionV>
                <wp:extent cx="285750" cy="130810"/>
                <wp:effectExtent l="0" t="0" r="19050" b="22225"/>
                <wp:wrapNone/>
                <wp:docPr id="29" name="圆角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74" cy="130629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72.3pt;margin-top:190pt;height:10.3pt;width:22.5pt;z-index:251674624;v-text-anchor:middle;mso-width-relative:page;mso-height-relative:page;" fillcolor="#92D050" filled="t" stroked="t" coordsize="21600,21600" arcsize="0.166666666666667" o:gfxdata="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A5AbjXYAAAACwEAAA8AAAAAAAAAAQAgAAAAIgAAAGRycy9kb3ducmV2LnhtbFBLAQIU&#10;ABQAAAAIAIdO4kCRzEjNZQIAALIEAAAOAAAAAAAAAAEAIAAAACcBAABkcnMvZTJvRG9jLnhtbFBL&#10;BQYAAAAABgAGAFkBAAD+BQAAAAA=&#10;">
                <v:fill on="t" focussize="0,0"/>
                <v:stroke weight="1pt" color="#92D050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2232660</wp:posOffset>
                </wp:positionV>
                <wp:extent cx="553085" cy="252095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93" cy="2521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92D05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color w:val="92D050"/>
                                <w:sz w:val="13"/>
                                <w:szCs w:val="13"/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0.4pt;margin-top:175.8pt;height:19.85pt;width:43.55pt;z-index:251673600;mso-width-relative:page;mso-height-relative:page;" filled="f" stroked="f" coordsize="21600,21600" o:gfxdata="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QoH0n3QAAAAsBAAAPAAAAAAAAAAEAIAAAACIAAABkcnMvZG93bnJldi54bWxQSwECFAAU&#10;AAAACACHTuJAUDnzWiUCAAAn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92D050"/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color w:val="92D050"/>
                          <w:sz w:val="13"/>
                          <w:szCs w:val="13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2</w:t>
      </w:r>
    </w:p>
    <w:sectPr>
      <w:headerReference r:id="rId3" w:type="default"/>
      <w:headerReference r:id="rId4" w:type="even"/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212E"/>
    <w:multiLevelType w:val="multilevel"/>
    <w:tmpl w:val="0BEC212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EB07F19"/>
    <w:multiLevelType w:val="multilevel"/>
    <w:tmpl w:val="1EB07F1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24E928E2"/>
    <w:multiLevelType w:val="multilevel"/>
    <w:tmpl w:val="24E928E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2BC13615"/>
    <w:multiLevelType w:val="multilevel"/>
    <w:tmpl w:val="2BC1361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gutterAtTop/>
  <w:attachedTemplate r:id="rId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697D2C"/>
    <w:rsid w:val="00007502"/>
    <w:rsid w:val="00101BC0"/>
    <w:rsid w:val="001C0075"/>
    <w:rsid w:val="001C52D5"/>
    <w:rsid w:val="001E6E68"/>
    <w:rsid w:val="00242655"/>
    <w:rsid w:val="00272FF0"/>
    <w:rsid w:val="00291AF5"/>
    <w:rsid w:val="003346AA"/>
    <w:rsid w:val="0039739B"/>
    <w:rsid w:val="003B0BE0"/>
    <w:rsid w:val="003E1E43"/>
    <w:rsid w:val="00452DF6"/>
    <w:rsid w:val="004B49EC"/>
    <w:rsid w:val="004C7B90"/>
    <w:rsid w:val="00526DF1"/>
    <w:rsid w:val="005D50E0"/>
    <w:rsid w:val="00657C10"/>
    <w:rsid w:val="00683586"/>
    <w:rsid w:val="008739D5"/>
    <w:rsid w:val="008A0D84"/>
    <w:rsid w:val="009F5363"/>
    <w:rsid w:val="00A37AFF"/>
    <w:rsid w:val="00A71F4D"/>
    <w:rsid w:val="00A75738"/>
    <w:rsid w:val="00C546DC"/>
    <w:rsid w:val="00D921DE"/>
    <w:rsid w:val="00DD0074"/>
    <w:rsid w:val="00E22A1B"/>
    <w:rsid w:val="00F033B2"/>
    <w:rsid w:val="00F06A1A"/>
    <w:rsid w:val="00FE2384"/>
    <w:rsid w:val="0D69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emf"/><Relationship Id="rId7" Type="http://schemas.openxmlformats.org/officeDocument/2006/relationships/image" Target="media/image2.emf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31373162-3165-3435-2d63-3033652d3337\&#33609;&#32511;&#32447;&#26465;&#24341;&#23548;&#25153;&#24179;&#35774;&#35745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E09608-D3F0-4304-8B72-AB365971C6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草绿线条引导扁平设计简历.docx</Template>
  <Pages>1</Pages>
  <Words>1</Words>
  <Characters>1</Characters>
  <Lines>1</Lines>
  <Paragraphs>1</Paragraphs>
  <TotalTime>1</TotalTime>
  <ScaleCrop>false</ScaleCrop>
  <LinksUpToDate>false</LinksUpToDate>
  <CharactersWithSpaces>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2020-05-08T13:27:00Z</dcterms:created>
  <dc:creator>双子晨</dc:creator>
  <cp:lastModifiedBy>双子晨</cp:lastModifiedBy>
  <dcterms:modified xsi:type="dcterms:W3CDTF">2020-05-08T13:27:43Z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