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-309880</wp:posOffset>
            </wp:positionH>
            <wp:positionV relativeFrom="page">
              <wp:posOffset>-21590</wp:posOffset>
            </wp:positionV>
            <wp:extent cx="7596505" cy="925195"/>
            <wp:effectExtent l="0" t="0" r="508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613" cy="93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ge">
                  <wp:posOffset>914400</wp:posOffset>
                </wp:positionV>
                <wp:extent cx="8115300" cy="9838055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9838054"/>
                          <a:chOff x="0" y="-9518611"/>
                          <a:chExt cx="8115300" cy="9842611"/>
                        </a:xfrm>
                        <a:solidFill>
                          <a:srgbClr val="0099CC"/>
                        </a:solidFill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8115300" cy="3143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十字形 3"/>
                        <wps:cNvSpPr/>
                        <wps:spPr>
                          <a:xfrm>
                            <a:off x="6683829" y="0"/>
                            <a:ext cx="324000" cy="324000"/>
                          </a:xfrm>
                          <a:prstGeom prst="plus">
                            <a:avLst>
                              <a:gd name="adj" fmla="val 33802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0" y="-9518611"/>
                            <a:ext cx="8115300" cy="1219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9pt;margin-top:72pt;height:774.65pt;width:639pt;mso-position-vertical-relative:page;z-index:251658240;mso-width-relative:page;mso-height-relative:page;" coordorigin="0,-9518611" coordsize="8115300,9842611" o:gfxdata="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N45HQbcAAAADQEAAA8AAAAAAAAAAQAgAAAAIgAAAGRycy9kb3ducmV2LnhtbFBLAQIUABQAAAAI&#10;AIdO4kAjS347PwMAAIgLAAAOAAAAAAAAAAEAIAAAACsBAABkcnMvZTJvRG9jLnhtbFBLBQYAAAAA&#10;BgAGAFkBAADcBgAAAAA=&#10;">
                <o:lock v:ext="edit" aspectratio="f"/>
                <v:rect id="_x0000_s1026" o:spid="_x0000_s1026" o:spt="1" style="position:absolute;left:0;top:0;height:314325;width:8115300;v-text-anchor:middle;" filled="t" stroked="f" coordsize="21600,21600" o:gfxdata="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EGS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1" type="#_x0000_t11" style="position:absolute;left:6683829;top:0;height:324000;width:324000;v-text-anchor:middle;" filled="t" stroked="f" coordsize="21600,21600" o:gfxdata="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lCIi8AAAA&#10;2gAAAA8AAAAAAAAAAQAgAAAAIgAAAGRycy9kb3ducmV2LnhtbFBLAQIUABQAAAAIAIdO4kAzLwWe&#10;OwAAADkAAAAQAAAAAAAAAAEAIAAAAAsBAABkcnMvc2hhcGV4bWwueG1sUEsFBgAAAAAGAAYAWwEA&#10;ALUDAAAAAA==&#10;" adj="730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-9518611;height:121976;width:8115300;v-text-anchor:middle;" filled="t" stroked="f" coordsize="21600,21600" o:gfxdata="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JMU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ge">
                  <wp:posOffset>1664970</wp:posOffset>
                </wp:positionV>
                <wp:extent cx="5491480" cy="124333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1243330"/>
                          <a:chOff x="14580" y="85142"/>
                          <a:chExt cx="5491768" cy="1244597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095" y="85179"/>
                            <a:ext cx="2530581" cy="101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姓    名：简小历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民    族：汉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联系电话：1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80180121234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邮    箱：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docer@wps.com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4497" y="85142"/>
                            <a:ext cx="2531851" cy="1244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时间：2014.06—2017.05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学校：岳阳职业技术学院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专业：临床医学专业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学历：大专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lef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85216"/>
                            <a:ext cx="301624" cy="863599"/>
                          </a:xfrm>
                          <a:prstGeom prst="rect">
                            <a:avLst/>
                          </a:prstGeom>
                          <a:solidFill>
                            <a:srgbClr val="B0D5E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noAutofit/>
                        </wps:bodyPr>
                      </wps:wsp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80" y="85216"/>
                            <a:ext cx="301624" cy="863599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3pt;margin-top:131.1pt;height:97.9pt;width:432.4pt;mso-position-vertical-relative:page;z-index:251663360;mso-width-relative:page;mso-height-relative:page;" coordorigin="14580,85142" coordsize="5491768,1244597" o:gfxdata="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6mjPVNoAAAAJAQAADwAAAAAAAAABACAA&#10;AAAiAAAAZHJzL2Rvd25yZXYueG1sUEsBAhQAFAAAAAgAh07iQAQi5lUoAwAAbAwAAA4AAAAAAAAA&#10;AQAgAAAAKQEAAGRycy9lMm9Eb2MueG1sUEsFBgAAAAAGAAYAWQEAAMMGAAAAAA==&#10;">
                <o:lock v:ext="edit" aspectratio="f"/>
                <v:shape id="文本框 2" o:spid="_x0000_s1026" o:spt="202" type="#_x0000_t202" style="position:absolute;left:460095;top:85179;height:1015881;width:2530581;v-text-anchor:middle;" filled="f" stroked="f" coordsize="21600,21600" o:gfxdata="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0Zll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姓    名：简小历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民    族：汉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联系电话：1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80180121234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邮    箱：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docer@wps.com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974497;top:85142;height:1244597;width:2531851;v-text-anchor:middle;" filled="f" stroked="f" coordsize="21600,21600" o:gfxdata="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KwAy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时间：2014.06—2017.05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学校：岳阳职业技术学院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专业：临床医学专业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学历：大专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lef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240;top:85216;height:863599;width:301624;v-text-anchor:middle;" fillcolor="#B0D5EF" filled="t" stroked="f" coordsize="21600,21600" o:gfxdata="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TLs8twAAANs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4580;top:85216;height:863599;width:301624;v-text-anchor:middle;" fillcolor="#0099CC" filled="t" stroked="f" coordsize="21600,21600" o:gfxdata="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6Pzw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ge">
                  <wp:posOffset>8771255</wp:posOffset>
                </wp:positionV>
                <wp:extent cx="7030720" cy="153543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1535430"/>
                          <a:chOff x="15240" y="82774"/>
                          <a:chExt cx="7031844" cy="1538817"/>
                        </a:xfrm>
                      </wpg:grpSpPr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705" y="82774"/>
                            <a:ext cx="6586379" cy="1538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全国普通话考试二乙  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全国英语等级考试A级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全国计算机考试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级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全国大学生英语四级登记考试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被评为2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017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年度“优秀毕业生”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96677"/>
                            <a:ext cx="299719" cy="863599"/>
                          </a:xfrm>
                          <a:prstGeom prst="rect">
                            <a:avLst/>
                          </a:prstGeom>
                          <a:solidFill>
                            <a:srgbClr val="B0D5E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spAutoFit/>
                        </wps:bodyPr>
                      </wps:wsp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4" y="96591"/>
                            <a:ext cx="299086" cy="903619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690.65pt;height:120.9pt;width:553.6pt;mso-position-vertical-relative:page;z-index:251672576;mso-width-relative:page;mso-height-relative:page;" coordorigin="15240,82774" coordsize="7031844,1538817" o:gfxdata="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GfZgp3aAAAADAEAAA8AAAAAAAAAAQAgAAAAIgAAAGRycy9kb3ducmV2&#10;LnhtbFBLAQIUABQAAAAIAIdO4kCI9zwUFwMAABMKAAAOAAAAAAAAAAEAIAAAACkBAABkcnMvZTJv&#10;RG9jLnhtbFBLBQYAAAAABgAGAFkBAACyBgAAAAA=&#10;">
                <o:lock v:ext="edit" aspectratio="f"/>
                <v:shape id="文本框 2" o:spid="_x0000_s1026" o:spt="202" type="#_x0000_t202" style="position:absolute;left:460705;top:82774;height:1538817;width:6586379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全国普通话考试二乙  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全国英语等级考试A级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全国计算机考试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级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全国大学生英语四级登记考试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被评为2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017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年度“优秀毕业生”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240;top:96677;height:863599;width:299719;v-text-anchor:middle;" fillcolor="#B0D5EF" filled="t" stroked="f" coordsize="21600,21600" o:gfxdata="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3umjugAAANsA&#10;AAAPAAAAAAAAAAEAIAAAACIAAABkcnMvZG93bnJldi54bWxQSwECFAAUAAAACACHTuJAMy8FnjsA&#10;AAA5AAAAEAAAAAAAAAABACAAAAAJAQAAZHJzL3NoYXBleG1sLnhtbFBLBQYAAAAABgAGAFsBAACz&#10;AwAA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864;top:96591;height:903619;width:299086;v-text-anchor:middle;" fillcolor="#0099CC" filled="t" stroked="f" coordsize="21600,21600" o:gfxdata="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PBH6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ge">
                  <wp:posOffset>7148195</wp:posOffset>
                </wp:positionV>
                <wp:extent cx="7030720" cy="153543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1535430"/>
                          <a:chOff x="15240" y="82774"/>
                          <a:chExt cx="7031654" cy="1537942"/>
                        </a:xfrm>
                      </wpg:grpSpPr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749" y="82774"/>
                            <a:ext cx="6586145" cy="153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基本掌握临床专业的基础理论知识、基本操作技能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熟悉常见病、多发病的诊断与治疗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对医院的常规制度、各项操作规程、询问病史、病历及各项医疗文书的书写、常规检验与常规功能的检查项目及临床意义、药物适应症与禁忌症能基本掌握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熟练掌握一些基本的急救措施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96677"/>
                            <a:ext cx="299719" cy="863599"/>
                          </a:xfrm>
                          <a:prstGeom prst="rect">
                            <a:avLst/>
                          </a:prstGeom>
                          <a:solidFill>
                            <a:srgbClr val="B0D5E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sp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4" y="96591"/>
                            <a:ext cx="299086" cy="903619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562.85pt;height:120.9pt;width:553.6pt;mso-position-vertical-relative:page;z-index:251670528;mso-width-relative:page;mso-height-relative:page;" coordorigin="15240,82774" coordsize="7031654,1537942" o:gfxdata="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A8Th+3bAAAADAEAAA8AAAAAAAAAAQAgAAAAIgAAAGRycy9kb3ducmV2Lnht&#10;bFBLAQIUABQAAAAIAIdO4kB48MMeEwMAABMKAAAOAAAAAAAAAAEAIAAAACoBAABkcnMvZTJvRG9j&#10;LnhtbFBLBQYAAAAABgAGAFkBAACvBgAAAAA=&#10;">
                <o:lock v:ext="edit" aspectratio="f"/>
                <v:shape id="文本框 2" o:spid="_x0000_s1026" o:spt="202" type="#_x0000_t202" style="position:absolute;left:460749;top:82774;height:1537942;width:6586145;v-text-anchor:middle;" filled="f" stroked="f" coordsize="21600,21600" o:gfxdata="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YXnu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基本掌握临床专业的基础理论知识、基本操作技能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熟悉常见病、多发病的诊断与治疗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对医院的常规制度、各项操作规程、询问病史、病历及各项医疗文书的书写、常规检验与常规功能的检查项目及临床意义、药物适应症与禁忌症能基本掌握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熟练掌握一些基本的急救措施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240;top:96677;height:863599;width:299719;v-text-anchor:middle;" fillcolor="#B0D5EF" filled="t" stroked="f" coordsize="21600,21600" o:gfxdata="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GmUmugAAANsA&#10;AAAPAAAAAAAAAAEAIAAAACIAAABkcnMvZG93bnJldi54bWxQSwECFAAUAAAACACHTuJAMy8FnjsA&#10;AAA5AAAAEAAAAAAAAAABACAAAAAJAQAAZHJzL3NoYXBleG1sLnhtbFBLBQYAAAAABgAGAFsBAACz&#10;AwAA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864;top:96591;height:903619;width:299086;v-text-anchor:middle;" fillcolor="#0099CC" filled="t" stroked="f" coordsize="21600,21600" o:gfxdata="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fX2i8AAAA&#10;2w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ge">
                  <wp:posOffset>2924810</wp:posOffset>
                </wp:positionV>
                <wp:extent cx="7030720" cy="17767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1776730"/>
                          <a:chOff x="15240" y="82774"/>
                          <a:chExt cx="7031701" cy="1779433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773" y="82774"/>
                            <a:ext cx="6586168" cy="177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–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2017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03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湘岳医院     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实习生 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轮转科室： 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消化内科、普外科、妇产科、功能科、放射科、心内科、骨科、急诊科、门诊、呼吸内科；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实习描述：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了解各种科室的常见疾病和治疗方法；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负责书写病例、体格检查等工作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96677"/>
                            <a:ext cx="299719" cy="863599"/>
                          </a:xfrm>
                          <a:prstGeom prst="rect">
                            <a:avLst/>
                          </a:prstGeom>
                          <a:solidFill>
                            <a:srgbClr val="B0D5E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4" y="96591"/>
                            <a:ext cx="299086" cy="903619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230.3pt;height:139.9pt;width:553.6pt;mso-position-vertical-relative:page;z-index:251668480;mso-width-relative:page;mso-height-relative:page;" coordorigin="15240,82774" coordsize="7031701,1779433" o:gfxdata="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D0nWbZAAAACgEAAA8AAAAAAAAAAQAgAAAAIgAAAGRycy9k&#10;b3ducmV2LnhtbFBLAQIUABQAAAAIAIdO4kCR6qVkHgMAABAKAAAOAAAAAAAAAAEAIAAAACgBAABk&#10;cnMvZTJvRG9jLnhtbFBLBQYAAAAABgAGAFkBAAC4BgAAAAA=&#10;">
                <o:lock v:ext="edit" aspectratio="f"/>
                <v:shape id="文本框 2" o:spid="_x0000_s1026" o:spt="202" type="#_x0000_t202" style="position:absolute;left:460773;top:82774;height:1779433;width:6586168;v-text-anchor:middle;" filled="f" stroked="f" coordsize="21600,21600" o:gfxdata="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Upq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2016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06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–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2017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03       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  湘岳医院            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实习生 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轮转科室： 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消化内科、普外科、妇产科、功能科、放射科、心内科、骨科、急诊科、门诊、呼吸内科；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实习描述：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了解各种科室的常见疾病和治疗方法；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负责书写病例、体格检查等工作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240;top:96677;height:863599;width:299719;v-text-anchor:middle;" fillcolor="#B0D5EF" filled="t" stroked="f" coordsize="21600,21600" o:gfxdata="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3Gvr4A&#10;AADb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864;top:96591;height:903619;width:299086;v-text-anchor:middle;" fillcolor="#0099CC" filled="t" stroked="f" coordsize="21600,21600" o:gfxdata="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o8+57sAAADb&#10;AAAADwAAAAAAAAABACAAAAAiAAAAZHJzL2Rvd25yZXYueG1sUEsBAhQAFAAAAAgAh07iQDMvBZ47&#10;AAAAOQAAABAAAAAAAAAAAQAgAAAACgEAAGRycy9zaGFwZXhtbC54bWxQSwUGAAAAAAYABgBbAQAA&#10;tAMAAAAA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82550</wp:posOffset>
                </wp:positionV>
                <wp:extent cx="179705" cy="179705"/>
                <wp:effectExtent l="0" t="0" r="10795" b="1079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99CC"/>
                        </a:solidFill>
                        <a:ln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9pt;margin-top:6.5pt;height:14.15pt;width:14.15pt;z-index:251675648;v-text-anchor:middle;mso-width-relative:page;mso-height-relative:page;" fillcolor="#0099CC" filled="t" stroked="t" coordsize="21600,21600" o:gfxdata="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4y3QxtUAAAAHAQAADwAA&#10;AAAAAAABACAAAAAiAAAAZHJzL2Rvd25yZXYueG1sUEsBAhQAFAAAAAgAh07iQP397mpSAgAAqgQA&#10;AA4AAAAAAAAAAQAgAAAAJAEAAGRycy9lMm9Eb2MueG1sUEsFBgAAAAAGAAYAWQEAAOgFAAAAAA==&#10;">
                <v:fill on="t" focussize="0,0"/>
                <v:stroke weight="1pt" color="#0099C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28575</wp:posOffset>
                </wp:positionV>
                <wp:extent cx="0" cy="9109075"/>
                <wp:effectExtent l="0" t="0" r="38100" b="3556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55pt;margin-top:2.25pt;height:717.25pt;width:0pt;z-index:251662336;mso-width-relative:page;mso-height-relative:page;" filled="f" stroked="t" coordsize="21600,21600" o:gfxdata="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t8+bNUAAAAIAQAADwAAAAAAAAABACAAAAAiAAAAZHJzL2Rv&#10;d25yZXYueG1sUEsBAhQAFAAAAAgAh07iQEhYMhPLAQAAZgMAAA4AAAAAAAAAAQAgAAAAJAEAAGRy&#10;cy9lMm9Eb2MueG1sUEsFBgAAAAAGAAYAWQEAAGEFAAAAAA==&#10;">
                <v:fill on="f" focussize="0,0"/>
                <v:stroke weight="1.5pt" color="#0099C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146685</wp:posOffset>
            </wp:positionV>
            <wp:extent cx="1031240" cy="1344295"/>
            <wp:effectExtent l="19050" t="19050" r="16510" b="273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4" r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4449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99C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ge">
                  <wp:posOffset>4753610</wp:posOffset>
                </wp:positionV>
                <wp:extent cx="7030720" cy="227203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2272030"/>
                          <a:chOff x="15240" y="82774"/>
                          <a:chExt cx="7031585" cy="2275309"/>
                        </a:xfrm>
                      </wpg:grpSpPr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657" y="82774"/>
                            <a:ext cx="6586168" cy="227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5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–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2017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03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学生会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纪检部部长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工作描述：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1. 协助主席团制定学生会的各种规章制度并监督执行。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2. 配合协助学生会各部门的工作，并进行监督和督促。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3. 对学院各班级进行课堂情况考勤。对班级平时的课堂情况进行不定时的检查，并记录检查结果，上报学校。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4. 对学院学生寝室进行例行检查：对寝室的生活安全，违规电器检查，不定期分配有关人员到寝室进行抽查。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5. 协助有关部门维持学校的正常秩序。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6. 配合学院、学生会等组织的各项活动，记录出勤情况、维持会场秩序等，保证活动顺利进行。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96677"/>
                            <a:ext cx="299719" cy="863599"/>
                          </a:xfrm>
                          <a:prstGeom prst="rect">
                            <a:avLst/>
                          </a:prstGeom>
                          <a:solidFill>
                            <a:srgbClr val="B0D5E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spAutoFit/>
                        </wps:bodyPr>
                      </wps:wsp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4" y="96591"/>
                            <a:ext cx="299086" cy="903619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374.3pt;height:178.9pt;width:553.6pt;mso-position-vertical-relative:page;z-index:251674624;mso-width-relative:page;mso-height-relative:page;" coordorigin="15240,82774" coordsize="7031585,2275309" o:gfxdata="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aS/FJNoAAAALAQAADwAAAAAAAAABACAAAAAiAAAAZHJzL2Rvd25y&#10;ZXYueG1sUEsBAhQAFAAAAAgAh07iQG51pt8ZAwAAEwoAAA4AAAAAAAAAAQAgAAAAKQEAAGRycy9l&#10;Mm9Eb2MueG1sUEsFBgAAAAAGAAYAWQEAALQGAAAAAA==&#10;">
                <o:lock v:ext="edit" aspectratio="f"/>
                <v:shape id="文本框 2" o:spid="_x0000_s1026" o:spt="202" type="#_x0000_t202" style="position:absolute;left:460657;top:82774;height:2275309;width:6586168;v-text-anchor:middle;" filled="f" stroked="f" coordsize="21600,21600" o:gfxdata="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C6RK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5 /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06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–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2017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03       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学生会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        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纪检部部长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工作描述：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1. 协助主席团制定学生会的各种规章制度并监督执行。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2. 配合协助学生会各部门的工作，并进行监督和督促。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3. 对学院各班级进行课堂情况考勤。对班级平时的课堂情况进行不定时的检查，并记录检查结果，上报学校。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4. 对学院学生寝室进行例行检查：对寝室的生活安全，违规电器检查，不定期分配有关人员到寝室进行抽查。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5. 协助有关部门维持学校的正常秩序。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6. 配合学院、学生会等组织的各项活动，记录出勤情况、维持会场秩序等，保证活动顺利进行。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240;top:96677;height:863599;width:299719;v-text-anchor:middle;" fillcolor="#B0D5EF" filled="t" stroked="f" coordsize="21600,21600" o:gfxdata="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5e+g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mso-fit-shape-to-text:t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5864;top:96591;height:903619;width:299086;v-text-anchor:middle;" fillcolor="#0099CC" filled="t" stroked="f" coordsize="21600,21600" o:gfxdata="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Bxf5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 inset="0mm,1.27mm,0mm,1.27mm" style="layout-flow:vertical-ideographic;">
                    <w:txbxContent>
                      <w:p>
                        <w:pPr>
                          <w:adjustRightInd w:val="0"/>
                          <w:snapToGrid w:val="0"/>
                          <w:spacing w:line="4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613BF"/>
    <w:rsid w:val="0023195C"/>
    <w:rsid w:val="00A64CF9"/>
    <w:rsid w:val="00EE1CB7"/>
    <w:rsid w:val="068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2623a9fca43c65d4abccf4a28f3528a\&#26080;&#32463;&#39564;&#20020;&#24202;&#21307;&#23398;&#22823;&#27668;&#39118;&#2668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无经验临床医学大气风格简历.docx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2020-04-01T15:12:00Z</dcterms:created>
  <dc:creator>双子晨</dc:creator>
  <cp:lastModifiedBy>双子晨</cp:lastModifiedBy>
  <dcterms:modified xsi:type="dcterms:W3CDTF">2020-04-01T15:13:49Z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